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mc:AlternateContent>
          <mc:Choice Requires="wps">
            <w:drawing>
              <wp:anchor distT="0" distB="0" distL="114300" distR="114300" simplePos="0" relativeHeight="2466335744" behindDoc="0" locked="0" layoutInCell="1" allowOverlap="1">
                <wp:simplePos x="0" y="0"/>
                <wp:positionH relativeFrom="column">
                  <wp:posOffset>5831840</wp:posOffset>
                </wp:positionH>
                <wp:positionV relativeFrom="paragraph">
                  <wp:posOffset>-260985</wp:posOffset>
                </wp:positionV>
                <wp:extent cx="2651125" cy="2651125"/>
                <wp:effectExtent l="72390" t="37465" r="38735" b="92710"/>
                <wp:wrapNone/>
                <wp:docPr id="7" name="直角三角形 7"/>
                <wp:cNvGraphicFramePr/>
                <a:graphic xmlns:a="http://schemas.openxmlformats.org/drawingml/2006/main">
                  <a:graphicData uri="http://schemas.microsoft.com/office/word/2010/wordprocessingShape">
                    <wps:wsp>
                      <wps:cNvSpPr/>
                      <wps:spPr>
                        <a:xfrm rot="16200000" flipH="1">
                          <a:off x="1939925" y="7336790"/>
                          <a:ext cx="2651125" cy="2651125"/>
                        </a:xfrm>
                        <a:prstGeom prst="rtTriangle">
                          <a:avLst/>
                        </a:prstGeom>
                        <a:ln>
                          <a:noFill/>
                        </a:ln>
                        <a:effectLst>
                          <a:outerShdw blurRad="762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flip:x;margin-left:459.2pt;margin-top:-20.55pt;height:208.75pt;width:208.75pt;rotation:5898240f;z-index:-1828631552;v-text-anchor:middle;mso-width-relative:page;mso-height-relative:page;" fillcolor="#B83D68 [3204]" filled="t" stroked="f" coordsize="21600,21600" o:gfxdata="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7MVPWtsAAAAMAQAADwAA&#10;AAAAAAABACAAAAAiAAAAZHJzL2Rvd25yZXYueG1sUEsBAhQAFAAAAAgAh07iQECDF4a+AgAAUAUA&#10;AA4AAAAAAAAAAQAgAAAAKgEAAGRycy9lMm9Eb2MueG1sUEsFBgAAAAAGAAYAWQEAAFoGAAAAAA==&#10;">
                <v:fill on="t" focussize="0,0"/>
                <v:stroke on="f" weight="3.1496062992126pt"/>
                <v:imagedata o:title=""/>
                <o:lock v:ext="edit" aspectratio="f"/>
                <v:shadow on="t" color="#000000" opacity="26214f" offset="-2.12133858267717pt,2.12133858267717pt" origin="32768f,-32768f" matrix="65536f,0f,0f,65536f"/>
              </v:shape>
            </w:pict>
          </mc:Fallback>
        </mc:AlternateContent>
      </w:r>
      <w:r>
        <w:rPr>
          <w:sz w:val="21"/>
        </w:rPr>
        <mc:AlternateContent>
          <mc:Choice Requires="wps">
            <w:drawing>
              <wp:anchor distT="0" distB="0" distL="114300" distR="114300" simplePos="0" relativeHeight="2466332672" behindDoc="0" locked="0" layoutInCell="1" allowOverlap="1">
                <wp:simplePos x="0" y="0"/>
                <wp:positionH relativeFrom="column">
                  <wp:posOffset>-1651000</wp:posOffset>
                </wp:positionH>
                <wp:positionV relativeFrom="paragraph">
                  <wp:posOffset>16510</wp:posOffset>
                </wp:positionV>
                <wp:extent cx="10019030" cy="6028690"/>
                <wp:effectExtent l="664210" t="0" r="670560" b="2664460"/>
                <wp:wrapNone/>
                <wp:docPr id="11" name="L 形 11"/>
                <wp:cNvGraphicFramePr/>
                <a:graphic xmlns:a="http://schemas.openxmlformats.org/drawingml/2006/main">
                  <a:graphicData uri="http://schemas.microsoft.com/office/word/2010/wordprocessingShape">
                    <wps:wsp>
                      <wps:cNvSpPr/>
                      <wps:spPr>
                        <a:xfrm rot="18900000">
                          <a:off x="1245235" y="2317115"/>
                          <a:ext cx="10019030" cy="6028690"/>
                        </a:xfrm>
                        <a:prstGeom prst="corner">
                          <a:avLst>
                            <a:gd name="adj1" fmla="val 16017"/>
                            <a:gd name="adj2" fmla="val 17158"/>
                          </a:avLst>
                        </a:prstGeom>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0pt;margin-top:1.3pt;height:474.7pt;width:788.9pt;rotation:-2949120f;z-index:-1828634624;v-text-anchor:middle;mso-width-relative:page;mso-height-relative:page;" fillcolor="#B83D68 [3204]" filled="t" stroked="f" coordsize="10019030,6028690" o:gfxdata="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FsI03cAAAACwEAAA8AAAAAAAAA&#10;AQAgAAAAIgAAAGRycy9kb3ducmV2LnhtbFBLAQIUABQAAAAIAIdO4kCp50TafwIAAOUEAAAOAAAA&#10;AAAAAAEAIAAAACsBAABkcnMvZTJvRG9jLnhtbFBLBQYAAAAABgAGAFkBAAAcBgAAAAA=&#10;" path="m0,0l1034402,0,1034402,5063074,10019030,5063074,10019030,6028690,0,6028690xe">
                <v:path o:connectlocs="10019030,5545882;5009515,6028690;0,3014345;517201,0" o:connectangles="0,82,164,247"/>
                <v:fill on="t" focussize="0,0"/>
                <v:stroke on="f" weight="3.1496062992126pt"/>
                <v:imagedata o:title=""/>
                <o:lock v:ext="edit" aspectratio="f"/>
              </v:shape>
            </w:pict>
          </mc:Fallback>
        </mc:AlternateContent>
      </w:r>
      <w:r>
        <w:rPr>
          <w:sz w:val="21"/>
        </w:rPr>
        <mc:AlternateContent>
          <mc:Choice Requires="wpg">
            <w:drawing>
              <wp:anchor distT="0" distB="0" distL="114300" distR="114300" simplePos="0" relativeHeight="2466331648" behindDoc="0" locked="0" layoutInCell="1" allowOverlap="1">
                <wp:simplePos x="0" y="0"/>
                <wp:positionH relativeFrom="column">
                  <wp:posOffset>-950595</wp:posOffset>
                </wp:positionH>
                <wp:positionV relativeFrom="paragraph">
                  <wp:posOffset>-1143000</wp:posOffset>
                </wp:positionV>
                <wp:extent cx="5908675" cy="6487160"/>
                <wp:effectExtent l="1405890" t="1367790" r="1467485" b="1460500"/>
                <wp:wrapNone/>
                <wp:docPr id="14" name="组合 14"/>
                <wp:cNvGraphicFramePr/>
                <a:graphic xmlns:a="http://schemas.openxmlformats.org/drawingml/2006/main">
                  <a:graphicData uri="http://schemas.microsoft.com/office/word/2010/wordprocessingGroup">
                    <wpg:wgp>
                      <wpg:cNvGrpSpPr/>
                      <wpg:grpSpPr>
                        <a:xfrm>
                          <a:off x="0" y="0"/>
                          <a:ext cx="5908675" cy="6487160"/>
                          <a:chOff x="9201" y="-1465"/>
                          <a:chExt cx="9305" cy="10216"/>
                        </a:xfrm>
                      </wpg:grpSpPr>
                      <wps:wsp>
                        <wps:cNvPr id="12" name="矩形 12"/>
                        <wps:cNvSpPr/>
                        <wps:spPr>
                          <a:xfrm rot="18900000">
                            <a:off x="9202" y="-553"/>
                            <a:ext cx="9304" cy="9304"/>
                          </a:xfrm>
                          <a:prstGeom prst="rect">
                            <a:avLst/>
                          </a:prstGeom>
                          <a:solidFill>
                            <a:schemeClr val="bg1"/>
                          </a:solidFill>
                          <a:ln>
                            <a:noFill/>
                          </a:ln>
                          <a:effectLst>
                            <a:outerShdw blurRad="406400" dist="38100" dir="2700000" algn="tl" rotWithShape="0">
                              <a:prstClr val="black">
                                <a:alpha val="29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矩形 8"/>
                        <wps:cNvSpPr/>
                        <wps:spPr>
                          <a:xfrm rot="18900000">
                            <a:off x="9201" y="-1465"/>
                            <a:ext cx="9304" cy="9304"/>
                          </a:xfrm>
                          <a:prstGeom prst="rect">
                            <a:avLst/>
                          </a:prstGeom>
                          <a:solidFill>
                            <a:schemeClr val="bg1"/>
                          </a:solidFill>
                          <a:ln>
                            <a:noFill/>
                          </a:ln>
                          <a:effectLst>
                            <a:outerShdw blurRad="406400" dist="38100" dir="2700000" algn="tl" rotWithShape="0">
                              <a:prstClr val="black">
                                <a:alpha val="27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4.85pt;margin-top:-90pt;height:510.8pt;width:465.25pt;z-index:-1828635648;mso-width-relative:page;mso-height-relative:page;" coordorigin="9201,-1465" coordsize="9305,10216" o:gfxdata="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ofqfK3AAAAA0BAAAPAAAAAAAAAAEAIAAAACIAAABkcnMvZG93bnJldi54bWxQSwEC&#10;FAAUAAAACACHTuJAfJpF1UYDAAAACgAADgAAAAAAAAABACAAAAArAQAAZHJzL2Uyb0RvYy54bWxQ&#10;SwUGAAAAAAYABgBZAQAA4wYAAAAA&#10;">
                <o:lock v:ext="edit" aspectratio="f"/>
                <v:rect id="_x0000_s1026" o:spid="_x0000_s1026" o:spt="1" style="position:absolute;left:9202;top:-553;height:9304;width:9304;rotation:-2949120f;v-text-anchor:middle;" fillcolor="#FFFFFF [3212]" filled="t" stroked="f" coordsize="21600,21600" o:gfxdata="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MUOCO2AAAA2wAAAA8A&#10;AAAAAAAAAQAgAAAAIgAAAGRycy9kb3ducmV2LnhtbFBLAQIUABQAAAAIAIdO4kAzLwWeOwAAADkA&#10;AAAQAAAAAAAAAAEAIAAAAAUBAABkcnMvc2hhcGV4bWwueG1sUEsFBgAAAAAGAAYAWwEAAK8DAAAA&#10;AA==&#10;">
                  <v:fill on="t" focussize="0,0"/>
                  <v:stroke on="f" weight="3.1496062992126pt"/>
                  <v:imagedata o:title=""/>
                  <o:lock v:ext="edit" aspectratio="f"/>
                  <v:shadow on="t" color="#000000" opacity="19005f" offset="2.12133858267717pt,2.12133858267717pt" origin="-32768f,-32768f" matrix="65536f,0f,0f,65536f"/>
                </v:rect>
                <v:rect id="_x0000_s1026" o:spid="_x0000_s1026" o:spt="1" style="position:absolute;left:9201;top:-1465;height:9304;width:9304;rotation:-2949120f;v-text-anchor:middle;" fillcolor="#FFFFFF [3212]" filled="t" stroked="f" coordsize="21600,21600" o:gfxdata="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jMBTbUAAADaAAAADwAA&#10;AAAAAAABACAAAAAiAAAAZHJzL2Rvd25yZXYueG1sUEsBAhQAFAAAAAgAh07iQDMvBZ47AAAAOQAA&#10;ABAAAAAAAAAAAQAgAAAABAEAAGRycy9zaGFwZXhtbC54bWxQSwUGAAAAAAYABgBbAQAArgMAAAAA&#10;">
                  <v:fill on="t" focussize="0,0"/>
                  <v:stroke on="f" weight="3.1496062992126pt"/>
                  <v:imagedata o:title=""/>
                  <o:lock v:ext="edit" aspectratio="f"/>
                  <v:shadow on="t" color="#000000" opacity="17694f" offset="2.12133858267717pt,2.12133858267717pt" origin="-32768f,-32768f" matrix="65536f,0f,0f,65536f"/>
                </v:rect>
              </v:group>
            </w:pict>
          </mc:Fallback>
        </mc:AlternateContent>
      </w: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466330624" behindDoc="0" locked="0" layoutInCell="1" allowOverlap="1">
                <wp:simplePos x="0" y="0"/>
                <wp:positionH relativeFrom="column">
                  <wp:posOffset>-1663700</wp:posOffset>
                </wp:positionH>
                <wp:positionV relativeFrom="paragraph">
                  <wp:posOffset>54610</wp:posOffset>
                </wp:positionV>
                <wp:extent cx="10019030" cy="6028690"/>
                <wp:effectExtent l="664210" t="0" r="670560" b="2668905"/>
                <wp:wrapNone/>
                <wp:docPr id="13" name="L 形 13"/>
                <wp:cNvGraphicFramePr/>
                <a:graphic xmlns:a="http://schemas.openxmlformats.org/drawingml/2006/main">
                  <a:graphicData uri="http://schemas.microsoft.com/office/word/2010/wordprocessingShape">
                    <wps:wsp>
                      <wps:cNvSpPr/>
                      <wps:spPr>
                        <a:xfrm rot="18900000">
                          <a:off x="0" y="0"/>
                          <a:ext cx="10019030" cy="6028690"/>
                        </a:xfrm>
                        <a:prstGeom prst="corner">
                          <a:avLst>
                            <a:gd name="adj1" fmla="val 6079"/>
                            <a:gd name="adj2" fmla="val 6267"/>
                          </a:avLst>
                        </a:prstGeom>
                        <a:solidFill>
                          <a:schemeClr val="tx1">
                            <a:lumMod val="75000"/>
                            <a:lumOff val="2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1pt;margin-top:4.3pt;height:474.7pt;width:788.9pt;rotation:-2949120f;z-index:-1828636672;v-text-anchor:middle;mso-width-relative:page;mso-height-relative:page;" fillcolor="#404040 [2429]" filled="t" stroked="f" coordsize="10019030,6028690" o:gfxdata="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HeY5cLaAAAACwEAAA8A&#10;AAAAAAAAAQAgAAAAIgAAAGRycy9kb3ducmV2LnhtbFBLAQIUABQAAAAIAIdO4kCeDNV/hwIAABAF&#10;AAAOAAAAAAAAAAEAIAAAACkBAABkcnMvZTJvRG9jLnhtbFBLBQYAAAAABgAGAFkBAAAiBgAAAAA=&#10;" path="m0,0l377818,0,377818,5662205,10019030,5662205,10019030,6028690,0,6028690xe">
                <v:path o:connectlocs="10019030,5845447;5009515,6028690;0,3014345;188909,0" o:connectangles="0,82,164,247"/>
                <v:fill on="t" focussize="0,0"/>
                <v:stroke on="f" weight="3.1496062992126pt"/>
                <v:imagedata o:title=""/>
                <o:lock v:ext="edit" aspectratio="f"/>
              </v:shape>
            </w:pict>
          </mc:Fallback>
        </mc:AlternateContent>
      </w:r>
    </w:p>
    <w:p>
      <w:pPr>
        <w:bidi w:val="0"/>
        <w:rPr>
          <w:lang w:val="en-US" w:eastAsia="zh-CN"/>
        </w:rPr>
      </w:pPr>
      <w:r>
        <w:rPr>
          <w:sz w:val="21"/>
        </w:rPr>
        <mc:AlternateContent>
          <mc:Choice Requires="wpg">
            <w:drawing>
              <wp:anchor distT="0" distB="0" distL="114300" distR="114300" simplePos="0" relativeHeight="2466340864" behindDoc="0" locked="0" layoutInCell="1" allowOverlap="1">
                <wp:simplePos x="0" y="0"/>
                <wp:positionH relativeFrom="column">
                  <wp:posOffset>391795</wp:posOffset>
                </wp:positionH>
                <wp:positionV relativeFrom="paragraph">
                  <wp:posOffset>131445</wp:posOffset>
                </wp:positionV>
                <wp:extent cx="4521200" cy="2286635"/>
                <wp:effectExtent l="0" t="0" r="0" b="0"/>
                <wp:wrapNone/>
                <wp:docPr id="19" name="组合 19"/>
                <wp:cNvGraphicFramePr/>
                <a:graphic xmlns:a="http://schemas.openxmlformats.org/drawingml/2006/main">
                  <a:graphicData uri="http://schemas.microsoft.com/office/word/2010/wordprocessingGroup">
                    <wpg:wgp>
                      <wpg:cNvGrpSpPr/>
                      <wpg:grpSpPr>
                        <a:xfrm>
                          <a:off x="0" y="0"/>
                          <a:ext cx="4521200" cy="2286635"/>
                          <a:chOff x="15926" y="2139"/>
                          <a:chExt cx="7120" cy="3601"/>
                        </a:xfrm>
                      </wpg:grpSpPr>
                      <wps:wsp>
                        <wps:cNvPr id="1" name="文本框 1"/>
                        <wps:cNvSpPr txBox="1"/>
                        <wps:spPr>
                          <a:xfrm>
                            <a:off x="16077" y="2139"/>
                            <a:ext cx="6969" cy="248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思源宋体 CN Heavy" w:hAnsi="思源宋体 CN Heavy" w:eastAsia="思源宋体 CN Heavy" w:cs="思源宋体 CN Heavy"/>
                                  <w:b w:val="0"/>
                                  <w:bCs w:val="0"/>
                                  <w:color w:val="B83D68" w:themeColor="accent1"/>
                                  <w:sz w:val="160"/>
                                  <w:szCs w:val="160"/>
                                  <w:lang w:val="en-US" w:eastAsia="zh-CN"/>
                                  <w14:textFill>
                                    <w14:solidFill>
                                      <w14:schemeClr w14:val="accent1"/>
                                    </w14:solidFill>
                                  </w14:textFill>
                                </w:rPr>
                              </w:pPr>
                              <w:r>
                                <w:rPr>
                                  <w:rFonts w:hint="eastAsia" w:ascii="思源宋体 CN Heavy" w:hAnsi="思源宋体 CN Heavy" w:eastAsia="思源宋体 CN Heavy" w:cs="思源宋体 CN Heavy"/>
                                  <w:b w:val="0"/>
                                  <w:bCs w:val="0"/>
                                  <w:sz w:val="160"/>
                                  <w:szCs w:val="160"/>
                                  <w:lang w:val="en-US" w:eastAsia="zh-CN"/>
                                </w:rPr>
                                <w:t>个人</w:t>
                              </w:r>
                              <w:r>
                                <w:rPr>
                                  <w:rFonts w:hint="eastAsia" w:ascii="思源宋体 CN Heavy" w:hAnsi="思源宋体 CN Heavy" w:eastAsia="思源宋体 CN Heavy" w:cs="思源宋体 CN Heavy"/>
                                  <w:b w:val="0"/>
                                  <w:bCs w:val="0"/>
                                  <w:color w:val="B83D68" w:themeColor="accent1"/>
                                  <w:sz w:val="160"/>
                                  <w:szCs w:val="160"/>
                                  <w:lang w:val="en-US" w:eastAsia="zh-CN"/>
                                  <w14:textFill>
                                    <w14:solidFill>
                                      <w14:schemeClr w14:val="accent1"/>
                                    </w14:solidFill>
                                  </w14:textFill>
                                </w:rPr>
                                <w:t>简历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文本框 2"/>
                        <wps:cNvSpPr txBox="1"/>
                        <wps:spPr>
                          <a:xfrm>
                            <a:off x="15926" y="4504"/>
                            <a:ext cx="6795" cy="12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caps/>
                                  <w:smallCaps w:val="0"/>
                                  <w:sz w:val="64"/>
                                  <w:szCs w:val="64"/>
                                  <w:lang w:val="en-US" w:eastAsia="zh-CN"/>
                                </w:rPr>
                              </w:pPr>
                              <w:r>
                                <w:rPr>
                                  <w:rFonts w:hint="eastAsia" w:ascii="微软雅黑" w:hAnsi="微软雅黑" w:eastAsia="微软雅黑" w:cs="微软雅黑"/>
                                  <w:sz w:val="64"/>
                                  <w:szCs w:val="64"/>
                                  <w:lang w:val="en-US" w:eastAsia="zh-CN"/>
                                </w:rPr>
                                <w:t xml:space="preserve"> </w:t>
                              </w:r>
                              <w:r>
                                <w:rPr>
                                  <w:rFonts w:hint="eastAsia" w:ascii="微软雅黑" w:hAnsi="微软雅黑" w:eastAsia="微软雅黑" w:cs="微软雅黑"/>
                                  <w:caps/>
                                  <w:smallCaps w:val="0"/>
                                  <w:sz w:val="64"/>
                                  <w:szCs w:val="64"/>
                                  <w:lang w:val="en-US" w:eastAsia="zh-CN"/>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0.85pt;margin-top:10.35pt;height:180.05pt;width:356pt;z-index:-1828626432;mso-width-relative:page;mso-height-relative:page;" coordorigin="15926,2139" coordsize="7120,3601" o:gfxdata="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CBrM19&#10;2QAAAAkBAAAPAAAAAAAAAAEAIAAAACIAAABkcnMvZG93bnJldi54bWxQSwECFAAUAAAACACHTuJA&#10;K69YzcsCAADYBwAADgAAAAAAAAABACAAAAAoAQAAZHJzL2Uyb0RvYy54bWxQSwUGAAAAAAYABgBZ&#10;AQAAZQYAAAAA&#10;">
                <o:lock v:ext="edit" aspectratio="f"/>
                <v:shape id="_x0000_s1026" o:spid="_x0000_s1026" o:spt="202" type="#_x0000_t202" style="position:absolute;left:16077;top:2139;height:2487;width:6969;"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思源宋体 CN Heavy" w:hAnsi="思源宋体 CN Heavy" w:eastAsia="思源宋体 CN Heavy" w:cs="思源宋体 CN Heavy"/>
                            <w:b w:val="0"/>
                            <w:bCs w:val="0"/>
                            <w:color w:val="B83D68" w:themeColor="accent1"/>
                            <w:sz w:val="160"/>
                            <w:szCs w:val="160"/>
                            <w:lang w:val="en-US" w:eastAsia="zh-CN"/>
                            <w14:textFill>
                              <w14:solidFill>
                                <w14:schemeClr w14:val="accent1"/>
                              </w14:solidFill>
                            </w14:textFill>
                          </w:rPr>
                        </w:pPr>
                        <w:r>
                          <w:rPr>
                            <w:rFonts w:hint="eastAsia" w:ascii="思源宋体 CN Heavy" w:hAnsi="思源宋体 CN Heavy" w:eastAsia="思源宋体 CN Heavy" w:cs="思源宋体 CN Heavy"/>
                            <w:b w:val="0"/>
                            <w:bCs w:val="0"/>
                            <w:sz w:val="160"/>
                            <w:szCs w:val="160"/>
                            <w:lang w:val="en-US" w:eastAsia="zh-CN"/>
                          </w:rPr>
                          <w:t>个人</w:t>
                        </w:r>
                        <w:r>
                          <w:rPr>
                            <w:rFonts w:hint="eastAsia" w:ascii="思源宋体 CN Heavy" w:hAnsi="思源宋体 CN Heavy" w:eastAsia="思源宋体 CN Heavy" w:cs="思源宋体 CN Heavy"/>
                            <w:b w:val="0"/>
                            <w:bCs w:val="0"/>
                            <w:color w:val="B83D68" w:themeColor="accent1"/>
                            <w:sz w:val="160"/>
                            <w:szCs w:val="160"/>
                            <w:lang w:val="en-US" w:eastAsia="zh-CN"/>
                            <w14:textFill>
                              <w14:solidFill>
                                <w14:schemeClr w14:val="accent1"/>
                              </w14:solidFill>
                            </w14:textFill>
                          </w:rPr>
                          <w:t>简历</w:t>
                        </w:r>
                      </w:p>
                    </w:txbxContent>
                  </v:textbox>
                </v:shape>
                <v:shape id="_x0000_s1026" o:spid="_x0000_s1026" o:spt="202" type="#_x0000_t202" style="position:absolute;left:15926;top:4504;height:1236;width:6795;"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left"/>
                          <w:rPr>
                            <w:rFonts w:hint="eastAsia" w:ascii="微软雅黑" w:hAnsi="微软雅黑" w:eastAsia="微软雅黑" w:cs="微软雅黑"/>
                            <w:caps/>
                            <w:smallCaps w:val="0"/>
                            <w:sz w:val="64"/>
                            <w:szCs w:val="64"/>
                            <w:lang w:val="en-US" w:eastAsia="zh-CN"/>
                          </w:rPr>
                        </w:pPr>
                        <w:r>
                          <w:rPr>
                            <w:rFonts w:hint="eastAsia" w:ascii="微软雅黑" w:hAnsi="微软雅黑" w:eastAsia="微软雅黑" w:cs="微软雅黑"/>
                            <w:sz w:val="64"/>
                            <w:szCs w:val="64"/>
                            <w:lang w:val="en-US" w:eastAsia="zh-CN"/>
                          </w:rPr>
                          <w:t xml:space="preserve"> </w:t>
                        </w:r>
                        <w:r>
                          <w:rPr>
                            <w:rFonts w:hint="eastAsia" w:ascii="微软雅黑" w:hAnsi="微软雅黑" w:eastAsia="微软雅黑" w:cs="微软雅黑"/>
                            <w:caps/>
                            <w:smallCaps w:val="0"/>
                            <w:sz w:val="64"/>
                            <w:szCs w:val="64"/>
                            <w:lang w:val="en-US" w:eastAsia="zh-CN"/>
                          </w:rPr>
                          <w:t>Personal resume</w:t>
                        </w:r>
                      </w:p>
                    </w:txbxContent>
                  </v:textbox>
                </v:shape>
              </v:group>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466343936" behindDoc="0" locked="0" layoutInCell="1" allowOverlap="1">
                <wp:simplePos x="0" y="0"/>
                <wp:positionH relativeFrom="column">
                  <wp:posOffset>951865</wp:posOffset>
                </wp:positionH>
                <wp:positionV relativeFrom="paragraph">
                  <wp:posOffset>63500</wp:posOffset>
                </wp:positionV>
                <wp:extent cx="1016635" cy="561975"/>
                <wp:effectExtent l="0" t="0" r="0" b="0"/>
                <wp:wrapNone/>
                <wp:docPr id="44" name="文本框 2"/>
                <wp:cNvGraphicFramePr/>
                <a:graphic xmlns:a="http://schemas.openxmlformats.org/drawingml/2006/main">
                  <a:graphicData uri="http://schemas.microsoft.com/office/word/2010/wordprocessingShape">
                    <wps:wsp>
                      <wps:cNvSpPr txBox="1"/>
                      <wps:spPr>
                        <a:xfrm>
                          <a:off x="0" y="0"/>
                          <a:ext cx="1016635" cy="561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微软雅黑" w:hAnsi="微软雅黑" w:eastAsia="微软雅黑" w:cs="微软雅黑"/>
                                <w:b/>
                                <w:bCs/>
                                <w:caps/>
                                <w:smallCaps w:val="0"/>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74.95pt;margin-top:5pt;height:44.25pt;width:80.05pt;z-index:-1828623360;mso-width-relative:page;mso-height-relative:page;" filled="f" stroked="f" coordsize="21600,21600" o:gfxdata="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HV/GdgA&#10;AAAJAQAADwAAAAAAAAABACAAAAAiAAAAZHJzL2Rvd25yZXYueG1sUEsBAhQAFAAAAAgAh07iQDVg&#10;NKEfAgAAGQQAAA4AAAAAAAAAAQAgAAAAJwEAAGRycy9lMm9Eb2MueG1sUEsFBgAAAAAGAAYAWQEA&#10;ALgFAAAAAA==&#10;">
                <v:fill on="f" focussize="0,0"/>
                <v:stroke on="f" weight="0.5pt"/>
                <v:imagedata o:title=""/>
                <o:lock v:ext="edit" aspectratio="f"/>
                <v:textbox>
                  <w:txbxContent>
                    <w:p>
                      <w:pPr>
                        <w:jc w:val="left"/>
                        <w:rPr>
                          <w:rFonts w:hint="default" w:ascii="微软雅黑" w:hAnsi="微软雅黑" w:eastAsia="微软雅黑" w:cs="微软雅黑"/>
                          <w:b/>
                          <w:bCs/>
                          <w:caps/>
                          <w:smallCaps w:val="0"/>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速写</w:t>
                      </w:r>
                    </w:p>
                  </w:txbxContent>
                </v:textbox>
              </v:shape>
            </w:pict>
          </mc:Fallback>
        </mc:AlternateContent>
      </w:r>
    </w:p>
    <w:p>
      <w:pPr>
        <w:bidi w:val="0"/>
        <w:rPr>
          <w:lang w:val="en-US" w:eastAsia="zh-CN"/>
        </w:rPr>
      </w:pPr>
      <w:r>
        <w:rPr>
          <w:sz w:val="21"/>
        </w:rPr>
        <mc:AlternateContent>
          <mc:Choice Requires="wps">
            <w:drawing>
              <wp:anchor distT="0" distB="0" distL="114300" distR="114300" simplePos="0" relativeHeight="2466341888" behindDoc="0" locked="0" layoutInCell="1" allowOverlap="1">
                <wp:simplePos x="0" y="0"/>
                <wp:positionH relativeFrom="column">
                  <wp:posOffset>743585</wp:posOffset>
                </wp:positionH>
                <wp:positionV relativeFrom="paragraph">
                  <wp:posOffset>30480</wp:posOffset>
                </wp:positionV>
                <wp:extent cx="1391920" cy="407670"/>
                <wp:effectExtent l="0" t="0" r="17780" b="11430"/>
                <wp:wrapNone/>
                <wp:docPr id="39" name="圆角矩形 39"/>
                <wp:cNvGraphicFramePr/>
                <a:graphic xmlns:a="http://schemas.openxmlformats.org/drawingml/2006/main">
                  <a:graphicData uri="http://schemas.microsoft.com/office/word/2010/wordprocessingShape">
                    <wps:wsp>
                      <wps:cNvSpPr/>
                      <wps:spPr>
                        <a:xfrm>
                          <a:off x="0" y="0"/>
                          <a:ext cx="1391920" cy="407670"/>
                        </a:xfrm>
                        <a:prstGeom prst="roundRect">
                          <a:avLst>
                            <a:gd name="adj" fmla="val 3006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8.55pt;margin-top:2.4pt;height:32.1pt;width:109.6pt;z-index:-1828625408;v-text-anchor:middle;mso-width-relative:page;mso-height-relative:page;" fillcolor="#B83D68 [3204]" filled="t" stroked="f" coordsize="21600,21600" arcsize="0.300601851851852" o:gfxdata="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cTCKjYAAAACAEAAA8AAAAAAAAAAQAgAAAAIgAAAGRycy9kb3ducmV2Lnht&#10;bFBLAQIUABQAAAAIAIdO4kBBMTS1awIAAJ8EAAAOAAAAAAAAAAEAIAAAACcBAABkcnMvZTJvRG9j&#10;LnhtbFBLBQYAAAAABgAGAFkBAAAEBgAAAAA=&#10;">
                <v:fill on="t" focussize="0,0"/>
                <v:stroke on="f" weight="3.1496062992126pt"/>
                <v:imagedata o:title=""/>
                <o:lock v:ext="edit" aspectratio="f"/>
              </v:roundrect>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4300" distR="114300" simplePos="0" relativeHeight="2466319360" behindDoc="0" locked="0" layoutInCell="1" allowOverlap="1">
                <wp:simplePos x="0" y="0"/>
                <wp:positionH relativeFrom="column">
                  <wp:posOffset>1692275</wp:posOffset>
                </wp:positionH>
                <wp:positionV relativeFrom="paragraph">
                  <wp:posOffset>103505</wp:posOffset>
                </wp:positionV>
                <wp:extent cx="6080125" cy="6080125"/>
                <wp:effectExtent l="93345" t="55245" r="74930" b="74930"/>
                <wp:wrapNone/>
                <wp:docPr id="9" name="直角三角形 9"/>
                <wp:cNvGraphicFramePr/>
                <a:graphic xmlns:a="http://schemas.openxmlformats.org/drawingml/2006/main">
                  <a:graphicData uri="http://schemas.microsoft.com/office/word/2010/wordprocessingShape">
                    <wps:wsp>
                      <wps:cNvSpPr/>
                      <wps:spPr>
                        <a:xfrm flipH="1">
                          <a:off x="2817495" y="3265170"/>
                          <a:ext cx="6080125" cy="6080125"/>
                        </a:xfrm>
                        <a:prstGeom prst="rtTriangle">
                          <a:avLst/>
                        </a:prstGeom>
                        <a:solidFill>
                          <a:schemeClr val="accent1"/>
                        </a:solidFill>
                        <a:ln>
                          <a:noFill/>
                        </a:ln>
                        <a:effectLst>
                          <a:outerShdw blurRad="1270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flip:x;margin-left:133.25pt;margin-top:8.15pt;height:478.75pt;width:478.75pt;z-index:-1828647936;v-text-anchor:middle;mso-width-relative:page;mso-height-relative:page;" fillcolor="#B83D68 [3204]" filled="t" stroked="f" coordsize="21600,21600" o:gfxdata="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BITn6rXAAAACwEAAA8AAAAA&#10;AAAAAQAgAAAAIgAAAGRycy9kb3ducmV2LnhtbFBLAQIUABQAAAAIAIdO4kB9XsvJwAIAAEMFAAAO&#10;AAAAAAAAAAEAIAAAACYBAABkcnMvZTJvRG9jLnhtbFBLBQYAAAAABgAGAFkBAABYBgAAAAA=&#10;">
                <v:fill on="t" focussize="0,0"/>
                <v:stroke on="f" weight="3.1496062992126pt"/>
                <v:imagedata o:title=""/>
                <o:lock v:ext="edit" aspectratio="f"/>
                <v:shadow on="t" color="#000000" opacity="26214f" offset="-2.12133858267717pt,-2.12133858267717pt" origin="32768f,32768f" matrix="65536f,0f,0f,65536f"/>
                <v:textbox>
                  <w:txbxContent>
                    <w:p>
                      <w:pPr>
                        <w:jc w:val="center"/>
                      </w:pP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rFonts w:ascii="Constantia" w:hAnsi="Constantia" w:eastAsia="华文新魏" w:cs="Times New Roman"/>
        </w:rPr>
        <mc:AlternateContent>
          <mc:Choice Requires="wps">
            <w:drawing>
              <wp:anchor distT="0" distB="0" distL="114300" distR="114300" simplePos="0" relativeHeight="2466321408" behindDoc="0" locked="0" layoutInCell="1" allowOverlap="1">
                <wp:simplePos x="0" y="0"/>
                <wp:positionH relativeFrom="column">
                  <wp:posOffset>4613910</wp:posOffset>
                </wp:positionH>
                <wp:positionV relativeFrom="paragraph">
                  <wp:posOffset>117475</wp:posOffset>
                </wp:positionV>
                <wp:extent cx="2683510" cy="1762760"/>
                <wp:effectExtent l="0" t="0" r="0" b="0"/>
                <wp:wrapNone/>
                <wp:docPr id="20" name="翊歌作品"/>
                <wp:cNvGraphicFramePr/>
                <a:graphic xmlns:a="http://schemas.openxmlformats.org/drawingml/2006/main">
                  <a:graphicData uri="http://schemas.microsoft.com/office/word/2010/wordprocessingShape">
                    <wps:wsp>
                      <wps:cNvSpPr txBox="1"/>
                      <wps:spPr>
                        <a:xfrm>
                          <a:off x="3814445" y="8163560"/>
                          <a:ext cx="2683510" cy="176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40" w:lineRule="exact"/>
                              <w:ind w:right="0" w:rightChars="0"/>
                              <w:jc w:val="left"/>
                              <w:textAlignment w:val="auto"/>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电话：158****7326             </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left"/>
                              <w:textAlignment w:val="auto"/>
                              <w:rPr>
                                <w:rFonts w:hint="default"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学历：大学本科</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生日：1995年5月20日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rPr>
                                <w:rFonts w:hint="default"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邮箱：168****824@qq.com</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left"/>
                              <w:textAlignment w:val="auto"/>
                              <w:rPr>
                                <w:rFonts w:hint="default" w:ascii="微软雅黑" w:hAnsi="微软雅黑" w:eastAsia="微软雅黑" w:cs="微软雅黑"/>
                                <w:b/>
                                <w:bCs/>
                                <w:color w:val="FFFFFF" w:themeColor="background1"/>
                                <w:sz w:val="28"/>
                                <w:szCs w:val="28"/>
                                <w:u w:val="none"/>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翊歌作品" o:spid="_x0000_s1026" o:spt="202" type="#_x0000_t202" style="position:absolute;left:0pt;margin-left:363.3pt;margin-top:9.25pt;height:138.8pt;width:211.3pt;z-index:-1828645888;mso-width-relative:page;mso-height-relative:page;" filled="f" stroked="f" coordsize="21600,21600" o:gfxdata="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r/rX42wAAAAsBAAAPAAAAAAAAAAEAIAAAACIAAABkcnMvZG93&#10;bnJldi54bWxQSwECFAAUAAAACACHTuJAib8+azYCAAA1BAAADgAAAAAAAAABACAAAAAqAQAAZHJz&#10;L2Uyb0RvYy54bWxQSwUGAAAAAAYABgBZAQAA0g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40" w:lineRule="exact"/>
                        <w:ind w:right="0" w:rightChars="0"/>
                        <w:jc w:val="left"/>
                        <w:textAlignment w:val="auto"/>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电话：158****7326             </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left"/>
                        <w:textAlignment w:val="auto"/>
                        <w:rPr>
                          <w:rFonts w:hint="default"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学历：大学本科</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 xml:space="preserve">生日：1995年5月20日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rPr>
                          <w:rFonts w:hint="default" w:ascii="微软雅黑" w:hAnsi="微软雅黑" w:eastAsia="微软雅黑" w:cs="微软雅黑"/>
                          <w:b/>
                          <w:bCs/>
                          <w:color w:val="FFFFFF" w:themeColor="background1"/>
                          <w:sz w:val="28"/>
                          <w:szCs w:val="28"/>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u w:val="none"/>
                          <w:lang w:val="en-US" w:eastAsia="zh-CN"/>
                          <w14:textFill>
                            <w14:solidFill>
                              <w14:schemeClr w14:val="bg1"/>
                            </w14:solidFill>
                          </w14:textFill>
                        </w:rPr>
                        <w:t>邮箱：168****824@qq.com</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left"/>
                        <w:textAlignment w:val="auto"/>
                        <w:rPr>
                          <w:rFonts w:hint="default" w:ascii="微软雅黑" w:hAnsi="微软雅黑" w:eastAsia="微软雅黑" w:cs="微软雅黑"/>
                          <w:b/>
                          <w:bCs/>
                          <w:color w:val="FFFFFF" w:themeColor="background1"/>
                          <w:sz w:val="28"/>
                          <w:szCs w:val="28"/>
                          <w:u w:val="none"/>
                          <w:lang w:val="en-US" w:eastAsia="zh-CN"/>
                          <w14:textFill>
                            <w14:solidFill>
                              <w14:schemeClr w14:val="bg1"/>
                            </w14:solidFill>
                          </w14:textFill>
                        </w:rPr>
                      </w:pPr>
                    </w:p>
                  </w:txbxContent>
                </v:textbox>
              </v:shape>
            </w:pict>
          </mc:Fallback>
        </mc:AlternateContent>
      </w:r>
    </w:p>
    <w:p>
      <w:pPr>
        <w:bidi w:val="0"/>
        <w:rPr>
          <w:lang w:val="en-US" w:eastAsia="zh-CN"/>
        </w:rPr>
      </w:pPr>
      <w:r>
        <w:rPr>
          <w:sz w:val="21"/>
        </w:rPr>
        <mc:AlternateContent>
          <mc:Choice Requires="wpg">
            <w:drawing>
              <wp:anchor distT="0" distB="0" distL="114300" distR="114300" simplePos="0" relativeHeight="2466345984" behindDoc="0" locked="0" layoutInCell="1" allowOverlap="1">
                <wp:simplePos x="0" y="0"/>
                <wp:positionH relativeFrom="column">
                  <wp:posOffset>4370705</wp:posOffset>
                </wp:positionH>
                <wp:positionV relativeFrom="paragraph">
                  <wp:posOffset>127635</wp:posOffset>
                </wp:positionV>
                <wp:extent cx="231140" cy="1405255"/>
                <wp:effectExtent l="0" t="0" r="16510" b="4445"/>
                <wp:wrapNone/>
                <wp:docPr id="79" name="组合 79"/>
                <wp:cNvGraphicFramePr/>
                <a:graphic xmlns:a="http://schemas.openxmlformats.org/drawingml/2006/main">
                  <a:graphicData uri="http://schemas.microsoft.com/office/word/2010/wordprocessingGroup">
                    <wpg:wgp>
                      <wpg:cNvGrpSpPr/>
                      <wpg:grpSpPr>
                        <a:xfrm>
                          <a:off x="0" y="0"/>
                          <a:ext cx="231140" cy="1405255"/>
                          <a:chOff x="8905" y="14064"/>
                          <a:chExt cx="364" cy="2213"/>
                        </a:xfrm>
                      </wpg:grpSpPr>
                      <wps:wsp>
                        <wps:cNvPr id="24" name="Freeform 137"/>
                        <wps:cNvSpPr>
                          <a:spLocks noEditPoints="1"/>
                        </wps:cNvSpPr>
                        <wps:spPr bwMode="auto">
                          <a:xfrm>
                            <a:off x="8971" y="14064"/>
                            <a:ext cx="239" cy="361"/>
                          </a:xfrm>
                          <a:custGeom>
                            <a:avLst/>
                            <a:gdLst>
                              <a:gd name="T0" fmla="*/ 104 w 127"/>
                              <a:gd name="T1" fmla="*/ 0 h 224"/>
                              <a:gd name="T2" fmla="*/ 23 w 127"/>
                              <a:gd name="T3" fmla="*/ 0 h 224"/>
                              <a:gd name="T4" fmla="*/ 0 w 127"/>
                              <a:gd name="T5" fmla="*/ 22 h 224"/>
                              <a:gd name="T6" fmla="*/ 0 w 127"/>
                              <a:gd name="T7" fmla="*/ 202 h 224"/>
                              <a:gd name="T8" fmla="*/ 23 w 127"/>
                              <a:gd name="T9" fmla="*/ 224 h 224"/>
                              <a:gd name="T10" fmla="*/ 104 w 127"/>
                              <a:gd name="T11" fmla="*/ 224 h 224"/>
                              <a:gd name="T12" fmla="*/ 127 w 127"/>
                              <a:gd name="T13" fmla="*/ 202 h 224"/>
                              <a:gd name="T14" fmla="*/ 127 w 127"/>
                              <a:gd name="T15" fmla="*/ 22 h 224"/>
                              <a:gd name="T16" fmla="*/ 104 w 127"/>
                              <a:gd name="T17" fmla="*/ 0 h 224"/>
                              <a:gd name="T18" fmla="*/ 47 w 127"/>
                              <a:gd name="T19" fmla="*/ 6 h 224"/>
                              <a:gd name="T20" fmla="*/ 81 w 127"/>
                              <a:gd name="T21" fmla="*/ 6 h 224"/>
                              <a:gd name="T22" fmla="*/ 87 w 127"/>
                              <a:gd name="T23" fmla="*/ 12 h 224"/>
                              <a:gd name="T24" fmla="*/ 81 w 127"/>
                              <a:gd name="T25" fmla="*/ 18 h 224"/>
                              <a:gd name="T26" fmla="*/ 47 w 127"/>
                              <a:gd name="T27" fmla="*/ 18 h 224"/>
                              <a:gd name="T28" fmla="*/ 41 w 127"/>
                              <a:gd name="T29" fmla="*/ 12 h 224"/>
                              <a:gd name="T30" fmla="*/ 47 w 127"/>
                              <a:gd name="T31" fmla="*/ 6 h 224"/>
                              <a:gd name="T32" fmla="*/ 13 w 127"/>
                              <a:gd name="T33" fmla="*/ 35 h 224"/>
                              <a:gd name="T34" fmla="*/ 21 w 127"/>
                              <a:gd name="T35" fmla="*/ 27 h 224"/>
                              <a:gd name="T36" fmla="*/ 107 w 127"/>
                              <a:gd name="T37" fmla="*/ 27 h 224"/>
                              <a:gd name="T38" fmla="*/ 115 w 127"/>
                              <a:gd name="T39" fmla="*/ 35 h 224"/>
                              <a:gd name="T40" fmla="*/ 115 w 127"/>
                              <a:gd name="T41" fmla="*/ 180 h 224"/>
                              <a:gd name="T42" fmla="*/ 107 w 127"/>
                              <a:gd name="T43" fmla="*/ 188 h 224"/>
                              <a:gd name="T44" fmla="*/ 21 w 127"/>
                              <a:gd name="T45" fmla="*/ 188 h 224"/>
                              <a:gd name="T46" fmla="*/ 13 w 127"/>
                              <a:gd name="T47" fmla="*/ 180 h 224"/>
                              <a:gd name="T48" fmla="*/ 13 w 127"/>
                              <a:gd name="T49" fmla="*/ 35 h 224"/>
                              <a:gd name="T50" fmla="*/ 64 w 127"/>
                              <a:gd name="T51" fmla="*/ 218 h 224"/>
                              <a:gd name="T52" fmla="*/ 51 w 127"/>
                              <a:gd name="T53" fmla="*/ 205 h 224"/>
                              <a:gd name="T54" fmla="*/ 64 w 127"/>
                              <a:gd name="T55" fmla="*/ 192 h 224"/>
                              <a:gd name="T56" fmla="*/ 77 w 127"/>
                              <a:gd name="T57" fmla="*/ 205 h 224"/>
                              <a:gd name="T58" fmla="*/ 64 w 127"/>
                              <a:gd name="T59" fmla="*/ 21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7" h="224">
                                <a:moveTo>
                                  <a:pt x="104" y="0"/>
                                </a:moveTo>
                                <a:cubicBezTo>
                                  <a:pt x="23" y="0"/>
                                  <a:pt x="23" y="0"/>
                                  <a:pt x="23" y="0"/>
                                </a:cubicBezTo>
                                <a:cubicBezTo>
                                  <a:pt x="11" y="0"/>
                                  <a:pt x="0" y="10"/>
                                  <a:pt x="0" y="22"/>
                                </a:cubicBezTo>
                                <a:cubicBezTo>
                                  <a:pt x="0" y="202"/>
                                  <a:pt x="0" y="202"/>
                                  <a:pt x="0" y="202"/>
                                </a:cubicBezTo>
                                <a:cubicBezTo>
                                  <a:pt x="0" y="214"/>
                                  <a:pt x="11" y="224"/>
                                  <a:pt x="23" y="224"/>
                                </a:cubicBezTo>
                                <a:cubicBezTo>
                                  <a:pt x="104" y="224"/>
                                  <a:pt x="104" y="224"/>
                                  <a:pt x="104" y="224"/>
                                </a:cubicBezTo>
                                <a:cubicBezTo>
                                  <a:pt x="117" y="224"/>
                                  <a:pt x="127" y="214"/>
                                  <a:pt x="127" y="202"/>
                                </a:cubicBezTo>
                                <a:cubicBezTo>
                                  <a:pt x="127" y="22"/>
                                  <a:pt x="127" y="22"/>
                                  <a:pt x="127" y="22"/>
                                </a:cubicBezTo>
                                <a:cubicBezTo>
                                  <a:pt x="127" y="10"/>
                                  <a:pt x="117" y="0"/>
                                  <a:pt x="104" y="0"/>
                                </a:cubicBezTo>
                                <a:close/>
                                <a:moveTo>
                                  <a:pt x="47" y="6"/>
                                </a:moveTo>
                                <a:cubicBezTo>
                                  <a:pt x="81" y="6"/>
                                  <a:pt x="81" y="6"/>
                                  <a:pt x="81" y="6"/>
                                </a:cubicBezTo>
                                <a:cubicBezTo>
                                  <a:pt x="84" y="6"/>
                                  <a:pt x="87" y="9"/>
                                  <a:pt x="87" y="12"/>
                                </a:cubicBezTo>
                                <a:cubicBezTo>
                                  <a:pt x="87" y="16"/>
                                  <a:pt x="84" y="18"/>
                                  <a:pt x="81" y="18"/>
                                </a:cubicBezTo>
                                <a:cubicBezTo>
                                  <a:pt x="47" y="18"/>
                                  <a:pt x="47" y="18"/>
                                  <a:pt x="47" y="18"/>
                                </a:cubicBezTo>
                                <a:cubicBezTo>
                                  <a:pt x="44" y="18"/>
                                  <a:pt x="41" y="16"/>
                                  <a:pt x="41" y="12"/>
                                </a:cubicBezTo>
                                <a:cubicBezTo>
                                  <a:pt x="41" y="9"/>
                                  <a:pt x="44" y="6"/>
                                  <a:pt x="47" y="6"/>
                                </a:cubicBezTo>
                                <a:close/>
                                <a:moveTo>
                                  <a:pt x="13" y="35"/>
                                </a:moveTo>
                                <a:cubicBezTo>
                                  <a:pt x="13" y="30"/>
                                  <a:pt x="16" y="27"/>
                                  <a:pt x="21" y="27"/>
                                </a:cubicBezTo>
                                <a:cubicBezTo>
                                  <a:pt x="107" y="27"/>
                                  <a:pt x="107" y="27"/>
                                  <a:pt x="107" y="27"/>
                                </a:cubicBezTo>
                                <a:cubicBezTo>
                                  <a:pt x="111" y="27"/>
                                  <a:pt x="115" y="30"/>
                                  <a:pt x="115" y="35"/>
                                </a:cubicBezTo>
                                <a:cubicBezTo>
                                  <a:pt x="115" y="180"/>
                                  <a:pt x="115" y="180"/>
                                  <a:pt x="115" y="180"/>
                                </a:cubicBezTo>
                                <a:cubicBezTo>
                                  <a:pt x="115" y="184"/>
                                  <a:pt x="111" y="188"/>
                                  <a:pt x="107" y="188"/>
                                </a:cubicBezTo>
                                <a:cubicBezTo>
                                  <a:pt x="21" y="188"/>
                                  <a:pt x="21" y="188"/>
                                  <a:pt x="21" y="188"/>
                                </a:cubicBezTo>
                                <a:cubicBezTo>
                                  <a:pt x="16" y="188"/>
                                  <a:pt x="13" y="184"/>
                                  <a:pt x="13" y="180"/>
                                </a:cubicBezTo>
                                <a:lnTo>
                                  <a:pt x="13" y="35"/>
                                </a:lnTo>
                                <a:close/>
                                <a:moveTo>
                                  <a:pt x="64" y="218"/>
                                </a:moveTo>
                                <a:cubicBezTo>
                                  <a:pt x="57" y="218"/>
                                  <a:pt x="51" y="213"/>
                                  <a:pt x="51" y="205"/>
                                </a:cubicBezTo>
                                <a:cubicBezTo>
                                  <a:pt x="51" y="198"/>
                                  <a:pt x="57" y="192"/>
                                  <a:pt x="64" y="192"/>
                                </a:cubicBezTo>
                                <a:cubicBezTo>
                                  <a:pt x="71" y="192"/>
                                  <a:pt x="77" y="198"/>
                                  <a:pt x="77" y="205"/>
                                </a:cubicBezTo>
                                <a:cubicBezTo>
                                  <a:pt x="77" y="213"/>
                                  <a:pt x="71" y="218"/>
                                  <a:pt x="64" y="218"/>
                                </a:cubicBezTo>
                                <a:close/>
                              </a:path>
                            </a:pathLst>
                          </a:custGeom>
                          <a:solidFill>
                            <a:srgbClr val="FFFFFF"/>
                          </a:solidFill>
                          <a:ln>
                            <a:noFill/>
                          </a:ln>
                        </wps:spPr>
                        <wps:bodyPr vert="horz" wrap="square" lIns="91440" tIns="45720" rIns="91440" bIns="45720" numCol="1" anchor="t" anchorCtr="0" compatLnSpc="1"/>
                      </wps:wsp>
                      <wpg:grpSp>
                        <wpg:cNvPr id="17" name="组合 27"/>
                        <wpg:cNvGrpSpPr/>
                        <wpg:grpSpPr>
                          <a:xfrm rot="0">
                            <a:off x="8968" y="15355"/>
                            <a:ext cx="263" cy="317"/>
                            <a:chOff x="16808" y="160"/>
                            <a:chExt cx="1308" cy="1270"/>
                          </a:xfrm>
                          <a:solidFill>
                            <a:srgbClr val="3F3B3A"/>
                          </a:solidFill>
                        </wpg:grpSpPr>
                        <wps:wsp>
                          <wps:cNvPr id="23" name="Freeform 53"/>
                          <wps:cNvSpPr/>
                          <wps:spPr bwMode="auto">
                            <a:xfrm>
                              <a:off x="17185" y="810"/>
                              <a:ext cx="181" cy="405"/>
                            </a:xfrm>
                            <a:custGeom>
                              <a:avLst/>
                              <a:gdLst>
                                <a:gd name="T0" fmla="*/ 21 w 38"/>
                                <a:gd name="T1" fmla="*/ 85 h 85"/>
                                <a:gd name="T2" fmla="*/ 38 w 38"/>
                                <a:gd name="T3" fmla="*/ 85 h 85"/>
                                <a:gd name="T4" fmla="*/ 38 w 38"/>
                                <a:gd name="T5" fmla="*/ 0 h 85"/>
                                <a:gd name="T6" fmla="*/ 24 w 38"/>
                                <a:gd name="T7" fmla="*/ 0 h 85"/>
                                <a:gd name="T8" fmla="*/ 21 w 38"/>
                                <a:gd name="T9" fmla="*/ 8 h 85"/>
                                <a:gd name="T10" fmla="*/ 16 w 38"/>
                                <a:gd name="T11" fmla="*/ 14 h 85"/>
                                <a:gd name="T12" fmla="*/ 8 w 38"/>
                                <a:gd name="T13" fmla="*/ 16 h 85"/>
                                <a:gd name="T14" fmla="*/ 0 w 38"/>
                                <a:gd name="T15" fmla="*/ 17 h 85"/>
                                <a:gd name="T16" fmla="*/ 0 w 38"/>
                                <a:gd name="T17" fmla="*/ 30 h 85"/>
                                <a:gd name="T18" fmla="*/ 21 w 38"/>
                                <a:gd name="T19" fmla="*/ 30 h 85"/>
                                <a:gd name="T20" fmla="*/ 21 w 38"/>
                                <a:gd name="T21"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85">
                                  <a:moveTo>
                                    <a:pt x="21" y="85"/>
                                  </a:moveTo>
                                  <a:cubicBezTo>
                                    <a:pt x="38" y="85"/>
                                    <a:pt x="38" y="85"/>
                                    <a:pt x="38" y="85"/>
                                  </a:cubicBezTo>
                                  <a:cubicBezTo>
                                    <a:pt x="38" y="0"/>
                                    <a:pt x="38" y="0"/>
                                    <a:pt x="38" y="0"/>
                                  </a:cubicBezTo>
                                  <a:cubicBezTo>
                                    <a:pt x="24" y="0"/>
                                    <a:pt x="24" y="0"/>
                                    <a:pt x="24" y="0"/>
                                  </a:cubicBezTo>
                                  <a:cubicBezTo>
                                    <a:pt x="24" y="3"/>
                                    <a:pt x="23" y="6"/>
                                    <a:pt x="21" y="8"/>
                                  </a:cubicBezTo>
                                  <a:cubicBezTo>
                                    <a:pt x="20" y="10"/>
                                    <a:pt x="18" y="12"/>
                                    <a:pt x="16" y="14"/>
                                  </a:cubicBezTo>
                                  <a:cubicBezTo>
                                    <a:pt x="14" y="15"/>
                                    <a:pt x="11" y="16"/>
                                    <a:pt x="8" y="16"/>
                                  </a:cubicBezTo>
                                  <a:cubicBezTo>
                                    <a:pt x="5" y="17"/>
                                    <a:pt x="3" y="17"/>
                                    <a:pt x="0" y="17"/>
                                  </a:cubicBezTo>
                                  <a:cubicBezTo>
                                    <a:pt x="0" y="30"/>
                                    <a:pt x="0" y="30"/>
                                    <a:pt x="0" y="30"/>
                                  </a:cubicBezTo>
                                  <a:cubicBezTo>
                                    <a:pt x="21" y="30"/>
                                    <a:pt x="21" y="30"/>
                                    <a:pt x="21" y="30"/>
                                  </a:cubicBezTo>
                                  <a:lnTo>
                                    <a:pt x="21" y="85"/>
                                  </a:lnTo>
                                  <a:close/>
                                </a:path>
                              </a:pathLst>
                            </a:custGeom>
                            <a:solidFill>
                              <a:srgbClr val="FFFFFF"/>
                            </a:solidFill>
                            <a:ln>
                              <a:noFill/>
                            </a:ln>
                          </wps:spPr>
                          <wps:bodyPr vert="horz" wrap="square" lIns="91440" tIns="45720" rIns="91440" bIns="45720" numCol="1" anchor="t" anchorCtr="0" compatLnSpc="1"/>
                        </wps:wsp>
                        <wps:wsp>
                          <wps:cNvPr id="25" name="Freeform 54"/>
                          <wps:cNvSpPr/>
                          <wps:spPr bwMode="auto">
                            <a:xfrm>
                              <a:off x="17424" y="797"/>
                              <a:ext cx="301" cy="418"/>
                            </a:xfrm>
                            <a:custGeom>
                              <a:avLst/>
                              <a:gdLst>
                                <a:gd name="T0" fmla="*/ 42 w 63"/>
                                <a:gd name="T1" fmla="*/ 68 h 87"/>
                                <a:gd name="T2" fmla="*/ 38 w 63"/>
                                <a:gd name="T3" fmla="*/ 71 h 87"/>
                                <a:gd name="T4" fmla="*/ 32 w 63"/>
                                <a:gd name="T5" fmla="*/ 73 h 87"/>
                                <a:gd name="T6" fmla="*/ 22 w 63"/>
                                <a:gd name="T7" fmla="*/ 69 h 87"/>
                                <a:gd name="T8" fmla="*/ 18 w 63"/>
                                <a:gd name="T9" fmla="*/ 60 h 87"/>
                                <a:gd name="T10" fmla="*/ 0 w 63"/>
                                <a:gd name="T11" fmla="*/ 60 h 87"/>
                                <a:gd name="T12" fmla="*/ 3 w 63"/>
                                <a:gd name="T13" fmla="*/ 72 h 87"/>
                                <a:gd name="T14" fmla="*/ 10 w 63"/>
                                <a:gd name="T15" fmla="*/ 80 h 87"/>
                                <a:gd name="T16" fmla="*/ 20 w 63"/>
                                <a:gd name="T17" fmla="*/ 85 h 87"/>
                                <a:gd name="T18" fmla="*/ 32 w 63"/>
                                <a:gd name="T19" fmla="*/ 87 h 87"/>
                                <a:gd name="T20" fmla="*/ 44 w 63"/>
                                <a:gd name="T21" fmla="*/ 85 h 87"/>
                                <a:gd name="T22" fmla="*/ 54 w 63"/>
                                <a:gd name="T23" fmla="*/ 78 h 87"/>
                                <a:gd name="T24" fmla="*/ 61 w 63"/>
                                <a:gd name="T25" fmla="*/ 68 h 87"/>
                                <a:gd name="T26" fmla="*/ 63 w 63"/>
                                <a:gd name="T27" fmla="*/ 56 h 87"/>
                                <a:gd name="T28" fmla="*/ 62 w 63"/>
                                <a:gd name="T29" fmla="*/ 45 h 87"/>
                                <a:gd name="T30" fmla="*/ 57 w 63"/>
                                <a:gd name="T31" fmla="*/ 36 h 87"/>
                                <a:gd name="T32" fmla="*/ 48 w 63"/>
                                <a:gd name="T33" fmla="*/ 30 h 87"/>
                                <a:gd name="T34" fmla="*/ 37 w 63"/>
                                <a:gd name="T35" fmla="*/ 27 h 87"/>
                                <a:gd name="T36" fmla="*/ 28 w 63"/>
                                <a:gd name="T37" fmla="*/ 29 h 87"/>
                                <a:gd name="T38" fmla="*/ 21 w 63"/>
                                <a:gd name="T39" fmla="*/ 34 h 87"/>
                                <a:gd name="T40" fmla="*/ 20 w 63"/>
                                <a:gd name="T41" fmla="*/ 34 h 87"/>
                                <a:gd name="T42" fmla="*/ 24 w 63"/>
                                <a:gd name="T43" fmla="*/ 14 h 87"/>
                                <a:gd name="T44" fmla="*/ 59 w 63"/>
                                <a:gd name="T45" fmla="*/ 14 h 87"/>
                                <a:gd name="T46" fmla="*/ 59 w 63"/>
                                <a:gd name="T47" fmla="*/ 0 h 87"/>
                                <a:gd name="T48" fmla="*/ 11 w 63"/>
                                <a:gd name="T49" fmla="*/ 0 h 87"/>
                                <a:gd name="T50" fmla="*/ 3 w 63"/>
                                <a:gd name="T51" fmla="*/ 47 h 87"/>
                                <a:gd name="T52" fmla="*/ 19 w 63"/>
                                <a:gd name="T53" fmla="*/ 47 h 87"/>
                                <a:gd name="T54" fmla="*/ 24 w 63"/>
                                <a:gd name="T55" fmla="*/ 42 h 87"/>
                                <a:gd name="T56" fmla="*/ 32 w 63"/>
                                <a:gd name="T57" fmla="*/ 40 h 87"/>
                                <a:gd name="T58" fmla="*/ 38 w 63"/>
                                <a:gd name="T59" fmla="*/ 42 h 87"/>
                                <a:gd name="T60" fmla="*/ 42 w 63"/>
                                <a:gd name="T61" fmla="*/ 45 h 87"/>
                                <a:gd name="T62" fmla="*/ 45 w 63"/>
                                <a:gd name="T63" fmla="*/ 50 h 87"/>
                                <a:gd name="T64" fmla="*/ 46 w 63"/>
                                <a:gd name="T65" fmla="*/ 56 h 87"/>
                                <a:gd name="T66" fmla="*/ 45 w 63"/>
                                <a:gd name="T67" fmla="*/ 62 h 87"/>
                                <a:gd name="T68" fmla="*/ 42 w 63"/>
                                <a:gd name="T69"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87">
                                  <a:moveTo>
                                    <a:pt x="42" y="68"/>
                                  </a:moveTo>
                                  <a:cubicBezTo>
                                    <a:pt x="41" y="69"/>
                                    <a:pt x="39" y="70"/>
                                    <a:pt x="38" y="71"/>
                                  </a:cubicBezTo>
                                  <a:cubicBezTo>
                                    <a:pt x="36" y="72"/>
                                    <a:pt x="34" y="73"/>
                                    <a:pt x="32" y="73"/>
                                  </a:cubicBezTo>
                                  <a:cubicBezTo>
                                    <a:pt x="28" y="73"/>
                                    <a:pt x="24" y="71"/>
                                    <a:pt x="22" y="69"/>
                                  </a:cubicBezTo>
                                  <a:cubicBezTo>
                                    <a:pt x="19" y="67"/>
                                    <a:pt x="18" y="64"/>
                                    <a:pt x="18" y="60"/>
                                  </a:cubicBezTo>
                                  <a:cubicBezTo>
                                    <a:pt x="0" y="60"/>
                                    <a:pt x="0" y="60"/>
                                    <a:pt x="0" y="60"/>
                                  </a:cubicBezTo>
                                  <a:cubicBezTo>
                                    <a:pt x="0" y="64"/>
                                    <a:pt x="1" y="68"/>
                                    <a:pt x="3" y="72"/>
                                  </a:cubicBezTo>
                                  <a:cubicBezTo>
                                    <a:pt x="5" y="75"/>
                                    <a:pt x="7" y="78"/>
                                    <a:pt x="10" y="80"/>
                                  </a:cubicBezTo>
                                  <a:cubicBezTo>
                                    <a:pt x="13" y="82"/>
                                    <a:pt x="16" y="84"/>
                                    <a:pt x="20" y="85"/>
                                  </a:cubicBezTo>
                                  <a:cubicBezTo>
                                    <a:pt x="24" y="86"/>
                                    <a:pt x="28" y="87"/>
                                    <a:pt x="32" y="87"/>
                                  </a:cubicBezTo>
                                  <a:cubicBezTo>
                                    <a:pt x="36" y="87"/>
                                    <a:pt x="40" y="86"/>
                                    <a:pt x="44" y="85"/>
                                  </a:cubicBezTo>
                                  <a:cubicBezTo>
                                    <a:pt x="48" y="83"/>
                                    <a:pt x="51" y="81"/>
                                    <a:pt x="54" y="78"/>
                                  </a:cubicBezTo>
                                  <a:cubicBezTo>
                                    <a:pt x="57" y="75"/>
                                    <a:pt x="59" y="72"/>
                                    <a:pt x="61" y="68"/>
                                  </a:cubicBezTo>
                                  <a:cubicBezTo>
                                    <a:pt x="63" y="65"/>
                                    <a:pt x="63" y="61"/>
                                    <a:pt x="63" y="56"/>
                                  </a:cubicBezTo>
                                  <a:cubicBezTo>
                                    <a:pt x="63" y="52"/>
                                    <a:pt x="63" y="49"/>
                                    <a:pt x="62" y="45"/>
                                  </a:cubicBezTo>
                                  <a:cubicBezTo>
                                    <a:pt x="61" y="41"/>
                                    <a:pt x="59" y="38"/>
                                    <a:pt x="57" y="36"/>
                                  </a:cubicBezTo>
                                  <a:cubicBezTo>
                                    <a:pt x="54" y="33"/>
                                    <a:pt x="52" y="31"/>
                                    <a:pt x="48" y="30"/>
                                  </a:cubicBezTo>
                                  <a:cubicBezTo>
                                    <a:pt x="45" y="28"/>
                                    <a:pt x="41" y="27"/>
                                    <a:pt x="37" y="27"/>
                                  </a:cubicBezTo>
                                  <a:cubicBezTo>
                                    <a:pt x="34" y="27"/>
                                    <a:pt x="31" y="28"/>
                                    <a:pt x="28" y="29"/>
                                  </a:cubicBezTo>
                                  <a:cubicBezTo>
                                    <a:pt x="25" y="30"/>
                                    <a:pt x="23" y="32"/>
                                    <a:pt x="21" y="34"/>
                                  </a:cubicBezTo>
                                  <a:cubicBezTo>
                                    <a:pt x="20" y="34"/>
                                    <a:pt x="20" y="34"/>
                                    <a:pt x="20" y="34"/>
                                  </a:cubicBezTo>
                                  <a:cubicBezTo>
                                    <a:pt x="24" y="14"/>
                                    <a:pt x="24" y="14"/>
                                    <a:pt x="24" y="14"/>
                                  </a:cubicBezTo>
                                  <a:cubicBezTo>
                                    <a:pt x="59" y="14"/>
                                    <a:pt x="59" y="14"/>
                                    <a:pt x="59" y="14"/>
                                  </a:cubicBezTo>
                                  <a:cubicBezTo>
                                    <a:pt x="59" y="0"/>
                                    <a:pt x="59" y="0"/>
                                    <a:pt x="59" y="0"/>
                                  </a:cubicBezTo>
                                  <a:cubicBezTo>
                                    <a:pt x="11" y="0"/>
                                    <a:pt x="11" y="0"/>
                                    <a:pt x="11" y="0"/>
                                  </a:cubicBezTo>
                                  <a:cubicBezTo>
                                    <a:pt x="3" y="47"/>
                                    <a:pt x="3" y="47"/>
                                    <a:pt x="3" y="47"/>
                                  </a:cubicBezTo>
                                  <a:cubicBezTo>
                                    <a:pt x="19" y="47"/>
                                    <a:pt x="19" y="47"/>
                                    <a:pt x="19" y="47"/>
                                  </a:cubicBezTo>
                                  <a:cubicBezTo>
                                    <a:pt x="20" y="45"/>
                                    <a:pt x="22" y="43"/>
                                    <a:pt x="24" y="42"/>
                                  </a:cubicBezTo>
                                  <a:cubicBezTo>
                                    <a:pt x="26" y="41"/>
                                    <a:pt x="28" y="40"/>
                                    <a:pt x="32" y="40"/>
                                  </a:cubicBezTo>
                                  <a:cubicBezTo>
                                    <a:pt x="34" y="40"/>
                                    <a:pt x="36" y="41"/>
                                    <a:pt x="38" y="42"/>
                                  </a:cubicBezTo>
                                  <a:cubicBezTo>
                                    <a:pt x="39" y="42"/>
                                    <a:pt x="41" y="43"/>
                                    <a:pt x="42" y="45"/>
                                  </a:cubicBezTo>
                                  <a:cubicBezTo>
                                    <a:pt x="44" y="46"/>
                                    <a:pt x="45" y="48"/>
                                    <a:pt x="45" y="50"/>
                                  </a:cubicBezTo>
                                  <a:cubicBezTo>
                                    <a:pt x="46" y="52"/>
                                    <a:pt x="46" y="54"/>
                                    <a:pt x="46" y="56"/>
                                  </a:cubicBezTo>
                                  <a:cubicBezTo>
                                    <a:pt x="46" y="58"/>
                                    <a:pt x="46" y="60"/>
                                    <a:pt x="45" y="62"/>
                                  </a:cubicBezTo>
                                  <a:cubicBezTo>
                                    <a:pt x="44" y="64"/>
                                    <a:pt x="44" y="66"/>
                                    <a:pt x="42" y="68"/>
                                  </a:cubicBezTo>
                                  <a:close/>
                                </a:path>
                              </a:pathLst>
                            </a:custGeom>
                            <a:solidFill>
                              <a:srgbClr val="FFFFFF"/>
                            </a:solidFill>
                            <a:ln>
                              <a:noFill/>
                            </a:ln>
                          </wps:spPr>
                          <wps:bodyPr vert="horz" wrap="square" lIns="91440" tIns="45720" rIns="91440" bIns="45720" numCol="1" anchor="t" anchorCtr="0" compatLnSpc="1"/>
                        </wps:wsp>
                        <wps:wsp>
                          <wps:cNvPr id="30" name="Freeform 55"/>
                          <wps:cNvSpPr/>
                          <wps:spPr bwMode="auto">
                            <a:xfrm>
                              <a:off x="17047" y="160"/>
                              <a:ext cx="148" cy="262"/>
                            </a:xfrm>
                            <a:custGeom>
                              <a:avLst/>
                              <a:gdLst>
                                <a:gd name="T0" fmla="*/ 6 w 31"/>
                                <a:gd name="T1" fmla="*/ 55 h 55"/>
                                <a:gd name="T2" fmla="*/ 26 w 31"/>
                                <a:gd name="T3" fmla="*/ 55 h 55"/>
                                <a:gd name="T4" fmla="*/ 31 w 31"/>
                                <a:gd name="T5" fmla="*/ 49 h 55"/>
                                <a:gd name="T6" fmla="*/ 31 w 31"/>
                                <a:gd name="T7" fmla="*/ 5 h 55"/>
                                <a:gd name="T8" fmla="*/ 26 w 31"/>
                                <a:gd name="T9" fmla="*/ 0 h 55"/>
                                <a:gd name="T10" fmla="*/ 6 w 31"/>
                                <a:gd name="T11" fmla="*/ 0 h 55"/>
                                <a:gd name="T12" fmla="*/ 0 w 31"/>
                                <a:gd name="T13" fmla="*/ 5 h 55"/>
                                <a:gd name="T14" fmla="*/ 0 w 31"/>
                                <a:gd name="T15" fmla="*/ 49 h 55"/>
                                <a:gd name="T16" fmla="*/ 6 w 31"/>
                                <a:gd name="T17"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 h="55">
                                  <a:moveTo>
                                    <a:pt x="6" y="55"/>
                                  </a:moveTo>
                                  <a:cubicBezTo>
                                    <a:pt x="26" y="55"/>
                                    <a:pt x="26" y="55"/>
                                    <a:pt x="26" y="55"/>
                                  </a:cubicBezTo>
                                  <a:cubicBezTo>
                                    <a:pt x="29" y="55"/>
                                    <a:pt x="31" y="52"/>
                                    <a:pt x="31" y="49"/>
                                  </a:cubicBezTo>
                                  <a:cubicBezTo>
                                    <a:pt x="31" y="5"/>
                                    <a:pt x="31" y="5"/>
                                    <a:pt x="31" y="5"/>
                                  </a:cubicBezTo>
                                  <a:cubicBezTo>
                                    <a:pt x="31" y="2"/>
                                    <a:pt x="29" y="0"/>
                                    <a:pt x="26" y="0"/>
                                  </a:cubicBezTo>
                                  <a:cubicBezTo>
                                    <a:pt x="6" y="0"/>
                                    <a:pt x="6" y="0"/>
                                    <a:pt x="6" y="0"/>
                                  </a:cubicBezTo>
                                  <a:cubicBezTo>
                                    <a:pt x="3" y="0"/>
                                    <a:pt x="0" y="2"/>
                                    <a:pt x="0" y="5"/>
                                  </a:cubicBezTo>
                                  <a:cubicBezTo>
                                    <a:pt x="0" y="49"/>
                                    <a:pt x="0" y="49"/>
                                    <a:pt x="0" y="49"/>
                                  </a:cubicBezTo>
                                  <a:cubicBezTo>
                                    <a:pt x="0" y="52"/>
                                    <a:pt x="3" y="55"/>
                                    <a:pt x="6" y="55"/>
                                  </a:cubicBezTo>
                                  <a:close/>
                                </a:path>
                              </a:pathLst>
                            </a:custGeom>
                            <a:solidFill>
                              <a:srgbClr val="FFFFFF"/>
                            </a:solidFill>
                            <a:ln>
                              <a:noFill/>
                            </a:ln>
                          </wps:spPr>
                          <wps:bodyPr vert="horz" wrap="square" lIns="91440" tIns="45720" rIns="91440" bIns="45720" numCol="1" anchor="t" anchorCtr="0" compatLnSpc="1"/>
                        </wps:wsp>
                        <wps:wsp>
                          <wps:cNvPr id="34" name="Freeform 56"/>
                          <wps:cNvSpPr/>
                          <wps:spPr bwMode="auto">
                            <a:xfrm>
                              <a:off x="17725" y="160"/>
                              <a:ext cx="148" cy="262"/>
                            </a:xfrm>
                            <a:custGeom>
                              <a:avLst/>
                              <a:gdLst>
                                <a:gd name="T0" fmla="*/ 5 w 31"/>
                                <a:gd name="T1" fmla="*/ 55 h 55"/>
                                <a:gd name="T2" fmla="*/ 25 w 31"/>
                                <a:gd name="T3" fmla="*/ 55 h 55"/>
                                <a:gd name="T4" fmla="*/ 31 w 31"/>
                                <a:gd name="T5" fmla="*/ 49 h 55"/>
                                <a:gd name="T6" fmla="*/ 31 w 31"/>
                                <a:gd name="T7" fmla="*/ 5 h 55"/>
                                <a:gd name="T8" fmla="*/ 25 w 31"/>
                                <a:gd name="T9" fmla="*/ 0 h 55"/>
                                <a:gd name="T10" fmla="*/ 5 w 31"/>
                                <a:gd name="T11" fmla="*/ 0 h 55"/>
                                <a:gd name="T12" fmla="*/ 0 w 31"/>
                                <a:gd name="T13" fmla="*/ 5 h 55"/>
                                <a:gd name="T14" fmla="*/ 0 w 31"/>
                                <a:gd name="T15" fmla="*/ 49 h 55"/>
                                <a:gd name="T16" fmla="*/ 5 w 31"/>
                                <a:gd name="T17"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 h="55">
                                  <a:moveTo>
                                    <a:pt x="5" y="55"/>
                                  </a:moveTo>
                                  <a:cubicBezTo>
                                    <a:pt x="25" y="55"/>
                                    <a:pt x="25" y="55"/>
                                    <a:pt x="25" y="55"/>
                                  </a:cubicBezTo>
                                  <a:cubicBezTo>
                                    <a:pt x="28" y="55"/>
                                    <a:pt x="31" y="52"/>
                                    <a:pt x="31" y="49"/>
                                  </a:cubicBezTo>
                                  <a:cubicBezTo>
                                    <a:pt x="31" y="5"/>
                                    <a:pt x="31" y="5"/>
                                    <a:pt x="31" y="5"/>
                                  </a:cubicBezTo>
                                  <a:cubicBezTo>
                                    <a:pt x="31" y="2"/>
                                    <a:pt x="28" y="0"/>
                                    <a:pt x="25" y="0"/>
                                  </a:cubicBezTo>
                                  <a:cubicBezTo>
                                    <a:pt x="5" y="0"/>
                                    <a:pt x="5" y="0"/>
                                    <a:pt x="5" y="0"/>
                                  </a:cubicBezTo>
                                  <a:cubicBezTo>
                                    <a:pt x="2" y="0"/>
                                    <a:pt x="0" y="2"/>
                                    <a:pt x="0" y="5"/>
                                  </a:cubicBezTo>
                                  <a:cubicBezTo>
                                    <a:pt x="0" y="49"/>
                                    <a:pt x="0" y="49"/>
                                    <a:pt x="0" y="49"/>
                                  </a:cubicBezTo>
                                  <a:cubicBezTo>
                                    <a:pt x="0" y="52"/>
                                    <a:pt x="2" y="55"/>
                                    <a:pt x="5" y="55"/>
                                  </a:cubicBezTo>
                                  <a:close/>
                                </a:path>
                              </a:pathLst>
                            </a:custGeom>
                            <a:solidFill>
                              <a:srgbClr val="FFFFFF"/>
                            </a:solidFill>
                            <a:ln>
                              <a:noFill/>
                            </a:ln>
                          </wps:spPr>
                          <wps:bodyPr vert="horz" wrap="square" lIns="91440" tIns="45720" rIns="91440" bIns="45720" numCol="1" anchor="t" anchorCtr="0" compatLnSpc="1"/>
                        </wps:wsp>
                        <wps:wsp>
                          <wps:cNvPr id="37" name="Freeform 57"/>
                          <wps:cNvSpPr>
                            <a:spLocks noEditPoints="1"/>
                          </wps:cNvSpPr>
                          <wps:spPr bwMode="auto">
                            <a:xfrm>
                              <a:off x="16808" y="257"/>
                              <a:ext cx="1308" cy="1173"/>
                            </a:xfrm>
                            <a:custGeom>
                              <a:avLst/>
                              <a:gdLst>
                                <a:gd name="T0" fmla="*/ 241 w 273"/>
                                <a:gd name="T1" fmla="*/ 0 h 244"/>
                                <a:gd name="T2" fmla="*/ 234 w 273"/>
                                <a:gd name="T3" fmla="*/ 0 h 244"/>
                                <a:gd name="T4" fmla="*/ 234 w 273"/>
                                <a:gd name="T5" fmla="*/ 28 h 244"/>
                                <a:gd name="T6" fmla="*/ 217 w 273"/>
                                <a:gd name="T7" fmla="*/ 45 h 244"/>
                                <a:gd name="T8" fmla="*/ 197 w 273"/>
                                <a:gd name="T9" fmla="*/ 45 h 244"/>
                                <a:gd name="T10" fmla="*/ 181 w 273"/>
                                <a:gd name="T11" fmla="*/ 28 h 244"/>
                                <a:gd name="T12" fmla="*/ 181 w 273"/>
                                <a:gd name="T13" fmla="*/ 0 h 244"/>
                                <a:gd name="T14" fmla="*/ 92 w 273"/>
                                <a:gd name="T15" fmla="*/ 0 h 244"/>
                                <a:gd name="T16" fmla="*/ 92 w 273"/>
                                <a:gd name="T17" fmla="*/ 28 h 244"/>
                                <a:gd name="T18" fmla="*/ 76 w 273"/>
                                <a:gd name="T19" fmla="*/ 45 h 244"/>
                                <a:gd name="T20" fmla="*/ 56 w 273"/>
                                <a:gd name="T21" fmla="*/ 45 h 244"/>
                                <a:gd name="T22" fmla="*/ 39 w 273"/>
                                <a:gd name="T23" fmla="*/ 28 h 244"/>
                                <a:gd name="T24" fmla="*/ 39 w 273"/>
                                <a:gd name="T25" fmla="*/ 0 h 244"/>
                                <a:gd name="T26" fmla="*/ 32 w 273"/>
                                <a:gd name="T27" fmla="*/ 0 h 244"/>
                                <a:gd name="T28" fmla="*/ 0 w 273"/>
                                <a:gd name="T29" fmla="*/ 32 h 244"/>
                                <a:gd name="T30" fmla="*/ 0 w 273"/>
                                <a:gd name="T31" fmla="*/ 91 h 244"/>
                                <a:gd name="T32" fmla="*/ 0 w 273"/>
                                <a:gd name="T33" fmla="*/ 212 h 244"/>
                                <a:gd name="T34" fmla="*/ 32 w 273"/>
                                <a:gd name="T35" fmla="*/ 244 h 244"/>
                                <a:gd name="T36" fmla="*/ 241 w 273"/>
                                <a:gd name="T37" fmla="*/ 244 h 244"/>
                                <a:gd name="T38" fmla="*/ 273 w 273"/>
                                <a:gd name="T39" fmla="*/ 212 h 244"/>
                                <a:gd name="T40" fmla="*/ 273 w 273"/>
                                <a:gd name="T41" fmla="*/ 91 h 244"/>
                                <a:gd name="T42" fmla="*/ 273 w 273"/>
                                <a:gd name="T43" fmla="*/ 32 h 244"/>
                                <a:gd name="T44" fmla="*/ 241 w 273"/>
                                <a:gd name="T45" fmla="*/ 0 h 244"/>
                                <a:gd name="T46" fmla="*/ 253 w 273"/>
                                <a:gd name="T47" fmla="*/ 212 h 244"/>
                                <a:gd name="T48" fmla="*/ 241 w 273"/>
                                <a:gd name="T49" fmla="*/ 224 h 244"/>
                                <a:gd name="T50" fmla="*/ 32 w 273"/>
                                <a:gd name="T51" fmla="*/ 224 h 244"/>
                                <a:gd name="T52" fmla="*/ 20 w 273"/>
                                <a:gd name="T53" fmla="*/ 212 h 244"/>
                                <a:gd name="T54" fmla="*/ 20 w 273"/>
                                <a:gd name="T55" fmla="*/ 91 h 244"/>
                                <a:gd name="T56" fmla="*/ 253 w 273"/>
                                <a:gd name="T57" fmla="*/ 91 h 244"/>
                                <a:gd name="T58" fmla="*/ 253 w 273"/>
                                <a:gd name="T59" fmla="*/ 212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3" h="244">
                                  <a:moveTo>
                                    <a:pt x="241" y="0"/>
                                  </a:moveTo>
                                  <a:cubicBezTo>
                                    <a:pt x="234" y="0"/>
                                    <a:pt x="234" y="0"/>
                                    <a:pt x="234" y="0"/>
                                  </a:cubicBezTo>
                                  <a:cubicBezTo>
                                    <a:pt x="234" y="28"/>
                                    <a:pt x="234" y="28"/>
                                    <a:pt x="234" y="28"/>
                                  </a:cubicBezTo>
                                  <a:cubicBezTo>
                                    <a:pt x="234" y="37"/>
                                    <a:pt x="227" y="45"/>
                                    <a:pt x="217" y="45"/>
                                  </a:cubicBezTo>
                                  <a:cubicBezTo>
                                    <a:pt x="197" y="45"/>
                                    <a:pt x="197" y="45"/>
                                    <a:pt x="197" y="45"/>
                                  </a:cubicBezTo>
                                  <a:cubicBezTo>
                                    <a:pt x="188" y="45"/>
                                    <a:pt x="181" y="37"/>
                                    <a:pt x="181" y="28"/>
                                  </a:cubicBezTo>
                                  <a:cubicBezTo>
                                    <a:pt x="181" y="0"/>
                                    <a:pt x="181" y="0"/>
                                    <a:pt x="181" y="0"/>
                                  </a:cubicBezTo>
                                  <a:cubicBezTo>
                                    <a:pt x="92" y="0"/>
                                    <a:pt x="92" y="0"/>
                                    <a:pt x="92" y="0"/>
                                  </a:cubicBezTo>
                                  <a:cubicBezTo>
                                    <a:pt x="92" y="28"/>
                                    <a:pt x="92" y="28"/>
                                    <a:pt x="92" y="28"/>
                                  </a:cubicBezTo>
                                  <a:cubicBezTo>
                                    <a:pt x="92" y="37"/>
                                    <a:pt x="85" y="45"/>
                                    <a:pt x="76" y="45"/>
                                  </a:cubicBezTo>
                                  <a:cubicBezTo>
                                    <a:pt x="56" y="45"/>
                                    <a:pt x="56" y="45"/>
                                    <a:pt x="56" y="45"/>
                                  </a:cubicBezTo>
                                  <a:cubicBezTo>
                                    <a:pt x="46" y="45"/>
                                    <a:pt x="39" y="37"/>
                                    <a:pt x="39" y="28"/>
                                  </a:cubicBezTo>
                                  <a:cubicBezTo>
                                    <a:pt x="39" y="0"/>
                                    <a:pt x="39" y="0"/>
                                    <a:pt x="39" y="0"/>
                                  </a:cubicBezTo>
                                  <a:cubicBezTo>
                                    <a:pt x="32" y="0"/>
                                    <a:pt x="32" y="0"/>
                                    <a:pt x="32" y="0"/>
                                  </a:cubicBezTo>
                                  <a:cubicBezTo>
                                    <a:pt x="14" y="0"/>
                                    <a:pt x="0" y="14"/>
                                    <a:pt x="0" y="32"/>
                                  </a:cubicBezTo>
                                  <a:cubicBezTo>
                                    <a:pt x="0" y="91"/>
                                    <a:pt x="0" y="91"/>
                                    <a:pt x="0" y="91"/>
                                  </a:cubicBezTo>
                                  <a:cubicBezTo>
                                    <a:pt x="0" y="212"/>
                                    <a:pt x="0" y="212"/>
                                    <a:pt x="0" y="212"/>
                                  </a:cubicBezTo>
                                  <a:cubicBezTo>
                                    <a:pt x="0" y="230"/>
                                    <a:pt x="14" y="244"/>
                                    <a:pt x="32" y="244"/>
                                  </a:cubicBezTo>
                                  <a:cubicBezTo>
                                    <a:pt x="241" y="244"/>
                                    <a:pt x="241" y="244"/>
                                    <a:pt x="241" y="244"/>
                                  </a:cubicBezTo>
                                  <a:cubicBezTo>
                                    <a:pt x="259" y="244"/>
                                    <a:pt x="273" y="230"/>
                                    <a:pt x="273" y="212"/>
                                  </a:cubicBezTo>
                                  <a:cubicBezTo>
                                    <a:pt x="273" y="91"/>
                                    <a:pt x="273" y="91"/>
                                    <a:pt x="273" y="91"/>
                                  </a:cubicBezTo>
                                  <a:cubicBezTo>
                                    <a:pt x="273" y="32"/>
                                    <a:pt x="273" y="32"/>
                                    <a:pt x="273" y="32"/>
                                  </a:cubicBezTo>
                                  <a:cubicBezTo>
                                    <a:pt x="273" y="14"/>
                                    <a:pt x="259" y="0"/>
                                    <a:pt x="241" y="0"/>
                                  </a:cubicBezTo>
                                  <a:close/>
                                  <a:moveTo>
                                    <a:pt x="253" y="212"/>
                                  </a:moveTo>
                                  <a:cubicBezTo>
                                    <a:pt x="253" y="219"/>
                                    <a:pt x="248" y="224"/>
                                    <a:pt x="241" y="224"/>
                                  </a:cubicBezTo>
                                  <a:cubicBezTo>
                                    <a:pt x="32" y="224"/>
                                    <a:pt x="32" y="224"/>
                                    <a:pt x="32" y="224"/>
                                  </a:cubicBezTo>
                                  <a:cubicBezTo>
                                    <a:pt x="25" y="224"/>
                                    <a:pt x="20" y="219"/>
                                    <a:pt x="20" y="212"/>
                                  </a:cubicBezTo>
                                  <a:cubicBezTo>
                                    <a:pt x="20" y="91"/>
                                    <a:pt x="20" y="91"/>
                                    <a:pt x="20" y="91"/>
                                  </a:cubicBezTo>
                                  <a:cubicBezTo>
                                    <a:pt x="253" y="91"/>
                                    <a:pt x="253" y="91"/>
                                    <a:pt x="253" y="91"/>
                                  </a:cubicBezTo>
                                  <a:lnTo>
                                    <a:pt x="253" y="212"/>
                                  </a:lnTo>
                                  <a:close/>
                                </a:path>
                              </a:pathLst>
                            </a:custGeom>
                            <a:solidFill>
                              <a:srgbClr val="FFFFFF"/>
                            </a:solidFill>
                            <a:ln>
                              <a:noFill/>
                            </a:ln>
                          </wps:spPr>
                          <wps:bodyPr vert="horz" wrap="square" lIns="91440" tIns="45720" rIns="91440" bIns="45720" numCol="1" anchor="t" anchorCtr="0" compatLnSpc="1"/>
                        </wps:wsp>
                      </wpg:grpSp>
                      <wpg:grpSp>
                        <wpg:cNvPr id="49" name="组合 1"/>
                        <wpg:cNvGrpSpPr/>
                        <wpg:grpSpPr>
                          <a:xfrm rot="0">
                            <a:off x="8945" y="16021"/>
                            <a:ext cx="291" cy="256"/>
                            <a:chOff x="16505" y="8388"/>
                            <a:chExt cx="461" cy="515"/>
                          </a:xfrm>
                          <a:solidFill>
                            <a:srgbClr val="3F3B3A"/>
                          </a:solidFill>
                        </wpg:grpSpPr>
                        <wps:wsp>
                          <wps:cNvPr id="51" name="Freeform 160"/>
                          <wps:cNvSpPr/>
                          <wps:spPr bwMode="auto">
                            <a:xfrm>
                              <a:off x="16505" y="8388"/>
                              <a:ext cx="461" cy="203"/>
                            </a:xfrm>
                            <a:custGeom>
                              <a:avLst/>
                              <a:gdLst>
                                <a:gd name="T0" fmla="*/ 117 w 232"/>
                                <a:gd name="T1" fmla="*/ 12 h 102"/>
                                <a:gd name="T2" fmla="*/ 218 w 232"/>
                                <a:gd name="T3" fmla="*/ 102 h 102"/>
                                <a:gd name="T4" fmla="*/ 232 w 232"/>
                                <a:gd name="T5" fmla="*/ 102 h 102"/>
                                <a:gd name="T6" fmla="*/ 117 w 232"/>
                                <a:gd name="T7" fmla="*/ 0 h 102"/>
                                <a:gd name="T8" fmla="*/ 0 w 232"/>
                                <a:gd name="T9" fmla="*/ 102 h 102"/>
                                <a:gd name="T10" fmla="*/ 14 w 232"/>
                                <a:gd name="T11" fmla="*/ 102 h 102"/>
                                <a:gd name="T12" fmla="*/ 117 w 232"/>
                                <a:gd name="T13" fmla="*/ 12 h 102"/>
                              </a:gdLst>
                              <a:ahLst/>
                              <a:cxnLst>
                                <a:cxn ang="0">
                                  <a:pos x="T0" y="T1"/>
                                </a:cxn>
                                <a:cxn ang="0">
                                  <a:pos x="T2" y="T3"/>
                                </a:cxn>
                                <a:cxn ang="0">
                                  <a:pos x="T4" y="T5"/>
                                </a:cxn>
                                <a:cxn ang="0">
                                  <a:pos x="T6" y="T7"/>
                                </a:cxn>
                                <a:cxn ang="0">
                                  <a:pos x="T8" y="T9"/>
                                </a:cxn>
                                <a:cxn ang="0">
                                  <a:pos x="T10" y="T11"/>
                                </a:cxn>
                                <a:cxn ang="0">
                                  <a:pos x="T12" y="T13"/>
                                </a:cxn>
                              </a:cxnLst>
                              <a:rect l="0" t="0" r="r" b="b"/>
                              <a:pathLst>
                                <a:path w="232" h="102">
                                  <a:moveTo>
                                    <a:pt x="117" y="12"/>
                                  </a:moveTo>
                                  <a:lnTo>
                                    <a:pt x="218" y="102"/>
                                  </a:lnTo>
                                  <a:lnTo>
                                    <a:pt x="232" y="102"/>
                                  </a:lnTo>
                                  <a:lnTo>
                                    <a:pt x="117" y="0"/>
                                  </a:lnTo>
                                  <a:lnTo>
                                    <a:pt x="0" y="102"/>
                                  </a:lnTo>
                                  <a:lnTo>
                                    <a:pt x="14" y="102"/>
                                  </a:lnTo>
                                  <a:lnTo>
                                    <a:pt x="117" y="12"/>
                                  </a:lnTo>
                                  <a:close/>
                                </a:path>
                              </a:pathLst>
                            </a:custGeom>
                            <a:solidFill>
                              <a:srgbClr val="FFFFFF"/>
                            </a:solidFill>
                            <a:ln>
                              <a:noFill/>
                            </a:ln>
                          </wps:spPr>
                          <wps:bodyPr vert="horz" wrap="square" lIns="91440" tIns="45720" rIns="91440" bIns="45720" numCol="1" anchor="t" anchorCtr="0" compatLnSpc="1"/>
                        </wps:wsp>
                        <wps:wsp>
                          <wps:cNvPr id="52" name="Freeform 161"/>
                          <wps:cNvSpPr/>
                          <wps:spPr bwMode="auto">
                            <a:xfrm>
                              <a:off x="16574" y="8477"/>
                              <a:ext cx="325" cy="143"/>
                            </a:xfrm>
                            <a:custGeom>
                              <a:avLst/>
                              <a:gdLst>
                                <a:gd name="T0" fmla="*/ 0 w 163"/>
                                <a:gd name="T1" fmla="*/ 71 h 71"/>
                                <a:gd name="T2" fmla="*/ 163 w 163"/>
                                <a:gd name="T3" fmla="*/ 71 h 71"/>
                                <a:gd name="T4" fmla="*/ 82 w 163"/>
                                <a:gd name="T5" fmla="*/ 0 h 71"/>
                                <a:gd name="T6" fmla="*/ 0 w 163"/>
                                <a:gd name="T7" fmla="*/ 71 h 71"/>
                              </a:gdLst>
                              <a:ahLst/>
                              <a:cxnLst>
                                <a:cxn ang="0">
                                  <a:pos x="T0" y="T1"/>
                                </a:cxn>
                                <a:cxn ang="0">
                                  <a:pos x="T2" y="T3"/>
                                </a:cxn>
                                <a:cxn ang="0">
                                  <a:pos x="T4" y="T5"/>
                                </a:cxn>
                                <a:cxn ang="0">
                                  <a:pos x="T6" y="T7"/>
                                </a:cxn>
                              </a:cxnLst>
                              <a:rect l="0" t="0" r="r" b="b"/>
                              <a:pathLst>
                                <a:path w="163" h="71">
                                  <a:moveTo>
                                    <a:pt x="0" y="71"/>
                                  </a:moveTo>
                                  <a:lnTo>
                                    <a:pt x="163" y="71"/>
                                  </a:lnTo>
                                  <a:lnTo>
                                    <a:pt x="82" y="0"/>
                                  </a:lnTo>
                                  <a:lnTo>
                                    <a:pt x="0" y="71"/>
                                  </a:lnTo>
                                  <a:close/>
                                </a:path>
                              </a:pathLst>
                            </a:custGeom>
                            <a:solidFill>
                              <a:srgbClr val="FFFFFF"/>
                            </a:solidFill>
                            <a:ln>
                              <a:noFill/>
                            </a:ln>
                          </wps:spPr>
                          <wps:bodyPr vert="horz" wrap="square" lIns="91440" tIns="45720" rIns="91440" bIns="45720" numCol="1" anchor="t" anchorCtr="0" compatLnSpc="1"/>
                        </wps:wsp>
                        <wps:wsp>
                          <wps:cNvPr id="53" name="Freeform 162"/>
                          <wps:cNvSpPr/>
                          <wps:spPr bwMode="auto">
                            <a:xfrm>
                              <a:off x="16505" y="8626"/>
                              <a:ext cx="461" cy="277"/>
                            </a:xfrm>
                            <a:custGeom>
                              <a:avLst/>
                              <a:gdLst>
                                <a:gd name="T0" fmla="*/ 117 w 232"/>
                                <a:gd name="T1" fmla="*/ 53 h 139"/>
                                <a:gd name="T2" fmla="*/ 0 w 232"/>
                                <a:gd name="T3" fmla="*/ 0 h 139"/>
                                <a:gd name="T4" fmla="*/ 0 w 232"/>
                                <a:gd name="T5" fmla="*/ 139 h 139"/>
                                <a:gd name="T6" fmla="*/ 232 w 232"/>
                                <a:gd name="T7" fmla="*/ 139 h 139"/>
                                <a:gd name="T8" fmla="*/ 232 w 232"/>
                                <a:gd name="T9" fmla="*/ 0 h 139"/>
                                <a:gd name="T10" fmla="*/ 117 w 232"/>
                                <a:gd name="T11" fmla="*/ 53 h 139"/>
                              </a:gdLst>
                              <a:ahLst/>
                              <a:cxnLst>
                                <a:cxn ang="0">
                                  <a:pos x="T0" y="T1"/>
                                </a:cxn>
                                <a:cxn ang="0">
                                  <a:pos x="T2" y="T3"/>
                                </a:cxn>
                                <a:cxn ang="0">
                                  <a:pos x="T4" y="T5"/>
                                </a:cxn>
                                <a:cxn ang="0">
                                  <a:pos x="T6" y="T7"/>
                                </a:cxn>
                                <a:cxn ang="0">
                                  <a:pos x="T8" y="T9"/>
                                </a:cxn>
                                <a:cxn ang="0">
                                  <a:pos x="T10" y="T11"/>
                                </a:cxn>
                              </a:cxnLst>
                              <a:rect l="0" t="0" r="r" b="b"/>
                              <a:pathLst>
                                <a:path w="232" h="139">
                                  <a:moveTo>
                                    <a:pt x="117" y="53"/>
                                  </a:moveTo>
                                  <a:lnTo>
                                    <a:pt x="0" y="0"/>
                                  </a:lnTo>
                                  <a:lnTo>
                                    <a:pt x="0" y="139"/>
                                  </a:lnTo>
                                  <a:lnTo>
                                    <a:pt x="232" y="139"/>
                                  </a:lnTo>
                                  <a:lnTo>
                                    <a:pt x="232" y="0"/>
                                  </a:lnTo>
                                  <a:lnTo>
                                    <a:pt x="117" y="53"/>
                                  </a:lnTo>
                                  <a:close/>
                                </a:path>
                              </a:pathLst>
                            </a:custGeom>
                            <a:solidFill>
                              <a:srgbClr val="FFFFFF"/>
                            </a:solidFill>
                            <a:ln>
                              <a:noFill/>
                            </a:ln>
                          </wps:spPr>
                          <wps:bodyPr vert="horz" wrap="square" lIns="91440" tIns="45720" rIns="91440" bIns="45720" numCol="1" anchor="t" anchorCtr="0" compatLnSpc="1"/>
                        </wps:wsp>
                      </wpg:grpSp>
                      <wps:wsp>
                        <wps:cNvPr id="58" name="Freeform 5"/>
                        <wps:cNvSpPr>
                          <a:spLocks noEditPoints="1"/>
                        </wps:cNvSpPr>
                        <wps:spPr bwMode="auto">
                          <a:xfrm>
                            <a:off x="8905" y="14732"/>
                            <a:ext cx="365" cy="250"/>
                          </a:xfrm>
                          <a:custGeom>
                            <a:avLst/>
                            <a:gdLst>
                              <a:gd name="T0" fmla="*/ 135 w 139"/>
                              <a:gd name="T1" fmla="*/ 61 h 81"/>
                              <a:gd name="T2" fmla="*/ 131 w 139"/>
                              <a:gd name="T3" fmla="*/ 56 h 81"/>
                              <a:gd name="T4" fmla="*/ 131 w 139"/>
                              <a:gd name="T5" fmla="*/ 27 h 81"/>
                              <a:gd name="T6" fmla="*/ 139 w 139"/>
                              <a:gd name="T7" fmla="*/ 24 h 81"/>
                              <a:gd name="T8" fmla="*/ 70 w 139"/>
                              <a:gd name="T9" fmla="*/ 0 h 81"/>
                              <a:gd name="T10" fmla="*/ 0 w 139"/>
                              <a:gd name="T11" fmla="*/ 24 h 81"/>
                              <a:gd name="T12" fmla="*/ 70 w 139"/>
                              <a:gd name="T13" fmla="*/ 48 h 81"/>
                              <a:gd name="T14" fmla="*/ 127 w 139"/>
                              <a:gd name="T15" fmla="*/ 28 h 81"/>
                              <a:gd name="T16" fmla="*/ 127 w 139"/>
                              <a:gd name="T17" fmla="*/ 56 h 81"/>
                              <a:gd name="T18" fmla="*/ 123 w 139"/>
                              <a:gd name="T19" fmla="*/ 61 h 81"/>
                              <a:gd name="T20" fmla="*/ 126 w 139"/>
                              <a:gd name="T21" fmla="*/ 64 h 81"/>
                              <a:gd name="T22" fmla="*/ 123 w 139"/>
                              <a:gd name="T23" fmla="*/ 81 h 81"/>
                              <a:gd name="T24" fmla="*/ 135 w 139"/>
                              <a:gd name="T25" fmla="*/ 81 h 81"/>
                              <a:gd name="T26" fmla="*/ 132 w 139"/>
                              <a:gd name="T27" fmla="*/ 64 h 81"/>
                              <a:gd name="T28" fmla="*/ 135 w 139"/>
                              <a:gd name="T29" fmla="*/ 61 h 81"/>
                              <a:gd name="T30" fmla="*/ 28 w 139"/>
                              <a:gd name="T31" fmla="*/ 42 h 81"/>
                              <a:gd name="T32" fmla="*/ 28 w 139"/>
                              <a:gd name="T33" fmla="*/ 69 h 81"/>
                              <a:gd name="T34" fmla="*/ 70 w 139"/>
                              <a:gd name="T35" fmla="*/ 81 h 81"/>
                              <a:gd name="T36" fmla="*/ 111 w 139"/>
                              <a:gd name="T37" fmla="*/ 69 h 81"/>
                              <a:gd name="T38" fmla="*/ 111 w 139"/>
                              <a:gd name="T39" fmla="*/ 42 h 81"/>
                              <a:gd name="T40" fmla="*/ 70 w 139"/>
                              <a:gd name="T41" fmla="*/ 56 h 81"/>
                              <a:gd name="T42" fmla="*/ 28 w 139"/>
                              <a:gd name="T43" fmla="*/ 42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81">
                                <a:moveTo>
                                  <a:pt x="135" y="61"/>
                                </a:moveTo>
                                <a:cubicBezTo>
                                  <a:pt x="135" y="58"/>
                                  <a:pt x="134" y="56"/>
                                  <a:pt x="131" y="56"/>
                                </a:cubicBezTo>
                                <a:cubicBezTo>
                                  <a:pt x="131" y="27"/>
                                  <a:pt x="131" y="27"/>
                                  <a:pt x="131" y="27"/>
                                </a:cubicBezTo>
                                <a:cubicBezTo>
                                  <a:pt x="139" y="24"/>
                                  <a:pt x="139" y="24"/>
                                  <a:pt x="139" y="24"/>
                                </a:cubicBezTo>
                                <a:cubicBezTo>
                                  <a:pt x="70" y="0"/>
                                  <a:pt x="70" y="0"/>
                                  <a:pt x="70" y="0"/>
                                </a:cubicBezTo>
                                <a:cubicBezTo>
                                  <a:pt x="0" y="24"/>
                                  <a:pt x="0" y="24"/>
                                  <a:pt x="0" y="24"/>
                                </a:cubicBezTo>
                                <a:cubicBezTo>
                                  <a:pt x="70" y="48"/>
                                  <a:pt x="70" y="48"/>
                                  <a:pt x="70" y="48"/>
                                </a:cubicBezTo>
                                <a:cubicBezTo>
                                  <a:pt x="127" y="28"/>
                                  <a:pt x="127" y="28"/>
                                  <a:pt x="127" y="28"/>
                                </a:cubicBezTo>
                                <a:cubicBezTo>
                                  <a:pt x="127" y="56"/>
                                  <a:pt x="127" y="56"/>
                                  <a:pt x="127" y="56"/>
                                </a:cubicBezTo>
                                <a:cubicBezTo>
                                  <a:pt x="125" y="56"/>
                                  <a:pt x="123" y="58"/>
                                  <a:pt x="123" y="61"/>
                                </a:cubicBezTo>
                                <a:cubicBezTo>
                                  <a:pt x="123" y="63"/>
                                  <a:pt x="125" y="64"/>
                                  <a:pt x="126" y="64"/>
                                </a:cubicBezTo>
                                <a:cubicBezTo>
                                  <a:pt x="123" y="81"/>
                                  <a:pt x="123" y="81"/>
                                  <a:pt x="123" y="81"/>
                                </a:cubicBezTo>
                                <a:cubicBezTo>
                                  <a:pt x="135" y="81"/>
                                  <a:pt x="135" y="81"/>
                                  <a:pt x="135" y="81"/>
                                </a:cubicBezTo>
                                <a:cubicBezTo>
                                  <a:pt x="132" y="64"/>
                                  <a:pt x="132" y="64"/>
                                  <a:pt x="132" y="64"/>
                                </a:cubicBezTo>
                                <a:cubicBezTo>
                                  <a:pt x="134" y="64"/>
                                  <a:pt x="135" y="63"/>
                                  <a:pt x="135" y="61"/>
                                </a:cubicBezTo>
                                <a:close/>
                                <a:moveTo>
                                  <a:pt x="28" y="42"/>
                                </a:moveTo>
                                <a:cubicBezTo>
                                  <a:pt x="28" y="69"/>
                                  <a:pt x="28" y="69"/>
                                  <a:pt x="28" y="69"/>
                                </a:cubicBezTo>
                                <a:cubicBezTo>
                                  <a:pt x="28" y="76"/>
                                  <a:pt x="47" y="81"/>
                                  <a:pt x="70" y="81"/>
                                </a:cubicBezTo>
                                <a:cubicBezTo>
                                  <a:pt x="92" y="81"/>
                                  <a:pt x="111" y="76"/>
                                  <a:pt x="111" y="69"/>
                                </a:cubicBezTo>
                                <a:cubicBezTo>
                                  <a:pt x="111" y="42"/>
                                  <a:pt x="111" y="42"/>
                                  <a:pt x="111" y="42"/>
                                </a:cubicBezTo>
                                <a:cubicBezTo>
                                  <a:pt x="70" y="56"/>
                                  <a:pt x="70" y="56"/>
                                  <a:pt x="70" y="56"/>
                                </a:cubicBezTo>
                                <a:lnTo>
                                  <a:pt x="28" y="42"/>
                                </a:lnTo>
                                <a:close/>
                              </a:path>
                            </a:pathLst>
                          </a:custGeom>
                          <a:solidFill>
                            <a:srgbClr val="FFFFFF"/>
                          </a:solidFill>
                          <a:ln>
                            <a:noFill/>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344.15pt;margin-top:10.05pt;height:110.65pt;width:18.2pt;z-index:-1828621312;mso-width-relative:page;mso-height-relative:page;" coordorigin="8905,14064" coordsize="364,2213" o:gfxdata="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">
                <o:lock v:ext="edit" aspectratio="f"/>
                <v:shape id="Freeform 137" o:spid="_x0000_s1026" o:spt="100" style="position:absolute;left:8971;top:14064;height:361;width:239;" fillcolor="#FFFFFF" filled="t" stroked="f" coordsize="127,224" o:gfxdata="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6HXHvQAA&#10;ANsAAAAPAAAAAAAAAAEAIAAAACIAAABkcnMvZG93bnJldi54bWxQSwECFAAUAAAACACHTuJAMy8F&#10;njsAAAA5AAAAEAAAAAAAAAABACAAAAAMAQAAZHJzL3NoYXBleG1sLnhtbFBLBQYAAAAABgAGAFsB&#10;AAC2AwAAAAA=&#10;" path="m104,0c23,0,23,0,23,0c11,0,0,10,0,22c0,202,0,202,0,202c0,214,11,224,23,224c104,224,104,224,104,224c117,224,127,214,127,202c127,22,127,22,127,22c127,10,117,0,104,0xm47,6c81,6,81,6,81,6c84,6,87,9,87,12c87,16,84,18,81,18c47,18,47,18,47,18c44,18,41,16,41,12c41,9,44,6,47,6xm13,35c13,30,16,27,21,27c107,27,107,27,107,27c111,27,115,30,115,35c115,180,115,180,115,180c115,184,111,188,107,188c21,188,21,188,21,188c16,188,13,184,13,180l13,35xm64,218c57,218,51,213,51,205c51,198,57,192,64,192c71,192,77,198,77,205c77,213,71,218,64,218xe">
                  <v:path o:connectlocs="195,0;43,0;0,35;0,325;43,361;195,361;239,325;239,35;195,0;88,9;152,9;163,19;152,29;88,29;77,19;88,9;24,56;39,43;201,43;216,56;216,290;201,302;39,302;24,290;24,56;120,351;95,330;120,309;144,330;120,351" o:connectangles="0,0,0,0,0,0,0,0,0,0,0,0,0,0,0,0,0,0,0,0,0,0,0,0,0,0,0,0,0,0"/>
                  <v:fill on="t" focussize="0,0"/>
                  <v:stroke on="f"/>
                  <v:imagedata o:title=""/>
                  <o:lock v:ext="edit" aspectratio="f"/>
                </v:shape>
                <v:group id="组合 27" o:spid="_x0000_s1026" o:spt="203" style="position:absolute;left:8968;top:15355;height:317;width:263;" coordorigin="16808,160" coordsize="1308,127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Freeform 53" o:spid="_x0000_s1026" o:spt="100" style="position:absolute;left:17185;top:810;height:405;width:181;" fillcolor="#FFFFFF" filled="t" stroked="f" coordsize="38,85" o:gfxdata="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3KkKvQAA&#10;ANsAAAAPAAAAAAAAAAEAIAAAACIAAABkcnMvZG93bnJldi54bWxQSwECFAAUAAAACACHTuJAMy8F&#10;njsAAAA5AAAAEAAAAAAAAAABACAAAAAMAQAAZHJzL3NoYXBleG1sLnhtbFBLBQYAAAAABgAGAFsB&#10;AAC2AwAAAAA=&#10;" path="m21,85c38,85,38,85,38,85c38,0,38,0,38,0c24,0,24,0,24,0c24,3,23,6,21,8c20,10,18,12,16,14c14,15,11,16,8,16c5,17,3,17,0,17c0,30,0,30,0,30c21,30,21,30,21,30l21,85xe">
                    <v:path o:connectlocs="100,405;181,405;181,0;114,0;100,38;76,66;38,76;0,81;0,142;100,142;100,405" o:connectangles="0,0,0,0,0,0,0,0,0,0,0"/>
                    <v:fill on="t" focussize="0,0"/>
                    <v:stroke on="f"/>
                    <v:imagedata o:title=""/>
                    <o:lock v:ext="edit" aspectratio="f"/>
                  </v:shape>
                  <v:shape id="Freeform 54" o:spid="_x0000_s1026" o:spt="100" style="position:absolute;left:17424;top:797;height:418;width:301;" fillcolor="#FFFFFF" filled="t" stroked="f" coordsize="63,87" o:gfxdata="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80W8AAAA&#10;2wAAAA8AAAAAAAAAAQAgAAAAIgAAAGRycy9kb3ducmV2LnhtbFBLAQIUABQAAAAIAIdO4kAzLwWe&#10;OwAAADkAAAAQAAAAAAAAAAEAIAAAAAsBAABkcnMvc2hhcGV4bWwueG1sUEsFBgAAAAAGAAYAWwEA&#10;ALUDAAAAAA==&#10;" path="m42,68c41,69,39,70,38,71c36,72,34,73,32,73c28,73,24,71,22,69c19,67,18,64,18,60c0,60,0,60,0,60c0,64,1,68,3,72c5,75,7,78,10,80c13,82,16,84,20,85c24,86,28,87,32,87c36,87,40,86,44,85c48,83,51,81,54,78c57,75,59,72,61,68c63,65,63,61,63,56c63,52,63,49,62,45c61,41,59,38,57,36c54,33,52,31,48,30c45,28,41,27,37,27c34,27,31,28,28,29c25,30,23,32,21,34c20,34,20,34,20,34c24,14,24,14,24,14c59,14,59,14,59,14c59,0,59,0,59,0c11,0,11,0,11,0c3,47,3,47,3,47c19,47,19,47,19,47c20,45,22,43,24,42c26,41,28,40,32,40c34,40,36,41,38,42c39,42,41,43,42,45c44,46,45,48,45,50c46,52,46,54,46,56c46,58,46,60,45,62c44,64,44,66,42,68xe">
                    <v:path o:connectlocs="200,326;181,341;152,350;105,331;86,288;0,288;14,345;47,384;95,408;152,418;210,408;258,374;291,326;301,269;296,216;272,172;229,144;176,129;133,139;100,163;95,163;114,67;281,67;281,0;52,0;14,225;90,225;114,201;152,192;181,201;200,216;215,240;219,269;215,297;200,326" o:connectangles="0,0,0,0,0,0,0,0,0,0,0,0,0,0,0,0,0,0,0,0,0,0,0,0,0,0,0,0,0,0,0,0,0,0,0"/>
                    <v:fill on="t" focussize="0,0"/>
                    <v:stroke on="f"/>
                    <v:imagedata o:title=""/>
                    <o:lock v:ext="edit" aspectratio="f"/>
                  </v:shape>
                  <v:shape id="Freeform 55" o:spid="_x0000_s1026" o:spt="100" style="position:absolute;left:17047;top:160;height:262;width:148;" fillcolor="#FFFFFF" filled="t" stroked="f" coordsize="31,55" o:gfxdata="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x/EitwAAANsAAAAP&#10;AAAAAAAAAAEAIAAAACIAAABkcnMvZG93bnJldi54bWxQSwECFAAUAAAACACHTuJAMy8FnjsAAAA5&#10;AAAAEAAAAAAAAAABACAAAAAGAQAAZHJzL3NoYXBleG1sLnhtbFBLBQYAAAAABgAGAFsBAACwAwAA&#10;AAA=&#10;" path="m6,55c26,55,26,55,26,55c29,55,31,52,31,49c31,5,31,5,31,5c31,2,29,0,26,0c6,0,6,0,6,0c3,0,0,2,0,5c0,49,0,49,0,49c0,52,3,55,6,55xe">
                    <v:path o:connectlocs="28,262;124,262;148,233;148,23;124,0;28,0;0,23;0,233;28,262" o:connectangles="0,0,0,0,0,0,0,0,0"/>
                    <v:fill on="t" focussize="0,0"/>
                    <v:stroke on="f"/>
                    <v:imagedata o:title=""/>
                    <o:lock v:ext="edit" aspectratio="f"/>
                  </v:shape>
                  <v:shape id="Freeform 56" o:spid="_x0000_s1026" o:spt="100" style="position:absolute;left:17725;top:160;height:262;width:148;" fillcolor="#FFFFFF" filled="t" stroked="f" coordsize="31,55" o:gfxdata="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89yG/&#10;AAAA2wAAAA8AAAAAAAAAAQAgAAAAIgAAAGRycy9kb3ducmV2LnhtbFBLAQIUABQAAAAIAIdO4kAz&#10;LwWeOwAAADkAAAAQAAAAAAAAAAEAIAAAAA4BAABkcnMvc2hhcGV4bWwueG1sUEsFBgAAAAAGAAYA&#10;WwEAALgDAAAAAA==&#10;" path="m5,55c25,55,25,55,25,55c28,55,31,52,31,49c31,5,31,5,31,5c31,2,28,0,25,0c5,0,5,0,5,0c2,0,0,2,0,5c0,49,0,49,0,49c0,52,2,55,5,55xe">
                    <v:path o:connectlocs="23,262;119,262;148,233;148,23;119,0;23,0;0,23;0,233;23,262" o:connectangles="0,0,0,0,0,0,0,0,0"/>
                    <v:fill on="t" focussize="0,0"/>
                    <v:stroke on="f"/>
                    <v:imagedata o:title=""/>
                    <o:lock v:ext="edit" aspectratio="f"/>
                  </v:shape>
                  <v:shape id="Freeform 57" o:spid="_x0000_s1026" o:spt="100" style="position:absolute;left:16808;top:257;height:1173;width:1308;" fillcolor="#FFFFFF" filled="t" stroked="f" coordsize="273,244" o:gfxdata="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YqN7sAAADb&#10;AAAADwAAAAAAAAABACAAAAAiAAAAZHJzL2Rvd25yZXYueG1sUEsBAhQAFAAAAAgAh07iQDMvBZ47&#10;AAAAOQAAABAAAAAAAAAAAQAgAAAACgEAAGRycy9zaGFwZXhtbC54bWxQSwUGAAAAAAYABgBbAQAA&#10;tAMAAAAA&#10;" path="m241,0c234,0,234,0,234,0c234,28,234,28,234,28c234,37,227,45,217,45c197,45,197,45,197,45c188,45,181,37,181,28c181,0,181,0,181,0c92,0,92,0,92,0c92,28,92,28,92,28c92,37,85,45,76,45c56,45,56,45,56,45c46,45,39,37,39,28c39,0,39,0,39,0c32,0,32,0,32,0c14,0,0,14,0,32c0,91,0,91,0,91c0,212,0,212,0,212c0,230,14,244,32,244c241,244,241,244,241,244c259,244,273,230,273,212c273,91,273,91,273,91c273,32,273,32,273,32c273,14,259,0,241,0xm253,212c253,219,248,224,241,224c32,224,32,224,32,224c25,224,20,219,20,212c20,91,20,91,20,91c253,91,253,91,253,91l253,212xe">
                    <v:path o:connectlocs="1154,0;1121,0;1121,134;1039,216;943,216;867,134;867,0;440,0;440,134;364,216;268,216;186,134;186,0;153,0;0,153;0,437;0,1019;153,1173;1154,1173;1308,1019;1308,437;1308,153;1154,0;1212,1019;1154,1076;153,1076;95,1019;95,437;1212,437;1212,1019" o:connectangles="0,0,0,0,0,0,0,0,0,0,0,0,0,0,0,0,0,0,0,0,0,0,0,0,0,0,0,0,0,0"/>
                    <v:fill on="t" focussize="0,0"/>
                    <v:stroke on="f"/>
                    <v:imagedata o:title=""/>
                    <o:lock v:ext="edit" aspectratio="f"/>
                  </v:shape>
                </v:group>
                <v:group id="组合 1" o:spid="_x0000_s1026" o:spt="203" style="position:absolute;left:8945;top:16021;height:256;width:291;" coordorigin="16505,8388" coordsize="461,515"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Freeform 160" o:spid="_x0000_s1026" o:spt="100" style="position:absolute;left:16505;top:8388;height:203;width:461;" fillcolor="#FFFFFF" filled="t" stroked="f" coordsize="232,102" o:gfxdata="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ZvZuLsAAADb&#10;AAAADwAAAAAAAAABACAAAAAiAAAAZHJzL2Rvd25yZXYueG1sUEsBAhQAFAAAAAgAh07iQDMvBZ47&#10;AAAAOQAAABAAAAAAAAAAAQAgAAAACgEAAGRycy9zaGFwZXhtbC54bWxQSwUGAAAAAAYABgBbAQAA&#10;tAMAAAAA&#10;" path="m117,12l218,102,232,102,117,0,0,102,14,102,117,12xe">
                    <v:path o:connectlocs="232,23;433,203;461,203;232,0;0,203;27,203;232,23" o:connectangles="0,0,0,0,0,0,0"/>
                    <v:fill on="t" focussize="0,0"/>
                    <v:stroke on="f"/>
                    <v:imagedata o:title=""/>
                    <o:lock v:ext="edit" aspectratio="f"/>
                  </v:shape>
                  <v:shape id="Freeform 161" o:spid="_x0000_s1026" o:spt="100" style="position:absolute;left:16574;top:8477;height:143;width:325;" fillcolor="#FFFFFF" filled="t" stroked="f" coordsize="163,71" o:gfxdata="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1D/SL4A&#10;AADbAAAADwAAAAAAAAABACAAAAAiAAAAZHJzL2Rvd25yZXYueG1sUEsBAhQAFAAAAAgAh07iQDMv&#10;BZ47AAAAOQAAABAAAAAAAAAAAQAgAAAADQEAAGRycy9zaGFwZXhtbC54bWxQSwUGAAAAAAYABgBb&#10;AQAAtwMAAAAA&#10;" path="m0,71l163,71,82,0,0,71xe">
                    <v:path o:connectlocs="0,143;325,143;163,0;0,143" o:connectangles="0,0,0,0"/>
                    <v:fill on="t" focussize="0,0"/>
                    <v:stroke on="f"/>
                    <v:imagedata o:title=""/>
                    <o:lock v:ext="edit" aspectratio="f"/>
                  </v:shape>
                  <v:shape id="Freeform 162" o:spid="_x0000_s1026" o:spt="100" style="position:absolute;left:16505;top:8626;height:277;width:461;" fillcolor="#FFFFFF" filled="t" stroked="f" coordsize="232,139" o:gfxdata="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nyTvQAA&#10;ANsAAAAPAAAAAAAAAAEAIAAAACIAAABkcnMvZG93bnJldi54bWxQSwECFAAUAAAACACHTuJAMy8F&#10;njsAAAA5AAAAEAAAAAAAAAABACAAAAAMAQAAZHJzL3NoYXBleG1sLnhtbFBLBQYAAAAABgAGAFsB&#10;AAC2AwAAAAA=&#10;" path="m117,53l0,0,0,139,232,139,232,0,117,53xe">
                    <v:path o:connectlocs="232,105;0,0;0,277;461,277;461,0;232,105" o:connectangles="0,0,0,0,0,0"/>
                    <v:fill on="t" focussize="0,0"/>
                    <v:stroke on="f"/>
                    <v:imagedata o:title=""/>
                    <o:lock v:ext="edit" aspectratio="f"/>
                  </v:shape>
                </v:group>
                <v:shape id="Freeform 5" o:spid="_x0000_s1026" o:spt="100" style="position:absolute;left:8905;top:14732;height:250;width:365;" fillcolor="#FFFFFF" filled="t" stroked="f" coordsize="139,81" o:gfxdata="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kv2Z7sAAADb&#10;AAAADwAAAAAAAAABACAAAAAiAAAAZHJzL2Rvd25yZXYueG1sUEsBAhQAFAAAAAgAh07iQDMvBZ47&#10;AAAAOQAAABAAAAAAAAAAAQAgAAAACgEAAGRycy9zaGFwZXhtbC54bWxQSwUGAAAAAAYABgBbAQAA&#10;tAMAAAAA&#10;" path="m135,61c135,58,134,56,131,56c131,27,131,27,131,27c139,24,139,24,139,24c70,0,70,0,70,0c0,24,0,24,0,24c70,48,70,48,70,48c127,28,127,28,127,28c127,56,127,56,127,56c125,56,123,58,123,61c123,63,125,64,126,64c123,81,123,81,123,81c135,81,135,81,135,81c132,64,132,64,132,64c134,64,135,63,135,61xm28,42c28,69,28,69,28,69c28,76,47,81,70,81c92,81,111,76,111,69c111,42,111,42,111,42c70,56,70,56,70,56l28,42xe">
                  <v:path o:connectlocs="354,188;343,172;343,83;365,74;183,0;0,74;183,148;333,86;333,172;322,188;330,197;322,250;354,250;346,197;354,188;73,129;73,212;183,250;291,212;291,129;183,172;73,129" o:connectangles="0,0,0,0,0,0,0,0,0,0,0,0,0,0,0,0,0,0,0,0,0,0"/>
                  <v:fill on="t" focussize="0,0"/>
                  <v:stroke on="f"/>
                  <v:imagedata o:title=""/>
                  <o:lock v:ext="edit" aspectratio="f"/>
                </v:shape>
              </v:group>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029"/>
        </w:tabs>
        <w:bidi w:val="0"/>
        <w:jc w:val="left"/>
        <w:rPr>
          <w:rFonts w:hint="eastAsia"/>
          <w:lang w:val="en-US" w:eastAsia="zh-CN"/>
        </w:rPr>
        <w:sectPr>
          <w:pgSz w:w="11906" w:h="16838"/>
          <w:pgMar w:top="0" w:right="0" w:bottom="0" w:left="0" w:header="851" w:footer="992" w:gutter="0"/>
          <w:cols w:space="425" w:num="1"/>
          <w:docGrid w:type="lines" w:linePitch="312" w:charSpace="0"/>
        </w:sectPr>
      </w:pPr>
      <w:r>
        <w:rPr>
          <w:rFonts w:hint="eastAsia"/>
          <w:lang w:val="en-US" w:eastAsia="zh-CN"/>
        </w:rPr>
        <w:tab/>
      </w:r>
    </w:p>
    <w:p>
      <w:pPr>
        <w:tabs>
          <w:tab w:val="left" w:pos="1029"/>
        </w:tabs>
        <w:bidi w:val="0"/>
        <w:jc w:val="left"/>
        <w:rPr>
          <w:sz w:val="21"/>
        </w:rPr>
      </w:pPr>
      <w:r>
        <w:rPr>
          <w:sz w:val="21"/>
        </w:rPr>
        <mc:AlternateContent>
          <mc:Choice Requires="wps">
            <w:drawing>
              <wp:anchor distT="0" distB="0" distL="114300" distR="114300" simplePos="0" relativeHeight="2466326528" behindDoc="0" locked="0" layoutInCell="1" allowOverlap="1">
                <wp:simplePos x="0" y="0"/>
                <wp:positionH relativeFrom="column">
                  <wp:posOffset>1202055</wp:posOffset>
                </wp:positionH>
                <wp:positionV relativeFrom="paragraph">
                  <wp:posOffset>24130</wp:posOffset>
                </wp:positionV>
                <wp:extent cx="5145405" cy="1571625"/>
                <wp:effectExtent l="0" t="0" r="0" b="0"/>
                <wp:wrapNone/>
                <wp:docPr id="60" name="翊歌作品"/>
                <wp:cNvGraphicFramePr/>
                <a:graphic xmlns:a="http://schemas.openxmlformats.org/drawingml/2006/main">
                  <a:graphicData uri="http://schemas.microsoft.com/office/word/2010/wordprocessingShape">
                    <wps:wsp>
                      <wps:cNvSpPr txBox="1"/>
                      <wps:spPr>
                        <a:xfrm>
                          <a:off x="0" y="0"/>
                          <a:ext cx="5145405" cy="1571625"/>
                        </a:xfrm>
                        <a:prstGeom prst="rect">
                          <a:avLst/>
                        </a:prstGeom>
                        <a:noFill/>
                        <a:ln w="2540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b/>
                                <w:bCs/>
                                <w:color w:val="FFFFFF" w:themeColor="background1"/>
                                <w:sz w:val="96"/>
                                <w:szCs w:val="160"/>
                                <w:lang w:eastAsia="zh-CN"/>
                                <w14:textFill>
                                  <w14:solidFill>
                                    <w14:schemeClr w14:val="bg1"/>
                                  </w14:solidFill>
                                </w14:textFill>
                              </w:rPr>
                            </w:pPr>
                            <w:r>
                              <w:rPr>
                                <w:rFonts w:hint="eastAsia" w:ascii="微软雅黑" w:hAnsi="微软雅黑" w:eastAsia="微软雅黑" w:cs="微软雅黑"/>
                                <w:b/>
                                <w:bCs/>
                                <w:color w:val="FFFFFF" w:themeColor="background1"/>
                                <w:sz w:val="96"/>
                                <w:szCs w:val="160"/>
                                <w:lang w:eastAsia="zh-CN"/>
                                <w14:textFill>
                                  <w14:solidFill>
                                    <w14:schemeClr w14:val="bg1"/>
                                  </w14:solidFill>
                                </w14:textFill>
                              </w:rPr>
                              <w:t>自荐信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微软雅黑" w:hAnsi="微软雅黑" w:eastAsia="微软雅黑" w:cs="微软雅黑"/>
                                <w:b w:val="0"/>
                                <w:bCs w:val="0"/>
                                <w:color w:val="FFFFFF" w:themeColor="background1"/>
                                <w:sz w:val="40"/>
                                <w:szCs w:val="48"/>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40"/>
                                <w:szCs w:val="48"/>
                                <w:lang w:val="en-US" w:eastAsia="zh-CN"/>
                                <w14:textFill>
                                  <w14:solidFill>
                                    <w14:schemeClr w14:val="bg1"/>
                                  </w14:solidFill>
                                </w14:textFill>
                              </w:rPr>
                              <w:t>Letter of recommendation</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color w:val="FFFFFF" w:themeColor="background1"/>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翊歌作品" o:spid="_x0000_s1026" o:spt="202" type="#_x0000_t202" style="position:absolute;left:0pt;margin-left:94.65pt;margin-top:1.9pt;height:123.75pt;width:405.15pt;z-index:-1828640768;mso-width-relative:page;mso-height-relative:page;" filled="f" stroked="f" coordsize="21600,21600" o:gfxdata="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Sp5gbbAAAACQEAAA8AAAAAAAAAAQAgAAAAIgAAAGRycy9kb3ducmV2LnhtbFBLAQIUABQA&#10;AAAIAIdO4kAifrFxJgIAABwEAAAOAAAAAAAAAAEAIAAAACoBAABkcnMvZTJvRG9jLnhtbFBLBQYA&#10;AAAABgAGAFkBAADCBQAAAAA=&#10;">
                <v:fill on="f" focussize="0,0"/>
                <v:stroke on="f" weight="2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微软雅黑" w:hAnsi="微软雅黑" w:eastAsia="微软雅黑" w:cs="微软雅黑"/>
                          <w:b/>
                          <w:bCs/>
                          <w:color w:val="FFFFFF" w:themeColor="background1"/>
                          <w:sz w:val="96"/>
                          <w:szCs w:val="160"/>
                          <w:lang w:eastAsia="zh-CN"/>
                          <w14:textFill>
                            <w14:solidFill>
                              <w14:schemeClr w14:val="bg1"/>
                            </w14:solidFill>
                          </w14:textFill>
                        </w:rPr>
                      </w:pPr>
                      <w:r>
                        <w:rPr>
                          <w:rFonts w:hint="eastAsia" w:ascii="微软雅黑" w:hAnsi="微软雅黑" w:eastAsia="微软雅黑" w:cs="微软雅黑"/>
                          <w:b/>
                          <w:bCs/>
                          <w:color w:val="FFFFFF" w:themeColor="background1"/>
                          <w:sz w:val="96"/>
                          <w:szCs w:val="160"/>
                          <w:lang w:eastAsia="zh-CN"/>
                          <w14:textFill>
                            <w14:solidFill>
                              <w14:schemeClr w14:val="bg1"/>
                            </w14:solidFill>
                          </w14:textFill>
                        </w:rPr>
                        <w:t>自荐信</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微软雅黑" w:hAnsi="微软雅黑" w:eastAsia="微软雅黑" w:cs="微软雅黑"/>
                          <w:b w:val="0"/>
                          <w:bCs w:val="0"/>
                          <w:color w:val="FFFFFF" w:themeColor="background1"/>
                          <w:sz w:val="40"/>
                          <w:szCs w:val="48"/>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40"/>
                          <w:szCs w:val="48"/>
                          <w:lang w:val="en-US" w:eastAsia="zh-CN"/>
                          <w14:textFill>
                            <w14:solidFill>
                              <w14:schemeClr w14:val="bg1"/>
                            </w14:solidFill>
                          </w14:textFill>
                        </w:rPr>
                        <w:t>Letter of recommendation</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color w:val="FFFFFF" w:themeColor="background1"/>
                          <w:lang w:val="en-US" w:eastAsia="zh-CN"/>
                          <w14:textFill>
                            <w14:solidFill>
                              <w14:schemeClr w14:val="bg1"/>
                            </w14:solidFill>
                          </w14:textFill>
                        </w:rPr>
                      </w:pPr>
                    </w:p>
                  </w:txbxContent>
                </v:textbox>
              </v:shape>
            </w:pict>
          </mc:Fallback>
        </mc:AlternateContent>
      </w:r>
      <w:r>
        <w:rPr>
          <w:sz w:val="21"/>
        </w:rPr>
        <mc:AlternateContent>
          <mc:Choice Requires="wps">
            <w:drawing>
              <wp:anchor distT="0" distB="0" distL="114300" distR="114300" simplePos="0" relativeHeight="2466325504" behindDoc="0" locked="0" layoutInCell="1" allowOverlap="1">
                <wp:simplePos x="0" y="0"/>
                <wp:positionH relativeFrom="column">
                  <wp:posOffset>-181610</wp:posOffset>
                </wp:positionH>
                <wp:positionV relativeFrom="paragraph">
                  <wp:posOffset>6985</wp:posOffset>
                </wp:positionV>
                <wp:extent cx="8001000" cy="1720215"/>
                <wp:effectExtent l="0" t="0" r="0" b="13335"/>
                <wp:wrapNone/>
                <wp:docPr id="59" name="翊歌作品"/>
                <wp:cNvGraphicFramePr/>
                <a:graphic xmlns:a="http://schemas.openxmlformats.org/drawingml/2006/main">
                  <a:graphicData uri="http://schemas.microsoft.com/office/word/2010/wordprocessingShape">
                    <wps:wsp>
                      <wps:cNvSpPr/>
                      <wps:spPr>
                        <a:xfrm>
                          <a:off x="0" y="0"/>
                          <a:ext cx="8001000" cy="17202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翊歌作品" o:spid="_x0000_s1026" o:spt="1" style="position:absolute;left:0pt;margin-left:-14.3pt;margin-top:0.55pt;height:135.45pt;width:630pt;z-index:-1828641792;v-text-anchor:middle;mso-width-relative:page;mso-height-relative:page;" fillcolor="#B83D68 [3204]" filled="t" stroked="f" coordsize="21600,21600" o:gfxdata="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TeSerYAAAACgEAAA8A&#10;AAAAAAAAAQAgAAAAIgAAAGRycy9kb3ducmV2LnhtbFBLAQIUABQAAAAIAIdO4kB/0EIqUAIAAGwE&#10;AAAOAAAAAAAAAAEAIAAAACcBAABkcnMvZTJvRG9jLnhtbFBLBQYAAAAABgAGAFkBAADpBQAAAAA=&#10;">
                <v:fill on="t" focussize="0,0"/>
                <v:stroke on="f" weight="3.1496062992126pt"/>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466328576" behindDoc="0" locked="0" layoutInCell="1" allowOverlap="1">
                <wp:simplePos x="0" y="0"/>
                <wp:positionH relativeFrom="column">
                  <wp:posOffset>607060</wp:posOffset>
                </wp:positionH>
                <wp:positionV relativeFrom="paragraph">
                  <wp:posOffset>2220595</wp:posOffset>
                </wp:positionV>
                <wp:extent cx="6325235" cy="7865110"/>
                <wp:effectExtent l="6350" t="6350" r="12065" b="15240"/>
                <wp:wrapNone/>
                <wp:docPr id="109" name="翊歌作品"/>
                <wp:cNvGraphicFramePr/>
                <a:graphic xmlns:a="http://schemas.openxmlformats.org/drawingml/2006/main">
                  <a:graphicData uri="http://schemas.microsoft.com/office/word/2010/wordprocessingShape">
                    <wps:wsp>
                      <wps:cNvSpPr txBox="1"/>
                      <wps:spPr>
                        <a:xfrm>
                          <a:off x="0" y="0"/>
                          <a:ext cx="6325235" cy="7865110"/>
                        </a:xfrm>
                        <a:prstGeom prst="rect">
                          <a:avLst/>
                        </a:prstGeom>
                        <a:noFill/>
                        <a:ln w="12700">
                          <a:solidFill>
                            <a:schemeClr val="bg1">
                              <a:lumMod val="75000"/>
                            </a:schemeClr>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微软雅黑" w:hAnsi="微软雅黑" w:eastAsia="微软雅黑" w:cs="微软雅黑"/>
                                <w:b w:val="0"/>
                                <w:bCs w:val="0"/>
                                <w:color w:val="595959" w:themeColor="text1" w:themeTint="A6"/>
                                <w:sz w:val="28"/>
                                <w:szCs w:val="36"/>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eastAsia="zh-CN"/>
                                <w14:textFill>
                                  <w14:solidFill>
                                    <w14:schemeClr w14:val="tx1">
                                      <w14:lumMod w14:val="65000"/>
                                      <w14:lumOff w14:val="35000"/>
                                    </w14:schemeClr>
                                  </w14:solidFill>
                                </w14:textFill>
                              </w:rPr>
                              <w:t>尊敬的领导：</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你好！</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很高兴能够参加贵公司的面试，我会珍惜这次机会努力把握，无论结果如何我都会衷心的对公司表示感谢。</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现在我渴求能到贵公司去工作，使我所学的理论知识与实践有机地合作，能够使自己的人生有一个质的飞跃。在校期间，我抓紧时间，刻苦学习，以优异的成绩完成了基础理论课的学习。同时，我也有计划地抽出时间去阅读各种书刊、杂志，力求尽可能地扩大知识面，紧跟上时代的步伐。学习之余，走出校门，我尽量去实践每一个可以锻炼的机会，与不同层次的人相处，让自己近距离地接触社会，感受人生，使自己尽快地踏入社会。</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选择贵公司，工资和待遇不是我考虑的首要条件我会根据时间的推移让自己更加优秀。我更重视的是公司的整体形象、管理方式员工的士气及工作气氛。我相信贵公司正是我所追求的理想目标。</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感谢您在百忙之中给予我的关注，愿贵公司事业蒸蒸日上，屡创佳绩，在此祝您事业顺利，更进一步！期待你的回复。</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 xml:space="preserve">谢谢！                                           </w:t>
                            </w:r>
                          </w:p>
                          <w:p>
                            <w:pPr>
                              <w:ind w:firstLine="7173" w:firstLineChars="2562"/>
                              <w:jc w:val="both"/>
                              <w:rPr>
                                <w:rFonts w:hint="default"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自荐人：四叶草</w:t>
                            </w:r>
                          </w:p>
                          <w:p>
                            <w:pPr>
                              <w:ind w:firstLine="560"/>
                              <w:jc w:val="both"/>
                              <w:rPr>
                                <w:rFonts w:hint="default"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 xml:space="preserve">                                             201X年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翊歌作品" o:spid="_x0000_s1026" o:spt="202" type="#_x0000_t202" style="position:absolute;left:0pt;margin-left:47.8pt;margin-top:174.85pt;height:619.3pt;width:498.05pt;z-index:-1828638720;mso-width-relative:page;mso-height-relative:page;" filled="f" stroked="t" coordsize="21600,21600" o:gfxdata="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CnL8vYAAAADAEAAA8A&#10;AAAAAAAAAQAgAAAAIgAAAGRycy9kb3ducmV2LnhtbFBLAQIUABQAAAAIAIdO4kB+CqVGUAIAAGgE&#10;AAAOAAAAAAAAAAEAIAAAACcBAABkcnMvZTJvRG9jLnhtbFBLBQYAAAAABgAGAFkBAADpBQAAAAA=&#10;">
                <v:fill on="f" focussize="0,0"/>
                <v:stroke weight="1pt" color="#BFBFBF [2412]" joinstyle="round"/>
                <v:imagedata o:title=""/>
                <o:lock v:ext="edit" aspectratio="f"/>
                <v:textbox>
                  <w:txbxContent>
                    <w:p>
                      <w:pPr>
                        <w:jc w:val="both"/>
                        <w:rPr>
                          <w:rFonts w:hint="eastAsia" w:ascii="微软雅黑" w:hAnsi="微软雅黑" w:eastAsia="微软雅黑" w:cs="微软雅黑"/>
                          <w:b w:val="0"/>
                          <w:bCs w:val="0"/>
                          <w:color w:val="595959" w:themeColor="text1" w:themeTint="A6"/>
                          <w:sz w:val="28"/>
                          <w:szCs w:val="36"/>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eastAsia="zh-CN"/>
                          <w14:textFill>
                            <w14:solidFill>
                              <w14:schemeClr w14:val="tx1">
                                <w14:lumMod w14:val="65000"/>
                                <w14:lumOff w14:val="35000"/>
                              </w14:schemeClr>
                            </w14:solidFill>
                          </w14:textFill>
                        </w:rPr>
                        <w:t>尊敬的领导：</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你好！</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很高兴能够参加贵公司的面试，我会珍惜这次机会努力把握，无论结果如何我都会衷心的对公司表示感谢。</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现在我渴求能到贵公司去工作，使我所学的理论知识与实践有机地合作，能够使自己的人生有一个质的飞跃。在校期间，我抓紧时间，刻苦学习，以优异的成绩完成了基础理论课的学习。同时，我也有计划地抽出时间去阅读各种书刊、杂志，力求尽可能地扩大知识面，紧跟上时代的步伐。学习之余，走出校门，我尽量去实践每一个可以锻炼的机会，与不同层次的人相处，让自己近距离地接触社会，感受人生，使自己尽快地踏入社会。</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选择贵公司，工资和待遇不是我考虑的首要条件我会根据时间的推移让自己更加优秀。我更重视的是公司的整体形象、管理方式员工的士气及工作气氛。我相信贵公司正是我所追求的理想目标。</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感谢您在百忙之中给予我的关注，愿贵公司事业蒸蒸日上，屡创佳绩，在此祝您事业顺利，更进一步！期待你的回复。</w:t>
                      </w:r>
                    </w:p>
                    <w:p>
                      <w:pPr>
                        <w:ind w:firstLine="560"/>
                        <w:jc w:val="both"/>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 xml:space="preserve">谢谢！                                           </w:t>
                      </w:r>
                    </w:p>
                    <w:p>
                      <w:pPr>
                        <w:ind w:firstLine="7173" w:firstLineChars="2562"/>
                        <w:jc w:val="both"/>
                        <w:rPr>
                          <w:rFonts w:hint="default"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自荐人：四叶草</w:t>
                      </w:r>
                    </w:p>
                    <w:p>
                      <w:pPr>
                        <w:ind w:firstLine="560"/>
                        <w:jc w:val="both"/>
                        <w:rPr>
                          <w:rFonts w:hint="default"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8"/>
                          <w:szCs w:val="36"/>
                          <w:lang w:val="en-US" w:eastAsia="zh-CN"/>
                          <w14:textFill>
                            <w14:solidFill>
                              <w14:schemeClr w14:val="tx1">
                                <w14:lumMod w14:val="65000"/>
                                <w14:lumOff w14:val="35000"/>
                              </w14:schemeClr>
                            </w14:solidFill>
                          </w14:textFill>
                        </w:rPr>
                        <w:t xml:space="preserve">                                             201X年    月    日</w:t>
                      </w:r>
                    </w:p>
                  </w:txbxContent>
                </v:textbox>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sectPr>
          <w:pgSz w:w="11906" w:h="16838"/>
          <w:pgMar w:top="0" w:right="0" w:bottom="0" w:left="0" w:header="851" w:footer="992" w:gutter="0"/>
          <w:cols w:space="425" w:num="1"/>
          <w:docGrid w:type="lines" w:linePitch="312" w:charSpace="0"/>
        </w:sectPr>
      </w:pPr>
    </w:p>
    <w:p>
      <w:pPr>
        <w:bidi w:val="0"/>
        <w:jc w:val="center"/>
        <w:rPr>
          <w:sz w:val="21"/>
        </w:rPr>
      </w:pPr>
      <w:r>
        <w:rPr>
          <w:sz w:val="21"/>
        </w:rPr>
        <mc:AlternateContent>
          <mc:Choice Requires="wps">
            <w:drawing>
              <wp:anchor distT="0" distB="0" distL="114300" distR="114300" simplePos="0" relativeHeight="2464041984" behindDoc="0" locked="0" layoutInCell="1" allowOverlap="1">
                <wp:simplePos x="0" y="0"/>
                <wp:positionH relativeFrom="column">
                  <wp:posOffset>2613660</wp:posOffset>
                </wp:positionH>
                <wp:positionV relativeFrom="paragraph">
                  <wp:posOffset>2937510</wp:posOffset>
                </wp:positionV>
                <wp:extent cx="2012950" cy="412750"/>
                <wp:effectExtent l="0" t="0" r="0" b="0"/>
                <wp:wrapNone/>
                <wp:docPr id="117" name="翊歌作品"/>
                <wp:cNvGraphicFramePr/>
                <a:graphic xmlns:a="http://schemas.openxmlformats.org/drawingml/2006/main">
                  <a:graphicData uri="http://schemas.microsoft.com/office/word/2010/wordprocessingShape">
                    <wps:wsp>
                      <wps:cNvSpPr txBox="1"/>
                      <wps:spPr>
                        <a:xfrm>
                          <a:off x="2613660" y="2937510"/>
                          <a:ext cx="2012950" cy="412750"/>
                        </a:xfrm>
                        <a:prstGeom prst="rect">
                          <a:avLst/>
                        </a:prstGeom>
                        <a:noFill/>
                        <a:ln w="9525">
                          <a:noFill/>
                        </a:ln>
                      </wps:spPr>
                      <wps:txbx>
                        <w:txbxContent>
                          <w:p>
                            <w:pPr>
                              <w:jc w:val="left"/>
                              <w:rPr>
                                <w:rFonts w:hint="default" w:ascii="微软雅黑" w:hAnsi="微软雅黑" w:eastAsia="微软雅黑" w:cs="微软雅黑"/>
                                <w:b/>
                                <w:bCs w:val="0"/>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 xml:space="preserve">教育背景  </w:t>
                            </w:r>
                            <w:r>
                              <w:rPr>
                                <w:rFonts w:hint="eastAsia" w:ascii="微软雅黑" w:hAnsi="微软雅黑" w:eastAsia="微软雅黑" w:cs="微软雅黑"/>
                                <w:b w:val="0"/>
                                <w:bCs/>
                                <w:color w:val="404040" w:themeColor="text1" w:themeTint="BF"/>
                                <w:sz w:val="28"/>
                                <w:szCs w:val="28"/>
                                <w:lang w:val="en-US" w:eastAsia="zh-CN"/>
                                <w14:textFill>
                                  <w14:solidFill>
                                    <w14:schemeClr w14:val="tx1">
                                      <w14:lumMod w14:val="75000"/>
                                      <w14:lumOff w14:val="25000"/>
                                    </w14:schemeClr>
                                  </w14:solidFill>
                                </w14:textFill>
                              </w:rPr>
                              <w:t>Education</w:t>
                            </w:r>
                          </w:p>
                        </w:txbxContent>
                      </wps:txbx>
                      <wps:bodyPr wrap="square" lIns="91439" tIns="45719" rIns="91439" bIns="45719" upright="1"/>
                    </wps:wsp>
                  </a:graphicData>
                </a:graphic>
              </wp:anchor>
            </w:drawing>
          </mc:Choice>
          <mc:Fallback>
            <w:pict>
              <v:shape id="翊歌作品" o:spid="_x0000_s1026" o:spt="202" type="#_x0000_t202" style="position:absolute;left:0pt;margin-left:205.8pt;margin-top:231.3pt;height:32.5pt;width:158.5pt;z-index:-1830925312;mso-width-relative:page;mso-height-relative:page;" filled="f" stroked="f" coordsize="21600,21600" o:gfxdata="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N5mn2AAAAAsBAAAPAAAAAAAAAAEAIAAAACIAAABk&#10;cnMvZG93bnJldi54bWxQSwECFAAUAAAACACHTuJAU8r/X80BAABaAwAADgAAAAAAAAABACAAAAAn&#10;AQAAZHJzL2Uyb0RvYy54bWxQSwUGAAAAAAYABgBZAQAAZgUAAAAA&#10;">
                <v:fill on="f" focussize="0,0"/>
                <v:stroke on="f"/>
                <v:imagedata o:title=""/>
                <o:lock v:ext="edit" aspectratio="f"/>
                <v:textbox inset="7.19992125984252pt,3.59992125984252pt,7.19992125984252pt,3.59992125984252pt">
                  <w:txbxContent>
                    <w:p>
                      <w:pPr>
                        <w:jc w:val="left"/>
                        <w:rPr>
                          <w:rFonts w:hint="default" w:ascii="微软雅黑" w:hAnsi="微软雅黑" w:eastAsia="微软雅黑" w:cs="微软雅黑"/>
                          <w:b/>
                          <w:bCs w:val="0"/>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 xml:space="preserve">教育背景  </w:t>
                      </w:r>
                      <w:r>
                        <w:rPr>
                          <w:rFonts w:hint="eastAsia" w:ascii="微软雅黑" w:hAnsi="微软雅黑" w:eastAsia="微软雅黑" w:cs="微软雅黑"/>
                          <w:b w:val="0"/>
                          <w:bCs/>
                          <w:color w:val="404040" w:themeColor="text1" w:themeTint="BF"/>
                          <w:sz w:val="28"/>
                          <w:szCs w:val="28"/>
                          <w:lang w:val="en-US" w:eastAsia="zh-CN"/>
                          <w14:textFill>
                            <w14:solidFill>
                              <w14:schemeClr w14:val="tx1">
                                <w14:lumMod w14:val="75000"/>
                                <w14:lumOff w14:val="25000"/>
                              </w14:schemeClr>
                            </w14:solidFill>
                          </w14:textFill>
                        </w:rPr>
                        <w:t>Education</w:t>
                      </w:r>
                    </w:p>
                  </w:txbxContent>
                </v:textbox>
              </v:shape>
            </w:pict>
          </mc:Fallback>
        </mc:AlternateContent>
      </w:r>
      <w:r>
        <w:rPr>
          <w:sz w:val="21"/>
        </w:rPr>
        <mc:AlternateContent>
          <mc:Choice Requires="wps">
            <w:drawing>
              <wp:anchor distT="0" distB="0" distL="114300" distR="114300" simplePos="0" relativeHeight="2466360320" behindDoc="0" locked="0" layoutInCell="1" allowOverlap="1">
                <wp:simplePos x="0" y="0"/>
                <wp:positionH relativeFrom="column">
                  <wp:posOffset>6652895</wp:posOffset>
                </wp:positionH>
                <wp:positionV relativeFrom="paragraph">
                  <wp:posOffset>4959985</wp:posOffset>
                </wp:positionV>
                <wp:extent cx="372745" cy="0"/>
                <wp:effectExtent l="0" t="50165" r="8255" b="64135"/>
                <wp:wrapNone/>
                <wp:docPr id="18" name="直接箭头连接符 18"/>
                <wp:cNvGraphicFramePr/>
                <a:graphic xmlns:a="http://schemas.openxmlformats.org/drawingml/2006/main">
                  <a:graphicData uri="http://schemas.microsoft.com/office/word/2010/wordprocessingShape">
                    <wps:wsp>
                      <wps:cNvCnPr/>
                      <wps:spPr>
                        <a:xfrm>
                          <a:off x="6652895" y="4959985"/>
                          <a:ext cx="3727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23.85pt;margin-top:390.55pt;height:0pt;width:29.35pt;z-index:-1828606976;mso-width-relative:page;mso-height-relative:page;" filled="f" stroked="t" coordsize="21600,21600" o:gfxdata="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kH629YAAAANAQAADwAAAAAAAAABACAAAAAiAAAAZHJzL2Rvd25yZXYueG1sUEsBAhQAFAAAAAgA&#10;h07iQDcYU07uAQAAhwMAAA4AAAAAAAAAAQAgAAAAJQEAAGRycy9lMm9Eb2MueG1sUEsFBgAAAAAG&#10;AAYAWQEAAIUFAAAAAA==&#10;">
                <v:fill on="f" focussize="0,0"/>
                <v:stroke weight="0.9pt" color="#B83D68 [3204]" joinstyle="round" endarrow="open"/>
                <v:imagedata o:title=""/>
                <o:lock v:ext="edit" aspectratio="f"/>
              </v:shape>
            </w:pict>
          </mc:Fallback>
        </mc:AlternateContent>
      </w:r>
      <w:r>
        <w:rPr>
          <w:sz w:val="21"/>
        </w:rPr>
        <mc:AlternateContent>
          <mc:Choice Requires="wps">
            <w:drawing>
              <wp:anchor distT="0" distB="0" distL="114300" distR="114300" simplePos="0" relativeHeight="2464044032" behindDoc="0" locked="0" layoutInCell="1" allowOverlap="1">
                <wp:simplePos x="0" y="0"/>
                <wp:positionH relativeFrom="column">
                  <wp:posOffset>2613660</wp:posOffset>
                </wp:positionH>
                <wp:positionV relativeFrom="paragraph">
                  <wp:posOffset>4698365</wp:posOffset>
                </wp:positionV>
                <wp:extent cx="2080895" cy="412115"/>
                <wp:effectExtent l="0" t="0" r="0" b="0"/>
                <wp:wrapNone/>
                <wp:docPr id="111" name="翊歌作品"/>
                <wp:cNvGraphicFramePr/>
                <a:graphic xmlns:a="http://schemas.openxmlformats.org/drawingml/2006/main">
                  <a:graphicData uri="http://schemas.microsoft.com/office/word/2010/wordprocessingShape">
                    <wps:wsp>
                      <wps:cNvSpPr txBox="1"/>
                      <wps:spPr>
                        <a:xfrm>
                          <a:off x="2613660" y="4698365"/>
                          <a:ext cx="2080895" cy="412115"/>
                        </a:xfrm>
                        <a:prstGeom prst="rect">
                          <a:avLst/>
                        </a:prstGeom>
                        <a:noFill/>
                        <a:ln w="9525">
                          <a:noFill/>
                        </a:ln>
                      </wps:spPr>
                      <wps:txbx>
                        <w:txbxContent>
                          <w:p>
                            <w:pPr>
                              <w:jc w:val="left"/>
                              <w:rPr>
                                <w:rFonts w:hint="default" w:ascii="微软雅黑" w:hAnsi="微软雅黑" w:eastAsia="微软雅黑" w:cs="微软雅黑"/>
                                <w:b/>
                                <w:bCs w:val="0"/>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工作</w:t>
                            </w:r>
                            <w:r>
                              <w:rPr>
                                <w:rFonts w:hint="eastAsia" w:ascii="微软雅黑" w:hAnsi="微软雅黑" w:eastAsia="微软雅黑" w:cs="微软雅黑"/>
                                <w:b/>
                                <w:bCs w:val="0"/>
                                <w:color w:val="B83D68" w:themeColor="accent1"/>
                                <w:sz w:val="28"/>
                                <w:szCs w:val="28"/>
                                <w14:textFill>
                                  <w14:solidFill>
                                    <w14:schemeClr w14:val="accent1"/>
                                  </w14:solidFill>
                                </w14:textFill>
                              </w:rPr>
                              <w:t>经历</w:t>
                            </w: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 xml:space="preserve">  </w:t>
                            </w:r>
                            <w:r>
                              <w:rPr>
                                <w:rFonts w:hint="eastAsia" w:ascii="微软雅黑" w:hAnsi="微软雅黑" w:eastAsia="微软雅黑" w:cs="微软雅黑"/>
                                <w:b w:val="0"/>
                                <w:bCs/>
                                <w:color w:val="404040" w:themeColor="text1" w:themeTint="BF"/>
                                <w:sz w:val="28"/>
                                <w:szCs w:val="28"/>
                                <w:lang w:val="en-US" w:eastAsia="zh-CN"/>
                                <w14:textFill>
                                  <w14:solidFill>
                                    <w14:schemeClr w14:val="tx1">
                                      <w14:lumMod w14:val="75000"/>
                                      <w14:lumOff w14:val="25000"/>
                                    </w14:schemeClr>
                                  </w14:solidFill>
                                </w14:textFill>
                              </w:rPr>
                              <w:t>Experience</w:t>
                            </w:r>
                          </w:p>
                        </w:txbxContent>
                      </wps:txbx>
                      <wps:bodyPr wrap="square" lIns="91439" tIns="45719" rIns="91439" bIns="45719" upright="1"/>
                    </wps:wsp>
                  </a:graphicData>
                </a:graphic>
              </wp:anchor>
            </w:drawing>
          </mc:Choice>
          <mc:Fallback>
            <w:pict>
              <v:shape id="翊歌作品" o:spid="_x0000_s1026" o:spt="202" type="#_x0000_t202" style="position:absolute;left:0pt;margin-left:205.8pt;margin-top:369.95pt;height:32.45pt;width:163.85pt;z-index:-1830923264;mso-width-relative:page;mso-height-relative:page;" filled="f" stroked="f" coordsize="21600,21600" o:gfxdata="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IiO0XZAAAACwEAAA8AAAAAAAAAAQAgAAAAIgAA&#10;AGRycy9kb3ducmV2LnhtbFBLAQIUABQAAAAIAIdO4kBY/JhHzgEAAFoDAAAOAAAAAAAAAAEAIAAA&#10;ACgBAABkcnMvZTJvRG9jLnhtbFBLBQYAAAAABgAGAFkBAABoBQAAAAA=&#10;">
                <v:fill on="f" focussize="0,0"/>
                <v:stroke on="f"/>
                <v:imagedata o:title=""/>
                <o:lock v:ext="edit" aspectratio="f"/>
                <v:textbox inset="7.19992125984252pt,3.59992125984252pt,7.19992125984252pt,3.59992125984252pt">
                  <w:txbxContent>
                    <w:p>
                      <w:pPr>
                        <w:jc w:val="left"/>
                        <w:rPr>
                          <w:rFonts w:hint="default" w:ascii="微软雅黑" w:hAnsi="微软雅黑" w:eastAsia="微软雅黑" w:cs="微软雅黑"/>
                          <w:b/>
                          <w:bCs w:val="0"/>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工作</w:t>
                      </w:r>
                      <w:r>
                        <w:rPr>
                          <w:rFonts w:hint="eastAsia" w:ascii="微软雅黑" w:hAnsi="微软雅黑" w:eastAsia="微软雅黑" w:cs="微软雅黑"/>
                          <w:b/>
                          <w:bCs w:val="0"/>
                          <w:color w:val="B83D68" w:themeColor="accent1"/>
                          <w:sz w:val="28"/>
                          <w:szCs w:val="28"/>
                          <w14:textFill>
                            <w14:solidFill>
                              <w14:schemeClr w14:val="accent1"/>
                            </w14:solidFill>
                          </w14:textFill>
                        </w:rPr>
                        <w:t>经历</w:t>
                      </w: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 xml:space="preserve">  </w:t>
                      </w:r>
                      <w:r>
                        <w:rPr>
                          <w:rFonts w:hint="eastAsia" w:ascii="微软雅黑" w:hAnsi="微软雅黑" w:eastAsia="微软雅黑" w:cs="微软雅黑"/>
                          <w:b w:val="0"/>
                          <w:bCs/>
                          <w:color w:val="404040" w:themeColor="text1" w:themeTint="BF"/>
                          <w:sz w:val="28"/>
                          <w:szCs w:val="28"/>
                          <w:lang w:val="en-US" w:eastAsia="zh-CN"/>
                          <w14:textFill>
                            <w14:solidFill>
                              <w14:schemeClr w14:val="tx1">
                                <w14:lumMod w14:val="75000"/>
                                <w14:lumOff w14:val="25000"/>
                              </w14:schemeClr>
                            </w14:solidFill>
                          </w14:textFill>
                        </w:rPr>
                        <w:t>Experience</w:t>
                      </w:r>
                    </w:p>
                  </w:txbxContent>
                </v:textbox>
              </v:shape>
            </w:pict>
          </mc:Fallback>
        </mc:AlternateContent>
      </w:r>
      <w:r>
        <w:rPr>
          <w:sz w:val="21"/>
        </w:rPr>
        <mc:AlternateContent>
          <mc:Choice Requires="wps">
            <w:drawing>
              <wp:anchor distT="0" distB="0" distL="114300" distR="114300" simplePos="0" relativeHeight="2464043008" behindDoc="0" locked="0" layoutInCell="1" allowOverlap="1">
                <wp:simplePos x="0" y="0"/>
                <wp:positionH relativeFrom="column">
                  <wp:posOffset>2650490</wp:posOffset>
                </wp:positionH>
                <wp:positionV relativeFrom="paragraph">
                  <wp:posOffset>4799330</wp:posOffset>
                </wp:positionV>
                <wp:extent cx="4491990" cy="312420"/>
                <wp:effectExtent l="0" t="0" r="3810" b="11430"/>
                <wp:wrapNone/>
                <wp:docPr id="10" name="矩形 10"/>
                <wp:cNvGraphicFramePr/>
                <a:graphic xmlns:a="http://schemas.openxmlformats.org/drawingml/2006/main">
                  <a:graphicData uri="http://schemas.microsoft.com/office/word/2010/wordprocessingShape">
                    <wps:wsp>
                      <wps:cNvSpPr/>
                      <wps:spPr>
                        <a:xfrm>
                          <a:off x="2650490" y="4799330"/>
                          <a:ext cx="4491990" cy="312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7pt;margin-top:377.9pt;height:24.6pt;width:353.7pt;z-index:-1830924288;v-text-anchor:middle;mso-width-relative:page;mso-height-relative:page;" fillcolor="#F2F2F2 [3052]" filled="t" stroked="f" coordsize="21600,21600" o:gfxdata="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ZF7cNoAAAAMAQAADwAAAAAAAAABACAAAAAiAAAAZHJzL2Rvd25yZXYueG1sUEsBAhQAFAAA&#10;AAgAh07iQLbCrgBfAgAAlgQAAA4AAAAAAAAAAQAgAAAAKQEAAGRycy9lMm9Eb2MueG1sUEsFBgAA&#10;AAAGAAYAWQEAAPoFAAAAAA==&#10;">
                <v:fill on="t" focussize="0,0"/>
                <v:stroke on="f" weight="3.1496062992126pt"/>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464049152" behindDoc="0" locked="0" layoutInCell="1" allowOverlap="1">
                <wp:simplePos x="0" y="0"/>
                <wp:positionH relativeFrom="column">
                  <wp:posOffset>2586990</wp:posOffset>
                </wp:positionH>
                <wp:positionV relativeFrom="paragraph">
                  <wp:posOffset>3334385</wp:posOffset>
                </wp:positionV>
                <wp:extent cx="4566285" cy="1416685"/>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4566285" cy="1416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b/>
                                <w:bCs/>
                                <w:color w:val="B83D68" w:themeColor="accent1"/>
                                <w:sz w:val="21"/>
                                <w:szCs w:val="21"/>
                                <w14:textFill>
                                  <w14:solidFill>
                                    <w14:schemeClr w14:val="accent1"/>
                                  </w14:solidFill>
                                </w14:textFill>
                              </w:rPr>
                            </w:pPr>
                            <w:r>
                              <w:rPr>
                                <w:rFonts w:hint="eastAsia" w:ascii="微软雅黑" w:hAnsi="微软雅黑" w:eastAsia="微软雅黑"/>
                                <w:b/>
                                <w:bCs/>
                                <w:color w:val="B83D68" w:themeColor="accent1"/>
                                <w:sz w:val="21"/>
                                <w:szCs w:val="21"/>
                                <w14:textFill>
                                  <w14:solidFill>
                                    <w14:schemeClr w14:val="accent1"/>
                                  </w14:solidFill>
                                </w14:textFill>
                              </w:rPr>
                              <w:t>2015.9-2018.6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b/>
                                <w:bCs/>
                                <w:color w:val="B83D68" w:themeColor="accent1"/>
                                <w:sz w:val="21"/>
                                <w:szCs w:val="21"/>
                                <w14:textFill>
                                  <w14:solidFill>
                                    <w14:schemeClr w14:val="accent1"/>
                                  </w14:solidFill>
                                </w14:textFill>
                              </w:rPr>
                            </w:pPr>
                            <w:r>
                              <w:rPr>
                                <w:rFonts w:hint="eastAsia" w:ascii="微软雅黑" w:hAnsi="微软雅黑" w:eastAsia="微软雅黑"/>
                                <w:b/>
                                <w:bCs/>
                                <w:color w:val="B83D68" w:themeColor="accent1"/>
                                <w:sz w:val="21"/>
                                <w:szCs w:val="21"/>
                                <w:lang w:val="en-US" w:eastAsia="zh-CN"/>
                                <w14:textFill>
                                  <w14:solidFill>
                                    <w14:schemeClr w14:val="accent1"/>
                                  </w14:solidFill>
                                </w14:textFill>
                              </w:rPr>
                              <w:t>重庆市XXX技术学院                                 专业：视觉传达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微软雅黑" w:hAnsi="微软雅黑" w:eastAsia="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1"/>
                                <w:szCs w:val="21"/>
                                <w14:textFill>
                                  <w14:solidFill>
                                    <w14:schemeClr w14:val="tx1">
                                      <w14:lumMod w14:val="65000"/>
                                      <w14:lumOff w14:val="35000"/>
                                    </w14:schemeClr>
                                  </w14:solidFill>
                                </w14:textFill>
                              </w:rPr>
                              <w:t>程序设计基础、计算机文化基础、图形图像处理技术、数据结构、网页设计与制作、</w:t>
                            </w:r>
                            <w:r>
                              <w:rPr>
                                <w:rFonts w:hint="eastAsia" w:ascii="微软雅黑" w:hAnsi="微软雅黑" w:eastAsia="微软雅黑"/>
                                <w:color w:val="595959" w:themeColor="text1" w:themeTint="A6"/>
                                <w:sz w:val="21"/>
                                <w:szCs w:val="21"/>
                                <w:lang w:val="en-US" w:eastAsia="zh-CN"/>
                                <w14:textFill>
                                  <w14:solidFill>
                                    <w14:schemeClr w14:val="tx1">
                                      <w14:lumMod w14:val="65000"/>
                                      <w14:lumOff w14:val="35000"/>
                                    </w14:schemeClr>
                                  </w14:solidFill>
                                </w14:textFill>
                              </w:rPr>
                              <w:t>视觉传达</w:t>
                            </w:r>
                            <w:r>
                              <w:rPr>
                                <w:rFonts w:hint="eastAsia" w:ascii="微软雅黑" w:hAnsi="微软雅黑" w:eastAsia="微软雅黑"/>
                                <w:color w:val="595959" w:themeColor="text1" w:themeTint="A6"/>
                                <w:sz w:val="21"/>
                                <w:szCs w:val="21"/>
                                <w14:textFill>
                                  <w14:solidFill>
                                    <w14:schemeClr w14:val="tx1">
                                      <w14:lumMod w14:val="65000"/>
                                      <w14:lumOff w14:val="35000"/>
                                    </w14:schemeClr>
                                  </w14:solidFill>
                                </w14:textFill>
                              </w:rPr>
                              <w:t>、WEB前端技术应用、电子商务基础、动态网页设计、产品图片后期处理、网站运营等</w:t>
                            </w:r>
                            <w:r>
                              <w:rPr>
                                <w:rFonts w:hint="eastAsia" w:ascii="微软雅黑" w:hAnsi="微软雅黑" w:eastAsia="微软雅黑"/>
                                <w:color w:val="595959" w:themeColor="text1" w:themeTint="A6"/>
                                <w:sz w:val="21"/>
                                <w:szCs w:val="21"/>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1"/>
                                <w:szCs w:val="2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7pt;margin-top:262.55pt;height:111.55pt;width:359.55pt;z-index:-1830918144;mso-width-relative:page;mso-height-relative:page;" filled="f" stroked="f" coordsize="21600,21600" o:gfxdata="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10;2rPv3AAAAAwBAAAPAAAAAAAAAAEAIAAAACIAAABkcnMvZG93bnJldi54bWxQSwECFAAUAAAACACH&#10;TuJAl8BMjCACAAAb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b/>
                          <w:bCs/>
                          <w:color w:val="B83D68" w:themeColor="accent1"/>
                          <w:sz w:val="21"/>
                          <w:szCs w:val="21"/>
                          <w14:textFill>
                            <w14:solidFill>
                              <w14:schemeClr w14:val="accent1"/>
                            </w14:solidFill>
                          </w14:textFill>
                        </w:rPr>
                      </w:pPr>
                      <w:r>
                        <w:rPr>
                          <w:rFonts w:hint="eastAsia" w:ascii="微软雅黑" w:hAnsi="微软雅黑" w:eastAsia="微软雅黑"/>
                          <w:b/>
                          <w:bCs/>
                          <w:color w:val="B83D68" w:themeColor="accent1"/>
                          <w:sz w:val="21"/>
                          <w:szCs w:val="21"/>
                          <w14:textFill>
                            <w14:solidFill>
                              <w14:schemeClr w14:val="accent1"/>
                            </w14:solidFill>
                          </w14:textFill>
                        </w:rPr>
                        <w:t>2015.9-2018.6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b/>
                          <w:bCs/>
                          <w:color w:val="B83D68" w:themeColor="accent1"/>
                          <w:sz w:val="21"/>
                          <w:szCs w:val="21"/>
                          <w14:textFill>
                            <w14:solidFill>
                              <w14:schemeClr w14:val="accent1"/>
                            </w14:solidFill>
                          </w14:textFill>
                        </w:rPr>
                      </w:pPr>
                      <w:r>
                        <w:rPr>
                          <w:rFonts w:hint="eastAsia" w:ascii="微软雅黑" w:hAnsi="微软雅黑" w:eastAsia="微软雅黑"/>
                          <w:b/>
                          <w:bCs/>
                          <w:color w:val="B83D68" w:themeColor="accent1"/>
                          <w:sz w:val="21"/>
                          <w:szCs w:val="21"/>
                          <w:lang w:val="en-US" w:eastAsia="zh-CN"/>
                          <w14:textFill>
                            <w14:solidFill>
                              <w14:schemeClr w14:val="accent1"/>
                            </w14:solidFill>
                          </w14:textFill>
                        </w:rPr>
                        <w:t>重庆市XXX技术学院                                 专业：视觉传达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微软雅黑" w:hAnsi="微软雅黑" w:eastAsia="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1"/>
                          <w:szCs w:val="21"/>
                          <w14:textFill>
                            <w14:solidFill>
                              <w14:schemeClr w14:val="tx1">
                                <w14:lumMod w14:val="65000"/>
                                <w14:lumOff w14:val="35000"/>
                              </w14:schemeClr>
                            </w14:solidFill>
                          </w14:textFill>
                        </w:rPr>
                        <w:t>程序设计基础、计算机文化基础、图形图像处理技术、数据结构、网页设计与制作、</w:t>
                      </w:r>
                      <w:r>
                        <w:rPr>
                          <w:rFonts w:hint="eastAsia" w:ascii="微软雅黑" w:hAnsi="微软雅黑" w:eastAsia="微软雅黑"/>
                          <w:color w:val="595959" w:themeColor="text1" w:themeTint="A6"/>
                          <w:sz w:val="21"/>
                          <w:szCs w:val="21"/>
                          <w:lang w:val="en-US" w:eastAsia="zh-CN"/>
                          <w14:textFill>
                            <w14:solidFill>
                              <w14:schemeClr w14:val="tx1">
                                <w14:lumMod w14:val="65000"/>
                                <w14:lumOff w14:val="35000"/>
                              </w14:schemeClr>
                            </w14:solidFill>
                          </w14:textFill>
                        </w:rPr>
                        <w:t>视觉传达</w:t>
                      </w:r>
                      <w:r>
                        <w:rPr>
                          <w:rFonts w:hint="eastAsia" w:ascii="微软雅黑" w:hAnsi="微软雅黑" w:eastAsia="微软雅黑"/>
                          <w:color w:val="595959" w:themeColor="text1" w:themeTint="A6"/>
                          <w:sz w:val="21"/>
                          <w:szCs w:val="21"/>
                          <w14:textFill>
                            <w14:solidFill>
                              <w14:schemeClr w14:val="tx1">
                                <w14:lumMod w14:val="65000"/>
                                <w14:lumOff w14:val="35000"/>
                              </w14:schemeClr>
                            </w14:solidFill>
                          </w14:textFill>
                        </w:rPr>
                        <w:t>、WEB前端技术应用、电子商务基础、动态网页设计、产品图片后期处理、网站运营等</w:t>
                      </w:r>
                      <w:r>
                        <w:rPr>
                          <w:rFonts w:hint="eastAsia" w:ascii="微软雅黑" w:hAnsi="微软雅黑" w:eastAsia="微软雅黑"/>
                          <w:color w:val="595959" w:themeColor="text1" w:themeTint="A6"/>
                          <w:sz w:val="21"/>
                          <w:szCs w:val="21"/>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sz w:val="21"/>
                          <w:szCs w:val="21"/>
                          <w:lang w:val="en-US" w:eastAsia="zh-CN"/>
                        </w:rPr>
                      </w:pPr>
                    </w:p>
                  </w:txbxContent>
                </v:textbox>
              </v:shape>
            </w:pict>
          </mc:Fallback>
        </mc:AlternateContent>
      </w:r>
      <w:r>
        <w:rPr>
          <w:sz w:val="21"/>
        </w:rPr>
        <mc:AlternateContent>
          <mc:Choice Requires="wps">
            <w:drawing>
              <wp:anchor distT="0" distB="0" distL="114300" distR="114300" simplePos="0" relativeHeight="2466358272" behindDoc="0" locked="0" layoutInCell="1" allowOverlap="1">
                <wp:simplePos x="0" y="0"/>
                <wp:positionH relativeFrom="column">
                  <wp:posOffset>6652895</wp:posOffset>
                </wp:positionH>
                <wp:positionV relativeFrom="paragraph">
                  <wp:posOffset>3199130</wp:posOffset>
                </wp:positionV>
                <wp:extent cx="372745" cy="0"/>
                <wp:effectExtent l="0" t="50165" r="8255" b="64135"/>
                <wp:wrapNone/>
                <wp:docPr id="16" name="直接箭头连接符 16"/>
                <wp:cNvGraphicFramePr/>
                <a:graphic xmlns:a="http://schemas.openxmlformats.org/drawingml/2006/main">
                  <a:graphicData uri="http://schemas.microsoft.com/office/word/2010/wordprocessingShape">
                    <wps:wsp>
                      <wps:cNvCnPr/>
                      <wps:spPr>
                        <a:xfrm>
                          <a:off x="6652895" y="3199130"/>
                          <a:ext cx="3727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23.85pt;margin-top:251.9pt;height:0pt;width:29.35pt;z-index:-1828609024;mso-width-relative:page;mso-height-relative:page;" filled="f" stroked="t" coordsize="21600,21600" o:gfxdata="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fcAxLWAAAADQEAAA8AAAAAAAAAAQAgAAAAIgAAAGRycy9kb3ducmV2LnhtbFBLAQIUABQAAAAI&#10;AIdO4kD1fT2g7wEAAIcDAAAOAAAAAAAAAAEAIAAAACUBAABkcnMvZTJvRG9jLnhtbFBLBQYAAAAA&#10;BgAGAFkBAACGBQAAAAA=&#10;">
                <v:fill on="f" focussize="0,0"/>
                <v:stroke weight="0.9pt" color="#B83D68 [3204]" joinstyle="round" endarrow="open"/>
                <v:imagedata o:title=""/>
                <o:lock v:ext="edit" aspectratio="f"/>
              </v:shape>
            </w:pict>
          </mc:Fallback>
        </mc:AlternateContent>
      </w:r>
      <w:r>
        <w:rPr>
          <w:sz w:val="21"/>
        </w:rPr>
        <mc:AlternateContent>
          <mc:Choice Requires="wps">
            <w:drawing>
              <wp:anchor distT="0" distB="0" distL="114300" distR="114300" simplePos="0" relativeHeight="2464040960" behindDoc="0" locked="0" layoutInCell="1" allowOverlap="1">
                <wp:simplePos x="0" y="0"/>
                <wp:positionH relativeFrom="column">
                  <wp:posOffset>2650490</wp:posOffset>
                </wp:positionH>
                <wp:positionV relativeFrom="paragraph">
                  <wp:posOffset>3030220</wp:posOffset>
                </wp:positionV>
                <wp:extent cx="4491990" cy="312420"/>
                <wp:effectExtent l="0" t="0" r="3810" b="11430"/>
                <wp:wrapNone/>
                <wp:docPr id="91" name="矩形 91"/>
                <wp:cNvGraphicFramePr/>
                <a:graphic xmlns:a="http://schemas.openxmlformats.org/drawingml/2006/main">
                  <a:graphicData uri="http://schemas.microsoft.com/office/word/2010/wordprocessingShape">
                    <wps:wsp>
                      <wps:cNvSpPr/>
                      <wps:spPr>
                        <a:xfrm>
                          <a:off x="0" y="0"/>
                          <a:ext cx="4491990" cy="312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7pt;margin-top:238.6pt;height:24.6pt;width:353.7pt;z-index:-1830926336;v-text-anchor:middle;mso-width-relative:page;mso-height-relative:page;" fillcolor="#F2F2F2 [3052]" filled="t" stroked="f" coordsize="21600,21600" o:gfxdata="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QWrNoAAAAM&#10;AQAADwAAAAAAAAABACAAAAAiAAAAZHJzL2Rvd25yZXYueG1sUEsBAhQAFAAAAAgAh07iQIoEU7tT&#10;AgAAigQAAA4AAAAAAAAAAQAgAAAAKQEAAGRycy9lMm9Eb2MueG1sUEsFBgAAAAAGAAYAWQEAAO4F&#10;AAAAAA==&#10;">
                <v:fill on="t" focussize="0,0"/>
                <v:stroke on="f" weight="3.1496062992126pt"/>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466352128" behindDoc="0" locked="0" layoutInCell="1" allowOverlap="1">
                <wp:simplePos x="0" y="0"/>
                <wp:positionH relativeFrom="column">
                  <wp:posOffset>4580890</wp:posOffset>
                </wp:positionH>
                <wp:positionV relativeFrom="paragraph">
                  <wp:posOffset>455295</wp:posOffset>
                </wp:positionV>
                <wp:extent cx="2693670" cy="447040"/>
                <wp:effectExtent l="10795" t="10795" r="19685" b="18415"/>
                <wp:wrapNone/>
                <wp:docPr id="68" name="圆角矩形 68"/>
                <wp:cNvGraphicFramePr/>
                <a:graphic xmlns:a="http://schemas.openxmlformats.org/drawingml/2006/main">
                  <a:graphicData uri="http://schemas.microsoft.com/office/word/2010/wordprocessingShape">
                    <wps:wsp>
                      <wps:cNvSpPr/>
                      <wps:spPr>
                        <a:xfrm>
                          <a:off x="4738370" y="403225"/>
                          <a:ext cx="2693670" cy="447040"/>
                        </a:xfrm>
                        <a:prstGeom prst="roundRect">
                          <a:avLst/>
                        </a:prstGeom>
                        <a:noFill/>
                        <a:ln w="222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0.7pt;margin-top:35.85pt;height:35.2pt;width:212.1pt;z-index:-1828615168;v-text-anchor:middle;mso-width-relative:page;mso-height-relative:page;" filled="f" stroked="t" coordsize="21600,21600" arcsize="0.166666666666667" o:gfxdata="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V&#10;EBZk2QAAAAsBAAAPAAAAAAAAAAEAIAAAACIAAABkcnMvZG93bnJldi54bWxQSwECFAAUAAAACACH&#10;TuJArmkcd1wCAAB+BAAADgAAAAAAAAABACAAAAAoAQAAZHJzL2Uyb0RvYy54bWxQSwUGAAAAAAYA&#10;BgBZAQAA9gUAAAAA&#10;">
                <v:fill on="f" focussize="0,0"/>
                <v:stroke weight="1.75pt" color="#FFFFFF [3212]" joinstyle="round"/>
                <v:imagedata o:title=""/>
                <o:lock v:ext="edit" aspectratio="f"/>
              </v:roundrect>
            </w:pict>
          </mc:Fallback>
        </mc:AlternateContent>
      </w:r>
      <w:r>
        <w:rPr>
          <w:sz w:val="21"/>
        </w:rPr>
        <mc:AlternateContent>
          <mc:Choice Requires="wpg">
            <w:drawing>
              <wp:anchor distT="0" distB="0" distL="114300" distR="114300" simplePos="0" relativeHeight="2466344960" behindDoc="0" locked="0" layoutInCell="1" allowOverlap="1">
                <wp:simplePos x="0" y="0"/>
                <wp:positionH relativeFrom="column">
                  <wp:posOffset>2538095</wp:posOffset>
                </wp:positionH>
                <wp:positionV relativeFrom="paragraph">
                  <wp:posOffset>2072005</wp:posOffset>
                </wp:positionV>
                <wp:extent cx="161290" cy="389255"/>
                <wp:effectExtent l="0" t="0" r="10160" b="10795"/>
                <wp:wrapNone/>
                <wp:docPr id="28" name="组合 28"/>
                <wp:cNvGraphicFramePr/>
                <a:graphic xmlns:a="http://schemas.openxmlformats.org/drawingml/2006/main">
                  <a:graphicData uri="http://schemas.microsoft.com/office/word/2010/wordprocessingGroup">
                    <wpg:wgp>
                      <wpg:cNvGrpSpPr/>
                      <wpg:grpSpPr>
                        <a:xfrm>
                          <a:off x="0" y="0"/>
                          <a:ext cx="161290" cy="389255"/>
                          <a:chOff x="2237" y="3210"/>
                          <a:chExt cx="254" cy="613"/>
                        </a:xfrm>
                      </wpg:grpSpPr>
                      <wpg:grpSp>
                        <wpg:cNvPr id="29" name="组合 22"/>
                        <wpg:cNvGrpSpPr/>
                        <wpg:grpSpPr>
                          <a:xfrm rot="0">
                            <a:off x="2237" y="3569"/>
                            <a:ext cx="254" cy="254"/>
                            <a:chOff x="3243" y="4781"/>
                            <a:chExt cx="254" cy="254"/>
                          </a:xfrm>
                        </wpg:grpSpPr>
                        <wps:wsp>
                          <wps:cNvPr id="31" name="圆角矩形 8"/>
                          <wps:cNvSpPr/>
                          <wps:spPr>
                            <a:xfrm>
                              <a:off x="3243" y="4781"/>
                              <a:ext cx="254" cy="254"/>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2" name="组合 1"/>
                          <wpg:cNvGrpSpPr/>
                          <wpg:grpSpPr>
                            <a:xfrm rot="0">
                              <a:off x="3296" y="4848"/>
                              <a:ext cx="148" cy="109"/>
                              <a:chOff x="16505" y="8415"/>
                              <a:chExt cx="462" cy="479"/>
                            </a:xfrm>
                            <a:solidFill>
                              <a:srgbClr val="431D61"/>
                            </a:solidFill>
                          </wpg:grpSpPr>
                          <wps:wsp>
                            <wps:cNvPr id="33" name="Freeform 160"/>
                            <wps:cNvSpPr/>
                            <wps:spPr bwMode="auto">
                              <a:xfrm>
                                <a:off x="16505" y="8415"/>
                                <a:ext cx="462" cy="203"/>
                              </a:xfrm>
                              <a:custGeom>
                                <a:avLst/>
                                <a:gdLst>
                                  <a:gd name="T0" fmla="*/ 117 w 232"/>
                                  <a:gd name="T1" fmla="*/ 12 h 102"/>
                                  <a:gd name="T2" fmla="*/ 218 w 232"/>
                                  <a:gd name="T3" fmla="*/ 102 h 102"/>
                                  <a:gd name="T4" fmla="*/ 232 w 232"/>
                                  <a:gd name="T5" fmla="*/ 102 h 102"/>
                                  <a:gd name="T6" fmla="*/ 117 w 232"/>
                                  <a:gd name="T7" fmla="*/ 0 h 102"/>
                                  <a:gd name="T8" fmla="*/ 0 w 232"/>
                                  <a:gd name="T9" fmla="*/ 102 h 102"/>
                                  <a:gd name="T10" fmla="*/ 14 w 232"/>
                                  <a:gd name="T11" fmla="*/ 102 h 102"/>
                                  <a:gd name="T12" fmla="*/ 117 w 232"/>
                                  <a:gd name="T13" fmla="*/ 12 h 102"/>
                                </a:gdLst>
                                <a:ahLst/>
                                <a:cxnLst>
                                  <a:cxn ang="0">
                                    <a:pos x="T0" y="T1"/>
                                  </a:cxn>
                                  <a:cxn ang="0">
                                    <a:pos x="T2" y="T3"/>
                                  </a:cxn>
                                  <a:cxn ang="0">
                                    <a:pos x="T4" y="T5"/>
                                  </a:cxn>
                                  <a:cxn ang="0">
                                    <a:pos x="T6" y="T7"/>
                                  </a:cxn>
                                  <a:cxn ang="0">
                                    <a:pos x="T8" y="T9"/>
                                  </a:cxn>
                                  <a:cxn ang="0">
                                    <a:pos x="T10" y="T11"/>
                                  </a:cxn>
                                  <a:cxn ang="0">
                                    <a:pos x="T12" y="T13"/>
                                  </a:cxn>
                                </a:cxnLst>
                                <a:rect l="0" t="0" r="r" b="b"/>
                                <a:pathLst>
                                  <a:path w="232" h="102">
                                    <a:moveTo>
                                      <a:pt x="117" y="12"/>
                                    </a:moveTo>
                                    <a:lnTo>
                                      <a:pt x="218" y="102"/>
                                    </a:lnTo>
                                    <a:lnTo>
                                      <a:pt x="232" y="102"/>
                                    </a:lnTo>
                                    <a:lnTo>
                                      <a:pt x="117" y="0"/>
                                    </a:lnTo>
                                    <a:lnTo>
                                      <a:pt x="0" y="102"/>
                                    </a:lnTo>
                                    <a:lnTo>
                                      <a:pt x="14" y="102"/>
                                    </a:lnTo>
                                    <a:lnTo>
                                      <a:pt x="117" y="12"/>
                                    </a:lnTo>
                                    <a:close/>
                                  </a:path>
                                </a:pathLst>
                              </a:custGeom>
                              <a:solidFill>
                                <a:schemeClr val="bg1"/>
                              </a:solidFill>
                              <a:ln>
                                <a:noFill/>
                              </a:ln>
                            </wps:spPr>
                            <wps:bodyPr vert="horz" wrap="square" lIns="91440" tIns="45720" rIns="91440" bIns="45720" numCol="1" anchor="t" anchorCtr="0" compatLnSpc="1"/>
                          </wps:wsp>
                          <wps:wsp>
                            <wps:cNvPr id="35" name="Freeform 161"/>
                            <wps:cNvSpPr/>
                            <wps:spPr bwMode="auto">
                              <a:xfrm>
                                <a:off x="16575" y="8467"/>
                                <a:ext cx="325" cy="142"/>
                              </a:xfrm>
                              <a:custGeom>
                                <a:avLst/>
                                <a:gdLst>
                                  <a:gd name="T0" fmla="*/ 0 w 163"/>
                                  <a:gd name="T1" fmla="*/ 71 h 71"/>
                                  <a:gd name="T2" fmla="*/ 163 w 163"/>
                                  <a:gd name="T3" fmla="*/ 71 h 71"/>
                                  <a:gd name="T4" fmla="*/ 82 w 163"/>
                                  <a:gd name="T5" fmla="*/ 0 h 71"/>
                                  <a:gd name="T6" fmla="*/ 0 w 163"/>
                                  <a:gd name="T7" fmla="*/ 71 h 71"/>
                                </a:gdLst>
                                <a:ahLst/>
                                <a:cxnLst>
                                  <a:cxn ang="0">
                                    <a:pos x="T0" y="T1"/>
                                  </a:cxn>
                                  <a:cxn ang="0">
                                    <a:pos x="T2" y="T3"/>
                                  </a:cxn>
                                  <a:cxn ang="0">
                                    <a:pos x="T4" y="T5"/>
                                  </a:cxn>
                                  <a:cxn ang="0">
                                    <a:pos x="T6" y="T7"/>
                                  </a:cxn>
                                </a:cxnLst>
                                <a:rect l="0" t="0" r="r" b="b"/>
                                <a:pathLst>
                                  <a:path w="163" h="71">
                                    <a:moveTo>
                                      <a:pt x="0" y="71"/>
                                    </a:moveTo>
                                    <a:lnTo>
                                      <a:pt x="163" y="71"/>
                                    </a:lnTo>
                                    <a:lnTo>
                                      <a:pt x="82" y="0"/>
                                    </a:lnTo>
                                    <a:lnTo>
                                      <a:pt x="0" y="71"/>
                                    </a:lnTo>
                                    <a:close/>
                                  </a:path>
                                </a:pathLst>
                              </a:custGeom>
                              <a:solidFill>
                                <a:schemeClr val="bg1"/>
                              </a:solidFill>
                              <a:ln>
                                <a:noFill/>
                              </a:ln>
                            </wps:spPr>
                            <wps:bodyPr vert="horz" wrap="square" lIns="91440" tIns="45720" rIns="91440" bIns="45720" numCol="1" anchor="t" anchorCtr="0" compatLnSpc="1"/>
                          </wps:wsp>
                          <wps:wsp>
                            <wps:cNvPr id="36" name="Freeform 162"/>
                            <wps:cNvSpPr/>
                            <wps:spPr bwMode="auto">
                              <a:xfrm>
                                <a:off x="16505" y="8618"/>
                                <a:ext cx="462" cy="277"/>
                              </a:xfrm>
                              <a:custGeom>
                                <a:avLst/>
                                <a:gdLst>
                                  <a:gd name="T0" fmla="*/ 117 w 232"/>
                                  <a:gd name="T1" fmla="*/ 53 h 139"/>
                                  <a:gd name="T2" fmla="*/ 0 w 232"/>
                                  <a:gd name="T3" fmla="*/ 0 h 139"/>
                                  <a:gd name="T4" fmla="*/ 0 w 232"/>
                                  <a:gd name="T5" fmla="*/ 139 h 139"/>
                                  <a:gd name="T6" fmla="*/ 232 w 232"/>
                                  <a:gd name="T7" fmla="*/ 139 h 139"/>
                                  <a:gd name="T8" fmla="*/ 232 w 232"/>
                                  <a:gd name="T9" fmla="*/ 0 h 139"/>
                                  <a:gd name="T10" fmla="*/ 117 w 232"/>
                                  <a:gd name="T11" fmla="*/ 53 h 139"/>
                                </a:gdLst>
                                <a:ahLst/>
                                <a:cxnLst>
                                  <a:cxn ang="0">
                                    <a:pos x="T0" y="T1"/>
                                  </a:cxn>
                                  <a:cxn ang="0">
                                    <a:pos x="T2" y="T3"/>
                                  </a:cxn>
                                  <a:cxn ang="0">
                                    <a:pos x="T4" y="T5"/>
                                  </a:cxn>
                                  <a:cxn ang="0">
                                    <a:pos x="T6" y="T7"/>
                                  </a:cxn>
                                  <a:cxn ang="0">
                                    <a:pos x="T8" y="T9"/>
                                  </a:cxn>
                                  <a:cxn ang="0">
                                    <a:pos x="T10" y="T11"/>
                                  </a:cxn>
                                </a:cxnLst>
                                <a:rect l="0" t="0" r="r" b="b"/>
                                <a:pathLst>
                                  <a:path w="232" h="139">
                                    <a:moveTo>
                                      <a:pt x="117" y="53"/>
                                    </a:moveTo>
                                    <a:lnTo>
                                      <a:pt x="0" y="0"/>
                                    </a:lnTo>
                                    <a:lnTo>
                                      <a:pt x="0" y="139"/>
                                    </a:lnTo>
                                    <a:lnTo>
                                      <a:pt x="232" y="139"/>
                                    </a:lnTo>
                                    <a:lnTo>
                                      <a:pt x="232" y="0"/>
                                    </a:lnTo>
                                    <a:lnTo>
                                      <a:pt x="117" y="53"/>
                                    </a:lnTo>
                                    <a:close/>
                                  </a:path>
                                </a:pathLst>
                              </a:custGeom>
                              <a:solidFill>
                                <a:schemeClr val="bg1"/>
                              </a:solidFill>
                              <a:ln>
                                <a:noFill/>
                              </a:ln>
                            </wps:spPr>
                            <wps:bodyPr vert="horz" wrap="square" lIns="91440" tIns="45720" rIns="91440" bIns="45720" numCol="1" anchor="t" anchorCtr="0" compatLnSpc="1"/>
                          </wps:wsp>
                        </wpg:grpSp>
                      </wpg:grpSp>
                      <wpg:grpSp>
                        <wpg:cNvPr id="38" name="组合 21"/>
                        <wpg:cNvGrpSpPr/>
                        <wpg:grpSpPr>
                          <a:xfrm rot="0">
                            <a:off x="2237" y="3210"/>
                            <a:ext cx="254" cy="254"/>
                            <a:chOff x="3243" y="4315"/>
                            <a:chExt cx="254" cy="254"/>
                          </a:xfrm>
                        </wpg:grpSpPr>
                        <wps:wsp>
                          <wps:cNvPr id="41" name="圆角矩形 4"/>
                          <wps:cNvSpPr/>
                          <wps:spPr>
                            <a:xfrm>
                              <a:off x="3243" y="4315"/>
                              <a:ext cx="254" cy="254"/>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Freeform 137"/>
                          <wps:cNvSpPr>
                            <a:spLocks noEditPoints="1"/>
                          </wps:cNvSpPr>
                          <wps:spPr bwMode="auto">
                            <a:xfrm>
                              <a:off x="3323" y="4365"/>
                              <a:ext cx="96" cy="156"/>
                            </a:xfrm>
                            <a:custGeom>
                              <a:avLst/>
                              <a:gdLst>
                                <a:gd name="T0" fmla="*/ 104 w 127"/>
                                <a:gd name="T1" fmla="*/ 0 h 224"/>
                                <a:gd name="T2" fmla="*/ 23 w 127"/>
                                <a:gd name="T3" fmla="*/ 0 h 224"/>
                                <a:gd name="T4" fmla="*/ 0 w 127"/>
                                <a:gd name="T5" fmla="*/ 22 h 224"/>
                                <a:gd name="T6" fmla="*/ 0 w 127"/>
                                <a:gd name="T7" fmla="*/ 202 h 224"/>
                                <a:gd name="T8" fmla="*/ 23 w 127"/>
                                <a:gd name="T9" fmla="*/ 224 h 224"/>
                                <a:gd name="T10" fmla="*/ 104 w 127"/>
                                <a:gd name="T11" fmla="*/ 224 h 224"/>
                                <a:gd name="T12" fmla="*/ 127 w 127"/>
                                <a:gd name="T13" fmla="*/ 202 h 224"/>
                                <a:gd name="T14" fmla="*/ 127 w 127"/>
                                <a:gd name="T15" fmla="*/ 22 h 224"/>
                                <a:gd name="T16" fmla="*/ 104 w 127"/>
                                <a:gd name="T17" fmla="*/ 0 h 224"/>
                                <a:gd name="T18" fmla="*/ 47 w 127"/>
                                <a:gd name="T19" fmla="*/ 6 h 224"/>
                                <a:gd name="T20" fmla="*/ 81 w 127"/>
                                <a:gd name="T21" fmla="*/ 6 h 224"/>
                                <a:gd name="T22" fmla="*/ 87 w 127"/>
                                <a:gd name="T23" fmla="*/ 12 h 224"/>
                                <a:gd name="T24" fmla="*/ 81 w 127"/>
                                <a:gd name="T25" fmla="*/ 18 h 224"/>
                                <a:gd name="T26" fmla="*/ 47 w 127"/>
                                <a:gd name="T27" fmla="*/ 18 h 224"/>
                                <a:gd name="T28" fmla="*/ 41 w 127"/>
                                <a:gd name="T29" fmla="*/ 12 h 224"/>
                                <a:gd name="T30" fmla="*/ 47 w 127"/>
                                <a:gd name="T31" fmla="*/ 6 h 224"/>
                                <a:gd name="T32" fmla="*/ 13 w 127"/>
                                <a:gd name="T33" fmla="*/ 35 h 224"/>
                                <a:gd name="T34" fmla="*/ 21 w 127"/>
                                <a:gd name="T35" fmla="*/ 27 h 224"/>
                                <a:gd name="T36" fmla="*/ 107 w 127"/>
                                <a:gd name="T37" fmla="*/ 27 h 224"/>
                                <a:gd name="T38" fmla="*/ 115 w 127"/>
                                <a:gd name="T39" fmla="*/ 35 h 224"/>
                                <a:gd name="T40" fmla="*/ 115 w 127"/>
                                <a:gd name="T41" fmla="*/ 180 h 224"/>
                                <a:gd name="T42" fmla="*/ 107 w 127"/>
                                <a:gd name="T43" fmla="*/ 188 h 224"/>
                                <a:gd name="T44" fmla="*/ 21 w 127"/>
                                <a:gd name="T45" fmla="*/ 188 h 224"/>
                                <a:gd name="T46" fmla="*/ 13 w 127"/>
                                <a:gd name="T47" fmla="*/ 180 h 224"/>
                                <a:gd name="T48" fmla="*/ 13 w 127"/>
                                <a:gd name="T49" fmla="*/ 35 h 224"/>
                                <a:gd name="T50" fmla="*/ 64 w 127"/>
                                <a:gd name="T51" fmla="*/ 218 h 224"/>
                                <a:gd name="T52" fmla="*/ 51 w 127"/>
                                <a:gd name="T53" fmla="*/ 205 h 224"/>
                                <a:gd name="T54" fmla="*/ 64 w 127"/>
                                <a:gd name="T55" fmla="*/ 192 h 224"/>
                                <a:gd name="T56" fmla="*/ 77 w 127"/>
                                <a:gd name="T57" fmla="*/ 205 h 224"/>
                                <a:gd name="T58" fmla="*/ 64 w 127"/>
                                <a:gd name="T59" fmla="*/ 21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7" h="224">
                                  <a:moveTo>
                                    <a:pt x="104" y="0"/>
                                  </a:moveTo>
                                  <a:cubicBezTo>
                                    <a:pt x="23" y="0"/>
                                    <a:pt x="23" y="0"/>
                                    <a:pt x="23" y="0"/>
                                  </a:cubicBezTo>
                                  <a:cubicBezTo>
                                    <a:pt x="11" y="0"/>
                                    <a:pt x="0" y="10"/>
                                    <a:pt x="0" y="22"/>
                                  </a:cubicBezTo>
                                  <a:cubicBezTo>
                                    <a:pt x="0" y="202"/>
                                    <a:pt x="0" y="202"/>
                                    <a:pt x="0" y="202"/>
                                  </a:cubicBezTo>
                                  <a:cubicBezTo>
                                    <a:pt x="0" y="214"/>
                                    <a:pt x="11" y="224"/>
                                    <a:pt x="23" y="224"/>
                                  </a:cubicBezTo>
                                  <a:cubicBezTo>
                                    <a:pt x="104" y="224"/>
                                    <a:pt x="104" y="224"/>
                                    <a:pt x="104" y="224"/>
                                  </a:cubicBezTo>
                                  <a:cubicBezTo>
                                    <a:pt x="117" y="224"/>
                                    <a:pt x="127" y="214"/>
                                    <a:pt x="127" y="202"/>
                                  </a:cubicBezTo>
                                  <a:cubicBezTo>
                                    <a:pt x="127" y="22"/>
                                    <a:pt x="127" y="22"/>
                                    <a:pt x="127" y="22"/>
                                  </a:cubicBezTo>
                                  <a:cubicBezTo>
                                    <a:pt x="127" y="10"/>
                                    <a:pt x="117" y="0"/>
                                    <a:pt x="104" y="0"/>
                                  </a:cubicBezTo>
                                  <a:close/>
                                  <a:moveTo>
                                    <a:pt x="47" y="6"/>
                                  </a:moveTo>
                                  <a:cubicBezTo>
                                    <a:pt x="81" y="6"/>
                                    <a:pt x="81" y="6"/>
                                    <a:pt x="81" y="6"/>
                                  </a:cubicBezTo>
                                  <a:cubicBezTo>
                                    <a:pt x="84" y="6"/>
                                    <a:pt x="87" y="9"/>
                                    <a:pt x="87" y="12"/>
                                  </a:cubicBezTo>
                                  <a:cubicBezTo>
                                    <a:pt x="87" y="16"/>
                                    <a:pt x="84" y="18"/>
                                    <a:pt x="81" y="18"/>
                                  </a:cubicBezTo>
                                  <a:cubicBezTo>
                                    <a:pt x="47" y="18"/>
                                    <a:pt x="47" y="18"/>
                                    <a:pt x="47" y="18"/>
                                  </a:cubicBezTo>
                                  <a:cubicBezTo>
                                    <a:pt x="44" y="18"/>
                                    <a:pt x="41" y="16"/>
                                    <a:pt x="41" y="12"/>
                                  </a:cubicBezTo>
                                  <a:cubicBezTo>
                                    <a:pt x="41" y="9"/>
                                    <a:pt x="44" y="6"/>
                                    <a:pt x="47" y="6"/>
                                  </a:cubicBezTo>
                                  <a:close/>
                                  <a:moveTo>
                                    <a:pt x="13" y="35"/>
                                  </a:moveTo>
                                  <a:cubicBezTo>
                                    <a:pt x="13" y="30"/>
                                    <a:pt x="16" y="27"/>
                                    <a:pt x="21" y="27"/>
                                  </a:cubicBezTo>
                                  <a:cubicBezTo>
                                    <a:pt x="107" y="27"/>
                                    <a:pt x="107" y="27"/>
                                    <a:pt x="107" y="27"/>
                                  </a:cubicBezTo>
                                  <a:cubicBezTo>
                                    <a:pt x="111" y="27"/>
                                    <a:pt x="115" y="30"/>
                                    <a:pt x="115" y="35"/>
                                  </a:cubicBezTo>
                                  <a:cubicBezTo>
                                    <a:pt x="115" y="180"/>
                                    <a:pt x="115" y="180"/>
                                    <a:pt x="115" y="180"/>
                                  </a:cubicBezTo>
                                  <a:cubicBezTo>
                                    <a:pt x="115" y="184"/>
                                    <a:pt x="111" y="188"/>
                                    <a:pt x="107" y="188"/>
                                  </a:cubicBezTo>
                                  <a:cubicBezTo>
                                    <a:pt x="21" y="188"/>
                                    <a:pt x="21" y="188"/>
                                    <a:pt x="21" y="188"/>
                                  </a:cubicBezTo>
                                  <a:cubicBezTo>
                                    <a:pt x="16" y="188"/>
                                    <a:pt x="13" y="184"/>
                                    <a:pt x="13" y="180"/>
                                  </a:cubicBezTo>
                                  <a:lnTo>
                                    <a:pt x="13" y="35"/>
                                  </a:lnTo>
                                  <a:close/>
                                  <a:moveTo>
                                    <a:pt x="64" y="218"/>
                                  </a:moveTo>
                                  <a:cubicBezTo>
                                    <a:pt x="57" y="218"/>
                                    <a:pt x="51" y="213"/>
                                    <a:pt x="51" y="205"/>
                                  </a:cubicBezTo>
                                  <a:cubicBezTo>
                                    <a:pt x="51" y="198"/>
                                    <a:pt x="57" y="192"/>
                                    <a:pt x="64" y="192"/>
                                  </a:cubicBezTo>
                                  <a:cubicBezTo>
                                    <a:pt x="71" y="192"/>
                                    <a:pt x="77" y="198"/>
                                    <a:pt x="77" y="205"/>
                                  </a:cubicBezTo>
                                  <a:cubicBezTo>
                                    <a:pt x="77" y="213"/>
                                    <a:pt x="71" y="218"/>
                                    <a:pt x="64" y="218"/>
                                  </a:cubicBezTo>
                                  <a:close/>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199.85pt;margin-top:163.15pt;height:30.65pt;width:12.7pt;z-index:-1828622336;mso-width-relative:page;mso-height-relative:page;" coordorigin="2237,3210" coordsize="254,613" o:gfxdata="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">
                <o:lock v:ext="edit" aspectratio="f"/>
                <v:group id="组合 22" o:spid="_x0000_s1026" o:spt="203" style="position:absolute;left:2237;top:3569;height:254;width:254;" coordorigin="3243,4781" coordsize="254,254"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oundrect id="圆角矩形 8" o:spid="_x0000_s1026" o:spt="2" style="position:absolute;left:3243;top:4781;height:254;width:254;v-text-anchor:middle;" fillcolor="#B83D68 [3204]" filled="t" stroked="f" coordsize="21600,21600" arcsize="0.166666666666667" o:gfxdata="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75+r4A&#10;AADbAAAADwAAAAAAAAABACAAAAAiAAAAZHJzL2Rvd25yZXYueG1sUEsBAhQAFAAAAAgAh07iQDMv&#10;BZ47AAAAOQAAABAAAAAAAAAAAQAgAAAADQEAAGRycy9zaGFwZXhtbC54bWxQSwUGAAAAAAYABgBb&#10;AQAAtwMAAAAA&#10;">
                    <v:fill on="t" focussize="0,0"/>
                    <v:stroke on="f" weight="3.1496062992126pt"/>
                    <v:imagedata o:title=""/>
                    <o:lock v:ext="edit" aspectratio="f"/>
                  </v:roundrect>
                  <v:group id="组合 1" o:spid="_x0000_s1026" o:spt="203" style="position:absolute;left:3296;top:4848;height:109;width:148;" coordorigin="16505,8415" coordsize="462,479"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Freeform 160" o:spid="_x0000_s1026" o:spt="100" style="position:absolute;left:16505;top:8415;height:203;width:462;" fillcolor="#FFFFFF [3212]" filled="t" stroked="f" coordsize="232,102" o:gfxdata="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aB/S8AAAA&#10;2wAAAA8AAAAAAAAAAQAgAAAAIgAAAGRycy9kb3ducmV2LnhtbFBLAQIUABQAAAAIAIdO4kAzLwWe&#10;OwAAADkAAAAQAAAAAAAAAAEAIAAAAAsBAABkcnMvc2hhcGV4bWwueG1sUEsFBgAAAAAGAAYAWwEA&#10;ALUDAAAAAA==&#10;" path="m117,12l218,102,232,102,117,0,0,102,14,102,117,12xe">
                      <v:path o:connectlocs="232,23;434,203;462,203;232,0;0,203;27,203;232,23" o:connectangles="0,0,0,0,0,0,0"/>
                      <v:fill on="t" focussize="0,0"/>
                      <v:stroke on="f"/>
                      <v:imagedata o:title=""/>
                      <o:lock v:ext="edit" aspectratio="f"/>
                    </v:shape>
                    <v:shape id="Freeform 161" o:spid="_x0000_s1026" o:spt="100" style="position:absolute;left:16575;top:8467;height:142;width:325;" fillcolor="#FFFFFF [3212]" filled="t" stroked="f" coordsize="163,71" o:gfxdata="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gpy8AAAA&#10;2wAAAA8AAAAAAAAAAQAgAAAAIgAAAGRycy9kb3ducmV2LnhtbFBLAQIUABQAAAAIAIdO4kAzLwWe&#10;OwAAADkAAAAQAAAAAAAAAAEAIAAAAAsBAABkcnMvc2hhcGV4bWwueG1sUEsFBgAAAAAGAAYAWwEA&#10;ALUDAAAAAA==&#10;" path="m0,71l163,71,82,0,0,71xe">
                      <v:path o:connectlocs="0,142;325,142;163,0;0,142" o:connectangles="0,0,0,0"/>
                      <v:fill on="t" focussize="0,0"/>
                      <v:stroke on="f"/>
                      <v:imagedata o:title=""/>
                      <o:lock v:ext="edit" aspectratio="f"/>
                    </v:shape>
                    <v:shape id="Freeform 162" o:spid="_x0000_s1026" o:spt="100" style="position:absolute;left:16505;top:8618;height:277;width:462;" fillcolor="#FFFFFF [3212]" filled="t" stroked="f" coordsize="232,139" o:gfxdata="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mI6q7sAAADb&#10;AAAADwAAAAAAAAABACAAAAAiAAAAZHJzL2Rvd25yZXYueG1sUEsBAhQAFAAAAAgAh07iQDMvBZ47&#10;AAAAOQAAABAAAAAAAAAAAQAgAAAACgEAAGRycy9zaGFwZXhtbC54bWxQSwUGAAAAAAYABgBbAQAA&#10;tAMAAAAA&#10;" path="m117,53l0,0,0,139,232,139,232,0,117,53xe">
                      <v:path o:connectlocs="232,105;0,0;0,277;462,277;462,0;232,105" o:connectangles="0,0,0,0,0,0"/>
                      <v:fill on="t" focussize="0,0"/>
                      <v:stroke on="f"/>
                      <v:imagedata o:title=""/>
                      <o:lock v:ext="edit" aspectratio="f"/>
                    </v:shape>
                  </v:group>
                </v:group>
                <v:group id="组合 21" o:spid="_x0000_s1026" o:spt="203" style="position:absolute;left:2237;top:3210;height:254;width:254;" coordorigin="3243,4315" coordsize="254,254"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oundrect id="圆角矩形 4" o:spid="_x0000_s1026" o:spt="2" style="position:absolute;left:3243;top:4315;height:254;width:254;v-text-anchor:middle;" fillcolor="#B83D68 [3204]" filled="t" stroked="f" coordsize="21600,21600" arcsize="0.166666666666667" o:gfxdata="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RiKh74A&#10;AADbAAAADwAAAAAAAAABACAAAAAiAAAAZHJzL2Rvd25yZXYueG1sUEsBAhQAFAAAAAgAh07iQDMv&#10;BZ47AAAAOQAAABAAAAAAAAAAAQAgAAAADQEAAGRycy9zaGFwZXhtbC54bWxQSwUGAAAAAAYABgBb&#10;AQAAtwMAAAAA&#10;">
                    <v:fill on="t" focussize="0,0"/>
                    <v:stroke on="f" weight="3.1496062992126pt"/>
                    <v:imagedata o:title=""/>
                    <o:lock v:ext="edit" aspectratio="f"/>
                  </v:roundrect>
                  <v:shape id="Freeform 137" o:spid="_x0000_s1026" o:spt="100" style="position:absolute;left:3323;top:4365;height:156;width:96;" fillcolor="#FFFFFF [3212]" filled="t" stroked="f" coordsize="127,224" o:gfxdata="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q2IvQAA&#10;ANsAAAAPAAAAAAAAAAEAIAAAACIAAABkcnMvZG93bnJldi54bWxQSwECFAAUAAAACACHTuJAMy8F&#10;njsAAAA5AAAAEAAAAAAAAAABACAAAAAMAQAAZHJzL3NoYXBleG1sLnhtbFBLBQYAAAAABgAGAFsB&#10;AAC2AwAAAAA=&#10;" path="m104,0c23,0,23,0,23,0c11,0,0,10,0,22c0,202,0,202,0,202c0,214,11,224,23,224c104,224,104,224,104,224c117,224,127,214,127,202c127,22,127,22,127,22c127,10,117,0,104,0xm47,6c81,6,81,6,81,6c84,6,87,9,87,12c87,16,84,18,81,18c47,18,47,18,47,18c44,18,41,16,41,12c41,9,44,6,47,6xm13,35c13,30,16,27,21,27c107,27,107,27,107,27c111,27,115,30,115,35c115,180,115,180,115,180c115,184,111,188,107,188c21,188,21,188,21,188c16,188,13,184,13,180l13,35xm64,218c57,218,51,213,51,205c51,198,57,192,64,192c71,192,77,198,77,205c77,213,71,218,64,218xe">
                    <v:path o:connectlocs="78,0;17,0;0,15;0,140;17,156;78,156;96,140;96,15;78,0;35,4;61,4;65,8;61,12;35,12;30,8;35,4;9,24;15,18;80,18;86,24;86,125;80,130;15,130;9,125;9,24;48,151;38,142;48,133;58,142;48,151" o:connectangles="0,0,0,0,0,0,0,0,0,0,0,0,0,0,0,0,0,0,0,0,0,0,0,0,0,0,0,0,0,0"/>
                    <v:fill on="t" focussize="0,0"/>
                    <v:stroke on="f"/>
                    <v:imagedata o:title=""/>
                    <o:lock v:ext="edit" aspectratio="f"/>
                  </v:shape>
                </v:group>
              </v:group>
            </w:pict>
          </mc:Fallback>
        </mc:AlternateContent>
      </w:r>
      <w:r>
        <w:rPr>
          <w:sz w:val="21"/>
        </w:rPr>
        <mc:AlternateContent>
          <mc:Choice Requires="wpg">
            <w:drawing>
              <wp:anchor distT="0" distB="0" distL="114300" distR="114300" simplePos="0" relativeHeight="2466347008" behindDoc="0" locked="0" layoutInCell="1" allowOverlap="1">
                <wp:simplePos x="0" y="0"/>
                <wp:positionH relativeFrom="column">
                  <wp:posOffset>5196205</wp:posOffset>
                </wp:positionH>
                <wp:positionV relativeFrom="paragraph">
                  <wp:posOffset>2073910</wp:posOffset>
                </wp:positionV>
                <wp:extent cx="161290" cy="396240"/>
                <wp:effectExtent l="0" t="0" r="10160" b="3810"/>
                <wp:wrapNone/>
                <wp:docPr id="5" name="组合 5"/>
                <wp:cNvGraphicFramePr/>
                <a:graphic xmlns:a="http://schemas.openxmlformats.org/drawingml/2006/main">
                  <a:graphicData uri="http://schemas.microsoft.com/office/word/2010/wordprocessingGroup">
                    <wpg:wgp>
                      <wpg:cNvGrpSpPr/>
                      <wpg:grpSpPr>
                        <a:xfrm>
                          <a:off x="0" y="0"/>
                          <a:ext cx="161290" cy="396240"/>
                          <a:chOff x="6383" y="3213"/>
                          <a:chExt cx="254" cy="624"/>
                        </a:xfrm>
                      </wpg:grpSpPr>
                      <wpg:grpSp>
                        <wpg:cNvPr id="43" name="组合 19"/>
                        <wpg:cNvGrpSpPr/>
                        <wpg:grpSpPr>
                          <a:xfrm rot="0">
                            <a:off x="6383" y="3583"/>
                            <a:ext cx="254" cy="254"/>
                            <a:chOff x="4572" y="4794"/>
                            <a:chExt cx="254" cy="254"/>
                          </a:xfrm>
                        </wpg:grpSpPr>
                        <wps:wsp>
                          <wps:cNvPr id="45" name="圆角矩形 18"/>
                          <wps:cNvSpPr/>
                          <wps:spPr>
                            <a:xfrm>
                              <a:off x="4572" y="4794"/>
                              <a:ext cx="254" cy="254"/>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6" name="组合 92"/>
                          <wpg:cNvGrpSpPr/>
                          <wpg:grpSpPr>
                            <a:xfrm rot="0">
                              <a:off x="4620" y="4845"/>
                              <a:ext cx="147" cy="137"/>
                              <a:chOff x="8611" y="46017"/>
                              <a:chExt cx="328" cy="303"/>
                            </a:xfrm>
                            <a:solidFill>
                              <a:srgbClr val="431D61"/>
                            </a:solidFill>
                          </wpg:grpSpPr>
                          <wps:wsp>
                            <wps:cNvPr id="47" name="Freeform 115"/>
                            <wps:cNvSpPr>
                              <a:spLocks noEditPoints="1"/>
                            </wps:cNvSpPr>
                            <wps:spPr bwMode="auto">
                              <a:xfrm>
                                <a:off x="8751" y="46017"/>
                                <a:ext cx="123" cy="245"/>
                              </a:xfrm>
                              <a:custGeom>
                                <a:avLst/>
                                <a:gdLst>
                                  <a:gd name="T0" fmla="*/ 27 w 54"/>
                                  <a:gd name="T1" fmla="*/ 93 h 93"/>
                                  <a:gd name="T2" fmla="*/ 54 w 54"/>
                                  <a:gd name="T3" fmla="*/ 28 h 93"/>
                                  <a:gd name="T4" fmla="*/ 27 w 54"/>
                                  <a:gd name="T5" fmla="*/ 0 h 93"/>
                                  <a:gd name="T6" fmla="*/ 0 w 54"/>
                                  <a:gd name="T7" fmla="*/ 28 h 93"/>
                                  <a:gd name="T8" fmla="*/ 27 w 54"/>
                                  <a:gd name="T9" fmla="*/ 93 h 93"/>
                                  <a:gd name="T10" fmla="*/ 27 w 54"/>
                                  <a:gd name="T11" fmla="*/ 14 h 93"/>
                                  <a:gd name="T12" fmla="*/ 40 w 54"/>
                                  <a:gd name="T13" fmla="*/ 28 h 93"/>
                                  <a:gd name="T14" fmla="*/ 27 w 54"/>
                                  <a:gd name="T15" fmla="*/ 41 h 93"/>
                                  <a:gd name="T16" fmla="*/ 14 w 54"/>
                                  <a:gd name="T17" fmla="*/ 28 h 93"/>
                                  <a:gd name="T18" fmla="*/ 27 w 54"/>
                                  <a:gd name="T19" fmla="*/ 1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93">
                                    <a:moveTo>
                                      <a:pt x="27" y="93"/>
                                    </a:moveTo>
                                    <a:cubicBezTo>
                                      <a:pt x="38" y="93"/>
                                      <a:pt x="54" y="37"/>
                                      <a:pt x="54" y="28"/>
                                    </a:cubicBezTo>
                                    <a:cubicBezTo>
                                      <a:pt x="54" y="13"/>
                                      <a:pt x="42" y="0"/>
                                      <a:pt x="27" y="0"/>
                                    </a:cubicBezTo>
                                    <a:cubicBezTo>
                                      <a:pt x="12" y="0"/>
                                      <a:pt x="0" y="13"/>
                                      <a:pt x="0" y="28"/>
                                    </a:cubicBezTo>
                                    <a:cubicBezTo>
                                      <a:pt x="0" y="37"/>
                                      <a:pt x="16" y="93"/>
                                      <a:pt x="27" y="93"/>
                                    </a:cubicBezTo>
                                    <a:close/>
                                    <a:moveTo>
                                      <a:pt x="27" y="14"/>
                                    </a:moveTo>
                                    <a:cubicBezTo>
                                      <a:pt x="34" y="14"/>
                                      <a:pt x="40" y="20"/>
                                      <a:pt x="40" y="28"/>
                                    </a:cubicBezTo>
                                    <a:cubicBezTo>
                                      <a:pt x="40" y="35"/>
                                      <a:pt x="34" y="41"/>
                                      <a:pt x="27" y="41"/>
                                    </a:cubicBezTo>
                                    <a:cubicBezTo>
                                      <a:pt x="20" y="41"/>
                                      <a:pt x="14" y="35"/>
                                      <a:pt x="14" y="28"/>
                                    </a:cubicBezTo>
                                    <a:cubicBezTo>
                                      <a:pt x="14" y="20"/>
                                      <a:pt x="20" y="14"/>
                                      <a:pt x="27" y="14"/>
                                    </a:cubicBezTo>
                                    <a:close/>
                                  </a:path>
                                </a:pathLst>
                              </a:custGeom>
                              <a:solidFill>
                                <a:schemeClr val="bg1"/>
                              </a:solidFill>
                              <a:ln>
                                <a:noFill/>
                              </a:ln>
                            </wps:spPr>
                            <wps:bodyPr vert="horz" wrap="square" lIns="91440" tIns="45720" rIns="91440" bIns="45720" numCol="1" anchor="t" anchorCtr="0" compatLnSpc="1"/>
                          </wps:wsp>
                          <wps:wsp>
                            <wps:cNvPr id="48" name="Freeform 114"/>
                            <wps:cNvSpPr>
                              <a:spLocks noEditPoints="1"/>
                            </wps:cNvSpPr>
                            <wps:spPr bwMode="auto">
                              <a:xfrm>
                                <a:off x="8611" y="46140"/>
                                <a:ext cx="328" cy="180"/>
                              </a:xfrm>
                              <a:custGeom>
                                <a:avLst/>
                                <a:gdLst>
                                  <a:gd name="T0" fmla="*/ 5 w 143"/>
                                  <a:gd name="T1" fmla="*/ 78 h 78"/>
                                  <a:gd name="T2" fmla="*/ 7 w 143"/>
                                  <a:gd name="T3" fmla="*/ 77 h 78"/>
                                  <a:gd name="T4" fmla="*/ 49 w 143"/>
                                  <a:gd name="T5" fmla="*/ 52 h 78"/>
                                  <a:gd name="T6" fmla="*/ 91 w 143"/>
                                  <a:gd name="T7" fmla="*/ 77 h 78"/>
                                  <a:gd name="T8" fmla="*/ 91 w 143"/>
                                  <a:gd name="T9" fmla="*/ 78 h 78"/>
                                  <a:gd name="T10" fmla="*/ 92 w 143"/>
                                  <a:gd name="T11" fmla="*/ 78 h 78"/>
                                  <a:gd name="T12" fmla="*/ 93 w 143"/>
                                  <a:gd name="T13" fmla="*/ 78 h 78"/>
                                  <a:gd name="T14" fmla="*/ 93 w 143"/>
                                  <a:gd name="T15" fmla="*/ 78 h 78"/>
                                  <a:gd name="T16" fmla="*/ 93 w 143"/>
                                  <a:gd name="T17" fmla="*/ 78 h 78"/>
                                  <a:gd name="T18" fmla="*/ 94 w 143"/>
                                  <a:gd name="T19" fmla="*/ 78 h 78"/>
                                  <a:gd name="T20" fmla="*/ 94 w 143"/>
                                  <a:gd name="T21" fmla="*/ 78 h 78"/>
                                  <a:gd name="T22" fmla="*/ 95 w 143"/>
                                  <a:gd name="T23" fmla="*/ 77 h 78"/>
                                  <a:gd name="T24" fmla="*/ 95 w 143"/>
                                  <a:gd name="T25" fmla="*/ 77 h 78"/>
                                  <a:gd name="T26" fmla="*/ 139 w 143"/>
                                  <a:gd name="T27" fmla="*/ 51 h 78"/>
                                  <a:gd name="T28" fmla="*/ 141 w 143"/>
                                  <a:gd name="T29" fmla="*/ 47 h 78"/>
                                  <a:gd name="T30" fmla="*/ 143 w 143"/>
                                  <a:gd name="T31" fmla="*/ 5 h 78"/>
                                  <a:gd name="T32" fmla="*/ 142 w 143"/>
                                  <a:gd name="T33" fmla="*/ 2 h 78"/>
                                  <a:gd name="T34" fmla="*/ 138 w 143"/>
                                  <a:gd name="T35" fmla="*/ 1 h 78"/>
                                  <a:gd name="T36" fmla="*/ 113 w 143"/>
                                  <a:gd name="T37" fmla="*/ 6 h 78"/>
                                  <a:gd name="T38" fmla="*/ 111 w 143"/>
                                  <a:gd name="T39" fmla="*/ 6 h 78"/>
                                  <a:gd name="T40" fmla="*/ 110 w 143"/>
                                  <a:gd name="T41" fmla="*/ 7 h 78"/>
                                  <a:gd name="T42" fmla="*/ 109 w 143"/>
                                  <a:gd name="T43" fmla="*/ 11 h 78"/>
                                  <a:gd name="T44" fmla="*/ 106 w 143"/>
                                  <a:gd name="T45" fmla="*/ 18 h 78"/>
                                  <a:gd name="T46" fmla="*/ 91 w 143"/>
                                  <a:gd name="T47" fmla="*/ 68 h 78"/>
                                  <a:gd name="T48" fmla="*/ 55 w 143"/>
                                  <a:gd name="T49" fmla="*/ 46 h 78"/>
                                  <a:gd name="T50" fmla="*/ 73 w 143"/>
                                  <a:gd name="T51" fmla="*/ 26 h 78"/>
                                  <a:gd name="T52" fmla="*/ 70 w 143"/>
                                  <a:gd name="T53" fmla="*/ 18 h 78"/>
                                  <a:gd name="T54" fmla="*/ 46 w 143"/>
                                  <a:gd name="T55" fmla="*/ 44 h 78"/>
                                  <a:gd name="T56" fmla="*/ 25 w 143"/>
                                  <a:gd name="T57" fmla="*/ 57 h 78"/>
                                  <a:gd name="T58" fmla="*/ 59 w 143"/>
                                  <a:gd name="T59" fmla="*/ 19 h 78"/>
                                  <a:gd name="T60" fmla="*/ 69 w 143"/>
                                  <a:gd name="T61" fmla="*/ 15 h 78"/>
                                  <a:gd name="T62" fmla="*/ 67 w 143"/>
                                  <a:gd name="T63" fmla="*/ 11 h 78"/>
                                  <a:gd name="T64" fmla="*/ 66 w 143"/>
                                  <a:gd name="T65" fmla="*/ 8 h 78"/>
                                  <a:gd name="T66" fmla="*/ 55 w 143"/>
                                  <a:gd name="T67" fmla="*/ 12 h 78"/>
                                  <a:gd name="T68" fmla="*/ 54 w 143"/>
                                  <a:gd name="T69" fmla="*/ 13 h 78"/>
                                  <a:gd name="T70" fmla="*/ 2 w 143"/>
                                  <a:gd name="T71" fmla="*/ 71 h 78"/>
                                  <a:gd name="T72" fmla="*/ 2 w 143"/>
                                  <a:gd name="T73" fmla="*/ 77 h 78"/>
                                  <a:gd name="T74" fmla="*/ 5 w 143"/>
                                  <a:gd name="T75" fmla="*/ 78 h 78"/>
                                  <a:gd name="T76" fmla="*/ 116 w 143"/>
                                  <a:gd name="T77" fmla="*/ 14 h 78"/>
                                  <a:gd name="T78" fmla="*/ 135 w 143"/>
                                  <a:gd name="T79" fmla="*/ 10 h 78"/>
                                  <a:gd name="T80" fmla="*/ 133 w 143"/>
                                  <a:gd name="T81" fmla="*/ 45 h 78"/>
                                  <a:gd name="T82" fmla="*/ 100 w 143"/>
                                  <a:gd name="T83" fmla="*/ 65 h 78"/>
                                  <a:gd name="T84" fmla="*/ 116 w 143"/>
                                  <a:gd name="T85" fmla="*/ 1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3" h="78">
                                    <a:moveTo>
                                      <a:pt x="5" y="78"/>
                                    </a:moveTo>
                                    <a:cubicBezTo>
                                      <a:pt x="5" y="78"/>
                                      <a:pt x="6" y="78"/>
                                      <a:pt x="7" y="77"/>
                                    </a:cubicBezTo>
                                    <a:cubicBezTo>
                                      <a:pt x="49" y="52"/>
                                      <a:pt x="49" y="52"/>
                                      <a:pt x="49" y="52"/>
                                    </a:cubicBezTo>
                                    <a:cubicBezTo>
                                      <a:pt x="91" y="77"/>
                                      <a:pt x="91" y="77"/>
                                      <a:pt x="91" y="77"/>
                                    </a:cubicBezTo>
                                    <a:cubicBezTo>
                                      <a:pt x="91" y="77"/>
                                      <a:pt x="91" y="78"/>
                                      <a:pt x="91" y="78"/>
                                    </a:cubicBezTo>
                                    <a:cubicBezTo>
                                      <a:pt x="92" y="78"/>
                                      <a:pt x="92" y="78"/>
                                      <a:pt x="92" y="78"/>
                                    </a:cubicBezTo>
                                    <a:cubicBezTo>
                                      <a:pt x="92" y="78"/>
                                      <a:pt x="93" y="78"/>
                                      <a:pt x="93" y="78"/>
                                    </a:cubicBezTo>
                                    <a:cubicBezTo>
                                      <a:pt x="93" y="78"/>
                                      <a:pt x="93" y="78"/>
                                      <a:pt x="93" y="78"/>
                                    </a:cubicBezTo>
                                    <a:cubicBezTo>
                                      <a:pt x="93" y="78"/>
                                      <a:pt x="93" y="78"/>
                                      <a:pt x="93" y="78"/>
                                    </a:cubicBezTo>
                                    <a:cubicBezTo>
                                      <a:pt x="93" y="78"/>
                                      <a:pt x="94" y="78"/>
                                      <a:pt x="94" y="78"/>
                                    </a:cubicBezTo>
                                    <a:cubicBezTo>
                                      <a:pt x="94" y="78"/>
                                      <a:pt x="94" y="78"/>
                                      <a:pt x="94" y="78"/>
                                    </a:cubicBezTo>
                                    <a:cubicBezTo>
                                      <a:pt x="95" y="78"/>
                                      <a:pt x="95" y="78"/>
                                      <a:pt x="95" y="77"/>
                                    </a:cubicBezTo>
                                    <a:cubicBezTo>
                                      <a:pt x="95" y="77"/>
                                      <a:pt x="95" y="77"/>
                                      <a:pt x="95" y="77"/>
                                    </a:cubicBezTo>
                                    <a:cubicBezTo>
                                      <a:pt x="139" y="51"/>
                                      <a:pt x="139" y="51"/>
                                      <a:pt x="139" y="51"/>
                                    </a:cubicBezTo>
                                    <a:cubicBezTo>
                                      <a:pt x="140" y="50"/>
                                      <a:pt x="141" y="49"/>
                                      <a:pt x="141" y="47"/>
                                    </a:cubicBezTo>
                                    <a:cubicBezTo>
                                      <a:pt x="143" y="5"/>
                                      <a:pt x="143" y="5"/>
                                      <a:pt x="143" y="5"/>
                                    </a:cubicBezTo>
                                    <a:cubicBezTo>
                                      <a:pt x="143" y="4"/>
                                      <a:pt x="142" y="2"/>
                                      <a:pt x="142" y="2"/>
                                    </a:cubicBezTo>
                                    <a:cubicBezTo>
                                      <a:pt x="141" y="1"/>
                                      <a:pt x="139" y="0"/>
                                      <a:pt x="138" y="1"/>
                                    </a:cubicBezTo>
                                    <a:cubicBezTo>
                                      <a:pt x="113" y="6"/>
                                      <a:pt x="113" y="6"/>
                                      <a:pt x="113" y="6"/>
                                    </a:cubicBezTo>
                                    <a:cubicBezTo>
                                      <a:pt x="111" y="6"/>
                                      <a:pt x="111" y="6"/>
                                      <a:pt x="111" y="6"/>
                                    </a:cubicBezTo>
                                    <a:cubicBezTo>
                                      <a:pt x="111" y="6"/>
                                      <a:pt x="111" y="7"/>
                                      <a:pt x="110" y="7"/>
                                    </a:cubicBezTo>
                                    <a:cubicBezTo>
                                      <a:pt x="110" y="9"/>
                                      <a:pt x="110" y="10"/>
                                      <a:pt x="109" y="11"/>
                                    </a:cubicBezTo>
                                    <a:cubicBezTo>
                                      <a:pt x="108" y="13"/>
                                      <a:pt x="107" y="16"/>
                                      <a:pt x="106" y="18"/>
                                    </a:cubicBezTo>
                                    <a:cubicBezTo>
                                      <a:pt x="91" y="68"/>
                                      <a:pt x="91" y="68"/>
                                      <a:pt x="91" y="68"/>
                                    </a:cubicBezTo>
                                    <a:cubicBezTo>
                                      <a:pt x="55" y="46"/>
                                      <a:pt x="55" y="46"/>
                                      <a:pt x="55" y="46"/>
                                    </a:cubicBezTo>
                                    <a:cubicBezTo>
                                      <a:pt x="73" y="26"/>
                                      <a:pt x="73" y="26"/>
                                      <a:pt x="73" y="26"/>
                                    </a:cubicBezTo>
                                    <a:cubicBezTo>
                                      <a:pt x="72" y="24"/>
                                      <a:pt x="71" y="21"/>
                                      <a:pt x="70" y="18"/>
                                    </a:cubicBezTo>
                                    <a:cubicBezTo>
                                      <a:pt x="46" y="44"/>
                                      <a:pt x="46" y="44"/>
                                      <a:pt x="46" y="44"/>
                                    </a:cubicBezTo>
                                    <a:cubicBezTo>
                                      <a:pt x="25" y="57"/>
                                      <a:pt x="25" y="57"/>
                                      <a:pt x="25" y="57"/>
                                    </a:cubicBezTo>
                                    <a:cubicBezTo>
                                      <a:pt x="59" y="19"/>
                                      <a:pt x="59" y="19"/>
                                      <a:pt x="59" y="19"/>
                                    </a:cubicBezTo>
                                    <a:cubicBezTo>
                                      <a:pt x="69" y="15"/>
                                      <a:pt x="69" y="15"/>
                                      <a:pt x="69" y="15"/>
                                    </a:cubicBezTo>
                                    <a:cubicBezTo>
                                      <a:pt x="68" y="14"/>
                                      <a:pt x="67" y="12"/>
                                      <a:pt x="67" y="11"/>
                                    </a:cubicBezTo>
                                    <a:cubicBezTo>
                                      <a:pt x="66" y="10"/>
                                      <a:pt x="66" y="9"/>
                                      <a:pt x="66" y="8"/>
                                    </a:cubicBezTo>
                                    <a:cubicBezTo>
                                      <a:pt x="55" y="12"/>
                                      <a:pt x="55" y="12"/>
                                      <a:pt x="55" y="12"/>
                                    </a:cubicBezTo>
                                    <a:cubicBezTo>
                                      <a:pt x="55" y="12"/>
                                      <a:pt x="54" y="12"/>
                                      <a:pt x="54" y="13"/>
                                    </a:cubicBezTo>
                                    <a:cubicBezTo>
                                      <a:pt x="2" y="71"/>
                                      <a:pt x="2" y="71"/>
                                      <a:pt x="2" y="71"/>
                                    </a:cubicBezTo>
                                    <a:cubicBezTo>
                                      <a:pt x="0" y="73"/>
                                      <a:pt x="0" y="75"/>
                                      <a:pt x="2" y="77"/>
                                    </a:cubicBezTo>
                                    <a:cubicBezTo>
                                      <a:pt x="2" y="77"/>
                                      <a:pt x="4" y="78"/>
                                      <a:pt x="5" y="78"/>
                                    </a:cubicBezTo>
                                    <a:close/>
                                    <a:moveTo>
                                      <a:pt x="116" y="14"/>
                                    </a:moveTo>
                                    <a:cubicBezTo>
                                      <a:pt x="135" y="10"/>
                                      <a:pt x="135" y="10"/>
                                      <a:pt x="135" y="10"/>
                                    </a:cubicBezTo>
                                    <a:cubicBezTo>
                                      <a:pt x="133" y="45"/>
                                      <a:pt x="133" y="45"/>
                                      <a:pt x="133" y="45"/>
                                    </a:cubicBezTo>
                                    <a:cubicBezTo>
                                      <a:pt x="100" y="65"/>
                                      <a:pt x="100" y="65"/>
                                      <a:pt x="100" y="65"/>
                                    </a:cubicBezTo>
                                    <a:lnTo>
                                      <a:pt x="116" y="14"/>
                                    </a:lnTo>
                                    <a:close/>
                                  </a:path>
                                </a:pathLst>
                              </a:custGeom>
                              <a:solidFill>
                                <a:schemeClr val="bg1"/>
                              </a:solidFill>
                              <a:ln>
                                <a:noFill/>
                              </a:ln>
                            </wps:spPr>
                            <wps:bodyPr vert="horz" wrap="square" lIns="91440" tIns="45720" rIns="91440" bIns="45720" numCol="1" anchor="t" anchorCtr="0" compatLnSpc="1"/>
                          </wps:wsp>
                        </wpg:grpSp>
                      </wpg:grpSp>
                      <wpg:grpSp>
                        <wpg:cNvPr id="54" name="组合 20"/>
                        <wpg:cNvGrpSpPr/>
                        <wpg:grpSpPr>
                          <a:xfrm rot="0">
                            <a:off x="6383" y="3213"/>
                            <a:ext cx="254" cy="254"/>
                            <a:chOff x="4572" y="4315"/>
                            <a:chExt cx="254" cy="254"/>
                          </a:xfrm>
                        </wpg:grpSpPr>
                        <wps:wsp>
                          <wps:cNvPr id="55" name="圆角矩形 17"/>
                          <wps:cNvSpPr/>
                          <wps:spPr>
                            <a:xfrm>
                              <a:off x="4572" y="4315"/>
                              <a:ext cx="254" cy="254"/>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 name="Freeform 5"/>
                          <wps:cNvSpPr>
                            <a:spLocks noEditPoints="1"/>
                          </wps:cNvSpPr>
                          <wps:spPr bwMode="auto">
                            <a:xfrm>
                              <a:off x="4608" y="4388"/>
                              <a:ext cx="186" cy="109"/>
                            </a:xfrm>
                            <a:custGeom>
                              <a:avLst/>
                              <a:gdLst>
                                <a:gd name="T0" fmla="*/ 135 w 139"/>
                                <a:gd name="T1" fmla="*/ 61 h 81"/>
                                <a:gd name="T2" fmla="*/ 131 w 139"/>
                                <a:gd name="T3" fmla="*/ 56 h 81"/>
                                <a:gd name="T4" fmla="*/ 131 w 139"/>
                                <a:gd name="T5" fmla="*/ 27 h 81"/>
                                <a:gd name="T6" fmla="*/ 139 w 139"/>
                                <a:gd name="T7" fmla="*/ 24 h 81"/>
                                <a:gd name="T8" fmla="*/ 70 w 139"/>
                                <a:gd name="T9" fmla="*/ 0 h 81"/>
                                <a:gd name="T10" fmla="*/ 0 w 139"/>
                                <a:gd name="T11" fmla="*/ 24 h 81"/>
                                <a:gd name="T12" fmla="*/ 70 w 139"/>
                                <a:gd name="T13" fmla="*/ 48 h 81"/>
                                <a:gd name="T14" fmla="*/ 127 w 139"/>
                                <a:gd name="T15" fmla="*/ 28 h 81"/>
                                <a:gd name="T16" fmla="*/ 127 w 139"/>
                                <a:gd name="T17" fmla="*/ 56 h 81"/>
                                <a:gd name="T18" fmla="*/ 123 w 139"/>
                                <a:gd name="T19" fmla="*/ 61 h 81"/>
                                <a:gd name="T20" fmla="*/ 126 w 139"/>
                                <a:gd name="T21" fmla="*/ 64 h 81"/>
                                <a:gd name="T22" fmla="*/ 123 w 139"/>
                                <a:gd name="T23" fmla="*/ 81 h 81"/>
                                <a:gd name="T24" fmla="*/ 135 w 139"/>
                                <a:gd name="T25" fmla="*/ 81 h 81"/>
                                <a:gd name="T26" fmla="*/ 132 w 139"/>
                                <a:gd name="T27" fmla="*/ 64 h 81"/>
                                <a:gd name="T28" fmla="*/ 135 w 139"/>
                                <a:gd name="T29" fmla="*/ 61 h 81"/>
                                <a:gd name="T30" fmla="*/ 28 w 139"/>
                                <a:gd name="T31" fmla="*/ 42 h 81"/>
                                <a:gd name="T32" fmla="*/ 28 w 139"/>
                                <a:gd name="T33" fmla="*/ 69 h 81"/>
                                <a:gd name="T34" fmla="*/ 70 w 139"/>
                                <a:gd name="T35" fmla="*/ 81 h 81"/>
                                <a:gd name="T36" fmla="*/ 111 w 139"/>
                                <a:gd name="T37" fmla="*/ 69 h 81"/>
                                <a:gd name="T38" fmla="*/ 111 w 139"/>
                                <a:gd name="T39" fmla="*/ 42 h 81"/>
                                <a:gd name="T40" fmla="*/ 70 w 139"/>
                                <a:gd name="T41" fmla="*/ 56 h 81"/>
                                <a:gd name="T42" fmla="*/ 28 w 139"/>
                                <a:gd name="T43" fmla="*/ 42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81">
                                  <a:moveTo>
                                    <a:pt x="135" y="61"/>
                                  </a:moveTo>
                                  <a:cubicBezTo>
                                    <a:pt x="135" y="58"/>
                                    <a:pt x="134" y="56"/>
                                    <a:pt x="131" y="56"/>
                                  </a:cubicBezTo>
                                  <a:cubicBezTo>
                                    <a:pt x="131" y="27"/>
                                    <a:pt x="131" y="27"/>
                                    <a:pt x="131" y="27"/>
                                  </a:cubicBezTo>
                                  <a:cubicBezTo>
                                    <a:pt x="139" y="24"/>
                                    <a:pt x="139" y="24"/>
                                    <a:pt x="139" y="24"/>
                                  </a:cubicBezTo>
                                  <a:cubicBezTo>
                                    <a:pt x="70" y="0"/>
                                    <a:pt x="70" y="0"/>
                                    <a:pt x="70" y="0"/>
                                  </a:cubicBezTo>
                                  <a:cubicBezTo>
                                    <a:pt x="0" y="24"/>
                                    <a:pt x="0" y="24"/>
                                    <a:pt x="0" y="24"/>
                                  </a:cubicBezTo>
                                  <a:cubicBezTo>
                                    <a:pt x="70" y="48"/>
                                    <a:pt x="70" y="48"/>
                                    <a:pt x="70" y="48"/>
                                  </a:cubicBezTo>
                                  <a:cubicBezTo>
                                    <a:pt x="127" y="28"/>
                                    <a:pt x="127" y="28"/>
                                    <a:pt x="127" y="28"/>
                                  </a:cubicBezTo>
                                  <a:cubicBezTo>
                                    <a:pt x="127" y="56"/>
                                    <a:pt x="127" y="56"/>
                                    <a:pt x="127" y="56"/>
                                  </a:cubicBezTo>
                                  <a:cubicBezTo>
                                    <a:pt x="125" y="56"/>
                                    <a:pt x="123" y="58"/>
                                    <a:pt x="123" y="61"/>
                                  </a:cubicBezTo>
                                  <a:cubicBezTo>
                                    <a:pt x="123" y="63"/>
                                    <a:pt x="125" y="64"/>
                                    <a:pt x="126" y="64"/>
                                  </a:cubicBezTo>
                                  <a:cubicBezTo>
                                    <a:pt x="123" y="81"/>
                                    <a:pt x="123" y="81"/>
                                    <a:pt x="123" y="81"/>
                                  </a:cubicBezTo>
                                  <a:cubicBezTo>
                                    <a:pt x="135" y="81"/>
                                    <a:pt x="135" y="81"/>
                                    <a:pt x="135" y="81"/>
                                  </a:cubicBezTo>
                                  <a:cubicBezTo>
                                    <a:pt x="132" y="64"/>
                                    <a:pt x="132" y="64"/>
                                    <a:pt x="132" y="64"/>
                                  </a:cubicBezTo>
                                  <a:cubicBezTo>
                                    <a:pt x="134" y="64"/>
                                    <a:pt x="135" y="63"/>
                                    <a:pt x="135" y="61"/>
                                  </a:cubicBezTo>
                                  <a:close/>
                                  <a:moveTo>
                                    <a:pt x="28" y="42"/>
                                  </a:moveTo>
                                  <a:cubicBezTo>
                                    <a:pt x="28" y="69"/>
                                    <a:pt x="28" y="69"/>
                                    <a:pt x="28" y="69"/>
                                  </a:cubicBezTo>
                                  <a:cubicBezTo>
                                    <a:pt x="28" y="76"/>
                                    <a:pt x="47" y="81"/>
                                    <a:pt x="70" y="81"/>
                                  </a:cubicBezTo>
                                  <a:cubicBezTo>
                                    <a:pt x="92" y="81"/>
                                    <a:pt x="111" y="76"/>
                                    <a:pt x="111" y="69"/>
                                  </a:cubicBezTo>
                                  <a:cubicBezTo>
                                    <a:pt x="111" y="42"/>
                                    <a:pt x="111" y="42"/>
                                    <a:pt x="111" y="42"/>
                                  </a:cubicBezTo>
                                  <a:cubicBezTo>
                                    <a:pt x="70" y="56"/>
                                    <a:pt x="70" y="56"/>
                                    <a:pt x="70" y="56"/>
                                  </a:cubicBezTo>
                                  <a:lnTo>
                                    <a:pt x="28" y="42"/>
                                  </a:lnTo>
                                  <a:close/>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409.15pt;margin-top:163.3pt;height:31.2pt;width:12.7pt;z-index:-1828620288;mso-width-relative:page;mso-height-relative:page;" coordorigin="6383,3213" coordsize="254,624" o:gfxdata="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">
                <o:lock v:ext="edit" aspectratio="f"/>
                <v:group id="组合 19" o:spid="_x0000_s1026" o:spt="203" style="position:absolute;left:6383;top:3583;height:254;width:254;" coordorigin="4572,4794" coordsize="254,254"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roundrect id="圆角矩形 18" o:spid="_x0000_s1026" o:spt="2" style="position:absolute;left:4572;top:4794;height:254;width:254;v-text-anchor:middle;" fillcolor="#B83D68 [3204]" filled="t" stroked="f" coordsize="21600,21600" arcsize="0.166666666666667" o:gfxdata="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OMhL4A&#10;AADbAAAADwAAAAAAAAABACAAAAAiAAAAZHJzL2Rvd25yZXYueG1sUEsBAhQAFAAAAAgAh07iQDMv&#10;BZ47AAAAOQAAABAAAAAAAAAAAQAgAAAADQEAAGRycy9zaGFwZXhtbC54bWxQSwUGAAAAAAYABgBb&#10;AQAAtwMAAAAA&#10;">
                    <v:fill on="t" focussize="0,0"/>
                    <v:stroke on="f" weight="3.1496062992126pt"/>
                    <v:imagedata o:title=""/>
                    <o:lock v:ext="edit" aspectratio="f"/>
                  </v:roundrect>
                  <v:group id="组合 92" o:spid="_x0000_s1026" o:spt="203" style="position:absolute;left:4620;top:4845;height:137;width:147;" coordorigin="8611,46017" coordsize="328,303"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Freeform 115" o:spid="_x0000_s1026" o:spt="100" style="position:absolute;left:8751;top:46017;height:245;width:123;" fillcolor="#FFFFFF [3212]" filled="t" stroked="f" coordsize="54,93" o:gfxdata="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rKLJugAAANsA&#10;AAAPAAAAAAAAAAEAIAAAACIAAABkcnMvZG93bnJldi54bWxQSwECFAAUAAAACACHTuJAMy8FnjsA&#10;AAA5AAAAEAAAAAAAAAABACAAAAAJAQAAZHJzL3NoYXBleG1sLnhtbFBLBQYAAAAABgAGAFsBAACz&#10;AwAAAAA=&#10;" path="m27,93c38,93,54,37,54,28c54,13,42,0,27,0c12,0,0,13,0,28c0,37,16,93,27,93xm27,14c34,14,40,20,40,28c40,35,34,41,27,41c20,41,14,35,14,28c14,20,20,14,27,14xe">
                      <v:path o:connectlocs="61,245;123,73;61,0;0,73;61,245;61,36;91,73;61,108;31,73;61,36" o:connectangles="0,0,0,0,0,0,0,0,0,0"/>
                      <v:fill on="t" focussize="0,0"/>
                      <v:stroke on="f"/>
                      <v:imagedata o:title=""/>
                      <o:lock v:ext="edit" aspectratio="f"/>
                    </v:shape>
                    <v:shape id="Freeform 114" o:spid="_x0000_s1026" o:spt="100" style="position:absolute;left:8611;top:46140;height:180;width:328;" fillcolor="#FFFFFF [3212]" filled="t" stroked="f" coordsize="143,78" o:gfxdata="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rv3O8AAAA&#10;2wAAAA8AAAAAAAAAAQAgAAAAIgAAAGRycy9kb3ducmV2LnhtbFBLAQIUABQAAAAIAIdO4kAzLwWe&#10;OwAAADkAAAAQAAAAAAAAAAEAIAAAAAsBAABkcnMvc2hhcGV4bWwueG1sUEsFBgAAAAAGAAYAWwEA&#10;ALUDAAAAAA==&#10;" path="m5,78c5,78,6,78,7,77c49,52,49,52,49,52c91,77,91,77,91,77c91,77,91,78,91,78c92,78,92,78,92,78c92,78,93,78,93,78c93,78,93,78,93,78c93,78,93,78,93,78c93,78,94,78,94,78c94,78,94,78,94,78c95,78,95,78,95,77c95,77,95,77,95,77c139,51,139,51,139,51c140,50,141,49,141,47c143,5,143,5,143,5c143,4,142,2,142,2c141,1,139,0,138,1c113,6,113,6,113,6c111,6,111,6,111,6c111,6,111,7,110,7c110,9,110,10,109,11c108,13,107,16,106,18c91,68,91,68,91,68c55,46,55,46,55,46c73,26,73,26,73,26c72,24,71,21,70,18c46,44,46,44,46,44c25,57,25,57,25,57c59,19,59,19,59,19c69,15,69,15,69,15c68,14,67,12,67,11c66,10,66,9,66,8c55,12,55,12,55,12c55,12,54,12,54,13c2,71,2,71,2,71c0,73,0,75,2,77c2,77,4,78,5,78xm116,14c135,10,135,10,135,10c133,45,133,45,133,45c100,65,100,65,100,65l116,14xe">
                      <v:path o:connectlocs="11,180;16,177;112,120;208,177;208,180;211,180;213,180;213,180;213,180;215,180;215,180;217,177;217,177;318,117;323,108;328,11;325,4;316,2;259,13;254,13;252,16;250,25;243,41;208,156;126,106;167,60;160,41;105,101;57,131;135,43;158,34;153,25;151,18;126,27;123,30;4,163;4,177;11,180;266,32;309,23;305,103;229,150;266,32" o:connectangles="0,0,0,0,0,0,0,0,0,0,0,0,0,0,0,0,0,0,0,0,0,0,0,0,0,0,0,0,0,0,0,0,0,0,0,0,0,0,0,0,0,0,0"/>
                      <v:fill on="t" focussize="0,0"/>
                      <v:stroke on="f"/>
                      <v:imagedata o:title=""/>
                      <o:lock v:ext="edit" aspectratio="f"/>
                    </v:shape>
                  </v:group>
                </v:group>
                <v:group id="组合 20" o:spid="_x0000_s1026" o:spt="203" style="position:absolute;left:6383;top:3213;height:254;width:254;" coordorigin="4572,4315" coordsize="254,254"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roundrect id="圆角矩形 17" o:spid="_x0000_s1026" o:spt="2" style="position:absolute;left:4572;top:4315;height:254;width:254;v-text-anchor:middle;" fillcolor="#B83D68 [3204]" filled="t" stroked="f" coordsize="21600,21600" arcsize="0.166666666666667" o:gfxdata="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6Glm/&#10;AAAA2wAAAA8AAAAAAAAAAQAgAAAAIgAAAGRycy9kb3ducmV2LnhtbFBLAQIUABQAAAAIAIdO4kAz&#10;LwWeOwAAADkAAAAQAAAAAAAAAAEAIAAAAA4BAABkcnMvc2hhcGV4bWwueG1sUEsFBgAAAAAGAAYA&#10;WwEAALgDAAAAAA==&#10;">
                    <v:fill on="t" focussize="0,0"/>
                    <v:stroke on="f" weight="3.1496062992126pt"/>
                    <v:imagedata o:title=""/>
                    <o:lock v:ext="edit" aspectratio="f"/>
                  </v:roundrect>
                  <v:shape id="Freeform 5" o:spid="_x0000_s1026" o:spt="100" style="position:absolute;left:4608;top:4388;height:109;width:186;" fillcolor="#FFFFFF [3212]" filled="t" stroked="f" coordsize="139,81" o:gfxdata="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9RiFbsAAADb&#10;AAAADwAAAAAAAAABACAAAAAiAAAAZHJzL2Rvd25yZXYueG1sUEsBAhQAFAAAAAgAh07iQDMvBZ47&#10;AAAAOQAAABAAAAAAAAAAAQAgAAAACgEAAGRycy9zaGFwZXhtbC54bWxQSwUGAAAAAAYABgBbAQAA&#10;tAMAAAAA&#10;" path="m135,61c135,58,134,56,131,56c131,27,131,27,131,27c139,24,139,24,139,24c70,0,70,0,70,0c0,24,0,24,0,24c70,48,70,48,70,48c127,28,127,28,127,28c127,56,127,56,127,56c125,56,123,58,123,61c123,63,125,64,126,64c123,81,123,81,123,81c135,81,135,81,135,81c132,64,132,64,132,64c134,64,135,63,135,61xm28,42c28,69,28,69,28,69c28,76,47,81,70,81c92,81,111,76,111,69c111,42,111,42,111,42c70,56,70,56,70,56l28,42xe">
                    <v:path o:connectlocs="180,82;175,75;175,36;186,32;93,0;0,32;93,64;169,37;169,75;164,82;168,86;164,109;180,109;176,86;180,82;37,56;37,92;93,109;148,92;148,56;93,75;37,56" o:connectangles="0,0,0,0,0,0,0,0,0,0,0,0,0,0,0,0,0,0,0,0,0,0"/>
                    <v:fill on="t" focussize="0,0"/>
                    <v:stroke on="f"/>
                    <v:imagedata o:title=""/>
                    <o:lock v:ext="edit" aspectratio="f"/>
                  </v:shape>
                </v:group>
              </v:group>
            </w:pict>
          </mc:Fallback>
        </mc:AlternateContent>
      </w:r>
      <w:r>
        <w:rPr>
          <w:sz w:val="21"/>
        </w:rPr>
        <mc:AlternateContent>
          <mc:Choice Requires="wps">
            <w:drawing>
              <wp:anchor distT="0" distB="0" distL="114300" distR="114300" simplePos="0" relativeHeight="2464084992" behindDoc="0" locked="0" layoutInCell="1" allowOverlap="1">
                <wp:simplePos x="0" y="0"/>
                <wp:positionH relativeFrom="column">
                  <wp:posOffset>2736850</wp:posOffset>
                </wp:positionH>
                <wp:positionV relativeFrom="paragraph">
                  <wp:posOffset>1945005</wp:posOffset>
                </wp:positionV>
                <wp:extent cx="4138930" cy="57467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4138930" cy="574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80" w:lineRule="exact"/>
                              <w:ind w:left="0" w:leftChars="0"/>
                              <w:jc w:val="left"/>
                              <w:textAlignment w:val="auto"/>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t>电话：158****7326                        学历：大学本科</w:t>
                            </w:r>
                          </w:p>
                          <w:p>
                            <w:pPr>
                              <w:keepNext w:val="0"/>
                              <w:keepLines w:val="0"/>
                              <w:pageBreakBefore w:val="0"/>
                              <w:widowControl w:val="0"/>
                              <w:kinsoku/>
                              <w:wordWrap/>
                              <w:overflowPunct/>
                              <w:topLinePunct w:val="0"/>
                              <w:autoSpaceDE/>
                              <w:autoSpaceDN/>
                              <w:bidi w:val="0"/>
                              <w:adjustRightInd/>
                              <w:snapToGrid/>
                              <w:spacing w:line="380" w:lineRule="exact"/>
                              <w:ind w:left="0" w:leftChars="0"/>
                              <w:jc w:val="left"/>
                              <w:textAlignment w:val="auto"/>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t>邮箱：</w:t>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instrText xml:space="preserve"> HYPERLINK "mailto:168****824@qq.com" </w:instrText>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fldChar w:fldCharType="separate"/>
                            </w:r>
                            <w:r>
                              <w:rPr>
                                <w:rStyle w:val="5"/>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t>168****824@qq.com</w:t>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fldChar w:fldCharType="end"/>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t xml:space="preserve">                现居：重庆市渝中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5pt;margin-top:153.15pt;height:45.25pt;width:325.9pt;z-index:-1830882304;mso-width-relative:page;mso-height-relative:page;" filled="f" stroked="f" coordsize="21600,21600" o:gfxdata="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i4&#10;lF7cAAAADAEAAA8AAAAAAAAAAQAgAAAAIgAAAGRycy9kb3ducmV2LnhtbFBLAQIUABQAAAAIAIdO&#10;4kA04z0tHwIAABo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ind w:left="0" w:leftChars="0"/>
                        <w:jc w:val="left"/>
                        <w:textAlignment w:val="auto"/>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t>电话：158****7326                        学历：大学本科</w:t>
                      </w:r>
                    </w:p>
                    <w:p>
                      <w:pPr>
                        <w:keepNext w:val="0"/>
                        <w:keepLines w:val="0"/>
                        <w:pageBreakBefore w:val="0"/>
                        <w:widowControl w:val="0"/>
                        <w:kinsoku/>
                        <w:wordWrap/>
                        <w:overflowPunct/>
                        <w:topLinePunct w:val="0"/>
                        <w:autoSpaceDE/>
                        <w:autoSpaceDN/>
                        <w:bidi w:val="0"/>
                        <w:adjustRightInd/>
                        <w:snapToGrid/>
                        <w:spacing w:line="380" w:lineRule="exact"/>
                        <w:ind w:left="0" w:leftChars="0"/>
                        <w:jc w:val="left"/>
                        <w:textAlignment w:val="auto"/>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w w:val="100"/>
                          <w:sz w:val="20"/>
                          <w:szCs w:val="20"/>
                          <w:lang w:val="en-US" w:eastAsia="zh-CN"/>
                          <w14:textFill>
                            <w14:solidFill>
                              <w14:schemeClr w14:val="tx1">
                                <w14:lumMod w14:val="65000"/>
                                <w14:lumOff w14:val="35000"/>
                              </w14:schemeClr>
                            </w14:solidFill>
                          </w14:textFill>
                        </w:rPr>
                        <w:t>邮箱：</w:t>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instrText xml:space="preserve"> HYPERLINK "mailto:168****824@qq.com" </w:instrText>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fldChar w:fldCharType="separate"/>
                      </w:r>
                      <w:r>
                        <w:rPr>
                          <w:rStyle w:val="5"/>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t>168****824@qq.com</w:t>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fldChar w:fldCharType="end"/>
                      </w:r>
                      <w:r>
                        <w:rPr>
                          <w:rFonts w:hint="eastAsia" w:ascii="微软雅黑" w:hAnsi="微软雅黑" w:eastAsia="微软雅黑" w:cs="微软雅黑"/>
                          <w:b w:val="0"/>
                          <w:bCs w:val="0"/>
                          <w:color w:val="595959" w:themeColor="text1" w:themeTint="A6"/>
                          <w:w w:val="100"/>
                          <w:sz w:val="20"/>
                          <w:szCs w:val="20"/>
                          <w:u w:val="none"/>
                          <w:lang w:val="en-US" w:eastAsia="zh-CN"/>
                          <w14:textFill>
                            <w14:solidFill>
                              <w14:schemeClr w14:val="tx1">
                                <w14:lumMod w14:val="65000"/>
                                <w14:lumOff w14:val="35000"/>
                              </w14:schemeClr>
                            </w14:solidFill>
                          </w14:textFill>
                        </w:rPr>
                        <w:t xml:space="preserve">                现居：重庆市渝中</w:t>
                      </w:r>
                    </w:p>
                  </w:txbxContent>
                </v:textbox>
              </v:shape>
            </w:pict>
          </mc:Fallback>
        </mc:AlternateContent>
      </w:r>
      <w:r>
        <mc:AlternateContent>
          <mc:Choice Requires="wps">
            <w:drawing>
              <wp:anchor distT="0" distB="0" distL="114300" distR="114300" simplePos="0" relativeHeight="2466362368" behindDoc="0" locked="0" layoutInCell="1" allowOverlap="1">
                <wp:simplePos x="0" y="0"/>
                <wp:positionH relativeFrom="column">
                  <wp:posOffset>2567940</wp:posOffset>
                </wp:positionH>
                <wp:positionV relativeFrom="paragraph">
                  <wp:posOffset>9162415</wp:posOffset>
                </wp:positionV>
                <wp:extent cx="4274820" cy="1307465"/>
                <wp:effectExtent l="0" t="0" r="0" b="0"/>
                <wp:wrapNone/>
                <wp:docPr id="125" name="文本框 75"/>
                <wp:cNvGraphicFramePr/>
                <a:graphic xmlns:a="http://schemas.openxmlformats.org/drawingml/2006/main">
                  <a:graphicData uri="http://schemas.microsoft.com/office/word/2010/wordprocessingShape">
                    <wps:wsp>
                      <wps:cNvSpPr txBox="1"/>
                      <wps:spPr>
                        <a:xfrm>
                          <a:off x="0" y="0"/>
                          <a:ext cx="4274820" cy="1307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numPr>
                                <w:ilvl w:val="0"/>
                                <w:numId w:val="1"/>
                              </w:numPr>
                              <w:kinsoku/>
                              <w:wordWrap/>
                              <w:overflowPunct/>
                              <w:topLinePunct w:val="0"/>
                              <w:autoSpaceDE/>
                              <w:autoSpaceDN/>
                              <w:bidi w:val="0"/>
                              <w:adjustRightInd w:val="0"/>
                              <w:snapToGrid w:val="0"/>
                              <w:spacing w:line="420" w:lineRule="exac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熟练使用PS、AI</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等设计软件；能够使用Axure制作原型交互图;</w:t>
                            </w:r>
                          </w:p>
                          <w:p>
                            <w:pPr>
                              <w:keepNext w:val="0"/>
                              <w:keepLines w:val="0"/>
                              <w:pageBreakBefore w:val="0"/>
                              <w:kinsoku/>
                              <w:wordWrap/>
                              <w:overflowPunct/>
                              <w:topLinePunct w:val="0"/>
                              <w:autoSpaceDE/>
                              <w:autoSpaceDN/>
                              <w:bidi w:val="0"/>
                              <w:adjustRightInd w:val="0"/>
                              <w:snapToGrid w:val="0"/>
                              <w:spacing w:line="420" w:lineRule="exact"/>
                              <w:rPr>
                                <w:rFonts w:hint="eastAsia" w:ascii="微软雅黑" w:hAnsi="微软雅黑" w:eastAsia="微软雅黑" w:cs="微软雅黑"/>
                                <w:color w:val="595959" w:themeColor="text1" w:themeTint="A6"/>
                                <w:kern w:val="24"/>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4"/>
                                <w:sz w:val="21"/>
                                <w:szCs w:val="21"/>
                                <w14:textFill>
                                  <w14:solidFill>
                                    <w14:schemeClr w14:val="tx1">
                                      <w14:lumMod w14:val="65000"/>
                                      <w14:lumOff w14:val="35000"/>
                                    </w14:schemeClr>
                                  </w14:solidFill>
                                </w14:textFill>
                              </w:rPr>
                              <w:t>2、熟悉网页设计、APP界面交互设计、平面设计等设计模式及内容；</w:t>
                            </w:r>
                          </w:p>
                          <w:p>
                            <w:pPr>
                              <w:pStyle w:val="2"/>
                              <w:keepNext w:val="0"/>
                              <w:keepLines w:val="0"/>
                              <w:pageBreakBefore w:val="0"/>
                              <w:tabs>
                                <w:tab w:val="left" w:pos="420"/>
                                <w:tab w:val="left" w:pos="1890"/>
                                <w:tab w:val="left" w:pos="2100"/>
                              </w:tabs>
                              <w:kinsoku/>
                              <w:wordWrap/>
                              <w:overflowPunct/>
                              <w:topLinePunct w:val="0"/>
                              <w:autoSpaceDE/>
                              <w:autoSpaceDN/>
                              <w:bidi w:val="0"/>
                              <w:spacing w:before="0" w:beforeAutospacing="0" w:after="0" w:afterAutospacing="0" w:line="420" w:lineRule="exact"/>
                              <w:textAlignment w:val="baseline"/>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4"/>
                                <w:sz w:val="21"/>
                                <w:szCs w:val="21"/>
                                <w14:textFill>
                                  <w14:solidFill>
                                    <w14:schemeClr w14:val="tx1">
                                      <w14:lumMod w14:val="65000"/>
                                      <w14:lumOff w14:val="35000"/>
                                    </w14:schemeClr>
                                  </w14:solidFill>
                                </w14:textFill>
                              </w:rPr>
                              <w:t>3、掌握HTML/CSS基本语法规范，能够独立完成静态页面布局；</w:t>
                            </w:r>
                          </w:p>
                          <w:p>
                            <w:pPr>
                              <w:keepNext w:val="0"/>
                              <w:keepLines w:val="0"/>
                              <w:pageBreakBefore w:val="0"/>
                              <w:kinsoku/>
                              <w:wordWrap/>
                              <w:overflowPunct/>
                              <w:topLinePunct w:val="0"/>
                              <w:autoSpaceDE/>
                              <w:autoSpaceDN/>
                              <w:bidi w:val="0"/>
                              <w:adjustRightInd w:val="0"/>
                              <w:snapToGrid w:val="0"/>
                              <w:spacing w:line="420" w:lineRule="exact"/>
                              <w:rPr>
                                <w:rFonts w:hint="eastAsia" w:ascii="微软雅黑" w:hAnsi="微软雅黑" w:eastAsia="微软雅黑" w:cs="微软雅黑"/>
                                <w:color w:val="595959" w:themeColor="text1" w:themeTint="A6"/>
                                <w:kern w:val="24"/>
                                <w:sz w:val="21"/>
                                <w:szCs w:val="21"/>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4、熟悉PPT, Word等办公软件操作</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p>
                          <w:p>
                            <w:pPr>
                              <w:keepNext w:val="0"/>
                              <w:keepLines w:val="0"/>
                              <w:pageBreakBefore w:val="0"/>
                              <w:kinsoku/>
                              <w:wordWrap/>
                              <w:overflowPunct/>
                              <w:topLinePunct w:val="0"/>
                              <w:autoSpaceDE/>
                              <w:autoSpaceDN/>
                              <w:bidi w:val="0"/>
                              <w:spacing w:line="420" w:lineRule="exac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5" o:spid="_x0000_s1026" o:spt="202" type="#_x0000_t202" style="position:absolute;left:0pt;margin-left:202.2pt;margin-top:721.45pt;height:102.95pt;width:336.6pt;z-index:-1828604928;mso-width-relative:page;mso-height-relative:page;" filled="f" stroked="f" coordsize="21600,21600" o:gfxdata="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UncEd0AAAAOAQAADwAAAAAAAAABACAAAAAiAAAAZHJzL2Rvd25yZXYueG1sUEsBAhQAFAAA&#10;AAgAh07iQHHLetsjAgAAHAQAAA4AAAAAAAAAAQAgAAAALAEAAGRycy9lMm9Eb2MueG1sUEsFBgAA&#10;AAAGAAYAWQEAAMEFAAAAAA==&#10;">
                <v:fill on="f" focussize="0,0"/>
                <v:stroke on="f" weight="0.5pt"/>
                <v:imagedata o:title=""/>
                <o:lock v:ext="edit" aspectratio="f"/>
                <v:textbox>
                  <w:txbxContent>
                    <w:p>
                      <w:pPr>
                        <w:keepNext w:val="0"/>
                        <w:keepLines w:val="0"/>
                        <w:pageBreakBefore w:val="0"/>
                        <w:numPr>
                          <w:ilvl w:val="0"/>
                          <w:numId w:val="1"/>
                        </w:numPr>
                        <w:kinsoku/>
                        <w:wordWrap/>
                        <w:overflowPunct/>
                        <w:topLinePunct w:val="0"/>
                        <w:autoSpaceDE/>
                        <w:autoSpaceDN/>
                        <w:bidi w:val="0"/>
                        <w:adjustRightInd w:val="0"/>
                        <w:snapToGrid w:val="0"/>
                        <w:spacing w:line="420" w:lineRule="exac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熟练使用PS、AI</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等设计软件；能够使用Axure制作原型交互图;</w:t>
                      </w:r>
                    </w:p>
                    <w:p>
                      <w:pPr>
                        <w:keepNext w:val="0"/>
                        <w:keepLines w:val="0"/>
                        <w:pageBreakBefore w:val="0"/>
                        <w:kinsoku/>
                        <w:wordWrap/>
                        <w:overflowPunct/>
                        <w:topLinePunct w:val="0"/>
                        <w:autoSpaceDE/>
                        <w:autoSpaceDN/>
                        <w:bidi w:val="0"/>
                        <w:adjustRightInd w:val="0"/>
                        <w:snapToGrid w:val="0"/>
                        <w:spacing w:line="420" w:lineRule="exact"/>
                        <w:rPr>
                          <w:rFonts w:hint="eastAsia" w:ascii="微软雅黑" w:hAnsi="微软雅黑" w:eastAsia="微软雅黑" w:cs="微软雅黑"/>
                          <w:color w:val="595959" w:themeColor="text1" w:themeTint="A6"/>
                          <w:kern w:val="24"/>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4"/>
                          <w:sz w:val="21"/>
                          <w:szCs w:val="21"/>
                          <w14:textFill>
                            <w14:solidFill>
                              <w14:schemeClr w14:val="tx1">
                                <w14:lumMod w14:val="65000"/>
                                <w14:lumOff w14:val="35000"/>
                              </w14:schemeClr>
                            </w14:solidFill>
                          </w14:textFill>
                        </w:rPr>
                        <w:t>2、熟悉网页设计、APP界面交互设计、平面设计等设计模式及内容；</w:t>
                      </w:r>
                    </w:p>
                    <w:p>
                      <w:pPr>
                        <w:pStyle w:val="2"/>
                        <w:keepNext w:val="0"/>
                        <w:keepLines w:val="0"/>
                        <w:pageBreakBefore w:val="0"/>
                        <w:tabs>
                          <w:tab w:val="left" w:pos="420"/>
                          <w:tab w:val="left" w:pos="1890"/>
                          <w:tab w:val="left" w:pos="2100"/>
                        </w:tabs>
                        <w:kinsoku/>
                        <w:wordWrap/>
                        <w:overflowPunct/>
                        <w:topLinePunct w:val="0"/>
                        <w:autoSpaceDE/>
                        <w:autoSpaceDN/>
                        <w:bidi w:val="0"/>
                        <w:spacing w:before="0" w:beforeAutospacing="0" w:after="0" w:afterAutospacing="0" w:line="420" w:lineRule="exact"/>
                        <w:textAlignment w:val="baseline"/>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kern w:val="24"/>
                          <w:sz w:val="21"/>
                          <w:szCs w:val="21"/>
                          <w14:textFill>
                            <w14:solidFill>
                              <w14:schemeClr w14:val="tx1">
                                <w14:lumMod w14:val="65000"/>
                                <w14:lumOff w14:val="35000"/>
                              </w14:schemeClr>
                            </w14:solidFill>
                          </w14:textFill>
                        </w:rPr>
                        <w:t>3、掌握HTML/CSS基本语法规范，能够独立完成静态页面布局；</w:t>
                      </w:r>
                    </w:p>
                    <w:p>
                      <w:pPr>
                        <w:keepNext w:val="0"/>
                        <w:keepLines w:val="0"/>
                        <w:pageBreakBefore w:val="0"/>
                        <w:kinsoku/>
                        <w:wordWrap/>
                        <w:overflowPunct/>
                        <w:topLinePunct w:val="0"/>
                        <w:autoSpaceDE/>
                        <w:autoSpaceDN/>
                        <w:bidi w:val="0"/>
                        <w:adjustRightInd w:val="0"/>
                        <w:snapToGrid w:val="0"/>
                        <w:spacing w:line="420" w:lineRule="exact"/>
                        <w:rPr>
                          <w:rFonts w:hint="eastAsia" w:ascii="微软雅黑" w:hAnsi="微软雅黑" w:eastAsia="微软雅黑" w:cs="微软雅黑"/>
                          <w:color w:val="595959" w:themeColor="text1" w:themeTint="A6"/>
                          <w:kern w:val="24"/>
                          <w:sz w:val="21"/>
                          <w:szCs w:val="21"/>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t>4、熟悉PPT, Word等办公软件操作</w:t>
                      </w:r>
                      <w:r>
                        <w:rPr>
                          <w:rFonts w:hint="eastAsia" w:ascii="微软雅黑" w:hAnsi="微软雅黑" w:eastAsia="微软雅黑" w:cs="微软雅黑"/>
                          <w:color w:val="595959" w:themeColor="text1" w:themeTint="A6"/>
                          <w:sz w:val="21"/>
                          <w:szCs w:val="21"/>
                          <w:lang w:eastAsia="zh-CN"/>
                          <w14:textFill>
                            <w14:solidFill>
                              <w14:schemeClr w14:val="tx1">
                                <w14:lumMod w14:val="65000"/>
                                <w14:lumOff w14:val="35000"/>
                              </w14:schemeClr>
                            </w14:solidFill>
                          </w14:textFill>
                        </w:rPr>
                        <w:t>。</w:t>
                      </w:r>
                    </w:p>
                    <w:p>
                      <w:pPr>
                        <w:keepNext w:val="0"/>
                        <w:keepLines w:val="0"/>
                        <w:pageBreakBefore w:val="0"/>
                        <w:kinsoku/>
                        <w:wordWrap/>
                        <w:overflowPunct/>
                        <w:topLinePunct w:val="0"/>
                        <w:autoSpaceDE/>
                        <w:autoSpaceDN/>
                        <w:bidi w:val="0"/>
                        <w:spacing w:line="420" w:lineRule="exact"/>
                        <w:rPr>
                          <w:rFonts w:hint="eastAsia" w:ascii="微软雅黑" w:hAnsi="微软雅黑" w:eastAsia="微软雅黑" w:cs="微软雅黑"/>
                          <w:color w:val="595959" w:themeColor="text1" w:themeTint="A6"/>
                          <w:sz w:val="21"/>
                          <w:szCs w:val="21"/>
                          <w14:textFill>
                            <w14:solidFill>
                              <w14:schemeClr w14:val="tx1">
                                <w14:lumMod w14:val="65000"/>
                                <w14:lumOff w14:val="35000"/>
                              </w14:schemeClr>
                            </w14:solidFill>
                          </w14:textFill>
                        </w:rPr>
                      </w:pPr>
                    </w:p>
                  </w:txbxContent>
                </v:textbox>
              </v:shape>
            </w:pict>
          </mc:Fallback>
        </mc:AlternateContent>
      </w:r>
      <w:r>
        <w:rPr>
          <w:sz w:val="21"/>
        </w:rPr>
        <mc:AlternateContent>
          <mc:Choice Requires="wpg">
            <w:drawing>
              <wp:anchor distT="0" distB="0" distL="114300" distR="114300" simplePos="0" relativeHeight="2466357248" behindDoc="0" locked="0" layoutInCell="1" allowOverlap="1">
                <wp:simplePos x="0" y="0"/>
                <wp:positionH relativeFrom="column">
                  <wp:posOffset>2646045</wp:posOffset>
                </wp:positionH>
                <wp:positionV relativeFrom="paragraph">
                  <wp:posOffset>8717915</wp:posOffset>
                </wp:positionV>
                <wp:extent cx="4496435" cy="442595"/>
                <wp:effectExtent l="0" t="0" r="18415" b="15875"/>
                <wp:wrapNone/>
                <wp:docPr id="85" name="组合 85"/>
                <wp:cNvGraphicFramePr/>
                <a:graphic xmlns:a="http://schemas.openxmlformats.org/drawingml/2006/main">
                  <a:graphicData uri="http://schemas.microsoft.com/office/word/2010/wordprocessingGroup">
                    <wpg:wgp>
                      <wpg:cNvGrpSpPr/>
                      <wpg:grpSpPr>
                        <a:xfrm>
                          <a:off x="0" y="0"/>
                          <a:ext cx="4496435" cy="442595"/>
                          <a:chOff x="7239" y="48254"/>
                          <a:chExt cx="7081" cy="697"/>
                        </a:xfrm>
                      </wpg:grpSpPr>
                      <wps:wsp>
                        <wps:cNvPr id="15" name="矩形 15"/>
                        <wps:cNvSpPr/>
                        <wps:spPr>
                          <a:xfrm>
                            <a:off x="7246" y="48415"/>
                            <a:ext cx="7074" cy="49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2" name="翊歌作品"/>
                        <wps:cNvSpPr txBox="1"/>
                        <wps:spPr>
                          <a:xfrm>
                            <a:off x="7239" y="48254"/>
                            <a:ext cx="2516" cy="697"/>
                          </a:xfrm>
                          <a:prstGeom prst="rect">
                            <a:avLst/>
                          </a:prstGeom>
                          <a:noFill/>
                          <a:ln w="9525">
                            <a:noFill/>
                          </a:ln>
                        </wps:spPr>
                        <wps:txbx>
                          <w:txbxContent>
                            <w:p>
                              <w:pPr>
                                <w:jc w:val="left"/>
                                <w:rPr>
                                  <w:rFonts w:hint="default" w:ascii="微软雅黑" w:hAnsi="微软雅黑" w:eastAsia="微软雅黑" w:cs="微软雅黑"/>
                                  <w:b w:val="0"/>
                                  <w:bCs/>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 xml:space="preserve">个人技能 </w:t>
                              </w:r>
                              <w:r>
                                <w:rPr>
                                  <w:rFonts w:hint="eastAsia" w:ascii="微软雅黑" w:hAnsi="微软雅黑" w:eastAsia="微软雅黑" w:cs="微软雅黑"/>
                                  <w:b w:val="0"/>
                                  <w:bCs/>
                                  <w:color w:val="B83D68" w:themeColor="accent1"/>
                                  <w:sz w:val="28"/>
                                  <w:szCs w:val="28"/>
                                  <w:lang w:val="en-US" w:eastAsia="zh-CN"/>
                                  <w14:textFill>
                                    <w14:solidFill>
                                      <w14:schemeClr w14:val="accent1"/>
                                    </w14:solidFill>
                                  </w14:textFill>
                                </w:rPr>
                                <w:t xml:space="preserve"> </w:t>
                              </w:r>
                              <w:r>
                                <w:rPr>
                                  <w:rFonts w:hint="eastAsia" w:ascii="微软雅黑" w:hAnsi="微软雅黑" w:eastAsia="微软雅黑" w:cs="微软雅黑"/>
                                  <w:b w:val="0"/>
                                  <w:bCs/>
                                  <w:color w:val="404040" w:themeColor="text1" w:themeTint="BF"/>
                                  <w:sz w:val="28"/>
                                  <w:szCs w:val="28"/>
                                  <w:lang w:val="en-US" w:eastAsia="zh-CN"/>
                                  <w14:textFill>
                                    <w14:solidFill>
                                      <w14:schemeClr w14:val="tx1">
                                        <w14:lumMod w14:val="75000"/>
                                        <w14:lumOff w14:val="25000"/>
                                      </w14:schemeClr>
                                    </w14:solidFill>
                                  </w14:textFill>
                                </w:rPr>
                                <w:t>Skills</w:t>
                              </w:r>
                            </w:p>
                          </w:txbxContent>
                        </wps:txbx>
                        <wps:bodyPr wrap="square" lIns="91439" tIns="45719" rIns="91439" bIns="45719" upright="1"/>
                      </wps:wsp>
                      <wps:wsp>
                        <wps:cNvPr id="21" name="直接箭头连接符 21"/>
                        <wps:cNvCnPr/>
                        <wps:spPr>
                          <a:xfrm>
                            <a:off x="13549" y="48659"/>
                            <a:ext cx="58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08.35pt;margin-top:686.45pt;height:34.85pt;width:354.05pt;z-index:-1828610048;mso-width-relative:page;mso-height-relative:page;" coordorigin="7239,48254" coordsize="7081,697" o:gfxdata="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A2BDxPdAAAADgEAAA8AAAAAAAAA&#10;AQAgAAAAIgAAAGRycy9kb3ducmV2LnhtbFBLAQIUABQAAAAIAIdO4kA+P5u51AMAAGwJAAAOAAAA&#10;AAAAAAEAIAAAACwBAABkcnMvZTJvRG9jLnhtbFBLBQYAAAAABgAGAFkBAAByBwAAAAA=&#10;">
                <o:lock v:ext="edit" aspectratio="f"/>
                <v:rect id="_x0000_s1026" o:spid="_x0000_s1026" o:spt="1" style="position:absolute;left:7246;top:48415;height:492;width:7074;v-text-anchor:middle;" fillcolor="#F2F2F2 [3052]" filled="t" stroked="f" coordsize="21600,21600" o:gfxdata="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HPUL4A&#10;AADbAAAADwAAAAAAAAABACAAAAAiAAAAZHJzL2Rvd25yZXYueG1sUEsBAhQAFAAAAAgAh07iQDMv&#10;BZ47AAAAOQAAABAAAAAAAAAAAQAgAAAADQEAAGRycy9zaGFwZXhtbC54bWxQSwUGAAAAAAYABgBb&#10;AQAAtwMAAAAA&#10;">
                  <v:fill on="t" focussize="0,0"/>
                  <v:stroke on="f" weight="3.1496062992126pt"/>
                  <v:imagedata o:title=""/>
                  <o:lock v:ext="edit" aspectratio="f"/>
                </v:rect>
                <v:shape id="翊歌作品" o:spid="_x0000_s1026" o:spt="202" type="#_x0000_t202" style="position:absolute;left:7239;top:48254;height:697;width:2516;" filled="f" stroked="f" coordsize="21600,21600" o:gfxdata="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8h1ugAAANwA&#10;AAAPAAAAAAAAAAEAIAAAACIAAABkcnMvZG93bnJldi54bWxQSwECFAAUAAAACACHTuJAMy8FnjsA&#10;AAA5AAAAEAAAAAAAAAABACAAAAAJAQAAZHJzL3NoYXBleG1sLnhtbFBLBQYAAAAABgAGAFsBAACz&#10;AwAAAAA=&#10;">
                  <v:fill on="f" focussize="0,0"/>
                  <v:stroke on="f"/>
                  <v:imagedata o:title=""/>
                  <o:lock v:ext="edit" aspectratio="f"/>
                  <v:textbox inset="7.19992125984252pt,3.59992125984252pt,7.19992125984252pt,3.59992125984252pt">
                    <w:txbxContent>
                      <w:p>
                        <w:pPr>
                          <w:jc w:val="left"/>
                          <w:rPr>
                            <w:rFonts w:hint="default" w:ascii="微软雅黑" w:hAnsi="微软雅黑" w:eastAsia="微软雅黑" w:cs="微软雅黑"/>
                            <w:b w:val="0"/>
                            <w:bCs/>
                            <w:color w:val="404040" w:themeColor="text1" w:themeTint="BF"/>
                            <w:sz w:val="44"/>
                            <w:szCs w:val="4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val="0"/>
                            <w:color w:val="B83D68" w:themeColor="accent1"/>
                            <w:sz w:val="28"/>
                            <w:szCs w:val="28"/>
                            <w:lang w:val="en-US" w:eastAsia="zh-CN"/>
                            <w14:textFill>
                              <w14:solidFill>
                                <w14:schemeClr w14:val="accent1"/>
                              </w14:solidFill>
                            </w14:textFill>
                          </w:rPr>
                          <w:t xml:space="preserve">个人技能 </w:t>
                        </w:r>
                        <w:r>
                          <w:rPr>
                            <w:rFonts w:hint="eastAsia" w:ascii="微软雅黑" w:hAnsi="微软雅黑" w:eastAsia="微软雅黑" w:cs="微软雅黑"/>
                            <w:b w:val="0"/>
                            <w:bCs/>
                            <w:color w:val="B83D68" w:themeColor="accent1"/>
                            <w:sz w:val="28"/>
                            <w:szCs w:val="28"/>
                            <w:lang w:val="en-US" w:eastAsia="zh-CN"/>
                            <w14:textFill>
                              <w14:solidFill>
                                <w14:schemeClr w14:val="accent1"/>
                              </w14:solidFill>
                            </w14:textFill>
                          </w:rPr>
                          <w:t xml:space="preserve"> </w:t>
                        </w:r>
                        <w:r>
                          <w:rPr>
                            <w:rFonts w:hint="eastAsia" w:ascii="微软雅黑" w:hAnsi="微软雅黑" w:eastAsia="微软雅黑" w:cs="微软雅黑"/>
                            <w:b w:val="0"/>
                            <w:bCs/>
                            <w:color w:val="404040" w:themeColor="text1" w:themeTint="BF"/>
                            <w:sz w:val="28"/>
                            <w:szCs w:val="28"/>
                            <w:lang w:val="en-US" w:eastAsia="zh-CN"/>
                            <w14:textFill>
                              <w14:solidFill>
                                <w14:schemeClr w14:val="tx1">
                                  <w14:lumMod w14:val="75000"/>
                                  <w14:lumOff w14:val="25000"/>
                                </w14:schemeClr>
                              </w14:solidFill>
                            </w14:textFill>
                          </w:rPr>
                          <w:t>Skills</w:t>
                        </w:r>
                      </w:p>
                    </w:txbxContent>
                  </v:textbox>
                </v:shape>
                <v:shape id="_x0000_s1026" o:spid="_x0000_s1026" o:spt="32" type="#_x0000_t32" style="position:absolute;left:13549;top:48659;height:0;width:587;" filled="f" stroked="t" coordsize="21600,21600" o:gfxdata="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4tVC5AAAA2wAA&#10;AA8AAAAAAAAAAQAgAAAAIgAAAGRycy9kb3ducmV2LnhtbFBLAQIUABQAAAAIAIdO4kAzLwWeOwAA&#10;ADkAAAAQAAAAAAAAAAEAIAAAAAgBAABkcnMvc2hhcGV4bWwueG1sUEsFBgAAAAAGAAYAWwEAALID&#10;AAAAAA==&#10;">
                  <v:fill on="f" focussize="0,0"/>
                  <v:stroke weight="0.9pt" color="#B83D68 [3204]" joinstyle="round" endarrow="open"/>
                  <v:imagedata o:title=""/>
                  <o:lock v:ext="edit" aspectratio="f"/>
                </v:shape>
              </v:group>
            </w:pict>
          </mc:Fallback>
        </mc:AlternateContent>
      </w:r>
      <w:r>
        <w:rPr>
          <w:sz w:val="21"/>
        </w:rPr>
        <mc:AlternateContent>
          <mc:Choice Requires="wps">
            <w:drawing>
              <wp:anchor distT="0" distB="0" distL="114300" distR="114300" simplePos="0" relativeHeight="2466356224" behindDoc="0" locked="0" layoutInCell="1" allowOverlap="1">
                <wp:simplePos x="0" y="0"/>
                <wp:positionH relativeFrom="column">
                  <wp:posOffset>2564765</wp:posOffset>
                </wp:positionH>
                <wp:positionV relativeFrom="paragraph">
                  <wp:posOffset>5114290</wp:posOffset>
                </wp:positionV>
                <wp:extent cx="4701540" cy="3615055"/>
                <wp:effectExtent l="0" t="0" r="0" b="0"/>
                <wp:wrapNone/>
                <wp:docPr id="4" name="文本框 75"/>
                <wp:cNvGraphicFramePr/>
                <a:graphic xmlns:a="http://schemas.openxmlformats.org/drawingml/2006/main">
                  <a:graphicData uri="http://schemas.microsoft.com/office/word/2010/wordprocessingShape">
                    <wps:wsp>
                      <wps:cNvSpPr txBox="1"/>
                      <wps:spPr>
                        <a:xfrm>
                          <a:off x="0" y="0"/>
                          <a:ext cx="4701540" cy="3615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left"/>
                              <w:textAlignment w:val="auto"/>
                              <w:rPr>
                                <w:rFonts w:hint="default" w:ascii="微软雅黑" w:hAnsi="微软雅黑" w:eastAsia="微软雅黑" w:cs="微软雅黑"/>
                                <w:b/>
                                <w:bCs/>
                                <w:color w:val="B83D68" w:themeColor="accent1"/>
                                <w:sz w:val="21"/>
                                <w:szCs w:val="21"/>
                                <w:lang w:val="en-US" w:eastAsia="zh-CN"/>
                                <w14:textFill>
                                  <w14:solidFill>
                                    <w14:schemeClr w14:val="accent1"/>
                                  </w14:solidFill>
                                </w14:textFill>
                              </w:rPr>
                            </w:pPr>
                            <w:r>
                              <w:rPr>
                                <w:rFonts w:hint="eastAsia" w:ascii="微软雅黑" w:hAnsi="微软雅黑" w:eastAsia="微软雅黑" w:cs="微软雅黑"/>
                                <w:b/>
                                <w:bCs/>
                                <w:i w:val="0"/>
                                <w:caps w:val="0"/>
                                <w:color w:val="B83D68" w:themeColor="accent1"/>
                                <w:spacing w:val="8"/>
                                <w:sz w:val="21"/>
                                <w:szCs w:val="21"/>
                                <w:shd w:val="clear" w:fill="FFFFFF"/>
                                <w:lang w:val="en-US" w:eastAsia="zh-CN"/>
                                <w14:textFill>
                                  <w14:solidFill>
                                    <w14:schemeClr w14:val="accent1"/>
                                  </w14:solidFill>
                                </w14:textFill>
                              </w:rPr>
                              <w:t>20XX（02/21）</w:t>
                            </w:r>
                            <w:r>
                              <w:rPr>
                                <w:rFonts w:hint="eastAsia" w:ascii="微软雅黑" w:hAnsi="微软雅黑" w:eastAsia="微软雅黑" w:cs="微软雅黑"/>
                                <w:b/>
                                <w:bCs/>
                                <w:color w:val="B83D68" w:themeColor="accent1"/>
                                <w:sz w:val="21"/>
                                <w:szCs w:val="21"/>
                                <w:lang w:val="en-US" w:eastAsia="zh-CN"/>
                                <w14:textFill>
                                  <w14:solidFill>
                                    <w14:schemeClr w14:val="accent1"/>
                                  </w14:solidFill>
                                </w14:textFill>
                              </w:rPr>
                              <w:t xml:space="preserve">                       重庆XXX科技有限公司                   职务：平面设计师</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Chars="0"/>
                              <w:jc w:val="left"/>
                              <w:textAlignment w:val="auto"/>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负责对口产业活动效果图、画面以及物料设计；</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2、负责微博、微信、自媒体画面设计出稿；</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3、负责公司各业态连锁店面大促宣传物料的设计及节假日活动相关海报制作；</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4、负责办公区宣传印刷品和企宣材料的设计。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i w:val="0"/>
                                <w:caps w:val="0"/>
                                <w:color w:val="595959" w:themeColor="text1" w:themeTint="A6"/>
                                <w:spacing w:val="8"/>
                                <w:sz w:val="21"/>
                                <w:szCs w:val="21"/>
                                <w:shd w:val="clear" w:fill="FFFFFF"/>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微软雅黑" w:hAnsi="微软雅黑" w:eastAsia="微软雅黑" w:cs="微软雅黑"/>
                                <w:color w:val="B83D68" w:themeColor="accent1"/>
                                <w:sz w:val="21"/>
                                <w:szCs w:val="21"/>
                                <w:lang w:val="en-US" w:eastAsia="zh-CN"/>
                                <w14:textFill>
                                  <w14:solidFill>
                                    <w14:schemeClr w14:val="accent1"/>
                                  </w14:solidFill>
                                </w14:textFill>
                              </w:rPr>
                            </w:pPr>
                            <w:r>
                              <w:rPr>
                                <w:rFonts w:hint="eastAsia" w:ascii="微软雅黑" w:hAnsi="微软雅黑" w:eastAsia="微软雅黑" w:cs="微软雅黑"/>
                                <w:b/>
                                <w:bCs/>
                                <w:i w:val="0"/>
                                <w:caps w:val="0"/>
                                <w:color w:val="B83D68" w:themeColor="accent1"/>
                                <w:spacing w:val="8"/>
                                <w:sz w:val="21"/>
                                <w:szCs w:val="21"/>
                                <w:shd w:val="clear" w:fill="FFFFFF"/>
                                <w:lang w:val="en-US" w:eastAsia="zh-CN"/>
                                <w14:textFill>
                                  <w14:solidFill>
                                    <w14:schemeClr w14:val="accent1"/>
                                  </w14:solidFill>
                                </w14:textFill>
                              </w:rPr>
                              <w:t>20XX（02/21）</w:t>
                            </w:r>
                            <w:r>
                              <w:rPr>
                                <w:rFonts w:hint="eastAsia" w:ascii="微软雅黑" w:hAnsi="微软雅黑" w:eastAsia="微软雅黑" w:cs="微软雅黑"/>
                                <w:b/>
                                <w:bCs/>
                                <w:color w:val="B83D68" w:themeColor="accent1"/>
                                <w:sz w:val="21"/>
                                <w:szCs w:val="21"/>
                                <w:lang w:val="en-US" w:eastAsia="zh-CN"/>
                                <w14:textFill>
                                  <w14:solidFill>
                                    <w14:schemeClr w14:val="accent1"/>
                                  </w14:solidFill>
                                </w14:textFill>
                              </w:rPr>
                              <w:t xml:space="preserve">                       重庆XXX科技有限公司                   职务：机械工程师</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负责对广告、宣传彩页、宣传海报、pop等的设计与制作；</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负责对分公司形象、分公司宣传品的设计，监督分公司对设计标准的实施；</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负责公司大型市场活动、展会、公司内部活动宣传品的设计与安装、实施；</w:t>
                            </w:r>
                            <w:r>
                              <w:rPr>
                                <w:rFonts w:hint="eastAsia" w:ascii="微软雅黑" w:hAnsi="微软雅黑" w:eastAsia="微软雅黑" w:cs="微软雅黑"/>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4、</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负责印刷品的出片、印刷、结算；</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5、</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负责广告计划的执行，与媒体沟通，定期发布公司广告。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5" o:spid="_x0000_s1026" o:spt="202" type="#_x0000_t202" style="position:absolute;left:0pt;margin-left:201.95pt;margin-top:402.7pt;height:284.65pt;width:370.2pt;z-index:-1828611072;mso-width-relative:page;mso-height-relative:page;" filled="f" stroked="f" coordsize="21600,21600" o:gfxdata="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hURq13gAAAA0BAAAPAAAAAAAAAAEAIAAAACIAAABkcnMvZG93bnJldi54bWxQSwECFAAUAAAA&#10;CACHTuJAbQfhpiECAAAaBAAADgAAAAAAAAABACAAAAAtAQAAZHJzL2Uyb0RvYy54bWxQSwUGAAAA&#10;AAYABgBZAQAAwA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left"/>
                        <w:textAlignment w:val="auto"/>
                        <w:rPr>
                          <w:rFonts w:hint="default" w:ascii="微软雅黑" w:hAnsi="微软雅黑" w:eastAsia="微软雅黑" w:cs="微软雅黑"/>
                          <w:b/>
                          <w:bCs/>
                          <w:color w:val="B83D68" w:themeColor="accent1"/>
                          <w:sz w:val="21"/>
                          <w:szCs w:val="21"/>
                          <w:lang w:val="en-US" w:eastAsia="zh-CN"/>
                          <w14:textFill>
                            <w14:solidFill>
                              <w14:schemeClr w14:val="accent1"/>
                            </w14:solidFill>
                          </w14:textFill>
                        </w:rPr>
                      </w:pPr>
                      <w:r>
                        <w:rPr>
                          <w:rFonts w:hint="eastAsia" w:ascii="微软雅黑" w:hAnsi="微软雅黑" w:eastAsia="微软雅黑" w:cs="微软雅黑"/>
                          <w:b/>
                          <w:bCs/>
                          <w:i w:val="0"/>
                          <w:caps w:val="0"/>
                          <w:color w:val="B83D68" w:themeColor="accent1"/>
                          <w:spacing w:val="8"/>
                          <w:sz w:val="21"/>
                          <w:szCs w:val="21"/>
                          <w:shd w:val="clear" w:fill="FFFFFF"/>
                          <w:lang w:val="en-US" w:eastAsia="zh-CN"/>
                          <w14:textFill>
                            <w14:solidFill>
                              <w14:schemeClr w14:val="accent1"/>
                            </w14:solidFill>
                          </w14:textFill>
                        </w:rPr>
                        <w:t>20XX（02/21）</w:t>
                      </w:r>
                      <w:r>
                        <w:rPr>
                          <w:rFonts w:hint="eastAsia" w:ascii="微软雅黑" w:hAnsi="微软雅黑" w:eastAsia="微软雅黑" w:cs="微软雅黑"/>
                          <w:b/>
                          <w:bCs/>
                          <w:color w:val="B83D68" w:themeColor="accent1"/>
                          <w:sz w:val="21"/>
                          <w:szCs w:val="21"/>
                          <w:lang w:val="en-US" w:eastAsia="zh-CN"/>
                          <w14:textFill>
                            <w14:solidFill>
                              <w14:schemeClr w14:val="accent1"/>
                            </w14:solidFill>
                          </w14:textFill>
                        </w:rPr>
                        <w:t xml:space="preserve">                       重庆XXX科技有限公司                   职务：平面设计师</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Chars="0"/>
                        <w:jc w:val="left"/>
                        <w:textAlignment w:val="auto"/>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负责对口产业活动效果图、画面以及物料设计；</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2、负责微博、微信、自媒体画面设计出稿；</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3、负责公司各业态连锁店面大促宣传物料的设计及节假日活动相关海报制作；</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4、负责办公区宣传印刷品和企宣材料的设计。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eastAsia" w:ascii="微软雅黑" w:hAnsi="微软雅黑" w:eastAsia="微软雅黑" w:cs="微软雅黑"/>
                          <w:b/>
                          <w:bCs/>
                          <w:i w:val="0"/>
                          <w:caps w:val="0"/>
                          <w:color w:val="595959" w:themeColor="text1" w:themeTint="A6"/>
                          <w:spacing w:val="8"/>
                          <w:sz w:val="21"/>
                          <w:szCs w:val="21"/>
                          <w:shd w:val="clear" w:fill="FFFFFF"/>
                          <w:lang w:val="en-US" w:eastAsia="zh-CN"/>
                          <w14:textFill>
                            <w14:solidFill>
                              <w14:schemeClr w14:val="tx1">
                                <w14:lumMod w14:val="65000"/>
                                <w14:lumOff w14:val="3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微软雅黑" w:hAnsi="微软雅黑" w:eastAsia="微软雅黑" w:cs="微软雅黑"/>
                          <w:color w:val="B83D68" w:themeColor="accent1"/>
                          <w:sz w:val="21"/>
                          <w:szCs w:val="21"/>
                          <w:lang w:val="en-US" w:eastAsia="zh-CN"/>
                          <w14:textFill>
                            <w14:solidFill>
                              <w14:schemeClr w14:val="accent1"/>
                            </w14:solidFill>
                          </w14:textFill>
                        </w:rPr>
                      </w:pPr>
                      <w:r>
                        <w:rPr>
                          <w:rFonts w:hint="eastAsia" w:ascii="微软雅黑" w:hAnsi="微软雅黑" w:eastAsia="微软雅黑" w:cs="微软雅黑"/>
                          <w:b/>
                          <w:bCs/>
                          <w:i w:val="0"/>
                          <w:caps w:val="0"/>
                          <w:color w:val="B83D68" w:themeColor="accent1"/>
                          <w:spacing w:val="8"/>
                          <w:sz w:val="21"/>
                          <w:szCs w:val="21"/>
                          <w:shd w:val="clear" w:fill="FFFFFF"/>
                          <w:lang w:val="en-US" w:eastAsia="zh-CN"/>
                          <w14:textFill>
                            <w14:solidFill>
                              <w14:schemeClr w14:val="accent1"/>
                            </w14:solidFill>
                          </w14:textFill>
                        </w:rPr>
                        <w:t>20XX（02/21）</w:t>
                      </w:r>
                      <w:r>
                        <w:rPr>
                          <w:rFonts w:hint="eastAsia" w:ascii="微软雅黑" w:hAnsi="微软雅黑" w:eastAsia="微软雅黑" w:cs="微软雅黑"/>
                          <w:b/>
                          <w:bCs/>
                          <w:color w:val="B83D68" w:themeColor="accent1"/>
                          <w:sz w:val="21"/>
                          <w:szCs w:val="21"/>
                          <w:lang w:val="en-US" w:eastAsia="zh-CN"/>
                          <w14:textFill>
                            <w14:solidFill>
                              <w14:schemeClr w14:val="accent1"/>
                            </w14:solidFill>
                          </w14:textFill>
                        </w:rPr>
                        <w:t xml:space="preserve">                       重庆XXX科技有限公司                   职务：机械工程师</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负责对广告、宣传彩页、宣传海报、pop等的设计与制作；</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负责对分公司形象、分公司宣传品的设计，监督分公司对设计标准的实施；</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负责公司大型市场活动、展会、公司内部活动宣传品的设计与安装、实施；</w:t>
                      </w:r>
                      <w:r>
                        <w:rPr>
                          <w:rFonts w:hint="eastAsia" w:ascii="微软雅黑" w:hAnsi="微软雅黑" w:eastAsia="微软雅黑" w:cs="微软雅黑"/>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4、</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负责印刷品的出片、印刷、结算；</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5、</w:t>
                      </w:r>
                      <w:r>
                        <w:rPr>
                          <w:rFonts w:hint="eastAsia" w:ascii="微软雅黑" w:hAnsi="微软雅黑" w:eastAsia="微软雅黑" w:cs="微软雅黑"/>
                          <w:i w:val="0"/>
                          <w:caps w:val="0"/>
                          <w:color w:val="595959" w:themeColor="text1" w:themeTint="A6"/>
                          <w:spacing w:val="0"/>
                          <w:sz w:val="21"/>
                          <w:szCs w:val="21"/>
                          <w:shd w:val="clear" w:fill="FFFFFF"/>
                          <w14:textFill>
                            <w14:solidFill>
                              <w14:schemeClr w14:val="tx1">
                                <w14:lumMod w14:val="65000"/>
                                <w14:lumOff w14:val="35000"/>
                              </w14:schemeClr>
                            </w14:solidFill>
                          </w14:textFill>
                        </w:rPr>
                        <w:t>负责广告计划的执行，与媒体沟通，定期发布公司广告。</w:t>
                      </w:r>
                    </w:p>
                  </w:txbxContent>
                </v:textbox>
              </v:shape>
            </w:pict>
          </mc:Fallback>
        </mc:AlternateContent>
      </w:r>
      <w:r>
        <w:rPr>
          <w:sz w:val="21"/>
        </w:rPr>
        <mc:AlternateContent>
          <mc:Choice Requires="wps">
            <w:drawing>
              <wp:anchor distT="0" distB="0" distL="114300" distR="114300" simplePos="0" relativeHeight="2466353152" behindDoc="0" locked="0" layoutInCell="1" allowOverlap="1">
                <wp:simplePos x="0" y="0"/>
                <wp:positionH relativeFrom="column">
                  <wp:posOffset>-363855</wp:posOffset>
                </wp:positionH>
                <wp:positionV relativeFrom="paragraph">
                  <wp:posOffset>2919730</wp:posOffset>
                </wp:positionV>
                <wp:extent cx="2795905" cy="8149590"/>
                <wp:effectExtent l="0" t="0" r="4445" b="3810"/>
                <wp:wrapNone/>
                <wp:docPr id="73" name="圆角矩形 73"/>
                <wp:cNvGraphicFramePr/>
                <a:graphic xmlns:a="http://schemas.openxmlformats.org/drawingml/2006/main">
                  <a:graphicData uri="http://schemas.microsoft.com/office/word/2010/wordprocessingShape">
                    <wps:wsp>
                      <wps:cNvSpPr/>
                      <wps:spPr>
                        <a:xfrm>
                          <a:off x="264795" y="3463925"/>
                          <a:ext cx="2795905" cy="814959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65pt;margin-top:229.9pt;height:641.7pt;width:220.15pt;z-index:-1828614144;v-text-anchor:middle;mso-width-relative:page;mso-height-relative:page;" fillcolor="#F2F2F2 [3052]" filled="t" stroked="f" coordsize="21600,21600" arcsize="0.166666666666667" o:gfxdata="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gnWo/cAAAADAEAAA8AAAAAAAAAAQAgAAAAIgAAAGRycy9k&#10;b3ducmV2LnhtbFBLAQIUABQAAAAIAIdO4kD1HF6FcAIAAKEEAAAOAAAAAAAAAAEAIAAAACsBAABk&#10;cnMvZTJvRG9jLnhtbFBLBQYAAAAABgAGAFkBAAANBgAAAAA=&#10;">
                <v:fill on="t" focussize="0,0"/>
                <v:stroke on="f" weight="3.1496062992126pt"/>
                <v:imagedata o:title=""/>
                <o:lock v:ext="edit" aspectratio="f"/>
              </v:roundrect>
            </w:pict>
          </mc:Fallback>
        </mc:AlternateContent>
      </w:r>
      <w:r>
        <mc:AlternateContent>
          <mc:Choice Requires="wps">
            <w:drawing>
              <wp:anchor distT="0" distB="0" distL="114300" distR="114300" simplePos="0" relativeHeight="2466351104" behindDoc="0" locked="0" layoutInCell="1" allowOverlap="1">
                <wp:simplePos x="0" y="0"/>
                <wp:positionH relativeFrom="column">
                  <wp:posOffset>4558030</wp:posOffset>
                </wp:positionH>
                <wp:positionV relativeFrom="paragraph">
                  <wp:posOffset>424815</wp:posOffset>
                </wp:positionV>
                <wp:extent cx="2640965" cy="48133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2640965" cy="481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Impact" w:hAnsi="Impact" w:eastAsia="微软雅黑" w:cs="Impact"/>
                                <w:caps/>
                                <w:smallCaps w:val="0"/>
                                <w:color w:val="FFFFFF" w:themeColor="background1"/>
                                <w:sz w:val="48"/>
                                <w:szCs w:val="48"/>
                                <w:lang w:val="en-US" w:eastAsia="zh-CN"/>
                                <w14:textFill>
                                  <w14:solidFill>
                                    <w14:schemeClr w14:val="bg1"/>
                                  </w14:solidFill>
                                </w14:textFill>
                              </w:rPr>
                            </w:pPr>
                            <w:r>
                              <w:rPr>
                                <w:rFonts w:hint="default" w:ascii="Impact" w:hAnsi="Impact" w:eastAsia="微软雅黑" w:cs="Impact"/>
                                <w:color w:val="FFFFFF" w:themeColor="background1"/>
                                <w:sz w:val="48"/>
                                <w:szCs w:val="48"/>
                                <w:lang w:val="en-US" w:eastAsia="zh-CN"/>
                                <w14:textFill>
                                  <w14:solidFill>
                                    <w14:schemeClr w14:val="bg1"/>
                                  </w14:solidFill>
                                </w14:textFill>
                              </w:rPr>
                              <w:t xml:space="preserve"> </w:t>
                            </w:r>
                            <w:r>
                              <w:rPr>
                                <w:rFonts w:hint="default" w:ascii="Impact" w:hAnsi="Impact" w:eastAsia="微软雅黑" w:cs="Impact"/>
                                <w:caps/>
                                <w:smallCaps w:val="0"/>
                                <w:color w:val="FFFFFF" w:themeColor="background1"/>
                                <w:sz w:val="48"/>
                                <w:szCs w:val="48"/>
                                <w:lang w:val="en-US" w:eastAsia="zh-CN"/>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8.9pt;margin-top:33.45pt;height:37.9pt;width:207.95pt;z-index:-1828616192;mso-width-relative:page;mso-height-relative:page;" filled="f" stroked="f" coordsize="21600,21600" o:gfxdata="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P&#10;xw+v3AAAAAsBAAAPAAAAAAAAAAEAIAAAACIAAABkcnMvZG93bnJldi54bWxQSwECFAAUAAAACACH&#10;TuJAz+JOqyACAAAaBAAADgAAAAAAAAABACAAAAArAQAAZHJzL2Uyb0RvYy54bWxQSwUGAAAAAAYA&#10;BgBZAQAAvQUAAAAA&#10;">
                <v:fill on="f" focussize="0,0"/>
                <v:stroke on="f" weight="0.5pt"/>
                <v:imagedata o:title=""/>
                <o:lock v:ext="edit" aspectratio="f"/>
                <v:textbox>
                  <w:txbxContent>
                    <w:p>
                      <w:pPr>
                        <w:jc w:val="left"/>
                        <w:rPr>
                          <w:rFonts w:hint="default" w:ascii="Impact" w:hAnsi="Impact" w:eastAsia="微软雅黑" w:cs="Impact"/>
                          <w:caps/>
                          <w:smallCaps w:val="0"/>
                          <w:color w:val="FFFFFF" w:themeColor="background1"/>
                          <w:sz w:val="48"/>
                          <w:szCs w:val="48"/>
                          <w:lang w:val="en-US" w:eastAsia="zh-CN"/>
                          <w14:textFill>
                            <w14:solidFill>
                              <w14:schemeClr w14:val="bg1"/>
                            </w14:solidFill>
                          </w14:textFill>
                        </w:rPr>
                      </w:pPr>
                      <w:r>
                        <w:rPr>
                          <w:rFonts w:hint="default" w:ascii="Impact" w:hAnsi="Impact" w:eastAsia="微软雅黑" w:cs="Impact"/>
                          <w:color w:val="FFFFFF" w:themeColor="background1"/>
                          <w:sz w:val="48"/>
                          <w:szCs w:val="48"/>
                          <w:lang w:val="en-US" w:eastAsia="zh-CN"/>
                          <w14:textFill>
                            <w14:solidFill>
                              <w14:schemeClr w14:val="bg1"/>
                            </w14:solidFill>
                          </w14:textFill>
                        </w:rPr>
                        <w:t xml:space="preserve"> </w:t>
                      </w:r>
                      <w:r>
                        <w:rPr>
                          <w:rFonts w:hint="default" w:ascii="Impact" w:hAnsi="Impact" w:eastAsia="微软雅黑" w:cs="Impact"/>
                          <w:caps/>
                          <w:smallCaps w:val="0"/>
                          <w:color w:val="FFFFFF" w:themeColor="background1"/>
                          <w:sz w:val="48"/>
                          <w:szCs w:val="48"/>
                          <w:lang w:val="en-US" w:eastAsia="zh-CN"/>
                          <w14:textFill>
                            <w14:solidFill>
                              <w14:schemeClr w14:val="bg1"/>
                            </w14:solidFill>
                          </w14:textFill>
                        </w:rPr>
                        <w:t>Personal resume</w:t>
                      </w:r>
                    </w:p>
                  </w:txbxContent>
                </v:textbox>
              </v:shape>
            </w:pict>
          </mc:Fallback>
        </mc:AlternateContent>
      </w:r>
      <w:r>
        <w:rPr>
          <w:sz w:val="21"/>
        </w:rPr>
        <mc:AlternateContent>
          <mc:Choice Requires="wpg">
            <w:drawing>
              <wp:anchor distT="0" distB="0" distL="114300" distR="114300" simplePos="0" relativeHeight="2466348032" behindDoc="0" locked="0" layoutInCell="1" allowOverlap="1">
                <wp:simplePos x="0" y="0"/>
                <wp:positionH relativeFrom="column">
                  <wp:posOffset>417830</wp:posOffset>
                </wp:positionH>
                <wp:positionV relativeFrom="paragraph">
                  <wp:posOffset>384175</wp:posOffset>
                </wp:positionV>
                <wp:extent cx="1475740" cy="1881505"/>
                <wp:effectExtent l="75565" t="81915" r="86995" b="93980"/>
                <wp:wrapNone/>
                <wp:docPr id="26" name="组合 26"/>
                <wp:cNvGraphicFramePr/>
                <a:graphic xmlns:a="http://schemas.openxmlformats.org/drawingml/2006/main">
                  <a:graphicData uri="http://schemas.microsoft.com/office/word/2010/wordprocessingGroup">
                    <wpg:wgp>
                      <wpg:cNvGrpSpPr/>
                      <wpg:grpSpPr>
                        <a:xfrm>
                          <a:off x="0" y="0"/>
                          <a:ext cx="1475740" cy="1881505"/>
                          <a:chOff x="3504" y="933"/>
                          <a:chExt cx="2380" cy="3034"/>
                        </a:xfrm>
                      </wpg:grpSpPr>
                      <wps:wsp>
                        <wps:cNvPr id="3" name="矩形 3"/>
                        <wps:cNvSpPr/>
                        <wps:spPr>
                          <a:xfrm>
                            <a:off x="3504" y="933"/>
                            <a:ext cx="2380" cy="3034"/>
                          </a:xfrm>
                          <a:prstGeom prst="rect">
                            <a:avLst/>
                          </a:prstGeom>
                          <a:solidFill>
                            <a:schemeClr val="bg1"/>
                          </a:solidFill>
                          <a:ln w="12700">
                            <a:noFill/>
                          </a:ln>
                          <a:effectLst>
                            <a:outerShdw blurRad="63500" sx="103000" sy="103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27" name="图片 15" descr="04-灰"/>
                          <pic:cNvPicPr>
                            <a:picLocks noChangeAspect="1"/>
                          </pic:cNvPicPr>
                        </pic:nvPicPr>
                        <pic:blipFill>
                          <a:blip r:embed="rId4"/>
                          <a:srcRect t="705" r="978" b="-904"/>
                          <a:stretch>
                            <a:fillRect/>
                          </a:stretch>
                        </pic:blipFill>
                        <pic:spPr>
                          <a:xfrm>
                            <a:off x="3658" y="1073"/>
                            <a:ext cx="2056" cy="2792"/>
                          </a:xfrm>
                          <a:prstGeom prst="rect">
                            <a:avLst/>
                          </a:prstGeom>
                        </pic:spPr>
                      </pic:pic>
                    </wpg:wgp>
                  </a:graphicData>
                </a:graphic>
              </wp:anchor>
            </w:drawing>
          </mc:Choice>
          <mc:Fallback>
            <w:pict>
              <v:group id="_x0000_s1026" o:spid="_x0000_s1026" o:spt="203" style="position:absolute;left:0pt;margin-left:32.9pt;margin-top:30.25pt;height:148.15pt;width:116.2pt;z-index:-1828619264;mso-width-relative:page;mso-height-relative:page;" coordorigin="3504,933" coordsize="2380,3034" o:gfxdata="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">
                <o:lock v:ext="edit" aspectratio="f"/>
                <v:rect id="_x0000_s1026" o:spid="_x0000_s1026" o:spt="1" style="position:absolute;left:3504;top:933;height:3034;width:2380;v-text-anchor:middle;" fillcolor="#FFFFFF [3212]" filled="t" stroked="f" coordsize="21600,21600" o:gfxdata="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nPNi8AAAA&#10;2gAAAA8AAAAAAAAAAQAgAAAAIgAAAGRycy9kb3ducmV2LnhtbFBLAQIUABQAAAAIAIdO4kAzLwWe&#10;OwAAADkAAAAQAAAAAAAAAAEAIAAAAAsBAABkcnMvc2hhcGV4bWwueG1sUEsFBgAAAAAGAAYAWwEA&#10;ALUDAAAAAA==&#10;">
                  <v:fill on="t" focussize="0,0"/>
                  <v:stroke on="f" weight="1pt"/>
                  <v:imagedata o:title=""/>
                  <o:lock v:ext="edit" aspectratio="f"/>
                  <v:shadow on="t" type="perspective" color="#000000" opacity="26214f" offset="0pt,0pt" origin="0f,0f" matrix="67502f,0f,0f,67502f"/>
                </v:rect>
                <v:shape id="图片 15" o:spid="_x0000_s1026" o:spt="75" alt="04-灰" type="#_x0000_t75" style="position:absolute;left:3658;top:1073;height:2792;width:2056;" filled="f" o:preferrelative="t" stroked="f" coordsize="21600,21600" o:gfxdata="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APW3vQAA&#10;ANsAAAAPAAAAAAAAAAEAIAAAACIAAABkcnMvZG93bnJldi54bWxQSwECFAAUAAAACACHTuJAMy8F&#10;njsAAAA5AAAAEAAAAAAAAAABACAAAAAMAQAAZHJzL3NoYXBleG1sLnhtbFBLBQYAAAAABgAGAFsB&#10;AAC2AwAAAAA=&#10;">
                  <v:fill on="f" focussize="0,0"/>
                  <v:stroke on="f"/>
                  <v:imagedata r:id="rId4" croptop="462f" cropright="641f" cropbottom="-592f" o:title=""/>
                  <o:lock v:ext="edit" aspectratio="t"/>
                </v:shape>
              </v:group>
            </w:pict>
          </mc:Fallback>
        </mc:AlternateContent>
      </w:r>
      <w:r>
        <mc:AlternateContent>
          <mc:Choice Requires="wps">
            <w:drawing>
              <wp:anchor distT="0" distB="0" distL="114300" distR="114300" simplePos="0" relativeHeight="2466350080" behindDoc="0" locked="0" layoutInCell="1" allowOverlap="1">
                <wp:simplePos x="0" y="0"/>
                <wp:positionH relativeFrom="column">
                  <wp:posOffset>2413000</wp:posOffset>
                </wp:positionH>
                <wp:positionV relativeFrom="paragraph">
                  <wp:posOffset>1287145</wp:posOffset>
                </wp:positionV>
                <wp:extent cx="2602230" cy="449580"/>
                <wp:effectExtent l="0" t="0" r="0" b="0"/>
                <wp:wrapNone/>
                <wp:docPr id="71" name="文本框 44"/>
                <wp:cNvGraphicFramePr/>
                <a:graphic xmlns:a="http://schemas.openxmlformats.org/drawingml/2006/main">
                  <a:graphicData uri="http://schemas.microsoft.com/office/word/2010/wordprocessingShape">
                    <wps:wsp>
                      <wps:cNvSpPr txBox="1"/>
                      <wps:spPr>
                        <a:xfrm>
                          <a:off x="0" y="0"/>
                          <a:ext cx="2602230" cy="449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6"/>
                                <w:szCs w:val="36"/>
                                <w14:textFill>
                                  <w14:solidFill>
                                    <w14:schemeClr w14:val="bg1"/>
                                  </w14:solidFill>
                                </w14:textFill>
                              </w:rPr>
                              <w:t>求职意向：平面设计</w:t>
                            </w:r>
                            <w:r>
                              <w:rPr>
                                <w:rFonts w:hint="eastAsia" w:ascii="微软雅黑" w:hAnsi="微软雅黑" w:eastAsia="微软雅黑"/>
                                <w:b w:val="0"/>
                                <w:bCs w:val="0"/>
                                <w:color w:val="FFFFFF" w:themeColor="background1"/>
                                <w:sz w:val="36"/>
                                <w:szCs w:val="36"/>
                                <w:lang w:val="en-US" w:eastAsia="zh-CN"/>
                                <w14:textFill>
                                  <w14:solidFill>
                                    <w14:schemeClr w14:val="bg1"/>
                                  </w14:solidFill>
                                </w14:textFill>
                              </w:rPr>
                              <w:t>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26" o:spt="202" type="#_x0000_t202" style="position:absolute;left:0pt;margin-left:190pt;margin-top:101.35pt;height:35.4pt;width:204.9pt;z-index:-1828617216;mso-width-relative:page;mso-height-relative:page;" filled="f" stroked="f" coordsize="21600,21600" o:gfxdata="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CqqotwAAAALAQAADwAAAAAAAAABACAAAAAiAAAAZHJzL2Rvd25yZXYueG1sUEsBAhQAFAAAAAgA&#10;h07iQNd31bIhAgAAGg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微软雅黑"/>
                          <w:b w:val="0"/>
                          <w:bCs w:val="0"/>
                          <w:color w:val="FFFFFF" w:themeColor="background1"/>
                          <w:sz w:val="24"/>
                          <w:szCs w:val="32"/>
                          <w:lang w:val="en-US" w:eastAsia="zh-CN"/>
                          <w14:textFill>
                            <w14:solidFill>
                              <w14:schemeClr w14:val="bg1"/>
                            </w14:solidFill>
                          </w14:textFill>
                        </w:rPr>
                      </w:pPr>
                      <w:r>
                        <w:rPr>
                          <w:rFonts w:hint="eastAsia" w:ascii="微软雅黑" w:hAnsi="微软雅黑" w:eastAsia="微软雅黑"/>
                          <w:b w:val="0"/>
                          <w:bCs w:val="0"/>
                          <w:color w:val="FFFFFF" w:themeColor="background1"/>
                          <w:sz w:val="36"/>
                          <w:szCs w:val="36"/>
                          <w14:textFill>
                            <w14:solidFill>
                              <w14:schemeClr w14:val="bg1"/>
                            </w14:solidFill>
                          </w14:textFill>
                        </w:rPr>
                        <w:t>求职意向：平面设计</w:t>
                      </w:r>
                      <w:r>
                        <w:rPr>
                          <w:rFonts w:hint="eastAsia" w:ascii="微软雅黑" w:hAnsi="微软雅黑" w:eastAsia="微软雅黑"/>
                          <w:b w:val="0"/>
                          <w:bCs w:val="0"/>
                          <w:color w:val="FFFFFF" w:themeColor="background1"/>
                          <w:sz w:val="36"/>
                          <w:szCs w:val="36"/>
                          <w:lang w:val="en-US" w:eastAsia="zh-CN"/>
                          <w14:textFill>
                            <w14:solidFill>
                              <w14:schemeClr w14:val="bg1"/>
                            </w14:solidFill>
                          </w14:textFill>
                        </w:rPr>
                        <w:t>师</w:t>
                      </w:r>
                    </w:p>
                  </w:txbxContent>
                </v:textbox>
              </v:shape>
            </w:pict>
          </mc:Fallback>
        </mc:AlternateContent>
      </w:r>
      <w:bookmarkStart w:id="0" w:name="_GoBack"/>
      <w:bookmarkEnd w:id="0"/>
      <w:r>
        <mc:AlternateContent>
          <mc:Choice Requires="wps">
            <w:drawing>
              <wp:anchor distT="0" distB="0" distL="114300" distR="114300" simplePos="0" relativeHeight="2466349056" behindDoc="0" locked="0" layoutInCell="1" allowOverlap="1">
                <wp:simplePos x="0" y="0"/>
                <wp:positionH relativeFrom="column">
                  <wp:posOffset>2413000</wp:posOffset>
                </wp:positionH>
                <wp:positionV relativeFrom="paragraph">
                  <wp:posOffset>578485</wp:posOffset>
                </wp:positionV>
                <wp:extent cx="2171065" cy="819150"/>
                <wp:effectExtent l="0" t="0" r="0" b="0"/>
                <wp:wrapNone/>
                <wp:docPr id="70" name="文本框 43"/>
                <wp:cNvGraphicFramePr/>
                <a:graphic xmlns:a="http://schemas.openxmlformats.org/drawingml/2006/main">
                  <a:graphicData uri="http://schemas.microsoft.com/office/word/2010/wordprocessingShape">
                    <wps:wsp>
                      <wps:cNvSpPr txBox="1"/>
                      <wps:spPr>
                        <a:xfrm>
                          <a:off x="0" y="0"/>
                          <a:ext cx="2171065" cy="819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hAnsi="微软雅黑" w:eastAsia="微软雅黑" w:cs="微软雅黑"/>
                                <w:color w:val="FFFFFF" w:themeColor="background1"/>
                                <w:sz w:val="44"/>
                                <w:szCs w:val="52"/>
                                <w:lang w:val="en-US" w:eastAsia="zh-CN"/>
                                <w14:textFill>
                                  <w14:solidFill>
                                    <w14:schemeClr w14:val="bg1"/>
                                  </w14:solidFill>
                                </w14:textFill>
                              </w:rPr>
                            </w:pPr>
                            <w:r>
                              <w:rPr>
                                <w:rFonts w:hint="eastAsia" w:ascii="微软雅黑" w:hAnsi="微软雅黑" w:eastAsia="微软雅黑" w:cs="微软雅黑"/>
                                <w:b/>
                                <w:bCs/>
                                <w:color w:val="FFFFFF" w:themeColor="background1"/>
                                <w:sz w:val="72"/>
                                <w:szCs w:val="72"/>
                                <w:lang w:val="en-US" w:eastAsia="zh-CN"/>
                                <w14:textFill>
                                  <w14:solidFill>
                                    <w14:schemeClr w14:val="bg1"/>
                                  </w14:solidFill>
                                </w14:textFill>
                              </w:rPr>
                              <w:t>速写简历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3" o:spid="_x0000_s1026" o:spt="202" type="#_x0000_t202" style="position:absolute;left:0pt;margin-left:190pt;margin-top:45.55pt;height:64.5pt;width:170.95pt;z-index:-1828618240;mso-width-relative:page;mso-height-relative:page;" filled="f" stroked="f" coordsize="21600,21600" o:gfxdata="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FnTANsAAAAKAQAADwAAAAAAAAABACAAAAAiAAAAZHJzL2Rvd25yZXYueG1sUEsBAhQAFAAAAAgA&#10;h07iQEx/+P0iAgAAGgQAAA4AAAAAAAAAAQAgAAAAKg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hAnsi="微软雅黑" w:eastAsia="微软雅黑" w:cs="微软雅黑"/>
                          <w:color w:val="FFFFFF" w:themeColor="background1"/>
                          <w:sz w:val="44"/>
                          <w:szCs w:val="52"/>
                          <w:lang w:val="en-US" w:eastAsia="zh-CN"/>
                          <w14:textFill>
                            <w14:solidFill>
                              <w14:schemeClr w14:val="bg1"/>
                            </w14:solidFill>
                          </w14:textFill>
                        </w:rPr>
                      </w:pPr>
                      <w:r>
                        <w:rPr>
                          <w:rFonts w:hint="eastAsia" w:ascii="微软雅黑" w:hAnsi="微软雅黑" w:eastAsia="微软雅黑" w:cs="微软雅黑"/>
                          <w:b/>
                          <w:bCs/>
                          <w:color w:val="FFFFFF" w:themeColor="background1"/>
                          <w:sz w:val="72"/>
                          <w:szCs w:val="72"/>
                          <w:lang w:val="en-US" w:eastAsia="zh-CN"/>
                          <w14:textFill>
                            <w14:solidFill>
                              <w14:schemeClr w14:val="bg1"/>
                            </w14:solidFill>
                          </w14:textFill>
                        </w:rPr>
                        <w:t>速写简历</w:t>
                      </w:r>
                    </w:p>
                  </w:txbxContent>
                </v:textbox>
              </v:shape>
            </w:pict>
          </mc:Fallback>
        </mc:AlternateContent>
      </w:r>
      <w:r>
        <w:rPr>
          <w:sz w:val="21"/>
        </w:rPr>
        <mc:AlternateContent>
          <mc:Choice Requires="wps">
            <w:drawing>
              <wp:anchor distT="0" distB="0" distL="114300" distR="114300" simplePos="0" relativeHeight="2464083968" behindDoc="0" locked="0" layoutInCell="1" allowOverlap="1">
                <wp:simplePos x="0" y="0"/>
                <wp:positionH relativeFrom="column">
                  <wp:posOffset>-89535</wp:posOffset>
                </wp:positionH>
                <wp:positionV relativeFrom="paragraph">
                  <wp:posOffset>-79375</wp:posOffset>
                </wp:positionV>
                <wp:extent cx="7886065" cy="2680970"/>
                <wp:effectExtent l="0" t="0" r="635" b="5080"/>
                <wp:wrapNone/>
                <wp:docPr id="67" name="任意多边形 67"/>
                <wp:cNvGraphicFramePr/>
                <a:graphic xmlns:a="http://schemas.openxmlformats.org/drawingml/2006/main">
                  <a:graphicData uri="http://schemas.microsoft.com/office/word/2010/wordprocessingShape">
                    <wps:wsp>
                      <wps:cNvSpPr/>
                      <wps:spPr>
                        <a:xfrm>
                          <a:off x="29210" y="68580"/>
                          <a:ext cx="7886065" cy="2680970"/>
                        </a:xfrm>
                        <a:custGeom>
                          <a:avLst/>
                          <a:gdLst>
                            <a:gd name="connsiteX0" fmla="*/ 0 w 12125"/>
                            <a:gd name="connsiteY0" fmla="*/ 4378 h 4406"/>
                            <a:gd name="connsiteX1" fmla="*/ 2882 w 12125"/>
                            <a:gd name="connsiteY1" fmla="*/ 4374 h 4406"/>
                            <a:gd name="connsiteX2" fmla="*/ 4205 w 12125"/>
                            <a:gd name="connsiteY2" fmla="*/ 3099 h 4406"/>
                            <a:gd name="connsiteX3" fmla="*/ 12125 w 12125"/>
                            <a:gd name="connsiteY3" fmla="*/ 3112 h 4406"/>
                            <a:gd name="connsiteX4" fmla="*/ 12125 w 12125"/>
                            <a:gd name="connsiteY4" fmla="*/ 0 h 4406"/>
                            <a:gd name="connsiteX5" fmla="*/ 109 w 12125"/>
                            <a:gd name="connsiteY5" fmla="*/ 0 h 4406"/>
                            <a:gd name="connsiteX6" fmla="*/ 109 w 12125"/>
                            <a:gd name="connsiteY6" fmla="*/ 4406 h 4406"/>
                            <a:gd name="connsiteX7" fmla="*/ 191 w 12125"/>
                            <a:gd name="connsiteY7" fmla="*/ 4406 h 44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2125" h="4406">
                              <a:moveTo>
                                <a:pt x="0" y="4378"/>
                              </a:moveTo>
                              <a:lnTo>
                                <a:pt x="2882" y="4374"/>
                              </a:lnTo>
                              <a:cubicBezTo>
                                <a:pt x="3850" y="4374"/>
                                <a:pt x="3437" y="3146"/>
                                <a:pt x="4205" y="3099"/>
                              </a:cubicBezTo>
                              <a:lnTo>
                                <a:pt x="12125" y="3112"/>
                              </a:lnTo>
                              <a:lnTo>
                                <a:pt x="12125" y="0"/>
                              </a:lnTo>
                              <a:lnTo>
                                <a:pt x="109" y="0"/>
                              </a:lnTo>
                              <a:lnTo>
                                <a:pt x="109" y="4406"/>
                              </a:lnTo>
                              <a:lnTo>
                                <a:pt x="191" y="4406"/>
                              </a:lnTo>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7.05pt;margin-top:-6.25pt;height:211.1pt;width:620.95pt;z-index:-1830883328;mso-width-relative:page;mso-height-relative:page;" fillcolor="#B83D68 [3204]" filled="t" stroked="f" coordsize="12125,4406" o:gfxdata="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NneAunbAAAADAEAAA8AAAAAAAAAAQAgAAAA&#10;IgAAAGRycy9kb3ducmV2LnhtbFBLAQIUABQAAAAIAIdO4kCyifepXgMAAD0KAAAOAAAAAAAAAAEA&#10;IAAAACoBAABkcnMvZTJvRG9jLnhtbFBLBQYAAAAABgAGAFkBAAD6BgAAAAA=&#10;" path="m0,4378l2882,4374c3850,4374,3437,3146,4205,3099l12125,3112,12125,0,109,0,109,4406,191,4406e">
                <v:path o:connectlocs="0,2663932;1874444,2661498;2734919,1885684;7886065,1893594;7886065,0;70893,0;70893,2680970;124225,2680970" o:connectangles="0,0,0,0,0,0,0,0"/>
                <v:fill on="t" focussize="0,0"/>
                <v:stroke on="f" weight="3.1496062992126pt"/>
                <v:imagedata o:title=""/>
                <o:lock v:ext="edit" aspectratio="f"/>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g">
            <w:drawing>
              <wp:anchor distT="0" distB="0" distL="114300" distR="114300" simplePos="0" relativeHeight="2466359296" behindDoc="0" locked="0" layoutInCell="1" allowOverlap="1">
                <wp:simplePos x="0" y="0"/>
                <wp:positionH relativeFrom="column">
                  <wp:posOffset>333375</wp:posOffset>
                </wp:positionH>
                <wp:positionV relativeFrom="paragraph">
                  <wp:posOffset>113030</wp:posOffset>
                </wp:positionV>
                <wp:extent cx="1747520" cy="473710"/>
                <wp:effectExtent l="9525" t="0" r="14605" b="2540"/>
                <wp:wrapNone/>
                <wp:docPr id="88" name="组合 88"/>
                <wp:cNvGraphicFramePr/>
                <a:graphic xmlns:a="http://schemas.openxmlformats.org/drawingml/2006/main">
                  <a:graphicData uri="http://schemas.microsoft.com/office/word/2010/wordprocessingGroup">
                    <wpg:wgp>
                      <wpg:cNvGrpSpPr/>
                      <wpg:grpSpPr>
                        <a:xfrm>
                          <a:off x="0" y="0"/>
                          <a:ext cx="1747520" cy="473710"/>
                          <a:chOff x="3597" y="39502"/>
                          <a:chExt cx="2752" cy="746"/>
                        </a:xfrm>
                      </wpg:grpSpPr>
                      <wps:wsp>
                        <wps:cNvPr id="80" name="圆角矩形 80"/>
                        <wps:cNvSpPr/>
                        <wps:spPr>
                          <a:xfrm>
                            <a:off x="3597" y="39592"/>
                            <a:ext cx="2752" cy="606"/>
                          </a:xfrm>
                          <a:prstGeom prst="roundRect">
                            <a:avLst/>
                          </a:prstGeom>
                          <a:solidFill>
                            <a:schemeClr val="accent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翊歌作品"/>
                        <wps:cNvSpPr txBox="1"/>
                        <wps:spPr>
                          <a:xfrm>
                            <a:off x="4174" y="39502"/>
                            <a:ext cx="1556" cy="747"/>
                          </a:xfrm>
                          <a:prstGeom prst="rect">
                            <a:avLst/>
                          </a:prstGeom>
                          <a:noFill/>
                          <a:ln w="9525">
                            <a:noFill/>
                          </a:ln>
                        </wps:spPr>
                        <wps:txbx>
                          <w:txbxContent>
                            <w:p>
                              <w:pPr>
                                <w:jc w:val="left"/>
                                <w:rPr>
                                  <w:rFonts w:hint="default" w:ascii="微软雅黑" w:hAnsi="微软雅黑" w:eastAsia="微软雅黑" w:cs="微软雅黑"/>
                                  <w:b/>
                                  <w:bCs w:val="0"/>
                                  <w:color w:val="FFFFFF" w:themeColor="background1"/>
                                  <w:sz w:val="44"/>
                                  <w:szCs w:val="4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自我介绍</w:t>
                              </w:r>
                            </w:p>
                          </w:txbxContent>
                        </wps:txbx>
                        <wps:bodyPr wrap="square" lIns="91439" tIns="45719" rIns="91439" bIns="45719" upright="1"/>
                      </wps:wsp>
                    </wpg:wgp>
                  </a:graphicData>
                </a:graphic>
              </wp:anchor>
            </w:drawing>
          </mc:Choice>
          <mc:Fallback>
            <w:pict>
              <v:group id="_x0000_s1026" o:spid="_x0000_s1026" o:spt="203" style="position:absolute;left:0pt;margin-left:26.25pt;margin-top:8.9pt;height:37.3pt;width:137.6pt;z-index:-1828608000;mso-width-relative:page;mso-height-relative:page;" coordorigin="3597,39502" coordsize="2752,746" o:gfxdata="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DlUqzfZAAAACAEAAA8AAAAAAAAAAQAgAAAAIgAAAGRycy9kb3ducmV2LnhtbFBL&#10;AQIUABQAAAAIAIdO4kDoEG45SwMAAI0HAAAOAAAAAAAAAAEAIAAAACgBAABkcnMvZTJvRG9jLnht&#10;bFBLBQYAAAAABgAGAFkBAADlBgAAAAA=&#10;">
                <o:lock v:ext="edit" aspectratio="f"/>
                <v:roundrect id="_x0000_s1026" o:spid="_x0000_s1026" o:spt="2" style="position:absolute;left:3597;top:39592;height:606;width:2752;v-text-anchor:middle;" fillcolor="#B83D68 [3204]" filled="t" stroked="t" coordsize="21600,21600" arcsize="0.166666666666667" o:gfxdata="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QT65AAAA2wAA&#10;AA8AAAAAAAAAAQAgAAAAIgAAAGRycy9kb3ducmV2LnhtbFBLAQIUABQAAAAIAIdO4kAzLwWeOwAA&#10;ADkAAAAQAAAAAAAAAAEAIAAAAAgBAABkcnMvc2hhcGV4bWwueG1sUEsFBgAAAAAGAAYAWwEAALID&#10;AAAAAA==&#10;">
                  <v:fill on="t" focussize="0,0"/>
                  <v:stroke weight="1.5pt" color="#B83D68 [3204]" joinstyle="round"/>
                  <v:imagedata o:title=""/>
                  <o:lock v:ext="edit" aspectratio="f"/>
                </v:roundrect>
                <v:shape id="翊歌作品" o:spid="_x0000_s1026" o:spt="202" type="#_x0000_t202" style="position:absolute;left:4174;top:39502;height:747;width:1556;" filled="f" stroked="f" coordsize="21600,21600" o:gfxdata="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XUzm8AAAA&#10;2w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jc w:val="left"/>
                          <w:rPr>
                            <w:rFonts w:hint="default" w:ascii="微软雅黑" w:hAnsi="微软雅黑" w:eastAsia="微软雅黑" w:cs="微软雅黑"/>
                            <w:b/>
                            <w:bCs w:val="0"/>
                            <w:color w:val="FFFFFF" w:themeColor="background1"/>
                            <w:sz w:val="44"/>
                            <w:szCs w:val="4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自我介绍</w:t>
                        </w:r>
                      </w:p>
                    </w:txbxContent>
                  </v:textbox>
                </v:shape>
              </v:group>
            </w:pict>
          </mc:Fallback>
        </mc:AlternateContent>
      </w:r>
    </w:p>
    <w:p>
      <w:pPr>
        <w:bidi w:val="0"/>
        <w:rPr>
          <w:rFonts w:hint="eastAsia"/>
          <w:lang w:val="en-US" w:eastAsia="zh-CN"/>
        </w:rPr>
      </w:pPr>
    </w:p>
    <w:p>
      <w:pPr>
        <w:bidi w:val="0"/>
        <w:rPr>
          <w:rFonts w:hint="eastAsia"/>
          <w:lang w:val="en-US" w:eastAsia="zh-CN"/>
        </w:rPr>
      </w:pPr>
      <w:r>
        <w:rPr>
          <w:color w:val="D788A3" w:themeColor="accent1" w:themeTint="99"/>
          <w:sz w:val="21"/>
          <w14:textFill>
            <w14:solidFill>
              <w14:schemeClr w14:val="accent1">
                <w14:lumMod w14:val="60000"/>
                <w14:lumOff w14:val="40000"/>
              </w14:schemeClr>
            </w14:solidFill>
          </w14:textFill>
        </w:rPr>
        <mc:AlternateContent>
          <mc:Choice Requires="wps">
            <w:drawing>
              <wp:anchor distT="0" distB="0" distL="114300" distR="114300" simplePos="0" relativeHeight="2466355200" behindDoc="0" locked="0" layoutInCell="1" allowOverlap="1">
                <wp:simplePos x="0" y="0"/>
                <wp:positionH relativeFrom="column">
                  <wp:posOffset>300990</wp:posOffset>
                </wp:positionH>
                <wp:positionV relativeFrom="paragraph">
                  <wp:posOffset>183515</wp:posOffset>
                </wp:positionV>
                <wp:extent cx="1818640" cy="2336800"/>
                <wp:effectExtent l="0" t="0" r="0" b="0"/>
                <wp:wrapNone/>
                <wp:docPr id="707" name="文本框 707"/>
                <wp:cNvGraphicFramePr/>
                <a:graphic xmlns:a="http://schemas.openxmlformats.org/drawingml/2006/main">
                  <a:graphicData uri="http://schemas.microsoft.com/office/word/2010/wordprocessingShape">
                    <wps:wsp>
                      <wps:cNvSpPr txBox="1"/>
                      <wps:spPr>
                        <a:xfrm>
                          <a:off x="0" y="0"/>
                          <a:ext cx="1818640" cy="2336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0"/>
                                <w:szCs w:val="22"/>
                                <w:lang w:val="en-US" w:eastAsia="zh-CN"/>
                                <w14:textFill>
                                  <w14:solidFill>
                                    <w14:schemeClr w14:val="tx1">
                                      <w14:lumMod w14:val="65000"/>
                                      <w14:lumOff w14:val="35000"/>
                                    </w14:schemeClr>
                                  </w14:solidFill>
                                </w14:textFill>
                              </w:rPr>
                              <w:t>本人有两年平面设计工作经验，为</w:t>
                            </w:r>
                            <w:r>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t>有扎实的设计基础和审美眼光，对平面设计有独特的思维能力</w:t>
                            </w:r>
                            <w:r>
                              <w:rPr>
                                <w:rFonts w:hint="eastAsia" w:ascii="微软雅黑" w:hAnsi="微软雅黑" w:eastAsia="微软雅黑" w:cs="微软雅黑"/>
                                <w:color w:val="595959" w:themeColor="text1" w:themeTint="A6"/>
                                <w:sz w:val="20"/>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t>娴熟操作Photoshop、Illustrator、等平面软件</w:t>
                            </w:r>
                            <w:r>
                              <w:rPr>
                                <w:rFonts w:hint="eastAsia" w:ascii="微软雅黑" w:hAnsi="微软雅黑" w:eastAsia="微软雅黑" w:cs="微软雅黑"/>
                                <w:color w:val="595959" w:themeColor="text1" w:themeTint="A6"/>
                                <w:sz w:val="20"/>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t>坚持不懈的创作激情，能独立完成各项设计任务严格要求自己，待人热情，能吃苦耐劳，沟通，协调能力强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color w:val="595959" w:themeColor="text1" w:themeTint="A6"/>
                                <w:sz w:val="20"/>
                                <w:szCs w:val="22"/>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color w:val="595959" w:themeColor="text1" w:themeTint="A6"/>
                                <w:sz w:val="20"/>
                                <w:szCs w:val="22"/>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7pt;margin-top:14.45pt;height:184pt;width:143.2pt;z-index:-1828612096;mso-width-relative:page;mso-height-relative:page;" filled="f" stroked="f" coordsize="21600,21600" o:gfxdata="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R&#10;aV9M2wAAAAkBAAAPAAAAAAAAAAEAIAAAACIAAABkcnMvZG93bnJldi54bWxQSwECFAAUAAAACACH&#10;TuJAzD1WtiECAAAdBAAADgAAAAAAAAABACAAAAAq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0"/>
                          <w:szCs w:val="22"/>
                          <w:lang w:val="en-US" w:eastAsia="zh-CN"/>
                          <w14:textFill>
                            <w14:solidFill>
                              <w14:schemeClr w14:val="tx1">
                                <w14:lumMod w14:val="65000"/>
                                <w14:lumOff w14:val="35000"/>
                              </w14:schemeClr>
                            </w14:solidFill>
                          </w14:textFill>
                        </w:rPr>
                        <w:t>本人有两年平面设计工作经验，为</w:t>
                      </w:r>
                      <w:r>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t>有扎实的设计基础和审美眼光，对平面设计有独特的思维能力</w:t>
                      </w:r>
                      <w:r>
                        <w:rPr>
                          <w:rFonts w:hint="eastAsia" w:ascii="微软雅黑" w:hAnsi="微软雅黑" w:eastAsia="微软雅黑" w:cs="微软雅黑"/>
                          <w:color w:val="595959" w:themeColor="text1" w:themeTint="A6"/>
                          <w:sz w:val="20"/>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t>娴熟操作Photoshop、Illustrator、等平面软件</w:t>
                      </w:r>
                      <w:r>
                        <w:rPr>
                          <w:rFonts w:hint="eastAsia" w:ascii="微软雅黑" w:hAnsi="微软雅黑" w:eastAsia="微软雅黑" w:cs="微软雅黑"/>
                          <w:color w:val="595959" w:themeColor="text1" w:themeTint="A6"/>
                          <w:sz w:val="20"/>
                          <w:szCs w:val="22"/>
                          <w:lang w:eastAsia="zh-CN"/>
                          <w14:textFill>
                            <w14:solidFill>
                              <w14:schemeClr w14:val="tx1">
                                <w14:lumMod w14:val="65000"/>
                                <w14:lumOff w14:val="35000"/>
                              </w14:schemeClr>
                            </w14:solidFill>
                          </w14:textFill>
                        </w:rPr>
                        <w:t>，</w:t>
                      </w:r>
                      <w:r>
                        <w:rPr>
                          <w:rFonts w:hint="eastAsia" w:ascii="微软雅黑" w:hAnsi="微软雅黑" w:eastAsia="微软雅黑" w:cs="微软雅黑"/>
                          <w:color w:val="595959" w:themeColor="text1" w:themeTint="A6"/>
                          <w:sz w:val="20"/>
                          <w:szCs w:val="22"/>
                          <w14:textFill>
                            <w14:solidFill>
                              <w14:schemeClr w14:val="tx1">
                                <w14:lumMod w14:val="65000"/>
                                <w14:lumOff w14:val="35000"/>
                              </w14:schemeClr>
                            </w14:solidFill>
                          </w14:textFill>
                        </w:rPr>
                        <w:t>坚持不懈的创作激情，能独立完成各项设计任务严格要求自己，待人热情，能吃苦耐劳，沟通，协调能力强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color w:val="595959" w:themeColor="text1" w:themeTint="A6"/>
                          <w:sz w:val="20"/>
                          <w:szCs w:val="22"/>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color w:val="595959" w:themeColor="text1" w:themeTint="A6"/>
                          <w:sz w:val="20"/>
                          <w:szCs w:val="22"/>
                          <w:lang w:val="en-US" w:eastAsia="zh-CN"/>
                          <w14:textFill>
                            <w14:solidFill>
                              <w14:schemeClr w14:val="tx1">
                                <w14:lumMod w14:val="65000"/>
                                <w14:lumOff w14:val="35000"/>
                              </w14:schemeClr>
                            </w14:solidFill>
                          </w14:textFill>
                        </w:rPr>
                      </w:pP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g">
            <w:drawing>
              <wp:anchor distT="0" distB="0" distL="114300" distR="114300" simplePos="0" relativeHeight="2466361344" behindDoc="0" locked="0" layoutInCell="1" allowOverlap="1">
                <wp:simplePos x="0" y="0"/>
                <wp:positionH relativeFrom="column">
                  <wp:posOffset>333375</wp:posOffset>
                </wp:positionH>
                <wp:positionV relativeFrom="paragraph">
                  <wp:posOffset>196215</wp:posOffset>
                </wp:positionV>
                <wp:extent cx="1747520" cy="473710"/>
                <wp:effectExtent l="9525" t="0" r="14605" b="2540"/>
                <wp:wrapNone/>
                <wp:docPr id="89" name="组合 89"/>
                <wp:cNvGraphicFramePr/>
                <a:graphic xmlns:a="http://schemas.openxmlformats.org/drawingml/2006/main">
                  <a:graphicData uri="http://schemas.microsoft.com/office/word/2010/wordprocessingGroup">
                    <wpg:wgp>
                      <wpg:cNvGrpSpPr/>
                      <wpg:grpSpPr>
                        <a:xfrm>
                          <a:off x="0" y="0"/>
                          <a:ext cx="1747520" cy="473710"/>
                          <a:chOff x="3597" y="44122"/>
                          <a:chExt cx="2752" cy="746"/>
                        </a:xfrm>
                      </wpg:grpSpPr>
                      <wps:wsp>
                        <wps:cNvPr id="56" name="圆角矩形 56"/>
                        <wps:cNvSpPr/>
                        <wps:spPr>
                          <a:xfrm>
                            <a:off x="3597" y="44221"/>
                            <a:ext cx="2752" cy="606"/>
                          </a:xfrm>
                          <a:prstGeom prst="roundRect">
                            <a:avLst/>
                          </a:prstGeom>
                          <a:solidFill>
                            <a:schemeClr val="accent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翊歌作品"/>
                        <wps:cNvSpPr txBox="1"/>
                        <wps:spPr>
                          <a:xfrm>
                            <a:off x="4212" y="44122"/>
                            <a:ext cx="1556" cy="747"/>
                          </a:xfrm>
                          <a:prstGeom prst="rect">
                            <a:avLst/>
                          </a:prstGeom>
                          <a:noFill/>
                          <a:ln w="9525">
                            <a:noFill/>
                          </a:ln>
                        </wps:spPr>
                        <wps:txbx>
                          <w:txbxContent>
                            <w:p>
                              <w:pPr>
                                <w:jc w:val="left"/>
                                <w:rPr>
                                  <w:rFonts w:hint="default" w:ascii="微软雅黑" w:hAnsi="微软雅黑" w:eastAsia="微软雅黑" w:cs="微软雅黑"/>
                                  <w:b/>
                                  <w:bCs w:val="0"/>
                                  <w:color w:val="FFFFFF" w:themeColor="background1"/>
                                  <w:sz w:val="44"/>
                                  <w:szCs w:val="4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荣誉证书</w:t>
                              </w:r>
                            </w:p>
                          </w:txbxContent>
                        </wps:txbx>
                        <wps:bodyPr wrap="square" lIns="91439" tIns="45719" rIns="91439" bIns="45719" upright="1"/>
                      </wps:wsp>
                    </wpg:wgp>
                  </a:graphicData>
                </a:graphic>
              </wp:anchor>
            </w:drawing>
          </mc:Choice>
          <mc:Fallback>
            <w:pict>
              <v:group id="_x0000_s1026" o:spid="_x0000_s1026" o:spt="203" style="position:absolute;left:0pt;margin-left:26.25pt;margin-top:15.45pt;height:37.3pt;width:137.6pt;z-index:-1828605952;mso-width-relative:page;mso-height-relative:page;" coordorigin="3597,44122" coordsize="2752,746" o:gfxdata="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A+vb1K2QAAAAkBAAAPAAAAAAAAAAEAIAAAACIAAABkcnMvZG93bnJldi54bWxQ&#10;SwECFAAUAAAACACHTuJAYdhL+kwDAACNBwAADgAAAAAAAAABACAAAAAoAQAAZHJzL2Uyb0RvYy54&#10;bWxQSwUGAAAAAAYABgBZAQAA5gYAAAAA&#10;">
                <o:lock v:ext="edit" aspectratio="f"/>
                <v:roundrect id="_x0000_s1026" o:spid="_x0000_s1026" o:spt="2" style="position:absolute;left:3597;top:44221;height:606;width:2752;v-text-anchor:middle;" fillcolor="#B83D68 [3204]" filled="t" stroked="t" coordsize="21600,21600" arcsize="0.166666666666667" o:gfxdata="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2UJa8AAAA&#10;2wAAAA8AAAAAAAAAAQAgAAAAIgAAAGRycy9kb3ducmV2LnhtbFBLAQIUABQAAAAIAIdO4kAzLwWe&#10;OwAAADkAAAAQAAAAAAAAAAEAIAAAAAsBAABkcnMvc2hhcGV4bWwueG1sUEsFBgAAAAAGAAYAWwEA&#10;ALUDAAAAAA==&#10;">
                  <v:fill on="t" focussize="0,0"/>
                  <v:stroke weight="1.5pt" color="#B83D68 [3204]" joinstyle="round"/>
                  <v:imagedata o:title=""/>
                  <o:lock v:ext="edit" aspectratio="f"/>
                </v:roundrect>
                <v:shape id="翊歌作品" o:spid="_x0000_s1026" o:spt="202" type="#_x0000_t202" style="position:absolute;left:4212;top:44122;height:747;width:1556;" filled="f" stroked="f" coordsize="21600,21600" o:gfxdata="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W/aivQAA&#10;ANs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jc w:val="left"/>
                          <w:rPr>
                            <w:rFonts w:hint="default" w:ascii="微软雅黑" w:hAnsi="微软雅黑" w:eastAsia="微软雅黑" w:cs="微软雅黑"/>
                            <w:b/>
                            <w:bCs w:val="0"/>
                            <w:color w:val="FFFFFF" w:themeColor="background1"/>
                            <w:sz w:val="44"/>
                            <w:szCs w:val="4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荣誉证书</w:t>
                        </w:r>
                      </w:p>
                    </w:txbxContent>
                  </v:textbox>
                </v:shape>
              </v:group>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466372608" behindDoc="0" locked="0" layoutInCell="1" allowOverlap="1">
                <wp:simplePos x="0" y="0"/>
                <wp:positionH relativeFrom="column">
                  <wp:posOffset>283210</wp:posOffset>
                </wp:positionH>
                <wp:positionV relativeFrom="paragraph">
                  <wp:posOffset>117475</wp:posOffset>
                </wp:positionV>
                <wp:extent cx="1840865" cy="1399540"/>
                <wp:effectExtent l="0" t="0" r="0" b="0"/>
                <wp:wrapNone/>
                <wp:docPr id="132" name="翊歌作品"/>
                <wp:cNvGraphicFramePr/>
                <a:graphic xmlns:a="http://schemas.openxmlformats.org/drawingml/2006/main">
                  <a:graphicData uri="http://schemas.microsoft.com/office/word/2010/wordprocessingShape">
                    <wps:wsp>
                      <wps:cNvSpPr txBox="1"/>
                      <wps:spPr>
                        <a:xfrm>
                          <a:off x="0" y="0"/>
                          <a:ext cx="1840865" cy="1399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ACAA高级创意设计师</w:t>
                            </w:r>
                            <w:r>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ACAA高级视觉设计师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ACAA高级WEB设计师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ACAA高级交互设计师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lang w:val="en-US" w:eastAsia="zh-CN"/>
                                <w14:textFill>
                                  <w14:solidFill>
                                    <w14:schemeClr w14:val="tx1">
                                      <w14:lumMod w14:val="75000"/>
                                      <w14:lumOff w14:val="25000"/>
                                    </w14:schemeClr>
                                  </w14:solidFill>
                                </w14:textFill>
                              </w:rPr>
                              <w:t>CISM注册信息安全员</w:t>
                            </w:r>
                          </w:p>
                          <w:p>
                            <w:pPr>
                              <w:rPr>
                                <w:color w:val="404040" w:themeColor="text1" w:themeTint="BF"/>
                                <w:sz w:val="20"/>
                                <w:szCs w:val="22"/>
                                <w14:textFill>
                                  <w14:solidFill>
                                    <w14:schemeClr w14:val="tx1">
                                      <w14:lumMod w14:val="75000"/>
                                      <w14:lumOff w14:val="25000"/>
                                    </w14:schemeClr>
                                  </w14:solidFill>
                                </w14:textFill>
                              </w:rPr>
                            </w:pP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翊歌作品" o:spid="_x0000_s1026" o:spt="202" type="#_x0000_t202" style="position:absolute;left:0pt;margin-left:22.3pt;margin-top:9.25pt;height:110.2pt;width:144.95pt;z-index:-1828594688;mso-width-relative:page;mso-height-relative:page;" filled="f" stroked="f" coordsize="21600,21600" o:gfxdata="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e7ewbbAAAACQEAAA8AAAAAAAAAAQAgAAAAIgAAAGRycy9kb3ducmV2LnhtbFBLAQIUABQA&#10;AAAIAIdO4kAiXBkdJgIAABwEAAAOAAAAAAAAAAEAIAAAACoBAABkcnMvZTJvRG9jLnhtbFBLBQYA&#10;AAAABgAGAFkBAADCBQAAAAA=&#10;">
                <v:fill on="f" focussize="0,0"/>
                <v:stroke on="f" weight="0.5pt"/>
                <v:imagedata o:title=""/>
                <o:lock v:ext="edit" aspectratio="f"/>
                <v:textbox>
                  <w:txbxContent>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ACAA高级创意设计师</w:t>
                      </w:r>
                      <w:r>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ACAA高级视觉设计师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ACAA高级WEB设计师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t>ACAA高级交互设计师</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0" w:leftChars="0" w:hanging="420" w:firstLineChars="0"/>
                        <w:jc w:val="left"/>
                        <w:textAlignment w:val="auto"/>
                        <w:rPr>
                          <w:rFonts w:hint="eastAsia" w:ascii="微软雅黑" w:hAnsi="微软雅黑" w:eastAsia="微软雅黑"/>
                          <w:color w:val="404040" w:themeColor="text1" w:themeTint="BF"/>
                          <w:sz w:val="20"/>
                          <w:szCs w:val="22"/>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sz w:val="20"/>
                          <w:szCs w:val="22"/>
                          <w:lang w:val="en-US" w:eastAsia="zh-CN"/>
                          <w14:textFill>
                            <w14:solidFill>
                              <w14:schemeClr w14:val="tx1">
                                <w14:lumMod w14:val="75000"/>
                                <w14:lumOff w14:val="25000"/>
                              </w14:schemeClr>
                            </w14:solidFill>
                          </w14:textFill>
                        </w:rPr>
                        <w:t>CISM注册信息安全员</w:t>
                      </w:r>
                    </w:p>
                    <w:p>
                      <w:pPr>
                        <w:rPr>
                          <w:color w:val="404040" w:themeColor="text1" w:themeTint="BF"/>
                          <w:sz w:val="20"/>
                          <w:szCs w:val="22"/>
                          <w14:textFill>
                            <w14:solidFill>
                              <w14:schemeClr w14:val="tx1">
                                <w14:lumMod w14:val="75000"/>
                                <w14:lumOff w14:val="25000"/>
                              </w14:schemeClr>
                            </w14:solidFill>
                          </w14:textFill>
                        </w:rPr>
                      </w:pPr>
                    </w:p>
                    <w:p>
                      <w:pPr>
                        <w:rPr>
                          <w:rFonts w:hint="eastAsia"/>
                          <w:lang w:val="en-US" w:eastAsia="zh-CN"/>
                        </w:rPr>
                      </w:pP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mc:AlternateContent>
          <mc:Choice Requires="wpg">
            <w:drawing>
              <wp:anchor distT="0" distB="0" distL="114300" distR="114300" simplePos="0" relativeHeight="2466363392" behindDoc="0" locked="0" layoutInCell="1" allowOverlap="1">
                <wp:simplePos x="0" y="0"/>
                <wp:positionH relativeFrom="column">
                  <wp:posOffset>333375</wp:posOffset>
                </wp:positionH>
                <wp:positionV relativeFrom="paragraph">
                  <wp:posOffset>55245</wp:posOffset>
                </wp:positionV>
                <wp:extent cx="1747520" cy="473710"/>
                <wp:effectExtent l="9525" t="0" r="14605" b="2540"/>
                <wp:wrapNone/>
                <wp:docPr id="90" name="组合 90"/>
                <wp:cNvGraphicFramePr/>
                <a:graphic xmlns:a="http://schemas.openxmlformats.org/drawingml/2006/main">
                  <a:graphicData uri="http://schemas.microsoft.com/office/word/2010/wordprocessingGroup">
                    <wpg:wgp>
                      <wpg:cNvGrpSpPr/>
                      <wpg:grpSpPr>
                        <a:xfrm>
                          <a:off x="0" y="0"/>
                          <a:ext cx="1747520" cy="473710"/>
                          <a:chOff x="3597" y="47610"/>
                          <a:chExt cx="2752" cy="746"/>
                        </a:xfrm>
                      </wpg:grpSpPr>
                      <wps:wsp>
                        <wps:cNvPr id="81" name="圆角矩形 81"/>
                        <wps:cNvSpPr/>
                        <wps:spPr>
                          <a:xfrm>
                            <a:off x="3597" y="47714"/>
                            <a:ext cx="2752" cy="606"/>
                          </a:xfrm>
                          <a:prstGeom prst="roundRect">
                            <a:avLst/>
                          </a:prstGeom>
                          <a:solidFill>
                            <a:schemeClr val="accent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翊歌作品"/>
                        <wps:cNvSpPr txBox="1"/>
                        <wps:spPr>
                          <a:xfrm>
                            <a:off x="4098" y="47610"/>
                            <a:ext cx="1789" cy="747"/>
                          </a:xfrm>
                          <a:prstGeom prst="rect">
                            <a:avLst/>
                          </a:prstGeom>
                          <a:noFill/>
                          <a:ln w="9525">
                            <a:noFill/>
                          </a:ln>
                        </wps:spPr>
                        <wps:txbx>
                          <w:txbxContent>
                            <w:p>
                              <w:pPr>
                                <w:jc w:val="left"/>
                                <w:rPr>
                                  <w:rFonts w:hint="default" w:ascii="微软雅黑" w:hAnsi="微软雅黑" w:eastAsia="微软雅黑" w:cs="微软雅黑"/>
                                  <w:b/>
                                  <w:bCs w:val="0"/>
                                  <w:color w:val="FFFFFF" w:themeColor="background1"/>
                                  <w:sz w:val="44"/>
                                  <w:szCs w:val="4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我的作品集</w:t>
                              </w:r>
                            </w:p>
                          </w:txbxContent>
                        </wps:txbx>
                        <wps:bodyPr wrap="square" lIns="91439" tIns="45719" rIns="91439" bIns="45719" upright="1"/>
                      </wps:wsp>
                    </wpg:wgp>
                  </a:graphicData>
                </a:graphic>
              </wp:anchor>
            </w:drawing>
          </mc:Choice>
          <mc:Fallback>
            <w:pict>
              <v:group id="_x0000_s1026" o:spid="_x0000_s1026" o:spt="203" style="position:absolute;left:0pt;margin-left:26.25pt;margin-top:4.35pt;height:37.3pt;width:137.6pt;z-index:-1828603904;mso-width-relative:page;mso-height-relative:page;" coordorigin="3597,47610" coordsize="2752,746" o:gfxdata="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mYtjk9YAAAAHAQAADwAAAAAAAAABACAAAAAiAAAAZHJzL2Rvd25yZXYueG1sUEsBAhQAFAAA&#10;AAgAh07iQHcLq/5HAwAAjQcAAA4AAAAAAAAAAQAgAAAAJQEAAGRycy9lMm9Eb2MueG1sUEsFBgAA&#10;AAAGAAYAWQEAAN4GAAAAAA==&#10;">
                <o:lock v:ext="edit" aspectratio="f"/>
                <v:roundrect id="_x0000_s1026" o:spid="_x0000_s1026" o:spt="2" style="position:absolute;left:3597;top:47714;height:606;width:2752;v-text-anchor:middle;" fillcolor="#B83D68 [3204]" filled="t" stroked="t" coordsize="21600,21600" arcsize="0.166666666666667" o:gfxdata="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5KW8AAAA&#10;2wAAAA8AAAAAAAAAAQAgAAAAIgAAAGRycy9kb3ducmV2LnhtbFBLAQIUABQAAAAIAIdO4kAzLwWe&#10;OwAAADkAAAAQAAAAAAAAAAEAIAAAAAsBAABkcnMvc2hhcGV4bWwueG1sUEsFBgAAAAAGAAYAWwEA&#10;ALUDAAAAAA==&#10;">
                  <v:fill on="t" focussize="0,0"/>
                  <v:stroke weight="1.5pt" color="#B83D68 [3204]" joinstyle="round"/>
                  <v:imagedata o:title=""/>
                  <o:lock v:ext="edit" aspectratio="f"/>
                </v:roundrect>
                <v:shape id="翊歌作品" o:spid="_x0000_s1026" o:spt="202" type="#_x0000_t202" style="position:absolute;left:4098;top:47610;height:747;width:1789;" filled="f" stroked="f" coordsize="21600,21600" o:gfxdata="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sm7WvQAA&#10;ANs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jc w:val="left"/>
                          <w:rPr>
                            <w:rFonts w:hint="default" w:ascii="微软雅黑" w:hAnsi="微软雅黑" w:eastAsia="微软雅黑" w:cs="微软雅黑"/>
                            <w:b/>
                            <w:bCs w:val="0"/>
                            <w:color w:val="FFFFFF" w:themeColor="background1"/>
                            <w:sz w:val="44"/>
                            <w:szCs w:val="4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我的作品集</w:t>
                        </w:r>
                      </w:p>
                    </w:txbxContent>
                  </v:textbox>
                </v:shape>
              </v:group>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drawing>
          <wp:anchor distT="0" distB="0" distL="114300" distR="114300" simplePos="0" relativeHeight="2466354176" behindDoc="0" locked="0" layoutInCell="1" allowOverlap="1">
            <wp:simplePos x="0" y="0"/>
            <wp:positionH relativeFrom="column">
              <wp:posOffset>473710</wp:posOffset>
            </wp:positionH>
            <wp:positionV relativeFrom="paragraph">
              <wp:posOffset>121920</wp:posOffset>
            </wp:positionV>
            <wp:extent cx="1431925" cy="1431925"/>
            <wp:effectExtent l="0" t="0" r="15875" b="15875"/>
            <wp:wrapNone/>
            <wp:docPr id="192" name="44B7C0F4-79DB-4F8B-9303-0E098D69D8BE-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44B7C0F4-79DB-4F8B-9303-0E098D69D8BE-1" descr="qt_temp"/>
                    <pic:cNvPicPr>
                      <a:picLocks noChangeAspect="1"/>
                    </pic:cNvPicPr>
                  </pic:nvPicPr>
                  <pic:blipFill>
                    <a:blip r:embed="rId5"/>
                    <a:stretch>
                      <a:fillRect/>
                    </a:stretch>
                  </pic:blipFill>
                  <pic:spPr>
                    <a:xfrm>
                      <a:off x="474980" y="8918575"/>
                      <a:ext cx="1431925" cy="1431925"/>
                    </a:xfrm>
                    <a:prstGeom prst="rect">
                      <a:avLst/>
                    </a:prstGeom>
                  </pic:spPr>
                </pic:pic>
              </a:graphicData>
            </a:graphic>
          </wp:anchor>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sectPr>
          <w:pgSz w:w="11906" w:h="16838"/>
          <w:pgMar w:top="0" w:right="0" w:bottom="0" w:left="0" w:header="851" w:footer="992" w:gutter="0"/>
          <w:cols w:space="425" w:num="1"/>
          <w:docGrid w:type="lines" w:linePitch="312" w:charSpace="0"/>
        </w:sectPr>
      </w:pPr>
    </w:p>
    <w:p>
      <w:pPr>
        <w:bidi w:val="0"/>
        <w:jc w:val="right"/>
        <w:rPr>
          <w:rFonts w:hint="eastAsia"/>
          <w:lang w:val="en-US" w:eastAsia="zh-CN"/>
        </w:rPr>
      </w:pPr>
      <w:r>
        <w:rPr>
          <w:sz w:val="21"/>
        </w:rPr>
        <mc:AlternateContent>
          <mc:Choice Requires="wps">
            <w:drawing>
              <wp:anchor distT="0" distB="0" distL="114300" distR="114300" simplePos="0" relativeHeight="3042207744" behindDoc="0" locked="0" layoutInCell="1" allowOverlap="1">
                <wp:simplePos x="0" y="0"/>
                <wp:positionH relativeFrom="column">
                  <wp:posOffset>610235</wp:posOffset>
                </wp:positionH>
                <wp:positionV relativeFrom="paragraph">
                  <wp:posOffset>2186305</wp:posOffset>
                </wp:positionV>
                <wp:extent cx="4315460" cy="1894205"/>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4315460" cy="1894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b/>
                                <w:bCs/>
                                <w:color w:val="3B3E4F"/>
                                <w:sz w:val="96"/>
                                <w:szCs w:val="160"/>
                                <w:lang w:val="en-US" w:eastAsia="zh-CN"/>
                                <w14:reflection w14:blurRad="0" w14:stA="0" w14:stPos="0" w14:endA="0" w14:endPos="0" w14:dist="0" w14:dir="0" w14:fadeDir="0" w14:sx="0" w14:sy="0" w14:kx="0" w14:ky="0" w14:algn="none"/>
                              </w:rPr>
                            </w:pPr>
                            <w:r>
                              <w:rPr>
                                <w:rFonts w:hint="eastAsia" w:ascii="微软雅黑" w:hAnsi="微软雅黑" w:eastAsia="微软雅黑" w:cs="微软雅黑"/>
                                <w:b/>
                                <w:bCs/>
                                <w:color w:val="3B3E4F"/>
                                <w:sz w:val="96"/>
                                <w:szCs w:val="160"/>
                                <w:lang w:val="en-US" w:eastAsia="zh-CN"/>
                                <w14:reflection w14:blurRad="0" w14:stA="0" w14:stPos="0" w14:endA="0" w14:endPos="0" w14:dist="0" w14:dir="0" w14:fadeDir="0" w14:sx="0" w14:sy="0" w14:kx="0" w14:ky="0" w14:algn="none"/>
                              </w:rPr>
                              <w:t>期待您的回复</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b/>
                                <w:bCs/>
                                <w:color w:val="3B3E4F"/>
                                <w:sz w:val="52"/>
                                <w:szCs w:val="72"/>
                                <w:lang w:val="en-US" w:eastAsia="zh-CN"/>
                                <w14:reflection w14:blurRad="0" w14:stA="0" w14:stPos="0" w14:endA="0" w14:endPos="0" w14:dist="0" w14:dir="0" w14:fadeDir="0" w14:sx="0" w14:sy="0" w14:kx="0" w14:ky="0" w14:algn="none"/>
                              </w:rPr>
                            </w:pPr>
                            <w:r>
                              <w:rPr>
                                <w:rFonts w:hint="eastAsia" w:ascii="微软雅黑" w:hAnsi="微软雅黑" w:eastAsia="微软雅黑" w:cs="微软雅黑"/>
                                <w:b w:val="0"/>
                                <w:bCs w:val="0"/>
                                <w:color w:val="3B3E4F"/>
                                <w:sz w:val="40"/>
                                <w:szCs w:val="48"/>
                                <w:lang w:val="en-US" w:eastAsia="zh-CN"/>
                                <w14:reflection w14:blurRad="0" w14:stA="0" w14:stPos="0" w14:endA="0" w14:endPos="0" w14:dist="0" w14:dir="0" w14:fadeDir="0" w14:sx="0" w14:sy="0" w14:kx="0" w14:ky="0" w14:algn="none"/>
                              </w:rPr>
                              <w:t>Looking forward to your reply</w:t>
                            </w:r>
                            <w:r>
                              <w:rPr>
                                <w:rFonts w:hint="eastAsia" w:ascii="微软雅黑" w:hAnsi="微软雅黑" w:eastAsia="微软雅黑" w:cs="微软雅黑"/>
                                <w:b/>
                                <w:bCs/>
                                <w:color w:val="3B3E4F"/>
                                <w:sz w:val="52"/>
                                <w:szCs w:val="72"/>
                                <w:lang w:val="en-US" w:eastAsia="zh-CN"/>
                                <w14:reflection w14:blurRad="0" w14:stA="0" w14:stPos="0" w14:endA="0" w14:endPos="0" w14:dist="0" w14:dir="0" w14:fadeDir="0" w14:sx="0" w14:sy="0" w14:kx="0" w14:ky="0" w14:algn="none"/>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hAnsi="微软雅黑" w:eastAsia="微软雅黑" w:cs="微软雅黑"/>
                                <w:b/>
                                <w:bCs/>
                                <w:color w:val="3B3E4F"/>
                                <w:sz w:val="56"/>
                                <w:szCs w:val="96"/>
                                <w:lang w:val="en-US" w:eastAsia="zh-CN"/>
                                <w14:reflection w14:blurRad="0" w14:stA="0" w14:stPos="0" w14:endA="0" w14:endPos="0" w14:dist="0" w14:dir="0" w14:fadeDir="0" w14:sx="0" w14:sy="0" w14:kx="0" w14:ky="0" w14:algn="no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05pt;margin-top:172.15pt;height:149.15pt;width:339.8pt;z-index:-1252759552;mso-width-relative:page;mso-height-relative:page;" filled="f" stroked="f" coordsize="21600,21600" o:gfxdata="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9QiBdwAAAAKAQAADwAAAAAAAAABACAAAAAiAAAAZHJzL2Rvd25yZXYueG1sUEsBAhQAFAAAAAgA&#10;h07iQHIBeIUhAgAAHQ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b/>
                          <w:bCs/>
                          <w:color w:val="3B3E4F"/>
                          <w:sz w:val="96"/>
                          <w:szCs w:val="160"/>
                          <w:lang w:val="en-US" w:eastAsia="zh-CN"/>
                          <w14:reflection w14:blurRad="0" w14:stA="0" w14:stPos="0" w14:endA="0" w14:endPos="0" w14:dist="0" w14:dir="0" w14:fadeDir="0" w14:sx="0" w14:sy="0" w14:kx="0" w14:ky="0" w14:algn="none"/>
                        </w:rPr>
                      </w:pPr>
                      <w:r>
                        <w:rPr>
                          <w:rFonts w:hint="eastAsia" w:ascii="微软雅黑" w:hAnsi="微软雅黑" w:eastAsia="微软雅黑" w:cs="微软雅黑"/>
                          <w:b/>
                          <w:bCs/>
                          <w:color w:val="3B3E4F"/>
                          <w:sz w:val="96"/>
                          <w:szCs w:val="160"/>
                          <w:lang w:val="en-US" w:eastAsia="zh-CN"/>
                          <w14:reflection w14:blurRad="0" w14:stA="0" w14:stPos="0" w14:endA="0" w14:endPos="0" w14:dist="0" w14:dir="0" w14:fadeDir="0" w14:sx="0" w14:sy="0" w14:kx="0" w14:ky="0" w14:algn="none"/>
                        </w:rPr>
                        <w:t>期待您的回复</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微软雅黑" w:hAnsi="微软雅黑" w:eastAsia="微软雅黑" w:cs="微软雅黑"/>
                          <w:b/>
                          <w:bCs/>
                          <w:color w:val="3B3E4F"/>
                          <w:sz w:val="52"/>
                          <w:szCs w:val="72"/>
                          <w:lang w:val="en-US" w:eastAsia="zh-CN"/>
                          <w14:reflection w14:blurRad="0" w14:stA="0" w14:stPos="0" w14:endA="0" w14:endPos="0" w14:dist="0" w14:dir="0" w14:fadeDir="0" w14:sx="0" w14:sy="0" w14:kx="0" w14:ky="0" w14:algn="none"/>
                        </w:rPr>
                      </w:pPr>
                      <w:r>
                        <w:rPr>
                          <w:rFonts w:hint="eastAsia" w:ascii="微软雅黑" w:hAnsi="微软雅黑" w:eastAsia="微软雅黑" w:cs="微软雅黑"/>
                          <w:b w:val="0"/>
                          <w:bCs w:val="0"/>
                          <w:color w:val="3B3E4F"/>
                          <w:sz w:val="40"/>
                          <w:szCs w:val="48"/>
                          <w:lang w:val="en-US" w:eastAsia="zh-CN"/>
                          <w14:reflection w14:blurRad="0" w14:stA="0" w14:stPos="0" w14:endA="0" w14:endPos="0" w14:dist="0" w14:dir="0" w14:fadeDir="0" w14:sx="0" w14:sy="0" w14:kx="0" w14:ky="0" w14:algn="none"/>
                        </w:rPr>
                        <w:t>Looking forward to your reply</w:t>
                      </w:r>
                      <w:r>
                        <w:rPr>
                          <w:rFonts w:hint="eastAsia" w:ascii="微软雅黑" w:hAnsi="微软雅黑" w:eastAsia="微软雅黑" w:cs="微软雅黑"/>
                          <w:b/>
                          <w:bCs/>
                          <w:color w:val="3B3E4F"/>
                          <w:sz w:val="52"/>
                          <w:szCs w:val="72"/>
                          <w:lang w:val="en-US" w:eastAsia="zh-CN"/>
                          <w14:reflection w14:blurRad="0" w14:stA="0" w14:stPos="0" w14:endA="0" w14:endPos="0" w14:dist="0" w14:dir="0" w14:fadeDir="0" w14:sx="0" w14:sy="0" w14:kx="0" w14:ky="0" w14:algn="none"/>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微软雅黑" w:hAnsi="微软雅黑" w:eastAsia="微软雅黑" w:cs="微软雅黑"/>
                          <w:b/>
                          <w:bCs/>
                          <w:color w:val="3B3E4F"/>
                          <w:sz w:val="56"/>
                          <w:szCs w:val="96"/>
                          <w:lang w:val="en-US" w:eastAsia="zh-CN"/>
                          <w14:reflection w14:blurRad="0" w14:stA="0" w14:stPos="0" w14:endA="0" w14:endPos="0" w14:dist="0" w14:dir="0" w14:fadeDir="0" w14:sx="0" w14:sy="0" w14:kx="0" w14:ky="0" w14:algn="none"/>
                        </w:rPr>
                      </w:pPr>
                    </w:p>
                  </w:txbxContent>
                </v:textbox>
              </v:shape>
            </w:pict>
          </mc:Fallback>
        </mc:AlternateContent>
      </w:r>
      <w:r>
        <w:rPr>
          <w:sz w:val="21"/>
        </w:rPr>
        <mc:AlternateContent>
          <mc:Choice Requires="wpg">
            <w:drawing>
              <wp:anchor distT="0" distB="0" distL="114300" distR="114300" simplePos="0" relativeHeight="2466354176" behindDoc="0" locked="0" layoutInCell="1" allowOverlap="1">
                <wp:simplePos x="0" y="0"/>
                <wp:positionH relativeFrom="column">
                  <wp:posOffset>5367655</wp:posOffset>
                </wp:positionH>
                <wp:positionV relativeFrom="paragraph">
                  <wp:posOffset>8574405</wp:posOffset>
                </wp:positionV>
                <wp:extent cx="1485900" cy="1485900"/>
                <wp:effectExtent l="0" t="0" r="19050" b="19050"/>
                <wp:wrapNone/>
                <wp:docPr id="194" name="组合 194"/>
                <wp:cNvGraphicFramePr/>
                <a:graphic xmlns:a="http://schemas.openxmlformats.org/drawingml/2006/main">
                  <a:graphicData uri="http://schemas.microsoft.com/office/word/2010/wordprocessingGroup">
                    <wpg:wgp>
                      <wpg:cNvGrpSpPr/>
                      <wpg:grpSpPr>
                        <a:xfrm>
                          <a:off x="0" y="0"/>
                          <a:ext cx="1485900" cy="1485900"/>
                          <a:chOff x="6752" y="61989"/>
                          <a:chExt cx="2372" cy="2372"/>
                        </a:xfrm>
                      </wpg:grpSpPr>
                      <pic:pic xmlns:pic="http://schemas.openxmlformats.org/drawingml/2006/picture">
                        <pic:nvPicPr>
                          <pic:cNvPr id="99" name="44B7C0F4-79DB-4F8B-9303-0E098D69D8BE-7" descr="qt_temp"/>
                          <pic:cNvPicPr>
                            <a:picLocks noChangeAspect="1"/>
                          </pic:cNvPicPr>
                        </pic:nvPicPr>
                        <pic:blipFill>
                          <a:blip r:embed="rId5"/>
                          <a:stretch>
                            <a:fillRect/>
                          </a:stretch>
                        </pic:blipFill>
                        <pic:spPr>
                          <a:xfrm>
                            <a:off x="6752" y="61989"/>
                            <a:ext cx="2373" cy="2373"/>
                          </a:xfrm>
                          <a:prstGeom prst="rect">
                            <a:avLst/>
                          </a:prstGeom>
                        </pic:spPr>
                      </pic:pic>
                      <wpg:grpSp>
                        <wpg:cNvPr id="158" name="组合 158"/>
                        <wpg:cNvGrpSpPr/>
                        <wpg:grpSpPr>
                          <a:xfrm rot="0">
                            <a:off x="7540" y="62781"/>
                            <a:ext cx="815" cy="830"/>
                            <a:chOff x="10335" y="683"/>
                            <a:chExt cx="584" cy="592"/>
                          </a:xfrm>
                        </wpg:grpSpPr>
                        <wps:wsp>
                          <wps:cNvPr id="159" name="椭圆 98"/>
                          <wps:cNvSpPr/>
                          <wps:spPr>
                            <a:xfrm>
                              <a:off x="10335" y="683"/>
                              <a:ext cx="584" cy="58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60" name="图片 123" descr="20093424"/>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10346" y="706"/>
                              <a:ext cx="569" cy="569"/>
                            </a:xfrm>
                            <a:prstGeom prst="rect">
                              <a:avLst/>
                            </a:prstGeom>
                          </pic:spPr>
                        </pic:pic>
                      </wpg:grpSp>
                    </wpg:wgp>
                  </a:graphicData>
                </a:graphic>
              </wp:anchor>
            </w:drawing>
          </mc:Choice>
          <mc:Fallback>
            <w:pict>
              <v:group id="_x0000_s1026" o:spid="_x0000_s1026" o:spt="203" style="position:absolute;left:0pt;margin-left:422.65pt;margin-top:675.15pt;height:117pt;width:117pt;z-index:-1828613120;mso-width-relative:page;mso-height-relative:page;" coordorigin="6752,61989" coordsize="2372,2372" o:gfxdata="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">
                <o:lock v:ext="edit" aspectratio="f"/>
                <v:shape id="44B7C0F4-79DB-4F8B-9303-0E098D69D8BE-7" o:spid="44B7C0F4-79DB-4F8B-9303-0E098D69D8BE-7" o:spt="75" alt="qt_temp" type="#_x0000_t75" style="position:absolute;left:6752;top:61989;height:2373;width:2373;" filled="f" o:preferrelative="t" stroked="f" coordsize="21600,21600" o:gfxdata="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NBFe8AAAA&#10;2wAAAA8AAAAAAAAAAQAgAAAAIgAAAGRycy9kb3ducmV2LnhtbFBLAQIUABQAAAAIAIdO4kAzLwWe&#10;OwAAADkAAAAQAAAAAAAAAAEAIAAAAAsBAABkcnMvc2hhcGV4bWwueG1sUEsFBgAAAAAGAAYAWwEA&#10;ALUDAAAAAA==&#10;">
                  <v:fill on="f" focussize="0,0"/>
                  <v:stroke on="f"/>
                  <v:imagedata r:id="rId5" o:title=""/>
                  <o:lock v:ext="edit" aspectratio="t"/>
                </v:shape>
                <v:group id="_x0000_s1026" o:spid="_x0000_s1026" o:spt="203" style="position:absolute;left:7540;top:62781;height:830;width:815;" coordorigin="10335,683" coordsize="584,592"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椭圆 98" o:spid="_x0000_s1026" o:spt="3" type="#_x0000_t3" style="position:absolute;left:10335;top:683;height:584;width:584;v-text-anchor:middle;" fillcolor="#FFFFFF [3212]" filled="t" stroked="f" coordsize="21600,21600" o:gfxdata="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tDaHvQAA&#10;ANwAAAAPAAAAAAAAAAEAIAAAACIAAABkcnMvZG93bnJldi54bWxQSwECFAAUAAAACACHTuJAMy8F&#10;njsAAAA5AAAAEAAAAAAAAAABACAAAAAMAQAAZHJzL3NoYXBleG1sLnhtbFBLBQYAAAAABgAGAFsB&#10;AAC2AwAAAAA=&#10;">
                    <v:fill on="t" focussize="0,0"/>
                    <v:stroke on="f" weight="3.1496062992126pt"/>
                    <v:imagedata o:title=""/>
                    <o:lock v:ext="edit" aspectratio="f"/>
                  </v:shape>
                  <v:shape id="图片 123" o:spid="_x0000_s1026" o:spt="75" alt="20093424" type="#_x0000_t75" style="position:absolute;left:10346;top:706;height:569;width:569;" filled="f" o:preferrelative="t" stroked="f" coordsize="21600,21600" o:gfxdata="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YbKLsAAADc&#10;AAAADwAAAAAAAAABACAAAAAiAAAAZHJzL2Rvd25yZXYueG1sUEsBAhQAFAAAAAgAh07iQDMvBZ47&#10;AAAAOQAAABAAAAAAAAAAAQAgAAAACgEAAGRycy9zaGFwZXhtbC54bWxQSwUGAAAAAAYABgBbAQAA&#10;tAMAAAAA&#10;">
                    <v:fill on="f" focussize="0,0"/>
                    <v:stroke on="f"/>
                    <v:imagedata r:id="rId8" o:title=""/>
                    <o:lock v:ext="edit" aspectratio="t"/>
                  </v:shape>
                </v:group>
              </v:group>
            </w:pict>
          </mc:Fallback>
        </mc:AlternateContent>
      </w:r>
      <w:r>
        <mc:AlternateContent>
          <mc:Choice Requires="wps">
            <w:drawing>
              <wp:anchor distT="0" distB="0" distL="114300" distR="114300" simplePos="0" relativeHeight="2466329600" behindDoc="0" locked="0" layoutInCell="1" allowOverlap="1">
                <wp:simplePos x="0" y="0"/>
                <wp:positionH relativeFrom="column">
                  <wp:posOffset>5405120</wp:posOffset>
                </wp:positionH>
                <wp:positionV relativeFrom="paragraph">
                  <wp:posOffset>7916545</wp:posOffset>
                </wp:positionV>
                <wp:extent cx="1331595" cy="522605"/>
                <wp:effectExtent l="0" t="0" r="0" b="0"/>
                <wp:wrapNone/>
                <wp:docPr id="195" name="翊歌作品"/>
                <wp:cNvGraphicFramePr/>
                <a:graphic xmlns:a="http://schemas.openxmlformats.org/drawingml/2006/main">
                  <a:graphicData uri="http://schemas.microsoft.com/office/word/2010/wordprocessingShape">
                    <wps:wsp>
                      <wps:cNvSpPr txBox="1"/>
                      <wps:spPr>
                        <a:xfrm>
                          <a:off x="0" y="0"/>
                          <a:ext cx="1331595" cy="522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eastAsia="微软雅黑"/>
                                <w:b/>
                                <w:bCs/>
                                <w:color w:val="FFFFFF" w:themeColor="background1"/>
                                <w:sz w:val="32"/>
                                <w:szCs w:val="40"/>
                                <w:lang w:val="en-US" w:eastAsia="zh-CN"/>
                                <w14:textFill>
                                  <w14:solidFill>
                                    <w14:schemeClr w14:val="bg1"/>
                                  </w14:solidFill>
                                </w14:textFill>
                              </w:rPr>
                            </w:pPr>
                            <w:r>
                              <w:rPr>
                                <w:rFonts w:hint="eastAsia" w:ascii="微软雅黑" w:hAnsi="微软雅黑" w:eastAsia="微软雅黑"/>
                                <w:b/>
                                <w:bCs/>
                                <w:color w:val="FFFFFF" w:themeColor="background1"/>
                                <w:sz w:val="44"/>
                                <w:szCs w:val="44"/>
                                <w:lang w:val="en-US" w:eastAsia="zh-CN"/>
                                <w14:textFill>
                                  <w14:solidFill>
                                    <w14:schemeClr w14:val="bg1"/>
                                  </w14:solidFill>
                                </w14:textFill>
                              </w:rPr>
                              <w:t>我的微信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翊歌作品" o:spid="_x0000_s1026" o:spt="202" type="#_x0000_t202" style="position:absolute;left:0pt;margin-left:425.6pt;margin-top:623.35pt;height:41.15pt;width:104.85pt;z-index:-1828637696;mso-width-relative:page;mso-height-relative:page;" filled="f" stroked="f" coordsize="21600,21600" o:gfxdata="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cD17dAAAADgEAAA8AAAAAAAAAAQAgAAAAIgAAAGRycy9kb3ducmV2LnhtbFBLAQIUABQA&#10;AAAIAIdO4kAj9dUgJAIAABsEAAAOAAAAAAAAAAEAIAAAACw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eastAsia="微软雅黑"/>
                          <w:b/>
                          <w:bCs/>
                          <w:color w:val="FFFFFF" w:themeColor="background1"/>
                          <w:sz w:val="32"/>
                          <w:szCs w:val="40"/>
                          <w:lang w:val="en-US" w:eastAsia="zh-CN"/>
                          <w14:textFill>
                            <w14:solidFill>
                              <w14:schemeClr w14:val="bg1"/>
                            </w14:solidFill>
                          </w14:textFill>
                        </w:rPr>
                      </w:pPr>
                      <w:r>
                        <w:rPr>
                          <w:rFonts w:hint="eastAsia" w:ascii="微软雅黑" w:hAnsi="微软雅黑" w:eastAsia="微软雅黑"/>
                          <w:b/>
                          <w:bCs/>
                          <w:color w:val="FFFFFF" w:themeColor="background1"/>
                          <w:sz w:val="44"/>
                          <w:szCs w:val="44"/>
                          <w:lang w:val="en-US" w:eastAsia="zh-CN"/>
                          <w14:textFill>
                            <w14:solidFill>
                              <w14:schemeClr w14:val="bg1"/>
                            </w14:solidFill>
                          </w14:textFill>
                        </w:rPr>
                        <w:t>我的微信</w:t>
                      </w:r>
                    </w:p>
                  </w:txbxContent>
                </v:textbox>
              </v:shape>
            </w:pict>
          </mc:Fallback>
        </mc:AlternateContent>
      </w:r>
      <w:r>
        <w:rPr>
          <w:sz w:val="21"/>
        </w:rPr>
        <mc:AlternateContent>
          <mc:Choice Requires="wpg">
            <w:drawing>
              <wp:anchor distT="0" distB="0" distL="114300" distR="114300" simplePos="0" relativeHeight="2464039936" behindDoc="0" locked="0" layoutInCell="1" allowOverlap="1">
                <wp:simplePos x="0" y="0"/>
                <wp:positionH relativeFrom="column">
                  <wp:posOffset>-1663700</wp:posOffset>
                </wp:positionH>
                <wp:positionV relativeFrom="paragraph">
                  <wp:posOffset>16510</wp:posOffset>
                </wp:positionV>
                <wp:extent cx="10031730" cy="11119485"/>
                <wp:effectExtent l="816610" t="0" r="791210" b="94615"/>
                <wp:wrapNone/>
                <wp:docPr id="98" name="组合 98"/>
                <wp:cNvGraphicFramePr/>
                <a:graphic xmlns:a="http://schemas.openxmlformats.org/drawingml/2006/main">
                  <a:graphicData uri="http://schemas.microsoft.com/office/word/2010/wordprocessingGroup">
                    <wpg:wgp>
                      <wpg:cNvGrpSpPr/>
                      <wpg:grpSpPr>
                        <a:xfrm>
                          <a:off x="0" y="0"/>
                          <a:ext cx="10031730" cy="11119485"/>
                          <a:chOff x="12649" y="51672"/>
                          <a:chExt cx="15798" cy="17511"/>
                        </a:xfrm>
                      </wpg:grpSpPr>
                      <wps:wsp>
                        <wps:cNvPr id="97" name="直角三角形 97"/>
                        <wps:cNvSpPr/>
                        <wps:spPr>
                          <a:xfrm flipH="1">
                            <a:off x="17934" y="59609"/>
                            <a:ext cx="9575" cy="9575"/>
                          </a:xfrm>
                          <a:prstGeom prst="rtTriangle">
                            <a:avLst/>
                          </a:prstGeom>
                          <a:solidFill>
                            <a:schemeClr val="accent1"/>
                          </a:solidFill>
                          <a:ln>
                            <a:noFill/>
                          </a:ln>
                          <a:effectLst>
                            <a:outerShdw blurRad="1270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6" name="L 形 96"/>
                        <wps:cNvSpPr/>
                        <wps:spPr>
                          <a:xfrm rot="18900000">
                            <a:off x="12649" y="52860"/>
                            <a:ext cx="15778" cy="9494"/>
                          </a:xfrm>
                          <a:prstGeom prst="corner">
                            <a:avLst>
                              <a:gd name="adj1" fmla="val 6079"/>
                              <a:gd name="adj2" fmla="val 6267"/>
                            </a:avLst>
                          </a:prstGeom>
                          <a:solidFill>
                            <a:schemeClr val="tx1">
                              <a:lumMod val="75000"/>
                              <a:lumOff val="2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5" name="L 形 95"/>
                        <wps:cNvSpPr/>
                        <wps:spPr>
                          <a:xfrm rot="18900000">
                            <a:off x="12669" y="51672"/>
                            <a:ext cx="15778" cy="9494"/>
                          </a:xfrm>
                          <a:prstGeom prst="corner">
                            <a:avLst>
                              <a:gd name="adj1" fmla="val 16017"/>
                              <a:gd name="adj2" fmla="val 17158"/>
                            </a:avLst>
                          </a:prstGeom>
                          <a:ln>
                            <a:noFill/>
                          </a:ln>
                          <a:effectLst>
                            <a:outerShdw blurRad="2540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1pt;margin-top:1.3pt;height:875.55pt;width:789.9pt;z-index:-1830927360;mso-width-relative:page;mso-height-relative:page;" coordorigin="12649,51672" coordsize="15798,17511" o:gfxdata="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">
                <o:lock v:ext="edit" aspectratio="f"/>
                <v:shape id="_x0000_s1026" o:spid="_x0000_s1026" o:spt="6" type="#_x0000_t6" style="position:absolute;left:17934;top:59609;flip:x;height:9575;width:9575;v-text-anchor:middle;" fillcolor="#B83D68 [3204]" filled="t" stroked="f" coordsize="21600,21600" o:gfxdata="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P07vvQAA&#10;ANsAAAAPAAAAAAAAAAEAIAAAACIAAABkcnMvZG93bnJldi54bWxQSwECFAAUAAAACACHTuJAMy8F&#10;njsAAAA5AAAAEAAAAAAAAAABACAAAAAMAQAAZHJzL3NoYXBleG1sLnhtbFBLBQYAAAAABgAGAFsB&#10;AAC2AwAAAAA=&#10;">
                  <v:fill on="t" focussize="0,0"/>
                  <v:stroke on="f" weight="3.1496062992126pt"/>
                  <v:imagedata o:title=""/>
                  <o:lock v:ext="edit" aspectratio="f"/>
                  <v:shadow on="t" color="#000000" opacity="26214f" offset="-2.12133858267717pt,-2.12133858267717pt" origin="32768f,32768f" matrix="65536f,0f,0f,65536f"/>
                </v:shape>
                <v:shape id="_x0000_s1026" o:spid="_x0000_s1026" style="position:absolute;left:12649;top:52860;height:9494;width:15778;rotation:-2949120f;v-text-anchor:middle;" fillcolor="#404040 [2429]" filled="t" stroked="f" coordsize="15778,9494" o:gfxdata="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olG6vQAA&#10;ANsAAAAPAAAAAAAAAAEAIAAAACIAAABkcnMvZG93bnJldi54bWxQSwECFAAUAAAACACHTuJAMy8F&#10;njsAAAA5AAAAEAAAAAAAAAABACAAAAAMAQAAZHJzL3NoYXBleG1sLnhtbFBLBQYAAAAABgAGAFsB&#10;AAC2AwAAAAA=&#10;" path="m0,0l594,0,594,8916,15778,8916,15778,9494,0,9494xe">
                  <v:path o:connectlocs="15778,9205;7889,9494;0,4747;297,0" o:connectangles="0,82,164,247"/>
                  <v:fill on="t" focussize="0,0"/>
                  <v:stroke on="f" weight="3.1496062992126pt"/>
                  <v:imagedata o:title=""/>
                  <o:lock v:ext="edit" aspectratio="f"/>
                </v:shape>
                <v:shape id="_x0000_s1026" o:spid="_x0000_s1026" style="position:absolute;left:12669;top:51672;height:9494;width:15778;rotation:-2949120f;v-text-anchor:middle;" fillcolor="#B83D68 [3204]" filled="t" stroked="f" coordsize="15778,9494" o:gfxdata="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cWXq/&#10;AAAA2wAAAA8AAAAAAAAAAQAgAAAAIgAAAGRycy9kb3ducmV2LnhtbFBLAQIUABQAAAAIAIdO4kAz&#10;LwWeOwAAADkAAAAQAAAAAAAAAAEAIAAAAA4BAABkcnMvc2hhcGV4bWwueG1sUEsFBgAAAAAGAAYA&#10;WwEAALgDAAAAAA==&#10;" path="m0,0l1628,0,1628,7973,15778,7973,15778,9494,0,9494xe">
                  <v:path o:connectlocs="15778,8733;7889,9494;0,4747;814,0" o:connectangles="0,82,164,247"/>
                  <v:fill on="t" focussize="0,0"/>
                  <v:stroke on="f" weight="3.1496062992126pt"/>
                  <v:imagedata o:title=""/>
                  <o:lock v:ext="edit" aspectratio="f"/>
                  <v:shadow on="t" color="#000000" opacity="26214f" offset="-2.12133858267717pt,-2.12133858267717pt" origin="32768f,32768f" matrix="65536f,0f,0f,65536f"/>
                </v:shape>
              </v:group>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思源宋体 CN Heavy">
    <w:altName w:val="宋体"/>
    <w:panose1 w:val="02020900000000000000"/>
    <w:charset w:val="86"/>
    <w:family w:val="auto"/>
    <w:pitch w:val="default"/>
    <w:sig w:usb0="00000000" w:usb1="00000000" w:usb2="00000016" w:usb3="00000000" w:csb0="60060107" w:csb1="00000000"/>
  </w:font>
  <w:font w:name="微软雅黑">
    <w:panose1 w:val="020B0503020204020204"/>
    <w:charset w:val="86"/>
    <w:family w:val="auto"/>
    <w:pitch w:val="default"/>
    <w:sig w:usb0="80000287" w:usb1="2ACF3C50" w:usb2="00000016" w:usb3="00000000" w:csb0="0004001F" w:csb1="00000000"/>
  </w:font>
  <w:font w:name="Constantia">
    <w:panose1 w:val="02030602050306030303"/>
    <w:charset w:val="00"/>
    <w:family w:val="auto"/>
    <w:pitch w:val="default"/>
    <w:sig w:usb0="A00002EF" w:usb1="4000204B" w:usb2="00000000" w:usb3="00000000" w:csb0="2000019F" w:csb1="00000000"/>
  </w:font>
  <w:font w:name="Impact">
    <w:panose1 w:val="020B080603090205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65BE"/>
    <w:multiLevelType w:val="singleLevel"/>
    <w:tmpl w:val="33CE65BE"/>
    <w:lvl w:ilvl="0" w:tentative="0">
      <w:start w:val="1"/>
      <w:numFmt w:val="bullet"/>
      <w:lvlText w:val=""/>
      <w:lvlJc w:val="left"/>
      <w:pPr>
        <w:ind w:left="420" w:leftChars="0" w:hanging="420" w:firstLineChars="0"/>
      </w:pPr>
      <w:rPr>
        <w:rFonts w:hint="default" w:ascii="Wingdings" w:hAnsi="Wingdings"/>
        <w:color w:val="B23B7E" w:themeColor="accent5" w:themeShade="BF"/>
      </w:rPr>
    </w:lvl>
  </w:abstractNum>
  <w:abstractNum w:abstractNumId="1">
    <w:nsid w:val="3DF59D4F"/>
    <w:multiLevelType w:val="singleLevel"/>
    <w:tmpl w:val="3DF59D4F"/>
    <w:lvl w:ilvl="0" w:tentative="0">
      <w:start w:val="1"/>
      <w:numFmt w:val="decimal"/>
      <w:suff w:val="nothing"/>
      <w:lvlText w:val="%1、"/>
      <w:lvlJc w:val="left"/>
    </w:lvl>
  </w:abstractNum>
  <w:abstractNum w:abstractNumId="2">
    <w:nsid w:val="5CE7A2CB"/>
    <w:multiLevelType w:val="singleLevel"/>
    <w:tmpl w:val="5CE7A2CB"/>
    <w:lvl w:ilvl="0" w:tentative="0">
      <w:start w:val="1"/>
      <w:numFmt w:val="decimal"/>
      <w:suff w:val="nothing"/>
      <w:lvlText w:val="%1、"/>
      <w:lvlJc w:val="left"/>
    </w:lvl>
  </w:abstractNum>
  <w:abstractNum w:abstractNumId="3">
    <w:nsid w:val="6F5DB6C4"/>
    <w:multiLevelType w:val="singleLevel"/>
    <w:tmpl w:val="6F5DB6C4"/>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C4E12"/>
    <w:rsid w:val="01C00DFD"/>
    <w:rsid w:val="0AC23FE9"/>
    <w:rsid w:val="13714CFA"/>
    <w:rsid w:val="449C6953"/>
    <w:rsid w:val="4D9922A4"/>
    <w:rsid w:val="573D0DAB"/>
    <w:rsid w:val="63EC4E12"/>
    <w:rsid w:val="661E2D7B"/>
    <w:rsid w:val="68FF506A"/>
    <w:rsid w:val="738A21D7"/>
    <w:rsid w:val="76044215"/>
    <w:rsid w:val="78AC5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1.sv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9dcb8bd-fd0a-4aa6-ae02-2c195381308b\&#24179;&#38754;&#35774;&#35745;&#24072;&#22871;&#35013;&#31616;&#21382;.doc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华丽">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44B7C0F4-79DB-4F8B-9303-0E098D69D8BE-7" textRotate="1"/>
  </customShpExts>
  <extobjs>
    <extobj name="44B7C0F4-79DB-4F8B-9303-0E098D69D8BE-1">
      <extobjdata type="44B7C0F4-79DB-4F8B-9303-0E098D69D8BE" data="ewogICAiTGFzdFVybCIgOiAiaHR0cDovL3d3dy50b3BzY2FuLmNvbS93cHMvaW5kZXguaHRtbD90ZXh0PWh0dHAlM0ElMkYlMkZ0b3BzY2FuLmNvbSUyRiZ0ZXh0VHlwZT10ZXh0JnJvdW5kPTAuNSZmZ0NvbG9yPSUyMzQ2NDY0NiZncmFkaWVudFdheT0wJnJvdW5kcHg9MjY1IiwKICAgIkxvZ28iIDogIiIsCiAgICJPcmlnaW5hbFVybCIgOiAiaHR0cDovL3d3dy50b3BzY2FuLmNvbS93cHMvaW5kZXguaHRtbCIKfQo="/>
    </extobj>
    <extobj name="44B7C0F4-79DB-4F8B-9303-0E098D69D8BE-7">
      <extobjdata type="44B7C0F4-79DB-4F8B-9303-0E098D69D8BE" data="ewogICAiTGFzdFVybCIgOiAiaHR0cDovL3d3dy50b3BzY2FuLmNvbS93cHMvaW5kZXguaHRtbD90ZXh0PWh0dHAlM0ElMkYlMkZ0b3BzY2FuLmNvbSUyRiZ0ZXh0VHlwZT10ZXh0JnJvdW5kPTAuNSZmZ0NvbG9yPSUyMzQ2NDY0NiZncmFkaWVudFdheT0wJnJvdW5kcHg9MjY1IiwKICAgIkxvZ28iIDogIiIsCiAgICJPcmlnaW5hbFVybCIgOiAiaHR0cDovL3d3dy50b3BzY2FuLmNvbS93cHMvaW5kZXguaHRtbC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平面设计师套装简历.docx</Template>
  <Pages>4</Pages>
  <Words>0</Words>
  <Characters>0</Characters>
  <Lines>0</Lines>
  <Paragraphs>0</Paragraphs>
  <TotalTime>4</TotalTime>
  <ScaleCrop>false</ScaleCrop>
  <LinksUpToDate>false</LinksUpToDate>
  <CharactersWithSpaces>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2020-08-17T14:10:00Z</dcterms:created>
  <dc:creator>双子晨</dc:creator>
  <cp:lastModifiedBy>双子晨</cp:lastModifiedBy>
  <dcterms:modified xsi:type="dcterms:W3CDTF">2020-08-17T14:10:58Z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