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-459105</wp:posOffset>
                </wp:positionH>
                <wp:positionV relativeFrom="paragraph">
                  <wp:posOffset>7949565</wp:posOffset>
                </wp:positionV>
                <wp:extent cx="6321425" cy="1216025"/>
                <wp:effectExtent l="0" t="0" r="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1425" cy="1216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能熟练进行各项护理操作，应变能力强，能在实际操作中不断学习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3B3838" w:themeColor="background2" w:themeShade="40"/>
                                <w:sz w:val="24"/>
                                <w:szCs w:val="24"/>
                                <w:lang w:val="en-US" w:eastAsia="zh-CN"/>
                              </w:rPr>
                              <w:t>擅长产妇护理，产前心理指导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3B3838" w:themeColor="background2" w:themeShade="40"/>
                                <w:sz w:val="24"/>
                                <w:szCs w:val="24"/>
                                <w:lang w:val="en-US" w:eastAsia="zh-CN"/>
                              </w:rPr>
                              <w:t>熟练掌握呼吸机和心电监护仪等急救设备操作；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3B3838" w:themeColor="background2" w:themeShade="40"/>
                                <w:sz w:val="24"/>
                                <w:szCs w:val="24"/>
                                <w:lang w:val="en-US" w:eastAsia="zh-CN"/>
                              </w:rPr>
                              <w:t>对急救的基本程序和技术要求，病人的心理护理基本技巧有一定认知。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6.15pt;margin-top:625.95pt;height:95.75pt;width:497.75pt;z-index:251835392;mso-width-relative:page;mso-height-relative:page;" filled="f" stroked="f" coordsize="21600,21600" o:gfxdata="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o&#10;yDga3QAAAA0BAAAPAAAAAAAAAAEAIAAAACIAAABkcnMvZG93bnJldi54bWxQSwECFAAUAAAACACH&#10;TuJABz+QBR8CAAAbBAAADgAAAAAAAAABACAAAAAs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能熟练进行各项护理操作，应变能力强，能在实际操作中不断学习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3B3838" w:themeColor="background2" w:themeShade="40"/>
                          <w:sz w:val="24"/>
                          <w:szCs w:val="24"/>
                          <w:lang w:val="en-US" w:eastAsia="zh-CN"/>
                        </w:rPr>
                        <w:t>擅长产妇护理，产前心理指导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3B3838" w:themeColor="background2" w:themeShade="40"/>
                          <w:sz w:val="24"/>
                          <w:szCs w:val="24"/>
                          <w:lang w:val="en-US" w:eastAsia="zh-CN"/>
                        </w:rPr>
                        <w:t>熟练掌握呼吸机和心电监护仪等急救设备操作；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3B3838" w:themeColor="background2" w:themeShade="40"/>
                          <w:sz w:val="24"/>
                          <w:szCs w:val="24"/>
                          <w:lang w:val="en-US" w:eastAsia="zh-CN"/>
                        </w:rPr>
                        <w:t>对急救的基本程序和技术要求，病人的心理护理基本技巧有一定认知。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-1213485</wp:posOffset>
                </wp:positionH>
                <wp:positionV relativeFrom="paragraph">
                  <wp:posOffset>9431655</wp:posOffset>
                </wp:positionV>
                <wp:extent cx="7828915" cy="0"/>
                <wp:effectExtent l="0" t="13970" r="635" b="24130"/>
                <wp:wrapNone/>
                <wp:docPr id="98" name="直接连接符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90575" y="10519410"/>
                          <a:ext cx="782891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5.55pt;margin-top:742.65pt;height:0pt;width:616.45pt;z-index:251743232;mso-width-relative:page;mso-height-relative:page;" filled="f" stroked="t" coordsize="21600,21600" o:gfxdata="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17hnzbAAAADwEAAA8AAAAAAAAAAQAgAAAAIgAAAGRycy9kb3ducmV2LnhtbFBLAQIU&#10;ABQAAAAIAIdO4kDu/OWA8AEAAKoDAAAOAAAAAAAAAAEAIAAAACoBAABkcnMvZTJvRG9jLnhtbFBL&#10;BQYAAAAABgAGAFkBAACMBQAAAAA=&#10;">
                <v:fill on="f" focussize="0,0"/>
                <v:stroke weight="2.25pt" color="#0D0D0D [3069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76973568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-840105</wp:posOffset>
                </wp:positionV>
                <wp:extent cx="3703320" cy="426085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3320" cy="426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Arial Black" w:hAnsi="Arial Black" w:eastAsia="GungsuhChe" w:cs="Arial Black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 Black" w:hAnsi="Arial Black" w:eastAsia="GungsuhChe" w:cs="Arial Black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PERSONAL  </w:t>
                            </w:r>
                            <w:r>
                              <w:rPr>
                                <w:rFonts w:hint="eastAsia" w:ascii="Arial Black" w:hAnsi="Arial Black" w:eastAsia="宋体" w:cs="Arial Black"/>
                                <w:color w:val="FFFFFF" w:themeColor="background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default" w:ascii="Arial Black" w:hAnsi="Arial Black" w:eastAsia="GungsuhChe" w:cs="Arial Black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RESUME</w:t>
                            </w:r>
                          </w:p>
                          <w:p>
                            <w:pPr>
                              <w:rPr>
                                <w:rFonts w:hint="eastAsia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8.25pt;margin-top:-66.15pt;height:33.55pt;width:291.6pt;z-index:-817993728;mso-width-relative:page;mso-height-relative:page;" filled="f" stroked="f" coordsize="21600,21600" o:gfxdata="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O8zK/N0AAAANAQAADwAAAAAAAAABACAAAAAiAAAAZHJzL2Rvd25yZXYueG1sUEsBAhQAFAAAAAgA&#10;h07iQNKOa8YgAgAAGgQAAA4AAAAAAAAAAQAgAAAAL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default" w:ascii="Arial Black" w:hAnsi="Arial Black" w:eastAsia="GungsuhChe" w:cs="Arial Black"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 Black" w:hAnsi="Arial Black" w:eastAsia="GungsuhChe" w:cs="Arial Black"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PERSONAL  </w:t>
                      </w:r>
                      <w:r>
                        <w:rPr>
                          <w:rFonts w:hint="eastAsia" w:ascii="Arial Black" w:hAnsi="Arial Black" w:eastAsia="宋体" w:cs="Arial Black"/>
                          <w:color w:val="FFFFFF" w:themeColor="background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default" w:ascii="Arial Black" w:hAnsi="Arial Black" w:eastAsia="GungsuhChe" w:cs="Arial Black"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RESUME</w:t>
                      </w:r>
                    </w:p>
                    <w:p>
                      <w:pPr>
                        <w:rPr>
                          <w:rFonts w:hint="eastAsia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-479425</wp:posOffset>
                </wp:positionH>
                <wp:positionV relativeFrom="paragraph">
                  <wp:posOffset>6551930</wp:posOffset>
                </wp:positionV>
                <wp:extent cx="6372225" cy="949960"/>
                <wp:effectExtent l="0" t="0" r="0" b="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63575" y="7172960"/>
                          <a:ext cx="6372225" cy="949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经过1年多的临床工作，强烈认识到爱心、耐心和高度责任感对护理工作的重要性!在妇产科一年的锻炼，让我学会了很多血液科及大内科的知识，极大地提高了我的操作能力和水平在以后的工作中我会更加努力，为护理工作尽职尽责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7.75pt;margin-top:515.9pt;height:74.8pt;width:501.75pt;z-index:251734016;mso-width-relative:page;mso-height-relative:page;" filled="f" stroked="f" coordsize="21600,21600" o:gfxdata="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63c1S3QAAAA0BAAAPAAAAAAAAAAEAIAAAACIAAABkcnMvZG93bnJldi54bWxQSwEC&#10;FAAUAAAACACHTuJAMGjM6igCAAAlBAAADgAAAAAAAAABACAAAAAs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 w:val="0"/>
                          <w:bCs w:val="0"/>
                          <w:i w:val="0"/>
                          <w:caps w:val="0"/>
                          <w:color w:val="3B3838" w:themeColor="background2" w:themeShade="4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i w:val="0"/>
                          <w:caps w:val="0"/>
                          <w:color w:val="3B3838" w:themeColor="background2" w:themeShade="4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经过1年多的临床工作，强烈认识到爱心、耐心和高度责任感对护理工作的重要性!在妇产科一年的锻炼，让我学会了很多血液科及大内科的知识，极大地提高了我的操作能力和水平在以后的工作中我会更加努力，为护理工作尽职尽责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-702310</wp:posOffset>
                </wp:positionH>
                <wp:positionV relativeFrom="paragraph">
                  <wp:posOffset>6237605</wp:posOffset>
                </wp:positionV>
                <wp:extent cx="191770" cy="210820"/>
                <wp:effectExtent l="0" t="0" r="0" b="3175"/>
                <wp:wrapNone/>
                <wp:docPr id="62" name="Freeform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456565" y="7087235"/>
                          <a:ext cx="191770" cy="2108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71849" y="152124"/>
                            </a:cxn>
                            <a:cxn ang="0">
                              <a:pos x="284963" y="106993"/>
                            </a:cxn>
                            <a:cxn ang="0">
                              <a:pos x="239866" y="20345"/>
                            </a:cxn>
                            <a:cxn ang="0">
                              <a:pos x="352300" y="39864"/>
                            </a:cxn>
                            <a:cxn ang="0">
                              <a:pos x="371849" y="152124"/>
                            </a:cxn>
                            <a:cxn ang="0">
                              <a:pos x="349300" y="174535"/>
                            </a:cxn>
                            <a:cxn ang="0">
                              <a:pos x="265724" y="126202"/>
                            </a:cxn>
                            <a:cxn ang="0">
                              <a:pos x="217420" y="42756"/>
                            </a:cxn>
                            <a:cxn ang="0">
                              <a:pos x="236970" y="155016"/>
                            </a:cxn>
                            <a:cxn ang="0">
                              <a:pos x="349300" y="174535"/>
                            </a:cxn>
                            <a:cxn ang="0">
                              <a:pos x="220006" y="319017"/>
                            </a:cxn>
                            <a:cxn ang="0">
                              <a:pos x="124743" y="366730"/>
                            </a:cxn>
                            <a:cxn ang="0">
                              <a:pos x="35892" y="401740"/>
                            </a:cxn>
                            <a:cxn ang="0">
                              <a:pos x="28445" y="390793"/>
                            </a:cxn>
                            <a:cxn ang="0">
                              <a:pos x="45511" y="363115"/>
                            </a:cxn>
                            <a:cxn ang="0">
                              <a:pos x="47270" y="360947"/>
                            </a:cxn>
                            <a:cxn ang="0">
                              <a:pos x="75404" y="354750"/>
                            </a:cxn>
                            <a:cxn ang="0">
                              <a:pos x="260242" y="202832"/>
                            </a:cxn>
                            <a:cxn ang="0">
                              <a:pos x="217731" y="174225"/>
                            </a:cxn>
                            <a:cxn ang="0">
                              <a:pos x="189183" y="131779"/>
                            </a:cxn>
                            <a:cxn ang="0">
                              <a:pos x="36926" y="316332"/>
                            </a:cxn>
                            <a:cxn ang="0">
                              <a:pos x="29996" y="341118"/>
                            </a:cxn>
                            <a:cxn ang="0">
                              <a:pos x="28238" y="342151"/>
                            </a:cxn>
                            <a:cxn ang="0">
                              <a:pos x="1241" y="392033"/>
                            </a:cxn>
                            <a:cxn ang="0">
                              <a:pos x="22135" y="425390"/>
                            </a:cxn>
                            <a:cxn ang="0">
                              <a:pos x="25445" y="426940"/>
                            </a:cxn>
                            <a:cxn ang="0">
                              <a:pos x="55131" y="432000"/>
                            </a:cxn>
                            <a:cxn ang="0">
                              <a:pos x="142637" y="387179"/>
                            </a:cxn>
                            <a:cxn ang="0">
                              <a:pos x="220006" y="346178"/>
                            </a:cxn>
                            <a:cxn ang="0">
                              <a:pos x="344956" y="421879"/>
                            </a:cxn>
                            <a:cxn ang="0">
                              <a:pos x="363884" y="425081"/>
                            </a:cxn>
                            <a:cxn ang="0">
                              <a:pos x="367091" y="406181"/>
                            </a:cxn>
                            <a:cxn ang="0">
                              <a:pos x="220006" y="319017"/>
                            </a:cxn>
                          </a:cxnLst>
                          <a:pathLst>
                            <a:path w="3791" h="4183">
                              <a:moveTo>
                                <a:pt x="3595" y="1473"/>
                              </a:moveTo>
                              <a:cubicBezTo>
                                <a:pt x="3284" y="1417"/>
                                <a:pt x="2990" y="1270"/>
                                <a:pt x="2755" y="1036"/>
                              </a:cubicBezTo>
                              <a:cubicBezTo>
                                <a:pt x="2521" y="802"/>
                                <a:pt x="2374" y="508"/>
                                <a:pt x="2319" y="197"/>
                              </a:cubicBezTo>
                              <a:cubicBezTo>
                                <a:pt x="2634" y="0"/>
                                <a:pt x="3090" y="70"/>
                                <a:pt x="3406" y="386"/>
                              </a:cubicBezTo>
                              <a:cubicBezTo>
                                <a:pt x="3722" y="702"/>
                                <a:pt x="3791" y="1158"/>
                                <a:pt x="3595" y="1473"/>
                              </a:cubicBezTo>
                              <a:moveTo>
                                <a:pt x="3377" y="1690"/>
                              </a:moveTo>
                              <a:cubicBezTo>
                                <a:pt x="3079" y="1607"/>
                                <a:pt x="2799" y="1452"/>
                                <a:pt x="2569" y="1222"/>
                              </a:cubicBezTo>
                              <a:cubicBezTo>
                                <a:pt x="2340" y="993"/>
                                <a:pt x="2185" y="713"/>
                                <a:pt x="2102" y="414"/>
                              </a:cubicBezTo>
                              <a:cubicBezTo>
                                <a:pt x="1905" y="729"/>
                                <a:pt x="1975" y="1185"/>
                                <a:pt x="2291" y="1501"/>
                              </a:cubicBezTo>
                              <a:cubicBezTo>
                                <a:pt x="2606" y="1817"/>
                                <a:pt x="3062" y="1887"/>
                                <a:pt x="3377" y="1690"/>
                              </a:cubicBezTo>
                              <a:moveTo>
                                <a:pt x="2127" y="3089"/>
                              </a:moveTo>
                              <a:cubicBezTo>
                                <a:pt x="1735" y="3089"/>
                                <a:pt x="1454" y="3335"/>
                                <a:pt x="1206" y="3551"/>
                              </a:cubicBezTo>
                              <a:cubicBezTo>
                                <a:pt x="933" y="3790"/>
                                <a:pt x="696" y="3998"/>
                                <a:pt x="347" y="3890"/>
                              </a:cubicBezTo>
                              <a:cubicBezTo>
                                <a:pt x="277" y="3839"/>
                                <a:pt x="275" y="3798"/>
                                <a:pt x="275" y="3784"/>
                              </a:cubicBezTo>
                              <a:cubicBezTo>
                                <a:pt x="270" y="3689"/>
                                <a:pt x="384" y="3562"/>
                                <a:pt x="440" y="3516"/>
                              </a:cubicBezTo>
                              <a:cubicBezTo>
                                <a:pt x="447" y="3510"/>
                                <a:pt x="451" y="3502"/>
                                <a:pt x="457" y="3495"/>
                              </a:cubicBezTo>
                              <a:cubicBezTo>
                                <a:pt x="549" y="3528"/>
                                <a:pt x="655" y="3509"/>
                                <a:pt x="729" y="3435"/>
                              </a:cubicBezTo>
                              <a:cubicBezTo>
                                <a:pt x="2516" y="1964"/>
                                <a:pt x="2516" y="1964"/>
                                <a:pt x="2516" y="1964"/>
                              </a:cubicBezTo>
                              <a:cubicBezTo>
                                <a:pt x="2369" y="1901"/>
                                <a:pt x="2228" y="1810"/>
                                <a:pt x="2105" y="1687"/>
                              </a:cubicBezTo>
                              <a:cubicBezTo>
                                <a:pt x="1982" y="1564"/>
                                <a:pt x="1891" y="1423"/>
                                <a:pt x="1829" y="1276"/>
                              </a:cubicBezTo>
                              <a:cubicBezTo>
                                <a:pt x="357" y="3063"/>
                                <a:pt x="357" y="3063"/>
                                <a:pt x="357" y="3063"/>
                              </a:cubicBezTo>
                              <a:cubicBezTo>
                                <a:pt x="291" y="3129"/>
                                <a:pt x="273" y="3219"/>
                                <a:pt x="290" y="3303"/>
                              </a:cubicBezTo>
                              <a:cubicBezTo>
                                <a:pt x="285" y="3307"/>
                                <a:pt x="279" y="3309"/>
                                <a:pt x="273" y="3313"/>
                              </a:cubicBezTo>
                              <a:cubicBezTo>
                                <a:pt x="245" y="3336"/>
                                <a:pt x="0" y="3545"/>
                                <a:pt x="12" y="3796"/>
                              </a:cubicBezTo>
                              <a:cubicBezTo>
                                <a:pt x="16" y="3884"/>
                                <a:pt x="55" y="4012"/>
                                <a:pt x="214" y="4119"/>
                              </a:cubicBezTo>
                              <a:cubicBezTo>
                                <a:pt x="246" y="4134"/>
                                <a:pt x="246" y="4134"/>
                                <a:pt x="246" y="4134"/>
                              </a:cubicBezTo>
                              <a:cubicBezTo>
                                <a:pt x="348" y="4168"/>
                                <a:pt x="443" y="4183"/>
                                <a:pt x="533" y="4183"/>
                              </a:cubicBezTo>
                              <a:cubicBezTo>
                                <a:pt x="883" y="4183"/>
                                <a:pt x="1143" y="3955"/>
                                <a:pt x="1379" y="3749"/>
                              </a:cubicBezTo>
                              <a:cubicBezTo>
                                <a:pt x="1613" y="3545"/>
                                <a:pt x="1833" y="3352"/>
                                <a:pt x="2127" y="3352"/>
                              </a:cubicBezTo>
                              <a:cubicBezTo>
                                <a:pt x="2805" y="3352"/>
                                <a:pt x="3329" y="4078"/>
                                <a:pt x="3335" y="4085"/>
                              </a:cubicBezTo>
                              <a:cubicBezTo>
                                <a:pt x="3377" y="4145"/>
                                <a:pt x="3459" y="4158"/>
                                <a:pt x="3518" y="4116"/>
                              </a:cubicBezTo>
                              <a:cubicBezTo>
                                <a:pt x="3577" y="4074"/>
                                <a:pt x="3591" y="3993"/>
                                <a:pt x="3549" y="3933"/>
                              </a:cubicBezTo>
                              <a:cubicBezTo>
                                <a:pt x="3525" y="3899"/>
                                <a:pt x="2942" y="3089"/>
                                <a:pt x="2127" y="3089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23" o:spid="_x0000_s1026" o:spt="100" style="position:absolute;left:0pt;margin-left:-55.3pt;margin-top:491.15pt;height:16.6pt;width:15.1pt;z-index:251741184;mso-width-relative:page;mso-height-relative:page;" fillcolor="#FFFFFF [3212]" filled="t" stroked="f" coordsize="3791,4183" o:gfxdata="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" path="m3595,1473c3284,1417,2990,1270,2755,1036c2521,802,2374,508,2319,197c2634,0,3090,70,3406,386c3722,702,3791,1158,3595,1473m3377,1690c3079,1607,2799,1452,2569,1222c2340,993,2185,713,2102,414c1905,729,1975,1185,2291,1501c2606,1817,3062,1887,3377,1690m2127,3089c1735,3089,1454,3335,1206,3551c933,3790,696,3998,347,3890c277,3839,275,3798,275,3784c270,3689,384,3562,440,3516c447,3510,451,3502,457,3495c549,3528,655,3509,729,3435c2516,1964,2516,1964,2516,1964c2369,1901,2228,1810,2105,1687c1982,1564,1891,1423,1829,1276c357,3063,357,3063,357,3063c291,3129,273,3219,290,3303c285,3307,279,3309,273,3313c245,3336,0,3545,12,3796c16,3884,55,4012,214,4119c246,4134,246,4134,246,4134c348,4168,443,4183,533,4183c883,4183,1143,3955,1379,3749c1613,3545,1833,3352,2127,3352c2805,3352,3329,4078,3335,4085c3377,4145,3459,4158,3518,4116c3577,4074,3591,3993,3549,3933c3525,3899,2942,3089,2127,3089e">
                <v:path o:connectlocs="371849,152124;284963,106993;239866,20345;352300,39864;371849,152124;349300,174535;265724,126202;217420,42756;236970,155016;349300,174535;220006,319017;124743,366730;35892,401740;28445,390793;45511,363115;47270,360947;75404,354750;260242,202832;217731,174225;189183,131779;36926,316332;29996,341118;28238,342151;1241,392033;22135,425390;25445,426940;55131,432000;142637,387179;220006,346178;344956,421879;363884,425081;367091,406181;220006,319017" o:connectangles="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-274955</wp:posOffset>
                </wp:positionH>
                <wp:positionV relativeFrom="paragraph">
                  <wp:posOffset>6095365</wp:posOffset>
                </wp:positionV>
                <wp:extent cx="1072515" cy="405765"/>
                <wp:effectExtent l="0" t="0" r="0" b="0"/>
                <wp:wrapNone/>
                <wp:docPr id="19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515" cy="405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  <w:p>
                            <w:pPr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-21.65pt;margin-top:479.95pt;height:31.95pt;width:84.45pt;z-index:251737088;mso-width-relative:page;mso-height-relative:page;" filled="f" stroked="f" coordsize="21600,21600" o:gfxdata="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djfj0d0AAAAMAQAADwAAAAAAAAABACAAAAAiAAAAZHJzL2Rvd25yZXYueG1sUEsBAhQAFAAAAAgA&#10;h07iQFB0n2UgAgAAGgQAAA4AAAAAAAAAAQAgAAAAL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262626" w:themeColor="text1" w:themeTint="D9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262626" w:themeColor="text1" w:themeTint="D9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自我评价</w:t>
                      </w:r>
                    </w:p>
                    <w:p>
                      <w:pPr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-793750</wp:posOffset>
                </wp:positionH>
                <wp:positionV relativeFrom="paragraph">
                  <wp:posOffset>6182360</wp:posOffset>
                </wp:positionV>
                <wp:extent cx="6805930" cy="311785"/>
                <wp:effectExtent l="13970" t="0" r="19050" b="17145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5930" cy="311785"/>
                          <a:chOff x="5043" y="3902"/>
                          <a:chExt cx="10718" cy="491"/>
                        </a:xfr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g:grpSpPr>
                      <wps:wsp>
                        <wps:cNvPr id="12" name="矩形 4"/>
                        <wps:cNvSpPr/>
                        <wps:spPr>
                          <a:xfrm>
                            <a:off x="5044" y="3927"/>
                            <a:ext cx="10717" cy="43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五边形 5"/>
                        <wps:cNvSpPr/>
                        <wps:spPr>
                          <a:xfrm>
                            <a:off x="5043" y="3902"/>
                            <a:ext cx="567" cy="491"/>
                          </a:xfrm>
                          <a:prstGeom prst="rect">
                            <a:avLst/>
                          </a:prstGeom>
                          <a:grpFill/>
                          <a:ln w="285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2.5pt;margin-top:486.8pt;height:24.55pt;width:535.9pt;z-index:251689984;mso-width-relative:page;mso-height-relative:page;" coordorigin="5043,3902" coordsize="10718,491" o:gfxdata="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">
                <o:lock v:ext="edit" aspectratio="f"/>
                <v:rect id="矩形 4" o:spid="_x0000_s1026" o:spt="1" style="position:absolute;left:5044;top:3927;height:436;width:10717;v-text-anchor:middle;" fillcolor="#F2F2F2 [3052]" filled="t" stroked="f" coordsize="21600,21600" o:gfxdata="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4EwBL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五边形 5" o:spid="_x0000_s1026" o:spt="1" style="position:absolute;left:5043;top:3902;height:491;width:567;v-text-anchor:middle;" filled="t" stroked="t" coordsize="21600,21600" o:gfxdata="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Ebmyq5AAAA2wAA&#10;AA8AAAAAAAAAAQAgAAAAIgAAAGRycy9kb3ducmV2LnhtbFBLAQIUABQAAAAIAIdO4kAzLwWeOwAA&#10;ADkAAAAQAAAAAAAAAAEAIAAAAAgBAABkcnMvc2hhcGV4bWwueG1sUEsFBgAAAAAGAAYAWwEAALID&#10;AAAAAA==&#10;">
                  <v:fill on="t" focussize="0,0"/>
                  <v:stroke weight="2.25pt" color="#FFFFFF [3212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-686435</wp:posOffset>
                </wp:positionH>
                <wp:positionV relativeFrom="paragraph">
                  <wp:posOffset>7682865</wp:posOffset>
                </wp:positionV>
                <wp:extent cx="192405" cy="192405"/>
                <wp:effectExtent l="0" t="0" r="17145" b="17145"/>
                <wp:wrapNone/>
                <wp:docPr id="23" name="Group 2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 rot="0">
                          <a:off x="456565" y="8376285"/>
                          <a:ext cx="192405" cy="192405"/>
                          <a:chOff x="16740" y="45585"/>
                          <a:chExt cx="6" cy="6"/>
                        </a:xfrm>
                        <a:solidFill>
                          <a:schemeClr val="bg1"/>
                        </a:solidFill>
                      </wpg:grpSpPr>
                      <wps:wsp>
                        <wps:cNvPr id="57" name="Oval 214"/>
                        <wps:cNvSpPr/>
                        <wps:spPr>
                          <a:xfrm>
                            <a:off x="16744" y="45588"/>
                            <a:ext cx="2" cy="3"/>
                          </a:xfrm>
                          <a:prstGeom prst="ellipse">
                            <a:avLst/>
                          </a:pr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1" name="Oval 215"/>
                        <wps:cNvSpPr/>
                        <wps:spPr>
                          <a:xfrm>
                            <a:off x="16740" y="45588"/>
                            <a:ext cx="2" cy="2"/>
                          </a:xfrm>
                          <a:prstGeom prst="ellipse">
                            <a:avLst/>
                          </a:pr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59" name="Rectangle 216"/>
                        <wps:cNvSpPr/>
                        <wps:spPr>
                          <a:xfrm>
                            <a:off x="16746" y="45586"/>
                            <a:ext cx="0" cy="4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60" name="Rectangle 217"/>
                        <wps:cNvSpPr/>
                        <wps:spPr>
                          <a:xfrm>
                            <a:off x="16741" y="45586"/>
                            <a:ext cx="1" cy="3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61" name="Freeform 218"/>
                        <wps:cNvSpPr/>
                        <wps:spPr>
                          <a:xfrm>
                            <a:off x="16741" y="45585"/>
                            <a:ext cx="5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75"/>
                              </a:cxn>
                              <a:cxn ang="0">
                                <a:pos x="0" y="151"/>
                              </a:cxn>
                              <a:cxn ang="0">
                                <a:pos x="76" y="226"/>
                              </a:cxn>
                              <a:cxn ang="0">
                                <a:pos x="416" y="264"/>
                              </a:cxn>
                              <a:cxn ang="0">
                                <a:pos x="491" y="189"/>
                              </a:cxn>
                              <a:cxn ang="0">
                                <a:pos x="491" y="113"/>
                              </a:cxn>
                              <a:cxn ang="0">
                                <a:pos x="416" y="38"/>
                              </a:cxn>
                              <a:cxn ang="0">
                                <a:pos x="76" y="0"/>
                              </a:cxn>
                              <a:cxn ang="0">
                                <a:pos x="0" y="75"/>
                              </a:cxn>
                              <a:cxn ang="0">
                                <a:pos x="76" y="75"/>
                              </a:cxn>
                              <a:cxn ang="0">
                                <a:pos x="416" y="113"/>
                              </a:cxn>
                              <a:cxn ang="0">
                                <a:pos x="416" y="189"/>
                              </a:cxn>
                              <a:cxn ang="0">
                                <a:pos x="76" y="151"/>
                              </a:cxn>
                              <a:cxn ang="0">
                                <a:pos x="76" y="75"/>
                              </a:cxn>
                            </a:cxnLst>
                            <a:pathLst>
                              <a:path w="2442" h="1314">
                                <a:moveTo>
                                  <a:pt x="0" y="375"/>
                                </a:moveTo>
                                <a:cubicBezTo>
                                  <a:pt x="0" y="751"/>
                                  <a:pt x="0" y="751"/>
                                  <a:pt x="0" y="751"/>
                                </a:cubicBezTo>
                                <a:cubicBezTo>
                                  <a:pt x="0" y="958"/>
                                  <a:pt x="168" y="1127"/>
                                  <a:pt x="376" y="1127"/>
                                </a:cubicBezTo>
                                <a:cubicBezTo>
                                  <a:pt x="2067" y="1314"/>
                                  <a:pt x="2067" y="1314"/>
                                  <a:pt x="2067" y="1314"/>
                                </a:cubicBezTo>
                                <a:cubicBezTo>
                                  <a:pt x="2274" y="1314"/>
                                  <a:pt x="2442" y="1146"/>
                                  <a:pt x="2442" y="939"/>
                                </a:cubicBezTo>
                                <a:cubicBezTo>
                                  <a:pt x="2442" y="563"/>
                                  <a:pt x="2442" y="563"/>
                                  <a:pt x="2442" y="563"/>
                                </a:cubicBezTo>
                                <a:cubicBezTo>
                                  <a:pt x="2442" y="356"/>
                                  <a:pt x="2274" y="187"/>
                                  <a:pt x="2067" y="187"/>
                                </a:cubicBezTo>
                                <a:cubicBezTo>
                                  <a:pt x="376" y="0"/>
                                  <a:pt x="376" y="0"/>
                                  <a:pt x="376" y="0"/>
                                </a:cubicBezTo>
                                <a:cubicBezTo>
                                  <a:pt x="168" y="0"/>
                                  <a:pt x="0" y="168"/>
                                  <a:pt x="0" y="375"/>
                                </a:cubicBezTo>
                                <a:close/>
                                <a:moveTo>
                                  <a:pt x="376" y="375"/>
                                </a:moveTo>
                                <a:cubicBezTo>
                                  <a:pt x="2067" y="563"/>
                                  <a:pt x="2067" y="563"/>
                                  <a:pt x="2067" y="563"/>
                                </a:cubicBezTo>
                                <a:cubicBezTo>
                                  <a:pt x="2067" y="939"/>
                                  <a:pt x="2067" y="939"/>
                                  <a:pt x="2067" y="939"/>
                                </a:cubicBezTo>
                                <a:cubicBezTo>
                                  <a:pt x="376" y="751"/>
                                  <a:pt x="376" y="751"/>
                                  <a:pt x="376" y="751"/>
                                </a:cubicBezTo>
                                <a:cubicBezTo>
                                  <a:pt x="376" y="375"/>
                                  <a:pt x="376" y="375"/>
                                  <a:pt x="376" y="37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3" o:spid="_x0000_s1026" o:spt="203" style="position:absolute;left:0pt;margin-left:-54.05pt;margin-top:604.95pt;height:15.15pt;width:15.15pt;z-index:251740160;mso-width-relative:page;mso-height-relative:page;" coordorigin="16740,45585" coordsize="6,6" o:gfxdata="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">
                <o:lock v:ext="edit" aspectratio="t"/>
                <v:shape id="Oval 214" o:spid="_x0000_s1026" o:spt="3" type="#_x0000_t3" style="position:absolute;left:16744;top:45588;height:3;width:2;" filled="t" stroked="f" coordsize="21600,21600" o:gfxdata="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JMBc+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Oval 215" o:spid="_x0000_s1026" o:spt="3" type="#_x0000_t3" style="position:absolute;left:16740;top:45588;height:2;width:2;" filled="t" stroked="f" coordsize="21600,21600" o:gfxdata="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u9LXb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shape>
                <v:rect id="Rectangle 216" o:spid="_x0000_s1026" o:spt="1" style="position:absolute;left:16746;top:45586;height:4;width:0;" filled="t" stroked="f" coordsize="21600,21600" o:gfxdata="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GL2HS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Rectangle 217" o:spid="_x0000_s1026" o:spt="1" style="position:absolute;left:16741;top:45586;height:3;width:1;" filled="t" stroked="f" coordsize="21600,21600" o:gfxdata="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7du1S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ect>
                <v:shape id="Freeform 218" o:spid="_x0000_s1026" o:spt="100" style="position:absolute;left:16741;top:45585;height:2;width:5;" filled="t" stroked="f" coordsize="2442,1314" o:gfxdata="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m3ld74A&#10;AADbAAAADwAAAAAAAAABACAAAAAiAAAAZHJzL2Rvd25yZXYueG1sUEsBAhQAFAAAAAgAh07iQDMv&#10;BZ47AAAAOQAAABAAAAAAAAAAAQAgAAAADQEAAGRycy9zaGFwZXhtbC54bWxQSwUGAAAAAAYABgBb&#10;AQAAtwMAAAAA&#10;" path="m0,375c0,751,0,751,0,751c0,958,168,1127,376,1127c2067,1314,2067,1314,2067,1314c2274,1314,2442,1146,2442,939c2442,563,2442,563,2442,563c2442,356,2274,187,2067,187c376,0,376,0,376,0c168,0,0,168,0,375xm376,375c2067,563,2067,563,2067,563c2067,939,2067,939,2067,939c376,751,376,751,376,751c376,375,376,375,376,375xe">
                  <v:path o:connectlocs="0,75;0,151;76,226;416,264;491,189;491,113;416,38;76,0;0,75;76,75;416,113;416,189;76,151;76,75" o:connectangles="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-274955</wp:posOffset>
                </wp:positionH>
                <wp:positionV relativeFrom="paragraph">
                  <wp:posOffset>7506970</wp:posOffset>
                </wp:positionV>
                <wp:extent cx="1072515" cy="405765"/>
                <wp:effectExtent l="0" t="0" r="0" b="0"/>
                <wp:wrapNone/>
                <wp:docPr id="2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515" cy="405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职业技能</w:t>
                            </w:r>
                          </w:p>
                          <w:p>
                            <w:pPr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-21.65pt;margin-top:591.1pt;height:31.95pt;width:84.45pt;z-index:251738112;mso-width-relative:page;mso-height-relative:page;" filled="f" stroked="f" coordsize="21600,21600" o:gfxdata="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bR&#10;ZlfcAAAADQEAAA8AAAAAAAAAAQAgAAAAIgAAAGRycy9kb3ducmV2LnhtbFBLAQIUABQAAAAIAIdO&#10;4kByjVkSHwIAABo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262626" w:themeColor="text1" w:themeTint="D9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262626" w:themeColor="text1" w:themeTint="D9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职业技能</w:t>
                      </w:r>
                    </w:p>
                    <w:p>
                      <w:pPr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-793750</wp:posOffset>
                </wp:positionH>
                <wp:positionV relativeFrom="paragraph">
                  <wp:posOffset>7602220</wp:posOffset>
                </wp:positionV>
                <wp:extent cx="6805930" cy="311785"/>
                <wp:effectExtent l="13970" t="0" r="19050" b="17145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5930" cy="311785"/>
                          <a:chOff x="5043" y="3902"/>
                          <a:chExt cx="10718" cy="491"/>
                        </a:xfr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g:grpSpPr>
                      <wps:wsp>
                        <wps:cNvPr id="15" name="矩形 4"/>
                        <wps:cNvSpPr/>
                        <wps:spPr>
                          <a:xfrm>
                            <a:off x="5044" y="3927"/>
                            <a:ext cx="10717" cy="43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五边形 5"/>
                        <wps:cNvSpPr/>
                        <wps:spPr>
                          <a:xfrm>
                            <a:off x="5043" y="3902"/>
                            <a:ext cx="567" cy="491"/>
                          </a:xfrm>
                          <a:prstGeom prst="rect">
                            <a:avLst/>
                          </a:prstGeom>
                          <a:grpFill/>
                          <a:ln w="285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2.5pt;margin-top:598.6pt;height:24.55pt;width:535.9pt;z-index:251722752;mso-width-relative:page;mso-height-relative:page;" coordorigin="5043,3902" coordsize="10718,491" o:gfxdata="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">
                <o:lock v:ext="edit" aspectratio="f"/>
                <v:rect id="矩形 4" o:spid="_x0000_s1026" o:spt="1" style="position:absolute;left:5044;top:3927;height:436;width:10717;v-text-anchor:middle;" fillcolor="#F2F2F2 [3052]" filled="t" stroked="f" coordsize="21600,21600" o:gfxdata="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RoqHC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五边形 5" o:spid="_x0000_s1026" o:spt="1" style="position:absolute;left:5043;top:3902;height:491;width:567;v-text-anchor:middle;" filled="t" stroked="t" coordsize="21600,21600" o:gfxdata="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FsOLK5AAAA2wAA&#10;AA8AAAAAAAAAAQAgAAAAIgAAAGRycy9kb3ducmV2LnhtbFBLAQIUABQAAAAIAIdO4kAzLwWeOwAA&#10;ADkAAAAQAAAAAAAAAAEAIAAAAAgBAABkcnMvc2hhcGV4bWwueG1sUEsFBgAAAAAGAAYAWwEAALID&#10;AAAAAA==&#10;">
                  <v:fill on="t" focussize="0,0"/>
                  <v:stroke weight="2.25pt" color="#FFFFFF [3212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2745105</wp:posOffset>
                </wp:positionV>
                <wp:extent cx="6321425" cy="3272790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1425" cy="3272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en-US" w:eastAsia="zh-CN"/>
                              </w:rPr>
                              <w:t>2015.8-2017.3          广州市第一人民医院          血液内科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　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助理护士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主要负责病人的基础护理和付治疗，协助医生护士抢救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完成病人的输液和指导病人正确服药及心理健康宣教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根据医嘱完成病人的输血工作，负责心电监护仪的操作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en-US" w:eastAsia="zh-CN"/>
                              </w:rPr>
                              <w:t xml:space="preserve">2017.3-2019.12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en-US" w:eastAsia="zh-CN"/>
                              </w:rPr>
                              <w:t>妇产医院                 护理部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　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产妇护理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>做好入院指导，通知主管医生，测生命体征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>遵医嘱指导孕妇饮食，左侧卧位，注意休息；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>准确及时执行医嘱，抽血并及时送检；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>准备会阴皮肤，做药物过敏试验；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>听胎心7次/日，胎心监护2次/日，必要时随时监测胎心情况，出现异常时及时给予氧气吸入，即刻通知医生及时处理。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7.3pt;margin-top:216.15pt;height:257.7pt;width:497.75pt;z-index:251746304;mso-width-relative:page;mso-height-relative:page;" filled="f" stroked="f" coordsize="21600,21600" o:gfxdata="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F8lAdndAAAACwEAAA8AAAAAAAAAAQAgAAAAIgAAAGRycy9kb3ducmV2LnhtbFBLAQIUABQAAAAI&#10;AIdO4kAftrsbIQIAABs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val="en-US" w:eastAsia="zh-CN"/>
                        </w:rPr>
                        <w:t>2015.8-2017.3          广州市第一人民医院          血液内科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</w:rPr>
                        <w:t>　　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val="en-US" w:eastAsia="zh-CN"/>
                        </w:rPr>
                        <w:t xml:space="preserve">      助理护士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3B3838" w:themeColor="background2" w:themeShade="40"/>
                          <w:sz w:val="24"/>
                          <w:szCs w:val="24"/>
                        </w:rPr>
                        <w:t>主要负责病人的基础护理和付治疗，协助医生护士抢救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3B3838" w:themeColor="background2" w:themeShade="40"/>
                          <w:sz w:val="24"/>
                          <w:szCs w:val="24"/>
                        </w:rPr>
                        <w:t>完成病人的输液和指导病人正确服药及心理健康宣教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3B3838" w:themeColor="background2" w:themeShade="40"/>
                          <w:sz w:val="24"/>
                          <w:szCs w:val="24"/>
                        </w:rPr>
                        <w:t>根据医嘱完成病人的输血工作，负责心电监护仪的操作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val="en-US" w:eastAsia="zh-CN"/>
                        </w:rPr>
                        <w:t xml:space="preserve">2017.3-2019.12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val="en-US" w:eastAsia="zh-CN"/>
                        </w:rPr>
                        <w:t>妇产医院                 护理部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</w:rPr>
                        <w:t>　　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val="en-US" w:eastAsia="zh-CN"/>
                        </w:rPr>
                        <w:t xml:space="preserve">        产妇护理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>做好入院指导，通知主管医生，测生命体征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>遵医嘱指导孕妇饮食，左侧卧位，注意休息；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>准确及时执行医嘱，抽血并及时送检；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>准备会阴皮肤，做药物过敏试验；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>听胎心7次/日，胎心监护2次/日，必要时随时监测胎心情况，出现异常时及时给予氧气吸入，即刻通知医生及时处理。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-702310</wp:posOffset>
                </wp:positionH>
                <wp:positionV relativeFrom="paragraph">
                  <wp:posOffset>2432050</wp:posOffset>
                </wp:positionV>
                <wp:extent cx="204470" cy="204470"/>
                <wp:effectExtent l="0" t="0" r="5080" b="5080"/>
                <wp:wrapNone/>
                <wp:docPr id="22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6565" y="3533140"/>
                          <a:ext cx="204470" cy="2044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27616" y="243559"/>
                            </a:cxn>
                            <a:cxn ang="0">
                              <a:pos x="243568" y="327604"/>
                            </a:cxn>
                            <a:cxn ang="0">
                              <a:pos x="327616" y="411649"/>
                            </a:cxn>
                            <a:cxn ang="0">
                              <a:pos x="411664" y="327604"/>
                            </a:cxn>
                            <a:cxn ang="0">
                              <a:pos x="327616" y="243559"/>
                            </a:cxn>
                            <a:cxn ang="0">
                              <a:pos x="361921" y="487690"/>
                            </a:cxn>
                            <a:cxn ang="0">
                              <a:pos x="361921" y="449383"/>
                            </a:cxn>
                            <a:cxn ang="0">
                              <a:pos x="293311" y="449383"/>
                            </a:cxn>
                            <a:cxn ang="0">
                              <a:pos x="293311" y="487690"/>
                            </a:cxn>
                            <a:cxn ang="0">
                              <a:pos x="167524" y="361908"/>
                            </a:cxn>
                            <a:cxn ang="0">
                              <a:pos x="205260" y="361908"/>
                            </a:cxn>
                            <a:cxn ang="0">
                              <a:pos x="205260" y="293300"/>
                            </a:cxn>
                            <a:cxn ang="0">
                              <a:pos x="167524" y="293300"/>
                            </a:cxn>
                            <a:cxn ang="0">
                              <a:pos x="293311" y="167518"/>
                            </a:cxn>
                            <a:cxn ang="0">
                              <a:pos x="293311" y="205253"/>
                            </a:cxn>
                            <a:cxn ang="0">
                              <a:pos x="361921" y="205253"/>
                            </a:cxn>
                            <a:cxn ang="0">
                              <a:pos x="361921" y="167518"/>
                            </a:cxn>
                            <a:cxn ang="0">
                              <a:pos x="487707" y="293300"/>
                            </a:cxn>
                            <a:cxn ang="0">
                              <a:pos x="449972" y="293300"/>
                            </a:cxn>
                            <a:cxn ang="0">
                              <a:pos x="449972" y="361908"/>
                            </a:cxn>
                            <a:cxn ang="0">
                              <a:pos x="487707" y="361908"/>
                            </a:cxn>
                            <a:cxn ang="0">
                              <a:pos x="361921" y="487690"/>
                            </a:cxn>
                            <a:cxn ang="0">
                              <a:pos x="557462" y="293300"/>
                            </a:cxn>
                            <a:cxn ang="0">
                              <a:pos x="361921" y="97767"/>
                            </a:cxn>
                            <a:cxn ang="0">
                              <a:pos x="361921" y="0"/>
                            </a:cxn>
                            <a:cxn ang="0">
                              <a:pos x="293311" y="0"/>
                            </a:cxn>
                            <a:cxn ang="0">
                              <a:pos x="293311" y="97767"/>
                            </a:cxn>
                            <a:cxn ang="0">
                              <a:pos x="97770" y="293300"/>
                            </a:cxn>
                            <a:cxn ang="0">
                              <a:pos x="0" y="293300"/>
                            </a:cxn>
                            <a:cxn ang="0">
                              <a:pos x="0" y="361908"/>
                            </a:cxn>
                            <a:cxn ang="0">
                              <a:pos x="97770" y="361908"/>
                            </a:cxn>
                            <a:cxn ang="0">
                              <a:pos x="293311" y="557441"/>
                            </a:cxn>
                            <a:cxn ang="0">
                              <a:pos x="293311" y="654636"/>
                            </a:cxn>
                            <a:cxn ang="0">
                              <a:pos x="361921" y="654636"/>
                            </a:cxn>
                            <a:cxn ang="0">
                              <a:pos x="361921" y="557441"/>
                            </a:cxn>
                            <a:cxn ang="0">
                              <a:pos x="557462" y="361908"/>
                            </a:cxn>
                            <a:cxn ang="0">
                              <a:pos x="654660" y="361908"/>
                            </a:cxn>
                            <a:cxn ang="0">
                              <a:pos x="654660" y="293300"/>
                            </a:cxn>
                            <a:cxn ang="0">
                              <a:pos x="557462" y="293300"/>
                            </a:cxn>
                          </a:cxnLst>
                          <a:pathLst>
                            <a:path w="1145" h="1145">
                              <a:moveTo>
                                <a:pt x="573" y="426"/>
                              </a:moveTo>
                              <a:cubicBezTo>
                                <a:pt x="492" y="426"/>
                                <a:pt x="426" y="492"/>
                                <a:pt x="426" y="573"/>
                              </a:cubicBezTo>
                              <a:cubicBezTo>
                                <a:pt x="426" y="654"/>
                                <a:pt x="492" y="720"/>
                                <a:pt x="573" y="720"/>
                              </a:cubicBezTo>
                              <a:cubicBezTo>
                                <a:pt x="654" y="720"/>
                                <a:pt x="720" y="654"/>
                                <a:pt x="720" y="573"/>
                              </a:cubicBezTo>
                              <a:cubicBezTo>
                                <a:pt x="720" y="492"/>
                                <a:pt x="654" y="426"/>
                                <a:pt x="573" y="426"/>
                              </a:cubicBezTo>
                              <a:close/>
                              <a:moveTo>
                                <a:pt x="633" y="853"/>
                              </a:moveTo>
                              <a:lnTo>
                                <a:pt x="633" y="786"/>
                              </a:lnTo>
                              <a:lnTo>
                                <a:pt x="513" y="786"/>
                              </a:lnTo>
                              <a:lnTo>
                                <a:pt x="513" y="853"/>
                              </a:lnTo>
                              <a:cubicBezTo>
                                <a:pt x="403" y="829"/>
                                <a:pt x="316" y="743"/>
                                <a:pt x="293" y="633"/>
                              </a:cubicBezTo>
                              <a:lnTo>
                                <a:pt x="359" y="633"/>
                              </a:lnTo>
                              <a:lnTo>
                                <a:pt x="359" y="513"/>
                              </a:lnTo>
                              <a:lnTo>
                                <a:pt x="293" y="513"/>
                              </a:lnTo>
                              <a:cubicBezTo>
                                <a:pt x="316" y="403"/>
                                <a:pt x="403" y="316"/>
                                <a:pt x="513" y="293"/>
                              </a:cubicBezTo>
                              <a:lnTo>
                                <a:pt x="513" y="359"/>
                              </a:lnTo>
                              <a:lnTo>
                                <a:pt x="633" y="359"/>
                              </a:lnTo>
                              <a:lnTo>
                                <a:pt x="633" y="293"/>
                              </a:lnTo>
                              <a:cubicBezTo>
                                <a:pt x="743" y="316"/>
                                <a:pt x="830" y="403"/>
                                <a:pt x="853" y="513"/>
                              </a:cubicBezTo>
                              <a:lnTo>
                                <a:pt x="787" y="513"/>
                              </a:lnTo>
                              <a:lnTo>
                                <a:pt x="787" y="633"/>
                              </a:lnTo>
                              <a:lnTo>
                                <a:pt x="853" y="633"/>
                              </a:lnTo>
                              <a:cubicBezTo>
                                <a:pt x="830" y="743"/>
                                <a:pt x="743" y="829"/>
                                <a:pt x="633" y="853"/>
                              </a:cubicBezTo>
                              <a:close/>
                              <a:moveTo>
                                <a:pt x="975" y="513"/>
                              </a:moveTo>
                              <a:cubicBezTo>
                                <a:pt x="949" y="337"/>
                                <a:pt x="809" y="197"/>
                                <a:pt x="633" y="171"/>
                              </a:cubicBezTo>
                              <a:lnTo>
                                <a:pt x="633" y="0"/>
                              </a:lnTo>
                              <a:lnTo>
                                <a:pt x="513" y="0"/>
                              </a:lnTo>
                              <a:lnTo>
                                <a:pt x="513" y="171"/>
                              </a:lnTo>
                              <a:cubicBezTo>
                                <a:pt x="337" y="197"/>
                                <a:pt x="197" y="337"/>
                                <a:pt x="171" y="513"/>
                              </a:cubicBezTo>
                              <a:lnTo>
                                <a:pt x="0" y="513"/>
                              </a:lnTo>
                              <a:lnTo>
                                <a:pt x="0" y="633"/>
                              </a:lnTo>
                              <a:lnTo>
                                <a:pt x="171" y="633"/>
                              </a:lnTo>
                              <a:cubicBezTo>
                                <a:pt x="197" y="809"/>
                                <a:pt x="337" y="949"/>
                                <a:pt x="513" y="975"/>
                              </a:cubicBezTo>
                              <a:lnTo>
                                <a:pt x="513" y="1145"/>
                              </a:lnTo>
                              <a:lnTo>
                                <a:pt x="633" y="1145"/>
                              </a:lnTo>
                              <a:lnTo>
                                <a:pt x="633" y="975"/>
                              </a:lnTo>
                              <a:cubicBezTo>
                                <a:pt x="809" y="949"/>
                                <a:pt x="949" y="809"/>
                                <a:pt x="975" y="633"/>
                              </a:cubicBezTo>
                              <a:lnTo>
                                <a:pt x="1145" y="633"/>
                              </a:lnTo>
                              <a:lnTo>
                                <a:pt x="1145" y="513"/>
                              </a:lnTo>
                              <a:lnTo>
                                <a:pt x="975" y="5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0" o:spid="_x0000_s1026" o:spt="100" style="position:absolute;left:0pt;margin-left:-55.3pt;margin-top:191.5pt;height:16.1pt;width:16.1pt;z-index:251739136;mso-width-relative:page;mso-height-relative:page;" fillcolor="#FFFFFF [3212]" filled="t" stroked="f" coordsize="1145,1145" o:gfxdata="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" path="m573,426c492,426,426,492,426,573c426,654,492,720,573,720c654,720,720,654,720,573c720,492,654,426,573,426xm633,853l633,786,513,786,513,853c403,829,316,743,293,633l359,633,359,513,293,513c316,403,403,316,513,293l513,359,633,359,633,293c743,316,830,403,853,513l787,513,787,633,853,633c830,743,743,829,633,853xm975,513c949,337,809,197,633,171l633,0,513,0,513,171c337,197,197,337,171,513l0,513,0,633,171,633c197,809,337,949,513,975l513,1145,633,1145,633,975c809,949,949,809,975,633l1145,633,1145,513,975,513xe">
                <v:path o:connectlocs="327616,243559;243568,327604;327616,411649;411664,327604;327616,243559;361921,487690;361921,449383;293311,449383;293311,487690;167524,361908;205260,361908;205260,293300;167524,293300;293311,167518;293311,205253;361921,205253;361921,167518;487707,293300;449972,293300;449972,361908;487707,361908;361921,487690;557462,293300;361921,97767;361921,0;293311,0;293311,97767;97770,293300;0,293300;0,361908;97770,361908;293311,557441;293311,654636;361921,654636;361921,557441;557462,361908;654660,361908;654660,293300;557462,293300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-274955</wp:posOffset>
                </wp:positionH>
                <wp:positionV relativeFrom="paragraph">
                  <wp:posOffset>2265045</wp:posOffset>
                </wp:positionV>
                <wp:extent cx="1072515" cy="405765"/>
                <wp:effectExtent l="0" t="0" r="0" b="0"/>
                <wp:wrapNone/>
                <wp:docPr id="18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515" cy="405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工作经验</w:t>
                            </w:r>
                          </w:p>
                          <w:p>
                            <w:pPr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-21.65pt;margin-top:178.35pt;height:31.95pt;width:84.45pt;z-index:251732992;mso-width-relative:page;mso-height-relative:page;" filled="f" stroked="f" coordsize="21600,21600" o:gfxdata="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Cm&#10;a8rcAAAACwEAAA8AAAAAAAAAAQAgAAAAIgAAAGRycy9kb3ducmV2LnhtbFBLAQIUABQAAAAIAIdO&#10;4kALVKuBHwIAABo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262626" w:themeColor="text1" w:themeTint="D9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262626" w:themeColor="text1" w:themeTint="D9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工作经验</w:t>
                      </w:r>
                    </w:p>
                    <w:p>
                      <w:pPr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-793750</wp:posOffset>
                </wp:positionH>
                <wp:positionV relativeFrom="paragraph">
                  <wp:posOffset>2370455</wp:posOffset>
                </wp:positionV>
                <wp:extent cx="6805930" cy="311785"/>
                <wp:effectExtent l="13970" t="0" r="19050" b="17145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5930" cy="311785"/>
                          <a:chOff x="5043" y="3902"/>
                          <a:chExt cx="10718" cy="491"/>
                        </a:xfr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g:grpSpPr>
                      <wps:wsp>
                        <wps:cNvPr id="9" name="矩形 4"/>
                        <wps:cNvSpPr/>
                        <wps:spPr>
                          <a:xfrm>
                            <a:off x="5044" y="3927"/>
                            <a:ext cx="10717" cy="43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" name="五边形 5"/>
                        <wps:cNvSpPr/>
                        <wps:spPr>
                          <a:xfrm>
                            <a:off x="5043" y="3902"/>
                            <a:ext cx="567" cy="491"/>
                          </a:xfrm>
                          <a:prstGeom prst="rect">
                            <a:avLst/>
                          </a:prstGeom>
                          <a:grpFill/>
                          <a:ln w="285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2.5pt;margin-top:186.65pt;height:24.55pt;width:535.9pt;z-index:251673600;mso-width-relative:page;mso-height-relative:page;" coordorigin="5043,3902" coordsize="10718,491" o:gfxdata="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">
                <o:lock v:ext="edit" aspectratio="f"/>
                <v:rect id="矩形 4" o:spid="_x0000_s1026" o:spt="1" style="position:absolute;left:5044;top:3927;height:436;width:10717;v-text-anchor:middle;" fillcolor="#F2F2F2 [3052]" filled="t" stroked="f" coordsize="21600,21600" o:gfxdata="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4Orhr4A&#10;AADa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五边形 5" o:spid="_x0000_s1026" o:spt="1" style="position:absolute;left:5043;top:3902;height:491;width:567;v-text-anchor:middle;" filled="t" stroked="t" coordsize="21600,21600" o:gfxdata="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yQVdugAAANsA&#10;AAAPAAAAAAAAAAEAIAAAACIAAABkcnMvZG93bnJldi54bWxQSwECFAAUAAAACACHTuJAMy8FnjsA&#10;AAA5AAAAEAAAAAAAAAABACAAAAAJAQAAZHJzL3NoYXBleG1sLnhtbFBLBQYAAAAABgAGAFsBAACz&#10;AwAAAAA=&#10;">
                  <v:fill on="t" focussize="0,0"/>
                  <v:stroke weight="2.25pt" color="#FFFFFF [3212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-501015</wp:posOffset>
                </wp:positionH>
                <wp:positionV relativeFrom="paragraph">
                  <wp:posOffset>1654175</wp:posOffset>
                </wp:positionV>
                <wp:extent cx="6134100" cy="695325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41985" y="2715260"/>
                          <a:ext cx="613410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3B3838" w:themeColor="background2" w:themeShade="4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3B3838" w:themeColor="background2" w:themeShade="40"/>
                                <w:sz w:val="24"/>
                                <w:szCs w:val="24"/>
                                <w:lang w:val="en-US" w:eastAsia="zh-CN"/>
                              </w:rPr>
                              <w:t>广州医学院       大学英语6级                      最高学历：本科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3B3838" w:themeColor="background2" w:themeShade="4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3B3838" w:themeColor="background2" w:themeShade="40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       毕业时间：2008年7月              个人专业：护理学类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3B3838" w:themeColor="background2" w:themeShade="4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9.45pt;margin-top:130.25pt;height:54.75pt;width:483pt;z-index:251732992;mso-width-relative:page;mso-height-relative:page;" filled="f" stroked="f" coordsize="21600,21600" o:gfxdata="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tR30ztwAAAALAQAADwAAAAAAAAABACAAAAAiAAAAZHJzL2Rvd25yZXYueG1sUEsB&#10;AhQAFAAAAAgAh07iQPQlkxYqAgAAJQQAAA4AAAAAAAAAAQAgAAAAKw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3B3838" w:themeColor="background2" w:themeShade="4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3B3838" w:themeColor="background2" w:themeShade="40"/>
                          <w:sz w:val="24"/>
                          <w:szCs w:val="24"/>
                          <w:lang w:val="en-US" w:eastAsia="zh-CN"/>
                        </w:rPr>
                        <w:t>广州医学院       大学英语6级                      最高学历：本科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3B3838" w:themeColor="background2" w:themeShade="4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3B3838" w:themeColor="background2" w:themeShade="40"/>
                          <w:sz w:val="24"/>
                          <w:szCs w:val="24"/>
                          <w:lang w:val="en-US" w:eastAsia="zh-CN"/>
                        </w:rPr>
                        <w:t xml:space="preserve">                 毕业时间：2008年7月              个人专业：护理学类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3B3838" w:themeColor="background2" w:themeShade="40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-274955</wp:posOffset>
                </wp:positionH>
                <wp:positionV relativeFrom="paragraph">
                  <wp:posOffset>1186815</wp:posOffset>
                </wp:positionV>
                <wp:extent cx="1072515" cy="405765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515" cy="405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  <w:p>
                            <w:pPr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65pt;margin-top:93.45pt;height:31.95pt;width:84.45pt;z-index:251723776;mso-width-relative:page;mso-height-relative:page;" filled="f" stroked="f" coordsize="21600,21600" o:gfxdata="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4&#10;6Zse3AAAAAsBAAAPAAAAAAAAAAEAIAAAACIAAABkcnMvZG93bnJldi54bWxQSwECFAAUAAAACACH&#10;TuJALjEE7iACAAAa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color w:val="262626" w:themeColor="text1" w:themeTint="D9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262626" w:themeColor="text1" w:themeTint="D9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教育背景</w:t>
                      </w:r>
                    </w:p>
                    <w:p>
                      <w:pPr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-686435</wp:posOffset>
                </wp:positionH>
                <wp:positionV relativeFrom="paragraph">
                  <wp:posOffset>1347470</wp:posOffset>
                </wp:positionV>
                <wp:extent cx="157480" cy="191135"/>
                <wp:effectExtent l="0" t="0" r="13970" b="0"/>
                <wp:wrapNone/>
                <wp:docPr id="24" name="Freefor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6565" y="2389505"/>
                          <a:ext cx="157480" cy="1911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95030" y="156923"/>
                            </a:cxn>
                            <a:cxn ang="0">
                              <a:pos x="394349" y="170568"/>
                            </a:cxn>
                            <a:cxn ang="0">
                              <a:pos x="396392" y="185578"/>
                            </a:cxn>
                            <a:cxn ang="0">
                              <a:pos x="371873" y="242207"/>
                            </a:cxn>
                            <a:cxn ang="0">
                              <a:pos x="380727" y="178756"/>
                            </a:cxn>
                            <a:cxn ang="0">
                              <a:pos x="379365" y="163746"/>
                            </a:cxn>
                            <a:cxn ang="0">
                              <a:pos x="382770" y="153512"/>
                            </a:cxn>
                            <a:cxn ang="0">
                              <a:pos x="387538" y="62769"/>
                            </a:cxn>
                            <a:cxn ang="0">
                              <a:pos x="392306" y="77097"/>
                            </a:cxn>
                            <a:cxn ang="0">
                              <a:pos x="437257" y="113257"/>
                            </a:cxn>
                            <a:cxn ang="0">
                              <a:pos x="392306" y="153512"/>
                            </a:cxn>
                            <a:cxn ang="0">
                              <a:pos x="261537" y="2047"/>
                            </a:cxn>
                            <a:cxn ang="0">
                              <a:pos x="378003" y="68227"/>
                            </a:cxn>
                            <a:cxn ang="0">
                              <a:pos x="324197" y="126221"/>
                            </a:cxn>
                            <a:cxn ang="0">
                              <a:pos x="118509" y="158970"/>
                            </a:cxn>
                            <a:cxn ang="0">
                              <a:pos x="181850" y="66863"/>
                            </a:cxn>
                            <a:cxn ang="0">
                              <a:pos x="305127" y="78461"/>
                            </a:cxn>
                            <a:cxn ang="0">
                              <a:pos x="177764" y="60722"/>
                            </a:cxn>
                            <a:cxn ang="0">
                              <a:pos x="8173" y="42983"/>
                            </a:cxn>
                            <a:cxn ang="0">
                              <a:pos x="114422" y="169886"/>
                            </a:cxn>
                            <a:cxn ang="0">
                              <a:pos x="71514" y="395036"/>
                            </a:cxn>
                            <a:cxn ang="0">
                              <a:pos x="146434" y="354782"/>
                            </a:cxn>
                            <a:cxn ang="0">
                              <a:pos x="172315" y="350689"/>
                            </a:cxn>
                            <a:cxn ang="0">
                              <a:pos x="200239" y="370475"/>
                            </a:cxn>
                            <a:cxn ang="0">
                              <a:pos x="277202" y="351371"/>
                            </a:cxn>
                            <a:cxn ang="0">
                              <a:pos x="286056" y="371157"/>
                            </a:cxn>
                            <a:cxn ang="0">
                              <a:pos x="309894" y="357511"/>
                            </a:cxn>
                            <a:cxn ang="0">
                              <a:pos x="342586" y="208093"/>
                            </a:cxn>
                            <a:cxn ang="0">
                              <a:pos x="114422" y="169886"/>
                            </a:cxn>
                            <a:cxn ang="0">
                              <a:pos x="174358" y="217645"/>
                            </a:cxn>
                            <a:cxn ang="0">
                              <a:pos x="160736" y="311117"/>
                            </a:cxn>
                            <a:cxn ang="0">
                              <a:pos x="241105" y="356147"/>
                            </a:cxn>
                            <a:cxn ang="0">
                              <a:pos x="296273" y="218328"/>
                            </a:cxn>
                            <a:cxn ang="0">
                              <a:pos x="257451" y="184896"/>
                            </a:cxn>
                            <a:cxn ang="0">
                              <a:pos x="58573" y="418234"/>
                            </a:cxn>
                            <a:cxn ang="0">
                              <a:pos x="224758" y="437337"/>
                            </a:cxn>
                            <a:cxn ang="0">
                              <a:pos x="388900" y="416187"/>
                            </a:cxn>
                            <a:cxn ang="0">
                              <a:pos x="225440" y="613364"/>
                            </a:cxn>
                          </a:cxnLst>
                          <a:pathLst>
                            <a:path w="661" h="899">
                              <a:moveTo>
                                <a:pt x="576" y="225"/>
                              </a:moveTo>
                              <a:cubicBezTo>
                                <a:pt x="579" y="226"/>
                                <a:pt x="580" y="227"/>
                                <a:pt x="580" y="230"/>
                              </a:cubicBezTo>
                              <a:lnTo>
                                <a:pt x="581" y="240"/>
                              </a:lnTo>
                              <a:cubicBezTo>
                                <a:pt x="581" y="246"/>
                                <a:pt x="579" y="246"/>
                                <a:pt x="579" y="250"/>
                              </a:cubicBezTo>
                              <a:lnTo>
                                <a:pt x="579" y="262"/>
                              </a:lnTo>
                              <a:cubicBezTo>
                                <a:pt x="580" y="266"/>
                                <a:pt x="582" y="267"/>
                                <a:pt x="582" y="272"/>
                              </a:cubicBezTo>
                              <a:lnTo>
                                <a:pt x="592" y="355"/>
                              </a:lnTo>
                              <a:cubicBezTo>
                                <a:pt x="587" y="365"/>
                                <a:pt x="551" y="364"/>
                                <a:pt x="546" y="355"/>
                              </a:cubicBezTo>
                              <a:lnTo>
                                <a:pt x="556" y="272"/>
                              </a:lnTo>
                              <a:cubicBezTo>
                                <a:pt x="556" y="267"/>
                                <a:pt x="558" y="266"/>
                                <a:pt x="559" y="262"/>
                              </a:cubicBezTo>
                              <a:lnTo>
                                <a:pt x="559" y="251"/>
                              </a:lnTo>
                              <a:cubicBezTo>
                                <a:pt x="559" y="246"/>
                                <a:pt x="557" y="245"/>
                                <a:pt x="557" y="240"/>
                              </a:cubicBezTo>
                              <a:lnTo>
                                <a:pt x="558" y="230"/>
                              </a:lnTo>
                              <a:cubicBezTo>
                                <a:pt x="558" y="227"/>
                                <a:pt x="559" y="226"/>
                                <a:pt x="562" y="225"/>
                              </a:cubicBezTo>
                              <a:lnTo>
                                <a:pt x="562" y="92"/>
                              </a:lnTo>
                              <a:lnTo>
                                <a:pt x="569" y="92"/>
                              </a:lnTo>
                              <a:cubicBezTo>
                                <a:pt x="573" y="92"/>
                                <a:pt x="576" y="95"/>
                                <a:pt x="576" y="99"/>
                              </a:cubicBezTo>
                              <a:lnTo>
                                <a:pt x="576" y="113"/>
                              </a:lnTo>
                              <a:lnTo>
                                <a:pt x="643" y="156"/>
                              </a:lnTo>
                              <a:cubicBezTo>
                                <a:pt x="648" y="160"/>
                                <a:pt x="647" y="165"/>
                                <a:pt x="642" y="166"/>
                              </a:cubicBezTo>
                              <a:lnTo>
                                <a:pt x="576" y="174"/>
                              </a:lnTo>
                              <a:lnTo>
                                <a:pt x="576" y="225"/>
                              </a:lnTo>
                              <a:close/>
                              <a:moveTo>
                                <a:pt x="15" y="54"/>
                              </a:moveTo>
                              <a:lnTo>
                                <a:pt x="384" y="3"/>
                              </a:lnTo>
                              <a:cubicBezTo>
                                <a:pt x="399" y="1"/>
                                <a:pt x="405" y="0"/>
                                <a:pt x="419" y="9"/>
                              </a:cubicBezTo>
                              <a:lnTo>
                                <a:pt x="555" y="100"/>
                              </a:lnTo>
                              <a:lnTo>
                                <a:pt x="555" y="176"/>
                              </a:lnTo>
                              <a:lnTo>
                                <a:pt x="476" y="185"/>
                              </a:lnTo>
                              <a:lnTo>
                                <a:pt x="487" y="233"/>
                              </a:lnTo>
                              <a:cubicBezTo>
                                <a:pt x="384" y="209"/>
                                <a:pt x="277" y="209"/>
                                <a:pt x="174" y="233"/>
                              </a:cubicBezTo>
                              <a:lnTo>
                                <a:pt x="195" y="143"/>
                              </a:lnTo>
                              <a:cubicBezTo>
                                <a:pt x="203" y="112"/>
                                <a:pt x="233" y="102"/>
                                <a:pt x="267" y="98"/>
                              </a:cubicBezTo>
                              <a:cubicBezTo>
                                <a:pt x="309" y="92"/>
                                <a:pt x="353" y="92"/>
                                <a:pt x="395" y="98"/>
                              </a:cubicBezTo>
                              <a:cubicBezTo>
                                <a:pt x="415" y="100"/>
                                <a:pt x="434" y="105"/>
                                <a:pt x="448" y="115"/>
                              </a:cubicBezTo>
                              <a:cubicBezTo>
                                <a:pt x="431" y="98"/>
                                <a:pt x="415" y="93"/>
                                <a:pt x="386" y="90"/>
                              </a:cubicBezTo>
                              <a:cubicBezTo>
                                <a:pt x="341" y="84"/>
                                <a:pt x="306" y="83"/>
                                <a:pt x="261" y="89"/>
                              </a:cubicBezTo>
                              <a:cubicBezTo>
                                <a:pt x="194" y="97"/>
                                <a:pt x="185" y="122"/>
                                <a:pt x="175" y="168"/>
                              </a:cubicBezTo>
                              <a:lnTo>
                                <a:pt x="12" y="63"/>
                              </a:lnTo>
                              <a:cubicBezTo>
                                <a:pt x="6" y="59"/>
                                <a:pt x="8" y="54"/>
                                <a:pt x="15" y="54"/>
                              </a:cubicBezTo>
                              <a:close/>
                              <a:moveTo>
                                <a:pt x="168" y="249"/>
                              </a:moveTo>
                              <a:cubicBezTo>
                                <a:pt x="161" y="267"/>
                                <a:pt x="159" y="286"/>
                                <a:pt x="157" y="305"/>
                              </a:cubicBezTo>
                              <a:cubicBezTo>
                                <a:pt x="151" y="404"/>
                                <a:pt x="166" y="484"/>
                                <a:pt x="105" y="579"/>
                              </a:cubicBezTo>
                              <a:cubicBezTo>
                                <a:pt x="137" y="557"/>
                                <a:pt x="171" y="539"/>
                                <a:pt x="206" y="524"/>
                              </a:cubicBezTo>
                              <a:lnTo>
                                <a:pt x="215" y="520"/>
                              </a:lnTo>
                              <a:cubicBezTo>
                                <a:pt x="222" y="527"/>
                                <a:pt x="232" y="539"/>
                                <a:pt x="241" y="544"/>
                              </a:cubicBezTo>
                              <a:cubicBezTo>
                                <a:pt x="244" y="545"/>
                                <a:pt x="251" y="526"/>
                                <a:pt x="253" y="514"/>
                              </a:cubicBezTo>
                              <a:cubicBezTo>
                                <a:pt x="253" y="514"/>
                                <a:pt x="253" y="515"/>
                                <a:pt x="253" y="515"/>
                              </a:cubicBezTo>
                              <a:cubicBezTo>
                                <a:pt x="266" y="526"/>
                                <a:pt x="280" y="535"/>
                                <a:pt x="294" y="543"/>
                              </a:cubicBezTo>
                              <a:cubicBezTo>
                                <a:pt x="319" y="557"/>
                                <a:pt x="342" y="557"/>
                                <a:pt x="367" y="543"/>
                              </a:cubicBezTo>
                              <a:cubicBezTo>
                                <a:pt x="381" y="535"/>
                                <a:pt x="395" y="526"/>
                                <a:pt x="407" y="515"/>
                              </a:cubicBezTo>
                              <a:cubicBezTo>
                                <a:pt x="408" y="515"/>
                                <a:pt x="408" y="514"/>
                                <a:pt x="408" y="514"/>
                              </a:cubicBezTo>
                              <a:cubicBezTo>
                                <a:pt x="410" y="526"/>
                                <a:pt x="417" y="545"/>
                                <a:pt x="420" y="544"/>
                              </a:cubicBezTo>
                              <a:cubicBezTo>
                                <a:pt x="429" y="539"/>
                                <a:pt x="439" y="527"/>
                                <a:pt x="446" y="520"/>
                              </a:cubicBezTo>
                              <a:lnTo>
                                <a:pt x="455" y="524"/>
                              </a:lnTo>
                              <a:cubicBezTo>
                                <a:pt x="490" y="539"/>
                                <a:pt x="524" y="557"/>
                                <a:pt x="556" y="579"/>
                              </a:cubicBezTo>
                              <a:cubicBezTo>
                                <a:pt x="491" y="476"/>
                                <a:pt x="510" y="404"/>
                                <a:pt x="503" y="305"/>
                              </a:cubicBezTo>
                              <a:cubicBezTo>
                                <a:pt x="502" y="286"/>
                                <a:pt x="499" y="267"/>
                                <a:pt x="492" y="249"/>
                              </a:cubicBezTo>
                              <a:cubicBezTo>
                                <a:pt x="386" y="226"/>
                                <a:pt x="275" y="226"/>
                                <a:pt x="168" y="249"/>
                              </a:cubicBezTo>
                              <a:close/>
                              <a:moveTo>
                                <a:pt x="378" y="271"/>
                              </a:moveTo>
                              <a:cubicBezTo>
                                <a:pt x="360" y="295"/>
                                <a:pt x="312" y="314"/>
                                <a:pt x="256" y="319"/>
                              </a:cubicBezTo>
                              <a:cubicBezTo>
                                <a:pt x="246" y="320"/>
                                <a:pt x="236" y="320"/>
                                <a:pt x="226" y="320"/>
                              </a:cubicBezTo>
                              <a:cubicBezTo>
                                <a:pt x="212" y="361"/>
                                <a:pt x="219" y="424"/>
                                <a:pt x="236" y="456"/>
                              </a:cubicBezTo>
                              <a:cubicBezTo>
                                <a:pt x="251" y="483"/>
                                <a:pt x="274" y="504"/>
                                <a:pt x="307" y="522"/>
                              </a:cubicBezTo>
                              <a:cubicBezTo>
                                <a:pt x="323" y="531"/>
                                <a:pt x="338" y="531"/>
                                <a:pt x="354" y="522"/>
                              </a:cubicBezTo>
                              <a:cubicBezTo>
                                <a:pt x="387" y="504"/>
                                <a:pt x="410" y="483"/>
                                <a:pt x="424" y="456"/>
                              </a:cubicBezTo>
                              <a:cubicBezTo>
                                <a:pt x="441" y="424"/>
                                <a:pt x="449" y="362"/>
                                <a:pt x="435" y="320"/>
                              </a:cubicBezTo>
                              <a:cubicBezTo>
                                <a:pt x="424" y="317"/>
                                <a:pt x="413" y="310"/>
                                <a:pt x="403" y="301"/>
                              </a:cubicBezTo>
                              <a:cubicBezTo>
                                <a:pt x="392" y="292"/>
                                <a:pt x="384" y="282"/>
                                <a:pt x="378" y="271"/>
                              </a:cubicBezTo>
                              <a:close/>
                              <a:moveTo>
                                <a:pt x="0" y="705"/>
                              </a:moveTo>
                              <a:cubicBezTo>
                                <a:pt x="23" y="672"/>
                                <a:pt x="52" y="641"/>
                                <a:pt x="86" y="613"/>
                              </a:cubicBezTo>
                              <a:cubicBezTo>
                                <a:pt x="124" y="583"/>
                                <a:pt x="166" y="559"/>
                                <a:pt x="210" y="540"/>
                              </a:cubicBezTo>
                              <a:cubicBezTo>
                                <a:pt x="237" y="576"/>
                                <a:pt x="275" y="610"/>
                                <a:pt x="330" y="641"/>
                              </a:cubicBezTo>
                              <a:cubicBezTo>
                                <a:pt x="380" y="612"/>
                                <a:pt x="421" y="578"/>
                                <a:pt x="450" y="539"/>
                              </a:cubicBezTo>
                              <a:cubicBezTo>
                                <a:pt x="493" y="558"/>
                                <a:pt x="534" y="581"/>
                                <a:pt x="571" y="610"/>
                              </a:cubicBezTo>
                              <a:cubicBezTo>
                                <a:pt x="607" y="639"/>
                                <a:pt x="637" y="671"/>
                                <a:pt x="661" y="705"/>
                              </a:cubicBezTo>
                              <a:cubicBezTo>
                                <a:pt x="596" y="821"/>
                                <a:pt x="473" y="899"/>
                                <a:pt x="331" y="899"/>
                              </a:cubicBezTo>
                              <a:cubicBezTo>
                                <a:pt x="188" y="899"/>
                                <a:pt x="65" y="821"/>
                                <a:pt x="0" y="7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32" o:spid="_x0000_s1026" o:spt="100" style="position:absolute;left:0pt;margin-left:-54.05pt;margin-top:106.1pt;height:15.05pt;width:12.4pt;z-index:251742208;mso-width-relative:page;mso-height-relative:page;" fillcolor="#FFFFFF [3212]" filled="t" stroked="f" coordsize="661,899" o:gfxdata="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" path="m576,225c579,226,580,227,580,230l581,240c581,246,579,246,579,250l579,262c580,266,582,267,582,272l592,355c587,365,551,364,546,355l556,272c556,267,558,266,559,262l559,251c559,246,557,245,557,240l558,230c558,227,559,226,562,225l562,92,569,92c573,92,576,95,576,99l576,113,643,156c648,160,647,165,642,166l576,174,576,225xm15,54l384,3c399,1,405,0,419,9l555,100,555,176,476,185,487,233c384,209,277,209,174,233l195,143c203,112,233,102,267,98c309,92,353,92,395,98c415,100,434,105,448,115c431,98,415,93,386,90c341,84,306,83,261,89c194,97,185,122,175,168l12,63c6,59,8,54,15,54xm168,249c161,267,159,286,157,305c151,404,166,484,105,579c137,557,171,539,206,524l215,520c222,527,232,539,241,544c244,545,251,526,253,514c253,514,253,515,253,515c266,526,280,535,294,543c319,557,342,557,367,543c381,535,395,526,407,515c408,515,408,514,408,514c410,526,417,545,420,544c429,539,439,527,446,520l455,524c490,539,524,557,556,579c491,476,510,404,503,305c502,286,499,267,492,249c386,226,275,226,168,249xm378,271c360,295,312,314,256,319c246,320,236,320,226,320c212,361,219,424,236,456c251,483,274,504,307,522c323,531,338,531,354,522c387,504,410,483,424,456c441,424,449,362,435,320c424,317,413,310,403,301c392,292,384,282,378,271xm0,705c23,672,52,641,86,613c124,583,166,559,210,540c237,576,275,610,330,641c380,612,421,578,450,539c493,558,534,581,571,610c607,639,637,671,661,705c596,821,473,899,331,899c188,899,65,821,0,705xe">
                <v:path o:connectlocs="395030,156923;394349,170568;396392,185578;371873,242207;380727,178756;379365,163746;382770,153512;387538,62769;392306,77097;437257,113257;392306,153512;261537,2047;378003,68227;324197,126221;118509,158970;181850,66863;305127,78461;177764,60722;8173,42983;114422,169886;71514,395036;146434,354782;172315,350689;200239,370475;277202,351371;286056,371157;309894,357511;342586,208093;114422,169886;174358,217645;160736,311117;241105,356147;296273,218328;257451,184896;58573,418234;224758,437337;388900,416187;225440,613364" o:connectangles="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-793750</wp:posOffset>
                </wp:positionH>
                <wp:positionV relativeFrom="paragraph">
                  <wp:posOffset>1276985</wp:posOffset>
                </wp:positionV>
                <wp:extent cx="6805930" cy="311785"/>
                <wp:effectExtent l="13970" t="0" r="19050" b="17145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5930" cy="311785"/>
                          <a:chOff x="5043" y="3902"/>
                          <a:chExt cx="10718" cy="491"/>
                        </a:xfr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g:grpSpPr>
                      <wps:wsp>
                        <wps:cNvPr id="4" name="矩形 4"/>
                        <wps:cNvSpPr/>
                        <wps:spPr>
                          <a:xfrm>
                            <a:off x="5044" y="3927"/>
                            <a:ext cx="10717" cy="43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" name="五边形 5"/>
                        <wps:cNvSpPr/>
                        <wps:spPr>
                          <a:xfrm>
                            <a:off x="5043" y="3902"/>
                            <a:ext cx="567" cy="491"/>
                          </a:xfrm>
                          <a:prstGeom prst="rect">
                            <a:avLst/>
                          </a:prstGeom>
                          <a:grpFill/>
                          <a:ln w="285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2.5pt;margin-top:100.55pt;height:24.55pt;width:535.9pt;z-index:251665408;mso-width-relative:page;mso-height-relative:page;" coordorigin="5043,3902" coordsize="10718,491" o:gfxdata="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">
                <o:lock v:ext="edit" aspectratio="f"/>
                <v:rect id="_x0000_s1026" o:spid="_x0000_s1026" o:spt="1" style="position:absolute;left:5044;top:3927;height:436;width:10717;v-text-anchor:middle;" fillcolor="#F2F2F2 [3052]" filled="t" stroked="f" coordsize="21600,21600" o:gfxdata="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GCBBi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五边形 5" o:spid="_x0000_s1026" o:spt="1" style="position:absolute;left:5043;top:3902;height:491;width:567;v-text-anchor:middle;" filled="t" stroked="t" coordsize="21600,21600" o:gfxdata="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+q4XbsAAADa&#10;AAAADwAAAAAAAAABACAAAAAiAAAAZHJzL2Rvd25yZXYueG1sUEsBAhQAFAAAAAgAh07iQDMvBZ47&#10;AAAAOQAAABAAAAAAAAAAAQAgAAAACgEAAGRycy9zaGFwZXhtbC54bWxQSwUGAAAAAAYABgBbAQAA&#10;tAMAAAAA&#10;">
                  <v:fill on="t" focussize="0,0"/>
                  <v:stroke weight="2.25pt" color="#FFFFFF [3212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-661670</wp:posOffset>
                </wp:positionH>
                <wp:positionV relativeFrom="paragraph">
                  <wp:posOffset>-336550</wp:posOffset>
                </wp:positionV>
                <wp:extent cx="4850765" cy="1290320"/>
                <wp:effectExtent l="0" t="0" r="0" b="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0765" cy="1290320"/>
                          <a:chOff x="12652" y="2243"/>
                          <a:chExt cx="7639" cy="2032"/>
                        </a:xfrm>
                      </wpg:grpSpPr>
                      <wps:wsp>
                        <wps:cNvPr id="39" name="文本框 39"/>
                        <wps:cNvSpPr txBox="1"/>
                        <wps:spPr>
                          <a:xfrm>
                            <a:off x="12652" y="2251"/>
                            <a:ext cx="3567" cy="2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tabs>
                                  <w:tab w:val="left" w:pos="1230"/>
                                  <w:tab w:val="left" w:pos="2550"/>
                                  <w:tab w:val="left" w:pos="3735"/>
                                  <w:tab w:val="left" w:pos="5235"/>
                                  <w:tab w:val="left" w:pos="6555"/>
                                  <w:tab w:val="left" w:pos="7665"/>
                                </w:tabs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Autospacing="0" w:line="400" w:lineRule="exact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3B3838" w:themeColor="background2" w:themeShade="40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3B3838" w:themeColor="background2" w:themeShade="40"/>
                                  <w:sz w:val="22"/>
                                  <w:szCs w:val="22"/>
                                  <w:lang w:eastAsia="zh-CN"/>
                                </w:rPr>
                                <w:t>姓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3B3838" w:themeColor="background2" w:themeShade="40"/>
                                  <w:sz w:val="22"/>
                                  <w:szCs w:val="22"/>
                                  <w:lang w:val="en-US" w:eastAsia="zh-CN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3B3838" w:themeColor="background2" w:themeShade="40"/>
                                  <w:sz w:val="22"/>
                                  <w:szCs w:val="22"/>
                                  <w:lang w:eastAsia="zh-CN"/>
                                </w:rPr>
                                <w:t>名：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3B3838" w:themeColor="background2" w:themeShade="40"/>
                                  <w:sz w:val="22"/>
                                  <w:szCs w:val="22"/>
                                  <w:lang w:val="en-US" w:eastAsia="zh-CN"/>
                                </w:rPr>
                                <w:t xml:space="preserve">  陈薇薇          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tabs>
                                  <w:tab w:val="left" w:pos="1230"/>
                                  <w:tab w:val="left" w:pos="2550"/>
                                  <w:tab w:val="left" w:pos="3735"/>
                                  <w:tab w:val="left" w:pos="5235"/>
                                  <w:tab w:val="left" w:pos="6555"/>
                                  <w:tab w:val="left" w:pos="7665"/>
                                </w:tabs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Autospacing="0" w:line="500" w:lineRule="exact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3B3838" w:themeColor="background2" w:themeShade="4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3B3838" w:themeColor="background2" w:themeShade="40"/>
                                  <w:sz w:val="22"/>
                                  <w:szCs w:val="22"/>
                                </w:rPr>
                                <w:t>出生年月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3B3838" w:themeColor="background2" w:themeShade="40"/>
                                  <w:sz w:val="22"/>
                                  <w:szCs w:val="22"/>
                                  <w:lang w:eastAsia="zh-CN"/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3B3838" w:themeColor="background2" w:themeShade="40"/>
                                  <w:sz w:val="22"/>
                                  <w:szCs w:val="22"/>
                                  <w:lang w:val="en-US" w:eastAsia="zh-CN"/>
                                </w:rPr>
                                <w:t xml:space="preserve">  1990.11.15      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Autospacing="0" w:line="500" w:lineRule="exact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3B3838" w:themeColor="background2" w:themeShade="40"/>
                                  <w:sz w:val="22"/>
                                  <w:szCs w:val="2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3B3838" w:themeColor="background2" w:themeShade="40"/>
                                  <w:sz w:val="22"/>
                                  <w:szCs w:val="22"/>
                                  <w:lang w:eastAsia="zh-CN"/>
                                </w:rPr>
                                <w:t>联系电话：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3B3838" w:themeColor="background2" w:themeShade="40"/>
                                  <w:sz w:val="22"/>
                                  <w:szCs w:val="22"/>
                                  <w:lang w:val="en-US" w:eastAsia="zh-CN"/>
                                </w:rPr>
                                <w:t xml:space="preserve">  123-XXX-XXXX  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00" w:lineRule="exact"/>
                                <w:ind w:left="0" w:leftChars="0" w:right="0" w:rightChars="0" w:firstLine="0" w:firstLineChars="0"/>
                                <w:textAlignment w:val="auto"/>
                                <w:rPr>
                                  <w:color w:val="3B3838" w:themeColor="background2" w:themeShade="4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3B3838" w:themeColor="background2" w:themeShade="40"/>
                                  <w:sz w:val="22"/>
                                  <w:szCs w:val="22"/>
                                  <w:lang w:eastAsia="zh-CN"/>
                                </w:rPr>
                                <w:t>身体情况：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3B3838" w:themeColor="background2" w:themeShade="40"/>
                                  <w:sz w:val="22"/>
                                  <w:szCs w:val="22"/>
                                  <w:lang w:val="en-US" w:eastAsia="zh-CN"/>
                                </w:rPr>
                                <w:t xml:space="preserve">  健康                    </w:t>
                              </w:r>
                            </w:p>
                            <w:p>
                              <w:pPr>
                                <w:rPr>
                                  <w:color w:val="3B3838" w:themeColor="background2" w:themeShade="40"/>
                                </w:rPr>
                              </w:pPr>
                            </w:p>
                            <w:p>
                              <w:pPr>
                                <w:rPr>
                                  <w:color w:val="3B3838" w:themeColor="background2" w:themeShade="40"/>
                                </w:rPr>
                              </w:pPr>
                            </w:p>
                            <w:p>
                              <w:pPr>
                                <w:rPr>
                                  <w:color w:val="3B3838" w:themeColor="background2" w:themeShade="40"/>
                                </w:rPr>
                              </w:pPr>
                            </w:p>
                            <w:p>
                              <w:pPr>
                                <w:rPr>
                                  <w:color w:val="3B3838" w:themeColor="background2" w:themeShade="40"/>
                                </w:rPr>
                              </w:pPr>
                            </w:p>
                            <w:p>
                              <w:pPr>
                                <w:rPr>
                                  <w:color w:val="3B3838" w:themeColor="background2" w:themeShade="40"/>
                                </w:rPr>
                              </w:pPr>
                            </w:p>
                            <w:p>
                              <w:pPr>
                                <w:rPr>
                                  <w:color w:val="3B3838" w:themeColor="background2" w:themeShade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9" name="文本框 3"/>
                        <wps:cNvSpPr txBox="1"/>
                        <wps:spPr>
                          <a:xfrm>
                            <a:off x="16805" y="2243"/>
                            <a:ext cx="3487" cy="2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tabs>
                                  <w:tab w:val="left" w:pos="1230"/>
                                  <w:tab w:val="left" w:pos="2550"/>
                                  <w:tab w:val="left" w:pos="3735"/>
                                  <w:tab w:val="left" w:pos="5235"/>
                                  <w:tab w:val="left" w:pos="6555"/>
                                  <w:tab w:val="left" w:pos="7665"/>
                                </w:tabs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Autospacing="0" w:line="400" w:lineRule="exact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3B3838" w:themeColor="background2" w:themeShade="40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3B3838" w:themeColor="background2" w:themeShade="40"/>
                                  <w:sz w:val="22"/>
                                  <w:szCs w:val="22"/>
                                </w:rPr>
                                <w:t>籍    贯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3B3838" w:themeColor="background2" w:themeShade="40"/>
                                  <w:sz w:val="22"/>
                                  <w:szCs w:val="22"/>
                                  <w:lang w:eastAsia="zh-CN"/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3B3838" w:themeColor="background2" w:themeShade="40"/>
                                  <w:sz w:val="22"/>
                                  <w:szCs w:val="22"/>
                                  <w:lang w:val="en-US" w:eastAsia="zh-CN"/>
                                </w:rPr>
                                <w:t xml:space="preserve"> 厦门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tabs>
                                  <w:tab w:val="left" w:pos="1230"/>
                                  <w:tab w:val="left" w:pos="2550"/>
                                  <w:tab w:val="left" w:pos="3735"/>
                                  <w:tab w:val="left" w:pos="5235"/>
                                  <w:tab w:val="left" w:pos="6555"/>
                                  <w:tab w:val="left" w:pos="7665"/>
                                </w:tabs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Autospacing="0" w:line="500" w:lineRule="exact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3B3838" w:themeColor="background2" w:themeShade="4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3B3838" w:themeColor="background2" w:themeShade="40"/>
                                  <w:sz w:val="22"/>
                                  <w:szCs w:val="22"/>
                                  <w:lang w:eastAsia="zh-CN"/>
                                </w:rPr>
                                <w:t>政治面貌：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3B3838" w:themeColor="background2" w:themeShade="40"/>
                                  <w:sz w:val="22"/>
                                  <w:szCs w:val="22"/>
                                  <w:lang w:val="en-US" w:eastAsia="zh-CN"/>
                                </w:rPr>
                                <w:t xml:space="preserve"> 党员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Autospacing="0" w:line="500" w:lineRule="exact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3B3838" w:themeColor="background2" w:themeShade="40"/>
                                  <w:sz w:val="22"/>
                                  <w:szCs w:val="2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3B3838" w:themeColor="background2" w:themeShade="40"/>
                                  <w:sz w:val="22"/>
                                  <w:szCs w:val="22"/>
                                  <w:lang w:eastAsia="zh-CN"/>
                                </w:rPr>
                                <w:t>电子邮箱：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3B3838" w:themeColor="background2" w:themeShade="40"/>
                                  <w:sz w:val="22"/>
                                  <w:szCs w:val="22"/>
                                  <w:lang w:val="en-US" w:eastAsia="zh-CN"/>
                                </w:rPr>
                                <w:t xml:space="preserve"> LSH@126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00" w:lineRule="exact"/>
                                <w:ind w:left="0" w:leftChars="0" w:right="0" w:rightChars="0" w:firstLine="0" w:firstLineChars="0"/>
                                <w:textAlignment w:val="auto"/>
                                <w:rPr>
                                  <w:color w:val="3B3838" w:themeColor="background2" w:themeShade="4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3B3838" w:themeColor="background2" w:themeShade="40"/>
                                  <w:sz w:val="22"/>
                                  <w:szCs w:val="22"/>
                                  <w:lang w:val="en-US" w:eastAsia="zh-CN"/>
                                </w:rPr>
                                <w:t>现居住址： 厦门市</w:t>
                              </w:r>
                            </w:p>
                            <w:p>
                              <w:pPr>
                                <w:rPr>
                                  <w:color w:val="3B3838" w:themeColor="background2" w:themeShade="40"/>
                                </w:rPr>
                              </w:pPr>
                            </w:p>
                            <w:p>
                              <w:pPr>
                                <w:rPr>
                                  <w:color w:val="3B3838" w:themeColor="background2" w:themeShade="40"/>
                                </w:rPr>
                              </w:pPr>
                            </w:p>
                            <w:p>
                              <w:pPr>
                                <w:rPr>
                                  <w:color w:val="3B3838" w:themeColor="background2" w:themeShade="40"/>
                                </w:rPr>
                              </w:pPr>
                            </w:p>
                            <w:p>
                              <w:pPr>
                                <w:rPr>
                                  <w:color w:val="3B3838" w:themeColor="background2" w:themeShade="40"/>
                                </w:rPr>
                              </w:pPr>
                            </w:p>
                            <w:p>
                              <w:pPr>
                                <w:rPr>
                                  <w:color w:val="3B3838" w:themeColor="background2" w:themeShade="40"/>
                                </w:rPr>
                              </w:pPr>
                            </w:p>
                            <w:p>
                              <w:pPr>
                                <w:rPr>
                                  <w:color w:val="3B3838" w:themeColor="background2" w:themeShade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2.1pt;margin-top:-26.5pt;height:101.6pt;width:381.95pt;z-index:251745280;mso-width-relative:page;mso-height-relative:page;" coordorigin="12652,2243" coordsize="7639,2032" o:gfxdata="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">
                <o:lock v:ext="edit" aspectratio="f"/>
                <v:shape id="_x0000_s1026" o:spid="_x0000_s1026" o:spt="202" type="#_x0000_t202" style="position:absolute;left:12652;top:2251;height:2025;width:3567;" filled="f" stroked="f" coordsize="21600,21600" o:gfxdata="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au8f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tabs>
                            <w:tab w:val="left" w:pos="1230"/>
                            <w:tab w:val="left" w:pos="2550"/>
                            <w:tab w:val="left" w:pos="3735"/>
                            <w:tab w:val="left" w:pos="5235"/>
                            <w:tab w:val="left" w:pos="6555"/>
                            <w:tab w:val="left" w:pos="7665"/>
                          </w:tabs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Autospacing="0" w:line="400" w:lineRule="exact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3B3838" w:themeColor="background2" w:themeShade="40"/>
                            <w:sz w:val="22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3B3838" w:themeColor="background2" w:themeShade="40"/>
                            <w:sz w:val="22"/>
                            <w:szCs w:val="22"/>
                            <w:lang w:eastAsia="zh-CN"/>
                          </w:rPr>
                          <w:t>姓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3B3838" w:themeColor="background2" w:themeShade="40"/>
                            <w:sz w:val="22"/>
                            <w:szCs w:val="22"/>
                            <w:lang w:val="en-US" w:eastAsia="zh-CN"/>
                          </w:rPr>
                          <w:t xml:space="preserve">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3B3838" w:themeColor="background2" w:themeShade="40"/>
                            <w:sz w:val="22"/>
                            <w:szCs w:val="22"/>
                            <w:lang w:eastAsia="zh-CN"/>
                          </w:rPr>
                          <w:t>名：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3B3838" w:themeColor="background2" w:themeShade="40"/>
                            <w:sz w:val="22"/>
                            <w:szCs w:val="22"/>
                            <w:lang w:val="en-US" w:eastAsia="zh-CN"/>
                          </w:rPr>
                          <w:t xml:space="preserve">  陈薇薇          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tabs>
                            <w:tab w:val="left" w:pos="1230"/>
                            <w:tab w:val="left" w:pos="2550"/>
                            <w:tab w:val="left" w:pos="3735"/>
                            <w:tab w:val="left" w:pos="5235"/>
                            <w:tab w:val="left" w:pos="6555"/>
                            <w:tab w:val="left" w:pos="7665"/>
                          </w:tabs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Autospacing="0" w:line="500" w:lineRule="exact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3B3838" w:themeColor="background2" w:themeShade="4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3B3838" w:themeColor="background2" w:themeShade="40"/>
                            <w:sz w:val="22"/>
                            <w:szCs w:val="22"/>
                          </w:rPr>
                          <w:t>出生年月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3B3838" w:themeColor="background2" w:themeShade="40"/>
                            <w:sz w:val="22"/>
                            <w:szCs w:val="22"/>
                            <w:lang w:eastAsia="zh-CN"/>
                          </w:rPr>
                          <w:t>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3B3838" w:themeColor="background2" w:themeShade="40"/>
                            <w:sz w:val="22"/>
                            <w:szCs w:val="22"/>
                            <w:lang w:val="en-US" w:eastAsia="zh-CN"/>
                          </w:rPr>
                          <w:t xml:space="preserve">  1990.11.15      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Autospacing="0" w:line="500" w:lineRule="exact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3B3838" w:themeColor="background2" w:themeShade="40"/>
                            <w:sz w:val="22"/>
                            <w:szCs w:val="22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3B3838" w:themeColor="background2" w:themeShade="40"/>
                            <w:sz w:val="22"/>
                            <w:szCs w:val="22"/>
                            <w:lang w:eastAsia="zh-CN"/>
                          </w:rPr>
                          <w:t>联系电话：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3B3838" w:themeColor="background2" w:themeShade="40"/>
                            <w:sz w:val="22"/>
                            <w:szCs w:val="22"/>
                            <w:lang w:val="en-US" w:eastAsia="zh-CN"/>
                          </w:rPr>
                          <w:t xml:space="preserve">  123-XXX-XXXX  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00" w:lineRule="exact"/>
                          <w:ind w:left="0" w:leftChars="0" w:right="0" w:rightChars="0" w:firstLine="0" w:firstLineChars="0"/>
                          <w:textAlignment w:val="auto"/>
                          <w:rPr>
                            <w:color w:val="3B3838" w:themeColor="background2" w:themeShade="40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3B3838" w:themeColor="background2" w:themeShade="40"/>
                            <w:sz w:val="22"/>
                            <w:szCs w:val="22"/>
                            <w:lang w:eastAsia="zh-CN"/>
                          </w:rPr>
                          <w:t>身体情况：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3B3838" w:themeColor="background2" w:themeShade="40"/>
                            <w:sz w:val="22"/>
                            <w:szCs w:val="22"/>
                            <w:lang w:val="en-US" w:eastAsia="zh-CN"/>
                          </w:rPr>
                          <w:t xml:space="preserve">  健康                    </w:t>
                        </w:r>
                      </w:p>
                      <w:p>
                        <w:pPr>
                          <w:rPr>
                            <w:color w:val="3B3838" w:themeColor="background2" w:themeShade="40"/>
                          </w:rPr>
                        </w:pPr>
                      </w:p>
                      <w:p>
                        <w:pPr>
                          <w:rPr>
                            <w:color w:val="3B3838" w:themeColor="background2" w:themeShade="40"/>
                          </w:rPr>
                        </w:pPr>
                      </w:p>
                      <w:p>
                        <w:pPr>
                          <w:rPr>
                            <w:color w:val="3B3838" w:themeColor="background2" w:themeShade="40"/>
                          </w:rPr>
                        </w:pPr>
                      </w:p>
                      <w:p>
                        <w:pPr>
                          <w:rPr>
                            <w:color w:val="3B3838" w:themeColor="background2" w:themeShade="40"/>
                          </w:rPr>
                        </w:pPr>
                      </w:p>
                      <w:p>
                        <w:pPr>
                          <w:rPr>
                            <w:color w:val="3B3838" w:themeColor="background2" w:themeShade="40"/>
                          </w:rPr>
                        </w:pPr>
                      </w:p>
                      <w:p>
                        <w:pPr>
                          <w:rPr>
                            <w:color w:val="3B3838" w:themeColor="background2" w:themeShade="40"/>
                          </w:rPr>
                        </w:pPr>
                      </w:p>
                    </w:txbxContent>
                  </v:textbox>
                </v:shape>
                <v:shape id="文本框 3" o:spid="_x0000_s1026" o:spt="202" type="#_x0000_t202" style="position:absolute;left:16805;top:2243;height:2025;width:3487;" filled="f" stroked="f" coordsize="21600,21600" o:gfxdata="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yKqC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tabs>
                            <w:tab w:val="left" w:pos="1230"/>
                            <w:tab w:val="left" w:pos="2550"/>
                            <w:tab w:val="left" w:pos="3735"/>
                            <w:tab w:val="left" w:pos="5235"/>
                            <w:tab w:val="left" w:pos="6555"/>
                            <w:tab w:val="left" w:pos="7665"/>
                          </w:tabs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Autospacing="0" w:line="400" w:lineRule="exact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3B3838" w:themeColor="background2" w:themeShade="40"/>
                            <w:sz w:val="22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3B3838" w:themeColor="background2" w:themeShade="40"/>
                            <w:sz w:val="22"/>
                            <w:szCs w:val="22"/>
                          </w:rPr>
                          <w:t>籍    贯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3B3838" w:themeColor="background2" w:themeShade="40"/>
                            <w:sz w:val="22"/>
                            <w:szCs w:val="22"/>
                            <w:lang w:eastAsia="zh-CN"/>
                          </w:rPr>
                          <w:t>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3B3838" w:themeColor="background2" w:themeShade="40"/>
                            <w:sz w:val="22"/>
                            <w:szCs w:val="22"/>
                            <w:lang w:val="en-US" w:eastAsia="zh-CN"/>
                          </w:rPr>
                          <w:t xml:space="preserve"> 厦门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tabs>
                            <w:tab w:val="left" w:pos="1230"/>
                            <w:tab w:val="left" w:pos="2550"/>
                            <w:tab w:val="left" w:pos="3735"/>
                            <w:tab w:val="left" w:pos="5235"/>
                            <w:tab w:val="left" w:pos="6555"/>
                            <w:tab w:val="left" w:pos="7665"/>
                          </w:tabs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Autospacing="0" w:line="500" w:lineRule="exact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3B3838" w:themeColor="background2" w:themeShade="4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3B3838" w:themeColor="background2" w:themeShade="40"/>
                            <w:sz w:val="22"/>
                            <w:szCs w:val="22"/>
                            <w:lang w:eastAsia="zh-CN"/>
                          </w:rPr>
                          <w:t>政治面貌：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3B3838" w:themeColor="background2" w:themeShade="40"/>
                            <w:sz w:val="22"/>
                            <w:szCs w:val="22"/>
                            <w:lang w:val="en-US" w:eastAsia="zh-CN"/>
                          </w:rPr>
                          <w:t xml:space="preserve"> 党员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Autospacing="0" w:line="500" w:lineRule="exact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3B3838" w:themeColor="background2" w:themeShade="40"/>
                            <w:sz w:val="22"/>
                            <w:szCs w:val="22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3B3838" w:themeColor="background2" w:themeShade="40"/>
                            <w:sz w:val="22"/>
                            <w:szCs w:val="22"/>
                            <w:lang w:eastAsia="zh-CN"/>
                          </w:rPr>
                          <w:t>电子邮箱：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3B3838" w:themeColor="background2" w:themeShade="40"/>
                            <w:sz w:val="22"/>
                            <w:szCs w:val="22"/>
                            <w:lang w:val="en-US" w:eastAsia="zh-CN"/>
                          </w:rPr>
                          <w:t xml:space="preserve"> LSH@126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00" w:lineRule="exact"/>
                          <w:ind w:left="0" w:leftChars="0" w:right="0" w:rightChars="0" w:firstLine="0" w:firstLineChars="0"/>
                          <w:textAlignment w:val="auto"/>
                          <w:rPr>
                            <w:color w:val="3B3838" w:themeColor="background2" w:themeShade="40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3B3838" w:themeColor="background2" w:themeShade="40"/>
                            <w:sz w:val="22"/>
                            <w:szCs w:val="22"/>
                            <w:lang w:val="en-US" w:eastAsia="zh-CN"/>
                          </w:rPr>
                          <w:t>现居住址： 厦门市</w:t>
                        </w:r>
                      </w:p>
                      <w:p>
                        <w:pPr>
                          <w:rPr>
                            <w:color w:val="3B3838" w:themeColor="background2" w:themeShade="40"/>
                          </w:rPr>
                        </w:pPr>
                      </w:p>
                      <w:p>
                        <w:pPr>
                          <w:rPr>
                            <w:color w:val="3B3838" w:themeColor="background2" w:themeShade="40"/>
                          </w:rPr>
                        </w:pPr>
                      </w:p>
                      <w:p>
                        <w:pPr>
                          <w:rPr>
                            <w:color w:val="3B3838" w:themeColor="background2" w:themeShade="40"/>
                          </w:rPr>
                        </w:pPr>
                      </w:p>
                      <w:p>
                        <w:pPr>
                          <w:rPr>
                            <w:color w:val="3B3838" w:themeColor="background2" w:themeShade="40"/>
                          </w:rPr>
                        </w:pPr>
                      </w:p>
                      <w:p>
                        <w:pPr>
                          <w:rPr>
                            <w:color w:val="3B3838" w:themeColor="background2" w:themeShade="40"/>
                          </w:rPr>
                        </w:pPr>
                      </w:p>
                      <w:p>
                        <w:pPr>
                          <w:rPr>
                            <w:color w:val="3B3838" w:themeColor="background2" w:themeShade="4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-1156335</wp:posOffset>
                </wp:positionH>
                <wp:positionV relativeFrom="paragraph">
                  <wp:posOffset>-332105</wp:posOffset>
                </wp:positionV>
                <wp:extent cx="7637780" cy="1373505"/>
                <wp:effectExtent l="0" t="0" r="1270" b="1714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480" y="2331085"/>
                          <a:ext cx="7637780" cy="13735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05pt;margin-top:-26.15pt;height:108.15pt;width:601.4pt;z-index:-251651072;v-text-anchor:middle;mso-width-relative:page;mso-height-relative:page;" fillcolor="#F2F2F2 [3052]" filled="t" stroked="f" coordsize="21600,21600" o:gfxdata="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EnIKV3QAAAA0BAAAPAAAAAAAAAAEAIAAAACIAAABk&#10;cnMvZG93bnJldi54bWxQSwECFAAUAAAACACHTuJAzUpq0XMCAAC1BAAADgAAAAAAAAABACAAAAAs&#10;AQAAZHJzL2Uyb0RvYy54bWxQSwUGAAAAAAYABgBZAQAAEQ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column">
                  <wp:posOffset>-1156335</wp:posOffset>
                </wp:positionH>
                <wp:positionV relativeFrom="paragraph">
                  <wp:posOffset>-927735</wp:posOffset>
                </wp:positionV>
                <wp:extent cx="7689215" cy="497205"/>
                <wp:effectExtent l="0" t="0" r="6985" b="17145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9215" cy="497205"/>
                          <a:chOff x="6326" y="3434"/>
                          <a:chExt cx="12109" cy="783"/>
                        </a:xfrm>
                      </wpg:grpSpPr>
                      <wps:wsp>
                        <wps:cNvPr id="27" name="矩形 5"/>
                        <wps:cNvSpPr/>
                        <wps:spPr>
                          <a:xfrm>
                            <a:off x="6326" y="3434"/>
                            <a:ext cx="5087" cy="783"/>
                          </a:xfrm>
                          <a:prstGeom prst="rect">
                            <a:avLst/>
                          </a:prstGeom>
                          <a:solidFill>
                            <a:srgbClr val="FDCF1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" name="矩形 8"/>
                        <wps:cNvSpPr/>
                        <wps:spPr>
                          <a:xfrm>
                            <a:off x="10544" y="3434"/>
                            <a:ext cx="7891" cy="783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1.05pt;margin-top:-73.05pt;height:39.15pt;width:605.45pt;z-index:-251572224;mso-width-relative:page;mso-height-relative:page;" coordorigin="6326,3434" coordsize="12109,783" o:gfxdata="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">
                <o:lock v:ext="edit" aspectratio="f"/>
                <v:rect id="矩形 5" o:spid="_x0000_s1026" o:spt="1" style="position:absolute;left:6326;top:3434;height:783;width:5087;v-text-anchor:middle;" fillcolor="#FDCF1A" filled="t" stroked="f" coordsize="21600,21600" o:gfxdata="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DG+V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8" o:spid="_x0000_s1026" o:spt="1" style="position:absolute;left:10544;top:3434;height:783;width:7891;v-text-anchor:middle;" fillcolor="#3B3838 [814]" filled="t" stroked="f" coordsize="21600,21600" o:gfxdata="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Z5DiK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18909696" behindDoc="0" locked="0" layoutInCell="1" allowOverlap="1">
            <wp:simplePos x="0" y="0"/>
            <wp:positionH relativeFrom="column">
              <wp:posOffset>4262755</wp:posOffset>
            </wp:positionH>
            <wp:positionV relativeFrom="paragraph">
              <wp:posOffset>-461645</wp:posOffset>
            </wp:positionV>
            <wp:extent cx="1482090" cy="1482090"/>
            <wp:effectExtent l="71120" t="109220" r="85090" b="46990"/>
            <wp:wrapNone/>
            <wp:docPr id="2" name="图片 2" descr="20170728105326_tZX5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170728105326_tZX5v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82090" cy="1482090"/>
                    </a:xfrm>
                    <a:prstGeom prst="ellipse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ffectLst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Gungsuh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47E4"/>
    <w:multiLevelType w:val="singleLevel"/>
    <w:tmpl w:val="29F747E4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9812B38"/>
    <w:multiLevelType w:val="singleLevel"/>
    <w:tmpl w:val="59812B38"/>
    <w:lvl w:ilvl="0" w:tentative="0">
      <w:start w:val="1"/>
      <w:numFmt w:val="bullet"/>
      <w:lvlText w:val="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F21E2"/>
    <w:rsid w:val="0632391C"/>
    <w:rsid w:val="0ED8478D"/>
    <w:rsid w:val="4AB074D5"/>
    <w:rsid w:val="720B1792"/>
    <w:rsid w:val="745F21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67170363-67d5-75de-15ab-71bd36fac788\&#21307;&#21153;&#25252;&#22763;&#27714;&#32844;&#21333;&#39029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医务护士求职单页简历.docx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2020-08-17T14:09:00Z</dcterms:created>
  <dc:creator>双子晨</dc:creator>
  <cp:lastModifiedBy>双子晨</cp:lastModifiedBy>
  <dcterms:modified xsi:type="dcterms:W3CDTF">2020-08-17T14:24:23Z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