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1889125</wp:posOffset>
                </wp:positionV>
                <wp:extent cx="1643380" cy="508000"/>
                <wp:effectExtent l="0" t="0" r="0" b="635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求职：市场营销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4pt;margin-top:148.75pt;height:40pt;width:129.4pt;z-index:251681792;mso-width-relative:page;mso-height-relative:page;" filled="f" stroked="f" coordsize="21600,21600" o:gfxdata="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iN/N/3AAAAAsBAAAPAAAAAAAAAAEAIAAAACIAAABkcnMvZG93bnJldi54bWxQSwECFAAU&#10;AAAACACHTuJAPL7LAy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求职：市场营销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1358265</wp:posOffset>
                </wp:positionV>
                <wp:extent cx="1259840" cy="713105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71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40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95959" w:themeColor="text1" w:themeTint="A6"/>
                                <w:sz w:val="40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.15pt;margin-top:106.95pt;height:56.15pt;width:99.2pt;z-index:251679744;mso-width-relative:page;mso-height-relative:page;" filled="f" stroked="f" coordsize="21600,21600" o:gfxdata="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UdSgdwAAAALAQAADwAAAAAAAAABACAAAAAiAAAAZHJzL2Rvd25yZXYueG1sUEsBAhQAFAAA&#10;AAgAh07iQA1xK8s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40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95959" w:themeColor="text1" w:themeTint="A6"/>
                          <w:sz w:val="40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1010285</wp:posOffset>
                </wp:positionV>
                <wp:extent cx="252095" cy="254000"/>
                <wp:effectExtent l="0" t="0" r="0" b="0"/>
                <wp:wrapNone/>
                <wp:docPr id="24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2095" cy="25400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282 w 895"/>
                            <a:gd name="T19" fmla="*/ 536 h 898"/>
                            <a:gd name="T20" fmla="*/ 224 w 895"/>
                            <a:gd name="T21" fmla="*/ 683 h 898"/>
                            <a:gd name="T22" fmla="*/ 448 w 895"/>
                            <a:gd name="T23" fmla="*/ 705 h 898"/>
                            <a:gd name="T24" fmla="*/ 671 w 895"/>
                            <a:gd name="T25" fmla="*/ 683 h 898"/>
                            <a:gd name="T26" fmla="*/ 613 w 895"/>
                            <a:gd name="T27" fmla="*/ 536 h 898"/>
                            <a:gd name="T28" fmla="*/ 448 w 895"/>
                            <a:gd name="T29" fmla="*/ 496 h 898"/>
                            <a:gd name="T30" fmla="*/ 282 w 895"/>
                            <a:gd name="T31" fmla="*/ 536 h 898"/>
                            <a:gd name="T32" fmla="*/ 448 w 895"/>
                            <a:gd name="T33" fmla="*/ 192 h 898"/>
                            <a:gd name="T34" fmla="*/ 318 w 895"/>
                            <a:gd name="T35" fmla="*/ 308 h 898"/>
                            <a:gd name="T36" fmla="*/ 318 w 895"/>
                            <a:gd name="T37" fmla="*/ 344 h 898"/>
                            <a:gd name="T38" fmla="*/ 448 w 895"/>
                            <a:gd name="T39" fmla="*/ 460 h 898"/>
                            <a:gd name="T40" fmla="*/ 577 w 895"/>
                            <a:gd name="T41" fmla="*/ 344 h 898"/>
                            <a:gd name="T42" fmla="*/ 577 w 895"/>
                            <a:gd name="T43" fmla="*/ 308 h 898"/>
                            <a:gd name="T44" fmla="*/ 448 w 895"/>
                            <a:gd name="T45" fmla="*/ 192 h 898"/>
                            <a:gd name="T46" fmla="*/ 448 w 895"/>
                            <a:gd name="T47" fmla="*/ 192 h 898"/>
                            <a:gd name="T48" fmla="*/ 448 w 895"/>
                            <a:gd name="T49" fmla="*/ 192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282" y="536"/>
                              </a:moveTo>
                              <a:cubicBezTo>
                                <a:pt x="282" y="536"/>
                                <a:pt x="282" y="536"/>
                                <a:pt x="224" y="683"/>
                              </a:cubicBezTo>
                              <a:cubicBezTo>
                                <a:pt x="224" y="683"/>
                                <a:pt x="336" y="705"/>
                                <a:pt x="448" y="705"/>
                              </a:cubicBezTo>
                              <a:cubicBezTo>
                                <a:pt x="559" y="705"/>
                                <a:pt x="671" y="683"/>
                                <a:pt x="671" y="683"/>
                              </a:cubicBezTo>
                              <a:cubicBezTo>
                                <a:pt x="671" y="683"/>
                                <a:pt x="671" y="683"/>
                                <a:pt x="613" y="536"/>
                              </a:cubicBezTo>
                              <a:cubicBezTo>
                                <a:pt x="613" y="536"/>
                                <a:pt x="528" y="496"/>
                                <a:pt x="448" y="496"/>
                              </a:cubicBezTo>
                              <a:cubicBezTo>
                                <a:pt x="371" y="496"/>
                                <a:pt x="282" y="536"/>
                                <a:pt x="282" y="536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385" y="192"/>
                                <a:pt x="327" y="241"/>
                                <a:pt x="318" y="308"/>
                              </a:cubicBezTo>
                              <a:cubicBezTo>
                                <a:pt x="318" y="313"/>
                                <a:pt x="318" y="340"/>
                                <a:pt x="318" y="344"/>
                              </a:cubicBezTo>
                              <a:cubicBezTo>
                                <a:pt x="318" y="375"/>
                                <a:pt x="367" y="460"/>
                                <a:pt x="448" y="460"/>
                              </a:cubicBezTo>
                              <a:cubicBezTo>
                                <a:pt x="528" y="460"/>
                                <a:pt x="577" y="375"/>
                                <a:pt x="577" y="344"/>
                              </a:cubicBezTo>
                              <a:cubicBezTo>
                                <a:pt x="577" y="335"/>
                                <a:pt x="577" y="313"/>
                                <a:pt x="577" y="308"/>
                              </a:cubicBezTo>
                              <a:cubicBezTo>
                                <a:pt x="568" y="241"/>
                                <a:pt x="510" y="192"/>
                                <a:pt x="448" y="192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448" y="192"/>
                                <a:pt x="448" y="192"/>
                                <a:pt x="448" y="192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366.75pt;margin-top:79.55pt;height:20pt;width:19.85pt;z-index:251673600;mso-width-relative:page;mso-height-relative:page;" fillcolor="#70AD47 [3209]" filled="t" stroked="f" coordsize="895,898" o:gfxdata="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" path="m0,150c0,67,67,0,149,0c746,0,746,0,746,0c828,0,895,67,895,150c895,748,895,748,895,748c895,831,828,898,746,898c149,898,149,898,149,898c67,898,0,831,0,748l0,150xm282,536c282,536,282,536,224,683c224,683,336,705,448,705c559,705,671,683,671,683c671,683,671,683,613,536c613,536,528,496,448,496c371,496,282,536,282,536xm448,192c385,192,327,241,318,308c318,313,318,340,318,344c318,375,367,460,448,460c528,460,577,375,577,344c577,335,577,313,577,308c568,241,510,192,448,192xm448,192c448,192,448,192,448,192e">
                <v:path o:connectlocs="0,42427;41968,0;210126,0;252095,42427;252095,211572;210126,254000;41968,254000;0,211572;0,42427;79431,151608;63094,193187;126188,199409;189000,193187;172663,151608;126188,140293;79431,151608;126188,54307;89571,87118;89571,97300;126188,130111;162523,97300;162523,87118;126188,54307;126188,54307;126188,54307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ge">
                  <wp:posOffset>2524760</wp:posOffset>
                </wp:positionV>
                <wp:extent cx="251460" cy="251460"/>
                <wp:effectExtent l="0" t="0" r="0" b="0"/>
                <wp:wrapNone/>
                <wp:docPr id="24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19 w 895"/>
                            <a:gd name="T19" fmla="*/ 637 h 898"/>
                            <a:gd name="T20" fmla="*/ 719 w 895"/>
                            <a:gd name="T21" fmla="*/ 637 h 898"/>
                            <a:gd name="T22" fmla="*/ 719 w 895"/>
                            <a:gd name="T23" fmla="*/ 637 h 898"/>
                            <a:gd name="T24" fmla="*/ 719 w 895"/>
                            <a:gd name="T25" fmla="*/ 637 h 898"/>
                            <a:gd name="T26" fmla="*/ 172 w 895"/>
                            <a:gd name="T27" fmla="*/ 637 h 898"/>
                            <a:gd name="T28" fmla="*/ 342 w 895"/>
                            <a:gd name="T29" fmla="*/ 483 h 898"/>
                            <a:gd name="T30" fmla="*/ 446 w 895"/>
                            <a:gd name="T31" fmla="*/ 568 h 898"/>
                            <a:gd name="T32" fmla="*/ 549 w 895"/>
                            <a:gd name="T33" fmla="*/ 483 h 898"/>
                            <a:gd name="T34" fmla="*/ 719 w 895"/>
                            <a:gd name="T35" fmla="*/ 637 h 898"/>
                            <a:gd name="T36" fmla="*/ 326 w 895"/>
                            <a:gd name="T37" fmla="*/ 467 h 898"/>
                            <a:gd name="T38" fmla="*/ 326 w 895"/>
                            <a:gd name="T39" fmla="*/ 467 h 898"/>
                            <a:gd name="T40" fmla="*/ 326 w 895"/>
                            <a:gd name="T41" fmla="*/ 467 h 898"/>
                            <a:gd name="T42" fmla="*/ 326 w 895"/>
                            <a:gd name="T43" fmla="*/ 467 h 898"/>
                            <a:gd name="T44" fmla="*/ 172 w 895"/>
                            <a:gd name="T45" fmla="*/ 603 h 898"/>
                            <a:gd name="T46" fmla="*/ 172 w 895"/>
                            <a:gd name="T47" fmla="*/ 347 h 898"/>
                            <a:gd name="T48" fmla="*/ 326 w 895"/>
                            <a:gd name="T49" fmla="*/ 467 h 898"/>
                            <a:gd name="T50" fmla="*/ 719 w 895"/>
                            <a:gd name="T51" fmla="*/ 603 h 898"/>
                            <a:gd name="T52" fmla="*/ 719 w 895"/>
                            <a:gd name="T53" fmla="*/ 603 h 898"/>
                            <a:gd name="T54" fmla="*/ 719 w 895"/>
                            <a:gd name="T55" fmla="*/ 603 h 898"/>
                            <a:gd name="T56" fmla="*/ 719 w 895"/>
                            <a:gd name="T57" fmla="*/ 603 h 898"/>
                            <a:gd name="T58" fmla="*/ 565 w 895"/>
                            <a:gd name="T59" fmla="*/ 467 h 898"/>
                            <a:gd name="T60" fmla="*/ 719 w 895"/>
                            <a:gd name="T61" fmla="*/ 347 h 898"/>
                            <a:gd name="T62" fmla="*/ 719 w 895"/>
                            <a:gd name="T63" fmla="*/ 603 h 898"/>
                            <a:gd name="T64" fmla="*/ 446 w 895"/>
                            <a:gd name="T65" fmla="*/ 536 h 898"/>
                            <a:gd name="T66" fmla="*/ 446 w 895"/>
                            <a:gd name="T67" fmla="*/ 536 h 898"/>
                            <a:gd name="T68" fmla="*/ 446 w 895"/>
                            <a:gd name="T69" fmla="*/ 536 h 898"/>
                            <a:gd name="T70" fmla="*/ 446 w 895"/>
                            <a:gd name="T71" fmla="*/ 536 h 898"/>
                            <a:gd name="T72" fmla="*/ 172 w 895"/>
                            <a:gd name="T73" fmla="*/ 313 h 898"/>
                            <a:gd name="T74" fmla="*/ 172 w 895"/>
                            <a:gd name="T75" fmla="*/ 261 h 898"/>
                            <a:gd name="T76" fmla="*/ 719 w 895"/>
                            <a:gd name="T77" fmla="*/ 261 h 898"/>
                            <a:gd name="T78" fmla="*/ 719 w 895"/>
                            <a:gd name="T79" fmla="*/ 313 h 898"/>
                            <a:gd name="T80" fmla="*/ 446 w 895"/>
                            <a:gd name="T81" fmla="*/ 536 h 898"/>
                            <a:gd name="T82" fmla="*/ 446 w 895"/>
                            <a:gd name="T83" fmla="*/ 536 h 898"/>
                            <a:gd name="T84" fmla="*/ 446 w 895"/>
                            <a:gd name="T85" fmla="*/ 536 h 898"/>
                            <a:gd name="T86" fmla="*/ 446 w 895"/>
                            <a:gd name="T87" fmla="*/ 536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19" y="637"/>
                              </a:move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172" y="637"/>
                                <a:pt x="172" y="637"/>
                                <a:pt x="172" y="637"/>
                              </a:cubicBezTo>
                              <a:cubicBezTo>
                                <a:pt x="342" y="483"/>
                                <a:pt x="342" y="483"/>
                                <a:pt x="342" y="483"/>
                              </a:cubicBezTo>
                              <a:cubicBezTo>
                                <a:pt x="446" y="568"/>
                                <a:pt x="446" y="568"/>
                                <a:pt x="446" y="568"/>
                              </a:cubicBezTo>
                              <a:cubicBezTo>
                                <a:pt x="549" y="483"/>
                                <a:pt x="549" y="483"/>
                                <a:pt x="549" y="483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lose/>
                              <a:moveTo>
                                <a:pt x="326" y="467"/>
                              </a:move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172" y="603"/>
                                <a:pt x="172" y="603"/>
                                <a:pt x="172" y="603"/>
                              </a:cubicBezTo>
                              <a:cubicBezTo>
                                <a:pt x="172" y="347"/>
                                <a:pt x="172" y="347"/>
                                <a:pt x="172" y="34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lose/>
                              <a:moveTo>
                                <a:pt x="719" y="603"/>
                              </a:move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565" y="467"/>
                                <a:pt x="565" y="467"/>
                                <a:pt x="565" y="467"/>
                              </a:cubicBezTo>
                              <a:cubicBezTo>
                                <a:pt x="719" y="347"/>
                                <a:pt x="719" y="347"/>
                                <a:pt x="719" y="347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172" y="313"/>
                                <a:pt x="172" y="313"/>
                                <a:pt x="172" y="313"/>
                              </a:cubicBezTo>
                              <a:cubicBezTo>
                                <a:pt x="172" y="261"/>
                                <a:pt x="172" y="261"/>
                                <a:pt x="172" y="261"/>
                              </a:cubicBezTo>
                              <a:cubicBezTo>
                                <a:pt x="719" y="261"/>
                                <a:pt x="719" y="261"/>
                                <a:pt x="719" y="261"/>
                              </a:cubicBezTo>
                              <a:cubicBezTo>
                                <a:pt x="719" y="313"/>
                                <a:pt x="719" y="313"/>
                                <a:pt x="719" y="313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366.75pt;margin-top:198.8pt;height:19.8pt;width:19.8pt;mso-position-vertical-relative:page;z-index:251671552;mso-width-relative:page;mso-height-relative:page;" fillcolor="#70AD47 [3209]" filled="t" stroked="f" coordsize="895,898" o:gfxdata="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ge">
                  <wp:posOffset>2009140</wp:posOffset>
                </wp:positionV>
                <wp:extent cx="251460" cy="251460"/>
                <wp:effectExtent l="0" t="0" r="0" b="0"/>
                <wp:wrapNone/>
                <wp:docPr id="244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446 w 895"/>
                            <a:gd name="T19" fmla="*/ 705 h 898"/>
                            <a:gd name="T20" fmla="*/ 232 w 895"/>
                            <a:gd name="T21" fmla="*/ 385 h 898"/>
                            <a:gd name="T22" fmla="*/ 446 w 895"/>
                            <a:gd name="T23" fmla="*/ 192 h 898"/>
                            <a:gd name="T24" fmla="*/ 659 w 895"/>
                            <a:gd name="T25" fmla="*/ 385 h 898"/>
                            <a:gd name="T26" fmla="*/ 446 w 895"/>
                            <a:gd name="T27" fmla="*/ 705 h 898"/>
                            <a:gd name="T28" fmla="*/ 446 w 895"/>
                            <a:gd name="T29" fmla="*/ 258 h 898"/>
                            <a:gd name="T30" fmla="*/ 305 w 895"/>
                            <a:gd name="T31" fmla="*/ 385 h 898"/>
                            <a:gd name="T32" fmla="*/ 446 w 895"/>
                            <a:gd name="T33" fmla="*/ 517 h 898"/>
                            <a:gd name="T34" fmla="*/ 592 w 895"/>
                            <a:gd name="T35" fmla="*/ 385 h 898"/>
                            <a:gd name="T36" fmla="*/ 446 w 895"/>
                            <a:gd name="T37" fmla="*/ 258 h 898"/>
                            <a:gd name="T38" fmla="*/ 446 w 895"/>
                            <a:gd name="T39" fmla="*/ 258 h 898"/>
                            <a:gd name="T40" fmla="*/ 446 w 895"/>
                            <a:gd name="T41" fmla="*/ 258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46" y="705"/>
                              </a:moveTo>
                              <a:cubicBezTo>
                                <a:pt x="446" y="705"/>
                                <a:pt x="232" y="493"/>
                                <a:pt x="232" y="385"/>
                              </a:cubicBezTo>
                              <a:cubicBezTo>
                                <a:pt x="232" y="282"/>
                                <a:pt x="331" y="192"/>
                                <a:pt x="446" y="192"/>
                              </a:cubicBezTo>
                              <a:cubicBezTo>
                                <a:pt x="566" y="192"/>
                                <a:pt x="659" y="282"/>
                                <a:pt x="659" y="385"/>
                              </a:cubicBezTo>
                              <a:cubicBezTo>
                                <a:pt x="659" y="493"/>
                                <a:pt x="446" y="705"/>
                                <a:pt x="446" y="705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367" y="258"/>
                                <a:pt x="305" y="315"/>
                                <a:pt x="305" y="385"/>
                              </a:cubicBezTo>
                              <a:cubicBezTo>
                                <a:pt x="305" y="456"/>
                                <a:pt x="367" y="517"/>
                                <a:pt x="446" y="517"/>
                              </a:cubicBezTo>
                              <a:cubicBezTo>
                                <a:pt x="524" y="517"/>
                                <a:pt x="592" y="456"/>
                                <a:pt x="592" y="385"/>
                              </a:cubicBezTo>
                              <a:cubicBezTo>
                                <a:pt x="592" y="315"/>
                                <a:pt x="524" y="258"/>
                                <a:pt x="446" y="258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446" y="258"/>
                                <a:pt x="446" y="258"/>
                                <a:pt x="446" y="258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366.65pt;margin-top:158.2pt;height:19.8pt;width:19.8pt;mso-position-vertical-relative:page;z-index:251672576;mso-width-relative:page;mso-height-relative:page;" fillcolor="#70AD47 [3209]" filled="t" stroked="f" coordsize="895,898" o:gfxdata="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" path="m0,150c0,67,67,0,149,0c746,0,746,0,746,0c828,0,895,67,895,150c895,748,895,748,895,748c895,831,828,898,746,898c149,898,149,898,149,898c67,898,0,831,0,748l0,150xm446,705c446,705,232,493,232,385c232,282,331,192,446,192c566,192,659,282,659,385c659,493,446,705,446,705xm446,258c367,258,305,315,305,385c305,456,367,517,446,517c524,517,592,456,592,385c592,315,524,258,446,258xm446,258c446,258,446,258,446,258e">
                <v:path o:connectlocs="0,42003;41863,0;209596,0;251460,42003;251460,209456;209596,251460;41863,251460;0,209456;0,42003;125308,197415;65182,107808;125308,53764;185153,107808;125308,197415;125308,72245;85693,107808;125308,144771;166328,107808;125308,72245;125308,72245;125308,72245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ge">
                  <wp:posOffset>1527810</wp:posOffset>
                </wp:positionV>
                <wp:extent cx="251460" cy="251460"/>
                <wp:effectExtent l="0" t="0" r="0" b="0"/>
                <wp:wrapNone/>
                <wp:docPr id="246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09 w 895"/>
                            <a:gd name="T19" fmla="*/ 651 h 898"/>
                            <a:gd name="T20" fmla="*/ 678 w 895"/>
                            <a:gd name="T21" fmla="*/ 687 h 898"/>
                            <a:gd name="T22" fmla="*/ 549 w 895"/>
                            <a:gd name="T23" fmla="*/ 674 h 898"/>
                            <a:gd name="T24" fmla="*/ 518 w 895"/>
                            <a:gd name="T25" fmla="*/ 656 h 898"/>
                            <a:gd name="T26" fmla="*/ 366 w 895"/>
                            <a:gd name="T27" fmla="*/ 525 h 898"/>
                            <a:gd name="T28" fmla="*/ 366 w 895"/>
                            <a:gd name="T29" fmla="*/ 525 h 898"/>
                            <a:gd name="T30" fmla="*/ 268 w 895"/>
                            <a:gd name="T31" fmla="*/ 228 h 898"/>
                            <a:gd name="T32" fmla="*/ 375 w 895"/>
                            <a:gd name="T33" fmla="*/ 251 h 898"/>
                            <a:gd name="T34" fmla="*/ 393 w 895"/>
                            <a:gd name="T35" fmla="*/ 354 h 898"/>
                            <a:gd name="T36" fmla="*/ 451 w 895"/>
                            <a:gd name="T37" fmla="*/ 494 h 898"/>
                            <a:gd name="T38" fmla="*/ 576 w 895"/>
                            <a:gd name="T39" fmla="*/ 543 h 898"/>
                            <a:gd name="T40" fmla="*/ 682 w 895"/>
                            <a:gd name="T41" fmla="*/ 561 h 898"/>
                            <a:gd name="T42" fmla="*/ 709 w 895"/>
                            <a:gd name="T43" fmla="*/ 651 h 898"/>
                            <a:gd name="T44" fmla="*/ 709 w 895"/>
                            <a:gd name="T45" fmla="*/ 651 h 898"/>
                            <a:gd name="T46" fmla="*/ 709 w 895"/>
                            <a:gd name="T47" fmla="*/ 651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09" y="651"/>
                              </a:moveTo>
                              <a:cubicBezTo>
                                <a:pt x="696" y="678"/>
                                <a:pt x="678" y="687"/>
                                <a:pt x="678" y="687"/>
                              </a:cubicBezTo>
                              <a:cubicBezTo>
                                <a:pt x="642" y="705"/>
                                <a:pt x="593" y="696"/>
                                <a:pt x="549" y="674"/>
                              </a:cubicBezTo>
                              <a:cubicBezTo>
                                <a:pt x="549" y="674"/>
                                <a:pt x="549" y="674"/>
                                <a:pt x="518" y="656"/>
                              </a:cubicBezTo>
                              <a:cubicBezTo>
                                <a:pt x="455" y="624"/>
                                <a:pt x="366" y="525"/>
                                <a:pt x="366" y="525"/>
                              </a:cubicBezTo>
                              <a:cubicBezTo>
                                <a:pt x="366" y="525"/>
                                <a:pt x="366" y="525"/>
                                <a:pt x="366" y="525"/>
                              </a:cubicBezTo>
                              <a:cubicBezTo>
                                <a:pt x="304" y="462"/>
                                <a:pt x="184" y="300"/>
                                <a:pt x="268" y="228"/>
                              </a:cubicBezTo>
                              <a:cubicBezTo>
                                <a:pt x="313" y="192"/>
                                <a:pt x="344" y="206"/>
                                <a:pt x="375" y="251"/>
                              </a:cubicBezTo>
                              <a:cubicBezTo>
                                <a:pt x="406" y="291"/>
                                <a:pt x="429" y="318"/>
                                <a:pt x="393" y="354"/>
                              </a:cubicBezTo>
                              <a:cubicBezTo>
                                <a:pt x="393" y="354"/>
                                <a:pt x="348" y="390"/>
                                <a:pt x="451" y="494"/>
                              </a:cubicBezTo>
                              <a:cubicBezTo>
                                <a:pt x="544" y="579"/>
                                <a:pt x="576" y="543"/>
                                <a:pt x="576" y="543"/>
                              </a:cubicBezTo>
                              <a:cubicBezTo>
                                <a:pt x="602" y="507"/>
                                <a:pt x="642" y="530"/>
                                <a:pt x="682" y="561"/>
                              </a:cubicBezTo>
                              <a:cubicBezTo>
                                <a:pt x="718" y="588"/>
                                <a:pt x="731" y="615"/>
                                <a:pt x="709" y="651"/>
                              </a:cubicBezTo>
                              <a:close/>
                              <a:moveTo>
                                <a:pt x="709" y="651"/>
                              </a:moveTo>
                              <a:cubicBezTo>
                                <a:pt x="709" y="651"/>
                                <a:pt x="709" y="651"/>
                                <a:pt x="709" y="651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365.6pt;margin-top:120.3pt;height:19.8pt;width:19.8pt;mso-position-vertical-relative:page;z-index:251670528;mso-width-relative:page;mso-height-relative:page;" fillcolor="#70AD47 [3209]" filled="t" stroked="f" coordsize="895,898" o:gfxdata="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6301740</wp:posOffset>
                </wp:positionV>
                <wp:extent cx="6582410" cy="2879090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2410" cy="287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2016.09-2017.06    XXX汽车产业公司      市场营销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搭建行业渠道选件产品销售推广的平台，包括相关商务流程与大客户部的沟通接洽，相关协作部门的沟通，相关财务物流的梳理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针对大客户渠道项目需求予以支持配合，包括产品选择推荐，项目跟踪，货源的协调等相关工作的支持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针对全国大客户渠道制及定传递价格体系，推荐选件产品，培训相关内容，包括价格，产品类别型号，性能，及适用范围等。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关键客户需求的开发、跟踪、实现销售，并配合产品部门形成产品开发提供建议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2017.09-2019.06    XXX汽车产业公司      销售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负责有计划的寻找合适的潜在客户进行拜访，争取合作机会。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负责整理和撰写销售，每季度进行评估及制定下季度指标。</w:t>
                            </w:r>
                          </w:p>
                          <w:p>
                            <w:pPr>
                              <w:pStyle w:val="2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负责组织客户进行新车试驾等活动，与客户保持良好关系。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65pt;margin-top:496.2pt;height:226.7pt;width:518.3pt;z-index:251698176;mso-width-relative:page;mso-height-relative:page;" filled="f" stroked="f" coordsize="21600,21600" o:gfxdata="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NFnCraAAAADAEAAA8AAAAAAAAAAQAgAAAAIgAAAGRycy9kb3du&#10;cmV2LnhtbFBLAQIUABQAAAAIAIdO4kATF1zuNgIAAEQEAAAOAAAAAAAAAAEAIAAAACkBAABkcnMv&#10;ZTJvRG9jLnhtbFBLBQYAAAAABgAGAFkBAADRBQAAAAA=&#10;">
                <v:fill on="f" focussize="0,0"/>
                <v:stroke on="f" weight="0.5pt" dashstyle="dashDo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2016.09-2017.06    XXX汽车产业公司      市场营销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搭建行业渠道选件产品销售推广的平台，包括相关商务流程与大客户部的沟通接洽，相关协作部门的沟通，相关财务物流的梳理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针对大客户渠道项目需求予以支持配合，包括产品选择推荐，项目跟踪，货源的协调等相关工作的支持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针对全国大客户渠道制及定传递价格体系，推荐选件产品，培训相关内容，包括价格，产品类别型号，性能，及适用范围等。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关键客户需求的开发、跟踪、实现销售，并配合产品部门形成产品开发提供建议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2017.09-2019.06    XXX汽车产业公司      销售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负责有计划的寻找合适的潜在客户进行拜访，争取合作机会。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负责整理和撰写销售，每季度进行评估及制定下季度指标。</w:t>
                      </w:r>
                    </w:p>
                    <w:p>
                      <w:pPr>
                        <w:pStyle w:val="2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负责组织客户进行新车试驾等活动，与客户保持良好关系。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9748520</wp:posOffset>
                </wp:positionV>
                <wp:extent cx="2776220" cy="839470"/>
                <wp:effectExtent l="0" t="0" r="0" b="0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22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熟练使用各类0ffice办公软件，英语听说读写能力良好，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具有分析和解决实际营销问题的基本能力。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55pt;margin-top:767.6pt;height:66.1pt;width:218.6pt;z-index:251714560;mso-width-relative:page;mso-height-relative:page;" filled="f" stroked="f" coordsize="21600,21600" o:gfxdata="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On6Ei2wAAAA4BAAAPAAAAAAAAAAEAIAAAACIAAABkcnMvZG93&#10;bnJldi54bWxQSwECFAAUAAAACACHTuJAPE5fNDYCAABFBAAADgAAAAAAAAABACAAAAAqAQAAZHJz&#10;L2Uyb0RvYy54bWxQSwUGAAAAAAYABgBZAQAA0gUAAAAA&#10;">
                <v:fill on="f" focussize="0,0"/>
                <v:stroke on="f" weight="0.5pt" dashstyle="dashDo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熟练使用各类0ffice办公软件，英语听说读写能力良好，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具有分析和解决实际营销问题的基本能力。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9747885</wp:posOffset>
                </wp:positionV>
                <wp:extent cx="3039110" cy="827405"/>
                <wp:effectExtent l="0" t="0" r="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827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2014年6月通过计算机二级证书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2016年4月取得主持人大赛金奖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2017年6月取得英语6级证书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767.55pt;height:65.15pt;width:239.3pt;z-index:251712512;mso-width-relative:page;mso-height-relative:page;" filled="f" stroked="f" coordsize="21600,21600" o:gfxdata="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Gur+3ZAAAADAEAAA8AAAAAAAAAAQAgAAAAIgAAAGRycy9kb3ducmV2&#10;LnhtbFBLAQIUABQAAAAIAIdO4kALGyf0NAIAAEMEAAAOAAAAAAAAAAEAIAAAACgBAABkcnMvZTJv&#10;RG9jLnhtbFBLBQYAAAAABgAGAFkBAADOBQAAAAA=&#10;">
                <v:fill on="f" focussize="0,0"/>
                <v:stroke on="f" weight="0.5pt" dashstyle="dashDo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2014年6月通过计算机二级证书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2016年4月取得主持人大赛金奖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2017年6月取得英语6级证书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9206230</wp:posOffset>
                </wp:positionV>
                <wp:extent cx="984250" cy="440055"/>
                <wp:effectExtent l="0" t="0" r="0" b="0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4.4pt;margin-top:724.9pt;height:34.65pt;width:77.5pt;z-index:251718656;mso-width-relative:page;mso-height-relative:page;" filled="f" stroked="f" coordsize="21600,21600" o:gfxdata="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8V2bNwAAAANAQAADwAAAAAAAAABACAAAAAiAAAAZHJzL2Rvd25yZXYueG1sUEsBAhQAFAAA&#10;AAgAh07iQFrf7RskAgAAK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4257040</wp:posOffset>
                </wp:positionH>
                <wp:positionV relativeFrom="paragraph">
                  <wp:posOffset>9300210</wp:posOffset>
                </wp:positionV>
                <wp:extent cx="360045" cy="360045"/>
                <wp:effectExtent l="0" t="0" r="1905" b="190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360045"/>
                          <a:chOff x="684" y="190"/>
                          <a:chExt cx="567" cy="567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Freeform 15"/>
                        <wps:cNvSpPr/>
                        <wps:spPr bwMode="auto">
                          <a:xfrm>
                            <a:off x="684" y="190"/>
                            <a:ext cx="567" cy="567"/>
                          </a:xfrm>
                          <a:custGeom>
                            <a:avLst/>
                            <a:gdLst>
                              <a:gd name="T0" fmla="+- 0 1138 684"/>
                              <a:gd name="T1" fmla="*/ T0 w 567"/>
                              <a:gd name="T2" fmla="+- 0 190 190"/>
                              <a:gd name="T3" fmla="*/ 190 h 567"/>
                              <a:gd name="T4" fmla="+- 0 798 684"/>
                              <a:gd name="T5" fmla="*/ T4 w 567"/>
                              <a:gd name="T6" fmla="+- 0 190 190"/>
                              <a:gd name="T7" fmla="*/ 190 h 567"/>
                              <a:gd name="T8" fmla="+- 0 754 684"/>
                              <a:gd name="T9" fmla="*/ T8 w 567"/>
                              <a:gd name="T10" fmla="+- 0 199 190"/>
                              <a:gd name="T11" fmla="*/ 199 h 567"/>
                              <a:gd name="T12" fmla="+- 0 718 684"/>
                              <a:gd name="T13" fmla="*/ T12 w 567"/>
                              <a:gd name="T14" fmla="+- 0 224 190"/>
                              <a:gd name="T15" fmla="*/ 224 h 567"/>
                              <a:gd name="T16" fmla="+- 0 693 684"/>
                              <a:gd name="T17" fmla="*/ T16 w 567"/>
                              <a:gd name="T18" fmla="+- 0 260 190"/>
                              <a:gd name="T19" fmla="*/ 260 h 567"/>
                              <a:gd name="T20" fmla="+- 0 684 684"/>
                              <a:gd name="T21" fmla="*/ T20 w 567"/>
                              <a:gd name="T22" fmla="+- 0 304 190"/>
                              <a:gd name="T23" fmla="*/ 304 h 567"/>
                              <a:gd name="T24" fmla="+- 0 684 684"/>
                              <a:gd name="T25" fmla="*/ T24 w 567"/>
                              <a:gd name="T26" fmla="+- 0 644 190"/>
                              <a:gd name="T27" fmla="*/ 644 h 567"/>
                              <a:gd name="T28" fmla="+- 0 693 684"/>
                              <a:gd name="T29" fmla="*/ T28 w 567"/>
                              <a:gd name="T30" fmla="+- 0 688 190"/>
                              <a:gd name="T31" fmla="*/ 688 h 567"/>
                              <a:gd name="T32" fmla="+- 0 718 684"/>
                              <a:gd name="T33" fmla="*/ T32 w 567"/>
                              <a:gd name="T34" fmla="+- 0 724 190"/>
                              <a:gd name="T35" fmla="*/ 724 h 567"/>
                              <a:gd name="T36" fmla="+- 0 754 684"/>
                              <a:gd name="T37" fmla="*/ T36 w 567"/>
                              <a:gd name="T38" fmla="+- 0 748 190"/>
                              <a:gd name="T39" fmla="*/ 748 h 567"/>
                              <a:gd name="T40" fmla="+- 0 798 684"/>
                              <a:gd name="T41" fmla="*/ T40 w 567"/>
                              <a:gd name="T42" fmla="+- 0 757 190"/>
                              <a:gd name="T43" fmla="*/ 757 h 567"/>
                              <a:gd name="T44" fmla="+- 0 1138 684"/>
                              <a:gd name="T45" fmla="*/ T44 w 567"/>
                              <a:gd name="T46" fmla="+- 0 757 190"/>
                              <a:gd name="T47" fmla="*/ 757 h 567"/>
                              <a:gd name="T48" fmla="+- 0 1182 684"/>
                              <a:gd name="T49" fmla="*/ T48 w 567"/>
                              <a:gd name="T50" fmla="+- 0 748 190"/>
                              <a:gd name="T51" fmla="*/ 748 h 567"/>
                              <a:gd name="T52" fmla="+- 0 1218 684"/>
                              <a:gd name="T53" fmla="*/ T52 w 567"/>
                              <a:gd name="T54" fmla="+- 0 724 190"/>
                              <a:gd name="T55" fmla="*/ 724 h 567"/>
                              <a:gd name="T56" fmla="+- 0 1242 684"/>
                              <a:gd name="T57" fmla="*/ T56 w 567"/>
                              <a:gd name="T58" fmla="+- 0 688 190"/>
                              <a:gd name="T59" fmla="*/ 688 h 567"/>
                              <a:gd name="T60" fmla="+- 0 1251 684"/>
                              <a:gd name="T61" fmla="*/ T60 w 567"/>
                              <a:gd name="T62" fmla="+- 0 644 190"/>
                              <a:gd name="T63" fmla="*/ 644 h 567"/>
                              <a:gd name="T64" fmla="+- 0 1251 684"/>
                              <a:gd name="T65" fmla="*/ T64 w 567"/>
                              <a:gd name="T66" fmla="+- 0 304 190"/>
                              <a:gd name="T67" fmla="*/ 304 h 567"/>
                              <a:gd name="T68" fmla="+- 0 1242 684"/>
                              <a:gd name="T69" fmla="*/ T68 w 567"/>
                              <a:gd name="T70" fmla="+- 0 260 190"/>
                              <a:gd name="T71" fmla="*/ 260 h 567"/>
                              <a:gd name="T72" fmla="+- 0 1218 684"/>
                              <a:gd name="T73" fmla="*/ T72 w 567"/>
                              <a:gd name="T74" fmla="+- 0 224 190"/>
                              <a:gd name="T75" fmla="*/ 224 h 567"/>
                              <a:gd name="T76" fmla="+- 0 1182 684"/>
                              <a:gd name="T77" fmla="*/ T76 w 567"/>
                              <a:gd name="T78" fmla="+- 0 199 190"/>
                              <a:gd name="T79" fmla="*/ 199 h 567"/>
                              <a:gd name="T80" fmla="+- 0 1138 684"/>
                              <a:gd name="T81" fmla="*/ T80 w 567"/>
                              <a:gd name="T82" fmla="+- 0 190 190"/>
                              <a:gd name="T83" fmla="*/ 19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454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54"/>
                                </a:lnTo>
                                <a:lnTo>
                                  <a:pt x="9" y="498"/>
                                </a:lnTo>
                                <a:lnTo>
                                  <a:pt x="34" y="534"/>
                                </a:lnTo>
                                <a:lnTo>
                                  <a:pt x="70" y="558"/>
                                </a:lnTo>
                                <a:lnTo>
                                  <a:pt x="114" y="567"/>
                                </a:lnTo>
                                <a:lnTo>
                                  <a:pt x="454" y="567"/>
                                </a:lnTo>
                                <a:lnTo>
                                  <a:pt x="498" y="558"/>
                                </a:lnTo>
                                <a:lnTo>
                                  <a:pt x="534" y="534"/>
                                </a:lnTo>
                                <a:lnTo>
                                  <a:pt x="558" y="498"/>
                                </a:lnTo>
                                <a:lnTo>
                                  <a:pt x="567" y="454"/>
                                </a:lnTo>
                                <a:lnTo>
                                  <a:pt x="567" y="114"/>
                                </a:lnTo>
                                <a:lnTo>
                                  <a:pt x="558" y="70"/>
                                </a:lnTo>
                                <a:lnTo>
                                  <a:pt x="534" y="34"/>
                                </a:lnTo>
                                <a:lnTo>
                                  <a:pt x="498" y="9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42" y="285"/>
                            <a:ext cx="251" cy="39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5.2pt;margin-top:732.3pt;height:28.35pt;width:28.35pt;mso-position-horizontal-relative:page;z-index:251666432;mso-width-relative:page;mso-height-relative:page;" coordorigin="684,190" coordsize="567,567" o:gfxdata="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">
                <o:lock v:ext="edit" aspectratio="f"/>
                <v:shape id="Freeform 15" o:spid="_x0000_s1026" o:spt="100" style="position:absolute;left:684;top:190;height:567;width:567;" filled="t" stroked="f" coordsize="567,567" o:gfxdata="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T3GKK5AAAA2wAA&#10;AA8AAAAAAAAAAQAgAAAAIgAAAGRycy9kb3ducmV2LnhtbFBLAQIUABQAAAAIAIdO4kAzLwWeOwAA&#10;ADkAAAAQAAAAAAAAAAEAIAAAAAgBAABkcnMvc2hhcGV4bWwueG1sUEsFBgAAAAAGAAYAWwEAALID&#10;AAAAAA==&#10;" path="m454,0l114,0,70,9,34,34,9,70,0,114,0,454,9,498,34,534,70,558,114,567,454,567,498,558,534,534,558,498,567,454,567,114,558,70,534,34,498,9,454,0xe">
                  <v:path o:connectlocs="454,190;114,190;70,199;34,224;9,260;0,304;0,644;9,688;34,724;70,748;114,757;454,757;498,748;534,724;558,688;567,644;567,304;558,260;534,224;498,199;454,190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16" o:spid="_x0000_s1026" o:spt="75" type="#_x0000_t75" style="position:absolute;left:842;top:285;height:398;width:251;" filled="t" o:preferrelative="t" stroked="f" coordsize="21600,21600" o:gfxdata="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kf23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9221470</wp:posOffset>
                </wp:positionV>
                <wp:extent cx="984250" cy="440055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奖励经历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6pt;margin-top:726.1pt;height:34.65pt;width:77.5pt;z-index:251700224;mso-width-relative:page;mso-height-relative:page;" filled="f" stroked="f" coordsize="21600,21600" o:gfxdata="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Th+O7bAAAADQEAAA8AAAAAAAAAAQAgAAAAIgAAAGRycy9kb3ducmV2LnhtbFBLAQIUABQAAAAI&#10;AIdO4kAHY2Ec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奖励经历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9272270</wp:posOffset>
                </wp:positionV>
                <wp:extent cx="360045" cy="360045"/>
                <wp:effectExtent l="0" t="0" r="1905" b="190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360045"/>
                          <a:chOff x="684" y="128"/>
                          <a:chExt cx="567" cy="567"/>
                        </a:xfrm>
                        <a:solidFill>
                          <a:schemeClr val="accent6"/>
                        </a:solidFill>
                      </wpg:grpSpPr>
                      <wps:wsp>
                        <wps:cNvPr id="54" name="Freeform 12"/>
                        <wps:cNvSpPr/>
                        <wps:spPr bwMode="auto">
                          <a:xfrm>
                            <a:off x="684" y="128"/>
                            <a:ext cx="567" cy="567"/>
                          </a:xfrm>
                          <a:custGeom>
                            <a:avLst/>
                            <a:gdLst>
                              <a:gd name="T0" fmla="+- 0 1138 684"/>
                              <a:gd name="T1" fmla="*/ T0 w 567"/>
                              <a:gd name="T2" fmla="+- 0 128 128"/>
                              <a:gd name="T3" fmla="*/ 128 h 567"/>
                              <a:gd name="T4" fmla="+- 0 798 684"/>
                              <a:gd name="T5" fmla="*/ T4 w 567"/>
                              <a:gd name="T6" fmla="+- 0 128 128"/>
                              <a:gd name="T7" fmla="*/ 128 h 567"/>
                              <a:gd name="T8" fmla="+- 0 754 684"/>
                              <a:gd name="T9" fmla="*/ T8 w 567"/>
                              <a:gd name="T10" fmla="+- 0 137 128"/>
                              <a:gd name="T11" fmla="*/ 137 h 567"/>
                              <a:gd name="T12" fmla="+- 0 718 684"/>
                              <a:gd name="T13" fmla="*/ T12 w 567"/>
                              <a:gd name="T14" fmla="+- 0 161 128"/>
                              <a:gd name="T15" fmla="*/ 161 h 567"/>
                              <a:gd name="T16" fmla="+- 0 693 684"/>
                              <a:gd name="T17" fmla="*/ T16 w 567"/>
                              <a:gd name="T18" fmla="+- 0 197 128"/>
                              <a:gd name="T19" fmla="*/ 197 h 567"/>
                              <a:gd name="T20" fmla="+- 0 684 684"/>
                              <a:gd name="T21" fmla="*/ T20 w 567"/>
                              <a:gd name="T22" fmla="+- 0 241 128"/>
                              <a:gd name="T23" fmla="*/ 241 h 567"/>
                              <a:gd name="T24" fmla="+- 0 684 684"/>
                              <a:gd name="T25" fmla="*/ T24 w 567"/>
                              <a:gd name="T26" fmla="+- 0 582 128"/>
                              <a:gd name="T27" fmla="*/ 582 h 567"/>
                              <a:gd name="T28" fmla="+- 0 693 684"/>
                              <a:gd name="T29" fmla="*/ T28 w 567"/>
                              <a:gd name="T30" fmla="+- 0 626 128"/>
                              <a:gd name="T31" fmla="*/ 626 h 567"/>
                              <a:gd name="T32" fmla="+- 0 718 684"/>
                              <a:gd name="T33" fmla="*/ T32 w 567"/>
                              <a:gd name="T34" fmla="+- 0 662 128"/>
                              <a:gd name="T35" fmla="*/ 662 h 567"/>
                              <a:gd name="T36" fmla="+- 0 754 684"/>
                              <a:gd name="T37" fmla="*/ T36 w 567"/>
                              <a:gd name="T38" fmla="+- 0 686 128"/>
                              <a:gd name="T39" fmla="*/ 686 h 567"/>
                              <a:gd name="T40" fmla="+- 0 798 684"/>
                              <a:gd name="T41" fmla="*/ T40 w 567"/>
                              <a:gd name="T42" fmla="+- 0 695 128"/>
                              <a:gd name="T43" fmla="*/ 695 h 567"/>
                              <a:gd name="T44" fmla="+- 0 1138 684"/>
                              <a:gd name="T45" fmla="*/ T44 w 567"/>
                              <a:gd name="T46" fmla="+- 0 695 128"/>
                              <a:gd name="T47" fmla="*/ 695 h 567"/>
                              <a:gd name="T48" fmla="+- 0 1182 684"/>
                              <a:gd name="T49" fmla="*/ T48 w 567"/>
                              <a:gd name="T50" fmla="+- 0 686 128"/>
                              <a:gd name="T51" fmla="*/ 686 h 567"/>
                              <a:gd name="T52" fmla="+- 0 1218 684"/>
                              <a:gd name="T53" fmla="*/ T52 w 567"/>
                              <a:gd name="T54" fmla="+- 0 662 128"/>
                              <a:gd name="T55" fmla="*/ 662 h 567"/>
                              <a:gd name="T56" fmla="+- 0 1242 684"/>
                              <a:gd name="T57" fmla="*/ T56 w 567"/>
                              <a:gd name="T58" fmla="+- 0 626 128"/>
                              <a:gd name="T59" fmla="*/ 626 h 567"/>
                              <a:gd name="T60" fmla="+- 0 1251 684"/>
                              <a:gd name="T61" fmla="*/ T60 w 567"/>
                              <a:gd name="T62" fmla="+- 0 582 128"/>
                              <a:gd name="T63" fmla="*/ 582 h 567"/>
                              <a:gd name="T64" fmla="+- 0 1251 684"/>
                              <a:gd name="T65" fmla="*/ T64 w 567"/>
                              <a:gd name="T66" fmla="+- 0 241 128"/>
                              <a:gd name="T67" fmla="*/ 241 h 567"/>
                              <a:gd name="T68" fmla="+- 0 1242 684"/>
                              <a:gd name="T69" fmla="*/ T68 w 567"/>
                              <a:gd name="T70" fmla="+- 0 197 128"/>
                              <a:gd name="T71" fmla="*/ 197 h 567"/>
                              <a:gd name="T72" fmla="+- 0 1218 684"/>
                              <a:gd name="T73" fmla="*/ T72 w 567"/>
                              <a:gd name="T74" fmla="+- 0 161 128"/>
                              <a:gd name="T75" fmla="*/ 161 h 567"/>
                              <a:gd name="T76" fmla="+- 0 1182 684"/>
                              <a:gd name="T77" fmla="*/ T76 w 567"/>
                              <a:gd name="T78" fmla="+- 0 137 128"/>
                              <a:gd name="T79" fmla="*/ 137 h 567"/>
                              <a:gd name="T80" fmla="+- 0 1138 684"/>
                              <a:gd name="T81" fmla="*/ T80 w 567"/>
                              <a:gd name="T82" fmla="+- 0 128 128"/>
                              <a:gd name="T83" fmla="*/ 12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454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54"/>
                                </a:lnTo>
                                <a:lnTo>
                                  <a:pt x="9" y="498"/>
                                </a:lnTo>
                                <a:lnTo>
                                  <a:pt x="34" y="534"/>
                                </a:lnTo>
                                <a:lnTo>
                                  <a:pt x="70" y="558"/>
                                </a:lnTo>
                                <a:lnTo>
                                  <a:pt x="114" y="567"/>
                                </a:lnTo>
                                <a:lnTo>
                                  <a:pt x="454" y="567"/>
                                </a:lnTo>
                                <a:lnTo>
                                  <a:pt x="498" y="558"/>
                                </a:lnTo>
                                <a:lnTo>
                                  <a:pt x="534" y="534"/>
                                </a:lnTo>
                                <a:lnTo>
                                  <a:pt x="558" y="498"/>
                                </a:lnTo>
                                <a:lnTo>
                                  <a:pt x="567" y="454"/>
                                </a:lnTo>
                                <a:lnTo>
                                  <a:pt x="567" y="113"/>
                                </a:lnTo>
                                <a:lnTo>
                                  <a:pt x="558" y="69"/>
                                </a:lnTo>
                                <a:lnTo>
                                  <a:pt x="534" y="33"/>
                                </a:lnTo>
                                <a:lnTo>
                                  <a:pt x="498" y="9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71" y="213"/>
                            <a:ext cx="393" cy="41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.85pt;margin-top:730.1pt;height:28.35pt;width:28.35pt;mso-position-horizontal-relative:page;z-index:251665408;mso-width-relative:page;mso-height-relative:page;" coordorigin="684,128" coordsize="567,567" o:gfxdata="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">
                <o:lock v:ext="edit" aspectratio="f"/>
                <v:shape id="Freeform 12" o:spid="_x0000_s1026" o:spt="100" style="position:absolute;left:684;top:128;height:567;width:567;" filled="t" stroked="f" coordsize="567,567" o:gfxdata="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6Eqe8AAAA&#10;2wAAAA8AAAAAAAAAAQAgAAAAIgAAAGRycy9kb3ducmV2LnhtbFBLAQIUABQAAAAIAIdO4kAzLwWe&#10;OwAAADkAAAAQAAAAAAAAAAEAIAAAAAsBAABkcnMvc2hhcGV4bWwueG1sUEsFBgAAAAAGAAYAWwEA&#10;ALUDAAAAAA==&#10;" path="m454,0l114,0,70,9,34,33,9,69,0,113,0,454,9,498,34,534,70,558,114,567,454,567,498,558,534,534,558,498,567,454,567,113,558,69,534,33,498,9,454,0xe">
                  <v:path o:connectlocs="454,128;114,128;70,137;34,161;9,197;0,241;0,582;9,626;34,662;70,686;114,695;454,695;498,686;534,662;558,626;567,582;567,241;558,197;534,161;498,137;454,128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13" o:spid="_x0000_s1026" o:spt="75" type="#_x0000_t75" style="position:absolute;left:771;top:213;height:418;width:393;" filled="t" o:preferrelative="t" stroked="f" coordsize="21600,21600" o:gfxdata="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oUQ6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9667240</wp:posOffset>
                </wp:positionV>
                <wp:extent cx="2347595" cy="0"/>
                <wp:effectExtent l="0" t="0" r="14605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95pt;margin-top:761.2pt;height:0pt;width:184.85pt;z-index:251730944;mso-width-relative:page;mso-height-relative:page;" filled="f" stroked="t" coordsize="21600,21600" o:gfxdata="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2mI7TWAAAADQEAAA8A&#10;AAAAAAAAAQAgAAAAIgAAAGRycy9kb3ducmV2LnhtbFBLAQIUABQAAAAIAIdO4kDmteSg4AEAAJ4D&#10;AAAOAAAAAAAAAAEAIAAAACUBAABkcnMvZTJvRG9jLnhtbFBLBQYAAAAABgAGAFkBAAB3BQAAAAA=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9671050</wp:posOffset>
                </wp:positionV>
                <wp:extent cx="2347595" cy="0"/>
                <wp:effectExtent l="0" t="0" r="14605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2.65pt;margin-top:761.5pt;height:0pt;width:184.85pt;z-index:251732992;mso-width-relative:page;mso-height-relative:page;" filled="f" stroked="t" coordsize="21600,21600" o:gfxdata="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Ivqsa1wAAAA4BAAAP&#10;AAAAAAAAAAEAIAAAACIAAABkcnMvZG93bnJldi54bWxQSwECFAAUAAAACACHTuJAHJ73HeABAACe&#10;AwAADgAAAAAAAAABACAAAAAmAQAAZHJzL2Uyb0RvYy54bWxQSwUGAAAAAAYABgBZAQAAeAUAAAAA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3548380</wp:posOffset>
                </wp:positionV>
                <wp:extent cx="6561455" cy="840105"/>
                <wp:effectExtent l="0" t="0" r="0" b="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55" cy="840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性积极热情开朗，能够迅速接受新鲜事务;做事认真细心负责得到领导的一致认同;好强的性格使我无时无刻不对自己有很高的要求，第一是我的追求;而正直的人品却是令人信任的关键。个人拥有足够的销售天赋，学习到了更多的销售技巧和与客户相处的技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9pt;margin-top:279.4pt;height:66.15pt;width:516.65pt;z-index:251694080;mso-width-relative:page;mso-height-relative:page;" filled="f" stroked="f" coordsize="21600,21600" o:gfxdata="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VcdF3XAAAACwEAAA8AAAAAAAAAAQAgAAAAIgAAAGRycy9kb3ducmV2Lnht&#10;bFBLAQIUABQAAAAIAIdO4kBbyhvkMwIAAEMEAAAOAAAAAAAAAAEAIAAAACYBAABkcnMvZTJvRG9j&#10;LnhtbFBLBQYAAAAABgAGAFkBAADLBQAAAAA=&#10;">
                <v:fill on="f" focussize="0,0"/>
                <v:stroke on="f" weight="0.5pt" dashstyle="dashDo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性积极热情开朗，能够迅速接受新鲜事务;做事认真细心负责得到领导的一致认同;好强的性格使我无时无刻不对自己有很高的要求，第一是我的追求;而正直的人品却是令人信任的关键。个人拥有足够的销售天赋，学习到了更多的销售技巧和与客户相处的技巧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3474085</wp:posOffset>
                </wp:positionV>
                <wp:extent cx="5906135" cy="0"/>
                <wp:effectExtent l="0" t="0" r="1841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45pt;margin-top:273.55pt;height:0pt;width:465.05pt;z-index:251728896;mso-width-relative:page;mso-height-relative:page;" filled="f" stroked="t" coordsize="21600,21600" o:gfxdata="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lb1XdUAAAAMAQAADwAA&#10;AAAAAAABACAAAAAiAAAAZHJzL2Rvd25yZXYueG1sUEsBAhQAFAAAAAgAh07iQHn6oZTgAQAAngMA&#10;AA4AAAAAAAAAAQAgAAAAJAEAAGRycy9lMm9Eb2MueG1sUEsFBgAAAAAGAAYAWQEAAHYFAAAAAA==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3100070</wp:posOffset>
                </wp:positionV>
                <wp:extent cx="360045" cy="360045"/>
                <wp:effectExtent l="0" t="0" r="1905" b="1905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360045"/>
                          <a:chOff x="0" y="0"/>
                          <a:chExt cx="360045" cy="360045"/>
                        </a:xfrm>
                      </wpg:grpSpPr>
                      <wps:wsp>
                        <wps:cNvPr id="45" name="Freeform 3"/>
                        <wps:cNvSpPr/>
                        <wps:spPr bwMode="auto">
                          <a:xfrm>
                            <a:off x="0" y="0"/>
                            <a:ext cx="360045" cy="360045"/>
                          </a:xfrm>
                          <a:custGeom>
                            <a:avLst/>
                            <a:gdLst>
                              <a:gd name="T0" fmla="+- 0 1138 684"/>
                              <a:gd name="T1" fmla="*/ T0 w 567"/>
                              <a:gd name="T2" fmla="+- 0 290 290"/>
                              <a:gd name="T3" fmla="*/ 290 h 567"/>
                              <a:gd name="T4" fmla="+- 0 798 684"/>
                              <a:gd name="T5" fmla="*/ T4 w 567"/>
                              <a:gd name="T6" fmla="+- 0 290 290"/>
                              <a:gd name="T7" fmla="*/ 290 h 567"/>
                              <a:gd name="T8" fmla="+- 0 754 684"/>
                              <a:gd name="T9" fmla="*/ T8 w 567"/>
                              <a:gd name="T10" fmla="+- 0 299 290"/>
                              <a:gd name="T11" fmla="*/ 299 h 567"/>
                              <a:gd name="T12" fmla="+- 0 718 684"/>
                              <a:gd name="T13" fmla="*/ T12 w 567"/>
                              <a:gd name="T14" fmla="+- 0 323 290"/>
                              <a:gd name="T15" fmla="*/ 323 h 567"/>
                              <a:gd name="T16" fmla="+- 0 693 684"/>
                              <a:gd name="T17" fmla="*/ T16 w 567"/>
                              <a:gd name="T18" fmla="+- 0 359 290"/>
                              <a:gd name="T19" fmla="*/ 359 h 567"/>
                              <a:gd name="T20" fmla="+- 0 684 684"/>
                              <a:gd name="T21" fmla="*/ T20 w 567"/>
                              <a:gd name="T22" fmla="+- 0 403 290"/>
                              <a:gd name="T23" fmla="*/ 403 h 567"/>
                              <a:gd name="T24" fmla="+- 0 684 684"/>
                              <a:gd name="T25" fmla="*/ T24 w 567"/>
                              <a:gd name="T26" fmla="+- 0 743 290"/>
                              <a:gd name="T27" fmla="*/ 743 h 567"/>
                              <a:gd name="T28" fmla="+- 0 693 684"/>
                              <a:gd name="T29" fmla="*/ T28 w 567"/>
                              <a:gd name="T30" fmla="+- 0 787 290"/>
                              <a:gd name="T31" fmla="*/ 787 h 567"/>
                              <a:gd name="T32" fmla="+- 0 718 684"/>
                              <a:gd name="T33" fmla="*/ T32 w 567"/>
                              <a:gd name="T34" fmla="+- 0 823 290"/>
                              <a:gd name="T35" fmla="*/ 823 h 567"/>
                              <a:gd name="T36" fmla="+- 0 754 684"/>
                              <a:gd name="T37" fmla="*/ T36 w 567"/>
                              <a:gd name="T38" fmla="+- 0 848 290"/>
                              <a:gd name="T39" fmla="*/ 848 h 567"/>
                              <a:gd name="T40" fmla="+- 0 798 684"/>
                              <a:gd name="T41" fmla="*/ T40 w 567"/>
                              <a:gd name="T42" fmla="+- 0 857 290"/>
                              <a:gd name="T43" fmla="*/ 857 h 567"/>
                              <a:gd name="T44" fmla="+- 0 1138 684"/>
                              <a:gd name="T45" fmla="*/ T44 w 567"/>
                              <a:gd name="T46" fmla="+- 0 857 290"/>
                              <a:gd name="T47" fmla="*/ 857 h 567"/>
                              <a:gd name="T48" fmla="+- 0 1182 684"/>
                              <a:gd name="T49" fmla="*/ T48 w 567"/>
                              <a:gd name="T50" fmla="+- 0 848 290"/>
                              <a:gd name="T51" fmla="*/ 848 h 567"/>
                              <a:gd name="T52" fmla="+- 0 1218 684"/>
                              <a:gd name="T53" fmla="*/ T52 w 567"/>
                              <a:gd name="T54" fmla="+- 0 823 290"/>
                              <a:gd name="T55" fmla="*/ 823 h 567"/>
                              <a:gd name="T56" fmla="+- 0 1242 684"/>
                              <a:gd name="T57" fmla="*/ T56 w 567"/>
                              <a:gd name="T58" fmla="+- 0 787 290"/>
                              <a:gd name="T59" fmla="*/ 787 h 567"/>
                              <a:gd name="T60" fmla="+- 0 1251 684"/>
                              <a:gd name="T61" fmla="*/ T60 w 567"/>
                              <a:gd name="T62" fmla="+- 0 743 290"/>
                              <a:gd name="T63" fmla="*/ 743 h 567"/>
                              <a:gd name="T64" fmla="+- 0 1251 684"/>
                              <a:gd name="T65" fmla="*/ T64 w 567"/>
                              <a:gd name="T66" fmla="+- 0 403 290"/>
                              <a:gd name="T67" fmla="*/ 403 h 567"/>
                              <a:gd name="T68" fmla="+- 0 1242 684"/>
                              <a:gd name="T69" fmla="*/ T68 w 567"/>
                              <a:gd name="T70" fmla="+- 0 359 290"/>
                              <a:gd name="T71" fmla="*/ 359 h 567"/>
                              <a:gd name="T72" fmla="+- 0 1218 684"/>
                              <a:gd name="T73" fmla="*/ T72 w 567"/>
                              <a:gd name="T74" fmla="+- 0 323 290"/>
                              <a:gd name="T75" fmla="*/ 323 h 567"/>
                              <a:gd name="T76" fmla="+- 0 1182 684"/>
                              <a:gd name="T77" fmla="*/ T76 w 567"/>
                              <a:gd name="T78" fmla="+- 0 299 290"/>
                              <a:gd name="T79" fmla="*/ 299 h 567"/>
                              <a:gd name="T80" fmla="+- 0 1138 684"/>
                              <a:gd name="T81" fmla="*/ T80 w 567"/>
                              <a:gd name="T82" fmla="+- 0 290 290"/>
                              <a:gd name="T83" fmla="*/ 29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454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53"/>
                                </a:lnTo>
                                <a:lnTo>
                                  <a:pt x="9" y="497"/>
                                </a:lnTo>
                                <a:lnTo>
                                  <a:pt x="34" y="533"/>
                                </a:lnTo>
                                <a:lnTo>
                                  <a:pt x="70" y="558"/>
                                </a:lnTo>
                                <a:lnTo>
                                  <a:pt x="114" y="567"/>
                                </a:lnTo>
                                <a:lnTo>
                                  <a:pt x="454" y="567"/>
                                </a:lnTo>
                                <a:lnTo>
                                  <a:pt x="498" y="558"/>
                                </a:lnTo>
                                <a:lnTo>
                                  <a:pt x="534" y="533"/>
                                </a:lnTo>
                                <a:lnTo>
                                  <a:pt x="558" y="497"/>
                                </a:lnTo>
                                <a:lnTo>
                                  <a:pt x="567" y="453"/>
                                </a:lnTo>
                                <a:lnTo>
                                  <a:pt x="567" y="113"/>
                                </a:lnTo>
                                <a:lnTo>
                                  <a:pt x="558" y="69"/>
                                </a:lnTo>
                                <a:lnTo>
                                  <a:pt x="534" y="33"/>
                                </a:lnTo>
                                <a:lnTo>
                                  <a:pt x="498" y="9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"/>
                        <wps:cNvSpPr/>
                        <wps:spPr bwMode="auto">
                          <a:xfrm>
                            <a:off x="90436" y="50242"/>
                            <a:ext cx="184150" cy="254635"/>
                          </a:xfrm>
                          <a:custGeom>
                            <a:avLst/>
                            <a:gdLst>
                              <a:gd name="T0" fmla="+- 0 926 819"/>
                              <a:gd name="T1" fmla="*/ T0 w 290"/>
                              <a:gd name="T2" fmla="+- 0 376 368"/>
                              <a:gd name="T3" fmla="*/ 376 h 401"/>
                              <a:gd name="T4" fmla="+- 0 874 819"/>
                              <a:gd name="T5" fmla="*/ T4 w 290"/>
                              <a:gd name="T6" fmla="+- 0 428 368"/>
                              <a:gd name="T7" fmla="*/ 428 h 401"/>
                              <a:gd name="T8" fmla="+- 0 869 819"/>
                              <a:gd name="T9" fmla="*/ T8 w 290"/>
                              <a:gd name="T10" fmla="+- 0 493 368"/>
                              <a:gd name="T11" fmla="*/ 493 h 401"/>
                              <a:gd name="T12" fmla="+- 0 894 819"/>
                              <a:gd name="T13" fmla="*/ T12 w 290"/>
                              <a:gd name="T14" fmla="+- 0 536 368"/>
                              <a:gd name="T15" fmla="*/ 536 h 401"/>
                              <a:gd name="T16" fmla="+- 0 886 819"/>
                              <a:gd name="T17" fmla="*/ T16 w 290"/>
                              <a:gd name="T18" fmla="+- 0 568 368"/>
                              <a:gd name="T19" fmla="*/ 568 h 401"/>
                              <a:gd name="T20" fmla="+- 0 827 819"/>
                              <a:gd name="T21" fmla="*/ T20 w 290"/>
                              <a:gd name="T22" fmla="+- 0 647 368"/>
                              <a:gd name="T23" fmla="*/ 647 h 401"/>
                              <a:gd name="T24" fmla="+- 0 820 819"/>
                              <a:gd name="T25" fmla="*/ T24 w 290"/>
                              <a:gd name="T26" fmla="+- 0 746 368"/>
                              <a:gd name="T27" fmla="*/ 746 h 401"/>
                              <a:gd name="T28" fmla="+- 0 877 819"/>
                              <a:gd name="T29" fmla="*/ T28 w 290"/>
                              <a:gd name="T30" fmla="+- 0 766 368"/>
                              <a:gd name="T31" fmla="*/ 766 h 401"/>
                              <a:gd name="T32" fmla="+- 0 959 819"/>
                              <a:gd name="T33" fmla="*/ T32 w 290"/>
                              <a:gd name="T34" fmla="+- 0 620 368"/>
                              <a:gd name="T35" fmla="*/ 620 h 401"/>
                              <a:gd name="T36" fmla="+- 0 909 819"/>
                              <a:gd name="T37" fmla="*/ T36 w 290"/>
                              <a:gd name="T38" fmla="+- 0 618 368"/>
                              <a:gd name="T39" fmla="*/ 618 h 401"/>
                              <a:gd name="T40" fmla="+- 0 905 819"/>
                              <a:gd name="T41" fmla="*/ T40 w 290"/>
                              <a:gd name="T42" fmla="+- 0 605 368"/>
                              <a:gd name="T43" fmla="*/ 605 h 401"/>
                              <a:gd name="T44" fmla="+- 0 906 819"/>
                              <a:gd name="T45" fmla="*/ T44 w 290"/>
                              <a:gd name="T46" fmla="+- 0 582 368"/>
                              <a:gd name="T47" fmla="*/ 582 h 401"/>
                              <a:gd name="T48" fmla="+- 0 908 819"/>
                              <a:gd name="T49" fmla="*/ T48 w 290"/>
                              <a:gd name="T50" fmla="+- 0 570 368"/>
                              <a:gd name="T51" fmla="*/ 570 h 401"/>
                              <a:gd name="T52" fmla="+- 0 1034 819"/>
                              <a:gd name="T53" fmla="*/ T52 w 290"/>
                              <a:gd name="T54" fmla="+- 0 563 368"/>
                              <a:gd name="T55" fmla="*/ 563 h 401"/>
                              <a:gd name="T56" fmla="+- 0 1035 819"/>
                              <a:gd name="T57" fmla="*/ T56 w 290"/>
                              <a:gd name="T58" fmla="+- 0 537 368"/>
                              <a:gd name="T59" fmla="*/ 537 h 401"/>
                              <a:gd name="T60" fmla="+- 0 1060 819"/>
                              <a:gd name="T61" fmla="*/ T60 w 290"/>
                              <a:gd name="T62" fmla="+- 0 493 368"/>
                              <a:gd name="T63" fmla="*/ 493 h 401"/>
                              <a:gd name="T64" fmla="+- 0 1056 819"/>
                              <a:gd name="T65" fmla="*/ T64 w 290"/>
                              <a:gd name="T66" fmla="+- 0 429 368"/>
                              <a:gd name="T67" fmla="*/ 429 h 401"/>
                              <a:gd name="T68" fmla="+- 0 1004 819"/>
                              <a:gd name="T69" fmla="*/ T68 w 290"/>
                              <a:gd name="T70" fmla="+- 0 376 368"/>
                              <a:gd name="T71" fmla="*/ 376 h 401"/>
                              <a:gd name="T72" fmla="+- 0 972 819"/>
                              <a:gd name="T73" fmla="*/ T72 w 290"/>
                              <a:gd name="T74" fmla="+- 0 611 368"/>
                              <a:gd name="T75" fmla="*/ 611 h 401"/>
                              <a:gd name="T76" fmla="+- 0 970 819"/>
                              <a:gd name="T77" fmla="*/ T76 w 290"/>
                              <a:gd name="T78" fmla="+- 0 612 368"/>
                              <a:gd name="T79" fmla="*/ 612 h 401"/>
                              <a:gd name="T80" fmla="+- 0 1052 819"/>
                              <a:gd name="T81" fmla="*/ T80 w 290"/>
                              <a:gd name="T82" fmla="+- 0 759 368"/>
                              <a:gd name="T83" fmla="*/ 759 h 401"/>
                              <a:gd name="T84" fmla="+- 0 1107 819"/>
                              <a:gd name="T85" fmla="*/ T84 w 290"/>
                              <a:gd name="T86" fmla="+- 0 727 368"/>
                              <a:gd name="T87" fmla="*/ 727 h 401"/>
                              <a:gd name="T88" fmla="+- 0 1102 819"/>
                              <a:gd name="T89" fmla="*/ T88 w 290"/>
                              <a:gd name="T90" fmla="+- 0 647 368"/>
                              <a:gd name="T91" fmla="*/ 647 h 401"/>
                              <a:gd name="T92" fmla="+- 0 997 819"/>
                              <a:gd name="T93" fmla="*/ T92 w 290"/>
                              <a:gd name="T94" fmla="+- 0 620 368"/>
                              <a:gd name="T95" fmla="*/ 620 h 401"/>
                              <a:gd name="T96" fmla="+- 0 972 819"/>
                              <a:gd name="T97" fmla="*/ T96 w 290"/>
                              <a:gd name="T98" fmla="+- 0 611 368"/>
                              <a:gd name="T99" fmla="*/ 611 h 401"/>
                              <a:gd name="T100" fmla="+- 0 946 819"/>
                              <a:gd name="T101" fmla="*/ T100 w 290"/>
                              <a:gd name="T102" fmla="+- 0 617 368"/>
                              <a:gd name="T103" fmla="*/ 617 h 401"/>
                              <a:gd name="T104" fmla="+- 0 959 819"/>
                              <a:gd name="T105" fmla="*/ T104 w 290"/>
                              <a:gd name="T106" fmla="+- 0 620 368"/>
                              <a:gd name="T107" fmla="*/ 620 h 401"/>
                              <a:gd name="T108" fmla="+- 0 957 819"/>
                              <a:gd name="T109" fmla="*/ T108 w 290"/>
                              <a:gd name="T110" fmla="+- 0 611 368"/>
                              <a:gd name="T111" fmla="*/ 611 h 401"/>
                              <a:gd name="T112" fmla="+- 0 1034 819"/>
                              <a:gd name="T113" fmla="*/ T112 w 290"/>
                              <a:gd name="T114" fmla="+- 0 563 368"/>
                              <a:gd name="T115" fmla="*/ 563 h 401"/>
                              <a:gd name="T116" fmla="+- 0 1021 819"/>
                              <a:gd name="T117" fmla="*/ T116 w 290"/>
                              <a:gd name="T118" fmla="+- 0 570 368"/>
                              <a:gd name="T119" fmla="*/ 570 h 401"/>
                              <a:gd name="T120" fmla="+- 0 1023 819"/>
                              <a:gd name="T121" fmla="*/ T120 w 290"/>
                              <a:gd name="T122" fmla="+- 0 582 368"/>
                              <a:gd name="T123" fmla="*/ 582 h 401"/>
                              <a:gd name="T124" fmla="+- 0 1024 819"/>
                              <a:gd name="T125" fmla="*/ T124 w 290"/>
                              <a:gd name="T126" fmla="+- 0 605 368"/>
                              <a:gd name="T127" fmla="*/ 605 h 401"/>
                              <a:gd name="T128" fmla="+- 0 1020 819"/>
                              <a:gd name="T129" fmla="*/ T128 w 290"/>
                              <a:gd name="T130" fmla="+- 0 618 368"/>
                              <a:gd name="T131" fmla="*/ 618 h 401"/>
                              <a:gd name="T132" fmla="+- 0 1088 819"/>
                              <a:gd name="T133" fmla="*/ T132 w 290"/>
                              <a:gd name="T134" fmla="+- 0 620 368"/>
                              <a:gd name="T135" fmla="*/ 620 h 401"/>
                              <a:gd name="T136" fmla="+- 0 1043 819"/>
                              <a:gd name="T137" fmla="*/ T136 w 290"/>
                              <a:gd name="T138" fmla="+- 0 568 368"/>
                              <a:gd name="T139" fmla="*/ 568 h 401"/>
                              <a:gd name="T140" fmla="+- 0 993 819"/>
                              <a:gd name="T141" fmla="*/ T140 w 290"/>
                              <a:gd name="T142" fmla="+- 0 563 368"/>
                              <a:gd name="T143" fmla="*/ 563 h 401"/>
                              <a:gd name="T144" fmla="+- 0 951 819"/>
                              <a:gd name="T145" fmla="*/ T144 w 290"/>
                              <a:gd name="T146" fmla="+- 0 568 368"/>
                              <a:gd name="T147" fmla="*/ 568 h 401"/>
                              <a:gd name="T148" fmla="+- 0 962 819"/>
                              <a:gd name="T149" fmla="*/ T148 w 290"/>
                              <a:gd name="T150" fmla="+- 0 578 368"/>
                              <a:gd name="T151" fmla="*/ 578 h 401"/>
                              <a:gd name="T152" fmla="+- 0 978 819"/>
                              <a:gd name="T153" fmla="*/ T152 w 290"/>
                              <a:gd name="T154" fmla="+- 0 568 368"/>
                              <a:gd name="T155" fmla="*/ 568 h 401"/>
                              <a:gd name="T156" fmla="+- 0 968 819"/>
                              <a:gd name="T157" fmla="*/ T156 w 290"/>
                              <a:gd name="T158" fmla="+- 0 578 368"/>
                              <a:gd name="T159" fmla="*/ 578 h 401"/>
                              <a:gd name="T160" fmla="+- 0 968 819"/>
                              <a:gd name="T161" fmla="*/ T160 w 290"/>
                              <a:gd name="T162" fmla="+- 0 578 368"/>
                              <a:gd name="T163" fmla="*/ 57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90" h="401">
                                <a:moveTo>
                                  <a:pt x="146" y="0"/>
                                </a:moveTo>
                                <a:lnTo>
                                  <a:pt x="107" y="8"/>
                                </a:lnTo>
                                <a:lnTo>
                                  <a:pt x="76" y="29"/>
                                </a:lnTo>
                                <a:lnTo>
                                  <a:pt x="55" y="60"/>
                                </a:lnTo>
                                <a:lnTo>
                                  <a:pt x="47" y="99"/>
                                </a:lnTo>
                                <a:lnTo>
                                  <a:pt x="50" y="125"/>
                                </a:lnTo>
                                <a:lnTo>
                                  <a:pt x="60" y="148"/>
                                </a:lnTo>
                                <a:lnTo>
                                  <a:pt x="75" y="168"/>
                                </a:lnTo>
                                <a:lnTo>
                                  <a:pt x="95" y="184"/>
                                </a:lnTo>
                                <a:lnTo>
                                  <a:pt x="67" y="200"/>
                                </a:lnTo>
                                <a:lnTo>
                                  <a:pt x="34" y="230"/>
                                </a:lnTo>
                                <a:lnTo>
                                  <a:pt x="8" y="279"/>
                                </a:lnTo>
                                <a:lnTo>
                                  <a:pt x="0" y="351"/>
                                </a:lnTo>
                                <a:lnTo>
                                  <a:pt x="1" y="378"/>
                                </a:lnTo>
                                <a:lnTo>
                                  <a:pt x="15" y="392"/>
                                </a:lnTo>
                                <a:lnTo>
                                  <a:pt x="58" y="398"/>
                                </a:lnTo>
                                <a:lnTo>
                                  <a:pt x="140" y="400"/>
                                </a:lnTo>
                                <a:lnTo>
                                  <a:pt x="140" y="252"/>
                                </a:lnTo>
                                <a:lnTo>
                                  <a:pt x="95" y="252"/>
                                </a:lnTo>
                                <a:lnTo>
                                  <a:pt x="90" y="250"/>
                                </a:lnTo>
                                <a:lnTo>
                                  <a:pt x="88" y="246"/>
                                </a:lnTo>
                                <a:lnTo>
                                  <a:pt x="86" y="237"/>
                                </a:lnTo>
                                <a:lnTo>
                                  <a:pt x="86" y="226"/>
                                </a:lnTo>
                                <a:lnTo>
                                  <a:pt x="87" y="214"/>
                                </a:lnTo>
                                <a:lnTo>
                                  <a:pt x="88" y="205"/>
                                </a:lnTo>
                                <a:lnTo>
                                  <a:pt x="89" y="202"/>
                                </a:lnTo>
                                <a:lnTo>
                                  <a:pt x="92" y="195"/>
                                </a:lnTo>
                                <a:lnTo>
                                  <a:pt x="215" y="195"/>
                                </a:lnTo>
                                <a:lnTo>
                                  <a:pt x="196" y="184"/>
                                </a:lnTo>
                                <a:lnTo>
                                  <a:pt x="216" y="169"/>
                                </a:lnTo>
                                <a:lnTo>
                                  <a:pt x="231" y="149"/>
                                </a:lnTo>
                                <a:lnTo>
                                  <a:pt x="241" y="125"/>
                                </a:lnTo>
                                <a:lnTo>
                                  <a:pt x="245" y="99"/>
                                </a:lnTo>
                                <a:lnTo>
                                  <a:pt x="237" y="61"/>
                                </a:lnTo>
                                <a:lnTo>
                                  <a:pt x="216" y="29"/>
                                </a:lnTo>
                                <a:lnTo>
                                  <a:pt x="185" y="8"/>
                                </a:lnTo>
                                <a:lnTo>
                                  <a:pt x="146" y="0"/>
                                </a:lnTo>
                                <a:close/>
                                <a:moveTo>
                                  <a:pt x="153" y="243"/>
                                </a:moveTo>
                                <a:lnTo>
                                  <a:pt x="152" y="243"/>
                                </a:lnTo>
                                <a:lnTo>
                                  <a:pt x="151" y="244"/>
                                </a:lnTo>
                                <a:lnTo>
                                  <a:pt x="151" y="400"/>
                                </a:lnTo>
                                <a:lnTo>
                                  <a:pt x="233" y="391"/>
                                </a:lnTo>
                                <a:lnTo>
                                  <a:pt x="274" y="375"/>
                                </a:lnTo>
                                <a:lnTo>
                                  <a:pt x="288" y="359"/>
                                </a:lnTo>
                                <a:lnTo>
                                  <a:pt x="290" y="352"/>
                                </a:lnTo>
                                <a:lnTo>
                                  <a:pt x="283" y="279"/>
                                </a:lnTo>
                                <a:lnTo>
                                  <a:pt x="269" y="252"/>
                                </a:lnTo>
                                <a:lnTo>
                                  <a:pt x="178" y="252"/>
                                </a:lnTo>
                                <a:lnTo>
                                  <a:pt x="164" y="249"/>
                                </a:lnTo>
                                <a:lnTo>
                                  <a:pt x="153" y="243"/>
                                </a:lnTo>
                                <a:close/>
                                <a:moveTo>
                                  <a:pt x="138" y="243"/>
                                </a:moveTo>
                                <a:lnTo>
                                  <a:pt x="127" y="249"/>
                                </a:lnTo>
                                <a:lnTo>
                                  <a:pt x="113" y="252"/>
                                </a:lnTo>
                                <a:lnTo>
                                  <a:pt x="140" y="252"/>
                                </a:lnTo>
                                <a:lnTo>
                                  <a:pt x="140" y="244"/>
                                </a:lnTo>
                                <a:lnTo>
                                  <a:pt x="138" y="243"/>
                                </a:lnTo>
                                <a:close/>
                                <a:moveTo>
                                  <a:pt x="215" y="195"/>
                                </a:moveTo>
                                <a:lnTo>
                                  <a:pt x="198" y="195"/>
                                </a:lnTo>
                                <a:lnTo>
                                  <a:pt x="202" y="202"/>
                                </a:lnTo>
                                <a:lnTo>
                                  <a:pt x="203" y="205"/>
                                </a:lnTo>
                                <a:lnTo>
                                  <a:pt x="204" y="214"/>
                                </a:lnTo>
                                <a:lnTo>
                                  <a:pt x="205" y="226"/>
                                </a:lnTo>
                                <a:lnTo>
                                  <a:pt x="205" y="237"/>
                                </a:lnTo>
                                <a:lnTo>
                                  <a:pt x="203" y="246"/>
                                </a:lnTo>
                                <a:lnTo>
                                  <a:pt x="201" y="250"/>
                                </a:lnTo>
                                <a:lnTo>
                                  <a:pt x="196" y="252"/>
                                </a:lnTo>
                                <a:lnTo>
                                  <a:pt x="269" y="252"/>
                                </a:lnTo>
                                <a:lnTo>
                                  <a:pt x="257" y="230"/>
                                </a:lnTo>
                                <a:lnTo>
                                  <a:pt x="224" y="200"/>
                                </a:lnTo>
                                <a:lnTo>
                                  <a:pt x="215" y="195"/>
                                </a:lnTo>
                                <a:close/>
                                <a:moveTo>
                                  <a:pt x="174" y="195"/>
                                </a:moveTo>
                                <a:lnTo>
                                  <a:pt x="117" y="195"/>
                                </a:lnTo>
                                <a:lnTo>
                                  <a:pt x="132" y="200"/>
                                </a:lnTo>
                                <a:lnTo>
                                  <a:pt x="142" y="210"/>
                                </a:lnTo>
                                <a:lnTo>
                                  <a:pt x="143" y="210"/>
                                </a:lnTo>
                                <a:lnTo>
                                  <a:pt x="149" y="210"/>
                                </a:lnTo>
                                <a:lnTo>
                                  <a:pt x="159" y="200"/>
                                </a:lnTo>
                                <a:lnTo>
                                  <a:pt x="174" y="195"/>
                                </a:lnTo>
                                <a:close/>
                                <a:moveTo>
                                  <a:pt x="149" y="210"/>
                                </a:moveTo>
                                <a:lnTo>
                                  <a:pt x="143" y="210"/>
                                </a:lnTo>
                                <a:lnTo>
                                  <a:pt x="14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65pt;margin-top:244.1pt;height:28.35pt;width:28.35pt;z-index:251662336;mso-width-relative:page;mso-height-relative:page;" coordsize="360045,360045" o:gfxdata="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">
                <o:lock v:ext="edit" aspectratio="f"/>
                <v:shape id="Freeform 3" o:spid="_x0000_s1026" o:spt="100" style="position:absolute;left:0;top:0;height:360045;width:360045;" fillcolor="#70AD47 [3209]" filled="t" stroked="f" coordsize="567,567" o:gfxdata="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BhDXvQAA&#10;ANsAAAAPAAAAAAAAAAEAIAAAACIAAABkcnMvZG93bnJldi54bWxQSwECFAAUAAAACACHTuJAMy8F&#10;njsAAAA5AAAAEAAAAAAAAAABACAAAAAMAQAAZHJzL3NoYXBleG1sLnhtbFBLBQYAAAAABgAGAFsB&#10;AAC2AwAAAAA=&#10;" path="m454,0l114,0,70,9,34,33,9,69,0,113,0,453,9,497,34,533,70,558,114,567,454,567,498,558,534,533,558,497,567,453,567,113,558,69,534,33,498,9,454,0xe">
                  <v:path o:connectlocs="288290,184150;72390,184150;44450,189865;21590,205105;5715,227965;0,255905;0,471805;5715,499745;21590,522605;44450,538480;72390,544195;288290,544195;316230,538480;339090,522605;354330,499745;360045,471805;360045,255905;354330,227965;339090,205105;316230,189865;288290,184150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4" o:spid="_x0000_s1026" o:spt="100" style="position:absolute;left:90436;top:50242;height:254635;width:184150;" fillcolor="#FFFFFF" filled="t" stroked="f" coordsize="290,401" o:gfxdata="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Um9L4A&#10;AADbAAAADwAAAAAAAAABACAAAAAiAAAAZHJzL2Rvd25yZXYueG1sUEsBAhQAFAAAAAgAh07iQDMv&#10;BZ47AAAAOQAAABAAAAAAAAAAAQAgAAAADQEAAGRycy9zaGFwZXhtbC54bWxQSwUGAAAAAAYABgBb&#10;AQAAtwMAAAAA&#10;" path="m146,0l107,8,76,29,55,60,47,99,50,125,60,148,75,168,95,184,67,200,34,230,8,279,0,351,1,378,15,392,58,398,140,400,140,252,95,252,90,250,88,246,86,237,86,226,87,214,88,205,89,202,92,195,215,195,196,184,216,169,231,149,241,125,245,99,237,61,216,29,185,8,146,0xm153,243l152,243,151,244,151,400,233,391,274,375,288,359,290,352,283,279,269,252,178,252,164,249,153,243xm138,243l127,249,113,252,140,252,140,244,138,243xm215,195l198,195,202,202,203,205,204,214,205,226,205,237,203,246,201,250,196,252,269,252,257,230,224,200,215,195xm174,195l117,195,132,200,142,210,143,210,149,210,159,200,174,195xm149,210l143,210,149,210xe">
                  <v:path o:connectlocs="67945,238760;34925,271780;31750,313055;47625,340360;42545,360680;5080,410845;635,473710;36830,486410;88900,393700;57150,392430;54610,384175;55245,369570;56515,361950;136525,357505;137160,340995;153035,313055;150495,272415;117475,238760;97155,387985;95885,388620;147955,481965;182880,461645;179705,410845;113030,393700;97155,387985;80645,391795;88900,393700;87630,387985;136525,357505;128270,361950;129540,369570;130175,384175;127635,392430;170815,393700;142240,360680;110490,357505;83820,360680;90805,367030;100965,360680;94615,367030;94615,367030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3020695</wp:posOffset>
                </wp:positionV>
                <wp:extent cx="984250" cy="44005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1pt;margin-top:237.85pt;height:34.65pt;width:77.5pt;z-index:251683840;mso-width-relative:page;mso-height-relative:page;" filled="f" stroked="f" coordsize="21600,21600" o:gfxdata="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cZnx43AAAAAsBAAAPAAAAAAAAAAEAIAAAACIAAABkcnMvZG93bnJldi54bWxQSwECFAAUAAAA&#10;CACHTuJANjZBtiMCAAAn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4915535</wp:posOffset>
                </wp:positionV>
                <wp:extent cx="6561455" cy="852170"/>
                <wp:effectExtent l="0" t="0" r="0" b="508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55" cy="85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9-2018.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7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江西师范大学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市场营销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主要学习市场营销及工商管理方面的基本理论和基本知识，接受市场营销方法与技巧方面的基本训练，具有分析和解决实际营销问题的基本能力。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75pt;margin-top:387.05pt;height:67.1pt;width:516.65pt;z-index:251696128;mso-width-relative:page;mso-height-relative:page;" filled="f" stroked="f" coordsize="21600,21600" o:gfxdata="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XHAuX2QAAAAsBAAAPAAAAAAAAAAEAIAAAACIAAABkcnMvZG93bnJl&#10;di54bWxQSwECFAAUAAAACACHTuJAyNfwWDUCAABDBAAADgAAAAAAAAABACAAAAAoAQAAZHJzL2Uy&#10;b0RvYy54bWxQSwUGAAAAAAYABgBZAQAAzwUAAAAA&#10;">
                <v:fill on="f" focussize="0,0"/>
                <v:stroke on="f" weight="0.5pt" dashstyle="dashDo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9-2018.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7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江西师范大学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市场营销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主要学习市场营销及工商管理方面的基本理论和基本知识，接受市场营销方法与技巧方面的基本训练，具有分析和解决实际营销问题的基本能力。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4351655</wp:posOffset>
                </wp:positionV>
                <wp:extent cx="984250" cy="440055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65pt;margin-top:342.65pt;height:34.65pt;width:77.5pt;z-index:251686912;mso-width-relative:page;mso-height-relative:page;" filled="f" stroked="f" coordsize="21600,21600" o:gfxdata="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U9sAPbAAAACwEAAA8AAAAAAAAAAQAgAAAAIgAAAGRycy9kb3ducmV2LnhtbFBLAQIUABQAAAAI&#10;AIdO4kBBoMx1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4834255</wp:posOffset>
                </wp:positionV>
                <wp:extent cx="5906135" cy="0"/>
                <wp:effectExtent l="0" t="0" r="1841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2pt;margin-top:380.65pt;height:0pt;width:465.05pt;z-index:251726848;mso-width-relative:page;mso-height-relative:page;" filled="f" stroked="t" coordsize="21600,21600" o:gfxdata="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UcdxdUAAAAMAQAADwAA&#10;AAAAAAABACAAAAAiAAAAZHJzL2Rvd25yZXYueG1sUEsBAhQAFAAAAAgAh07iQIPRsingAQAAngMA&#10;AA4AAAAAAAAAAQAgAAAAJAEAAGRycy9lMm9Eb2MueG1sUEsFBgAAAAAGAAYAWQEAAHYFAAAAAA==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4465320</wp:posOffset>
                </wp:positionV>
                <wp:extent cx="360045" cy="360045"/>
                <wp:effectExtent l="0" t="0" r="1905" b="190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360045"/>
                          <a:chOff x="684" y="411"/>
                          <a:chExt cx="567" cy="567"/>
                        </a:xfrm>
                      </wpg:grpSpPr>
                      <wps:wsp>
                        <wps:cNvPr id="48" name="Freeform 6"/>
                        <wps:cNvSpPr/>
                        <wps:spPr bwMode="auto">
                          <a:xfrm>
                            <a:off x="684" y="411"/>
                            <a:ext cx="567" cy="567"/>
                          </a:xfrm>
                          <a:custGeom>
                            <a:avLst/>
                            <a:gdLst>
                              <a:gd name="T0" fmla="+- 0 1138 684"/>
                              <a:gd name="T1" fmla="*/ T0 w 567"/>
                              <a:gd name="T2" fmla="+- 0 411 411"/>
                              <a:gd name="T3" fmla="*/ 411 h 567"/>
                              <a:gd name="T4" fmla="+- 0 798 684"/>
                              <a:gd name="T5" fmla="*/ T4 w 567"/>
                              <a:gd name="T6" fmla="+- 0 411 411"/>
                              <a:gd name="T7" fmla="*/ 411 h 567"/>
                              <a:gd name="T8" fmla="+- 0 754 684"/>
                              <a:gd name="T9" fmla="*/ T8 w 567"/>
                              <a:gd name="T10" fmla="+- 0 420 411"/>
                              <a:gd name="T11" fmla="*/ 420 h 567"/>
                              <a:gd name="T12" fmla="+- 0 718 684"/>
                              <a:gd name="T13" fmla="*/ T12 w 567"/>
                              <a:gd name="T14" fmla="+- 0 445 411"/>
                              <a:gd name="T15" fmla="*/ 445 h 567"/>
                              <a:gd name="T16" fmla="+- 0 693 684"/>
                              <a:gd name="T17" fmla="*/ T16 w 567"/>
                              <a:gd name="T18" fmla="+- 0 481 411"/>
                              <a:gd name="T19" fmla="*/ 481 h 567"/>
                              <a:gd name="T20" fmla="+- 0 684 684"/>
                              <a:gd name="T21" fmla="*/ T20 w 567"/>
                              <a:gd name="T22" fmla="+- 0 525 411"/>
                              <a:gd name="T23" fmla="*/ 525 h 567"/>
                              <a:gd name="T24" fmla="+- 0 684 684"/>
                              <a:gd name="T25" fmla="*/ T24 w 567"/>
                              <a:gd name="T26" fmla="+- 0 865 411"/>
                              <a:gd name="T27" fmla="*/ 865 h 567"/>
                              <a:gd name="T28" fmla="+- 0 693 684"/>
                              <a:gd name="T29" fmla="*/ T28 w 567"/>
                              <a:gd name="T30" fmla="+- 0 909 411"/>
                              <a:gd name="T31" fmla="*/ 909 h 567"/>
                              <a:gd name="T32" fmla="+- 0 718 684"/>
                              <a:gd name="T33" fmla="*/ T32 w 567"/>
                              <a:gd name="T34" fmla="+- 0 945 411"/>
                              <a:gd name="T35" fmla="*/ 945 h 567"/>
                              <a:gd name="T36" fmla="+- 0 754 684"/>
                              <a:gd name="T37" fmla="*/ T36 w 567"/>
                              <a:gd name="T38" fmla="+- 0 969 411"/>
                              <a:gd name="T39" fmla="*/ 969 h 567"/>
                              <a:gd name="T40" fmla="+- 0 798 684"/>
                              <a:gd name="T41" fmla="*/ T40 w 567"/>
                              <a:gd name="T42" fmla="+- 0 978 411"/>
                              <a:gd name="T43" fmla="*/ 978 h 567"/>
                              <a:gd name="T44" fmla="+- 0 1138 684"/>
                              <a:gd name="T45" fmla="*/ T44 w 567"/>
                              <a:gd name="T46" fmla="+- 0 978 411"/>
                              <a:gd name="T47" fmla="*/ 978 h 567"/>
                              <a:gd name="T48" fmla="+- 0 1182 684"/>
                              <a:gd name="T49" fmla="*/ T48 w 567"/>
                              <a:gd name="T50" fmla="+- 0 969 411"/>
                              <a:gd name="T51" fmla="*/ 969 h 567"/>
                              <a:gd name="T52" fmla="+- 0 1218 684"/>
                              <a:gd name="T53" fmla="*/ T52 w 567"/>
                              <a:gd name="T54" fmla="+- 0 945 411"/>
                              <a:gd name="T55" fmla="*/ 945 h 567"/>
                              <a:gd name="T56" fmla="+- 0 1242 684"/>
                              <a:gd name="T57" fmla="*/ T56 w 567"/>
                              <a:gd name="T58" fmla="+- 0 909 411"/>
                              <a:gd name="T59" fmla="*/ 909 h 567"/>
                              <a:gd name="T60" fmla="+- 0 1251 684"/>
                              <a:gd name="T61" fmla="*/ T60 w 567"/>
                              <a:gd name="T62" fmla="+- 0 865 411"/>
                              <a:gd name="T63" fmla="*/ 865 h 567"/>
                              <a:gd name="T64" fmla="+- 0 1251 684"/>
                              <a:gd name="T65" fmla="*/ T64 w 567"/>
                              <a:gd name="T66" fmla="+- 0 525 411"/>
                              <a:gd name="T67" fmla="*/ 525 h 567"/>
                              <a:gd name="T68" fmla="+- 0 1242 684"/>
                              <a:gd name="T69" fmla="*/ T68 w 567"/>
                              <a:gd name="T70" fmla="+- 0 481 411"/>
                              <a:gd name="T71" fmla="*/ 481 h 567"/>
                              <a:gd name="T72" fmla="+- 0 1218 684"/>
                              <a:gd name="T73" fmla="*/ T72 w 567"/>
                              <a:gd name="T74" fmla="+- 0 445 411"/>
                              <a:gd name="T75" fmla="*/ 445 h 567"/>
                              <a:gd name="T76" fmla="+- 0 1182 684"/>
                              <a:gd name="T77" fmla="*/ T76 w 567"/>
                              <a:gd name="T78" fmla="+- 0 420 411"/>
                              <a:gd name="T79" fmla="*/ 420 h 567"/>
                              <a:gd name="T80" fmla="+- 0 1138 684"/>
                              <a:gd name="T81" fmla="*/ T80 w 567"/>
                              <a:gd name="T82" fmla="+- 0 411 411"/>
                              <a:gd name="T83" fmla="*/ 41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454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54"/>
                                </a:lnTo>
                                <a:lnTo>
                                  <a:pt x="9" y="498"/>
                                </a:lnTo>
                                <a:lnTo>
                                  <a:pt x="34" y="534"/>
                                </a:lnTo>
                                <a:lnTo>
                                  <a:pt x="70" y="558"/>
                                </a:lnTo>
                                <a:lnTo>
                                  <a:pt x="114" y="567"/>
                                </a:lnTo>
                                <a:lnTo>
                                  <a:pt x="454" y="567"/>
                                </a:lnTo>
                                <a:lnTo>
                                  <a:pt x="498" y="558"/>
                                </a:lnTo>
                                <a:lnTo>
                                  <a:pt x="534" y="534"/>
                                </a:lnTo>
                                <a:lnTo>
                                  <a:pt x="558" y="498"/>
                                </a:lnTo>
                                <a:lnTo>
                                  <a:pt x="567" y="454"/>
                                </a:lnTo>
                                <a:lnTo>
                                  <a:pt x="567" y="114"/>
                                </a:lnTo>
                                <a:lnTo>
                                  <a:pt x="558" y="70"/>
                                </a:lnTo>
                                <a:lnTo>
                                  <a:pt x="534" y="34"/>
                                </a:lnTo>
                                <a:lnTo>
                                  <a:pt x="498" y="9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7"/>
                        <wps:cNvSpPr/>
                        <wps:spPr bwMode="auto">
                          <a:xfrm>
                            <a:off x="762" y="555"/>
                            <a:ext cx="428" cy="281"/>
                          </a:xfrm>
                          <a:custGeom>
                            <a:avLst/>
                            <a:gdLst>
                              <a:gd name="T0" fmla="+- 0 772 762"/>
                              <a:gd name="T1" fmla="*/ T0 w 428"/>
                              <a:gd name="T2" fmla="+- 0 797 555"/>
                              <a:gd name="T3" fmla="*/ 797 h 281"/>
                              <a:gd name="T4" fmla="+- 0 778 762"/>
                              <a:gd name="T5" fmla="*/ T4 w 428"/>
                              <a:gd name="T6" fmla="+- 0 806 555"/>
                              <a:gd name="T7" fmla="*/ 806 h 281"/>
                              <a:gd name="T8" fmla="+- 0 786 762"/>
                              <a:gd name="T9" fmla="*/ T8 w 428"/>
                              <a:gd name="T10" fmla="+- 0 807 555"/>
                              <a:gd name="T11" fmla="*/ 807 h 281"/>
                              <a:gd name="T12" fmla="+- 0 794 762"/>
                              <a:gd name="T13" fmla="*/ T12 w 428"/>
                              <a:gd name="T14" fmla="+- 0 799 555"/>
                              <a:gd name="T15" fmla="*/ 799 h 281"/>
                              <a:gd name="T16" fmla="+- 0 794 762"/>
                              <a:gd name="T17" fmla="*/ T16 w 428"/>
                              <a:gd name="T18" fmla="+- 0 799 555"/>
                              <a:gd name="T19" fmla="*/ 799 h 281"/>
                              <a:gd name="T20" fmla="+- 0 792 762"/>
                              <a:gd name="T21" fmla="*/ T20 w 428"/>
                              <a:gd name="T22" fmla="+- 0 806 555"/>
                              <a:gd name="T23" fmla="*/ 806 h 281"/>
                              <a:gd name="T24" fmla="+- 0 794 762"/>
                              <a:gd name="T25" fmla="*/ T24 w 428"/>
                              <a:gd name="T26" fmla="+- 0 799 555"/>
                              <a:gd name="T27" fmla="*/ 799 h 281"/>
                              <a:gd name="T28" fmla="+- 0 762 762"/>
                              <a:gd name="T29" fmla="*/ T28 w 428"/>
                              <a:gd name="T30" fmla="+- 0 801 555"/>
                              <a:gd name="T31" fmla="*/ 801 h 281"/>
                              <a:gd name="T32" fmla="+- 0 767 762"/>
                              <a:gd name="T33" fmla="*/ T32 w 428"/>
                              <a:gd name="T34" fmla="+- 0 804 555"/>
                              <a:gd name="T35" fmla="*/ 804 h 281"/>
                              <a:gd name="T36" fmla="+- 0 772 762"/>
                              <a:gd name="T37" fmla="*/ T36 w 428"/>
                              <a:gd name="T38" fmla="+- 0 797 555"/>
                              <a:gd name="T39" fmla="*/ 797 h 281"/>
                              <a:gd name="T40" fmla="+- 0 795 762"/>
                              <a:gd name="T41" fmla="*/ T40 w 428"/>
                              <a:gd name="T42" fmla="+- 0 775 555"/>
                              <a:gd name="T43" fmla="*/ 775 h 281"/>
                              <a:gd name="T44" fmla="+- 0 797 762"/>
                              <a:gd name="T45" fmla="*/ T44 w 428"/>
                              <a:gd name="T46" fmla="+- 0 737 555"/>
                              <a:gd name="T47" fmla="*/ 737 h 281"/>
                              <a:gd name="T48" fmla="+- 0 780 762"/>
                              <a:gd name="T49" fmla="*/ T48 w 428"/>
                              <a:gd name="T50" fmla="+- 0 737 555"/>
                              <a:gd name="T51" fmla="*/ 737 h 281"/>
                              <a:gd name="T52" fmla="+- 0 802 762"/>
                              <a:gd name="T53" fmla="*/ T52 w 428"/>
                              <a:gd name="T54" fmla="+- 0 775 555"/>
                              <a:gd name="T55" fmla="*/ 775 h 281"/>
                              <a:gd name="T56" fmla="+- 0 800 762"/>
                              <a:gd name="T57" fmla="*/ T56 w 428"/>
                              <a:gd name="T58" fmla="+- 0 804 555"/>
                              <a:gd name="T59" fmla="*/ 804 h 281"/>
                              <a:gd name="T60" fmla="+- 0 804 762"/>
                              <a:gd name="T61" fmla="*/ T60 w 428"/>
                              <a:gd name="T62" fmla="+- 0 802 555"/>
                              <a:gd name="T63" fmla="*/ 802 h 281"/>
                              <a:gd name="T64" fmla="+- 0 802 762"/>
                              <a:gd name="T65" fmla="*/ T64 w 428"/>
                              <a:gd name="T66" fmla="+- 0 775 555"/>
                              <a:gd name="T67" fmla="*/ 775 h 281"/>
                              <a:gd name="T68" fmla="+- 0 788 762"/>
                              <a:gd name="T69" fmla="*/ T68 w 428"/>
                              <a:gd name="T70" fmla="+- 0 737 555"/>
                              <a:gd name="T71" fmla="*/ 737 h 281"/>
                              <a:gd name="T72" fmla="+- 0 797 762"/>
                              <a:gd name="T73" fmla="*/ T72 w 428"/>
                              <a:gd name="T74" fmla="+- 0 734 555"/>
                              <a:gd name="T75" fmla="*/ 734 h 281"/>
                              <a:gd name="T76" fmla="+- 0 840 762"/>
                              <a:gd name="T77" fmla="*/ T76 w 428"/>
                              <a:gd name="T78" fmla="+- 0 802 555"/>
                              <a:gd name="T79" fmla="*/ 802 h 281"/>
                              <a:gd name="T80" fmla="+- 0 917 762"/>
                              <a:gd name="T81" fmla="*/ T80 w 428"/>
                              <a:gd name="T82" fmla="+- 0 810 555"/>
                              <a:gd name="T83" fmla="*/ 810 h 281"/>
                              <a:gd name="T84" fmla="+- 0 988 762"/>
                              <a:gd name="T85" fmla="*/ T84 w 428"/>
                              <a:gd name="T86" fmla="+- 0 835 555"/>
                              <a:gd name="T87" fmla="*/ 835 h 281"/>
                              <a:gd name="T88" fmla="+- 0 1061 762"/>
                              <a:gd name="T89" fmla="*/ T88 w 428"/>
                              <a:gd name="T90" fmla="+- 0 810 555"/>
                              <a:gd name="T91" fmla="*/ 810 h 281"/>
                              <a:gd name="T92" fmla="+- 0 1135 762"/>
                              <a:gd name="T93" fmla="*/ T92 w 428"/>
                              <a:gd name="T94" fmla="+- 0 801 555"/>
                              <a:gd name="T95" fmla="*/ 801 h 281"/>
                              <a:gd name="T96" fmla="+- 0 991 762"/>
                              <a:gd name="T97" fmla="*/ T96 w 428"/>
                              <a:gd name="T98" fmla="+- 0 674 555"/>
                              <a:gd name="T99" fmla="*/ 674 h 281"/>
                              <a:gd name="T100" fmla="+- 0 991 762"/>
                              <a:gd name="T101" fmla="*/ T100 w 428"/>
                              <a:gd name="T102" fmla="+- 0 555 555"/>
                              <a:gd name="T103" fmla="*/ 555 h 281"/>
                              <a:gd name="T104" fmla="+- 0 776 762"/>
                              <a:gd name="T105" fmla="*/ T104 w 428"/>
                              <a:gd name="T106" fmla="+- 0 700 555"/>
                              <a:gd name="T107" fmla="*/ 700 h 281"/>
                              <a:gd name="T108" fmla="+- 0 769 762"/>
                              <a:gd name="T109" fmla="*/ T108 w 428"/>
                              <a:gd name="T110" fmla="+- 0 707 555"/>
                              <a:gd name="T111" fmla="*/ 707 h 281"/>
                              <a:gd name="T112" fmla="+- 0 776 762"/>
                              <a:gd name="T113" fmla="*/ T112 w 428"/>
                              <a:gd name="T114" fmla="+- 0 728 555"/>
                              <a:gd name="T115" fmla="*/ 728 h 281"/>
                              <a:gd name="T116" fmla="+- 0 800 762"/>
                              <a:gd name="T117" fmla="*/ T116 w 428"/>
                              <a:gd name="T118" fmla="+- 0 721 555"/>
                              <a:gd name="T119" fmla="*/ 721 h 281"/>
                              <a:gd name="T120" fmla="+- 0 796 762"/>
                              <a:gd name="T121" fmla="*/ T120 w 428"/>
                              <a:gd name="T122" fmla="+- 0 702 555"/>
                              <a:gd name="T123" fmla="*/ 702 h 281"/>
                              <a:gd name="T124" fmla="+- 0 792 762"/>
                              <a:gd name="T125" fmla="*/ T124 w 428"/>
                              <a:gd name="T126" fmla="+- 0 628 555"/>
                              <a:gd name="T127" fmla="*/ 628 h 281"/>
                              <a:gd name="T128" fmla="+- 0 1190 762"/>
                              <a:gd name="T129" fmla="*/ T128 w 428"/>
                              <a:gd name="T130" fmla="+- 0 625 555"/>
                              <a:gd name="T131" fmla="*/ 625 h 281"/>
                              <a:gd name="T132" fmla="+- 0 991 762"/>
                              <a:gd name="T133" fmla="*/ T132 w 428"/>
                              <a:gd name="T134" fmla="+- 0 555 555"/>
                              <a:gd name="T135" fmla="*/ 555 h 281"/>
                              <a:gd name="T136" fmla="+- 0 991 762"/>
                              <a:gd name="T137" fmla="*/ T136 w 428"/>
                              <a:gd name="T138" fmla="+- 0 674 555"/>
                              <a:gd name="T139" fmla="*/ 674 h 281"/>
                              <a:gd name="T140" fmla="+- 0 1135 762"/>
                              <a:gd name="T141" fmla="*/ T140 w 428"/>
                              <a:gd name="T142" fmla="+- 0 652 555"/>
                              <a:gd name="T143" fmla="*/ 652 h 281"/>
                              <a:gd name="T144" fmla="+- 0 792 762"/>
                              <a:gd name="T145" fmla="*/ T144 w 428"/>
                              <a:gd name="T146" fmla="+- 0 628 555"/>
                              <a:gd name="T147" fmla="*/ 628 h 281"/>
                              <a:gd name="T148" fmla="+- 0 1175 762"/>
                              <a:gd name="T149" fmla="*/ T148 w 428"/>
                              <a:gd name="T150" fmla="+- 0 628 555"/>
                              <a:gd name="T151" fmla="*/ 62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28" h="281">
                                <a:moveTo>
                                  <a:pt x="32" y="242"/>
                                </a:moveTo>
                                <a:lnTo>
                                  <a:pt x="10" y="242"/>
                                </a:lnTo>
                                <a:lnTo>
                                  <a:pt x="11" y="250"/>
                                </a:lnTo>
                                <a:lnTo>
                                  <a:pt x="16" y="251"/>
                                </a:lnTo>
                                <a:lnTo>
                                  <a:pt x="20" y="252"/>
                                </a:lnTo>
                                <a:lnTo>
                                  <a:pt x="24" y="252"/>
                                </a:lnTo>
                                <a:lnTo>
                                  <a:pt x="27" y="244"/>
                                </a:lnTo>
                                <a:lnTo>
                                  <a:pt x="32" y="244"/>
                                </a:lnTo>
                                <a:lnTo>
                                  <a:pt x="32" y="242"/>
                                </a:lnTo>
                                <a:close/>
                                <a:moveTo>
                                  <a:pt x="32" y="244"/>
                                </a:moveTo>
                                <a:lnTo>
                                  <a:pt x="27" y="244"/>
                                </a:lnTo>
                                <a:lnTo>
                                  <a:pt x="30" y="251"/>
                                </a:lnTo>
                                <a:lnTo>
                                  <a:pt x="32" y="251"/>
                                </a:lnTo>
                                <a:lnTo>
                                  <a:pt x="32" y="244"/>
                                </a:lnTo>
                                <a:close/>
                                <a:moveTo>
                                  <a:pt x="11" y="179"/>
                                </a:moveTo>
                                <a:lnTo>
                                  <a:pt x="0" y="246"/>
                                </a:lnTo>
                                <a:lnTo>
                                  <a:pt x="3" y="248"/>
                                </a:lnTo>
                                <a:lnTo>
                                  <a:pt x="5" y="249"/>
                                </a:lnTo>
                                <a:lnTo>
                                  <a:pt x="8" y="249"/>
                                </a:lnTo>
                                <a:lnTo>
                                  <a:pt x="10" y="242"/>
                                </a:lnTo>
                                <a:lnTo>
                                  <a:pt x="32" y="242"/>
                                </a:lnTo>
                                <a:lnTo>
                                  <a:pt x="33" y="220"/>
                                </a:lnTo>
                                <a:lnTo>
                                  <a:pt x="40" y="220"/>
                                </a:lnTo>
                                <a:lnTo>
                                  <a:pt x="35" y="182"/>
                                </a:lnTo>
                                <a:lnTo>
                                  <a:pt x="26" y="182"/>
                                </a:lnTo>
                                <a:lnTo>
                                  <a:pt x="18" y="182"/>
                                </a:lnTo>
                                <a:lnTo>
                                  <a:pt x="11" y="179"/>
                                </a:lnTo>
                                <a:close/>
                                <a:moveTo>
                                  <a:pt x="40" y="220"/>
                                </a:moveTo>
                                <a:lnTo>
                                  <a:pt x="33" y="220"/>
                                </a:lnTo>
                                <a:lnTo>
                                  <a:pt x="38" y="249"/>
                                </a:lnTo>
                                <a:lnTo>
                                  <a:pt x="40" y="248"/>
                                </a:lnTo>
                                <a:lnTo>
                                  <a:pt x="42" y="247"/>
                                </a:lnTo>
                                <a:lnTo>
                                  <a:pt x="44" y="246"/>
                                </a:lnTo>
                                <a:lnTo>
                                  <a:pt x="40" y="220"/>
                                </a:lnTo>
                                <a:close/>
                                <a:moveTo>
                                  <a:pt x="35" y="179"/>
                                </a:moveTo>
                                <a:lnTo>
                                  <a:pt x="26" y="182"/>
                                </a:lnTo>
                                <a:lnTo>
                                  <a:pt x="35" y="182"/>
                                </a:lnTo>
                                <a:lnTo>
                                  <a:pt x="35" y="179"/>
                                </a:lnTo>
                                <a:close/>
                                <a:moveTo>
                                  <a:pt x="78" y="98"/>
                                </a:moveTo>
                                <a:lnTo>
                                  <a:pt x="78" y="247"/>
                                </a:lnTo>
                                <a:lnTo>
                                  <a:pt x="117" y="249"/>
                                </a:lnTo>
                                <a:lnTo>
                                  <a:pt x="155" y="255"/>
                                </a:lnTo>
                                <a:lnTo>
                                  <a:pt x="191" y="265"/>
                                </a:lnTo>
                                <a:lnTo>
                                  <a:pt x="226" y="280"/>
                                </a:lnTo>
                                <a:lnTo>
                                  <a:pt x="263" y="266"/>
                                </a:lnTo>
                                <a:lnTo>
                                  <a:pt x="299" y="255"/>
                                </a:lnTo>
                                <a:lnTo>
                                  <a:pt x="336" y="248"/>
                                </a:lnTo>
                                <a:lnTo>
                                  <a:pt x="373" y="246"/>
                                </a:lnTo>
                                <a:lnTo>
                                  <a:pt x="373" y="119"/>
                                </a:lnTo>
                                <a:lnTo>
                                  <a:pt x="229" y="119"/>
                                </a:lnTo>
                                <a:lnTo>
                                  <a:pt x="78" y="98"/>
                                </a:lnTo>
                                <a:close/>
                                <a:moveTo>
                                  <a:pt x="229" y="0"/>
                                </a:moveTo>
                                <a:lnTo>
                                  <a:pt x="14" y="32"/>
                                </a:lnTo>
                                <a:lnTo>
                                  <a:pt x="14" y="145"/>
                                </a:lnTo>
                                <a:lnTo>
                                  <a:pt x="10" y="147"/>
                                </a:lnTo>
                                <a:lnTo>
                                  <a:pt x="7" y="152"/>
                                </a:lnTo>
                                <a:lnTo>
                                  <a:pt x="7" y="166"/>
                                </a:lnTo>
                                <a:lnTo>
                                  <a:pt x="14" y="173"/>
                                </a:lnTo>
                                <a:lnTo>
                                  <a:pt x="31" y="173"/>
                                </a:lnTo>
                                <a:lnTo>
                                  <a:pt x="38" y="166"/>
                                </a:lnTo>
                                <a:lnTo>
                                  <a:pt x="38" y="152"/>
                                </a:lnTo>
                                <a:lnTo>
                                  <a:pt x="34" y="147"/>
                                </a:lnTo>
                                <a:lnTo>
                                  <a:pt x="30" y="144"/>
                                </a:lnTo>
                                <a:lnTo>
                                  <a:pt x="30" y="73"/>
                                </a:lnTo>
                                <a:lnTo>
                                  <a:pt x="413" y="73"/>
                                </a:lnTo>
                                <a:lnTo>
                                  <a:pt x="428" y="70"/>
                                </a:lnTo>
                                <a:lnTo>
                                  <a:pt x="428" y="32"/>
                                </a:lnTo>
                                <a:lnTo>
                                  <a:pt x="229" y="0"/>
                                </a:lnTo>
                                <a:close/>
                                <a:moveTo>
                                  <a:pt x="373" y="97"/>
                                </a:moveTo>
                                <a:lnTo>
                                  <a:pt x="229" y="119"/>
                                </a:lnTo>
                                <a:lnTo>
                                  <a:pt x="373" y="119"/>
                                </a:lnTo>
                                <a:lnTo>
                                  <a:pt x="373" y="97"/>
                                </a:lnTo>
                                <a:close/>
                                <a:moveTo>
                                  <a:pt x="413" y="73"/>
                                </a:moveTo>
                                <a:lnTo>
                                  <a:pt x="30" y="73"/>
                                </a:lnTo>
                                <a:lnTo>
                                  <a:pt x="229" y="101"/>
                                </a:lnTo>
                                <a:lnTo>
                                  <a:pt x="41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pt;margin-top:351.6pt;height:28.35pt;width:28.35pt;mso-position-horizontal-relative:page;z-index:251663360;mso-width-relative:page;mso-height-relative:page;" coordorigin="684,411" coordsize="567,567" o:gfxdata="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">
                <o:lock v:ext="edit" aspectratio="f"/>
                <v:shape id="Freeform 6" o:spid="_x0000_s1026" o:spt="100" style="position:absolute;left:684;top:411;height:567;width:567;" fillcolor="#70AD47 [3209]" filled="t" stroked="f" coordsize="567,567" o:gfxdata="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8Hv0m5AAAA2wAA&#10;AA8AAAAAAAAAAQAgAAAAIgAAAGRycy9kb3ducmV2LnhtbFBLAQIUABQAAAAIAIdO4kAzLwWeOwAA&#10;ADkAAAAQAAAAAAAAAAEAIAAAAAgBAABkcnMvc2hhcGV4bWwueG1sUEsFBgAAAAAGAAYAWwEAALID&#10;AAAAAA==&#10;" path="m454,0l114,0,70,9,34,34,9,70,0,114,0,454,9,498,34,534,70,558,114,567,454,567,498,558,534,534,558,498,567,454,567,114,558,70,534,34,498,9,454,0xe">
                  <v:path o:connectlocs="454,411;114,411;70,420;34,445;9,481;0,525;0,865;9,909;34,945;70,969;114,978;454,978;498,969;534,945;558,909;567,865;567,525;558,481;534,445;498,420;454,411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7" o:spid="_x0000_s1026" o:spt="100" style="position:absolute;left:762;top:555;height:281;width:428;" fillcolor="#FFFFFF" filled="t" stroked="f" coordsize="428,281" o:gfxdata="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4YvvrsAAADb&#10;AAAADwAAAAAAAAABACAAAAAiAAAAZHJzL2Rvd25yZXYueG1sUEsBAhQAFAAAAAgAh07iQDMvBZ47&#10;AAAAOQAAABAAAAAAAAAAAQAgAAAACgEAAGRycy9zaGFwZXhtbC54bWxQSwUGAAAAAAYABgBbAQAA&#10;tAMAAAAA&#10;" path="m32,242l10,242,11,250,16,251,20,252,24,252,27,244,32,244,32,242xm32,244l27,244,30,251,32,251,32,244xm11,179l0,246,3,248,5,249,8,249,10,242,32,242,33,220,40,220,35,182,26,182,18,182,11,179xm40,220l33,220,38,249,40,248,42,247,44,246,40,220xm35,179l26,182,35,182,35,179xm78,98l78,247,117,249,155,255,191,265,226,280,263,266,299,255,336,248,373,246,373,119,229,119,78,98xm229,0l14,32,14,145,10,147,7,152,7,166,14,173,31,173,38,166,38,152,34,147,30,144,30,73,413,73,428,70,428,32,229,0xm373,97l229,119,373,119,373,97xm413,73l30,73,229,101,413,73xe">
                  <v:path o:connectlocs="10,797;16,806;24,807;32,799;32,799;30,806;32,799;0,801;5,804;10,797;33,775;35,737;18,737;40,775;38,804;42,802;40,775;26,737;35,734;78,802;155,810;226,835;299,810;373,801;229,674;229,555;14,700;7,707;14,728;38,721;34,702;30,628;428,625;229,555;229,674;373,652;30,628;413,628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6195060</wp:posOffset>
                </wp:positionV>
                <wp:extent cx="5906135" cy="0"/>
                <wp:effectExtent l="0" t="0" r="1841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9pt;margin-top:487.8pt;height:0pt;width:465.05pt;z-index:251724800;mso-width-relative:page;mso-height-relative:page;" filled="f" stroked="t" coordsize="21600,21600" o:gfxdata="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Pn+BdUAAAAMAQAADwAA&#10;AAAAAAABACAAAAAiAAAAZHJzL2Rvd25yZXYueG1sUEsBAhQAFAAAAAgAh07iQJkXoUbgAQAAnAMA&#10;AA4AAAAAAAAAAQAgAAAAJAEAAGRycy9lMm9Eb2MueG1sUEsFBgAAAAAGAAYAWQEAAHYFAAAAAA==&#10;">
                <v:fill on="f" focussize="0,0"/>
                <v:stroke weight="0.5pt" color="#808080 [162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5836285</wp:posOffset>
                </wp:positionV>
                <wp:extent cx="360045" cy="360045"/>
                <wp:effectExtent l="0" t="0" r="1905" b="190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360045"/>
                          <a:chOff x="684" y="149"/>
                          <a:chExt cx="567" cy="567"/>
                        </a:xfrm>
                        <a:solidFill>
                          <a:schemeClr val="accent6"/>
                        </a:solidFill>
                      </wpg:grpSpPr>
                      <wps:wsp>
                        <wps:cNvPr id="51" name="Freeform 9"/>
                        <wps:cNvSpPr/>
                        <wps:spPr bwMode="auto">
                          <a:xfrm>
                            <a:off x="684" y="149"/>
                            <a:ext cx="567" cy="567"/>
                          </a:xfrm>
                          <a:custGeom>
                            <a:avLst/>
                            <a:gdLst>
                              <a:gd name="T0" fmla="+- 0 1138 684"/>
                              <a:gd name="T1" fmla="*/ T0 w 567"/>
                              <a:gd name="T2" fmla="+- 0 149 149"/>
                              <a:gd name="T3" fmla="*/ 149 h 567"/>
                              <a:gd name="T4" fmla="+- 0 798 684"/>
                              <a:gd name="T5" fmla="*/ T4 w 567"/>
                              <a:gd name="T6" fmla="+- 0 149 149"/>
                              <a:gd name="T7" fmla="*/ 149 h 567"/>
                              <a:gd name="T8" fmla="+- 0 754 684"/>
                              <a:gd name="T9" fmla="*/ T8 w 567"/>
                              <a:gd name="T10" fmla="+- 0 158 149"/>
                              <a:gd name="T11" fmla="*/ 158 h 567"/>
                              <a:gd name="T12" fmla="+- 0 718 684"/>
                              <a:gd name="T13" fmla="*/ T12 w 567"/>
                              <a:gd name="T14" fmla="+- 0 183 149"/>
                              <a:gd name="T15" fmla="*/ 183 h 567"/>
                              <a:gd name="T16" fmla="+- 0 693 684"/>
                              <a:gd name="T17" fmla="*/ T16 w 567"/>
                              <a:gd name="T18" fmla="+- 0 219 149"/>
                              <a:gd name="T19" fmla="*/ 219 h 567"/>
                              <a:gd name="T20" fmla="+- 0 684 684"/>
                              <a:gd name="T21" fmla="*/ T20 w 567"/>
                              <a:gd name="T22" fmla="+- 0 263 149"/>
                              <a:gd name="T23" fmla="*/ 263 h 567"/>
                              <a:gd name="T24" fmla="+- 0 684 684"/>
                              <a:gd name="T25" fmla="*/ T24 w 567"/>
                              <a:gd name="T26" fmla="+- 0 603 149"/>
                              <a:gd name="T27" fmla="*/ 603 h 567"/>
                              <a:gd name="T28" fmla="+- 0 693 684"/>
                              <a:gd name="T29" fmla="*/ T28 w 567"/>
                              <a:gd name="T30" fmla="+- 0 647 149"/>
                              <a:gd name="T31" fmla="*/ 647 h 567"/>
                              <a:gd name="T32" fmla="+- 0 718 684"/>
                              <a:gd name="T33" fmla="*/ T32 w 567"/>
                              <a:gd name="T34" fmla="+- 0 683 149"/>
                              <a:gd name="T35" fmla="*/ 683 h 567"/>
                              <a:gd name="T36" fmla="+- 0 754 684"/>
                              <a:gd name="T37" fmla="*/ T36 w 567"/>
                              <a:gd name="T38" fmla="+- 0 707 149"/>
                              <a:gd name="T39" fmla="*/ 707 h 567"/>
                              <a:gd name="T40" fmla="+- 0 798 684"/>
                              <a:gd name="T41" fmla="*/ T40 w 567"/>
                              <a:gd name="T42" fmla="+- 0 716 149"/>
                              <a:gd name="T43" fmla="*/ 716 h 567"/>
                              <a:gd name="T44" fmla="+- 0 1138 684"/>
                              <a:gd name="T45" fmla="*/ T44 w 567"/>
                              <a:gd name="T46" fmla="+- 0 716 149"/>
                              <a:gd name="T47" fmla="*/ 716 h 567"/>
                              <a:gd name="T48" fmla="+- 0 1182 684"/>
                              <a:gd name="T49" fmla="*/ T48 w 567"/>
                              <a:gd name="T50" fmla="+- 0 707 149"/>
                              <a:gd name="T51" fmla="*/ 707 h 567"/>
                              <a:gd name="T52" fmla="+- 0 1218 684"/>
                              <a:gd name="T53" fmla="*/ T52 w 567"/>
                              <a:gd name="T54" fmla="+- 0 683 149"/>
                              <a:gd name="T55" fmla="*/ 683 h 567"/>
                              <a:gd name="T56" fmla="+- 0 1242 684"/>
                              <a:gd name="T57" fmla="*/ T56 w 567"/>
                              <a:gd name="T58" fmla="+- 0 647 149"/>
                              <a:gd name="T59" fmla="*/ 647 h 567"/>
                              <a:gd name="T60" fmla="+- 0 1251 684"/>
                              <a:gd name="T61" fmla="*/ T60 w 567"/>
                              <a:gd name="T62" fmla="+- 0 603 149"/>
                              <a:gd name="T63" fmla="*/ 603 h 567"/>
                              <a:gd name="T64" fmla="+- 0 1251 684"/>
                              <a:gd name="T65" fmla="*/ T64 w 567"/>
                              <a:gd name="T66" fmla="+- 0 263 149"/>
                              <a:gd name="T67" fmla="*/ 263 h 567"/>
                              <a:gd name="T68" fmla="+- 0 1242 684"/>
                              <a:gd name="T69" fmla="*/ T68 w 567"/>
                              <a:gd name="T70" fmla="+- 0 219 149"/>
                              <a:gd name="T71" fmla="*/ 219 h 567"/>
                              <a:gd name="T72" fmla="+- 0 1218 684"/>
                              <a:gd name="T73" fmla="*/ T72 w 567"/>
                              <a:gd name="T74" fmla="+- 0 183 149"/>
                              <a:gd name="T75" fmla="*/ 183 h 567"/>
                              <a:gd name="T76" fmla="+- 0 1182 684"/>
                              <a:gd name="T77" fmla="*/ T76 w 567"/>
                              <a:gd name="T78" fmla="+- 0 158 149"/>
                              <a:gd name="T79" fmla="*/ 158 h 567"/>
                              <a:gd name="T80" fmla="+- 0 1138 684"/>
                              <a:gd name="T81" fmla="*/ T80 w 567"/>
                              <a:gd name="T82" fmla="+- 0 149 149"/>
                              <a:gd name="T83" fmla="*/ 149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454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4"/>
                                </a:lnTo>
                                <a:lnTo>
                                  <a:pt x="0" y="454"/>
                                </a:lnTo>
                                <a:lnTo>
                                  <a:pt x="9" y="498"/>
                                </a:lnTo>
                                <a:lnTo>
                                  <a:pt x="34" y="534"/>
                                </a:lnTo>
                                <a:lnTo>
                                  <a:pt x="70" y="558"/>
                                </a:lnTo>
                                <a:lnTo>
                                  <a:pt x="114" y="567"/>
                                </a:lnTo>
                                <a:lnTo>
                                  <a:pt x="454" y="567"/>
                                </a:lnTo>
                                <a:lnTo>
                                  <a:pt x="498" y="558"/>
                                </a:lnTo>
                                <a:lnTo>
                                  <a:pt x="534" y="534"/>
                                </a:lnTo>
                                <a:lnTo>
                                  <a:pt x="558" y="498"/>
                                </a:lnTo>
                                <a:lnTo>
                                  <a:pt x="567" y="454"/>
                                </a:lnTo>
                                <a:lnTo>
                                  <a:pt x="567" y="114"/>
                                </a:lnTo>
                                <a:lnTo>
                                  <a:pt x="558" y="70"/>
                                </a:lnTo>
                                <a:lnTo>
                                  <a:pt x="534" y="34"/>
                                </a:lnTo>
                                <a:lnTo>
                                  <a:pt x="498" y="9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14" y="264"/>
                            <a:ext cx="338" cy="33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pt;margin-top:459.55pt;height:28.35pt;width:28.35pt;mso-position-horizontal-relative:page;z-index:251664384;mso-width-relative:page;mso-height-relative:page;" coordorigin="684,149" coordsize="567,567" o:gfxdata="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">
                <o:lock v:ext="edit" aspectratio="f"/>
                <v:shape id="Freeform 9" o:spid="_x0000_s1026" o:spt="100" style="position:absolute;left:684;top:149;height:567;width:567;" filled="t" stroked="f" coordsize="567,567" o:gfxdata="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NsT+8AAAA&#10;2wAAAA8AAAAAAAAAAQAgAAAAIgAAAGRycy9kb3ducmV2LnhtbFBLAQIUABQAAAAIAIdO4kAzLwWe&#10;OwAAADkAAAAQAAAAAAAAAAEAIAAAAAsBAABkcnMvc2hhcGV4bWwueG1sUEsFBgAAAAAGAAYAWwEA&#10;ALUDAAAAAA==&#10;" path="m454,0l114,0,70,9,34,34,9,70,0,114,0,454,9,498,34,534,70,558,114,567,454,567,498,558,534,534,558,498,567,454,567,114,558,70,534,34,498,9,454,0xe">
                  <v:path o:connectlocs="454,149;114,149;70,158;34,183;9,219;0,263;0,603;9,647;34,683;70,707;114,716;454,716;498,707;534,683;558,647;567,603;567,263;558,219;534,183;498,158;454,149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10" o:spid="_x0000_s1026" o:spt="75" type="#_x0000_t75" style="position:absolute;left:814;top:264;height:337;width:338;" filled="t" o:preferrelative="t" stroked="f" coordsize="21600,21600" o:gfxdata="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gbpi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5734050</wp:posOffset>
                </wp:positionV>
                <wp:extent cx="984250" cy="44005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5pt;margin-top:451.5pt;height:34.65pt;width:77.5pt;z-index:251691008;mso-width-relative:page;mso-height-relative:page;" filled="f" stroked="f" coordsize="21600,21600" o:gfxdata="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FvjjNoAAAALAQAADwAAAAAAAAABACAAAAAiAAAAZHJzL2Rvd25yZXYueG1sUEsBAhQAFAAAAAgA&#10;h07iQDyJZfUjAgAAJ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869315</wp:posOffset>
                </wp:positionV>
                <wp:extent cx="1686560" cy="379730"/>
                <wp:effectExtent l="0" t="0" r="0" b="127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叶子子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45pt;margin-top:68.45pt;height:29.9pt;width:132.8pt;z-index:251674624;mso-width-relative:page;mso-height-relative:page;" filled="f" stroked="f" coordsize="21600,21600" o:gfxdata="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ikhrtwAAAAMAQAADwAAAAAAAAABACAAAAAiAAAAZHJzL2Rvd25yZXYueG1sUEsBAhQAFAAA&#10;AAgAh07iQEF7kcQ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叶子子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1283970</wp:posOffset>
                </wp:positionV>
                <wp:extent cx="1960880" cy="0"/>
                <wp:effectExtent l="0" t="0" r="20320" b="1905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0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6.35pt;margin-top:101.1pt;height:0pt;width:154.4pt;z-index:251704320;mso-width-relative:page;mso-height-relative:page;" filled="f" stroked="t" coordsize="21600,21600" o:gfxdata="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0Av03&#10;2gAAAAwBAAAPAAAAAAAAAAEAIAAAACIAAABkcnMvZG93bnJldi54bWxQSwECFAAUAAAACACHTuJA&#10;LXZpeeYBAACgAwAADgAAAAAAAAABACAAAAApAQAAZHJzL2Uyb0RvYy54bWxQSwUGAAAAAAYABgBZ&#10;AQAAgQUAAAAA&#10;">
                <v:fill on="f" focussize="0,0"/>
                <v:stroke color="#404040 [2429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2306955</wp:posOffset>
                </wp:positionV>
                <wp:extent cx="2099310" cy="379730"/>
                <wp:effectExtent l="0" t="0" r="0" b="127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24XXX262626@qq.com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15pt;margin-top:181.65pt;height:29.9pt;width:165.3pt;z-index:251676672;mso-width-relative:page;mso-height-relative:page;" filled="f" stroked="f" coordsize="21600,21600" o:gfxdata="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lqyAbdAAAADAEAAA8AAAAAAAAAAQAgAAAAIgAAAGRycy9kb3ducmV2LnhtbFBLAQIU&#10;ABQAAAAIAIdO4kB2wqEcJwIAACg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24XXX262626@qq.com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1370330</wp:posOffset>
                </wp:positionV>
                <wp:extent cx="1686560" cy="379730"/>
                <wp:effectExtent l="0" t="0" r="0" b="127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1xxxxx35466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35pt;margin-top:107.9pt;height:29.9pt;width:132.8pt;z-index:251675648;mso-width-relative:page;mso-height-relative:page;" filled="f" stroked="f" coordsize="21600,21600" o:gfxdata="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HVY5Q3AAAAAwBAAAPAAAAAAAAAAEAIAAAACIAAABkcnMvZG93bnJldi54bWxQSwECFAAU&#10;AAAACACHTuJAFSmL0y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1xxxxx35466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1845310</wp:posOffset>
                </wp:positionV>
                <wp:extent cx="1686560" cy="379730"/>
                <wp:effectExtent l="0" t="0" r="0" b="127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35pt;margin-top:145.3pt;height:29.9pt;width:132.8pt;z-index:251677696;mso-width-relative:page;mso-height-relative:page;" filled="f" stroked="f" coordsize="21600,21600" o:gfxdata="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dN0Lt0AAAAMAQAADwAAAAAAAAABACAAAAAiAAAAZHJzL2Rvd25yZXYueG1sUEsBAhQA&#10;FAAAAAgAh07iQL2Nv/0mAgAAKA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2769235</wp:posOffset>
                </wp:positionV>
                <wp:extent cx="1971040" cy="0"/>
                <wp:effectExtent l="0" t="0" r="10160" b="1905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6.35pt;margin-top:218.05pt;height:0pt;width:155.2pt;z-index:251710464;mso-width-relative:page;mso-height-relative:page;" filled="f" stroked="t" coordsize="21600,21600" o:gfxdata="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QA&#10;kojaAAAADAEAAA8AAAAAAAAAAQAgAAAAIgAAAGRycy9kb3ducmV2LnhtbFBLAQIUABQAAAAIAIdO&#10;4kBD/BfE6AEAAKADAAAOAAAAAAAAAAEAIAAAACkBAABkcnMvZTJvRG9jLnhtbFBLBQYAAAAABgAG&#10;AFkBAACDBQAAAAA=&#10;">
                <v:fill on="f" focussize="0,0"/>
                <v:stroke color="#404040 [2429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2277110</wp:posOffset>
                </wp:positionV>
                <wp:extent cx="1960880" cy="0"/>
                <wp:effectExtent l="0" t="0" r="20320" b="1905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0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6.35pt;margin-top:179.3pt;height:0pt;width:154.4pt;z-index:251708416;mso-width-relative:page;mso-height-relative:page;" filled="f" stroked="t" coordsize="21600,21600" o:gfxdata="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m&#10;sCBb2wAAAAwBAAAPAAAAAAAAAAEAIAAAACIAAABkcnMvZG93bnJldi54bWxQSwECFAAUAAAACACH&#10;TuJA5ey3/OgBAACgAwAADgAAAAAAAAABACAAAAAqAQAAZHJzL2Uyb0RvYy54bWxQSwUGAAAAAAYA&#10;BgBZAQAAhAUAAAAA&#10;">
                <v:fill on="f" focussize="0,0"/>
                <v:stroke color="#404040 [2429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1804670</wp:posOffset>
                </wp:positionV>
                <wp:extent cx="1960880" cy="0"/>
                <wp:effectExtent l="0" t="0" r="20320" b="1905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0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6.35pt;margin-top:142.1pt;height:0pt;width:154.4pt;z-index:251706368;mso-width-relative:page;mso-height-relative:page;" filled="f" stroked="t" coordsize="21600,21600" o:gfxdata="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8o&#10;GJDbAAAADAEAAA8AAAAAAAAAAQAgAAAAIgAAAGRycy9kb3ducmV2LnhtbFBLAQIUABQAAAAIAIdO&#10;4kCBoVi+5wEAAKADAAAOAAAAAAAAAAEAIAAAACoBAABkcnMvZTJvRG9jLnhtbFBLBQYAAAAABgAG&#10;AFkBAACDBQAAAAA=&#10;">
                <v:fill on="f" focussize="0,0"/>
                <v:stroke color="#404040 [2429]" miterlimit="8" joinstyle="miter" dashstyle="dashDo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793750</wp:posOffset>
                </wp:positionV>
                <wp:extent cx="1721485" cy="1753870"/>
                <wp:effectExtent l="0" t="0" r="12700" b="18415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67" cy="1753624"/>
                        </a:xfrm>
                        <a:prstGeom prst="ellipse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9.85pt;margin-top:62.5pt;height:138.1pt;width:135.55pt;z-index:251723776;v-text-anchor:middle;mso-width-relative:page;mso-height-relative:page;" filled="t" stroked="t" coordsize="21600,21600" o:gfxdata="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">
                <v:fill type="frame" on="t" focussize="0,0" recolor="t" rotate="t" r:id="rId7"/>
                <v:stroke color="#D9D9D9 [2732]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7555865" cy="10688320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239" cy="1068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2493010</wp:posOffset>
                </wp:positionV>
                <wp:extent cx="2433320" cy="0"/>
                <wp:effectExtent l="0" t="0" r="24130" b="1905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.35pt;margin-top:196.3pt;height:0pt;width:191.6pt;z-index:251669504;mso-width-relative:page;mso-height-relative:page;" filled="f" stroked="t" coordsize="21600,21600" o:gfxdata="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qZ5Y/2AAAAAwBAAAPAAAAAAAAAAEAIAAAACIAAABkcnMv&#10;ZG93bnJldi54bWxQSwECFAAUAAAACACHTuJA2HkQcsoBAABlAwAADgAAAAAAAAABACAAAAAnAQAA&#10;ZHJzL2Uyb0RvYy54bWxQSwUGAAAAAAYABgBZAQAAYwUAAAAA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2037080</wp:posOffset>
                </wp:positionV>
                <wp:extent cx="2433320" cy="0"/>
                <wp:effectExtent l="0" t="0" r="24130" b="1905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9.45pt;margin-top:160.4pt;height:0pt;width:191.6pt;z-index:251668480;mso-width-relative:page;mso-height-relative:page;" filled="f" stroked="t" coordsize="21600,21600" o:gfxdata="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0HCed1wAAAAwBAAAPAAAAAAAAAAEAIAAAACIAAABkcnMv&#10;ZG93bnJldi54bWxQSwECFAAUAAAACACHTuJAXvHc2ssBAABlAwAADgAAAAAAAAABACAAAAAmAQAA&#10;ZHJzL2Uyb0RvYy54bWxQSwUGAAAAAAYABgBZAQAAYwUAAAAA&#10;">
                <v:fill on="f" focussize="0,0"/>
                <v:stroke weight="0.5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308A"/>
    <w:multiLevelType w:val="multilevel"/>
    <w:tmpl w:val="36C0308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72108AC"/>
    <w:multiLevelType w:val="multilevel"/>
    <w:tmpl w:val="772108A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3474F"/>
    <w:rsid w:val="00067CD3"/>
    <w:rsid w:val="001730DA"/>
    <w:rsid w:val="001D1DC1"/>
    <w:rsid w:val="00233CA8"/>
    <w:rsid w:val="0025184B"/>
    <w:rsid w:val="002A68BB"/>
    <w:rsid w:val="002D4476"/>
    <w:rsid w:val="0033009D"/>
    <w:rsid w:val="00340C0D"/>
    <w:rsid w:val="00360570"/>
    <w:rsid w:val="00377AEB"/>
    <w:rsid w:val="00384AE9"/>
    <w:rsid w:val="003F75FC"/>
    <w:rsid w:val="00493A11"/>
    <w:rsid w:val="00511CEA"/>
    <w:rsid w:val="00516D49"/>
    <w:rsid w:val="005D7829"/>
    <w:rsid w:val="00627389"/>
    <w:rsid w:val="006C621D"/>
    <w:rsid w:val="00710F10"/>
    <w:rsid w:val="0073313A"/>
    <w:rsid w:val="007D0C87"/>
    <w:rsid w:val="00842FCD"/>
    <w:rsid w:val="009411D1"/>
    <w:rsid w:val="00A5494C"/>
    <w:rsid w:val="00AA6BB5"/>
    <w:rsid w:val="00AB0A01"/>
    <w:rsid w:val="00AC0E64"/>
    <w:rsid w:val="00B90445"/>
    <w:rsid w:val="00CE7F1F"/>
    <w:rsid w:val="00D07794"/>
    <w:rsid w:val="00D149FF"/>
    <w:rsid w:val="00D91079"/>
    <w:rsid w:val="00E3340F"/>
    <w:rsid w:val="00EB164E"/>
    <w:rsid w:val="00F50F9E"/>
    <w:rsid w:val="0F296E4E"/>
    <w:rsid w:val="1C3E5C15"/>
    <w:rsid w:val="2923474F"/>
    <w:rsid w:val="3D737F8B"/>
    <w:rsid w:val="5AE0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nth-of-type(3)"/>
    <w:basedOn w:val="7"/>
    <w:qFormat/>
    <w:uiPriority w:val="0"/>
    <w:rPr>
      <w:color w:val="BBBBBB"/>
      <w:sz w:val="12"/>
      <w:szCs w:val="12"/>
    </w:rPr>
  </w:style>
  <w:style w:type="character" w:customStyle="1" w:styleId="11">
    <w:name w:val="nth-of-type(1)"/>
    <w:basedOn w:val="7"/>
    <w:qFormat/>
    <w:uiPriority w:val="0"/>
    <w:rPr>
      <w:color w:val="FF5722"/>
    </w:rPr>
  </w:style>
  <w:style w:type="character" w:customStyle="1" w:styleId="12">
    <w:name w:val="nth-of-type(1)1"/>
    <w:basedOn w:val="7"/>
    <w:qFormat/>
    <w:uiPriority w:val="0"/>
    <w:rPr>
      <w:color w:val="BBBBBB"/>
      <w:sz w:val="12"/>
      <w:szCs w:val="12"/>
    </w:rPr>
  </w:style>
  <w:style w:type="character" w:customStyle="1" w:styleId="13">
    <w:name w:val="nth-of-type(2)"/>
    <w:basedOn w:val="7"/>
    <w:qFormat/>
    <w:uiPriority w:val="0"/>
    <w:rPr>
      <w:color w:val="1E9FFF"/>
    </w:rPr>
  </w:style>
  <w:style w:type="character" w:customStyle="1" w:styleId="14">
    <w:name w:val="nth-of-type(2)1"/>
    <w:basedOn w:val="7"/>
    <w:qFormat/>
    <w:uiPriority w:val="0"/>
    <w:rPr>
      <w:color w:val="BBBBBB"/>
      <w:sz w:val="12"/>
      <w:szCs w:val="12"/>
    </w:rPr>
  </w:style>
  <w:style w:type="character" w:customStyle="1" w:styleId="15">
    <w:name w:val="nth-of-type(2)2"/>
    <w:basedOn w:val="7"/>
    <w:qFormat/>
    <w:uiPriority w:val="0"/>
  </w:style>
  <w:style w:type="character" w:customStyle="1" w:styleId="16">
    <w:name w:val="layui-this"/>
    <w:basedOn w:val="7"/>
    <w:qFormat/>
    <w:uiPriority w:val="0"/>
    <w:rPr>
      <w:bdr w:val="single" w:color="EEEEEE" w:sz="4" w:space="0"/>
      <w:shd w:val="clear" w:color="auto" w:fill="FFFFFF"/>
    </w:rPr>
  </w:style>
  <w:style w:type="character" w:customStyle="1" w:styleId="17">
    <w:name w:val="layui-laypage-curr"/>
    <w:basedOn w:val="7"/>
    <w:qFormat/>
    <w:uiPriority w:val="0"/>
  </w:style>
  <w:style w:type="character" w:customStyle="1" w:styleId="18">
    <w:name w:val="first-child"/>
    <w:basedOn w:val="7"/>
    <w:uiPriority w:val="0"/>
  </w:style>
  <w:style w:type="character" w:customStyle="1" w:styleId="19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sxlwkijhn0q"/>
    <w:basedOn w:val="7"/>
    <w:uiPriority w:val="0"/>
  </w:style>
  <w:style w:type="character" w:customStyle="1" w:styleId="21">
    <w:name w:val="tlbclf0smoz"/>
    <w:basedOn w:val="7"/>
    <w:uiPriority w:val="0"/>
  </w:style>
  <w:style w:type="character" w:customStyle="1" w:styleId="22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y0uwmoz36k7"/>
    <w:basedOn w:val="7"/>
    <w:uiPriority w:val="0"/>
  </w:style>
  <w:style w:type="character" w:customStyle="1" w:styleId="25">
    <w:name w:val="o3ztbmydvgk3"/>
    <w:basedOn w:val="7"/>
    <w:uiPriority w:val="0"/>
  </w:style>
  <w:style w:type="character" w:customStyle="1" w:styleId="26">
    <w:name w:val="ul8czct4mdj3"/>
    <w:basedOn w:val="7"/>
    <w:uiPriority w:val="0"/>
  </w:style>
  <w:style w:type="paragraph" w:styleId="27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d299fee-bcdc-7117-664b-501e726b2b25\&#24066;&#22330;&#33829;&#38144;&#19987;&#19994;&#32511;&#33394;&#31616;&#32422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市场营销专业绿色简约简历模板.docx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2020-08-17T14:07:00Z</dcterms:created>
  <dc:creator>双子晨</dc:creator>
  <cp:lastModifiedBy>双子晨</cp:lastModifiedBy>
  <dcterms:modified xsi:type="dcterms:W3CDTF">2020-08-17T14:08:18Z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