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555865" cy="10708640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1070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7141A3"/>
    <w:rsid w:val="002E7B74"/>
    <w:rsid w:val="00527A9B"/>
    <w:rsid w:val="00824F50"/>
    <w:rsid w:val="00C50241"/>
    <w:rsid w:val="3771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e2666d736759cf744a348636e3409f8\&#31616;&#21382;&#23553;&#38754;&#21621;&#21621;&#21019;&#24847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简历封面呵呵创意.docx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2020-08-16T13:21:00Z</dcterms:created>
  <dc:creator>双子晨</dc:creator>
  <cp:lastModifiedBy>双子晨</cp:lastModifiedBy>
  <dcterms:modified xsi:type="dcterms:W3CDTF">2020-08-16T13:22:08Z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1.0_HdNFZGukTQIDDhZ6rRgx8NspaFvxom1bkdnrGp9Bsd4c7GDdppkyl81MLgu3WRQRJHL1DmV4rhrLHYMu36qb2Q==</vt:lpwstr>
  </property>
  <property fmtid="{D5CDD505-2E9C-101B-9397-08002B2CF9AE}" pid="3" name="KSOProductBuildVer">
    <vt:lpwstr>2052-11.1.0.9912</vt:lpwstr>
  </property>
</Properties>
</file>