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7271808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-40005</wp:posOffset>
            </wp:positionV>
            <wp:extent cx="2124710" cy="1283970"/>
            <wp:effectExtent l="0" t="0" r="0" b="0"/>
            <wp:wrapNone/>
            <wp:docPr id="41" name="图片 41" descr="2a7654e88a38be4447a74278ce57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2a7654e88a38be4447a74278ce5730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120650</wp:posOffset>
                </wp:positionV>
                <wp:extent cx="2319655" cy="4273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4"/>
                                <w:szCs w:val="32"/>
                              </w:rPr>
                              <w:t xml:space="preserve">PERSONAL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4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4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1pt;margin-top:9.5pt;height:33.65pt;width:182.65pt;z-index:251831296;mso-width-relative:page;mso-height-relative:page;" filled="f" stroked="f" coordsize="21600,21600" o:gfxdata="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hJw&#10;R9oAAAAJAQAADwAAAAAAAAABACAAAAAiAAAAZHJzL2Rvd25yZXYueG1sUEsBAhQAFAAAAAgAh07i&#10;QP6/dZwgAgAAG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4"/>
                          <w:szCs w:val="32"/>
                        </w:rPr>
                        <w:t xml:space="preserve">PERSONAL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4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4"/>
                          <w:szCs w:val="3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511810</wp:posOffset>
            </wp:positionH>
            <wp:positionV relativeFrom="page">
              <wp:posOffset>175895</wp:posOffset>
            </wp:positionV>
            <wp:extent cx="1033780" cy="1395095"/>
            <wp:effectExtent l="0" t="0" r="13970" b="14605"/>
            <wp:wrapNone/>
            <wp:docPr id="6" name="图片 6" descr="相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相片2"/>
                    <pic:cNvPicPr>
                      <a:picLocks noChangeAspect="1"/>
                    </pic:cNvPicPr>
                  </pic:nvPicPr>
                  <pic:blipFill>
                    <a:blip r:embed="rId5"/>
                    <a:srcRect l="-906" t="55" r="906" b="905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24130</wp:posOffset>
                </wp:positionV>
                <wp:extent cx="2142490" cy="10674985"/>
                <wp:effectExtent l="0" t="0" r="1016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20" y="604520"/>
                          <a:ext cx="2142490" cy="10674985"/>
                        </a:xfrm>
                        <a:prstGeom prst="rect">
                          <a:avLst/>
                        </a:prstGeom>
                        <a:solidFill>
                          <a:srgbClr val="3649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75pt;margin-top:1.9pt;height:840.55pt;width:168.7pt;z-index:251662336;v-text-anchor:middle;mso-width-relative:page;mso-height-relative:page;" fillcolor="#364969" filled="t" stroked="f" coordsize="21600,21600" o:gfxdata="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w6dHDZAAAACQEAAA8AAAAAAAAAAQAgAAAAIgAAAGRycy9kb3ducmV2LnhtbFBLAQIUABQA&#10;AAAIAIdO4kAQ5rAYYQIAAJM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-377825</wp:posOffset>
                </wp:positionV>
                <wp:extent cx="8164830" cy="2029460"/>
                <wp:effectExtent l="0" t="0" r="7620" b="8890"/>
                <wp:wrapNone/>
                <wp:docPr id="3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805" cy="2029460"/>
                        </a:xfrm>
                        <a:custGeom>
                          <a:avLst/>
                          <a:gdLst>
                            <a:gd name="connsiteX0" fmla="*/ 700 w 12857"/>
                            <a:gd name="connsiteY0" fmla="*/ 2584 h 2778"/>
                            <a:gd name="connsiteX1" fmla="*/ 2697 w 12857"/>
                            <a:gd name="connsiteY1" fmla="*/ 2699 h 2778"/>
                            <a:gd name="connsiteX2" fmla="*/ 4427 w 12857"/>
                            <a:gd name="connsiteY2" fmla="*/ 2297 h 2778"/>
                            <a:gd name="connsiteX3" fmla="*/ 6896 w 12857"/>
                            <a:gd name="connsiteY3" fmla="*/ 2532 h 2778"/>
                            <a:gd name="connsiteX4" fmla="*/ 8938 w 12857"/>
                            <a:gd name="connsiteY4" fmla="*/ 2058 h 2778"/>
                            <a:gd name="connsiteX5" fmla="*/ 11302 w 12857"/>
                            <a:gd name="connsiteY5" fmla="*/ 2272 h 2778"/>
                            <a:gd name="connsiteX6" fmla="*/ 12632 w 12857"/>
                            <a:gd name="connsiteY6" fmla="*/ 1613 h 2778"/>
                            <a:gd name="connsiteX7" fmla="*/ 12677 w 12857"/>
                            <a:gd name="connsiteY7" fmla="*/ 400 h 2778"/>
                            <a:gd name="connsiteX8" fmla="*/ 10798 w 12857"/>
                            <a:gd name="connsiteY8" fmla="*/ 108 h 2778"/>
                            <a:gd name="connsiteX9" fmla="*/ 4613 w 12857"/>
                            <a:gd name="connsiteY9" fmla="*/ 102 h 2778"/>
                            <a:gd name="connsiteX10" fmla="*/ 302 w 12857"/>
                            <a:gd name="connsiteY10" fmla="*/ 400 h 2778"/>
                            <a:gd name="connsiteX11" fmla="*/ 700 w 12857"/>
                            <a:gd name="connsiteY11" fmla="*/ 2584 h 27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2858" h="2778">
                              <a:moveTo>
                                <a:pt x="700" y="2584"/>
                              </a:moveTo>
                              <a:cubicBezTo>
                                <a:pt x="1157" y="2953"/>
                                <a:pt x="1951" y="2678"/>
                                <a:pt x="2697" y="2699"/>
                              </a:cubicBezTo>
                              <a:cubicBezTo>
                                <a:pt x="3443" y="2721"/>
                                <a:pt x="3587" y="2331"/>
                                <a:pt x="4427" y="2297"/>
                              </a:cubicBezTo>
                              <a:cubicBezTo>
                                <a:pt x="5266" y="2264"/>
                                <a:pt x="6095" y="2564"/>
                                <a:pt x="6896" y="2532"/>
                              </a:cubicBezTo>
                              <a:cubicBezTo>
                                <a:pt x="7697" y="2501"/>
                                <a:pt x="8057" y="2110"/>
                                <a:pt x="8938" y="2058"/>
                              </a:cubicBezTo>
                              <a:cubicBezTo>
                                <a:pt x="9820" y="2006"/>
                                <a:pt x="10621" y="2377"/>
                                <a:pt x="11302" y="2272"/>
                              </a:cubicBezTo>
                              <a:cubicBezTo>
                                <a:pt x="11984" y="2166"/>
                                <a:pt x="12415" y="1917"/>
                                <a:pt x="12632" y="1613"/>
                              </a:cubicBezTo>
                              <a:cubicBezTo>
                                <a:pt x="12850" y="1310"/>
                                <a:pt x="12987" y="685"/>
                                <a:pt x="12677" y="400"/>
                              </a:cubicBezTo>
                              <a:cubicBezTo>
                                <a:pt x="12368" y="116"/>
                                <a:pt x="12354" y="239"/>
                                <a:pt x="10798" y="108"/>
                              </a:cubicBezTo>
                              <a:cubicBezTo>
                                <a:pt x="9241" y="-23"/>
                                <a:pt x="6690" y="-47"/>
                                <a:pt x="4613" y="102"/>
                              </a:cubicBezTo>
                              <a:cubicBezTo>
                                <a:pt x="2536" y="250"/>
                                <a:pt x="984" y="-2"/>
                                <a:pt x="302" y="400"/>
                              </a:cubicBezTo>
                              <a:cubicBezTo>
                                <a:pt x="-379" y="802"/>
                                <a:pt x="242" y="2214"/>
                                <a:pt x="700" y="25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9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-29.05pt;margin-top:-29.75pt;height:159.8pt;width:642.9pt;z-index:251669504;v-text-anchor:middle;mso-width-relative:page;mso-height-relative:page;" fillcolor="#364969" filled="t" stroked="f" coordsize="12858,2778" o:gfxdata="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" path="m700,2584c1157,2953,1951,2678,2697,2699c3443,2721,3587,2331,4427,2297c5266,2264,6095,2564,6896,2532c7697,2501,8057,2110,8938,2058c9820,2006,10621,2377,11302,2272c11984,2166,12415,1917,12632,1613c12850,1310,12987,685,12677,400c12368,116,12354,239,10798,108c9241,-23,6690,-47,4613,102c2536,250,984,-2,302,400c-379,802,242,2214,700,2584xe">
                <v:path o:connectlocs="444533,1887733;1712722,1971746;2811355,1678066;4379287,1849745;5676054,1503466;7177306,1659803;8021919,1178372;8050496,292218;6857242,78899;2929473,74515;191784,292218;444533,1887733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bookmarkStart w:id="0" w:name="_GoBack"/>
      <w:bookmarkEnd w:id="0"/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727078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77470</wp:posOffset>
                </wp:positionV>
                <wp:extent cx="2994660" cy="5829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速写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求职意向：幼儿教师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1pt;margin-top:6.1pt;height:45.9pt;width:235.8pt;z-index:257270784;mso-width-relative:page;mso-height-relative:page;" filled="f" stroked="f" coordsize="21600,21600" o:gfxdata="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lfp&#10;BdoAAAAKAQAADwAAAAAAAAABACAAAAAiAAAAZHJzL2Rvd25yZXYueG1sUEsBAhQAFAAAAAgAh07i&#10;QOy+cj0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速写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求职意向：幼儿教师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121285</wp:posOffset>
                </wp:positionV>
                <wp:extent cx="2275840" cy="371475"/>
                <wp:effectExtent l="0" t="0" r="10160" b="95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920" y="1791970"/>
                          <a:ext cx="2275840" cy="371475"/>
                        </a:xfrm>
                        <a:prstGeom prst="rect">
                          <a:avLst/>
                        </a:prstGeom>
                        <a:solidFill>
                          <a:srgbClr val="3649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9.55pt;height:29.25pt;width:179.2pt;z-index:251661312;v-text-anchor:middle;mso-width-relative:page;mso-height-relative:page;" fillcolor="#364969" filled="t" stroked="f" coordsize="21600,21600" o:gfxdata="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V&#10;xD+82AAAAAkBAAAPAAAAAAAAAAEAIAAAACIAAABkcnMvZG93bnJldi54bWxQSwECFAAUAAAACACH&#10;TuJAsK2Wpl0CAACLBAAADgAAAAAAAAABACAAAAAn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87630</wp:posOffset>
                </wp:positionV>
                <wp:extent cx="2152015" cy="43561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6.9pt;height:34.3pt;width:169.45pt;z-index:251701248;mso-width-relative:page;mso-height-relative:page;" filled="f" stroked="f" coordsize="21600,21600" o:gfxdata="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p53&#10;U9oAAAAJAQAADwAAAAAAAAABACAAAAAiAAAAZHJzL2Rvd25yZXYueG1sUEsBAhQAFAAAAAgAh07i&#10;QF7UCmM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Eduction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184150</wp:posOffset>
                </wp:positionV>
                <wp:extent cx="1129030" cy="4368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14.5pt;height:34.4pt;width:88.9pt;z-index:251672576;mso-width-relative:page;mso-height-relative:page;" filled="f" stroked="f" coordsize="21600,21600" o:gfxdata="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KFR+&#10;2gAAAAgBAAAPAAAAAAAAAAEAIAAAACIAAABkcnMvZG93bnJldi54bWxQSwECFAAUAAAACACHTuJA&#10;UTTIYx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149860</wp:posOffset>
                </wp:positionV>
                <wp:extent cx="4839970" cy="154432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970" cy="154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64969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64969"/>
                                <w:sz w:val="24"/>
                                <w:szCs w:val="32"/>
                                <w:lang w:val="en-US" w:eastAsia="zh-CN"/>
                              </w:rPr>
                              <w:t>20xx.09 - 20xx.07        贵州师范大学            幼师/本科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364969"/>
                                <w:sz w:val="22"/>
                                <w:szCs w:val="28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幼儿教育学，幼儿卫生学、幼儿心理学、学前教育学、绘画、美工、幼儿舞蹈创编，幼儿园组织与管理，幼儿园教育科研方法等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在校期间多次获得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国家励志奖学金、班级奖学金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积极参加各类文艺活动，获得了2014年校园青春歌舞大赛独舞一等奖，中秋钢琴独奏二等奖等。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11.8pt;height:121.6pt;width:381.1pt;z-index:251704320;mso-width-relative:page;mso-height-relative:page;" filled="f" stroked="f" coordsize="21600,21600" o:gfxdata="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3rngdsAAAALAQAADwAAAAAAAAABACAAAAAiAAAAZHJzL2Rvd25yZXYueG1sUEsBAhQAFAAAAAgA&#10;h07iQNjLRZQ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364969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64969"/>
                          <w:sz w:val="24"/>
                          <w:szCs w:val="32"/>
                          <w:lang w:val="en-US" w:eastAsia="zh-CN"/>
                        </w:rPr>
                        <w:t>20xx.09 - 20xx.07        贵州师范大学            幼师/本科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/>
                          <w:bCs/>
                          <w:color w:val="364969"/>
                          <w:sz w:val="22"/>
                          <w:szCs w:val="28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幼儿教育学，幼儿卫生学、幼儿心理学、学前教育学、绘画、美工、幼儿舞蹈创编，幼儿园组织与管理，幼儿园教育科研方法等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在校期间多次获得</w:t>
                      </w: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国家励志奖学金、班级奖学金</w:t>
                      </w: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积极参加各类文艺活动，获得了2014年校园青春歌舞大赛独舞一等奖，中秋钢琴独奏二等奖等。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127000</wp:posOffset>
                </wp:positionV>
                <wp:extent cx="4893945" cy="0"/>
                <wp:effectExtent l="0" t="9525" r="1905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7445" y="2108200"/>
                          <a:ext cx="4893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35pt;margin-top:10pt;height:0pt;width:385.35pt;z-index:251832320;mso-width-relative:page;mso-height-relative:page;" filled="f" stroked="t" coordsize="21600,21600" o:gfxdata="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W5WJ1QAA&#10;AAoBAAAPAAAAAAAAAAEAIAAAACIAAABkcnMvZG93bnJldi54bWxQSwECFAAUAAAACACHTuJAQoKE&#10;s+gBAACSAwAADgAAAAAAAAABACAAAAAkAQAAZHJzL2Uyb0RvYy54bWxQSwUGAAAAAAYABgBZAQAA&#10;fgUAAAAA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33655</wp:posOffset>
                </wp:positionV>
                <wp:extent cx="154305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0195" y="2411095"/>
                          <a:ext cx="154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19E9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85pt;margin-top:2.65pt;height:0pt;width:121.5pt;z-index:252358656;mso-width-relative:page;mso-height-relative:page;" filled="f" stroked="t" coordsize="21600,21600" o:gfxdata="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m5s5XUAAAABgEAAA8AAAAAAAAA&#10;AQAgAAAAIgAAAGRycy9kb3ducmV2LnhtbFBLAQIUABQAAAAIAIdO4kA1Ji4n3AEAAHEDAAAOAAAA&#10;AAAAAAEAIAAAACMBAABkcnMvZTJvRG9jLnhtbFBLBQYAAAAABgAGAFkBAABxBQAAAAA=&#10;">
                <v:fill on="f" focussize="0,0"/>
                <v:stroke weight="1pt" color="#A19E9E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88265</wp:posOffset>
                </wp:positionV>
                <wp:extent cx="1885950" cy="205359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5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别：女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1997.01.30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贯：贵州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族：汉族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毕业院校：贵州师范大学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业：幼师专业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历：本科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2pt;margin-top:6.95pt;height:161.7pt;width:148.5pt;z-index:251670528;mso-width-relative:page;mso-height-relative:page;" filled="f" stroked="f" coordsize="21600,21600" o:gfxdata="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chs&#10;vdoAAAAJAQAADwAAAAAAAAABACAAAAAiAAAAZHJzL2Rvd25yZXYueG1sUEsBAhQAFAAAAAgAh07i&#10;QELX0MIgAgAAGw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别：女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1997.01.30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贯：贵州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族：汉族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毕业院校：贵州师范大学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业：幼师专业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历：本科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191770</wp:posOffset>
                </wp:positionV>
                <wp:extent cx="2275840" cy="371475"/>
                <wp:effectExtent l="0" t="0" r="10160" b="95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371475"/>
                        </a:xfrm>
                        <a:prstGeom prst="rect">
                          <a:avLst/>
                        </a:prstGeom>
                        <a:solidFill>
                          <a:srgbClr val="3649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15.1pt;height:29.25pt;width:179.2pt;z-index:251660288;v-text-anchor:middle;mso-width-relative:page;mso-height-relative:page;" fillcolor="#364969" filled="t" stroked="f" coordsize="21600,21600" o:gfxdata="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IeBo9kAAAAJ&#10;AQAADwAAAAAAAAABACAAAAAiAAAAZHJzL2Rvd25yZXYueG1sUEsBAhQAFAAAAAgAh07iQHDhPuJU&#10;AgAAfw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161925</wp:posOffset>
                </wp:positionV>
                <wp:extent cx="2264410" cy="42227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Experience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12.75pt;height:33.25pt;width:178.3pt;z-index:251703296;mso-width-relative:page;mso-height-relative:page;" filled="f" stroked="f" coordsize="21600,21600" o:gfxdata="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Nr&#10;xsvbAAAACQEAAA8AAAAAAAAAAQAgAAAAIgAAAGRycy9kb3ducmV2LnhtbFBLAQIUABQAAAAIAIdO&#10;4kDqvD9s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实习经验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Experience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51435</wp:posOffset>
                </wp:positionV>
                <wp:extent cx="4828540" cy="301625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540" cy="301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364969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64969"/>
                                <w:sz w:val="24"/>
                                <w:szCs w:val="32"/>
                                <w:lang w:val="en-US" w:eastAsia="zh-CN"/>
                              </w:rPr>
                              <w:t>20xx.09 - 20xx.02        贵阳小圆圈幼儿园        幼师/实习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1、负责关注幼儿的情绪，根据气候及时增减衣物，生病立即送医或通知家长；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2、随时注意幼儿安全，家长来接幼儿时，跟家长简单介绍幼儿当天在园情况；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3、做好教室卫生，保持通风，清洁整齐，避免幼儿与有害有菌物接触，保障幼儿安全，严防游戏打闹等造成伤害。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364969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64969"/>
                                <w:sz w:val="24"/>
                                <w:szCs w:val="32"/>
                                <w:lang w:val="en-US" w:eastAsia="zh-CN"/>
                              </w:rPr>
                              <w:t>20xx.09 - 20xx.02        贵阳好孩子幼儿园        幼师/实习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1.制定学期班级计划，并带领配班与保育老师按照计划完成各项计划工作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2.独立开展方案教学，进行阅读、数学、音乐、美术等教学示范活动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</w:t>
                            </w: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进行家长沟通工作。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4.05pt;height:237.5pt;width:380.2pt;z-index:251706368;mso-width-relative:page;mso-height-relative:page;" filled="f" stroked="f" coordsize="21600,21600" o:gfxdata="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c2&#10;QnLbAAAACgEAAA8AAAAAAAAAAQAgAAAAIgAAAGRycy9kb3ducmV2LnhtbFBLAQIUABQAAAAIAIdO&#10;4kCtwQCw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/>
                          <w:bCs/>
                          <w:color w:val="364969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64969"/>
                          <w:sz w:val="24"/>
                          <w:szCs w:val="32"/>
                          <w:lang w:val="en-US" w:eastAsia="zh-CN"/>
                        </w:rPr>
                        <w:t>20xx.09 - 20xx.02        贵阳小圆圈幼儿园        幼师/实习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1、负责关注幼儿的情绪，根据气候及时增减衣物，生病立即送医或通知家长；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2、随时注意幼儿安全，家长来接幼儿时，跟家长简单介绍幼儿当天在园情况；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3、做好教室卫生，保持通风，清洁整齐，避免幼儿与有害有菌物接触，保障幼儿安全，严防游戏打闹等造成伤害。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/>
                          <w:bCs/>
                          <w:color w:val="364969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64969"/>
                          <w:sz w:val="24"/>
                          <w:szCs w:val="32"/>
                          <w:lang w:val="en-US" w:eastAsia="zh-CN"/>
                        </w:rPr>
                        <w:t>20xx.09 - 20xx.02        贵阳好孩子幼儿园        幼师/实习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1.制定学期班级计划，并带领配班与保育老师按照计划完成各项计划工作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2.独立开展方案教学，进行阅读、数学、音乐、美术等教学示范活动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</w:t>
                      </w: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进行家长沟通工作。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1905</wp:posOffset>
                </wp:positionV>
                <wp:extent cx="4893945" cy="0"/>
                <wp:effectExtent l="0" t="9525" r="1905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35pt;margin-top:0.15pt;height:0pt;width:385.35pt;z-index:252007424;mso-width-relative:page;mso-height-relative:page;" filled="f" stroked="t" coordsize="21600,21600" o:gfxdata="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dVp4rSAAAABgEAAA8AAAAAAAAAAQAg&#10;AAAAIgAAAGRycy9kb3ducmV2LnhtbFBLAQIUABQAAAAIAIdO4kDSPGLQ2wEAAIYDAAAOAAAAAAAA&#10;AAEAIAAAACEBAABkcnMvZTJvRG9jLnhtbFBLBQYAAAAABgAGAFkBAABuBQAAAAA=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94615</wp:posOffset>
                </wp:positionV>
                <wp:extent cx="1129030" cy="47434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7.45pt;height:37.35pt;width:88.9pt;z-index:251676672;mso-width-relative:page;mso-height-relative:page;" filled="f" stroked="f" coordsize="21600,21600" o:gfxdata="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X82&#10;9toAAAAIAQAADwAAAAAAAAABACAAAAAiAAAAZHJzL2Rvd25yZXYueG1sUEsBAhQAFAAAAAgAh07i&#10;QObSUvI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123825</wp:posOffset>
                </wp:positionV>
                <wp:extent cx="154305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19E9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85pt;margin-top:9.75pt;height:0pt;width:121.5pt;z-index:253060096;mso-width-relative:page;mso-height-relative:page;" filled="f" stroked="t" coordsize="21600,21600" o:gfxdata="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yFTo1gAAAAgBAAAPAAAAAAAAAAEAIAAAACIAAABk&#10;cnMvZG93bnJldi54bWxQSwECFAAUAAAACACHTuJAmDQXLs8BAABmAwAADgAAAAAAAAABACAAAAAl&#10;AQAAZHJzL2Uyb0RvYy54bWxQSwUGAAAAAAYABgBZAQAAZgUAAAAA&#10;">
                <v:fill on="f" focussize="0,0"/>
                <v:stroke weight="1pt" color="#A19E9E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150495</wp:posOffset>
                </wp:positionV>
                <wp:extent cx="1885950" cy="81978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手机号码：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13012345678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1234678@qq.com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联系地址：贵阳龙洞堡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2pt;margin-top:11.85pt;height:64.55pt;width:148.5pt;z-index:251673600;mso-width-relative:page;mso-height-relative:page;" filled="f" stroked="f" coordsize="21600,21600" o:gfxdata="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VgINf&#10;2gAAAAkBAAAPAAAAAAAAAAEAIAAAACIAAABkcnMvZG93bnJldi54bWxQSwECFAAUAAAACACHTuJA&#10;oNGX3h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手机号码：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13012345678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1234678@qq.com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联系地址：贵阳龙洞堡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40640</wp:posOffset>
                </wp:positionV>
                <wp:extent cx="1129030" cy="43434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3.2pt;height:34.2pt;width:88.9pt;z-index:251677696;mso-width-relative:page;mso-height-relative:page;" filled="f" stroked="f" coordsize="21600,21600" o:gfxdata="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jE4UtkA&#10;AAAHAQAADwAAAAAAAAABACAAAAAiAAAAZHJzL2Rvd25yZXYueG1sUEsBAhQAFAAAAAgAh07iQJVv&#10;eLgeAgAAGgQAAA4AAAAAAAAAAQAgAAAAK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446297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73025</wp:posOffset>
                </wp:positionV>
                <wp:extent cx="154305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19E9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85pt;margin-top:5.75pt;height:0pt;width:121.5pt;z-index:254462976;mso-width-relative:page;mso-height-relative:page;" filled="f" stroked="t" coordsize="21600,21600" o:gfxdata="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azKanWAAAACAEAAA8AAAAAAAAAAQAgAAAAIgAAAGRy&#10;cy9kb3ducmV2LnhtbFBLAQIUABQAAAAIAIdO4kBLjAAtzgEAAGYDAAAOAAAAAAAAAAEAIAAAACUB&#10;AABkcnMvZTJvRG9jLnhtbFBLBQYAAAAABgAGAFkBAABlBQAAAAA=&#10;">
                <v:fill on="f" focussize="0,0"/>
                <v:stroke weight="1pt" color="#A19E9E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100965</wp:posOffset>
                </wp:positionV>
                <wp:extent cx="1885950" cy="108331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8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幼儿教师资格证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大学英语六级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普通话一级甲等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C1驾驶证、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2pt;margin-top:7.95pt;height:85.3pt;width:148.5pt;z-index:251674624;mso-width-relative:page;mso-height-relative:page;" filled="f" stroked="f" coordsize="21600,21600" o:gfxdata="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u6u67Z&#10;AAAACQEAAA8AAAAAAAAAAQAgAAAAIgAAAGRycy9kb3ducmV2LnhtbFBLAQIUABQAAAAIAIdO4kAU&#10;cbo4HwIAABs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幼儿教师资格证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大学英语六级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普通话一级甲等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C1驾驶证、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106045</wp:posOffset>
                </wp:positionV>
                <wp:extent cx="2275840" cy="371475"/>
                <wp:effectExtent l="0" t="0" r="10160" b="952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371475"/>
                        </a:xfrm>
                        <a:prstGeom prst="rect">
                          <a:avLst/>
                        </a:prstGeom>
                        <a:solidFill>
                          <a:srgbClr val="3649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8.35pt;height:29.25pt;width:179.2pt;z-index:251659264;v-text-anchor:middle;mso-width-relative:page;mso-height-relative:page;" fillcolor="#364969" filled="t" stroked="f" coordsize="21600,21600" o:gfxdata="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mjM2+2QAAAAkB&#10;AAAPAAAAAAAAAAEAIAAAACIAAABkcnMvZG93bnJldi54bWxQSwECFAAUAAAACACHTuJAqMzI6FMC&#10;AAB/BAAADgAAAAAAAAABACAAAAAo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80645</wp:posOffset>
                </wp:positionV>
                <wp:extent cx="2062480" cy="4222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6.35pt;height:33.25pt;width:162.4pt;z-index:251708416;mso-width-relative:page;mso-height-relative:page;" filled="f" stroked="f" coordsize="21600,21600" o:gfxdata="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XaB&#10;UtsAAAAJAQAADwAAAAAAAAABACAAAAAiAAAAZHJzL2Rvd25yZXYueG1sUEsBAhQAFAAAAAgAh07i&#10;QGo4lcI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About Me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168275</wp:posOffset>
                </wp:positionV>
                <wp:extent cx="4828540" cy="19780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540" cy="197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毕业于贵州师范大学，幼师专业的本科生，性格开朗，有亲和力，积极乐观，为人城实正直，有爱心，有童心，喜欢孩子；擅长舞蹈及乐器；主张寓教于乐，以激发孩子们的兴趣及创造力，营造松轻愉悦的学习氛围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四年我掌握了幼师专业知识，在空余时间会观看幼儿相关教学视频及书籍，以丰富知识储备及提高教学能力。我知道“实践大于理论，理论都是由实践中总结出来的”。希望园长给我一个机会，我会用行动及能力告诉大家，我一定能做好一名优秀的幼儿老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13.25pt;height:155.75pt;width:380.2pt;z-index:251707392;mso-width-relative:page;mso-height-relative:page;" filled="f" stroked="f" coordsize="21600,21600" o:gfxdata="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Ta&#10;83DbAAAACwEAAA8AAAAAAAAAAQAgAAAAIgAAAGRycy9kb3ducmV2LnhtbFBLAQIUABQAAAAIAIdO&#10;4kAaCLN5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毕业于贵州师范大学，幼师专业的本科生，性格开朗，有亲和力，积极乐观，为人城实正直，有爱心，有童心，喜欢孩子；擅长舞蹈及乐器；主张寓教于乐，以激发孩子们的兴趣及创造力，营造松轻愉悦的学习氛围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四年我掌握了幼师专业知识，在空余时间会观看幼儿相关教学视频及书籍，以丰富知识储备及提高教学能力。我知道“实践大于理论，理论都是由实践中总结出来的”。希望园长给我一个机会，我会用行动及能力告诉大家，我一定能做好一名优秀的幼儿老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116205</wp:posOffset>
                </wp:positionV>
                <wp:extent cx="4893945" cy="0"/>
                <wp:effectExtent l="0" t="9525" r="1905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35pt;margin-top:9.15pt;height:0pt;width:385.35pt;z-index:252357632;mso-width-relative:page;mso-height-relative:page;" filled="f" stroked="t" coordsize="21600,21600" o:gfxdata="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1Cd8tYAAAAKAQAADwAAAAAA&#10;AAABACAAAAAiAAAAZHJzL2Rvd25yZXYueG1sUEsBAhQAFAAAAAgAh07iQK2DjAncAQAAhgMAAA4A&#10;AAAAAAAAAQAgAAAAJQEAAGRycy9lMm9Eb2MueG1sUEsFBgAAAAAGAAYAWQEAAHMFAAAAAA==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129030" cy="45466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兴趣特长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2.4pt;height:35.8pt;width:88.9pt;z-index:251678720;mso-width-relative:page;mso-height-relative:page;" filled="f" stroked="f" coordsize="21600,21600" o:gfxdata="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ll7q&#10;2gAAAAcBAAAPAAAAAAAAAAEAIAAAACIAAABkcnMvZG93bnJldi54bWxQSwECFAAUAAAACACHTuJA&#10;iwmlGx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兴趣特长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726873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112395</wp:posOffset>
                </wp:positionV>
                <wp:extent cx="154305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19E9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85pt;margin-top:8.85pt;height:0pt;width:121.5pt;z-index:257268736;mso-width-relative:page;mso-height-relative:page;" filled="f" stroked="t" coordsize="21600,21600" o:gfxdata="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n57BzVAAAACAEAAA8AAAAAAAAAAQAgAAAAIgAAAGRy&#10;cy9kb3ducmV2LnhtbFBLAQIUABQAAAAIAIdO4kA+RTgozwEAAGYDAAAOAAAAAAAAAAEAIAAAACQB&#10;AABkcnMvZTJvRG9jLnhtbFBLBQYAAAAABgAGAFkBAABlBQAAAAA=&#10;">
                <v:fill on="f" focussize="0,0"/>
                <v:stroke weight="1pt" color="#A19E9E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D0D0D" w:themeColor="text1" w:themeTint="F2"/>
          <w:sz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147955</wp:posOffset>
                </wp:positionV>
                <wp:extent cx="1885950" cy="81470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跳舞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画画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钢琴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旅游           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2pt;margin-top:11.65pt;height:64.15pt;width:148.5pt;z-index:251675648;mso-width-relative:page;mso-height-relative:page;" filled="f" stroked="f" coordsize="21600,21600" o:gfxdata="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2jQQK&#10;2gAAAAkBAAAPAAAAAAAAAAEAIAAAACIAAABkcnMvZG93bnJldi54bWxQSwECFAAUAAAACACHTuJA&#10;nlKO5R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跳舞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画画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钢琴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旅游           音乐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2572728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-107950</wp:posOffset>
                </wp:positionV>
                <wp:extent cx="7143750" cy="9272270"/>
                <wp:effectExtent l="0" t="0" r="0" b="2413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9272270"/>
                          <a:chOff x="8020" y="602"/>
                          <a:chExt cx="11250" cy="14602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8020" y="602"/>
                            <a:ext cx="11250" cy="14602"/>
                            <a:chOff x="6154" y="512"/>
                            <a:chExt cx="11250" cy="14602"/>
                          </a:xfrm>
                        </wpg:grpSpPr>
                        <wps:wsp>
                          <wps:cNvPr id="116" name="文本框 116"/>
                          <wps:cNvSpPr txBox="1"/>
                          <wps:spPr>
                            <a:xfrm>
                              <a:off x="6576" y="767"/>
                              <a:ext cx="9147" cy="1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960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pacing w:val="34"/>
                                    <w:sz w:val="44"/>
                                    <w:szCs w:val="4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pacing w:val="34"/>
                                    <w:sz w:val="56"/>
                                    <w:szCs w:val="56"/>
                                    <w:lang w:eastAsia="zh-CN"/>
                                  </w:rPr>
                                  <w:t>赠送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pacing w:val="34"/>
                                    <w:sz w:val="48"/>
                                    <w:szCs w:val="48"/>
                                    <w:lang w:eastAsia="zh-CN"/>
                                  </w:rPr>
                                  <w:t>矢量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pacing w:val="34"/>
                                    <w:sz w:val="44"/>
                                    <w:szCs w:val="44"/>
                                    <w:lang w:eastAsia="zh-CN"/>
                                  </w:rPr>
                                  <w:t>图标，复制粘贴即可使用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pacing w:val="34"/>
                                    <w:sz w:val="44"/>
                                    <w:szCs w:val="4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91" name="文本框 391"/>
                          <wps:cNvSpPr txBox="1"/>
                          <wps:spPr>
                            <a:xfrm>
                              <a:off x="6576" y="512"/>
                              <a:ext cx="1834" cy="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FF000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0000"/>
                                    <w:sz w:val="28"/>
                                    <w:szCs w:val="28"/>
                                    <w:lang w:val="en-US" w:eastAsia="zh-CN"/>
                                  </w:rPr>
                                  <w:t>可更换颜色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19" name="直接连接符 419"/>
                          <wps:cNvCnPr/>
                          <wps:spPr>
                            <a:xfrm>
                              <a:off x="6154" y="2212"/>
                              <a:ext cx="112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7" name="组合 9"/>
                          <wpg:cNvGrpSpPr/>
                          <wpg:grpSpPr>
                            <a:xfrm>
                              <a:off x="6558" y="2967"/>
                              <a:ext cx="10332" cy="11298"/>
                              <a:chOff x="6240" y="2811"/>
                              <a:chExt cx="10475" cy="11454"/>
                            </a:xfrm>
                          </wpg:grpSpPr>
                          <wps:wsp>
                            <wps:cNvPr id="118" name="任意多边形 158"/>
                            <wps:cNvSpPr>
                              <a:spLocks noChangeAspect="1"/>
                            </wps:cNvSpPr>
                            <wps:spPr>
                              <a:xfrm>
                                <a:off x="7882" y="7541"/>
                                <a:ext cx="325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23"/>
                                  </a:cxn>
                                  <a:cxn ang="0">
                                    <a:pos x="92" y="69"/>
                                  </a:cxn>
                                  <a:cxn ang="0">
                                    <a:pos x="69" y="92"/>
                                  </a:cxn>
                                  <a:cxn ang="0">
                                    <a:pos x="29" y="92"/>
                                  </a:cxn>
                                  <a:cxn ang="0">
                                    <a:pos x="25" y="93"/>
                                  </a:cxn>
                                  <a:cxn ang="0">
                                    <a:pos x="15" y="88"/>
                                  </a:cxn>
                                  <a:cxn ang="0">
                                    <a:pos x="15" y="71"/>
                                  </a:cxn>
                                  <a:cxn ang="0">
                                    <a:pos x="14" y="67"/>
                                  </a:cxn>
                                  <a:cxn ang="0">
                                    <a:pos x="15" y="61"/>
                                  </a:cxn>
                                  <a:cxn ang="0">
                                    <a:pos x="59" y="16"/>
                                  </a:cxn>
                                  <a:cxn ang="0">
                                    <a:pos x="63" y="15"/>
                                  </a:cxn>
                                  <a:cxn ang="0">
                                    <a:pos x="78" y="29"/>
                                  </a:cxn>
                                  <a:cxn ang="0">
                                    <a:pos x="63" y="44"/>
                                  </a:cxn>
                                  <a:cxn ang="0">
                                    <a:pos x="51" y="36"/>
                                  </a:cxn>
                                  <a:cxn ang="0">
                                    <a:pos x="34" y="53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29" y="81"/>
                                  </a:cxn>
                                  <a:cxn ang="0">
                                    <a:pos x="19" y="77"/>
                                  </a:cxn>
                                  <a:cxn ang="0">
                                    <a:pos x="19" y="85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69" y="87"/>
                                  </a:cxn>
                                  <a:cxn ang="0">
                                    <a:pos x="86" y="69"/>
                                  </a:cxn>
                                  <a:cxn ang="0">
                                    <a:pos x="86" y="23"/>
                                  </a:cxn>
                                  <a:cxn ang="0">
                                    <a:pos x="69" y="6"/>
                                  </a:cxn>
                                  <a:cxn ang="0">
                                    <a:pos x="23" y="6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6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69" y="0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23"/>
                                    </a:moveTo>
                                    <a:cubicBezTo>
                                      <a:pt x="92" y="69"/>
                                      <a:pt x="92" y="69"/>
                                      <a:pt x="92" y="69"/>
                                    </a:cubicBezTo>
                                    <a:cubicBezTo>
                                      <a:pt x="92" y="82"/>
                                      <a:pt x="82" y="92"/>
                                      <a:pt x="69" y="92"/>
                                    </a:cubicBezTo>
                                    <a:cubicBezTo>
                                      <a:pt x="29" y="92"/>
                                      <a:pt x="29" y="92"/>
                                      <a:pt x="29" y="92"/>
                                    </a:cubicBezTo>
                                    <a:cubicBezTo>
                                      <a:pt x="28" y="93"/>
                                      <a:pt x="26" y="93"/>
                                      <a:pt x="25" y="93"/>
                                    </a:cubicBezTo>
                                    <a:cubicBezTo>
                                      <a:pt x="20" y="93"/>
                                      <a:pt x="17" y="91"/>
                                      <a:pt x="15" y="88"/>
                                    </a:cubicBezTo>
                                    <a:cubicBezTo>
                                      <a:pt x="11" y="83"/>
                                      <a:pt x="13" y="76"/>
                                      <a:pt x="15" y="71"/>
                                    </a:cubicBezTo>
                                    <a:cubicBezTo>
                                      <a:pt x="15" y="69"/>
                                      <a:pt x="14" y="68"/>
                                      <a:pt x="14" y="67"/>
                                    </a:cubicBezTo>
                                    <a:cubicBezTo>
                                      <a:pt x="14" y="65"/>
                                      <a:pt x="15" y="63"/>
                                      <a:pt x="15" y="61"/>
                                    </a:cubicBezTo>
                                    <a:cubicBezTo>
                                      <a:pt x="18" y="49"/>
                                      <a:pt x="28" y="22"/>
                                      <a:pt x="59" y="16"/>
                                    </a:cubicBezTo>
                                    <a:cubicBezTo>
                                      <a:pt x="60" y="15"/>
                                      <a:pt x="62" y="15"/>
                                      <a:pt x="63" y="15"/>
                                    </a:cubicBezTo>
                                    <a:cubicBezTo>
                                      <a:pt x="71" y="15"/>
                                      <a:pt x="78" y="21"/>
                                      <a:pt x="78" y="29"/>
                                    </a:cubicBezTo>
                                    <a:cubicBezTo>
                                      <a:pt x="78" y="37"/>
                                      <a:pt x="71" y="44"/>
                                      <a:pt x="63" y="44"/>
                                    </a:cubicBezTo>
                                    <a:cubicBezTo>
                                      <a:pt x="58" y="44"/>
                                      <a:pt x="53" y="40"/>
                                      <a:pt x="51" y="36"/>
                                    </a:cubicBezTo>
                                    <a:cubicBezTo>
                                      <a:pt x="45" y="39"/>
                                      <a:pt x="38" y="45"/>
                                      <a:pt x="34" y="53"/>
                                    </a:cubicBezTo>
                                    <a:cubicBezTo>
                                      <a:pt x="39" y="56"/>
                                      <a:pt x="43" y="61"/>
                                      <a:pt x="43" y="67"/>
                                    </a:cubicBezTo>
                                    <a:cubicBezTo>
                                      <a:pt x="43" y="75"/>
                                      <a:pt x="37" y="81"/>
                                      <a:pt x="29" y="81"/>
                                    </a:cubicBezTo>
                                    <a:cubicBezTo>
                                      <a:pt x="25" y="81"/>
                                      <a:pt x="22" y="80"/>
                                      <a:pt x="19" y="77"/>
                                    </a:cubicBezTo>
                                    <a:cubicBezTo>
                                      <a:pt x="18" y="80"/>
                                      <a:pt x="18" y="83"/>
                                      <a:pt x="19" y="85"/>
                                    </a:cubicBezTo>
                                    <a:cubicBezTo>
                                      <a:pt x="20" y="86"/>
                                      <a:pt x="21" y="86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69" y="87"/>
                                      <a:pt x="69" y="87"/>
                                      <a:pt x="69" y="87"/>
                                    </a:cubicBezTo>
                                    <a:cubicBezTo>
                                      <a:pt x="78" y="87"/>
                                      <a:pt x="86" y="79"/>
                                      <a:pt x="86" y="69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86" y="14"/>
                                      <a:pt x="78" y="6"/>
                                      <a:pt x="69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13" y="6"/>
                                      <a:pt x="6" y="14"/>
                                      <a:pt x="6" y="23"/>
                                    </a:cubicBezTo>
                                    <a:cubicBezTo>
                                      <a:pt x="6" y="69"/>
                                      <a:pt x="6" y="69"/>
                                      <a:pt x="6" y="69"/>
                                    </a:cubicBezTo>
                                    <a:cubicBezTo>
                                      <a:pt x="0" y="69"/>
                                      <a:pt x="0" y="69"/>
                                      <a:pt x="0" y="69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11"/>
                                      <a:pt x="10" y="0"/>
                                      <a:pt x="23" y="0"/>
                                    </a:cubicBez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82" y="0"/>
                                      <a:pt x="92" y="11"/>
                                      <a:pt x="92" y="23"/>
                                    </a:cubicBezTo>
                                    <a:close/>
                                    <a:moveTo>
                                      <a:pt x="92" y="23"/>
                                    </a:moveTo>
                                    <a:cubicBezTo>
                                      <a:pt x="92" y="23"/>
                                      <a:pt x="92" y="23"/>
                                      <a:pt x="92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17" name="任意多边形 159"/>
                            <wps:cNvSpPr>
                              <a:spLocks noChangeAspect="1"/>
                            </wps:cNvSpPr>
                            <wps:spPr>
                              <a:xfrm>
                                <a:off x="8749" y="7541"/>
                                <a:ext cx="406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8" y="0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3" y="44"/>
                                  </a:cxn>
                                  <a:cxn ang="0">
                                    <a:pos x="29" y="35"/>
                                  </a:cxn>
                                  <a:cxn ang="0">
                                    <a:pos x="87" y="26"/>
                                  </a:cxn>
                                  <a:cxn ang="0">
                                    <a:pos x="89" y="36"/>
                                  </a:cxn>
                                  <a:cxn ang="0">
                                    <a:pos x="115" y="42"/>
                                  </a:cxn>
                                  <a:cxn ang="0">
                                    <a:pos x="114" y="17"/>
                                  </a:cxn>
                                  <a:cxn ang="0">
                                    <a:pos x="108" y="71"/>
                                  </a:cxn>
                                  <a:cxn ang="0">
                                    <a:pos x="80" y="42"/>
                                  </a:cxn>
                                  <a:cxn ang="0">
                                    <a:pos x="44" y="23"/>
                                  </a:cxn>
                                  <a:cxn ang="0">
                                    <a:pos x="11" y="63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105" y="93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75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69"/>
                                  </a:cxn>
                                  <a:cxn ang="0">
                                    <a:pos x="45" y="63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34" y="52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50" y="80"/>
                                  </a:cxn>
                                  <a:cxn ang="0">
                                    <a:pos x="61" y="75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63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5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75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69"/>
                                  </a:cxn>
                                  <a:cxn ang="0">
                                    <a:pos x="78" y="63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66" y="52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78" y="58"/>
                                  </a:cxn>
                                </a:cxnLst>
                                <a:pathLst>
                                  <a:path w="115" h="93">
                                    <a:moveTo>
                                      <a:pt x="114" y="17"/>
                                    </a:moveTo>
                                    <a:cubicBezTo>
                                      <a:pt x="114" y="17"/>
                                      <a:pt x="101" y="0"/>
                                      <a:pt x="58" y="0"/>
                                    </a:cubicBezTo>
                                    <a:cubicBezTo>
                                      <a:pt x="15" y="0"/>
                                      <a:pt x="2" y="17"/>
                                      <a:pt x="2" y="17"/>
                                    </a:cubicBezTo>
                                    <a:cubicBezTo>
                                      <a:pt x="1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4"/>
                                      <a:pt x="1" y="44"/>
                                      <a:pt x="3" y="44"/>
                                    </a:cubicBezTo>
                                    <a:cubicBezTo>
                                      <a:pt x="27" y="38"/>
                                      <a:pt x="27" y="38"/>
                                      <a:pt x="27" y="38"/>
                                    </a:cubicBezTo>
                                    <a:cubicBezTo>
                                      <a:pt x="28" y="37"/>
                                      <a:pt x="29" y="36"/>
                                      <a:pt x="29" y="35"/>
                                    </a:cubicBezTo>
                                    <a:cubicBezTo>
                                      <a:pt x="29" y="26"/>
                                      <a:pt x="29" y="26"/>
                                      <a:pt x="29" y="26"/>
                                    </a:cubicBezTo>
                                    <a:cubicBezTo>
                                      <a:pt x="29" y="9"/>
                                      <a:pt x="87" y="10"/>
                                      <a:pt x="87" y="26"/>
                                    </a:cubicBezTo>
                                    <a:cubicBezTo>
                                      <a:pt x="87" y="33"/>
                                      <a:pt x="87" y="33"/>
                                      <a:pt x="87" y="33"/>
                                    </a:cubicBezTo>
                                    <a:cubicBezTo>
                                      <a:pt x="87" y="34"/>
                                      <a:pt x="88" y="36"/>
                                      <a:pt x="89" y="36"/>
                                    </a:cubicBezTo>
                                    <a:cubicBezTo>
                                      <a:pt x="113" y="44"/>
                                      <a:pt x="113" y="44"/>
                                      <a:pt x="113" y="44"/>
                                    </a:cubicBezTo>
                                    <a:cubicBezTo>
                                      <a:pt x="114" y="44"/>
                                      <a:pt x="115" y="44"/>
                                      <a:pt x="115" y="42"/>
                                    </a:cubicBezTo>
                                    <a:cubicBezTo>
                                      <a:pt x="115" y="21"/>
                                      <a:pt x="115" y="21"/>
                                      <a:pt x="115" y="21"/>
                                    </a:cubicBezTo>
                                    <a:cubicBezTo>
                                      <a:pt x="115" y="20"/>
                                      <a:pt x="115" y="18"/>
                                      <a:pt x="114" y="17"/>
                                    </a:cubicBezTo>
                                    <a:close/>
                                    <a:moveTo>
                                      <a:pt x="109" y="88"/>
                                    </a:move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8" y="68"/>
                                      <a:pt x="106" y="65"/>
                                      <a:pt x="104" y="63"/>
                                    </a:cubicBezTo>
                                    <a:cubicBezTo>
                                      <a:pt x="80" y="42"/>
                                      <a:pt x="80" y="42"/>
                                      <a:pt x="80" y="42"/>
                                    </a:cubicBezTo>
                                    <a:cubicBezTo>
                                      <a:pt x="80" y="42"/>
                                      <a:pt x="79" y="23"/>
                                      <a:pt x="71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35" y="23"/>
                                      <a:pt x="36" y="41"/>
                                      <a:pt x="36" y="41"/>
                                    </a:cubicBezTo>
                                    <a:cubicBezTo>
                                      <a:pt x="34" y="42"/>
                                      <a:pt x="11" y="63"/>
                                      <a:pt x="11" y="63"/>
                                    </a:cubicBezTo>
                                    <a:cubicBezTo>
                                      <a:pt x="9" y="65"/>
                                      <a:pt x="8" y="68"/>
                                      <a:pt x="7" y="71"/>
                                    </a:cubicBezTo>
                                    <a:cubicBezTo>
                                      <a:pt x="6" y="88"/>
                                      <a:pt x="6" y="88"/>
                                      <a:pt x="6" y="88"/>
                                    </a:cubicBezTo>
                                    <a:cubicBezTo>
                                      <a:pt x="6" y="91"/>
                                      <a:pt x="8" y="93"/>
                                      <a:pt x="11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5" y="93"/>
                                    </a:cubicBezTo>
                                    <a:cubicBezTo>
                                      <a:pt x="107" y="93"/>
                                      <a:pt x="109" y="91"/>
                                      <a:pt x="109" y="88"/>
                                    </a:cubicBezTo>
                                    <a:close/>
                                    <a:moveTo>
                                      <a:pt x="45" y="80"/>
                                    </a:moveTo>
                                    <a:cubicBezTo>
                                      <a:pt x="34" y="80"/>
                                      <a:pt x="34" y="80"/>
                                      <a:pt x="34" y="80"/>
                                    </a:cubicBezTo>
                                    <a:cubicBezTo>
                                      <a:pt x="34" y="75"/>
                                      <a:pt x="34" y="75"/>
                                      <a:pt x="34" y="75"/>
                                    </a:cubicBezTo>
                                    <a:cubicBezTo>
                                      <a:pt x="45" y="75"/>
                                      <a:pt x="45" y="75"/>
                                      <a:pt x="45" y="75"/>
                                    </a:cubicBezTo>
                                    <a:cubicBezTo>
                                      <a:pt x="45" y="80"/>
                                      <a:pt x="45" y="80"/>
                                      <a:pt x="45" y="80"/>
                                    </a:cubicBez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34" y="63"/>
                                      <a:pt x="34" y="63"/>
                                      <a:pt x="34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9"/>
                                      <a:pt x="45" y="69"/>
                                      <a:pt x="45" y="69"/>
                                    </a:cubicBez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4" y="52"/>
                                      <a:pt x="34" y="52"/>
                                      <a:pt x="34" y="52"/>
                                    </a:cubicBezTo>
                                    <a:cubicBezTo>
                                      <a:pt x="45" y="52"/>
                                      <a:pt x="45" y="52"/>
                                      <a:pt x="45" y="52"/>
                                    </a:cubicBezTo>
                                    <a:cubicBezTo>
                                      <a:pt x="45" y="58"/>
                                      <a:pt x="45" y="58"/>
                                      <a:pt x="45" y="58"/>
                                    </a:cubicBezTo>
                                    <a:close/>
                                    <a:moveTo>
                                      <a:pt x="61" y="80"/>
                                    </a:moveTo>
                                    <a:cubicBezTo>
                                      <a:pt x="50" y="80"/>
                                      <a:pt x="50" y="80"/>
                                      <a:pt x="50" y="80"/>
                                    </a:cubicBezTo>
                                    <a:cubicBezTo>
                                      <a:pt x="50" y="75"/>
                                      <a:pt x="50" y="75"/>
                                      <a:pt x="50" y="75"/>
                                    </a:cubicBezTo>
                                    <a:cubicBezTo>
                                      <a:pt x="61" y="75"/>
                                      <a:pt x="61" y="75"/>
                                      <a:pt x="61" y="75"/>
                                    </a:cubicBezTo>
                                    <a:cubicBezTo>
                                      <a:pt x="61" y="80"/>
                                      <a:pt x="61" y="80"/>
                                      <a:pt x="61" y="80"/>
                                    </a:cubicBez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50" y="69"/>
                                      <a:pt x="50" y="69"/>
                                      <a:pt x="50" y="69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61" y="63"/>
                                      <a:pt x="61" y="63"/>
                                      <a:pt x="61" y="63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lose/>
                                    <a:moveTo>
                                      <a:pt x="61" y="58"/>
                                    </a:moveTo>
                                    <a:cubicBezTo>
                                      <a:pt x="50" y="58"/>
                                      <a:pt x="50" y="58"/>
                                      <a:pt x="50" y="58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61" y="52"/>
                                      <a:pt x="61" y="52"/>
                                      <a:pt x="61" y="52"/>
                                    </a:cubicBezTo>
                                    <a:cubicBezTo>
                                      <a:pt x="61" y="58"/>
                                      <a:pt x="61" y="58"/>
                                      <a:pt x="61" y="58"/>
                                    </a:cubicBezTo>
                                    <a:close/>
                                    <a:moveTo>
                                      <a:pt x="78" y="80"/>
                                    </a:move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66" y="75"/>
                                      <a:pt x="66" y="75"/>
                                      <a:pt x="6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78" y="80"/>
                                      <a:pt x="78" y="80"/>
                                      <a:pt x="78" y="80"/>
                                    </a:cubicBezTo>
                                    <a:close/>
                                    <a:moveTo>
                                      <a:pt x="78" y="69"/>
                                    </a:moveTo>
                                    <a:cubicBezTo>
                                      <a:pt x="66" y="69"/>
                                      <a:pt x="66" y="69"/>
                                      <a:pt x="66" y="69"/>
                                    </a:cubicBezTo>
                                    <a:cubicBezTo>
                                      <a:pt x="66" y="63"/>
                                      <a:pt x="66" y="63"/>
                                      <a:pt x="66" y="63"/>
                                    </a:cubicBezTo>
                                    <a:cubicBezTo>
                                      <a:pt x="78" y="63"/>
                                      <a:pt x="78" y="63"/>
                                      <a:pt x="78" y="63"/>
                                    </a:cubicBezTo>
                                    <a:cubicBezTo>
                                      <a:pt x="78" y="69"/>
                                      <a:pt x="78" y="69"/>
                                      <a:pt x="78" y="69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66" y="58"/>
                                      <a:pt x="66" y="58"/>
                                      <a:pt x="66" y="58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78" y="52"/>
                                      <a:pt x="78" y="52"/>
                                      <a:pt x="78" y="52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7" name="任意多边形 207"/>
                            <wps:cNvSpPr>
                              <a:spLocks noChangeAspect="1"/>
                            </wps:cNvSpPr>
                            <wps:spPr>
                              <a:xfrm>
                                <a:off x="15147" y="7538"/>
                                <a:ext cx="327" cy="3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" y="36"/>
                                  </a:cxn>
                                  <a:cxn ang="0">
                                    <a:pos x="36" y="44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24" y="1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48" y="60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44" y="36"/>
                                  </a:cxn>
                                </a:cxnLst>
                                <a:pathLst>
                                  <a:path w="60" h="60">
                                    <a:moveTo>
                                      <a:pt x="44" y="36"/>
                                    </a:moveTo>
                                    <a:cubicBezTo>
                                      <a:pt x="40" y="40"/>
                                      <a:pt x="40" y="44"/>
                                      <a:pt x="36" y="44"/>
                                    </a:cubicBezTo>
                                    <a:cubicBezTo>
                                      <a:pt x="32" y="44"/>
                                      <a:pt x="28" y="40"/>
                                      <a:pt x="24" y="36"/>
                                    </a:cubicBezTo>
                                    <a:cubicBezTo>
                                      <a:pt x="20" y="32"/>
                                      <a:pt x="16" y="28"/>
                                      <a:pt x="16" y="24"/>
                                    </a:cubicBezTo>
                                    <a:cubicBezTo>
                                      <a:pt x="16" y="20"/>
                                      <a:pt x="20" y="20"/>
                                      <a:pt x="24" y="16"/>
                                    </a:cubicBezTo>
                                    <a:cubicBezTo>
                                      <a:pt x="28" y="12"/>
                                      <a:pt x="16" y="0"/>
                                      <a:pt x="12" y="0"/>
                                    </a:cubicBezTo>
                                    <a:cubicBezTo>
                                      <a:pt x="8" y="0"/>
                                      <a:pt x="0" y="12"/>
                                      <a:pt x="0" y="12"/>
                                    </a:cubicBezTo>
                                    <a:cubicBezTo>
                                      <a:pt x="0" y="20"/>
                                      <a:pt x="8" y="36"/>
                                      <a:pt x="16" y="44"/>
                                    </a:cubicBezTo>
                                    <a:cubicBezTo>
                                      <a:pt x="24" y="52"/>
                                      <a:pt x="40" y="60"/>
                                      <a:pt x="48" y="60"/>
                                    </a:cubicBezTo>
                                    <a:cubicBezTo>
                                      <a:pt x="48" y="60"/>
                                      <a:pt x="60" y="52"/>
                                      <a:pt x="60" y="48"/>
                                    </a:cubicBezTo>
                                    <a:cubicBezTo>
                                      <a:pt x="60" y="44"/>
                                      <a:pt x="48" y="32"/>
                                      <a:pt x="44" y="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2" name="任意多边形 192"/>
                            <wps:cNvSpPr/>
                            <wps:spPr>
                              <a:xfrm>
                                <a:off x="9697" y="7509"/>
                                <a:ext cx="327" cy="3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0"/>
                                  </a:cxn>
                                  <a:cxn ang="0">
                                    <a:pos x="11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" y="27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2" y="37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0" y="52"/>
                                  </a:cxn>
                                  <a:cxn ang="0">
                                    <a:pos x="2" y="52"/>
                                  </a:cxn>
                                  <a:cxn ang="0">
                                    <a:pos x="7" y="57"/>
                                  </a:cxn>
                                  <a:cxn ang="0">
                                    <a:pos x="2" y="62"/>
                                  </a:cxn>
                                  <a:cxn ang="0">
                                    <a:pos x="0" y="62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6"/>
                                  </a:cxn>
                                  <a:cxn ang="0">
                                    <a:pos x="7" y="81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0" y="86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11" y="113"/>
                                  </a:cxn>
                                  <a:cxn ang="0">
                                    <a:pos x="92" y="113"/>
                                  </a:cxn>
                                  <a:cxn ang="0">
                                    <a:pos x="103" y="101"/>
                                  </a:cxn>
                                  <a:cxn ang="0">
                                    <a:pos x="103" y="12"/>
                                  </a:cxn>
                                  <a:cxn ang="0">
                                    <a:pos x="92" y="0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37" y="25"/>
                                  </a:cxn>
                                  <a:cxn ang="0">
                                    <a:pos x="53" y="28"/>
                                  </a:cxn>
                                  <a:cxn ang="0">
                                    <a:pos x="49" y="43"/>
                                  </a:cxn>
                                  <a:cxn ang="0">
                                    <a:pos x="53" y="61"/>
                                  </a:cxn>
                                  <a:cxn ang="0">
                                    <a:pos x="67" y="75"/>
                                  </a:cxn>
                                  <a:cxn ang="0">
                                    <a:pos x="82" y="78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</a:cxnLst>
                                <a:pathLst>
                                  <a:path w="103" h="113">
                                    <a:moveTo>
                                      <a:pt x="92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5" y="27"/>
                                      <a:pt x="7" y="29"/>
                                      <a:pt x="7" y="32"/>
                                    </a:cubicBezTo>
                                    <a:cubicBezTo>
                                      <a:pt x="7" y="35"/>
                                      <a:pt x="5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5" y="52"/>
                                      <a:pt x="7" y="54"/>
                                      <a:pt x="7" y="57"/>
                                    </a:cubicBezTo>
                                    <a:cubicBezTo>
                                      <a:pt x="7" y="59"/>
                                      <a:pt x="5" y="62"/>
                                      <a:pt x="2" y="62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76"/>
                                      <a:pt x="0" y="76"/>
                                      <a:pt x="0" y="76"/>
                                    </a:cubicBezTo>
                                    <a:cubicBezTo>
                                      <a:pt x="2" y="76"/>
                                      <a:pt x="2" y="76"/>
                                      <a:pt x="2" y="76"/>
                                    </a:cubicBezTo>
                                    <a:cubicBezTo>
                                      <a:pt x="5" y="76"/>
                                      <a:pt x="7" y="79"/>
                                      <a:pt x="7" y="81"/>
                                    </a:cubicBezTo>
                                    <a:cubicBezTo>
                                      <a:pt x="7" y="84"/>
                                      <a:pt x="5" y="86"/>
                                      <a:pt x="2" y="86"/>
                                    </a:cubicBezTo>
                                    <a:cubicBezTo>
                                      <a:pt x="0" y="86"/>
                                      <a:pt x="0" y="86"/>
                                      <a:pt x="0" y="86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8"/>
                                      <a:pt x="5" y="113"/>
                                      <a:pt x="11" y="113"/>
                                    </a:cubicBezTo>
                                    <a:cubicBezTo>
                                      <a:pt x="92" y="113"/>
                                      <a:pt x="92" y="113"/>
                                      <a:pt x="92" y="113"/>
                                    </a:cubicBezTo>
                                    <a:cubicBezTo>
                                      <a:pt x="99" y="113"/>
                                      <a:pt x="103" y="108"/>
                                      <a:pt x="103" y="101"/>
                                    </a:cubicBezTo>
                                    <a:cubicBezTo>
                                      <a:pt x="103" y="12"/>
                                      <a:pt x="103" y="12"/>
                                      <a:pt x="103" y="12"/>
                                    </a:cubicBezTo>
                                    <a:cubicBezTo>
                                      <a:pt x="103" y="5"/>
                                      <a:pt x="99" y="0"/>
                                      <a:pt x="92" y="0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1" y="97"/>
                                      <a:pt x="55" y="88"/>
                                      <a:pt x="43" y="67"/>
                                    </a:cubicBezTo>
                                    <a:cubicBezTo>
                                      <a:pt x="31" y="46"/>
                                      <a:pt x="31" y="28"/>
                                      <a:pt x="37" y="25"/>
                                    </a:cubicBezTo>
                                    <a:cubicBezTo>
                                      <a:pt x="42" y="22"/>
                                      <a:pt x="48" y="17"/>
                                      <a:pt x="53" y="28"/>
                                    </a:cubicBezTo>
                                    <a:cubicBezTo>
                                      <a:pt x="58" y="38"/>
                                      <a:pt x="54" y="40"/>
                                      <a:pt x="49" y="43"/>
                                    </a:cubicBezTo>
                                    <a:cubicBezTo>
                                      <a:pt x="45" y="45"/>
                                      <a:pt x="49" y="53"/>
                                      <a:pt x="53" y="61"/>
                                    </a:cubicBezTo>
                                    <a:cubicBezTo>
                                      <a:pt x="58" y="69"/>
                                      <a:pt x="63" y="77"/>
                                      <a:pt x="67" y="75"/>
                                    </a:cubicBezTo>
                                    <a:cubicBezTo>
                                      <a:pt x="72" y="72"/>
                                      <a:pt x="75" y="69"/>
                                      <a:pt x="82" y="78"/>
                                    </a:cubicBezTo>
                                    <a:cubicBezTo>
                                      <a:pt x="89" y="88"/>
                                      <a:pt x="81" y="91"/>
                                      <a:pt x="76" y="94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6" y="94"/>
                                      <a:pt x="76" y="94"/>
                                      <a:pt x="76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7" name="任意多边形 177"/>
                            <wps:cNvSpPr>
                              <a:spLocks noChangeAspect="1"/>
                            </wps:cNvSpPr>
                            <wps:spPr>
                              <a:xfrm>
                                <a:off x="11498" y="7528"/>
                                <a:ext cx="48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371516" y="352788747"/>
                                  </a:cxn>
                                  <a:cxn ang="0">
                                    <a:pos x="309858861" y="439947169"/>
                                  </a:cxn>
                                  <a:cxn ang="0">
                                    <a:pos x="544346206" y="352788747"/>
                                  </a:cxn>
                                  <a:cxn ang="0">
                                    <a:pos x="309858861" y="70558564"/>
                                  </a:cxn>
                                  <a:cxn ang="0">
                                    <a:pos x="75371516" y="352788747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406165433" y="207522672"/>
                                  </a:cxn>
                                  <a:cxn ang="0">
                                    <a:pos x="309858861" y="307132007"/>
                                  </a:cxn>
                                  <a:cxn ang="0">
                                    <a:pos x="209364869" y="207522672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309858861" y="49805685"/>
                                  </a:cxn>
                                  <a:cxn ang="0">
                                    <a:pos x="104681412" y="182618811"/>
                                  </a:cxn>
                                  <a:cxn ang="0">
                                    <a:pos x="37684735" y="182618811"/>
                                  </a:cxn>
                                  <a:cxn ang="0">
                                    <a:pos x="309858861" y="0"/>
                                  </a:cxn>
                                  <a:cxn ang="0">
                                    <a:pos x="582032987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</a:cxnLst>
                                <a:pathLst>
                                  <a:path w="149" h="106">
                                    <a:moveTo>
                                      <a:pt x="18" y="85"/>
                                    </a:moveTo>
                                    <a:cubicBezTo>
                                      <a:pt x="18" y="106"/>
                                      <a:pt x="27" y="106"/>
                                      <a:pt x="74" y="106"/>
                                    </a:cubicBezTo>
                                    <a:cubicBezTo>
                                      <a:pt x="120" y="106"/>
                                      <a:pt x="130" y="106"/>
                                      <a:pt x="130" y="85"/>
                                    </a:cubicBezTo>
                                    <a:cubicBezTo>
                                      <a:pt x="130" y="62"/>
                                      <a:pt x="105" y="17"/>
                                      <a:pt x="74" y="17"/>
                                    </a:cubicBezTo>
                                    <a:cubicBezTo>
                                      <a:pt x="43" y="17"/>
                                      <a:pt x="18" y="62"/>
                                      <a:pt x="18" y="85"/>
                                    </a:cubicBezTo>
                                    <a:close/>
                                    <a:moveTo>
                                      <a:pt x="74" y="26"/>
                                    </a:moveTo>
                                    <a:cubicBezTo>
                                      <a:pt x="87" y="26"/>
                                      <a:pt x="97" y="37"/>
                                      <a:pt x="97" y="50"/>
                                    </a:cubicBezTo>
                                    <a:cubicBezTo>
                                      <a:pt x="97" y="64"/>
                                      <a:pt x="87" y="74"/>
                                      <a:pt x="74" y="74"/>
                                    </a:cubicBezTo>
                                    <a:cubicBezTo>
                                      <a:pt x="60" y="74"/>
                                      <a:pt x="50" y="64"/>
                                      <a:pt x="50" y="50"/>
                                    </a:cubicBezTo>
                                    <a:cubicBezTo>
                                      <a:pt x="50" y="37"/>
                                      <a:pt x="60" y="26"/>
                                      <a:pt x="74" y="26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14" y="28"/>
                                      <a:pt x="97" y="12"/>
                                      <a:pt x="74" y="12"/>
                                    </a:cubicBezTo>
                                    <a:cubicBezTo>
                                      <a:pt x="51" y="12"/>
                                      <a:pt x="33" y="30"/>
                                      <a:pt x="25" y="44"/>
                                    </a:cubicBezTo>
                                    <a:cubicBezTo>
                                      <a:pt x="21" y="51"/>
                                      <a:pt x="12" y="50"/>
                                      <a:pt x="9" y="44"/>
                                    </a:cubicBezTo>
                                    <a:cubicBezTo>
                                      <a:pt x="7" y="39"/>
                                      <a:pt x="0" y="0"/>
                                      <a:pt x="74" y="0"/>
                                    </a:cubicBezTo>
                                    <a:cubicBezTo>
                                      <a:pt x="149" y="0"/>
                                      <a:pt x="141" y="41"/>
                                      <a:pt x="139" y="44"/>
                                    </a:cubicBezTo>
                                    <a:cubicBezTo>
                                      <a:pt x="134" y="51"/>
                                      <a:pt x="125" y="47"/>
                                      <a:pt x="124" y="44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24" y="44"/>
                                      <a:pt x="124" y="44"/>
                                      <a:pt x="12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3" name="任意多边形 163"/>
                            <wps:cNvSpPr>
                              <a:spLocks noChangeAspect="1"/>
                            </wps:cNvSpPr>
                            <wps:spPr>
                              <a:xfrm>
                                <a:off x="12390" y="7474"/>
                                <a:ext cx="394" cy="39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3633" y="183628"/>
                                  </a:cxn>
                                  <a:cxn ang="0">
                                    <a:pos x="73633" y="184083"/>
                                  </a:cxn>
                                  <a:cxn ang="0">
                                    <a:pos x="69997" y="184083"/>
                                  </a:cxn>
                                  <a:cxn ang="0">
                                    <a:pos x="69088" y="184083"/>
                                  </a:cxn>
                                  <a:cxn ang="0">
                                    <a:pos x="38634" y="154084"/>
                                  </a:cxn>
                                  <a:cxn ang="0">
                                    <a:pos x="46816" y="132267"/>
                                  </a:cxn>
                                  <a:cxn ang="0">
                                    <a:pos x="68178" y="122267"/>
                                  </a:cxn>
                                  <a:cxn ang="0">
                                    <a:pos x="69088" y="122267"/>
                                  </a:cxn>
                                  <a:cxn ang="0">
                                    <a:pos x="87269" y="128176"/>
                                  </a:cxn>
                                  <a:cxn ang="0">
                                    <a:pos x="109540" y="117267"/>
                                  </a:cxn>
                                  <a:cxn ang="0">
                                    <a:pos x="114086" y="94541"/>
                                  </a:cxn>
                                  <a:cxn ang="0">
                                    <a:pos x="109540" y="90450"/>
                                  </a:cxn>
                                  <a:cxn ang="0">
                                    <a:pos x="108631" y="89541"/>
                                  </a:cxn>
                                  <a:cxn ang="0">
                                    <a:pos x="100904" y="70451"/>
                                  </a:cxn>
                                  <a:cxn ang="0">
                                    <a:pos x="130903" y="39089"/>
                                  </a:cxn>
                                  <a:cxn ang="0">
                                    <a:pos x="131812" y="39089"/>
                                  </a:cxn>
                                  <a:cxn ang="0">
                                    <a:pos x="161356" y="62724"/>
                                  </a:cxn>
                                  <a:cxn ang="0">
                                    <a:pos x="139539" y="141812"/>
                                  </a:cxn>
                                  <a:cxn ang="0">
                                    <a:pos x="73633" y="183628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27267" y="132721"/>
                                  </a:cxn>
                                  <a:cxn ang="0">
                                    <a:pos x="146357" y="66815"/>
                                  </a:cxn>
                                  <a:cxn ang="0">
                                    <a:pos x="131812" y="54088"/>
                                  </a:cxn>
                                  <a:cxn ang="0">
                                    <a:pos x="116358" y="69997"/>
                                  </a:cxn>
                                  <a:cxn ang="0">
                                    <a:pos x="120449" y="79542"/>
                                  </a:cxn>
                                  <a:cxn ang="0">
                                    <a:pos x="120449" y="79996"/>
                                  </a:cxn>
                                  <a:cxn ang="0">
                                    <a:pos x="123176" y="82269"/>
                                  </a:cxn>
                                  <a:cxn ang="0">
                                    <a:pos x="124994" y="83632"/>
                                  </a:cxn>
                                  <a:cxn ang="0">
                                    <a:pos x="121813" y="126812"/>
                                  </a:cxn>
                                  <a:cxn ang="0">
                                    <a:pos x="91814" y="144539"/>
                                  </a:cxn>
                                  <a:cxn ang="0">
                                    <a:pos x="80451" y="142266"/>
                                  </a:cxn>
                                  <a:cxn ang="0">
                                    <a:pos x="78633" y="140903"/>
                                  </a:cxn>
                                  <a:cxn ang="0">
                                    <a:pos x="69088" y="137721"/>
                                  </a:cxn>
                                  <a:cxn ang="0">
                                    <a:pos x="58179" y="142721"/>
                                  </a:cxn>
                                  <a:cxn ang="0">
                                    <a:pos x="54088" y="153629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997" y="168174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65906" y="207264"/>
                                  </a:cxn>
                                  <a:cxn ang="0">
                                    <a:pos x="61815" y="197264"/>
                                  </a:cxn>
                                  <a:cxn ang="0">
                                    <a:pos x="72269" y="193173"/>
                                  </a:cxn>
                                  <a:cxn ang="0">
                                    <a:pos x="107722" y="200446"/>
                                  </a:cxn>
                                  <a:cxn ang="0">
                                    <a:pos x="200446" y="107722"/>
                                  </a:cxn>
                                  <a:cxn ang="0">
                                    <a:pos x="107722" y="15453"/>
                                  </a:cxn>
                                  <a:cxn ang="0">
                                    <a:pos x="15453" y="107722"/>
                                  </a:cxn>
                                  <a:cxn ang="0">
                                    <a:pos x="29544" y="156811"/>
                                  </a:cxn>
                                  <a:cxn ang="0">
                                    <a:pos x="26817" y="167720"/>
                                  </a:cxn>
                                  <a:cxn ang="0">
                                    <a:pos x="16362" y="164993"/>
                                  </a:cxn>
                                  <a:cxn ang="0">
                                    <a:pos x="0" y="107722"/>
                                  </a:cxn>
                                  <a:cxn ang="0">
                                    <a:pos x="107722" y="0"/>
                                  </a:cxn>
                                  <a:cxn ang="0">
                                    <a:pos x="215900" y="107722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</a:cxnLst>
                                <a:pathLst>
                                  <a:path w="475" h="475">
                                    <a:moveTo>
                                      <a:pt x="162" y="404"/>
                                    </a:moveTo>
                                    <a:cubicBezTo>
                                      <a:pt x="162" y="405"/>
                                      <a:pt x="162" y="405"/>
                                      <a:pt x="162" y="405"/>
                                    </a:cubicBezTo>
                                    <a:cubicBezTo>
                                      <a:pt x="158" y="405"/>
                                      <a:pt x="156" y="405"/>
                                      <a:pt x="154" y="405"/>
                                    </a:cubicBezTo>
                                    <a:cubicBezTo>
                                      <a:pt x="152" y="405"/>
                                      <a:pt x="152" y="405"/>
                                      <a:pt x="152" y="405"/>
                                    </a:cubicBezTo>
                                    <a:cubicBezTo>
                                      <a:pt x="116" y="405"/>
                                      <a:pt x="86" y="376"/>
                                      <a:pt x="85" y="339"/>
                                    </a:cubicBezTo>
                                    <a:cubicBezTo>
                                      <a:pt x="84" y="321"/>
                                      <a:pt x="91" y="304"/>
                                      <a:pt x="103" y="291"/>
                                    </a:cubicBezTo>
                                    <a:cubicBezTo>
                                      <a:pt x="116" y="278"/>
                                      <a:pt x="132" y="270"/>
                                      <a:pt x="150" y="269"/>
                                    </a:cubicBezTo>
                                    <a:cubicBezTo>
                                      <a:pt x="150" y="269"/>
                                      <a:pt x="152" y="269"/>
                                      <a:pt x="152" y="269"/>
                                    </a:cubicBezTo>
                                    <a:cubicBezTo>
                                      <a:pt x="167" y="269"/>
                                      <a:pt x="180" y="274"/>
                                      <a:pt x="192" y="282"/>
                                    </a:cubicBezTo>
                                    <a:cubicBezTo>
                                      <a:pt x="208" y="288"/>
                                      <a:pt x="224" y="280"/>
                                      <a:pt x="241" y="258"/>
                                    </a:cubicBezTo>
                                    <a:cubicBezTo>
                                      <a:pt x="257" y="237"/>
                                      <a:pt x="260" y="220"/>
                                      <a:pt x="251" y="208"/>
                                    </a:cubicBezTo>
                                    <a:cubicBezTo>
                                      <a:pt x="247" y="205"/>
                                      <a:pt x="244" y="203"/>
                                      <a:pt x="241" y="199"/>
                                    </a:cubicBezTo>
                                    <a:cubicBezTo>
                                      <a:pt x="240" y="199"/>
                                      <a:pt x="240" y="198"/>
                                      <a:pt x="239" y="197"/>
                                    </a:cubicBezTo>
                                    <a:cubicBezTo>
                                      <a:pt x="229" y="186"/>
                                      <a:pt x="223" y="170"/>
                                      <a:pt x="222" y="155"/>
                                    </a:cubicBezTo>
                                    <a:cubicBezTo>
                                      <a:pt x="221" y="118"/>
                                      <a:pt x="251" y="87"/>
                                      <a:pt x="288" y="86"/>
                                    </a:cubicBezTo>
                                    <a:cubicBezTo>
                                      <a:pt x="288" y="86"/>
                                      <a:pt x="289" y="86"/>
                                      <a:pt x="290" y="86"/>
                                    </a:cubicBezTo>
                                    <a:cubicBezTo>
                                      <a:pt x="321" y="86"/>
                                      <a:pt x="348" y="108"/>
                                      <a:pt x="355" y="138"/>
                                    </a:cubicBezTo>
                                    <a:cubicBezTo>
                                      <a:pt x="361" y="155"/>
                                      <a:pt x="375" y="222"/>
                                      <a:pt x="307" y="312"/>
                                    </a:cubicBezTo>
                                    <a:cubicBezTo>
                                      <a:pt x="245" y="395"/>
                                      <a:pt x="185" y="404"/>
                                      <a:pt x="162" y="404"/>
                                    </a:cubicBezTo>
                                    <a:close/>
                                    <a:moveTo>
                                      <a:pt x="159" y="370"/>
                                    </a:moveTo>
                                    <a:cubicBezTo>
                                      <a:pt x="169" y="371"/>
                                      <a:pt x="222" y="369"/>
                                      <a:pt x="280" y="292"/>
                                    </a:cubicBezTo>
                                    <a:cubicBezTo>
                                      <a:pt x="339" y="213"/>
                                      <a:pt x="326" y="157"/>
                                      <a:pt x="322" y="147"/>
                                    </a:cubicBezTo>
                                    <a:cubicBezTo>
                                      <a:pt x="319" y="130"/>
                                      <a:pt x="305" y="119"/>
                                      <a:pt x="290" y="119"/>
                                    </a:cubicBezTo>
                                    <a:cubicBezTo>
                                      <a:pt x="270" y="120"/>
                                      <a:pt x="256" y="135"/>
                                      <a:pt x="256" y="154"/>
                                    </a:cubicBezTo>
                                    <a:cubicBezTo>
                                      <a:pt x="256" y="164"/>
                                      <a:pt x="261" y="171"/>
                                      <a:pt x="265" y="175"/>
                                    </a:cubicBezTo>
                                    <a:cubicBezTo>
                                      <a:pt x="265" y="175"/>
                                      <a:pt x="265" y="175"/>
                                      <a:pt x="265" y="176"/>
                                    </a:cubicBezTo>
                                    <a:cubicBezTo>
                                      <a:pt x="267" y="178"/>
                                      <a:pt x="269" y="180"/>
                                      <a:pt x="271" y="181"/>
                                    </a:cubicBezTo>
                                    <a:cubicBezTo>
                                      <a:pt x="273" y="182"/>
                                      <a:pt x="274" y="183"/>
                                      <a:pt x="275" y="184"/>
                                    </a:cubicBezTo>
                                    <a:cubicBezTo>
                                      <a:pt x="285" y="196"/>
                                      <a:pt x="305" y="228"/>
                                      <a:pt x="268" y="279"/>
                                    </a:cubicBezTo>
                                    <a:cubicBezTo>
                                      <a:pt x="243" y="311"/>
                                      <a:pt x="219" y="318"/>
                                      <a:pt x="202" y="318"/>
                                    </a:cubicBezTo>
                                    <a:cubicBezTo>
                                      <a:pt x="193" y="318"/>
                                      <a:pt x="185" y="316"/>
                                      <a:pt x="177" y="313"/>
                                    </a:cubicBezTo>
                                    <a:cubicBezTo>
                                      <a:pt x="175" y="312"/>
                                      <a:pt x="174" y="311"/>
                                      <a:pt x="173" y="310"/>
                                    </a:cubicBezTo>
                                    <a:cubicBezTo>
                                      <a:pt x="169" y="307"/>
                                      <a:pt x="162" y="303"/>
                                      <a:pt x="152" y="303"/>
                                    </a:cubicBezTo>
                                    <a:cubicBezTo>
                                      <a:pt x="142" y="303"/>
                                      <a:pt x="134" y="307"/>
                                      <a:pt x="128" y="314"/>
                                    </a:cubicBezTo>
                                    <a:cubicBezTo>
                                      <a:pt x="122" y="320"/>
                                      <a:pt x="119" y="329"/>
                                      <a:pt x="119" y="338"/>
                                    </a:cubicBezTo>
                                    <a:cubicBezTo>
                                      <a:pt x="119" y="356"/>
                                      <a:pt x="134" y="370"/>
                                      <a:pt x="152" y="370"/>
                                    </a:cubicBezTo>
                                    <a:cubicBezTo>
                                      <a:pt x="152" y="370"/>
                                      <a:pt x="152" y="370"/>
                                      <a:pt x="152" y="370"/>
                                    </a:cubicBezTo>
                                    <a:cubicBezTo>
                                      <a:pt x="153" y="370"/>
                                      <a:pt x="154" y="370"/>
                                      <a:pt x="154" y="370"/>
                                    </a:cubicBezTo>
                                    <a:cubicBezTo>
                                      <a:pt x="156" y="370"/>
                                      <a:pt x="158" y="370"/>
                                      <a:pt x="159" y="370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05" y="475"/>
                                      <a:pt x="174" y="469"/>
                                      <a:pt x="145" y="456"/>
                                    </a:cubicBezTo>
                                    <a:cubicBezTo>
                                      <a:pt x="137" y="453"/>
                                      <a:pt x="133" y="443"/>
                                      <a:pt x="136" y="434"/>
                                    </a:cubicBezTo>
                                    <a:cubicBezTo>
                                      <a:pt x="140" y="426"/>
                                      <a:pt x="150" y="422"/>
                                      <a:pt x="159" y="425"/>
                                    </a:cubicBezTo>
                                    <a:cubicBezTo>
                                      <a:pt x="183" y="436"/>
                                      <a:pt x="210" y="441"/>
                                      <a:pt x="237" y="441"/>
                                    </a:cubicBezTo>
                                    <a:cubicBezTo>
                                      <a:pt x="350" y="441"/>
                                      <a:pt x="441" y="350"/>
                                      <a:pt x="441" y="237"/>
                                    </a:cubicBezTo>
                                    <a:cubicBezTo>
                                      <a:pt x="441" y="125"/>
                                      <a:pt x="350" y="34"/>
                                      <a:pt x="237" y="34"/>
                                    </a:cubicBezTo>
                                    <a:cubicBezTo>
                                      <a:pt x="125" y="34"/>
                                      <a:pt x="34" y="125"/>
                                      <a:pt x="34" y="237"/>
                                    </a:cubicBezTo>
                                    <a:cubicBezTo>
                                      <a:pt x="34" y="276"/>
                                      <a:pt x="45" y="313"/>
                                      <a:pt x="65" y="345"/>
                                    </a:cubicBezTo>
                                    <a:cubicBezTo>
                                      <a:pt x="70" y="353"/>
                                      <a:pt x="67" y="364"/>
                                      <a:pt x="59" y="369"/>
                                    </a:cubicBezTo>
                                    <a:cubicBezTo>
                                      <a:pt x="52" y="374"/>
                                      <a:pt x="41" y="371"/>
                                      <a:pt x="36" y="363"/>
                                    </a:cubicBezTo>
                                    <a:cubicBezTo>
                                      <a:pt x="12" y="326"/>
                                      <a:pt x="0" y="282"/>
                                      <a:pt x="0" y="237"/>
                                    </a:cubicBezTo>
                                    <a:cubicBezTo>
                                      <a:pt x="0" y="106"/>
                                      <a:pt x="106" y="0"/>
                                      <a:pt x="237" y="0"/>
                                    </a:cubicBezTo>
                                    <a:cubicBezTo>
                                      <a:pt x="368" y="0"/>
                                      <a:pt x="475" y="106"/>
                                      <a:pt x="475" y="237"/>
                                    </a:cubicBezTo>
                                    <a:cubicBezTo>
                                      <a:pt x="475" y="368"/>
                                      <a:pt x="368" y="475"/>
                                      <a:pt x="237" y="475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37" y="475"/>
                                      <a:pt x="237" y="475"/>
                                      <a:pt x="237" y="4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4" name="任意多边形 164"/>
                            <wps:cNvSpPr>
                              <a:spLocks noChangeAspect="1"/>
                            </wps:cNvSpPr>
                            <wps:spPr>
                              <a:xfrm>
                                <a:off x="13209" y="7455"/>
                                <a:ext cx="416" cy="4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56" y="113"/>
                                  </a:cxn>
                                  <a:cxn ang="0">
                                    <a:pos x="113" y="56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56" y="8"/>
                                  </a:cxn>
                                  <a:cxn ang="0">
                                    <a:pos x="105" y="56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7" y="84"/>
                                  </a:cxn>
                                  <a:cxn ang="0">
                                    <a:pos x="71" y="76"/>
                                  </a:cxn>
                                  <a:cxn ang="0">
                                    <a:pos x="65" y="67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48" y="44"/>
                                  </a:cxn>
                                  <a:cxn ang="0">
                                    <a:pos x="52" y="42"/>
                                  </a:cxn>
                                  <a:cxn ang="0">
                                    <a:pos x="47" y="33"/>
                                  </a:cxn>
                                  <a:cxn ang="0">
                                    <a:pos x="43" y="23"/>
                                  </a:cxn>
                                  <a:cxn ang="0">
                                    <a:pos x="41" y="2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2" y="85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73" y="74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71" y="64"/>
                                  </a:cxn>
                                  <a:cxn ang="0">
                                    <a:pos x="82" y="81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0" y="32"/>
                                  </a:cxn>
                                  <a:cxn ang="0">
                                    <a:pos x="46" y="22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57" y="39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7"/>
                                      <a:pt x="25" y="113"/>
                                      <a:pt x="56" y="113"/>
                                    </a:cubicBezTo>
                                    <a:cubicBezTo>
                                      <a:pt x="88" y="113"/>
                                      <a:pt x="113" y="87"/>
                                      <a:pt x="113" y="56"/>
                                    </a:cubicBezTo>
                                    <a:cubicBezTo>
                                      <a:pt x="113" y="25"/>
                                      <a:pt x="88" y="0"/>
                                      <a:pt x="56" y="0"/>
                                    </a:cubicBezTo>
                                    <a:close/>
                                    <a:moveTo>
                                      <a:pt x="56" y="104"/>
                                    </a:moveTo>
                                    <a:cubicBezTo>
                                      <a:pt x="30" y="104"/>
                                      <a:pt x="8" y="83"/>
                                      <a:pt x="8" y="56"/>
                                    </a:cubicBezTo>
                                    <a:cubicBezTo>
                                      <a:pt x="8" y="29"/>
                                      <a:pt x="30" y="8"/>
                                      <a:pt x="56" y="8"/>
                                    </a:cubicBezTo>
                                    <a:cubicBezTo>
                                      <a:pt x="83" y="8"/>
                                      <a:pt x="105" y="29"/>
                                      <a:pt x="105" y="56"/>
                                    </a:cubicBezTo>
                                    <a:cubicBezTo>
                                      <a:pt x="105" y="83"/>
                                      <a:pt x="83" y="104"/>
                                      <a:pt x="56" y="104"/>
                                    </a:cubicBezTo>
                                    <a:close/>
                                    <a:moveTo>
                                      <a:pt x="74" y="86"/>
                                    </a:moveTo>
                                    <a:cubicBezTo>
                                      <a:pt x="77" y="84"/>
                                      <a:pt x="77" y="84"/>
                                      <a:pt x="77" y="84"/>
                                    </a:cubicBezTo>
                                    <a:cubicBezTo>
                                      <a:pt x="75" y="81"/>
                                      <a:pt x="73" y="78"/>
                                      <a:pt x="71" y="76"/>
                                    </a:cubicBezTo>
                                    <a:cubicBezTo>
                                      <a:pt x="69" y="73"/>
                                      <a:pt x="67" y="70"/>
                                      <a:pt x="65" y="67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ubicBezTo>
                                      <a:pt x="56" y="62"/>
                                      <a:pt x="51" y="53"/>
                                      <a:pt x="48" y="44"/>
                                    </a:cubicBezTo>
                                    <a:cubicBezTo>
                                      <a:pt x="52" y="42"/>
                                      <a:pt x="52" y="42"/>
                                      <a:pt x="52" y="42"/>
                                    </a:cubicBezTo>
                                    <a:cubicBezTo>
                                      <a:pt x="50" y="39"/>
                                      <a:pt x="49" y="36"/>
                                      <a:pt x="47" y="33"/>
                                    </a:cubicBezTo>
                                    <a:cubicBezTo>
                                      <a:pt x="46" y="30"/>
                                      <a:pt x="44" y="27"/>
                                      <a:pt x="43" y="23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36" y="27"/>
                                      <a:pt x="34" y="31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5" y="37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40" y="55"/>
                                      <a:pt x="48" y="70"/>
                                      <a:pt x="60" y="83"/>
                                    </a:cubicBezTo>
                                    <a:cubicBezTo>
                                      <a:pt x="60" y="83"/>
                                      <a:pt x="60" y="83"/>
                                      <a:pt x="60" y="83"/>
                                    </a:cubicBezTo>
                                    <a:cubicBezTo>
                                      <a:pt x="61" y="84"/>
                                      <a:pt x="61" y="84"/>
                                      <a:pt x="62" y="85"/>
                                    </a:cubicBezTo>
                                    <a:cubicBezTo>
                                      <a:pt x="65" y="88"/>
                                      <a:pt x="69" y="88"/>
                                      <a:pt x="74" y="86"/>
                                    </a:cubicBezTo>
                                    <a:cubicBezTo>
                                      <a:pt x="74" y="86"/>
                                      <a:pt x="74" y="86"/>
                                      <a:pt x="74" y="86"/>
                                    </a:cubicBezTo>
                                    <a:close/>
                                    <a:moveTo>
                                      <a:pt x="79" y="83"/>
                                    </a:moveTo>
                                    <a:cubicBezTo>
                                      <a:pt x="77" y="80"/>
                                      <a:pt x="75" y="77"/>
                                      <a:pt x="73" y="74"/>
                                    </a:cubicBezTo>
                                    <a:cubicBezTo>
                                      <a:pt x="71" y="71"/>
                                      <a:pt x="69" y="69"/>
                                      <a:pt x="68" y="66"/>
                                    </a:cubicBezTo>
                                    <a:cubicBezTo>
                                      <a:pt x="71" y="64"/>
                                      <a:pt x="71" y="64"/>
                                      <a:pt x="71" y="64"/>
                                    </a:cubicBezTo>
                                    <a:cubicBezTo>
                                      <a:pt x="73" y="64"/>
                                      <a:pt x="80" y="73"/>
                                      <a:pt x="82" y="81"/>
                                    </a:cubicBezTo>
                                    <a:cubicBezTo>
                                      <a:pt x="79" y="83"/>
                                      <a:pt x="79" y="83"/>
                                      <a:pt x="79" y="83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2" y="38"/>
                                      <a:pt x="51" y="35"/>
                                      <a:pt x="50" y="32"/>
                                    </a:cubicBezTo>
                                    <a:cubicBezTo>
                                      <a:pt x="48" y="29"/>
                                      <a:pt x="47" y="25"/>
                                      <a:pt x="46" y="22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52" y="23"/>
                                      <a:pt x="57" y="36"/>
                                      <a:pt x="57" y="39"/>
                                    </a:cubicBez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87" name="文本框 387"/>
                            <wps:cNvSpPr txBox="1"/>
                            <wps:spPr>
                              <a:xfrm>
                                <a:off x="6285" y="11891"/>
                                <a:ext cx="1203" cy="8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爱好：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79" name="任意多边形 179"/>
                            <wps:cNvSpPr/>
                            <wps:spPr>
                              <a:xfrm>
                                <a:off x="14206" y="7504"/>
                                <a:ext cx="373" cy="36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0491" y="192375"/>
                                  </a:cxn>
                                  <a:cxn ang="0">
                                    <a:pos x="154247" y="188735"/>
                                  </a:cxn>
                                  <a:cxn ang="0">
                                    <a:pos x="145537" y="183694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75297" y="63845"/>
                                  </a:cxn>
                                  <a:cxn ang="0">
                                    <a:pos x="105360" y="70285"/>
                                  </a:cxn>
                                  <a:cxn ang="0">
                                    <a:pos x="110417" y="99127"/>
                                  </a:cxn>
                                  <a:cxn ang="0">
                                    <a:pos x="126713" y="138331"/>
                                  </a:cxn>
                                  <a:cxn ang="0">
                                    <a:pos x="161833" y="152052"/>
                                  </a:cxn>
                                  <a:cxn ang="0">
                                    <a:pos x="191615" y="157092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696" y="678"/>
                                      <a:pt x="678" y="687"/>
                                      <a:pt x="678" y="687"/>
                                    </a:cubicBezTo>
                                    <a:cubicBezTo>
                                      <a:pt x="642" y="705"/>
                                      <a:pt x="593" y="696"/>
                                      <a:pt x="549" y="674"/>
                                    </a:cubicBezTo>
                                    <a:cubicBezTo>
                                      <a:pt x="549" y="674"/>
                                      <a:pt x="549" y="674"/>
                                      <a:pt x="518" y="656"/>
                                    </a:cubicBezTo>
                                    <a:cubicBezTo>
                                      <a:pt x="455" y="624"/>
                                      <a:pt x="366" y="525"/>
                                      <a:pt x="366" y="525"/>
                                    </a:cubicBezTo>
                                    <a:cubicBezTo>
                                      <a:pt x="366" y="525"/>
                                      <a:pt x="366" y="525"/>
                                      <a:pt x="366" y="525"/>
                                    </a:cubicBezTo>
                                    <a:cubicBezTo>
                                      <a:pt x="304" y="462"/>
                                      <a:pt x="184" y="300"/>
                                      <a:pt x="268" y="228"/>
                                    </a:cubicBezTo>
                                    <a:cubicBezTo>
                                      <a:pt x="313" y="192"/>
                                      <a:pt x="344" y="206"/>
                                      <a:pt x="375" y="251"/>
                                    </a:cubicBezTo>
                                    <a:cubicBezTo>
                                      <a:pt x="406" y="291"/>
                                      <a:pt x="429" y="318"/>
                                      <a:pt x="393" y="354"/>
                                    </a:cubicBezTo>
                                    <a:cubicBezTo>
                                      <a:pt x="393" y="354"/>
                                      <a:pt x="348" y="390"/>
                                      <a:pt x="451" y="494"/>
                                    </a:cubicBezTo>
                                    <a:cubicBezTo>
                                      <a:pt x="544" y="579"/>
                                      <a:pt x="576" y="543"/>
                                      <a:pt x="576" y="543"/>
                                    </a:cubicBezTo>
                                    <a:cubicBezTo>
                                      <a:pt x="602" y="507"/>
                                      <a:pt x="642" y="530"/>
                                      <a:pt x="682" y="561"/>
                                    </a:cubicBezTo>
                                    <a:cubicBezTo>
                                      <a:pt x="718" y="588"/>
                                      <a:pt x="731" y="615"/>
                                      <a:pt x="709" y="651"/>
                                    </a:cubicBez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709" y="651"/>
                                      <a:pt x="709" y="651"/>
                                      <a:pt x="709" y="6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86" name="文本框 386"/>
                            <wps:cNvSpPr txBox="1"/>
                            <wps:spPr>
                              <a:xfrm>
                                <a:off x="6299" y="10207"/>
                                <a:ext cx="1203" cy="8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88" name="文本框 388"/>
                            <wps:cNvSpPr txBox="1"/>
                            <wps:spPr>
                              <a:xfrm>
                                <a:off x="6240" y="13458"/>
                                <a:ext cx="1203" cy="8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其他：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162" name="组合 192"/>
                            <wpg:cNvGrpSpPr/>
                            <wpg:grpSpPr>
                              <a:xfrm rot="0">
                                <a:off x="10566" y="7426"/>
                                <a:ext cx="442" cy="442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190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1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384" name="文本框 384"/>
                            <wps:cNvSpPr txBox="1"/>
                            <wps:spPr>
                              <a:xfrm>
                                <a:off x="6299" y="7279"/>
                                <a:ext cx="1203" cy="8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电话：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93" name="任意多边形 193"/>
                            <wps:cNvSpPr/>
                            <wps:spPr>
                              <a:xfrm>
                                <a:off x="16146" y="7473"/>
                                <a:ext cx="404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95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383" name="文本框 383"/>
                            <wps:cNvSpPr txBox="1"/>
                            <wps:spPr>
                              <a:xfrm>
                                <a:off x="6299" y="5894"/>
                                <a:ext cx="1203" cy="8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教育：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81" name="文本框 381"/>
                            <wps:cNvSpPr txBox="1"/>
                            <wps:spPr>
                              <a:xfrm>
                                <a:off x="6299" y="2811"/>
                                <a:ext cx="1203" cy="8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个人：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80" name="任意多边形 18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896" y="10407"/>
                                <a:ext cx="355" cy="3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" y="113"/>
                                  </a:cxn>
                                  <a:cxn ang="0">
                                    <a:pos x="0" y="57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113" y="57"/>
                                  </a:cxn>
                                  <a:cxn ang="0">
                                    <a:pos x="57" y="113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28" y="49"/>
                                  </a:cxn>
                                  <a:cxn ang="0">
                                    <a:pos x="57" y="94"/>
                                  </a:cxn>
                                  <a:cxn ang="0">
                                    <a:pos x="85" y="49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57" y="31"/>
                                  </a:cxn>
                                  <a:cxn ang="0">
                                    <a:pos x="74" y="49"/>
                                  </a:cxn>
                                  <a:cxn ang="0">
                                    <a:pos x="57" y="66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113"/>
                                    </a:moveTo>
                                    <a:cubicBezTo>
                                      <a:pt x="25" y="113"/>
                                      <a:pt x="0" y="88"/>
                                      <a:pt x="0" y="57"/>
                                    </a:cubicBezTo>
                                    <a:cubicBezTo>
                                      <a:pt x="0" y="25"/>
                                      <a:pt x="25" y="0"/>
                                      <a:pt x="57" y="0"/>
                                    </a:cubicBezTo>
                                    <a:cubicBezTo>
                                      <a:pt x="88" y="0"/>
                                      <a:pt x="113" y="25"/>
                                      <a:pt x="113" y="57"/>
                                    </a:cubicBezTo>
                                    <a:cubicBezTo>
                                      <a:pt x="113" y="88"/>
                                      <a:pt x="88" y="113"/>
                                      <a:pt x="57" y="113"/>
                                    </a:cubicBez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41" y="20"/>
                                      <a:pt x="28" y="33"/>
                                      <a:pt x="28" y="49"/>
                                    </a:cubicBezTo>
                                    <a:cubicBezTo>
                                      <a:pt x="28" y="65"/>
                                      <a:pt x="57" y="94"/>
                                      <a:pt x="57" y="94"/>
                                    </a:cubicBezTo>
                                    <a:cubicBezTo>
                                      <a:pt x="57" y="94"/>
                                      <a:pt x="85" y="65"/>
                                      <a:pt x="85" y="49"/>
                                    </a:cubicBezTo>
                                    <a:cubicBezTo>
                                      <a:pt x="85" y="33"/>
                                      <a:pt x="72" y="20"/>
                                      <a:pt x="57" y="20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39"/>
                                      <a:pt x="47" y="31"/>
                                      <a:pt x="57" y="31"/>
                                    </a:cubicBezTo>
                                    <a:cubicBezTo>
                                      <a:pt x="66" y="31"/>
                                      <a:pt x="74" y="39"/>
                                      <a:pt x="74" y="49"/>
                                    </a:cubicBezTo>
                                    <a:cubicBezTo>
                                      <a:pt x="74" y="58"/>
                                      <a:pt x="66" y="66"/>
                                      <a:pt x="57" y="66"/>
                                    </a:cubicBezTo>
                                    <a:cubicBezTo>
                                      <a:pt x="47" y="66"/>
                                      <a:pt x="40" y="58"/>
                                      <a:pt x="40" y="49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1" name="任意多边形 18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8781" y="10422"/>
                                <a:ext cx="334" cy="33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8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9778" y="10422"/>
                                <a:ext cx="268" cy="33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107"/>
                                  </a:cxn>
                                  <a:cxn ang="0">
                                    <a:pos x="41" y="105"/>
                                  </a:cxn>
                                  <a:cxn ang="0">
                                    <a:pos x="6" y="65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13" y="13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73" y="13"/>
                                  </a:cxn>
                                  <a:cxn ang="0">
                                    <a:pos x="86" y="43"/>
                                  </a:cxn>
                                  <a:cxn ang="0">
                                    <a:pos x="80" y="65"/>
                                  </a:cxn>
                                  <a:cxn ang="0">
                                    <a:pos x="45" y="105"/>
                                  </a:cxn>
                                  <a:cxn ang="0">
                                    <a:pos x="43" y="107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6" y="43"/>
                                  </a:cxn>
                                  <a:cxn ang="0">
                                    <a:pos x="11" y="62"/>
                                  </a:cxn>
                                  <a:cxn ang="0">
                                    <a:pos x="43" y="99"/>
                                  </a:cxn>
                                  <a:cxn ang="0">
                                    <a:pos x="75" y="62"/>
                                  </a:cxn>
                                  <a:cxn ang="0">
                                    <a:pos x="80" y="43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8" y="117"/>
                                  </a:cxn>
                                  <a:cxn ang="0">
                                    <a:pos x="5" y="114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79" y="112"/>
                                  </a:cxn>
                                  <a:cxn ang="0">
                                    <a:pos x="81" y="114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</a:cxnLst>
                                <a:pathLst>
                                  <a:path w="86" h="117">
                                    <a:moveTo>
                                      <a:pt x="43" y="107"/>
                                    </a:moveTo>
                                    <a:cubicBezTo>
                                      <a:pt x="41" y="105"/>
                                      <a:pt x="41" y="105"/>
                                      <a:pt x="41" y="105"/>
                                    </a:cubicBezTo>
                                    <a:cubicBezTo>
                                      <a:pt x="40" y="104"/>
                                      <a:pt x="13" y="77"/>
                                      <a:pt x="6" y="65"/>
                                    </a:cubicBezTo>
                                    <a:cubicBezTo>
                                      <a:pt x="2" y="58"/>
                                      <a:pt x="0" y="51"/>
                                      <a:pt x="0" y="43"/>
                                    </a:cubicBezTo>
                                    <a:cubicBezTo>
                                      <a:pt x="0" y="32"/>
                                      <a:pt x="4" y="21"/>
                                      <a:pt x="13" y="13"/>
                                    </a:cubicBezTo>
                                    <a:cubicBezTo>
                                      <a:pt x="21" y="4"/>
                                      <a:pt x="32" y="0"/>
                                      <a:pt x="43" y="0"/>
                                    </a:cubicBezTo>
                                    <a:cubicBezTo>
                                      <a:pt x="54" y="0"/>
                                      <a:pt x="65" y="4"/>
                                      <a:pt x="73" y="13"/>
                                    </a:cubicBezTo>
                                    <a:cubicBezTo>
                                      <a:pt x="82" y="21"/>
                                      <a:pt x="86" y="32"/>
                                      <a:pt x="86" y="43"/>
                                    </a:cubicBezTo>
                                    <a:cubicBezTo>
                                      <a:pt x="86" y="51"/>
                                      <a:pt x="84" y="58"/>
                                      <a:pt x="80" y="65"/>
                                    </a:cubicBezTo>
                                    <a:cubicBezTo>
                                      <a:pt x="73" y="77"/>
                                      <a:pt x="46" y="104"/>
                                      <a:pt x="45" y="105"/>
                                    </a:cubicBezTo>
                                    <a:cubicBezTo>
                                      <a:pt x="43" y="107"/>
                                      <a:pt x="43" y="107"/>
                                      <a:pt x="43" y="10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22" y="6"/>
                                      <a:pt x="6" y="22"/>
                                      <a:pt x="6" y="43"/>
                                    </a:cubicBezTo>
                                    <a:cubicBezTo>
                                      <a:pt x="6" y="50"/>
                                      <a:pt x="7" y="56"/>
                                      <a:pt x="11" y="62"/>
                                    </a:cubicBezTo>
                                    <a:cubicBezTo>
                                      <a:pt x="17" y="72"/>
                                      <a:pt x="37" y="92"/>
                                      <a:pt x="43" y="99"/>
                                    </a:cubicBezTo>
                                    <a:cubicBezTo>
                                      <a:pt x="49" y="92"/>
                                      <a:pt x="70" y="71"/>
                                      <a:pt x="75" y="62"/>
                                    </a:cubicBezTo>
                                    <a:cubicBezTo>
                                      <a:pt x="79" y="56"/>
                                      <a:pt x="80" y="50"/>
                                      <a:pt x="80" y="43"/>
                                    </a:cubicBezTo>
                                    <a:cubicBezTo>
                                      <a:pt x="80" y="22"/>
                                      <a:pt x="64" y="6"/>
                                      <a:pt x="43" y="6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6" y="117"/>
                                      <a:pt x="5" y="116"/>
                                      <a:pt x="5" y="114"/>
                                    </a:cubicBezTo>
                                    <a:cubicBezTo>
                                      <a:pt x="5" y="113"/>
                                      <a:pt x="6" y="112"/>
                                      <a:pt x="8" y="112"/>
                                    </a:cubicBezTo>
                                    <a:cubicBezTo>
                                      <a:pt x="79" y="112"/>
                                      <a:pt x="79" y="112"/>
                                      <a:pt x="79" y="112"/>
                                    </a:cubicBezTo>
                                    <a:cubicBezTo>
                                      <a:pt x="80" y="112"/>
                                      <a:pt x="81" y="113"/>
                                      <a:pt x="81" y="114"/>
                                    </a:cubicBezTo>
                                    <a:cubicBezTo>
                                      <a:pt x="81" y="116"/>
                                      <a:pt x="80" y="117"/>
                                      <a:pt x="79" y="117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79" y="117"/>
                                      <a:pt x="79" y="117"/>
                                      <a:pt x="79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3" name="任意多边形 183"/>
                            <wps:cNvSpPr/>
                            <wps:spPr>
                              <a:xfrm flipH="1">
                                <a:off x="10720" y="10337"/>
                                <a:ext cx="282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4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1587" y="1036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5" name="任意多边形 18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2564" y="10342"/>
                                <a:ext cx="340" cy="3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845333" y="215235692"/>
                                  </a:cxn>
                                  <a:cxn ang="0">
                                    <a:pos x="0" y="126934253"/>
                                  </a:cxn>
                                  <a:cxn ang="0">
                                    <a:pos x="74845333" y="38632813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443314666" y="38632813"/>
                                  </a:cxn>
                                  <a:cxn ang="0">
                                    <a:pos x="518160000" y="126934253"/>
                                  </a:cxn>
                                  <a:cxn ang="0">
                                    <a:pos x="443314666" y="215235692"/>
                                  </a:cxn>
                                  <a:cxn ang="0">
                                    <a:pos x="408770666" y="201438021"/>
                                  </a:cxn>
                                  <a:cxn ang="0">
                                    <a:pos x="408770666" y="52428823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109389333" y="52428823"/>
                                  </a:cxn>
                                  <a:cxn ang="0">
                                    <a:pos x="109389333" y="201438021"/>
                                  </a:cxn>
                                  <a:cxn ang="0">
                                    <a:pos x="74845333" y="215235692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120904000" y="253868506"/>
                                  </a:cxn>
                                  <a:cxn ang="0">
                                    <a:pos x="161205333" y="242829373"/>
                                  </a:cxn>
                                  <a:cxn ang="0">
                                    <a:pos x="259080000" y="317334802"/>
                                  </a:cxn>
                                  <a:cxn ang="0">
                                    <a:pos x="356954666" y="242829373"/>
                                  </a:cxn>
                                  <a:cxn ang="0">
                                    <a:pos x="397256000" y="253868506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120904000" y="124174054"/>
                                  </a:cxn>
                                  <a:cxn ang="0">
                                    <a:pos x="259080000" y="57947560"/>
                                  </a:cxn>
                                  <a:cxn ang="0">
                                    <a:pos x="397256000" y="124174054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161205333" y="124174054"/>
                                  </a:cxn>
                                  <a:cxn ang="0">
                                    <a:pos x="259080000" y="171084142"/>
                                  </a:cxn>
                                  <a:cxn ang="0">
                                    <a:pos x="351197333" y="124174054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</a:cxnLst>
                                <a:pathLst>
                                  <a:path w="90" h="130">
                                    <a:moveTo>
                                      <a:pt x="13" y="78"/>
                                    </a:moveTo>
                                    <a:cubicBezTo>
                                      <a:pt x="5" y="69"/>
                                      <a:pt x="0" y="58"/>
                                      <a:pt x="0" y="46"/>
                                    </a:cubicBezTo>
                                    <a:cubicBezTo>
                                      <a:pt x="0" y="34"/>
                                      <a:pt x="5" y="22"/>
                                      <a:pt x="13" y="14"/>
                                    </a:cubicBezTo>
                                    <a:cubicBezTo>
                                      <a:pt x="22" y="5"/>
                                      <a:pt x="33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57" y="0"/>
                                      <a:pt x="68" y="5"/>
                                      <a:pt x="77" y="14"/>
                                    </a:cubicBezTo>
                                    <a:cubicBezTo>
                                      <a:pt x="85" y="22"/>
                                      <a:pt x="90" y="34"/>
                                      <a:pt x="90" y="46"/>
                                    </a:cubicBezTo>
                                    <a:cubicBezTo>
                                      <a:pt x="90" y="58"/>
                                      <a:pt x="85" y="69"/>
                                      <a:pt x="77" y="78"/>
                                    </a:cubicBezTo>
                                    <a:cubicBezTo>
                                      <a:pt x="71" y="73"/>
                                      <a:pt x="71" y="73"/>
                                      <a:pt x="71" y="73"/>
                                    </a:cubicBezTo>
                                    <a:cubicBezTo>
                                      <a:pt x="85" y="58"/>
                                      <a:pt x="85" y="34"/>
                                      <a:pt x="71" y="19"/>
                                    </a:cubicBezTo>
                                    <a:cubicBezTo>
                                      <a:pt x="64" y="12"/>
                                      <a:pt x="55" y="8"/>
                                      <a:pt x="45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35" y="8"/>
                                      <a:pt x="26" y="12"/>
                                      <a:pt x="19" y="19"/>
                                    </a:cubicBezTo>
                                    <a:cubicBezTo>
                                      <a:pt x="4" y="34"/>
                                      <a:pt x="4" y="58"/>
                                      <a:pt x="19" y="73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close/>
                                    <a:moveTo>
                                      <a:pt x="45" y="130"/>
                                    </a:moveTo>
                                    <a:cubicBezTo>
                                      <a:pt x="21" y="92"/>
                                      <a:pt x="21" y="92"/>
                                      <a:pt x="21" y="92"/>
                                    </a:cubicBezTo>
                                    <a:cubicBezTo>
                                      <a:pt x="28" y="88"/>
                                      <a:pt x="28" y="88"/>
                                      <a:pt x="28" y="88"/>
                                    </a:cubicBezTo>
                                    <a:cubicBezTo>
                                      <a:pt x="45" y="115"/>
                                      <a:pt x="45" y="115"/>
                                      <a:pt x="45" y="115"/>
                                    </a:cubicBezTo>
                                    <a:cubicBezTo>
                                      <a:pt x="62" y="88"/>
                                      <a:pt x="62" y="88"/>
                                      <a:pt x="62" y="88"/>
                                    </a:cubicBezTo>
                                    <a:cubicBezTo>
                                      <a:pt x="69" y="92"/>
                                      <a:pt x="69" y="92"/>
                                      <a:pt x="69" y="92"/>
                                    </a:cubicBezTo>
                                    <a:lnTo>
                                      <a:pt x="45" y="130"/>
                                    </a:ln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2" y="69"/>
                                      <a:pt x="21" y="58"/>
                                      <a:pt x="21" y="45"/>
                                    </a:cubicBezTo>
                                    <a:cubicBezTo>
                                      <a:pt x="21" y="32"/>
                                      <a:pt x="32" y="21"/>
                                      <a:pt x="45" y="21"/>
                                    </a:cubicBezTo>
                                    <a:cubicBezTo>
                                      <a:pt x="58" y="21"/>
                                      <a:pt x="69" y="32"/>
                                      <a:pt x="69" y="45"/>
                                    </a:cubicBezTo>
                                    <a:cubicBezTo>
                                      <a:pt x="69" y="58"/>
                                      <a:pt x="58" y="69"/>
                                      <a:pt x="45" y="69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36" y="28"/>
                                      <a:pt x="28" y="36"/>
                                      <a:pt x="28" y="45"/>
                                    </a:cubicBezTo>
                                    <a:cubicBezTo>
                                      <a:pt x="28" y="54"/>
                                      <a:pt x="36" y="62"/>
                                      <a:pt x="45" y="62"/>
                                    </a:cubicBezTo>
                                    <a:cubicBezTo>
                                      <a:pt x="54" y="62"/>
                                      <a:pt x="61" y="54"/>
                                      <a:pt x="61" y="45"/>
                                    </a:cubicBezTo>
                                    <a:cubicBezTo>
                                      <a:pt x="61" y="36"/>
                                      <a:pt x="54" y="28"/>
                                      <a:pt x="45" y="28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6" name="任意多边形 18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3528" y="10409"/>
                                <a:ext cx="338" cy="3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15274" y="10364"/>
                                <a:ext cx="42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6057" y="123739"/>
                                  </a:cxn>
                                  <a:cxn ang="0">
                                    <a:pos x="249991" y="138562"/>
                                  </a:cxn>
                                  <a:cxn ang="0">
                                    <a:pos x="231354" y="126962"/>
                                  </a:cxn>
                                  <a:cxn ang="0">
                                    <a:pos x="195365" y="92804"/>
                                  </a:cxn>
                                  <a:cxn ang="0">
                                    <a:pos x="158734" y="58002"/>
                                  </a:cxn>
                                  <a:cxn ang="0">
                                    <a:pos x="133028" y="41891"/>
                                  </a:cxn>
                                  <a:cxn ang="0">
                                    <a:pos x="106680" y="58647"/>
                                  </a:cxn>
                                  <a:cxn ang="0">
                                    <a:pos x="70048" y="93449"/>
                                  </a:cxn>
                                  <a:cxn ang="0">
                                    <a:pos x="34703" y="126317"/>
                                  </a:cxn>
                                  <a:cxn ang="0">
                                    <a:pos x="16708" y="136629"/>
                                  </a:cxn>
                                  <a:cxn ang="0">
                                    <a:pos x="0" y="121161"/>
                                  </a:cxn>
                                  <a:cxn ang="0">
                                    <a:pos x="14138" y="101182"/>
                                  </a:cxn>
                                  <a:cxn ang="0">
                                    <a:pos x="58481" y="59936"/>
                                  </a:cxn>
                                  <a:cxn ang="0">
                                    <a:pos x="102181" y="18689"/>
                                  </a:cxn>
                                  <a:cxn ang="0">
                                    <a:pos x="133671" y="0"/>
                                  </a:cxn>
                                  <a:cxn ang="0">
                                    <a:pos x="160020" y="14178"/>
                                  </a:cxn>
                                  <a:cxn ang="0">
                                    <a:pos x="188296" y="41891"/>
                                  </a:cxn>
                                  <a:cxn ang="0">
                                    <a:pos x="224927" y="77337"/>
                                  </a:cxn>
                                  <a:cxn ang="0">
                                    <a:pos x="253846" y="105049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49737" y="73470"/>
                                  </a:cxn>
                                  <a:cxn ang="0">
                                    <a:pos x="164518" y="87004"/>
                                  </a:cxn>
                                  <a:cxn ang="0">
                                    <a:pos x="192795" y="113428"/>
                                  </a:cxn>
                                  <a:cxn ang="0">
                                    <a:pos x="231996" y="201077"/>
                                  </a:cxn>
                                  <a:cxn ang="0">
                                    <a:pos x="215930" y="215900"/>
                                  </a:cxn>
                                  <a:cxn ang="0">
                                    <a:pos x="165803" y="174653"/>
                                  </a:cxn>
                                  <a:cxn ang="0">
                                    <a:pos x="107322" y="166275"/>
                                  </a:cxn>
                                  <a:cxn ang="0">
                                    <a:pos x="98968" y="174653"/>
                                  </a:cxn>
                                  <a:cxn ang="0">
                                    <a:pos x="98968" y="196565"/>
                                  </a:cxn>
                                  <a:cxn ang="0">
                                    <a:pos x="50126" y="215900"/>
                                  </a:cxn>
                                  <a:cxn ang="0">
                                    <a:pos x="33417" y="203010"/>
                                  </a:cxn>
                                  <a:cxn ang="0">
                                    <a:pos x="73262" y="113428"/>
                                  </a:cxn>
                                  <a:cxn ang="0">
                                    <a:pos x="101538" y="87648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16962" y="73470"/>
                                  </a:cxn>
                                </a:cxnLst>
                                <a:pathLst>
                                  <a:path w="415" h="335">
                                    <a:moveTo>
                                      <a:pt x="405" y="173"/>
                                    </a:moveTo>
                                    <a:cubicBezTo>
                                      <a:pt x="411" y="179"/>
                                      <a:pt x="414" y="185"/>
                                      <a:pt x="414" y="192"/>
                                    </a:cubicBezTo>
                                    <a:cubicBezTo>
                                      <a:pt x="415" y="198"/>
                                      <a:pt x="412" y="204"/>
                                      <a:pt x="408" y="208"/>
                                    </a:cubicBezTo>
                                    <a:cubicBezTo>
                                      <a:pt x="402" y="213"/>
                                      <a:pt x="396" y="215"/>
                                      <a:pt x="389" y="215"/>
                                    </a:cubicBezTo>
                                    <a:cubicBezTo>
                                      <a:pt x="383" y="214"/>
                                      <a:pt x="377" y="213"/>
                                      <a:pt x="373" y="209"/>
                                    </a:cubicBezTo>
                                    <a:cubicBezTo>
                                      <a:pt x="372" y="208"/>
                                      <a:pt x="367" y="204"/>
                                      <a:pt x="360" y="197"/>
                                    </a:cubicBezTo>
                                    <a:cubicBezTo>
                                      <a:pt x="353" y="191"/>
                                      <a:pt x="345" y="183"/>
                                      <a:pt x="335" y="174"/>
                                    </a:cubicBezTo>
                                    <a:cubicBezTo>
                                      <a:pt x="325" y="164"/>
                                      <a:pt x="315" y="155"/>
                                      <a:pt x="304" y="144"/>
                                    </a:cubicBezTo>
                                    <a:cubicBezTo>
                                      <a:pt x="293" y="133"/>
                                      <a:pt x="282" y="123"/>
                                      <a:pt x="272" y="114"/>
                                    </a:cubicBezTo>
                                    <a:cubicBezTo>
                                      <a:pt x="262" y="105"/>
                                      <a:pt x="254" y="97"/>
                                      <a:pt x="247" y="90"/>
                                    </a:cubicBezTo>
                                    <a:cubicBezTo>
                                      <a:pt x="240" y="83"/>
                                      <a:pt x="235" y="79"/>
                                      <a:pt x="233" y="77"/>
                                    </a:cubicBezTo>
                                    <a:cubicBezTo>
                                      <a:pt x="224" y="69"/>
                                      <a:pt x="216" y="65"/>
                                      <a:pt x="207" y="65"/>
                                    </a:cubicBezTo>
                                    <a:cubicBezTo>
                                      <a:pt x="199" y="66"/>
                                      <a:pt x="190" y="70"/>
                                      <a:pt x="182" y="77"/>
                                    </a:cubicBezTo>
                                    <a:cubicBezTo>
                                      <a:pt x="179" y="79"/>
                                      <a:pt x="174" y="84"/>
                                      <a:pt x="166" y="91"/>
                                    </a:cubicBezTo>
                                    <a:cubicBezTo>
                                      <a:pt x="159" y="98"/>
                                      <a:pt x="150" y="106"/>
                                      <a:pt x="140" y="116"/>
                                    </a:cubicBezTo>
                                    <a:cubicBezTo>
                                      <a:pt x="130" y="125"/>
                                      <a:pt x="120" y="135"/>
                                      <a:pt x="109" y="145"/>
                                    </a:cubicBezTo>
                                    <a:cubicBezTo>
                                      <a:pt x="98" y="155"/>
                                      <a:pt x="88" y="165"/>
                                      <a:pt x="78" y="173"/>
                                    </a:cubicBezTo>
                                    <a:cubicBezTo>
                                      <a:pt x="69" y="182"/>
                                      <a:pt x="61" y="190"/>
                                      <a:pt x="54" y="196"/>
                                    </a:cubicBezTo>
                                    <a:cubicBezTo>
                                      <a:pt x="48" y="202"/>
                                      <a:pt x="43" y="206"/>
                                      <a:pt x="42" y="207"/>
                                    </a:cubicBezTo>
                                    <a:cubicBezTo>
                                      <a:pt x="38" y="210"/>
                                      <a:pt x="32" y="212"/>
                                      <a:pt x="26" y="212"/>
                                    </a:cubicBezTo>
                                    <a:cubicBezTo>
                                      <a:pt x="19" y="213"/>
                                      <a:pt x="13" y="210"/>
                                      <a:pt x="8" y="206"/>
                                    </a:cubicBezTo>
                                    <a:cubicBezTo>
                                      <a:pt x="2" y="201"/>
                                      <a:pt x="0" y="195"/>
                                      <a:pt x="0" y="188"/>
                                    </a:cubicBezTo>
                                    <a:cubicBezTo>
                                      <a:pt x="0" y="181"/>
                                      <a:pt x="3" y="176"/>
                                      <a:pt x="7" y="171"/>
                                    </a:cubicBezTo>
                                    <a:cubicBezTo>
                                      <a:pt x="9" y="170"/>
                                      <a:pt x="14" y="165"/>
                                      <a:pt x="22" y="157"/>
                                    </a:cubicBezTo>
                                    <a:cubicBezTo>
                                      <a:pt x="31" y="149"/>
                                      <a:pt x="41" y="140"/>
                                      <a:pt x="53" y="129"/>
                                    </a:cubicBezTo>
                                    <a:cubicBezTo>
                                      <a:pt x="65" y="118"/>
                                      <a:pt x="77" y="106"/>
                                      <a:pt x="91" y="93"/>
                                    </a:cubicBezTo>
                                    <a:cubicBezTo>
                                      <a:pt x="105" y="80"/>
                                      <a:pt x="117" y="69"/>
                                      <a:pt x="129" y="58"/>
                                    </a:cubicBezTo>
                                    <a:cubicBezTo>
                                      <a:pt x="141" y="47"/>
                                      <a:pt x="151" y="37"/>
                                      <a:pt x="159" y="29"/>
                                    </a:cubicBezTo>
                                    <a:cubicBezTo>
                                      <a:pt x="167" y="21"/>
                                      <a:pt x="172" y="17"/>
                                      <a:pt x="174" y="15"/>
                                    </a:cubicBezTo>
                                    <a:cubicBezTo>
                                      <a:pt x="184" y="5"/>
                                      <a:pt x="195" y="0"/>
                                      <a:pt x="208" y="0"/>
                                    </a:cubicBezTo>
                                    <a:cubicBezTo>
                                      <a:pt x="220" y="0"/>
                                      <a:pt x="230" y="4"/>
                                      <a:pt x="238" y="12"/>
                                    </a:cubicBezTo>
                                    <a:cubicBezTo>
                                      <a:pt x="240" y="14"/>
                                      <a:pt x="244" y="17"/>
                                      <a:pt x="249" y="22"/>
                                    </a:cubicBezTo>
                                    <a:cubicBezTo>
                                      <a:pt x="254" y="27"/>
                                      <a:pt x="260" y="33"/>
                                      <a:pt x="268" y="40"/>
                                    </a:cubicBezTo>
                                    <a:cubicBezTo>
                                      <a:pt x="276" y="48"/>
                                      <a:pt x="284" y="56"/>
                                      <a:pt x="293" y="65"/>
                                    </a:cubicBezTo>
                                    <a:cubicBezTo>
                                      <a:pt x="303" y="74"/>
                                      <a:pt x="312" y="83"/>
                                      <a:pt x="322" y="92"/>
                                    </a:cubicBezTo>
                                    <a:cubicBezTo>
                                      <a:pt x="331" y="102"/>
                                      <a:pt x="341" y="111"/>
                                      <a:pt x="350" y="120"/>
                                    </a:cubicBezTo>
                                    <a:cubicBezTo>
                                      <a:pt x="359" y="129"/>
                                      <a:pt x="368" y="137"/>
                                      <a:pt x="375" y="144"/>
                                    </a:cubicBezTo>
                                    <a:cubicBezTo>
                                      <a:pt x="383" y="152"/>
                                      <a:pt x="390" y="158"/>
                                      <a:pt x="395" y="163"/>
                                    </a:cubicBezTo>
                                    <a:lnTo>
                                      <a:pt x="405" y="173"/>
                                    </a:ln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9" y="107"/>
                                      <a:pt x="197" y="104"/>
                                      <a:pt x="207" y="104"/>
                                    </a:cubicBezTo>
                                    <a:cubicBezTo>
                                      <a:pt x="216" y="103"/>
                                      <a:pt x="225" y="107"/>
                                      <a:pt x="233" y="114"/>
                                    </a:cubicBezTo>
                                    <a:cubicBezTo>
                                      <a:pt x="234" y="114"/>
                                      <a:pt x="236" y="117"/>
                                      <a:pt x="240" y="121"/>
                                    </a:cubicBezTo>
                                    <a:cubicBezTo>
                                      <a:pt x="256" y="135"/>
                                      <a:pt x="256" y="135"/>
                                      <a:pt x="256" y="135"/>
                                    </a:cubicBezTo>
                                    <a:cubicBezTo>
                                      <a:pt x="262" y="141"/>
                                      <a:pt x="269" y="147"/>
                                      <a:pt x="276" y="155"/>
                                    </a:cubicBezTo>
                                    <a:cubicBezTo>
                                      <a:pt x="284" y="162"/>
                                      <a:pt x="292" y="169"/>
                                      <a:pt x="300" y="176"/>
                                    </a:cubicBezTo>
                                    <a:cubicBezTo>
                                      <a:pt x="318" y="193"/>
                                      <a:pt x="339" y="212"/>
                                      <a:pt x="361" y="233"/>
                                    </a:cubicBezTo>
                                    <a:cubicBezTo>
                                      <a:pt x="361" y="312"/>
                                      <a:pt x="361" y="312"/>
                                      <a:pt x="361" y="312"/>
                                    </a:cubicBezTo>
                                    <a:cubicBezTo>
                                      <a:pt x="361" y="318"/>
                                      <a:pt x="359" y="323"/>
                                      <a:pt x="355" y="328"/>
                                    </a:cubicBezTo>
                                    <a:cubicBezTo>
                                      <a:pt x="350" y="332"/>
                                      <a:pt x="344" y="335"/>
                                      <a:pt x="336" y="335"/>
                                    </a:cubicBezTo>
                                    <a:cubicBezTo>
                                      <a:pt x="258" y="335"/>
                                      <a:pt x="258" y="335"/>
                                      <a:pt x="258" y="335"/>
                                    </a:cubicBezTo>
                                    <a:cubicBezTo>
                                      <a:pt x="258" y="271"/>
                                      <a:pt x="258" y="271"/>
                                      <a:pt x="258" y="271"/>
                                    </a:cubicBezTo>
                                    <a:cubicBezTo>
                                      <a:pt x="258" y="262"/>
                                      <a:pt x="254" y="258"/>
                                      <a:pt x="245" y="258"/>
                                    </a:cubicBezTo>
                                    <a:cubicBezTo>
                                      <a:pt x="167" y="258"/>
                                      <a:pt x="167" y="258"/>
                                      <a:pt x="167" y="258"/>
                                    </a:cubicBezTo>
                                    <a:cubicBezTo>
                                      <a:pt x="162" y="258"/>
                                      <a:pt x="159" y="259"/>
                                      <a:pt x="157" y="262"/>
                                    </a:cubicBezTo>
                                    <a:cubicBezTo>
                                      <a:pt x="155" y="265"/>
                                      <a:pt x="154" y="268"/>
                                      <a:pt x="154" y="271"/>
                                    </a:cubicBezTo>
                                    <a:cubicBezTo>
                                      <a:pt x="154" y="273"/>
                                      <a:pt x="154" y="277"/>
                                      <a:pt x="154" y="284"/>
                                    </a:cubicBezTo>
                                    <a:cubicBezTo>
                                      <a:pt x="154" y="291"/>
                                      <a:pt x="154" y="298"/>
                                      <a:pt x="154" y="305"/>
                                    </a:cubicBezTo>
                                    <a:cubicBezTo>
                                      <a:pt x="154" y="335"/>
                                      <a:pt x="154" y="335"/>
                                      <a:pt x="154" y="335"/>
                                    </a:cubicBezTo>
                                    <a:cubicBezTo>
                                      <a:pt x="78" y="335"/>
                                      <a:pt x="78" y="335"/>
                                      <a:pt x="78" y="335"/>
                                    </a:cubicBezTo>
                                    <a:cubicBezTo>
                                      <a:pt x="70" y="335"/>
                                      <a:pt x="64" y="333"/>
                                      <a:pt x="59" y="330"/>
                                    </a:cubicBezTo>
                                    <a:cubicBezTo>
                                      <a:pt x="55" y="326"/>
                                      <a:pt x="52" y="321"/>
                                      <a:pt x="52" y="315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75" y="212"/>
                                      <a:pt x="95" y="193"/>
                                      <a:pt x="114" y="176"/>
                                    </a:cubicBezTo>
                                    <a:cubicBezTo>
                                      <a:pt x="122" y="169"/>
                                      <a:pt x="129" y="162"/>
                                      <a:pt x="137" y="155"/>
                                    </a:cubicBezTo>
                                    <a:cubicBezTo>
                                      <a:pt x="145" y="148"/>
                                      <a:pt x="152" y="142"/>
                                      <a:pt x="158" y="136"/>
                                    </a:cubicBezTo>
                                    <a:cubicBezTo>
                                      <a:pt x="164" y="130"/>
                                      <a:pt x="170" y="125"/>
                                      <a:pt x="174" y="121"/>
                                    </a:cubicBezTo>
                                    <a:cubicBezTo>
                                      <a:pt x="178" y="117"/>
                                      <a:pt x="181" y="115"/>
                                      <a:pt x="182" y="114"/>
                                    </a:cubicBez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2" y="114"/>
                                      <a:pt x="182" y="114"/>
                                      <a:pt x="182" y="1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14408" y="10364"/>
                                <a:ext cx="37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767417" y="0"/>
                                  </a:cxn>
                                  <a:cxn ang="0">
                                    <a:pos x="0" y="443607496"/>
                                  </a:cxn>
                                  <a:cxn ang="0">
                                    <a:pos x="81893890" y="526784832"/>
                                  </a:cxn>
                                  <a:cxn ang="0">
                                    <a:pos x="163787781" y="443607496"/>
                                  </a:cxn>
                                  <a:cxn ang="0">
                                    <a:pos x="163787781" y="804041379"/>
                                  </a:cxn>
                                  <a:cxn ang="0">
                                    <a:pos x="382171489" y="804041379"/>
                                  </a:cxn>
                                  <a:cxn ang="0">
                                    <a:pos x="382171489" y="637686706"/>
                                  </a:cxn>
                                  <a:cxn ang="0">
                                    <a:pos x="491359648" y="637686706"/>
                                  </a:cxn>
                                  <a:cxn ang="0">
                                    <a:pos x="491359648" y="804041379"/>
                                  </a:cxn>
                                  <a:cxn ang="0">
                                    <a:pos x="709743356" y="804041379"/>
                                  </a:cxn>
                                  <a:cxn ang="0">
                                    <a:pos x="709743356" y="443607496"/>
                                  </a:cxn>
                                  <a:cxn ang="0">
                                    <a:pos x="791637247" y="526784832"/>
                                  </a:cxn>
                                  <a:cxn ang="0">
                                    <a:pos x="873531138" y="443607496"/>
                                  </a:cxn>
                                  <a:cxn ang="0">
                                    <a:pos x="436767417" y="0"/>
                                  </a:cxn>
                                  <a:cxn ang="0">
                                    <a:pos x="436767417" y="360433882"/>
                                  </a:cxn>
                                  <a:cxn ang="0">
                                    <a:pos x="382171489" y="304981084"/>
                                  </a:cxn>
                                  <a:cxn ang="0">
                                    <a:pos x="436767417" y="249528286"/>
                                  </a:cxn>
                                  <a:cxn ang="0">
                                    <a:pos x="491359648" y="304981084"/>
                                  </a:cxn>
                                  <a:cxn ang="0">
                                    <a:pos x="436767417" y="360433882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4" name="任意多边形 190"/>
                            <wps:cNvSpPr>
                              <a:spLocks noChangeAspect="1"/>
                            </wps:cNvSpPr>
                            <wps:spPr>
                              <a:xfrm>
                                <a:off x="16201" y="10314"/>
                                <a:ext cx="390" cy="390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151" h="128">
                                    <a:moveTo>
                                      <a:pt x="151" y="76"/>
                                    </a:moveTo>
                                    <a:lnTo>
                                      <a:pt x="123" y="47"/>
                                    </a:lnTo>
                                    <a:lnTo>
                                      <a:pt x="123" y="5"/>
                                    </a:lnTo>
                                    <a:lnTo>
                                      <a:pt x="104" y="5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19" y="80"/>
                                    </a:lnTo>
                                    <a:lnTo>
                                      <a:pt x="19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85" y="99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132" y="12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1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5" name="任意多边形 165"/>
                            <wps:cNvSpPr>
                              <a:spLocks noChangeAspect="1"/>
                            </wps:cNvSpPr>
                            <wps:spPr>
                              <a:xfrm>
                                <a:off x="7882" y="8964"/>
                                <a:ext cx="43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5" y="21036"/>
                                  </a:cxn>
                                  <a:cxn ang="0">
                                    <a:pos x="0" y="14946"/>
                                  </a:cxn>
                                  <a:cxn ang="0">
                                    <a:pos x="16025" y="0"/>
                                  </a:cxn>
                                  <a:cxn ang="0">
                                    <a:pos x="249771" y="3875"/>
                                  </a:cxn>
                                  <a:cxn ang="0">
                                    <a:pos x="253639" y="17714"/>
                                  </a:cxn>
                                  <a:cxn ang="0">
                                    <a:pos x="248666" y="24911"/>
                                  </a:cxn>
                                  <a:cxn ang="0">
                                    <a:pos x="132069" y="94110"/>
                                  </a:cxn>
                                  <a:cxn ang="0">
                                    <a:pos x="122122" y="94663"/>
                                  </a:cxn>
                                  <a:cxn ang="0">
                                    <a:pos x="4973" y="24911"/>
                                  </a:cxn>
                                  <a:cxn ang="0">
                                    <a:pos x="161356" y="136183"/>
                                  </a:cxn>
                                  <a:cxn ang="0">
                                    <a:pos x="153067" y="151130"/>
                                  </a:cxn>
                                  <a:cxn ang="0">
                                    <a:pos x="152515" y="178809"/>
                                  </a:cxn>
                                  <a:cxn ang="0">
                                    <a:pos x="152515" y="185452"/>
                                  </a:cxn>
                                  <a:cxn ang="0">
                                    <a:pos x="79573" y="184898"/>
                                  </a:cxn>
                                  <a:cxn ang="0">
                                    <a:pos x="31497" y="184898"/>
                                  </a:cxn>
                                  <a:cxn ang="0">
                                    <a:pos x="6078" y="175487"/>
                                  </a:cxn>
                                  <a:cxn ang="0">
                                    <a:pos x="0" y="155558"/>
                                  </a:cxn>
                                  <a:cxn ang="0">
                                    <a:pos x="2762" y="48715"/>
                                  </a:cxn>
                                  <a:cxn ang="0">
                                    <a:pos x="14367" y="53144"/>
                                  </a:cxn>
                                  <a:cxn ang="0">
                                    <a:pos x="32602" y="64770"/>
                                  </a:cxn>
                                  <a:cxn ang="0">
                                    <a:pos x="50838" y="76395"/>
                                  </a:cxn>
                                  <a:cxn ang="0">
                                    <a:pos x="59679" y="85252"/>
                                  </a:cxn>
                                  <a:cxn ang="0">
                                    <a:pos x="55259" y="98538"/>
                                  </a:cxn>
                                  <a:cxn ang="0">
                                    <a:pos x="46417" y="115700"/>
                                  </a:cxn>
                                  <a:cxn ang="0">
                                    <a:pos x="43654" y="126772"/>
                                  </a:cxn>
                                  <a:cxn ang="0">
                                    <a:pos x="54153" y="121789"/>
                                  </a:cxn>
                                  <a:cxn ang="0">
                                    <a:pos x="69073" y="105182"/>
                                  </a:cxn>
                                  <a:cxn ang="0">
                                    <a:pos x="80678" y="97431"/>
                                  </a:cxn>
                                  <a:cxn ang="0">
                                    <a:pos x="92835" y="101306"/>
                                  </a:cxn>
                                  <a:cxn ang="0">
                                    <a:pos x="107755" y="111271"/>
                                  </a:cxn>
                                  <a:cxn ang="0">
                                    <a:pos x="121570" y="119021"/>
                                  </a:cxn>
                                  <a:cxn ang="0">
                                    <a:pos x="134832" y="117914"/>
                                  </a:cxn>
                                  <a:cxn ang="0">
                                    <a:pos x="144226" y="112932"/>
                                  </a:cxn>
                                  <a:cxn ang="0">
                                    <a:pos x="160251" y="102967"/>
                                  </a:cxn>
                                  <a:cxn ang="0">
                                    <a:pos x="200038" y="78609"/>
                                  </a:cxn>
                                  <a:cxn ang="0">
                                    <a:pos x="210537" y="71966"/>
                                  </a:cxn>
                                  <a:cxn ang="0">
                                    <a:pos x="229325" y="59787"/>
                                  </a:cxn>
                                  <a:cxn ang="0">
                                    <a:pos x="242587" y="50930"/>
                                  </a:cxn>
                                  <a:cxn ang="0">
                                    <a:pos x="253639" y="52591"/>
                                  </a:cxn>
                                  <a:cxn ang="0">
                                    <a:pos x="238719" y="111271"/>
                                  </a:cxn>
                                  <a:cxn ang="0">
                                    <a:pos x="215510" y="99092"/>
                                  </a:cxn>
                                  <a:cxn ang="0">
                                    <a:pos x="203906" y="114039"/>
                                  </a:cxn>
                                  <a:cxn ang="0">
                                    <a:pos x="202248" y="128432"/>
                                  </a:cxn>
                                  <a:cxn ang="0">
                                    <a:pos x="201695" y="133968"/>
                                  </a:cxn>
                                  <a:cxn ang="0">
                                    <a:pos x="170198" y="133968"/>
                                  </a:cxn>
                                  <a:cxn ang="0">
                                    <a:pos x="274085" y="169952"/>
                                  </a:cxn>
                                  <a:cxn ang="0">
                                    <a:pos x="261928" y="184345"/>
                                  </a:cxn>
                                  <a:cxn ang="0">
                                    <a:pos x="239824" y="202613"/>
                                  </a:cxn>
                                  <a:cxn ang="0">
                                    <a:pos x="221589" y="215900"/>
                                  </a:cxn>
                                  <a:cxn ang="0">
                                    <a:pos x="219378" y="196524"/>
                                  </a:cxn>
                                  <a:cxn ang="0">
                                    <a:pos x="211089" y="186006"/>
                                  </a:cxn>
                                  <a:cxn ang="0">
                                    <a:pos x="172408" y="183238"/>
                                  </a:cxn>
                                  <a:cxn ang="0">
                                    <a:pos x="168540" y="162755"/>
                                  </a:cxn>
                                  <a:cxn ang="0">
                                    <a:pos x="179592" y="151683"/>
                                  </a:cxn>
                                  <a:cxn ang="0">
                                    <a:pos x="190644" y="151683"/>
                                  </a:cxn>
                                  <a:cxn ang="0">
                                    <a:pos x="209432" y="152237"/>
                                  </a:cxn>
                                  <a:cxn ang="0">
                                    <a:pos x="219378" y="143379"/>
                                  </a:cxn>
                                  <a:cxn ang="0">
                                    <a:pos x="221036" y="125111"/>
                                  </a:cxn>
                                  <a:cxn ang="0">
                                    <a:pos x="236509" y="135075"/>
                                  </a:cxn>
                                  <a:cxn ang="0">
                                    <a:pos x="260270" y="153897"/>
                                  </a:cxn>
                                  <a:cxn ang="0">
                                    <a:pos x="270769" y="162201"/>
                                  </a:cxn>
                                </a:cxnLst>
                                <a:pathLst>
                                  <a:path w="497" h="390">
                                    <a:moveTo>
                                      <a:pt x="9" y="45"/>
                                    </a:moveTo>
                                    <a:cubicBezTo>
                                      <a:pt x="5" y="42"/>
                                      <a:pt x="3" y="40"/>
                                      <a:pt x="2" y="38"/>
                                    </a:cubicBezTo>
                                    <a:cubicBezTo>
                                      <a:pt x="1" y="37"/>
                                      <a:pt x="0" y="35"/>
                                      <a:pt x="0" y="3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19"/>
                                      <a:pt x="3" y="12"/>
                                      <a:pt x="7" y="7"/>
                                    </a:cubicBezTo>
                                    <a:cubicBezTo>
                                      <a:pt x="11" y="2"/>
                                      <a:pt x="18" y="0"/>
                                      <a:pt x="29" y="0"/>
                                    </a:cubicBezTo>
                                    <a:cubicBezTo>
                                      <a:pt x="430" y="0"/>
                                      <a:pt x="430" y="0"/>
                                      <a:pt x="430" y="0"/>
                                    </a:cubicBezTo>
                                    <a:cubicBezTo>
                                      <a:pt x="441" y="0"/>
                                      <a:pt x="448" y="3"/>
                                      <a:pt x="452" y="7"/>
                                    </a:cubicBezTo>
                                    <a:cubicBezTo>
                                      <a:pt x="457" y="12"/>
                                      <a:pt x="459" y="18"/>
                                      <a:pt x="459" y="26"/>
                                    </a:cubicBezTo>
                                    <a:cubicBezTo>
                                      <a:pt x="459" y="32"/>
                                      <a:pt x="459" y="32"/>
                                      <a:pt x="459" y="32"/>
                                    </a:cubicBezTo>
                                    <a:cubicBezTo>
                                      <a:pt x="459" y="35"/>
                                      <a:pt x="459" y="37"/>
                                      <a:pt x="458" y="38"/>
                                    </a:cubicBezTo>
                                    <a:cubicBezTo>
                                      <a:pt x="458" y="39"/>
                                      <a:pt x="455" y="41"/>
                                      <a:pt x="450" y="45"/>
                                    </a:cubicBezTo>
                                    <a:cubicBezTo>
                                      <a:pt x="251" y="165"/>
                                      <a:pt x="251" y="165"/>
                                      <a:pt x="251" y="165"/>
                                    </a:cubicBezTo>
                                    <a:cubicBezTo>
                                      <a:pt x="248" y="166"/>
                                      <a:pt x="244" y="168"/>
                                      <a:pt x="239" y="170"/>
                                    </a:cubicBezTo>
                                    <a:cubicBezTo>
                                      <a:pt x="235" y="172"/>
                                      <a:pt x="231" y="174"/>
                                      <a:pt x="230" y="174"/>
                                    </a:cubicBezTo>
                                    <a:cubicBezTo>
                                      <a:pt x="228" y="174"/>
                                      <a:pt x="225" y="173"/>
                                      <a:pt x="221" y="171"/>
                                    </a:cubicBezTo>
                                    <a:cubicBezTo>
                                      <a:pt x="217" y="169"/>
                                      <a:pt x="213" y="167"/>
                                      <a:pt x="208" y="164"/>
                                    </a:cubicBezTo>
                                    <a:lnTo>
                                      <a:pt x="9" y="45"/>
                                    </a:lnTo>
                                    <a:close/>
                                    <a:moveTo>
                                      <a:pt x="308" y="242"/>
                                    </a:moveTo>
                                    <a:cubicBezTo>
                                      <a:pt x="301" y="242"/>
                                      <a:pt x="296" y="243"/>
                                      <a:pt x="292" y="246"/>
                                    </a:cubicBezTo>
                                    <a:cubicBezTo>
                                      <a:pt x="287" y="249"/>
                                      <a:pt x="284" y="253"/>
                                      <a:pt x="282" y="258"/>
                                    </a:cubicBezTo>
                                    <a:cubicBezTo>
                                      <a:pt x="279" y="262"/>
                                      <a:pt x="278" y="267"/>
                                      <a:pt x="277" y="273"/>
                                    </a:cubicBezTo>
                                    <a:cubicBezTo>
                                      <a:pt x="276" y="279"/>
                                      <a:pt x="276" y="284"/>
                                      <a:pt x="276" y="289"/>
                                    </a:cubicBezTo>
                                    <a:cubicBezTo>
                                      <a:pt x="276" y="323"/>
                                      <a:pt x="276" y="323"/>
                                      <a:pt x="276" y="323"/>
                                    </a:cubicBezTo>
                                    <a:cubicBezTo>
                                      <a:pt x="276" y="329"/>
                                      <a:pt x="276" y="329"/>
                                      <a:pt x="276" y="329"/>
                                    </a:cubicBezTo>
                                    <a:cubicBezTo>
                                      <a:pt x="276" y="331"/>
                                      <a:pt x="276" y="333"/>
                                      <a:pt x="276" y="335"/>
                                    </a:cubicBezTo>
                                    <a:cubicBezTo>
                                      <a:pt x="209" y="335"/>
                                      <a:pt x="209" y="335"/>
                                      <a:pt x="209" y="335"/>
                                    </a:cubicBezTo>
                                    <a:cubicBezTo>
                                      <a:pt x="186" y="335"/>
                                      <a:pt x="164" y="334"/>
                                      <a:pt x="144" y="334"/>
                                    </a:cubicBezTo>
                                    <a:cubicBezTo>
                                      <a:pt x="124" y="334"/>
                                      <a:pt x="106" y="334"/>
                                      <a:pt x="91" y="334"/>
                                    </a:cubicBezTo>
                                    <a:cubicBezTo>
                                      <a:pt x="57" y="334"/>
                                      <a:pt x="57" y="334"/>
                                      <a:pt x="57" y="334"/>
                                    </a:cubicBezTo>
                                    <a:cubicBezTo>
                                      <a:pt x="46" y="334"/>
                                      <a:pt x="36" y="332"/>
                                      <a:pt x="29" y="329"/>
                                    </a:cubicBezTo>
                                    <a:cubicBezTo>
                                      <a:pt x="21" y="326"/>
                                      <a:pt x="15" y="322"/>
                                      <a:pt x="11" y="317"/>
                                    </a:cubicBezTo>
                                    <a:cubicBezTo>
                                      <a:pt x="7" y="313"/>
                                      <a:pt x="4" y="307"/>
                                      <a:pt x="2" y="301"/>
                                    </a:cubicBezTo>
                                    <a:cubicBezTo>
                                      <a:pt x="1" y="294"/>
                                      <a:pt x="0" y="288"/>
                                      <a:pt x="0" y="281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94"/>
                                      <a:pt x="2" y="90"/>
                                      <a:pt x="5" y="88"/>
                                    </a:cubicBezTo>
                                    <a:cubicBezTo>
                                      <a:pt x="8" y="86"/>
                                      <a:pt x="12" y="87"/>
                                      <a:pt x="17" y="91"/>
                                    </a:cubicBezTo>
                                    <a:cubicBezTo>
                                      <a:pt x="19" y="92"/>
                                      <a:pt x="22" y="93"/>
                                      <a:pt x="26" y="96"/>
                                    </a:cubicBezTo>
                                    <a:cubicBezTo>
                                      <a:pt x="30" y="99"/>
                                      <a:pt x="35" y="102"/>
                                      <a:pt x="41" y="106"/>
                                    </a:cubicBezTo>
                                    <a:cubicBezTo>
                                      <a:pt x="47" y="109"/>
                                      <a:pt x="53" y="113"/>
                                      <a:pt x="59" y="117"/>
                                    </a:cubicBezTo>
                                    <a:cubicBezTo>
                                      <a:pt x="65" y="121"/>
                                      <a:pt x="71" y="125"/>
                                      <a:pt x="77" y="129"/>
                                    </a:cubicBezTo>
                                    <a:cubicBezTo>
                                      <a:pt x="83" y="132"/>
                                      <a:pt x="88" y="135"/>
                                      <a:pt x="92" y="138"/>
                                    </a:cubicBezTo>
                                    <a:cubicBezTo>
                                      <a:pt x="96" y="140"/>
                                      <a:pt x="99" y="142"/>
                                      <a:pt x="100" y="143"/>
                                    </a:cubicBezTo>
                                    <a:cubicBezTo>
                                      <a:pt x="104" y="146"/>
                                      <a:pt x="107" y="149"/>
                                      <a:pt x="108" y="154"/>
                                    </a:cubicBezTo>
                                    <a:cubicBezTo>
                                      <a:pt x="108" y="158"/>
                                      <a:pt x="108" y="162"/>
                                      <a:pt x="106" y="165"/>
                                    </a:cubicBezTo>
                                    <a:cubicBezTo>
                                      <a:pt x="105" y="168"/>
                                      <a:pt x="103" y="173"/>
                                      <a:pt x="100" y="178"/>
                                    </a:cubicBezTo>
                                    <a:cubicBezTo>
                                      <a:pt x="98" y="183"/>
                                      <a:pt x="95" y="188"/>
                                      <a:pt x="92" y="194"/>
                                    </a:cubicBezTo>
                                    <a:cubicBezTo>
                                      <a:pt x="89" y="199"/>
                                      <a:pt x="86" y="204"/>
                                      <a:pt x="84" y="209"/>
                                    </a:cubicBezTo>
                                    <a:cubicBezTo>
                                      <a:pt x="81" y="214"/>
                                      <a:pt x="79" y="217"/>
                                      <a:pt x="78" y="220"/>
                                    </a:cubicBezTo>
                                    <a:cubicBezTo>
                                      <a:pt x="76" y="225"/>
                                      <a:pt x="77" y="228"/>
                                      <a:pt x="79" y="229"/>
                                    </a:cubicBezTo>
                                    <a:cubicBezTo>
                                      <a:pt x="81" y="231"/>
                                      <a:pt x="85" y="230"/>
                                      <a:pt x="90" y="227"/>
                                    </a:cubicBezTo>
                                    <a:cubicBezTo>
                                      <a:pt x="91" y="227"/>
                                      <a:pt x="93" y="224"/>
                                      <a:pt x="98" y="220"/>
                                    </a:cubicBezTo>
                                    <a:cubicBezTo>
                                      <a:pt x="102" y="215"/>
                                      <a:pt x="107" y="211"/>
                                      <a:pt x="112" y="205"/>
                                    </a:cubicBezTo>
                                    <a:cubicBezTo>
                                      <a:pt x="116" y="200"/>
                                      <a:pt x="121" y="195"/>
                                      <a:pt x="125" y="190"/>
                                    </a:cubicBezTo>
                                    <a:cubicBezTo>
                                      <a:pt x="130" y="185"/>
                                      <a:pt x="133" y="183"/>
                                      <a:pt x="134" y="182"/>
                                    </a:cubicBezTo>
                                    <a:cubicBezTo>
                                      <a:pt x="137" y="179"/>
                                      <a:pt x="141" y="177"/>
                                      <a:pt x="146" y="176"/>
                                    </a:cubicBezTo>
                                    <a:cubicBezTo>
                                      <a:pt x="151" y="175"/>
                                      <a:pt x="155" y="175"/>
                                      <a:pt x="158" y="177"/>
                                    </a:cubicBezTo>
                                    <a:cubicBezTo>
                                      <a:pt x="161" y="179"/>
                                      <a:pt x="164" y="180"/>
                                      <a:pt x="168" y="183"/>
                                    </a:cubicBezTo>
                                    <a:cubicBezTo>
                                      <a:pt x="171" y="186"/>
                                      <a:pt x="176" y="189"/>
                                      <a:pt x="180" y="192"/>
                                    </a:cubicBezTo>
                                    <a:cubicBezTo>
                                      <a:pt x="185" y="195"/>
                                      <a:pt x="190" y="198"/>
                                      <a:pt x="195" y="201"/>
                                    </a:cubicBezTo>
                                    <a:cubicBezTo>
                                      <a:pt x="208" y="210"/>
                                      <a:pt x="208" y="210"/>
                                      <a:pt x="208" y="210"/>
                                    </a:cubicBezTo>
                                    <a:cubicBezTo>
                                      <a:pt x="212" y="212"/>
                                      <a:pt x="216" y="214"/>
                                      <a:pt x="220" y="215"/>
                                    </a:cubicBezTo>
                                    <a:cubicBezTo>
                                      <a:pt x="225" y="215"/>
                                      <a:pt x="229" y="216"/>
                                      <a:pt x="233" y="215"/>
                                    </a:cubicBezTo>
                                    <a:cubicBezTo>
                                      <a:pt x="237" y="215"/>
                                      <a:pt x="241" y="214"/>
                                      <a:pt x="244" y="213"/>
                                    </a:cubicBezTo>
                                    <a:cubicBezTo>
                                      <a:pt x="247" y="212"/>
                                      <a:pt x="250" y="211"/>
                                      <a:pt x="251" y="210"/>
                                    </a:cubicBezTo>
                                    <a:cubicBezTo>
                                      <a:pt x="253" y="209"/>
                                      <a:pt x="256" y="207"/>
                                      <a:pt x="261" y="204"/>
                                    </a:cubicBezTo>
                                    <a:cubicBezTo>
                                      <a:pt x="265" y="202"/>
                                      <a:pt x="270" y="199"/>
                                      <a:pt x="275" y="195"/>
                                    </a:cubicBezTo>
                                    <a:cubicBezTo>
                                      <a:pt x="281" y="192"/>
                                      <a:pt x="286" y="189"/>
                                      <a:pt x="290" y="186"/>
                                    </a:cubicBezTo>
                                    <a:cubicBezTo>
                                      <a:pt x="295" y="183"/>
                                      <a:pt x="299" y="181"/>
                                      <a:pt x="301" y="180"/>
                                    </a:cubicBezTo>
                                    <a:cubicBezTo>
                                      <a:pt x="362" y="142"/>
                                      <a:pt x="362" y="142"/>
                                      <a:pt x="362" y="142"/>
                                    </a:cubicBezTo>
                                    <a:cubicBezTo>
                                      <a:pt x="363" y="141"/>
                                      <a:pt x="365" y="140"/>
                                      <a:pt x="368" y="138"/>
                                    </a:cubicBezTo>
                                    <a:cubicBezTo>
                                      <a:pt x="372" y="136"/>
                                      <a:pt x="376" y="133"/>
                                      <a:pt x="381" y="130"/>
                                    </a:cubicBezTo>
                                    <a:cubicBezTo>
                                      <a:pt x="386" y="126"/>
                                      <a:pt x="392" y="123"/>
                                      <a:pt x="398" y="119"/>
                                    </a:cubicBezTo>
                                    <a:cubicBezTo>
                                      <a:pt x="404" y="115"/>
                                      <a:pt x="409" y="111"/>
                                      <a:pt x="415" y="108"/>
                                    </a:cubicBezTo>
                                    <a:cubicBezTo>
                                      <a:pt x="420" y="104"/>
                                      <a:pt x="425" y="101"/>
                                      <a:pt x="429" y="98"/>
                                    </a:cubicBezTo>
                                    <a:cubicBezTo>
                                      <a:pt x="434" y="95"/>
                                      <a:pt x="437" y="93"/>
                                      <a:pt x="439" y="92"/>
                                    </a:cubicBezTo>
                                    <a:cubicBezTo>
                                      <a:pt x="445" y="88"/>
                                      <a:pt x="450" y="87"/>
                                      <a:pt x="454" y="87"/>
                                    </a:cubicBezTo>
                                    <a:cubicBezTo>
                                      <a:pt x="457" y="88"/>
                                      <a:pt x="459" y="91"/>
                                      <a:pt x="459" y="95"/>
                                    </a:cubicBezTo>
                                    <a:cubicBezTo>
                                      <a:pt x="459" y="222"/>
                                      <a:pt x="459" y="222"/>
                                      <a:pt x="459" y="222"/>
                                    </a:cubicBezTo>
                                    <a:cubicBezTo>
                                      <a:pt x="450" y="215"/>
                                      <a:pt x="441" y="208"/>
                                      <a:pt x="432" y="201"/>
                                    </a:cubicBezTo>
                                    <a:cubicBezTo>
                                      <a:pt x="424" y="195"/>
                                      <a:pt x="416" y="189"/>
                                      <a:pt x="409" y="185"/>
                                    </a:cubicBezTo>
                                    <a:cubicBezTo>
                                      <a:pt x="401" y="180"/>
                                      <a:pt x="395" y="178"/>
                                      <a:pt x="390" y="179"/>
                                    </a:cubicBezTo>
                                    <a:cubicBezTo>
                                      <a:pt x="384" y="181"/>
                                      <a:pt x="380" y="184"/>
                                      <a:pt x="377" y="189"/>
                                    </a:cubicBezTo>
                                    <a:cubicBezTo>
                                      <a:pt x="373" y="194"/>
                                      <a:pt x="371" y="199"/>
                                      <a:pt x="369" y="206"/>
                                    </a:cubicBezTo>
                                    <a:cubicBezTo>
                                      <a:pt x="367" y="212"/>
                                      <a:pt x="366" y="218"/>
                                      <a:pt x="366" y="223"/>
                                    </a:cubicBezTo>
                                    <a:cubicBezTo>
                                      <a:pt x="366" y="227"/>
                                      <a:pt x="366" y="230"/>
                                      <a:pt x="366" y="232"/>
                                    </a:cubicBezTo>
                                    <a:cubicBezTo>
                                      <a:pt x="366" y="235"/>
                                      <a:pt x="366" y="236"/>
                                      <a:pt x="366" y="238"/>
                                    </a:cubicBezTo>
                                    <a:cubicBezTo>
                                      <a:pt x="365" y="240"/>
                                      <a:pt x="365" y="241"/>
                                      <a:pt x="365" y="242"/>
                                    </a:cubicBezTo>
                                    <a:cubicBezTo>
                                      <a:pt x="358" y="242"/>
                                      <a:pt x="358" y="242"/>
                                      <a:pt x="358" y="242"/>
                                    </a:cubicBezTo>
                                    <a:cubicBezTo>
                                      <a:pt x="308" y="242"/>
                                      <a:pt x="308" y="242"/>
                                      <a:pt x="308" y="242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4" y="296"/>
                                      <a:pt x="496" y="301"/>
                                      <a:pt x="496" y="307"/>
                                    </a:cubicBezTo>
                                    <a:cubicBezTo>
                                      <a:pt x="497" y="313"/>
                                      <a:pt x="495" y="317"/>
                                      <a:pt x="491" y="319"/>
                                    </a:cubicBezTo>
                                    <a:cubicBezTo>
                                      <a:pt x="486" y="323"/>
                                      <a:pt x="481" y="328"/>
                                      <a:pt x="474" y="333"/>
                                    </a:cubicBezTo>
                                    <a:cubicBezTo>
                                      <a:pt x="468" y="339"/>
                                      <a:pt x="461" y="344"/>
                                      <a:pt x="454" y="350"/>
                                    </a:cubicBezTo>
                                    <a:cubicBezTo>
                                      <a:pt x="447" y="355"/>
                                      <a:pt x="440" y="361"/>
                                      <a:pt x="434" y="366"/>
                                    </a:cubicBezTo>
                                    <a:cubicBezTo>
                                      <a:pt x="427" y="372"/>
                                      <a:pt x="421" y="377"/>
                                      <a:pt x="415" y="381"/>
                                    </a:cubicBezTo>
                                    <a:cubicBezTo>
                                      <a:pt x="409" y="386"/>
                                      <a:pt x="404" y="389"/>
                                      <a:pt x="401" y="390"/>
                                    </a:cubicBezTo>
                                    <a:cubicBezTo>
                                      <a:pt x="398" y="390"/>
                                      <a:pt x="397" y="386"/>
                                      <a:pt x="397" y="377"/>
                                    </a:cubicBezTo>
                                    <a:cubicBezTo>
                                      <a:pt x="397" y="355"/>
                                      <a:pt x="397" y="355"/>
                                      <a:pt x="397" y="355"/>
                                    </a:cubicBezTo>
                                    <a:cubicBezTo>
                                      <a:pt x="397" y="349"/>
                                      <a:pt x="395" y="345"/>
                                      <a:pt x="393" y="341"/>
                                    </a:cubicBezTo>
                                    <a:cubicBezTo>
                                      <a:pt x="390" y="338"/>
                                      <a:pt x="386" y="336"/>
                                      <a:pt x="382" y="336"/>
                                    </a:cubicBezTo>
                                    <a:cubicBezTo>
                                      <a:pt x="325" y="336"/>
                                      <a:pt x="325" y="336"/>
                                      <a:pt x="325" y="336"/>
                                    </a:cubicBezTo>
                                    <a:cubicBezTo>
                                      <a:pt x="321" y="336"/>
                                      <a:pt x="316" y="334"/>
                                      <a:pt x="312" y="331"/>
                                    </a:cubicBezTo>
                                    <a:cubicBezTo>
                                      <a:pt x="307" y="328"/>
                                      <a:pt x="305" y="324"/>
                                      <a:pt x="305" y="318"/>
                                    </a:cubicBezTo>
                                    <a:cubicBezTo>
                                      <a:pt x="305" y="294"/>
                                      <a:pt x="305" y="294"/>
                                      <a:pt x="305" y="294"/>
                                    </a:cubicBezTo>
                                    <a:cubicBezTo>
                                      <a:pt x="305" y="285"/>
                                      <a:pt x="307" y="279"/>
                                      <a:pt x="310" y="277"/>
                                    </a:cubicBezTo>
                                    <a:cubicBezTo>
                                      <a:pt x="313" y="275"/>
                                      <a:pt x="318" y="274"/>
                                      <a:pt x="325" y="274"/>
                                    </a:cubicBezTo>
                                    <a:cubicBezTo>
                                      <a:pt x="335" y="274"/>
                                      <a:pt x="335" y="274"/>
                                      <a:pt x="335" y="274"/>
                                    </a:cubicBezTo>
                                    <a:cubicBezTo>
                                      <a:pt x="338" y="274"/>
                                      <a:pt x="341" y="274"/>
                                      <a:pt x="345" y="274"/>
                                    </a:cubicBezTo>
                                    <a:cubicBezTo>
                                      <a:pt x="349" y="275"/>
                                      <a:pt x="353" y="275"/>
                                      <a:pt x="358" y="275"/>
                                    </a:cubicBezTo>
                                    <a:cubicBezTo>
                                      <a:pt x="379" y="275"/>
                                      <a:pt x="379" y="275"/>
                                      <a:pt x="379" y="275"/>
                                    </a:cubicBezTo>
                                    <a:cubicBezTo>
                                      <a:pt x="385" y="275"/>
                                      <a:pt x="390" y="273"/>
                                      <a:pt x="393" y="271"/>
                                    </a:cubicBezTo>
                                    <a:cubicBezTo>
                                      <a:pt x="395" y="269"/>
                                      <a:pt x="397" y="265"/>
                                      <a:pt x="397" y="259"/>
                                    </a:cubicBezTo>
                                    <a:cubicBezTo>
                                      <a:pt x="397" y="238"/>
                                      <a:pt x="397" y="238"/>
                                      <a:pt x="397" y="238"/>
                                    </a:cubicBezTo>
                                    <a:cubicBezTo>
                                      <a:pt x="397" y="232"/>
                                      <a:pt x="398" y="228"/>
                                      <a:pt x="400" y="226"/>
                                    </a:cubicBezTo>
                                    <a:cubicBezTo>
                                      <a:pt x="402" y="225"/>
                                      <a:pt x="405" y="226"/>
                                      <a:pt x="410" y="230"/>
                                    </a:cubicBezTo>
                                    <a:cubicBezTo>
                                      <a:pt x="416" y="234"/>
                                      <a:pt x="422" y="239"/>
                                      <a:pt x="428" y="244"/>
                                    </a:cubicBezTo>
                                    <a:cubicBezTo>
                                      <a:pt x="435" y="250"/>
                                      <a:pt x="442" y="256"/>
                                      <a:pt x="450" y="261"/>
                                    </a:cubicBezTo>
                                    <a:cubicBezTo>
                                      <a:pt x="457" y="267"/>
                                      <a:pt x="464" y="273"/>
                                      <a:pt x="471" y="278"/>
                                    </a:cubicBezTo>
                                    <a:cubicBezTo>
                                      <a:pt x="478" y="284"/>
                                      <a:pt x="484" y="289"/>
                                      <a:pt x="490" y="293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0" y="293"/>
                                      <a:pt x="490" y="293"/>
                                      <a:pt x="490" y="2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82" name="文本框 382"/>
                            <wps:cNvSpPr txBox="1"/>
                            <wps:spPr>
                              <a:xfrm>
                                <a:off x="6299" y="4248"/>
                                <a:ext cx="1203" cy="8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工作：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66" name="任意多边形 16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8795" y="9002"/>
                                <a:ext cx="452" cy="3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723838" y="0"/>
                                  </a:cxn>
                                  <a:cxn ang="0">
                                    <a:pos x="30328726" y="0"/>
                                  </a:cxn>
                                  <a:cxn ang="0">
                                    <a:pos x="0" y="30196248"/>
                                  </a:cxn>
                                  <a:cxn ang="0">
                                    <a:pos x="0" y="220438354"/>
                                  </a:cxn>
                                  <a:cxn ang="0">
                                    <a:pos x="30328726" y="250634602"/>
                                  </a:cxn>
                                  <a:cxn ang="0">
                                    <a:pos x="342723838" y="250634602"/>
                                  </a:cxn>
                                  <a:cxn ang="0">
                                    <a:pos x="376085612" y="220438354"/>
                                  </a:cxn>
                                  <a:cxn ang="0">
                                    <a:pos x="376085612" y="30196248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12306309" y="132865928"/>
                                  </a:cxn>
                                  <a:cxn ang="0">
                                    <a:pos x="188043676" y="144945123"/>
                                  </a:cxn>
                                  <a:cxn ang="0">
                                    <a:pos x="163779302" y="132865928"/>
                                  </a:cxn>
                                  <a:cxn ang="0">
                                    <a:pos x="39427866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42275443"/>
                                  </a:cxn>
                                  <a:cxn ang="0">
                                    <a:pos x="121318388" y="126826330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136481881" y="144945123"/>
                                  </a:cxn>
                                  <a:cxn ang="0">
                                    <a:pos x="154680162" y="157024318"/>
                                  </a:cxn>
                                  <a:cxn ang="0">
                                    <a:pos x="188043676" y="169103514"/>
                                  </a:cxn>
                                  <a:cxn ang="0">
                                    <a:pos x="221405450" y="157024318"/>
                                  </a:cxn>
                                  <a:cxn ang="0">
                                    <a:pos x="236570683" y="144945123"/>
                                  </a:cxn>
                                  <a:cxn ang="0">
                                    <a:pos x="336657745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254767223" y="126826330"/>
                                  </a:cxn>
                                  <a:cxn ang="0">
                                    <a:pos x="351821237" y="42275443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7" name="任意多边形 16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9728" y="9022"/>
                                <a:ext cx="41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5239615"/>
                                  </a:cxn>
                                  <a:cxn ang="0">
                                    <a:pos x="70554995" y="91800084"/>
                                  </a:cxn>
                                  <a:cxn ang="0">
                                    <a:pos x="113338490" y="126878200"/>
                                  </a:cxn>
                                  <a:cxn ang="0">
                                    <a:pos x="156121986" y="91800084"/>
                                  </a:cxn>
                                  <a:cxn ang="0">
                                    <a:pos x="226676981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226676981" y="35824128"/>
                                  </a:cxn>
                                  <a:cxn ang="0">
                                    <a:pos x="226676981" y="141059338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35824128"/>
                                  </a:cxn>
                                  <a:cxn ang="0">
                                    <a:pos x="63800117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0" y="2164385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26676981" y="0"/>
                                  </a:cxn>
                                  <a:cxn ang="0">
                                    <a:pos x="226676981" y="21643852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8" name="任意多边形 16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0621" y="8779"/>
                                <a:ext cx="525" cy="5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065756" y="93564335"/>
                                  </a:cxn>
                                  <a:cxn ang="0">
                                    <a:pos x="80618237" y="93564335"/>
                                  </a:cxn>
                                  <a:cxn ang="0">
                                    <a:pos x="68021389" y="106208808"/>
                                  </a:cxn>
                                  <a:cxn ang="0">
                                    <a:pos x="68021389" y="179541987"/>
                                  </a:cxn>
                                  <a:cxn ang="0">
                                    <a:pos x="80618237" y="192186460"/>
                                  </a:cxn>
                                  <a:cxn ang="0">
                                    <a:pos x="204065756" y="192186460"/>
                                  </a:cxn>
                                  <a:cxn ang="0">
                                    <a:pos x="216662603" y="179541987"/>
                                  </a:cxn>
                                  <a:cxn ang="0">
                                    <a:pos x="216662603" y="106208808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08737703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96507647" y="103679913"/>
                                  </a:cxn>
                                  <a:cxn ang="0">
                                    <a:pos x="141083105" y="154254629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41083105" y="166899102"/>
                                  </a:cxn>
                                  <a:cxn ang="0">
                                    <a:pos x="161236474" y="149196840"/>
                                  </a:cxn>
                                  <a:cxn ang="0">
                                    <a:pos x="193988278" y="179541987"/>
                                  </a:cxn>
                                  <a:cxn ang="0">
                                    <a:pos x="88176345" y="179541987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204065756" y="108737703"/>
                                  </a:cxn>
                                  <a:cxn ang="0">
                                    <a:pos x="204065756" y="177013093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0" y="141611744"/>
                                  </a:cxn>
                                  <a:cxn ang="0">
                                    <a:pos x="141083105" y="0"/>
                                  </a:cxn>
                                  <a:cxn ang="0">
                                    <a:pos x="284683993" y="141611744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0077478" y="141611744"/>
                                  </a:cxn>
                                  <a:cxn ang="0">
                                    <a:pos x="141083105" y="275635218"/>
                                  </a:cxn>
                                  <a:cxn ang="0">
                                    <a:pos x="274606515" y="141611744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81" y="37"/>
                                    </a:move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29" y="37"/>
                                      <a:pt x="27" y="39"/>
                                      <a:pt x="27" y="42"/>
                                    </a:cubicBezTo>
                                    <a:cubicBezTo>
                                      <a:pt x="27" y="71"/>
                                      <a:pt x="27" y="71"/>
                                      <a:pt x="27" y="71"/>
                                    </a:cubicBezTo>
                                    <a:cubicBezTo>
                                      <a:pt x="27" y="73"/>
                                      <a:pt x="29" y="76"/>
                                      <a:pt x="32" y="76"/>
                                    </a:cubicBezTo>
                                    <a:cubicBezTo>
                                      <a:pt x="81" y="76"/>
                                      <a:pt x="81" y="76"/>
                                      <a:pt x="81" y="76"/>
                                    </a:cubicBezTo>
                                    <a:cubicBezTo>
                                      <a:pt x="84" y="76"/>
                                      <a:pt x="86" y="73"/>
                                      <a:pt x="86" y="71"/>
                                    </a:cubicBezTo>
                                    <a:cubicBezTo>
                                      <a:pt x="86" y="42"/>
                                      <a:pt x="86" y="42"/>
                                      <a:pt x="86" y="42"/>
                                    </a:cubicBezTo>
                                    <a:cubicBezTo>
                                      <a:pt x="86" y="39"/>
                                      <a:pt x="84" y="37"/>
                                      <a:pt x="81" y="37"/>
                                    </a:cubicBezTo>
                                    <a:cubicBezTo>
                                      <a:pt x="81" y="37"/>
                                      <a:pt x="81" y="37"/>
                                      <a:pt x="81" y="37"/>
                                    </a:cubicBezTo>
                                    <a:close/>
                                    <a:moveTo>
                                      <a:pt x="31" y="70"/>
                                    </a:moveTo>
                                    <a:cubicBezTo>
                                      <a:pt x="31" y="43"/>
                                      <a:pt x="31" y="43"/>
                                      <a:pt x="31" y="43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lose/>
                                    <a:moveTo>
                                      <a:pt x="35" y="41"/>
                                    </a:moveTo>
                                    <a:cubicBezTo>
                                      <a:pt x="78" y="41"/>
                                      <a:pt x="78" y="41"/>
                                      <a:pt x="78" y="41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lose/>
                                    <a:moveTo>
                                      <a:pt x="49" y="59"/>
                                    </a:moveTo>
                                    <a:cubicBezTo>
                                      <a:pt x="56" y="66"/>
                                      <a:pt x="56" y="66"/>
                                      <a:pt x="56" y="66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77" y="71"/>
                                      <a:pt x="77" y="71"/>
                                      <a:pt x="77" y="71"/>
                                    </a:cubicBezTo>
                                    <a:cubicBezTo>
                                      <a:pt x="35" y="71"/>
                                      <a:pt x="35" y="71"/>
                                      <a:pt x="35" y="71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lose/>
                                    <a:moveTo>
                                      <a:pt x="67" y="57"/>
                                    </a:move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81" y="43"/>
                                      <a:pt x="81" y="43"/>
                                      <a:pt x="81" y="43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lose/>
                                    <a:moveTo>
                                      <a:pt x="56" y="113"/>
                                    </a:moveTo>
                                    <a:cubicBezTo>
                                      <a:pt x="25" y="113"/>
                                      <a:pt x="0" y="87"/>
                                      <a:pt x="0" y="56"/>
                                    </a:cubicBezTo>
                                    <a:cubicBezTo>
                                      <a:pt x="0" y="25"/>
                                      <a:pt x="25" y="0"/>
                                      <a:pt x="56" y="0"/>
                                    </a:cubicBezTo>
                                    <a:cubicBezTo>
                                      <a:pt x="87" y="0"/>
                                      <a:pt x="113" y="25"/>
                                      <a:pt x="113" y="56"/>
                                    </a:cubicBezTo>
                                    <a:cubicBezTo>
                                      <a:pt x="113" y="87"/>
                                      <a:pt x="87" y="113"/>
                                      <a:pt x="56" y="113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27" y="4"/>
                                      <a:pt x="4" y="27"/>
                                      <a:pt x="4" y="56"/>
                                    </a:cubicBezTo>
                                    <a:cubicBezTo>
                                      <a:pt x="4" y="85"/>
                                      <a:pt x="27" y="109"/>
                                      <a:pt x="56" y="109"/>
                                    </a:cubicBezTo>
                                    <a:cubicBezTo>
                                      <a:pt x="85" y="109"/>
                                      <a:pt x="109" y="85"/>
                                      <a:pt x="109" y="56"/>
                                    </a:cubicBezTo>
                                    <a:cubicBezTo>
                                      <a:pt x="109" y="27"/>
                                      <a:pt x="85" y="4"/>
                                      <a:pt x="56" y="4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0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12542" y="9022"/>
                                <a:ext cx="427" cy="282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2" name="任意多边形 17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4394" y="8845"/>
                                <a:ext cx="459" cy="4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355" y="0"/>
                                  </a:cxn>
                                  <a:cxn ang="0">
                                    <a:pos x="0" y="136821355"/>
                                  </a:cxn>
                                  <a:cxn ang="0">
                                    <a:pos x="136821355" y="273642711"/>
                                  </a:cxn>
                                  <a:cxn ang="0">
                                    <a:pos x="273642711" y="136821355"/>
                                  </a:cxn>
                                  <a:cxn ang="0">
                                    <a:pos x="136821355" y="0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190158881" y="201753730"/>
                                  </a:cxn>
                                  <a:cxn ang="0">
                                    <a:pos x="81165468" y="201753730"/>
                                  </a:cxn>
                                  <a:cxn ang="0">
                                    <a:pos x="55655887" y="173925787"/>
                                  </a:cxn>
                                  <a:cxn ang="0">
                                    <a:pos x="55655887" y="102036806"/>
                                  </a:cxn>
                                  <a:cxn ang="0">
                                    <a:pos x="81165468" y="74208862"/>
                                  </a:cxn>
                                  <a:cxn ang="0">
                                    <a:pos x="190158881" y="74208862"/>
                                  </a:cxn>
                                  <a:cxn ang="0">
                                    <a:pos x="217986824" y="102036806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29864750" y="162330937"/>
                                  </a:cxn>
                                  <a:cxn ang="0">
                                    <a:pos x="136821355" y="164649299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55372811" y="150736087"/>
                                  </a:cxn>
                                  <a:cxn ang="0">
                                    <a:pos x="190158881" y="173925787"/>
                                  </a:cxn>
                                  <a:cxn ang="0">
                                    <a:pos x="166969181" y="136821355"/>
                                  </a:cxn>
                                  <a:cxn ang="0">
                                    <a:pos x="190158881" y="104355168"/>
                                  </a:cxn>
                                  <a:cxn ang="0">
                                    <a:pos x="136821355" y="143777961"/>
                                  </a:cxn>
                                  <a:cxn ang="0">
                                    <a:pos x="83483830" y="104355168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6" y="0"/>
                                      <a:pt x="0" y="27"/>
                                      <a:pt x="0" y="59"/>
                                    </a:cubicBezTo>
                                    <a:cubicBezTo>
                                      <a:pt x="0" y="92"/>
                                      <a:pt x="26" y="118"/>
                                      <a:pt x="59" y="118"/>
                                    </a:cubicBezTo>
                                    <a:cubicBezTo>
                                      <a:pt x="91" y="118"/>
                                      <a:pt x="118" y="92"/>
                                      <a:pt x="118" y="59"/>
                                    </a:cubicBezTo>
                                    <a:cubicBezTo>
                                      <a:pt x="118" y="27"/>
                                      <a:pt x="91" y="0"/>
                                      <a:pt x="59" y="0"/>
                                    </a:cubicBezTo>
                                    <a:close/>
                                    <a:moveTo>
                                      <a:pt x="94" y="75"/>
                                    </a:moveTo>
                                    <a:cubicBezTo>
                                      <a:pt x="94" y="83"/>
                                      <a:pt x="90" y="87"/>
                                      <a:pt x="82" y="87"/>
                                    </a:cubicBezTo>
                                    <a:cubicBezTo>
                                      <a:pt x="35" y="87"/>
                                      <a:pt x="35" y="87"/>
                                      <a:pt x="35" y="87"/>
                                    </a:cubicBezTo>
                                    <a:cubicBezTo>
                                      <a:pt x="27" y="87"/>
                                      <a:pt x="24" y="83"/>
                                      <a:pt x="24" y="75"/>
                                    </a:cubicBezTo>
                                    <a:cubicBezTo>
                                      <a:pt x="24" y="44"/>
                                      <a:pt x="24" y="44"/>
                                      <a:pt x="24" y="44"/>
                                    </a:cubicBezTo>
                                    <a:cubicBezTo>
                                      <a:pt x="24" y="36"/>
                                      <a:pt x="28" y="32"/>
                                      <a:pt x="35" y="32"/>
                                    </a:cubicBezTo>
                                    <a:cubicBezTo>
                                      <a:pt x="82" y="32"/>
                                      <a:pt x="82" y="32"/>
                                      <a:pt x="82" y="32"/>
                                    </a:cubicBezTo>
                                    <a:cubicBezTo>
                                      <a:pt x="90" y="32"/>
                                      <a:pt x="94" y="36"/>
                                      <a:pt x="94" y="44"/>
                                    </a:cubicBezTo>
                                    <a:cubicBezTo>
                                      <a:pt x="94" y="75"/>
                                      <a:pt x="94" y="75"/>
                                      <a:pt x="94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57" y="71"/>
                                      <a:pt x="58" y="71"/>
                                      <a:pt x="59" y="71"/>
                                    </a:cubicBezTo>
                                    <a:cubicBezTo>
                                      <a:pt x="60" y="71"/>
                                      <a:pt x="61" y="71"/>
                                      <a:pt x="62" y="70"/>
                                    </a:cubicBez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82" y="75"/>
                                      <a:pt x="82" y="75"/>
                                      <a:pt x="82" y="75"/>
                                    </a:cubicBezTo>
                                    <a:cubicBezTo>
                                      <a:pt x="72" y="59"/>
                                      <a:pt x="72" y="59"/>
                                      <a:pt x="72" y="59"/>
                                    </a:cubicBezTo>
                                    <a:cubicBezTo>
                                      <a:pt x="82" y="45"/>
                                      <a:pt x="82" y="45"/>
                                      <a:pt x="82" y="45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36" y="45"/>
                                      <a:pt x="36" y="45"/>
                                      <a:pt x="36" y="45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85" name="文本框 385"/>
                            <wps:cNvSpPr txBox="1"/>
                            <wps:spPr>
                              <a:xfrm>
                                <a:off x="6299" y="8665"/>
                                <a:ext cx="1203" cy="8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邮箱：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78" name="任意多边形 178"/>
                            <wps:cNvSpPr/>
                            <wps:spPr>
                              <a:xfrm>
                                <a:off x="16216" y="8911"/>
                                <a:ext cx="393" cy="39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48325" y="178374"/>
                                  </a:cxn>
                                  <a:cxn ang="0">
                                    <a:pos x="96088" y="135250"/>
                                  </a:cxn>
                                  <a:cxn ang="0">
                                    <a:pos x="125308" y="159052"/>
                                  </a:cxn>
                                  <a:cxn ang="0">
                                    <a:pos x="154247" y="135250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48325" y="168853"/>
                                  </a:cxn>
                                  <a:cxn ang="0">
                                    <a:pos x="48325" y="97167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58742" y="130770"/>
                                  </a:cxn>
                                  <a:cxn ang="0">
                                    <a:pos x="202010" y="97167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48325" y="87646"/>
                                  </a:cxn>
                                  <a:cxn ang="0">
                                    <a:pos x="48325" y="73085"/>
                                  </a:cxn>
                                  <a:cxn ang="0">
                                    <a:pos x="202010" y="73085"/>
                                  </a:cxn>
                                  <a:cxn ang="0">
                                    <a:pos x="202010" y="87646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19" y="637"/>
                                    </a:move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172" y="637"/>
                                      <a:pt x="172" y="637"/>
                                      <a:pt x="172" y="637"/>
                                    </a:cubicBezTo>
                                    <a:cubicBezTo>
                                      <a:pt x="342" y="483"/>
                                      <a:pt x="342" y="483"/>
                                      <a:pt x="342" y="483"/>
                                    </a:cubicBezTo>
                                    <a:cubicBezTo>
                                      <a:pt x="446" y="568"/>
                                      <a:pt x="446" y="568"/>
                                      <a:pt x="446" y="568"/>
                                    </a:cubicBezTo>
                                    <a:cubicBezTo>
                                      <a:pt x="549" y="483"/>
                                      <a:pt x="549" y="483"/>
                                      <a:pt x="549" y="483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lose/>
                                    <a:moveTo>
                                      <a:pt x="326" y="467"/>
                                    </a:move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172" y="603"/>
                                      <a:pt x="172" y="603"/>
                                      <a:pt x="172" y="603"/>
                                    </a:cubicBezTo>
                                    <a:cubicBezTo>
                                      <a:pt x="172" y="347"/>
                                      <a:pt x="172" y="347"/>
                                      <a:pt x="172" y="34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lose/>
                                    <a:moveTo>
                                      <a:pt x="719" y="603"/>
                                    </a:move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565" y="467"/>
                                      <a:pt x="565" y="467"/>
                                      <a:pt x="565" y="467"/>
                                    </a:cubicBezTo>
                                    <a:cubicBezTo>
                                      <a:pt x="719" y="347"/>
                                      <a:pt x="719" y="347"/>
                                      <a:pt x="719" y="347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172" y="313"/>
                                      <a:pt x="172" y="313"/>
                                      <a:pt x="172" y="313"/>
                                    </a:cubicBezTo>
                                    <a:cubicBezTo>
                                      <a:pt x="172" y="261"/>
                                      <a:pt x="172" y="261"/>
                                      <a:pt x="172" y="261"/>
                                    </a:cubicBezTo>
                                    <a:cubicBezTo>
                                      <a:pt x="719" y="261"/>
                                      <a:pt x="719" y="261"/>
                                      <a:pt x="719" y="261"/>
                                    </a:cubicBezTo>
                                    <a:cubicBezTo>
                                      <a:pt x="719" y="313"/>
                                      <a:pt x="719" y="313"/>
                                      <a:pt x="719" y="313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48" name="任意多边形 208"/>
                            <wps:cNvSpPr>
                              <a:spLocks noChangeAspect="1"/>
                            </wps:cNvSpPr>
                            <wps:spPr>
                              <a:xfrm>
                                <a:off x="15334" y="8926"/>
                                <a:ext cx="401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" y="108"/>
                                  </a:cxn>
                                  <a:cxn ang="0">
                                    <a:pos x="414" y="112"/>
                                  </a:cxn>
                                  <a:cxn ang="0">
                                    <a:pos x="414" y="0"/>
                                  </a:cxn>
                                  <a:cxn ang="0">
                                    <a:pos x="82" y="0"/>
                                  </a:cxn>
                                  <a:cxn ang="0">
                                    <a:pos x="82" y="112"/>
                                  </a:cxn>
                                  <a:cxn ang="0">
                                    <a:pos x="55" y="112"/>
                                  </a:cxn>
                                  <a:cxn ang="0">
                                    <a:pos x="0" y="171"/>
                                  </a:cxn>
                                  <a:cxn ang="0">
                                    <a:pos x="0" y="358"/>
                                  </a:cxn>
                                  <a:cxn ang="0">
                                    <a:pos x="29" y="358"/>
                                  </a:cxn>
                                  <a:cxn ang="0">
                                    <a:pos x="82" y="358"/>
                                  </a:cxn>
                                  <a:cxn ang="0">
                                    <a:pos x="82" y="471"/>
                                  </a:cxn>
                                  <a:cxn ang="0">
                                    <a:pos x="414" y="471"/>
                                  </a:cxn>
                                  <a:cxn ang="0">
                                    <a:pos x="414" y="358"/>
                                  </a:cxn>
                                  <a:cxn ang="0">
                                    <a:pos x="470" y="358"/>
                                  </a:cxn>
                                  <a:cxn ang="0">
                                    <a:pos x="500" y="358"/>
                                  </a:cxn>
                                  <a:cxn ang="0">
                                    <a:pos x="500" y="171"/>
                                  </a:cxn>
                                  <a:cxn ang="0">
                                    <a:pos x="436" y="108"/>
                                  </a:cxn>
                                  <a:cxn ang="0">
                                    <a:pos x="111" y="26"/>
                                  </a:cxn>
                                  <a:cxn ang="0">
                                    <a:pos x="388" y="26"/>
                                  </a:cxn>
                                  <a:cxn ang="0">
                                    <a:pos x="388" y="112"/>
                                  </a:cxn>
                                  <a:cxn ang="0">
                                    <a:pos x="111" y="112"/>
                                  </a:cxn>
                                  <a:cxn ang="0">
                                    <a:pos x="111" y="26"/>
                                  </a:cxn>
                                  <a:cxn ang="0">
                                    <a:pos x="388" y="444"/>
                                  </a:cxn>
                                  <a:cxn ang="0">
                                    <a:pos x="111" y="444"/>
                                  </a:cxn>
                                  <a:cxn ang="0">
                                    <a:pos x="111" y="332"/>
                                  </a:cxn>
                                  <a:cxn ang="0">
                                    <a:pos x="388" y="332"/>
                                  </a:cxn>
                                  <a:cxn ang="0">
                                    <a:pos x="388" y="444"/>
                                  </a:cxn>
                                  <a:cxn ang="0">
                                    <a:pos x="470" y="332"/>
                                  </a:cxn>
                                  <a:cxn ang="0">
                                    <a:pos x="414" y="332"/>
                                  </a:cxn>
                                  <a:cxn ang="0">
                                    <a:pos x="414" y="302"/>
                                  </a:cxn>
                                  <a:cxn ang="0">
                                    <a:pos x="82" y="302"/>
                                  </a:cxn>
                                  <a:cxn ang="0">
                                    <a:pos x="82" y="332"/>
                                  </a:cxn>
                                  <a:cxn ang="0">
                                    <a:pos x="29" y="332"/>
                                  </a:cxn>
                                  <a:cxn ang="0">
                                    <a:pos x="29" y="164"/>
                                  </a:cxn>
                                  <a:cxn ang="0">
                                    <a:pos x="55" y="138"/>
                                  </a:cxn>
                                  <a:cxn ang="0">
                                    <a:pos x="82" y="138"/>
                                  </a:cxn>
                                  <a:cxn ang="0">
                                    <a:pos x="414" y="138"/>
                                  </a:cxn>
                                  <a:cxn ang="0">
                                    <a:pos x="444" y="138"/>
                                  </a:cxn>
                                  <a:cxn ang="0">
                                    <a:pos x="470" y="164"/>
                                  </a:cxn>
                                  <a:cxn ang="0">
                                    <a:pos x="470" y="332"/>
                                  </a:cxn>
                                  <a:cxn ang="0">
                                    <a:pos x="250" y="190"/>
                                  </a:cxn>
                                  <a:cxn ang="0">
                                    <a:pos x="123" y="190"/>
                                  </a:cxn>
                                  <a:cxn ang="0">
                                    <a:pos x="108" y="205"/>
                                  </a:cxn>
                                  <a:cxn ang="0">
                                    <a:pos x="123" y="220"/>
                                  </a:cxn>
                                  <a:cxn ang="0">
                                    <a:pos x="250" y="220"/>
                                  </a:cxn>
                                  <a:cxn ang="0">
                                    <a:pos x="264" y="205"/>
                                  </a:cxn>
                                  <a:cxn ang="0">
                                    <a:pos x="250" y="190"/>
                                  </a:cxn>
                                  <a:cxn ang="0">
                                    <a:pos x="250" y="190"/>
                                  </a:cxn>
                                  <a:cxn ang="0">
                                    <a:pos x="250" y="190"/>
                                  </a:cxn>
                                </a:cxnLst>
                                <a:pathLst>
                                  <a:path w="134" h="126">
                                    <a:moveTo>
                                      <a:pt x="117" y="29"/>
                                    </a:moveTo>
                                    <a:cubicBezTo>
                                      <a:pt x="111" y="30"/>
                                      <a:pt x="111" y="30"/>
                                      <a:pt x="111" y="30"/>
                                    </a:cubicBezTo>
                                    <a:cubicBezTo>
                                      <a:pt x="111" y="0"/>
                                      <a:pt x="111" y="0"/>
                                      <a:pt x="111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2" y="30"/>
                                      <a:pt x="22" y="30"/>
                                      <a:pt x="22" y="30"/>
                                    </a:cubicBezTo>
                                    <a:cubicBezTo>
                                      <a:pt x="15" y="30"/>
                                      <a:pt x="15" y="30"/>
                                      <a:pt x="15" y="30"/>
                                    </a:cubicBezTo>
                                    <a:cubicBezTo>
                                      <a:pt x="6" y="30"/>
                                      <a:pt x="0" y="37"/>
                                      <a:pt x="0" y="46"/>
                                    </a:cubicBezTo>
                                    <a:cubicBezTo>
                                      <a:pt x="0" y="96"/>
                                      <a:pt x="0" y="96"/>
                                      <a:pt x="0" y="96"/>
                                    </a:cubicBezTo>
                                    <a:cubicBezTo>
                                      <a:pt x="8" y="96"/>
                                      <a:pt x="8" y="96"/>
                                      <a:pt x="8" y="96"/>
                                    </a:cubicBezTo>
                                    <a:cubicBezTo>
                                      <a:pt x="22" y="96"/>
                                      <a:pt x="22" y="96"/>
                                      <a:pt x="22" y="96"/>
                                    </a:cubicBezTo>
                                    <a:cubicBezTo>
                                      <a:pt x="22" y="126"/>
                                      <a:pt x="22" y="126"/>
                                      <a:pt x="22" y="126"/>
                                    </a:cubicBezTo>
                                    <a:cubicBezTo>
                                      <a:pt x="111" y="126"/>
                                      <a:pt x="111" y="126"/>
                                      <a:pt x="111" y="126"/>
                                    </a:cubicBezTo>
                                    <a:cubicBezTo>
                                      <a:pt x="111" y="96"/>
                                      <a:pt x="111" y="96"/>
                                      <a:pt x="111" y="96"/>
                                    </a:cubicBezTo>
                                    <a:cubicBezTo>
                                      <a:pt x="126" y="96"/>
                                      <a:pt x="126" y="96"/>
                                      <a:pt x="126" y="96"/>
                                    </a:cubicBezTo>
                                    <a:cubicBezTo>
                                      <a:pt x="134" y="96"/>
                                      <a:pt x="134" y="96"/>
                                      <a:pt x="134" y="96"/>
                                    </a:cubicBezTo>
                                    <a:cubicBezTo>
                                      <a:pt x="134" y="46"/>
                                      <a:pt x="134" y="46"/>
                                      <a:pt x="134" y="46"/>
                                    </a:cubicBezTo>
                                    <a:cubicBezTo>
                                      <a:pt x="134" y="37"/>
                                      <a:pt x="126" y="29"/>
                                      <a:pt x="117" y="29"/>
                                    </a:cubicBezTo>
                                    <a:close/>
                                    <a:moveTo>
                                      <a:pt x="30" y="7"/>
                                    </a:moveTo>
                                    <a:cubicBezTo>
                                      <a:pt x="104" y="7"/>
                                      <a:pt x="104" y="7"/>
                                      <a:pt x="104" y="7"/>
                                    </a:cubicBezTo>
                                    <a:cubicBezTo>
                                      <a:pt x="104" y="30"/>
                                      <a:pt x="104" y="30"/>
                                      <a:pt x="104" y="30"/>
                                    </a:cubicBezTo>
                                    <a:cubicBezTo>
                                      <a:pt x="30" y="30"/>
                                      <a:pt x="30" y="30"/>
                                      <a:pt x="30" y="30"/>
                                    </a:cubicBezTo>
                                    <a:cubicBezTo>
                                      <a:pt x="30" y="7"/>
                                      <a:pt x="30" y="7"/>
                                      <a:pt x="30" y="7"/>
                                    </a:cubicBezTo>
                                    <a:close/>
                                    <a:moveTo>
                                      <a:pt x="104" y="119"/>
                                    </a:moveTo>
                                    <a:cubicBezTo>
                                      <a:pt x="30" y="119"/>
                                      <a:pt x="30" y="119"/>
                                      <a:pt x="30" y="119"/>
                                    </a:cubicBezTo>
                                    <a:cubicBezTo>
                                      <a:pt x="30" y="89"/>
                                      <a:pt x="30" y="89"/>
                                      <a:pt x="30" y="89"/>
                                    </a:cubicBezTo>
                                    <a:cubicBezTo>
                                      <a:pt x="104" y="89"/>
                                      <a:pt x="104" y="89"/>
                                      <a:pt x="104" y="89"/>
                                    </a:cubicBezTo>
                                    <a:cubicBezTo>
                                      <a:pt x="104" y="119"/>
                                      <a:pt x="104" y="119"/>
                                      <a:pt x="104" y="119"/>
                                    </a:cubicBezTo>
                                    <a:close/>
                                    <a:moveTo>
                                      <a:pt x="126" y="89"/>
                                    </a:moveTo>
                                    <a:cubicBezTo>
                                      <a:pt x="111" y="89"/>
                                      <a:pt x="111" y="89"/>
                                      <a:pt x="111" y="89"/>
                                    </a:cubicBezTo>
                                    <a:cubicBezTo>
                                      <a:pt x="111" y="81"/>
                                      <a:pt x="111" y="81"/>
                                      <a:pt x="111" y="81"/>
                                    </a:cubicBezTo>
                                    <a:cubicBezTo>
                                      <a:pt x="22" y="81"/>
                                      <a:pt x="22" y="81"/>
                                      <a:pt x="22" y="81"/>
                                    </a:cubicBezTo>
                                    <a:cubicBezTo>
                                      <a:pt x="22" y="89"/>
                                      <a:pt x="22" y="89"/>
                                      <a:pt x="22" y="89"/>
                                    </a:cubicBezTo>
                                    <a:cubicBezTo>
                                      <a:pt x="8" y="89"/>
                                      <a:pt x="8" y="89"/>
                                      <a:pt x="8" y="89"/>
                                    </a:cubicBezTo>
                                    <a:cubicBezTo>
                                      <a:pt x="8" y="44"/>
                                      <a:pt x="8" y="44"/>
                                      <a:pt x="8" y="44"/>
                                    </a:cubicBezTo>
                                    <a:cubicBezTo>
                                      <a:pt x="8" y="40"/>
                                      <a:pt x="10" y="37"/>
                                      <a:pt x="15" y="37"/>
                                    </a:cubicBezTo>
                                    <a:cubicBezTo>
                                      <a:pt x="22" y="37"/>
                                      <a:pt x="22" y="37"/>
                                      <a:pt x="22" y="37"/>
                                    </a:cubicBezTo>
                                    <a:cubicBezTo>
                                      <a:pt x="111" y="37"/>
                                      <a:pt x="111" y="37"/>
                                      <a:pt x="111" y="37"/>
                                    </a:cubicBezTo>
                                    <a:cubicBezTo>
                                      <a:pt x="119" y="37"/>
                                      <a:pt x="119" y="37"/>
                                      <a:pt x="119" y="37"/>
                                    </a:cubicBezTo>
                                    <a:cubicBezTo>
                                      <a:pt x="123" y="37"/>
                                      <a:pt x="126" y="40"/>
                                      <a:pt x="126" y="44"/>
                                    </a:cubicBezTo>
                                    <a:cubicBezTo>
                                      <a:pt x="126" y="89"/>
                                      <a:pt x="126" y="89"/>
                                      <a:pt x="126" y="89"/>
                                    </a:cubicBezTo>
                                    <a:close/>
                                    <a:moveTo>
                                      <a:pt x="67" y="51"/>
                                    </a:moveTo>
                                    <a:cubicBezTo>
                                      <a:pt x="33" y="51"/>
                                      <a:pt x="33" y="51"/>
                                      <a:pt x="33" y="51"/>
                                    </a:cubicBezTo>
                                    <a:cubicBezTo>
                                      <a:pt x="31" y="51"/>
                                      <a:pt x="29" y="53"/>
                                      <a:pt x="29" y="55"/>
                                    </a:cubicBezTo>
                                    <a:cubicBezTo>
                                      <a:pt x="29" y="57"/>
                                      <a:pt x="31" y="59"/>
                                      <a:pt x="33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9" y="59"/>
                                      <a:pt x="71" y="57"/>
                                      <a:pt x="71" y="55"/>
                                    </a:cubicBezTo>
                                    <a:cubicBezTo>
                                      <a:pt x="71" y="53"/>
                                      <a:pt x="69" y="51"/>
                                      <a:pt x="67" y="51"/>
                                    </a:cubicBezTo>
                                    <a:close/>
                                    <a:moveTo>
                                      <a:pt x="67" y="51"/>
                                    </a:moveTo>
                                    <a:cubicBezTo>
                                      <a:pt x="67" y="51"/>
                                      <a:pt x="67" y="51"/>
                                      <a:pt x="67" y="5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71" name="任意多边形 176"/>
                            <wps:cNvSpPr>
                              <a:spLocks noChangeAspect="1"/>
                            </wps:cNvSpPr>
                            <wps:spPr>
                              <a:xfrm>
                                <a:off x="11627" y="8961"/>
                                <a:ext cx="434" cy="34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1" y="1"/>
                                  </a:cxn>
                                  <a:cxn ang="0">
                                    <a:pos x="1" y="1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606559" h="436964">
                                    <a:moveTo>
                                      <a:pt x="0" y="98549"/>
                                    </a:moveTo>
                                    <a:lnTo>
                                      <a:pt x="296815" y="248835"/>
                                    </a:lnTo>
                                    <a:lnTo>
                                      <a:pt x="606559" y="99699"/>
                                    </a:lnTo>
                                    <a:lnTo>
                                      <a:pt x="606559" y="367011"/>
                                    </a:lnTo>
                                    <a:cubicBezTo>
                                      <a:pt x="606559" y="405645"/>
                                      <a:pt x="575240" y="436964"/>
                                      <a:pt x="536606" y="436964"/>
                                    </a:cubicBezTo>
                                    <a:lnTo>
                                      <a:pt x="69953" y="436964"/>
                                    </a:lnTo>
                                    <a:cubicBezTo>
                                      <a:pt x="31319" y="436964"/>
                                      <a:pt x="0" y="405645"/>
                                      <a:pt x="0" y="367011"/>
                                    </a:cubicBezTo>
                                    <a:lnTo>
                                      <a:pt x="0" y="98549"/>
                                    </a:lnTo>
                                    <a:close/>
                                    <a:moveTo>
                                      <a:pt x="69953" y="0"/>
                                    </a:moveTo>
                                    <a:lnTo>
                                      <a:pt x="536606" y="0"/>
                                    </a:lnTo>
                                    <a:cubicBezTo>
                                      <a:pt x="575240" y="0"/>
                                      <a:pt x="606559" y="31319"/>
                                      <a:pt x="606559" y="69953"/>
                                    </a:cubicBezTo>
                                    <a:lnTo>
                                      <a:pt x="606559" y="82447"/>
                                    </a:lnTo>
                                    <a:lnTo>
                                      <a:pt x="296815" y="231583"/>
                                    </a:lnTo>
                                    <a:lnTo>
                                      <a:pt x="0" y="81297"/>
                                    </a:lnTo>
                                    <a:lnTo>
                                      <a:pt x="0" y="69953"/>
                                    </a:lnTo>
                                    <a:cubicBezTo>
                                      <a:pt x="0" y="31319"/>
                                      <a:pt x="31319" y="0"/>
                                      <a:pt x="6995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27" name="任意多边形 127"/>
                            <wps:cNvSpPr>
                              <a:spLocks noChangeAspect="1"/>
                            </wps:cNvSpPr>
                            <wps:spPr>
                              <a:xfrm>
                                <a:off x="15090" y="3070"/>
                                <a:ext cx="425" cy="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27" y="0"/>
                                  </a:cxn>
                                  <a:cxn ang="0">
                                    <a:pos x="0" y="252463"/>
                                  </a:cxn>
                                  <a:cxn ang="0">
                                    <a:pos x="46397" y="287338"/>
                                  </a:cxn>
                                  <a:cxn ang="0">
                                    <a:pos x="54003" y="287338"/>
                                  </a:cxn>
                                  <a:cxn ang="0">
                                    <a:pos x="58567" y="287338"/>
                                  </a:cxn>
                                  <a:cxn ang="0">
                                    <a:pos x="197759" y="287338"/>
                                  </a:cxn>
                                  <a:cxn ang="0">
                                    <a:pos x="203844" y="287338"/>
                                  </a:cxn>
                                  <a:cxn ang="0">
                                    <a:pos x="208407" y="287338"/>
                                  </a:cxn>
                                  <a:cxn ang="0">
                                    <a:pos x="382588" y="252463"/>
                                  </a:cxn>
                                  <a:cxn ang="0">
                                    <a:pos x="348360" y="0"/>
                                  </a:cxn>
                                  <a:cxn ang="0">
                                    <a:pos x="202322" y="263077"/>
                                  </a:cxn>
                                  <a:cxn ang="0">
                                    <a:pos x="201562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42594" y="262319"/>
                                  </a:cxn>
                                  <a:cxn ang="0">
                                    <a:pos x="127782" y="191811"/>
                                  </a:cxn>
                                  <a:cxn ang="0">
                                    <a:pos x="213732" y="262319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238071" y="263077"/>
                                  </a:cxn>
                                  <a:cxn ang="0">
                                    <a:pos x="211450" y="201667"/>
                                  </a:cxn>
                                  <a:cxn ang="0">
                                    <a:pos x="44876" y="201667"/>
                                  </a:cxn>
                                  <a:cxn ang="0">
                                    <a:pos x="23578" y="34874"/>
                                  </a:cxn>
                                  <a:cxn ang="0">
                                    <a:pos x="348360" y="24260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71497" y="104624"/>
                                  </a:cxn>
                                  <a:cxn ang="0">
                                    <a:pos x="185589" y="1046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128543" y="720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334669" y="47763"/>
                                  </a:cxn>
                                  <a:cxn ang="0">
                                    <a:pos x="216013" y="72024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334669" y="119787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288272" y="143289"/>
                                  </a:cxn>
                                  <a:cxn ang="0">
                                    <a:pos x="216013" y="167550"/>
                                  </a:cxn>
                                  <a:cxn ang="0">
                                    <a:pos x="216013" y="143289"/>
                                  </a:cxn>
                                </a:cxnLst>
                                <a:pathLst>
                                  <a:path w="503" h="379">
                                    <a:moveTo>
                                      <a:pt x="458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20" y="0"/>
                                      <a:pt x="0" y="21"/>
                                      <a:pt x="0" y="46"/>
                                    </a:cubicBezTo>
                                    <a:cubicBezTo>
                                      <a:pt x="0" y="333"/>
                                      <a:pt x="0" y="333"/>
                                      <a:pt x="0" y="333"/>
                                    </a:cubicBezTo>
                                    <a:cubicBezTo>
                                      <a:pt x="0" y="358"/>
                                      <a:pt x="20" y="379"/>
                                      <a:pt x="45" y="379"/>
                                    </a:cubicBezTo>
                                    <a:cubicBezTo>
                                      <a:pt x="61" y="379"/>
                                      <a:pt x="61" y="379"/>
                                      <a:pt x="61" y="379"/>
                                    </a:cubicBezTo>
                                    <a:cubicBezTo>
                                      <a:pt x="63" y="379"/>
                                      <a:pt x="65" y="379"/>
                                      <a:pt x="66" y="379"/>
                                    </a:cubicBezTo>
                                    <a:cubicBezTo>
                                      <a:pt x="68" y="379"/>
                                      <a:pt x="70" y="379"/>
                                      <a:pt x="71" y="379"/>
                                    </a:cubicBezTo>
                                    <a:cubicBezTo>
                                      <a:pt x="72" y="379"/>
                                      <a:pt x="73" y="379"/>
                                      <a:pt x="74" y="379"/>
                                    </a:cubicBezTo>
                                    <a:cubicBezTo>
                                      <a:pt x="75" y="379"/>
                                      <a:pt x="76" y="379"/>
                                      <a:pt x="77" y="379"/>
                                    </a:cubicBezTo>
                                    <a:cubicBezTo>
                                      <a:pt x="257" y="379"/>
                                      <a:pt x="257" y="379"/>
                                      <a:pt x="257" y="379"/>
                                    </a:cubicBezTo>
                                    <a:cubicBezTo>
                                      <a:pt x="258" y="379"/>
                                      <a:pt x="259" y="379"/>
                                      <a:pt x="260" y="379"/>
                                    </a:cubicBezTo>
                                    <a:cubicBezTo>
                                      <a:pt x="262" y="379"/>
                                      <a:pt x="264" y="379"/>
                                      <a:pt x="266" y="379"/>
                                    </a:cubicBezTo>
                                    <a:cubicBezTo>
                                      <a:pt x="268" y="379"/>
                                      <a:pt x="268" y="379"/>
                                      <a:pt x="268" y="379"/>
                                    </a:cubicBezTo>
                                    <a:cubicBezTo>
                                      <a:pt x="269" y="379"/>
                                      <a:pt x="269" y="379"/>
                                      <a:pt x="269" y="379"/>
                                    </a:cubicBezTo>
                                    <a:cubicBezTo>
                                      <a:pt x="270" y="379"/>
                                      <a:pt x="272" y="379"/>
                                      <a:pt x="274" y="379"/>
                                    </a:cubicBezTo>
                                    <a:cubicBezTo>
                                      <a:pt x="458" y="379"/>
                                      <a:pt x="458" y="379"/>
                                      <a:pt x="458" y="379"/>
                                    </a:cubicBezTo>
                                    <a:cubicBezTo>
                                      <a:pt x="483" y="379"/>
                                      <a:pt x="503" y="358"/>
                                      <a:pt x="503" y="333"/>
                                    </a:cubicBezTo>
                                    <a:cubicBezTo>
                                      <a:pt x="503" y="46"/>
                                      <a:pt x="503" y="46"/>
                                      <a:pt x="503" y="46"/>
                                    </a:cubicBezTo>
                                    <a:cubicBezTo>
                                      <a:pt x="503" y="21"/>
                                      <a:pt x="483" y="0"/>
                                      <a:pt x="458" y="0"/>
                                    </a:cubicBezTo>
                                    <a:close/>
                                    <a:moveTo>
                                      <a:pt x="273" y="347"/>
                                    </a:moveTo>
                                    <a:cubicBezTo>
                                      <a:pt x="266" y="347"/>
                                      <a:pt x="266" y="347"/>
                                      <a:pt x="266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72" y="347"/>
                                      <a:pt x="72" y="347"/>
                                      <a:pt x="72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62" y="347"/>
                                      <a:pt x="62" y="347"/>
                                      <a:pt x="62" y="347"/>
                                    </a:cubicBezTo>
                                    <a:cubicBezTo>
                                      <a:pt x="59" y="347"/>
                                      <a:pt x="57" y="346"/>
                                      <a:pt x="56" y="346"/>
                                    </a:cubicBezTo>
                                    <a:cubicBezTo>
                                      <a:pt x="57" y="330"/>
                                      <a:pt x="64" y="307"/>
                                      <a:pt x="82" y="288"/>
                                    </a:cubicBezTo>
                                    <a:cubicBezTo>
                                      <a:pt x="97" y="272"/>
                                      <a:pt x="124" y="253"/>
                                      <a:pt x="168" y="253"/>
                                    </a:cubicBezTo>
                                    <a:cubicBezTo>
                                      <a:pt x="213" y="253"/>
                                      <a:pt x="240" y="272"/>
                                      <a:pt x="254" y="288"/>
                                    </a:cubicBezTo>
                                    <a:cubicBezTo>
                                      <a:pt x="273" y="307"/>
                                      <a:pt x="280" y="330"/>
                                      <a:pt x="281" y="346"/>
                                    </a:cubicBezTo>
                                    <a:cubicBezTo>
                                      <a:pt x="279" y="346"/>
                                      <a:pt x="276" y="347"/>
                                      <a:pt x="273" y="347"/>
                                    </a:cubicBezTo>
                                    <a:close/>
                                    <a:moveTo>
                                      <a:pt x="472" y="333"/>
                                    </a:moveTo>
                                    <a:cubicBezTo>
                                      <a:pt x="472" y="341"/>
                                      <a:pt x="466" y="347"/>
                                      <a:pt x="458" y="347"/>
                                    </a:cubicBezTo>
                                    <a:cubicBezTo>
                                      <a:pt x="313" y="347"/>
                                      <a:pt x="313" y="347"/>
                                      <a:pt x="313" y="347"/>
                                    </a:cubicBezTo>
                                    <a:cubicBezTo>
                                      <a:pt x="313" y="334"/>
                                      <a:pt x="310" y="321"/>
                                      <a:pt x="304" y="308"/>
                                    </a:cubicBezTo>
                                    <a:cubicBezTo>
                                      <a:pt x="298" y="293"/>
                                      <a:pt x="289" y="278"/>
                                      <a:pt x="278" y="266"/>
                                    </a:cubicBezTo>
                                    <a:cubicBezTo>
                                      <a:pt x="258" y="246"/>
                                      <a:pt x="224" y="221"/>
                                      <a:pt x="168" y="221"/>
                                    </a:cubicBezTo>
                                    <a:cubicBezTo>
                                      <a:pt x="112" y="221"/>
                                      <a:pt x="78" y="246"/>
                                      <a:pt x="59" y="266"/>
                                    </a:cubicBezTo>
                                    <a:cubicBezTo>
                                      <a:pt x="47" y="280"/>
                                      <a:pt x="37" y="295"/>
                                      <a:pt x="31" y="312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31" y="38"/>
                                      <a:pt x="37" y="32"/>
                                      <a:pt x="45" y="32"/>
                                    </a:cubicBezTo>
                                    <a:cubicBezTo>
                                      <a:pt x="458" y="32"/>
                                      <a:pt x="458" y="32"/>
                                      <a:pt x="458" y="32"/>
                                    </a:cubicBezTo>
                                    <a:cubicBezTo>
                                      <a:pt x="466" y="32"/>
                                      <a:pt x="472" y="38"/>
                                      <a:pt x="472" y="46"/>
                                    </a:cubicBezTo>
                                    <a:cubicBezTo>
                                      <a:pt x="472" y="333"/>
                                      <a:pt x="472" y="333"/>
                                      <a:pt x="472" y="333"/>
                                    </a:cubicBezTo>
                                    <a:close/>
                                    <a:moveTo>
                                      <a:pt x="169" y="64"/>
                                    </a:moveTo>
                                    <a:cubicBezTo>
                                      <a:pt x="128" y="64"/>
                                      <a:pt x="94" y="97"/>
                                      <a:pt x="94" y="138"/>
                                    </a:cubicBezTo>
                                    <a:cubicBezTo>
                                      <a:pt x="94" y="180"/>
                                      <a:pt x="128" y="213"/>
                                      <a:pt x="169" y="213"/>
                                    </a:cubicBezTo>
                                    <a:cubicBezTo>
                                      <a:pt x="210" y="213"/>
                                      <a:pt x="244" y="180"/>
                                      <a:pt x="244" y="138"/>
                                    </a:cubicBezTo>
                                    <a:cubicBezTo>
                                      <a:pt x="244" y="97"/>
                                      <a:pt x="210" y="64"/>
                                      <a:pt x="169" y="64"/>
                                    </a:cubicBezTo>
                                    <a:close/>
                                    <a:moveTo>
                                      <a:pt x="169" y="182"/>
                                    </a:moveTo>
                                    <a:cubicBezTo>
                                      <a:pt x="145" y="182"/>
                                      <a:pt x="126" y="162"/>
                                      <a:pt x="126" y="138"/>
                                    </a:cubicBezTo>
                                    <a:cubicBezTo>
                                      <a:pt x="126" y="114"/>
                                      <a:pt x="145" y="95"/>
                                      <a:pt x="169" y="95"/>
                                    </a:cubicBezTo>
                                    <a:cubicBezTo>
                                      <a:pt x="193" y="95"/>
                                      <a:pt x="212" y="114"/>
                                      <a:pt x="212" y="138"/>
                                    </a:cubicBezTo>
                                    <a:cubicBezTo>
                                      <a:pt x="212" y="162"/>
                                      <a:pt x="193" y="182"/>
                                      <a:pt x="169" y="182"/>
                                    </a:cubicBezTo>
                                    <a:close/>
                                    <a:moveTo>
                                      <a:pt x="284" y="63"/>
                                    </a:moveTo>
                                    <a:cubicBezTo>
                                      <a:pt x="440" y="63"/>
                                      <a:pt x="440" y="63"/>
                                      <a:pt x="440" y="63"/>
                                    </a:cubicBezTo>
                                    <a:cubicBezTo>
                                      <a:pt x="440" y="95"/>
                                      <a:pt x="440" y="95"/>
                                      <a:pt x="440" y="95"/>
                                    </a:cubicBezTo>
                                    <a:cubicBezTo>
                                      <a:pt x="284" y="95"/>
                                      <a:pt x="284" y="95"/>
                                      <a:pt x="284" y="95"/>
                                    </a:cubicBezTo>
                                    <a:cubicBezTo>
                                      <a:pt x="284" y="63"/>
                                      <a:pt x="284" y="63"/>
                                      <a:pt x="284" y="63"/>
                                    </a:cubicBezTo>
                                    <a:close/>
                                    <a:moveTo>
                                      <a:pt x="284" y="126"/>
                                    </a:moveTo>
                                    <a:cubicBezTo>
                                      <a:pt x="440" y="126"/>
                                      <a:pt x="440" y="126"/>
                                      <a:pt x="440" y="126"/>
                                    </a:cubicBezTo>
                                    <a:cubicBezTo>
                                      <a:pt x="440" y="158"/>
                                      <a:pt x="440" y="158"/>
                                      <a:pt x="440" y="158"/>
                                    </a:cubicBezTo>
                                    <a:cubicBezTo>
                                      <a:pt x="284" y="158"/>
                                      <a:pt x="284" y="158"/>
                                      <a:pt x="284" y="158"/>
                                    </a:cubicBezTo>
                                    <a:cubicBezTo>
                                      <a:pt x="284" y="126"/>
                                      <a:pt x="284" y="126"/>
                                      <a:pt x="284" y="126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379" y="189"/>
                                      <a:pt x="379" y="189"/>
                                      <a:pt x="379" y="189"/>
                                    </a:cubicBezTo>
                                    <a:cubicBezTo>
                                      <a:pt x="379" y="221"/>
                                      <a:pt x="379" y="221"/>
                                      <a:pt x="379" y="221"/>
                                    </a:cubicBezTo>
                                    <a:cubicBezTo>
                                      <a:pt x="284" y="221"/>
                                      <a:pt x="284" y="221"/>
                                      <a:pt x="284" y="221"/>
                                    </a:cubicBez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2" name="任意多边形 132"/>
                            <wps:cNvSpPr>
                              <a:spLocks noChangeAspect="1"/>
                            </wps:cNvSpPr>
                            <wps:spPr>
                              <a:xfrm>
                                <a:off x="14146" y="2994"/>
                                <a:ext cx="394" cy="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98290850" y="166950989"/>
                                  </a:cxn>
                                  <a:cxn ang="0">
                                    <a:pos x="472830525" y="166950989"/>
                                  </a:cxn>
                                  <a:cxn ang="0">
                                    <a:pos x="440095005" y="203245013"/>
                                  </a:cxn>
                                  <a:cxn ang="0">
                                    <a:pos x="425546520" y="225021809"/>
                                  </a:cxn>
                                  <a:cxn ang="0">
                                    <a:pos x="400086195" y="221391074"/>
                                  </a:cxn>
                                  <a:cxn ang="0">
                                    <a:pos x="294610155" y="166950989"/>
                                  </a:cxn>
                                  <a:cxn ang="0">
                                    <a:pos x="345528900" y="87105277"/>
                                  </a:cxn>
                                  <a:cxn ang="0">
                                    <a:pos x="174583725" y="87105277"/>
                                  </a:cxn>
                                  <a:cxn ang="0">
                                    <a:pos x="225504375" y="166950989"/>
                                  </a:cxn>
                                  <a:cxn ang="0">
                                    <a:pos x="130938270" y="203245013"/>
                                  </a:cxn>
                                  <a:cxn ang="0">
                                    <a:pos x="65469135" y="395601630"/>
                                  </a:cxn>
                                  <a:cxn ang="0">
                                    <a:pos x="7275195" y="515370197"/>
                                  </a:cxn>
                                  <a:cxn ang="0">
                                    <a:pos x="3636645" y="537146993"/>
                                  </a:cxn>
                                  <a:cxn ang="0">
                                    <a:pos x="501927495" y="548035390"/>
                                  </a:cxn>
                                  <a:cxn ang="0">
                                    <a:pos x="516475980" y="511741366"/>
                                  </a:cxn>
                                  <a:cxn ang="0">
                                    <a:pos x="432821715" y="406490027"/>
                                  </a:cxn>
                                  <a:cxn ang="0">
                                    <a:pos x="374625870" y="384713232"/>
                                  </a:cxn>
                                  <a:cxn ang="0">
                                    <a:pos x="385537710" y="355678774"/>
                                  </a:cxn>
                                  <a:cxn ang="0">
                                    <a:pos x="410998035" y="373824835"/>
                                  </a:cxn>
                                  <a:cxn ang="0">
                                    <a:pos x="505564140" y="290350291"/>
                                  </a:cxn>
                                  <a:cxn ang="0">
                                    <a:pos x="527387820" y="246796701"/>
                                  </a:cxn>
                                  <a:cxn ang="0">
                                    <a:pos x="494652300" y="166950989"/>
                                  </a:cxn>
                                  <a:cxn ang="0">
                                    <a:pos x="258237990" y="29034458"/>
                                  </a:cxn>
                                  <a:cxn ang="0">
                                    <a:pos x="287334960" y="137916531"/>
                                  </a:cxn>
                                  <a:cxn ang="0">
                                    <a:pos x="258237990" y="145174194"/>
                                  </a:cxn>
                                  <a:cxn ang="0">
                                    <a:pos x="236414310" y="141545362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141848205" y="482706908"/>
                                  </a:cxn>
                                  <a:cxn ang="0">
                                    <a:pos x="196405500" y="493595305"/>
                                  </a:cxn>
                                  <a:cxn ang="0">
                                    <a:pos x="218229180" y="417378425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494652300" y="250427435"/>
                                  </a:cxn>
                                  <a:cxn ang="0">
                                    <a:pos x="443731650" y="348419208"/>
                                  </a:cxn>
                                  <a:cxn ang="0">
                                    <a:pos x="407361390" y="337530810"/>
                                  </a:cxn>
                                  <a:cxn ang="0">
                                    <a:pos x="363715935" y="293979123"/>
                                  </a:cxn>
                                  <a:cxn ang="0">
                                    <a:pos x="341892255" y="304867520"/>
                                  </a:cxn>
                                  <a:cxn ang="0">
                                    <a:pos x="258237990" y="384713232"/>
                                  </a:cxn>
                                  <a:cxn ang="0">
                                    <a:pos x="181857015" y="377455569"/>
                                  </a:cxn>
                                  <a:cxn ang="0">
                                    <a:pos x="174583725" y="286719557"/>
                                  </a:cxn>
                                  <a:cxn ang="0">
                                    <a:pos x="138211560" y="366567171"/>
                                  </a:cxn>
                                  <a:cxn ang="0">
                                    <a:pos x="200044050" y="457301281"/>
                                  </a:cxn>
                                  <a:cxn ang="0">
                                    <a:pos x="170947080" y="468189678"/>
                                  </a:cxn>
                                  <a:cxn ang="0">
                                    <a:pos x="83654265" y="377455569"/>
                                  </a:cxn>
                                  <a:cxn ang="0">
                                    <a:pos x="152760045" y="221391074"/>
                                  </a:cxn>
                                  <a:cxn ang="0">
                                    <a:pos x="243689505" y="192356616"/>
                                  </a:cxn>
                                  <a:cxn ang="0">
                                    <a:pos x="232777665" y="344790376"/>
                                  </a:cxn>
                                  <a:cxn ang="0">
                                    <a:pos x="287334960" y="341161545"/>
                                  </a:cxn>
                                  <a:cxn ang="0">
                                    <a:pos x="276423120" y="192356616"/>
                                  </a:cxn>
                                  <a:cxn ang="0">
                                    <a:pos x="378264420" y="235910206"/>
                                  </a:cxn>
                                  <a:cxn ang="0">
                                    <a:pos x="410998035" y="279461894"/>
                                  </a:cxn>
                                  <a:cxn ang="0">
                                    <a:pos x="432821715" y="275833062"/>
                                  </a:cxn>
                                  <a:cxn ang="0">
                                    <a:pos x="451006845" y="239539038"/>
                                  </a:cxn>
                                  <a:cxn ang="0">
                                    <a:pos x="461918685" y="214133411"/>
                                  </a:cxn>
                                  <a:cxn ang="0">
                                    <a:pos x="480103815" y="192356616"/>
                                  </a:cxn>
                                  <a:cxn ang="0">
                                    <a:pos x="491015655" y="192356616"/>
                                  </a:cxn>
                                  <a:cxn ang="0">
                                    <a:pos x="501927495" y="235910206"/>
                                  </a:cxn>
                                </a:cxnLst>
                                <a:pathLst>
                                  <a:path w="150" h="151">
                                    <a:moveTo>
                                      <a:pt x="136" y="46"/>
                                    </a:moveTo>
                                    <a:cubicBezTo>
                                      <a:pt x="137" y="46"/>
                                      <a:pt x="137" y="46"/>
                                      <a:pt x="137" y="46"/>
                                    </a:cubicBezTo>
                                    <a:cubicBezTo>
                                      <a:pt x="136" y="46"/>
                                      <a:pt x="136" y="46"/>
                                      <a:pt x="136" y="46"/>
                                    </a:cubicBezTo>
                                    <a:cubicBezTo>
                                      <a:pt x="134" y="45"/>
                                      <a:pt x="132" y="46"/>
                                      <a:pt x="130" y="46"/>
                                    </a:cubicBezTo>
                                    <a:cubicBezTo>
                                      <a:pt x="125" y="47"/>
                                      <a:pt x="123" y="52"/>
                                      <a:pt x="121" y="55"/>
                                    </a:cubicBezTo>
                                    <a:cubicBezTo>
                                      <a:pt x="121" y="56"/>
                                      <a:pt x="121" y="56"/>
                                      <a:pt x="121" y="56"/>
                                    </a:cubicBezTo>
                                    <a:cubicBezTo>
                                      <a:pt x="121" y="56"/>
                                      <a:pt x="119" y="60"/>
                                      <a:pt x="119" y="60"/>
                                    </a:cubicBezTo>
                                    <a:cubicBezTo>
                                      <a:pt x="117" y="62"/>
                                      <a:pt x="117" y="62"/>
                                      <a:pt x="117" y="62"/>
                                    </a:cubicBezTo>
                                    <a:cubicBezTo>
                                      <a:pt x="117" y="64"/>
                                      <a:pt x="116" y="65"/>
                                      <a:pt x="115" y="67"/>
                                    </a:cubicBezTo>
                                    <a:cubicBezTo>
                                      <a:pt x="114" y="65"/>
                                      <a:pt x="112" y="63"/>
                                      <a:pt x="110" y="61"/>
                                    </a:cubicBezTo>
                                    <a:cubicBezTo>
                                      <a:pt x="104" y="52"/>
                                      <a:pt x="99" y="47"/>
                                      <a:pt x="87" y="46"/>
                                    </a:cubicBezTo>
                                    <a:cubicBezTo>
                                      <a:pt x="85" y="46"/>
                                      <a:pt x="83" y="46"/>
                                      <a:pt x="81" y="46"/>
                                    </a:cubicBezTo>
                                    <a:cubicBezTo>
                                      <a:pt x="82" y="45"/>
                                      <a:pt x="82" y="45"/>
                                      <a:pt x="83" y="45"/>
                                    </a:cubicBezTo>
                                    <a:cubicBezTo>
                                      <a:pt x="91" y="40"/>
                                      <a:pt x="95" y="32"/>
                                      <a:pt x="95" y="24"/>
                                    </a:cubicBezTo>
                                    <a:cubicBezTo>
                                      <a:pt x="95" y="11"/>
                                      <a:pt x="85" y="0"/>
                                      <a:pt x="71" y="0"/>
                                    </a:cubicBezTo>
                                    <a:cubicBezTo>
                                      <a:pt x="58" y="0"/>
                                      <a:pt x="48" y="11"/>
                                      <a:pt x="48" y="24"/>
                                    </a:cubicBezTo>
                                    <a:cubicBezTo>
                                      <a:pt x="48" y="33"/>
                                      <a:pt x="53" y="42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0" y="46"/>
                                      <a:pt x="58" y="46"/>
                                      <a:pt x="55" y="47"/>
                                    </a:cubicBezTo>
                                    <a:cubicBezTo>
                                      <a:pt x="48" y="47"/>
                                      <a:pt x="41" y="49"/>
                                      <a:pt x="36" y="56"/>
                                    </a:cubicBezTo>
                                    <a:cubicBezTo>
                                      <a:pt x="29" y="68"/>
                                      <a:pt x="20" y="84"/>
                                      <a:pt x="16" y="93"/>
                                    </a:cubicBezTo>
                                    <a:cubicBezTo>
                                      <a:pt x="12" y="99"/>
                                      <a:pt x="13" y="103"/>
                                      <a:pt x="18" y="109"/>
                                    </a:cubicBezTo>
                                    <a:cubicBezTo>
                                      <a:pt x="18" y="109"/>
                                      <a:pt x="20" y="111"/>
                                      <a:pt x="23" y="115"/>
                                    </a:cubicBezTo>
                                    <a:cubicBezTo>
                                      <a:pt x="2" y="142"/>
                                      <a:pt x="2" y="142"/>
                                      <a:pt x="2" y="142"/>
                                    </a:cubicBezTo>
                                    <a:cubicBezTo>
                                      <a:pt x="2" y="141"/>
                                      <a:pt x="2" y="141"/>
                                      <a:pt x="2" y="141"/>
                                    </a:cubicBezTo>
                                    <a:cubicBezTo>
                                      <a:pt x="0" y="143"/>
                                      <a:pt x="0" y="145"/>
                                      <a:pt x="1" y="148"/>
                                    </a:cubicBezTo>
                                    <a:cubicBezTo>
                                      <a:pt x="2" y="150"/>
                                      <a:pt x="4" y="151"/>
                                      <a:pt x="6" y="151"/>
                                    </a:cubicBezTo>
                                    <a:cubicBezTo>
                                      <a:pt x="138" y="151"/>
                                      <a:pt x="138" y="151"/>
                                      <a:pt x="138" y="151"/>
                                    </a:cubicBezTo>
                                    <a:cubicBezTo>
                                      <a:pt x="141" y="151"/>
                                      <a:pt x="143" y="150"/>
                                      <a:pt x="144" y="148"/>
                                    </a:cubicBezTo>
                                    <a:cubicBezTo>
                                      <a:pt x="144" y="145"/>
                                      <a:pt x="144" y="143"/>
                                      <a:pt x="142" y="141"/>
                                    </a:cubicBezTo>
                                    <a:cubicBezTo>
                                      <a:pt x="143" y="142"/>
                                      <a:pt x="143" y="142"/>
                                      <a:pt x="143" y="142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16" y="108"/>
                                      <a:pt x="115" y="106"/>
                                      <a:pt x="109" y="106"/>
                                    </a:cubicBezTo>
                                    <a:cubicBezTo>
                                      <a:pt x="103" y="106"/>
                                      <a:pt x="103" y="106"/>
                                      <a:pt x="103" y="106"/>
                                    </a:cubicBezTo>
                                    <a:cubicBezTo>
                                      <a:pt x="102" y="102"/>
                                      <a:pt x="102" y="98"/>
                                      <a:pt x="102" y="93"/>
                                    </a:cubicBezTo>
                                    <a:cubicBezTo>
                                      <a:pt x="104" y="95"/>
                                      <a:pt x="105" y="97"/>
                                      <a:pt x="106" y="98"/>
                                    </a:cubicBezTo>
                                    <a:cubicBezTo>
                                      <a:pt x="107" y="99"/>
                                      <a:pt x="107" y="99"/>
                                      <a:pt x="107" y="99"/>
                                    </a:cubicBezTo>
                                    <a:cubicBezTo>
                                      <a:pt x="109" y="100"/>
                                      <a:pt x="110" y="102"/>
                                      <a:pt x="113" y="103"/>
                                    </a:cubicBezTo>
                                    <a:cubicBezTo>
                                      <a:pt x="117" y="105"/>
                                      <a:pt x="122" y="104"/>
                                      <a:pt x="126" y="102"/>
                                    </a:cubicBezTo>
                                    <a:cubicBezTo>
                                      <a:pt x="129" y="99"/>
                                      <a:pt x="131" y="97"/>
                                      <a:pt x="139" y="80"/>
                                    </a:cubicBezTo>
                                    <a:cubicBezTo>
                                      <a:pt x="139" y="80"/>
                                      <a:pt x="143" y="72"/>
                                      <a:pt x="143" y="72"/>
                                    </a:cubicBezTo>
                                    <a:cubicBezTo>
                                      <a:pt x="143" y="71"/>
                                      <a:pt x="144" y="69"/>
                                      <a:pt x="145" y="68"/>
                                    </a:cubicBezTo>
                                    <a:cubicBezTo>
                                      <a:pt x="146" y="64"/>
                                      <a:pt x="150" y="57"/>
                                      <a:pt x="145" y="51"/>
                                    </a:cubicBezTo>
                                    <a:cubicBezTo>
                                      <a:pt x="143" y="48"/>
                                      <a:pt x="140" y="46"/>
                                      <a:pt x="136" y="46"/>
                                    </a:cubicBez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15"/>
                                      <a:pt x="62" y="8"/>
                                      <a:pt x="71" y="8"/>
                                    </a:cubicBezTo>
                                    <a:cubicBezTo>
                                      <a:pt x="80" y="8"/>
                                      <a:pt x="88" y="15"/>
                                      <a:pt x="88" y="24"/>
                                    </a:cubicBezTo>
                                    <a:cubicBezTo>
                                      <a:pt x="88" y="30"/>
                                      <a:pt x="85" y="35"/>
                                      <a:pt x="79" y="38"/>
                                    </a:cubicBezTo>
                                    <a:cubicBezTo>
                                      <a:pt x="79" y="39"/>
                                      <a:pt x="78" y="39"/>
                                      <a:pt x="77" y="39"/>
                                    </a:cubicBezTo>
                                    <a:cubicBezTo>
                                      <a:pt x="75" y="40"/>
                                      <a:pt x="73" y="40"/>
                                      <a:pt x="71" y="40"/>
                                    </a:cubicBezTo>
                                    <a:cubicBezTo>
                                      <a:pt x="70" y="40"/>
                                      <a:pt x="69" y="40"/>
                                      <a:pt x="68" y="40"/>
                                    </a:cubicBezTo>
                                    <a:cubicBezTo>
                                      <a:pt x="67" y="40"/>
                                      <a:pt x="66" y="39"/>
                                      <a:pt x="65" y="39"/>
                                    </a:cubicBezTo>
                                    <a:cubicBezTo>
                                      <a:pt x="59" y="36"/>
                                      <a:pt x="55" y="30"/>
                                      <a:pt x="55" y="24"/>
                                    </a:cubicBezTo>
                                    <a:close/>
                                    <a:moveTo>
                                      <a:pt x="109" y="112"/>
                                    </a:moveTo>
                                    <a:cubicBezTo>
                                      <a:pt x="112" y="112"/>
                                      <a:pt x="112" y="112"/>
                                      <a:pt x="115" y="11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27" y="119"/>
                                      <a:pt x="27" y="119"/>
                                      <a:pt x="27" y="119"/>
                                    </a:cubicBezTo>
                                    <a:cubicBezTo>
                                      <a:pt x="33" y="126"/>
                                      <a:pt x="39" y="133"/>
                                      <a:pt x="39" y="133"/>
                                    </a:cubicBezTo>
                                    <a:cubicBezTo>
                                      <a:pt x="41" y="134"/>
                                      <a:pt x="42" y="136"/>
                                      <a:pt x="44" y="136"/>
                                    </a:cubicBezTo>
                                    <a:cubicBezTo>
                                      <a:pt x="47" y="138"/>
                                      <a:pt x="51" y="138"/>
                                      <a:pt x="54" y="136"/>
                                    </a:cubicBezTo>
                                    <a:cubicBezTo>
                                      <a:pt x="58" y="135"/>
                                      <a:pt x="60" y="132"/>
                                      <a:pt x="62" y="129"/>
                                    </a:cubicBezTo>
                                    <a:cubicBezTo>
                                      <a:pt x="63" y="124"/>
                                      <a:pt x="63" y="119"/>
                                      <a:pt x="60" y="115"/>
                                    </a:cubicBezTo>
                                    <a:cubicBezTo>
                                      <a:pt x="59" y="114"/>
                                      <a:pt x="58" y="113"/>
                                      <a:pt x="57" y="112"/>
                                    </a:cubicBezTo>
                                    <a:lnTo>
                                      <a:pt x="109" y="112"/>
                                    </a:lnTo>
                                    <a:close/>
                                    <a:moveTo>
                                      <a:pt x="138" y="65"/>
                                    </a:moveTo>
                                    <a:cubicBezTo>
                                      <a:pt x="137" y="66"/>
                                      <a:pt x="137" y="68"/>
                                      <a:pt x="136" y="69"/>
                                    </a:cubicBezTo>
                                    <a:cubicBezTo>
                                      <a:pt x="136" y="69"/>
                                      <a:pt x="132" y="77"/>
                                      <a:pt x="132" y="77"/>
                                    </a:cubicBezTo>
                                    <a:cubicBezTo>
                                      <a:pt x="125" y="93"/>
                                      <a:pt x="123" y="94"/>
                                      <a:pt x="122" y="96"/>
                                    </a:cubicBezTo>
                                    <a:cubicBezTo>
                                      <a:pt x="120" y="97"/>
                                      <a:pt x="118" y="97"/>
                                      <a:pt x="116" y="96"/>
                                    </a:cubicBezTo>
                                    <a:cubicBezTo>
                                      <a:pt x="115" y="96"/>
                                      <a:pt x="113" y="95"/>
                                      <a:pt x="112" y="93"/>
                                    </a:cubicBezTo>
                                    <a:cubicBezTo>
                                      <a:pt x="111" y="93"/>
                                      <a:pt x="111" y="93"/>
                                      <a:pt x="111" y="93"/>
                                    </a:cubicBezTo>
                                    <a:cubicBezTo>
                                      <a:pt x="109" y="90"/>
                                      <a:pt x="105" y="86"/>
                                      <a:pt x="100" y="81"/>
                                    </a:cubicBezTo>
                                    <a:cubicBezTo>
                                      <a:pt x="93" y="73"/>
                                      <a:pt x="93" y="73"/>
                                      <a:pt x="93" y="73"/>
                                    </a:cubicBezTo>
                                    <a:cubicBezTo>
                                      <a:pt x="94" y="84"/>
                                      <a:pt x="94" y="84"/>
                                      <a:pt x="94" y="84"/>
                                    </a:cubicBezTo>
                                    <a:cubicBezTo>
                                      <a:pt x="94" y="91"/>
                                      <a:pt x="95" y="99"/>
                                      <a:pt x="95" y="106"/>
                                    </a:cubicBezTo>
                                    <a:cubicBezTo>
                                      <a:pt x="71" y="106"/>
                                      <a:pt x="71" y="106"/>
                                      <a:pt x="71" y="106"/>
                                    </a:cubicBezTo>
                                    <a:cubicBezTo>
                                      <a:pt x="52" y="106"/>
                                      <a:pt x="52" y="106"/>
                                      <a:pt x="52" y="106"/>
                                    </a:cubicBezTo>
                                    <a:cubicBezTo>
                                      <a:pt x="51" y="106"/>
                                      <a:pt x="51" y="105"/>
                                      <a:pt x="50" y="104"/>
                                    </a:cubicBezTo>
                                    <a:cubicBezTo>
                                      <a:pt x="50" y="104"/>
                                      <a:pt x="49" y="103"/>
                                      <a:pt x="49" y="102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36" y="99"/>
                                      <a:pt x="36" y="99"/>
                                      <a:pt x="36" y="99"/>
                                    </a:cubicBezTo>
                                    <a:cubicBezTo>
                                      <a:pt x="38" y="101"/>
                                      <a:pt x="38" y="101"/>
                                      <a:pt x="38" y="101"/>
                                    </a:cubicBezTo>
                                    <a:cubicBezTo>
                                      <a:pt x="38" y="101"/>
                                      <a:pt x="48" y="113"/>
                                      <a:pt x="54" y="120"/>
                                    </a:cubicBezTo>
                                    <a:cubicBezTo>
                                      <a:pt x="55" y="122"/>
                                      <a:pt x="56" y="124"/>
                                      <a:pt x="55" y="126"/>
                                    </a:cubicBezTo>
                                    <a:cubicBezTo>
                                      <a:pt x="54" y="127"/>
                                      <a:pt x="53" y="129"/>
                                      <a:pt x="52" y="129"/>
                                    </a:cubicBezTo>
                                    <a:cubicBezTo>
                                      <a:pt x="50" y="130"/>
                                      <a:pt x="48" y="130"/>
                                      <a:pt x="47" y="129"/>
                                    </a:cubicBezTo>
                                    <a:cubicBezTo>
                                      <a:pt x="46" y="129"/>
                                      <a:pt x="45" y="129"/>
                                      <a:pt x="45" y="128"/>
                                    </a:cubicBezTo>
                                    <a:cubicBezTo>
                                      <a:pt x="45" y="128"/>
                                      <a:pt x="23" y="104"/>
                                      <a:pt x="23" y="104"/>
                                    </a:cubicBezTo>
                                    <a:cubicBezTo>
                                      <a:pt x="20" y="101"/>
                                      <a:pt x="20" y="100"/>
                                      <a:pt x="22" y="96"/>
                                    </a:cubicBezTo>
                                    <a:cubicBezTo>
                                      <a:pt x="27" y="87"/>
                                      <a:pt x="35" y="71"/>
                                      <a:pt x="42" y="61"/>
                                    </a:cubicBezTo>
                                    <a:cubicBezTo>
                                      <a:pt x="45" y="56"/>
                                      <a:pt x="49" y="55"/>
                                      <a:pt x="56" y="54"/>
                                    </a:cubicBezTo>
                                    <a:cubicBezTo>
                                      <a:pt x="60" y="53"/>
                                      <a:pt x="63" y="53"/>
                                      <a:pt x="67" y="53"/>
                                    </a:cubicBezTo>
                                    <a:cubicBezTo>
                                      <a:pt x="69" y="60"/>
                                      <a:pt x="69" y="60"/>
                                      <a:pt x="69" y="60"/>
                                    </a:cubicBezTo>
                                    <a:cubicBezTo>
                                      <a:pt x="64" y="95"/>
                                      <a:pt x="64" y="95"/>
                                      <a:pt x="64" y="95"/>
                                    </a:cubicBezTo>
                                    <a:cubicBezTo>
                                      <a:pt x="72" y="102"/>
                                      <a:pt x="72" y="102"/>
                                      <a:pt x="72" y="102"/>
                                    </a:cubicBezTo>
                                    <a:cubicBezTo>
                                      <a:pt x="79" y="94"/>
                                      <a:pt x="79" y="94"/>
                                      <a:pt x="79" y="94"/>
                                    </a:cubicBezTo>
                                    <a:cubicBezTo>
                                      <a:pt x="73" y="60"/>
                                      <a:pt x="73" y="60"/>
                                      <a:pt x="73" y="60"/>
                                    </a:cubicBezTo>
                                    <a:cubicBezTo>
                                      <a:pt x="76" y="53"/>
                                      <a:pt x="76" y="53"/>
                                      <a:pt x="76" y="53"/>
                                    </a:cubicBezTo>
                                    <a:cubicBezTo>
                                      <a:pt x="80" y="53"/>
                                      <a:pt x="83" y="53"/>
                                      <a:pt x="86" y="53"/>
                                    </a:cubicBezTo>
                                    <a:cubicBezTo>
                                      <a:pt x="95" y="54"/>
                                      <a:pt x="98" y="58"/>
                                      <a:pt x="104" y="65"/>
                                    </a:cubicBezTo>
                                    <a:cubicBezTo>
                                      <a:pt x="106" y="68"/>
                                      <a:pt x="108" y="70"/>
                                      <a:pt x="110" y="72"/>
                                    </a:cubicBezTo>
                                    <a:cubicBezTo>
                                      <a:pt x="111" y="74"/>
                                      <a:pt x="112" y="76"/>
                                      <a:pt x="113" y="77"/>
                                    </a:cubicBezTo>
                                    <a:cubicBezTo>
                                      <a:pt x="117" y="81"/>
                                      <a:pt x="117" y="81"/>
                                      <a:pt x="117" y="81"/>
                                    </a:cubicBezTo>
                                    <a:cubicBezTo>
                                      <a:pt x="117" y="81"/>
                                      <a:pt x="119" y="76"/>
                                      <a:pt x="119" y="76"/>
                                    </a:cubicBezTo>
                                    <a:cubicBezTo>
                                      <a:pt x="121" y="71"/>
                                      <a:pt x="121" y="71"/>
                                      <a:pt x="121" y="71"/>
                                    </a:cubicBezTo>
                                    <a:cubicBezTo>
                                      <a:pt x="122" y="69"/>
                                      <a:pt x="123" y="68"/>
                                      <a:pt x="124" y="66"/>
                                    </a:cubicBezTo>
                                    <a:cubicBezTo>
                                      <a:pt x="124" y="66"/>
                                      <a:pt x="125" y="63"/>
                                      <a:pt x="125" y="63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9" y="55"/>
                                      <a:pt x="130" y="54"/>
                                      <a:pt x="132" y="53"/>
                                    </a:cubicBezTo>
                                    <a:cubicBezTo>
                                      <a:pt x="133" y="53"/>
                                      <a:pt x="134" y="53"/>
                                      <a:pt x="135" y="53"/>
                                    </a:cubicBezTo>
                                    <a:cubicBezTo>
                                      <a:pt x="135" y="53"/>
                                      <a:pt x="135" y="53"/>
                                      <a:pt x="135" y="53"/>
                                    </a:cubicBezTo>
                                    <a:cubicBezTo>
                                      <a:pt x="137" y="53"/>
                                      <a:pt x="138" y="54"/>
                                      <a:pt x="139" y="55"/>
                                    </a:cubicBezTo>
                                    <a:cubicBezTo>
                                      <a:pt x="141" y="58"/>
                                      <a:pt x="140" y="60"/>
                                      <a:pt x="138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3" name="任意多边形 133"/>
                            <wps:cNvSpPr>
                              <a:spLocks noChangeAspect="1"/>
                            </wps:cNvSpPr>
                            <wps:spPr>
                              <a:xfrm>
                                <a:off x="8756" y="3042"/>
                                <a:ext cx="349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608" y="250825"/>
                                  </a:cxn>
                                  <a:cxn ang="0">
                                    <a:pos x="24571" y="250825"/>
                                  </a:cxn>
                                  <a:cxn ang="0">
                                    <a:pos x="0" y="224188"/>
                                  </a:cxn>
                                  <a:cxn ang="0">
                                    <a:pos x="0" y="24416"/>
                                  </a:cxn>
                                  <a:cxn ang="0">
                                    <a:pos x="24571" y="0"/>
                                  </a:cxn>
                                  <a:cxn ang="0">
                                    <a:pos x="225608" y="0"/>
                                  </a:cxn>
                                  <a:cxn ang="0">
                                    <a:pos x="252413" y="24416"/>
                                  </a:cxn>
                                  <a:cxn ang="0">
                                    <a:pos x="252413" y="224188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25608" y="8878"/>
                                  </a:cxn>
                                  <a:cxn ang="0">
                                    <a:pos x="24571" y="8878"/>
                                  </a:cxn>
                                  <a:cxn ang="0">
                                    <a:pos x="8934" y="31075"/>
                                  </a:cxn>
                                  <a:cxn ang="0">
                                    <a:pos x="8934" y="224188"/>
                                  </a:cxn>
                                  <a:cxn ang="0">
                                    <a:pos x="24571" y="241946"/>
                                  </a:cxn>
                                  <a:cxn ang="0">
                                    <a:pos x="225608" y="241946"/>
                                  </a:cxn>
                                  <a:cxn ang="0">
                                    <a:pos x="243478" y="224188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62544" y="157598"/>
                                  </a:cxn>
                                  <a:cxn ang="0">
                                    <a:pos x="100518" y="139840"/>
                                  </a:cxn>
                                  <a:cxn ang="0">
                                    <a:pos x="127323" y="162037"/>
                                  </a:cxn>
                                  <a:cxn ang="0">
                                    <a:pos x="154128" y="139840"/>
                                  </a:cxn>
                                  <a:cxn ang="0">
                                    <a:pos x="192101" y="157598"/>
                                  </a:cxn>
                                  <a:cxn ang="0">
                                    <a:pos x="20103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93817" y="97666"/>
                                  </a:cxn>
                                  <a:cxn ang="0">
                                    <a:pos x="125089" y="55492"/>
                                  </a:cxn>
                                  <a:cxn ang="0">
                                    <a:pos x="156362" y="97666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0" name="任意多边形 130"/>
                            <wps:cNvSpPr>
                              <a:spLocks noChangeAspect="1"/>
                            </wps:cNvSpPr>
                            <wps:spPr>
                              <a:xfrm>
                                <a:off x="7908" y="3023"/>
                                <a:ext cx="298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2287" y="235874"/>
                                  </a:cxn>
                                  <a:cxn ang="0">
                                    <a:pos x="232287" y="262678"/>
                                  </a:cxn>
                                  <a:cxn ang="0">
                                    <a:pos x="220458" y="275544"/>
                                  </a:cxn>
                                  <a:cxn ang="0">
                                    <a:pos x="182818" y="283049"/>
                                  </a:cxn>
                                  <a:cxn ang="0">
                                    <a:pos x="135501" y="287338"/>
                                  </a:cxn>
                                  <a:cxn ang="0">
                                    <a:pos x="96786" y="286265"/>
                                  </a:cxn>
                                  <a:cxn ang="0">
                                    <a:pos x="50544" y="283049"/>
                                  </a:cxn>
                                  <a:cxn ang="0">
                                    <a:pos x="12904" y="277688"/>
                                  </a:cxn>
                                  <a:cxn ang="0">
                                    <a:pos x="1075" y="260534"/>
                                  </a:cxn>
                                  <a:cxn ang="0">
                                    <a:pos x="10754" y="213359"/>
                                  </a:cxn>
                                  <a:cxn ang="0">
                                    <a:pos x="46242" y="199421"/>
                                  </a:cxn>
                                  <a:cxn ang="0">
                                    <a:pos x="73127" y="184410"/>
                                  </a:cxn>
                                  <a:cxn ang="0">
                                    <a:pos x="78504" y="170472"/>
                                  </a:cxn>
                                  <a:cxn ang="0">
                                    <a:pos x="74202" y="151174"/>
                                  </a:cxn>
                                  <a:cxn ang="0">
                                    <a:pos x="61298" y="138308"/>
                                  </a:cxn>
                                  <a:cxn ang="0">
                                    <a:pos x="54845" y="122225"/>
                                  </a:cxn>
                                  <a:cxn ang="0">
                                    <a:pos x="51619" y="115792"/>
                                  </a:cxn>
                                  <a:cxn ang="0">
                                    <a:pos x="46242" y="98638"/>
                                  </a:cxn>
                                  <a:cxn ang="0">
                                    <a:pos x="48393" y="86844"/>
                                  </a:cxn>
                                  <a:cxn ang="0">
                                    <a:pos x="53770" y="45030"/>
                                  </a:cxn>
                                  <a:cxn ang="0">
                                    <a:pos x="74202" y="12865"/>
                                  </a:cxn>
                                  <a:cxn ang="0">
                                    <a:pos x="102163" y="1072"/>
                                  </a:cxn>
                                  <a:cxn ang="0">
                                    <a:pos x="127973" y="2144"/>
                                  </a:cxn>
                                  <a:cxn ang="0">
                                    <a:pos x="139802" y="8577"/>
                                  </a:cxn>
                                  <a:cxn ang="0">
                                    <a:pos x="150556" y="12865"/>
                                  </a:cxn>
                                  <a:cxn ang="0">
                                    <a:pos x="161310" y="16082"/>
                                  </a:cxn>
                                  <a:cxn ang="0">
                                    <a:pos x="177441" y="42886"/>
                                  </a:cxn>
                                  <a:cxn ang="0">
                                    <a:pos x="183894" y="86844"/>
                                  </a:cxn>
                                  <a:cxn ang="0">
                                    <a:pos x="186045" y="95421"/>
                                  </a:cxn>
                                  <a:cxn ang="0">
                                    <a:pos x="183894" y="113648"/>
                                  </a:cxn>
                                  <a:cxn ang="0">
                                    <a:pos x="177441" y="122225"/>
                                  </a:cxn>
                                  <a:cxn ang="0">
                                    <a:pos x="170989" y="138308"/>
                                  </a:cxn>
                                  <a:cxn ang="0">
                                    <a:pos x="158084" y="151174"/>
                                  </a:cxn>
                                  <a:cxn ang="0">
                                    <a:pos x="152707" y="169400"/>
                                  </a:cxn>
                                  <a:cxn ang="0">
                                    <a:pos x="161310" y="187627"/>
                                  </a:cxn>
                                  <a:cxn ang="0">
                                    <a:pos x="190346" y="199421"/>
                                  </a:cxn>
                                  <a:cxn ang="0">
                                    <a:pos x="220458" y="212287"/>
                                  </a:cxn>
                                  <a:cxn ang="0">
                                    <a:pos x="129048" y="214431"/>
                                  </a:cxn>
                                  <a:cxn ang="0">
                                    <a:pos x="126897" y="206926"/>
                                  </a:cxn>
                                  <a:cxn ang="0">
                                    <a:pos x="108615" y="202637"/>
                                  </a:cxn>
                                  <a:cxn ang="0">
                                    <a:pos x="103238" y="210142"/>
                                  </a:cxn>
                                  <a:cxn ang="0">
                                    <a:pos x="107540" y="220864"/>
                                  </a:cxn>
                                  <a:cxn ang="0">
                                    <a:pos x="108615" y="233730"/>
                                  </a:cxn>
                                  <a:cxn ang="0">
                                    <a:pos x="104314" y="255173"/>
                                  </a:cxn>
                                  <a:cxn ang="0">
                                    <a:pos x="105389" y="265894"/>
                                  </a:cxn>
                                  <a:cxn ang="0">
                                    <a:pos x="112917" y="274472"/>
                                  </a:cxn>
                                  <a:cxn ang="0">
                                    <a:pos x="120445" y="274472"/>
                                  </a:cxn>
                                  <a:cxn ang="0">
                                    <a:pos x="127973" y="266967"/>
                                  </a:cxn>
                                  <a:cxn ang="0">
                                    <a:pos x="127973" y="256245"/>
                                  </a:cxn>
                                  <a:cxn ang="0">
                                    <a:pos x="123671" y="234802"/>
                                  </a:cxn>
                                  <a:cxn ang="0">
                                    <a:pos x="124747" y="221936"/>
                                  </a:cxn>
                                  <a:cxn ang="0">
                                    <a:pos x="129048" y="214431"/>
                                  </a:cxn>
                                </a:cxnLst>
                                <a:pathLst>
                                  <a:path w="217" h="268">
                                    <a:moveTo>
                                      <a:pt x="214" y="210"/>
                                    </a:moveTo>
                                    <a:cubicBezTo>
                                      <a:pt x="214" y="212"/>
                                      <a:pt x="215" y="216"/>
                                      <a:pt x="216" y="220"/>
                                    </a:cubicBezTo>
                                    <a:cubicBezTo>
                                      <a:pt x="216" y="224"/>
                                      <a:pt x="217" y="228"/>
                                      <a:pt x="217" y="233"/>
                                    </a:cubicBezTo>
                                    <a:cubicBezTo>
                                      <a:pt x="217" y="237"/>
                                      <a:pt x="216" y="241"/>
                                      <a:pt x="216" y="245"/>
                                    </a:cubicBezTo>
                                    <a:cubicBezTo>
                                      <a:pt x="215" y="248"/>
                                      <a:pt x="214" y="251"/>
                                      <a:pt x="212" y="253"/>
                                    </a:cubicBezTo>
                                    <a:cubicBezTo>
                                      <a:pt x="211" y="255"/>
                                      <a:pt x="209" y="256"/>
                                      <a:pt x="205" y="257"/>
                                    </a:cubicBezTo>
                                    <a:cubicBezTo>
                                      <a:pt x="201" y="258"/>
                                      <a:pt x="196" y="260"/>
                                      <a:pt x="190" y="261"/>
                                    </a:cubicBezTo>
                                    <a:cubicBezTo>
                                      <a:pt x="184" y="262"/>
                                      <a:pt x="177" y="263"/>
                                      <a:pt x="170" y="264"/>
                                    </a:cubicBezTo>
                                    <a:cubicBezTo>
                                      <a:pt x="163" y="265"/>
                                      <a:pt x="155" y="265"/>
                                      <a:pt x="148" y="266"/>
                                    </a:cubicBezTo>
                                    <a:cubicBezTo>
                                      <a:pt x="141" y="267"/>
                                      <a:pt x="133" y="267"/>
                                      <a:pt x="126" y="268"/>
                                    </a:cubicBezTo>
                                    <a:cubicBezTo>
                                      <a:pt x="119" y="268"/>
                                      <a:pt x="113" y="268"/>
                                      <a:pt x="108" y="268"/>
                                    </a:cubicBezTo>
                                    <a:cubicBezTo>
                                      <a:pt x="103" y="268"/>
                                      <a:pt x="97" y="268"/>
                                      <a:pt x="90" y="267"/>
                                    </a:cubicBezTo>
                                    <a:cubicBezTo>
                                      <a:pt x="83" y="267"/>
                                      <a:pt x="76" y="267"/>
                                      <a:pt x="69" y="266"/>
                                    </a:cubicBezTo>
                                    <a:cubicBezTo>
                                      <a:pt x="61" y="265"/>
                                      <a:pt x="54" y="265"/>
                                      <a:pt x="47" y="264"/>
                                    </a:cubicBezTo>
                                    <a:cubicBezTo>
                                      <a:pt x="40" y="263"/>
                                      <a:pt x="33" y="262"/>
                                      <a:pt x="27" y="261"/>
                                    </a:cubicBezTo>
                                    <a:cubicBezTo>
                                      <a:pt x="22" y="260"/>
                                      <a:pt x="16" y="259"/>
                                      <a:pt x="12" y="259"/>
                                    </a:cubicBezTo>
                                    <a:cubicBezTo>
                                      <a:pt x="8" y="258"/>
                                      <a:pt x="6" y="257"/>
                                      <a:pt x="5" y="256"/>
                                    </a:cubicBezTo>
                                    <a:cubicBezTo>
                                      <a:pt x="3" y="254"/>
                                      <a:pt x="1" y="250"/>
                                      <a:pt x="1" y="243"/>
                                    </a:cubicBezTo>
                                    <a:cubicBezTo>
                                      <a:pt x="0" y="236"/>
                                      <a:pt x="0" y="226"/>
                                      <a:pt x="2" y="215"/>
                                    </a:cubicBezTo>
                                    <a:cubicBezTo>
                                      <a:pt x="3" y="208"/>
                                      <a:pt x="5" y="203"/>
                                      <a:pt x="10" y="199"/>
                                    </a:cubicBezTo>
                                    <a:cubicBezTo>
                                      <a:pt x="14" y="196"/>
                                      <a:pt x="19" y="193"/>
                                      <a:pt x="25" y="191"/>
                                    </a:cubicBezTo>
                                    <a:cubicBezTo>
                                      <a:pt x="31" y="189"/>
                                      <a:pt x="37" y="187"/>
                                      <a:pt x="43" y="186"/>
                                    </a:cubicBezTo>
                                    <a:cubicBezTo>
                                      <a:pt x="49" y="184"/>
                                      <a:pt x="55" y="182"/>
                                      <a:pt x="59" y="179"/>
                                    </a:cubicBezTo>
                                    <a:cubicBezTo>
                                      <a:pt x="63" y="176"/>
                                      <a:pt x="66" y="174"/>
                                      <a:pt x="68" y="172"/>
                                    </a:cubicBezTo>
                                    <a:cubicBezTo>
                                      <a:pt x="70" y="170"/>
                                      <a:pt x="71" y="168"/>
                                      <a:pt x="72" y="166"/>
                                    </a:cubicBezTo>
                                    <a:cubicBezTo>
                                      <a:pt x="73" y="164"/>
                                      <a:pt x="73" y="161"/>
                                      <a:pt x="73" y="159"/>
                                    </a:cubicBezTo>
                                    <a:cubicBezTo>
                                      <a:pt x="73" y="157"/>
                                      <a:pt x="73" y="154"/>
                                      <a:pt x="73" y="151"/>
                                    </a:cubicBezTo>
                                    <a:cubicBezTo>
                                      <a:pt x="73" y="147"/>
                                      <a:pt x="71" y="144"/>
                                      <a:pt x="69" y="141"/>
                                    </a:cubicBezTo>
                                    <a:cubicBezTo>
                                      <a:pt x="67" y="139"/>
                                      <a:pt x="64" y="137"/>
                                      <a:pt x="61" y="134"/>
                                    </a:cubicBezTo>
                                    <a:cubicBezTo>
                                      <a:pt x="59" y="133"/>
                                      <a:pt x="58" y="131"/>
                                      <a:pt x="57" y="129"/>
                                    </a:cubicBezTo>
                                    <a:cubicBezTo>
                                      <a:pt x="56" y="127"/>
                                      <a:pt x="55" y="124"/>
                                      <a:pt x="54" y="122"/>
                                    </a:cubicBezTo>
                                    <a:cubicBezTo>
                                      <a:pt x="53" y="120"/>
                                      <a:pt x="52" y="117"/>
                                      <a:pt x="51" y="114"/>
                                    </a:cubicBezTo>
                                    <a:cubicBezTo>
                                      <a:pt x="51" y="113"/>
                                      <a:pt x="50" y="113"/>
                                      <a:pt x="50" y="112"/>
                                    </a:cubicBezTo>
                                    <a:cubicBezTo>
                                      <a:pt x="49" y="111"/>
                                      <a:pt x="48" y="109"/>
                                      <a:pt x="48" y="108"/>
                                    </a:cubicBezTo>
                                    <a:cubicBezTo>
                                      <a:pt x="47" y="106"/>
                                      <a:pt x="46" y="104"/>
                                      <a:pt x="45" y="101"/>
                                    </a:cubicBezTo>
                                    <a:cubicBezTo>
                                      <a:pt x="44" y="97"/>
                                      <a:pt x="43" y="95"/>
                                      <a:pt x="43" y="92"/>
                                    </a:cubicBezTo>
                                    <a:cubicBezTo>
                                      <a:pt x="43" y="90"/>
                                      <a:pt x="43" y="88"/>
                                      <a:pt x="43" y="86"/>
                                    </a:cubicBezTo>
                                    <a:cubicBezTo>
                                      <a:pt x="43" y="84"/>
                                      <a:pt x="44" y="82"/>
                                      <a:pt x="45" y="81"/>
                                    </a:cubicBezTo>
                                    <a:cubicBezTo>
                                      <a:pt x="45" y="74"/>
                                      <a:pt x="45" y="67"/>
                                      <a:pt x="46" y="60"/>
                                    </a:cubicBezTo>
                                    <a:cubicBezTo>
                                      <a:pt x="47" y="55"/>
                                      <a:pt x="48" y="48"/>
                                      <a:pt x="50" y="42"/>
                                    </a:cubicBezTo>
                                    <a:cubicBezTo>
                                      <a:pt x="51" y="35"/>
                                      <a:pt x="54" y="29"/>
                                      <a:pt x="58" y="24"/>
                                    </a:cubicBezTo>
                                    <a:cubicBezTo>
                                      <a:pt x="62" y="19"/>
                                      <a:pt x="65" y="15"/>
                                      <a:pt x="69" y="12"/>
                                    </a:cubicBezTo>
                                    <a:cubicBezTo>
                                      <a:pt x="73" y="9"/>
                                      <a:pt x="78" y="6"/>
                                      <a:pt x="82" y="5"/>
                                    </a:cubicBezTo>
                                    <a:cubicBezTo>
                                      <a:pt x="86" y="3"/>
                                      <a:pt x="91" y="2"/>
                                      <a:pt x="95" y="1"/>
                                    </a:cubicBezTo>
                                    <a:cubicBezTo>
                                      <a:pt x="100" y="0"/>
                                      <a:pt x="104" y="0"/>
                                      <a:pt x="108" y="0"/>
                                    </a:cubicBezTo>
                                    <a:cubicBezTo>
                                      <a:pt x="113" y="0"/>
                                      <a:pt x="116" y="1"/>
                                      <a:pt x="119" y="2"/>
                                    </a:cubicBezTo>
                                    <a:cubicBezTo>
                                      <a:pt x="122" y="2"/>
                                      <a:pt x="124" y="3"/>
                                      <a:pt x="126" y="4"/>
                                    </a:cubicBezTo>
                                    <a:cubicBezTo>
                                      <a:pt x="128" y="5"/>
                                      <a:pt x="129" y="6"/>
                                      <a:pt x="130" y="8"/>
                                    </a:cubicBezTo>
                                    <a:cubicBezTo>
                                      <a:pt x="132" y="9"/>
                                      <a:pt x="133" y="10"/>
                                      <a:pt x="134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42" y="12"/>
                                      <a:pt x="143" y="12"/>
                                      <a:pt x="145" y="12"/>
                                    </a:cubicBezTo>
                                    <a:cubicBezTo>
                                      <a:pt x="147" y="13"/>
                                      <a:pt x="148" y="14"/>
                                      <a:pt x="150" y="15"/>
                                    </a:cubicBezTo>
                                    <a:cubicBezTo>
                                      <a:pt x="151" y="16"/>
                                      <a:pt x="153" y="18"/>
                                      <a:pt x="155" y="21"/>
                                    </a:cubicBezTo>
                                    <a:cubicBezTo>
                                      <a:pt x="160" y="27"/>
                                      <a:pt x="163" y="33"/>
                                      <a:pt x="165" y="40"/>
                                    </a:cubicBezTo>
                                    <a:cubicBezTo>
                                      <a:pt x="167" y="47"/>
                                      <a:pt x="169" y="53"/>
                                      <a:pt x="170" y="60"/>
                                    </a:cubicBezTo>
                                    <a:cubicBezTo>
                                      <a:pt x="171" y="67"/>
                                      <a:pt x="171" y="74"/>
                                      <a:pt x="171" y="81"/>
                                    </a:cubicBezTo>
                                    <a:cubicBezTo>
                                      <a:pt x="172" y="82"/>
                                      <a:pt x="172" y="83"/>
                                      <a:pt x="172" y="84"/>
                                    </a:cubicBezTo>
                                    <a:cubicBezTo>
                                      <a:pt x="173" y="86"/>
                                      <a:pt x="173" y="87"/>
                                      <a:pt x="173" y="89"/>
                                    </a:cubicBezTo>
                                    <a:cubicBezTo>
                                      <a:pt x="173" y="91"/>
                                      <a:pt x="173" y="94"/>
                                      <a:pt x="172" y="97"/>
                                    </a:cubicBezTo>
                                    <a:cubicBezTo>
                                      <a:pt x="172" y="100"/>
                                      <a:pt x="171" y="103"/>
                                      <a:pt x="171" y="106"/>
                                    </a:cubicBezTo>
                                    <a:cubicBezTo>
                                      <a:pt x="170" y="108"/>
                                      <a:pt x="169" y="110"/>
                                      <a:pt x="168" y="111"/>
                                    </a:cubicBezTo>
                                    <a:cubicBezTo>
                                      <a:pt x="167" y="112"/>
                                      <a:pt x="166" y="113"/>
                                      <a:pt x="165" y="114"/>
                                    </a:cubicBezTo>
                                    <a:cubicBezTo>
                                      <a:pt x="164" y="117"/>
                                      <a:pt x="163" y="120"/>
                                      <a:pt x="162" y="122"/>
                                    </a:cubicBezTo>
                                    <a:cubicBezTo>
                                      <a:pt x="161" y="124"/>
                                      <a:pt x="160" y="127"/>
                                      <a:pt x="159" y="129"/>
                                    </a:cubicBezTo>
                                    <a:cubicBezTo>
                                      <a:pt x="158" y="131"/>
                                      <a:pt x="157" y="133"/>
                                      <a:pt x="155" y="134"/>
                                    </a:cubicBezTo>
                                    <a:cubicBezTo>
                                      <a:pt x="152" y="137"/>
                                      <a:pt x="149" y="139"/>
                                      <a:pt x="147" y="141"/>
                                    </a:cubicBezTo>
                                    <a:cubicBezTo>
                                      <a:pt x="145" y="143"/>
                                      <a:pt x="143" y="146"/>
                                      <a:pt x="143" y="150"/>
                                    </a:cubicBezTo>
                                    <a:cubicBezTo>
                                      <a:pt x="142" y="153"/>
                                      <a:pt x="142" y="156"/>
                                      <a:pt x="142" y="158"/>
                                    </a:cubicBezTo>
                                    <a:cubicBezTo>
                                      <a:pt x="142" y="161"/>
                                      <a:pt x="143" y="164"/>
                                      <a:pt x="144" y="167"/>
                                    </a:cubicBezTo>
                                    <a:cubicBezTo>
                                      <a:pt x="146" y="170"/>
                                      <a:pt x="148" y="172"/>
                                      <a:pt x="150" y="175"/>
                                    </a:cubicBezTo>
                                    <a:cubicBezTo>
                                      <a:pt x="153" y="177"/>
                                      <a:pt x="157" y="179"/>
                                      <a:pt x="162" y="181"/>
                                    </a:cubicBezTo>
                                    <a:cubicBezTo>
                                      <a:pt x="167" y="183"/>
                                      <a:pt x="172" y="185"/>
                                      <a:pt x="177" y="186"/>
                                    </a:cubicBezTo>
                                    <a:cubicBezTo>
                                      <a:pt x="182" y="188"/>
                                      <a:pt x="187" y="189"/>
                                      <a:pt x="192" y="191"/>
                                    </a:cubicBezTo>
                                    <a:cubicBezTo>
                                      <a:pt x="197" y="193"/>
                                      <a:pt x="202" y="195"/>
                                      <a:pt x="205" y="198"/>
                                    </a:cubicBezTo>
                                    <a:cubicBezTo>
                                      <a:pt x="209" y="201"/>
                                      <a:pt x="212" y="205"/>
                                      <a:pt x="214" y="21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1" y="199"/>
                                      <a:pt x="121" y="198"/>
                                      <a:pt x="120" y="196"/>
                                    </a:cubicBezTo>
                                    <a:cubicBezTo>
                                      <a:pt x="120" y="195"/>
                                      <a:pt x="119" y="194"/>
                                      <a:pt x="118" y="193"/>
                                    </a:cubicBezTo>
                                    <a:cubicBezTo>
                                      <a:pt x="117" y="192"/>
                                      <a:pt x="116" y="190"/>
                                      <a:pt x="115" y="18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00" y="190"/>
                                      <a:pt x="99" y="192"/>
                                      <a:pt x="98" y="193"/>
                                    </a:cubicBezTo>
                                    <a:cubicBezTo>
                                      <a:pt x="97" y="194"/>
                                      <a:pt x="97" y="195"/>
                                      <a:pt x="96" y="196"/>
                                    </a:cubicBezTo>
                                    <a:cubicBezTo>
                                      <a:pt x="96" y="197"/>
                                      <a:pt x="96" y="198"/>
                                      <a:pt x="96" y="199"/>
                                    </a:cubicBezTo>
                                    <a:cubicBezTo>
                                      <a:pt x="98" y="202"/>
                                      <a:pt x="99" y="204"/>
                                      <a:pt x="100" y="206"/>
                                    </a:cubicBezTo>
                                    <a:cubicBezTo>
                                      <a:pt x="101" y="208"/>
                                      <a:pt x="102" y="210"/>
                                      <a:pt x="103" y="211"/>
                                    </a:cubicBezTo>
                                    <a:cubicBezTo>
                                      <a:pt x="103" y="213"/>
                                      <a:pt x="102" y="215"/>
                                      <a:pt x="101" y="218"/>
                                    </a:cubicBezTo>
                                    <a:cubicBezTo>
                                      <a:pt x="101" y="222"/>
                                      <a:pt x="100" y="225"/>
                                      <a:pt x="99" y="228"/>
                                    </a:cubicBezTo>
                                    <a:cubicBezTo>
                                      <a:pt x="99" y="232"/>
                                      <a:pt x="98" y="235"/>
                                      <a:pt x="97" y="238"/>
                                    </a:cubicBezTo>
                                    <a:cubicBezTo>
                                      <a:pt x="97" y="241"/>
                                      <a:pt x="97" y="243"/>
                                      <a:pt x="97" y="245"/>
                                    </a:cubicBezTo>
                                    <a:cubicBezTo>
                                      <a:pt x="97" y="246"/>
                                      <a:pt x="97" y="247"/>
                                      <a:pt x="98" y="248"/>
                                    </a:cubicBezTo>
                                    <a:cubicBezTo>
                                      <a:pt x="99" y="250"/>
                                      <a:pt x="100" y="251"/>
                                      <a:pt x="101" y="252"/>
                                    </a:cubicBezTo>
                                    <a:cubicBezTo>
                                      <a:pt x="102" y="254"/>
                                      <a:pt x="103" y="255"/>
                                      <a:pt x="105" y="256"/>
                                    </a:cubicBezTo>
                                    <a:cubicBezTo>
                                      <a:pt x="106" y="257"/>
                                      <a:pt x="107" y="258"/>
                                      <a:pt x="108" y="258"/>
                                    </a:cubicBezTo>
                                    <a:cubicBezTo>
                                      <a:pt x="109" y="258"/>
                                      <a:pt x="110" y="257"/>
                                      <a:pt x="112" y="256"/>
                                    </a:cubicBezTo>
                                    <a:cubicBezTo>
                                      <a:pt x="113" y="255"/>
                                      <a:pt x="114" y="254"/>
                                      <a:pt x="115" y="253"/>
                                    </a:cubicBezTo>
                                    <a:cubicBezTo>
                                      <a:pt x="117" y="252"/>
                                      <a:pt x="118" y="250"/>
                                      <a:pt x="119" y="249"/>
                                    </a:cubicBezTo>
                                    <a:cubicBezTo>
                                      <a:pt x="120" y="247"/>
                                      <a:pt x="120" y="246"/>
                                      <a:pt x="120" y="245"/>
                                    </a:cubicBezTo>
                                    <a:cubicBezTo>
                                      <a:pt x="120" y="244"/>
                                      <a:pt x="120" y="242"/>
                                      <a:pt x="119" y="239"/>
                                    </a:cubicBezTo>
                                    <a:cubicBezTo>
                                      <a:pt x="119" y="236"/>
                                      <a:pt x="118" y="233"/>
                                      <a:pt x="117" y="230"/>
                                    </a:cubicBezTo>
                                    <a:cubicBezTo>
                                      <a:pt x="117" y="226"/>
                                      <a:pt x="116" y="223"/>
                                      <a:pt x="115" y="219"/>
                                    </a:cubicBezTo>
                                    <a:cubicBezTo>
                                      <a:pt x="114" y="216"/>
                                      <a:pt x="114" y="214"/>
                                      <a:pt x="113" y="212"/>
                                    </a:cubicBezTo>
                                    <a:cubicBezTo>
                                      <a:pt x="114" y="211"/>
                                      <a:pt x="115" y="209"/>
                                      <a:pt x="116" y="207"/>
                                    </a:cubicBezTo>
                                    <a:cubicBezTo>
                                      <a:pt x="117" y="206"/>
                                      <a:pt x="119" y="203"/>
                                      <a:pt x="120" y="20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0" y="200"/>
                                      <a:pt x="120" y="200"/>
                                      <a:pt x="120" y="2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9" name="任意多边形 129"/>
                            <wps:cNvSpPr>
                              <a:spLocks noChangeAspect="1"/>
                            </wps:cNvSpPr>
                            <wps:spPr>
                              <a:xfrm>
                                <a:off x="12341" y="3041"/>
                                <a:ext cx="345" cy="3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018" y="0"/>
                                  </a:cxn>
                                  <a:cxn ang="0">
                                    <a:pos x="54345" y="0"/>
                                  </a:cxn>
                                  <a:cxn ang="0">
                                    <a:pos x="0" y="56154"/>
                                  </a:cxn>
                                  <a:cxn ang="0">
                                    <a:pos x="0" y="194670"/>
                                  </a:cxn>
                                  <a:cxn ang="0">
                                    <a:pos x="54345" y="250825"/>
                                  </a:cxn>
                                  <a:cxn ang="0">
                                    <a:pos x="193018" y="250825"/>
                                  </a:cxn>
                                  <a:cxn ang="0">
                                    <a:pos x="249238" y="194670"/>
                                  </a:cxn>
                                  <a:cxn ang="0">
                                    <a:pos x="249238" y="56154"/>
                                  </a:cxn>
                                  <a:cxn ang="0">
                                    <a:pos x="193018" y="0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52471" y="179695"/>
                                  </a:cxn>
                                  <a:cxn ang="0">
                                    <a:pos x="84328" y="164720"/>
                                  </a:cxn>
                                  <a:cxn ang="0">
                                    <a:pos x="104942" y="147874"/>
                                  </a:cxn>
                                  <a:cxn ang="0">
                                    <a:pos x="104942" y="136643"/>
                                  </a:cxn>
                                  <a:cxn ang="0">
                                    <a:pos x="91824" y="119797"/>
                                  </a:cxn>
                                  <a:cxn ang="0">
                                    <a:pos x="84328" y="110437"/>
                                  </a:cxn>
                                  <a:cxn ang="0">
                                    <a:pos x="88076" y="95463"/>
                                  </a:cxn>
                                  <a:cxn ang="0">
                                    <a:pos x="89950" y="91719"/>
                                  </a:cxn>
                                  <a:cxn ang="0">
                                    <a:pos x="89950" y="69257"/>
                                  </a:cxn>
                                  <a:cxn ang="0">
                                    <a:pos x="103068" y="50539"/>
                                  </a:cxn>
                                  <a:cxn ang="0">
                                    <a:pos x="110564" y="50539"/>
                                  </a:cxn>
                                  <a:cxn ang="0">
                                    <a:pos x="118060" y="48667"/>
                                  </a:cxn>
                                  <a:cxn ang="0">
                                    <a:pos x="129303" y="44923"/>
                                  </a:cxn>
                                  <a:cxn ang="0">
                                    <a:pos x="140547" y="54283"/>
                                  </a:cxn>
                                  <a:cxn ang="0">
                                    <a:pos x="149917" y="54283"/>
                                  </a:cxn>
                                  <a:cxn ang="0">
                                    <a:pos x="157413" y="71129"/>
                                  </a:cxn>
                                  <a:cxn ang="0">
                                    <a:pos x="157413" y="91719"/>
                                  </a:cxn>
                                  <a:cxn ang="0">
                                    <a:pos x="159287" y="95463"/>
                                  </a:cxn>
                                  <a:cxn ang="0">
                                    <a:pos x="163035" y="112309"/>
                                  </a:cxn>
                                  <a:cxn ang="0">
                                    <a:pos x="153665" y="119797"/>
                                  </a:cxn>
                                  <a:cxn ang="0">
                                    <a:pos x="142421" y="136643"/>
                                  </a:cxn>
                                  <a:cxn ang="0">
                                    <a:pos x="142421" y="147874"/>
                                  </a:cxn>
                                  <a:cxn ang="0">
                                    <a:pos x="161161" y="164720"/>
                                  </a:cxn>
                                  <a:cxn ang="0">
                                    <a:pos x="194892" y="179695"/>
                                  </a:cxn>
                                  <a:cxn ang="0">
                                    <a:pos x="200514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8" name="任意多边形 128"/>
                            <wps:cNvSpPr>
                              <a:spLocks noChangeAspect="1"/>
                            </wps:cNvSpPr>
                            <wps:spPr>
                              <a:xfrm>
                                <a:off x="13236" y="3017"/>
                                <a:ext cx="360" cy="3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29" y="287338"/>
                                  </a:cxn>
                                  <a:cxn ang="0">
                                    <a:pos x="82929" y="179142"/>
                                  </a:cxn>
                                  <a:cxn ang="0">
                                    <a:pos x="47980" y="74495"/>
                                  </a:cxn>
                                  <a:cxn ang="0">
                                    <a:pos x="191921" y="74495"/>
                                  </a:cxn>
                                  <a:cxn ang="0">
                                    <a:pos x="158157" y="152537"/>
                                  </a:cxn>
                                  <a:cxn ang="0">
                                    <a:pos x="171782" y="74495"/>
                                  </a:cxn>
                                  <a:cxn ang="0">
                                    <a:pos x="68120" y="74495"/>
                                  </a:cxn>
                                  <a:cxn ang="0">
                                    <a:pos x="103661" y="169683"/>
                                  </a:cxn>
                                  <a:cxn ang="0">
                                    <a:pos x="94183" y="198653"/>
                                  </a:cxn>
                                  <a:cxn ang="0">
                                    <a:pos x="92406" y="266644"/>
                                  </a:cxn>
                                  <a:cxn ang="0">
                                    <a:pos x="91814" y="287338"/>
                                  </a:cxn>
                                  <a:cxn ang="0">
                                    <a:pos x="235756" y="285564"/>
                                  </a:cxn>
                                  <a:cxn ang="0">
                                    <a:pos x="163489" y="285564"/>
                                  </a:cxn>
                                  <a:cxn ang="0">
                                    <a:pos x="148087" y="274922"/>
                                  </a:cxn>
                                  <a:cxn ang="0">
                                    <a:pos x="125578" y="201018"/>
                                  </a:cxn>
                                  <a:cxn ang="0">
                                    <a:pos x="131502" y="183872"/>
                                  </a:cxn>
                                  <a:cxn ang="0">
                                    <a:pos x="190737" y="138939"/>
                                  </a:cxn>
                                  <a:cxn ang="0">
                                    <a:pos x="200214" y="133026"/>
                                  </a:cxn>
                                  <a:cxn ang="0">
                                    <a:pos x="227463" y="177960"/>
                                  </a:cxn>
                                  <a:cxn ang="0">
                                    <a:pos x="276628" y="190967"/>
                                  </a:cxn>
                                  <a:cxn ang="0">
                                    <a:pos x="244048" y="231762"/>
                                  </a:cxn>
                                  <a:cxn ang="0">
                                    <a:pos x="251157" y="276695"/>
                                  </a:cxn>
                                  <a:cxn ang="0">
                                    <a:pos x="241087" y="286746"/>
                                  </a:cxn>
                                  <a:cxn ang="0">
                                    <a:pos x="204953" y="244769"/>
                                  </a:cxn>
                                  <a:cxn ang="0">
                                    <a:pos x="223316" y="229988"/>
                                  </a:cxn>
                                  <a:cxn ang="0">
                                    <a:pos x="245233" y="201609"/>
                                  </a:cxn>
                                  <a:cxn ang="0">
                                    <a:pos x="211469" y="191558"/>
                                  </a:cxn>
                                  <a:cxn ang="0">
                                    <a:pos x="188367" y="191558"/>
                                  </a:cxn>
                                  <a:cxn ang="0">
                                    <a:pos x="154603" y="201018"/>
                                  </a:cxn>
                                  <a:cxn ang="0">
                                    <a:pos x="176520" y="229988"/>
                                  </a:cxn>
                                  <a:cxn ang="0">
                                    <a:pos x="194883" y="244769"/>
                                  </a:cxn>
                                  <a:cxn ang="0">
                                    <a:pos x="199622" y="243586"/>
                                  </a:cxn>
                                </a:cxnLst>
                                <a:pathLst>
                                  <a:path w="469" h="486">
                                    <a:moveTo>
                                      <a:pt x="155" y="486"/>
                                    </a:moveTo>
                                    <a:cubicBezTo>
                                      <a:pt x="154" y="486"/>
                                      <a:pt x="154" y="486"/>
                                      <a:pt x="153" y="486"/>
                                    </a:cubicBezTo>
                                    <a:cubicBezTo>
                                      <a:pt x="66" y="478"/>
                                      <a:pt x="0" y="437"/>
                                      <a:pt x="0" y="389"/>
                                    </a:cubicBezTo>
                                    <a:cubicBezTo>
                                      <a:pt x="0" y="343"/>
                                      <a:pt x="70" y="313"/>
                                      <a:pt x="140" y="303"/>
                                    </a:cubicBezTo>
                                    <a:cubicBezTo>
                                      <a:pt x="140" y="296"/>
                                      <a:pt x="140" y="296"/>
                                      <a:pt x="140" y="296"/>
                                    </a:cubicBezTo>
                                    <a:cubicBezTo>
                                      <a:pt x="88" y="257"/>
                                      <a:pt x="81" y="185"/>
                                      <a:pt x="81" y="126"/>
                                    </a:cubicBezTo>
                                    <a:cubicBezTo>
                                      <a:pt x="81" y="47"/>
                                      <a:pt x="127" y="0"/>
                                      <a:pt x="205" y="0"/>
                                    </a:cubicBezTo>
                                    <a:cubicBezTo>
                                      <a:pt x="282" y="0"/>
                                      <a:pt x="324" y="45"/>
                                      <a:pt x="324" y="126"/>
                                    </a:cubicBezTo>
                                    <a:cubicBezTo>
                                      <a:pt x="324" y="164"/>
                                      <a:pt x="312" y="212"/>
                                      <a:pt x="291" y="251"/>
                                    </a:cubicBezTo>
                                    <a:cubicBezTo>
                                      <a:pt x="286" y="259"/>
                                      <a:pt x="276" y="263"/>
                                      <a:pt x="267" y="258"/>
                                    </a:cubicBezTo>
                                    <a:cubicBezTo>
                                      <a:pt x="259" y="254"/>
                                      <a:pt x="256" y="243"/>
                                      <a:pt x="260" y="235"/>
                                    </a:cubicBezTo>
                                    <a:cubicBezTo>
                                      <a:pt x="278" y="201"/>
                                      <a:pt x="290" y="158"/>
                                      <a:pt x="290" y="126"/>
                                    </a:cubicBezTo>
                                    <a:cubicBezTo>
                                      <a:pt x="290" y="65"/>
                                      <a:pt x="262" y="35"/>
                                      <a:pt x="205" y="35"/>
                                    </a:cubicBezTo>
                                    <a:cubicBezTo>
                                      <a:pt x="145" y="35"/>
                                      <a:pt x="115" y="66"/>
                                      <a:pt x="115" y="126"/>
                                    </a:cubicBezTo>
                                    <a:cubicBezTo>
                                      <a:pt x="115" y="182"/>
                                      <a:pt x="121" y="244"/>
                                      <a:pt x="167" y="273"/>
                                    </a:cubicBezTo>
                                    <a:cubicBezTo>
                                      <a:pt x="172" y="276"/>
                                      <a:pt x="175" y="281"/>
                                      <a:pt x="175" y="287"/>
                                    </a:cubicBezTo>
                                    <a:cubicBezTo>
                                      <a:pt x="175" y="318"/>
                                      <a:pt x="175" y="318"/>
                                      <a:pt x="175" y="318"/>
                                    </a:cubicBezTo>
                                    <a:cubicBezTo>
                                      <a:pt x="175" y="327"/>
                                      <a:pt x="168" y="335"/>
                                      <a:pt x="159" y="336"/>
                                    </a:cubicBezTo>
                                    <a:cubicBezTo>
                                      <a:pt x="83" y="344"/>
                                      <a:pt x="35" y="373"/>
                                      <a:pt x="35" y="389"/>
                                    </a:cubicBezTo>
                                    <a:cubicBezTo>
                                      <a:pt x="35" y="411"/>
                                      <a:pt x="81" y="444"/>
                                      <a:pt x="156" y="451"/>
                                    </a:cubicBezTo>
                                    <a:cubicBezTo>
                                      <a:pt x="166" y="452"/>
                                      <a:pt x="173" y="460"/>
                                      <a:pt x="172" y="470"/>
                                    </a:cubicBezTo>
                                    <a:cubicBezTo>
                                      <a:pt x="171" y="479"/>
                                      <a:pt x="164" y="486"/>
                                      <a:pt x="155" y="486"/>
                                    </a:cubicBezTo>
                                    <a:close/>
                                    <a:moveTo>
                                      <a:pt x="407" y="485"/>
                                    </a:moveTo>
                                    <a:cubicBezTo>
                                      <a:pt x="404" y="485"/>
                                      <a:pt x="401" y="485"/>
                                      <a:pt x="398" y="483"/>
                                    </a:cubicBezTo>
                                    <a:cubicBezTo>
                                      <a:pt x="337" y="449"/>
                                      <a:pt x="337" y="449"/>
                                      <a:pt x="337" y="449"/>
                                    </a:cubicBezTo>
                                    <a:cubicBezTo>
                                      <a:pt x="276" y="483"/>
                                      <a:pt x="276" y="483"/>
                                      <a:pt x="276" y="483"/>
                                    </a:cubicBezTo>
                                    <a:cubicBezTo>
                                      <a:pt x="270" y="486"/>
                                      <a:pt x="263" y="486"/>
                                      <a:pt x="258" y="482"/>
                                    </a:cubicBezTo>
                                    <a:cubicBezTo>
                                      <a:pt x="252" y="478"/>
                                      <a:pt x="249" y="471"/>
                                      <a:pt x="250" y="465"/>
                                    </a:cubicBezTo>
                                    <a:cubicBezTo>
                                      <a:pt x="262" y="392"/>
                                      <a:pt x="262" y="392"/>
                                      <a:pt x="262" y="392"/>
                                    </a:cubicBezTo>
                                    <a:cubicBezTo>
                                      <a:pt x="212" y="340"/>
                                      <a:pt x="212" y="340"/>
                                      <a:pt x="212" y="340"/>
                                    </a:cubicBezTo>
                                    <a:cubicBezTo>
                                      <a:pt x="208" y="336"/>
                                      <a:pt x="206" y="329"/>
                                      <a:pt x="208" y="323"/>
                                    </a:cubicBezTo>
                                    <a:cubicBezTo>
                                      <a:pt x="210" y="317"/>
                                      <a:pt x="216" y="312"/>
                                      <a:pt x="222" y="311"/>
                                    </a:cubicBezTo>
                                    <a:cubicBezTo>
                                      <a:pt x="291" y="301"/>
                                      <a:pt x="291" y="301"/>
                                      <a:pt x="291" y="301"/>
                                    </a:cubicBezTo>
                                    <a:cubicBezTo>
                                      <a:pt x="322" y="235"/>
                                      <a:pt x="322" y="235"/>
                                      <a:pt x="322" y="235"/>
                                    </a:cubicBezTo>
                                    <a:cubicBezTo>
                                      <a:pt x="325" y="229"/>
                                      <a:pt x="331" y="225"/>
                                      <a:pt x="338" y="225"/>
                                    </a:cubicBezTo>
                                    <a:cubicBezTo>
                                      <a:pt x="338" y="225"/>
                                      <a:pt x="338" y="225"/>
                                      <a:pt x="338" y="225"/>
                                    </a:cubicBezTo>
                                    <a:cubicBezTo>
                                      <a:pt x="344" y="225"/>
                                      <a:pt x="350" y="229"/>
                                      <a:pt x="353" y="235"/>
                                    </a:cubicBezTo>
                                    <a:cubicBezTo>
                                      <a:pt x="384" y="301"/>
                                      <a:pt x="384" y="301"/>
                                      <a:pt x="384" y="301"/>
                                    </a:cubicBezTo>
                                    <a:cubicBezTo>
                                      <a:pt x="453" y="312"/>
                                      <a:pt x="453" y="312"/>
                                      <a:pt x="453" y="312"/>
                                    </a:cubicBezTo>
                                    <a:cubicBezTo>
                                      <a:pt x="459" y="313"/>
                                      <a:pt x="464" y="317"/>
                                      <a:pt x="467" y="323"/>
                                    </a:cubicBezTo>
                                    <a:cubicBezTo>
                                      <a:pt x="469" y="329"/>
                                      <a:pt x="467" y="336"/>
                                      <a:pt x="462" y="341"/>
                                    </a:cubicBezTo>
                                    <a:cubicBezTo>
                                      <a:pt x="412" y="392"/>
                                      <a:pt x="412" y="392"/>
                                      <a:pt x="412" y="392"/>
                                    </a:cubicBezTo>
                                    <a:cubicBezTo>
                                      <a:pt x="423" y="462"/>
                                      <a:pt x="423" y="462"/>
                                      <a:pt x="423" y="462"/>
                                    </a:cubicBezTo>
                                    <a:cubicBezTo>
                                      <a:pt x="424" y="464"/>
                                      <a:pt x="424" y="466"/>
                                      <a:pt x="424" y="468"/>
                                    </a:cubicBezTo>
                                    <a:cubicBezTo>
                                      <a:pt x="424" y="477"/>
                                      <a:pt x="417" y="485"/>
                                      <a:pt x="407" y="485"/>
                                    </a:cubicBezTo>
                                    <a:cubicBezTo>
                                      <a:pt x="407" y="485"/>
                                      <a:pt x="407" y="485"/>
                                      <a:pt x="407" y="485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40" y="412"/>
                                      <a:pt x="343" y="413"/>
                                      <a:pt x="346" y="414"/>
                                    </a:cubicBezTo>
                                    <a:cubicBezTo>
                                      <a:pt x="384" y="435"/>
                                      <a:pt x="384" y="435"/>
                                      <a:pt x="384" y="435"/>
                                    </a:cubicBezTo>
                                    <a:cubicBezTo>
                                      <a:pt x="377" y="389"/>
                                      <a:pt x="377" y="389"/>
                                      <a:pt x="377" y="389"/>
                                    </a:cubicBezTo>
                                    <a:cubicBezTo>
                                      <a:pt x="376" y="384"/>
                                      <a:pt x="377" y="378"/>
                                      <a:pt x="381" y="374"/>
                                    </a:cubicBezTo>
                                    <a:cubicBezTo>
                                      <a:pt x="414" y="341"/>
                                      <a:pt x="414" y="341"/>
                                      <a:pt x="414" y="341"/>
                                    </a:cubicBezTo>
                                    <a:cubicBezTo>
                                      <a:pt x="370" y="334"/>
                                      <a:pt x="370" y="334"/>
                                      <a:pt x="370" y="334"/>
                                    </a:cubicBezTo>
                                    <a:cubicBezTo>
                                      <a:pt x="364" y="333"/>
                                      <a:pt x="359" y="329"/>
                                      <a:pt x="357" y="324"/>
                                    </a:cubicBezTo>
                                    <a:cubicBezTo>
                                      <a:pt x="338" y="283"/>
                                      <a:pt x="338" y="283"/>
                                      <a:pt x="338" y="283"/>
                                    </a:cubicBezTo>
                                    <a:cubicBezTo>
                                      <a:pt x="318" y="324"/>
                                      <a:pt x="318" y="324"/>
                                      <a:pt x="318" y="324"/>
                                    </a:cubicBezTo>
                                    <a:cubicBezTo>
                                      <a:pt x="316" y="329"/>
                                      <a:pt x="311" y="333"/>
                                      <a:pt x="305" y="334"/>
                                    </a:cubicBezTo>
                                    <a:cubicBezTo>
                                      <a:pt x="261" y="340"/>
                                      <a:pt x="261" y="340"/>
                                      <a:pt x="261" y="340"/>
                                    </a:cubicBezTo>
                                    <a:cubicBezTo>
                                      <a:pt x="293" y="374"/>
                                      <a:pt x="293" y="374"/>
                                      <a:pt x="293" y="374"/>
                                    </a:cubicBezTo>
                                    <a:cubicBezTo>
                                      <a:pt x="297" y="378"/>
                                      <a:pt x="299" y="384"/>
                                      <a:pt x="298" y="389"/>
                                    </a:cubicBezTo>
                                    <a:cubicBezTo>
                                      <a:pt x="290" y="435"/>
                                      <a:pt x="290" y="435"/>
                                      <a:pt x="290" y="435"/>
                                    </a:cubicBezTo>
                                    <a:cubicBezTo>
                                      <a:pt x="329" y="414"/>
                                      <a:pt x="329" y="414"/>
                                      <a:pt x="329" y="414"/>
                                    </a:cubicBezTo>
                                    <a:cubicBezTo>
                                      <a:pt x="331" y="413"/>
                                      <a:pt x="334" y="412"/>
                                      <a:pt x="337" y="412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37" y="412"/>
                                      <a:pt x="337" y="412"/>
                                      <a:pt x="337" y="4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0" name="任意多边形 220"/>
                            <wps:cNvSpPr>
                              <a:spLocks noChangeAspect="1"/>
                            </wps:cNvSpPr>
                            <wps:spPr>
                              <a:xfrm>
                                <a:off x="8777" y="13658"/>
                                <a:ext cx="393" cy="3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2177" y="38699"/>
                                  </a:cxn>
                                  <a:cxn ang="0">
                                    <a:pos x="168345" y="3564"/>
                                  </a:cxn>
                                  <a:cxn ang="0">
                                    <a:pos x="203332" y="27496"/>
                                  </a:cxn>
                                  <a:cxn ang="0">
                                    <a:pos x="197754" y="41245"/>
                                  </a:cxn>
                                  <a:cxn ang="0">
                                    <a:pos x="3042" y="38189"/>
                                  </a:cxn>
                                  <a:cxn ang="0">
                                    <a:pos x="26367" y="3055"/>
                                  </a:cxn>
                                  <a:cxn ang="0">
                                    <a:pos x="37522" y="14257"/>
                                  </a:cxn>
                                  <a:cxn ang="0">
                                    <a:pos x="8620" y="40735"/>
                                  </a:cxn>
                                  <a:cxn ang="0">
                                    <a:pos x="156175" y="59066"/>
                                  </a:cxn>
                                  <a:cxn ang="0">
                                    <a:pos x="113075" y="91146"/>
                                  </a:cxn>
                                  <a:cxn ang="0">
                                    <a:pos x="102933" y="88600"/>
                                  </a:cxn>
                                  <a:cxn ang="0">
                                    <a:pos x="92792" y="91146"/>
                                  </a:cxn>
                                  <a:cxn ang="0">
                                    <a:pos x="57805" y="67214"/>
                                  </a:cxn>
                                  <a:cxn ang="0">
                                    <a:pos x="81637" y="102348"/>
                                  </a:cxn>
                                  <a:cxn ang="0">
                                    <a:pos x="79101" y="112532"/>
                                  </a:cxn>
                                  <a:cxn ang="0">
                                    <a:pos x="126765" y="112532"/>
                                  </a:cxn>
                                  <a:cxn ang="0">
                                    <a:pos x="124230" y="102348"/>
                                  </a:cxn>
                                  <a:cxn ang="0">
                                    <a:pos x="102933" y="120679"/>
                                  </a:cxn>
                                  <a:cxn ang="0">
                                    <a:pos x="102933" y="104385"/>
                                  </a:cxn>
                                  <a:cxn ang="0">
                                    <a:pos x="102933" y="120679"/>
                                  </a:cxn>
                                  <a:cxn ang="0">
                                    <a:pos x="205867" y="112532"/>
                                  </a:cxn>
                                  <a:cxn ang="0">
                                    <a:pos x="507" y="112532"/>
                                  </a:cxn>
                                  <a:cxn ang="0">
                                    <a:pos x="17747" y="203170"/>
                                  </a:cxn>
                                  <a:cxn ang="0">
                                    <a:pos x="24339" y="215390"/>
                                  </a:cxn>
                                  <a:cxn ang="0">
                                    <a:pos x="42086" y="195022"/>
                                  </a:cxn>
                                  <a:cxn ang="0">
                                    <a:pos x="164795" y="195022"/>
                                  </a:cxn>
                                  <a:cxn ang="0">
                                    <a:pos x="182542" y="214881"/>
                                  </a:cxn>
                                  <a:cxn ang="0">
                                    <a:pos x="188627" y="202660"/>
                                  </a:cxn>
                                  <a:cxn ang="0">
                                    <a:pos x="16226" y="112532"/>
                                  </a:cxn>
                                  <a:cxn ang="0">
                                    <a:pos x="190148" y="112532"/>
                                  </a:cxn>
                                  <a:cxn ang="0">
                                    <a:pos x="16226" y="112532"/>
                                  </a:cxn>
                                  <a:cxn ang="0">
                                    <a:pos x="16226" y="112532"/>
                                  </a:cxn>
                                </a:cxnLst>
                                <a:pathLst>
                                  <a:path w="407" h="424">
                                    <a:moveTo>
                                      <a:pt x="390" y="81"/>
                                    </a:moveTo>
                                    <a:cubicBezTo>
                                      <a:pt x="386" y="81"/>
                                      <a:pt x="382" y="79"/>
                                      <a:pt x="379" y="76"/>
                                    </a:cubicBezTo>
                                    <a:cubicBezTo>
                                      <a:pt x="332" y="29"/>
                                      <a:pt x="332" y="29"/>
                                      <a:pt x="332" y="29"/>
                                    </a:cubicBezTo>
                                    <a:cubicBezTo>
                                      <a:pt x="326" y="23"/>
                                      <a:pt x="326" y="13"/>
                                      <a:pt x="332" y="7"/>
                                    </a:cubicBezTo>
                                    <a:cubicBezTo>
                                      <a:pt x="339" y="1"/>
                                      <a:pt x="348" y="1"/>
                                      <a:pt x="354" y="7"/>
                                    </a:cubicBezTo>
                                    <a:cubicBezTo>
                                      <a:pt x="401" y="54"/>
                                      <a:pt x="401" y="54"/>
                                      <a:pt x="401" y="54"/>
                                    </a:cubicBezTo>
                                    <a:cubicBezTo>
                                      <a:pt x="407" y="60"/>
                                      <a:pt x="407" y="70"/>
                                      <a:pt x="401" y="76"/>
                                    </a:cubicBezTo>
                                    <a:cubicBezTo>
                                      <a:pt x="398" y="79"/>
                                      <a:pt x="394" y="81"/>
                                      <a:pt x="390" y="81"/>
                                    </a:cubicBezTo>
                                    <a:close/>
                                    <a:moveTo>
                                      <a:pt x="17" y="80"/>
                                    </a:moveTo>
                                    <a:cubicBezTo>
                                      <a:pt x="13" y="80"/>
                                      <a:pt x="9" y="78"/>
                                      <a:pt x="6" y="75"/>
                                    </a:cubicBezTo>
                                    <a:cubicBezTo>
                                      <a:pt x="0" y="69"/>
                                      <a:pt x="0" y="59"/>
                                      <a:pt x="6" y="53"/>
                                    </a:cubicBezTo>
                                    <a:cubicBezTo>
                                      <a:pt x="52" y="6"/>
                                      <a:pt x="52" y="6"/>
                                      <a:pt x="52" y="6"/>
                                    </a:cubicBezTo>
                                    <a:cubicBezTo>
                                      <a:pt x="59" y="0"/>
                                      <a:pt x="68" y="0"/>
                                      <a:pt x="74" y="6"/>
                                    </a:cubicBezTo>
                                    <a:cubicBezTo>
                                      <a:pt x="81" y="12"/>
                                      <a:pt x="81" y="22"/>
                                      <a:pt x="74" y="28"/>
                                    </a:cubicBezTo>
                                    <a:cubicBezTo>
                                      <a:pt x="28" y="75"/>
                                      <a:pt x="28" y="75"/>
                                      <a:pt x="28" y="75"/>
                                    </a:cubicBezTo>
                                    <a:cubicBezTo>
                                      <a:pt x="25" y="78"/>
                                      <a:pt x="21" y="80"/>
                                      <a:pt x="17" y="80"/>
                                    </a:cubicBezTo>
                                    <a:close/>
                                    <a:moveTo>
                                      <a:pt x="308" y="138"/>
                                    </a:moveTo>
                                    <a:cubicBezTo>
                                      <a:pt x="314" y="132"/>
                                      <a:pt x="314" y="123"/>
                                      <a:pt x="308" y="116"/>
                                    </a:cubicBezTo>
                                    <a:cubicBezTo>
                                      <a:pt x="302" y="110"/>
                                      <a:pt x="292" y="110"/>
                                      <a:pt x="286" y="116"/>
                                    </a:cubicBezTo>
                                    <a:cubicBezTo>
                                      <a:pt x="223" y="179"/>
                                      <a:pt x="223" y="179"/>
                                      <a:pt x="223" y="179"/>
                                    </a:cubicBezTo>
                                    <a:cubicBezTo>
                                      <a:pt x="223" y="179"/>
                                      <a:pt x="223" y="179"/>
                                      <a:pt x="223" y="179"/>
                                    </a:cubicBezTo>
                                    <a:cubicBezTo>
                                      <a:pt x="217" y="176"/>
                                      <a:pt x="210" y="174"/>
                                      <a:pt x="203" y="174"/>
                                    </a:cubicBezTo>
                                    <a:cubicBezTo>
                                      <a:pt x="196" y="174"/>
                                      <a:pt x="189" y="176"/>
                                      <a:pt x="183" y="179"/>
                                    </a:cubicBezTo>
                                    <a:cubicBezTo>
                                      <a:pt x="183" y="179"/>
                                      <a:pt x="183" y="179"/>
                                      <a:pt x="183" y="179"/>
                                    </a:cubicBezTo>
                                    <a:cubicBezTo>
                                      <a:pt x="136" y="132"/>
                                      <a:pt x="136" y="132"/>
                                      <a:pt x="136" y="132"/>
                                    </a:cubicBezTo>
                                    <a:cubicBezTo>
                                      <a:pt x="130" y="126"/>
                                      <a:pt x="120" y="126"/>
                                      <a:pt x="114" y="132"/>
                                    </a:cubicBezTo>
                                    <a:cubicBezTo>
                                      <a:pt x="108" y="138"/>
                                      <a:pt x="108" y="148"/>
                                      <a:pt x="114" y="154"/>
                                    </a:cubicBezTo>
                                    <a:cubicBezTo>
                                      <a:pt x="161" y="201"/>
                                      <a:pt x="161" y="201"/>
                                      <a:pt x="161" y="201"/>
                                    </a:cubicBezTo>
                                    <a:cubicBezTo>
                                      <a:pt x="161" y="201"/>
                                      <a:pt x="161" y="201"/>
                                      <a:pt x="161" y="201"/>
                                    </a:cubicBezTo>
                                    <a:cubicBezTo>
                                      <a:pt x="158" y="207"/>
                                      <a:pt x="156" y="214"/>
                                      <a:pt x="156" y="221"/>
                                    </a:cubicBezTo>
                                    <a:cubicBezTo>
                                      <a:pt x="156" y="247"/>
                                      <a:pt x="177" y="268"/>
                                      <a:pt x="203" y="268"/>
                                    </a:cubicBezTo>
                                    <a:cubicBezTo>
                                      <a:pt x="229" y="268"/>
                                      <a:pt x="250" y="247"/>
                                      <a:pt x="250" y="221"/>
                                    </a:cubicBezTo>
                                    <a:cubicBezTo>
                                      <a:pt x="250" y="214"/>
                                      <a:pt x="248" y="207"/>
                                      <a:pt x="245" y="201"/>
                                    </a:cubicBezTo>
                                    <a:cubicBezTo>
                                      <a:pt x="245" y="201"/>
                                      <a:pt x="245" y="201"/>
                                      <a:pt x="245" y="201"/>
                                    </a:cubicBezTo>
                                    <a:cubicBezTo>
                                      <a:pt x="308" y="138"/>
                                      <a:pt x="308" y="138"/>
                                      <a:pt x="308" y="138"/>
                                    </a:cubicBezTo>
                                    <a:close/>
                                    <a:moveTo>
                                      <a:pt x="203" y="237"/>
                                    </a:moveTo>
                                    <a:cubicBezTo>
                                      <a:pt x="195" y="237"/>
                                      <a:pt x="188" y="230"/>
                                      <a:pt x="188" y="221"/>
                                    </a:cubicBezTo>
                                    <a:cubicBezTo>
                                      <a:pt x="188" y="212"/>
                                      <a:pt x="195" y="205"/>
                                      <a:pt x="203" y="205"/>
                                    </a:cubicBezTo>
                                    <a:cubicBezTo>
                                      <a:pt x="212" y="205"/>
                                      <a:pt x="219" y="212"/>
                                      <a:pt x="219" y="221"/>
                                    </a:cubicBezTo>
                                    <a:cubicBezTo>
                                      <a:pt x="219" y="230"/>
                                      <a:pt x="212" y="237"/>
                                      <a:pt x="203" y="237"/>
                                    </a:cubicBezTo>
                                    <a:close/>
                                    <a:moveTo>
                                      <a:pt x="348" y="362"/>
                                    </a:moveTo>
                                    <a:cubicBezTo>
                                      <a:pt x="384" y="326"/>
                                      <a:pt x="406" y="276"/>
                                      <a:pt x="406" y="221"/>
                                    </a:cubicBezTo>
                                    <a:cubicBezTo>
                                      <a:pt x="406" y="109"/>
                                      <a:pt x="315" y="18"/>
                                      <a:pt x="203" y="18"/>
                                    </a:cubicBezTo>
                                    <a:cubicBezTo>
                                      <a:pt x="91" y="18"/>
                                      <a:pt x="1" y="109"/>
                                      <a:pt x="1" y="221"/>
                                    </a:cubicBezTo>
                                    <a:cubicBezTo>
                                      <a:pt x="1" y="276"/>
                                      <a:pt x="23" y="326"/>
                                      <a:pt x="59" y="363"/>
                                    </a:cubicBezTo>
                                    <a:cubicBezTo>
                                      <a:pt x="35" y="399"/>
                                      <a:pt x="35" y="399"/>
                                      <a:pt x="35" y="399"/>
                                    </a:cubicBezTo>
                                    <a:cubicBezTo>
                                      <a:pt x="30" y="406"/>
                                      <a:pt x="32" y="416"/>
                                      <a:pt x="39" y="421"/>
                                    </a:cubicBezTo>
                                    <a:cubicBezTo>
                                      <a:pt x="42" y="422"/>
                                      <a:pt x="45" y="423"/>
                                      <a:pt x="48" y="423"/>
                                    </a:cubicBezTo>
                                    <a:cubicBezTo>
                                      <a:pt x="53" y="423"/>
                                      <a:pt x="58" y="421"/>
                                      <a:pt x="61" y="416"/>
                                    </a:cubicBezTo>
                                    <a:cubicBezTo>
                                      <a:pt x="83" y="383"/>
                                      <a:pt x="83" y="383"/>
                                      <a:pt x="83" y="383"/>
                                    </a:cubicBezTo>
                                    <a:cubicBezTo>
                                      <a:pt x="116" y="409"/>
                                      <a:pt x="158" y="424"/>
                                      <a:pt x="203" y="424"/>
                                    </a:cubicBezTo>
                                    <a:cubicBezTo>
                                      <a:pt x="249" y="424"/>
                                      <a:pt x="291" y="408"/>
                                      <a:pt x="325" y="383"/>
                                    </a:cubicBezTo>
                                    <a:cubicBezTo>
                                      <a:pt x="347" y="415"/>
                                      <a:pt x="347" y="415"/>
                                      <a:pt x="347" y="415"/>
                                    </a:cubicBezTo>
                                    <a:cubicBezTo>
                                      <a:pt x="350" y="420"/>
                                      <a:pt x="355" y="422"/>
                                      <a:pt x="360" y="422"/>
                                    </a:cubicBezTo>
                                    <a:cubicBezTo>
                                      <a:pt x="363" y="422"/>
                                      <a:pt x="366" y="421"/>
                                      <a:pt x="368" y="419"/>
                                    </a:cubicBezTo>
                                    <a:cubicBezTo>
                                      <a:pt x="375" y="414"/>
                                      <a:pt x="377" y="405"/>
                                      <a:pt x="372" y="398"/>
                                    </a:cubicBezTo>
                                    <a:cubicBezTo>
                                      <a:pt x="348" y="362"/>
                                      <a:pt x="348" y="362"/>
                                      <a:pt x="348" y="362"/>
                                    </a:cubicBezTo>
                                    <a:close/>
                                    <a:moveTo>
                                      <a:pt x="32" y="221"/>
                                    </a:moveTo>
                                    <a:cubicBezTo>
                                      <a:pt x="32" y="126"/>
                                      <a:pt x="109" y="50"/>
                                      <a:pt x="203" y="50"/>
                                    </a:cubicBezTo>
                                    <a:cubicBezTo>
                                      <a:pt x="298" y="50"/>
                                      <a:pt x="375" y="126"/>
                                      <a:pt x="375" y="221"/>
                                    </a:cubicBezTo>
                                    <a:cubicBezTo>
                                      <a:pt x="375" y="316"/>
                                      <a:pt x="298" y="392"/>
                                      <a:pt x="203" y="392"/>
                                    </a:cubicBezTo>
                                    <a:cubicBezTo>
                                      <a:pt x="109" y="392"/>
                                      <a:pt x="32" y="316"/>
                                      <a:pt x="32" y="221"/>
                                    </a:cubicBezTo>
                                    <a:close/>
                                    <a:moveTo>
                                      <a:pt x="32" y="221"/>
                                    </a:moveTo>
                                    <a:cubicBezTo>
                                      <a:pt x="32" y="221"/>
                                      <a:pt x="32" y="221"/>
                                      <a:pt x="32" y="22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6" name="任意多边形 126"/>
                            <wps:cNvSpPr>
                              <a:spLocks noChangeAspect="1"/>
                            </wps:cNvSpPr>
                            <wps:spPr>
                              <a:xfrm>
                                <a:off x="16065" y="2995"/>
                                <a:ext cx="325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3664" y="2092"/>
                                  </a:cxn>
                                  <a:cxn ang="0">
                                    <a:pos x="161657" y="13948"/>
                                  </a:cxn>
                                  <a:cxn ang="0">
                                    <a:pos x="181252" y="42542"/>
                                  </a:cxn>
                                  <a:cxn ang="0">
                                    <a:pos x="187550" y="86480"/>
                                  </a:cxn>
                                  <a:cxn ang="0">
                                    <a:pos x="193149" y="95546"/>
                                  </a:cxn>
                                  <a:cxn ang="0">
                                    <a:pos x="190350" y="112982"/>
                                  </a:cxn>
                                  <a:cxn ang="0">
                                    <a:pos x="181252" y="121351"/>
                                  </a:cxn>
                                  <a:cxn ang="0">
                                    <a:pos x="174954" y="138089"/>
                                  </a:cxn>
                                  <a:cxn ang="0">
                                    <a:pos x="161657" y="150643"/>
                                  </a:cxn>
                                  <a:cxn ang="0">
                                    <a:pos x="156758" y="170171"/>
                                  </a:cxn>
                                  <a:cxn ang="0">
                                    <a:pos x="165856" y="187606"/>
                                  </a:cxn>
                                  <a:cxn ang="0">
                                    <a:pos x="193849" y="199462"/>
                                  </a:cxn>
                                  <a:cxn ang="0">
                                    <a:pos x="224641" y="212016"/>
                                  </a:cxn>
                                  <a:cxn ang="0">
                                    <a:pos x="235838" y="235728"/>
                                  </a:cxn>
                                  <a:cxn ang="0">
                                    <a:pos x="235138" y="262230"/>
                                  </a:cxn>
                                  <a:cxn ang="0">
                                    <a:pos x="223941" y="275481"/>
                                  </a:cxn>
                                  <a:cxn ang="0">
                                    <a:pos x="185451" y="282456"/>
                                  </a:cxn>
                                  <a:cxn ang="0">
                                    <a:pos x="136464" y="286640"/>
                                  </a:cxn>
                                  <a:cxn ang="0">
                                    <a:pos x="97974" y="286640"/>
                                  </a:cxn>
                                  <a:cxn ang="0">
                                    <a:pos x="51086" y="283153"/>
                                  </a:cxn>
                                  <a:cxn ang="0">
                                    <a:pos x="13996" y="277574"/>
                                  </a:cxn>
                                  <a:cxn ang="0">
                                    <a:pos x="1399" y="260138"/>
                                  </a:cxn>
                                  <a:cxn ang="0">
                                    <a:pos x="11197" y="214108"/>
                                  </a:cxn>
                                  <a:cxn ang="0">
                                    <a:pos x="46887" y="198765"/>
                                  </a:cxn>
                                  <a:cxn ang="0">
                                    <a:pos x="74180" y="184119"/>
                                  </a:cxn>
                                  <a:cxn ang="0">
                                    <a:pos x="79779" y="170171"/>
                                  </a:cxn>
                                  <a:cxn ang="0">
                                    <a:pos x="74880" y="151340"/>
                                  </a:cxn>
                                  <a:cxn ang="0">
                                    <a:pos x="62283" y="138089"/>
                                  </a:cxn>
                                  <a:cxn ang="0">
                                    <a:pos x="55985" y="121351"/>
                                  </a:cxn>
                                  <a:cxn ang="0">
                                    <a:pos x="48287" y="115772"/>
                                  </a:cxn>
                                  <a:cxn ang="0">
                                    <a:pos x="43388" y="99033"/>
                                  </a:cxn>
                                  <a:cxn ang="0">
                                    <a:pos x="48987" y="86480"/>
                                  </a:cxn>
                                  <a:cxn ang="0">
                                    <a:pos x="53885" y="44635"/>
                                  </a:cxn>
                                  <a:cxn ang="0">
                                    <a:pos x="75580" y="12553"/>
                                  </a:cxn>
                                  <a:cxn ang="0">
                                    <a:pos x="103572" y="697"/>
                                  </a:cxn>
                                  <a:cxn ang="0">
                                    <a:pos x="116869" y="0"/>
                                  </a:cxn>
                                </a:cxnLst>
                                <a:pathLst>
                                  <a:path w="338" h="412">
                                    <a:moveTo>
                                      <a:pt x="167" y="0"/>
                                    </a:moveTo>
                                    <a:cubicBezTo>
                                      <a:pt x="175" y="0"/>
                                      <a:pt x="183" y="1"/>
                                      <a:pt x="191" y="3"/>
                                    </a:cubicBezTo>
                                    <a:cubicBezTo>
                                      <a:pt x="199" y="4"/>
                                      <a:pt x="206" y="7"/>
                                      <a:pt x="213" y="10"/>
                                    </a:cubicBezTo>
                                    <a:cubicBezTo>
                                      <a:pt x="220" y="13"/>
                                      <a:pt x="226" y="16"/>
                                      <a:pt x="231" y="20"/>
                                    </a:cubicBezTo>
                                    <a:cubicBezTo>
                                      <a:pt x="237" y="24"/>
                                      <a:pt x="241" y="28"/>
                                      <a:pt x="244" y="32"/>
                                    </a:cubicBezTo>
                                    <a:cubicBezTo>
                                      <a:pt x="251" y="40"/>
                                      <a:pt x="256" y="50"/>
                                      <a:pt x="259" y="61"/>
                                    </a:cubicBezTo>
                                    <a:cubicBezTo>
                                      <a:pt x="263" y="71"/>
                                      <a:pt x="265" y="81"/>
                                      <a:pt x="266" y="91"/>
                                    </a:cubicBezTo>
                                    <a:cubicBezTo>
                                      <a:pt x="268" y="102"/>
                                      <a:pt x="268" y="113"/>
                                      <a:pt x="268" y="124"/>
                                    </a:cubicBezTo>
                                    <a:cubicBezTo>
                                      <a:pt x="270" y="126"/>
                                      <a:pt x="272" y="127"/>
                                      <a:pt x="273" y="130"/>
                                    </a:cubicBezTo>
                                    <a:cubicBezTo>
                                      <a:pt x="274" y="131"/>
                                      <a:pt x="275" y="134"/>
                                      <a:pt x="276" y="137"/>
                                    </a:cubicBezTo>
                                    <a:cubicBezTo>
                                      <a:pt x="276" y="140"/>
                                      <a:pt x="276" y="144"/>
                                      <a:pt x="276" y="148"/>
                                    </a:cubicBezTo>
                                    <a:cubicBezTo>
                                      <a:pt x="275" y="154"/>
                                      <a:pt x="274" y="158"/>
                                      <a:pt x="272" y="162"/>
                                    </a:cubicBezTo>
                                    <a:cubicBezTo>
                                      <a:pt x="271" y="165"/>
                                      <a:pt x="269" y="168"/>
                                      <a:pt x="266" y="170"/>
                                    </a:cubicBezTo>
                                    <a:cubicBezTo>
                                      <a:pt x="264" y="172"/>
                                      <a:pt x="261" y="174"/>
                                      <a:pt x="259" y="174"/>
                                    </a:cubicBezTo>
                                    <a:cubicBezTo>
                                      <a:pt x="257" y="179"/>
                                      <a:pt x="256" y="183"/>
                                      <a:pt x="254" y="188"/>
                                    </a:cubicBezTo>
                                    <a:cubicBezTo>
                                      <a:pt x="253" y="191"/>
                                      <a:pt x="252" y="195"/>
                                      <a:pt x="250" y="198"/>
                                    </a:cubicBezTo>
                                    <a:cubicBezTo>
                                      <a:pt x="248" y="201"/>
                                      <a:pt x="246" y="204"/>
                                      <a:pt x="244" y="206"/>
                                    </a:cubicBezTo>
                                    <a:cubicBezTo>
                                      <a:pt x="239" y="210"/>
                                      <a:pt x="234" y="214"/>
                                      <a:pt x="231" y="216"/>
                                    </a:cubicBezTo>
                                    <a:cubicBezTo>
                                      <a:pt x="228" y="219"/>
                                      <a:pt x="226" y="224"/>
                                      <a:pt x="224" y="231"/>
                                    </a:cubicBezTo>
                                    <a:cubicBezTo>
                                      <a:pt x="224" y="235"/>
                                      <a:pt x="223" y="239"/>
                                      <a:pt x="224" y="244"/>
                                    </a:cubicBezTo>
                                    <a:cubicBezTo>
                                      <a:pt x="224" y="248"/>
                                      <a:pt x="225" y="252"/>
                                      <a:pt x="227" y="256"/>
                                    </a:cubicBezTo>
                                    <a:cubicBezTo>
                                      <a:pt x="229" y="261"/>
                                      <a:pt x="232" y="265"/>
                                      <a:pt x="237" y="269"/>
                                    </a:cubicBezTo>
                                    <a:cubicBezTo>
                                      <a:pt x="241" y="272"/>
                                      <a:pt x="247" y="276"/>
                                      <a:pt x="254" y="279"/>
                                    </a:cubicBezTo>
                                    <a:cubicBezTo>
                                      <a:pt x="261" y="282"/>
                                      <a:pt x="269" y="284"/>
                                      <a:pt x="277" y="286"/>
                                    </a:cubicBezTo>
                                    <a:cubicBezTo>
                                      <a:pt x="285" y="288"/>
                                      <a:pt x="293" y="291"/>
                                      <a:pt x="301" y="294"/>
                                    </a:cubicBezTo>
                                    <a:cubicBezTo>
                                      <a:pt x="308" y="297"/>
                                      <a:pt x="315" y="300"/>
                                      <a:pt x="321" y="304"/>
                                    </a:cubicBezTo>
                                    <a:cubicBezTo>
                                      <a:pt x="327" y="309"/>
                                      <a:pt x="331" y="315"/>
                                      <a:pt x="333" y="322"/>
                                    </a:cubicBezTo>
                                    <a:cubicBezTo>
                                      <a:pt x="335" y="326"/>
                                      <a:pt x="336" y="332"/>
                                      <a:pt x="337" y="338"/>
                                    </a:cubicBezTo>
                                    <a:cubicBezTo>
                                      <a:pt x="337" y="345"/>
                                      <a:pt x="338" y="351"/>
                                      <a:pt x="338" y="358"/>
                                    </a:cubicBezTo>
                                    <a:cubicBezTo>
                                      <a:pt x="338" y="364"/>
                                      <a:pt x="337" y="370"/>
                                      <a:pt x="336" y="376"/>
                                    </a:cubicBezTo>
                                    <a:cubicBezTo>
                                      <a:pt x="335" y="382"/>
                                      <a:pt x="334" y="386"/>
                                      <a:pt x="332" y="389"/>
                                    </a:cubicBezTo>
                                    <a:cubicBezTo>
                                      <a:pt x="330" y="391"/>
                                      <a:pt x="327" y="393"/>
                                      <a:pt x="320" y="395"/>
                                    </a:cubicBezTo>
                                    <a:cubicBezTo>
                                      <a:pt x="314" y="397"/>
                                      <a:pt x="306" y="399"/>
                                      <a:pt x="296" y="401"/>
                                    </a:cubicBezTo>
                                    <a:cubicBezTo>
                                      <a:pt x="287" y="402"/>
                                      <a:pt x="276" y="404"/>
                                      <a:pt x="265" y="405"/>
                                    </a:cubicBezTo>
                                    <a:cubicBezTo>
                                      <a:pt x="253" y="407"/>
                                      <a:pt x="241" y="408"/>
                                      <a:pt x="229" y="409"/>
                                    </a:cubicBezTo>
                                    <a:cubicBezTo>
                                      <a:pt x="218" y="410"/>
                                      <a:pt x="206" y="411"/>
                                      <a:pt x="195" y="411"/>
                                    </a:cubicBezTo>
                                    <a:cubicBezTo>
                                      <a:pt x="185" y="412"/>
                                      <a:pt x="175" y="412"/>
                                      <a:pt x="167" y="412"/>
                                    </a:cubicBezTo>
                                    <a:cubicBezTo>
                                      <a:pt x="159" y="412"/>
                                      <a:pt x="150" y="412"/>
                                      <a:pt x="140" y="411"/>
                                    </a:cubicBezTo>
                                    <a:cubicBezTo>
                                      <a:pt x="129" y="411"/>
                                      <a:pt x="118" y="410"/>
                                      <a:pt x="107" y="409"/>
                                    </a:cubicBezTo>
                                    <a:cubicBezTo>
                                      <a:pt x="96" y="408"/>
                                      <a:pt x="84" y="407"/>
                                      <a:pt x="73" y="406"/>
                                    </a:cubicBezTo>
                                    <a:cubicBezTo>
                                      <a:pt x="62" y="404"/>
                                      <a:pt x="52" y="403"/>
                                      <a:pt x="43" y="402"/>
                                    </a:cubicBezTo>
                                    <a:cubicBezTo>
                                      <a:pt x="34" y="400"/>
                                      <a:pt x="26" y="399"/>
                                      <a:pt x="20" y="398"/>
                                    </a:cubicBezTo>
                                    <a:cubicBezTo>
                                      <a:pt x="14" y="396"/>
                                      <a:pt x="10" y="395"/>
                                      <a:pt x="8" y="394"/>
                                    </a:cubicBezTo>
                                    <a:cubicBezTo>
                                      <a:pt x="5" y="391"/>
                                      <a:pt x="3" y="385"/>
                                      <a:pt x="2" y="373"/>
                                    </a:cubicBezTo>
                                    <a:cubicBezTo>
                                      <a:pt x="0" y="362"/>
                                      <a:pt x="1" y="348"/>
                                      <a:pt x="4" y="330"/>
                                    </a:cubicBezTo>
                                    <a:cubicBezTo>
                                      <a:pt x="5" y="320"/>
                                      <a:pt x="9" y="312"/>
                                      <a:pt x="16" y="307"/>
                                    </a:cubicBezTo>
                                    <a:cubicBezTo>
                                      <a:pt x="23" y="301"/>
                                      <a:pt x="30" y="297"/>
                                      <a:pt x="39" y="294"/>
                                    </a:cubicBezTo>
                                    <a:cubicBezTo>
                                      <a:pt x="48" y="291"/>
                                      <a:pt x="57" y="288"/>
                                      <a:pt x="67" y="285"/>
                                    </a:cubicBezTo>
                                    <a:cubicBezTo>
                                      <a:pt x="77" y="283"/>
                                      <a:pt x="85" y="279"/>
                                      <a:pt x="92" y="275"/>
                                    </a:cubicBezTo>
                                    <a:cubicBezTo>
                                      <a:pt x="98" y="271"/>
                                      <a:pt x="103" y="268"/>
                                      <a:pt x="106" y="264"/>
                                    </a:cubicBezTo>
                                    <a:cubicBezTo>
                                      <a:pt x="109" y="261"/>
                                      <a:pt x="111" y="258"/>
                                      <a:pt x="112" y="255"/>
                                    </a:cubicBezTo>
                                    <a:cubicBezTo>
                                      <a:pt x="114" y="251"/>
                                      <a:pt x="114" y="248"/>
                                      <a:pt x="114" y="244"/>
                                    </a:cubicBezTo>
                                    <a:cubicBezTo>
                                      <a:pt x="114" y="241"/>
                                      <a:pt x="114" y="237"/>
                                      <a:pt x="114" y="232"/>
                                    </a:cubicBezTo>
                                    <a:cubicBezTo>
                                      <a:pt x="113" y="226"/>
                                      <a:pt x="111" y="221"/>
                                      <a:pt x="107" y="217"/>
                                    </a:cubicBezTo>
                                    <a:cubicBezTo>
                                      <a:pt x="103" y="214"/>
                                      <a:pt x="99" y="210"/>
                                      <a:pt x="95" y="206"/>
                                    </a:cubicBezTo>
                                    <a:cubicBezTo>
                                      <a:pt x="92" y="204"/>
                                      <a:pt x="90" y="201"/>
                                      <a:pt x="89" y="198"/>
                                    </a:cubicBezTo>
                                    <a:cubicBezTo>
                                      <a:pt x="87" y="195"/>
                                      <a:pt x="86" y="191"/>
                                      <a:pt x="84" y="188"/>
                                    </a:cubicBezTo>
                                    <a:cubicBezTo>
                                      <a:pt x="83" y="183"/>
                                      <a:pt x="82" y="179"/>
                                      <a:pt x="80" y="174"/>
                                    </a:cubicBezTo>
                                    <a:cubicBezTo>
                                      <a:pt x="78" y="174"/>
                                      <a:pt x="76" y="173"/>
                                      <a:pt x="74" y="171"/>
                                    </a:cubicBezTo>
                                    <a:cubicBezTo>
                                      <a:pt x="73" y="170"/>
                                      <a:pt x="71" y="168"/>
                                      <a:pt x="69" y="166"/>
                                    </a:cubicBezTo>
                                    <a:cubicBezTo>
                                      <a:pt x="67" y="163"/>
                                      <a:pt x="65" y="160"/>
                                      <a:pt x="64" y="155"/>
                                    </a:cubicBezTo>
                                    <a:cubicBezTo>
                                      <a:pt x="62" y="150"/>
                                      <a:pt x="62" y="146"/>
                                      <a:pt x="62" y="142"/>
                                    </a:cubicBezTo>
                                    <a:cubicBezTo>
                                      <a:pt x="63" y="138"/>
                                      <a:pt x="63" y="135"/>
                                      <a:pt x="65" y="132"/>
                                    </a:cubicBezTo>
                                    <a:cubicBezTo>
                                      <a:pt x="66" y="129"/>
                                      <a:pt x="67" y="127"/>
                                      <a:pt x="70" y="124"/>
                                    </a:cubicBezTo>
                                    <a:cubicBezTo>
                                      <a:pt x="70" y="113"/>
                                      <a:pt x="70" y="103"/>
                                      <a:pt x="72" y="93"/>
                                    </a:cubicBezTo>
                                    <a:cubicBezTo>
                                      <a:pt x="73" y="84"/>
                                      <a:pt x="75" y="74"/>
                                      <a:pt x="77" y="64"/>
                                    </a:cubicBezTo>
                                    <a:cubicBezTo>
                                      <a:pt x="80" y="54"/>
                                      <a:pt x="85" y="45"/>
                                      <a:pt x="90" y="37"/>
                                    </a:cubicBezTo>
                                    <a:cubicBezTo>
                                      <a:pt x="96" y="29"/>
                                      <a:pt x="101" y="23"/>
                                      <a:pt x="108" y="18"/>
                                    </a:cubicBezTo>
                                    <a:cubicBezTo>
                                      <a:pt x="114" y="14"/>
                                      <a:pt x="121" y="10"/>
                                      <a:pt x="128" y="7"/>
                                    </a:cubicBezTo>
                                    <a:cubicBezTo>
                                      <a:pt x="134" y="4"/>
                                      <a:pt x="141" y="2"/>
                                      <a:pt x="148" y="1"/>
                                    </a:cubicBezTo>
                                    <a:cubicBezTo>
                                      <a:pt x="154" y="0"/>
                                      <a:pt x="161" y="0"/>
                                      <a:pt x="167" y="0"/>
                                    </a:cubicBezTo>
                                    <a:close/>
                                    <a:moveTo>
                                      <a:pt x="167" y="0"/>
                                    </a:move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5" name="任意多边形 125"/>
                            <wps:cNvSpPr>
                              <a:spLocks noChangeAspect="1"/>
                            </wps:cNvSpPr>
                            <wps:spPr>
                              <a:xfrm>
                                <a:off x="9655" y="3014"/>
                                <a:ext cx="299" cy="3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941" y="220824"/>
                                  </a:cxn>
                                  <a:cxn ang="0">
                                    <a:pos x="225941" y="231466"/>
                                  </a:cxn>
                                  <a:cxn ang="0">
                                    <a:pos x="228600" y="244769"/>
                                  </a:cxn>
                                  <a:cxn ang="0">
                                    <a:pos x="225941" y="258072"/>
                                  </a:cxn>
                                  <a:cxn ang="0">
                                    <a:pos x="223283" y="268714"/>
                                  </a:cxn>
                                  <a:cxn ang="0">
                                    <a:pos x="215309" y="271374"/>
                                  </a:cxn>
                                  <a:cxn ang="0">
                                    <a:pos x="199360" y="276695"/>
                                  </a:cxn>
                                  <a:cxn ang="0">
                                    <a:pos x="178095" y="279356"/>
                                  </a:cxn>
                                  <a:cxn ang="0">
                                    <a:pos x="154172" y="282016"/>
                                  </a:cxn>
                                  <a:cxn ang="0">
                                    <a:pos x="130248" y="284677"/>
                                  </a:cxn>
                                  <a:cxn ang="0">
                                    <a:pos x="111641" y="287338"/>
                                  </a:cxn>
                                  <a:cxn ang="0">
                                    <a:pos x="82402" y="284677"/>
                                  </a:cxn>
                                  <a:cxn ang="0">
                                    <a:pos x="47846" y="279356"/>
                                  </a:cxn>
                                  <a:cxn ang="0">
                                    <a:pos x="18606" y="274035"/>
                                  </a:cxn>
                                  <a:cxn ang="0">
                                    <a:pos x="5316" y="271374"/>
                                  </a:cxn>
                                  <a:cxn ang="0">
                                    <a:pos x="0" y="255411"/>
                                  </a:cxn>
                                  <a:cxn ang="0">
                                    <a:pos x="2658" y="226145"/>
                                  </a:cxn>
                                  <a:cxn ang="0">
                                    <a:pos x="10632" y="210182"/>
                                  </a:cxn>
                                  <a:cxn ang="0">
                                    <a:pos x="26581" y="202200"/>
                                  </a:cxn>
                                  <a:cxn ang="0">
                                    <a:pos x="45188" y="196879"/>
                                  </a:cxn>
                                  <a:cxn ang="0">
                                    <a:pos x="63795" y="188898"/>
                                  </a:cxn>
                                  <a:cxn ang="0">
                                    <a:pos x="71769" y="183577"/>
                                  </a:cxn>
                                  <a:cxn ang="0">
                                    <a:pos x="74427" y="175595"/>
                                  </a:cxn>
                                  <a:cxn ang="0">
                                    <a:pos x="77086" y="170274"/>
                                  </a:cxn>
                                  <a:cxn ang="0">
                                    <a:pos x="77086" y="162292"/>
                                  </a:cxn>
                                  <a:cxn ang="0">
                                    <a:pos x="53162" y="159632"/>
                                  </a:cxn>
                                  <a:cxn ang="0">
                                    <a:pos x="42530" y="148990"/>
                                  </a:cxn>
                                  <a:cxn ang="0">
                                    <a:pos x="37213" y="133026"/>
                                  </a:cxn>
                                  <a:cxn ang="0">
                                    <a:pos x="34555" y="106421"/>
                                  </a:cxn>
                                  <a:cxn ang="0">
                                    <a:pos x="37213" y="77155"/>
                                  </a:cxn>
                                  <a:cxn ang="0">
                                    <a:pos x="42530" y="45229"/>
                                  </a:cxn>
                                  <a:cxn ang="0">
                                    <a:pos x="58479" y="21284"/>
                                  </a:cxn>
                                  <a:cxn ang="0">
                                    <a:pos x="90376" y="5321"/>
                                  </a:cxn>
                                  <a:cxn ang="0">
                                    <a:pos x="111641" y="0"/>
                                  </a:cxn>
                                  <a:cxn ang="0">
                                    <a:pos x="116958" y="0"/>
                                  </a:cxn>
                                  <a:cxn ang="0">
                                    <a:pos x="122274" y="0"/>
                                  </a:cxn>
                                  <a:cxn ang="0">
                                    <a:pos x="148855" y="5321"/>
                                  </a:cxn>
                                  <a:cxn ang="0">
                                    <a:pos x="167462" y="21284"/>
                                  </a:cxn>
                                  <a:cxn ang="0">
                                    <a:pos x="180753" y="42568"/>
                                  </a:cxn>
                                  <a:cxn ang="0">
                                    <a:pos x="191386" y="63852"/>
                                  </a:cxn>
                                  <a:cxn ang="0">
                                    <a:pos x="194044" y="87797"/>
                                  </a:cxn>
                                  <a:cxn ang="0">
                                    <a:pos x="196702" y="106421"/>
                                  </a:cxn>
                                  <a:cxn ang="0">
                                    <a:pos x="191386" y="127705"/>
                                  </a:cxn>
                                  <a:cxn ang="0">
                                    <a:pos x="186069" y="143669"/>
                                  </a:cxn>
                                  <a:cxn ang="0">
                                    <a:pos x="178095" y="159632"/>
                                  </a:cxn>
                                  <a:cxn ang="0">
                                    <a:pos x="148855" y="162292"/>
                                  </a:cxn>
                                  <a:cxn ang="0">
                                    <a:pos x="154172" y="178255"/>
                                  </a:cxn>
                                  <a:cxn ang="0">
                                    <a:pos x="170120" y="191558"/>
                                  </a:cxn>
                                  <a:cxn ang="0">
                                    <a:pos x="186069" y="196879"/>
                                  </a:cxn>
                                  <a:cxn ang="0">
                                    <a:pos x="202018" y="202200"/>
                                  </a:cxn>
                                  <a:cxn ang="0">
                                    <a:pos x="215309" y="210182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</a:cxnLst>
                                <a:pathLst>
                                  <a:path w="86" h="108">
                                    <a:moveTo>
                                      <a:pt x="85" y="83"/>
                                    </a:moveTo>
                                    <a:cubicBezTo>
                                      <a:pt x="85" y="84"/>
                                      <a:pt x="85" y="86"/>
                                      <a:pt x="85" y="87"/>
                                    </a:cubicBezTo>
                                    <a:cubicBezTo>
                                      <a:pt x="86" y="89"/>
                                      <a:pt x="86" y="91"/>
                                      <a:pt x="86" y="92"/>
                                    </a:cubicBezTo>
                                    <a:cubicBezTo>
                                      <a:pt x="86" y="94"/>
                                      <a:pt x="86" y="96"/>
                                      <a:pt x="85" y="97"/>
                                    </a:cubicBezTo>
                                    <a:cubicBezTo>
                                      <a:pt x="85" y="99"/>
                                      <a:pt x="85" y="100"/>
                                      <a:pt x="84" y="101"/>
                                    </a:cubicBezTo>
                                    <a:cubicBezTo>
                                      <a:pt x="84" y="101"/>
                                      <a:pt x="83" y="102"/>
                                      <a:pt x="81" y="102"/>
                                    </a:cubicBezTo>
                                    <a:cubicBezTo>
                                      <a:pt x="80" y="103"/>
                                      <a:pt x="78" y="103"/>
                                      <a:pt x="75" y="104"/>
                                    </a:cubicBezTo>
                                    <a:cubicBezTo>
                                      <a:pt x="73" y="104"/>
                                      <a:pt x="70" y="105"/>
                                      <a:pt x="67" y="105"/>
                                    </a:cubicBezTo>
                                    <a:cubicBezTo>
                                      <a:pt x="64" y="106"/>
                                      <a:pt x="61" y="106"/>
                                      <a:pt x="58" y="106"/>
                                    </a:cubicBezTo>
                                    <a:cubicBezTo>
                                      <a:pt x="55" y="107"/>
                                      <a:pt x="52" y="107"/>
                                      <a:pt x="49" y="107"/>
                                    </a:cubicBezTo>
                                    <a:cubicBezTo>
                                      <a:pt x="46" y="107"/>
                                      <a:pt x="44" y="108"/>
                                      <a:pt x="42" y="108"/>
                                    </a:cubicBezTo>
                                    <a:cubicBezTo>
                                      <a:pt x="39" y="108"/>
                                      <a:pt x="35" y="107"/>
                                      <a:pt x="31" y="107"/>
                                    </a:cubicBezTo>
                                    <a:cubicBezTo>
                                      <a:pt x="26" y="107"/>
                                      <a:pt x="22" y="106"/>
                                      <a:pt x="18" y="105"/>
                                    </a:cubicBezTo>
                                    <a:cubicBezTo>
                                      <a:pt x="14" y="105"/>
                                      <a:pt x="11" y="104"/>
                                      <a:pt x="7" y="103"/>
                                    </a:cubicBezTo>
                                    <a:cubicBezTo>
                                      <a:pt x="4" y="103"/>
                                      <a:pt x="3" y="102"/>
                                      <a:pt x="2" y="102"/>
                                    </a:cubicBezTo>
                                    <a:cubicBezTo>
                                      <a:pt x="1" y="101"/>
                                      <a:pt x="1" y="99"/>
                                      <a:pt x="0" y="96"/>
                                    </a:cubicBezTo>
                                    <a:cubicBezTo>
                                      <a:pt x="0" y="93"/>
                                      <a:pt x="0" y="90"/>
                                      <a:pt x="1" y="85"/>
                                    </a:cubicBezTo>
                                    <a:cubicBezTo>
                                      <a:pt x="1" y="82"/>
                                      <a:pt x="2" y="80"/>
                                      <a:pt x="4" y="79"/>
                                    </a:cubicBezTo>
                                    <a:cubicBezTo>
                                      <a:pt x="6" y="78"/>
                                      <a:pt x="8" y="77"/>
                                      <a:pt x="10" y="76"/>
                                    </a:cubicBezTo>
                                    <a:cubicBezTo>
                                      <a:pt x="12" y="75"/>
                                      <a:pt x="15" y="74"/>
                                      <a:pt x="17" y="74"/>
                                    </a:cubicBezTo>
                                    <a:cubicBezTo>
                                      <a:pt x="20" y="73"/>
                                      <a:pt x="22" y="72"/>
                                      <a:pt x="24" y="71"/>
                                    </a:cubicBezTo>
                                    <a:cubicBezTo>
                                      <a:pt x="25" y="70"/>
                                      <a:pt x="26" y="69"/>
                                      <a:pt x="27" y="69"/>
                                    </a:cubicBezTo>
                                    <a:cubicBezTo>
                                      <a:pt x="27" y="68"/>
                                      <a:pt x="28" y="67"/>
                                      <a:pt x="28" y="66"/>
                                    </a:cubicBezTo>
                                    <a:cubicBezTo>
                                      <a:pt x="29" y="66"/>
                                      <a:pt x="29" y="65"/>
                                      <a:pt x="29" y="64"/>
                                    </a:cubicBezTo>
                                    <a:cubicBezTo>
                                      <a:pt x="29" y="63"/>
                                      <a:pt x="29" y="62"/>
                                      <a:pt x="29" y="61"/>
                                    </a:cubicBezTo>
                                    <a:cubicBezTo>
                                      <a:pt x="20" y="60"/>
                                      <a:pt x="20" y="60"/>
                                      <a:pt x="20" y="60"/>
                                    </a:cubicBezTo>
                                    <a:cubicBezTo>
                                      <a:pt x="19" y="59"/>
                                      <a:pt x="17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5" y="52"/>
                                      <a:pt x="14" y="50"/>
                                    </a:cubicBezTo>
                                    <a:cubicBezTo>
                                      <a:pt x="13" y="47"/>
                                      <a:pt x="13" y="44"/>
                                      <a:pt x="13" y="40"/>
                                    </a:cubicBezTo>
                                    <a:cubicBezTo>
                                      <a:pt x="13" y="36"/>
                                      <a:pt x="13" y="33"/>
                                      <a:pt x="14" y="29"/>
                                    </a:cubicBezTo>
                                    <a:cubicBezTo>
                                      <a:pt x="14" y="25"/>
                                      <a:pt x="15" y="21"/>
                                      <a:pt x="16" y="17"/>
                                    </a:cubicBezTo>
                                    <a:cubicBezTo>
                                      <a:pt x="18" y="14"/>
                                      <a:pt x="20" y="11"/>
                                      <a:pt x="22" y="8"/>
                                    </a:cubicBezTo>
                                    <a:cubicBezTo>
                                      <a:pt x="25" y="5"/>
                                      <a:pt x="29" y="3"/>
                                      <a:pt x="34" y="2"/>
                                    </a:cubicBezTo>
                                    <a:cubicBezTo>
                                      <a:pt x="36" y="1"/>
                                      <a:pt x="39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4" y="0"/>
                                    </a:cubicBezTo>
                                    <a:cubicBezTo>
                                      <a:pt x="45" y="0"/>
                                      <a:pt x="46" y="0"/>
                                      <a:pt x="46" y="0"/>
                                    </a:cubicBezTo>
                                    <a:cubicBezTo>
                                      <a:pt x="50" y="0"/>
                                      <a:pt x="53" y="1"/>
                                      <a:pt x="56" y="2"/>
                                    </a:cubicBezTo>
                                    <a:cubicBezTo>
                                      <a:pt x="59" y="4"/>
                                      <a:pt x="61" y="5"/>
                                      <a:pt x="63" y="8"/>
                                    </a:cubicBezTo>
                                    <a:cubicBezTo>
                                      <a:pt x="65" y="10"/>
                                      <a:pt x="67" y="13"/>
                                      <a:pt x="68" y="16"/>
                                    </a:cubicBezTo>
                                    <a:cubicBezTo>
                                      <a:pt x="70" y="19"/>
                                      <a:pt x="71" y="21"/>
                                      <a:pt x="72" y="24"/>
                                    </a:cubicBezTo>
                                    <a:cubicBezTo>
                                      <a:pt x="73" y="27"/>
                                      <a:pt x="73" y="30"/>
                                      <a:pt x="73" y="33"/>
                                    </a:cubicBezTo>
                                    <a:cubicBezTo>
                                      <a:pt x="74" y="36"/>
                                      <a:pt x="74" y="38"/>
                                      <a:pt x="74" y="40"/>
                                    </a:cubicBezTo>
                                    <a:cubicBezTo>
                                      <a:pt x="74" y="43"/>
                                      <a:pt x="73" y="46"/>
                                      <a:pt x="72" y="48"/>
                                    </a:cubicBezTo>
                                    <a:cubicBezTo>
                                      <a:pt x="72" y="50"/>
                                      <a:pt x="71" y="53"/>
                                      <a:pt x="70" y="54"/>
                                    </a:cubicBezTo>
                                    <a:cubicBezTo>
                                      <a:pt x="69" y="56"/>
                                      <a:pt x="68" y="58"/>
                                      <a:pt x="67" y="60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56" y="63"/>
                                      <a:pt x="57" y="65"/>
                                      <a:pt x="58" y="67"/>
                                    </a:cubicBezTo>
                                    <a:cubicBezTo>
                                      <a:pt x="59" y="69"/>
                                      <a:pt x="61" y="71"/>
                                      <a:pt x="64" y="72"/>
                                    </a:cubicBezTo>
                                    <a:cubicBezTo>
                                      <a:pt x="66" y="73"/>
                                      <a:pt x="68" y="73"/>
                                      <a:pt x="70" y="74"/>
                                    </a:cubicBezTo>
                                    <a:cubicBezTo>
                                      <a:pt x="72" y="74"/>
                                      <a:pt x="74" y="75"/>
                                      <a:pt x="76" y="76"/>
                                    </a:cubicBezTo>
                                    <a:cubicBezTo>
                                      <a:pt x="78" y="77"/>
                                      <a:pt x="80" y="77"/>
                                      <a:pt x="81" y="79"/>
                                    </a:cubicBezTo>
                                    <a:cubicBezTo>
                                      <a:pt x="83" y="80"/>
                                      <a:pt x="84" y="81"/>
                                      <a:pt x="85" y="83"/>
                                    </a:cubicBezTo>
                                    <a:close/>
                                    <a:moveTo>
                                      <a:pt x="85" y="83"/>
                                    </a:moveTo>
                                    <a:cubicBezTo>
                                      <a:pt x="85" y="83"/>
                                      <a:pt x="85" y="83"/>
                                      <a:pt x="85" y="8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1" name="任意多边形 13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0504" y="3003"/>
                                <a:ext cx="384" cy="3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390" y="0"/>
                                  </a:cxn>
                                  <a:cxn ang="0">
                                    <a:pos x="0" y="145188"/>
                                  </a:cxn>
                                  <a:cxn ang="0">
                                    <a:pos x="144390" y="288925"/>
                                  </a:cxn>
                                  <a:cxn ang="0">
                                    <a:pos x="287338" y="145188"/>
                                  </a:cxn>
                                  <a:cxn ang="0">
                                    <a:pos x="144390" y="0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18030" y="227945"/>
                                  </a:cxn>
                                  <a:cxn ang="0">
                                    <a:pos x="174713" y="213427"/>
                                  </a:cxn>
                                  <a:cxn ang="0">
                                    <a:pos x="174713" y="209071"/>
                                  </a:cxn>
                                  <a:cxn ang="0">
                                    <a:pos x="207922" y="121958"/>
                                  </a:cxn>
                                  <a:cxn ang="0">
                                    <a:pos x="148722" y="58075"/>
                                  </a:cxn>
                                  <a:cxn ang="0">
                                    <a:pos x="86634" y="121958"/>
                                  </a:cxn>
                                  <a:cxn ang="0">
                                    <a:pos x="112624" y="207619"/>
                                  </a:cxn>
                                  <a:cxn ang="0">
                                    <a:pos x="112624" y="211975"/>
                                  </a:cxn>
                                  <a:cxn ang="0">
                                    <a:pos x="67863" y="225042"/>
                                  </a:cxn>
                                  <a:cxn ang="0">
                                    <a:pos x="62088" y="236657"/>
                                  </a:cxn>
                                  <a:cxn ang="0">
                                    <a:pos x="20214" y="145188"/>
                                  </a:cxn>
                                  <a:cxn ang="0">
                                    <a:pos x="144390" y="20326"/>
                                  </a:cxn>
                                  <a:cxn ang="0">
                                    <a:pos x="267123" y="145188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</a:cxnLst>
                                <a:pathLst>
                                  <a:path w="199" h="199">
                                    <a:moveTo>
                                      <a:pt x="100" y="0"/>
                                    </a:moveTo>
                                    <a:cubicBezTo>
                                      <a:pt x="45" y="0"/>
                                      <a:pt x="0" y="45"/>
                                      <a:pt x="0" y="100"/>
                                    </a:cubicBezTo>
                                    <a:cubicBezTo>
                                      <a:pt x="0" y="155"/>
                                      <a:pt x="45" y="199"/>
                                      <a:pt x="100" y="199"/>
                                    </a:cubicBezTo>
                                    <a:cubicBezTo>
                                      <a:pt x="155" y="199"/>
                                      <a:pt x="199" y="155"/>
                                      <a:pt x="199" y="100"/>
                                    </a:cubicBezTo>
                                    <a:cubicBezTo>
                                      <a:pt x="199" y="45"/>
                                      <a:pt x="155" y="0"/>
                                      <a:pt x="100" y="0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1"/>
                                      <a:pt x="154" y="158"/>
                                      <a:pt x="151" y="157"/>
                                    </a:cubicBezTo>
                                    <a:cubicBezTo>
                                      <a:pt x="147" y="155"/>
                                      <a:pt x="135" y="150"/>
                                      <a:pt x="121" y="147"/>
                                    </a:cubicBezTo>
                                    <a:cubicBezTo>
                                      <a:pt x="121" y="144"/>
                                      <a:pt x="121" y="144"/>
                                      <a:pt x="121" y="144"/>
                                    </a:cubicBezTo>
                                    <a:cubicBezTo>
                                      <a:pt x="135" y="130"/>
                                      <a:pt x="144" y="104"/>
                                      <a:pt x="144" y="84"/>
                                    </a:cubicBezTo>
                                    <a:cubicBezTo>
                                      <a:pt x="144" y="56"/>
                                      <a:pt x="129" y="40"/>
                                      <a:pt x="103" y="40"/>
                                    </a:cubicBezTo>
                                    <a:cubicBezTo>
                                      <a:pt x="77" y="40"/>
                                      <a:pt x="60" y="57"/>
                                      <a:pt x="60" y="84"/>
                                    </a:cubicBezTo>
                                    <a:cubicBezTo>
                                      <a:pt x="60" y="94"/>
                                      <a:pt x="64" y="125"/>
                                      <a:pt x="78" y="143"/>
                                    </a:cubicBezTo>
                                    <a:cubicBezTo>
                                      <a:pt x="78" y="146"/>
                                      <a:pt x="78" y="146"/>
                                      <a:pt x="78" y="146"/>
                                    </a:cubicBezTo>
                                    <a:cubicBezTo>
                                      <a:pt x="71" y="148"/>
                                      <a:pt x="56" y="152"/>
                                      <a:pt x="47" y="155"/>
                                    </a:cubicBezTo>
                                    <a:cubicBezTo>
                                      <a:pt x="43" y="156"/>
                                      <a:pt x="42" y="160"/>
                                      <a:pt x="43" y="163"/>
                                    </a:cubicBezTo>
                                    <a:cubicBezTo>
                                      <a:pt x="25" y="148"/>
                                      <a:pt x="14" y="125"/>
                                      <a:pt x="14" y="100"/>
                                    </a:cubicBezTo>
                                    <a:cubicBezTo>
                                      <a:pt x="14" y="53"/>
                                      <a:pt x="52" y="14"/>
                                      <a:pt x="100" y="14"/>
                                    </a:cubicBezTo>
                                    <a:cubicBezTo>
                                      <a:pt x="147" y="14"/>
                                      <a:pt x="185" y="53"/>
                                      <a:pt x="185" y="100"/>
                                    </a:cubicBezTo>
                                    <a:cubicBezTo>
                                      <a:pt x="185" y="125"/>
                                      <a:pt x="174" y="148"/>
                                      <a:pt x="156" y="164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4"/>
                                      <a:pt x="156" y="164"/>
                                      <a:pt x="156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46" name="任意多边形 206"/>
                            <wps:cNvSpPr>
                              <a:spLocks noChangeAspect="1"/>
                            </wps:cNvSpPr>
                            <wps:spPr>
                              <a:xfrm>
                                <a:off x="11412" y="3012"/>
                                <a:ext cx="379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8" y="0"/>
                                  </a:cxn>
                                  <a:cxn ang="0">
                                    <a:pos x="0" y="237"/>
                                  </a:cxn>
                                  <a:cxn ang="0">
                                    <a:pos x="238" y="471"/>
                                  </a:cxn>
                                  <a:cxn ang="0">
                                    <a:pos x="472" y="237"/>
                                  </a:cxn>
                                  <a:cxn ang="0">
                                    <a:pos x="238" y="0"/>
                                  </a:cxn>
                                  <a:cxn ang="0">
                                    <a:pos x="378" y="381"/>
                                  </a:cxn>
                                  <a:cxn ang="0">
                                    <a:pos x="238" y="284"/>
                                  </a:cxn>
                                  <a:cxn ang="0">
                                    <a:pos x="102" y="390"/>
                                  </a:cxn>
                                  <a:cxn ang="0">
                                    <a:pos x="34" y="237"/>
                                  </a:cxn>
                                  <a:cxn ang="0">
                                    <a:pos x="238" y="33"/>
                                  </a:cxn>
                                  <a:cxn ang="0">
                                    <a:pos x="442" y="237"/>
                                  </a:cxn>
                                  <a:cxn ang="0">
                                    <a:pos x="378" y="381"/>
                                  </a:cxn>
                                  <a:cxn ang="0">
                                    <a:pos x="238" y="106"/>
                                  </a:cxn>
                                  <a:cxn ang="0">
                                    <a:pos x="161" y="186"/>
                                  </a:cxn>
                                  <a:cxn ang="0">
                                    <a:pos x="238" y="267"/>
                                  </a:cxn>
                                  <a:cxn ang="0">
                                    <a:pos x="318" y="186"/>
                                  </a:cxn>
                                  <a:cxn ang="0">
                                    <a:pos x="238" y="106"/>
                                  </a:cxn>
                                  <a:cxn ang="0">
                                    <a:pos x="238" y="106"/>
                                  </a:cxn>
                                  <a:cxn ang="0">
                                    <a:pos x="238" y="106"/>
                                  </a:cxn>
                                </a:cxnLst>
                                <a:pathLst>
                                  <a:path w="111" h="111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6"/>
                                      <a:pt x="25" y="111"/>
                                      <a:pt x="56" y="111"/>
                                    </a:cubicBezTo>
                                    <a:cubicBezTo>
                                      <a:pt x="86" y="111"/>
                                      <a:pt x="111" y="86"/>
                                      <a:pt x="111" y="56"/>
                                    </a:cubicBezTo>
                                    <a:cubicBezTo>
                                      <a:pt x="111" y="25"/>
                                      <a:pt x="86" y="0"/>
                                      <a:pt x="56" y="0"/>
                                    </a:cubicBezTo>
                                    <a:close/>
                                    <a:moveTo>
                                      <a:pt x="89" y="90"/>
                                    </a:moveTo>
                                    <a:cubicBezTo>
                                      <a:pt x="84" y="77"/>
                                      <a:pt x="72" y="67"/>
                                      <a:pt x="56" y="67"/>
                                    </a:cubicBezTo>
                                    <a:cubicBezTo>
                                      <a:pt x="41" y="67"/>
                                      <a:pt x="28" y="77"/>
                                      <a:pt x="24" y="92"/>
                                    </a:cubicBezTo>
                                    <a:cubicBezTo>
                                      <a:pt x="14" y="83"/>
                                      <a:pt x="8" y="70"/>
                                      <a:pt x="8" y="56"/>
                                    </a:cubicBezTo>
                                    <a:cubicBezTo>
                                      <a:pt x="8" y="29"/>
                                      <a:pt x="29" y="8"/>
                                      <a:pt x="56" y="8"/>
                                    </a:cubicBezTo>
                                    <a:cubicBezTo>
                                      <a:pt x="82" y="8"/>
                                      <a:pt x="104" y="29"/>
                                      <a:pt x="104" y="56"/>
                                    </a:cubicBezTo>
                                    <a:cubicBezTo>
                                      <a:pt x="104" y="69"/>
                                      <a:pt x="98" y="82"/>
                                      <a:pt x="89" y="90"/>
                                    </a:cubicBezTo>
                                    <a:close/>
                                    <a:moveTo>
                                      <a:pt x="56" y="25"/>
                                    </a:moveTo>
                                    <a:cubicBezTo>
                                      <a:pt x="46" y="25"/>
                                      <a:pt x="38" y="34"/>
                                      <a:pt x="38" y="44"/>
                                    </a:cubicBezTo>
                                    <a:cubicBezTo>
                                      <a:pt x="38" y="54"/>
                                      <a:pt x="46" y="63"/>
                                      <a:pt x="56" y="63"/>
                                    </a:cubicBezTo>
                                    <a:cubicBezTo>
                                      <a:pt x="67" y="63"/>
                                      <a:pt x="75" y="54"/>
                                      <a:pt x="75" y="44"/>
                                    </a:cubicBezTo>
                                    <a:cubicBezTo>
                                      <a:pt x="75" y="34"/>
                                      <a:pt x="67" y="25"/>
                                      <a:pt x="56" y="25"/>
                                    </a:cubicBezTo>
                                    <a:close/>
                                    <a:moveTo>
                                      <a:pt x="56" y="25"/>
                                    </a:moveTo>
                                    <a:cubicBezTo>
                                      <a:pt x="56" y="25"/>
                                      <a:pt x="56" y="25"/>
                                      <a:pt x="56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73" name="任意多边形 169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3450" y="8842"/>
                                <a:ext cx="463" cy="4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8" y="0"/>
                                  </a:cxn>
                                  <a:cxn ang="0">
                                    <a:pos x="0" y="237"/>
                                  </a:cxn>
                                  <a:cxn ang="0">
                                    <a:pos x="238" y="471"/>
                                  </a:cxn>
                                  <a:cxn ang="0">
                                    <a:pos x="472" y="237"/>
                                  </a:cxn>
                                  <a:cxn ang="0">
                                    <a:pos x="238" y="0"/>
                                  </a:cxn>
                                  <a:cxn ang="0">
                                    <a:pos x="380" y="300"/>
                                  </a:cxn>
                                  <a:cxn ang="0">
                                    <a:pos x="329" y="345"/>
                                  </a:cxn>
                                  <a:cxn ang="0">
                                    <a:pos x="142" y="345"/>
                                  </a:cxn>
                                  <a:cxn ang="0">
                                    <a:pos x="96" y="300"/>
                                  </a:cxn>
                                  <a:cxn ang="0">
                                    <a:pos x="96" y="175"/>
                                  </a:cxn>
                                  <a:cxn ang="0">
                                    <a:pos x="142" y="125"/>
                                  </a:cxn>
                                  <a:cxn ang="0">
                                    <a:pos x="329" y="125"/>
                                  </a:cxn>
                                  <a:cxn ang="0">
                                    <a:pos x="380" y="175"/>
                                  </a:cxn>
                                  <a:cxn ang="0">
                                    <a:pos x="380" y="300"/>
                                  </a:cxn>
                                  <a:cxn ang="0">
                                    <a:pos x="250" y="279"/>
                                  </a:cxn>
                                  <a:cxn ang="0">
                                    <a:pos x="246" y="279"/>
                                  </a:cxn>
                                  <a:cxn ang="0">
                                    <a:pos x="238" y="283"/>
                                  </a:cxn>
                                  <a:cxn ang="0">
                                    <a:pos x="225" y="279"/>
                                  </a:cxn>
                                  <a:cxn ang="0">
                                    <a:pos x="204" y="258"/>
                                  </a:cxn>
                                  <a:cxn ang="0">
                                    <a:pos x="204" y="258"/>
                                  </a:cxn>
                                  <a:cxn ang="0">
                                    <a:pos x="150" y="312"/>
                                  </a:cxn>
                                  <a:cxn ang="0">
                                    <a:pos x="325" y="312"/>
                                  </a:cxn>
                                  <a:cxn ang="0">
                                    <a:pos x="267" y="258"/>
                                  </a:cxn>
                                  <a:cxn ang="0">
                                    <a:pos x="250" y="279"/>
                                  </a:cxn>
                                  <a:cxn ang="0">
                                    <a:pos x="325" y="158"/>
                                  </a:cxn>
                                  <a:cxn ang="0">
                                    <a:pos x="150" y="158"/>
                                  </a:cxn>
                                  <a:cxn ang="0">
                                    <a:pos x="238" y="245"/>
                                  </a:cxn>
                                  <a:cxn ang="0">
                                    <a:pos x="325" y="158"/>
                                  </a:cxn>
                                  <a:cxn ang="0">
                                    <a:pos x="183" y="237"/>
                                  </a:cxn>
                                  <a:cxn ang="0">
                                    <a:pos x="125" y="179"/>
                                  </a:cxn>
                                  <a:cxn ang="0">
                                    <a:pos x="125" y="291"/>
                                  </a:cxn>
                                  <a:cxn ang="0">
                                    <a:pos x="183" y="237"/>
                                  </a:cxn>
                                  <a:cxn ang="0">
                                    <a:pos x="183" y="237"/>
                                  </a:cxn>
                                  <a:cxn ang="0">
                                    <a:pos x="346" y="291"/>
                                  </a:cxn>
                                  <a:cxn ang="0">
                                    <a:pos x="346" y="179"/>
                                  </a:cxn>
                                  <a:cxn ang="0">
                                    <a:pos x="288" y="237"/>
                                  </a:cxn>
                                  <a:cxn ang="0">
                                    <a:pos x="346" y="291"/>
                                  </a:cxn>
                                  <a:cxn ang="0">
                                    <a:pos x="346" y="291"/>
                                  </a:cxn>
                                  <a:cxn ang="0">
                                    <a:pos x="346" y="29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7"/>
                                    </a:cubicBezTo>
                                    <a:cubicBezTo>
                                      <a:pt x="0" y="88"/>
                                      <a:pt x="25" y="113"/>
                                      <a:pt x="57" y="113"/>
                                    </a:cubicBezTo>
                                    <a:cubicBezTo>
                                      <a:pt x="88" y="113"/>
                                      <a:pt x="113" y="88"/>
                                      <a:pt x="113" y="57"/>
                                    </a:cubicBezTo>
                                    <a:cubicBezTo>
                                      <a:pt x="113" y="25"/>
                                      <a:pt x="88" y="0"/>
                                      <a:pt x="57" y="0"/>
                                    </a:cubicBezTo>
                                    <a:close/>
                                    <a:moveTo>
                                      <a:pt x="91" y="72"/>
                                    </a:moveTo>
                                    <a:cubicBezTo>
                                      <a:pt x="91" y="79"/>
                                      <a:pt x="87" y="83"/>
                                      <a:pt x="79" y="83"/>
                                    </a:cubicBezTo>
                                    <a:cubicBezTo>
                                      <a:pt x="34" y="83"/>
                                      <a:pt x="34" y="83"/>
                                      <a:pt x="34" y="83"/>
                                    </a:cubicBezTo>
                                    <a:cubicBezTo>
                                      <a:pt x="26" y="83"/>
                                      <a:pt x="23" y="79"/>
                                      <a:pt x="23" y="72"/>
                                    </a:cubicBezTo>
                                    <a:cubicBezTo>
                                      <a:pt x="23" y="42"/>
                                      <a:pt x="23" y="42"/>
                                      <a:pt x="23" y="42"/>
                                    </a:cubicBezTo>
                                    <a:cubicBezTo>
                                      <a:pt x="23" y="34"/>
                                      <a:pt x="27" y="30"/>
                                      <a:pt x="34" y="30"/>
                                    </a:cubicBezTo>
                                    <a:cubicBezTo>
                                      <a:pt x="79" y="30"/>
                                      <a:pt x="79" y="30"/>
                                      <a:pt x="79" y="30"/>
                                    </a:cubicBezTo>
                                    <a:cubicBezTo>
                                      <a:pt x="87" y="30"/>
                                      <a:pt x="91" y="34"/>
                                      <a:pt x="91" y="42"/>
                                    </a:cubicBezTo>
                                    <a:cubicBezTo>
                                      <a:pt x="91" y="72"/>
                                      <a:pt x="91" y="72"/>
                                      <a:pt x="91" y="72"/>
                                    </a:cubicBezTo>
                                    <a:close/>
                                    <a:moveTo>
                                      <a:pt x="60" y="67"/>
                                    </a:moveTo>
                                    <a:cubicBezTo>
                                      <a:pt x="59" y="67"/>
                                      <a:pt x="59" y="67"/>
                                      <a:pt x="59" y="67"/>
                                    </a:cubicBezTo>
                                    <a:cubicBezTo>
                                      <a:pt x="59" y="68"/>
                                      <a:pt x="58" y="68"/>
                                      <a:pt x="57" y="68"/>
                                    </a:cubicBezTo>
                                    <a:cubicBezTo>
                                      <a:pt x="56" y="68"/>
                                      <a:pt x="55" y="68"/>
                                      <a:pt x="54" y="67"/>
                                    </a:cubicBezTo>
                                    <a:cubicBezTo>
                                      <a:pt x="49" y="62"/>
                                      <a:pt x="49" y="62"/>
                                      <a:pt x="49" y="62"/>
                                    </a:cubicBezTo>
                                    <a:cubicBezTo>
                                      <a:pt x="49" y="62"/>
                                      <a:pt x="49" y="62"/>
                                      <a:pt x="49" y="62"/>
                                    </a:cubicBezTo>
                                    <a:cubicBezTo>
                                      <a:pt x="36" y="75"/>
                                      <a:pt x="36" y="75"/>
                                      <a:pt x="3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64" y="62"/>
                                      <a:pt x="64" y="62"/>
                                      <a:pt x="64" y="62"/>
                                    </a:cubicBezTo>
                                    <a:cubicBezTo>
                                      <a:pt x="60" y="67"/>
                                      <a:pt x="60" y="67"/>
                                      <a:pt x="60" y="67"/>
                                    </a:cubicBezTo>
                                    <a:close/>
                                    <a:moveTo>
                                      <a:pt x="78" y="38"/>
                                    </a:moveTo>
                                    <a:cubicBezTo>
                                      <a:pt x="36" y="38"/>
                                      <a:pt x="36" y="38"/>
                                      <a:pt x="36" y="38"/>
                                    </a:cubicBezTo>
                                    <a:cubicBezTo>
                                      <a:pt x="57" y="59"/>
                                      <a:pt x="57" y="59"/>
                                      <a:pt x="57" y="59"/>
                                    </a:cubicBezTo>
                                    <a:lnTo>
                                      <a:pt x="78" y="38"/>
                                    </a:lnTo>
                                    <a:close/>
                                    <a:moveTo>
                                      <a:pt x="44" y="57"/>
                                    </a:moveTo>
                                    <a:cubicBezTo>
                                      <a:pt x="30" y="43"/>
                                      <a:pt x="30" y="43"/>
                                      <a:pt x="30" y="43"/>
                                    </a:cubicBezTo>
                                    <a:cubicBezTo>
                                      <a:pt x="30" y="70"/>
                                      <a:pt x="30" y="70"/>
                                      <a:pt x="30" y="70"/>
                                    </a:cubicBezTo>
                                    <a:cubicBezTo>
                                      <a:pt x="44" y="57"/>
                                      <a:pt x="44" y="57"/>
                                      <a:pt x="44" y="57"/>
                                    </a:cubicBezTo>
                                    <a:cubicBezTo>
                                      <a:pt x="44" y="57"/>
                                      <a:pt x="44" y="57"/>
                                      <a:pt x="44" y="57"/>
                                    </a:cubicBezTo>
                                    <a:close/>
                                    <a:moveTo>
                                      <a:pt x="83" y="70"/>
                                    </a:moveTo>
                                    <a:cubicBezTo>
                                      <a:pt x="83" y="43"/>
                                      <a:pt x="83" y="43"/>
                                      <a:pt x="83" y="43"/>
                                    </a:cubicBezTo>
                                    <a:cubicBezTo>
                                      <a:pt x="69" y="57"/>
                                      <a:pt x="69" y="57"/>
                                      <a:pt x="69" y="57"/>
                                    </a:cubicBezTo>
                                    <a:lnTo>
                                      <a:pt x="83" y="70"/>
                                    </a:lnTo>
                                    <a:close/>
                                    <a:moveTo>
                                      <a:pt x="83" y="70"/>
                                    </a:moveTo>
                                    <a:cubicBezTo>
                                      <a:pt x="83" y="70"/>
                                      <a:pt x="83" y="70"/>
                                      <a:pt x="83" y="7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1" name="任意多边形 221"/>
                            <wps:cNvSpPr>
                              <a:spLocks noChangeAspect="1"/>
                            </wps:cNvSpPr>
                            <wps:spPr>
                              <a:xfrm>
                                <a:off x="9687" y="13672"/>
                                <a:ext cx="412" cy="3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3" name="任意多边形 223"/>
                            <wps:cNvSpPr>
                              <a:spLocks noChangeAspect="1"/>
                            </wps:cNvSpPr>
                            <wps:spPr>
                              <a:xfrm>
                                <a:off x="11525" y="13758"/>
                                <a:ext cx="30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300743" y="269998160"/>
                                  </a:cxn>
                                  <a:cxn ang="0">
                                    <a:pos x="36712010" y="274572554"/>
                                  </a:cxn>
                                  <a:cxn ang="0">
                                    <a:pos x="27534543" y="292878672"/>
                                  </a:cxn>
                                  <a:cxn ang="0">
                                    <a:pos x="18354932" y="297455202"/>
                                  </a:cxn>
                                  <a:cxn ang="0">
                                    <a:pos x="9177466" y="292878672"/>
                                  </a:cxn>
                                  <a:cxn ang="0">
                                    <a:pos x="4588733" y="274572554"/>
                                  </a:cxn>
                                  <a:cxn ang="0">
                                    <a:pos x="9177466" y="228811529"/>
                                  </a:cxn>
                                  <a:cxn ang="0">
                                    <a:pos x="41300743" y="183048369"/>
                                  </a:cxn>
                                  <a:cxn ang="0">
                                    <a:pos x="45889476" y="178471839"/>
                                  </a:cxn>
                                  <a:cxn ang="0">
                                    <a:pos x="55066942" y="132710815"/>
                                  </a:cxn>
                                  <a:cxn ang="0">
                                    <a:pos x="55066942" y="128134285"/>
                                  </a:cxn>
                                  <a:cxn ang="0">
                                    <a:pos x="68833141" y="77796731"/>
                                  </a:cxn>
                                  <a:cxn ang="0">
                                    <a:pos x="146845895" y="9153059"/>
                                  </a:cxn>
                                  <a:cxn ang="0">
                                    <a:pos x="270748125" y="64067142"/>
                                  </a:cxn>
                                  <a:cxn ang="0">
                                    <a:pos x="289103057" y="128134285"/>
                                  </a:cxn>
                                  <a:cxn ang="0">
                                    <a:pos x="289103057" y="132710815"/>
                                  </a:cxn>
                                  <a:cxn ang="0">
                                    <a:pos x="298280523" y="178471839"/>
                                  </a:cxn>
                                  <a:cxn ang="0">
                                    <a:pos x="302869256" y="183048369"/>
                                  </a:cxn>
                                  <a:cxn ang="0">
                                    <a:pos x="330403800" y="224235000"/>
                                  </a:cxn>
                                  <a:cxn ang="0">
                                    <a:pos x="339581266" y="265421630"/>
                                  </a:cxn>
                                  <a:cxn ang="0">
                                    <a:pos x="339581266" y="288302142"/>
                                  </a:cxn>
                                  <a:cxn ang="0">
                                    <a:pos x="325815067" y="292878672"/>
                                  </a:cxn>
                                  <a:cxn ang="0">
                                    <a:pos x="312046722" y="283725613"/>
                                  </a:cxn>
                                  <a:cxn ang="0">
                                    <a:pos x="302869256" y="269998160"/>
                                  </a:cxn>
                                  <a:cxn ang="0">
                                    <a:pos x="275336858" y="320335714"/>
                                  </a:cxn>
                                  <a:cxn ang="0">
                                    <a:pos x="279925591" y="320335714"/>
                                  </a:cxn>
                                  <a:cxn ang="0">
                                    <a:pos x="302869256" y="343216226"/>
                                  </a:cxn>
                                  <a:cxn ang="0">
                                    <a:pos x="289103057" y="375249798"/>
                                  </a:cxn>
                                  <a:cxn ang="0">
                                    <a:pos x="261568513" y="384402857"/>
                                  </a:cxn>
                                  <a:cxn ang="0">
                                    <a:pos x="215679037" y="379826327"/>
                                  </a:cxn>
                                  <a:cxn ang="0">
                                    <a:pos x="178969172" y="366098874"/>
                                  </a:cxn>
                                  <a:cxn ang="0">
                                    <a:pos x="165200827" y="366098874"/>
                                  </a:cxn>
                                  <a:cxn ang="0">
                                    <a:pos x="119311351" y="384402857"/>
                                  </a:cxn>
                                  <a:cxn ang="0">
                                    <a:pos x="82601486" y="384402857"/>
                                  </a:cxn>
                                  <a:cxn ang="0">
                                    <a:pos x="50478209" y="375249798"/>
                                  </a:cxn>
                                  <a:cxn ang="0">
                                    <a:pos x="41300743" y="338639697"/>
                                  </a:cxn>
                                  <a:cxn ang="0">
                                    <a:pos x="64244408" y="320335714"/>
                                  </a:cxn>
                                  <a:cxn ang="0">
                                    <a:pos x="68833141" y="320335714"/>
                                  </a:cxn>
                                  <a:cxn ang="0">
                                    <a:pos x="41300743" y="269998160"/>
                                  </a:cxn>
                                </a:cxnLst>
                                <a:pathLst>
                                  <a:path w="74" h="84">
                                    <a:moveTo>
                                      <a:pt x="9" y="59"/>
                                    </a:moveTo>
                                    <a:cubicBezTo>
                                      <a:pt x="9" y="59"/>
                                      <a:pt x="8" y="60"/>
                                      <a:pt x="8" y="60"/>
                                    </a:cubicBezTo>
                                    <a:cubicBezTo>
                                      <a:pt x="8" y="61"/>
                                      <a:pt x="7" y="63"/>
                                      <a:pt x="6" y="64"/>
                                    </a:cubicBezTo>
                                    <a:cubicBezTo>
                                      <a:pt x="5" y="64"/>
                                      <a:pt x="4" y="64"/>
                                      <a:pt x="4" y="65"/>
                                    </a:cubicBezTo>
                                    <a:cubicBezTo>
                                      <a:pt x="3" y="65"/>
                                      <a:pt x="2" y="65"/>
                                      <a:pt x="2" y="64"/>
                                    </a:cubicBezTo>
                                    <a:cubicBezTo>
                                      <a:pt x="1" y="63"/>
                                      <a:pt x="1" y="61"/>
                                      <a:pt x="1" y="60"/>
                                    </a:cubicBezTo>
                                    <a:cubicBezTo>
                                      <a:pt x="0" y="57"/>
                                      <a:pt x="1" y="53"/>
                                      <a:pt x="2" y="50"/>
                                    </a:cubicBezTo>
                                    <a:cubicBezTo>
                                      <a:pt x="4" y="47"/>
                                      <a:pt x="6" y="43"/>
                                      <a:pt x="9" y="40"/>
                                    </a:cubicBezTo>
                                    <a:cubicBezTo>
                                      <a:pt x="10" y="40"/>
                                      <a:pt x="10" y="39"/>
                                      <a:pt x="10" y="39"/>
                                    </a:cubicBezTo>
                                    <a:cubicBezTo>
                                      <a:pt x="9" y="35"/>
                                      <a:pt x="9" y="32"/>
                                      <a:pt x="12" y="29"/>
                                    </a:cubicBezTo>
                                    <a:cubicBezTo>
                                      <a:pt x="12" y="29"/>
                                      <a:pt x="12" y="28"/>
                                      <a:pt x="12" y="28"/>
                                    </a:cubicBezTo>
                                    <a:cubicBezTo>
                                      <a:pt x="12" y="24"/>
                                      <a:pt x="13" y="20"/>
                                      <a:pt x="15" y="17"/>
                                    </a:cubicBezTo>
                                    <a:cubicBezTo>
                                      <a:pt x="18" y="9"/>
                                      <a:pt x="24" y="4"/>
                                      <a:pt x="32" y="2"/>
                                    </a:cubicBezTo>
                                    <a:cubicBezTo>
                                      <a:pt x="43" y="0"/>
                                      <a:pt x="54" y="5"/>
                                      <a:pt x="59" y="14"/>
                                    </a:cubicBezTo>
                                    <a:cubicBezTo>
                                      <a:pt x="62" y="19"/>
                                      <a:pt x="63" y="23"/>
                                      <a:pt x="63" y="28"/>
                                    </a:cubicBezTo>
                                    <a:cubicBezTo>
                                      <a:pt x="63" y="29"/>
                                      <a:pt x="63" y="29"/>
                                      <a:pt x="63" y="29"/>
                                    </a:cubicBezTo>
                                    <a:cubicBezTo>
                                      <a:pt x="66" y="32"/>
                                      <a:pt x="66" y="35"/>
                                      <a:pt x="65" y="39"/>
                                    </a:cubicBezTo>
                                    <a:cubicBezTo>
                                      <a:pt x="65" y="39"/>
                                      <a:pt x="65" y="40"/>
                                      <a:pt x="66" y="40"/>
                                    </a:cubicBezTo>
                                    <a:cubicBezTo>
                                      <a:pt x="68" y="43"/>
                                      <a:pt x="70" y="46"/>
                                      <a:pt x="72" y="49"/>
                                    </a:cubicBezTo>
                                    <a:cubicBezTo>
                                      <a:pt x="73" y="52"/>
                                      <a:pt x="74" y="55"/>
                                      <a:pt x="74" y="58"/>
                                    </a:cubicBezTo>
                                    <a:cubicBezTo>
                                      <a:pt x="74" y="60"/>
                                      <a:pt x="74" y="62"/>
                                      <a:pt x="74" y="63"/>
                                    </a:cubicBezTo>
                                    <a:cubicBezTo>
                                      <a:pt x="73" y="65"/>
                                      <a:pt x="72" y="65"/>
                                      <a:pt x="71" y="64"/>
                                    </a:cubicBezTo>
                                    <a:cubicBezTo>
                                      <a:pt x="69" y="64"/>
                                      <a:pt x="68" y="63"/>
                                      <a:pt x="68" y="62"/>
                                    </a:cubicBezTo>
                                    <a:cubicBezTo>
                                      <a:pt x="67" y="61"/>
                                      <a:pt x="66" y="60"/>
                                      <a:pt x="66" y="59"/>
                                    </a:cubicBezTo>
                                    <a:cubicBezTo>
                                      <a:pt x="65" y="63"/>
                                      <a:pt x="63" y="66"/>
                                      <a:pt x="60" y="70"/>
                                    </a:cubicBezTo>
                                    <a:cubicBezTo>
                                      <a:pt x="60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4" y="71"/>
                                      <a:pt x="65" y="72"/>
                                      <a:pt x="66" y="75"/>
                                    </a:cubicBezTo>
                                    <a:cubicBezTo>
                                      <a:pt x="67" y="78"/>
                                      <a:pt x="66" y="81"/>
                                      <a:pt x="63" y="82"/>
                                    </a:cubicBezTo>
                                    <a:cubicBezTo>
                                      <a:pt x="61" y="84"/>
                                      <a:pt x="59" y="84"/>
                                      <a:pt x="57" y="84"/>
                                    </a:cubicBezTo>
                                    <a:cubicBezTo>
                                      <a:pt x="53" y="84"/>
                                      <a:pt x="50" y="84"/>
                                      <a:pt x="47" y="83"/>
                                    </a:cubicBezTo>
                                    <a:cubicBezTo>
                                      <a:pt x="44" y="83"/>
                                      <a:pt x="41" y="82"/>
                                      <a:pt x="39" y="80"/>
                                    </a:cubicBezTo>
                                    <a:cubicBezTo>
                                      <a:pt x="38" y="79"/>
                                      <a:pt x="37" y="79"/>
                                      <a:pt x="36" y="80"/>
                                    </a:cubicBezTo>
                                    <a:cubicBezTo>
                                      <a:pt x="33" y="82"/>
                                      <a:pt x="30" y="83"/>
                                      <a:pt x="26" y="84"/>
                                    </a:cubicBezTo>
                                    <a:cubicBezTo>
                                      <a:pt x="23" y="84"/>
                                      <a:pt x="21" y="84"/>
                                      <a:pt x="18" y="84"/>
                                    </a:cubicBezTo>
                                    <a:cubicBezTo>
                                      <a:pt x="15" y="84"/>
                                      <a:pt x="13" y="83"/>
                                      <a:pt x="11" y="82"/>
                                    </a:cubicBezTo>
                                    <a:cubicBezTo>
                                      <a:pt x="8" y="80"/>
                                      <a:pt x="8" y="77"/>
                                      <a:pt x="9" y="74"/>
                                    </a:cubicBezTo>
                                    <a:cubicBezTo>
                                      <a:pt x="10" y="72"/>
                                      <a:pt x="12" y="71"/>
                                      <a:pt x="14" y="70"/>
                                    </a:cubicBezTo>
                                    <a:cubicBezTo>
                                      <a:pt x="14" y="70"/>
                                      <a:pt x="15" y="70"/>
                                      <a:pt x="15" y="70"/>
                                    </a:cubicBezTo>
                                    <a:cubicBezTo>
                                      <a:pt x="12" y="66"/>
                                      <a:pt x="10" y="63"/>
                                      <a:pt x="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4" name="任意多边形 224"/>
                            <wps:cNvSpPr>
                              <a:spLocks noChangeAspect="1"/>
                            </wps:cNvSpPr>
                            <wps:spPr>
                              <a:xfrm>
                                <a:off x="14295" y="13700"/>
                                <a:ext cx="44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272" y="124506"/>
                                  </a:cxn>
                                  <a:cxn ang="0">
                                    <a:pos x="24628" y="74615"/>
                                  </a:cxn>
                                  <a:cxn ang="0">
                                    <a:pos x="32985" y="124506"/>
                                  </a:cxn>
                                  <a:cxn ang="0">
                                    <a:pos x="206706" y="215900"/>
                                  </a:cxn>
                                  <a:cxn ang="0">
                                    <a:pos x="16272" y="191175"/>
                                  </a:cxn>
                                  <a:cxn ang="0">
                                    <a:pos x="24628" y="166008"/>
                                  </a:cxn>
                                  <a:cxn ang="0">
                                    <a:pos x="32985" y="191175"/>
                                  </a:cxn>
                                  <a:cxn ang="0">
                                    <a:pos x="206706" y="199564"/>
                                  </a:cxn>
                                  <a:cxn ang="0">
                                    <a:pos x="215062" y="24724"/>
                                  </a:cxn>
                                  <a:cxn ang="0">
                                    <a:pos x="41341" y="16777"/>
                                  </a:cxn>
                                  <a:cxn ang="0">
                                    <a:pos x="32985" y="33113"/>
                                  </a:cxn>
                                  <a:cxn ang="0">
                                    <a:pos x="16272" y="33113"/>
                                  </a:cxn>
                                  <a:cxn ang="0">
                                    <a:pos x="41341" y="0"/>
                                  </a:cxn>
                                  <a:cxn ang="0">
                                    <a:pos x="231775" y="24724"/>
                                  </a:cxn>
                                  <a:cxn ang="0">
                                    <a:pos x="206706" y="215900"/>
                                  </a:cxn>
                                  <a:cxn ang="0">
                                    <a:pos x="7916" y="66226"/>
                                  </a:cxn>
                                  <a:cxn ang="0">
                                    <a:pos x="7916" y="49891"/>
                                  </a:cxn>
                                  <a:cxn ang="0">
                                    <a:pos x="41341" y="58279"/>
                                  </a:cxn>
                                  <a:cxn ang="0">
                                    <a:pos x="32985" y="158061"/>
                                  </a:cxn>
                                  <a:cxn ang="0">
                                    <a:pos x="0" y="149673"/>
                                  </a:cxn>
                                  <a:cxn ang="0">
                                    <a:pos x="32985" y="141284"/>
                                  </a:cxn>
                                  <a:cxn ang="0">
                                    <a:pos x="32985" y="158061"/>
                                  </a:cxn>
                                  <a:cxn ang="0">
                                    <a:pos x="58053" y="176605"/>
                                  </a:cxn>
                                  <a:cxn ang="0">
                                    <a:pos x="107311" y="158944"/>
                                  </a:cxn>
                                  <a:cxn ang="0">
                                    <a:pos x="82682" y="83446"/>
                                  </a:cxn>
                                  <a:cxn ang="0">
                                    <a:pos x="182077" y="83446"/>
                                  </a:cxn>
                                  <a:cxn ang="0">
                                    <a:pos x="149092" y="158944"/>
                                  </a:cxn>
                                  <a:cxn ang="0">
                                    <a:pos x="198350" y="176605"/>
                                  </a:cxn>
                                  <a:cxn ang="0">
                                    <a:pos x="140296" y="174839"/>
                                  </a:cxn>
                                  <a:cxn ang="0">
                                    <a:pos x="132380" y="149673"/>
                                  </a:cxn>
                                  <a:cxn ang="0">
                                    <a:pos x="165365" y="83446"/>
                                  </a:cxn>
                                  <a:cxn ang="0">
                                    <a:pos x="99394" y="83446"/>
                                  </a:cxn>
                                  <a:cxn ang="0">
                                    <a:pos x="124023" y="149673"/>
                                  </a:cxn>
                                  <a:cxn ang="0">
                                    <a:pos x="116107" y="174839"/>
                                  </a:cxn>
                                  <a:cxn ang="0">
                                    <a:pos x="65970" y="183228"/>
                                  </a:cxn>
                                  <a:cxn ang="0">
                                    <a:pos x="65970" y="183228"/>
                                  </a:cxn>
                                </a:cxnLst>
                                <a:pathLst>
                                  <a:path w="527" h="489">
                                    <a:moveTo>
                                      <a:pt x="56" y="301"/>
                                    </a:moveTo>
                                    <a:cubicBezTo>
                                      <a:pt x="46" y="301"/>
                                      <a:pt x="37" y="293"/>
                                      <a:pt x="37" y="282"/>
                                    </a:cubicBezTo>
                                    <a:cubicBezTo>
                                      <a:pt x="37" y="188"/>
                                      <a:pt x="37" y="188"/>
                                      <a:pt x="37" y="188"/>
                                    </a:cubicBezTo>
                                    <a:cubicBezTo>
                                      <a:pt x="37" y="178"/>
                                      <a:pt x="46" y="169"/>
                                      <a:pt x="56" y="169"/>
                                    </a:cubicBezTo>
                                    <a:cubicBezTo>
                                      <a:pt x="67" y="169"/>
                                      <a:pt x="75" y="178"/>
                                      <a:pt x="75" y="188"/>
                                    </a:cubicBezTo>
                                    <a:cubicBezTo>
                                      <a:pt x="75" y="282"/>
                                      <a:pt x="75" y="282"/>
                                      <a:pt x="75" y="282"/>
                                    </a:cubicBezTo>
                                    <a:cubicBezTo>
                                      <a:pt x="75" y="293"/>
                                      <a:pt x="67" y="301"/>
                                      <a:pt x="56" y="301"/>
                                    </a:cubicBezTo>
                                    <a:close/>
                                    <a:moveTo>
                                      <a:pt x="470" y="489"/>
                                    </a:moveTo>
                                    <a:cubicBezTo>
                                      <a:pt x="94" y="489"/>
                                      <a:pt x="94" y="489"/>
                                      <a:pt x="94" y="489"/>
                                    </a:cubicBezTo>
                                    <a:cubicBezTo>
                                      <a:pt x="63" y="489"/>
                                      <a:pt x="37" y="464"/>
                                      <a:pt x="37" y="433"/>
                                    </a:cubicBezTo>
                                    <a:cubicBezTo>
                                      <a:pt x="37" y="395"/>
                                      <a:pt x="37" y="395"/>
                                      <a:pt x="37" y="395"/>
                                    </a:cubicBezTo>
                                    <a:cubicBezTo>
                                      <a:pt x="37" y="385"/>
                                      <a:pt x="46" y="376"/>
                                      <a:pt x="56" y="376"/>
                                    </a:cubicBezTo>
                                    <a:cubicBezTo>
                                      <a:pt x="67" y="376"/>
                                      <a:pt x="75" y="385"/>
                                      <a:pt x="75" y="395"/>
                                    </a:cubicBezTo>
                                    <a:cubicBezTo>
                                      <a:pt x="75" y="433"/>
                                      <a:pt x="75" y="433"/>
                                      <a:pt x="75" y="433"/>
                                    </a:cubicBezTo>
                                    <a:cubicBezTo>
                                      <a:pt x="75" y="444"/>
                                      <a:pt x="83" y="452"/>
                                      <a:pt x="94" y="452"/>
                                    </a:cubicBezTo>
                                    <a:cubicBezTo>
                                      <a:pt x="470" y="452"/>
                                      <a:pt x="470" y="452"/>
                                      <a:pt x="470" y="452"/>
                                    </a:cubicBezTo>
                                    <a:cubicBezTo>
                                      <a:pt x="481" y="452"/>
                                      <a:pt x="489" y="443"/>
                                      <a:pt x="489" y="433"/>
                                    </a:cubicBezTo>
                                    <a:cubicBezTo>
                                      <a:pt x="489" y="56"/>
                                      <a:pt x="489" y="56"/>
                                      <a:pt x="489" y="56"/>
                                    </a:cubicBezTo>
                                    <a:cubicBezTo>
                                      <a:pt x="489" y="46"/>
                                      <a:pt x="481" y="38"/>
                                      <a:pt x="470" y="38"/>
                                    </a:cubicBezTo>
                                    <a:cubicBezTo>
                                      <a:pt x="94" y="38"/>
                                      <a:pt x="94" y="38"/>
                                      <a:pt x="94" y="38"/>
                                    </a:cubicBezTo>
                                    <a:cubicBezTo>
                                      <a:pt x="83" y="38"/>
                                      <a:pt x="75" y="43"/>
                                      <a:pt x="75" y="48"/>
                                    </a:cubicBezTo>
                                    <a:cubicBezTo>
                                      <a:pt x="75" y="75"/>
                                      <a:pt x="75" y="75"/>
                                      <a:pt x="75" y="75"/>
                                    </a:cubicBezTo>
                                    <a:cubicBezTo>
                                      <a:pt x="75" y="86"/>
                                      <a:pt x="67" y="94"/>
                                      <a:pt x="56" y="94"/>
                                    </a:cubicBezTo>
                                    <a:cubicBezTo>
                                      <a:pt x="46" y="94"/>
                                      <a:pt x="37" y="86"/>
                                      <a:pt x="37" y="75"/>
                                    </a:cubicBezTo>
                                    <a:cubicBezTo>
                                      <a:pt x="37" y="48"/>
                                      <a:pt x="37" y="48"/>
                                      <a:pt x="37" y="48"/>
                                    </a:cubicBezTo>
                                    <a:cubicBezTo>
                                      <a:pt x="37" y="21"/>
                                      <a:pt x="63" y="0"/>
                                      <a:pt x="94" y="0"/>
                                    </a:cubicBezTo>
                                    <a:cubicBezTo>
                                      <a:pt x="470" y="0"/>
                                      <a:pt x="470" y="0"/>
                                      <a:pt x="470" y="0"/>
                                    </a:cubicBezTo>
                                    <a:cubicBezTo>
                                      <a:pt x="501" y="0"/>
                                      <a:pt x="527" y="25"/>
                                      <a:pt x="527" y="56"/>
                                    </a:cubicBezTo>
                                    <a:cubicBezTo>
                                      <a:pt x="527" y="433"/>
                                      <a:pt x="527" y="433"/>
                                      <a:pt x="527" y="433"/>
                                    </a:cubicBezTo>
                                    <a:cubicBezTo>
                                      <a:pt x="527" y="464"/>
                                      <a:pt x="501" y="489"/>
                                      <a:pt x="470" y="489"/>
                                    </a:cubicBezTo>
                                    <a:close/>
                                    <a:moveTo>
                                      <a:pt x="75" y="150"/>
                                    </a:moveTo>
                                    <a:cubicBezTo>
                                      <a:pt x="18" y="150"/>
                                      <a:pt x="18" y="150"/>
                                      <a:pt x="18" y="150"/>
                                    </a:cubicBezTo>
                                    <a:cubicBezTo>
                                      <a:pt x="8" y="150"/>
                                      <a:pt x="0" y="142"/>
                                      <a:pt x="0" y="132"/>
                                    </a:cubicBezTo>
                                    <a:cubicBezTo>
                                      <a:pt x="0" y="121"/>
                                      <a:pt x="8" y="113"/>
                                      <a:pt x="18" y="113"/>
                                    </a:cubicBezTo>
                                    <a:cubicBezTo>
                                      <a:pt x="75" y="113"/>
                                      <a:pt x="75" y="113"/>
                                      <a:pt x="75" y="113"/>
                                    </a:cubicBezTo>
                                    <a:cubicBezTo>
                                      <a:pt x="85" y="113"/>
                                      <a:pt x="94" y="121"/>
                                      <a:pt x="94" y="132"/>
                                    </a:cubicBezTo>
                                    <a:cubicBezTo>
                                      <a:pt x="94" y="142"/>
                                      <a:pt x="85" y="150"/>
                                      <a:pt x="75" y="150"/>
                                    </a:cubicBezTo>
                                    <a:close/>
                                    <a:moveTo>
                                      <a:pt x="75" y="358"/>
                                    </a:moveTo>
                                    <a:cubicBezTo>
                                      <a:pt x="18" y="358"/>
                                      <a:pt x="18" y="358"/>
                                      <a:pt x="18" y="358"/>
                                    </a:cubicBezTo>
                                    <a:cubicBezTo>
                                      <a:pt x="8" y="358"/>
                                      <a:pt x="0" y="349"/>
                                      <a:pt x="0" y="339"/>
                                    </a:cubicBezTo>
                                    <a:cubicBezTo>
                                      <a:pt x="0" y="328"/>
                                      <a:pt x="8" y="320"/>
                                      <a:pt x="18" y="320"/>
                                    </a:cubicBezTo>
                                    <a:cubicBezTo>
                                      <a:pt x="75" y="320"/>
                                      <a:pt x="75" y="320"/>
                                      <a:pt x="75" y="320"/>
                                    </a:cubicBezTo>
                                    <a:cubicBezTo>
                                      <a:pt x="85" y="320"/>
                                      <a:pt x="94" y="328"/>
                                      <a:pt x="94" y="339"/>
                                    </a:cubicBezTo>
                                    <a:cubicBezTo>
                                      <a:pt x="94" y="349"/>
                                      <a:pt x="85" y="358"/>
                                      <a:pt x="75" y="358"/>
                                    </a:cubicBezTo>
                                    <a:close/>
                                    <a:moveTo>
                                      <a:pt x="150" y="415"/>
                                    </a:moveTo>
                                    <a:cubicBezTo>
                                      <a:pt x="141" y="415"/>
                                      <a:pt x="134" y="409"/>
                                      <a:pt x="132" y="400"/>
                                    </a:cubicBezTo>
                                    <a:cubicBezTo>
                                      <a:pt x="129" y="390"/>
                                      <a:pt x="136" y="380"/>
                                      <a:pt x="146" y="378"/>
                                    </a:cubicBezTo>
                                    <a:cubicBezTo>
                                      <a:pt x="148" y="377"/>
                                      <a:pt x="203" y="364"/>
                                      <a:pt x="244" y="360"/>
                                    </a:cubicBezTo>
                                    <a:cubicBezTo>
                                      <a:pt x="244" y="348"/>
                                      <a:pt x="244" y="348"/>
                                      <a:pt x="244" y="348"/>
                                    </a:cubicBezTo>
                                    <a:cubicBezTo>
                                      <a:pt x="205" y="314"/>
                                      <a:pt x="188" y="266"/>
                                      <a:pt x="188" y="189"/>
                                    </a:cubicBezTo>
                                    <a:cubicBezTo>
                                      <a:pt x="188" y="114"/>
                                      <a:pt x="226" y="76"/>
                                      <a:pt x="301" y="76"/>
                                    </a:cubicBezTo>
                                    <a:cubicBezTo>
                                      <a:pt x="394" y="76"/>
                                      <a:pt x="414" y="137"/>
                                      <a:pt x="414" y="189"/>
                                    </a:cubicBezTo>
                                    <a:cubicBezTo>
                                      <a:pt x="414" y="270"/>
                                      <a:pt x="375" y="320"/>
                                      <a:pt x="339" y="348"/>
                                    </a:cubicBezTo>
                                    <a:cubicBezTo>
                                      <a:pt x="339" y="360"/>
                                      <a:pt x="339" y="360"/>
                                      <a:pt x="339" y="360"/>
                                    </a:cubicBezTo>
                                    <a:cubicBezTo>
                                      <a:pt x="380" y="365"/>
                                      <a:pt x="434" y="377"/>
                                      <a:pt x="437" y="377"/>
                                    </a:cubicBezTo>
                                    <a:cubicBezTo>
                                      <a:pt x="447" y="380"/>
                                      <a:pt x="453" y="390"/>
                                      <a:pt x="451" y="400"/>
                                    </a:cubicBezTo>
                                    <a:cubicBezTo>
                                      <a:pt x="449" y="410"/>
                                      <a:pt x="439" y="417"/>
                                      <a:pt x="429" y="414"/>
                                    </a:cubicBezTo>
                                    <a:cubicBezTo>
                                      <a:pt x="428" y="414"/>
                                      <a:pt x="357" y="398"/>
                                      <a:pt x="319" y="396"/>
                                    </a:cubicBezTo>
                                    <a:cubicBezTo>
                                      <a:pt x="309" y="395"/>
                                      <a:pt x="302" y="387"/>
                                      <a:pt x="302" y="377"/>
                                    </a:cubicBezTo>
                                    <a:cubicBezTo>
                                      <a:pt x="301" y="339"/>
                                      <a:pt x="301" y="339"/>
                                      <a:pt x="301" y="339"/>
                                    </a:cubicBezTo>
                                    <a:cubicBezTo>
                                      <a:pt x="301" y="333"/>
                                      <a:pt x="304" y="327"/>
                                      <a:pt x="309" y="323"/>
                                    </a:cubicBezTo>
                                    <a:cubicBezTo>
                                      <a:pt x="340" y="302"/>
                                      <a:pt x="376" y="260"/>
                                      <a:pt x="376" y="189"/>
                                    </a:cubicBezTo>
                                    <a:cubicBezTo>
                                      <a:pt x="376" y="135"/>
                                      <a:pt x="354" y="113"/>
                                      <a:pt x="301" y="113"/>
                                    </a:cubicBezTo>
                                    <a:cubicBezTo>
                                      <a:pt x="247" y="113"/>
                                      <a:pt x="226" y="134"/>
                                      <a:pt x="226" y="189"/>
                                    </a:cubicBezTo>
                                    <a:cubicBezTo>
                                      <a:pt x="226" y="258"/>
                                      <a:pt x="240" y="297"/>
                                      <a:pt x="275" y="324"/>
                                    </a:cubicBezTo>
                                    <a:cubicBezTo>
                                      <a:pt x="279" y="327"/>
                                      <a:pt x="282" y="333"/>
                                      <a:pt x="282" y="339"/>
                                    </a:cubicBezTo>
                                    <a:cubicBezTo>
                                      <a:pt x="282" y="377"/>
                                      <a:pt x="282" y="377"/>
                                      <a:pt x="282" y="377"/>
                                    </a:cubicBezTo>
                                    <a:cubicBezTo>
                                      <a:pt x="282" y="387"/>
                                      <a:pt x="274" y="395"/>
                                      <a:pt x="264" y="396"/>
                                    </a:cubicBezTo>
                                    <a:cubicBezTo>
                                      <a:pt x="227" y="397"/>
                                      <a:pt x="155" y="414"/>
                                      <a:pt x="154" y="414"/>
                                    </a:cubicBezTo>
                                    <a:cubicBezTo>
                                      <a:pt x="153" y="415"/>
                                      <a:pt x="151" y="415"/>
                                      <a:pt x="150" y="415"/>
                                    </a:cubicBezTo>
                                    <a:close/>
                                    <a:moveTo>
                                      <a:pt x="150" y="415"/>
                                    </a:moveTo>
                                    <a:cubicBezTo>
                                      <a:pt x="150" y="415"/>
                                      <a:pt x="150" y="415"/>
                                      <a:pt x="150" y="4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0" name="任意多边形 225"/>
                            <wps:cNvSpPr>
                              <a:spLocks noChangeAspect="1"/>
                            </wps:cNvSpPr>
                            <wps:spPr>
                              <a:xfrm>
                                <a:off x="12344" y="13756"/>
                                <a:ext cx="456" cy="2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87338" y="181102"/>
                                  </a:cxn>
                                  <a:cxn ang="0">
                                    <a:pos x="251815" y="181102"/>
                                  </a:cxn>
                                  <a:cxn ang="0">
                                    <a:pos x="251815" y="197710"/>
                                  </a:cxn>
                                  <a:cxn ang="0">
                                    <a:pos x="246289" y="210364"/>
                                  </a:cxn>
                                  <a:cxn ang="0">
                                    <a:pos x="233659" y="215900"/>
                                  </a:cxn>
                                  <a:cxn ang="0">
                                    <a:pos x="215503" y="215900"/>
                                  </a:cxn>
                                  <a:cxn ang="0">
                                    <a:pos x="202873" y="210364"/>
                                  </a:cxn>
                                  <a:cxn ang="0">
                                    <a:pos x="198136" y="197710"/>
                                  </a:cxn>
                                  <a:cxn ang="0">
                                    <a:pos x="198136" y="181102"/>
                                  </a:cxn>
                                  <a:cxn ang="0">
                                    <a:pos x="89990" y="181102"/>
                                  </a:cxn>
                                  <a:cxn ang="0">
                                    <a:pos x="89990" y="197710"/>
                                  </a:cxn>
                                  <a:cxn ang="0">
                                    <a:pos x="84464" y="210364"/>
                                  </a:cxn>
                                  <a:cxn ang="0">
                                    <a:pos x="71834" y="215900"/>
                                  </a:cxn>
                                  <a:cxn ang="0">
                                    <a:pos x="53678" y="215900"/>
                                  </a:cxn>
                                  <a:cxn ang="0">
                                    <a:pos x="41048" y="210364"/>
                                  </a:cxn>
                                  <a:cxn ang="0">
                                    <a:pos x="36311" y="197710"/>
                                  </a:cxn>
                                  <a:cxn ang="0">
                                    <a:pos x="36311" y="181102"/>
                                  </a:cxn>
                                  <a:cxn ang="0">
                                    <a:pos x="0" y="181102"/>
                                  </a:cxn>
                                  <a:cxn ang="0">
                                    <a:pos x="0" y="124162"/>
                                  </a:cxn>
                                  <a:cxn ang="0">
                                    <a:pos x="10262" y="99646"/>
                                  </a:cxn>
                                  <a:cxn ang="0">
                                    <a:pos x="35522" y="89365"/>
                                  </a:cxn>
                                  <a:cxn ang="0">
                                    <a:pos x="39469" y="75920"/>
                                  </a:cxn>
                                  <a:cxn ang="0">
                                    <a:pos x="44995" y="58522"/>
                                  </a:cxn>
                                  <a:cxn ang="0">
                                    <a:pos x="50520" y="38751"/>
                                  </a:cxn>
                                  <a:cxn ang="0">
                                    <a:pos x="56046" y="22143"/>
                                  </a:cxn>
                                  <a:cxn ang="0">
                                    <a:pos x="88411" y="0"/>
                                  </a:cxn>
                                  <a:cxn ang="0">
                                    <a:pos x="199715" y="0"/>
                                  </a:cxn>
                                  <a:cxn ang="0">
                                    <a:pos x="217871" y="6326"/>
                                  </a:cxn>
                                  <a:cxn ang="0">
                                    <a:pos x="228133" y="20561"/>
                                  </a:cxn>
                                  <a:cxn ang="0">
                                    <a:pos x="234448" y="38751"/>
                                  </a:cxn>
                                  <a:cxn ang="0">
                                    <a:pos x="240763" y="57731"/>
                                  </a:cxn>
                                  <a:cxn ang="0">
                                    <a:pos x="247079" y="76711"/>
                                  </a:cxn>
                                  <a:cxn ang="0">
                                    <a:pos x="251815" y="89365"/>
                                  </a:cxn>
                                  <a:cxn ang="0">
                                    <a:pos x="277075" y="99646"/>
                                  </a:cxn>
                                  <a:cxn ang="0">
                                    <a:pos x="287338" y="124162"/>
                                  </a:cxn>
                                  <a:cxn ang="0">
                                    <a:pos x="287338" y="181102"/>
                                  </a:cxn>
                                  <a:cxn ang="0">
                                    <a:pos x="35522" y="143933"/>
                                  </a:cxn>
                                  <a:cxn ang="0">
                                    <a:pos x="48152" y="139188"/>
                                  </a:cxn>
                                  <a:cxn ang="0">
                                    <a:pos x="53678" y="126534"/>
                                  </a:cxn>
                                  <a:cxn ang="0">
                                    <a:pos x="48152" y="113090"/>
                                  </a:cxn>
                                  <a:cxn ang="0">
                                    <a:pos x="35522" y="108345"/>
                                  </a:cxn>
                                  <a:cxn ang="0">
                                    <a:pos x="22892" y="113090"/>
                                  </a:cxn>
                                  <a:cxn ang="0">
                                    <a:pos x="17366" y="126534"/>
                                  </a:cxn>
                                  <a:cxn ang="0">
                                    <a:pos x="22892" y="139188"/>
                                  </a:cxn>
                                  <a:cxn ang="0">
                                    <a:pos x="35522" y="143933"/>
                                  </a:cxn>
                                  <a:cxn ang="0">
                                    <a:pos x="222608" y="89365"/>
                                  </a:cxn>
                                  <a:cxn ang="0">
                                    <a:pos x="211556" y="37169"/>
                                  </a:cxn>
                                  <a:cxn ang="0">
                                    <a:pos x="74992" y="37169"/>
                                  </a:cxn>
                                  <a:cxn ang="0">
                                    <a:pos x="65519" y="89365"/>
                                  </a:cxn>
                                  <a:cxn ang="0">
                                    <a:pos x="222608" y="89365"/>
                                  </a:cxn>
                                  <a:cxn ang="0">
                                    <a:pos x="251026" y="143933"/>
                                  </a:cxn>
                                  <a:cxn ang="0">
                                    <a:pos x="264445" y="138397"/>
                                  </a:cxn>
                                  <a:cxn ang="0">
                                    <a:pos x="269971" y="125743"/>
                                  </a:cxn>
                                  <a:cxn ang="0">
                                    <a:pos x="264445" y="112299"/>
                                  </a:cxn>
                                  <a:cxn ang="0">
                                    <a:pos x="251026" y="107554"/>
                                  </a:cxn>
                                  <a:cxn ang="0">
                                    <a:pos x="238395" y="112299"/>
                                  </a:cxn>
                                  <a:cxn ang="0">
                                    <a:pos x="232870" y="125743"/>
                                  </a:cxn>
                                  <a:cxn ang="0">
                                    <a:pos x="238395" y="138397"/>
                                  </a:cxn>
                                  <a:cxn ang="0">
                                    <a:pos x="251026" y="143933"/>
                                  </a:cxn>
                                  <a:cxn ang="0">
                                    <a:pos x="251026" y="143933"/>
                                  </a:cxn>
                                  <a:cxn ang="0">
                                    <a:pos x="251026" y="143933"/>
                                  </a:cxn>
                                </a:cxnLst>
                                <a:pathLst>
                                  <a:path w="364" h="273">
                                    <a:moveTo>
                                      <a:pt x="364" y="229"/>
                                    </a:moveTo>
                                    <a:cubicBezTo>
                                      <a:pt x="319" y="229"/>
                                      <a:pt x="319" y="229"/>
                                      <a:pt x="319" y="229"/>
                                    </a:cubicBezTo>
                                    <a:cubicBezTo>
                                      <a:pt x="319" y="250"/>
                                      <a:pt x="319" y="250"/>
                                      <a:pt x="319" y="250"/>
                                    </a:cubicBezTo>
                                    <a:cubicBezTo>
                                      <a:pt x="319" y="257"/>
                                      <a:pt x="316" y="262"/>
                                      <a:pt x="312" y="266"/>
                                    </a:cubicBezTo>
                                    <a:cubicBezTo>
                                      <a:pt x="308" y="271"/>
                                      <a:pt x="302" y="273"/>
                                      <a:pt x="296" y="273"/>
                                    </a:cubicBezTo>
                                    <a:cubicBezTo>
                                      <a:pt x="273" y="273"/>
                                      <a:pt x="273" y="273"/>
                                      <a:pt x="273" y="273"/>
                                    </a:cubicBezTo>
                                    <a:cubicBezTo>
                                      <a:pt x="267" y="273"/>
                                      <a:pt x="262" y="271"/>
                                      <a:pt x="257" y="266"/>
                                    </a:cubicBezTo>
                                    <a:cubicBezTo>
                                      <a:pt x="253" y="262"/>
                                      <a:pt x="251" y="257"/>
                                      <a:pt x="251" y="250"/>
                                    </a:cubicBezTo>
                                    <a:cubicBezTo>
                                      <a:pt x="251" y="229"/>
                                      <a:pt x="251" y="229"/>
                                      <a:pt x="251" y="229"/>
                                    </a:cubicBezTo>
                                    <a:cubicBezTo>
                                      <a:pt x="114" y="229"/>
                                      <a:pt x="114" y="229"/>
                                      <a:pt x="114" y="229"/>
                                    </a:cubicBezTo>
                                    <a:cubicBezTo>
                                      <a:pt x="114" y="250"/>
                                      <a:pt x="114" y="250"/>
                                      <a:pt x="114" y="250"/>
                                    </a:cubicBezTo>
                                    <a:cubicBezTo>
                                      <a:pt x="114" y="257"/>
                                      <a:pt x="112" y="262"/>
                                      <a:pt x="107" y="266"/>
                                    </a:cubicBezTo>
                                    <a:cubicBezTo>
                                      <a:pt x="103" y="271"/>
                                      <a:pt x="98" y="273"/>
                                      <a:pt x="91" y="273"/>
                                    </a:cubicBezTo>
                                    <a:cubicBezTo>
                                      <a:pt x="68" y="273"/>
                                      <a:pt x="68" y="273"/>
                                      <a:pt x="68" y="273"/>
                                    </a:cubicBezTo>
                                    <a:cubicBezTo>
                                      <a:pt x="62" y="273"/>
                                      <a:pt x="57" y="271"/>
                                      <a:pt x="52" y="266"/>
                                    </a:cubicBezTo>
                                    <a:cubicBezTo>
                                      <a:pt x="48" y="262"/>
                                      <a:pt x="46" y="257"/>
                                      <a:pt x="46" y="250"/>
                                    </a:cubicBezTo>
                                    <a:cubicBezTo>
                                      <a:pt x="46" y="229"/>
                                      <a:pt x="46" y="229"/>
                                      <a:pt x="46" y="229"/>
                                    </a:cubicBezTo>
                                    <a:cubicBezTo>
                                      <a:pt x="0" y="229"/>
                                      <a:pt x="0" y="229"/>
                                      <a:pt x="0" y="229"/>
                                    </a:cubicBezTo>
                                    <a:cubicBezTo>
                                      <a:pt x="0" y="157"/>
                                      <a:pt x="0" y="157"/>
                                      <a:pt x="0" y="157"/>
                                    </a:cubicBezTo>
                                    <a:cubicBezTo>
                                      <a:pt x="0" y="144"/>
                                      <a:pt x="4" y="133"/>
                                      <a:pt x="13" y="126"/>
                                    </a:cubicBezTo>
                                    <a:cubicBezTo>
                                      <a:pt x="22" y="118"/>
                                      <a:pt x="32" y="114"/>
                                      <a:pt x="45" y="113"/>
                                    </a:cubicBezTo>
                                    <a:cubicBezTo>
                                      <a:pt x="46" y="109"/>
                                      <a:pt x="48" y="103"/>
                                      <a:pt x="50" y="96"/>
                                    </a:cubicBezTo>
                                    <a:cubicBezTo>
                                      <a:pt x="52" y="89"/>
                                      <a:pt x="54" y="82"/>
                                      <a:pt x="57" y="74"/>
                                    </a:cubicBezTo>
                                    <a:cubicBezTo>
                                      <a:pt x="59" y="66"/>
                                      <a:pt x="61" y="57"/>
                                      <a:pt x="64" y="49"/>
                                    </a:cubicBezTo>
                                    <a:cubicBezTo>
                                      <a:pt x="66" y="41"/>
                                      <a:pt x="69" y="34"/>
                                      <a:pt x="71" y="28"/>
                                    </a:cubicBezTo>
                                    <a:cubicBezTo>
                                      <a:pt x="77" y="9"/>
                                      <a:pt x="91" y="0"/>
                                      <a:pt x="112" y="0"/>
                                    </a:cubicBezTo>
                                    <a:cubicBezTo>
                                      <a:pt x="253" y="0"/>
                                      <a:pt x="253" y="0"/>
                                      <a:pt x="253" y="0"/>
                                    </a:cubicBezTo>
                                    <a:cubicBezTo>
                                      <a:pt x="263" y="0"/>
                                      <a:pt x="270" y="3"/>
                                      <a:pt x="276" y="8"/>
                                    </a:cubicBezTo>
                                    <a:cubicBezTo>
                                      <a:pt x="282" y="13"/>
                                      <a:pt x="287" y="19"/>
                                      <a:pt x="289" y="26"/>
                                    </a:cubicBezTo>
                                    <a:cubicBezTo>
                                      <a:pt x="297" y="49"/>
                                      <a:pt x="297" y="49"/>
                                      <a:pt x="297" y="49"/>
                                    </a:cubicBezTo>
                                    <a:cubicBezTo>
                                      <a:pt x="299" y="57"/>
                                      <a:pt x="302" y="65"/>
                                      <a:pt x="305" y="73"/>
                                    </a:cubicBezTo>
                                    <a:cubicBezTo>
                                      <a:pt x="308" y="82"/>
                                      <a:pt x="310" y="89"/>
                                      <a:pt x="313" y="97"/>
                                    </a:cubicBezTo>
                                    <a:cubicBezTo>
                                      <a:pt x="315" y="104"/>
                                      <a:pt x="317" y="109"/>
                                      <a:pt x="319" y="113"/>
                                    </a:cubicBezTo>
                                    <a:cubicBezTo>
                                      <a:pt x="332" y="114"/>
                                      <a:pt x="343" y="119"/>
                                      <a:pt x="351" y="126"/>
                                    </a:cubicBezTo>
                                    <a:cubicBezTo>
                                      <a:pt x="360" y="134"/>
                                      <a:pt x="364" y="144"/>
                                      <a:pt x="364" y="157"/>
                                    </a:cubicBezTo>
                                    <a:cubicBezTo>
                                      <a:pt x="364" y="229"/>
                                      <a:pt x="364" y="229"/>
                                      <a:pt x="364" y="229"/>
                                    </a:cubicBezTo>
                                    <a:close/>
                                    <a:moveTo>
                                      <a:pt x="45" y="182"/>
                                    </a:moveTo>
                                    <a:cubicBezTo>
                                      <a:pt x="51" y="182"/>
                                      <a:pt x="56" y="180"/>
                                      <a:pt x="61" y="176"/>
                                    </a:cubicBezTo>
                                    <a:cubicBezTo>
                                      <a:pt x="65" y="171"/>
                                      <a:pt x="68" y="166"/>
                                      <a:pt x="68" y="160"/>
                                    </a:cubicBezTo>
                                    <a:cubicBezTo>
                                      <a:pt x="68" y="153"/>
                                      <a:pt x="65" y="148"/>
                                      <a:pt x="61" y="143"/>
                                    </a:cubicBezTo>
                                    <a:cubicBezTo>
                                      <a:pt x="56" y="139"/>
                                      <a:pt x="51" y="137"/>
                                      <a:pt x="45" y="137"/>
                                    </a:cubicBezTo>
                                    <a:cubicBezTo>
                                      <a:pt x="38" y="137"/>
                                      <a:pt x="33" y="139"/>
                                      <a:pt x="29" y="143"/>
                                    </a:cubicBezTo>
                                    <a:cubicBezTo>
                                      <a:pt x="24" y="148"/>
                                      <a:pt x="22" y="153"/>
                                      <a:pt x="22" y="160"/>
                                    </a:cubicBezTo>
                                    <a:cubicBezTo>
                                      <a:pt x="22" y="166"/>
                                      <a:pt x="24" y="171"/>
                                      <a:pt x="29" y="176"/>
                                    </a:cubicBezTo>
                                    <a:cubicBezTo>
                                      <a:pt x="33" y="180"/>
                                      <a:pt x="38" y="182"/>
                                      <a:pt x="45" y="182"/>
                                    </a:cubicBezTo>
                                    <a:close/>
                                    <a:moveTo>
                                      <a:pt x="282" y="113"/>
                                    </a:moveTo>
                                    <a:cubicBezTo>
                                      <a:pt x="268" y="47"/>
                                      <a:pt x="268" y="47"/>
                                      <a:pt x="268" y="47"/>
                                    </a:cubicBezTo>
                                    <a:cubicBezTo>
                                      <a:pt x="95" y="47"/>
                                      <a:pt x="95" y="47"/>
                                      <a:pt x="95" y="47"/>
                                    </a:cubicBezTo>
                                    <a:cubicBezTo>
                                      <a:pt x="83" y="113"/>
                                      <a:pt x="83" y="113"/>
                                      <a:pt x="83" y="113"/>
                                    </a:cubicBezTo>
                                    <a:cubicBezTo>
                                      <a:pt x="282" y="113"/>
                                      <a:pt x="282" y="113"/>
                                      <a:pt x="282" y="113"/>
                                    </a:cubicBezTo>
                                    <a:close/>
                                    <a:moveTo>
                                      <a:pt x="318" y="182"/>
                                    </a:moveTo>
                                    <a:cubicBezTo>
                                      <a:pt x="325" y="182"/>
                                      <a:pt x="330" y="180"/>
                                      <a:pt x="335" y="175"/>
                                    </a:cubicBezTo>
                                    <a:cubicBezTo>
                                      <a:pt x="339" y="171"/>
                                      <a:pt x="342" y="165"/>
                                      <a:pt x="342" y="159"/>
                                    </a:cubicBezTo>
                                    <a:cubicBezTo>
                                      <a:pt x="342" y="152"/>
                                      <a:pt x="339" y="147"/>
                                      <a:pt x="335" y="142"/>
                                    </a:cubicBezTo>
                                    <a:cubicBezTo>
                                      <a:pt x="330" y="138"/>
                                      <a:pt x="325" y="136"/>
                                      <a:pt x="318" y="136"/>
                                    </a:cubicBezTo>
                                    <a:cubicBezTo>
                                      <a:pt x="312" y="136"/>
                                      <a:pt x="306" y="138"/>
                                      <a:pt x="302" y="142"/>
                                    </a:cubicBezTo>
                                    <a:cubicBezTo>
                                      <a:pt x="297" y="147"/>
                                      <a:pt x="295" y="152"/>
                                      <a:pt x="295" y="159"/>
                                    </a:cubicBezTo>
                                    <a:cubicBezTo>
                                      <a:pt x="295" y="165"/>
                                      <a:pt x="297" y="171"/>
                                      <a:pt x="302" y="175"/>
                                    </a:cubicBezTo>
                                    <a:cubicBezTo>
                                      <a:pt x="306" y="180"/>
                                      <a:pt x="312" y="182"/>
                                      <a:pt x="318" y="182"/>
                                    </a:cubicBezTo>
                                    <a:close/>
                                    <a:moveTo>
                                      <a:pt x="318" y="182"/>
                                    </a:moveTo>
                                    <a:cubicBezTo>
                                      <a:pt x="318" y="182"/>
                                      <a:pt x="318" y="182"/>
                                      <a:pt x="318" y="18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59" name="组合 230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15254" y="13606"/>
                                <a:ext cx="408" cy="434"/>
                                <a:chOff x="8101013" y="1763713"/>
                                <a:chExt cx="239713" cy="307751"/>
                              </a:xfrm>
                            </wpg:grpSpPr>
                            <wps:wsp>
                              <wps:cNvPr id="227" name="任意多边形 227"/>
                              <wps:cNvSpPr/>
                              <wps:spPr>
                                <a:xfrm>
                                  <a:off x="8153400" y="1763713"/>
                                  <a:ext cx="2222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816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04775"/>
                                    </a:cxn>
                                    <a:cxn ang="0">
                                      <a:pos x="14816" y="104775"/>
                                    </a:cxn>
                                    <a:cxn ang="0">
                                      <a:pos x="22225" y="97291"/>
                                    </a:cxn>
                                    <a:cxn ang="0">
                                      <a:pos x="22225" y="7483"/>
                                    </a:cxn>
                                    <a:cxn ang="0">
                                      <a:pos x="14816" y="0"/>
                                    </a:cxn>
                                  </a:cxnLst>
                                  <a:pathLst>
                                    <a:path w="6" h="28">
                                      <a:moveTo>
                                        <a:pt x="4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28"/>
                                        <a:pt x="0" y="28"/>
                                        <a:pt x="0" y="28"/>
                                      </a:cubicBezTo>
                                      <a:cubicBezTo>
                                        <a:pt x="4" y="28"/>
                                        <a:pt x="4" y="28"/>
                                        <a:pt x="4" y="28"/>
                                      </a:cubicBezTo>
                                      <a:cubicBezTo>
                                        <a:pt x="5" y="28"/>
                                        <a:pt x="6" y="27"/>
                                        <a:pt x="6" y="26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6" y="1"/>
                                        <a:pt x="5" y="0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8" name="任意多边形 228"/>
                              <wps:cNvSpPr/>
                              <wps:spPr>
                                <a:xfrm>
                                  <a:off x="8266113" y="1763713"/>
                                  <a:ext cx="2222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08" y="0"/>
                                    </a:cxn>
                                    <a:cxn ang="0">
                                      <a:pos x="0" y="7483"/>
                                    </a:cxn>
                                    <a:cxn ang="0">
                                      <a:pos x="0" y="97291"/>
                                    </a:cxn>
                                    <a:cxn ang="0">
                                      <a:pos x="7408" y="104775"/>
                                    </a:cxn>
                                    <a:cxn ang="0">
                                      <a:pos x="22225" y="104775"/>
                                    </a:cxn>
                                    <a:cxn ang="0">
                                      <a:pos x="22225" y="0"/>
                                    </a:cxn>
                                    <a:cxn ang="0">
                                      <a:pos x="7408" y="0"/>
                                    </a:cxn>
                                  </a:cxnLst>
                                  <a:pathLst>
                                    <a:path w="6" h="28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0" y="26"/>
                                        <a:pt x="0" y="26"/>
                                        <a:pt x="0" y="26"/>
                                      </a:cubicBezTo>
                                      <a:cubicBezTo>
                                        <a:pt x="0" y="27"/>
                                        <a:pt x="1" y="28"/>
                                        <a:pt x="2" y="28"/>
                                      </a:cubicBezTo>
                                      <a:cubicBezTo>
                                        <a:pt x="6" y="28"/>
                                        <a:pt x="6" y="28"/>
                                        <a:pt x="6" y="28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9" name="任意多边形 229"/>
                              <wps:cNvSpPr/>
                              <wps:spPr>
                                <a:xfrm>
                                  <a:off x="8101013" y="1830164"/>
                                  <a:ext cx="239713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9713" y="120650"/>
                                    </a:cxn>
                                    <a:cxn ang="0">
                                      <a:pos x="119856" y="0"/>
                                    </a:cxn>
                                    <a:cxn ang="0">
                                      <a:pos x="0" y="120650"/>
                                    </a:cxn>
                                    <a:cxn ang="0">
                                      <a:pos x="7491" y="162123"/>
                                    </a:cxn>
                                    <a:cxn ang="0">
                                      <a:pos x="0" y="188515"/>
                                    </a:cxn>
                                    <a:cxn ang="0">
                                      <a:pos x="44946" y="241300"/>
                                    </a:cxn>
                                    <a:cxn ang="0">
                                      <a:pos x="44946" y="135731"/>
                                    </a:cxn>
                                    <a:cxn ang="0">
                                      <a:pos x="26218" y="143271"/>
                                    </a:cxn>
                                    <a:cxn ang="0">
                                      <a:pos x="22473" y="124420"/>
                                    </a:cxn>
                                    <a:cxn ang="0">
                                      <a:pos x="119856" y="26392"/>
                                    </a:cxn>
                                    <a:cxn ang="0">
                                      <a:pos x="217239" y="124420"/>
                                    </a:cxn>
                                    <a:cxn ang="0">
                                      <a:pos x="213494" y="143271"/>
                                    </a:cxn>
                                    <a:cxn ang="0">
                                      <a:pos x="194766" y="135731"/>
                                    </a:cxn>
                                    <a:cxn ang="0">
                                      <a:pos x="194766" y="241300"/>
                                    </a:cxn>
                                    <a:cxn ang="0">
                                      <a:pos x="239713" y="188515"/>
                                    </a:cxn>
                                    <a:cxn ang="0">
                                      <a:pos x="232221" y="162123"/>
                                    </a:cxn>
                                    <a:cxn ang="0">
                                      <a:pos x="239713" y="120650"/>
                                    </a:cxn>
                                  </a:cxnLst>
                                  <a:pathLst>
                                    <a:path w="64" h="64">
                                      <a:moveTo>
                                        <a:pt x="64" y="32"/>
                                      </a:moveTo>
                                      <a:cubicBezTo>
                                        <a:pt x="64" y="14"/>
                                        <a:pt x="50" y="0"/>
                                        <a:pt x="32" y="0"/>
                                      </a:cubicBezTo>
                                      <a:cubicBezTo>
                                        <a:pt x="14" y="0"/>
                                        <a:pt x="0" y="14"/>
                                        <a:pt x="0" y="32"/>
                                      </a:cubicBezTo>
                                      <a:cubicBezTo>
                                        <a:pt x="0" y="36"/>
                                        <a:pt x="1" y="40"/>
                                        <a:pt x="2" y="43"/>
                                      </a:cubicBezTo>
                                      <a:cubicBezTo>
                                        <a:pt x="1" y="45"/>
                                        <a:pt x="0" y="47"/>
                                        <a:pt x="0" y="50"/>
                                      </a:cubicBezTo>
                                      <a:cubicBezTo>
                                        <a:pt x="0" y="57"/>
                                        <a:pt x="5" y="63"/>
                                        <a:pt x="12" y="64"/>
                                      </a:cubicBezTo>
                                      <a:cubicBezTo>
                                        <a:pt x="12" y="36"/>
                                        <a:pt x="12" y="36"/>
                                        <a:pt x="12" y="36"/>
                                      </a:cubicBezTo>
                                      <a:cubicBezTo>
                                        <a:pt x="10" y="36"/>
                                        <a:pt x="8" y="37"/>
                                        <a:pt x="7" y="38"/>
                                      </a:cubicBezTo>
                                      <a:cubicBezTo>
                                        <a:pt x="6" y="36"/>
                                        <a:pt x="6" y="35"/>
                                        <a:pt x="6" y="33"/>
                                      </a:cubicBezTo>
                                      <a:cubicBezTo>
                                        <a:pt x="6" y="19"/>
                                        <a:pt x="18" y="7"/>
                                        <a:pt x="32" y="7"/>
                                      </a:cubicBezTo>
                                      <a:cubicBezTo>
                                        <a:pt x="46" y="7"/>
                                        <a:pt x="58" y="19"/>
                                        <a:pt x="58" y="33"/>
                                      </a:cubicBezTo>
                                      <a:cubicBezTo>
                                        <a:pt x="58" y="35"/>
                                        <a:pt x="58" y="36"/>
                                        <a:pt x="57" y="38"/>
                                      </a:cubicBezTo>
                                      <a:cubicBezTo>
                                        <a:pt x="56" y="37"/>
                                        <a:pt x="54" y="36"/>
                                        <a:pt x="52" y="36"/>
                                      </a:cubicBezTo>
                                      <a:cubicBezTo>
                                        <a:pt x="52" y="64"/>
                                        <a:pt x="52" y="64"/>
                                        <a:pt x="52" y="64"/>
                                      </a:cubicBezTo>
                                      <a:cubicBezTo>
                                        <a:pt x="59" y="63"/>
                                        <a:pt x="64" y="57"/>
                                        <a:pt x="64" y="50"/>
                                      </a:cubicBezTo>
                                      <a:cubicBezTo>
                                        <a:pt x="64" y="47"/>
                                        <a:pt x="63" y="45"/>
                                        <a:pt x="62" y="43"/>
                                      </a:cubicBezTo>
                                      <a:cubicBezTo>
                                        <a:pt x="63" y="40"/>
                                        <a:pt x="64" y="36"/>
                                        <a:pt x="64" y="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31" name="任意多边形 231"/>
                            <wps:cNvSpPr>
                              <a:spLocks noChangeAspect="1"/>
                            </wps:cNvSpPr>
                            <wps:spPr>
                              <a:xfrm>
                                <a:off x="13317" y="13663"/>
                                <a:ext cx="461" cy="37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2472042" y="144151071"/>
                                  </a:cxn>
                                  <a:cxn ang="0">
                                    <a:pos x="0" y="72075535"/>
                                  </a:cxn>
                                  <a:cxn ang="0">
                                    <a:pos x="72472042" y="0"/>
                                  </a:cxn>
                                  <a:cxn ang="0">
                                    <a:pos x="144944084" y="72075535"/>
                                  </a:cxn>
                                  <a:cxn ang="0">
                                    <a:pos x="72472042" y="144151071"/>
                                  </a:cxn>
                                  <a:cxn ang="0">
                                    <a:pos x="72472042" y="7722493"/>
                                  </a:cxn>
                                  <a:cxn ang="0">
                                    <a:pos x="7765034" y="72075535"/>
                                  </a:cxn>
                                  <a:cxn ang="0">
                                    <a:pos x="72472042" y="136428578"/>
                                  </a:cxn>
                                  <a:cxn ang="0">
                                    <a:pos x="137179050" y="72075535"/>
                                  </a:cxn>
                                  <a:cxn ang="0">
                                    <a:pos x="72472042" y="7722493"/>
                                  </a:cxn>
                                  <a:cxn ang="0">
                                    <a:pos x="65353692" y="67570814"/>
                                  </a:cxn>
                                  <a:cxn ang="0">
                                    <a:pos x="45941911" y="82371926"/>
                                  </a:cxn>
                                  <a:cxn ang="0">
                                    <a:pos x="44001055" y="82371926"/>
                                  </a:cxn>
                                  <a:cxn ang="0">
                                    <a:pos x="31059331" y="78511080"/>
                                  </a:cxn>
                                  <a:cxn ang="0">
                                    <a:pos x="26530130" y="79798028"/>
                                  </a:cxn>
                                  <a:cxn ang="0">
                                    <a:pos x="26530130" y="81084977"/>
                                  </a:cxn>
                                  <a:cxn ang="0">
                                    <a:pos x="32353504" y="88163596"/>
                                  </a:cxn>
                                  <a:cxn ang="0">
                                    <a:pos x="36236021" y="94599140"/>
                                  </a:cxn>
                                  <a:cxn ang="0">
                                    <a:pos x="39471049" y="103608582"/>
                                  </a:cxn>
                                  <a:cxn ang="0">
                                    <a:pos x="40765222" y="104895531"/>
                                  </a:cxn>
                                  <a:cxn ang="0">
                                    <a:pos x="44001055" y="101677759"/>
                                  </a:cxn>
                                  <a:cxn ang="0">
                                    <a:pos x="45941911" y="93312191"/>
                                  </a:cxn>
                                  <a:cxn ang="0">
                                    <a:pos x="46589399" y="92668317"/>
                                  </a:cxn>
                                  <a:cxn ang="0">
                                    <a:pos x="53059457" y="89450544"/>
                                  </a:cxn>
                                  <a:cxn ang="0">
                                    <a:pos x="99001368" y="66283866"/>
                                  </a:cxn>
                                  <a:cxn ang="0">
                                    <a:pos x="112590580" y="56630549"/>
                                  </a:cxn>
                                  <a:cxn ang="0">
                                    <a:pos x="118413953" y="49551930"/>
                                  </a:cxn>
                                  <a:cxn ang="0">
                                    <a:pos x="115825608" y="43116386"/>
                                  </a:cxn>
                                  <a:cxn ang="0">
                                    <a:pos x="111296407" y="42473312"/>
                                  </a:cxn>
                                  <a:cxn ang="0">
                                    <a:pos x="100295540" y="45691084"/>
                                  </a:cxn>
                                  <a:cxn ang="0">
                                    <a:pos x="85412961" y="54056651"/>
                                  </a:cxn>
                                  <a:cxn ang="0">
                                    <a:pos x="83472104" y="54056651"/>
                                  </a:cxn>
                                  <a:cxn ang="0">
                                    <a:pos x="68589525" y="46334158"/>
                                  </a:cxn>
                                  <a:cxn ang="0">
                                    <a:pos x="67942036" y="45691084"/>
                                  </a:cxn>
                                  <a:cxn ang="0">
                                    <a:pos x="67942036" y="45691084"/>
                                  </a:cxn>
                                  <a:cxn ang="0">
                                    <a:pos x="68589525" y="43116386"/>
                                  </a:cxn>
                                  <a:cxn ang="0">
                                    <a:pos x="66001180" y="42473312"/>
                                  </a:cxn>
                                  <a:cxn ang="0">
                                    <a:pos x="64707008" y="43760261"/>
                                  </a:cxn>
                                  <a:cxn ang="0">
                                    <a:pos x="63412835" y="43760261"/>
                                  </a:cxn>
                                  <a:cxn ang="0">
                                    <a:pos x="59530318" y="41186363"/>
                                  </a:cxn>
                                  <a:cxn ang="0">
                                    <a:pos x="47236083" y="35393893"/>
                                  </a:cxn>
                                  <a:cxn ang="0">
                                    <a:pos x="43353566" y="36037767"/>
                                  </a:cxn>
                                  <a:cxn ang="0">
                                    <a:pos x="42706882" y="39898614"/>
                                  </a:cxn>
                                  <a:cxn ang="0">
                                    <a:pos x="44647739" y="41829437"/>
                                  </a:cxn>
                                  <a:cxn ang="0">
                                    <a:pos x="60177807" y="60492196"/>
                                  </a:cxn>
                                  <a:cxn ang="0">
                                    <a:pos x="66001180" y="66926939"/>
                                  </a:cxn>
                                  <a:cxn ang="0">
                                    <a:pos x="65353692" y="67570814"/>
                                  </a:cxn>
                                  <a:cxn ang="0">
                                    <a:pos x="77001243" y="88807470"/>
                                  </a:cxn>
                                  <a:cxn ang="0">
                                    <a:pos x="85412961" y="113261899"/>
                                  </a:cxn>
                                  <a:cxn ang="0">
                                    <a:pos x="86060449" y="115191922"/>
                                  </a:cxn>
                                  <a:cxn ang="0">
                                    <a:pos x="89942966" y="116478870"/>
                                  </a:cxn>
                                  <a:cxn ang="0">
                                    <a:pos x="91883822" y="113261899"/>
                                  </a:cxn>
                                  <a:cxn ang="0">
                                    <a:pos x="92531311" y="110044127"/>
                                  </a:cxn>
                                  <a:cxn ang="0">
                                    <a:pos x="93177995" y="97173038"/>
                                  </a:cxn>
                                  <a:cxn ang="0">
                                    <a:pos x="93825483" y="96529964"/>
                                  </a:cxn>
                                  <a:cxn ang="0">
                                    <a:pos x="95119655" y="95243015"/>
                                  </a:cxn>
                                  <a:cxn ang="0">
                                    <a:pos x="95766339" y="93312191"/>
                                  </a:cxn>
                                  <a:cxn ang="0">
                                    <a:pos x="93825483" y="92668317"/>
                                  </a:cxn>
                                  <a:cxn ang="0">
                                    <a:pos x="93177995" y="92668317"/>
                                  </a:cxn>
                                  <a:cxn ang="0">
                                    <a:pos x="94472167" y="76580256"/>
                                  </a:cxn>
                                  <a:cxn ang="0">
                                    <a:pos x="77001243" y="88163596"/>
                                  </a:cxn>
                                  <a:cxn ang="0">
                                    <a:pos x="77001243" y="88807470"/>
                                  </a:cxn>
                                </a:cxnLst>
                                <a:pathLst>
                                  <a:path w="225" h="224">
                                    <a:moveTo>
                                      <a:pt x="112" y="224"/>
                                    </a:moveTo>
                                    <a:cubicBezTo>
                                      <a:pt x="50" y="224"/>
                                      <a:pt x="0" y="174"/>
                                      <a:pt x="0" y="112"/>
                                    </a:cubicBezTo>
                                    <a:cubicBezTo>
                                      <a:pt x="0" y="50"/>
                                      <a:pt x="50" y="0"/>
                                      <a:pt x="112" y="0"/>
                                    </a:cubicBezTo>
                                    <a:cubicBezTo>
                                      <a:pt x="174" y="0"/>
                                      <a:pt x="224" y="50"/>
                                      <a:pt x="224" y="112"/>
                                    </a:cubicBezTo>
                                    <a:cubicBezTo>
                                      <a:pt x="225" y="174"/>
                                      <a:pt x="174" y="224"/>
                                      <a:pt x="112" y="224"/>
                                    </a:cubicBezTo>
                                    <a:close/>
                                    <a:moveTo>
                                      <a:pt x="112" y="12"/>
                                    </a:moveTo>
                                    <a:cubicBezTo>
                                      <a:pt x="57" y="12"/>
                                      <a:pt x="12" y="57"/>
                                      <a:pt x="12" y="112"/>
                                    </a:cubicBezTo>
                                    <a:cubicBezTo>
                                      <a:pt x="12" y="167"/>
                                      <a:pt x="57" y="212"/>
                                      <a:pt x="112" y="212"/>
                                    </a:cubicBezTo>
                                    <a:cubicBezTo>
                                      <a:pt x="167" y="212"/>
                                      <a:pt x="212" y="167"/>
                                      <a:pt x="212" y="112"/>
                                    </a:cubicBezTo>
                                    <a:cubicBezTo>
                                      <a:pt x="212" y="57"/>
                                      <a:pt x="167" y="12"/>
                                      <a:pt x="112" y="12"/>
                                    </a:cubicBezTo>
                                    <a:close/>
                                    <a:moveTo>
                                      <a:pt x="101" y="105"/>
                                    </a:moveTo>
                                    <a:cubicBezTo>
                                      <a:pt x="91" y="112"/>
                                      <a:pt x="81" y="120"/>
                                      <a:pt x="71" y="128"/>
                                    </a:cubicBezTo>
                                    <a:cubicBezTo>
                                      <a:pt x="70" y="129"/>
                                      <a:pt x="69" y="129"/>
                                      <a:pt x="68" y="128"/>
                                    </a:cubicBezTo>
                                    <a:cubicBezTo>
                                      <a:pt x="61" y="126"/>
                                      <a:pt x="54" y="124"/>
                                      <a:pt x="48" y="122"/>
                                    </a:cubicBezTo>
                                    <a:cubicBezTo>
                                      <a:pt x="45" y="121"/>
                                      <a:pt x="42" y="122"/>
                                      <a:pt x="41" y="124"/>
                                    </a:cubicBezTo>
                                    <a:cubicBezTo>
                                      <a:pt x="41" y="125"/>
                                      <a:pt x="41" y="126"/>
                                      <a:pt x="41" y="126"/>
                                    </a:cubicBezTo>
                                    <a:cubicBezTo>
                                      <a:pt x="44" y="130"/>
                                      <a:pt x="48" y="133"/>
                                      <a:pt x="50" y="137"/>
                                    </a:cubicBezTo>
                                    <a:cubicBezTo>
                                      <a:pt x="53" y="140"/>
                                      <a:pt x="55" y="143"/>
                                      <a:pt x="56" y="147"/>
                                    </a:cubicBezTo>
                                    <a:cubicBezTo>
                                      <a:pt x="58" y="151"/>
                                      <a:pt x="60" y="156"/>
                                      <a:pt x="61" y="161"/>
                                    </a:cubicBezTo>
                                    <a:cubicBezTo>
                                      <a:pt x="62" y="162"/>
                                      <a:pt x="62" y="163"/>
                                      <a:pt x="63" y="163"/>
                                    </a:cubicBezTo>
                                    <a:cubicBezTo>
                                      <a:pt x="66" y="163"/>
                                      <a:pt x="68" y="161"/>
                                      <a:pt x="68" y="158"/>
                                    </a:cubicBezTo>
                                    <a:cubicBezTo>
                                      <a:pt x="69" y="154"/>
                                      <a:pt x="70" y="149"/>
                                      <a:pt x="71" y="145"/>
                                    </a:cubicBezTo>
                                    <a:cubicBezTo>
                                      <a:pt x="71" y="145"/>
                                      <a:pt x="72" y="144"/>
                                      <a:pt x="72" y="144"/>
                                    </a:cubicBezTo>
                                    <a:cubicBezTo>
                                      <a:pt x="76" y="142"/>
                                      <a:pt x="79" y="141"/>
                                      <a:pt x="82" y="139"/>
                                    </a:cubicBezTo>
                                    <a:cubicBezTo>
                                      <a:pt x="106" y="128"/>
                                      <a:pt x="130" y="116"/>
                                      <a:pt x="153" y="103"/>
                                    </a:cubicBezTo>
                                    <a:cubicBezTo>
                                      <a:pt x="160" y="98"/>
                                      <a:pt x="167" y="93"/>
                                      <a:pt x="174" y="88"/>
                                    </a:cubicBezTo>
                                    <a:cubicBezTo>
                                      <a:pt x="177" y="85"/>
                                      <a:pt x="180" y="81"/>
                                      <a:pt x="183" y="77"/>
                                    </a:cubicBezTo>
                                    <a:cubicBezTo>
                                      <a:pt x="185" y="73"/>
                                      <a:pt x="183" y="69"/>
                                      <a:pt x="179" y="67"/>
                                    </a:cubicBezTo>
                                    <a:cubicBezTo>
                                      <a:pt x="177" y="66"/>
                                      <a:pt x="174" y="66"/>
                                      <a:pt x="172" y="66"/>
                                    </a:cubicBezTo>
                                    <a:cubicBezTo>
                                      <a:pt x="166" y="66"/>
                                      <a:pt x="161" y="68"/>
                                      <a:pt x="155" y="71"/>
                                    </a:cubicBezTo>
                                    <a:cubicBezTo>
                                      <a:pt x="147" y="74"/>
                                      <a:pt x="139" y="79"/>
                                      <a:pt x="132" y="84"/>
                                    </a:cubicBezTo>
                                    <a:cubicBezTo>
                                      <a:pt x="131" y="84"/>
                                      <a:pt x="130" y="84"/>
                                      <a:pt x="129" y="84"/>
                                    </a:cubicBezTo>
                                    <a:cubicBezTo>
                                      <a:pt x="122" y="80"/>
                                      <a:pt x="114" y="76"/>
                                      <a:pt x="106" y="72"/>
                                    </a:cubicBezTo>
                                    <a:cubicBezTo>
                                      <a:pt x="106" y="71"/>
                                      <a:pt x="105" y="71"/>
                                      <a:pt x="105" y="71"/>
                                    </a:cubicBezTo>
                                    <a:cubicBezTo>
                                      <a:pt x="105" y="71"/>
                                      <a:pt x="105" y="71"/>
                                      <a:pt x="105" y="71"/>
                                    </a:cubicBezTo>
                                    <a:cubicBezTo>
                                      <a:pt x="107" y="69"/>
                                      <a:pt x="107" y="68"/>
                                      <a:pt x="106" y="67"/>
                                    </a:cubicBezTo>
                                    <a:cubicBezTo>
                                      <a:pt x="105" y="66"/>
                                      <a:pt x="104" y="65"/>
                                      <a:pt x="102" y="66"/>
                                    </a:cubicBezTo>
                                    <a:cubicBezTo>
                                      <a:pt x="101" y="67"/>
                                      <a:pt x="101" y="67"/>
                                      <a:pt x="100" y="68"/>
                                    </a:cubicBezTo>
                                    <a:cubicBezTo>
                                      <a:pt x="99" y="68"/>
                                      <a:pt x="99" y="68"/>
                                      <a:pt x="98" y="68"/>
                                    </a:cubicBezTo>
                                    <a:cubicBezTo>
                                      <a:pt x="96" y="67"/>
                                      <a:pt x="94" y="65"/>
                                      <a:pt x="92" y="64"/>
                                    </a:cubicBezTo>
                                    <a:cubicBezTo>
                                      <a:pt x="86" y="61"/>
                                      <a:pt x="79" y="58"/>
                                      <a:pt x="73" y="55"/>
                                    </a:cubicBezTo>
                                    <a:cubicBezTo>
                                      <a:pt x="71" y="54"/>
                                      <a:pt x="69" y="54"/>
                                      <a:pt x="67" y="56"/>
                                    </a:cubicBezTo>
                                    <a:cubicBezTo>
                                      <a:pt x="66" y="57"/>
                                      <a:pt x="65" y="59"/>
                                      <a:pt x="66" y="62"/>
                                    </a:cubicBezTo>
                                    <a:cubicBezTo>
                                      <a:pt x="67" y="63"/>
                                      <a:pt x="68" y="64"/>
                                      <a:pt x="69" y="65"/>
                                    </a:cubicBezTo>
                                    <a:cubicBezTo>
                                      <a:pt x="77" y="74"/>
                                      <a:pt x="85" y="84"/>
                                      <a:pt x="93" y="94"/>
                                    </a:cubicBezTo>
                                    <a:cubicBezTo>
                                      <a:pt x="96" y="97"/>
                                      <a:pt x="99" y="101"/>
                                      <a:pt x="102" y="104"/>
                                    </a:cubicBezTo>
                                    <a:cubicBezTo>
                                      <a:pt x="101" y="104"/>
                                      <a:pt x="101" y="104"/>
                                      <a:pt x="101" y="105"/>
                                    </a:cubicBezTo>
                                    <a:close/>
                                    <a:moveTo>
                                      <a:pt x="119" y="138"/>
                                    </a:moveTo>
                                    <a:cubicBezTo>
                                      <a:pt x="123" y="150"/>
                                      <a:pt x="127" y="163"/>
                                      <a:pt x="132" y="176"/>
                                    </a:cubicBezTo>
                                    <a:cubicBezTo>
                                      <a:pt x="132" y="177"/>
                                      <a:pt x="133" y="178"/>
                                      <a:pt x="133" y="179"/>
                                    </a:cubicBezTo>
                                    <a:cubicBezTo>
                                      <a:pt x="134" y="181"/>
                                      <a:pt x="136" y="182"/>
                                      <a:pt x="139" y="181"/>
                                    </a:cubicBezTo>
                                    <a:cubicBezTo>
                                      <a:pt x="141" y="180"/>
                                      <a:pt x="142" y="179"/>
                                      <a:pt x="142" y="176"/>
                                    </a:cubicBezTo>
                                    <a:cubicBezTo>
                                      <a:pt x="142" y="174"/>
                                      <a:pt x="143" y="173"/>
                                      <a:pt x="143" y="171"/>
                                    </a:cubicBezTo>
                                    <a:cubicBezTo>
                                      <a:pt x="143" y="165"/>
                                      <a:pt x="143" y="158"/>
                                      <a:pt x="144" y="151"/>
                                    </a:cubicBezTo>
                                    <a:cubicBezTo>
                                      <a:pt x="144" y="151"/>
                                      <a:pt x="144" y="150"/>
                                      <a:pt x="145" y="150"/>
                                    </a:cubicBezTo>
                                    <a:cubicBezTo>
                                      <a:pt x="146" y="149"/>
                                      <a:pt x="146" y="149"/>
                                      <a:pt x="147" y="148"/>
                                    </a:cubicBezTo>
                                    <a:cubicBezTo>
                                      <a:pt x="148" y="147"/>
                                      <a:pt x="148" y="146"/>
                                      <a:pt x="148" y="145"/>
                                    </a:cubicBezTo>
                                    <a:cubicBezTo>
                                      <a:pt x="147" y="144"/>
                                      <a:pt x="146" y="143"/>
                                      <a:pt x="145" y="144"/>
                                    </a:cubicBezTo>
                                    <a:cubicBezTo>
                                      <a:pt x="145" y="144"/>
                                      <a:pt x="145" y="144"/>
                                      <a:pt x="144" y="144"/>
                                    </a:cubicBezTo>
                                    <a:cubicBezTo>
                                      <a:pt x="145" y="135"/>
                                      <a:pt x="145" y="127"/>
                                      <a:pt x="146" y="119"/>
                                    </a:cubicBezTo>
                                    <a:cubicBezTo>
                                      <a:pt x="137" y="125"/>
                                      <a:pt x="128" y="131"/>
                                      <a:pt x="119" y="137"/>
                                    </a:cubicBezTo>
                                    <a:cubicBezTo>
                                      <a:pt x="119" y="137"/>
                                      <a:pt x="119" y="138"/>
                                      <a:pt x="119" y="1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67" name="任意多边形 246"/>
                            <wps:cNvSpPr>
                              <a:spLocks noChangeAspect="1"/>
                            </wps:cNvSpPr>
                            <wps:spPr>
                              <a:xfrm>
                                <a:off x="7868" y="13693"/>
                                <a:ext cx="392" cy="347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</a:cxnLst>
                                <a:pathLst>
                                  <a:path w="481" h="374">
                                    <a:moveTo>
                                      <a:pt x="341" y="181"/>
                                    </a:moveTo>
                                    <a:cubicBezTo>
                                      <a:pt x="324" y="177"/>
                                      <a:pt x="332" y="168"/>
                                      <a:pt x="332" y="168"/>
                                    </a:cubicBezTo>
                                    <a:cubicBezTo>
                                      <a:pt x="332" y="168"/>
                                      <a:pt x="350" y="139"/>
                                      <a:pt x="329" y="118"/>
                                    </a:cubicBezTo>
                                    <a:cubicBezTo>
                                      <a:pt x="303" y="92"/>
                                      <a:pt x="241" y="122"/>
                                      <a:pt x="241" y="122"/>
                                    </a:cubicBezTo>
                                    <a:cubicBezTo>
                                      <a:pt x="217" y="129"/>
                                      <a:pt x="223" y="118"/>
                                      <a:pt x="227" y="100"/>
                                    </a:cubicBezTo>
                                    <a:cubicBezTo>
                                      <a:pt x="227" y="78"/>
                                      <a:pt x="219" y="41"/>
                                      <a:pt x="156" y="63"/>
                                    </a:cubicBezTo>
                                    <a:cubicBezTo>
                                      <a:pt x="92" y="85"/>
                                      <a:pt x="38" y="161"/>
                                      <a:pt x="38" y="161"/>
                                    </a:cubicBezTo>
                                    <a:cubicBezTo>
                                      <a:pt x="0" y="212"/>
                                      <a:pt x="5" y="251"/>
                                      <a:pt x="5" y="251"/>
                                    </a:cubicBezTo>
                                    <a:cubicBezTo>
                                      <a:pt x="15" y="338"/>
                                      <a:pt x="106" y="362"/>
                                      <a:pt x="177" y="368"/>
                                    </a:cubicBezTo>
                                    <a:cubicBezTo>
                                      <a:pt x="252" y="374"/>
                                      <a:pt x="354" y="342"/>
                                      <a:pt x="384" y="276"/>
                                    </a:cubicBezTo>
                                    <a:cubicBezTo>
                                      <a:pt x="415" y="210"/>
                                      <a:pt x="359" y="184"/>
                                      <a:pt x="341" y="181"/>
                                    </a:cubicBezTo>
                                    <a:close/>
                                    <a:moveTo>
                                      <a:pt x="183" y="343"/>
                                    </a:moveTo>
                                    <a:cubicBezTo>
                                      <a:pt x="109" y="347"/>
                                      <a:pt x="48" y="309"/>
                                      <a:pt x="48" y="259"/>
                                    </a:cubicBezTo>
                                    <a:cubicBezTo>
                                      <a:pt x="48" y="209"/>
                                      <a:pt x="109" y="169"/>
                                      <a:pt x="183" y="166"/>
                                    </a:cubicBezTo>
                                    <a:cubicBezTo>
                                      <a:pt x="257" y="162"/>
                                      <a:pt x="318" y="193"/>
                                      <a:pt x="318" y="243"/>
                                    </a:cubicBezTo>
                                    <a:cubicBezTo>
                                      <a:pt x="318" y="293"/>
                                      <a:pt x="257" y="340"/>
                                      <a:pt x="183" y="343"/>
                                    </a:cubicBezTo>
                                    <a:close/>
                                    <a:moveTo>
                                      <a:pt x="168" y="199"/>
                                    </a:moveTo>
                                    <a:cubicBezTo>
                                      <a:pt x="93" y="207"/>
                                      <a:pt x="102" y="278"/>
                                      <a:pt x="102" y="278"/>
                                    </a:cubicBezTo>
                                    <a:cubicBezTo>
                                      <a:pt x="102" y="278"/>
                                      <a:pt x="101" y="300"/>
                                      <a:pt x="122" y="312"/>
                                    </a:cubicBezTo>
                                    <a:cubicBezTo>
                                      <a:pt x="166" y="336"/>
                                      <a:pt x="211" y="321"/>
                                      <a:pt x="234" y="291"/>
                                    </a:cubicBezTo>
                                    <a:cubicBezTo>
                                      <a:pt x="256" y="262"/>
                                      <a:pt x="243" y="190"/>
                                      <a:pt x="168" y="199"/>
                                    </a:cubicBezTo>
                                    <a:close/>
                                    <a:moveTo>
                                      <a:pt x="149" y="298"/>
                                    </a:moveTo>
                                    <a:cubicBezTo>
                                      <a:pt x="135" y="299"/>
                                      <a:pt x="124" y="291"/>
                                      <a:pt x="124" y="279"/>
                                    </a:cubicBezTo>
                                    <a:cubicBezTo>
                                      <a:pt x="124" y="268"/>
                                      <a:pt x="134" y="255"/>
                                      <a:pt x="148" y="254"/>
                                    </a:cubicBezTo>
                                    <a:cubicBezTo>
                                      <a:pt x="164" y="252"/>
                                      <a:pt x="175" y="262"/>
                                      <a:pt x="175" y="273"/>
                                    </a:cubicBezTo>
                                    <a:cubicBezTo>
                                      <a:pt x="175" y="285"/>
                                      <a:pt x="163" y="296"/>
                                      <a:pt x="149" y="298"/>
                                    </a:cubicBezTo>
                                    <a:close/>
                                    <a:moveTo>
                                      <a:pt x="193" y="260"/>
                                    </a:moveTo>
                                    <a:cubicBezTo>
                                      <a:pt x="189" y="263"/>
                                      <a:pt x="183" y="263"/>
                                      <a:pt x="180" y="259"/>
                                    </a:cubicBezTo>
                                    <a:cubicBezTo>
                                      <a:pt x="178" y="254"/>
                                      <a:pt x="179" y="248"/>
                                      <a:pt x="183" y="244"/>
                                    </a:cubicBezTo>
                                    <a:cubicBezTo>
                                      <a:pt x="189" y="240"/>
                                      <a:pt x="195" y="241"/>
                                      <a:pt x="197" y="245"/>
                                    </a:cubicBezTo>
                                    <a:cubicBezTo>
                                      <a:pt x="200" y="250"/>
                                      <a:pt x="198" y="256"/>
                                      <a:pt x="193" y="260"/>
                                    </a:cubicBezTo>
                                    <a:close/>
                                    <a:moveTo>
                                      <a:pt x="378" y="150"/>
                                    </a:moveTo>
                                    <a:cubicBezTo>
                                      <a:pt x="384" y="150"/>
                                      <a:pt x="389" y="146"/>
                                      <a:pt x="390" y="140"/>
                                    </a:cubicBezTo>
                                    <a:cubicBezTo>
                                      <a:pt x="390" y="140"/>
                                      <a:pt x="390" y="139"/>
                                      <a:pt x="390" y="139"/>
                                    </a:cubicBezTo>
                                    <a:cubicBezTo>
                                      <a:pt x="399" y="56"/>
                                      <a:pt x="323" y="70"/>
                                      <a:pt x="323" y="70"/>
                                    </a:cubicBezTo>
                                    <a:cubicBezTo>
                                      <a:pt x="316" y="70"/>
                                      <a:pt x="310" y="76"/>
                                      <a:pt x="310" y="83"/>
                                    </a:cubicBezTo>
                                    <a:cubicBezTo>
                                      <a:pt x="310" y="89"/>
                                      <a:pt x="316" y="95"/>
                                      <a:pt x="323" y="95"/>
                                    </a:cubicBezTo>
                                    <a:cubicBezTo>
                                      <a:pt x="378" y="83"/>
                                      <a:pt x="365" y="138"/>
                                      <a:pt x="365" y="138"/>
                                    </a:cubicBezTo>
                                    <a:cubicBezTo>
                                      <a:pt x="365" y="145"/>
                                      <a:pt x="371" y="150"/>
                                      <a:pt x="378" y="150"/>
                                    </a:cubicBezTo>
                                    <a:close/>
                                    <a:moveTo>
                                      <a:pt x="369" y="6"/>
                                    </a:moveTo>
                                    <a:cubicBezTo>
                                      <a:pt x="342" y="0"/>
                                      <a:pt x="315" y="5"/>
                                      <a:pt x="308" y="7"/>
                                    </a:cubicBezTo>
                                    <a:cubicBezTo>
                                      <a:pt x="307" y="7"/>
                                      <a:pt x="307" y="7"/>
                                      <a:pt x="306" y="7"/>
                                    </a:cubicBezTo>
                                    <a:cubicBezTo>
                                      <a:pt x="306" y="7"/>
                                      <a:pt x="306" y="8"/>
                                      <a:pt x="306" y="8"/>
                                    </a:cubicBezTo>
                                    <a:cubicBezTo>
                                      <a:pt x="298" y="10"/>
                                      <a:pt x="293" y="17"/>
                                      <a:pt x="293" y="25"/>
                                    </a:cubicBezTo>
                                    <a:cubicBezTo>
                                      <a:pt x="293" y="35"/>
                                      <a:pt x="300" y="43"/>
                                      <a:pt x="310" y="43"/>
                                    </a:cubicBezTo>
                                    <a:cubicBezTo>
                                      <a:pt x="310" y="43"/>
                                      <a:pt x="320" y="42"/>
                                      <a:pt x="327" y="39"/>
                                    </a:cubicBezTo>
                                    <a:cubicBezTo>
                                      <a:pt x="333" y="36"/>
                                      <a:pt x="388" y="37"/>
                                      <a:pt x="415" y="83"/>
                                    </a:cubicBezTo>
                                    <a:cubicBezTo>
                                      <a:pt x="430" y="117"/>
                                      <a:pt x="421" y="139"/>
                                      <a:pt x="420" y="143"/>
                                    </a:cubicBezTo>
                                    <a:cubicBezTo>
                                      <a:pt x="420" y="143"/>
                                      <a:pt x="417" y="151"/>
                                      <a:pt x="417" y="160"/>
                                    </a:cubicBezTo>
                                    <a:cubicBezTo>
                                      <a:pt x="417" y="170"/>
                                      <a:pt x="425" y="176"/>
                                      <a:pt x="435" y="176"/>
                                    </a:cubicBezTo>
                                    <a:cubicBezTo>
                                      <a:pt x="443" y="176"/>
                                      <a:pt x="450" y="175"/>
                                      <a:pt x="452" y="161"/>
                                    </a:cubicBezTo>
                                    <a:cubicBezTo>
                                      <a:pt x="452" y="161"/>
                                      <a:pt x="452" y="161"/>
                                      <a:pt x="452" y="161"/>
                                    </a:cubicBezTo>
                                    <a:cubicBezTo>
                                      <a:pt x="481" y="63"/>
                                      <a:pt x="416" y="17"/>
                                      <a:pt x="369" y="6"/>
                                    </a:cubicBezTo>
                                    <a:close/>
                                    <a:moveTo>
                                      <a:pt x="369" y="6"/>
                                    </a:moveTo>
                                    <a:cubicBezTo>
                                      <a:pt x="369" y="6"/>
                                      <a:pt x="369" y="6"/>
                                      <a:pt x="369" y="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66" name="任意多边形 247"/>
                            <wps:cNvSpPr>
                              <a:spLocks noChangeAspect="1"/>
                            </wps:cNvSpPr>
                            <wps:spPr>
                              <a:xfrm>
                                <a:off x="10616" y="13713"/>
                                <a:ext cx="392" cy="327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284" h="229">
                                    <a:moveTo>
                                      <a:pt x="192" y="69"/>
                                    </a:moveTo>
                                    <a:cubicBezTo>
                                      <a:pt x="196" y="69"/>
                                      <a:pt x="199" y="70"/>
                                      <a:pt x="202" y="70"/>
                                    </a:cubicBezTo>
                                    <a:cubicBezTo>
                                      <a:pt x="193" y="30"/>
                                      <a:pt x="150" y="0"/>
                                      <a:pt x="101" y="0"/>
                                    </a:cubicBezTo>
                                    <a:cubicBezTo>
                                      <a:pt x="45" y="0"/>
                                      <a:pt x="0" y="37"/>
                                      <a:pt x="0" y="85"/>
                                    </a:cubicBezTo>
                                    <a:cubicBezTo>
                                      <a:pt x="0" y="112"/>
                                      <a:pt x="15" y="134"/>
                                      <a:pt x="40" y="152"/>
                                    </a:cubicBezTo>
                                    <a:cubicBezTo>
                                      <a:pt x="30" y="182"/>
                                      <a:pt x="30" y="182"/>
                                      <a:pt x="30" y="182"/>
                                    </a:cubicBezTo>
                                    <a:cubicBezTo>
                                      <a:pt x="65" y="164"/>
                                      <a:pt x="65" y="164"/>
                                      <a:pt x="65" y="164"/>
                                    </a:cubicBezTo>
                                    <a:cubicBezTo>
                                      <a:pt x="78" y="167"/>
                                      <a:pt x="88" y="169"/>
                                      <a:pt x="101" y="169"/>
                                    </a:cubicBezTo>
                                    <a:cubicBezTo>
                                      <a:pt x="104" y="169"/>
                                      <a:pt x="107" y="169"/>
                                      <a:pt x="110" y="169"/>
                                    </a:cubicBezTo>
                                    <a:cubicBezTo>
                                      <a:pt x="108" y="162"/>
                                      <a:pt x="107" y="155"/>
                                      <a:pt x="107" y="148"/>
                                    </a:cubicBezTo>
                                    <a:cubicBezTo>
                                      <a:pt x="107" y="105"/>
                                      <a:pt x="145" y="69"/>
                                      <a:pt x="192" y="69"/>
                                    </a:cubicBezTo>
                                    <a:close/>
                                    <a:moveTo>
                                      <a:pt x="138" y="42"/>
                                    </a:moveTo>
                                    <a:cubicBezTo>
                                      <a:pt x="146" y="42"/>
                                      <a:pt x="151" y="47"/>
                                      <a:pt x="151" y="55"/>
                                    </a:cubicBezTo>
                                    <a:cubicBezTo>
                                      <a:pt x="151" y="62"/>
                                      <a:pt x="146" y="67"/>
                                      <a:pt x="138" y="67"/>
                                    </a:cubicBezTo>
                                    <a:cubicBezTo>
                                      <a:pt x="131" y="67"/>
                                      <a:pt x="123" y="62"/>
                                      <a:pt x="123" y="55"/>
                                    </a:cubicBezTo>
                                    <a:cubicBezTo>
                                      <a:pt x="123" y="47"/>
                                      <a:pt x="131" y="42"/>
                                      <a:pt x="138" y="42"/>
                                    </a:cubicBezTo>
                                    <a:close/>
                                    <a:moveTo>
                                      <a:pt x="68" y="67"/>
                                    </a:moveTo>
                                    <a:cubicBezTo>
                                      <a:pt x="60" y="67"/>
                                      <a:pt x="53" y="62"/>
                                      <a:pt x="53" y="55"/>
                                    </a:cubicBezTo>
                                    <a:cubicBezTo>
                                      <a:pt x="53" y="47"/>
                                      <a:pt x="60" y="42"/>
                                      <a:pt x="68" y="42"/>
                                    </a:cubicBezTo>
                                    <a:cubicBezTo>
                                      <a:pt x="75" y="42"/>
                                      <a:pt x="81" y="47"/>
                                      <a:pt x="81" y="55"/>
                                    </a:cubicBezTo>
                                    <a:cubicBezTo>
                                      <a:pt x="81" y="62"/>
                                      <a:pt x="75" y="67"/>
                                      <a:pt x="68" y="67"/>
                                    </a:cubicBezTo>
                                    <a:close/>
                                    <a:moveTo>
                                      <a:pt x="284" y="147"/>
                                    </a:moveTo>
                                    <a:cubicBezTo>
                                      <a:pt x="284" y="107"/>
                                      <a:pt x="244" y="75"/>
                                      <a:pt x="199" y="75"/>
                                    </a:cubicBezTo>
                                    <a:cubicBezTo>
                                      <a:pt x="151" y="75"/>
                                      <a:pt x="113" y="107"/>
                                      <a:pt x="113" y="147"/>
                                    </a:cubicBezTo>
                                    <a:cubicBezTo>
                                      <a:pt x="113" y="187"/>
                                      <a:pt x="151" y="219"/>
                                      <a:pt x="199" y="219"/>
                                    </a:cubicBezTo>
                                    <a:cubicBezTo>
                                      <a:pt x="209" y="219"/>
                                      <a:pt x="219" y="217"/>
                                      <a:pt x="229" y="214"/>
                                    </a:cubicBezTo>
                                    <a:cubicBezTo>
                                      <a:pt x="257" y="229"/>
                                      <a:pt x="257" y="229"/>
                                      <a:pt x="257" y="229"/>
                                    </a:cubicBezTo>
                                    <a:cubicBezTo>
                                      <a:pt x="249" y="204"/>
                                      <a:pt x="249" y="204"/>
                                      <a:pt x="249" y="204"/>
                                    </a:cubicBezTo>
                                    <a:cubicBezTo>
                                      <a:pt x="269" y="189"/>
                                      <a:pt x="284" y="169"/>
                                      <a:pt x="284" y="147"/>
                                    </a:cubicBezTo>
                                    <a:close/>
                                    <a:moveTo>
                                      <a:pt x="171" y="134"/>
                                    </a:moveTo>
                                    <a:cubicBezTo>
                                      <a:pt x="166" y="134"/>
                                      <a:pt x="161" y="130"/>
                                      <a:pt x="161" y="125"/>
                                    </a:cubicBezTo>
                                    <a:cubicBezTo>
                                      <a:pt x="161" y="120"/>
                                      <a:pt x="166" y="115"/>
                                      <a:pt x="171" y="115"/>
                                    </a:cubicBezTo>
                                    <a:cubicBezTo>
                                      <a:pt x="179" y="115"/>
                                      <a:pt x="184" y="120"/>
                                      <a:pt x="184" y="125"/>
                                    </a:cubicBezTo>
                                    <a:cubicBezTo>
                                      <a:pt x="184" y="130"/>
                                      <a:pt x="179" y="134"/>
                                      <a:pt x="171" y="134"/>
                                    </a:cubicBezTo>
                                    <a:close/>
                                    <a:moveTo>
                                      <a:pt x="226" y="134"/>
                                    </a:moveTo>
                                    <a:cubicBezTo>
                                      <a:pt x="221" y="134"/>
                                      <a:pt x="216" y="130"/>
                                      <a:pt x="216" y="125"/>
                                    </a:cubicBezTo>
                                    <a:cubicBezTo>
                                      <a:pt x="216" y="120"/>
                                      <a:pt x="221" y="115"/>
                                      <a:pt x="226" y="115"/>
                                    </a:cubicBezTo>
                                    <a:cubicBezTo>
                                      <a:pt x="234" y="115"/>
                                      <a:pt x="239" y="120"/>
                                      <a:pt x="239" y="125"/>
                                    </a:cubicBezTo>
                                    <a:cubicBezTo>
                                      <a:pt x="239" y="130"/>
                                      <a:pt x="234" y="134"/>
                                      <a:pt x="226" y="134"/>
                                    </a:cubicBezTo>
                                    <a:close/>
                                    <a:moveTo>
                                      <a:pt x="226" y="134"/>
                                    </a:moveTo>
                                    <a:cubicBezTo>
                                      <a:pt x="226" y="134"/>
                                      <a:pt x="226" y="134"/>
                                      <a:pt x="226" y="13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65" name="任意多边形 250"/>
                            <wps:cNvSpPr>
                              <a:spLocks noChangeAspect="1"/>
                            </wps:cNvSpPr>
                            <wps:spPr>
                              <a:xfrm>
                                <a:off x="16179" y="13685"/>
                                <a:ext cx="392" cy="355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72" h="64">
                                    <a:moveTo>
                                      <a:pt x="30" y="0"/>
                                    </a:move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47" y="0"/>
                                      <a:pt x="60" y="11"/>
                                      <a:pt x="60" y="24"/>
                                    </a:cubicBezTo>
                                    <a:cubicBezTo>
                                      <a:pt x="60" y="38"/>
                                      <a:pt x="47" y="49"/>
                                      <a:pt x="30" y="49"/>
                                    </a:cubicBezTo>
                                    <a:cubicBezTo>
                                      <a:pt x="28" y="49"/>
                                      <a:pt x="27" y="48"/>
                                      <a:pt x="25" y="48"/>
                                    </a:cubicBezTo>
                                    <a:cubicBezTo>
                                      <a:pt x="19" y="55"/>
                                      <a:pt x="11" y="56"/>
                                      <a:pt x="4" y="56"/>
                                    </a:cubicBezTo>
                                    <a:cubicBezTo>
                                      <a:pt x="4" y="54"/>
                                      <a:pt x="4" y="54"/>
                                      <a:pt x="4" y="54"/>
                                    </a:cubicBezTo>
                                    <a:cubicBezTo>
                                      <a:pt x="8" y="52"/>
                                      <a:pt x="11" y="49"/>
                                      <a:pt x="11" y="45"/>
                                    </a:cubicBezTo>
                                    <a:cubicBezTo>
                                      <a:pt x="11" y="44"/>
                                      <a:pt x="11" y="44"/>
                                      <a:pt x="11" y="43"/>
                                    </a:cubicBezTo>
                                    <a:cubicBezTo>
                                      <a:pt x="4" y="39"/>
                                      <a:pt x="0" y="32"/>
                                      <a:pt x="0" y="24"/>
                                    </a:cubicBezTo>
                                    <a:cubicBezTo>
                                      <a:pt x="0" y="11"/>
                                      <a:pt x="13" y="0"/>
                                      <a:pt x="30" y="0"/>
                                    </a:cubicBezTo>
                                    <a:close/>
                                    <a:moveTo>
                                      <a:pt x="62" y="54"/>
                                    </a:moveTo>
                                    <a:cubicBezTo>
                                      <a:pt x="62" y="58"/>
                                      <a:pt x="65" y="61"/>
                                      <a:pt x="68" y="63"/>
                                    </a:cubicBezTo>
                                    <a:cubicBezTo>
                                      <a:pt x="68" y="64"/>
                                      <a:pt x="68" y="64"/>
                                      <a:pt x="68" y="64"/>
                                    </a:cubicBezTo>
                                    <a:cubicBezTo>
                                      <a:pt x="62" y="64"/>
                                      <a:pt x="56" y="63"/>
                                      <a:pt x="50" y="57"/>
                                    </a:cubicBezTo>
                                    <a:cubicBezTo>
                                      <a:pt x="49" y="58"/>
                                      <a:pt x="47" y="58"/>
                                      <a:pt x="46" y="58"/>
                                    </a:cubicBezTo>
                                    <a:cubicBezTo>
                                      <a:pt x="40" y="58"/>
                                      <a:pt x="35" y="56"/>
                                      <a:pt x="30" y="53"/>
                                    </a:cubicBezTo>
                                    <a:cubicBezTo>
                                      <a:pt x="39" y="53"/>
                                      <a:pt x="48" y="50"/>
                                      <a:pt x="54" y="45"/>
                                    </a:cubicBezTo>
                                    <a:cubicBezTo>
                                      <a:pt x="57" y="42"/>
                                      <a:pt x="60" y="39"/>
                                      <a:pt x="62" y="36"/>
                                    </a:cubicBezTo>
                                    <a:cubicBezTo>
                                      <a:pt x="64" y="32"/>
                                      <a:pt x="65" y="28"/>
                                      <a:pt x="65" y="24"/>
                                    </a:cubicBezTo>
                                    <a:cubicBezTo>
                                      <a:pt x="65" y="24"/>
                                      <a:pt x="65" y="23"/>
                                      <a:pt x="65" y="22"/>
                                    </a:cubicBezTo>
                                    <a:cubicBezTo>
                                      <a:pt x="69" y="26"/>
                                      <a:pt x="72" y="31"/>
                                      <a:pt x="72" y="37"/>
                                    </a:cubicBezTo>
                                    <a:cubicBezTo>
                                      <a:pt x="72" y="43"/>
                                      <a:pt x="68" y="49"/>
                                      <a:pt x="62" y="53"/>
                                    </a:cubicBezTo>
                                    <a:cubicBezTo>
                                      <a:pt x="62" y="53"/>
                                      <a:pt x="62" y="54"/>
                                      <a:pt x="62" y="5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13" name="任意多边形 213"/>
                            <wps:cNvSpPr>
                              <a:spLocks noChangeAspect="1"/>
                            </wps:cNvSpPr>
                            <wps:spPr>
                              <a:xfrm>
                                <a:off x="13413" y="12207"/>
                                <a:ext cx="309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116219" y="0"/>
                                  </a:cxn>
                                  <a:cxn ang="0">
                                    <a:pos x="121563517" y="923800"/>
                                  </a:cxn>
                                  <a:cxn ang="0">
                                    <a:pos x="134456196" y="6463723"/>
                                  </a:cxn>
                                  <a:cxn ang="0">
                                    <a:pos x="148270602" y="20314012"/>
                                  </a:cxn>
                                  <a:cxn ang="0">
                                    <a:pos x="154716942" y="37858542"/>
                                  </a:cxn>
                                  <a:cxn ang="0">
                                    <a:pos x="152874446" y="52632631"/>
                                  </a:cxn>
                                  <a:cxn ang="0">
                                    <a:pos x="151032908" y="58173513"/>
                                  </a:cxn>
                                  <a:cxn ang="0">
                                    <a:pos x="150112140" y="58173513"/>
                                  </a:cxn>
                                  <a:cxn ang="0">
                                    <a:pos x="125246592" y="48015548"/>
                                  </a:cxn>
                                  <a:cxn ang="0">
                                    <a:pos x="97618737" y="10157006"/>
                                  </a:cxn>
                                  <a:cxn ang="0">
                                    <a:pos x="96697969" y="5539923"/>
                                  </a:cxn>
                                  <a:cxn ang="0">
                                    <a:pos x="97618737" y="4617082"/>
                                  </a:cxn>
                                  <a:cxn ang="0">
                                    <a:pos x="111433144" y="923800"/>
                                  </a:cxn>
                                  <a:cxn ang="0">
                                    <a:pos x="111433144" y="0"/>
                                  </a:cxn>
                                  <a:cxn ang="0">
                                    <a:pos x="115116219" y="0"/>
                                  </a:cxn>
                                  <a:cxn ang="0">
                                    <a:pos x="76437223" y="50785989"/>
                                  </a:cxn>
                                  <a:cxn ang="0">
                                    <a:pos x="75516454" y="50785989"/>
                                  </a:cxn>
                                  <a:cxn ang="0">
                                    <a:pos x="39599764" y="95108256"/>
                                  </a:cxn>
                                  <a:cxn ang="0">
                                    <a:pos x="14735175" y="125580233"/>
                                  </a:cxn>
                                  <a:cxn ang="0">
                                    <a:pos x="11971910" y="134814398"/>
                                  </a:cxn>
                                  <a:cxn ang="0">
                                    <a:pos x="11051141" y="136661040"/>
                                  </a:cxn>
                                  <a:cxn ang="0">
                                    <a:pos x="1841537" y="148664687"/>
                                  </a:cxn>
                                  <a:cxn ang="0">
                                    <a:pos x="0" y="157898852"/>
                                  </a:cxn>
                                  <a:cxn ang="0">
                                    <a:pos x="6446339" y="168055858"/>
                                  </a:cxn>
                                  <a:cxn ang="0">
                                    <a:pos x="10130372" y="170826300"/>
                                  </a:cxn>
                                  <a:cxn ang="0">
                                    <a:pos x="13814406" y="171749140"/>
                                  </a:cxn>
                                  <a:cxn ang="0">
                                    <a:pos x="31311887" y="170826300"/>
                                  </a:cxn>
                                  <a:cxn ang="0">
                                    <a:pos x="44204566" y="165285417"/>
                                  </a:cxn>
                                  <a:cxn ang="0">
                                    <a:pos x="58018973" y="153281769"/>
                                  </a:cxn>
                                  <a:cxn ang="0">
                                    <a:pos x="71832421" y="143124763"/>
                                  </a:cxn>
                                  <a:cxn ang="0">
                                    <a:pos x="93935662" y="138507681"/>
                                  </a:cxn>
                                  <a:cxn ang="0">
                                    <a:pos x="111433144" y="144047604"/>
                                  </a:cxn>
                                  <a:cxn ang="0">
                                    <a:pos x="133535427" y="161592134"/>
                                  </a:cxn>
                                  <a:cxn ang="0">
                                    <a:pos x="139981767" y="168979658"/>
                                  </a:cxn>
                                  <a:cxn ang="0">
                                    <a:pos x="145507338" y="170826300"/>
                                  </a:cxn>
                                  <a:cxn ang="0">
                                    <a:pos x="148270602" y="161592134"/>
                                  </a:cxn>
                                  <a:cxn ang="0">
                                    <a:pos x="128009856" y="141278122"/>
                                  </a:cxn>
                                  <a:cxn ang="0">
                                    <a:pos x="95777200" y="127426874"/>
                                  </a:cxn>
                                  <a:cxn ang="0">
                                    <a:pos x="82883562" y="127426874"/>
                                  </a:cxn>
                                  <a:cxn ang="0">
                                    <a:pos x="64465312" y="134814398"/>
                                  </a:cxn>
                                  <a:cxn ang="0">
                                    <a:pos x="49730137" y="146818046"/>
                                  </a:cxn>
                                  <a:cxn ang="0">
                                    <a:pos x="35916689" y="156975052"/>
                                  </a:cxn>
                                  <a:cxn ang="0">
                                    <a:pos x="17497481" y="160669293"/>
                                  </a:cxn>
                                  <a:cxn ang="0">
                                    <a:pos x="11971910" y="157898852"/>
                                  </a:cxn>
                                  <a:cxn ang="0">
                                    <a:pos x="11051141" y="155128411"/>
                                  </a:cxn>
                                  <a:cxn ang="0">
                                    <a:pos x="13814406" y="149588487"/>
                                  </a:cxn>
                                  <a:cxn ang="0">
                                    <a:pos x="18418250" y="144047604"/>
                                  </a:cxn>
                                  <a:cxn ang="0">
                                    <a:pos x="19339977" y="144047604"/>
                                  </a:cxn>
                                  <a:cxn ang="0">
                                    <a:pos x="22102283" y="144047604"/>
                                  </a:cxn>
                                  <a:cxn ang="0">
                                    <a:pos x="30391118" y="141278122"/>
                                  </a:cxn>
                                  <a:cxn ang="0">
                                    <a:pos x="96697969" y="85875050"/>
                                  </a:cxn>
                                  <a:cxn ang="0">
                                    <a:pos x="104986804" y="79411326"/>
                                  </a:cxn>
                                  <a:cxn ang="0">
                                    <a:pos x="76437223" y="50785989"/>
                                  </a:cxn>
                                  <a:cxn ang="0">
                                    <a:pos x="87488364" y="13851247"/>
                                  </a:cxn>
                                  <a:cxn ang="0">
                                    <a:pos x="86567596" y="16620729"/>
                                  </a:cxn>
                                  <a:cxn ang="0">
                                    <a:pos x="83805289" y="35089060"/>
                                  </a:cxn>
                                  <a:cxn ang="0">
                                    <a:pos x="89330860" y="51709790"/>
                                  </a:cxn>
                                  <a:cxn ang="0">
                                    <a:pos x="111433144" y="70177161"/>
                                  </a:cxn>
                                  <a:cxn ang="0">
                                    <a:pos x="131693889" y="72023802"/>
                                  </a:cxn>
                                  <a:cxn ang="0">
                                    <a:pos x="140902535" y="67406719"/>
                                  </a:cxn>
                                  <a:cxn ang="0">
                                    <a:pos x="87488364" y="13851247"/>
                                  </a:cxn>
                                </a:cxnLst>
                                <a:pathLst>
                                  <a:path w="169" h="187">
                                    <a:moveTo>
                                      <a:pt x="125" y="0"/>
                                    </a:moveTo>
                                    <a:cubicBezTo>
                                      <a:pt x="128" y="1"/>
                                      <a:pt x="130" y="1"/>
                                      <a:pt x="132" y="1"/>
                                    </a:cubicBezTo>
                                    <a:cubicBezTo>
                                      <a:pt x="137" y="3"/>
                                      <a:pt x="142" y="5"/>
                                      <a:pt x="146" y="7"/>
                                    </a:cubicBezTo>
                                    <a:cubicBezTo>
                                      <a:pt x="152" y="11"/>
                                      <a:pt x="157" y="16"/>
                                      <a:pt x="161" y="22"/>
                                    </a:cubicBezTo>
                                    <a:cubicBezTo>
                                      <a:pt x="165" y="28"/>
                                      <a:pt x="167" y="34"/>
                                      <a:pt x="168" y="41"/>
                                    </a:cubicBezTo>
                                    <a:cubicBezTo>
                                      <a:pt x="169" y="47"/>
                                      <a:pt x="168" y="52"/>
                                      <a:pt x="166" y="57"/>
                                    </a:cubicBezTo>
                                    <a:cubicBezTo>
                                      <a:pt x="166" y="59"/>
                                      <a:pt x="165" y="61"/>
                                      <a:pt x="164" y="63"/>
                                    </a:cubicBezTo>
                                    <a:cubicBezTo>
                                      <a:pt x="164" y="63"/>
                                      <a:pt x="163" y="63"/>
                                      <a:pt x="163" y="63"/>
                                    </a:cubicBezTo>
                                    <a:cubicBezTo>
                                      <a:pt x="153" y="62"/>
                                      <a:pt x="144" y="58"/>
                                      <a:pt x="136" y="52"/>
                                    </a:cubicBezTo>
                                    <a:cubicBezTo>
                                      <a:pt x="121" y="42"/>
                                      <a:pt x="111" y="28"/>
                                      <a:pt x="106" y="11"/>
                                    </a:cubicBezTo>
                                    <a:cubicBezTo>
                                      <a:pt x="106" y="9"/>
                                      <a:pt x="106" y="8"/>
                                      <a:pt x="105" y="6"/>
                                    </a:cubicBezTo>
                                    <a:cubicBezTo>
                                      <a:pt x="105" y="6"/>
                                      <a:pt x="105" y="5"/>
                                      <a:pt x="106" y="5"/>
                                    </a:cubicBezTo>
                                    <a:cubicBezTo>
                                      <a:pt x="110" y="2"/>
                                      <a:pt x="115" y="1"/>
                                      <a:pt x="121" y="1"/>
                                    </a:cubicBezTo>
                                    <a:cubicBezTo>
                                      <a:pt x="121" y="0"/>
                                      <a:pt x="121" y="0"/>
                                      <a:pt x="121" y="0"/>
                                    </a:cubicBezTo>
                                    <a:cubicBezTo>
                                      <a:pt x="123" y="0"/>
                                      <a:pt x="124" y="0"/>
                                      <a:pt x="125" y="0"/>
                                    </a:cubicBezTo>
                                    <a:close/>
                                    <a:moveTo>
                                      <a:pt x="83" y="55"/>
                                    </a:moveTo>
                                    <a:cubicBezTo>
                                      <a:pt x="83" y="55"/>
                                      <a:pt x="82" y="55"/>
                                      <a:pt x="82" y="55"/>
                                    </a:cubicBezTo>
                                    <a:cubicBezTo>
                                      <a:pt x="69" y="71"/>
                                      <a:pt x="56" y="87"/>
                                      <a:pt x="43" y="103"/>
                                    </a:cubicBezTo>
                                    <a:cubicBezTo>
                                      <a:pt x="34" y="114"/>
                                      <a:pt x="25" y="125"/>
                                      <a:pt x="16" y="136"/>
                                    </a:cubicBezTo>
                                    <a:cubicBezTo>
                                      <a:pt x="13" y="139"/>
                                      <a:pt x="12" y="142"/>
                                      <a:pt x="13" y="146"/>
                                    </a:cubicBezTo>
                                    <a:cubicBezTo>
                                      <a:pt x="13" y="147"/>
                                      <a:pt x="12" y="147"/>
                                      <a:pt x="12" y="148"/>
                                    </a:cubicBezTo>
                                    <a:cubicBezTo>
                                      <a:pt x="7" y="151"/>
                                      <a:pt x="4" y="156"/>
                                      <a:pt x="2" y="161"/>
                                    </a:cubicBezTo>
                                    <a:cubicBezTo>
                                      <a:pt x="0" y="164"/>
                                      <a:pt x="0" y="168"/>
                                      <a:pt x="0" y="171"/>
                                    </a:cubicBezTo>
                                    <a:cubicBezTo>
                                      <a:pt x="1" y="176"/>
                                      <a:pt x="3" y="179"/>
                                      <a:pt x="7" y="182"/>
                                    </a:cubicBezTo>
                                    <a:cubicBezTo>
                                      <a:pt x="8" y="183"/>
                                      <a:pt x="10" y="184"/>
                                      <a:pt x="11" y="185"/>
                                    </a:cubicBezTo>
                                    <a:cubicBezTo>
                                      <a:pt x="12" y="185"/>
                                      <a:pt x="14" y="186"/>
                                      <a:pt x="15" y="186"/>
                                    </a:cubicBezTo>
                                    <a:cubicBezTo>
                                      <a:pt x="22" y="187"/>
                                      <a:pt x="28" y="187"/>
                                      <a:pt x="34" y="185"/>
                                    </a:cubicBezTo>
                                    <a:cubicBezTo>
                                      <a:pt x="39" y="184"/>
                                      <a:pt x="44" y="182"/>
                                      <a:pt x="48" y="179"/>
                                    </a:cubicBezTo>
                                    <a:cubicBezTo>
                                      <a:pt x="53" y="175"/>
                                      <a:pt x="58" y="171"/>
                                      <a:pt x="63" y="166"/>
                                    </a:cubicBezTo>
                                    <a:cubicBezTo>
                                      <a:pt x="68" y="162"/>
                                      <a:pt x="73" y="158"/>
                                      <a:pt x="78" y="155"/>
                                    </a:cubicBezTo>
                                    <a:cubicBezTo>
                                      <a:pt x="85" y="150"/>
                                      <a:pt x="93" y="148"/>
                                      <a:pt x="102" y="150"/>
                                    </a:cubicBezTo>
                                    <a:cubicBezTo>
                                      <a:pt x="109" y="150"/>
                                      <a:pt x="115" y="153"/>
                                      <a:pt x="121" y="156"/>
                                    </a:cubicBezTo>
                                    <a:cubicBezTo>
                                      <a:pt x="130" y="161"/>
                                      <a:pt x="138" y="168"/>
                                      <a:pt x="145" y="175"/>
                                    </a:cubicBezTo>
                                    <a:cubicBezTo>
                                      <a:pt x="148" y="178"/>
                                      <a:pt x="150" y="181"/>
                                      <a:pt x="152" y="183"/>
                                    </a:cubicBezTo>
                                    <a:cubicBezTo>
                                      <a:pt x="154" y="185"/>
                                      <a:pt x="156" y="185"/>
                                      <a:pt x="158" y="185"/>
                                    </a:cubicBezTo>
                                    <a:cubicBezTo>
                                      <a:pt x="162" y="184"/>
                                      <a:pt x="164" y="179"/>
                                      <a:pt x="161" y="175"/>
                                    </a:cubicBezTo>
                                    <a:cubicBezTo>
                                      <a:pt x="155" y="167"/>
                                      <a:pt x="148" y="160"/>
                                      <a:pt x="139" y="153"/>
                                    </a:cubicBezTo>
                                    <a:cubicBezTo>
                                      <a:pt x="129" y="145"/>
                                      <a:pt x="117" y="140"/>
                                      <a:pt x="104" y="138"/>
                                    </a:cubicBezTo>
                                    <a:cubicBezTo>
                                      <a:pt x="99" y="137"/>
                                      <a:pt x="95" y="137"/>
                                      <a:pt x="90" y="138"/>
                                    </a:cubicBezTo>
                                    <a:cubicBezTo>
                                      <a:pt x="83" y="139"/>
                                      <a:pt x="76" y="142"/>
                                      <a:pt x="70" y="146"/>
                                    </a:cubicBezTo>
                                    <a:cubicBezTo>
                                      <a:pt x="64" y="150"/>
                                      <a:pt x="59" y="154"/>
                                      <a:pt x="54" y="159"/>
                                    </a:cubicBezTo>
                                    <a:cubicBezTo>
                                      <a:pt x="49" y="163"/>
                                      <a:pt x="44" y="167"/>
                                      <a:pt x="39" y="170"/>
                                    </a:cubicBezTo>
                                    <a:cubicBezTo>
                                      <a:pt x="33" y="174"/>
                                      <a:pt x="26" y="176"/>
                                      <a:pt x="19" y="174"/>
                                    </a:cubicBezTo>
                                    <a:cubicBezTo>
                                      <a:pt x="16" y="174"/>
                                      <a:pt x="14" y="173"/>
                                      <a:pt x="13" y="171"/>
                                    </a:cubicBezTo>
                                    <a:cubicBezTo>
                                      <a:pt x="12" y="170"/>
                                      <a:pt x="12" y="169"/>
                                      <a:pt x="12" y="168"/>
                                    </a:cubicBezTo>
                                    <a:cubicBezTo>
                                      <a:pt x="13" y="165"/>
                                      <a:pt x="14" y="163"/>
                                      <a:pt x="15" y="162"/>
                                    </a:cubicBezTo>
                                    <a:cubicBezTo>
                                      <a:pt x="17" y="160"/>
                                      <a:pt x="18" y="158"/>
                                      <a:pt x="20" y="156"/>
                                    </a:cubicBezTo>
                                    <a:cubicBezTo>
                                      <a:pt x="20" y="156"/>
                                      <a:pt x="21" y="156"/>
                                      <a:pt x="21" y="156"/>
                                    </a:cubicBezTo>
                                    <a:cubicBezTo>
                                      <a:pt x="22" y="156"/>
                                      <a:pt x="23" y="156"/>
                                      <a:pt x="24" y="156"/>
                                    </a:cubicBezTo>
                                    <a:cubicBezTo>
                                      <a:pt x="28" y="156"/>
                                      <a:pt x="30" y="155"/>
                                      <a:pt x="33" y="153"/>
                                    </a:cubicBezTo>
                                    <a:cubicBezTo>
                                      <a:pt x="57" y="133"/>
                                      <a:pt x="81" y="113"/>
                                      <a:pt x="105" y="93"/>
                                    </a:cubicBezTo>
                                    <a:cubicBezTo>
                                      <a:pt x="108" y="91"/>
                                      <a:pt x="111" y="88"/>
                                      <a:pt x="114" y="86"/>
                                    </a:cubicBezTo>
                                    <a:cubicBezTo>
                                      <a:pt x="100" y="79"/>
                                      <a:pt x="89" y="69"/>
                                      <a:pt x="83" y="55"/>
                                    </a:cubicBezTo>
                                    <a:close/>
                                    <a:moveTo>
                                      <a:pt x="95" y="15"/>
                                    </a:moveTo>
                                    <a:cubicBezTo>
                                      <a:pt x="95" y="16"/>
                                      <a:pt x="94" y="17"/>
                                      <a:pt x="94" y="18"/>
                                    </a:cubicBezTo>
                                    <a:cubicBezTo>
                                      <a:pt x="91" y="25"/>
                                      <a:pt x="90" y="31"/>
                                      <a:pt x="91" y="38"/>
                                    </a:cubicBezTo>
                                    <a:cubicBezTo>
                                      <a:pt x="91" y="44"/>
                                      <a:pt x="94" y="51"/>
                                      <a:pt x="97" y="56"/>
                                    </a:cubicBezTo>
                                    <a:cubicBezTo>
                                      <a:pt x="103" y="65"/>
                                      <a:pt x="111" y="72"/>
                                      <a:pt x="121" y="76"/>
                                    </a:cubicBezTo>
                                    <a:cubicBezTo>
                                      <a:pt x="128" y="78"/>
                                      <a:pt x="135" y="79"/>
                                      <a:pt x="143" y="78"/>
                                    </a:cubicBezTo>
                                    <a:cubicBezTo>
                                      <a:pt x="146" y="77"/>
                                      <a:pt x="150" y="76"/>
                                      <a:pt x="153" y="73"/>
                                    </a:cubicBezTo>
                                    <a:cubicBezTo>
                                      <a:pt x="124" y="64"/>
                                      <a:pt x="104" y="45"/>
                                      <a:pt x="95" y="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4" name="任意多边形 136"/>
                            <wps:cNvSpPr>
                              <a:spLocks noChangeAspect="1"/>
                            </wps:cNvSpPr>
                            <wps:spPr>
                              <a:xfrm>
                                <a:off x="7882" y="4456"/>
                                <a:ext cx="382" cy="3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8" y="63"/>
                                  </a:cxn>
                                  <a:cxn ang="0">
                                    <a:pos x="52" y="59"/>
                                  </a:cxn>
                                  <a:cxn ang="0">
                                    <a:pos x="67" y="59"/>
                                  </a:cxn>
                                  <a:cxn ang="0">
                                    <a:pos x="70" y="63"/>
                                  </a:cxn>
                                  <a:cxn ang="0">
                                    <a:pos x="70" y="68"/>
                                  </a:cxn>
                                  <a:cxn ang="0">
                                    <a:pos x="67" y="72"/>
                                  </a:cxn>
                                  <a:cxn ang="0">
                                    <a:pos x="52" y="72"/>
                                  </a:cxn>
                                  <a:cxn ang="0">
                                    <a:pos x="48" y="68"/>
                                  </a:cxn>
                                  <a:cxn ang="0">
                                    <a:pos x="48" y="63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46"/>
                                  </a:cxn>
                                  <a:cxn ang="0">
                                    <a:pos x="37" y="61"/>
                                  </a:cxn>
                                  <a:cxn ang="0">
                                    <a:pos x="42" y="61"/>
                                  </a:cxn>
                                  <a:cxn ang="0">
                                    <a:pos x="42" y="57"/>
                                  </a:cxn>
                                  <a:cxn ang="0">
                                    <a:pos x="46" y="54"/>
                                  </a:cxn>
                                  <a:cxn ang="0">
                                    <a:pos x="70" y="54"/>
                                  </a:cxn>
                                  <a:cxn ang="0">
                                    <a:pos x="76" y="57"/>
                                  </a:cxn>
                                  <a:cxn ang="0">
                                    <a:pos x="76" y="61"/>
                                  </a:cxn>
                                  <a:cxn ang="0">
                                    <a:pos x="82" y="61"/>
                                  </a:cxn>
                                  <a:cxn ang="0">
                                    <a:pos x="119" y="46"/>
                                  </a:cxn>
                                  <a:cxn ang="0">
                                    <a:pos x="119" y="25"/>
                                  </a:cxn>
                                  <a:cxn ang="0">
                                    <a:pos x="115" y="20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74" y="13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4" y="13"/>
                                  </a:cxn>
                                  <a:cxn ang="0">
                                    <a:pos x="44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35" y="7"/>
                                  </a:cxn>
                                  <a:cxn ang="0">
                                    <a:pos x="41" y="1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105"/>
                                  </a:cxn>
                                  <a:cxn ang="0">
                                    <a:pos x="113" y="111"/>
                                  </a:cxn>
                                  <a:cxn ang="0">
                                    <a:pos x="5" y="111"/>
                                  </a:cxn>
                                  <a:cxn ang="0">
                                    <a:pos x="0" y="106"/>
                                  </a:cxn>
                                  <a:cxn ang="0">
                                    <a:pos x="0" y="50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43" y="72"/>
                                  </a:cxn>
                                  <a:cxn ang="0">
                                    <a:pos x="48" y="78"/>
                                  </a:cxn>
                                  <a:cxn ang="0">
                                    <a:pos x="70" y="78"/>
                                  </a:cxn>
                                  <a:cxn ang="0">
                                    <a:pos x="76" y="72"/>
                                  </a:cxn>
                                  <a:cxn ang="0">
                                    <a:pos x="76" y="67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3" name="任意多边形 137"/>
                            <wps:cNvSpPr>
                              <a:spLocks noChangeAspect="1"/>
                            </wps:cNvSpPr>
                            <wps:spPr>
                              <a:xfrm>
                                <a:off x="8726" y="4461"/>
                                <a:ext cx="407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2" y="18"/>
                                  </a:cxn>
                                  <a:cxn ang="0">
                                    <a:pos x="93" y="18"/>
                                  </a:cxn>
                                  <a:cxn ang="0">
                                    <a:pos x="93" y="9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47" y="0"/>
                                  </a:cxn>
                                  <a:cxn ang="0">
                                    <a:pos x="37" y="9"/>
                                  </a:cxn>
                                  <a:cxn ang="0">
                                    <a:pos x="37" y="18"/>
                                  </a:cxn>
                                  <a:cxn ang="0">
                                    <a:pos x="9" y="1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03"/>
                                  </a:cxn>
                                  <a:cxn ang="0">
                                    <a:pos x="9" y="112"/>
                                  </a:cxn>
                                  <a:cxn ang="0">
                                    <a:pos x="122" y="112"/>
                                  </a:cxn>
                                  <a:cxn ang="0">
                                    <a:pos x="131" y="103"/>
                                  </a:cxn>
                                  <a:cxn ang="0">
                                    <a:pos x="131" y="2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84" y="9"/>
                                  </a:cxn>
                                  <a:cxn ang="0">
                                    <a:pos x="84" y="18"/>
                                  </a:cxn>
                                  <a:cxn ang="0">
                                    <a:pos x="47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43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65" y="46"/>
                                  </a:cxn>
                                  <a:cxn ang="0">
                                    <a:pos x="61" y="51"/>
                                  </a:cxn>
                                  <a:cxn ang="0">
                                    <a:pos x="61" y="53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47"/>
                                  </a:cxn>
                                  <a:cxn ang="0">
                                    <a:pos x="61" y="57"/>
                                  </a:cxn>
                                  <a:cxn ang="0">
                                    <a:pos x="61" y="60"/>
                                  </a:cxn>
                                  <a:cxn ang="0">
                                    <a:pos x="65" y="65"/>
                                  </a:cxn>
                                  <a:cxn ang="0">
                                    <a:pos x="70" y="60"/>
                                  </a:cxn>
                                  <a:cxn ang="0">
                                    <a:pos x="70" y="58"/>
                                  </a:cxn>
                                  <a:cxn ang="0">
                                    <a:pos x="122" y="48"/>
                                  </a:cxn>
                                  <a:cxn ang="0">
                                    <a:pos x="122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14256" y="4469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0" name="任意多边形 155"/>
                            <wps:cNvSpPr>
                              <a:spLocks noChangeAspect="1"/>
                            </wps:cNvSpPr>
                            <wps:spPr>
                              <a:xfrm>
                                <a:off x="9634" y="4469"/>
                                <a:ext cx="31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630" y="104664"/>
                                  </a:cxn>
                                  <a:cxn ang="0">
                                    <a:pos x="149623" y="95171"/>
                                  </a:cxn>
                                  <a:cxn ang="0">
                                    <a:pos x="51989" y="95171"/>
                                  </a:cxn>
                                  <a:cxn ang="0">
                                    <a:pos x="42470" y="104907"/>
                                  </a:cxn>
                                  <a:cxn ang="0">
                                    <a:pos x="51989" y="114643"/>
                                  </a:cxn>
                                  <a:cxn ang="0">
                                    <a:pos x="149867" y="114643"/>
                                  </a:cxn>
                                  <a:cxn ang="0">
                                    <a:pos x="159630" y="104907"/>
                                  </a:cxn>
                                  <a:cxn ang="0">
                                    <a:pos x="159630" y="10466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23750" y="28965"/>
                                  </a:cxn>
                                  <a:cxn ang="0">
                                    <a:pos x="136442" y="14604"/>
                                  </a:cxn>
                                  <a:cxn ang="0">
                                    <a:pos x="123506" y="0"/>
                                  </a:cxn>
                                  <a:cxn ang="0">
                                    <a:pos x="78350" y="0"/>
                                  </a:cxn>
                                  <a:cxn ang="0">
                                    <a:pos x="65414" y="1460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51989" y="58903"/>
                                  </a:cxn>
                                  <a:cxn ang="0">
                                    <a:pos x="42470" y="68640"/>
                                  </a:cxn>
                                  <a:cxn ang="0">
                                    <a:pos x="51989" y="78376"/>
                                  </a:cxn>
                                  <a:cxn ang="0">
                                    <a:pos x="149867" y="78376"/>
                                  </a:cxn>
                                  <a:cxn ang="0">
                                    <a:pos x="159630" y="68640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51989" y="134602"/>
                                  </a:cxn>
                                  <a:cxn ang="0">
                                    <a:pos x="42470" y="144339"/>
                                  </a:cxn>
                                  <a:cxn ang="0">
                                    <a:pos x="51989" y="154075"/>
                                  </a:cxn>
                                  <a:cxn ang="0">
                                    <a:pos x="149867" y="154075"/>
                                  </a:cxn>
                                  <a:cxn ang="0">
                                    <a:pos x="159630" y="144339"/>
                                  </a:cxn>
                                  <a:cxn ang="0">
                                    <a:pos x="159630" y="144095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72567" y="6328"/>
                                  </a:cxn>
                                  <a:cxn ang="0">
                                    <a:pos x="159630" y="6328"/>
                                  </a:cxn>
                                  <a:cxn ang="0">
                                    <a:pos x="148646" y="15334"/>
                                  </a:cxn>
                                  <a:cxn ang="0">
                                    <a:pos x="159630" y="25557"/>
                                  </a:cxn>
                                  <a:cxn ang="0">
                                    <a:pos x="172567" y="25557"/>
                                  </a:cxn>
                                  <a:cxn ang="0">
                                    <a:pos x="182574" y="35780"/>
                                  </a:cxn>
                                  <a:cxn ang="0">
                                    <a:pos x="182574" y="186691"/>
                                  </a:cxn>
                                  <a:cxn ang="0">
                                    <a:pos x="172567" y="196671"/>
                                  </a:cxn>
                                  <a:cxn ang="0">
                                    <a:pos x="32463" y="196671"/>
                                  </a:cxn>
                                  <a:cxn ang="0">
                                    <a:pos x="19038" y="186691"/>
                                  </a:cxn>
                                  <a:cxn ang="0">
                                    <a:pos x="19038" y="35780"/>
                                  </a:cxn>
                                  <a:cxn ang="0">
                                    <a:pos x="29045" y="25557"/>
                                  </a:cxn>
                                  <a:cxn ang="0">
                                    <a:pos x="45399" y="25557"/>
                                  </a:cxn>
                                  <a:cxn ang="0">
                                    <a:pos x="53454" y="15334"/>
                                  </a:cxn>
                                  <a:cxn ang="0">
                                    <a:pos x="45399" y="6328"/>
                                  </a:cxn>
                                  <a:cxn ang="0">
                                    <a:pos x="29045" y="6328"/>
                                  </a:cxn>
                                  <a:cxn ang="0">
                                    <a:pos x="0" y="36023"/>
                                  </a:cxn>
                                  <a:cxn ang="0">
                                    <a:pos x="0" y="185231"/>
                                  </a:cxn>
                                  <a:cxn ang="0">
                                    <a:pos x="30510" y="215900"/>
                                  </a:cxn>
                                  <a:cxn ang="0">
                                    <a:pos x="171102" y="215900"/>
                                  </a:cxn>
                                  <a:cxn ang="0">
                                    <a:pos x="201613" y="185231"/>
                                  </a:cxn>
                                  <a:cxn ang="0">
                                    <a:pos x="201613" y="36023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</a:cxnLst>
                                <a:pathLst>
                                  <a:path w="826" h="887">
                                    <a:moveTo>
                                      <a:pt x="654" y="430"/>
                                    </a:moveTo>
                                    <a:cubicBezTo>
                                      <a:pt x="652" y="408"/>
                                      <a:pt x="634" y="391"/>
                                      <a:pt x="613" y="391"/>
                                    </a:cubicBezTo>
                                    <a:cubicBezTo>
                                      <a:pt x="213" y="391"/>
                                      <a:pt x="213" y="391"/>
                                      <a:pt x="213" y="391"/>
                                    </a:cubicBezTo>
                                    <a:cubicBezTo>
                                      <a:pt x="192" y="391"/>
                                      <a:pt x="174" y="409"/>
                                      <a:pt x="174" y="431"/>
                                    </a:cubicBezTo>
                                    <a:cubicBezTo>
                                      <a:pt x="174" y="453"/>
                                      <a:pt x="192" y="471"/>
                                      <a:pt x="213" y="471"/>
                                    </a:cubicBezTo>
                                    <a:cubicBezTo>
                                      <a:pt x="614" y="471"/>
                                      <a:pt x="614" y="471"/>
                                      <a:pt x="614" y="471"/>
                                    </a:cubicBezTo>
                                    <a:cubicBezTo>
                                      <a:pt x="635" y="471"/>
                                      <a:pt x="654" y="453"/>
                                      <a:pt x="654" y="431"/>
                                    </a:cubicBezTo>
                                    <a:cubicBezTo>
                                      <a:pt x="654" y="430"/>
                                      <a:pt x="654" y="430"/>
                                      <a:pt x="654" y="430"/>
                                    </a:cubicBezTo>
                                    <a:close/>
                                    <a:moveTo>
                                      <a:pt x="321" y="119"/>
                                    </a:moveTo>
                                    <a:cubicBezTo>
                                      <a:pt x="507" y="119"/>
                                      <a:pt x="507" y="119"/>
                                      <a:pt x="507" y="119"/>
                                    </a:cubicBezTo>
                                    <a:cubicBezTo>
                                      <a:pt x="535" y="119"/>
                                      <a:pt x="559" y="92"/>
                                      <a:pt x="559" y="60"/>
                                    </a:cubicBezTo>
                                    <a:cubicBezTo>
                                      <a:pt x="559" y="27"/>
                                      <a:pt x="535" y="0"/>
                                      <a:pt x="506" y="0"/>
                                    </a:cubicBezTo>
                                    <a:cubicBezTo>
                                      <a:pt x="321" y="0"/>
                                      <a:pt x="321" y="0"/>
                                      <a:pt x="321" y="0"/>
                                    </a:cubicBezTo>
                                    <a:cubicBezTo>
                                      <a:pt x="292" y="0"/>
                                      <a:pt x="268" y="27"/>
                                      <a:pt x="268" y="60"/>
                                    </a:cubicBezTo>
                                    <a:cubicBezTo>
                                      <a:pt x="268" y="92"/>
                                      <a:pt x="292" y="119"/>
                                      <a:pt x="321" y="119"/>
                                    </a:cubicBezTo>
                                    <a:close/>
                                    <a:moveTo>
                                      <a:pt x="614" y="242"/>
                                    </a:moveTo>
                                    <a:cubicBezTo>
                                      <a:pt x="213" y="242"/>
                                      <a:pt x="213" y="242"/>
                                      <a:pt x="213" y="242"/>
                                    </a:cubicBezTo>
                                    <a:cubicBezTo>
                                      <a:pt x="192" y="242"/>
                                      <a:pt x="174" y="260"/>
                                      <a:pt x="174" y="282"/>
                                    </a:cubicBezTo>
                                    <a:cubicBezTo>
                                      <a:pt x="174" y="304"/>
                                      <a:pt x="192" y="322"/>
                                      <a:pt x="213" y="322"/>
                                    </a:cubicBezTo>
                                    <a:cubicBezTo>
                                      <a:pt x="614" y="322"/>
                                      <a:pt x="614" y="322"/>
                                      <a:pt x="614" y="322"/>
                                    </a:cubicBezTo>
                                    <a:cubicBezTo>
                                      <a:pt x="635" y="322"/>
                                      <a:pt x="654" y="304"/>
                                      <a:pt x="654" y="282"/>
                                    </a:cubicBezTo>
                                    <a:cubicBezTo>
                                      <a:pt x="654" y="260"/>
                                      <a:pt x="635" y="242"/>
                                      <a:pt x="614" y="242"/>
                                    </a:cubicBezTo>
                                    <a:close/>
                                    <a:moveTo>
                                      <a:pt x="613" y="553"/>
                                    </a:moveTo>
                                    <a:cubicBezTo>
                                      <a:pt x="213" y="553"/>
                                      <a:pt x="213" y="553"/>
                                      <a:pt x="213" y="553"/>
                                    </a:cubicBezTo>
                                    <a:cubicBezTo>
                                      <a:pt x="192" y="553"/>
                                      <a:pt x="174" y="571"/>
                                      <a:pt x="174" y="593"/>
                                    </a:cubicBezTo>
                                    <a:cubicBezTo>
                                      <a:pt x="174" y="614"/>
                                      <a:pt x="192" y="633"/>
                                      <a:pt x="213" y="633"/>
                                    </a:cubicBezTo>
                                    <a:cubicBezTo>
                                      <a:pt x="614" y="633"/>
                                      <a:pt x="614" y="633"/>
                                      <a:pt x="614" y="633"/>
                                    </a:cubicBezTo>
                                    <a:cubicBezTo>
                                      <a:pt x="635" y="633"/>
                                      <a:pt x="654" y="614"/>
                                      <a:pt x="654" y="593"/>
                                    </a:cubicBezTo>
                                    <a:cubicBezTo>
                                      <a:pt x="654" y="592"/>
                                      <a:pt x="654" y="592"/>
                                      <a:pt x="654" y="592"/>
                                    </a:cubicBezTo>
                                    <a:cubicBezTo>
                                      <a:pt x="652" y="569"/>
                                      <a:pt x="634" y="553"/>
                                      <a:pt x="613" y="553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74" y="39"/>
                                      <a:pt x="743" y="26"/>
                                      <a:pt x="707" y="26"/>
                                    </a:cubicBezTo>
                                    <a:cubicBezTo>
                                      <a:pt x="654" y="26"/>
                                      <a:pt x="654" y="26"/>
                                      <a:pt x="654" y="26"/>
                                    </a:cubicBezTo>
                                    <a:cubicBezTo>
                                      <a:pt x="632" y="26"/>
                                      <a:pt x="609" y="40"/>
                                      <a:pt x="609" y="63"/>
                                    </a:cubicBezTo>
                                    <a:cubicBezTo>
                                      <a:pt x="609" y="84"/>
                                      <a:pt x="631" y="105"/>
                                      <a:pt x="654" y="105"/>
                                    </a:cubicBezTo>
                                    <a:cubicBezTo>
                                      <a:pt x="707" y="105"/>
                                      <a:pt x="707" y="105"/>
                                      <a:pt x="707" y="105"/>
                                    </a:cubicBezTo>
                                    <a:cubicBezTo>
                                      <a:pt x="732" y="105"/>
                                      <a:pt x="748" y="122"/>
                                      <a:pt x="748" y="147"/>
                                    </a:cubicBezTo>
                                    <a:cubicBezTo>
                                      <a:pt x="748" y="767"/>
                                      <a:pt x="748" y="767"/>
                                      <a:pt x="748" y="767"/>
                                    </a:cubicBezTo>
                                    <a:cubicBezTo>
                                      <a:pt x="748" y="792"/>
                                      <a:pt x="732" y="808"/>
                                      <a:pt x="707" y="808"/>
                                    </a:cubicBezTo>
                                    <a:cubicBezTo>
                                      <a:pt x="133" y="808"/>
                                      <a:pt x="133" y="808"/>
                                      <a:pt x="133" y="808"/>
                                    </a:cubicBezTo>
                                    <a:cubicBezTo>
                                      <a:pt x="107" y="808"/>
                                      <a:pt x="78" y="791"/>
                                      <a:pt x="78" y="767"/>
                                    </a:cubicBezTo>
                                    <a:cubicBezTo>
                                      <a:pt x="78" y="147"/>
                                      <a:pt x="78" y="147"/>
                                      <a:pt x="78" y="147"/>
                                    </a:cubicBezTo>
                                    <a:cubicBezTo>
                                      <a:pt x="78" y="122"/>
                                      <a:pt x="94" y="105"/>
                                      <a:pt x="119" y="105"/>
                                    </a:cubicBezTo>
                                    <a:cubicBezTo>
                                      <a:pt x="186" y="105"/>
                                      <a:pt x="186" y="105"/>
                                      <a:pt x="186" y="105"/>
                                    </a:cubicBezTo>
                                    <a:cubicBezTo>
                                      <a:pt x="206" y="105"/>
                                      <a:pt x="219" y="88"/>
                                      <a:pt x="219" y="63"/>
                                    </a:cubicBezTo>
                                    <a:cubicBezTo>
                                      <a:pt x="219" y="40"/>
                                      <a:pt x="207" y="26"/>
                                      <a:pt x="186" y="26"/>
                                    </a:cubicBezTo>
                                    <a:cubicBezTo>
                                      <a:pt x="119" y="26"/>
                                      <a:pt x="119" y="26"/>
                                      <a:pt x="119" y="26"/>
                                    </a:cubicBezTo>
                                    <a:cubicBezTo>
                                      <a:pt x="45" y="26"/>
                                      <a:pt x="0" y="72"/>
                                      <a:pt x="0" y="148"/>
                                    </a:cubicBezTo>
                                    <a:cubicBezTo>
                                      <a:pt x="0" y="761"/>
                                      <a:pt x="0" y="761"/>
                                      <a:pt x="0" y="761"/>
                                    </a:cubicBezTo>
                                    <a:cubicBezTo>
                                      <a:pt x="0" y="838"/>
                                      <a:pt x="49" y="887"/>
                                      <a:pt x="125" y="887"/>
                                    </a:cubicBezTo>
                                    <a:cubicBezTo>
                                      <a:pt x="701" y="887"/>
                                      <a:pt x="701" y="887"/>
                                      <a:pt x="701" y="887"/>
                                    </a:cubicBezTo>
                                    <a:cubicBezTo>
                                      <a:pt x="782" y="887"/>
                                      <a:pt x="826" y="842"/>
                                      <a:pt x="826" y="761"/>
                                    </a:cubicBezTo>
                                    <a:cubicBezTo>
                                      <a:pt x="826" y="148"/>
                                      <a:pt x="826" y="148"/>
                                      <a:pt x="826" y="148"/>
                                    </a:cubicBezTo>
                                    <a:cubicBezTo>
                                      <a:pt x="826" y="113"/>
                                      <a:pt x="815" y="83"/>
                                      <a:pt x="795" y="62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95" y="62"/>
                                      <a:pt x="795" y="62"/>
                                      <a:pt x="795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47" name="任意多边形 207"/>
                            <wps:cNvSpPr>
                              <a:spLocks noChangeAspect="1"/>
                            </wps:cNvSpPr>
                            <wps:spPr>
                              <a:xfrm>
                                <a:off x="15148" y="4431"/>
                                <a:ext cx="378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5" y="0"/>
                                  </a:cxn>
                                  <a:cxn ang="0">
                                    <a:pos x="0" y="235"/>
                                  </a:cxn>
                                  <a:cxn ang="0">
                                    <a:pos x="235" y="471"/>
                                  </a:cxn>
                                  <a:cxn ang="0">
                                    <a:pos x="471" y="235"/>
                                  </a:cxn>
                                  <a:cxn ang="0">
                                    <a:pos x="235" y="0"/>
                                  </a:cxn>
                                  <a:cxn ang="0">
                                    <a:pos x="373" y="184"/>
                                  </a:cxn>
                                  <a:cxn ang="0">
                                    <a:pos x="340" y="217"/>
                                  </a:cxn>
                                  <a:cxn ang="0">
                                    <a:pos x="318" y="217"/>
                                  </a:cxn>
                                  <a:cxn ang="0">
                                    <a:pos x="286" y="184"/>
                                  </a:cxn>
                                  <a:cxn ang="0">
                                    <a:pos x="286" y="163"/>
                                  </a:cxn>
                                  <a:cxn ang="0">
                                    <a:pos x="307" y="163"/>
                                  </a:cxn>
                                  <a:cxn ang="0">
                                    <a:pos x="329" y="181"/>
                                  </a:cxn>
                                  <a:cxn ang="0">
                                    <a:pos x="340" y="173"/>
                                  </a:cxn>
                                  <a:cxn ang="0">
                                    <a:pos x="297" y="134"/>
                                  </a:cxn>
                                  <a:cxn ang="0">
                                    <a:pos x="155" y="275"/>
                                  </a:cxn>
                                  <a:cxn ang="0">
                                    <a:pos x="155" y="315"/>
                                  </a:cxn>
                                  <a:cxn ang="0">
                                    <a:pos x="199" y="315"/>
                                  </a:cxn>
                                  <a:cxn ang="0">
                                    <a:pos x="286" y="224"/>
                                  </a:cxn>
                                  <a:cxn ang="0">
                                    <a:pos x="307" y="224"/>
                                  </a:cxn>
                                  <a:cxn ang="0">
                                    <a:pos x="307" y="246"/>
                                  </a:cxn>
                                  <a:cxn ang="0">
                                    <a:pos x="213" y="340"/>
                                  </a:cxn>
                                  <a:cxn ang="0">
                                    <a:pos x="202" y="344"/>
                                  </a:cxn>
                                  <a:cxn ang="0">
                                    <a:pos x="141" y="344"/>
                                  </a:cxn>
                                  <a:cxn ang="0">
                                    <a:pos x="126" y="329"/>
                                  </a:cxn>
                                  <a:cxn ang="0">
                                    <a:pos x="126" y="268"/>
                                  </a:cxn>
                                  <a:cxn ang="0">
                                    <a:pos x="130" y="257"/>
                                  </a:cxn>
                                  <a:cxn ang="0">
                                    <a:pos x="286" y="101"/>
                                  </a:cxn>
                                  <a:cxn ang="0">
                                    <a:pos x="307" y="101"/>
                                  </a:cxn>
                                  <a:cxn ang="0">
                                    <a:pos x="373" y="163"/>
                                  </a:cxn>
                                  <a:cxn ang="0">
                                    <a:pos x="373" y="184"/>
                                  </a:cxn>
                                  <a:cxn ang="0">
                                    <a:pos x="373" y="184"/>
                                  </a:cxn>
                                  <a:cxn ang="0">
                                    <a:pos x="373" y="184"/>
                                  </a:cxn>
                                </a:cxnLst>
                                <a:pathLst>
                                  <a:path w="130" h="130">
                                    <a:moveTo>
                                      <a:pt x="65" y="0"/>
                                    </a:moveTo>
                                    <a:cubicBezTo>
                                      <a:pt x="29" y="0"/>
                                      <a:pt x="0" y="29"/>
                                      <a:pt x="0" y="65"/>
                                    </a:cubicBezTo>
                                    <a:cubicBezTo>
                                      <a:pt x="0" y="101"/>
                                      <a:pt x="29" y="130"/>
                                      <a:pt x="65" y="130"/>
                                    </a:cubicBezTo>
                                    <a:cubicBezTo>
                                      <a:pt x="101" y="130"/>
                                      <a:pt x="130" y="101"/>
                                      <a:pt x="130" y="65"/>
                                    </a:cubicBezTo>
                                    <a:cubicBezTo>
                                      <a:pt x="130" y="29"/>
                                      <a:pt x="101" y="0"/>
                                      <a:pt x="65" y="0"/>
                                    </a:cubicBezTo>
                                    <a:close/>
                                    <a:moveTo>
                                      <a:pt x="103" y="51"/>
                                    </a:moveTo>
                                    <a:cubicBezTo>
                                      <a:pt x="94" y="60"/>
                                      <a:pt x="94" y="60"/>
                                      <a:pt x="94" y="60"/>
                                    </a:cubicBezTo>
                                    <a:cubicBezTo>
                                      <a:pt x="92" y="61"/>
                                      <a:pt x="90" y="61"/>
                                      <a:pt x="88" y="60"/>
                                    </a:cubicBezTo>
                                    <a:cubicBezTo>
                                      <a:pt x="79" y="51"/>
                                      <a:pt x="79" y="51"/>
                                      <a:pt x="79" y="51"/>
                                    </a:cubicBezTo>
                                    <a:cubicBezTo>
                                      <a:pt x="78" y="49"/>
                                      <a:pt x="78" y="47"/>
                                      <a:pt x="79" y="45"/>
                                    </a:cubicBezTo>
                                    <a:cubicBezTo>
                                      <a:pt x="81" y="43"/>
                                      <a:pt x="84" y="43"/>
                                      <a:pt x="85" y="45"/>
                                    </a:cubicBezTo>
                                    <a:cubicBezTo>
                                      <a:pt x="91" y="50"/>
                                      <a:pt x="91" y="50"/>
                                      <a:pt x="91" y="50"/>
                                    </a:cubicBezTo>
                                    <a:cubicBezTo>
                                      <a:pt x="94" y="48"/>
                                      <a:pt x="94" y="48"/>
                                      <a:pt x="94" y="48"/>
                                    </a:cubicBezTo>
                                    <a:cubicBezTo>
                                      <a:pt x="82" y="37"/>
                                      <a:pt x="82" y="37"/>
                                      <a:pt x="82" y="37"/>
                                    </a:cubicBezTo>
                                    <a:cubicBezTo>
                                      <a:pt x="43" y="76"/>
                                      <a:pt x="43" y="76"/>
                                      <a:pt x="43" y="76"/>
                                    </a:cubicBezTo>
                                    <a:cubicBezTo>
                                      <a:pt x="43" y="87"/>
                                      <a:pt x="43" y="87"/>
                                      <a:pt x="43" y="87"/>
                                    </a:cubicBezTo>
                                    <a:cubicBezTo>
                                      <a:pt x="55" y="87"/>
                                      <a:pt x="55" y="87"/>
                                      <a:pt x="55" y="87"/>
                                    </a:cubicBezTo>
                                    <a:cubicBezTo>
                                      <a:pt x="79" y="62"/>
                                      <a:pt x="79" y="62"/>
                                      <a:pt x="79" y="62"/>
                                    </a:cubicBezTo>
                                    <a:cubicBezTo>
                                      <a:pt x="81" y="60"/>
                                      <a:pt x="84" y="60"/>
                                      <a:pt x="85" y="62"/>
                                    </a:cubicBezTo>
                                    <a:cubicBezTo>
                                      <a:pt x="87" y="64"/>
                                      <a:pt x="87" y="66"/>
                                      <a:pt x="85" y="68"/>
                                    </a:cubicBezTo>
                                    <a:cubicBezTo>
                                      <a:pt x="59" y="94"/>
                                      <a:pt x="59" y="94"/>
                                      <a:pt x="59" y="94"/>
                                    </a:cubicBezTo>
                                    <a:cubicBezTo>
                                      <a:pt x="59" y="95"/>
                                      <a:pt x="57" y="95"/>
                                      <a:pt x="56" y="95"/>
                                    </a:cubicBezTo>
                                    <a:cubicBezTo>
                                      <a:pt x="39" y="95"/>
                                      <a:pt x="39" y="95"/>
                                      <a:pt x="39" y="95"/>
                                    </a:cubicBezTo>
                                    <a:cubicBezTo>
                                      <a:pt x="37" y="95"/>
                                      <a:pt x="35" y="93"/>
                                      <a:pt x="35" y="91"/>
                                    </a:cubicBezTo>
                                    <a:cubicBezTo>
                                      <a:pt x="35" y="74"/>
                                      <a:pt x="35" y="74"/>
                                      <a:pt x="35" y="74"/>
                                    </a:cubicBezTo>
                                    <a:cubicBezTo>
                                      <a:pt x="35" y="73"/>
                                      <a:pt x="35" y="72"/>
                                      <a:pt x="36" y="71"/>
                                    </a:cubicBezTo>
                                    <a:cubicBezTo>
                                      <a:pt x="79" y="28"/>
                                      <a:pt x="79" y="28"/>
                                      <a:pt x="79" y="28"/>
                                    </a:cubicBezTo>
                                    <a:cubicBezTo>
                                      <a:pt x="81" y="26"/>
                                      <a:pt x="84" y="26"/>
                                      <a:pt x="85" y="28"/>
                                    </a:cubicBezTo>
                                    <a:cubicBezTo>
                                      <a:pt x="103" y="45"/>
                                      <a:pt x="103" y="45"/>
                                      <a:pt x="103" y="45"/>
                                    </a:cubicBezTo>
                                    <a:cubicBezTo>
                                      <a:pt x="104" y="47"/>
                                      <a:pt x="104" y="49"/>
                                      <a:pt x="103" y="51"/>
                                    </a:cubicBezTo>
                                    <a:close/>
                                    <a:moveTo>
                                      <a:pt x="103" y="51"/>
                                    </a:moveTo>
                                    <a:cubicBezTo>
                                      <a:pt x="103" y="51"/>
                                      <a:pt x="103" y="51"/>
                                      <a:pt x="103" y="5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2" name="任意多边形 212"/>
                            <wps:cNvSpPr>
                              <a:spLocks noChangeAspect="1"/>
                            </wps:cNvSpPr>
                            <wps:spPr>
                              <a:xfrm>
                                <a:off x="16065" y="4431"/>
                                <a:ext cx="363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1" y="387"/>
                                  </a:cxn>
                                  <a:cxn ang="0">
                                    <a:pos x="191" y="424"/>
                                  </a:cxn>
                                  <a:cxn ang="0">
                                    <a:pos x="452" y="405"/>
                                  </a:cxn>
                                  <a:cxn ang="0">
                                    <a:pos x="433" y="223"/>
                                  </a:cxn>
                                  <a:cxn ang="0">
                                    <a:pos x="172" y="242"/>
                                  </a:cxn>
                                  <a:cxn ang="0">
                                    <a:pos x="433" y="261"/>
                                  </a:cxn>
                                  <a:cxn ang="0">
                                    <a:pos x="433" y="223"/>
                                  </a:cxn>
                                  <a:cxn ang="0">
                                    <a:pos x="433" y="97"/>
                                  </a:cxn>
                                  <a:cxn ang="0">
                                    <a:pos x="433" y="65"/>
                                  </a:cxn>
                                  <a:cxn ang="0">
                                    <a:pos x="172" y="79"/>
                                  </a:cxn>
                                  <a:cxn ang="0">
                                    <a:pos x="121" y="177"/>
                                  </a:cxn>
                                  <a:cxn ang="0">
                                    <a:pos x="4" y="191"/>
                                  </a:cxn>
                                  <a:cxn ang="0">
                                    <a:pos x="18" y="307"/>
                                  </a:cxn>
                                  <a:cxn ang="0">
                                    <a:pos x="135" y="293"/>
                                  </a:cxn>
                                  <a:cxn ang="0">
                                    <a:pos x="121" y="177"/>
                                  </a:cxn>
                                  <a:cxn ang="0">
                                    <a:pos x="37" y="275"/>
                                  </a:cxn>
                                  <a:cxn ang="0">
                                    <a:pos x="102" y="209"/>
                                  </a:cxn>
                                  <a:cxn ang="0">
                                    <a:pos x="121" y="340"/>
                                  </a:cxn>
                                  <a:cxn ang="0">
                                    <a:pos x="4" y="354"/>
                                  </a:cxn>
                                  <a:cxn ang="0">
                                    <a:pos x="18" y="471"/>
                                  </a:cxn>
                                  <a:cxn ang="0">
                                    <a:pos x="135" y="457"/>
                                  </a:cxn>
                                  <a:cxn ang="0">
                                    <a:pos x="121" y="340"/>
                                  </a:cxn>
                                  <a:cxn ang="0">
                                    <a:pos x="37" y="438"/>
                                  </a:cxn>
                                  <a:cxn ang="0">
                                    <a:pos x="102" y="373"/>
                                  </a:cxn>
                                  <a:cxn ang="0">
                                    <a:pos x="158" y="4"/>
                                  </a:cxn>
                                  <a:cxn ang="0">
                                    <a:pos x="55" y="102"/>
                                  </a:cxn>
                                  <a:cxn ang="0">
                                    <a:pos x="9" y="74"/>
                                  </a:cxn>
                                  <a:cxn ang="0">
                                    <a:pos x="4" y="97"/>
                                  </a:cxn>
                                  <a:cxn ang="0">
                                    <a:pos x="55" y="144"/>
                                  </a:cxn>
                                  <a:cxn ang="0">
                                    <a:pos x="69" y="139"/>
                                  </a:cxn>
                                  <a:cxn ang="0">
                                    <a:pos x="163" y="13"/>
                                  </a:cxn>
                                  <a:cxn ang="0">
                                    <a:pos x="158" y="4"/>
                                  </a:cxn>
                                </a:cxnLst>
                                <a:pathLst>
                                  <a:path w="97" h="101">
                                    <a:moveTo>
                                      <a:pt x="93" y="83"/>
                                    </a:moveTo>
                                    <a:cubicBezTo>
                                      <a:pt x="41" y="83"/>
                                      <a:pt x="41" y="83"/>
                                      <a:pt x="41" y="83"/>
                                    </a:cubicBezTo>
                                    <a:cubicBezTo>
                                      <a:pt x="39" y="83"/>
                                      <a:pt x="37" y="85"/>
                                      <a:pt x="37" y="87"/>
                                    </a:cubicBezTo>
                                    <a:cubicBezTo>
                                      <a:pt x="37" y="89"/>
                                      <a:pt x="39" y="91"/>
                                      <a:pt x="41" y="91"/>
                                    </a:cubicBezTo>
                                    <a:cubicBezTo>
                                      <a:pt x="93" y="91"/>
                                      <a:pt x="93" y="91"/>
                                      <a:pt x="93" y="91"/>
                                    </a:cubicBezTo>
                                    <a:cubicBezTo>
                                      <a:pt x="95" y="91"/>
                                      <a:pt x="97" y="89"/>
                                      <a:pt x="97" y="87"/>
                                    </a:cubicBezTo>
                                    <a:cubicBezTo>
                                      <a:pt x="97" y="85"/>
                                      <a:pt x="95" y="83"/>
                                      <a:pt x="93" y="83"/>
                                    </a:cubicBezTo>
                                    <a:close/>
                                    <a:moveTo>
                                      <a:pt x="93" y="48"/>
                                    </a:moveTo>
                                    <a:cubicBezTo>
                                      <a:pt x="41" y="48"/>
                                      <a:pt x="41" y="48"/>
                                      <a:pt x="41" y="48"/>
                                    </a:cubicBezTo>
                                    <a:cubicBezTo>
                                      <a:pt x="39" y="48"/>
                                      <a:pt x="37" y="50"/>
                                      <a:pt x="37" y="52"/>
                                    </a:cubicBezTo>
                                    <a:cubicBezTo>
                                      <a:pt x="37" y="54"/>
                                      <a:pt x="39" y="56"/>
                                      <a:pt x="41" y="56"/>
                                    </a:cubicBezTo>
                                    <a:cubicBezTo>
                                      <a:pt x="93" y="56"/>
                                      <a:pt x="93" y="56"/>
                                      <a:pt x="93" y="56"/>
                                    </a:cubicBezTo>
                                    <a:cubicBezTo>
                                      <a:pt x="95" y="56"/>
                                      <a:pt x="97" y="54"/>
                                      <a:pt x="97" y="52"/>
                                    </a:cubicBezTo>
                                    <a:cubicBezTo>
                                      <a:pt x="97" y="50"/>
                                      <a:pt x="95" y="48"/>
                                      <a:pt x="93" y="48"/>
                                    </a:cubicBezTo>
                                    <a:close/>
                                    <a:moveTo>
                                      <a:pt x="41" y="21"/>
                                    </a:moveTo>
                                    <a:cubicBezTo>
                                      <a:pt x="93" y="21"/>
                                      <a:pt x="93" y="21"/>
                                      <a:pt x="93" y="21"/>
                                    </a:cubicBezTo>
                                    <a:cubicBezTo>
                                      <a:pt x="95" y="21"/>
                                      <a:pt x="97" y="19"/>
                                      <a:pt x="97" y="17"/>
                                    </a:cubicBezTo>
                                    <a:cubicBezTo>
                                      <a:pt x="97" y="15"/>
                                      <a:pt x="95" y="14"/>
                                      <a:pt x="93" y="14"/>
                                    </a:cubicBez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cubicBezTo>
                                      <a:pt x="39" y="14"/>
                                      <a:pt x="37" y="15"/>
                                      <a:pt x="37" y="17"/>
                                    </a:cubicBezTo>
                                    <a:cubicBezTo>
                                      <a:pt x="37" y="19"/>
                                      <a:pt x="39" y="21"/>
                                      <a:pt x="41" y="21"/>
                                    </a:cubicBezTo>
                                    <a:close/>
                                    <a:moveTo>
                                      <a:pt x="26" y="38"/>
                                    </a:moveTo>
                                    <a:cubicBezTo>
                                      <a:pt x="4" y="38"/>
                                      <a:pt x="4" y="38"/>
                                      <a:pt x="4" y="38"/>
                                    </a:cubicBezTo>
                                    <a:cubicBezTo>
                                      <a:pt x="3" y="38"/>
                                      <a:pt x="1" y="39"/>
                                      <a:pt x="1" y="41"/>
                                    </a:cubicBezTo>
                                    <a:cubicBezTo>
                                      <a:pt x="1" y="63"/>
                                      <a:pt x="1" y="63"/>
                                      <a:pt x="1" y="63"/>
                                    </a:cubicBezTo>
                                    <a:cubicBezTo>
                                      <a:pt x="1" y="65"/>
                                      <a:pt x="3" y="66"/>
                                      <a:pt x="4" y="66"/>
                                    </a:cubicBezTo>
                                    <a:cubicBezTo>
                                      <a:pt x="26" y="66"/>
                                      <a:pt x="26" y="66"/>
                                      <a:pt x="26" y="66"/>
                                    </a:cubicBezTo>
                                    <a:cubicBezTo>
                                      <a:pt x="28" y="66"/>
                                      <a:pt x="29" y="65"/>
                                      <a:pt x="29" y="63"/>
                                    </a:cubicBezTo>
                                    <a:cubicBezTo>
                                      <a:pt x="29" y="41"/>
                                      <a:pt x="29" y="41"/>
                                      <a:pt x="29" y="41"/>
                                    </a:cubicBezTo>
                                    <a:cubicBezTo>
                                      <a:pt x="29" y="39"/>
                                      <a:pt x="28" y="38"/>
                                      <a:pt x="26" y="38"/>
                                    </a:cubicBezTo>
                                    <a:close/>
                                    <a:moveTo>
                                      <a:pt x="22" y="59"/>
                                    </a:move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45"/>
                                      <a:pt x="8" y="45"/>
                                      <a:pt x="8" y="45"/>
                                    </a:cubicBezTo>
                                    <a:cubicBezTo>
                                      <a:pt x="22" y="45"/>
                                      <a:pt x="22" y="45"/>
                                      <a:pt x="22" y="45"/>
                                    </a:cubicBezTo>
                                    <a:cubicBezTo>
                                      <a:pt x="22" y="59"/>
                                      <a:pt x="22" y="59"/>
                                      <a:pt x="22" y="59"/>
                                    </a:cubicBezTo>
                                    <a:close/>
                                    <a:moveTo>
                                      <a:pt x="26" y="73"/>
                                    </a:moveTo>
                                    <a:cubicBezTo>
                                      <a:pt x="4" y="73"/>
                                      <a:pt x="4" y="73"/>
                                      <a:pt x="4" y="73"/>
                                    </a:cubicBezTo>
                                    <a:cubicBezTo>
                                      <a:pt x="3" y="73"/>
                                      <a:pt x="1" y="74"/>
                                      <a:pt x="1" y="76"/>
                                    </a:cubicBezTo>
                                    <a:cubicBezTo>
                                      <a:pt x="1" y="98"/>
                                      <a:pt x="1" y="98"/>
                                      <a:pt x="1" y="98"/>
                                    </a:cubicBezTo>
                                    <a:cubicBezTo>
                                      <a:pt x="1" y="100"/>
                                      <a:pt x="3" y="101"/>
                                      <a:pt x="4" y="101"/>
                                    </a:cubicBezTo>
                                    <a:cubicBezTo>
                                      <a:pt x="26" y="101"/>
                                      <a:pt x="26" y="101"/>
                                      <a:pt x="26" y="101"/>
                                    </a:cubicBezTo>
                                    <a:cubicBezTo>
                                      <a:pt x="28" y="101"/>
                                      <a:pt x="29" y="100"/>
                                      <a:pt x="29" y="98"/>
                                    </a:cubicBezTo>
                                    <a:cubicBezTo>
                                      <a:pt x="29" y="76"/>
                                      <a:pt x="29" y="76"/>
                                      <a:pt x="29" y="76"/>
                                    </a:cubicBezTo>
                                    <a:cubicBezTo>
                                      <a:pt x="29" y="74"/>
                                      <a:pt x="28" y="73"/>
                                      <a:pt x="26" y="73"/>
                                    </a:cubicBezTo>
                                    <a:close/>
                                    <a:moveTo>
                                      <a:pt x="22" y="94"/>
                                    </a:moveTo>
                                    <a:cubicBezTo>
                                      <a:pt x="8" y="94"/>
                                      <a:pt x="8" y="94"/>
                                      <a:pt x="8" y="94"/>
                                    </a:cubicBezTo>
                                    <a:cubicBezTo>
                                      <a:pt x="8" y="80"/>
                                      <a:pt x="8" y="80"/>
                                      <a:pt x="8" y="80"/>
                                    </a:cubicBezTo>
                                    <a:cubicBezTo>
                                      <a:pt x="22" y="80"/>
                                      <a:pt x="22" y="80"/>
                                      <a:pt x="22" y="80"/>
                                    </a:cubicBezTo>
                                    <a:cubicBezTo>
                                      <a:pt x="22" y="94"/>
                                      <a:pt x="22" y="94"/>
                                      <a:pt x="22" y="94"/>
                                    </a:cubicBezTo>
                                    <a:close/>
                                    <a:moveTo>
                                      <a:pt x="34" y="1"/>
                                    </a:moveTo>
                                    <a:cubicBezTo>
                                      <a:pt x="32" y="0"/>
                                      <a:pt x="30" y="0"/>
                                      <a:pt x="29" y="2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6" y="16"/>
                                      <a:pt x="6" y="16"/>
                                      <a:pt x="6" y="16"/>
                                    </a:cubicBezTo>
                                    <a:cubicBezTo>
                                      <a:pt x="5" y="15"/>
                                      <a:pt x="3" y="15"/>
                                      <a:pt x="2" y="16"/>
                                    </a:cubicBezTo>
                                    <a:cubicBezTo>
                                      <a:pt x="1" y="16"/>
                                      <a:pt x="0" y="17"/>
                                      <a:pt x="0" y="18"/>
                                    </a:cubicBezTo>
                                    <a:cubicBezTo>
                                      <a:pt x="0" y="19"/>
                                      <a:pt x="1" y="20"/>
                                      <a:pt x="1" y="21"/>
                                    </a:cubicBezTo>
                                    <a:cubicBezTo>
                                      <a:pt x="9" y="30"/>
                                      <a:pt x="9" y="30"/>
                                      <a:pt x="9" y="30"/>
                                    </a:cubicBezTo>
                                    <a:cubicBezTo>
                                      <a:pt x="10" y="31"/>
                                      <a:pt x="11" y="31"/>
                                      <a:pt x="12" y="31"/>
                                    </a:cubicBezTo>
                                    <a:cubicBezTo>
                                      <a:pt x="12" y="31"/>
                                      <a:pt x="12" y="31"/>
                                      <a:pt x="12" y="31"/>
                                    </a:cubicBezTo>
                                    <a:cubicBezTo>
                                      <a:pt x="13" y="31"/>
                                      <a:pt x="14" y="31"/>
                                      <a:pt x="15" y="30"/>
                                    </a:cubicBezTo>
                                    <a:cubicBezTo>
                                      <a:pt x="34" y="6"/>
                                      <a:pt x="34" y="6"/>
                                      <a:pt x="34" y="6"/>
                                    </a:cubicBezTo>
                                    <a:cubicBezTo>
                                      <a:pt x="35" y="5"/>
                                      <a:pt x="35" y="4"/>
                                      <a:pt x="35" y="3"/>
                                    </a:cubicBezTo>
                                    <a:cubicBezTo>
                                      <a:pt x="35" y="2"/>
                                      <a:pt x="34" y="2"/>
                                      <a:pt x="34" y="1"/>
                                    </a:cubicBezTo>
                                    <a:close/>
                                    <a:moveTo>
                                      <a:pt x="34" y="1"/>
                                    </a:moveTo>
                                    <a:cubicBezTo>
                                      <a:pt x="34" y="1"/>
                                      <a:pt x="34" y="1"/>
                                      <a:pt x="34" y="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5" name="任意多边形 145"/>
                            <wps:cNvSpPr>
                              <a:spLocks noChangeAspect="1"/>
                            </wps:cNvSpPr>
                            <wps:spPr>
                              <a:xfrm>
                                <a:off x="10592" y="12207"/>
                                <a:ext cx="33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0168520" y="120484477"/>
                                  </a:cxn>
                                  <a:cxn ang="0">
                                    <a:pos x="283332402" y="120484477"/>
                                  </a:cxn>
                                  <a:cxn ang="0">
                                    <a:pos x="283332402" y="122282373"/>
                                  </a:cxn>
                                  <a:cxn ang="0">
                                    <a:pos x="283332402" y="219390185"/>
                                  </a:cxn>
                                  <a:cxn ang="0">
                                    <a:pos x="261676637" y="240968955"/>
                                  </a:cxn>
                                  <a:cxn ang="0">
                                    <a:pos x="21655765" y="240968955"/>
                                  </a:cxn>
                                  <a:cxn ang="0">
                                    <a:pos x="0" y="219390185"/>
                                  </a:cxn>
                                  <a:cxn ang="0">
                                    <a:pos x="0" y="140265351"/>
                                  </a:cxn>
                                  <a:cxn ang="0">
                                    <a:pos x="0" y="122282373"/>
                                  </a:cxn>
                                  <a:cxn ang="0">
                                    <a:pos x="0" y="120484477"/>
                                  </a:cxn>
                                  <a:cxn ang="0">
                                    <a:pos x="63163882" y="120484477"/>
                                  </a:cxn>
                                  <a:cxn ang="0">
                                    <a:pos x="86624407" y="199607972"/>
                                  </a:cxn>
                                  <a:cxn ang="0">
                                    <a:pos x="147982186" y="219390185"/>
                                  </a:cxn>
                                  <a:cxn ang="0">
                                    <a:pos x="207536550" y="187020022"/>
                                  </a:cxn>
                                  <a:cxn ang="0">
                                    <a:pos x="220168520" y="120484477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70381574" y="100703603"/>
                                  </a:cxn>
                                  <a:cxn ang="0">
                                    <a:pos x="72186333" y="98905707"/>
                                  </a:cxn>
                                  <a:cxn ang="0">
                                    <a:pos x="97451618" y="73729806"/>
                                  </a:cxn>
                                  <a:cxn ang="0">
                                    <a:pos x="138959735" y="59342621"/>
                                  </a:cxn>
                                  <a:cxn ang="0">
                                    <a:pos x="173247470" y="66535544"/>
                                  </a:cxn>
                                  <a:cxn ang="0">
                                    <a:pos x="209341309" y="98905707"/>
                                  </a:cxn>
                                  <a:cxn ang="0">
                                    <a:pos x="212950828" y="100703603"/>
                                  </a:cxn>
                                  <a:cxn ang="0">
                                    <a:pos x="281527643" y="100703603"/>
                                  </a:cxn>
                                  <a:cxn ang="0">
                                    <a:pos x="283332402" y="100703603"/>
                                  </a:cxn>
                                  <a:cxn ang="0">
                                    <a:pos x="283332402" y="98905707"/>
                                  </a:cxn>
                                  <a:cxn ang="0">
                                    <a:pos x="283332402" y="61141856"/>
                                  </a:cxn>
                                  <a:cxn ang="0">
                                    <a:pos x="261676637" y="39561747"/>
                                  </a:cxn>
                                  <a:cxn ang="0">
                                    <a:pos x="19851006" y="39561747"/>
                                  </a:cxn>
                                  <a:cxn ang="0">
                                    <a:pos x="12633314" y="41360982"/>
                                  </a:cxn>
                                  <a:cxn ang="0">
                                    <a:pos x="0" y="61141856"/>
                                  </a:cxn>
                                  <a:cxn ang="0">
                                    <a:pos x="0" y="98905707"/>
                                  </a:cxn>
                                  <a:cxn ang="0">
                                    <a:pos x="0" y="100703603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99607972"/>
                                  </a:cxn>
                                  <a:cxn ang="0">
                                    <a:pos x="202122272" y="140265351"/>
                                  </a:cxn>
                                  <a:cxn ang="0">
                                    <a:pos x="140764494" y="79123495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101061136" y="140265351"/>
                                  </a:cxn>
                                  <a:cxn ang="0">
                                    <a:pos x="140764494" y="98905707"/>
                                  </a:cxn>
                                  <a:cxn ang="0">
                                    <a:pos x="182271266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261676637" y="17982977"/>
                                  </a:cxn>
                                  <a:cxn ang="0">
                                    <a:pos x="241825630" y="0"/>
                                  </a:cxn>
                                  <a:cxn ang="0">
                                    <a:pos x="202122272" y="0"/>
                                  </a:cxn>
                                  <a:cxn ang="0">
                                    <a:pos x="185880784" y="7192923"/>
                                  </a:cxn>
                                  <a:cxn ang="0">
                                    <a:pos x="182271266" y="19780873"/>
                                  </a:cxn>
                                  <a:cxn ang="0">
                                    <a:pos x="261676637" y="19780873"/>
                                  </a:cxn>
                                  <a:cxn ang="0">
                                    <a:pos x="261676637" y="17982977"/>
                                  </a:cxn>
                                </a:cxnLst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9" name="任意多边形 139"/>
                            <wps:cNvSpPr>
                              <a:spLocks noChangeAspect="1"/>
                            </wps:cNvSpPr>
                            <wps:spPr>
                              <a:xfrm>
                                <a:off x="8688" y="6152"/>
                                <a:ext cx="470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40"/>
                            <wps:cNvSpPr>
                              <a:spLocks noChangeAspect="1"/>
                            </wps:cNvSpPr>
                            <wps:spPr>
                              <a:xfrm>
                                <a:off x="9637" y="6152"/>
                                <a:ext cx="464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" y="55"/>
                                  </a:cxn>
                                  <a:cxn ang="0">
                                    <a:pos x="217" y="91"/>
                                  </a:cxn>
                                  <a:cxn ang="0">
                                    <a:pos x="225" y="99"/>
                                  </a:cxn>
                                  <a:cxn ang="0">
                                    <a:pos x="209" y="116"/>
                                  </a:cxn>
                                  <a:cxn ang="0">
                                    <a:pos x="192" y="100"/>
                                  </a:cxn>
                                  <a:cxn ang="0">
                                    <a:pos x="204" y="90"/>
                                  </a:cxn>
                                  <a:cxn ang="0">
                                    <a:pos x="204" y="61"/>
                                  </a:cxn>
                                  <a:cxn ang="0">
                                    <a:pos x="130" y="91"/>
                                  </a:cxn>
                                  <a:cxn ang="0">
                                    <a:pos x="102" y="92"/>
                                  </a:cxn>
                                  <a:cxn ang="0">
                                    <a:pos x="17" y="58"/>
                                  </a:cxn>
                                  <a:cxn ang="0">
                                    <a:pos x="17" y="38"/>
                                  </a:cxn>
                                  <a:cxn ang="0">
                                    <a:pos x="99" y="8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216" y="40"/>
                                  </a:cxn>
                                  <a:cxn ang="0">
                                    <a:pos x="217" y="5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76" y="86"/>
                                  </a:cxn>
                                  <a:cxn ang="0">
                                    <a:pos x="176" y="144"/>
                                  </a:cxn>
                                  <a:cxn ang="0">
                                    <a:pos x="116" y="167"/>
                                  </a:cxn>
                                  <a:cxn ang="0">
                                    <a:pos x="53" y="144"/>
                                  </a:cxn>
                                  <a:cxn ang="0">
                                    <a:pos x="53" y="90"/>
                                  </a:cxn>
                                  <a:cxn ang="0">
                                    <a:pos x="98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41"/>
                            <wps:cNvSpPr>
                              <a:spLocks noChangeAspect="1"/>
                            </wps:cNvSpPr>
                            <wps:spPr>
                              <a:xfrm>
                                <a:off x="10580" y="6152"/>
                                <a:ext cx="406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9" y="121"/>
                                  </a:cxn>
                                  <a:cxn ang="0">
                                    <a:pos x="213" y="89"/>
                                  </a:cxn>
                                  <a:cxn ang="0">
                                    <a:pos x="224" y="89"/>
                                  </a:cxn>
                                  <a:cxn ang="0">
                                    <a:pos x="228" y="121"/>
                                  </a:cxn>
                                  <a:cxn ang="0">
                                    <a:pos x="209" y="121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216" y="72"/>
                                  </a:cxn>
                                  <a:cxn ang="0">
                                    <a:pos x="216" y="33"/>
                                  </a:cxn>
                                  <a:cxn ang="0">
                                    <a:pos x="124" y="47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27" y="12"/>
                                  </a:cxn>
                                  <a:cxn ang="0">
                                    <a:pos x="119" y="0"/>
                                  </a:cxn>
                                  <a:cxn ang="0">
                                    <a:pos x="219" y="15"/>
                                  </a:cxn>
                                  <a:cxn ang="0">
                                    <a:pos x="221" y="15"/>
                                  </a:cxn>
                                  <a:cxn ang="0">
                                    <a:pos x="221" y="72"/>
                                  </a:cxn>
                                  <a:cxn ang="0">
                                    <a:pos x="224" y="72"/>
                                  </a:cxn>
                                  <a:cxn ang="0">
                                    <a:pos x="224" y="84"/>
                                  </a:cxn>
                                  <a:cxn ang="0">
                                    <a:pos x="213" y="84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7" y="129"/>
                                  </a:cxn>
                                  <a:cxn ang="0">
                                    <a:pos x="22" y="96"/>
                                  </a:cxn>
                                  <a:cxn ang="0">
                                    <a:pos x="59" y="119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44" y="166"/>
                                  </a:cxn>
                                  <a:cxn ang="0">
                                    <a:pos x="44" y="156"/>
                                  </a:cxn>
                                  <a:cxn ang="0">
                                    <a:pos x="34" y="156"/>
                                  </a:cxn>
                                  <a:cxn ang="0">
                                    <a:pos x="47" y="148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131" y="138"/>
                                  </a:cxn>
                                  <a:cxn ang="0">
                                    <a:pos x="121" y="185"/>
                                  </a:cxn>
                                  <a:cxn ang="0">
                                    <a:pos x="67" y="151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4" y="44"/>
                                  </a:cxn>
                                  <a:cxn ang="0">
                                    <a:pos x="119" y="57"/>
                                  </a:cxn>
                                  <a:cxn ang="0">
                                    <a:pos x="194" y="44"/>
                                  </a:cxn>
                                  <a:cxn ang="0">
                                    <a:pos x="194" y="111"/>
                                  </a:cxn>
                                  <a:cxn ang="0">
                                    <a:pos x="129" y="129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53" y="166"/>
                                  </a:cxn>
                                  <a:cxn ang="0">
                                    <a:pos x="134" y="183"/>
                                  </a:cxn>
                                  <a:cxn ang="0">
                                    <a:pos x="119" y="16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2" name="任意多边形 142"/>
                            <wps:cNvSpPr>
                              <a:spLocks noChangeAspect="1"/>
                            </wps:cNvSpPr>
                            <wps:spPr>
                              <a:xfrm>
                                <a:off x="11465" y="6152"/>
                                <a:ext cx="342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8" y="6"/>
                                  </a:cxn>
                                  <a:cxn ang="0">
                                    <a:pos x="104" y="145"/>
                                  </a:cxn>
                                  <a:cxn ang="0">
                                    <a:pos x="109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16" y="6"/>
                                  </a:cxn>
                                  <a:cxn ang="0">
                                    <a:pos x="119" y="141"/>
                                  </a:cxn>
                                  <a:cxn ang="0">
                                    <a:pos x="121" y="6"/>
                                  </a:cxn>
                                  <a:cxn ang="0">
                                    <a:pos x="119" y="4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131" y="141"/>
                                  </a:cxn>
                                  <a:cxn ang="0">
                                    <a:pos x="134" y="6"/>
                                  </a:cxn>
                                  <a:cxn ang="0">
                                    <a:pos x="131" y="4"/>
                                  </a:cxn>
                                  <a:cxn ang="0">
                                    <a:pos x="140" y="6"/>
                                  </a:cxn>
                                  <a:cxn ang="0">
                                    <a:pos x="146" y="145"/>
                                  </a:cxn>
                                  <a:cxn ang="0">
                                    <a:pos x="151" y="6"/>
                                  </a:cxn>
                                  <a:cxn ang="0">
                                    <a:pos x="146" y="0"/>
                                  </a:cxn>
                                  <a:cxn ang="0">
                                    <a:pos x="58" y="1"/>
                                  </a:cxn>
                                  <a:cxn ang="0">
                                    <a:pos x="49" y="134"/>
                                  </a:cxn>
                                  <a:cxn ang="0">
                                    <a:pos x="79" y="14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79" y="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0" y="40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77" y="47"/>
                                  </a:cxn>
                                  <a:cxn ang="0">
                                    <a:pos x="60" y="33"/>
                                  </a:cxn>
                                  <a:cxn ang="0">
                                    <a:pos x="60" y="26"/>
                                  </a:cxn>
                                  <a:cxn ang="0">
                                    <a:pos x="80" y="29"/>
                                  </a:cxn>
                                  <a:cxn ang="0">
                                    <a:pos x="77" y="33"/>
                                  </a:cxn>
                                  <a:cxn ang="0">
                                    <a:pos x="9" y="1"/>
                                  </a:cxn>
                                  <a:cxn ang="0">
                                    <a:pos x="0" y="134"/>
                                  </a:cxn>
                                  <a:cxn ang="0">
                                    <a:pos x="30" y="144"/>
                                  </a:cxn>
                                  <a:cxn ang="0">
                                    <a:pos x="39" y="1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11" y="47"/>
                                  </a:cxn>
                                  <a:cxn ang="0">
                                    <a:pos x="11" y="40"/>
                                  </a:cxn>
                                  <a:cxn ang="0">
                                    <a:pos x="31" y="44"/>
                                  </a:cxn>
                                  <a:cxn ang="0">
                                    <a:pos x="28" y="47"/>
                                  </a:cxn>
                                  <a:cxn ang="0">
                                    <a:pos x="11" y="33"/>
                                  </a:cxn>
                                  <a:cxn ang="0">
                                    <a:pos x="11" y="26"/>
                                  </a:cxn>
                                  <a:cxn ang="0">
                                    <a:pos x="31" y="29"/>
                                  </a:cxn>
                                  <a:cxn ang="0">
                                    <a:pos x="28" y="33"/>
                                  </a:cxn>
                                  <a:cxn ang="0">
                                    <a:pos x="28" y="3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43"/>
                            <wps:cNvSpPr>
                              <a:spLocks noChangeAspect="1"/>
                            </wps:cNvSpPr>
                            <wps:spPr>
                              <a:xfrm>
                                <a:off x="12286" y="6151"/>
                                <a:ext cx="403" cy="3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8333731"/>
                                  </a:cxn>
                                  <a:cxn ang="0">
                                    <a:pos x="49642406" y="3651152"/>
                                  </a:cxn>
                                  <a:cxn ang="0">
                                    <a:pos x="136057015" y="20079316"/>
                                  </a:cxn>
                                  <a:cxn ang="0">
                                    <a:pos x="150766979" y="27381622"/>
                                  </a:cxn>
                                  <a:cxn ang="0">
                                    <a:pos x="233503420" y="1824901"/>
                                  </a:cxn>
                                  <a:cxn ang="0">
                                    <a:pos x="296017383" y="31032775"/>
                                  </a:cxn>
                                  <a:cxn ang="0">
                                    <a:pos x="299694198" y="208098172"/>
                                  </a:cxn>
                                  <a:cxn ang="0">
                                    <a:pos x="279469012" y="230002391"/>
                                  </a:cxn>
                                  <a:cxn ang="0">
                                    <a:pos x="270276977" y="235478446"/>
                                  </a:cxn>
                                  <a:cxn ang="0">
                                    <a:pos x="207763013" y="224526336"/>
                                  </a:cxn>
                                  <a:cxn ang="0">
                                    <a:pos x="174668978" y="237304697"/>
                                  </a:cxn>
                                  <a:cxn ang="0">
                                    <a:pos x="152605386" y="242780751"/>
                                  </a:cxn>
                                  <a:cxn ang="0">
                                    <a:pos x="121348404" y="237304697"/>
                                  </a:cxn>
                                  <a:cxn ang="0">
                                    <a:pos x="101123219" y="226352587"/>
                                  </a:cxn>
                                  <a:cxn ang="0">
                                    <a:pos x="29417220" y="235478446"/>
                                  </a:cxn>
                                  <a:cxn ang="0">
                                    <a:pos x="18386778" y="231828642"/>
                                  </a:cxn>
                                  <a:cxn ang="0">
                                    <a:pos x="0" y="209923074"/>
                                  </a:cxn>
                                  <a:cxn ang="0">
                                    <a:pos x="0" y="122303501"/>
                                  </a:cxn>
                                  <a:cxn ang="0">
                                    <a:pos x="16547017" y="195319812"/>
                                  </a:cxn>
                                  <a:cxn ang="0">
                                    <a:pos x="112155015" y="180716550"/>
                                  </a:cxn>
                                  <a:cxn ang="0">
                                    <a:pos x="141573590" y="189843757"/>
                                  </a:cxn>
                                  <a:cxn ang="0">
                                    <a:pos x="141573590" y="47460939"/>
                                  </a:cxn>
                                  <a:cxn ang="0">
                                    <a:pos x="136057015" y="36508829"/>
                                  </a:cxn>
                                  <a:cxn ang="0">
                                    <a:pos x="53319220" y="18254414"/>
                                  </a:cxn>
                                  <a:cxn ang="0">
                                    <a:pos x="14708610" y="41984884"/>
                                  </a:cxn>
                                  <a:cxn ang="0">
                                    <a:pos x="14708610" y="195319812"/>
                                  </a:cxn>
                                  <a:cxn ang="0">
                                    <a:pos x="284985587" y="191668659"/>
                                  </a:cxn>
                                  <a:cxn ang="0">
                                    <a:pos x="281307419" y="38333731"/>
                                  </a:cxn>
                                  <a:cxn ang="0">
                                    <a:pos x="194892810" y="20079316"/>
                                  </a:cxn>
                                  <a:cxn ang="0">
                                    <a:pos x="156282200" y="41984884"/>
                                  </a:cxn>
                                  <a:cxn ang="0">
                                    <a:pos x="156282200" y="189843757"/>
                                  </a:cxn>
                                  <a:cxn ang="0">
                                    <a:pos x="172829218" y="182541452"/>
                                  </a:cxn>
                                  <a:cxn ang="0">
                                    <a:pos x="264760402" y="188017506"/>
                                  </a:cxn>
                                  <a:cxn ang="0">
                                    <a:pos x="18386778" y="208098172"/>
                                  </a:cxn>
                                  <a:cxn ang="0">
                                    <a:pos x="29417220" y="219050282"/>
                                  </a:cxn>
                                  <a:cxn ang="0">
                                    <a:pos x="113994776" y="213574227"/>
                                  </a:cxn>
                                  <a:cxn ang="0">
                                    <a:pos x="136057015" y="228177489"/>
                                  </a:cxn>
                                  <a:cxn ang="0">
                                    <a:pos x="163637182" y="226352587"/>
                                  </a:cxn>
                                  <a:cxn ang="0">
                                    <a:pos x="187539182" y="211747976"/>
                                  </a:cxn>
                                  <a:cxn ang="0">
                                    <a:pos x="264760402" y="219050282"/>
                                  </a:cxn>
                                  <a:cxn ang="0">
                                    <a:pos x="279469012" y="208098172"/>
                                  </a:cxn>
                                  <a:cxn ang="0">
                                    <a:pos x="211441181" y="193494910"/>
                                  </a:cxn>
                                  <a:cxn ang="0">
                                    <a:pos x="154443793" y="209923074"/>
                                  </a:cxn>
                                  <a:cxn ang="0">
                                    <a:pos x="139735183" y="206271921"/>
                                  </a:cxn>
                                  <a:cxn ang="0">
                                    <a:pos x="73544405" y="195319812"/>
                                  </a:cxn>
                                  <a:cxn ang="0">
                                    <a:pos x="18386778" y="208098172"/>
                                  </a:cxn>
                                </a:cxnLst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0" name="任意多边形 210"/>
                            <wps:cNvSpPr>
                              <a:spLocks noChangeAspect="1"/>
                            </wps:cNvSpPr>
                            <wps:spPr>
                              <a:xfrm>
                                <a:off x="15016" y="6040"/>
                                <a:ext cx="451" cy="43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75" y="71"/>
                                  </a:cxn>
                                  <a:cxn ang="0">
                                    <a:pos x="239" y="71"/>
                                  </a:cxn>
                                  <a:cxn ang="0">
                                    <a:pos x="7" y="71"/>
                                  </a:cxn>
                                  <a:cxn ang="0">
                                    <a:pos x="0" y="82"/>
                                  </a:cxn>
                                  <a:cxn ang="0">
                                    <a:pos x="7" y="433"/>
                                  </a:cxn>
                                  <a:cxn ang="0">
                                    <a:pos x="14" y="433"/>
                                  </a:cxn>
                                  <a:cxn ang="0">
                                    <a:pos x="235" y="433"/>
                                  </a:cxn>
                                  <a:cxn ang="0">
                                    <a:pos x="239" y="433"/>
                                  </a:cxn>
                                  <a:cxn ang="0">
                                    <a:pos x="247" y="433"/>
                                  </a:cxn>
                                  <a:cxn ang="0">
                                    <a:pos x="468" y="433"/>
                                  </a:cxn>
                                  <a:cxn ang="0">
                                    <a:pos x="471" y="433"/>
                                  </a:cxn>
                                  <a:cxn ang="0">
                                    <a:pos x="479" y="82"/>
                                  </a:cxn>
                                  <a:cxn ang="0">
                                    <a:pos x="18" y="411"/>
                                  </a:cxn>
                                  <a:cxn ang="0">
                                    <a:pos x="232" y="85"/>
                                  </a:cxn>
                                  <a:cxn ang="0">
                                    <a:pos x="232" y="411"/>
                                  </a:cxn>
                                  <a:cxn ang="0">
                                    <a:pos x="250" y="411"/>
                                  </a:cxn>
                                  <a:cxn ang="0">
                                    <a:pos x="415" y="67"/>
                                  </a:cxn>
                                  <a:cxn ang="0">
                                    <a:pos x="426" y="138"/>
                                  </a:cxn>
                                  <a:cxn ang="0">
                                    <a:pos x="434" y="71"/>
                                  </a:cxn>
                                  <a:cxn ang="0">
                                    <a:pos x="464" y="85"/>
                                  </a:cxn>
                                  <a:cxn ang="0">
                                    <a:pos x="250" y="411"/>
                                  </a:cxn>
                                  <a:cxn ang="0">
                                    <a:pos x="202" y="310"/>
                                  </a:cxn>
                                  <a:cxn ang="0">
                                    <a:pos x="44" y="321"/>
                                  </a:cxn>
                                  <a:cxn ang="0">
                                    <a:pos x="194" y="325"/>
                                  </a:cxn>
                                  <a:cxn ang="0">
                                    <a:pos x="198" y="328"/>
                                  </a:cxn>
                                  <a:cxn ang="0">
                                    <a:pos x="202" y="310"/>
                                  </a:cxn>
                                  <a:cxn ang="0">
                                    <a:pos x="202" y="235"/>
                                  </a:cxn>
                                  <a:cxn ang="0">
                                    <a:pos x="44" y="246"/>
                                  </a:cxn>
                                  <a:cxn ang="0">
                                    <a:pos x="194" y="250"/>
                                  </a:cxn>
                                  <a:cxn ang="0">
                                    <a:pos x="198" y="254"/>
                                  </a:cxn>
                                  <a:cxn ang="0">
                                    <a:pos x="202" y="235"/>
                                  </a:cxn>
                                  <a:cxn ang="0">
                                    <a:pos x="202" y="160"/>
                                  </a:cxn>
                                  <a:cxn ang="0">
                                    <a:pos x="44" y="175"/>
                                  </a:cxn>
                                  <a:cxn ang="0">
                                    <a:pos x="194" y="179"/>
                                  </a:cxn>
                                  <a:cxn ang="0">
                                    <a:pos x="198" y="179"/>
                                  </a:cxn>
                                  <a:cxn ang="0">
                                    <a:pos x="202" y="160"/>
                                  </a:cxn>
                                  <a:cxn ang="0">
                                    <a:pos x="430" y="306"/>
                                  </a:cxn>
                                  <a:cxn ang="0">
                                    <a:pos x="277" y="321"/>
                                  </a:cxn>
                                  <a:cxn ang="0">
                                    <a:pos x="423" y="325"/>
                                  </a:cxn>
                                  <a:cxn ang="0">
                                    <a:pos x="430" y="325"/>
                                  </a:cxn>
                                  <a:cxn ang="0">
                                    <a:pos x="434" y="310"/>
                                  </a:cxn>
                                  <a:cxn ang="0">
                                    <a:pos x="288" y="250"/>
                                  </a:cxn>
                                  <a:cxn ang="0">
                                    <a:pos x="426" y="254"/>
                                  </a:cxn>
                                  <a:cxn ang="0">
                                    <a:pos x="430" y="235"/>
                                  </a:cxn>
                                  <a:cxn ang="0">
                                    <a:pos x="280" y="235"/>
                                  </a:cxn>
                                  <a:cxn ang="0">
                                    <a:pos x="284" y="254"/>
                                  </a:cxn>
                                  <a:cxn ang="0">
                                    <a:pos x="288" y="179"/>
                                  </a:cxn>
                                  <a:cxn ang="0">
                                    <a:pos x="426" y="179"/>
                                  </a:cxn>
                                  <a:cxn ang="0">
                                    <a:pos x="430" y="160"/>
                                  </a:cxn>
                                  <a:cxn ang="0">
                                    <a:pos x="280" y="160"/>
                                  </a:cxn>
                                  <a:cxn ang="0">
                                    <a:pos x="284" y="179"/>
                                  </a:cxn>
                                  <a:cxn ang="0">
                                    <a:pos x="471" y="452"/>
                                  </a:cxn>
                                  <a:cxn ang="0">
                                    <a:pos x="239" y="452"/>
                                  </a:cxn>
                                  <a:cxn ang="0">
                                    <a:pos x="3" y="467"/>
                                  </a:cxn>
                                  <a:cxn ang="0">
                                    <a:pos x="232" y="467"/>
                                  </a:cxn>
                                  <a:cxn ang="0">
                                    <a:pos x="239" y="471"/>
                                  </a:cxn>
                                  <a:cxn ang="0">
                                    <a:pos x="247" y="471"/>
                                  </a:cxn>
                                  <a:cxn ang="0">
                                    <a:pos x="468" y="471"/>
                                  </a:cxn>
                                  <a:cxn ang="0">
                                    <a:pos x="479" y="463"/>
                                  </a:cxn>
                                  <a:cxn ang="0">
                                    <a:pos x="475" y="452"/>
                                  </a:cxn>
                                </a:cxnLst>
                                <a:pathLst>
                                  <a:path w="129" h="126">
                                    <a:moveTo>
                                      <a:pt x="127" y="20"/>
                                    </a:moveTo>
                                    <a:cubicBezTo>
                                      <a:pt x="127" y="20"/>
                                      <a:pt x="127" y="19"/>
                                      <a:pt x="127" y="19"/>
                                    </a:cubicBezTo>
                                    <a:cubicBezTo>
                                      <a:pt x="126" y="19"/>
                                      <a:pt x="126" y="19"/>
                                      <a:pt x="126" y="19"/>
                                    </a:cubicBezTo>
                                    <a:cubicBezTo>
                                      <a:pt x="96" y="1"/>
                                      <a:pt x="69" y="16"/>
                                      <a:pt x="64" y="19"/>
                                    </a:cubicBezTo>
                                    <a:cubicBezTo>
                                      <a:pt x="64" y="19"/>
                                      <a:pt x="64" y="19"/>
                                      <a:pt x="64" y="19"/>
                                    </a:cubicBezTo>
                                    <a:cubicBezTo>
                                      <a:pt x="31" y="0"/>
                                      <a:pt x="2" y="19"/>
                                      <a:pt x="2" y="19"/>
                                    </a:cubicBezTo>
                                    <a:cubicBezTo>
                                      <a:pt x="2" y="19"/>
                                      <a:pt x="1" y="19"/>
                                      <a:pt x="1" y="20"/>
                                    </a:cubicBezTo>
                                    <a:cubicBezTo>
                                      <a:pt x="0" y="20"/>
                                      <a:pt x="0" y="21"/>
                                      <a:pt x="0" y="22"/>
                                    </a:cubicBezTo>
                                    <a:cubicBezTo>
                                      <a:pt x="0" y="113"/>
                                      <a:pt x="0" y="113"/>
                                      <a:pt x="0" y="113"/>
                                    </a:cubicBezTo>
                                    <a:cubicBezTo>
                                      <a:pt x="0" y="115"/>
                                      <a:pt x="1" y="116"/>
                                      <a:pt x="2" y="116"/>
                                    </a:cubicBezTo>
                                    <a:cubicBezTo>
                                      <a:pt x="2" y="116"/>
                                      <a:pt x="2" y="116"/>
                                      <a:pt x="3" y="116"/>
                                    </a:cubicBezTo>
                                    <a:cubicBezTo>
                                      <a:pt x="3" y="116"/>
                                      <a:pt x="4" y="116"/>
                                      <a:pt x="4" y="116"/>
                                    </a:cubicBezTo>
                                    <a:cubicBezTo>
                                      <a:pt x="5" y="116"/>
                                      <a:pt x="32" y="102"/>
                                      <a:pt x="62" y="115"/>
                                    </a:cubicBezTo>
                                    <a:cubicBezTo>
                                      <a:pt x="63" y="116"/>
                                      <a:pt x="63" y="116"/>
                                      <a:pt x="63" y="116"/>
                                    </a:cubicBezTo>
                                    <a:cubicBezTo>
                                      <a:pt x="63" y="116"/>
                                      <a:pt x="63" y="116"/>
                                      <a:pt x="64" y="116"/>
                                    </a:cubicBezTo>
                                    <a:cubicBezTo>
                                      <a:pt x="64" y="116"/>
                                      <a:pt x="64" y="116"/>
                                      <a:pt x="64" y="116"/>
                                    </a:cubicBezTo>
                                    <a:cubicBezTo>
                                      <a:pt x="64" y="116"/>
                                      <a:pt x="64" y="116"/>
                                      <a:pt x="65" y="116"/>
                                    </a:cubicBezTo>
                                    <a:cubicBezTo>
                                      <a:pt x="65" y="116"/>
                                      <a:pt x="66" y="116"/>
                                      <a:pt x="66" y="116"/>
                                    </a:cubicBezTo>
                                    <a:cubicBezTo>
                                      <a:pt x="66" y="116"/>
                                      <a:pt x="93" y="102"/>
                                      <a:pt x="124" y="115"/>
                                    </a:cubicBezTo>
                                    <a:cubicBezTo>
                                      <a:pt x="125" y="116"/>
                                      <a:pt x="125" y="116"/>
                                      <a:pt x="125" y="116"/>
                                    </a:cubicBezTo>
                                    <a:cubicBezTo>
                                      <a:pt x="125" y="116"/>
                                      <a:pt x="125" y="116"/>
                                      <a:pt x="126" y="116"/>
                                    </a:cubicBezTo>
                                    <a:cubicBezTo>
                                      <a:pt x="126" y="116"/>
                                      <a:pt x="126" y="116"/>
                                      <a:pt x="126" y="116"/>
                                    </a:cubicBezTo>
                                    <a:cubicBezTo>
                                      <a:pt x="127" y="116"/>
                                      <a:pt x="128" y="115"/>
                                      <a:pt x="128" y="113"/>
                                    </a:cubicBezTo>
                                    <a:cubicBezTo>
                                      <a:pt x="128" y="22"/>
                                      <a:pt x="128" y="22"/>
                                      <a:pt x="128" y="22"/>
                                    </a:cubicBezTo>
                                    <a:cubicBezTo>
                                      <a:pt x="128" y="21"/>
                                      <a:pt x="128" y="20"/>
                                      <a:pt x="127" y="20"/>
                                    </a:cubicBezTo>
                                    <a:close/>
                                    <a:moveTo>
                                      <a:pt x="5" y="110"/>
                                    </a:moveTo>
                                    <a:cubicBezTo>
                                      <a:pt x="5" y="23"/>
                                      <a:pt x="5" y="23"/>
                                      <a:pt x="5" y="23"/>
                                    </a:cubicBezTo>
                                    <a:cubicBezTo>
                                      <a:pt x="7" y="22"/>
                                      <a:pt x="33" y="6"/>
                                      <a:pt x="62" y="23"/>
                                    </a:cubicBezTo>
                                    <a:cubicBezTo>
                                      <a:pt x="62" y="23"/>
                                      <a:pt x="62" y="23"/>
                                      <a:pt x="62" y="23"/>
                                    </a:cubicBezTo>
                                    <a:cubicBezTo>
                                      <a:pt x="62" y="110"/>
                                      <a:pt x="62" y="110"/>
                                      <a:pt x="62" y="110"/>
                                    </a:cubicBezTo>
                                    <a:cubicBezTo>
                                      <a:pt x="35" y="99"/>
                                      <a:pt x="12" y="107"/>
                                      <a:pt x="5" y="110"/>
                                    </a:cubicBezTo>
                                    <a:close/>
                                    <a:moveTo>
                                      <a:pt x="67" y="110"/>
                                    </a:moveTo>
                                    <a:cubicBezTo>
                                      <a:pt x="67" y="23"/>
                                      <a:pt x="67" y="23"/>
                                      <a:pt x="67" y="23"/>
                                    </a:cubicBezTo>
                                    <a:cubicBezTo>
                                      <a:pt x="69" y="22"/>
                                      <a:pt x="88" y="11"/>
                                      <a:pt x="111" y="18"/>
                                    </a:cubicBezTo>
                                    <a:cubicBezTo>
                                      <a:pt x="111" y="34"/>
                                      <a:pt x="111" y="34"/>
                                      <a:pt x="111" y="34"/>
                                    </a:cubicBezTo>
                                    <a:cubicBezTo>
                                      <a:pt x="111" y="36"/>
                                      <a:pt x="112" y="37"/>
                                      <a:pt x="114" y="37"/>
                                    </a:cubicBezTo>
                                    <a:cubicBezTo>
                                      <a:pt x="115" y="37"/>
                                      <a:pt x="116" y="36"/>
                                      <a:pt x="116" y="34"/>
                                    </a:cubicBezTo>
                                    <a:cubicBezTo>
                                      <a:pt x="116" y="19"/>
                                      <a:pt x="116" y="19"/>
                                      <a:pt x="116" y="19"/>
                                    </a:cubicBezTo>
                                    <a:cubicBezTo>
                                      <a:pt x="119" y="20"/>
                                      <a:pt x="121" y="22"/>
                                      <a:pt x="123" y="23"/>
                                    </a:cubicBezTo>
                                    <a:cubicBezTo>
                                      <a:pt x="124" y="23"/>
                                      <a:pt x="124" y="23"/>
                                      <a:pt x="124" y="23"/>
                                    </a:cubicBezTo>
                                    <a:cubicBezTo>
                                      <a:pt x="124" y="110"/>
                                      <a:pt x="124" y="110"/>
                                      <a:pt x="124" y="110"/>
                                    </a:cubicBezTo>
                                    <a:cubicBezTo>
                                      <a:pt x="97" y="99"/>
                                      <a:pt x="74" y="107"/>
                                      <a:pt x="67" y="110"/>
                                    </a:cubicBezTo>
                                    <a:close/>
                                    <a:moveTo>
                                      <a:pt x="54" y="83"/>
                                    </a:moveTo>
                                    <a:cubicBezTo>
                                      <a:pt x="54" y="83"/>
                                      <a:pt x="54" y="83"/>
                                      <a:pt x="54" y="83"/>
                                    </a:cubicBezTo>
                                    <a:cubicBezTo>
                                      <a:pt x="32" y="73"/>
                                      <a:pt x="14" y="83"/>
                                      <a:pt x="13" y="83"/>
                                    </a:cubicBezTo>
                                    <a:cubicBezTo>
                                      <a:pt x="12" y="84"/>
                                      <a:pt x="11" y="85"/>
                                      <a:pt x="12" y="86"/>
                                    </a:cubicBezTo>
                                    <a:cubicBezTo>
                                      <a:pt x="12" y="87"/>
                                      <a:pt x="14" y="88"/>
                                      <a:pt x="15" y="87"/>
                                    </a:cubicBezTo>
                                    <a:cubicBezTo>
                                      <a:pt x="15" y="87"/>
                                      <a:pt x="32" y="79"/>
                                      <a:pt x="52" y="87"/>
                                    </a:cubicBezTo>
                                    <a:cubicBezTo>
                                      <a:pt x="52" y="87"/>
                                      <a:pt x="52" y="87"/>
                                      <a:pt x="52" y="87"/>
                                    </a:cubicBezTo>
                                    <a:cubicBezTo>
                                      <a:pt x="52" y="88"/>
                                      <a:pt x="53" y="88"/>
                                      <a:pt x="53" y="88"/>
                                    </a:cubicBezTo>
                                    <a:cubicBezTo>
                                      <a:pt x="54" y="88"/>
                                      <a:pt x="55" y="87"/>
                                      <a:pt x="55" y="86"/>
                                    </a:cubicBezTo>
                                    <a:cubicBezTo>
                                      <a:pt x="56" y="85"/>
                                      <a:pt x="55" y="83"/>
                                      <a:pt x="54" y="83"/>
                                    </a:cubicBezTo>
                                    <a:close/>
                                    <a:moveTo>
                                      <a:pt x="54" y="63"/>
                                    </a:moveTo>
                                    <a:cubicBezTo>
                                      <a:pt x="54" y="63"/>
                                      <a:pt x="54" y="63"/>
                                      <a:pt x="54" y="63"/>
                                    </a:cubicBezTo>
                                    <a:cubicBezTo>
                                      <a:pt x="32" y="53"/>
                                      <a:pt x="14" y="63"/>
                                      <a:pt x="13" y="63"/>
                                    </a:cubicBezTo>
                                    <a:cubicBezTo>
                                      <a:pt x="12" y="64"/>
                                      <a:pt x="11" y="65"/>
                                      <a:pt x="12" y="66"/>
                                    </a:cubicBezTo>
                                    <a:cubicBezTo>
                                      <a:pt x="12" y="68"/>
                                      <a:pt x="14" y="68"/>
                                      <a:pt x="15" y="68"/>
                                    </a:cubicBezTo>
                                    <a:cubicBezTo>
                                      <a:pt x="15" y="67"/>
                                      <a:pt x="32" y="59"/>
                                      <a:pt x="52" y="67"/>
                                    </a:cubicBezTo>
                                    <a:cubicBezTo>
                                      <a:pt x="52" y="68"/>
                                      <a:pt x="52" y="68"/>
                                      <a:pt x="52" y="68"/>
                                    </a:cubicBezTo>
                                    <a:cubicBezTo>
                                      <a:pt x="52" y="68"/>
                                      <a:pt x="53" y="68"/>
                                      <a:pt x="53" y="68"/>
                                    </a:cubicBezTo>
                                    <a:cubicBezTo>
                                      <a:pt x="54" y="68"/>
                                      <a:pt x="55" y="67"/>
                                      <a:pt x="55" y="66"/>
                                    </a:cubicBezTo>
                                    <a:cubicBezTo>
                                      <a:pt x="56" y="65"/>
                                      <a:pt x="55" y="64"/>
                                      <a:pt x="54" y="63"/>
                                    </a:cubicBezTo>
                                    <a:close/>
                                    <a:moveTo>
                                      <a:pt x="54" y="43"/>
                                    </a:moveTo>
                                    <a:cubicBezTo>
                                      <a:pt x="54" y="43"/>
                                      <a:pt x="54" y="43"/>
                                      <a:pt x="54" y="43"/>
                                    </a:cubicBezTo>
                                    <a:cubicBezTo>
                                      <a:pt x="32" y="33"/>
                                      <a:pt x="14" y="43"/>
                                      <a:pt x="13" y="43"/>
                                    </a:cubicBezTo>
                                    <a:cubicBezTo>
                                      <a:pt x="12" y="44"/>
                                      <a:pt x="11" y="45"/>
                                      <a:pt x="12" y="47"/>
                                    </a:cubicBezTo>
                                    <a:cubicBezTo>
                                      <a:pt x="12" y="48"/>
                                      <a:pt x="14" y="48"/>
                                      <a:pt x="15" y="48"/>
                                    </a:cubicBezTo>
                                    <a:cubicBezTo>
                                      <a:pt x="15" y="48"/>
                                      <a:pt x="32" y="39"/>
                                      <a:pt x="52" y="48"/>
                                    </a:cubicBezTo>
                                    <a:cubicBezTo>
                                      <a:pt x="52" y="48"/>
                                      <a:pt x="52" y="48"/>
                                      <a:pt x="52" y="48"/>
                                    </a:cubicBezTo>
                                    <a:cubicBezTo>
                                      <a:pt x="52" y="48"/>
                                      <a:pt x="53" y="48"/>
                                      <a:pt x="53" y="48"/>
                                    </a:cubicBezTo>
                                    <a:cubicBezTo>
                                      <a:pt x="54" y="48"/>
                                      <a:pt x="55" y="47"/>
                                      <a:pt x="55" y="47"/>
                                    </a:cubicBezTo>
                                    <a:cubicBezTo>
                                      <a:pt x="56" y="45"/>
                                      <a:pt x="55" y="44"/>
                                      <a:pt x="54" y="43"/>
                                    </a:cubicBezTo>
                                    <a:close/>
                                    <a:moveTo>
                                      <a:pt x="116" y="83"/>
                                    </a:moveTo>
                                    <a:cubicBezTo>
                                      <a:pt x="115" y="82"/>
                                      <a:pt x="115" y="82"/>
                                      <a:pt x="115" y="82"/>
                                    </a:cubicBezTo>
                                    <a:cubicBezTo>
                                      <a:pt x="94" y="73"/>
                                      <a:pt x="75" y="82"/>
                                      <a:pt x="75" y="83"/>
                                    </a:cubicBezTo>
                                    <a:cubicBezTo>
                                      <a:pt x="74" y="83"/>
                                      <a:pt x="73" y="85"/>
                                      <a:pt x="74" y="86"/>
                                    </a:cubicBezTo>
                                    <a:cubicBezTo>
                                      <a:pt x="74" y="87"/>
                                      <a:pt x="76" y="88"/>
                                      <a:pt x="77" y="87"/>
                                    </a:cubicBezTo>
                                    <a:cubicBezTo>
                                      <a:pt x="77" y="87"/>
                                      <a:pt x="94" y="78"/>
                                      <a:pt x="113" y="87"/>
                                    </a:cubicBezTo>
                                    <a:cubicBezTo>
                                      <a:pt x="114" y="87"/>
                                      <a:pt x="114" y="87"/>
                                      <a:pt x="114" y="87"/>
                                    </a:cubicBezTo>
                                    <a:cubicBezTo>
                                      <a:pt x="114" y="87"/>
                                      <a:pt x="114" y="87"/>
                                      <a:pt x="115" y="87"/>
                                    </a:cubicBezTo>
                                    <a:cubicBezTo>
                                      <a:pt x="116" y="87"/>
                                      <a:pt x="116" y="87"/>
                                      <a:pt x="117" y="86"/>
                                    </a:cubicBezTo>
                                    <a:cubicBezTo>
                                      <a:pt x="117" y="85"/>
                                      <a:pt x="117" y="83"/>
                                      <a:pt x="116" y="83"/>
                                    </a:cubicBezTo>
                                    <a:close/>
                                    <a:moveTo>
                                      <a:pt x="76" y="68"/>
                                    </a:moveTo>
                                    <a:cubicBezTo>
                                      <a:pt x="76" y="68"/>
                                      <a:pt x="77" y="68"/>
                                      <a:pt x="77" y="67"/>
                                    </a:cubicBezTo>
                                    <a:cubicBezTo>
                                      <a:pt x="77" y="67"/>
                                      <a:pt x="94" y="59"/>
                                      <a:pt x="113" y="67"/>
                                    </a:cubicBezTo>
                                    <a:cubicBezTo>
                                      <a:pt x="114" y="68"/>
                                      <a:pt x="114" y="68"/>
                                      <a:pt x="114" y="68"/>
                                    </a:cubicBezTo>
                                    <a:cubicBezTo>
                                      <a:pt x="115" y="68"/>
                                      <a:pt x="116" y="68"/>
                                      <a:pt x="117" y="66"/>
                                    </a:cubicBezTo>
                                    <a:cubicBezTo>
                                      <a:pt x="117" y="65"/>
                                      <a:pt x="117" y="64"/>
                                      <a:pt x="115" y="63"/>
                                    </a:cubicBezTo>
                                    <a:cubicBezTo>
                                      <a:pt x="115" y="63"/>
                                      <a:pt x="115" y="63"/>
                                      <a:pt x="115" y="63"/>
                                    </a:cubicBezTo>
                                    <a:cubicBezTo>
                                      <a:pt x="94" y="53"/>
                                      <a:pt x="75" y="63"/>
                                      <a:pt x="75" y="63"/>
                                    </a:cubicBezTo>
                                    <a:cubicBezTo>
                                      <a:pt x="74" y="64"/>
                                      <a:pt x="73" y="65"/>
                                      <a:pt x="74" y="66"/>
                                    </a:cubicBezTo>
                                    <a:cubicBezTo>
                                      <a:pt x="74" y="67"/>
                                      <a:pt x="75" y="68"/>
                                      <a:pt x="76" y="68"/>
                                    </a:cubicBezTo>
                                    <a:close/>
                                    <a:moveTo>
                                      <a:pt x="76" y="48"/>
                                    </a:moveTo>
                                    <a:cubicBezTo>
                                      <a:pt x="76" y="48"/>
                                      <a:pt x="77" y="48"/>
                                      <a:pt x="77" y="48"/>
                                    </a:cubicBezTo>
                                    <a:cubicBezTo>
                                      <a:pt x="77" y="48"/>
                                      <a:pt x="94" y="39"/>
                                      <a:pt x="113" y="48"/>
                                    </a:cubicBezTo>
                                    <a:cubicBezTo>
                                      <a:pt x="113" y="48"/>
                                      <a:pt x="114" y="48"/>
                                      <a:pt x="114" y="48"/>
                                    </a:cubicBezTo>
                                    <a:cubicBezTo>
                                      <a:pt x="115" y="48"/>
                                      <a:pt x="116" y="48"/>
                                      <a:pt x="117" y="47"/>
                                    </a:cubicBezTo>
                                    <a:cubicBezTo>
                                      <a:pt x="117" y="45"/>
                                      <a:pt x="117" y="44"/>
                                      <a:pt x="115" y="43"/>
                                    </a:cubicBezTo>
                                    <a:cubicBezTo>
                                      <a:pt x="115" y="43"/>
                                      <a:pt x="115" y="43"/>
                                      <a:pt x="115" y="43"/>
                                    </a:cubicBezTo>
                                    <a:cubicBezTo>
                                      <a:pt x="94" y="34"/>
                                      <a:pt x="75" y="43"/>
                                      <a:pt x="75" y="43"/>
                                    </a:cubicBezTo>
                                    <a:cubicBezTo>
                                      <a:pt x="74" y="44"/>
                                      <a:pt x="73" y="46"/>
                                      <a:pt x="74" y="47"/>
                                    </a:cubicBezTo>
                                    <a:cubicBezTo>
                                      <a:pt x="74" y="48"/>
                                      <a:pt x="75" y="48"/>
                                      <a:pt x="76" y="48"/>
                                    </a:cubicBezTo>
                                    <a:close/>
                                    <a:moveTo>
                                      <a:pt x="127" y="121"/>
                                    </a:moveTo>
                                    <a:cubicBezTo>
                                      <a:pt x="126" y="121"/>
                                      <a:pt x="126" y="121"/>
                                      <a:pt x="126" y="121"/>
                                    </a:cubicBezTo>
                                    <a:cubicBezTo>
                                      <a:pt x="95" y="107"/>
                                      <a:pt x="69" y="119"/>
                                      <a:pt x="64" y="121"/>
                                    </a:cubicBezTo>
                                    <a:cubicBezTo>
                                      <a:pt x="64" y="121"/>
                                      <a:pt x="64" y="121"/>
                                      <a:pt x="64" y="121"/>
                                    </a:cubicBezTo>
                                    <a:cubicBezTo>
                                      <a:pt x="31" y="106"/>
                                      <a:pt x="3" y="121"/>
                                      <a:pt x="2" y="121"/>
                                    </a:cubicBezTo>
                                    <a:cubicBezTo>
                                      <a:pt x="1" y="122"/>
                                      <a:pt x="0" y="123"/>
                                      <a:pt x="1" y="125"/>
                                    </a:cubicBezTo>
                                    <a:cubicBezTo>
                                      <a:pt x="2" y="126"/>
                                      <a:pt x="3" y="126"/>
                                      <a:pt x="4" y="126"/>
                                    </a:cubicBezTo>
                                    <a:cubicBezTo>
                                      <a:pt x="5" y="125"/>
                                      <a:pt x="32" y="112"/>
                                      <a:pt x="62" y="125"/>
                                    </a:cubicBezTo>
                                    <a:cubicBezTo>
                                      <a:pt x="63" y="126"/>
                                      <a:pt x="63" y="126"/>
                                      <a:pt x="63" y="126"/>
                                    </a:cubicBezTo>
                                    <a:cubicBezTo>
                                      <a:pt x="63" y="126"/>
                                      <a:pt x="63" y="126"/>
                                      <a:pt x="64" y="126"/>
                                    </a:cubicBezTo>
                                    <a:cubicBezTo>
                                      <a:pt x="64" y="126"/>
                                      <a:pt x="64" y="126"/>
                                      <a:pt x="64" y="126"/>
                                    </a:cubicBezTo>
                                    <a:cubicBezTo>
                                      <a:pt x="65" y="126"/>
                                      <a:pt x="66" y="126"/>
                                      <a:pt x="66" y="126"/>
                                    </a:cubicBezTo>
                                    <a:cubicBezTo>
                                      <a:pt x="66" y="125"/>
                                      <a:pt x="93" y="112"/>
                                      <a:pt x="124" y="125"/>
                                    </a:cubicBez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cubicBezTo>
                                      <a:pt x="125" y="126"/>
                                      <a:pt x="125" y="126"/>
                                      <a:pt x="126" y="126"/>
                                    </a:cubicBezTo>
                                    <a:cubicBezTo>
                                      <a:pt x="127" y="126"/>
                                      <a:pt x="128" y="125"/>
                                      <a:pt x="128" y="124"/>
                                    </a:cubicBezTo>
                                    <a:cubicBezTo>
                                      <a:pt x="129" y="123"/>
                                      <a:pt x="128" y="122"/>
                                      <a:pt x="127" y="121"/>
                                    </a:cubicBezTo>
                                    <a:close/>
                                    <a:moveTo>
                                      <a:pt x="127" y="121"/>
                                    </a:moveTo>
                                    <a:cubicBezTo>
                                      <a:pt x="127" y="121"/>
                                      <a:pt x="127" y="121"/>
                                      <a:pt x="127" y="12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7" name="任意多边形 223"/>
                            <wps:cNvSpPr>
                              <a:spLocks noChangeAspect="1"/>
                            </wps:cNvSpPr>
                            <wps:spPr>
                              <a:xfrm>
                                <a:off x="15946" y="6034"/>
                                <a:ext cx="500" cy="4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10" y="185"/>
                                  </a:cxn>
                                  <a:cxn ang="0">
                                    <a:pos x="530" y="157"/>
                                  </a:cxn>
                                  <a:cxn ang="0">
                                    <a:pos x="510" y="128"/>
                                  </a:cxn>
                                  <a:cxn ang="0">
                                    <a:pos x="294" y="5"/>
                                  </a:cxn>
                                  <a:cxn ang="0">
                                    <a:pos x="266" y="0"/>
                                  </a:cxn>
                                  <a:cxn ang="0">
                                    <a:pos x="235" y="5"/>
                                  </a:cxn>
                                  <a:cxn ang="0">
                                    <a:pos x="19" y="128"/>
                                  </a:cxn>
                                  <a:cxn ang="0">
                                    <a:pos x="0" y="157"/>
                                  </a:cxn>
                                  <a:cxn ang="0">
                                    <a:pos x="19" y="185"/>
                                  </a:cxn>
                                  <a:cxn ang="0">
                                    <a:pos x="78" y="221"/>
                                  </a:cxn>
                                  <a:cxn ang="0">
                                    <a:pos x="78" y="221"/>
                                  </a:cxn>
                                  <a:cxn ang="0">
                                    <a:pos x="78" y="384"/>
                                  </a:cxn>
                                  <a:cxn ang="0">
                                    <a:pos x="81" y="386"/>
                                  </a:cxn>
                                  <a:cxn ang="0">
                                    <a:pos x="100" y="426"/>
                                  </a:cxn>
                                  <a:cxn ang="0">
                                    <a:pos x="143" y="451"/>
                                  </a:cxn>
                                  <a:cxn ang="0">
                                    <a:pos x="266" y="471"/>
                                  </a:cxn>
                                  <a:cxn ang="0">
                                    <a:pos x="389" y="451"/>
                                  </a:cxn>
                                  <a:cxn ang="0">
                                    <a:pos x="431" y="426"/>
                                  </a:cxn>
                                  <a:cxn ang="0">
                                    <a:pos x="451" y="386"/>
                                  </a:cxn>
                                  <a:cxn ang="0">
                                    <a:pos x="451" y="384"/>
                                  </a:cxn>
                                  <a:cxn ang="0">
                                    <a:pos x="451" y="221"/>
                                  </a:cxn>
                                  <a:cxn ang="0">
                                    <a:pos x="451" y="221"/>
                                  </a:cxn>
                                  <a:cxn ang="0">
                                    <a:pos x="510" y="185"/>
                                  </a:cxn>
                                  <a:cxn ang="0">
                                    <a:pos x="257" y="44"/>
                                  </a:cxn>
                                  <a:cxn ang="0">
                                    <a:pos x="266" y="42"/>
                                  </a:cxn>
                                  <a:cxn ang="0">
                                    <a:pos x="272" y="44"/>
                                  </a:cxn>
                                  <a:cxn ang="0">
                                    <a:pos x="476" y="157"/>
                                  </a:cxn>
                                  <a:cxn ang="0">
                                    <a:pos x="272" y="271"/>
                                  </a:cxn>
                                  <a:cxn ang="0">
                                    <a:pos x="266" y="271"/>
                                  </a:cxn>
                                  <a:cxn ang="0">
                                    <a:pos x="257" y="271"/>
                                  </a:cxn>
                                  <a:cxn ang="0">
                                    <a:pos x="56" y="157"/>
                                  </a:cxn>
                                  <a:cxn ang="0">
                                    <a:pos x="257" y="44"/>
                                  </a:cxn>
                                  <a:cxn ang="0">
                                    <a:pos x="409" y="384"/>
                                  </a:cxn>
                                  <a:cxn ang="0">
                                    <a:pos x="409" y="384"/>
                                  </a:cxn>
                                  <a:cxn ang="0">
                                    <a:pos x="372" y="412"/>
                                  </a:cxn>
                                  <a:cxn ang="0">
                                    <a:pos x="266" y="428"/>
                                  </a:cxn>
                                  <a:cxn ang="0">
                                    <a:pos x="157" y="412"/>
                                  </a:cxn>
                                  <a:cxn ang="0">
                                    <a:pos x="123" y="384"/>
                                  </a:cxn>
                                  <a:cxn ang="0">
                                    <a:pos x="123" y="381"/>
                                  </a:cxn>
                                  <a:cxn ang="0">
                                    <a:pos x="123" y="243"/>
                                  </a:cxn>
                                  <a:cxn ang="0">
                                    <a:pos x="235" y="308"/>
                                  </a:cxn>
                                  <a:cxn ang="0">
                                    <a:pos x="266" y="316"/>
                                  </a:cxn>
                                  <a:cxn ang="0">
                                    <a:pos x="294" y="308"/>
                                  </a:cxn>
                                  <a:cxn ang="0">
                                    <a:pos x="409" y="243"/>
                                  </a:cxn>
                                  <a:cxn ang="0">
                                    <a:pos x="409" y="384"/>
                                  </a:cxn>
                                  <a:cxn ang="0">
                                    <a:pos x="504" y="204"/>
                                  </a:cxn>
                                  <a:cxn ang="0">
                                    <a:pos x="485" y="224"/>
                                  </a:cxn>
                                  <a:cxn ang="0">
                                    <a:pos x="485" y="395"/>
                                  </a:cxn>
                                  <a:cxn ang="0">
                                    <a:pos x="504" y="414"/>
                                  </a:cxn>
                                  <a:cxn ang="0">
                                    <a:pos x="527" y="395"/>
                                  </a:cxn>
                                  <a:cxn ang="0">
                                    <a:pos x="527" y="224"/>
                                  </a:cxn>
                                  <a:cxn ang="0">
                                    <a:pos x="504" y="204"/>
                                  </a:cxn>
                                  <a:cxn ang="0">
                                    <a:pos x="504" y="204"/>
                                  </a:cxn>
                                  <a:cxn ang="0">
                                    <a:pos x="504" y="204"/>
                                  </a:cxn>
                                </a:cxnLst>
                                <a:pathLst>
                                  <a:path w="189" h="168">
                                    <a:moveTo>
                                      <a:pt x="182" y="66"/>
                                    </a:moveTo>
                                    <a:cubicBezTo>
                                      <a:pt x="187" y="64"/>
                                      <a:pt x="189" y="60"/>
                                      <a:pt x="189" y="56"/>
                                    </a:cubicBezTo>
                                    <a:cubicBezTo>
                                      <a:pt x="189" y="52"/>
                                      <a:pt x="187" y="48"/>
                                      <a:pt x="182" y="46"/>
                                    </a:cubicBezTo>
                                    <a:cubicBezTo>
                                      <a:pt x="105" y="2"/>
                                      <a:pt x="105" y="2"/>
                                      <a:pt x="105" y="2"/>
                                    </a:cubicBezTo>
                                    <a:cubicBezTo>
                                      <a:pt x="102" y="1"/>
                                      <a:pt x="98" y="0"/>
                                      <a:pt x="95" y="0"/>
                                    </a:cubicBezTo>
                                    <a:cubicBezTo>
                                      <a:pt x="91" y="0"/>
                                      <a:pt x="87" y="1"/>
                                      <a:pt x="84" y="2"/>
                                    </a:cubicBezTo>
                                    <a:cubicBezTo>
                                      <a:pt x="7" y="46"/>
                                      <a:pt x="7" y="46"/>
                                      <a:pt x="7" y="46"/>
                                    </a:cubicBezTo>
                                    <a:cubicBezTo>
                                      <a:pt x="3" y="48"/>
                                      <a:pt x="0" y="52"/>
                                      <a:pt x="0" y="56"/>
                                    </a:cubicBezTo>
                                    <a:cubicBezTo>
                                      <a:pt x="0" y="60"/>
                                      <a:pt x="3" y="64"/>
                                      <a:pt x="7" y="66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cubicBezTo>
                                      <a:pt x="28" y="137"/>
                                      <a:pt x="28" y="137"/>
                                      <a:pt x="28" y="137"/>
                                    </a:cubicBezTo>
                                    <a:cubicBezTo>
                                      <a:pt x="28" y="138"/>
                                      <a:pt x="29" y="138"/>
                                      <a:pt x="29" y="138"/>
                                    </a:cubicBezTo>
                                    <a:cubicBezTo>
                                      <a:pt x="29" y="142"/>
                                      <a:pt x="30" y="147"/>
                                      <a:pt x="36" y="152"/>
                                    </a:cubicBezTo>
                                    <a:cubicBezTo>
                                      <a:pt x="39" y="155"/>
                                      <a:pt x="44" y="158"/>
                                      <a:pt x="51" y="161"/>
                                    </a:cubicBezTo>
                                    <a:cubicBezTo>
                                      <a:pt x="62" y="166"/>
                                      <a:pt x="78" y="168"/>
                                      <a:pt x="95" y="168"/>
                                    </a:cubicBezTo>
                                    <a:cubicBezTo>
                                      <a:pt x="111" y="168"/>
                                      <a:pt x="127" y="166"/>
                                      <a:pt x="139" y="161"/>
                                    </a:cubicBezTo>
                                    <a:cubicBezTo>
                                      <a:pt x="145" y="158"/>
                                      <a:pt x="150" y="155"/>
                                      <a:pt x="154" y="152"/>
                                    </a:cubicBezTo>
                                    <a:cubicBezTo>
                                      <a:pt x="159" y="147"/>
                                      <a:pt x="161" y="141"/>
                                      <a:pt x="161" y="138"/>
                                    </a:cubicBezTo>
                                    <a:cubicBezTo>
                                      <a:pt x="161" y="137"/>
                                      <a:pt x="161" y="137"/>
                                      <a:pt x="161" y="137"/>
                                    </a:cubicBezTo>
                                    <a:cubicBezTo>
                                      <a:pt x="161" y="79"/>
                                      <a:pt x="161" y="79"/>
                                      <a:pt x="161" y="79"/>
                                    </a:cubicBezTo>
                                    <a:cubicBezTo>
                                      <a:pt x="161" y="79"/>
                                      <a:pt x="161" y="79"/>
                                      <a:pt x="161" y="79"/>
                                    </a:cubicBezTo>
                                    <a:cubicBezTo>
                                      <a:pt x="182" y="66"/>
                                      <a:pt x="182" y="66"/>
                                      <a:pt x="182" y="66"/>
                                    </a:cubicBezTo>
                                    <a:close/>
                                    <a:moveTo>
                                      <a:pt x="92" y="16"/>
                                    </a:moveTo>
                                    <a:cubicBezTo>
                                      <a:pt x="92" y="15"/>
                                      <a:pt x="93" y="15"/>
                                      <a:pt x="95" y="15"/>
                                    </a:cubicBezTo>
                                    <a:cubicBezTo>
                                      <a:pt x="96" y="15"/>
                                      <a:pt x="97" y="15"/>
                                      <a:pt x="97" y="16"/>
                                    </a:cubicBezTo>
                                    <a:cubicBezTo>
                                      <a:pt x="170" y="56"/>
                                      <a:pt x="170" y="56"/>
                                      <a:pt x="170" y="56"/>
                                    </a:cubicBezTo>
                                    <a:cubicBezTo>
                                      <a:pt x="97" y="97"/>
                                      <a:pt x="97" y="97"/>
                                      <a:pt x="97" y="97"/>
                                    </a:cubicBezTo>
                                    <a:cubicBezTo>
                                      <a:pt x="97" y="97"/>
                                      <a:pt x="96" y="97"/>
                                      <a:pt x="95" y="97"/>
                                    </a:cubicBezTo>
                                    <a:cubicBezTo>
                                      <a:pt x="93" y="97"/>
                                      <a:pt x="92" y="97"/>
                                      <a:pt x="92" y="97"/>
                                    </a:cubicBezTo>
                                    <a:cubicBezTo>
                                      <a:pt x="20" y="56"/>
                                      <a:pt x="20" y="56"/>
                                      <a:pt x="20" y="56"/>
                                    </a:cubicBezTo>
                                    <a:cubicBezTo>
                                      <a:pt x="92" y="16"/>
                                      <a:pt x="92" y="16"/>
                                      <a:pt x="92" y="16"/>
                                    </a:cubicBezTo>
                                    <a:close/>
                                    <a:moveTo>
                                      <a:pt x="146" y="137"/>
                                    </a:moveTo>
                                    <a:cubicBezTo>
                                      <a:pt x="146" y="137"/>
                                      <a:pt x="146" y="137"/>
                                      <a:pt x="146" y="137"/>
                                    </a:cubicBezTo>
                                    <a:cubicBezTo>
                                      <a:pt x="146" y="139"/>
                                      <a:pt x="142" y="143"/>
                                      <a:pt x="133" y="147"/>
                                    </a:cubicBezTo>
                                    <a:cubicBezTo>
                                      <a:pt x="123" y="151"/>
                                      <a:pt x="109" y="153"/>
                                      <a:pt x="95" y="153"/>
                                    </a:cubicBezTo>
                                    <a:cubicBezTo>
                                      <a:pt x="80" y="153"/>
                                      <a:pt x="66" y="151"/>
                                      <a:pt x="56" y="147"/>
                                    </a:cubicBezTo>
                                    <a:cubicBezTo>
                                      <a:pt x="48" y="143"/>
                                      <a:pt x="44" y="139"/>
                                      <a:pt x="44" y="137"/>
                                    </a:cubicBezTo>
                                    <a:cubicBezTo>
                                      <a:pt x="44" y="137"/>
                                      <a:pt x="44" y="136"/>
                                      <a:pt x="44" y="136"/>
                                    </a:cubicBezTo>
                                    <a:cubicBezTo>
                                      <a:pt x="44" y="87"/>
                                      <a:pt x="44" y="87"/>
                                      <a:pt x="44" y="87"/>
                                    </a:cubicBezTo>
                                    <a:cubicBezTo>
                                      <a:pt x="84" y="110"/>
                                      <a:pt x="84" y="110"/>
                                      <a:pt x="84" y="110"/>
                                    </a:cubicBezTo>
                                    <a:cubicBezTo>
                                      <a:pt x="87" y="112"/>
                                      <a:pt x="91" y="113"/>
                                      <a:pt x="95" y="113"/>
                                    </a:cubicBezTo>
                                    <a:cubicBezTo>
                                      <a:pt x="98" y="113"/>
                                      <a:pt x="102" y="112"/>
                                      <a:pt x="105" y="110"/>
                                    </a:cubicBezTo>
                                    <a:cubicBezTo>
                                      <a:pt x="146" y="87"/>
                                      <a:pt x="146" y="87"/>
                                      <a:pt x="146" y="87"/>
                                    </a:cubicBezTo>
                                    <a:cubicBezTo>
                                      <a:pt x="146" y="137"/>
                                      <a:pt x="146" y="137"/>
                                      <a:pt x="146" y="137"/>
                                    </a:cubicBezTo>
                                    <a:close/>
                                    <a:moveTo>
                                      <a:pt x="180" y="73"/>
                                    </a:moveTo>
                                    <a:cubicBezTo>
                                      <a:pt x="176" y="73"/>
                                      <a:pt x="173" y="76"/>
                                      <a:pt x="173" y="80"/>
                                    </a:cubicBezTo>
                                    <a:cubicBezTo>
                                      <a:pt x="173" y="141"/>
                                      <a:pt x="173" y="141"/>
                                      <a:pt x="173" y="141"/>
                                    </a:cubicBezTo>
                                    <a:cubicBezTo>
                                      <a:pt x="173" y="145"/>
                                      <a:pt x="176" y="148"/>
                                      <a:pt x="180" y="148"/>
                                    </a:cubicBezTo>
                                    <a:cubicBezTo>
                                      <a:pt x="185" y="148"/>
                                      <a:pt x="188" y="145"/>
                                      <a:pt x="188" y="141"/>
                                    </a:cubicBezTo>
                                    <a:cubicBezTo>
                                      <a:pt x="188" y="80"/>
                                      <a:pt x="188" y="80"/>
                                      <a:pt x="188" y="80"/>
                                    </a:cubicBezTo>
                                    <a:cubicBezTo>
                                      <a:pt x="188" y="76"/>
                                      <a:pt x="185" y="73"/>
                                      <a:pt x="180" y="73"/>
                                    </a:cubicBezTo>
                                    <a:close/>
                                    <a:moveTo>
                                      <a:pt x="180" y="73"/>
                                    </a:moveTo>
                                    <a:cubicBezTo>
                                      <a:pt x="180" y="73"/>
                                      <a:pt x="180" y="73"/>
                                      <a:pt x="180" y="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9" name="任意多边形 225"/>
                            <wps:cNvSpPr>
                              <a:spLocks noChangeAspect="1"/>
                            </wps:cNvSpPr>
                            <wps:spPr>
                              <a:xfrm>
                                <a:off x="13168" y="6033"/>
                                <a:ext cx="408" cy="40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65" y="313"/>
                                  </a:cxn>
                                  <a:cxn ang="0">
                                    <a:pos x="342" y="313"/>
                                  </a:cxn>
                                  <a:cxn ang="0">
                                    <a:pos x="357" y="273"/>
                                  </a:cxn>
                                  <a:cxn ang="0">
                                    <a:pos x="431" y="273"/>
                                  </a:cxn>
                                  <a:cxn ang="0">
                                    <a:pos x="39" y="97"/>
                                  </a:cxn>
                                  <a:cxn ang="0">
                                    <a:pos x="184" y="273"/>
                                  </a:cxn>
                                  <a:cxn ang="0">
                                    <a:pos x="149" y="310"/>
                                  </a:cxn>
                                  <a:cxn ang="0">
                                    <a:pos x="0" y="313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471" y="313"/>
                                  </a:cxn>
                                  <a:cxn ang="0">
                                    <a:pos x="105" y="452"/>
                                  </a:cxn>
                                  <a:cxn ang="0">
                                    <a:pos x="118" y="397"/>
                                  </a:cxn>
                                  <a:cxn ang="0">
                                    <a:pos x="144" y="471"/>
                                  </a:cxn>
                                  <a:cxn ang="0">
                                    <a:pos x="292" y="331"/>
                                  </a:cxn>
                                  <a:cxn ang="0">
                                    <a:pos x="223" y="402"/>
                                  </a:cxn>
                                  <a:cxn ang="0">
                                    <a:pos x="165" y="355"/>
                                  </a:cxn>
                                  <a:cxn ang="0">
                                    <a:pos x="236" y="278"/>
                                  </a:cxn>
                                  <a:cxn ang="0">
                                    <a:pos x="244" y="294"/>
                                  </a:cxn>
                                  <a:cxn ang="0">
                                    <a:pos x="268" y="323"/>
                                  </a:cxn>
                                  <a:cxn ang="0">
                                    <a:pos x="292" y="328"/>
                                  </a:cxn>
                                  <a:cxn ang="0">
                                    <a:pos x="78" y="176"/>
                                  </a:cxn>
                                  <a:cxn ang="0">
                                    <a:pos x="273" y="136"/>
                                  </a:cxn>
                                  <a:cxn ang="0">
                                    <a:pos x="78" y="176"/>
                                  </a:cxn>
                                  <a:cxn ang="0">
                                    <a:pos x="78" y="197"/>
                                  </a:cxn>
                                  <a:cxn ang="0">
                                    <a:pos x="234" y="234"/>
                                  </a:cxn>
                                  <a:cxn ang="0">
                                    <a:pos x="228" y="236"/>
                                  </a:cxn>
                                  <a:cxn ang="0">
                                    <a:pos x="78" y="234"/>
                                  </a:cxn>
                                  <a:cxn ang="0">
                                    <a:pos x="271" y="302"/>
                                  </a:cxn>
                                  <a:cxn ang="0">
                                    <a:pos x="247" y="271"/>
                                  </a:cxn>
                                  <a:cxn ang="0">
                                    <a:pos x="299" y="321"/>
                                  </a:cxn>
                                  <a:cxn ang="0">
                                    <a:pos x="313" y="136"/>
                                  </a:cxn>
                                  <a:cxn ang="0">
                                    <a:pos x="392" y="176"/>
                                  </a:cxn>
                                  <a:cxn ang="0">
                                    <a:pos x="189" y="434"/>
                                  </a:cxn>
                                  <a:cxn ang="0">
                                    <a:pos x="131" y="399"/>
                                  </a:cxn>
                                  <a:cxn ang="0">
                                    <a:pos x="189" y="434"/>
                                  </a:cxn>
                                  <a:cxn ang="0">
                                    <a:pos x="186" y="421"/>
                                  </a:cxn>
                                  <a:cxn ang="0">
                                    <a:pos x="155" y="363"/>
                                  </a:cxn>
                                  <a:cxn ang="0">
                                    <a:pos x="205" y="415"/>
                                  </a:cxn>
                                </a:cxnLst>
                                <a:pathLst>
                                  <a:path w="179" h="179">
                                    <a:moveTo>
                                      <a:pt x="179" y="119"/>
                                    </a:moveTo>
                                    <a:cubicBezTo>
                                      <a:pt x="178" y="119"/>
                                      <a:pt x="178" y="119"/>
                                      <a:pt x="177" y="119"/>
                                    </a:cubicBezTo>
                                    <a:cubicBezTo>
                                      <a:pt x="162" y="119"/>
                                      <a:pt x="147" y="119"/>
                                      <a:pt x="132" y="119"/>
                                    </a:cubicBezTo>
                                    <a:cubicBezTo>
                                      <a:pt x="131" y="119"/>
                                      <a:pt x="130" y="119"/>
                                      <a:pt x="130" y="119"/>
                                    </a:cubicBezTo>
                                    <a:cubicBezTo>
                                      <a:pt x="131" y="115"/>
                                      <a:pt x="133" y="110"/>
                                      <a:pt x="134" y="105"/>
                                    </a:cubicBezTo>
                                    <a:cubicBezTo>
                                      <a:pt x="134" y="105"/>
                                      <a:pt x="136" y="104"/>
                                      <a:pt x="136" y="104"/>
                                    </a:cubicBezTo>
                                    <a:cubicBezTo>
                                      <a:pt x="145" y="104"/>
                                      <a:pt x="153" y="104"/>
                                      <a:pt x="161" y="104"/>
                                    </a:cubicBezTo>
                                    <a:cubicBezTo>
                                      <a:pt x="164" y="104"/>
                                      <a:pt x="164" y="104"/>
                                      <a:pt x="164" y="104"/>
                                    </a:cubicBezTo>
                                    <a:cubicBezTo>
                                      <a:pt x="164" y="37"/>
                                      <a:pt x="164" y="37"/>
                                      <a:pt x="164" y="37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104"/>
                                      <a:pt x="15" y="104"/>
                                      <a:pt x="15" y="104"/>
                                    </a:cubicBezTo>
                                    <a:cubicBezTo>
                                      <a:pt x="70" y="104"/>
                                      <a:pt x="70" y="104"/>
                                      <a:pt x="70" y="104"/>
                                    </a:cubicBezTo>
                                    <a:cubicBezTo>
                                      <a:pt x="69" y="105"/>
                                      <a:pt x="69" y="106"/>
                                      <a:pt x="69" y="106"/>
                                    </a:cubicBezTo>
                                    <a:cubicBezTo>
                                      <a:pt x="65" y="110"/>
                                      <a:pt x="61" y="114"/>
                                      <a:pt x="57" y="118"/>
                                    </a:cubicBezTo>
                                    <a:cubicBezTo>
                                      <a:pt x="57" y="119"/>
                                      <a:pt x="56" y="119"/>
                                      <a:pt x="55" y="119"/>
                                    </a:cubicBezTo>
                                    <a:cubicBezTo>
                                      <a:pt x="37" y="119"/>
                                      <a:pt x="19" y="119"/>
                                      <a:pt x="0" y="119"/>
                                    </a:cubicBezTo>
                                    <a:cubicBezTo>
                                      <a:pt x="0" y="119"/>
                                      <a:pt x="0" y="119"/>
                                      <a:pt x="0" y="11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79" y="0"/>
                                      <a:pt x="179" y="0"/>
                                      <a:pt x="179" y="0"/>
                                    </a:cubicBezTo>
                                    <a:cubicBezTo>
                                      <a:pt x="179" y="40"/>
                                      <a:pt x="179" y="79"/>
                                      <a:pt x="179" y="119"/>
                                    </a:cubicBezTo>
                                    <a:close/>
                                    <a:moveTo>
                                      <a:pt x="51" y="179"/>
                                    </a:moveTo>
                                    <a:cubicBezTo>
                                      <a:pt x="46" y="177"/>
                                      <a:pt x="43" y="175"/>
                                      <a:pt x="40" y="172"/>
                                    </a:cubicBezTo>
                                    <a:cubicBezTo>
                                      <a:pt x="37" y="168"/>
                                      <a:pt x="36" y="164"/>
                                      <a:pt x="38" y="160"/>
                                    </a:cubicBezTo>
                                    <a:cubicBezTo>
                                      <a:pt x="40" y="157"/>
                                      <a:pt x="43" y="154"/>
                                      <a:pt x="45" y="151"/>
                                    </a:cubicBezTo>
                                    <a:cubicBezTo>
                                      <a:pt x="48" y="162"/>
                                      <a:pt x="55" y="168"/>
                                      <a:pt x="66" y="171"/>
                                    </a:cubicBezTo>
                                    <a:cubicBezTo>
                                      <a:pt x="62" y="174"/>
                                      <a:pt x="59" y="177"/>
                                      <a:pt x="55" y="179"/>
                                    </a:cubicBezTo>
                                    <a:cubicBezTo>
                                      <a:pt x="54" y="179"/>
                                      <a:pt x="52" y="179"/>
                                      <a:pt x="51" y="179"/>
                                    </a:cubicBezTo>
                                    <a:close/>
                                    <a:moveTo>
                                      <a:pt x="111" y="126"/>
                                    </a:moveTo>
                                    <a:cubicBezTo>
                                      <a:pt x="110" y="127"/>
                                      <a:pt x="109" y="128"/>
                                      <a:pt x="108" y="129"/>
                                    </a:cubicBezTo>
                                    <a:cubicBezTo>
                                      <a:pt x="100" y="137"/>
                                      <a:pt x="92" y="145"/>
                                      <a:pt x="85" y="153"/>
                                    </a:cubicBezTo>
                                    <a:cubicBezTo>
                                      <a:pt x="84" y="154"/>
                                      <a:pt x="83" y="154"/>
                                      <a:pt x="81" y="154"/>
                                    </a:cubicBezTo>
                                    <a:cubicBezTo>
                                      <a:pt x="72" y="151"/>
                                      <a:pt x="66" y="144"/>
                                      <a:pt x="63" y="135"/>
                                    </a:cubicBezTo>
                                    <a:cubicBezTo>
                                      <a:pt x="62" y="135"/>
                                      <a:pt x="62" y="133"/>
                                      <a:pt x="63" y="132"/>
                                    </a:cubicBezTo>
                                    <a:cubicBezTo>
                                      <a:pt x="72" y="123"/>
                                      <a:pt x="81" y="115"/>
                                      <a:pt x="90" y="106"/>
                                    </a:cubicBezTo>
                                    <a:cubicBezTo>
                                      <a:pt x="90" y="106"/>
                                      <a:pt x="90" y="105"/>
                                      <a:pt x="90" y="105"/>
                                    </a:cubicBezTo>
                                    <a:cubicBezTo>
                                      <a:pt x="92" y="107"/>
                                      <a:pt x="93" y="110"/>
                                      <a:pt x="93" y="112"/>
                                    </a:cubicBezTo>
                                    <a:cubicBezTo>
                                      <a:pt x="93" y="114"/>
                                      <a:pt x="93" y="115"/>
                                      <a:pt x="94" y="115"/>
                                    </a:cubicBezTo>
                                    <a:cubicBezTo>
                                      <a:pt x="98" y="117"/>
                                      <a:pt x="100" y="119"/>
                                      <a:pt x="102" y="123"/>
                                    </a:cubicBezTo>
                                    <a:cubicBezTo>
                                      <a:pt x="102" y="123"/>
                                      <a:pt x="103" y="124"/>
                                      <a:pt x="104" y="124"/>
                                    </a:cubicBezTo>
                                    <a:cubicBezTo>
                                      <a:pt x="106" y="124"/>
                                      <a:pt x="109" y="125"/>
                                      <a:pt x="111" y="125"/>
                                    </a:cubicBezTo>
                                    <a:cubicBezTo>
                                      <a:pt x="111" y="126"/>
                                      <a:pt x="111" y="126"/>
                                      <a:pt x="111" y="126"/>
                                    </a:cubicBezTo>
                                    <a:close/>
                                    <a:moveTo>
                                      <a:pt x="30" y="67"/>
                                    </a:moveTo>
                                    <a:cubicBezTo>
                                      <a:pt x="30" y="52"/>
                                      <a:pt x="30" y="52"/>
                                      <a:pt x="30" y="52"/>
                                    </a:cubicBezTo>
                                    <a:cubicBezTo>
                                      <a:pt x="104" y="52"/>
                                      <a:pt x="104" y="52"/>
                                      <a:pt x="104" y="52"/>
                                    </a:cubicBezTo>
                                    <a:cubicBezTo>
                                      <a:pt x="104" y="67"/>
                                      <a:pt x="104" y="67"/>
                                      <a:pt x="104" y="67"/>
                                    </a:cubicBezTo>
                                    <a:cubicBezTo>
                                      <a:pt x="30" y="67"/>
                                      <a:pt x="30" y="67"/>
                                      <a:pt x="30" y="67"/>
                                    </a:cubicBezTo>
                                    <a:close/>
                                    <a:moveTo>
                                      <a:pt x="30" y="89"/>
                                    </a:moveTo>
                                    <a:cubicBezTo>
                                      <a:pt x="30" y="75"/>
                                      <a:pt x="30" y="75"/>
                                      <a:pt x="30" y="75"/>
                                    </a:cubicBezTo>
                                    <a:cubicBezTo>
                                      <a:pt x="89" y="75"/>
                                      <a:pt x="89" y="75"/>
                                      <a:pt x="89" y="75"/>
                                    </a:cubicBezTo>
                                    <a:cubicBezTo>
                                      <a:pt x="89" y="79"/>
                                      <a:pt x="89" y="84"/>
                                      <a:pt x="89" y="89"/>
                                    </a:cubicBezTo>
                                    <a:cubicBezTo>
                                      <a:pt x="89" y="89"/>
                                      <a:pt x="89" y="89"/>
                                      <a:pt x="88" y="90"/>
                                    </a:cubicBezTo>
                                    <a:cubicBezTo>
                                      <a:pt x="88" y="90"/>
                                      <a:pt x="87" y="90"/>
                                      <a:pt x="87" y="90"/>
                                    </a:cubicBezTo>
                                    <a:cubicBezTo>
                                      <a:pt x="69" y="90"/>
                                      <a:pt x="50" y="90"/>
                                      <a:pt x="32" y="90"/>
                                    </a:cubicBezTo>
                                    <a:cubicBezTo>
                                      <a:pt x="31" y="90"/>
                                      <a:pt x="30" y="90"/>
                                      <a:pt x="30" y="89"/>
                                    </a:cubicBezTo>
                                    <a:close/>
                                    <a:moveTo>
                                      <a:pt x="114" y="122"/>
                                    </a:moveTo>
                                    <a:cubicBezTo>
                                      <a:pt x="108" y="120"/>
                                      <a:pt x="107" y="120"/>
                                      <a:pt x="103" y="115"/>
                                    </a:cubicBezTo>
                                    <a:cubicBezTo>
                                      <a:pt x="103" y="115"/>
                                      <a:pt x="102" y="114"/>
                                      <a:pt x="102" y="114"/>
                                    </a:cubicBezTo>
                                    <a:cubicBezTo>
                                      <a:pt x="97" y="112"/>
                                      <a:pt x="96" y="107"/>
                                      <a:pt x="94" y="103"/>
                                    </a:cubicBezTo>
                                    <a:cubicBezTo>
                                      <a:pt x="105" y="98"/>
                                      <a:pt x="115" y="94"/>
                                      <a:pt x="126" y="89"/>
                                    </a:cubicBezTo>
                                    <a:cubicBezTo>
                                      <a:pt x="122" y="101"/>
                                      <a:pt x="118" y="111"/>
                                      <a:pt x="114" y="122"/>
                                    </a:cubicBezTo>
                                    <a:close/>
                                    <a:moveTo>
                                      <a:pt x="119" y="67"/>
                                    </a:moveTo>
                                    <a:cubicBezTo>
                                      <a:pt x="119" y="52"/>
                                      <a:pt x="119" y="52"/>
                                      <a:pt x="119" y="52"/>
                                    </a:cubicBezTo>
                                    <a:cubicBezTo>
                                      <a:pt x="149" y="52"/>
                                      <a:pt x="149" y="52"/>
                                      <a:pt x="149" y="52"/>
                                    </a:cubicBezTo>
                                    <a:cubicBezTo>
                                      <a:pt x="149" y="67"/>
                                      <a:pt x="149" y="67"/>
                                      <a:pt x="149" y="67"/>
                                    </a:cubicBezTo>
                                    <a:cubicBezTo>
                                      <a:pt x="119" y="67"/>
                                      <a:pt x="119" y="67"/>
                                      <a:pt x="119" y="67"/>
                                    </a:cubicBezTo>
                                    <a:close/>
                                    <a:moveTo>
                                      <a:pt x="72" y="165"/>
                                    </a:moveTo>
                                    <a:cubicBezTo>
                                      <a:pt x="70" y="168"/>
                                      <a:pt x="69" y="169"/>
                                      <a:pt x="66" y="167"/>
                                    </a:cubicBezTo>
                                    <a:cubicBezTo>
                                      <a:pt x="58" y="164"/>
                                      <a:pt x="53" y="159"/>
                                      <a:pt x="50" y="152"/>
                                    </a:cubicBezTo>
                                    <a:cubicBezTo>
                                      <a:pt x="48" y="148"/>
                                      <a:pt x="48" y="147"/>
                                      <a:pt x="52" y="144"/>
                                    </a:cubicBezTo>
                                    <a:cubicBezTo>
                                      <a:pt x="55" y="155"/>
                                      <a:pt x="63" y="161"/>
                                      <a:pt x="72" y="165"/>
                                    </a:cubicBezTo>
                                    <a:close/>
                                    <a:moveTo>
                                      <a:pt x="78" y="158"/>
                                    </a:moveTo>
                                    <a:cubicBezTo>
                                      <a:pt x="75" y="161"/>
                                      <a:pt x="75" y="162"/>
                                      <a:pt x="71" y="160"/>
                                    </a:cubicBezTo>
                                    <a:cubicBezTo>
                                      <a:pt x="65" y="157"/>
                                      <a:pt x="59" y="152"/>
                                      <a:pt x="57" y="145"/>
                                    </a:cubicBezTo>
                                    <a:cubicBezTo>
                                      <a:pt x="55" y="142"/>
                                      <a:pt x="55" y="141"/>
                                      <a:pt x="59" y="138"/>
                                    </a:cubicBezTo>
                                    <a:cubicBezTo>
                                      <a:pt x="62" y="148"/>
                                      <a:pt x="69" y="154"/>
                                      <a:pt x="78" y="158"/>
                                    </a:cubicBezTo>
                                    <a:close/>
                                    <a:moveTo>
                                      <a:pt x="78" y="158"/>
                                    </a:moveTo>
                                    <a:cubicBezTo>
                                      <a:pt x="78" y="158"/>
                                      <a:pt x="78" y="158"/>
                                      <a:pt x="78" y="1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8"/>
                            <wps:cNvSpPr>
                              <a:spLocks noChangeAspect="1"/>
                            </wps:cNvSpPr>
                            <wps:spPr>
                              <a:xfrm>
                                <a:off x="7882" y="6152"/>
                                <a:ext cx="327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58"/>
                                  </a:cxn>
                                  <a:cxn ang="0">
                                    <a:pos x="54" y="49"/>
                                  </a:cxn>
                                  <a:cxn ang="0">
                                    <a:pos x="23" y="5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3" y="79"/>
                                  </a:cxn>
                                  <a:cxn ang="0">
                                    <a:pos x="54" y="8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7" y="101"/>
                                  </a:cxn>
                                  <a:cxn ang="0">
                                    <a:pos x="27" y="111"/>
                                  </a:cxn>
                                  <a:cxn ang="0">
                                    <a:pos x="59" y="106"/>
                                  </a:cxn>
                                  <a:cxn ang="0">
                                    <a:pos x="131" y="18"/>
                                  </a:cxn>
                                  <a:cxn ang="0">
                                    <a:pos x="125" y="0"/>
                                  </a:cxn>
                                  <a:cxn ang="0">
                                    <a:pos x="88" y="6"/>
                                  </a:cxn>
                                  <a:cxn ang="0">
                                    <a:pos x="76" y="25"/>
                                  </a:cxn>
                                  <a:cxn ang="0">
                                    <a:pos x="0" y="29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6" y="150"/>
                                  </a:cxn>
                                  <a:cxn ang="0">
                                    <a:pos x="7" y="150"/>
                                  </a:cxn>
                                  <a:cxn ang="0">
                                    <a:pos x="9" y="149"/>
                                  </a:cxn>
                                  <a:cxn ang="0">
                                    <a:pos x="74" y="150"/>
                                  </a:cxn>
                                  <a:cxn ang="0">
                                    <a:pos x="77" y="150"/>
                                  </a:cxn>
                                  <a:cxn ang="0">
                                    <a:pos x="144" y="150"/>
                                  </a:cxn>
                                  <a:cxn ang="0">
                                    <a:pos x="145" y="150"/>
                                  </a:cxn>
                                  <a:cxn ang="0">
                                    <a:pos x="150" y="40"/>
                                  </a:cxn>
                                  <a:cxn ang="0">
                                    <a:pos x="150" y="29"/>
                                  </a:cxn>
                                  <a:cxn ang="0">
                                    <a:pos x="104" y="10"/>
                                  </a:cxn>
                                  <a:cxn ang="0">
                                    <a:pos x="120" y="18"/>
                                  </a:cxn>
                                  <a:cxn ang="0">
                                    <a:pos x="114" y="76"/>
                                  </a:cxn>
                                  <a:cxn ang="0">
                                    <a:pos x="107" y="77"/>
                                  </a:cxn>
                                  <a:cxn ang="0">
                                    <a:pos x="99" y="18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80" y="136"/>
                                  </a:cxn>
                                  <a:cxn ang="0">
                                    <a:pos x="88" y="30"/>
                                  </a:cxn>
                                  <a:cxn ang="0">
                                    <a:pos x="94" y="96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11" y="8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30" y="93"/>
                                  </a:cxn>
                                  <a:cxn ang="0">
                                    <a:pos x="131" y="91"/>
                                  </a:cxn>
                                  <a:cxn ang="0">
                                    <a:pos x="131" y="29"/>
                                  </a:cxn>
                                  <a:cxn ang="0">
                                    <a:pos x="140" y="136"/>
                                  </a:cxn>
                                  <a:cxn ang="0">
                                    <a:pos x="140" y="136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4" name="任意多边形 194"/>
                            <wps:cNvSpPr/>
                            <wps:spPr>
                              <a:xfrm>
                                <a:off x="7868" y="12071"/>
                                <a:ext cx="584" cy="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1497" y="303999"/>
                                  </a:cxn>
                                  <a:cxn ang="0">
                                    <a:pos x="196390" y="315231"/>
                                  </a:cxn>
                                  <a:cxn ang="0">
                                    <a:pos x="240656" y="344937"/>
                                  </a:cxn>
                                  <a:cxn ang="0">
                                    <a:pos x="271047" y="389261"/>
                                  </a:cxn>
                                  <a:cxn ang="0">
                                    <a:pos x="281606" y="445425"/>
                                  </a:cxn>
                                  <a:cxn ang="0">
                                    <a:pos x="271047" y="500236"/>
                                  </a:cxn>
                                  <a:cxn ang="0">
                                    <a:pos x="240656" y="544559"/>
                                  </a:cxn>
                                  <a:cxn ang="0">
                                    <a:pos x="196322" y="574942"/>
                                  </a:cxn>
                                  <a:cxn ang="0">
                                    <a:pos x="141497" y="585497"/>
                                  </a:cxn>
                                  <a:cxn ang="0">
                                    <a:pos x="85317" y="574942"/>
                                  </a:cxn>
                                  <a:cxn ang="0">
                                    <a:pos x="40983" y="544559"/>
                                  </a:cxn>
                                  <a:cxn ang="0">
                                    <a:pos x="11270" y="500304"/>
                                  </a:cxn>
                                  <a:cxn ang="0">
                                    <a:pos x="33" y="445425"/>
                                  </a:cxn>
                                  <a:cxn ang="0">
                                    <a:pos x="11270" y="389261"/>
                                  </a:cxn>
                                  <a:cxn ang="0">
                                    <a:pos x="40983" y="345006"/>
                                  </a:cxn>
                                  <a:cxn ang="0">
                                    <a:pos x="85250" y="315300"/>
                                  </a:cxn>
                                  <a:cxn ang="0">
                                    <a:pos x="141497" y="303999"/>
                                  </a:cxn>
                                  <a:cxn ang="0">
                                    <a:pos x="141497" y="543206"/>
                                  </a:cxn>
                                  <a:cxn ang="0">
                                    <a:pos x="179198" y="535288"/>
                                  </a:cxn>
                                  <a:cxn ang="0">
                                    <a:pos x="210266" y="514108"/>
                                  </a:cxn>
                                  <a:cxn ang="0">
                                    <a:pos x="231450" y="483049"/>
                                  </a:cxn>
                                  <a:cxn ang="0">
                                    <a:pos x="239369" y="445358"/>
                                  </a:cxn>
                                  <a:cxn ang="0">
                                    <a:pos x="231450" y="406381"/>
                                  </a:cxn>
                                  <a:cxn ang="0">
                                    <a:pos x="210198" y="375389"/>
                                  </a:cxn>
                                  <a:cxn ang="0">
                                    <a:pos x="179129" y="354208"/>
                                  </a:cxn>
                                  <a:cxn ang="0">
                                    <a:pos x="141497" y="346292"/>
                                  </a:cxn>
                                  <a:cxn ang="0">
                                    <a:pos x="102509" y="354208"/>
                                  </a:cxn>
                                  <a:cxn ang="0">
                                    <a:pos x="71442" y="375389"/>
                                  </a:cxn>
                                  <a:cxn ang="0">
                                    <a:pos x="50257" y="406449"/>
                                  </a:cxn>
                                  <a:cxn ang="0">
                                    <a:pos x="42337" y="445425"/>
                                  </a:cxn>
                                  <a:cxn ang="0">
                                    <a:pos x="50257" y="483117"/>
                                  </a:cxn>
                                  <a:cxn ang="0">
                                    <a:pos x="71442" y="514175"/>
                                  </a:cxn>
                                  <a:cxn ang="0">
                                    <a:pos x="102509" y="535356"/>
                                  </a:cxn>
                                  <a:cxn ang="0">
                                    <a:pos x="141497" y="543206"/>
                                  </a:cxn>
                                  <a:cxn ang="0">
                                    <a:pos x="368852" y="177121"/>
                                  </a:cxn>
                                  <a:cxn ang="0">
                                    <a:pos x="304077" y="241880"/>
                                  </a:cxn>
                                  <a:cxn ang="0">
                                    <a:pos x="366212" y="289450"/>
                                  </a:cxn>
                                  <a:cxn ang="0">
                                    <a:pos x="366212" y="473169"/>
                                  </a:cxn>
                                  <a:cxn ang="0">
                                    <a:pos x="315990" y="473169"/>
                                  </a:cxn>
                                  <a:cxn ang="0">
                                    <a:pos x="315990" y="331742"/>
                                  </a:cxn>
                                  <a:cxn ang="0">
                                    <a:pos x="219470" y="276255"/>
                                  </a:cxn>
                                  <a:cxn ang="0">
                                    <a:pos x="210198" y="267661"/>
                                  </a:cxn>
                                  <a:cxn ang="0">
                                    <a:pos x="203632" y="257781"/>
                                  </a:cxn>
                                  <a:cxn ang="0">
                                    <a:pos x="199029" y="245872"/>
                                  </a:cxn>
                                  <a:cxn ang="0">
                                    <a:pos x="196999" y="233962"/>
                                  </a:cxn>
                                  <a:cxn ang="0">
                                    <a:pos x="200992" y="214813"/>
                                  </a:cxn>
                                  <a:cxn ang="0">
                                    <a:pos x="211551" y="199587"/>
                                  </a:cxn>
                                  <a:cxn ang="0">
                                    <a:pos x="315990" y="95175"/>
                                  </a:cxn>
                                  <a:cxn ang="0">
                                    <a:pos x="331218" y="84619"/>
                                  </a:cxn>
                                  <a:cxn ang="0">
                                    <a:pos x="350374" y="80627"/>
                                  </a:cxn>
                                  <a:cxn ang="0">
                                    <a:pos x="363573" y="82589"/>
                                  </a:cxn>
                                  <a:cxn ang="0">
                                    <a:pos x="375484" y="87190"/>
                                  </a:cxn>
                                  <a:cxn ang="0">
                                    <a:pos x="384758" y="94431"/>
                                  </a:cxn>
                                  <a:cxn ang="0">
                                    <a:pos x="392676" y="104310"/>
                                  </a:cxn>
                                  <a:cxn ang="0">
                                    <a:pos x="445539" y="196948"/>
                                  </a:cxn>
                                  <a:cxn ang="0">
                                    <a:pos x="535426" y="196948"/>
                                  </a:cxn>
                                  <a:cxn ang="0">
                                    <a:pos x="535426" y="247158"/>
                                  </a:cxn>
                                  <a:cxn ang="0">
                                    <a:pos x="417788" y="247158"/>
                                  </a:cxn>
                                  <a:cxn ang="0">
                                    <a:pos x="368852" y="177121"/>
                                  </a:cxn>
                                  <a:cxn ang="0">
                                    <a:pos x="535426" y="303999"/>
                                  </a:cxn>
                                  <a:cxn ang="0">
                                    <a:pos x="591604" y="315231"/>
                                  </a:cxn>
                                  <a:cxn ang="0">
                                    <a:pos x="635871" y="344937"/>
                                  </a:cxn>
                                  <a:cxn ang="0">
                                    <a:pos x="665587" y="389192"/>
                                  </a:cxn>
                                  <a:cxn ang="0">
                                    <a:pos x="676889" y="445425"/>
                                  </a:cxn>
                                  <a:cxn ang="0">
                                    <a:pos x="665654" y="500236"/>
                                  </a:cxn>
                                  <a:cxn ang="0">
                                    <a:pos x="635871" y="544559"/>
                                  </a:cxn>
                                  <a:cxn ang="0">
                                    <a:pos x="591604" y="574942"/>
                                  </a:cxn>
                                  <a:cxn ang="0">
                                    <a:pos x="535426" y="585497"/>
                                  </a:cxn>
                                  <a:cxn ang="0">
                                    <a:pos x="480533" y="574942"/>
                                  </a:cxn>
                                  <a:cxn ang="0">
                                    <a:pos x="436266" y="544559"/>
                                  </a:cxn>
                                  <a:cxn ang="0">
                                    <a:pos x="405875" y="500304"/>
                                  </a:cxn>
                                  <a:cxn ang="0">
                                    <a:pos x="395317" y="445425"/>
                                  </a:cxn>
                                  <a:cxn ang="0">
                                    <a:pos x="405875" y="389261"/>
                                  </a:cxn>
                                  <a:cxn ang="0">
                                    <a:pos x="436266" y="345006"/>
                                  </a:cxn>
                                  <a:cxn ang="0">
                                    <a:pos x="480533" y="315300"/>
                                  </a:cxn>
                                  <a:cxn ang="0">
                                    <a:pos x="535426" y="303999"/>
                                  </a:cxn>
                                  <a:cxn ang="0">
                                    <a:pos x="450819" y="100453"/>
                                  </a:cxn>
                                  <a:cxn ang="0">
                                    <a:pos x="430987" y="96461"/>
                                  </a:cxn>
                                  <a:cxn ang="0">
                                    <a:pos x="415148" y="85972"/>
                                  </a:cxn>
                                  <a:cxn ang="0">
                                    <a:pos x="404589" y="70070"/>
                                  </a:cxn>
                                  <a:cxn ang="0">
                                    <a:pos x="400596" y="50244"/>
                                  </a:cxn>
                                  <a:cxn ang="0">
                                    <a:pos x="404589" y="30416"/>
                                  </a:cxn>
                                  <a:cxn ang="0">
                                    <a:pos x="415148" y="14582"/>
                                  </a:cxn>
                                  <a:cxn ang="0">
                                    <a:pos x="430987" y="4027"/>
                                  </a:cxn>
                                  <a:cxn ang="0">
                                    <a:pos x="450819" y="33"/>
                                  </a:cxn>
                                  <a:cxn ang="0">
                                    <a:pos x="470651" y="4027"/>
                                  </a:cxn>
                                  <a:cxn ang="0">
                                    <a:pos x="487843" y="14582"/>
                                  </a:cxn>
                                  <a:cxn ang="0">
                                    <a:pos x="498402" y="30416"/>
                                  </a:cxn>
                                  <a:cxn ang="0">
                                    <a:pos x="502395" y="50244"/>
                                  </a:cxn>
                                  <a:cxn ang="0">
                                    <a:pos x="498402" y="70070"/>
                                  </a:cxn>
                                  <a:cxn ang="0">
                                    <a:pos x="487843" y="85972"/>
                                  </a:cxn>
                                  <a:cxn ang="0">
                                    <a:pos x="470651" y="96529"/>
                                  </a:cxn>
                                  <a:cxn ang="0">
                                    <a:pos x="450819" y="100453"/>
                                  </a:cxn>
                                  <a:cxn ang="0">
                                    <a:pos x="535426" y="543206"/>
                                  </a:cxn>
                                  <a:cxn ang="0">
                                    <a:pos x="574412" y="535288"/>
                                  </a:cxn>
                                  <a:cxn ang="0">
                                    <a:pos x="605480" y="514108"/>
                                  </a:cxn>
                                  <a:cxn ang="0">
                                    <a:pos x="626665" y="483049"/>
                                  </a:cxn>
                                  <a:cxn ang="0">
                                    <a:pos x="634585" y="445358"/>
                                  </a:cxn>
                                  <a:cxn ang="0">
                                    <a:pos x="626665" y="406381"/>
                                  </a:cxn>
                                  <a:cxn ang="0">
                                    <a:pos x="605480" y="375389"/>
                                  </a:cxn>
                                  <a:cxn ang="0">
                                    <a:pos x="574412" y="354208"/>
                                  </a:cxn>
                                  <a:cxn ang="0">
                                    <a:pos x="535426" y="346292"/>
                                  </a:cxn>
                                  <a:cxn ang="0">
                                    <a:pos x="497725" y="354208"/>
                                  </a:cxn>
                                  <a:cxn ang="0">
                                    <a:pos x="466657" y="375389"/>
                                  </a:cxn>
                                  <a:cxn ang="0">
                                    <a:pos x="445539" y="406449"/>
                                  </a:cxn>
                                  <a:cxn ang="0">
                                    <a:pos x="437620" y="445425"/>
                                  </a:cxn>
                                  <a:cxn ang="0">
                                    <a:pos x="445539" y="483117"/>
                                  </a:cxn>
                                  <a:cxn ang="0">
                                    <a:pos x="466657" y="514175"/>
                                  </a:cxn>
                                  <a:cxn ang="0">
                                    <a:pos x="497725" y="535356"/>
                                  </a:cxn>
                                  <a:cxn ang="0">
                                    <a:pos x="535426" y="543206"/>
                                  </a:cxn>
                                </a:cxnLst>
                                <a:pathLst>
                                  <a:path w="676394" h="585723">
                                    <a:moveTo>
                                      <a:pt x="141522" y="304131"/>
                                    </a:moveTo>
                                    <a:cubicBezTo>
                                      <a:pt x="160884" y="304131"/>
                                      <a:pt x="179230" y="307922"/>
                                      <a:pt x="196425" y="315368"/>
                                    </a:cubicBezTo>
                                    <a:cubicBezTo>
                                      <a:pt x="213620" y="322883"/>
                                      <a:pt x="228377" y="332767"/>
                                      <a:pt x="240699" y="345087"/>
                                    </a:cubicBezTo>
                                    <a:cubicBezTo>
                                      <a:pt x="253900" y="357476"/>
                                      <a:pt x="264054" y="372235"/>
                                      <a:pt x="271095" y="389430"/>
                                    </a:cubicBezTo>
                                    <a:cubicBezTo>
                                      <a:pt x="278135" y="406625"/>
                                      <a:pt x="281656" y="425376"/>
                                      <a:pt x="281656" y="445618"/>
                                    </a:cubicBezTo>
                                    <a:cubicBezTo>
                                      <a:pt x="281656" y="464980"/>
                                      <a:pt x="278135" y="483326"/>
                                      <a:pt x="271095" y="500453"/>
                                    </a:cubicBezTo>
                                    <a:cubicBezTo>
                                      <a:pt x="264054" y="517716"/>
                                      <a:pt x="253900" y="532474"/>
                                      <a:pt x="240699" y="544795"/>
                                    </a:cubicBezTo>
                                    <a:cubicBezTo>
                                      <a:pt x="228310" y="557996"/>
                                      <a:pt x="213552" y="568151"/>
                                      <a:pt x="196357" y="575191"/>
                                    </a:cubicBezTo>
                                    <a:cubicBezTo>
                                      <a:pt x="179230" y="582299"/>
                                      <a:pt x="160884" y="585751"/>
                                      <a:pt x="141522" y="585751"/>
                                    </a:cubicBezTo>
                                    <a:cubicBezTo>
                                      <a:pt x="121280" y="585751"/>
                                      <a:pt x="102528" y="582232"/>
                                      <a:pt x="85333" y="575191"/>
                                    </a:cubicBezTo>
                                    <a:cubicBezTo>
                                      <a:pt x="68138" y="568151"/>
                                      <a:pt x="53380" y="557996"/>
                                      <a:pt x="40991" y="544795"/>
                                    </a:cubicBezTo>
                                    <a:cubicBezTo>
                                      <a:pt x="28670" y="532474"/>
                                      <a:pt x="18719" y="517716"/>
                                      <a:pt x="11272" y="500521"/>
                                    </a:cubicBezTo>
                                    <a:cubicBezTo>
                                      <a:pt x="3825" y="483326"/>
                                      <a:pt x="34" y="465047"/>
                                      <a:pt x="34" y="445618"/>
                                    </a:cubicBezTo>
                                    <a:cubicBezTo>
                                      <a:pt x="34" y="425376"/>
                                      <a:pt x="3758" y="406625"/>
                                      <a:pt x="11272" y="389430"/>
                                    </a:cubicBezTo>
                                    <a:cubicBezTo>
                                      <a:pt x="18787" y="372235"/>
                                      <a:pt x="28670" y="357476"/>
                                      <a:pt x="40991" y="345156"/>
                                    </a:cubicBezTo>
                                    <a:cubicBezTo>
                                      <a:pt x="53312" y="332834"/>
                                      <a:pt x="68071" y="322883"/>
                                      <a:pt x="85266" y="315437"/>
                                    </a:cubicBezTo>
                                    <a:cubicBezTo>
                                      <a:pt x="102528" y="307922"/>
                                      <a:pt x="121213" y="304131"/>
                                      <a:pt x="141522" y="304131"/>
                                    </a:cubicBezTo>
                                    <a:close/>
                                    <a:moveTo>
                                      <a:pt x="141522" y="543441"/>
                                    </a:moveTo>
                                    <a:cubicBezTo>
                                      <a:pt x="154723" y="543441"/>
                                      <a:pt x="167315" y="540801"/>
                                      <a:pt x="179230" y="535520"/>
                                    </a:cubicBezTo>
                                    <a:cubicBezTo>
                                      <a:pt x="191144" y="530240"/>
                                      <a:pt x="201502" y="523200"/>
                                      <a:pt x="210303" y="514331"/>
                                    </a:cubicBezTo>
                                    <a:cubicBezTo>
                                      <a:pt x="219103" y="505531"/>
                                      <a:pt x="226144" y="495173"/>
                                      <a:pt x="231491" y="483258"/>
                                    </a:cubicBezTo>
                                    <a:cubicBezTo>
                                      <a:pt x="236772" y="471343"/>
                                      <a:pt x="239412" y="458819"/>
                                      <a:pt x="239412" y="445551"/>
                                    </a:cubicBezTo>
                                    <a:cubicBezTo>
                                      <a:pt x="239412" y="431469"/>
                                      <a:pt x="236772" y="418472"/>
                                      <a:pt x="231491" y="406557"/>
                                    </a:cubicBezTo>
                                    <a:cubicBezTo>
                                      <a:pt x="226144" y="394710"/>
                                      <a:pt x="219103" y="384352"/>
                                      <a:pt x="210235" y="375552"/>
                                    </a:cubicBezTo>
                                    <a:cubicBezTo>
                                      <a:pt x="201434" y="366751"/>
                                      <a:pt x="191076" y="359711"/>
                                      <a:pt x="179161" y="354362"/>
                                    </a:cubicBezTo>
                                    <a:cubicBezTo>
                                      <a:pt x="167315" y="349082"/>
                                      <a:pt x="154723" y="346442"/>
                                      <a:pt x="141522" y="346442"/>
                                    </a:cubicBezTo>
                                    <a:cubicBezTo>
                                      <a:pt x="127441" y="346442"/>
                                      <a:pt x="114443" y="349082"/>
                                      <a:pt x="102528" y="354362"/>
                                    </a:cubicBezTo>
                                    <a:cubicBezTo>
                                      <a:pt x="90613" y="359711"/>
                                      <a:pt x="80256" y="366751"/>
                                      <a:pt x="71455" y="375552"/>
                                    </a:cubicBezTo>
                                    <a:cubicBezTo>
                                      <a:pt x="62587" y="384352"/>
                                      <a:pt x="55546" y="394710"/>
                                      <a:pt x="50266" y="406625"/>
                                    </a:cubicBezTo>
                                    <a:cubicBezTo>
                                      <a:pt x="44985" y="418539"/>
                                      <a:pt x="42345" y="431538"/>
                                      <a:pt x="42345" y="445618"/>
                                    </a:cubicBezTo>
                                    <a:cubicBezTo>
                                      <a:pt x="42345" y="458819"/>
                                      <a:pt x="44985" y="471411"/>
                                      <a:pt x="50266" y="483326"/>
                                    </a:cubicBezTo>
                                    <a:cubicBezTo>
                                      <a:pt x="55546" y="495240"/>
                                      <a:pt x="62587" y="505598"/>
                                      <a:pt x="71455" y="514398"/>
                                    </a:cubicBezTo>
                                    <a:cubicBezTo>
                                      <a:pt x="80256" y="523200"/>
                                      <a:pt x="90613" y="530240"/>
                                      <a:pt x="102528" y="535588"/>
                                    </a:cubicBezTo>
                                    <a:cubicBezTo>
                                      <a:pt x="114375" y="540801"/>
                                      <a:pt x="127441" y="543441"/>
                                      <a:pt x="141522" y="543441"/>
                                    </a:cubicBezTo>
                                    <a:close/>
                                    <a:moveTo>
                                      <a:pt x="368917" y="177198"/>
                                    </a:moveTo>
                                    <a:lnTo>
                                      <a:pt x="304131" y="241985"/>
                                    </a:lnTo>
                                    <a:lnTo>
                                      <a:pt x="366277" y="289576"/>
                                    </a:lnTo>
                                    <a:lnTo>
                                      <a:pt x="366277" y="473374"/>
                                    </a:lnTo>
                                    <a:lnTo>
                                      <a:pt x="316046" y="473374"/>
                                    </a:lnTo>
                                    <a:lnTo>
                                      <a:pt x="316046" y="331886"/>
                                    </a:lnTo>
                                    <a:lnTo>
                                      <a:pt x="219509" y="276375"/>
                                    </a:lnTo>
                                    <a:cubicBezTo>
                                      <a:pt x="215989" y="273734"/>
                                      <a:pt x="212943" y="270891"/>
                                      <a:pt x="210235" y="267777"/>
                                    </a:cubicBezTo>
                                    <a:cubicBezTo>
                                      <a:pt x="207594" y="264731"/>
                                      <a:pt x="205428" y="261414"/>
                                      <a:pt x="203668" y="257893"/>
                                    </a:cubicBezTo>
                                    <a:cubicBezTo>
                                      <a:pt x="201908" y="254373"/>
                                      <a:pt x="200351" y="250447"/>
                                      <a:pt x="199065" y="245979"/>
                                    </a:cubicBezTo>
                                    <a:cubicBezTo>
                                      <a:pt x="197711" y="241579"/>
                                      <a:pt x="197034" y="237584"/>
                                      <a:pt x="197034" y="234064"/>
                                    </a:cubicBezTo>
                                    <a:cubicBezTo>
                                      <a:pt x="197034" y="227024"/>
                                      <a:pt x="198388" y="220660"/>
                                      <a:pt x="201028" y="214906"/>
                                    </a:cubicBezTo>
                                    <a:cubicBezTo>
                                      <a:pt x="203668" y="209151"/>
                                      <a:pt x="207188" y="204142"/>
                                      <a:pt x="211589" y="199674"/>
                                    </a:cubicBezTo>
                                    <a:lnTo>
                                      <a:pt x="316046" y="95217"/>
                                    </a:lnTo>
                                    <a:cubicBezTo>
                                      <a:pt x="320446" y="90817"/>
                                      <a:pt x="325523" y="87296"/>
                                      <a:pt x="331277" y="84656"/>
                                    </a:cubicBezTo>
                                    <a:cubicBezTo>
                                      <a:pt x="337032" y="82016"/>
                                      <a:pt x="343395" y="80662"/>
                                      <a:pt x="350436" y="80662"/>
                                    </a:cubicBezTo>
                                    <a:cubicBezTo>
                                      <a:pt x="354836" y="80662"/>
                                      <a:pt x="359236" y="81339"/>
                                      <a:pt x="363637" y="82625"/>
                                    </a:cubicBezTo>
                                    <a:cubicBezTo>
                                      <a:pt x="368037" y="83979"/>
                                      <a:pt x="372031" y="85468"/>
                                      <a:pt x="375551" y="87228"/>
                                    </a:cubicBezTo>
                                    <a:cubicBezTo>
                                      <a:pt x="379072" y="88989"/>
                                      <a:pt x="382186" y="91426"/>
                                      <a:pt x="384826" y="94472"/>
                                    </a:cubicBezTo>
                                    <a:cubicBezTo>
                                      <a:pt x="387466" y="97586"/>
                                      <a:pt x="390106" y="100904"/>
                                      <a:pt x="392746" y="104356"/>
                                    </a:cubicBezTo>
                                    <a:lnTo>
                                      <a:pt x="445618" y="197034"/>
                                    </a:lnTo>
                                    <a:lnTo>
                                      <a:pt x="535521" y="197034"/>
                                    </a:lnTo>
                                    <a:lnTo>
                                      <a:pt x="535521" y="247265"/>
                                    </a:lnTo>
                                    <a:lnTo>
                                      <a:pt x="417862" y="247265"/>
                                    </a:lnTo>
                                    <a:lnTo>
                                      <a:pt x="368917" y="177198"/>
                                    </a:lnTo>
                                    <a:close/>
                                    <a:moveTo>
                                      <a:pt x="535521" y="304131"/>
                                    </a:moveTo>
                                    <a:cubicBezTo>
                                      <a:pt x="555762" y="304131"/>
                                      <a:pt x="574514" y="307922"/>
                                      <a:pt x="591709" y="315368"/>
                                    </a:cubicBezTo>
                                    <a:cubicBezTo>
                                      <a:pt x="608904" y="322883"/>
                                      <a:pt x="623662" y="332767"/>
                                      <a:pt x="635983" y="345087"/>
                                    </a:cubicBezTo>
                                    <a:cubicBezTo>
                                      <a:pt x="648304" y="357476"/>
                                      <a:pt x="658256" y="372166"/>
                                      <a:pt x="665705" y="389361"/>
                                    </a:cubicBezTo>
                                    <a:cubicBezTo>
                                      <a:pt x="673283" y="406625"/>
                                      <a:pt x="677009" y="425376"/>
                                      <a:pt x="677009" y="445618"/>
                                    </a:cubicBezTo>
                                    <a:cubicBezTo>
                                      <a:pt x="677009" y="464980"/>
                                      <a:pt x="673283" y="483326"/>
                                      <a:pt x="665772" y="500453"/>
                                    </a:cubicBezTo>
                                    <a:cubicBezTo>
                                      <a:pt x="658256" y="517716"/>
                                      <a:pt x="648372" y="532474"/>
                                      <a:pt x="635983" y="544795"/>
                                    </a:cubicBezTo>
                                    <a:cubicBezTo>
                                      <a:pt x="623662" y="557996"/>
                                      <a:pt x="608904" y="568151"/>
                                      <a:pt x="591709" y="575191"/>
                                    </a:cubicBezTo>
                                    <a:cubicBezTo>
                                      <a:pt x="574514" y="582299"/>
                                      <a:pt x="555830" y="585751"/>
                                      <a:pt x="535521" y="585751"/>
                                    </a:cubicBezTo>
                                    <a:cubicBezTo>
                                      <a:pt x="516159" y="585751"/>
                                      <a:pt x="497813" y="582232"/>
                                      <a:pt x="480618" y="575191"/>
                                    </a:cubicBezTo>
                                    <a:cubicBezTo>
                                      <a:pt x="463491" y="568151"/>
                                      <a:pt x="448732" y="557996"/>
                                      <a:pt x="436343" y="544795"/>
                                    </a:cubicBezTo>
                                    <a:cubicBezTo>
                                      <a:pt x="423143" y="532474"/>
                                      <a:pt x="412988" y="517716"/>
                                      <a:pt x="405947" y="500521"/>
                                    </a:cubicBezTo>
                                    <a:cubicBezTo>
                                      <a:pt x="398907" y="483326"/>
                                      <a:pt x="395387" y="465047"/>
                                      <a:pt x="395387" y="445618"/>
                                    </a:cubicBezTo>
                                    <a:cubicBezTo>
                                      <a:pt x="395387" y="425376"/>
                                      <a:pt x="398907" y="406625"/>
                                      <a:pt x="405947" y="389430"/>
                                    </a:cubicBezTo>
                                    <a:cubicBezTo>
                                      <a:pt x="412988" y="372235"/>
                                      <a:pt x="423143" y="357476"/>
                                      <a:pt x="436343" y="345156"/>
                                    </a:cubicBezTo>
                                    <a:cubicBezTo>
                                      <a:pt x="448665" y="332834"/>
                                      <a:pt x="463422" y="322883"/>
                                      <a:pt x="480618" y="315437"/>
                                    </a:cubicBezTo>
                                    <a:cubicBezTo>
                                      <a:pt x="497813" y="307922"/>
                                      <a:pt x="516159" y="304131"/>
                                      <a:pt x="535521" y="304131"/>
                                    </a:cubicBezTo>
                                    <a:close/>
                                    <a:moveTo>
                                      <a:pt x="450899" y="100497"/>
                                    </a:moveTo>
                                    <a:cubicBezTo>
                                      <a:pt x="443858" y="100497"/>
                                      <a:pt x="437224" y="99143"/>
                                      <a:pt x="431063" y="96503"/>
                                    </a:cubicBezTo>
                                    <a:cubicBezTo>
                                      <a:pt x="424903" y="93931"/>
                                      <a:pt x="419622" y="90410"/>
                                      <a:pt x="415222" y="86010"/>
                                    </a:cubicBezTo>
                                    <a:cubicBezTo>
                                      <a:pt x="410822" y="81542"/>
                                      <a:pt x="407302" y="76262"/>
                                      <a:pt x="404661" y="70101"/>
                                    </a:cubicBezTo>
                                    <a:cubicBezTo>
                                      <a:pt x="402021" y="63941"/>
                                      <a:pt x="400667" y="57374"/>
                                      <a:pt x="400667" y="50266"/>
                                    </a:cubicBezTo>
                                    <a:cubicBezTo>
                                      <a:pt x="400667" y="43225"/>
                                      <a:pt x="401953" y="36591"/>
                                      <a:pt x="404661" y="30430"/>
                                    </a:cubicBezTo>
                                    <a:cubicBezTo>
                                      <a:pt x="407302" y="24338"/>
                                      <a:pt x="410822" y="18990"/>
                                      <a:pt x="415222" y="14589"/>
                                    </a:cubicBezTo>
                                    <a:cubicBezTo>
                                      <a:pt x="419622" y="10189"/>
                                      <a:pt x="424903" y="6669"/>
                                      <a:pt x="431063" y="4029"/>
                                    </a:cubicBezTo>
                                    <a:cubicBezTo>
                                      <a:pt x="437224" y="1388"/>
                                      <a:pt x="443858" y="34"/>
                                      <a:pt x="450899" y="34"/>
                                    </a:cubicBezTo>
                                    <a:cubicBezTo>
                                      <a:pt x="457939" y="34"/>
                                      <a:pt x="464573" y="1388"/>
                                      <a:pt x="470734" y="4029"/>
                                    </a:cubicBezTo>
                                    <a:cubicBezTo>
                                      <a:pt x="476895" y="6669"/>
                                      <a:pt x="482649" y="10189"/>
                                      <a:pt x="487929" y="14589"/>
                                    </a:cubicBezTo>
                                    <a:cubicBezTo>
                                      <a:pt x="492329" y="18990"/>
                                      <a:pt x="495850" y="24338"/>
                                      <a:pt x="498490" y="30430"/>
                                    </a:cubicBezTo>
                                    <a:cubicBezTo>
                                      <a:pt x="501130" y="36591"/>
                                      <a:pt x="502484" y="43225"/>
                                      <a:pt x="502484" y="50266"/>
                                    </a:cubicBezTo>
                                    <a:cubicBezTo>
                                      <a:pt x="502484" y="57306"/>
                                      <a:pt x="501130" y="63941"/>
                                      <a:pt x="498490" y="70101"/>
                                    </a:cubicBezTo>
                                    <a:cubicBezTo>
                                      <a:pt x="495850" y="76262"/>
                                      <a:pt x="492329" y="81542"/>
                                      <a:pt x="487929" y="86010"/>
                                    </a:cubicBezTo>
                                    <a:cubicBezTo>
                                      <a:pt x="482649" y="90410"/>
                                      <a:pt x="476895" y="93931"/>
                                      <a:pt x="470734" y="96571"/>
                                    </a:cubicBezTo>
                                    <a:cubicBezTo>
                                      <a:pt x="464573" y="99211"/>
                                      <a:pt x="457939" y="100497"/>
                                      <a:pt x="450899" y="100497"/>
                                    </a:cubicBezTo>
                                    <a:close/>
                                    <a:moveTo>
                                      <a:pt x="535521" y="543441"/>
                                    </a:moveTo>
                                    <a:cubicBezTo>
                                      <a:pt x="549601" y="543441"/>
                                      <a:pt x="562600" y="540801"/>
                                      <a:pt x="574514" y="535520"/>
                                    </a:cubicBezTo>
                                    <a:cubicBezTo>
                                      <a:pt x="586429" y="530240"/>
                                      <a:pt x="596787" y="523200"/>
                                      <a:pt x="605587" y="514331"/>
                                    </a:cubicBezTo>
                                    <a:cubicBezTo>
                                      <a:pt x="614387" y="505531"/>
                                      <a:pt x="621428" y="495173"/>
                                      <a:pt x="626776" y="483258"/>
                                    </a:cubicBezTo>
                                    <a:cubicBezTo>
                                      <a:pt x="632057" y="471343"/>
                                      <a:pt x="634697" y="458819"/>
                                      <a:pt x="634697" y="445551"/>
                                    </a:cubicBezTo>
                                    <a:cubicBezTo>
                                      <a:pt x="634697" y="431469"/>
                                      <a:pt x="632057" y="418472"/>
                                      <a:pt x="626776" y="406557"/>
                                    </a:cubicBezTo>
                                    <a:cubicBezTo>
                                      <a:pt x="621496" y="394710"/>
                                      <a:pt x="614387" y="384352"/>
                                      <a:pt x="605587" y="375552"/>
                                    </a:cubicBezTo>
                                    <a:cubicBezTo>
                                      <a:pt x="596787" y="366751"/>
                                      <a:pt x="586429" y="359711"/>
                                      <a:pt x="574514" y="354362"/>
                                    </a:cubicBezTo>
                                    <a:cubicBezTo>
                                      <a:pt x="562667" y="349082"/>
                                      <a:pt x="549601" y="346442"/>
                                      <a:pt x="535521" y="346442"/>
                                    </a:cubicBezTo>
                                    <a:cubicBezTo>
                                      <a:pt x="522320" y="346442"/>
                                      <a:pt x="509728" y="349082"/>
                                      <a:pt x="497813" y="354362"/>
                                    </a:cubicBezTo>
                                    <a:cubicBezTo>
                                      <a:pt x="485966" y="359711"/>
                                      <a:pt x="475608" y="366751"/>
                                      <a:pt x="466740" y="375552"/>
                                    </a:cubicBezTo>
                                    <a:cubicBezTo>
                                      <a:pt x="457939" y="384352"/>
                                      <a:pt x="450899" y="394710"/>
                                      <a:pt x="445618" y="406625"/>
                                    </a:cubicBezTo>
                                    <a:cubicBezTo>
                                      <a:pt x="440338" y="418539"/>
                                      <a:pt x="437698" y="431538"/>
                                      <a:pt x="437698" y="445618"/>
                                    </a:cubicBezTo>
                                    <a:cubicBezTo>
                                      <a:pt x="437698" y="458819"/>
                                      <a:pt x="440338" y="471411"/>
                                      <a:pt x="445618" y="483326"/>
                                    </a:cubicBezTo>
                                    <a:cubicBezTo>
                                      <a:pt x="450899" y="495240"/>
                                      <a:pt x="457939" y="505598"/>
                                      <a:pt x="466740" y="514398"/>
                                    </a:cubicBezTo>
                                    <a:cubicBezTo>
                                      <a:pt x="475541" y="523200"/>
                                      <a:pt x="485898" y="530240"/>
                                      <a:pt x="497813" y="535588"/>
                                    </a:cubicBezTo>
                                    <a:cubicBezTo>
                                      <a:pt x="509728" y="540801"/>
                                      <a:pt x="522320" y="543441"/>
                                      <a:pt x="535521" y="5434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660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96" name="任意多边形 196"/>
                            <wps:cNvSpPr/>
                            <wps:spPr>
                              <a:xfrm>
                                <a:off x="8798" y="11963"/>
                                <a:ext cx="249" cy="52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6088" y="116071"/>
                                  </a:cxn>
                                  <a:cxn ang="0">
                                    <a:pos x="116088" y="97043"/>
                                  </a:cxn>
                                  <a:cxn ang="0">
                                    <a:pos x="102498" y="52194"/>
                                  </a:cxn>
                                  <a:cxn ang="0">
                                    <a:pos x="103858" y="35884"/>
                                  </a:cxn>
                                  <a:cxn ang="0">
                                    <a:pos x="141909" y="549"/>
                                  </a:cxn>
                                  <a:cxn ang="0">
                                    <a:pos x="185398" y="45398"/>
                                  </a:cxn>
                                  <a:cxn ang="0">
                                    <a:pos x="179961" y="72580"/>
                                  </a:cxn>
                                  <a:cxn ang="0">
                                    <a:pos x="179961" y="101121"/>
                                  </a:cxn>
                                  <a:cxn ang="0">
                                    <a:pos x="231603" y="125584"/>
                                  </a:cxn>
                                  <a:cxn ang="0">
                                    <a:pos x="251989" y="135099"/>
                                  </a:cxn>
                                  <a:cxn ang="0">
                                    <a:pos x="302272" y="207130"/>
                                  </a:cxn>
                                  <a:cxn ang="0">
                                    <a:pos x="313143" y="220720"/>
                                  </a:cxn>
                                  <a:cxn ang="0">
                                    <a:pos x="309067" y="238389"/>
                                  </a:cxn>
                                  <a:cxn ang="0">
                                    <a:pos x="295477" y="254698"/>
                                  </a:cxn>
                                  <a:cxn ang="0">
                                    <a:pos x="241117" y="287316"/>
                                  </a:cxn>
                                  <a:cxn ang="0">
                                    <a:pos x="239758" y="299548"/>
                                  </a:cxn>
                                  <a:cxn ang="0">
                                    <a:pos x="234321" y="317217"/>
                                  </a:cxn>
                                  <a:cxn ang="0">
                                    <a:pos x="238399" y="330807"/>
                                  </a:cxn>
                                  <a:cxn ang="0">
                                    <a:pos x="235681" y="345757"/>
                                  </a:cxn>
                                  <a:cxn ang="0">
                                    <a:pos x="237039" y="366143"/>
                                  </a:cxn>
                                  <a:cxn ang="0">
                                    <a:pos x="231603" y="364785"/>
                                  </a:cxn>
                                  <a:cxn ang="0">
                                    <a:pos x="207142" y="434098"/>
                                  </a:cxn>
                                  <a:cxn ang="0">
                                    <a:pos x="185398" y="477589"/>
                                  </a:cxn>
                                  <a:cxn ang="0">
                                    <a:pos x="190834" y="517003"/>
                                  </a:cxn>
                                  <a:cxn ang="0">
                                    <a:pos x="234321" y="546903"/>
                                  </a:cxn>
                                  <a:cxn ang="0">
                                    <a:pos x="264219" y="568648"/>
                                  </a:cxn>
                                  <a:cxn ang="0">
                                    <a:pos x="302272" y="580880"/>
                                  </a:cxn>
                                  <a:cxn ang="0">
                                    <a:pos x="288682" y="609421"/>
                                  </a:cxn>
                                  <a:cxn ang="0">
                                    <a:pos x="283246" y="628448"/>
                                  </a:cxn>
                                  <a:cxn ang="0">
                                    <a:pos x="265578" y="669221"/>
                                  </a:cxn>
                                  <a:cxn ang="0">
                                    <a:pos x="241117" y="659707"/>
                                  </a:cxn>
                                  <a:cxn ang="0">
                                    <a:pos x="242476" y="613498"/>
                                  </a:cxn>
                                  <a:cxn ang="0">
                                    <a:pos x="234321" y="602626"/>
                                  </a:cxn>
                                  <a:cxn ang="0">
                                    <a:pos x="208500" y="583598"/>
                                  </a:cxn>
                                  <a:cxn ang="0">
                                    <a:pos x="170448" y="563212"/>
                                  </a:cxn>
                                  <a:cxn ang="0">
                                    <a:pos x="154141" y="556417"/>
                                  </a:cxn>
                                  <a:cxn ang="0">
                                    <a:pos x="148705" y="579521"/>
                                  </a:cxn>
                                  <a:cxn ang="0">
                                    <a:pos x="136473" y="650194"/>
                                  </a:cxn>
                                  <a:cxn ang="0">
                                    <a:pos x="98422" y="731740"/>
                                  </a:cxn>
                                  <a:cxn ang="0">
                                    <a:pos x="91626" y="733099"/>
                                  </a:cxn>
                                  <a:cxn ang="0">
                                    <a:pos x="82113" y="798335"/>
                                  </a:cxn>
                                  <a:cxn ang="0">
                                    <a:pos x="573" y="752125"/>
                                  </a:cxn>
                                  <a:cxn ang="0">
                                    <a:pos x="29112" y="735817"/>
                                  </a:cxn>
                                  <a:cxn ang="0">
                                    <a:pos x="54932" y="724944"/>
                                  </a:cxn>
                                  <a:cxn ang="0">
                                    <a:pos x="64446" y="711353"/>
                                  </a:cxn>
                                  <a:cxn ang="0">
                                    <a:pos x="84831" y="652912"/>
                                  </a:cxn>
                                  <a:cxn ang="0">
                                    <a:pos x="101140" y="584957"/>
                                  </a:cxn>
                                  <a:cxn ang="0">
                                    <a:pos x="110652" y="483025"/>
                                  </a:cxn>
                                  <a:cxn ang="0">
                                    <a:pos x="95704" y="351193"/>
                                  </a:cxn>
                                  <a:cxn ang="0">
                                    <a:pos x="90268" y="349834"/>
                                  </a:cxn>
                                  <a:cxn ang="0">
                                    <a:pos x="97062" y="330807"/>
                                  </a:cxn>
                                  <a:cxn ang="0">
                                    <a:pos x="92986" y="325371"/>
                                  </a:cxn>
                                  <a:cxn ang="0">
                                    <a:pos x="87549" y="309062"/>
                                  </a:cxn>
                                  <a:cxn ang="0">
                                    <a:pos x="86190" y="288676"/>
                                  </a:cxn>
                                  <a:cxn ang="0">
                                    <a:pos x="80754" y="290035"/>
                                  </a:cxn>
                                  <a:cxn ang="0">
                                    <a:pos x="78036" y="296830"/>
                                  </a:cxn>
                                  <a:cxn ang="0">
                                    <a:pos x="45421" y="290035"/>
                                  </a:cxn>
                                  <a:cxn ang="0">
                                    <a:pos x="39984" y="269649"/>
                                  </a:cxn>
                                  <a:cxn ang="0">
                                    <a:pos x="39984" y="261494"/>
                                  </a:cxn>
                                  <a:cxn ang="0">
                                    <a:pos x="38625" y="243825"/>
                                  </a:cxn>
                                  <a:cxn ang="0">
                                    <a:pos x="59010" y="152766"/>
                                  </a:cxn>
                                  <a:cxn ang="0">
                                    <a:pos x="116088" y="116071"/>
                                  </a:cxn>
                                </a:cxnLst>
                                <a:pathLst>
                                  <a:path w="312426" h="798159">
                                    <a:moveTo>
                                      <a:pt x="116091" y="116066"/>
                                    </a:moveTo>
                                    <a:cubicBezTo>
                                      <a:pt x="116091" y="116066"/>
                                      <a:pt x="125604" y="98399"/>
                                      <a:pt x="116091" y="97039"/>
                                    </a:cubicBezTo>
                                    <a:cubicBezTo>
                                      <a:pt x="106578" y="95681"/>
                                      <a:pt x="98424" y="68500"/>
                                      <a:pt x="102500" y="52192"/>
                                    </a:cubicBezTo>
                                    <a:cubicBezTo>
                                      <a:pt x="102500" y="52192"/>
                                      <a:pt x="105218" y="41319"/>
                                      <a:pt x="103860" y="35883"/>
                                    </a:cubicBezTo>
                                    <a:cubicBezTo>
                                      <a:pt x="103860" y="35883"/>
                                      <a:pt x="112014" y="-4888"/>
                                      <a:pt x="141912" y="549"/>
                                    </a:cubicBezTo>
                                    <a:cubicBezTo>
                                      <a:pt x="141912" y="549"/>
                                      <a:pt x="190838" y="4626"/>
                                      <a:pt x="185402" y="45396"/>
                                    </a:cubicBezTo>
                                    <a:cubicBezTo>
                                      <a:pt x="185402" y="45396"/>
                                      <a:pt x="189478" y="65782"/>
                                      <a:pt x="179965" y="72577"/>
                                    </a:cubicBezTo>
                                    <a:cubicBezTo>
                                      <a:pt x="179965" y="72577"/>
                                      <a:pt x="166375" y="95681"/>
                                      <a:pt x="179965" y="101117"/>
                                    </a:cubicBezTo>
                                    <a:cubicBezTo>
                                      <a:pt x="179965" y="101117"/>
                                      <a:pt x="219377" y="117425"/>
                                      <a:pt x="231608" y="125579"/>
                                    </a:cubicBezTo>
                                    <a:cubicBezTo>
                                      <a:pt x="231608" y="125579"/>
                                      <a:pt x="249276" y="126939"/>
                                      <a:pt x="251994" y="135093"/>
                                    </a:cubicBezTo>
                                    <a:cubicBezTo>
                                      <a:pt x="251994" y="135093"/>
                                      <a:pt x="299560" y="197607"/>
                                      <a:pt x="302278" y="207121"/>
                                    </a:cubicBezTo>
                                    <a:lnTo>
                                      <a:pt x="313150" y="220711"/>
                                    </a:lnTo>
                                    <a:cubicBezTo>
                                      <a:pt x="313150" y="220711"/>
                                      <a:pt x="313150" y="230225"/>
                                      <a:pt x="309073" y="238379"/>
                                    </a:cubicBezTo>
                                    <a:cubicBezTo>
                                      <a:pt x="304996" y="246533"/>
                                      <a:pt x="307714" y="245174"/>
                                      <a:pt x="295483" y="254687"/>
                                    </a:cubicBezTo>
                                    <a:cubicBezTo>
                                      <a:pt x="283252" y="264201"/>
                                      <a:pt x="245199" y="281867"/>
                                      <a:pt x="241122" y="287304"/>
                                    </a:cubicBezTo>
                                    <a:cubicBezTo>
                                      <a:pt x="241122" y="287304"/>
                                      <a:pt x="243840" y="296817"/>
                                      <a:pt x="239763" y="299535"/>
                                    </a:cubicBezTo>
                                    <a:cubicBezTo>
                                      <a:pt x="239763" y="299535"/>
                                      <a:pt x="228890" y="310407"/>
                                      <a:pt x="234326" y="317203"/>
                                    </a:cubicBezTo>
                                    <a:cubicBezTo>
                                      <a:pt x="239763" y="323997"/>
                                      <a:pt x="242481" y="321279"/>
                                      <a:pt x="238404" y="330793"/>
                                    </a:cubicBezTo>
                                    <a:cubicBezTo>
                                      <a:pt x="237044" y="338947"/>
                                      <a:pt x="232968" y="338947"/>
                                      <a:pt x="235686" y="345742"/>
                                    </a:cubicBezTo>
                                    <a:cubicBezTo>
                                      <a:pt x="237044" y="351178"/>
                                      <a:pt x="237044" y="366127"/>
                                      <a:pt x="237044" y="366127"/>
                                    </a:cubicBezTo>
                                    <a:lnTo>
                                      <a:pt x="231608" y="364769"/>
                                    </a:lnTo>
                                    <a:cubicBezTo>
                                      <a:pt x="231608" y="364769"/>
                                      <a:pt x="234326" y="397385"/>
                                      <a:pt x="207146" y="434079"/>
                                    </a:cubicBezTo>
                                    <a:lnTo>
                                      <a:pt x="185402" y="477568"/>
                                    </a:lnTo>
                                    <a:cubicBezTo>
                                      <a:pt x="185402" y="477568"/>
                                      <a:pt x="184042" y="512903"/>
                                      <a:pt x="190838" y="516980"/>
                                    </a:cubicBezTo>
                                    <a:cubicBezTo>
                                      <a:pt x="190838" y="516980"/>
                                      <a:pt x="230249" y="526493"/>
                                      <a:pt x="234326" y="546879"/>
                                    </a:cubicBezTo>
                                    <a:cubicBezTo>
                                      <a:pt x="234326" y="546879"/>
                                      <a:pt x="256071" y="565905"/>
                                      <a:pt x="264225" y="568623"/>
                                    </a:cubicBezTo>
                                    <a:cubicBezTo>
                                      <a:pt x="264225" y="568623"/>
                                      <a:pt x="302278" y="557751"/>
                                      <a:pt x="302278" y="580854"/>
                                    </a:cubicBezTo>
                                    <a:cubicBezTo>
                                      <a:pt x="302278" y="580854"/>
                                      <a:pt x="292765" y="605317"/>
                                      <a:pt x="288688" y="609394"/>
                                    </a:cubicBezTo>
                                    <a:cubicBezTo>
                                      <a:pt x="288688" y="609394"/>
                                      <a:pt x="279174" y="612112"/>
                                      <a:pt x="283252" y="628420"/>
                                    </a:cubicBezTo>
                                    <a:cubicBezTo>
                                      <a:pt x="283252" y="628420"/>
                                      <a:pt x="280534" y="658319"/>
                                      <a:pt x="265584" y="669191"/>
                                    </a:cubicBezTo>
                                    <a:cubicBezTo>
                                      <a:pt x="265584" y="669191"/>
                                      <a:pt x="241122" y="684141"/>
                                      <a:pt x="241122" y="659678"/>
                                    </a:cubicBezTo>
                                    <a:cubicBezTo>
                                      <a:pt x="241122" y="659678"/>
                                      <a:pt x="239763" y="621625"/>
                                      <a:pt x="242481" y="613471"/>
                                    </a:cubicBezTo>
                                    <a:cubicBezTo>
                                      <a:pt x="242481" y="613471"/>
                                      <a:pt x="228890" y="609394"/>
                                      <a:pt x="234326" y="602599"/>
                                    </a:cubicBezTo>
                                    <a:cubicBezTo>
                                      <a:pt x="234326" y="602599"/>
                                      <a:pt x="226172" y="586290"/>
                                      <a:pt x="208505" y="583572"/>
                                    </a:cubicBezTo>
                                    <a:cubicBezTo>
                                      <a:pt x="208505" y="583572"/>
                                      <a:pt x="173170" y="564546"/>
                                      <a:pt x="170452" y="563187"/>
                                    </a:cubicBezTo>
                                    <a:lnTo>
                                      <a:pt x="154144" y="556392"/>
                                    </a:lnTo>
                                    <a:cubicBezTo>
                                      <a:pt x="154144" y="556392"/>
                                      <a:pt x="147348" y="571341"/>
                                      <a:pt x="148708" y="579495"/>
                                    </a:cubicBezTo>
                                    <a:cubicBezTo>
                                      <a:pt x="148708" y="579495"/>
                                      <a:pt x="150066" y="633856"/>
                                      <a:pt x="136476" y="650165"/>
                                    </a:cubicBezTo>
                                    <a:cubicBezTo>
                                      <a:pt x="136476" y="650165"/>
                                      <a:pt x="97064" y="724912"/>
                                      <a:pt x="98424" y="731707"/>
                                    </a:cubicBezTo>
                                    <a:lnTo>
                                      <a:pt x="91628" y="733066"/>
                                    </a:lnTo>
                                    <a:cubicBezTo>
                                      <a:pt x="91628" y="733066"/>
                                      <a:pt x="97064" y="796939"/>
                                      <a:pt x="82115" y="798299"/>
                                    </a:cubicBezTo>
                                    <a:cubicBezTo>
                                      <a:pt x="82115" y="798299"/>
                                      <a:pt x="-7581" y="769760"/>
                                      <a:pt x="574" y="752092"/>
                                    </a:cubicBezTo>
                                    <a:cubicBezTo>
                                      <a:pt x="574" y="752092"/>
                                      <a:pt x="16882" y="733066"/>
                                      <a:pt x="29113" y="735784"/>
                                    </a:cubicBezTo>
                                    <a:cubicBezTo>
                                      <a:pt x="29113" y="735784"/>
                                      <a:pt x="52216" y="731707"/>
                                      <a:pt x="54934" y="724912"/>
                                    </a:cubicBezTo>
                                    <a:cubicBezTo>
                                      <a:pt x="54934" y="724912"/>
                                      <a:pt x="57652" y="709962"/>
                                      <a:pt x="64448" y="711321"/>
                                    </a:cubicBezTo>
                                    <a:cubicBezTo>
                                      <a:pt x="64448" y="711321"/>
                                      <a:pt x="82115" y="671909"/>
                                      <a:pt x="84833" y="652883"/>
                                    </a:cubicBezTo>
                                    <a:cubicBezTo>
                                      <a:pt x="84833" y="652883"/>
                                      <a:pt x="94346" y="593086"/>
                                      <a:pt x="101142" y="584931"/>
                                    </a:cubicBezTo>
                                    <a:cubicBezTo>
                                      <a:pt x="101142" y="584931"/>
                                      <a:pt x="94346" y="493876"/>
                                      <a:pt x="110655" y="483004"/>
                                    </a:cubicBezTo>
                                    <a:cubicBezTo>
                                      <a:pt x="110655" y="483004"/>
                                      <a:pt x="79397" y="383795"/>
                                      <a:pt x="95706" y="351178"/>
                                    </a:cubicBezTo>
                                    <a:lnTo>
                                      <a:pt x="90270" y="349819"/>
                                    </a:lnTo>
                                    <a:lnTo>
                                      <a:pt x="97064" y="330793"/>
                                    </a:lnTo>
                                    <a:lnTo>
                                      <a:pt x="92988" y="325357"/>
                                    </a:lnTo>
                                    <a:cubicBezTo>
                                      <a:pt x="92988" y="325357"/>
                                      <a:pt x="86192" y="313125"/>
                                      <a:pt x="87551" y="309049"/>
                                    </a:cubicBezTo>
                                    <a:cubicBezTo>
                                      <a:pt x="88910" y="304971"/>
                                      <a:pt x="86192" y="288663"/>
                                      <a:pt x="86192" y="288663"/>
                                    </a:cubicBezTo>
                                    <a:lnTo>
                                      <a:pt x="80756" y="290022"/>
                                    </a:lnTo>
                                    <a:cubicBezTo>
                                      <a:pt x="80756" y="290022"/>
                                      <a:pt x="84833" y="294099"/>
                                      <a:pt x="78038" y="296817"/>
                                    </a:cubicBezTo>
                                    <a:cubicBezTo>
                                      <a:pt x="78038" y="296817"/>
                                      <a:pt x="48140" y="310407"/>
                                      <a:pt x="45422" y="290022"/>
                                    </a:cubicBezTo>
                                    <a:cubicBezTo>
                                      <a:pt x="45422" y="290022"/>
                                      <a:pt x="37267" y="273713"/>
                                      <a:pt x="39985" y="269637"/>
                                    </a:cubicBezTo>
                                    <a:cubicBezTo>
                                      <a:pt x="42704" y="265559"/>
                                      <a:pt x="44062" y="264201"/>
                                      <a:pt x="39985" y="261483"/>
                                    </a:cubicBezTo>
                                    <a:cubicBezTo>
                                      <a:pt x="35908" y="260123"/>
                                      <a:pt x="34549" y="246533"/>
                                      <a:pt x="38626" y="243815"/>
                                    </a:cubicBezTo>
                                    <a:cubicBezTo>
                                      <a:pt x="41344" y="239737"/>
                                      <a:pt x="48140" y="163632"/>
                                      <a:pt x="59012" y="152760"/>
                                    </a:cubicBezTo>
                                    <a:cubicBezTo>
                                      <a:pt x="59012" y="152760"/>
                                      <a:pt x="106578" y="120143"/>
                                      <a:pt x="116091" y="1160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791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55" name="任意多边形 155"/>
                            <wps:cNvSpPr/>
                            <wps:spPr>
                              <a:xfrm>
                                <a:off x="14237" y="12121"/>
                                <a:ext cx="445" cy="3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3255" y="12754"/>
                                  </a:cxn>
                                  <a:cxn ang="0">
                                    <a:pos x="12741" y="181916"/>
                                  </a:cxn>
                                  <a:cxn ang="0">
                                    <a:pos x="181904" y="512429"/>
                                  </a:cxn>
                                  <a:cxn ang="0">
                                    <a:pos x="512417" y="343267"/>
                                  </a:cxn>
                                  <a:cxn ang="0">
                                    <a:pos x="343255" y="12754"/>
                                  </a:cxn>
                                  <a:cxn ang="0">
                                    <a:pos x="311549" y="146567"/>
                                  </a:cxn>
                                  <a:cxn ang="0">
                                    <a:pos x="387892" y="121623"/>
                                  </a:cxn>
                                  <a:cxn ang="0">
                                    <a:pos x="387761" y="72095"/>
                                  </a:cxn>
                                  <a:cxn ang="0">
                                    <a:pos x="485897" y="216937"/>
                                  </a:cxn>
                                  <a:cxn ang="0">
                                    <a:pos x="440801" y="199246"/>
                                  </a:cxn>
                                  <a:cxn ang="0">
                                    <a:pos x="389861" y="261377"/>
                                  </a:cxn>
                                  <a:cxn ang="0">
                                    <a:pos x="333704" y="258095"/>
                                  </a:cxn>
                                  <a:cxn ang="0">
                                    <a:pos x="293365" y="202824"/>
                                  </a:cxn>
                                  <a:cxn ang="0">
                                    <a:pos x="311549" y="146567"/>
                                  </a:cxn>
                                  <a:cxn ang="0">
                                    <a:pos x="274690" y="34941"/>
                                  </a:cxn>
                                  <a:cxn ang="0">
                                    <a:pos x="245315" y="75574"/>
                                  </a:cxn>
                                  <a:cxn ang="0">
                                    <a:pos x="292643" y="140463"/>
                                  </a:cxn>
                                  <a:cxn ang="0">
                                    <a:pos x="274920" y="195373"/>
                                  </a:cxn>
                                  <a:cxn ang="0">
                                    <a:pos x="208949" y="216904"/>
                                  </a:cxn>
                                  <a:cxn ang="0">
                                    <a:pos x="162145" y="186774"/>
                                  </a:cxn>
                                  <a:cxn ang="0">
                                    <a:pos x="157616" y="106656"/>
                                  </a:cxn>
                                  <a:cxn ang="0">
                                    <a:pos x="109303" y="93856"/>
                                  </a:cxn>
                                  <a:cxn ang="0">
                                    <a:pos x="274690" y="34941"/>
                                  </a:cxn>
                                  <a:cxn ang="0">
                                    <a:pos x="79304" y="309002"/>
                                  </a:cxn>
                                  <a:cxn ang="0">
                                    <a:pos x="51569" y="348945"/>
                                  </a:cxn>
                                  <a:cxn ang="0">
                                    <a:pos x="45037" y="194028"/>
                                  </a:cxn>
                                  <a:cxn ang="0">
                                    <a:pos x="76546" y="232724"/>
                                  </a:cxn>
                                  <a:cxn ang="0">
                                    <a:pos x="151380" y="203513"/>
                                  </a:cxn>
                                  <a:cxn ang="0">
                                    <a:pos x="197395" y="233085"/>
                                  </a:cxn>
                                  <a:cxn ang="0">
                                    <a:pos x="197560" y="300664"/>
                                  </a:cxn>
                                  <a:cxn ang="0">
                                    <a:pos x="156238" y="332108"/>
                                  </a:cxn>
                                  <a:cxn ang="0">
                                    <a:pos x="79304" y="309002"/>
                                  </a:cxn>
                                  <a:cxn ang="0">
                                    <a:pos x="192439" y="479739"/>
                                  </a:cxn>
                                  <a:cxn ang="0">
                                    <a:pos x="124729" y="444128"/>
                                  </a:cxn>
                                  <a:cxn ang="0">
                                    <a:pos x="170187" y="427783"/>
                                  </a:cxn>
                                  <a:cxn ang="0">
                                    <a:pos x="168315" y="347928"/>
                                  </a:cxn>
                                  <a:cxn ang="0">
                                    <a:pos x="209048" y="316977"/>
                                  </a:cxn>
                                  <a:cxn ang="0">
                                    <a:pos x="275248" y="338311"/>
                                  </a:cxn>
                                  <a:cxn ang="0">
                                    <a:pos x="290248" y="387478"/>
                                  </a:cxn>
                                  <a:cxn ang="0">
                                    <a:pos x="241836" y="451644"/>
                                  </a:cxn>
                                  <a:cxn ang="0">
                                    <a:pos x="268913" y="490439"/>
                                  </a:cxn>
                                  <a:cxn ang="0">
                                    <a:pos x="192439" y="479739"/>
                                  </a:cxn>
                                  <a:cxn ang="0">
                                    <a:pos x="384314" y="455385"/>
                                  </a:cxn>
                                  <a:cxn ang="0">
                                    <a:pos x="385167" y="407859"/>
                                  </a:cxn>
                                  <a:cxn ang="0">
                                    <a:pos x="309252" y="381734"/>
                                  </a:cxn>
                                  <a:cxn ang="0">
                                    <a:pos x="293662" y="330696"/>
                                  </a:cxn>
                                  <a:cxn ang="0">
                                    <a:pos x="331832" y="277919"/>
                                  </a:cxn>
                                  <a:cxn ang="0">
                                    <a:pos x="388647" y="281234"/>
                                  </a:cxn>
                                  <a:cxn ang="0">
                                    <a:pos x="431971" y="348880"/>
                                  </a:cxn>
                                  <a:cxn ang="0">
                                    <a:pos x="478118" y="336834"/>
                                  </a:cxn>
                                  <a:cxn ang="0">
                                    <a:pos x="384314" y="455385"/>
                                  </a:cxn>
                                </a:cxnLst>
                                <a:pathLst>
                                  <a:path w="525077" h="525077">
                                    <a:moveTo>
                                      <a:pt x="343211" y="12753"/>
                                    </a:moveTo>
                                    <a:cubicBezTo>
                                      <a:pt x="205444" y="-31748"/>
                                      <a:pt x="57175" y="44159"/>
                                      <a:pt x="12740" y="181893"/>
                                    </a:cubicBezTo>
                                    <a:cubicBezTo>
                                      <a:pt x="-31727" y="319660"/>
                                      <a:pt x="44146" y="467896"/>
                                      <a:pt x="181881" y="512363"/>
                                    </a:cubicBezTo>
                                    <a:cubicBezTo>
                                      <a:pt x="319648" y="556796"/>
                                      <a:pt x="467884" y="480957"/>
                                      <a:pt x="512351" y="343223"/>
                                    </a:cubicBezTo>
                                    <a:cubicBezTo>
                                      <a:pt x="556850" y="205456"/>
                                      <a:pt x="480945" y="57187"/>
                                      <a:pt x="343211" y="12753"/>
                                    </a:cubicBezTo>
                                    <a:close/>
                                    <a:moveTo>
                                      <a:pt x="311509" y="146549"/>
                                    </a:moveTo>
                                    <a:lnTo>
                                      <a:pt x="387842" y="121608"/>
                                    </a:lnTo>
                                    <a:lnTo>
                                      <a:pt x="387711" y="72086"/>
                                    </a:lnTo>
                                    <a:cubicBezTo>
                                      <a:pt x="438840" y="105691"/>
                                      <a:pt x="473725" y="158232"/>
                                      <a:pt x="485835" y="216909"/>
                                    </a:cubicBezTo>
                                    <a:lnTo>
                                      <a:pt x="440744" y="199221"/>
                                    </a:lnTo>
                                    <a:lnTo>
                                      <a:pt x="389811" y="261344"/>
                                    </a:lnTo>
                                    <a:lnTo>
                                      <a:pt x="333661" y="258062"/>
                                    </a:lnTo>
                                    <a:lnTo>
                                      <a:pt x="293328" y="202798"/>
                                    </a:lnTo>
                                    <a:lnTo>
                                      <a:pt x="311509" y="146549"/>
                                    </a:lnTo>
                                    <a:close/>
                                    <a:moveTo>
                                      <a:pt x="274655" y="34937"/>
                                    </a:moveTo>
                                    <a:lnTo>
                                      <a:pt x="245284" y="75565"/>
                                    </a:lnTo>
                                    <a:lnTo>
                                      <a:pt x="292606" y="140445"/>
                                    </a:lnTo>
                                    <a:lnTo>
                                      <a:pt x="274885" y="195348"/>
                                    </a:lnTo>
                                    <a:lnTo>
                                      <a:pt x="208922" y="216876"/>
                                    </a:lnTo>
                                    <a:lnTo>
                                      <a:pt x="162125" y="186750"/>
                                    </a:lnTo>
                                    <a:lnTo>
                                      <a:pt x="157596" y="106643"/>
                                    </a:lnTo>
                                    <a:lnTo>
                                      <a:pt x="109289" y="93844"/>
                                    </a:lnTo>
                                    <a:cubicBezTo>
                                      <a:pt x="153822" y="53577"/>
                                      <a:pt x="213287" y="31754"/>
                                      <a:pt x="274655" y="34937"/>
                                    </a:cubicBezTo>
                                    <a:close/>
                                    <a:moveTo>
                                      <a:pt x="79294" y="308962"/>
                                    </a:moveTo>
                                    <a:lnTo>
                                      <a:pt x="51563" y="348900"/>
                                    </a:lnTo>
                                    <a:cubicBezTo>
                                      <a:pt x="32037" y="301250"/>
                                      <a:pt x="28394" y="246806"/>
                                      <a:pt x="45032" y="194003"/>
                                    </a:cubicBezTo>
                                    <a:lnTo>
                                      <a:pt x="76537" y="232694"/>
                                    </a:lnTo>
                                    <a:lnTo>
                                      <a:pt x="151361" y="203487"/>
                                    </a:lnTo>
                                    <a:lnTo>
                                      <a:pt x="197370" y="233055"/>
                                    </a:lnTo>
                                    <a:lnTo>
                                      <a:pt x="197535" y="300626"/>
                                    </a:lnTo>
                                    <a:lnTo>
                                      <a:pt x="156218" y="332065"/>
                                    </a:lnTo>
                                    <a:lnTo>
                                      <a:pt x="79294" y="308962"/>
                                    </a:lnTo>
                                    <a:close/>
                                    <a:moveTo>
                                      <a:pt x="192415" y="479677"/>
                                    </a:moveTo>
                                    <a:cubicBezTo>
                                      <a:pt x="167244" y="471539"/>
                                      <a:pt x="144600" y="459232"/>
                                      <a:pt x="124713" y="444071"/>
                                    </a:cubicBezTo>
                                    <a:lnTo>
                                      <a:pt x="170165" y="427728"/>
                                    </a:lnTo>
                                    <a:lnTo>
                                      <a:pt x="168294" y="347883"/>
                                    </a:lnTo>
                                    <a:lnTo>
                                      <a:pt x="209021" y="316936"/>
                                    </a:lnTo>
                                    <a:lnTo>
                                      <a:pt x="275213" y="338268"/>
                                    </a:lnTo>
                                    <a:lnTo>
                                      <a:pt x="290211" y="387428"/>
                                    </a:lnTo>
                                    <a:lnTo>
                                      <a:pt x="241805" y="451586"/>
                                    </a:lnTo>
                                    <a:lnTo>
                                      <a:pt x="268879" y="490376"/>
                                    </a:lnTo>
                                    <a:cubicBezTo>
                                      <a:pt x="243643" y="491098"/>
                                      <a:pt x="217848" y="487882"/>
                                      <a:pt x="192415" y="479677"/>
                                    </a:cubicBezTo>
                                    <a:close/>
                                    <a:moveTo>
                                      <a:pt x="384265" y="455327"/>
                                    </a:moveTo>
                                    <a:lnTo>
                                      <a:pt x="385118" y="407807"/>
                                    </a:lnTo>
                                    <a:lnTo>
                                      <a:pt x="309212" y="381685"/>
                                    </a:lnTo>
                                    <a:lnTo>
                                      <a:pt x="293624" y="330654"/>
                                    </a:lnTo>
                                    <a:lnTo>
                                      <a:pt x="331790" y="277884"/>
                                    </a:lnTo>
                                    <a:lnTo>
                                      <a:pt x="388597" y="281198"/>
                                    </a:lnTo>
                                    <a:lnTo>
                                      <a:pt x="431916" y="348835"/>
                                    </a:lnTo>
                                    <a:lnTo>
                                      <a:pt x="478057" y="336791"/>
                                    </a:lnTo>
                                    <a:cubicBezTo>
                                      <a:pt x="460565" y="387658"/>
                                      <a:pt x="426763" y="428548"/>
                                      <a:pt x="384265" y="4553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12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208" name="任意多边形 208"/>
                            <wps:cNvSpPr>
                              <a:spLocks noChangeAspect="1"/>
                            </wps:cNvSpPr>
                            <wps:spPr>
                              <a:xfrm>
                                <a:off x="16213" y="12152"/>
                                <a:ext cx="502" cy="3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67723"/>
                                  </a:cxn>
                                  <a:cxn ang="0">
                                    <a:pos x="2856" y="145503"/>
                                  </a:cxn>
                                  <a:cxn ang="0">
                                    <a:pos x="15711" y="127584"/>
                                  </a:cxn>
                                  <a:cxn ang="0">
                                    <a:pos x="15711" y="207862"/>
                                  </a:cxn>
                                  <a:cxn ang="0">
                                    <a:pos x="2856" y="190659"/>
                                  </a:cxn>
                                  <a:cxn ang="0">
                                    <a:pos x="0" y="167723"/>
                                  </a:cxn>
                                  <a:cxn ang="0">
                                    <a:pos x="245671" y="127584"/>
                                  </a:cxn>
                                  <a:cxn ang="0">
                                    <a:pos x="258525" y="144069"/>
                                  </a:cxn>
                                  <a:cxn ang="0">
                                    <a:pos x="263525" y="167723"/>
                                  </a:cxn>
                                  <a:cxn ang="0">
                                    <a:pos x="259240" y="190659"/>
                                  </a:cxn>
                                  <a:cxn ang="0">
                                    <a:pos x="245671" y="207862"/>
                                  </a:cxn>
                                  <a:cxn ang="0">
                                    <a:pos x="245671" y="127584"/>
                                  </a:cxn>
                                  <a:cxn ang="0">
                                    <a:pos x="214247" y="115399"/>
                                  </a:cxn>
                                  <a:cxn ang="0">
                                    <a:pos x="224246" y="119699"/>
                                  </a:cxn>
                                  <a:cxn ang="0">
                                    <a:pos x="229245" y="130451"/>
                                  </a:cxn>
                                  <a:cxn ang="0">
                                    <a:pos x="229245" y="199260"/>
                                  </a:cxn>
                                  <a:cxn ang="0">
                                    <a:pos x="227817" y="204995"/>
                                  </a:cxn>
                                  <a:cxn ang="0">
                                    <a:pos x="224246" y="210012"/>
                                  </a:cxn>
                                  <a:cxn ang="0">
                                    <a:pos x="219961" y="213596"/>
                                  </a:cxn>
                                  <a:cxn ang="0">
                                    <a:pos x="214247" y="214313"/>
                                  </a:cxn>
                                  <a:cxn ang="0">
                                    <a:pos x="196393" y="214313"/>
                                  </a:cxn>
                                  <a:cxn ang="0">
                                    <a:pos x="184967" y="210012"/>
                                  </a:cxn>
                                  <a:cxn ang="0">
                                    <a:pos x="179968" y="199260"/>
                                  </a:cxn>
                                  <a:cxn ang="0">
                                    <a:pos x="179968" y="130451"/>
                                  </a:cxn>
                                  <a:cxn ang="0">
                                    <a:pos x="184967" y="119699"/>
                                  </a:cxn>
                                  <a:cxn ang="0">
                                    <a:pos x="196393" y="115399"/>
                                  </a:cxn>
                                  <a:cxn ang="0">
                                    <a:pos x="214247" y="115399"/>
                                  </a:cxn>
                                  <a:cxn ang="0">
                                    <a:pos x="64274" y="115399"/>
                                  </a:cxn>
                                  <a:cxn ang="0">
                                    <a:pos x="76415" y="119699"/>
                                  </a:cxn>
                                  <a:cxn ang="0">
                                    <a:pos x="81414" y="131168"/>
                                  </a:cxn>
                                  <a:cxn ang="0">
                                    <a:pos x="81414" y="197110"/>
                                  </a:cxn>
                                  <a:cxn ang="0">
                                    <a:pos x="77129" y="210012"/>
                                  </a:cxn>
                                  <a:cxn ang="0">
                                    <a:pos x="66416" y="214313"/>
                                  </a:cxn>
                                  <a:cxn ang="0">
                                    <a:pos x="47848" y="214313"/>
                                  </a:cxn>
                                  <a:cxn ang="0">
                                    <a:pos x="35707" y="209295"/>
                                  </a:cxn>
                                  <a:cxn ang="0">
                                    <a:pos x="32137" y="197827"/>
                                  </a:cxn>
                                  <a:cxn ang="0">
                                    <a:pos x="32137" y="131168"/>
                                  </a:cxn>
                                  <a:cxn ang="0">
                                    <a:pos x="36422" y="119699"/>
                                  </a:cxn>
                                  <a:cxn ang="0">
                                    <a:pos x="47848" y="115399"/>
                                  </a:cxn>
                                  <a:cxn ang="0">
                                    <a:pos x="64274" y="115399"/>
                                  </a:cxn>
                                  <a:cxn ang="0">
                                    <a:pos x="130691" y="0"/>
                                  </a:cxn>
                                  <a:cxn ang="0">
                                    <a:pos x="169970" y="7167"/>
                                  </a:cxn>
                                  <a:cxn ang="0">
                                    <a:pos x="202107" y="27237"/>
                                  </a:cxn>
                                  <a:cxn ang="0">
                                    <a:pos x="224246" y="58774"/>
                                  </a:cxn>
                                  <a:cxn ang="0">
                                    <a:pos x="232101" y="98913"/>
                                  </a:cxn>
                                  <a:cxn ang="0">
                                    <a:pos x="214247" y="98913"/>
                                  </a:cxn>
                                  <a:cxn ang="0">
                                    <a:pos x="202821" y="98913"/>
                                  </a:cxn>
                                  <a:cxn ang="0">
                                    <a:pos x="197108" y="98913"/>
                                  </a:cxn>
                                  <a:cxn ang="0">
                                    <a:pos x="192109" y="69526"/>
                                  </a:cxn>
                                  <a:cxn ang="0">
                                    <a:pos x="177111" y="48740"/>
                                  </a:cxn>
                                  <a:cxn ang="0">
                                    <a:pos x="156401" y="35838"/>
                                  </a:cxn>
                                  <a:cxn ang="0">
                                    <a:pos x="130691" y="31537"/>
                                  </a:cxn>
                                  <a:cxn ang="0">
                                    <a:pos x="106409" y="37271"/>
                                  </a:cxn>
                                  <a:cxn ang="0">
                                    <a:pos x="84985" y="52323"/>
                                  </a:cxn>
                                  <a:cxn ang="0">
                                    <a:pos x="70701" y="73826"/>
                                  </a:cxn>
                                  <a:cxn ang="0">
                                    <a:pos x="64988" y="98913"/>
                                  </a:cxn>
                                  <a:cxn ang="0">
                                    <a:pos x="30708" y="98913"/>
                                  </a:cxn>
                                  <a:cxn ang="0">
                                    <a:pos x="38564" y="58774"/>
                                  </a:cxn>
                                  <a:cxn ang="0">
                                    <a:pos x="59989" y="27237"/>
                                  </a:cxn>
                                  <a:cxn ang="0">
                                    <a:pos x="92126" y="7167"/>
                                  </a:cxn>
                                  <a:cxn ang="0">
                                    <a:pos x="130691" y="0"/>
                                  </a:cxn>
                                  <a:cxn ang="0">
                                    <a:pos x="130691" y="0"/>
                                  </a:cxn>
                                  <a:cxn ang="0">
                                    <a:pos x="130691" y="0"/>
                                  </a:cxn>
                                </a:cxnLst>
                                <a:pathLst>
                                  <a:path w="369" h="299">
                                    <a:moveTo>
                                      <a:pt x="0" y="234"/>
                                    </a:moveTo>
                                    <a:cubicBezTo>
                                      <a:pt x="0" y="222"/>
                                      <a:pt x="1" y="212"/>
                                      <a:pt x="4" y="203"/>
                                    </a:cubicBezTo>
                                    <a:cubicBezTo>
                                      <a:pt x="8" y="194"/>
                                      <a:pt x="13" y="186"/>
                                      <a:pt x="22" y="178"/>
                                    </a:cubicBezTo>
                                    <a:cubicBezTo>
                                      <a:pt x="22" y="290"/>
                                      <a:pt x="22" y="290"/>
                                      <a:pt x="22" y="290"/>
                                    </a:cubicBezTo>
                                    <a:cubicBezTo>
                                      <a:pt x="13" y="283"/>
                                      <a:pt x="7" y="275"/>
                                      <a:pt x="4" y="266"/>
                                    </a:cubicBezTo>
                                    <a:cubicBezTo>
                                      <a:pt x="1" y="257"/>
                                      <a:pt x="0" y="246"/>
                                      <a:pt x="0" y="234"/>
                                    </a:cubicBezTo>
                                    <a:close/>
                                    <a:moveTo>
                                      <a:pt x="344" y="178"/>
                                    </a:moveTo>
                                    <a:cubicBezTo>
                                      <a:pt x="352" y="184"/>
                                      <a:pt x="357" y="191"/>
                                      <a:pt x="362" y="201"/>
                                    </a:cubicBezTo>
                                    <a:cubicBezTo>
                                      <a:pt x="367" y="211"/>
                                      <a:pt x="369" y="222"/>
                                      <a:pt x="369" y="234"/>
                                    </a:cubicBezTo>
                                    <a:cubicBezTo>
                                      <a:pt x="369" y="246"/>
                                      <a:pt x="367" y="257"/>
                                      <a:pt x="363" y="266"/>
                                    </a:cubicBezTo>
                                    <a:cubicBezTo>
                                      <a:pt x="360" y="274"/>
                                      <a:pt x="353" y="283"/>
                                      <a:pt x="344" y="290"/>
                                    </a:cubicBezTo>
                                    <a:cubicBezTo>
                                      <a:pt x="344" y="178"/>
                                      <a:pt x="344" y="178"/>
                                      <a:pt x="344" y="178"/>
                                    </a:cubicBezTo>
                                    <a:close/>
                                    <a:moveTo>
                                      <a:pt x="300" y="161"/>
                                    </a:moveTo>
                                    <a:cubicBezTo>
                                      <a:pt x="305" y="161"/>
                                      <a:pt x="310" y="163"/>
                                      <a:pt x="314" y="167"/>
                                    </a:cubicBezTo>
                                    <a:cubicBezTo>
                                      <a:pt x="319" y="171"/>
                                      <a:pt x="321" y="176"/>
                                      <a:pt x="321" y="182"/>
                                    </a:cubicBezTo>
                                    <a:cubicBezTo>
                                      <a:pt x="321" y="278"/>
                                      <a:pt x="321" y="278"/>
                                      <a:pt x="321" y="278"/>
                                    </a:cubicBezTo>
                                    <a:cubicBezTo>
                                      <a:pt x="321" y="281"/>
                                      <a:pt x="321" y="283"/>
                                      <a:pt x="319" y="286"/>
                                    </a:cubicBezTo>
                                    <a:cubicBezTo>
                                      <a:pt x="318" y="288"/>
                                      <a:pt x="316" y="291"/>
                                      <a:pt x="314" y="293"/>
                                    </a:cubicBezTo>
                                    <a:cubicBezTo>
                                      <a:pt x="312" y="295"/>
                                      <a:pt x="310" y="297"/>
                                      <a:pt x="308" y="298"/>
                                    </a:cubicBezTo>
                                    <a:cubicBezTo>
                                      <a:pt x="305" y="299"/>
                                      <a:pt x="303" y="299"/>
                                      <a:pt x="300" y="299"/>
                                    </a:cubicBezTo>
                                    <a:cubicBezTo>
                                      <a:pt x="275" y="299"/>
                                      <a:pt x="275" y="299"/>
                                      <a:pt x="275" y="299"/>
                                    </a:cubicBezTo>
                                    <a:cubicBezTo>
                                      <a:pt x="268" y="299"/>
                                      <a:pt x="263" y="297"/>
                                      <a:pt x="259" y="293"/>
                                    </a:cubicBezTo>
                                    <a:cubicBezTo>
                                      <a:pt x="254" y="289"/>
                                      <a:pt x="252" y="284"/>
                                      <a:pt x="252" y="278"/>
                                    </a:cubicBezTo>
                                    <a:cubicBezTo>
                                      <a:pt x="252" y="182"/>
                                      <a:pt x="252" y="182"/>
                                      <a:pt x="252" y="182"/>
                                    </a:cubicBezTo>
                                    <a:cubicBezTo>
                                      <a:pt x="252" y="176"/>
                                      <a:pt x="255" y="171"/>
                                      <a:pt x="259" y="167"/>
                                    </a:cubicBezTo>
                                    <a:cubicBezTo>
                                      <a:pt x="264" y="163"/>
                                      <a:pt x="269" y="161"/>
                                      <a:pt x="275" y="161"/>
                                    </a:cubicBezTo>
                                    <a:cubicBezTo>
                                      <a:pt x="300" y="161"/>
                                      <a:pt x="300" y="161"/>
                                      <a:pt x="300" y="161"/>
                                    </a:cubicBezTo>
                                    <a:close/>
                                    <a:moveTo>
                                      <a:pt x="90" y="161"/>
                                    </a:moveTo>
                                    <a:cubicBezTo>
                                      <a:pt x="97" y="161"/>
                                      <a:pt x="103" y="163"/>
                                      <a:pt x="107" y="167"/>
                                    </a:cubicBezTo>
                                    <a:cubicBezTo>
                                      <a:pt x="112" y="170"/>
                                      <a:pt x="114" y="175"/>
                                      <a:pt x="114" y="183"/>
                                    </a:cubicBezTo>
                                    <a:cubicBezTo>
                                      <a:pt x="114" y="275"/>
                                      <a:pt x="114" y="275"/>
                                      <a:pt x="114" y="275"/>
                                    </a:cubicBezTo>
                                    <a:cubicBezTo>
                                      <a:pt x="114" y="283"/>
                                      <a:pt x="112" y="289"/>
                                      <a:pt x="108" y="293"/>
                                    </a:cubicBezTo>
                                    <a:cubicBezTo>
                                      <a:pt x="104" y="297"/>
                                      <a:pt x="100" y="299"/>
                                      <a:pt x="93" y="299"/>
                                    </a:cubicBezTo>
                                    <a:cubicBezTo>
                                      <a:pt x="67" y="299"/>
                                      <a:pt x="67" y="299"/>
                                      <a:pt x="67" y="299"/>
                                    </a:cubicBezTo>
                                    <a:cubicBezTo>
                                      <a:pt x="59" y="299"/>
                                      <a:pt x="54" y="297"/>
                                      <a:pt x="50" y="292"/>
                                    </a:cubicBezTo>
                                    <a:cubicBezTo>
                                      <a:pt x="47" y="288"/>
                                      <a:pt x="45" y="283"/>
                                      <a:pt x="45" y="276"/>
                                    </a:cubicBezTo>
                                    <a:cubicBezTo>
                                      <a:pt x="45" y="183"/>
                                      <a:pt x="45" y="183"/>
                                      <a:pt x="45" y="183"/>
                                    </a:cubicBezTo>
                                    <a:cubicBezTo>
                                      <a:pt x="45" y="175"/>
                                      <a:pt x="47" y="170"/>
                                      <a:pt x="51" y="167"/>
                                    </a:cubicBezTo>
                                    <a:cubicBezTo>
                                      <a:pt x="56" y="163"/>
                                      <a:pt x="61" y="161"/>
                                      <a:pt x="67" y="161"/>
                                    </a:cubicBezTo>
                                    <a:cubicBezTo>
                                      <a:pt x="90" y="161"/>
                                      <a:pt x="90" y="161"/>
                                      <a:pt x="90" y="161"/>
                                    </a:cubicBezTo>
                                    <a:close/>
                                    <a:moveTo>
                                      <a:pt x="183" y="0"/>
                                    </a:moveTo>
                                    <a:cubicBezTo>
                                      <a:pt x="203" y="0"/>
                                      <a:pt x="221" y="3"/>
                                      <a:pt x="238" y="10"/>
                                    </a:cubicBezTo>
                                    <a:cubicBezTo>
                                      <a:pt x="255" y="17"/>
                                      <a:pt x="270" y="26"/>
                                      <a:pt x="283" y="38"/>
                                    </a:cubicBezTo>
                                    <a:cubicBezTo>
                                      <a:pt x="296" y="50"/>
                                      <a:pt x="306" y="65"/>
                                      <a:pt x="314" y="82"/>
                                    </a:cubicBezTo>
                                    <a:cubicBezTo>
                                      <a:pt x="321" y="99"/>
                                      <a:pt x="325" y="117"/>
                                      <a:pt x="325" y="138"/>
                                    </a:cubicBezTo>
                                    <a:cubicBezTo>
                                      <a:pt x="300" y="138"/>
                                      <a:pt x="300" y="138"/>
                                      <a:pt x="300" y="138"/>
                                    </a:cubicBezTo>
                                    <a:cubicBezTo>
                                      <a:pt x="294" y="138"/>
                                      <a:pt x="289" y="138"/>
                                      <a:pt x="284" y="138"/>
                                    </a:cubicBezTo>
                                    <a:cubicBezTo>
                                      <a:pt x="279" y="138"/>
                                      <a:pt x="276" y="138"/>
                                      <a:pt x="276" y="138"/>
                                    </a:cubicBezTo>
                                    <a:cubicBezTo>
                                      <a:pt x="276" y="122"/>
                                      <a:pt x="274" y="109"/>
                                      <a:pt x="269" y="97"/>
                                    </a:cubicBezTo>
                                    <a:cubicBezTo>
                                      <a:pt x="264" y="86"/>
                                      <a:pt x="257" y="76"/>
                                      <a:pt x="248" y="68"/>
                                    </a:cubicBezTo>
                                    <a:cubicBezTo>
                                      <a:pt x="240" y="60"/>
                                      <a:pt x="230" y="54"/>
                                      <a:pt x="219" y="50"/>
                                    </a:cubicBezTo>
                                    <a:cubicBezTo>
                                      <a:pt x="208" y="46"/>
                                      <a:pt x="196" y="44"/>
                                      <a:pt x="183" y="44"/>
                                    </a:cubicBezTo>
                                    <a:cubicBezTo>
                                      <a:pt x="171" y="44"/>
                                      <a:pt x="160" y="47"/>
                                      <a:pt x="149" y="52"/>
                                    </a:cubicBezTo>
                                    <a:cubicBezTo>
                                      <a:pt x="138" y="57"/>
                                      <a:pt x="128" y="64"/>
                                      <a:pt x="119" y="73"/>
                                    </a:cubicBezTo>
                                    <a:cubicBezTo>
                                      <a:pt x="111" y="82"/>
                                      <a:pt x="104" y="92"/>
                                      <a:pt x="99" y="103"/>
                                    </a:cubicBezTo>
                                    <a:cubicBezTo>
                                      <a:pt x="94" y="114"/>
                                      <a:pt x="91" y="125"/>
                                      <a:pt x="91" y="138"/>
                                    </a:cubicBezTo>
                                    <a:cubicBezTo>
                                      <a:pt x="43" y="138"/>
                                      <a:pt x="43" y="138"/>
                                      <a:pt x="43" y="138"/>
                                    </a:cubicBezTo>
                                    <a:cubicBezTo>
                                      <a:pt x="43" y="117"/>
                                      <a:pt x="46" y="99"/>
                                      <a:pt x="54" y="82"/>
                                    </a:cubicBezTo>
                                    <a:cubicBezTo>
                                      <a:pt x="61" y="65"/>
                                      <a:pt x="71" y="50"/>
                                      <a:pt x="84" y="38"/>
                                    </a:cubicBezTo>
                                    <a:cubicBezTo>
                                      <a:pt x="97" y="26"/>
                                      <a:pt x="112" y="17"/>
                                      <a:pt x="129" y="10"/>
                                    </a:cubicBezTo>
                                    <a:cubicBezTo>
                                      <a:pt x="146" y="3"/>
                                      <a:pt x="164" y="0"/>
                                      <a:pt x="183" y="0"/>
                                    </a:cubicBezTo>
                                    <a:close/>
                                    <a:moveTo>
                                      <a:pt x="183" y="0"/>
                                    </a:moveTo>
                                    <a:cubicBezTo>
                                      <a:pt x="183" y="0"/>
                                      <a:pt x="183" y="0"/>
                                      <a:pt x="18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3" name="任意多边形 153"/>
                            <wps:cNvSpPr/>
                            <wps:spPr>
                              <a:xfrm>
                                <a:off x="15197" y="12075"/>
                                <a:ext cx="501" cy="4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58986" y="283866"/>
                                  </a:cxn>
                                  <a:cxn ang="0">
                                    <a:pos x="516291" y="276155"/>
                                  </a:cxn>
                                  <a:cxn ang="0">
                                    <a:pos x="501735" y="216555"/>
                                  </a:cxn>
                                  <a:cxn ang="0">
                                    <a:pos x="447692" y="199728"/>
                                  </a:cxn>
                                  <a:cxn ang="0">
                                    <a:pos x="430831" y="145679"/>
                                  </a:cxn>
                                  <a:cxn ang="0">
                                    <a:pos x="376787" y="128851"/>
                                  </a:cxn>
                                  <a:cxn ang="0">
                                    <a:pos x="359962" y="74764"/>
                                  </a:cxn>
                                  <a:cxn ang="0">
                                    <a:pos x="299793" y="60712"/>
                                  </a:cxn>
                                  <a:cxn ang="0">
                                    <a:pos x="292661" y="17508"/>
                                  </a:cxn>
                                  <a:cxn ang="0">
                                    <a:pos x="249641" y="18517"/>
                                  </a:cxn>
                                  <a:cxn ang="0">
                                    <a:pos x="115361" y="338998"/>
                                  </a:cxn>
                                  <a:cxn ang="0">
                                    <a:pos x="116442" y="337880"/>
                                  </a:cxn>
                                  <a:cxn ang="0">
                                    <a:pos x="131574" y="353014"/>
                                  </a:cxn>
                                  <a:cxn ang="0">
                                    <a:pos x="182843" y="271543"/>
                                  </a:cxn>
                                  <a:cxn ang="0">
                                    <a:pos x="200174" y="288875"/>
                                  </a:cxn>
                                  <a:cxn ang="0">
                                    <a:pos x="146850" y="368257"/>
                                  </a:cxn>
                                  <a:cxn ang="0">
                                    <a:pos x="157516" y="378923"/>
                                  </a:cxn>
                                  <a:cxn ang="0">
                                    <a:pos x="218658" y="307323"/>
                                  </a:cxn>
                                  <a:cxn ang="0">
                                    <a:pos x="235554" y="324224"/>
                                  </a:cxn>
                                  <a:cxn ang="0">
                                    <a:pos x="172468" y="393841"/>
                                  </a:cxn>
                                  <a:cxn ang="0">
                                    <a:pos x="182628" y="403966"/>
                                  </a:cxn>
                                  <a:cxn ang="0">
                                    <a:pos x="252272" y="340872"/>
                                  </a:cxn>
                                  <a:cxn ang="0">
                                    <a:pos x="269133" y="357843"/>
                                  </a:cxn>
                                  <a:cxn ang="0">
                                    <a:pos x="197543" y="418992"/>
                                  </a:cxn>
                                  <a:cxn ang="0">
                                    <a:pos x="208208" y="429658"/>
                                  </a:cxn>
                                  <a:cxn ang="0">
                                    <a:pos x="287652" y="376329"/>
                                  </a:cxn>
                                  <a:cxn ang="0">
                                    <a:pos x="304982" y="393661"/>
                                  </a:cxn>
                                  <a:cxn ang="0">
                                    <a:pos x="223484" y="444900"/>
                                  </a:cxn>
                                  <a:cxn ang="0">
                                    <a:pos x="238688" y="460106"/>
                                  </a:cxn>
                                  <a:cxn ang="0">
                                    <a:pos x="237571" y="461187"/>
                                  </a:cxn>
                                  <a:cxn ang="0">
                                    <a:pos x="558013" y="326890"/>
                                  </a:cxn>
                                  <a:cxn ang="0">
                                    <a:pos x="558986" y="283866"/>
                                  </a:cxn>
                                  <a:cxn ang="0">
                                    <a:pos x="223232" y="254535"/>
                                  </a:cxn>
                                  <a:cxn ang="0">
                                    <a:pos x="205001" y="236303"/>
                                  </a:cxn>
                                  <a:cxn ang="0">
                                    <a:pos x="225322" y="204016"/>
                                  </a:cxn>
                                  <a:cxn ang="0">
                                    <a:pos x="245498" y="197243"/>
                                  </a:cxn>
                                  <a:cxn ang="0">
                                    <a:pos x="248741" y="216519"/>
                                  </a:cxn>
                                  <a:cxn ang="0">
                                    <a:pos x="223232" y="254535"/>
                                  </a:cxn>
                                  <a:cxn ang="0">
                                    <a:pos x="262864" y="294135"/>
                                  </a:cxn>
                                  <a:cxn ang="0">
                                    <a:pos x="245101" y="276408"/>
                                  </a:cxn>
                                  <a:cxn ang="0">
                                    <a:pos x="271078" y="245995"/>
                                  </a:cxn>
                                  <a:cxn ang="0">
                                    <a:pos x="291543" y="242645"/>
                                  </a:cxn>
                                  <a:cxn ang="0">
                                    <a:pos x="291291" y="262787"/>
                                  </a:cxn>
                                  <a:cxn ang="0">
                                    <a:pos x="262864" y="294135"/>
                                  </a:cxn>
                                  <a:cxn ang="0">
                                    <a:pos x="300118" y="331394"/>
                                  </a:cxn>
                                  <a:cxn ang="0">
                                    <a:pos x="282355" y="313666"/>
                                  </a:cxn>
                                  <a:cxn ang="0">
                                    <a:pos x="313736" y="285236"/>
                                  </a:cxn>
                                  <a:cxn ang="0">
                                    <a:pos x="333877" y="284983"/>
                                  </a:cxn>
                                  <a:cxn ang="0">
                                    <a:pos x="330490" y="305450"/>
                                  </a:cxn>
                                  <a:cxn ang="0">
                                    <a:pos x="300118" y="331394"/>
                                  </a:cxn>
                                  <a:cxn ang="0">
                                    <a:pos x="372500" y="351213"/>
                                  </a:cxn>
                                  <a:cxn ang="0">
                                    <a:pos x="340218" y="371500"/>
                                  </a:cxn>
                                  <a:cxn ang="0">
                                    <a:pos x="321988" y="353267"/>
                                  </a:cxn>
                                  <a:cxn ang="0">
                                    <a:pos x="359998" y="327756"/>
                                  </a:cxn>
                                  <a:cxn ang="0">
                                    <a:pos x="379274" y="330999"/>
                                  </a:cxn>
                                  <a:cxn ang="0">
                                    <a:pos x="372500" y="351213"/>
                                  </a:cxn>
                                  <a:cxn ang="0">
                                    <a:pos x="27306" y="427135"/>
                                  </a:cxn>
                                  <a:cxn ang="0">
                                    <a:pos x="26838" y="427567"/>
                                  </a:cxn>
                                  <a:cxn ang="0">
                                    <a:pos x="24712" y="551883"/>
                                  </a:cxn>
                                  <a:cxn ang="0">
                                    <a:pos x="149012" y="549758"/>
                                  </a:cxn>
                                  <a:cxn ang="0">
                                    <a:pos x="149444" y="549289"/>
                                  </a:cxn>
                                  <a:cxn ang="0">
                                    <a:pos x="202192" y="496572"/>
                                  </a:cxn>
                                  <a:cxn ang="0">
                                    <a:pos x="79981" y="374347"/>
                                  </a:cxn>
                                  <a:cxn ang="0">
                                    <a:pos x="27307" y="427135"/>
                                  </a:cxn>
                                  <a:cxn ang="0">
                                    <a:pos x="84448" y="543632"/>
                                  </a:cxn>
                                  <a:cxn ang="0">
                                    <a:pos x="44239" y="532281"/>
                                  </a:cxn>
                                  <a:cxn ang="0">
                                    <a:pos x="32891" y="492067"/>
                                  </a:cxn>
                                  <a:cxn ang="0">
                                    <a:pos x="66902" y="509617"/>
                                  </a:cxn>
                                  <a:cxn ang="0">
                                    <a:pos x="84448" y="543632"/>
                                  </a:cxn>
                                </a:cxnLst>
                                <a:pathLst>
                                  <a:path w="576232" h="576796">
                                    <a:moveTo>
                                      <a:pt x="559265" y="283973"/>
                                    </a:moveTo>
                                    <a:cubicBezTo>
                                      <a:pt x="551011" y="279395"/>
                                      <a:pt x="529455" y="277197"/>
                                      <a:pt x="516549" y="276259"/>
                                    </a:cubicBezTo>
                                    <a:cubicBezTo>
                                      <a:pt x="527039" y="261660"/>
                                      <a:pt x="504906" y="219558"/>
                                      <a:pt x="501986" y="216637"/>
                                    </a:cubicBezTo>
                                    <a:cubicBezTo>
                                      <a:pt x="499391" y="214042"/>
                                      <a:pt x="465507" y="196091"/>
                                      <a:pt x="447916" y="199803"/>
                                    </a:cubicBezTo>
                                    <a:cubicBezTo>
                                      <a:pt x="451593" y="182177"/>
                                      <a:pt x="433678" y="148329"/>
                                      <a:pt x="431046" y="145734"/>
                                    </a:cubicBezTo>
                                    <a:cubicBezTo>
                                      <a:pt x="428415" y="143102"/>
                                      <a:pt x="394567" y="125187"/>
                                      <a:pt x="376975" y="128900"/>
                                    </a:cubicBezTo>
                                    <a:cubicBezTo>
                                      <a:pt x="380652" y="111273"/>
                                      <a:pt x="362737" y="77424"/>
                                      <a:pt x="360142" y="74793"/>
                                    </a:cubicBezTo>
                                    <a:cubicBezTo>
                                      <a:pt x="357186" y="71837"/>
                                      <a:pt x="313930" y="49127"/>
                                      <a:pt x="299943" y="60735"/>
                                    </a:cubicBezTo>
                                    <a:cubicBezTo>
                                      <a:pt x="299259" y="47722"/>
                                      <a:pt x="297420" y="25841"/>
                                      <a:pt x="292807" y="17515"/>
                                    </a:cubicBezTo>
                                    <a:cubicBezTo>
                                      <a:pt x="286065" y="5403"/>
                                      <a:pt x="261013" y="-15396"/>
                                      <a:pt x="249766" y="18524"/>
                                    </a:cubicBezTo>
                                    <a:lnTo>
                                      <a:pt x="115419" y="339125"/>
                                    </a:lnTo>
                                    <a:lnTo>
                                      <a:pt x="116501" y="338007"/>
                                    </a:lnTo>
                                    <a:lnTo>
                                      <a:pt x="131640" y="353147"/>
                                    </a:lnTo>
                                    <a:lnTo>
                                      <a:pt x="182935" y="271645"/>
                                    </a:lnTo>
                                    <a:lnTo>
                                      <a:pt x="200274" y="288984"/>
                                    </a:lnTo>
                                    <a:lnTo>
                                      <a:pt x="146924" y="368395"/>
                                    </a:lnTo>
                                    <a:lnTo>
                                      <a:pt x="157595" y="379065"/>
                                    </a:lnTo>
                                    <a:lnTo>
                                      <a:pt x="218767" y="307439"/>
                                    </a:lnTo>
                                    <a:lnTo>
                                      <a:pt x="235672" y="324346"/>
                                    </a:lnTo>
                                    <a:lnTo>
                                      <a:pt x="172554" y="393989"/>
                                    </a:lnTo>
                                    <a:lnTo>
                                      <a:pt x="182720" y="404118"/>
                                    </a:lnTo>
                                    <a:lnTo>
                                      <a:pt x="252398" y="341000"/>
                                    </a:lnTo>
                                    <a:lnTo>
                                      <a:pt x="269268" y="357978"/>
                                    </a:lnTo>
                                    <a:lnTo>
                                      <a:pt x="197642" y="419149"/>
                                    </a:lnTo>
                                    <a:lnTo>
                                      <a:pt x="208312" y="429819"/>
                                    </a:lnTo>
                                    <a:lnTo>
                                      <a:pt x="287796" y="376470"/>
                                    </a:lnTo>
                                    <a:lnTo>
                                      <a:pt x="305134" y="393809"/>
                                    </a:lnTo>
                                    <a:lnTo>
                                      <a:pt x="223596" y="445067"/>
                                    </a:lnTo>
                                    <a:lnTo>
                                      <a:pt x="238807" y="460279"/>
                                    </a:lnTo>
                                    <a:lnTo>
                                      <a:pt x="237690" y="461360"/>
                                    </a:lnTo>
                                    <a:lnTo>
                                      <a:pt x="558292" y="327013"/>
                                    </a:lnTo>
                                    <a:cubicBezTo>
                                      <a:pt x="592178" y="315766"/>
                                      <a:pt x="571376" y="290678"/>
                                      <a:pt x="559265" y="283973"/>
                                    </a:cubicBezTo>
                                    <a:close/>
                                    <a:moveTo>
                                      <a:pt x="223344" y="254631"/>
                                    </a:moveTo>
                                    <a:lnTo>
                                      <a:pt x="205104" y="236392"/>
                                    </a:lnTo>
                                    <a:lnTo>
                                      <a:pt x="225435" y="204093"/>
                                    </a:lnTo>
                                    <a:cubicBezTo>
                                      <a:pt x="230121" y="196920"/>
                                      <a:pt x="239168" y="193856"/>
                                      <a:pt x="245621" y="197317"/>
                                    </a:cubicBezTo>
                                    <a:cubicBezTo>
                                      <a:pt x="252109" y="200813"/>
                                      <a:pt x="253551" y="209428"/>
                                      <a:pt x="248865" y="216601"/>
                                    </a:cubicBezTo>
                                    <a:lnTo>
                                      <a:pt x="223344" y="254631"/>
                                    </a:lnTo>
                                    <a:close/>
                                    <a:moveTo>
                                      <a:pt x="262995" y="294246"/>
                                    </a:moveTo>
                                    <a:lnTo>
                                      <a:pt x="245224" y="276512"/>
                                    </a:lnTo>
                                    <a:lnTo>
                                      <a:pt x="271214" y="246088"/>
                                    </a:lnTo>
                                    <a:cubicBezTo>
                                      <a:pt x="276945" y="239599"/>
                                      <a:pt x="286101" y="238085"/>
                                      <a:pt x="291689" y="242736"/>
                                    </a:cubicBezTo>
                                    <a:cubicBezTo>
                                      <a:pt x="297276" y="247386"/>
                                      <a:pt x="297132" y="256434"/>
                                      <a:pt x="291437" y="262886"/>
                                    </a:cubicBezTo>
                                    <a:lnTo>
                                      <a:pt x="262995" y="294246"/>
                                    </a:lnTo>
                                    <a:close/>
                                    <a:moveTo>
                                      <a:pt x="300268" y="331519"/>
                                    </a:moveTo>
                                    <a:lnTo>
                                      <a:pt x="282496" y="313784"/>
                                    </a:lnTo>
                                    <a:lnTo>
                                      <a:pt x="313893" y="285343"/>
                                    </a:lnTo>
                                    <a:cubicBezTo>
                                      <a:pt x="320346" y="279648"/>
                                      <a:pt x="329394" y="279539"/>
                                      <a:pt x="334044" y="285090"/>
                                    </a:cubicBezTo>
                                    <a:cubicBezTo>
                                      <a:pt x="338694" y="290678"/>
                                      <a:pt x="337180" y="299834"/>
                                      <a:pt x="330655" y="305565"/>
                                    </a:cubicBezTo>
                                    <a:lnTo>
                                      <a:pt x="300268" y="331519"/>
                                    </a:lnTo>
                                    <a:close/>
                                    <a:moveTo>
                                      <a:pt x="372686" y="351345"/>
                                    </a:moveTo>
                                    <a:lnTo>
                                      <a:pt x="340388" y="371640"/>
                                    </a:lnTo>
                                    <a:lnTo>
                                      <a:pt x="322149" y="353400"/>
                                    </a:lnTo>
                                    <a:lnTo>
                                      <a:pt x="360178" y="327879"/>
                                    </a:lnTo>
                                    <a:cubicBezTo>
                                      <a:pt x="367351" y="323192"/>
                                      <a:pt x="376003" y="324634"/>
                                      <a:pt x="379463" y="331123"/>
                                    </a:cubicBezTo>
                                    <a:cubicBezTo>
                                      <a:pt x="382888" y="337611"/>
                                      <a:pt x="379859" y="346659"/>
                                      <a:pt x="372686" y="351345"/>
                                    </a:cubicBezTo>
                                    <a:close/>
                                    <a:moveTo>
                                      <a:pt x="27320" y="427296"/>
                                    </a:moveTo>
                                    <a:cubicBezTo>
                                      <a:pt x="27176" y="427440"/>
                                      <a:pt x="26996" y="427584"/>
                                      <a:pt x="26852" y="427728"/>
                                    </a:cubicBezTo>
                                    <a:cubicBezTo>
                                      <a:pt x="-8077" y="462658"/>
                                      <a:pt x="-9015" y="518350"/>
                                      <a:pt x="24725" y="552090"/>
                                    </a:cubicBezTo>
                                    <a:cubicBezTo>
                                      <a:pt x="58501" y="585864"/>
                                      <a:pt x="114157" y="584929"/>
                                      <a:pt x="149087" y="549964"/>
                                    </a:cubicBezTo>
                                    <a:cubicBezTo>
                                      <a:pt x="149231" y="549819"/>
                                      <a:pt x="149375" y="549675"/>
                                      <a:pt x="149519" y="549495"/>
                                    </a:cubicBezTo>
                                    <a:lnTo>
                                      <a:pt x="202293" y="496759"/>
                                    </a:lnTo>
                                    <a:lnTo>
                                      <a:pt x="80021" y="374488"/>
                                    </a:lnTo>
                                    <a:lnTo>
                                      <a:pt x="27321" y="427296"/>
                                    </a:lnTo>
                                    <a:close/>
                                    <a:moveTo>
                                      <a:pt x="84491" y="543836"/>
                                    </a:moveTo>
                                    <a:cubicBezTo>
                                      <a:pt x="76525" y="551802"/>
                                      <a:pt x="58501" y="546720"/>
                                      <a:pt x="44262" y="532481"/>
                                    </a:cubicBezTo>
                                    <a:cubicBezTo>
                                      <a:pt x="30024" y="518243"/>
                                      <a:pt x="24942" y="500219"/>
                                      <a:pt x="32908" y="492252"/>
                                    </a:cubicBezTo>
                                    <a:cubicBezTo>
                                      <a:pt x="40874" y="484286"/>
                                      <a:pt x="52698" y="495533"/>
                                      <a:pt x="66936" y="509808"/>
                                    </a:cubicBezTo>
                                    <a:cubicBezTo>
                                      <a:pt x="81211" y="524046"/>
                                      <a:pt x="92494" y="535869"/>
                                      <a:pt x="84491" y="5438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211" name="任意多边形 211"/>
                            <wps:cNvSpPr>
                              <a:spLocks noChangeAspect="1"/>
                            </wps:cNvSpPr>
                            <wps:spPr>
                              <a:xfrm>
                                <a:off x="11452" y="12149"/>
                                <a:ext cx="41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78627675" y="0"/>
                                  </a:cxn>
                                  <a:cxn ang="0">
                                    <a:pos x="723868845" y="0"/>
                                  </a:cxn>
                                  <a:cxn ang="0">
                                    <a:pos x="723868845" y="523726171"/>
                                  </a:cxn>
                                  <a:cxn ang="0">
                                    <a:pos x="565523062" y="637579687"/>
                                  </a:cxn>
                                  <a:cxn ang="0">
                                    <a:pos x="407177279" y="523726171"/>
                                  </a:cxn>
                                  <a:cxn ang="0">
                                    <a:pos x="565523062" y="409872656"/>
                                  </a:cxn>
                                  <a:cxn ang="0">
                                    <a:pos x="678627675" y="444028710"/>
                                  </a:cxn>
                                  <a:cxn ang="0">
                                    <a:pos x="678627675" y="182165625"/>
                                  </a:cxn>
                                  <a:cxn ang="0">
                                    <a:pos x="316691565" y="261863085"/>
                                  </a:cxn>
                                  <a:cxn ang="0">
                                    <a:pos x="316691565" y="614808984"/>
                                  </a:cxn>
                                  <a:cxn ang="0">
                                    <a:pos x="158345782" y="728662500"/>
                                  </a:cxn>
                                  <a:cxn ang="0">
                                    <a:pos x="0" y="614808984"/>
                                  </a:cxn>
                                  <a:cxn ang="0">
                                    <a:pos x="158345782" y="500955468"/>
                                  </a:cxn>
                                  <a:cxn ang="0">
                                    <a:pos x="271450395" y="535111523"/>
                                  </a:cxn>
                                  <a:cxn ang="0">
                                    <a:pos x="271450395" y="91082812"/>
                                  </a:cxn>
                                  <a:cxn ang="0">
                                    <a:pos x="678627675" y="0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60" y="0"/>
                                    </a:moveTo>
                                    <a:cubicBezTo>
                                      <a:pt x="64" y="0"/>
                                      <a:pt x="64" y="0"/>
                                      <a:pt x="64" y="0"/>
                                    </a:cubicBezTo>
                                    <a:cubicBezTo>
                                      <a:pt x="64" y="46"/>
                                      <a:pt x="64" y="46"/>
                                      <a:pt x="64" y="46"/>
                                    </a:cubicBezTo>
                                    <a:cubicBezTo>
                                      <a:pt x="64" y="52"/>
                                      <a:pt x="58" y="56"/>
                                      <a:pt x="50" y="56"/>
                                    </a:cubicBezTo>
                                    <a:cubicBezTo>
                                      <a:pt x="42" y="56"/>
                                      <a:pt x="36" y="52"/>
                                      <a:pt x="36" y="46"/>
                                    </a:cubicBezTo>
                                    <a:cubicBezTo>
                                      <a:pt x="36" y="40"/>
                                      <a:pt x="42" y="36"/>
                                      <a:pt x="50" y="36"/>
                                    </a:cubicBezTo>
                                    <a:cubicBezTo>
                                      <a:pt x="54" y="36"/>
                                      <a:pt x="57" y="37"/>
                                      <a:pt x="60" y="39"/>
                                    </a:cubicBezTo>
                                    <a:cubicBezTo>
                                      <a:pt x="60" y="16"/>
                                      <a:pt x="60" y="16"/>
                                      <a:pt x="60" y="16"/>
                                    </a:cubicBezTo>
                                    <a:cubicBezTo>
                                      <a:pt x="28" y="23"/>
                                      <a:pt x="28" y="23"/>
                                      <a:pt x="28" y="23"/>
                                    </a:cubicBezTo>
                                    <a:cubicBezTo>
                                      <a:pt x="28" y="54"/>
                                      <a:pt x="28" y="54"/>
                                      <a:pt x="28" y="54"/>
                                    </a:cubicBezTo>
                                    <a:cubicBezTo>
                                      <a:pt x="28" y="60"/>
                                      <a:pt x="22" y="64"/>
                                      <a:pt x="14" y="64"/>
                                    </a:cubicBezTo>
                                    <a:cubicBezTo>
                                      <a:pt x="6" y="64"/>
                                      <a:pt x="0" y="60"/>
                                      <a:pt x="0" y="54"/>
                                    </a:cubicBezTo>
                                    <a:cubicBezTo>
                                      <a:pt x="0" y="48"/>
                                      <a:pt x="6" y="44"/>
                                      <a:pt x="14" y="44"/>
                                    </a:cubicBezTo>
                                    <a:cubicBezTo>
                                      <a:pt x="18" y="44"/>
                                      <a:pt x="21" y="45"/>
                                      <a:pt x="24" y="47"/>
                                    </a:cubicBezTo>
                                    <a:cubicBezTo>
                                      <a:pt x="24" y="8"/>
                                      <a:pt x="24" y="8"/>
                                      <a:pt x="24" y="8"/>
                                    </a:cubicBezTo>
                                    <a:lnTo>
                                      <a:pt x="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12" name="任意多边形 212"/>
                            <wps:cNvSpPr>
                              <a:spLocks noChangeAspect="1"/>
                            </wps:cNvSpPr>
                            <wps:spPr>
                              <a:xfrm>
                                <a:off x="12535" y="12207"/>
                                <a:ext cx="363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200195" y="154279901"/>
                                  </a:cxn>
                                  <a:cxn ang="0">
                                    <a:pos x="60126562" y="155359340"/>
                                  </a:cxn>
                                  <a:cxn ang="0">
                                    <a:pos x="33284698" y="183410231"/>
                                  </a:cxn>
                                  <a:cxn ang="0">
                                    <a:pos x="22547331" y="184488633"/>
                                  </a:cxn>
                                  <a:cxn ang="0">
                                    <a:pos x="19326432" y="183410231"/>
                                  </a:cxn>
                                  <a:cxn ang="0">
                                    <a:pos x="4294532" y="167226945"/>
                                  </a:cxn>
                                  <a:cxn ang="0">
                                    <a:pos x="4294532" y="154279901"/>
                                  </a:cxn>
                                  <a:cxn ang="0">
                                    <a:pos x="32211065" y="126229010"/>
                                  </a:cxn>
                                  <a:cxn ang="0">
                                    <a:pos x="32211065" y="124071169"/>
                                  </a:cxn>
                                  <a:cxn ang="0">
                                    <a:pos x="21473698" y="92784036"/>
                                  </a:cxn>
                                  <a:cxn ang="0">
                                    <a:pos x="42947396" y="28050891"/>
                                  </a:cxn>
                                  <a:cxn ang="0">
                                    <a:pos x="91263994" y="3236242"/>
                                  </a:cxn>
                                  <a:cxn ang="0">
                                    <a:pos x="151390557" y="19419528"/>
                                  </a:cxn>
                                  <a:cxn ang="0">
                                    <a:pos x="181453320" y="64733144"/>
                                  </a:cxn>
                                  <a:cxn ang="0">
                                    <a:pos x="165347788" y="135938774"/>
                                  </a:cxn>
                                  <a:cxn ang="0">
                                    <a:pos x="115958592" y="165069104"/>
                                  </a:cxn>
                                  <a:cxn ang="0">
                                    <a:pos x="63347461" y="155359340"/>
                                  </a:cxn>
                                  <a:cxn ang="0">
                                    <a:pos x="61200195" y="154279901"/>
                                  </a:cxn>
                                  <a:cxn ang="0">
                                    <a:pos x="92337627" y="146727977"/>
                                  </a:cxn>
                                  <a:cxn ang="0">
                                    <a:pos x="39726497" y="94941876"/>
                                  </a:cxn>
                                  <a:cxn ang="0">
                                    <a:pos x="50463864" y="120834927"/>
                                  </a:cxn>
                                  <a:cxn ang="0">
                                    <a:pos x="49390230" y="133780934"/>
                                  </a:cxn>
                                  <a:cxn ang="0">
                                    <a:pos x="23620964" y="159673984"/>
                                  </a:cxn>
                                  <a:cxn ang="0">
                                    <a:pos x="22547331" y="160753423"/>
                                  </a:cxn>
                                  <a:cxn ang="0">
                                    <a:pos x="26841864" y="165069104"/>
                                  </a:cxn>
                                  <a:cxn ang="0">
                                    <a:pos x="27915497" y="163989665"/>
                                  </a:cxn>
                                  <a:cxn ang="0">
                                    <a:pos x="53684763" y="138096615"/>
                                  </a:cxn>
                                  <a:cxn ang="0">
                                    <a:pos x="66568361" y="135938774"/>
                                  </a:cxn>
                                  <a:cxn ang="0">
                                    <a:pos x="74084828" y="141333894"/>
                                  </a:cxn>
                                  <a:cxn ang="0">
                                    <a:pos x="92337627" y="146727977"/>
                                  </a:cxn>
                                  <a:cxn ang="0">
                                    <a:pos x="177158788" y="145648539"/>
                                  </a:cxn>
                                  <a:cxn ang="0">
                                    <a:pos x="157832355" y="166147506"/>
                                  </a:cxn>
                                  <a:cxn ang="0">
                                    <a:pos x="177158788" y="186646473"/>
                                  </a:cxn>
                                  <a:cxn ang="0">
                                    <a:pos x="197558853" y="166147506"/>
                                  </a:cxn>
                                  <a:cxn ang="0">
                                    <a:pos x="177158788" y="145648539"/>
                                  </a:cxn>
                                </a:cxnLst>
                                <a:pathLst>
                                  <a:path w="184" h="173">
                                    <a:moveTo>
                                      <a:pt x="57" y="143"/>
                                    </a:moveTo>
                                    <a:cubicBezTo>
                                      <a:pt x="57" y="144"/>
                                      <a:pt x="57" y="144"/>
                                      <a:pt x="56" y="144"/>
                                    </a:cubicBezTo>
                                    <a:cubicBezTo>
                                      <a:pt x="48" y="153"/>
                                      <a:pt x="39" y="161"/>
                                      <a:pt x="31" y="170"/>
                                    </a:cubicBezTo>
                                    <a:cubicBezTo>
                                      <a:pt x="28" y="173"/>
                                      <a:pt x="24" y="173"/>
                                      <a:pt x="21" y="171"/>
                                    </a:cubicBezTo>
                                    <a:cubicBezTo>
                                      <a:pt x="20" y="171"/>
                                      <a:pt x="19" y="170"/>
                                      <a:pt x="18" y="170"/>
                                    </a:cubicBezTo>
                                    <a:cubicBezTo>
                                      <a:pt x="14" y="165"/>
                                      <a:pt x="9" y="160"/>
                                      <a:pt x="4" y="155"/>
                                    </a:cubicBezTo>
                                    <a:cubicBezTo>
                                      <a:pt x="0" y="151"/>
                                      <a:pt x="0" y="147"/>
                                      <a:pt x="4" y="143"/>
                                    </a:cubicBezTo>
                                    <a:cubicBezTo>
                                      <a:pt x="13" y="134"/>
                                      <a:pt x="21" y="126"/>
                                      <a:pt x="30" y="117"/>
                                    </a:cubicBezTo>
                                    <a:cubicBezTo>
                                      <a:pt x="30" y="116"/>
                                      <a:pt x="30" y="116"/>
                                      <a:pt x="30" y="115"/>
                                    </a:cubicBezTo>
                                    <a:cubicBezTo>
                                      <a:pt x="25" y="106"/>
                                      <a:pt x="21" y="97"/>
                                      <a:pt x="20" y="86"/>
                                    </a:cubicBezTo>
                                    <a:cubicBezTo>
                                      <a:pt x="18" y="63"/>
                                      <a:pt x="25" y="43"/>
                                      <a:pt x="40" y="26"/>
                                    </a:cubicBezTo>
                                    <a:cubicBezTo>
                                      <a:pt x="52" y="14"/>
                                      <a:pt x="67" y="6"/>
                                      <a:pt x="85" y="3"/>
                                    </a:cubicBezTo>
                                    <a:cubicBezTo>
                                      <a:pt x="106" y="0"/>
                                      <a:pt x="125" y="5"/>
                                      <a:pt x="141" y="18"/>
                                    </a:cubicBezTo>
                                    <a:cubicBezTo>
                                      <a:pt x="156" y="29"/>
                                      <a:pt x="165" y="43"/>
                                      <a:pt x="169" y="60"/>
                                    </a:cubicBezTo>
                                    <a:cubicBezTo>
                                      <a:pt x="175" y="84"/>
                                      <a:pt x="170" y="106"/>
                                      <a:pt x="154" y="126"/>
                                    </a:cubicBezTo>
                                    <a:cubicBezTo>
                                      <a:pt x="142" y="140"/>
                                      <a:pt x="127" y="149"/>
                                      <a:pt x="108" y="153"/>
                                    </a:cubicBezTo>
                                    <a:cubicBezTo>
                                      <a:pt x="91" y="155"/>
                                      <a:pt x="74" y="153"/>
                                      <a:pt x="59" y="144"/>
                                    </a:cubicBezTo>
                                    <a:cubicBezTo>
                                      <a:pt x="59" y="144"/>
                                      <a:pt x="58" y="144"/>
                                      <a:pt x="57" y="143"/>
                                    </a:cubicBezTo>
                                    <a:close/>
                                    <a:moveTo>
                                      <a:pt x="86" y="136"/>
                                    </a:moveTo>
                                    <a:cubicBezTo>
                                      <a:pt x="70" y="120"/>
                                      <a:pt x="53" y="104"/>
                                      <a:pt x="37" y="88"/>
                                    </a:cubicBezTo>
                                    <a:cubicBezTo>
                                      <a:pt x="39" y="96"/>
                                      <a:pt x="42" y="104"/>
                                      <a:pt x="47" y="112"/>
                                    </a:cubicBezTo>
                                    <a:cubicBezTo>
                                      <a:pt x="50" y="116"/>
                                      <a:pt x="50" y="120"/>
                                      <a:pt x="46" y="124"/>
                                    </a:cubicBezTo>
                                    <a:cubicBezTo>
                                      <a:pt x="38" y="132"/>
                                      <a:pt x="30" y="140"/>
                                      <a:pt x="22" y="148"/>
                                    </a:cubicBezTo>
                                    <a:cubicBezTo>
                                      <a:pt x="22" y="148"/>
                                      <a:pt x="21" y="149"/>
                                      <a:pt x="21" y="149"/>
                                    </a:cubicBezTo>
                                    <a:cubicBezTo>
                                      <a:pt x="22" y="150"/>
                                      <a:pt x="24" y="151"/>
                                      <a:pt x="25" y="153"/>
                                    </a:cubicBezTo>
                                    <a:cubicBezTo>
                                      <a:pt x="25" y="152"/>
                                      <a:pt x="25" y="152"/>
                                      <a:pt x="26" y="152"/>
                                    </a:cubicBezTo>
                                    <a:cubicBezTo>
                                      <a:pt x="34" y="144"/>
                                      <a:pt x="42" y="136"/>
                                      <a:pt x="50" y="128"/>
                                    </a:cubicBezTo>
                                    <a:cubicBezTo>
                                      <a:pt x="54" y="124"/>
                                      <a:pt x="57" y="124"/>
                                      <a:pt x="62" y="126"/>
                                    </a:cubicBezTo>
                                    <a:cubicBezTo>
                                      <a:pt x="64" y="128"/>
                                      <a:pt x="67" y="130"/>
                                      <a:pt x="69" y="131"/>
                                    </a:cubicBezTo>
                                    <a:cubicBezTo>
                                      <a:pt x="75" y="134"/>
                                      <a:pt x="80" y="136"/>
                                      <a:pt x="86" y="136"/>
                                    </a:cubicBezTo>
                                    <a:close/>
                                    <a:moveTo>
                                      <a:pt x="165" y="135"/>
                                    </a:moveTo>
                                    <a:cubicBezTo>
                                      <a:pt x="155" y="135"/>
                                      <a:pt x="146" y="143"/>
                                      <a:pt x="147" y="154"/>
                                    </a:cubicBezTo>
                                    <a:cubicBezTo>
                                      <a:pt x="147" y="164"/>
                                      <a:pt x="155" y="173"/>
                                      <a:pt x="165" y="173"/>
                                    </a:cubicBezTo>
                                    <a:cubicBezTo>
                                      <a:pt x="176" y="172"/>
                                      <a:pt x="184" y="164"/>
                                      <a:pt x="184" y="154"/>
                                    </a:cubicBezTo>
                                    <a:cubicBezTo>
                                      <a:pt x="184" y="143"/>
                                      <a:pt x="176" y="135"/>
                                      <a:pt x="165" y="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2" name="任意多边形 152"/>
                            <wps:cNvSpPr>
                              <a:spLocks noChangeAspect="1"/>
                            </wps:cNvSpPr>
                            <wps:spPr>
                              <a:xfrm>
                                <a:off x="9497" y="12204"/>
                                <a:ext cx="515" cy="2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3635351" y="119202200"/>
                                  </a:cxn>
                                  <a:cxn ang="0">
                                    <a:pos x="199392645" y="119202200"/>
                                  </a:cxn>
                                  <a:cxn ang="0">
                                    <a:pos x="162143619" y="125885575"/>
                                  </a:cxn>
                                  <a:cxn ang="0">
                                    <a:pos x="132563018" y="135912225"/>
                                  </a:cxn>
                                  <a:cxn ang="0">
                                    <a:pos x="86549330" y="145938875"/>
                                  </a:cxn>
                                  <a:cxn ang="0">
                                    <a:pos x="21911130" y="137026650"/>
                                  </a:cxn>
                                  <a:cxn ang="0">
                                    <a:pos x="16433086" y="134797800"/>
                                  </a:cxn>
                                  <a:cxn ang="0">
                                    <a:pos x="20815939" y="130342216"/>
                                  </a:cxn>
                                  <a:cxn ang="0">
                                    <a:pos x="31770982" y="123657783"/>
                                  </a:cxn>
                                  <a:cxn ang="0">
                                    <a:pos x="134754445" y="63500000"/>
                                  </a:cxn>
                                  <a:cxn ang="0">
                                    <a:pos x="136945872" y="62385575"/>
                                  </a:cxn>
                                  <a:cxn ang="0">
                                    <a:pos x="134754445" y="61272208"/>
                                  </a:cxn>
                                  <a:cxn ang="0">
                                    <a:pos x="104078653" y="31193316"/>
                                  </a:cxn>
                                  <a:cxn ang="0">
                                    <a:pos x="101887226" y="31193316"/>
                                  </a:cxn>
                                  <a:cxn ang="0">
                                    <a:pos x="33962408" y="52359983"/>
                                  </a:cxn>
                                  <a:cxn ang="0">
                                    <a:pos x="24102557" y="53473350"/>
                                  </a:cxn>
                                  <a:cxn ang="0">
                                    <a:pos x="17529322" y="45675550"/>
                                  </a:cxn>
                                  <a:cxn ang="0">
                                    <a:pos x="21911130" y="36763325"/>
                                  </a:cxn>
                                  <a:cxn ang="0">
                                    <a:pos x="37249026" y="30078891"/>
                                  </a:cxn>
                                  <a:cxn ang="0">
                                    <a:pos x="107365270" y="2227791"/>
                                  </a:cxn>
                                  <a:cxn ang="0">
                                    <a:pos x="118321359" y="4456641"/>
                                  </a:cxn>
                                  <a:cxn ang="0">
                                    <a:pos x="172003471" y="49017766"/>
                                  </a:cxn>
                                  <a:cxn ang="0">
                                    <a:pos x="176385279" y="54587775"/>
                                  </a:cxn>
                                  <a:cxn ang="0">
                                    <a:pos x="212539114" y="118087775"/>
                                  </a:cxn>
                                  <a:cxn ang="0">
                                    <a:pos x="213635351" y="119202200"/>
                                  </a:cxn>
                                  <a:cxn ang="0">
                                    <a:pos x="1095190" y="155964466"/>
                                  </a:cxn>
                                  <a:cxn ang="0">
                                    <a:pos x="2191426" y="164876691"/>
                                  </a:cxn>
                                  <a:cxn ang="0">
                                    <a:pos x="8764661" y="170447758"/>
                                  </a:cxn>
                                  <a:cxn ang="0">
                                    <a:pos x="63543010" y="189385575"/>
                                  </a:cxn>
                                  <a:cxn ang="0">
                                    <a:pos x="96409182" y="189385575"/>
                                  </a:cxn>
                                  <a:cxn ang="0">
                                    <a:pos x="138041062" y="179359983"/>
                                  </a:cxn>
                                  <a:cxn ang="0">
                                    <a:pos x="174194898" y="167105541"/>
                                  </a:cxn>
                                  <a:cxn ang="0">
                                    <a:pos x="216921968" y="160421108"/>
                                  </a:cxn>
                                  <a:cxn ang="0">
                                    <a:pos x="246501523" y="161535533"/>
                                  </a:cxn>
                                  <a:cxn ang="0">
                                    <a:pos x="269508890" y="168218908"/>
                                  </a:cxn>
                                  <a:cxn ang="0">
                                    <a:pos x="280463932" y="164876691"/>
                                  </a:cxn>
                                  <a:cxn ang="0">
                                    <a:pos x="278273551" y="153736675"/>
                                  </a:cxn>
                                  <a:cxn ang="0">
                                    <a:pos x="266222273" y="147052241"/>
                                  </a:cxn>
                                  <a:cxn ang="0">
                                    <a:pos x="226781820" y="137026650"/>
                                  </a:cxn>
                                  <a:cxn ang="0">
                                    <a:pos x="180768132" y="139254441"/>
                                  </a:cxn>
                                  <a:cxn ang="0">
                                    <a:pos x="139136252" y="151508883"/>
                                  </a:cxn>
                                  <a:cxn ang="0">
                                    <a:pos x="82167523" y="164876691"/>
                                  </a:cxn>
                                  <a:cxn ang="0">
                                    <a:pos x="44918497" y="163763325"/>
                                  </a:cxn>
                                  <a:cxn ang="0">
                                    <a:pos x="13146468" y="152623308"/>
                                  </a:cxn>
                                  <a:cxn ang="0">
                                    <a:pos x="9859851" y="151508883"/>
                                  </a:cxn>
                                  <a:cxn ang="0">
                                    <a:pos x="1095190" y="155964466"/>
                                  </a:cxn>
                                  <a:cxn ang="0">
                                    <a:pos x="277177315" y="42333333"/>
                                  </a:cxn>
                                  <a:cxn ang="0">
                                    <a:pos x="235546481" y="0"/>
                                  </a:cxn>
                                  <a:cxn ang="0">
                                    <a:pos x="193914601" y="42333333"/>
                                  </a:cxn>
                                  <a:cxn ang="0">
                                    <a:pos x="235546481" y="84666666"/>
                                  </a:cxn>
                                  <a:cxn ang="0">
                                    <a:pos x="277177315" y="42333333"/>
                                  </a:cxn>
                                </a:cxnLst>
                                <a:pathLst>
                                  <a:path w="258" h="171">
                                    <a:moveTo>
                                      <a:pt x="195" y="107"/>
                                    </a:moveTo>
                                    <a:cubicBezTo>
                                      <a:pt x="190" y="107"/>
                                      <a:pt x="186" y="107"/>
                                      <a:pt x="182" y="107"/>
                                    </a:cubicBezTo>
                                    <a:cubicBezTo>
                                      <a:pt x="171" y="108"/>
                                      <a:pt x="159" y="110"/>
                                      <a:pt x="148" y="113"/>
                                    </a:cubicBezTo>
                                    <a:cubicBezTo>
                                      <a:pt x="139" y="115"/>
                                      <a:pt x="130" y="119"/>
                                      <a:pt x="121" y="122"/>
                                    </a:cubicBezTo>
                                    <a:cubicBezTo>
                                      <a:pt x="107" y="127"/>
                                      <a:pt x="93" y="130"/>
                                      <a:pt x="79" y="131"/>
                                    </a:cubicBezTo>
                                    <a:cubicBezTo>
                                      <a:pt x="59" y="133"/>
                                      <a:pt x="39" y="130"/>
                                      <a:pt x="20" y="123"/>
                                    </a:cubicBezTo>
                                    <a:cubicBezTo>
                                      <a:pt x="18" y="122"/>
                                      <a:pt x="17" y="122"/>
                                      <a:pt x="15" y="121"/>
                                    </a:cubicBezTo>
                                    <a:cubicBezTo>
                                      <a:pt x="16" y="119"/>
                                      <a:pt x="17" y="118"/>
                                      <a:pt x="19" y="117"/>
                                    </a:cubicBezTo>
                                    <a:cubicBezTo>
                                      <a:pt x="22" y="115"/>
                                      <a:pt x="26" y="113"/>
                                      <a:pt x="29" y="111"/>
                                    </a:cubicBezTo>
                                    <a:cubicBezTo>
                                      <a:pt x="60" y="93"/>
                                      <a:pt x="92" y="75"/>
                                      <a:pt x="123" y="57"/>
                                    </a:cubicBezTo>
                                    <a:cubicBezTo>
                                      <a:pt x="123" y="56"/>
                                      <a:pt x="124" y="56"/>
                                      <a:pt x="125" y="56"/>
                                    </a:cubicBezTo>
                                    <a:cubicBezTo>
                                      <a:pt x="124" y="55"/>
                                      <a:pt x="124" y="55"/>
                                      <a:pt x="123" y="55"/>
                                    </a:cubicBezTo>
                                    <a:cubicBezTo>
                                      <a:pt x="114" y="46"/>
                                      <a:pt x="104" y="37"/>
                                      <a:pt x="95" y="28"/>
                                    </a:cubicBezTo>
                                    <a:cubicBezTo>
                                      <a:pt x="94" y="27"/>
                                      <a:pt x="94" y="27"/>
                                      <a:pt x="93" y="28"/>
                                    </a:cubicBezTo>
                                    <a:cubicBezTo>
                                      <a:pt x="72" y="34"/>
                                      <a:pt x="51" y="41"/>
                                      <a:pt x="31" y="47"/>
                                    </a:cubicBezTo>
                                    <a:cubicBezTo>
                                      <a:pt x="28" y="48"/>
                                      <a:pt x="25" y="48"/>
                                      <a:pt x="22" y="48"/>
                                    </a:cubicBezTo>
                                    <a:cubicBezTo>
                                      <a:pt x="19" y="47"/>
                                      <a:pt x="16" y="45"/>
                                      <a:pt x="16" y="41"/>
                                    </a:cubicBezTo>
                                    <a:cubicBezTo>
                                      <a:pt x="15" y="38"/>
                                      <a:pt x="17" y="34"/>
                                      <a:pt x="20" y="33"/>
                                    </a:cubicBezTo>
                                    <a:cubicBezTo>
                                      <a:pt x="25" y="31"/>
                                      <a:pt x="29" y="29"/>
                                      <a:pt x="34" y="27"/>
                                    </a:cubicBezTo>
                                    <a:cubicBezTo>
                                      <a:pt x="55" y="19"/>
                                      <a:pt x="76" y="11"/>
                                      <a:pt x="98" y="2"/>
                                    </a:cubicBezTo>
                                    <a:cubicBezTo>
                                      <a:pt x="101" y="1"/>
                                      <a:pt x="105" y="1"/>
                                      <a:pt x="108" y="4"/>
                                    </a:cubicBezTo>
                                    <a:cubicBezTo>
                                      <a:pt x="124" y="17"/>
                                      <a:pt x="141" y="31"/>
                                      <a:pt x="157" y="44"/>
                                    </a:cubicBezTo>
                                    <a:cubicBezTo>
                                      <a:pt x="159" y="45"/>
                                      <a:pt x="160" y="47"/>
                                      <a:pt x="161" y="49"/>
                                    </a:cubicBezTo>
                                    <a:cubicBezTo>
                                      <a:pt x="172" y="68"/>
                                      <a:pt x="183" y="87"/>
                                      <a:pt x="194" y="106"/>
                                    </a:cubicBezTo>
                                    <a:cubicBezTo>
                                      <a:pt x="194" y="106"/>
                                      <a:pt x="194" y="106"/>
                                      <a:pt x="195" y="107"/>
                                    </a:cubicBezTo>
                                    <a:close/>
                                    <a:moveTo>
                                      <a:pt x="1" y="140"/>
                                    </a:moveTo>
                                    <a:cubicBezTo>
                                      <a:pt x="0" y="143"/>
                                      <a:pt x="0" y="146"/>
                                      <a:pt x="2" y="148"/>
                                    </a:cubicBezTo>
                                    <a:cubicBezTo>
                                      <a:pt x="4" y="150"/>
                                      <a:pt x="6" y="152"/>
                                      <a:pt x="8" y="153"/>
                                    </a:cubicBezTo>
                                    <a:cubicBezTo>
                                      <a:pt x="23" y="163"/>
                                      <a:pt x="40" y="168"/>
                                      <a:pt x="58" y="170"/>
                                    </a:cubicBezTo>
                                    <a:cubicBezTo>
                                      <a:pt x="68" y="171"/>
                                      <a:pt x="78" y="171"/>
                                      <a:pt x="88" y="170"/>
                                    </a:cubicBezTo>
                                    <a:cubicBezTo>
                                      <a:pt x="101" y="169"/>
                                      <a:pt x="113" y="166"/>
                                      <a:pt x="126" y="161"/>
                                    </a:cubicBezTo>
                                    <a:cubicBezTo>
                                      <a:pt x="137" y="157"/>
                                      <a:pt x="148" y="153"/>
                                      <a:pt x="159" y="150"/>
                                    </a:cubicBezTo>
                                    <a:cubicBezTo>
                                      <a:pt x="172" y="146"/>
                                      <a:pt x="185" y="144"/>
                                      <a:pt x="198" y="144"/>
                                    </a:cubicBezTo>
                                    <a:cubicBezTo>
                                      <a:pt x="207" y="143"/>
                                      <a:pt x="216" y="144"/>
                                      <a:pt x="225" y="145"/>
                                    </a:cubicBezTo>
                                    <a:cubicBezTo>
                                      <a:pt x="232" y="147"/>
                                      <a:pt x="239" y="148"/>
                                      <a:pt x="246" y="151"/>
                                    </a:cubicBezTo>
                                    <a:cubicBezTo>
                                      <a:pt x="249" y="153"/>
                                      <a:pt x="254" y="152"/>
                                      <a:pt x="256" y="148"/>
                                    </a:cubicBezTo>
                                    <a:cubicBezTo>
                                      <a:pt x="258" y="145"/>
                                      <a:pt x="258" y="140"/>
                                      <a:pt x="254" y="138"/>
                                    </a:cubicBezTo>
                                    <a:cubicBezTo>
                                      <a:pt x="251" y="135"/>
                                      <a:pt x="247" y="133"/>
                                      <a:pt x="243" y="132"/>
                                    </a:cubicBezTo>
                                    <a:cubicBezTo>
                                      <a:pt x="232" y="127"/>
                                      <a:pt x="219" y="124"/>
                                      <a:pt x="207" y="123"/>
                                    </a:cubicBezTo>
                                    <a:cubicBezTo>
                                      <a:pt x="193" y="122"/>
                                      <a:pt x="179" y="122"/>
                                      <a:pt x="165" y="125"/>
                                    </a:cubicBezTo>
                                    <a:cubicBezTo>
                                      <a:pt x="152" y="127"/>
                                      <a:pt x="139" y="131"/>
                                      <a:pt x="127" y="136"/>
                                    </a:cubicBezTo>
                                    <a:cubicBezTo>
                                      <a:pt x="110" y="142"/>
                                      <a:pt x="93" y="147"/>
                                      <a:pt x="75" y="148"/>
                                    </a:cubicBezTo>
                                    <a:cubicBezTo>
                                      <a:pt x="63" y="149"/>
                                      <a:pt x="52" y="149"/>
                                      <a:pt x="41" y="147"/>
                                    </a:cubicBezTo>
                                    <a:cubicBezTo>
                                      <a:pt x="31" y="145"/>
                                      <a:pt x="21" y="142"/>
                                      <a:pt x="12" y="137"/>
                                    </a:cubicBezTo>
                                    <a:cubicBezTo>
                                      <a:pt x="11" y="136"/>
                                      <a:pt x="10" y="136"/>
                                      <a:pt x="9" y="136"/>
                                    </a:cubicBezTo>
                                    <a:cubicBezTo>
                                      <a:pt x="5" y="136"/>
                                      <a:pt x="3" y="137"/>
                                      <a:pt x="1" y="140"/>
                                    </a:cubicBezTo>
                                    <a:close/>
                                    <a:moveTo>
                                      <a:pt x="253" y="38"/>
                                    </a:moveTo>
                                    <a:cubicBezTo>
                                      <a:pt x="253" y="17"/>
                                      <a:pt x="236" y="0"/>
                                      <a:pt x="215" y="0"/>
                                    </a:cubicBezTo>
                                    <a:cubicBezTo>
                                      <a:pt x="194" y="0"/>
                                      <a:pt x="177" y="17"/>
                                      <a:pt x="177" y="38"/>
                                    </a:cubicBezTo>
                                    <a:cubicBezTo>
                                      <a:pt x="177" y="59"/>
                                      <a:pt x="194" y="76"/>
                                      <a:pt x="215" y="76"/>
                                    </a:cubicBezTo>
                                    <a:cubicBezTo>
                                      <a:pt x="236" y="76"/>
                                      <a:pt x="253" y="59"/>
                                      <a:pt x="253" y="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48" name="任意多边形 2"/>
                            <wps:cNvSpPr>
                              <a:spLocks noChangeAspect="1"/>
                            </wps:cNvSpPr>
                            <wps:spPr>
                              <a:xfrm>
                                <a:off x="11367" y="4426"/>
                                <a:ext cx="294" cy="29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7" y="0"/>
                                  </a:cxn>
                                  <a:cxn ang="0">
                                    <a:pos x="471" y="14"/>
                                  </a:cxn>
                                  <a:cxn ang="0">
                                    <a:pos x="451" y="48"/>
                                  </a:cxn>
                                  <a:cxn ang="0">
                                    <a:pos x="163" y="33"/>
                                  </a:cxn>
                                  <a:cxn ang="0">
                                    <a:pos x="163" y="81"/>
                                  </a:cxn>
                                  <a:cxn ang="0">
                                    <a:pos x="418" y="67"/>
                                  </a:cxn>
                                  <a:cxn ang="0">
                                    <a:pos x="432" y="100"/>
                                  </a:cxn>
                                  <a:cxn ang="0">
                                    <a:pos x="177" y="115"/>
                                  </a:cxn>
                                  <a:cxn ang="0">
                                    <a:pos x="163" y="81"/>
                                  </a:cxn>
                                  <a:cxn ang="0">
                                    <a:pos x="177" y="177"/>
                                  </a:cxn>
                                  <a:cxn ang="0">
                                    <a:pos x="471" y="197"/>
                                  </a:cxn>
                                  <a:cxn ang="0">
                                    <a:pos x="451" y="225"/>
                                  </a:cxn>
                                  <a:cxn ang="0">
                                    <a:pos x="163" y="211"/>
                                  </a:cxn>
                                  <a:cxn ang="0">
                                    <a:pos x="163" y="264"/>
                                  </a:cxn>
                                  <a:cxn ang="0">
                                    <a:pos x="418" y="245"/>
                                  </a:cxn>
                                  <a:cxn ang="0">
                                    <a:pos x="432" y="278"/>
                                  </a:cxn>
                                  <a:cxn ang="0">
                                    <a:pos x="177" y="293"/>
                                  </a:cxn>
                                  <a:cxn ang="0">
                                    <a:pos x="163" y="264"/>
                                  </a:cxn>
                                  <a:cxn ang="0">
                                    <a:pos x="177" y="355"/>
                                  </a:cxn>
                                  <a:cxn ang="0">
                                    <a:pos x="471" y="370"/>
                                  </a:cxn>
                                  <a:cxn ang="0">
                                    <a:pos x="451" y="403"/>
                                  </a:cxn>
                                  <a:cxn ang="0">
                                    <a:pos x="163" y="389"/>
                                  </a:cxn>
                                  <a:cxn ang="0">
                                    <a:pos x="163" y="437"/>
                                  </a:cxn>
                                  <a:cxn ang="0">
                                    <a:pos x="418" y="422"/>
                                  </a:cxn>
                                  <a:cxn ang="0">
                                    <a:pos x="432" y="456"/>
                                  </a:cxn>
                                  <a:cxn ang="0">
                                    <a:pos x="177" y="471"/>
                                  </a:cxn>
                                  <a:cxn ang="0">
                                    <a:pos x="163" y="437"/>
                                  </a:cxn>
                                  <a:cxn ang="0">
                                    <a:pos x="19" y="355"/>
                                  </a:cxn>
                                  <a:cxn ang="0">
                                    <a:pos x="0" y="451"/>
                                  </a:cxn>
                                  <a:cxn ang="0">
                                    <a:pos x="96" y="471"/>
                                  </a:cxn>
                                  <a:cxn ang="0">
                                    <a:pos x="115" y="374"/>
                                  </a:cxn>
                                  <a:cxn ang="0">
                                    <a:pos x="96" y="355"/>
                                  </a:cxn>
                                  <a:cxn ang="0">
                                    <a:pos x="19" y="0"/>
                                  </a:cxn>
                                  <a:cxn ang="0">
                                    <a:pos x="0" y="96"/>
                                  </a:cxn>
                                  <a:cxn ang="0">
                                    <a:pos x="96" y="115"/>
                                  </a:cxn>
                                  <a:cxn ang="0">
                                    <a:pos x="115" y="19"/>
                                  </a:cxn>
                                  <a:cxn ang="0">
                                    <a:pos x="96" y="0"/>
                                  </a:cxn>
                                  <a:cxn ang="0">
                                    <a:pos x="14" y="182"/>
                                  </a:cxn>
                                  <a:cxn ang="0">
                                    <a:pos x="0" y="273"/>
                                  </a:cxn>
                                  <a:cxn ang="0">
                                    <a:pos x="91" y="293"/>
                                  </a:cxn>
                                  <a:cxn ang="0">
                                    <a:pos x="110" y="201"/>
                                  </a:cxn>
                                  <a:cxn ang="0">
                                    <a:pos x="91" y="182"/>
                                  </a:cxn>
                                  <a:cxn ang="0">
                                    <a:pos x="91" y="182"/>
                                  </a:cxn>
                                </a:cxnLst>
                                <a:pathLst>
                                  <a:path w="98" h="98">
                                    <a:moveTo>
                                      <a:pt x="34" y="3"/>
                                    </a:moveTo>
                                    <a:cubicBezTo>
                                      <a:pt x="34" y="2"/>
                                      <a:pt x="35" y="0"/>
                                      <a:pt x="37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6" y="0"/>
                                      <a:pt x="98" y="2"/>
                                      <a:pt x="98" y="3"/>
                                    </a:cubicBezTo>
                                    <a:cubicBezTo>
                                      <a:pt x="98" y="7"/>
                                      <a:pt x="98" y="7"/>
                                      <a:pt x="98" y="7"/>
                                    </a:cubicBezTo>
                                    <a:cubicBezTo>
                                      <a:pt x="98" y="9"/>
                                      <a:pt x="96" y="10"/>
                                      <a:pt x="94" y="10"/>
                                    </a:cubicBezTo>
                                    <a:cubicBezTo>
                                      <a:pt x="37" y="10"/>
                                      <a:pt x="37" y="10"/>
                                      <a:pt x="37" y="10"/>
                                    </a:cubicBezTo>
                                    <a:cubicBezTo>
                                      <a:pt x="35" y="10"/>
                                      <a:pt x="34" y="9"/>
                                      <a:pt x="34" y="7"/>
                                    </a:cubicBezTo>
                                    <a:cubicBezTo>
                                      <a:pt x="34" y="3"/>
                                      <a:pt x="34" y="3"/>
                                      <a:pt x="34" y="3"/>
                                    </a:cubicBezTo>
                                    <a:close/>
                                    <a:moveTo>
                                      <a:pt x="34" y="17"/>
                                    </a:moveTo>
                                    <a:cubicBezTo>
                                      <a:pt x="34" y="15"/>
                                      <a:pt x="35" y="14"/>
                                      <a:pt x="37" y="14"/>
                                    </a:cubicBezTo>
                                    <a:cubicBezTo>
                                      <a:pt x="87" y="14"/>
                                      <a:pt x="87" y="14"/>
                                      <a:pt x="87" y="14"/>
                                    </a:cubicBezTo>
                                    <a:cubicBezTo>
                                      <a:pt x="89" y="14"/>
                                      <a:pt x="90" y="15"/>
                                      <a:pt x="90" y="17"/>
                                    </a:cubicBezTo>
                                    <a:cubicBezTo>
                                      <a:pt x="90" y="21"/>
                                      <a:pt x="90" y="21"/>
                                      <a:pt x="90" y="21"/>
                                    </a:cubicBezTo>
                                    <a:cubicBezTo>
                                      <a:pt x="90" y="23"/>
                                      <a:pt x="89" y="24"/>
                                      <a:pt x="87" y="24"/>
                                    </a:cubicBez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cubicBezTo>
                                      <a:pt x="35" y="24"/>
                                      <a:pt x="34" y="23"/>
                                      <a:pt x="34" y="21"/>
                                    </a:cubicBezTo>
                                    <a:cubicBezTo>
                                      <a:pt x="34" y="17"/>
                                      <a:pt x="34" y="17"/>
                                      <a:pt x="34" y="17"/>
                                    </a:cubicBezTo>
                                    <a:close/>
                                    <a:moveTo>
                                      <a:pt x="34" y="41"/>
                                    </a:moveTo>
                                    <a:cubicBezTo>
                                      <a:pt x="34" y="39"/>
                                      <a:pt x="35" y="37"/>
                                      <a:pt x="37" y="37"/>
                                    </a:cubicBezTo>
                                    <a:cubicBezTo>
                                      <a:pt x="94" y="37"/>
                                      <a:pt x="94" y="37"/>
                                      <a:pt x="94" y="37"/>
                                    </a:cubicBezTo>
                                    <a:cubicBezTo>
                                      <a:pt x="96" y="37"/>
                                      <a:pt x="98" y="39"/>
                                      <a:pt x="98" y="41"/>
                                    </a:cubicBezTo>
                                    <a:cubicBezTo>
                                      <a:pt x="98" y="44"/>
                                      <a:pt x="98" y="44"/>
                                      <a:pt x="98" y="44"/>
                                    </a:cubicBezTo>
                                    <a:cubicBezTo>
                                      <a:pt x="98" y="46"/>
                                      <a:pt x="96" y="47"/>
                                      <a:pt x="94" y="47"/>
                                    </a:cubicBezTo>
                                    <a:cubicBezTo>
                                      <a:pt x="37" y="47"/>
                                      <a:pt x="37" y="47"/>
                                      <a:pt x="37" y="47"/>
                                    </a:cubicBezTo>
                                    <a:cubicBezTo>
                                      <a:pt x="35" y="47"/>
                                      <a:pt x="34" y="46"/>
                                      <a:pt x="34" y="44"/>
                                    </a:cubicBezTo>
                                    <a:cubicBezTo>
                                      <a:pt x="34" y="41"/>
                                      <a:pt x="34" y="41"/>
                                      <a:pt x="34" y="41"/>
                                    </a:cubicBezTo>
                                    <a:close/>
                                    <a:moveTo>
                                      <a:pt x="34" y="55"/>
                                    </a:moveTo>
                                    <a:cubicBezTo>
                                      <a:pt x="34" y="53"/>
                                      <a:pt x="35" y="51"/>
                                      <a:pt x="37" y="51"/>
                                    </a:cubicBezTo>
                                    <a:cubicBezTo>
                                      <a:pt x="87" y="51"/>
                                      <a:pt x="87" y="51"/>
                                      <a:pt x="87" y="51"/>
                                    </a:cubicBezTo>
                                    <a:cubicBezTo>
                                      <a:pt x="89" y="51"/>
                                      <a:pt x="90" y="53"/>
                                      <a:pt x="90" y="55"/>
                                    </a:cubicBezTo>
                                    <a:cubicBezTo>
                                      <a:pt x="90" y="58"/>
                                      <a:pt x="90" y="58"/>
                                      <a:pt x="90" y="58"/>
                                    </a:cubicBezTo>
                                    <a:cubicBezTo>
                                      <a:pt x="90" y="60"/>
                                      <a:pt x="89" y="61"/>
                                      <a:pt x="87" y="61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35" y="61"/>
                                      <a:pt x="34" y="60"/>
                                      <a:pt x="34" y="58"/>
                                    </a:cubicBezTo>
                                    <a:cubicBezTo>
                                      <a:pt x="34" y="55"/>
                                      <a:pt x="34" y="55"/>
                                      <a:pt x="34" y="55"/>
                                    </a:cubicBezTo>
                                    <a:close/>
                                    <a:moveTo>
                                      <a:pt x="34" y="77"/>
                                    </a:moveTo>
                                    <a:cubicBezTo>
                                      <a:pt x="34" y="75"/>
                                      <a:pt x="35" y="74"/>
                                      <a:pt x="37" y="74"/>
                                    </a:cubicBezTo>
                                    <a:cubicBezTo>
                                      <a:pt x="94" y="74"/>
                                      <a:pt x="94" y="74"/>
                                      <a:pt x="94" y="74"/>
                                    </a:cubicBezTo>
                                    <a:cubicBezTo>
                                      <a:pt x="96" y="74"/>
                                      <a:pt x="98" y="75"/>
                                      <a:pt x="98" y="77"/>
                                    </a:cubicBezTo>
                                    <a:cubicBezTo>
                                      <a:pt x="98" y="81"/>
                                      <a:pt x="98" y="81"/>
                                      <a:pt x="98" y="81"/>
                                    </a:cubicBezTo>
                                    <a:cubicBezTo>
                                      <a:pt x="98" y="83"/>
                                      <a:pt x="96" y="84"/>
                                      <a:pt x="94" y="84"/>
                                    </a:cubicBezTo>
                                    <a:cubicBezTo>
                                      <a:pt x="37" y="84"/>
                                      <a:pt x="37" y="84"/>
                                      <a:pt x="37" y="84"/>
                                    </a:cubicBezTo>
                                    <a:cubicBezTo>
                                      <a:pt x="35" y="84"/>
                                      <a:pt x="34" y="83"/>
                                      <a:pt x="34" y="81"/>
                                    </a:cubicBezTo>
                                    <a:cubicBezTo>
                                      <a:pt x="34" y="77"/>
                                      <a:pt x="34" y="77"/>
                                      <a:pt x="34" y="77"/>
                                    </a:cubicBezTo>
                                    <a:close/>
                                    <a:moveTo>
                                      <a:pt x="34" y="91"/>
                                    </a:moveTo>
                                    <a:cubicBezTo>
                                      <a:pt x="34" y="89"/>
                                      <a:pt x="35" y="88"/>
                                      <a:pt x="37" y="88"/>
                                    </a:cubicBezTo>
                                    <a:cubicBezTo>
                                      <a:pt x="87" y="88"/>
                                      <a:pt x="87" y="88"/>
                                      <a:pt x="87" y="88"/>
                                    </a:cubicBezTo>
                                    <a:cubicBezTo>
                                      <a:pt x="89" y="88"/>
                                      <a:pt x="90" y="89"/>
                                      <a:pt x="90" y="91"/>
                                    </a:cubicBezTo>
                                    <a:cubicBezTo>
                                      <a:pt x="90" y="95"/>
                                      <a:pt x="90" y="95"/>
                                      <a:pt x="90" y="95"/>
                                    </a:cubicBezTo>
                                    <a:cubicBezTo>
                                      <a:pt x="90" y="97"/>
                                      <a:pt x="89" y="98"/>
                                      <a:pt x="87" y="98"/>
                                    </a:cubicBezTo>
                                    <a:cubicBezTo>
                                      <a:pt x="37" y="98"/>
                                      <a:pt x="37" y="98"/>
                                      <a:pt x="37" y="98"/>
                                    </a:cubicBezTo>
                                    <a:cubicBezTo>
                                      <a:pt x="35" y="98"/>
                                      <a:pt x="34" y="97"/>
                                      <a:pt x="34" y="95"/>
                                    </a:cubicBezTo>
                                    <a:cubicBezTo>
                                      <a:pt x="34" y="91"/>
                                      <a:pt x="34" y="91"/>
                                      <a:pt x="34" y="91"/>
                                    </a:cubicBezTo>
                                    <a:close/>
                                    <a:moveTo>
                                      <a:pt x="20" y="74"/>
                                    </a:moveTo>
                                    <a:cubicBezTo>
                                      <a:pt x="4" y="74"/>
                                      <a:pt x="4" y="74"/>
                                      <a:pt x="4" y="74"/>
                                    </a:cubicBezTo>
                                    <a:cubicBezTo>
                                      <a:pt x="1" y="74"/>
                                      <a:pt x="0" y="76"/>
                                      <a:pt x="0" y="78"/>
                                    </a:cubicBezTo>
                                    <a:cubicBezTo>
                                      <a:pt x="0" y="94"/>
                                      <a:pt x="0" y="94"/>
                                      <a:pt x="0" y="94"/>
                                    </a:cubicBezTo>
                                    <a:cubicBezTo>
                                      <a:pt x="0" y="96"/>
                                      <a:pt x="1" y="98"/>
                                      <a:pt x="4" y="98"/>
                                    </a:cubicBezTo>
                                    <a:cubicBezTo>
                                      <a:pt x="20" y="98"/>
                                      <a:pt x="20" y="98"/>
                                      <a:pt x="20" y="98"/>
                                    </a:cubicBezTo>
                                    <a:cubicBezTo>
                                      <a:pt x="22" y="98"/>
                                      <a:pt x="24" y="96"/>
                                      <a:pt x="24" y="94"/>
                                    </a:cubicBezTo>
                                    <a:cubicBezTo>
                                      <a:pt x="24" y="78"/>
                                      <a:pt x="24" y="78"/>
                                      <a:pt x="24" y="78"/>
                                    </a:cubicBezTo>
                                    <a:cubicBezTo>
                                      <a:pt x="24" y="76"/>
                                      <a:pt x="22" y="74"/>
                                      <a:pt x="20" y="74"/>
                                    </a:cubicBezTo>
                                    <a:cubicBezTo>
                                      <a:pt x="20" y="74"/>
                                      <a:pt x="20" y="74"/>
                                      <a:pt x="20" y="74"/>
                                    </a:cubicBezTo>
                                    <a:close/>
                                    <a:moveTo>
                                      <a:pt x="20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2"/>
                                      <a:pt x="1" y="24"/>
                                      <a:pt x="4" y="24"/>
                                    </a:cubicBezTo>
                                    <a:cubicBezTo>
                                      <a:pt x="20" y="24"/>
                                      <a:pt x="20" y="24"/>
                                      <a:pt x="20" y="24"/>
                                    </a:cubicBezTo>
                                    <a:cubicBezTo>
                                      <a:pt x="22" y="24"/>
                                      <a:pt x="24" y="22"/>
                                      <a:pt x="24" y="20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cubicBezTo>
                                      <a:pt x="24" y="2"/>
                                      <a:pt x="22" y="0"/>
                                      <a:pt x="20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lose/>
                                    <a:moveTo>
                                      <a:pt x="19" y="38"/>
                                    </a:moveTo>
                                    <a:cubicBezTo>
                                      <a:pt x="3" y="38"/>
                                      <a:pt x="3" y="38"/>
                                      <a:pt x="3" y="38"/>
                                    </a:cubicBezTo>
                                    <a:cubicBezTo>
                                      <a:pt x="1" y="38"/>
                                      <a:pt x="0" y="40"/>
                                      <a:pt x="0" y="42"/>
                                    </a:cubicBezTo>
                                    <a:cubicBezTo>
                                      <a:pt x="0" y="57"/>
                                      <a:pt x="0" y="57"/>
                                      <a:pt x="0" y="57"/>
                                    </a:cubicBezTo>
                                    <a:cubicBezTo>
                                      <a:pt x="0" y="60"/>
                                      <a:pt x="1" y="61"/>
                                      <a:pt x="3" y="61"/>
                                    </a:cubicBezTo>
                                    <a:cubicBezTo>
                                      <a:pt x="19" y="61"/>
                                      <a:pt x="19" y="61"/>
                                      <a:pt x="19" y="61"/>
                                    </a:cubicBezTo>
                                    <a:cubicBezTo>
                                      <a:pt x="21" y="61"/>
                                      <a:pt x="23" y="60"/>
                                      <a:pt x="23" y="57"/>
                                    </a:cubicBezTo>
                                    <a:cubicBezTo>
                                      <a:pt x="23" y="42"/>
                                      <a:pt x="23" y="42"/>
                                      <a:pt x="23" y="42"/>
                                    </a:cubicBezTo>
                                    <a:cubicBezTo>
                                      <a:pt x="23" y="40"/>
                                      <a:pt x="21" y="38"/>
                                      <a:pt x="19" y="38"/>
                                    </a:cubicBez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  <a:close/>
                                    <a:moveTo>
                                      <a:pt x="19" y="38"/>
                                    </a:move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49" name="任意多边形 1"/>
                            <wps:cNvSpPr>
                              <a:spLocks noChangeAspect="1"/>
                            </wps:cNvSpPr>
                            <wps:spPr>
                              <a:xfrm>
                                <a:off x="13297" y="4425"/>
                                <a:ext cx="408" cy="3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61" y="346"/>
                                  </a:cxn>
                                  <a:cxn ang="0">
                                    <a:pos x="40" y="346"/>
                                  </a:cxn>
                                  <a:cxn ang="0">
                                    <a:pos x="0" y="301"/>
                                  </a:cxn>
                                  <a:cxn ang="0">
                                    <a:pos x="0" y="44"/>
                                  </a:cxn>
                                  <a:cxn ang="0">
                                    <a:pos x="40" y="0"/>
                                  </a:cxn>
                                  <a:cxn ang="0">
                                    <a:pos x="461" y="0"/>
                                  </a:cxn>
                                  <a:cxn ang="0">
                                    <a:pos x="502" y="44"/>
                                  </a:cxn>
                                  <a:cxn ang="0">
                                    <a:pos x="502" y="301"/>
                                  </a:cxn>
                                  <a:cxn ang="0">
                                    <a:pos x="461" y="346"/>
                                  </a:cxn>
                                  <a:cxn ang="0">
                                    <a:pos x="461" y="88"/>
                                  </a:cxn>
                                  <a:cxn ang="0">
                                    <a:pos x="417" y="44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40" y="88"/>
                                  </a:cxn>
                                  <a:cxn ang="0">
                                    <a:pos x="40" y="257"/>
                                  </a:cxn>
                                  <a:cxn ang="0">
                                    <a:pos x="80" y="301"/>
                                  </a:cxn>
                                  <a:cxn ang="0">
                                    <a:pos x="417" y="301"/>
                                  </a:cxn>
                                  <a:cxn ang="0">
                                    <a:pos x="461" y="257"/>
                                  </a:cxn>
                                  <a:cxn ang="0">
                                    <a:pos x="461" y="88"/>
                                  </a:cxn>
                                  <a:cxn ang="0">
                                    <a:pos x="164" y="386"/>
                                  </a:cxn>
                                  <a:cxn ang="0">
                                    <a:pos x="333" y="386"/>
                                  </a:cxn>
                                  <a:cxn ang="0">
                                    <a:pos x="333" y="430"/>
                                  </a:cxn>
                                  <a:cxn ang="0">
                                    <a:pos x="417" y="430"/>
                                  </a:cxn>
                                  <a:cxn ang="0">
                                    <a:pos x="417" y="471"/>
                                  </a:cxn>
                                  <a:cxn ang="0">
                                    <a:pos x="80" y="471"/>
                                  </a:cxn>
                                  <a:cxn ang="0">
                                    <a:pos x="80" y="430"/>
                                  </a:cxn>
                                  <a:cxn ang="0">
                                    <a:pos x="164" y="430"/>
                                  </a:cxn>
                                  <a:cxn ang="0">
                                    <a:pos x="164" y="386"/>
                                  </a:cxn>
                                  <a:cxn ang="0">
                                    <a:pos x="164" y="386"/>
                                  </a:cxn>
                                  <a:cxn ang="0">
                                    <a:pos x="164" y="386"/>
                                  </a:cxn>
                                </a:cxnLst>
                                <a:pathLst>
                                  <a:path w="125" h="117">
                                    <a:moveTo>
                                      <a:pt x="115" y="86"/>
                                    </a:moveTo>
                                    <a:cubicBezTo>
                                      <a:pt x="10" y="86"/>
                                      <a:pt x="10" y="86"/>
                                      <a:pt x="10" y="86"/>
                                    </a:cubicBezTo>
                                    <a:cubicBezTo>
                                      <a:pt x="4" y="86"/>
                                      <a:pt x="0" y="81"/>
                                      <a:pt x="0" y="75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4" y="0"/>
                                      <a:pt x="10" y="0"/>
                                    </a:cubicBezTo>
                                    <a:cubicBezTo>
                                      <a:pt x="115" y="0"/>
                                      <a:pt x="115" y="0"/>
                                      <a:pt x="115" y="0"/>
                                    </a:cubicBezTo>
                                    <a:cubicBezTo>
                                      <a:pt x="120" y="0"/>
                                      <a:pt x="125" y="5"/>
                                      <a:pt x="125" y="11"/>
                                    </a:cubicBezTo>
                                    <a:cubicBezTo>
                                      <a:pt x="125" y="75"/>
                                      <a:pt x="125" y="75"/>
                                      <a:pt x="125" y="75"/>
                                    </a:cubicBezTo>
                                    <a:cubicBezTo>
                                      <a:pt x="125" y="81"/>
                                      <a:pt x="120" y="86"/>
                                      <a:pt x="115" y="86"/>
                                    </a:cubicBezTo>
                                    <a:close/>
                                    <a:moveTo>
                                      <a:pt x="115" y="22"/>
                                    </a:moveTo>
                                    <a:cubicBezTo>
                                      <a:pt x="115" y="16"/>
                                      <a:pt x="110" y="11"/>
                                      <a:pt x="104" y="11"/>
                                    </a:cubicBezTo>
                                    <a:cubicBezTo>
                                      <a:pt x="20" y="11"/>
                                      <a:pt x="20" y="11"/>
                                      <a:pt x="20" y="11"/>
                                    </a:cubicBezTo>
                                    <a:cubicBezTo>
                                      <a:pt x="15" y="11"/>
                                      <a:pt x="10" y="16"/>
                                      <a:pt x="10" y="22"/>
                                    </a:cubicBezTo>
                                    <a:cubicBezTo>
                                      <a:pt x="10" y="64"/>
                                      <a:pt x="10" y="64"/>
                                      <a:pt x="10" y="64"/>
                                    </a:cubicBezTo>
                                    <a:cubicBezTo>
                                      <a:pt x="10" y="70"/>
                                      <a:pt x="15" y="75"/>
                                      <a:pt x="20" y="75"/>
                                    </a:cubicBezTo>
                                    <a:cubicBezTo>
                                      <a:pt x="104" y="75"/>
                                      <a:pt x="104" y="75"/>
                                      <a:pt x="104" y="75"/>
                                    </a:cubicBezTo>
                                    <a:cubicBezTo>
                                      <a:pt x="110" y="75"/>
                                      <a:pt x="115" y="70"/>
                                      <a:pt x="115" y="64"/>
                                    </a:cubicBezTo>
                                    <a:cubicBezTo>
                                      <a:pt x="115" y="22"/>
                                      <a:pt x="115" y="22"/>
                                      <a:pt x="115" y="22"/>
                                    </a:cubicBezTo>
                                    <a:close/>
                                    <a:moveTo>
                                      <a:pt x="41" y="96"/>
                                    </a:moveTo>
                                    <a:cubicBezTo>
                                      <a:pt x="83" y="96"/>
                                      <a:pt x="83" y="96"/>
                                      <a:pt x="83" y="96"/>
                                    </a:cubicBezTo>
                                    <a:cubicBezTo>
                                      <a:pt x="83" y="107"/>
                                      <a:pt x="83" y="107"/>
                                      <a:pt x="83" y="107"/>
                                    </a:cubicBezTo>
                                    <a:cubicBezTo>
                                      <a:pt x="104" y="107"/>
                                      <a:pt x="104" y="107"/>
                                      <a:pt x="104" y="107"/>
                                    </a:cubicBezTo>
                                    <a:cubicBezTo>
                                      <a:pt x="104" y="117"/>
                                      <a:pt x="104" y="117"/>
                                      <a:pt x="104" y="117"/>
                                    </a:cubicBezTo>
                                    <a:cubicBezTo>
                                      <a:pt x="20" y="117"/>
                                      <a:pt x="20" y="117"/>
                                      <a:pt x="20" y="117"/>
                                    </a:cubicBezTo>
                                    <a:cubicBezTo>
                                      <a:pt x="20" y="107"/>
                                      <a:pt x="20" y="107"/>
                                      <a:pt x="20" y="107"/>
                                    </a:cubicBezTo>
                                    <a:cubicBezTo>
                                      <a:pt x="41" y="107"/>
                                      <a:pt x="41" y="107"/>
                                      <a:pt x="41" y="107"/>
                                    </a:cubicBezTo>
                                    <a:cubicBezTo>
                                      <a:pt x="41" y="96"/>
                                      <a:pt x="41" y="96"/>
                                      <a:pt x="41" y="96"/>
                                    </a:cubicBezTo>
                                    <a:close/>
                                    <a:moveTo>
                                      <a:pt x="41" y="96"/>
                                    </a:moveTo>
                                    <a:cubicBezTo>
                                      <a:pt x="41" y="96"/>
                                      <a:pt x="41" y="96"/>
                                      <a:pt x="41" y="9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" name="任意多边形"/>
                            <wps:cNvSpPr/>
                            <wps:spPr>
                              <a:xfrm>
                                <a:off x="12348" y="4395"/>
                                <a:ext cx="416" cy="4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9575" y="17550"/>
                                    </a:moveTo>
                                    <a:cubicBezTo>
                                      <a:pt x="14175" y="17550"/>
                                      <a:pt x="14175" y="17550"/>
                                      <a:pt x="14175" y="17550"/>
                                    </a:cubicBezTo>
                                    <a:cubicBezTo>
                                      <a:pt x="14175" y="20250"/>
                                      <a:pt x="14175" y="20250"/>
                                      <a:pt x="14175" y="20250"/>
                                    </a:cubicBezTo>
                                    <a:cubicBezTo>
                                      <a:pt x="14850" y="20250"/>
                                      <a:pt x="14850" y="20250"/>
                                      <a:pt x="14850" y="20250"/>
                                    </a:cubicBezTo>
                                    <a:cubicBezTo>
                                      <a:pt x="15188" y="20250"/>
                                      <a:pt x="15525" y="20588"/>
                                      <a:pt x="15525" y="20925"/>
                                    </a:cubicBezTo>
                                    <a:cubicBezTo>
                                      <a:pt x="15525" y="21262"/>
                                      <a:pt x="15188" y="21600"/>
                                      <a:pt x="14850" y="21600"/>
                                    </a:cubicBezTo>
                                    <a:cubicBezTo>
                                      <a:pt x="6750" y="21600"/>
                                      <a:pt x="6750" y="21600"/>
                                      <a:pt x="6750" y="21600"/>
                                    </a:cubicBezTo>
                                    <a:cubicBezTo>
                                      <a:pt x="6412" y="21600"/>
                                      <a:pt x="6075" y="21262"/>
                                      <a:pt x="6075" y="20925"/>
                                    </a:cubicBezTo>
                                    <a:cubicBezTo>
                                      <a:pt x="6075" y="20588"/>
                                      <a:pt x="6412" y="20250"/>
                                      <a:pt x="6750" y="20250"/>
                                    </a:cubicBezTo>
                                    <a:cubicBezTo>
                                      <a:pt x="7425" y="20250"/>
                                      <a:pt x="7425" y="20250"/>
                                      <a:pt x="7425" y="20250"/>
                                    </a:cubicBezTo>
                                    <a:cubicBezTo>
                                      <a:pt x="7425" y="17550"/>
                                      <a:pt x="7425" y="17550"/>
                                      <a:pt x="7425" y="17550"/>
                                    </a:cubicBezTo>
                                    <a:cubicBezTo>
                                      <a:pt x="2025" y="17550"/>
                                      <a:pt x="2025" y="17550"/>
                                      <a:pt x="2025" y="17550"/>
                                    </a:cubicBezTo>
                                    <a:cubicBezTo>
                                      <a:pt x="844" y="17550"/>
                                      <a:pt x="0" y="16706"/>
                                      <a:pt x="0" y="15525"/>
                                    </a:cubicBezTo>
                                    <a:cubicBezTo>
                                      <a:pt x="0" y="2025"/>
                                      <a:pt x="0" y="2025"/>
                                      <a:pt x="0" y="2025"/>
                                    </a:cubicBezTo>
                                    <a:cubicBezTo>
                                      <a:pt x="0" y="844"/>
                                      <a:pt x="844" y="0"/>
                                      <a:pt x="2025" y="0"/>
                                    </a:cubicBezTo>
                                    <a:cubicBezTo>
                                      <a:pt x="19575" y="0"/>
                                      <a:pt x="19575" y="0"/>
                                      <a:pt x="19575" y="0"/>
                                    </a:cubicBezTo>
                                    <a:cubicBezTo>
                                      <a:pt x="20756" y="0"/>
                                      <a:pt x="21600" y="844"/>
                                      <a:pt x="21600" y="2025"/>
                                    </a:cubicBezTo>
                                    <a:cubicBezTo>
                                      <a:pt x="21600" y="15525"/>
                                      <a:pt x="21600" y="15525"/>
                                      <a:pt x="21600" y="15525"/>
                                    </a:cubicBezTo>
                                    <a:cubicBezTo>
                                      <a:pt x="21600" y="16706"/>
                                      <a:pt x="20756" y="17550"/>
                                      <a:pt x="19575" y="17550"/>
                                    </a:cubicBezTo>
                                    <a:close/>
                                    <a:moveTo>
                                      <a:pt x="8775" y="20250"/>
                                    </a:moveTo>
                                    <a:cubicBezTo>
                                      <a:pt x="12825" y="20250"/>
                                      <a:pt x="12825" y="20250"/>
                                      <a:pt x="12825" y="20250"/>
                                    </a:cubicBezTo>
                                    <a:cubicBezTo>
                                      <a:pt x="12825" y="17550"/>
                                      <a:pt x="12825" y="17550"/>
                                      <a:pt x="12825" y="17550"/>
                                    </a:cubicBezTo>
                                    <a:cubicBezTo>
                                      <a:pt x="8775" y="17550"/>
                                      <a:pt x="8775" y="17550"/>
                                      <a:pt x="8775" y="17550"/>
                                    </a:cubicBezTo>
                                    <a:cubicBezTo>
                                      <a:pt x="8775" y="20250"/>
                                      <a:pt x="8775" y="20250"/>
                                      <a:pt x="8775" y="20250"/>
                                    </a:cubicBezTo>
                                    <a:close/>
                                    <a:moveTo>
                                      <a:pt x="20250" y="2700"/>
                                    </a:moveTo>
                                    <a:cubicBezTo>
                                      <a:pt x="20250" y="2025"/>
                                      <a:pt x="19575" y="1350"/>
                                      <a:pt x="18900" y="1350"/>
                                    </a:cubicBezTo>
                                    <a:cubicBezTo>
                                      <a:pt x="2700" y="1350"/>
                                      <a:pt x="2700" y="1350"/>
                                      <a:pt x="2700" y="1350"/>
                                    </a:cubicBezTo>
                                    <a:cubicBezTo>
                                      <a:pt x="2025" y="1350"/>
                                      <a:pt x="1350" y="2025"/>
                                      <a:pt x="1350" y="2700"/>
                                    </a:cubicBezTo>
                                    <a:cubicBezTo>
                                      <a:pt x="1350" y="12825"/>
                                      <a:pt x="1350" y="12825"/>
                                      <a:pt x="1350" y="12825"/>
                                    </a:cubicBezTo>
                                    <a:cubicBezTo>
                                      <a:pt x="20250" y="12825"/>
                                      <a:pt x="20250" y="12825"/>
                                      <a:pt x="20250" y="12825"/>
                                    </a:cubicBezTo>
                                    <a:cubicBezTo>
                                      <a:pt x="20250" y="2700"/>
                                      <a:pt x="20250" y="2700"/>
                                      <a:pt x="20250" y="2700"/>
                                    </a:cubicBezTo>
                                    <a:close/>
                                    <a:moveTo>
                                      <a:pt x="20250" y="14175"/>
                                    </a:moveTo>
                                    <a:cubicBezTo>
                                      <a:pt x="1350" y="14175"/>
                                      <a:pt x="1350" y="14175"/>
                                      <a:pt x="1350" y="14175"/>
                                    </a:cubicBezTo>
                                    <a:cubicBezTo>
                                      <a:pt x="1350" y="14850"/>
                                      <a:pt x="1350" y="14850"/>
                                      <a:pt x="1350" y="14850"/>
                                    </a:cubicBezTo>
                                    <a:cubicBezTo>
                                      <a:pt x="1350" y="15694"/>
                                      <a:pt x="2025" y="16200"/>
                                      <a:pt x="2700" y="16200"/>
                                    </a:cubicBezTo>
                                    <a:cubicBezTo>
                                      <a:pt x="18900" y="16200"/>
                                      <a:pt x="18900" y="16200"/>
                                      <a:pt x="18900" y="16200"/>
                                    </a:cubicBezTo>
                                    <a:cubicBezTo>
                                      <a:pt x="19575" y="16200"/>
                                      <a:pt x="20250" y="15694"/>
                                      <a:pt x="20250" y="14850"/>
                                    </a:cubicBezTo>
                                    <a:cubicBezTo>
                                      <a:pt x="20250" y="14175"/>
                                      <a:pt x="20250" y="14175"/>
                                      <a:pt x="20250" y="141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  <a:miter lim="400000"/>
                              </a:ln>
                            </wps:spPr>
                            <wps:bodyPr lIns="22860" tIns="45720" rIns="22860" bIns="45720"/>
                          </wps:wsp>
                          <wpg:grpSp>
                            <wpg:cNvPr id="50" name="组合 144"/>
                            <wpg:cNvGrpSpPr/>
                            <wpg:grpSpPr>
                              <a:xfrm rot="0">
                                <a:off x="14156" y="5991"/>
                                <a:ext cx="395" cy="395"/>
                                <a:chOff x="21876282" y="9904013"/>
                                <a:chExt cx="553987" cy="553988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46" name="Freeform 5"/>
                              <wps:cNvSpPr/>
                              <wps:spPr>
                                <a:xfrm>
                                  <a:off x="21898222" y="9904013"/>
                                  <a:ext cx="510108" cy="1864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9059"/>
                                      </a:moveTo>
                                      <a:lnTo>
                                        <a:pt x="10839" y="0"/>
                                      </a:lnTo>
                                      <a:lnTo>
                                        <a:pt x="0" y="19059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1905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147" name="Rectangle 6"/>
                              <wps:cNvSpPr/>
                              <wps:spPr>
                                <a:xfrm>
                                  <a:off x="21876282" y="10397665"/>
                                  <a:ext cx="553987" cy="6033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51" name="Rectangle 7"/>
                              <wps:cNvSpPr/>
                              <wps:spPr>
                                <a:xfrm>
                                  <a:off x="21916506" y="10306249"/>
                                  <a:ext cx="475369" cy="6582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52" name="Rectangle 8"/>
                              <wps:cNvSpPr/>
                              <wps:spPr>
                                <a:xfrm>
                                  <a:off x="21958557" y="10116101"/>
                                  <a:ext cx="87762" cy="17003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150" name="Rectangle 9"/>
                              <wps:cNvSpPr/>
                              <wps:spPr>
                                <a:xfrm>
                                  <a:off x="22262061" y="10116101"/>
                                  <a:ext cx="85933" cy="17003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151" name="Rectangle 10"/>
                              <wps:cNvSpPr/>
                              <wps:spPr>
                                <a:xfrm>
                                  <a:off x="22110309" y="10116101"/>
                                  <a:ext cx="85933" cy="17003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3" name="矩形 10"/>
                          <wps:cNvSpPr/>
                          <wps:spPr>
                            <a:xfrm>
                              <a:off x="6276" y="2542"/>
                              <a:ext cx="11005" cy="12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6" name="稻壳儿春秋广告/盗版必究        原创来源：http://chn.docer.com/works?userid=199329941#!/work_time"/>
                        <wps:cNvSpPr/>
                        <wps:spPr>
                          <a:xfrm>
                            <a:off x="12566" y="4661"/>
                            <a:ext cx="400" cy="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75" y="17550"/>
                                </a:moveTo>
                                <a:cubicBezTo>
                                  <a:pt x="14175" y="17550"/>
                                  <a:pt x="14175" y="17550"/>
                                  <a:pt x="14175" y="17550"/>
                                </a:cubicBezTo>
                                <a:cubicBezTo>
                                  <a:pt x="14175" y="20250"/>
                                  <a:pt x="14175" y="20250"/>
                                  <a:pt x="14175" y="20250"/>
                                </a:cubicBezTo>
                                <a:cubicBezTo>
                                  <a:pt x="14850" y="20250"/>
                                  <a:pt x="14850" y="20250"/>
                                  <a:pt x="14850" y="20250"/>
                                </a:cubicBezTo>
                                <a:cubicBezTo>
                                  <a:pt x="15188" y="20250"/>
                                  <a:pt x="15525" y="20588"/>
                                  <a:pt x="15525" y="20925"/>
                                </a:cubicBezTo>
                                <a:cubicBezTo>
                                  <a:pt x="15525" y="21262"/>
                                  <a:pt x="15188" y="21600"/>
                                  <a:pt x="14850" y="21600"/>
                                </a:cubicBezTo>
                                <a:cubicBezTo>
                                  <a:pt x="6750" y="21600"/>
                                  <a:pt x="6750" y="21600"/>
                                  <a:pt x="6750" y="21600"/>
                                </a:cubicBezTo>
                                <a:cubicBezTo>
                                  <a:pt x="6412" y="21600"/>
                                  <a:pt x="6075" y="21262"/>
                                  <a:pt x="6075" y="20925"/>
                                </a:cubicBezTo>
                                <a:cubicBezTo>
                                  <a:pt x="6075" y="20588"/>
                                  <a:pt x="6412" y="20250"/>
                                  <a:pt x="6750" y="20250"/>
                                </a:cubicBezTo>
                                <a:cubicBezTo>
                                  <a:pt x="7425" y="20250"/>
                                  <a:pt x="7425" y="20250"/>
                                  <a:pt x="7425" y="20250"/>
                                </a:cubicBezTo>
                                <a:cubicBezTo>
                                  <a:pt x="7425" y="17550"/>
                                  <a:pt x="7425" y="17550"/>
                                  <a:pt x="7425" y="17550"/>
                                </a:cubicBezTo>
                                <a:cubicBezTo>
                                  <a:pt x="2025" y="17550"/>
                                  <a:pt x="2025" y="17550"/>
                                  <a:pt x="2025" y="17550"/>
                                </a:cubicBezTo>
                                <a:cubicBezTo>
                                  <a:pt x="844" y="17550"/>
                                  <a:pt x="0" y="16706"/>
                                  <a:pt x="0" y="15525"/>
                                </a:cubicBezTo>
                                <a:cubicBezTo>
                                  <a:pt x="0" y="2025"/>
                                  <a:pt x="0" y="2025"/>
                                  <a:pt x="0" y="2025"/>
                                </a:cubicBezTo>
                                <a:cubicBezTo>
                                  <a:pt x="0" y="844"/>
                                  <a:pt x="844" y="0"/>
                                  <a:pt x="2025" y="0"/>
                                </a:cubicBezTo>
                                <a:cubicBezTo>
                                  <a:pt x="19575" y="0"/>
                                  <a:pt x="19575" y="0"/>
                                  <a:pt x="19575" y="0"/>
                                </a:cubicBezTo>
                                <a:cubicBezTo>
                                  <a:pt x="20756" y="0"/>
                                  <a:pt x="21600" y="844"/>
                                  <a:pt x="21600" y="2025"/>
                                </a:cubicBezTo>
                                <a:cubicBezTo>
                                  <a:pt x="21600" y="15525"/>
                                  <a:pt x="21600" y="15525"/>
                                  <a:pt x="21600" y="15525"/>
                                </a:cubicBezTo>
                                <a:cubicBezTo>
                                  <a:pt x="21600" y="16706"/>
                                  <a:pt x="20756" y="17550"/>
                                  <a:pt x="19575" y="17550"/>
                                </a:cubicBezTo>
                                <a:close/>
                                <a:moveTo>
                                  <a:pt x="8775" y="20250"/>
                                </a:moveTo>
                                <a:cubicBezTo>
                                  <a:pt x="12825" y="20250"/>
                                  <a:pt x="12825" y="20250"/>
                                  <a:pt x="12825" y="20250"/>
                                </a:cubicBezTo>
                                <a:cubicBezTo>
                                  <a:pt x="12825" y="17550"/>
                                  <a:pt x="12825" y="17550"/>
                                  <a:pt x="12825" y="17550"/>
                                </a:cubicBezTo>
                                <a:cubicBezTo>
                                  <a:pt x="8775" y="17550"/>
                                  <a:pt x="8775" y="17550"/>
                                  <a:pt x="8775" y="17550"/>
                                </a:cubicBezTo>
                                <a:cubicBezTo>
                                  <a:pt x="8775" y="20250"/>
                                  <a:pt x="8775" y="20250"/>
                                  <a:pt x="8775" y="20250"/>
                                </a:cubicBezTo>
                                <a:close/>
                                <a:moveTo>
                                  <a:pt x="20250" y="2700"/>
                                </a:moveTo>
                                <a:cubicBezTo>
                                  <a:pt x="20250" y="2025"/>
                                  <a:pt x="19575" y="1350"/>
                                  <a:pt x="18900" y="1350"/>
                                </a:cubicBezTo>
                                <a:cubicBezTo>
                                  <a:pt x="2700" y="1350"/>
                                  <a:pt x="2700" y="1350"/>
                                  <a:pt x="2700" y="1350"/>
                                </a:cubicBezTo>
                                <a:cubicBezTo>
                                  <a:pt x="2025" y="1350"/>
                                  <a:pt x="1350" y="2025"/>
                                  <a:pt x="1350" y="2700"/>
                                </a:cubicBezTo>
                                <a:cubicBezTo>
                                  <a:pt x="1350" y="12825"/>
                                  <a:pt x="1350" y="12825"/>
                                  <a:pt x="1350" y="12825"/>
                                </a:cubicBezTo>
                                <a:cubicBezTo>
                                  <a:pt x="20250" y="12825"/>
                                  <a:pt x="20250" y="12825"/>
                                  <a:pt x="20250" y="12825"/>
                                </a:cubicBezTo>
                                <a:cubicBezTo>
                                  <a:pt x="20250" y="2700"/>
                                  <a:pt x="20250" y="2700"/>
                                  <a:pt x="20250" y="2700"/>
                                </a:cubicBezTo>
                                <a:close/>
                                <a:moveTo>
                                  <a:pt x="20250" y="14175"/>
                                </a:moveTo>
                                <a:cubicBezTo>
                                  <a:pt x="1350" y="14175"/>
                                  <a:pt x="1350" y="14175"/>
                                  <a:pt x="1350" y="14175"/>
                                </a:cubicBezTo>
                                <a:cubicBezTo>
                                  <a:pt x="1350" y="14850"/>
                                  <a:pt x="1350" y="14850"/>
                                  <a:pt x="1350" y="14850"/>
                                </a:cubicBezTo>
                                <a:cubicBezTo>
                                  <a:pt x="1350" y="15694"/>
                                  <a:pt x="2025" y="16200"/>
                                  <a:pt x="2700" y="16200"/>
                                </a:cubicBezTo>
                                <a:cubicBezTo>
                                  <a:pt x="18900" y="16200"/>
                                  <a:pt x="18900" y="16200"/>
                                  <a:pt x="18900" y="16200"/>
                                </a:cubicBezTo>
                                <a:cubicBezTo>
                                  <a:pt x="19575" y="16200"/>
                                  <a:pt x="20250" y="15694"/>
                                  <a:pt x="20250" y="14850"/>
                                </a:cubicBezTo>
                                <a:cubicBezTo>
                                  <a:pt x="20250" y="14175"/>
                                  <a:pt x="20250" y="14175"/>
                                  <a:pt x="20250" y="141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miter lim="400000"/>
                          </a:ln>
                        </wps:spPr>
                        <wps:bodyPr lIns="22860" tIns="45720" rIns="22860" bIns="4572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45pt;margin-top:-8.5pt;height:730.1pt;width:562.5pt;z-index:257272832;mso-width-relative:page;mso-height-relative:page;" coordorigin="8020,602" coordsize="11250,14602" o:gfxdata="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">
                <o:lock v:ext="edit" aspectratio="f"/>
                <v:group id="_x0000_s1026" o:spid="_x0000_s1026" o:spt="203" style="position:absolute;left:8020;top:602;height:14602;width:11250;" coordorigin="6154,512" coordsize="11250,1460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6576;top:767;height:1125;width:9147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960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pacing w:val="34"/>
                              <w:sz w:val="44"/>
                              <w:szCs w:val="4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pacing w:val="34"/>
                              <w:sz w:val="56"/>
                              <w:szCs w:val="56"/>
                              <w:lang w:eastAsia="zh-CN"/>
                            </w:rPr>
                            <w:t>赠送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pacing w:val="34"/>
                              <w:sz w:val="48"/>
                              <w:szCs w:val="48"/>
                              <w:lang w:eastAsia="zh-CN"/>
                            </w:rPr>
                            <w:t>矢量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pacing w:val="34"/>
                              <w:sz w:val="44"/>
                              <w:szCs w:val="44"/>
                              <w:lang w:eastAsia="zh-CN"/>
                            </w:rPr>
                            <w:t>图标，复制粘贴即可使用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pacing w:val="34"/>
                              <w:sz w:val="44"/>
                              <w:szCs w:val="4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auto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6576;top:512;height:672;width:1834;" filled="f" stroked="f" coordsize="21600,21600" o:gfxdata="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UhT&#10;c8EAAADcAAAADwAAAAAAAAABACAAAAAiAAAAZHJzL2Rvd25yZXYueG1sUEsBAhQAFAAAAAgAh07i&#10;QDMvBZ47AAAAOQAAABAAAAAAAAAAAQAgAAAAEAEAAGRycy9zaGFwZXhtbC54bWxQSwUGAAAAAAYA&#10;BgBbAQAAug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FF000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0000"/>
                              <w:sz w:val="28"/>
                              <w:szCs w:val="28"/>
                              <w:lang w:val="en-US" w:eastAsia="zh-CN"/>
                            </w:rPr>
                            <w:t>可更换颜色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154;top:2212;height:0;width:11250;" filled="f" stroked="t" coordsize="21600,21600" o:gfxdata="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Rbf0e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FF0000 [3200]" miterlimit="8" joinstyle="miter"/>
                    <v:imagedata o:title=""/>
                    <o:lock v:ext="edit" aspectratio="f"/>
                  </v:line>
                  <v:group id="组合 9" o:spid="_x0000_s1026" o:spt="203" style="position:absolute;left:6558;top:2967;height:11298;width:10332;" coordorigin="6240,2811" coordsize="10475,11454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任意多边形 158" o:spid="_x0000_s1026" o:spt="100" style="position:absolute;left:7882;top:7541;height:327;width:325;" fillcolor="#262626" filled="t" stroked="f" coordsize="92,93" o:gfxdata="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kuX+8AAAA&#10;3AAAAA8AAAAAAAAAAQAgAAAAIgAAAGRycy9kb3ducmV2LnhtbFBLAQIUABQAAAAIAIdO4kAzLwWe&#10;OwAAADkAAAAQAAAAAAAAAAEAIAAAAAsBAABkcnMvc2hhcGV4bWwueG1sUEsFBgAAAAAGAAYAWwEA&#10;ALUD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9" o:spid="_x0000_s1026" o:spt="100" style="position:absolute;left:8749;top:7541;height:327;width:406;" fillcolor="#262626" filled="t" stroked="f" coordsize="115,93" o:gfxdata="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HT4K8AAAA&#10;3A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5147;top:7538;height:330;width:327;" fillcolor="#262626" filled="t" stroked="f" coordsize="60,60" o:gfxdata="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Isfj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<v:path o:connectlocs="44,36;36,44;24,36;16,24;24,16;12,0;0,12;16,44;48,60;60,48;44,36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697;top:7509;height:359;width:327;" fillcolor="#262626" filled="t" stroked="f" coordsize="103,113" o:gfxdata="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80r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1498;top:7528;height:340;width:480;" fillcolor="#262626" filled="t" stroked="f" coordsize="149,106" o:gfxdata="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prz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390;top:7474;height:394;width:394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3209;top:7455;height:413;width:416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202" type="#_x0000_t202" style="position:absolute;left:6285;top:11891;height:807;width:1203;" filled="f" stroked="f" coordsize="21600,21600" o:gfxdata="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NPhB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爱好：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14206;top:7504;height:364;width:373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202" type="#_x0000_t202" style="position:absolute;left:6299;top:10207;height:807;width:1203;" filled="f" stroked="f" coordsize="21600,21600" o:gfxdata="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3hd&#10;2sEAAADcAAAADwAAAAAAAAABACAAAAAiAAAAZHJzL2Rvd25yZXYueG1sUEsBAhQAFAAAAAgAh07i&#10;QDMvBZ47AAAAOQAAABAAAAAAAAAAAQAgAAAAEAEAAGRycy9zaGFwZXhtbC54bWxQSwUGAAAAAAYA&#10;BgBbAQAAug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240;top:13458;height:807;width:1203;" filled="f" stroked="f" coordsize="21600,21600" o:gfxdata="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q2wz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其他：</w:t>
                            </w:r>
                          </w:p>
                        </w:txbxContent>
                      </v:textbox>
                    </v:shape>
                    <v:group id="组合 192" o:spid="_x0000_s1026" o:spt="203" style="position:absolute;left:10566;top:7426;height:442;width:442;" coordorigin="2706794,1212976" coordsize="578952,578952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  <v:shape id="_x0000_s1026" o:spid="_x0000_s1026" o:spt="202" type="#_x0000_t202" style="position:absolute;left:6299;top:7279;height:807;width:1203;" filled="f" stroked="f" coordsize="21600,21600" o:gfxdata="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5mY2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电话：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16146;top:7473;height:395;width:404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  <v:shape id="_x0000_s1026" o:spid="_x0000_s1026" o:spt="202" type="#_x0000_t202" style="position:absolute;left:6299;top:5894;height:807;width:1203;" filled="f" stroked="f" coordsize="21600,21600" o:gfxdata="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D/5C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教育：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299;top:2811;height:807;width:1203;" filled="f" stroked="f" coordsize="21600,21600" o:gfxdata="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kcWu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个人：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7896;top:10407;flip:x;height:351;width:355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<v:path o:connectlocs="57,113;0,57;57,0;113,57;57,113;57,20;28,49;57,94;85,49;57,20;40,49;57,31;74,49;57,66;40,49;40,49;40,49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8781;top:10422;flip:x;height:334;width:334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778;top:10422;flip:x;height:333;width:268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0720;top:10337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1587;top:10364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564;top:10342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3528;top:10409;flip:x;height:338;width:338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5274;top:10364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408;top:10364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90" o:spid="_x0000_s1026" o:spt="100" style="position:absolute;left:16201;top:10314;height:390;width:390;" fillcolor="#000000 [3213]" filled="t" stroked="f" coordsize="151,128" o:gfxdata="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pwHi8AAAA&#10;3AAAAA8AAAAAAAAAAQAgAAAAIgAAAGRycy9kb3ducmV2LnhtbFBLAQIUABQAAAAIAIdO4kAzLwWe&#10;OwAAADkAAAAQAAAAAAAAAAEAIAAAAAsBAABkcnMvc2hhcGV4bWwueG1sUEsFBgAAAAAGAAYAWwEA&#10;ALUDAAAAAA==&#10;" path="m151,76l123,47,123,5,104,5,104,28,75,0,0,76,0,80,19,80,19,128,66,128,66,99,85,99,85,128,132,128,132,80,151,80,151,76xe">
                      <v:path o:connectlocs="0,0;0,0;0,0;0,0;0,0;0,0;0,0;0,0;0,0;0,0;0,0;0,0;0,0;0,0;0,0;0,0;0,0;0,0" o:connectangles="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7882;top:8964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202" type="#_x0000_t202" style="position:absolute;left:6299;top:4248;height:807;width:1203;" filled="f" stroked="f" coordsize="21600,21600" o:gfxdata="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DW9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工作：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8795;top:9002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728;top:9022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0621;top:8779;flip:x;height:525;width:525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542;top:902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394;top:8845;flip:x;height:459;width:459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202" type="#_x0000_t202" style="position:absolute;left:6299;top:8665;height:807;width:1203;" filled="f" stroked="f" coordsize="21600,21600" o:gfxdata="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qsOt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邮箱：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16216;top:8911;height:393;width:39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208" o:spid="_x0000_s1026" o:spt="100" style="position:absolute;left:15334;top:8926;height:378;width:401;" fillcolor="#000000 [3213]" filled="t" stroked="f" coordsize="134,126" o:gfxdata="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/K768AAAA&#10;3AAAAA8AAAAAAAAAAQAgAAAAIgAAAGRycy9kb3ducmV2LnhtbFBLAQIUABQAAAAIAIdO4kAzLwWe&#10;OwAAADkAAAAQAAAAAAAAAAEAIAAAAAsBAABkcnMvc2hhcGV4bWwueG1sUEsFBgAAAAAGAAYAWwEA&#10;ALUDAAAAAA==&#10;" path="m117,29c111,30,111,30,111,30c111,0,111,0,111,0c22,0,22,0,22,0c22,30,22,30,22,30c15,30,15,30,15,30c6,30,0,37,0,46c0,96,0,96,0,96c8,96,8,96,8,96c22,96,22,96,22,96c22,126,22,126,22,126c111,126,111,126,111,126c111,96,111,96,111,96c126,96,126,96,126,96c134,96,134,96,134,96c134,46,134,46,134,46c134,37,126,29,117,29xm30,7c104,7,104,7,104,7c104,30,104,30,104,30c30,30,30,30,30,30c30,7,30,7,30,7xm104,119c30,119,30,119,30,119c30,89,30,89,30,89c104,89,104,89,104,89c104,119,104,119,104,119xm126,89c111,89,111,89,111,89c111,81,111,81,111,81c22,81,22,81,22,81c22,89,22,89,22,89c8,89,8,89,8,89c8,44,8,44,8,44c8,40,10,37,15,37c22,37,22,37,22,37c111,37,111,37,111,37c119,37,119,37,119,37c123,37,126,40,126,44c126,89,126,89,126,89xm67,51c33,51,33,51,33,51c31,51,29,53,29,55c29,57,31,59,33,59c67,59,67,59,67,59c69,59,71,57,71,55c71,53,69,51,67,51xm67,51c67,51,67,51,67,51e">
                      <v:path o:connectlocs="436,108;414,112;414,0;82,0;82,112;55,112;0,171;0,358;29,358;82,358;82,471;414,471;414,358;470,358;500,358;500,171;436,108;111,26;388,26;388,112;111,112;111,26;388,444;111,444;111,332;388,332;388,444;470,332;414,332;414,302;82,302;82,332;29,332;29,164;55,138;82,138;414,138;444,138;470,164;470,332;250,190;123,190;108,205;123,220;250,220;264,205;250,190;250,190;250,190" o:connectangles="0,0,0,0,0,0,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176" o:spid="_x0000_s1026" o:spt="100" style="position:absolute;left:11627;top:8961;height:343;width:434;v-text-anchor:middle;" fillcolor="#000000 [3213]" filled="t" stroked="f" coordsize="606559,436964" o:gfxdata="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MdoS8AAAA&#10;3AAAAA8AAAAAAAAAAQAgAAAAIgAAAGRycy9kb3ducmV2LnhtbFBLAQIUABQAAAAIAIdO4kAzLwWe&#10;OwAAADkAAAAQAAAAAAAAAAEAIAAAAAsBAABkcnMvc2hhcGV4bWwueG1sUEsFBgAAAAAGAAYAWwEA&#10;ALU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  <v:path o:connectlocs="0,0;0,0;1,0;1,1;1,1;0,1;0,1;0,0;0,0;1,0;1,0;1,0;0,0;0,0;0,0;0,0" o:connectangles="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15090;top:3070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146;top:2994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8756;top:3042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7908;top:3023;height:367;width:298;" fillcolor="#262626" filled="t" stroked="f" coordsize="217,268" o:gfxdata="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YbZR&#10;wAAAANwAAAAPAAAAAAAAAAEAIAAAACIAAABkcnMvZG93bnJldi54bWxQSwECFAAUAAAACACHTuJA&#10;My8FnjsAAAA5AAAAEAAAAAAAAAABACAAAAAPAQAAZHJzL3NoYXBleG1sLnhtbFBLBQYAAAAABgAG&#10;AFsBAAC5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341;top:3041;height:349;width:345;" fillcolor="#262626" filled="t" stroked="f" coordsize="133,134" o:gfxdata="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tAySbgAAADcAAAA&#10;DwAAAAAAAAABACAAAAAiAAAAZHJzL2Rvd25yZXYueG1sUEsBAhQAFAAAAAgAh07iQDMvBZ47AAAA&#10;OQAAABAAAAAAAAAAAQAgAAAABwEAAGRycy9zaGFwZXhtbC54bWxQSwUGAAAAAAYABgBbAQAAsQMA&#10;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3236;top:3017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8777;top:13658;height:382;width:393;" fillcolor="#0D0D0D" filled="t" stroked="f" coordsize="407,424" o:gfxdata="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PbRJvQAA&#10;ANwAAAAPAAAAAAAAAAEAIAAAACIAAABkcnMvZG93bnJldi54bWxQSwECFAAUAAAACACHTuJAMy8F&#10;njsAAAA5AAAAEAAAAAAAAAABACAAAAAMAQAAZHJzL3NoYXBleG1sLnhtbFBLBQYAAAAABgAGAFsB&#10;AAC2AwAAAAA=&#10;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>
                      <v:path o:connectlocs="192177,38699;168345,3564;203332,27496;197754,41245;3042,38189;26367,3055;37522,14257;8620,40735;156175,59066;113075,91146;102933,88600;92792,91146;57805,67214;81637,102348;79101,112532;126765,112532;124230,102348;102933,120679;102933,104385;102933,120679;205867,112532;507,112532;17747,203170;24339,215390;42086,195022;164795,195022;182542,214881;188627,202660;16226,112532;190148,112532;16226,112532;16226,112532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6065;top:2995;height:395;width:325;" fillcolor="#262626" filled="t" stroked="f" coordsize="338,412" o:gfxdata="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6515LsAAADc&#10;AAAADwAAAAAAAAABACAAAAAiAAAAZHJzL2Rvd25yZXYueG1sUEsBAhQAFAAAAAgAh07iQDMvBZ47&#10;AAAAOQAAABAAAAAAAAAAAQAgAAAACgEAAGRycy9zaGFwZXhtbC54bWxQSwUGAAAAAAYABgBbAQAA&#10;tA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655;top:3014;height:376;width:299;" fillcolor="#262626" filled="t" stroked="f" coordsize="86,108" o:gfxdata="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CkhW8AAAA&#10;3AAAAA8AAAAAAAAAAQAgAAAAIgAAAGRycy9kb3ducmV2LnhtbFBLAQIUABQAAAAIAIdO4kAzLwWe&#10;OwAAADkAAAAQAAAAAAAAAAEAIAAAAAsBAABkcnMvc2hhcGV4bWwueG1sUEsFBgAAAAAGAAYAWwEA&#10;ALU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0504;top:3003;flip:x;height:387;width:384;" fillcolor="#262626" filled="t" stroked="f" coordsize="199,199" o:gfxdata="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hS+WugAAANwA&#10;AAAPAAAAAAAAAAEAIAAAACIAAABkcnMvZG93bnJldi54bWxQSwECFAAUAAAACACHTuJAMy8FnjsA&#10;AAA5AAAAEAAAAAAAAAABACAAAAAJAQAAZHJzL3NoYXBleG1sLnhtbFBLBQYAAAAABgAGAFsBAACz&#10;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06" o:spid="_x0000_s1026" o:spt="100" style="position:absolute;left:11412;top:3012;height:378;width:379;" fillcolor="#000000 [3213]" filled="t" stroked="f" coordsize="111,111" o:gfxdata="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dUbG/&#10;AAAA3AAAAA8AAAAAAAAAAQAgAAAAIgAAAGRycy9kb3ducmV2LnhtbFBLAQIUABQAAAAIAIdO4kAz&#10;LwWeOwAAADkAAAAQAAAAAAAAAAEAIAAAAA4BAABkcnMvc2hhcGV4bWwueG1sUEsFBgAAAAAGAAYA&#10;WwEAALgDAAAAAA==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      <v:path o:connectlocs="238,0;0,237;238,471;472,237;238,0;378,381;238,284;102,390;34,237;238,33;442,237;378,381;238,106;161,186;238,267;318,186;238,106;238,106;238,106" o:connectangles="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169" o:spid="_x0000_s1026" o:spt="100" style="position:absolute;left:13450;top:8842;flip:x;height:462;width:463;" fillcolor="#000000 [3213]" filled="t" stroked="f" coordsize="113,113" o:gfxdata="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p19FvQAA&#10;ANwAAAAPAAAAAAAAAAEAIAAAACIAAABkcnMvZG93bnJldi54bWxQSwECFAAUAAAACACHTuJAMy8F&#10;njsAAAA5AAAAEAAAAAAAAAABACAAAAAMAQAAZHJzL3NoYXBleG1sLnhtbFBLBQYAAAAABgAGAFsB&#10;AAC2AwAAAAA=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  <v:path o:connectlocs="238,0;0,237;238,471;472,237;238,0;380,300;329,345;142,345;96,300;96,175;142,125;329,125;380,175;380,300;250,279;246,279;238,283;225,279;204,258;204,258;150,312;325,312;267,258;250,279;325,158;150,158;238,245;325,158;183,237;125,179;125,291;183,237;183,237;346,291;346,179;288,237;346,291;346,291;346,291" o:connectangles="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9687;top:13672;height:368;width:412;" fillcolor="#0D0D0D" filled="t" stroked="f" coordsize="341,341" o:gfxdata="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ZqOr4A&#10;AADcAAAADwAAAAAAAAABACAAAAAiAAAAZHJzL2Rvd25yZXYueG1sUEsBAhQAFAAAAAgAh07iQDMv&#10;BZ47AAAAOQAAABAAAAAAAAAAAQAgAAAADQEAAGRycy9zaGFwZXhtbC54bWxQSwUGAAAAAAYABgBb&#10;AQAAtw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1525;top:13758;height:282;width:302;" fillcolor="#262626" filled="t" stroked="f" coordsize="74,84" o:gfxdata="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abl74A&#10;AADcAAAADwAAAAAAAAABACAAAAAiAAAAZHJzL2Rvd25yZXYueG1sUEsBAhQAFAAAAAgAh07iQDMv&#10;BZ47AAAAOQAAABAAAAAAAAAAAQAgAAAADQEAAGRycy9zaGFwZXhtbC54bWxQSwUGAAAAAAYABgBb&#10;AQAAtwMAAAAA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      <v:path o:connectlocs="41300743,269998160;36712010,274572554;27534543,292878672;18354932,297455202;9177466,292878672;4588733,274572554;9177466,228811529;41300743,183048369;45889476,178471839;55066942,132710815;55066942,128134285;68833141,77796731;146845895,9153059;270748125,64067142;289103057,128134285;289103057,132710815;298280523,178471839;302869256,183048369;330403800,224235000;339581266,265421630;339581266,288302142;325815067,292878672;312046722,283725613;302869256,269998160;275336858,320335714;279925591,320335714;302869256,343216226;289103057,375249798;261568513,384402857;215679037,379826327;178969172,366098874;165200827,366098874;119311351,384402857;82601486,384402857;50478209,375249798;41300743,338639697;64244408,320335714;68833141,320335714;41300743,269998160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295;top:13700;height:340;width:442;" fillcolor="#262626" filled="t" stroked="f" coordsize="527,489" o:gfxdata="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o7vvQAA&#10;ANwAAAAPAAAAAAAAAAEAIAAAACIAAABkcnMvZG93bnJldi54bWxQSwECFAAUAAAACACHTuJAMy8F&#10;njsAAAA5AAAAEAAAAAAAAAABACAAAAAMAQAAZHJzL3NoYXBleG1sLnhtbFBLBQYAAAAABgAGAFsB&#10;AAC2AwAAAAA=&#10;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>
                      <v:path o:connectlocs="16272,124506;24628,74615;32985,124506;206706,215900;16272,191175;24628,166008;32985,191175;206706,199564;215062,24724;41341,16777;32985,33113;16272,33113;41341,0;231775,24724;206706,215900;7916,66226;7916,49891;41341,58279;32985,158061;0,149673;32985,141284;32985,158061;58053,176605;107311,158944;82682,83446;182077,83446;149092,158944;198350,176605;140296,174839;132380,149673;165365,83446;99394,83446;124023,149673;116107,174839;65970,183228;65970,183228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25" o:spid="_x0000_s1026" o:spt="100" style="position:absolute;left:12344;top:13756;height:284;width:456;" fillcolor="#262626" filled="t" stroked="f" coordsize="364,273" o:gfxdata="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LYvbvQAA&#10;ANwAAAAPAAAAAAAAAAEAIAAAACIAAABkcnMvZG93bnJldi54bWxQSwECFAAUAAAACACHTuJAMy8F&#10;njsAAAA5AAAAEAAAAAAAAAABACAAAAAMAQAAZHJzL3NoYXBleG1sLnhtbFBLBQYAAAAABgAGAFsB&#10;AAC2AwAAAAA=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    <v:path o:connectlocs="287338,181102;251815,181102;251815,197710;246289,210364;233659,215900;215503,215900;202873,210364;198136,197710;198136,181102;89990,181102;89990,197710;84464,210364;71834,215900;53678,215900;41048,210364;36311,197710;36311,181102;0,181102;0,124162;10262,99646;35522,89365;39469,75920;44995,58522;50520,38751;56046,22143;88411,0;199715,0;217871,6326;228133,20561;234448,38751;240763,57731;247079,76711;251815,89365;277075,99646;287338,124162;287338,181102;35522,143933;48152,139188;53678,126534;48152,113090;35522,108345;22892,113090;17366,126534;22892,139188;35522,143933;222608,89365;211556,37169;74992,37169;65519,89365;222608,89365;251026,143933;264445,138397;269971,125743;264445,112299;251026,107554;238395,112299;232870,125743;238395,138397;251026,143933;251026,143933;251026,143933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230" o:spid="_x0000_s1026" o:spt="203" style="position:absolute;left:15254;top:13606;height:434;width:408;" coordorigin="8101013,1763713" coordsize="239713,307751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    <o:lock v:ext="edit" aspectratio="t"/>
                      <v:shape id="_x0000_s1026" o:spid="_x0000_s1026" o:spt="100" style="position:absolute;left:8153400;top:1763713;height:104775;width:22225;" fillcolor="#262626" filled="t" stroked="f" coordsize="6,28" o:gfxdata="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HR8L4A&#10;AADcAAAADwAAAAAAAAABACAAAAAiAAAAZHJzL2Rvd25yZXYueG1sUEsBAhQAFAAAAAgAh07iQDMv&#10;BZ47AAAAOQAAABAAAAAAAAAAAQAgAAAADQEAAGRycy9zaGFwZXhtbC54bWxQSwUGAAAAAAYABgBb&#10;AQAAtwMAAAAA&#10;" path="m4,0c0,0,0,0,0,0c0,28,0,28,0,28c4,28,4,28,4,28c5,28,6,27,6,26c6,2,6,2,6,2c6,1,5,0,4,0xe">
                        <v:path o:connectlocs="14816,0;0,0;0,104775;14816,104775;22225,97291;22225,7483;14816,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8266113;top:1763713;height:104775;width:22225;" fillcolor="#262626" filled="t" stroked="f" coordsize="6,28" o:gfxdata="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zPzFtwAAANwAAAAP&#10;AAAAAAAAAAEAIAAAACIAAABkcnMvZG93bnJldi54bWxQSwECFAAUAAAACACHTuJAMy8FnjsAAAA5&#10;AAAAEAAAAAAAAAABACAAAAAGAQAAZHJzL3NoYXBleG1sLnhtbFBLBQYAAAAABgAGAFsBAACwAwAA&#10;AAA=&#10;" path="m2,0c1,0,0,1,0,2c0,26,0,26,0,26c0,27,1,28,2,28c6,28,6,28,6,28c6,0,6,0,6,0l2,0xe">
                        <v:path o:connectlocs="7408,0;0,7483;0,97291;7408,104775;22225,104775;22225,0;7408,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8101013;top:1830164;height:241300;width:239713;" fillcolor="#262626" filled="t" stroked="f" coordsize="64,64" o:gfxdata="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GSg&#10;J8EAAADcAAAADwAAAAAAAAABACAAAAAiAAAAZHJzL2Rvd25yZXYueG1sUEsBAhQAFAAAAAgAh07i&#10;QDMvBZ47AAAAOQAAABAAAAAAAAAAAQAgAAAAEAEAAGRycy9zaGFwZXhtbC54bWxQSwUGAAAAAAYA&#10;BgBbAQAAugMAAAAA&#10;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>
                        <v:path o:connectlocs="239713,120650;119856,0;0,120650;7491,162123;0,188515;44946,241300;44946,135731;26218,143271;22473,124420;119856,26392;217239,124420;213494,143271;194766,135731;194766,241300;239713,188515;232221,162123;239713,12065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13317;top:13663;height:377;width:461;" fillcolor="#262626" filled="t" stroked="f" coordsize="225,224" o:gfxdata="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oIxL4A&#10;AADcAAAADwAAAAAAAAABACAAAAAiAAAAZHJzL2Rvd25yZXYueG1sUEsBAhQAFAAAAAgAh07iQDMv&#10;BZ47AAAAOQAAABAAAAAAAAAAAQAgAAAADQEAAGRycy9zaGFwZXhtbC54bWxQSwUGAAAAAAYABgBb&#10;AQAAtwMAAAAA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46" o:spid="_x0000_s1026" o:spt="100" style="position:absolute;left:7868;top:13693;height:347;width:392;" fillcolor="#000000 [3213]" filled="t" stroked="f" coordsize="481,374" o:gfxdata="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kfhr4A&#10;AADcAAAADwAAAAAAAAABACAAAAAiAAAAZHJzL2Rvd25yZXYueG1sUEsBAhQAFAAAAAgAh07iQDMv&#10;BZ47AAAAOQAAABAAAAAAAAAAAQAgAAAADQEAAGRycy9zaGFwZXhtbC54bWxQSwUGAAAAAAYABgBb&#10;AQAAtwMAAAAA&#10;" path="m341,181c324,177,332,168,332,168c332,168,350,139,329,118c303,92,241,122,241,122c217,129,223,118,227,100c227,78,219,41,156,63c92,85,38,161,38,161c0,212,5,251,5,251c15,338,106,362,177,368c252,374,354,342,384,276c415,210,359,184,341,181xm183,343c109,347,48,309,48,259c48,209,109,169,183,166c257,162,318,193,318,243c318,293,257,340,183,343xm168,199c93,207,102,278,102,278c102,278,101,300,122,312c166,336,211,321,234,291c256,262,243,190,168,199xm149,298c135,299,124,291,124,279c124,268,134,255,148,254c164,252,175,262,175,273c175,285,163,296,149,298xm193,260c189,263,183,263,180,259c178,254,179,248,183,244c189,240,195,241,197,245c200,250,198,256,193,260xm378,150c384,150,389,146,390,140c390,140,390,139,390,139c399,56,323,70,323,70c316,70,310,76,310,83c310,89,316,95,323,95c378,83,365,138,365,138c365,145,371,150,378,150xm369,6c342,0,315,5,308,7c307,7,307,7,306,7c306,7,306,8,306,8c298,10,293,17,293,25c293,35,300,43,310,43c310,43,320,42,327,39c333,36,388,37,415,83c430,117,421,139,420,143c420,143,417,151,417,160c417,170,425,176,435,176c443,176,450,175,452,161c452,161,452,161,452,161c481,63,416,17,369,6xm369,6c369,6,369,6,369,6e">
                      <v:path o:connectlocs="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" o:connectangles="0,0,0,0,0,0,0,0,0,0,0,0,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47" o:spid="_x0000_s1026" o:spt="100" style="position:absolute;left:10616;top:13713;height:327;width:392;" fillcolor="#000000 [3213]" filled="t" stroked="f" coordsize="284,229" o:gfxdata="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3iwL4A&#10;AADcAAAADwAAAAAAAAABACAAAAAiAAAAZHJzL2Rvd25yZXYueG1sUEsBAhQAFAAAAAgAh07iQDMv&#10;BZ47AAAAOQAAABAAAAAAAAAAAQAgAAAADQEAAGRycy9zaGFwZXhtbC54bWxQSwUGAAAAAAYABgBb&#10;AQAAtw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  <v:path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50" o:spid="_x0000_s1026" o:spt="100" style="position:absolute;left:16179;top:13685;height:355;width:392;" fillcolor="#000000 [3213]" filled="t" stroked="f" coordsize="72,64" o:gfxdata="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VX5G/&#10;AAAA3AAAAA8AAAAAAAAAAQAgAAAAIgAAAGRycy9kb3ducmV2LnhtbFBLAQIUABQAAAAIAIdO4kAz&#10;LwWeOwAAADkAAAAQAAAAAAAAAAEAIAAAAA4BAABkcnMvc2hhcGV4bWwueG1sUEsFBgAAAAAGAAYA&#10;WwEAALgDAAAAAA==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      <v:path o:connectlocs="0,0;0,0;0,0;0,0;0,0;0,0;0,0;0,0;0,0;0,0;0,0;0,0;0,0;0,0;0,0;0,0;0,0;0,0;0,0;0,0;0,0;0,0;0,0;0,0" o:connectangles="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13413;top:12207;height:282;width:309;" fillcolor="#262626" filled="t" stroked="f" coordsize="169,187" o:gfxdata="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DerF&#10;wAAAANwAAAAPAAAAAAAAAAEAIAAAACIAAABkcnMvZG93bnJldi54bWxQSwECFAAUAAAACACHTuJA&#10;My8FnjsAAAA5AAAAEAAAAAAAAAABACAAAAAPAQAAZHJzL3NoYXBleG1sLnhtbFBLBQYAAAAABgAG&#10;AFsBAAC5AwAAAAA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  <v:path o:connectlocs="115116219,0;121563517,923800;134456196,6463723;148270602,20314012;154716942,37858542;152874446,52632631;151032908,58173513;150112140,58173513;125246592,48015548;97618737,10157006;96697969,5539923;97618737,4617082;111433144,923800;111433144,0;115116219,0;76437223,50785989;75516454,50785989;39599764,95108256;14735175,125580233;11971910,134814398;11051141,136661040;1841537,148664687;0,157898852;6446339,168055858;10130372,170826300;13814406,171749140;31311887,170826300;44204566,165285417;58018973,153281769;71832421,143124763;93935662,138507681;111433144,144047604;133535427,161592134;139981767,168979658;145507338,170826300;148270602,161592134;128009856,141278122;95777200,127426874;82883562,127426874;64465312,134814398;49730137,146818046;35916689,156975052;17497481,160669293;11971910,157898852;11051141,155128411;13814406,149588487;18418250,144047604;19339977,144047604;22102283,144047604;30391118,141278122;96697969,85875050;104986804,79411326;76437223,50785989;87488364,13851247;86567596,16620729;83805289,35089060;89330860,51709790;111433144,70177161;131693889,72023802;140902535,67406719;87488364,13851247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6" o:spid="_x0000_s1026" o:spt="100" style="position:absolute;left:7882;top:4456;height:353;width:382;" fillcolor="#262626" filled="t" stroked="f" coordsize="120,112" o:gfxdata="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oQT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7" o:spid="_x0000_s1026" o:spt="100" style="position:absolute;left:8726;top:4461;height:348;width:407;" fillcolor="#0D0D0D" filled="t" stroked="f" coordsize="131,112" o:gfxdata="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fl0vQAA&#10;ANwAAAAPAAAAAAAAAAEAIAAAACIAAABkcnMvZG93bnJldi54bWxQSwECFAAUAAAACACHTuJAMy8F&#10;njsAAAA5AAAAEAAAAAAAAAABACAAAAAMAQAAZHJzL3NoYXBleG1sLnhtbFBLBQYAAAAABgAGAFsB&#10;AAC2AwAA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256;top:4469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5" o:spid="_x0000_s1026" o:spt="100" style="position:absolute;left:9634;top:4469;height:340;width:317;" fillcolor="#262626" filled="t" stroked="f" coordsize="826,887" o:gfxdata="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KyJavQAA&#10;ANwAAAAPAAAAAAAAAAEAIAAAACIAAABkcnMvZG93bnJldi54bWxQSwECFAAUAAAACACHTuJAMy8F&#10;njsAAAA5AAAAEAAAAAAAAAABACAAAAAMAQAAZHJzL3NoYXBleG1sLnhtbFBLBQYAAAAABgAGAFsB&#10;AAC2A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07" o:spid="_x0000_s1026" o:spt="100" style="position:absolute;left:15148;top:4431;height:378;width:378;" fillcolor="#000000 [3213]" filled="t" stroked="f" coordsize="130,130" o:gfxdata="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8ZRb4A&#10;AADcAAAADwAAAAAAAAABACAAAAAiAAAAZHJzL2Rvd25yZXYueG1sUEsBAhQAFAAAAAgAh07iQDMv&#10;BZ47AAAAOQAAABAAAAAAAAAAAQAgAAAADQEAAGRycy9zaGFwZXhtbC54bWxQSwUGAAAAAAYABgBb&#10;AQAAtwMAAAAA&#10;" path="m65,0c29,0,0,29,0,65c0,101,29,130,65,130c101,130,130,101,130,65c130,29,101,0,65,0xm103,51c94,60,94,60,94,60c92,61,90,61,88,60c79,51,79,51,79,51c78,49,78,47,79,45c81,43,84,43,85,45c91,50,91,50,91,50c94,48,94,48,94,48c82,37,82,37,82,37c43,76,43,76,43,76c43,87,43,87,43,87c55,87,55,87,55,87c79,62,79,62,79,62c81,60,84,60,85,62c87,64,87,66,85,68c59,94,59,94,59,94c59,95,57,95,56,95c39,95,39,95,39,95c37,95,35,93,35,91c35,74,35,74,35,74c35,73,35,72,36,71c79,28,79,28,79,28c81,26,84,26,85,28c103,45,103,45,103,45c104,47,104,49,103,51xm103,51c103,51,103,51,103,51e">
                      <v:path o:connectlocs="235,0;0,235;235,471;471,235;235,0;373,184;340,217;318,217;286,184;286,163;307,163;329,181;340,173;297,134;155,275;155,315;199,315;286,224;307,224;307,246;213,340;202,344;141,344;126,329;126,268;130,257;286,101;307,101;373,163;373,184;373,184;373,184" o:connectangles="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12" o:spid="_x0000_s1026" o:spt="100" style="position:absolute;left:16065;top:4431;height:378;width:363;" fillcolor="#000000 [3213]" filled="t" stroked="f" coordsize="97,101" o:gfxdata="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LHn7sAAADc&#10;AAAADwAAAAAAAAABACAAAAAiAAAAZHJzL2Rvd25yZXYueG1sUEsBAhQAFAAAAAgAh07iQDMvBZ47&#10;AAAAOQAAABAAAAAAAAAAAQAgAAAACgEAAGRycy9zaGFwZXhtbC54bWxQSwUGAAAAAAYABgBbAQAA&#10;tAMAAAAA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  <v:path o:connectlocs="191,387;191,424;452,405;433,223;172,242;433,261;433,223;433,97;433,65;172,79;121,177;4,191;18,307;135,293;121,177;37,275;102,209;121,340;4,354;18,471;135,457;121,340;37,438;102,373;158,4;55,102;9,74;4,97;55,144;69,139;163,13;158,4" o:connectangles="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10592;top:12207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8688;top:6152;height:327;width:470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637;top:6152;height:327;width:464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0580;top:6152;height:327;width:406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1465;top:6152;height:327;width:342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286;top:6151;height:328;width:403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10" o:spid="_x0000_s1026" o:spt="100" style="position:absolute;left:15016;top:6040;height:439;width:451;" fillcolor="#000000 [3213]" filled="t" stroked="f" coordsize="129,126" o:gfxdata="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nBKq2AAAA3AAAAA8A&#10;AAAAAAAAAQAgAAAAIgAAAGRycy9kb3ducmV2LnhtbFBLAQIUABQAAAAIAIdO4kAzLwWeOwAAADkA&#10;AAAQAAAAAAAAAAEAIAAAAAUBAABkcnMvc2hhcGV4bWwueG1sUEsFBgAAAAAGAAYAWwEAAK8DAAAA&#10;AA==&#10;" path="m127,20c127,20,127,19,127,19c126,19,126,19,126,19c96,1,69,16,64,19c64,19,64,19,64,19c31,0,2,19,2,19c2,19,1,19,1,20c0,20,0,21,0,22c0,113,0,113,0,113c0,115,1,116,2,116c2,116,2,116,3,116c3,116,4,116,4,116c5,116,32,102,62,115c63,116,63,116,63,116c63,116,63,116,64,116c64,116,64,116,64,116c64,116,64,116,65,116c65,116,66,116,66,116c66,116,93,102,124,115c125,116,125,116,125,116c125,116,125,116,126,116c126,116,126,116,126,116c127,116,128,115,128,113c128,22,128,22,128,22c128,21,128,20,127,20xm5,110c5,23,5,23,5,23c7,22,33,6,62,23c62,23,62,23,62,23c62,110,62,110,62,110c35,99,12,107,5,110xm67,110c67,23,67,23,67,23c69,22,88,11,111,18c111,34,111,34,111,34c111,36,112,37,114,37c115,37,116,36,116,34c116,19,116,19,116,19c119,20,121,22,123,23c124,23,124,23,124,23c124,110,124,110,124,110c97,99,74,107,67,110xm54,83c54,83,54,83,54,83c32,73,14,83,13,83c12,84,11,85,12,86c12,87,14,88,15,87c15,87,32,79,52,87c52,87,52,87,52,87c52,88,53,88,53,88c54,88,55,87,55,86c56,85,55,83,54,83xm54,63c54,63,54,63,54,63c32,53,14,63,13,63c12,64,11,65,12,66c12,68,14,68,15,68c15,67,32,59,52,67c52,68,52,68,52,68c52,68,53,68,53,68c54,68,55,67,55,66c56,65,55,64,54,63xm54,43c54,43,54,43,54,43c32,33,14,43,13,43c12,44,11,45,12,47c12,48,14,48,15,48c15,48,32,39,52,48c52,48,52,48,52,48c52,48,53,48,53,48c54,48,55,47,55,47c56,45,55,44,54,43xm116,83c115,82,115,82,115,82c94,73,75,82,75,83c74,83,73,85,74,86c74,87,76,88,77,87c77,87,94,78,113,87c114,87,114,87,114,87c114,87,114,87,115,87c116,87,116,87,117,86c117,85,117,83,116,83xm76,68c76,68,77,68,77,67c77,67,94,59,113,67c114,68,114,68,114,68c115,68,116,68,117,66c117,65,117,64,115,63c115,63,115,63,115,63c94,53,75,63,75,63c74,64,73,65,74,66c74,67,75,68,76,68xm76,48c76,48,77,48,77,48c77,48,94,39,113,48c113,48,114,48,114,48c115,48,116,48,117,47c117,45,117,44,115,43c115,43,115,43,115,43c94,34,75,43,75,43c74,44,73,46,74,47c74,48,75,48,76,48xm127,121c126,121,126,121,126,121c95,107,69,119,64,121c64,121,64,121,64,121c31,106,3,121,2,121c1,122,0,123,1,125c2,126,3,126,4,126c5,125,32,112,62,125c63,126,63,126,63,126c63,126,63,126,64,126c64,126,64,126,64,126c65,126,66,126,66,126c66,125,93,112,124,125c125,126,125,126,125,126c125,126,125,126,126,126c127,126,128,125,128,124c129,123,128,122,127,121xm127,121c127,121,127,121,127,121e">
                      <v:path o:connectlocs="475,71;239,71;7,71;0,82;7,433;14,433;235,433;239,433;247,433;468,433;471,433;479,82;18,411;232,85;232,411;250,411;415,67;426,138;434,71;464,85;250,411;202,310;44,321;194,325;198,328;202,310;202,235;44,246;194,250;198,254;202,235;202,160;44,175;194,179;198,179;202,160;430,306;277,321;423,325;430,325;434,310;288,250;426,254;430,235;280,235;284,254;288,179;426,179;430,160;280,160;284,179;471,452;239,452;3,467;232,467;239,471;247,471;468,471;479,463;475,452" o:connectangles="0,0,0,0,0,0,0,0,0,0,0,0,0,0,0,0,0,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23" o:spid="_x0000_s1026" o:spt="100" style="position:absolute;left:15946;top:6034;height:445;width:500;" fillcolor="#000000 [3213]" filled="t" stroked="f" coordsize="189,168" o:gfxdata="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ZQoL&#10;wAAAANwAAAAPAAAAAAAAAAEAIAAAACIAAABkcnMvZG93bnJldi54bWxQSwECFAAUAAAACACHTuJA&#10;My8FnjsAAAA5AAAAEAAAAAAAAAABACAAAAAPAQAAZHJzL3NoYXBleG1sLnhtbFBLBQYAAAAABgAG&#10;AFsBAAC5AwAAAAA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  <v:path o:connectlocs="510,185;530,157;510,128;294,5;266,0;235,5;19,128;0,157;19,185;78,221;78,221;78,384;81,386;100,426;143,451;266,471;389,451;431,426;451,386;451,384;451,221;451,221;510,185;257,44;266,42;272,44;476,157;272,271;266,271;257,271;56,157;257,44;409,384;409,384;372,412;266,428;157,412;123,384;123,381;123,243;235,308;266,316;294,308;409,243;409,384;504,204;485,224;485,395;504,414;527,395;527,224;504,204;504,204;504,204" o:connectangles="0,0,0,0,0,0,0,0,0,0,0,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25" o:spid="_x0000_s1026" o:spt="100" style="position:absolute;left:13168;top:6033;height:409;width:408;" fillcolor="#000000 [3213]" filled="t" stroked="f" coordsize="179,179" o:gfxdata="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jAer4A&#10;AADcAAAADwAAAAAAAAABACAAAAAiAAAAZHJzL2Rvd25yZXYueG1sUEsBAhQAFAAAAAgAh07iQDMv&#10;BZ47AAAAOQAAABAAAAAAAAAAAQAgAAAADQEAAGRycy9zaGFwZXhtbC54bWxQSwUGAAAAAAYABgBb&#10;AQAAtwMAAAAA&#10;" path="m179,119c178,119,178,119,177,119c162,119,147,119,132,119c131,119,130,119,130,119c131,115,133,110,134,105c134,105,136,104,136,104c145,104,153,104,161,104c164,104,164,104,164,104c164,37,164,37,164,37c15,37,15,37,15,37c15,104,15,104,15,104c70,104,70,104,70,104c69,105,69,106,69,106c65,110,61,114,57,118c57,119,56,119,55,119c37,119,19,119,0,119c0,119,0,119,0,119c0,0,0,0,0,0c179,0,179,0,179,0c179,40,179,79,179,119xm51,179c46,177,43,175,40,172c37,168,36,164,38,160c40,157,43,154,45,151c48,162,55,168,66,171c62,174,59,177,55,179c54,179,52,179,51,179xm111,126c110,127,109,128,108,129c100,137,92,145,85,153c84,154,83,154,81,154c72,151,66,144,63,135c62,135,62,133,63,132c72,123,81,115,90,106c90,106,90,105,90,105c92,107,93,110,93,112c93,114,93,115,94,115c98,117,100,119,102,123c102,123,103,124,104,124c106,124,109,125,111,125c111,126,111,126,111,126xm30,67c30,52,30,52,30,52c104,52,104,52,104,52c104,67,104,67,104,67c30,67,30,67,30,67xm30,89c30,75,30,75,30,75c89,75,89,75,89,75c89,79,89,84,89,89c89,89,89,89,88,90c88,90,87,90,87,90c69,90,50,90,32,90c31,90,30,90,30,89xm114,122c108,120,107,120,103,115c103,115,102,114,102,114c97,112,96,107,94,103c105,98,115,94,126,89c122,101,118,111,114,122xm119,67c119,52,119,52,119,52c149,52,149,52,149,52c149,67,149,67,149,67c119,67,119,67,119,67xm72,165c70,168,69,169,66,167c58,164,53,159,50,152c48,148,48,147,52,144c55,155,63,161,72,165xm78,158c75,161,75,162,71,160c65,157,59,152,57,145c55,142,55,141,59,138c62,148,69,154,78,158xm78,158c78,158,78,158,78,158e">
                      <v:path o:connectlocs="465,313;342,313;357,273;431,273;39,97;184,273;149,310;0,313;0,0;471,313;105,452;118,397;144,471;292,331;223,402;165,355;236,278;244,294;268,323;292,328;78,176;273,136;78,176;78,197;234,234;228,236;78,234;271,302;247,271;299,321;313,136;392,176;189,434;131,399;189,434;186,421;155,363;205,415" o:connectangles="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7882;top:6152;height:327;width:327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7868;top:12071;height:418;width:584;v-text-anchor:middle;" fillcolor="#262626" filled="t" stroked="f" coordsize="676394,585723" o:gfxdata="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zYs1vQAA&#10;ANwAAAAPAAAAAAAAAAEAIAAAACIAAABkcnMvZG93bnJldi54bWxQSwECFAAUAAAACACHTuJAMy8F&#10;njsAAAA5AAAAEAAAAAAAAAABACAAAAAMAQAAZHJzL3NoYXBleG1sLnhtbFBLBQYAAAAABgAGAFsB&#10;AAC2AwAAAAA=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 weight="0.0519685039370079pt"/>
                      <v:imagedata o:title=""/>
                      <o:lock v:ext="edit" aspectratio="f"/>
                    </v:shape>
                    <v:shape id="_x0000_s1026" o:spid="_x0000_s1026" o:spt="100" style="position:absolute;left:8798;top:11963;height:526;width:249;v-text-anchor:middle;" fillcolor="#262626" filled="t" stroked="f" coordsize="312426,798159" o:gfxdata="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FPCvQAA&#10;ANwAAAAPAAAAAAAAAAEAIAAAACIAAABkcnMvZG93bnJldi54bWxQSwECFAAUAAAACACHTuJAMy8F&#10;njsAAAA5AAAAEAAAAAAAAAABACAAAAAMAQAAZHJzL3NoYXBleG1sLnhtbFBLBQYAAAAABgAGAFsB&#10;AAC2AwAAAAA=&#10;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,97064,330793,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>
                      <v:path o:connectlocs="116088,116071;116088,97043;102498,52194;103858,35884;141909,549;185398,45398;179961,72580;179961,101121;231603,125584;251989,135099;302272,207130;313143,220720;309067,238389;295477,254698;241117,287316;239758,299548;234321,317217;238399,330807;235681,345757;237039,366143;231603,364785;207142,434098;185398,477589;190834,517003;234321,546903;264219,568648;302272,580880;288682,609421;283246,628448;265578,669221;241117,659707;242476,613498;234321,602626;208500,583598;170448,563212;154141,556417;148705,579521;136473,650194;98422,731740;91626,733099;82113,798335;573,752125;29112,735817;54932,724944;64446,711353;84831,652912;101140,584957;110652,483025;95704,351193;90268,349834;97062,330807;92986,325371;87549,309062;86190,288676;80754,290035;78036,296830;45421,290035;39984,269649;39984,261494;38625,243825;59010,152766;116088,116071" o:connectangles="0,0,0,0,0,0,0,0,0,0,0,0,0,0,0,0,0,0,0,0,0,0,0,0,0,0,0,0,0,0,0,0,0,0,0,0,0,0,0,0,0,0,0,0,0,0,0,0,0,0,0,0,0,0,0,0,0,0,0,0,0,0"/>
                      <v:fill on="t" focussize="0,0"/>
                      <v:stroke on="f" weight="0.0622834645669291pt"/>
                      <v:imagedata o:title=""/>
                      <o:lock v:ext="edit" aspectratio="f"/>
                    </v:shape>
                    <v:shape id="_x0000_s1026" o:spid="_x0000_s1026" o:spt="100" style="position:absolute;left:14237;top:12121;height:368;width:445;v-text-anchor:middle;" fillcolor="#262626" filled="t" stroked="f" coordsize="525077,525077" o:gfxdata="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9HF+5AAAA3AAA&#10;AA8AAAAAAAAAAQAgAAAAIgAAAGRycy9kb3ducmV2LnhtbFBLAQIUABQAAAAIAIdO4kAzLwWeOwAA&#10;ADkAAAAQAAAAAAAAAAEAIAAAAAgBAABkcnMvc2hhcGV4bWwueG1sUEsFBgAAAAAGAAYAWwEAALID&#10;AAAAAA==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  <v:fill on="t" focussize="0,0"/>
                      <v:stroke on="f" weight="0.0403149606299213pt"/>
                      <v:imagedata o:title=""/>
                      <o:lock v:ext="edit" aspectratio="f"/>
                    </v:shape>
                    <v:shape id="_x0000_s1026" o:spid="_x0000_s1026" o:spt="100" style="position:absolute;left:16213;top:12152;height:337;width:502;" fillcolor="#262626" filled="t" stroked="f" coordsize="369,299" o:gfxdata="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Q6Iq7gAAADcAAAA&#10;DwAAAAAAAAABACAAAAAiAAAAZHJzL2Rvd25yZXYueG1sUEsBAhQAFAAAAAgAh07iQDMvBZ47AAAA&#10;OQAAABAAAAAAAAAAAQAgAAAABwEAAGRycy9zaGFwZXhtbC54bWxQSwUGAAAAAAYABgBbAQAAsQMA&#10;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    <v:path o:connectlocs="0,167723;2856,145503;15711,127584;15711,207862;2856,190659;0,167723;245671,127584;258525,144069;263525,167723;259240,190659;245671,207862;245671,127584;214247,115399;224246,119699;229245,130451;229245,199260;227817,204995;224246,210012;219961,213596;214247,214313;196393,214313;184967,210012;179968,199260;179968,130451;184967,119699;196393,115399;214247,115399;64274,115399;76415,119699;81414,131168;81414,197110;77129,210012;66416,214313;47848,214313;35707,209295;32137,197827;32137,131168;36422,119699;47848,115399;64274,115399;130691,0;169970,7167;202107,27237;224246,58774;232101,98913;214247,98913;202821,98913;197108,98913;192109,69526;177111,48740;156401,35838;130691,31537;106409,37271;84985,52323;70701,73826;64988,98913;30708,98913;38564,58774;59989,27237;92126,7167;130691,0;130691,0;130691,0" o:connectangles="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5197;top:12075;height:414;width:501;v-text-anchor:middle;" fillcolor="#262626" filled="t" stroked="f" coordsize="576232,576796" o:gfxdata="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QthTbsAAADc&#10;AAAADwAAAAAAAAABACAAAAAiAAAAZHJzL2Rvd25yZXYueG1sUEsBAhQAFAAAAAgAh07iQDMvBZ47&#10;AAAAOQAAABAAAAAAAAAAAQAgAAAACgEAAGRycy9zaGFwZXhtbC54bWxQSwUGAAAAAAYABgBbAQAA&#10;tAMAAAAA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  <v:shape id="_x0000_s1026" o:spid="_x0000_s1026" o:spt="100" style="position:absolute;left:11452;top:12149;height:340;width:412;" fillcolor="#262626" filled="t" stroked="f" coordsize="64,64" o:gfxdata="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Leuq/&#10;AAAA3AAAAA8AAAAAAAAAAQAgAAAAIgAAAGRycy9kb3ducmV2LnhtbFBLAQIUABQAAAAIAIdO4kAz&#10;LwWeOwAAADkAAAAQAAAAAAAAAAEAIAAAAA4BAABkcnMvc2hhcGV4bWwueG1sUEsFBgAAAAAGAAYA&#10;WwEAALgDAAAAAA==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535;top:12207;height:282;width:363;" fillcolor="#262626" filled="t" stroked="f" coordsize="184,173" o:gfxdata="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Fb1MvQAA&#10;ANwAAAAPAAAAAAAAAAEAIAAAACIAAABkcnMvZG93bnJldi54bWxQSwECFAAUAAAACACHTuJAMy8F&#10;njsAAAA5AAAAEAAAAAAAAAABACAAAAAMAQAAZHJzL3NoYXBleG1sLnhtbFBLBQYAAAAABgAGAFsB&#10;AAC2A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497;top:12204;height:285;width:515;" fillcolor="#262626" filled="t" stroked="f" coordsize="258,171" o:gfxdata="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fxELsAAADc&#10;AAAADwAAAAAAAAABACAAAAAiAAAAZHJzL2Rvd25yZXYueG1sUEsBAhQAFAAAAAgAh07iQDMvBZ47&#10;AAAAOQAAABAAAAAAAAAAAQAgAAAACgEAAGRycy9zaGFwZXhtbC54bWxQSwUGAAAAAAYABgBbAQAA&#10;tAM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" o:spid="_x0000_s1026" o:spt="100" style="position:absolute;left:11367;top:4426;height:294;width:294;" fillcolor="#000000" filled="t" stroked="f" coordsize="98,98" o:gfxdata="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OVQnugAAANsA&#10;AAAPAAAAAAAAAAEAIAAAACIAAABkcnMvZG93bnJldi54bWxQSwECFAAUAAAACACHTuJAMy8FnjsA&#10;AAA5AAAAEAAAAAAAAAABACAAAAAJAQAAZHJzL3NoYXBleG1sLnhtbFBLBQYAAAAABgAGAFsBAACz&#10;AwAAAAA=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    <v:path o:connectlocs="177,0;471,14;451,48;163,33;163,81;418,67;432,100;177,115;163,81;177,177;471,197;451,225;163,211;163,264;418,245;432,278;177,293;163,264;177,355;471,370;451,403;163,389;163,437;418,422;432,456;177,471;163,437;19,355;0,451;96,471;115,374;96,355;19,0;0,96;96,115;115,19;96,0;14,182;0,273;91,293;110,201;91,182;91,182" o:connectangles="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1" o:spid="_x0000_s1026" o:spt="100" style="position:absolute;left:13297;top:4425;height:384;width:408;" fillcolor="#000000" filled="t" stroked="f" coordsize="125,117" o:gfxdata="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tMNrsAAADb&#10;AAAADwAAAAAAAAABACAAAAAiAAAAZHJzL2Rvd25yZXYueG1sUEsBAhQAFAAAAAgAh07iQDMvBZ47&#10;AAAAOQAAABAAAAAAAAAAAQAgAAAACgEAAGRycy9zaGFwZXhtbC54bWxQSwUGAAAAAAYABgBbAQAA&#10;tAMAAAAA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  <v:path o:connectlocs="461,346;40,346;0,301;0,44;40,0;461,0;502,44;502,301;461,346;461,88;417,44;80,44;40,88;40,257;80,301;417,301;461,257;461,88;164,386;333,386;333,430;417,430;417,471;80,471;80,430;164,430;164,386;164,386;164,386" o:connectangles="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" o:spid="_x0000_s1026" o:spt="100" style="position:absolute;left:12348;top:4395;height:414;width:416;" fillcolor="#000000 [3213]" filled="t" stroked="f" coordsize="21600,21600" o:gfxdata="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ceaUvQAA&#10;ANsAAAAPAAAAAAAAAAEAIAAAACIAAABkcnMvZG93bnJldi54bWxQSwECFAAUAAAACACHTuJAMy8F&#10;njsAAAA5AAAAEAAAAAAAAAABACAAAAAMAQAAZHJzL3NoYXBleG1sLnhtbFBLBQYAAAAABgAGAFsB&#10;AAC2AwAAAAA=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    <v:path o:connectlocs="208,207;208,207;208,207;208,207" o:connectangles="0,82,164,247"/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0.635mm,1.27mm,0.635mm,1.27mm"/>
                    </v:shape>
                    <v:group id="组合 144" o:spid="_x0000_s1026" o:spt="203" style="position:absolute;left:14156;top:5991;height:395;width:395;" coordorigin="21876282,9904013" coordsize="553987,553988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Freeform 5" o:spid="_x0000_s1026" o:spt="100" style="position:absolute;left:21898222;top:9904013;height:186492;width:510108;" filled="t" stroked="f" coordsize="21600,21600" o:gfxdata="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kPfLsAAADc&#10;AAAADwAAAAAAAAABACAAAAAiAAAAZHJzL2Rvd25yZXYueG1sUEsBAhQAFAAAAAgAh07iQDMvBZ47&#10;AAAAOQAAABAAAAAAAAAAAQAgAAAACgEAAGRycy9zaGFwZXhtbC54bWxQSwUGAAAAAAYABgBbAQAA&#10;tAMAAAAA&#10;" path="m21600,19059l10839,0,0,19059,0,21600,21600,21600,21600,19059xe">
                        <v:path o:connectlocs="255054,93246;255054,93246;255054,93246;255054,93246" o:connectangles="0,82,164,247"/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shape>
                      <v:rect id="Rectangle 6" o:spid="_x0000_s1026" o:spt="1" style="position:absolute;left:21876282;top:10397665;height:60336;width:553987;" filled="t" stroked="f" coordsize="21600,21600" o:gfxdata="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wGDW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  <v:rect id="Rectangle 7" o:spid="_x0000_s1026" o:spt="1" style="position:absolute;left:21916506;top:10306249;height:65821;width:475369;" filled="t" stroked="f" coordsize="21600,21600" o:gfxdata="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UFXv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  <v:rect id="Rectangle 8" o:spid="_x0000_s1026" o:spt="1" style="position:absolute;left:21958557;top:10116101;height:170036;width:87762;" filled="t" stroked="f" coordsize="21600,21600" o:gfxdata="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Cy5i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  <v:rect id="Rectangle 9" o:spid="_x0000_s1026" o:spt="1" style="position:absolute;left:22262061;top:10116101;height:170036;width:85933;" filled="t" stroked="f" coordsize="21600,21600" o:gfxdata="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oAWn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  <v:rect id="Rectangle 10" o:spid="_x0000_s1026" o:spt="1" style="position:absolute;left:22110309;top:10116101;height:170036;width:85933;" filled="t" stroked="f" coordsize="21600,21600" o:gfxdata="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Mswe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</v:group>
                  </v:group>
                  <v:rect id="矩形 10" o:spid="_x0000_s1026" o:spt="1" style="position:absolute;left:6276;top:2542;height:12572;width:11005;v-text-anchor:middle;" filled="f" stroked="t" coordsize="21600,21600" o:gfxdata="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tfL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595959 [2109]" miterlimit="8" joinstyle="miter"/>
                    <v:imagedata o:title=""/>
                    <o:lock v:ext="edit" aspectratio="f"/>
                  </v:rect>
                </v:group>
                <v:shape id="稻壳儿春秋广告/盗版必究        原创来源：http://chn.docer.com/works?userid=199329941#!/work_time" o:spid="_x0000_s1026" o:spt="100" style="position:absolute;left:12566;top:4661;height:398;width:400;" filled="f" stroked="t" coordsize="21600,21600" o:gfxdata="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LPB3b4A&#10;AADbAAAADwAAAAAAAAABACAAAAAiAAAAZHJzL2Rvd25yZXYueG1sUEsBAhQAFAAAAAgAh07iQDMv&#10;BZ47AAAAOQAAABAAAAAAAAAAAQAgAAAADQEAAGRycy9zaGFwZXhtbC54bWxQSwUGAAAAAAYABgBb&#10;AQAAtwMAAAAA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<v:path o:connectlocs="200,199;200,199;200,199;200,199" o:connectangles="0,82,164,247"/>
                  <v:fill on="f" focussize="0,0"/>
                  <v:stroke weight="1pt" color="#000000 [3213]" miterlimit="4" joinstyle="miter"/>
                  <v:imagedata o:title=""/>
                  <o:lock v:ext="edit" aspectratio="f"/>
                  <v:textbox inset="0.635mm,1.27mm,0.635mm,1.27mm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25727385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263525</wp:posOffset>
                </wp:positionV>
                <wp:extent cx="6476365" cy="9537065"/>
                <wp:effectExtent l="0" t="0" r="635" b="698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365" cy="9537065"/>
                          <a:chOff x="6174" y="564"/>
                          <a:chExt cx="11250" cy="16565"/>
                        </a:xfrm>
                      </wpg:grpSpPr>
                      <wps:wsp>
                        <wps:cNvPr id="82" name="文本框 82"/>
                        <wps:cNvSpPr txBox="1"/>
                        <wps:spPr>
                          <a:xfrm>
                            <a:off x="11136" y="2971"/>
                            <a:ext cx="5904" cy="1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eastAsia="zh-CN"/>
                                </w:rPr>
                                <w:t>更换简历相片及形状方法：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选中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相片，鼠标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，选择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更改图片。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文本框 78"/>
                        <wps:cNvSpPr txBox="1"/>
                        <wps:spPr>
                          <a:xfrm>
                            <a:off x="11136" y="8726"/>
                            <a:ext cx="5902" cy="40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eastAsia="zh-CN"/>
                                </w:rPr>
                                <w:t>更换图标及颜色方法：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中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图标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复制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Ctrl+C)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粘贴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（Ctrl+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V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)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到相应位置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 w:ascii="微软雅黑" w:hAnsi="微软雅黑" w:eastAsia="微软雅黑" w:cs="微软雅黑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点击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图标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，根据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形状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填充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形状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轮廓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更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1"/>
                                  <w:szCs w:val="21"/>
                                </w:rPr>
                                <w:t>换颜色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1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文本框 81"/>
                        <wps:cNvSpPr txBox="1"/>
                        <wps:spPr>
                          <a:xfrm>
                            <a:off x="11136" y="6041"/>
                            <a:ext cx="5875" cy="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  <w:lang w:val="en-US" w:eastAsia="zh-CN"/>
                                </w:rPr>
                                <w:t>2、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  <w:lang w:eastAsia="zh-CN"/>
                                </w:rPr>
                                <w:t>点击相片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  <w:lang w:eastAsia="zh-CN"/>
                                </w:rPr>
                                <w:t>选择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剪裁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  <w:lang w:eastAsia="zh-CN"/>
                                </w:rPr>
                                <w:t>，可对相片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形状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  <w:lang w:eastAsia="zh-CN"/>
                                </w:rPr>
                                <w:t>进行更换。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11136" y="13615"/>
                            <a:ext cx="5902" cy="14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eastAsia="zh-CN"/>
                                </w:rPr>
                                <w:t>更换文字及底色方法：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1、点击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文本档，直接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输入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文字即可。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03" y="10864"/>
                            <a:ext cx="1309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3681"/>
                          <a:stretch>
                            <a:fillRect/>
                          </a:stretch>
                        </pic:blipFill>
                        <pic:spPr>
                          <a:xfrm>
                            <a:off x="8603" y="5934"/>
                            <a:ext cx="1325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66" name="直接箭头连接符 66"/>
                        <wps:cNvCnPr/>
                        <wps:spPr>
                          <a:xfrm>
                            <a:off x="9261" y="4014"/>
                            <a:ext cx="171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27" y="13580"/>
                            <a:ext cx="2340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77" name="矩形 77"/>
                        <wps:cNvSpPr/>
                        <wps:spPr>
                          <a:xfrm>
                            <a:off x="6408" y="2795"/>
                            <a:ext cx="10716" cy="53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03" y="9104"/>
                            <a:ext cx="1454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80" name="直接箭头连接符 80"/>
                        <wps:cNvCnPr/>
                        <wps:spPr>
                          <a:xfrm>
                            <a:off x="8232" y="6979"/>
                            <a:ext cx="33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/>
                        <wps:spPr>
                          <a:xfrm>
                            <a:off x="10101" y="6458"/>
                            <a:ext cx="87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8594" y="9842"/>
                            <a:ext cx="238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矩形 76"/>
                        <wps:cNvSpPr/>
                        <wps:spPr>
                          <a:xfrm>
                            <a:off x="6408" y="8677"/>
                            <a:ext cx="10716" cy="40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矩形 75"/>
                        <wps:cNvSpPr/>
                        <wps:spPr>
                          <a:xfrm>
                            <a:off x="6408" y="13383"/>
                            <a:ext cx="10716" cy="37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直接箭头连接符 73"/>
                        <wps:cNvCnPr/>
                        <wps:spPr>
                          <a:xfrm>
                            <a:off x="9675" y="14673"/>
                            <a:ext cx="130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箭头连接符 72"/>
                        <wps:cNvCnPr/>
                        <wps:spPr>
                          <a:xfrm>
                            <a:off x="9609" y="16241"/>
                            <a:ext cx="13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8355" y="11689"/>
                            <a:ext cx="262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5" name="组合 1"/>
                        <wpg:cNvGrpSpPr/>
                        <wpg:grpSpPr>
                          <a:xfrm>
                            <a:off x="6174" y="564"/>
                            <a:ext cx="11250" cy="1685"/>
                            <a:chOff x="5581" y="17190"/>
                            <a:chExt cx="11250" cy="1685"/>
                          </a:xfrm>
                        </wpg:grpSpPr>
                        <wps:wsp>
                          <wps:cNvPr id="62" name="文本框 395"/>
                          <wps:cNvSpPr txBox="1"/>
                          <wps:spPr>
                            <a:xfrm>
                              <a:off x="6070" y="17190"/>
                              <a:ext cx="10270" cy="1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FF0000"/>
                                    <w:sz w:val="84"/>
                                    <w:szCs w:val="8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FF0000"/>
                                    <w:sz w:val="84"/>
                                    <w:szCs w:val="84"/>
                                    <w:lang w:eastAsia="zh-CN"/>
                                  </w:rPr>
                                  <w:t>使用小教程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3" name="直接连接符 420"/>
                          <wps:cNvCnPr/>
                          <wps:spPr>
                            <a:xfrm>
                              <a:off x="5581" y="18875"/>
                              <a:ext cx="112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9" name="文本框 99"/>
                        <wps:cNvSpPr txBox="1"/>
                        <wps:spPr>
                          <a:xfrm>
                            <a:off x="11136" y="15655"/>
                            <a:ext cx="5902" cy="13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点击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文本档，根据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形状填充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形状轮廓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更换喜欢的底色。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7046" b="11382"/>
                          <a:stretch>
                            <a:fillRect/>
                          </a:stretch>
                        </pic:blipFill>
                        <pic:spPr>
                          <a:xfrm>
                            <a:off x="6827" y="15147"/>
                            <a:ext cx="1576" cy="18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98" y="3102"/>
                            <a:ext cx="2515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26" y="5836"/>
                            <a:ext cx="1711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4pt;margin-top:20.75pt;height:750.95pt;width:509.95pt;z-index:257273856;mso-width-relative:page;mso-height-relative:page;" coordorigin="6174,564" coordsize="11250,16565" o:gfxdata="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">
                <o:lock v:ext="edit" aspectratio="f"/>
                <v:shape id="_x0000_s1026" o:spid="_x0000_s1026" o:spt="202" type="#_x0000_t202" style="position:absolute;left:11136;top:2971;height:1385;width:5904;" fillcolor="#FFFFFF [3201]" filled="t" stroked="f" coordsize="21600,21600" o:gfxdata="UEsDBAoAAAAAAIdO4kAAAAAAAAAAAAAAAAAEAAAAZHJzL1BLAwQUAAAACACHTuJADCQE3b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0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kBN2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32"/>
                            <w:szCs w:val="32"/>
                            <w:lang w:eastAsia="zh-CN"/>
                          </w:rPr>
                          <w:t>更换简历相片及形状方法：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选中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相片，鼠标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，选择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更改图片。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36;top:8726;height:4022;width:5902;" fillcolor="#FFFFFF [3201]" filled="t" stroked="f" coordsize="21600,21600" o:gfxdata="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YGUMQ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32"/>
                            <w:szCs w:val="32"/>
                            <w:lang w:eastAsia="zh-CN"/>
                          </w:rPr>
                          <w:t>更换图标及颜色方法：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中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图标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复制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Ctrl+C)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粘贴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（Ctrl+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V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)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到相应位置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点击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图标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，根据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形状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填充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形状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轮廓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更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</w:rPr>
                          <w:t>换颜色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36;top:6041;height:1356;width:5875;" fillcolor="#FFFFFF [3201]" filled="t" stroked="f" coordsize="21600,21600" o:gfxdata="UEsDBAoAAAAAAIdO4kAAAAAAAAAAAAAAAAAEAAAAZHJzL1BLAwQUAAAACACHTuJA/Paaqr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0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z2mqq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  <w:lang w:val="en-US" w:eastAsia="zh-CN"/>
                          </w:rPr>
                          <w:t>2、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  <w:lang w:eastAsia="zh-CN"/>
                          </w:rPr>
                          <w:t>点击相片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  <w:lang w:eastAsia="zh-CN"/>
                          </w:rPr>
                          <w:t>选择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剪裁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  <w:lang w:eastAsia="zh-CN"/>
                          </w:rPr>
                          <w:t>，可对相片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形状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  <w:lang w:eastAsia="zh-CN"/>
                          </w:rPr>
                          <w:t>进行更换。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36;top:13615;height:1439;width:5902;" fillcolor="#FFFFFF [3201]" filled="t" stroked="f" coordsize="21600,21600" o:gfxdata="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USR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32"/>
                            <w:szCs w:val="32"/>
                            <w:lang w:eastAsia="zh-CN"/>
                          </w:rPr>
                          <w:t>更换文字及底色方法：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1、点击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文本档，直接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输入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文字即可。</w:t>
                        </w:r>
                      </w:p>
                    </w:txbxContent>
                  </v:textbox>
                </v:shape>
                <v:shape id="图片 2" o:spid="_x0000_s1026" o:spt="75" type="#_x0000_t75" style="position:absolute;left:6703;top:10864;height:1710;width:1309;" filled="f" o:preferrelative="t" stroked="t" coordsize="21600,21600" o:gfxdata="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Rpt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7F7F7F [1612]" joinstyle="round"/>
                  <v:imagedata r:id="rId6" o:title=""/>
                  <o:lock v:ext="edit" aspectratio="t"/>
                </v:shape>
                <v:shape id="图片 6" o:spid="_x0000_s1026" o:spt="75" type="#_x0000_t75" style="position:absolute;left:8603;top:5934;height:1861;width:1325;" filled="f" o:preferrelative="t" stroked="t" coordsize="21600,21600" o:gfxdata="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uZy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7F7F7F [1612]" joinstyle="round"/>
                  <v:imagedata r:id="rId7" cropleft="8966f" o:title=""/>
                  <o:lock v:ext="edit" aspectratio="t"/>
                </v:shape>
                <v:shape id="_x0000_s1026" o:spid="_x0000_s1026" o:spt="32" type="#_x0000_t32" style="position:absolute;left:9261;top:4014;height:0;width:1716;" filled="f" stroked="t" coordsize="21600,21600" o:gfxdata="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PF3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shape id="图片 8" o:spid="_x0000_s1026" o:spt="75" type="#_x0000_t75" style="position:absolute;left:6827;top:13580;height:1154;width:2340;" filled="f" o:preferrelative="t" stroked="t" coordsize="21600,21600" o:gfxdata="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Y3s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7F7F7F [1612]" joinstyle="round"/>
                  <v:imagedata r:id="rId8" o:title=""/>
                  <o:lock v:ext="edit" aspectratio="t"/>
                </v:shape>
                <v:rect id="_x0000_s1026" o:spid="_x0000_s1026" o:spt="1" style="position:absolute;left:6408;top:2795;height:5305;width:10716;v-text-anchor:middle;" filled="f" stroked="t" coordsize="21600,21600" o:gfxdata="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3uPJ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图片 9" o:spid="_x0000_s1026" o:spt="75" type="#_x0000_t75" style="position:absolute;left:6703;top:9104;height:1378;width:1454;" filled="f" o:preferrelative="t" stroked="t" coordsize="21600,21600" o:gfxdata="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ifu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7F7F7F [1612]" joinstyle="round"/>
                  <v:imagedata r:id="rId9" o:title=""/>
                  <o:lock v:ext="edit" aspectratio="t"/>
                </v:shape>
                <v:shape id="_x0000_s1026" o:spid="_x0000_s1026" o:spt="32" type="#_x0000_t32" style="position:absolute;left:8232;top:6979;height:0;width:336;" filled="f" stroked="t" coordsize="21600,21600" o:gfxdata="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oe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101;top:6458;height:0;width:876;" filled="f" stroked="t" coordsize="21600,21600" o:gfxdata="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9/j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594;top:9842;height:0;width:2383;" filled="f" stroked="t" coordsize="21600,21600" o:gfxdata="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Fbq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rect id="_x0000_s1026" o:spid="_x0000_s1026" o:spt="1" style="position:absolute;left:6408;top:8677;height:4033;width:10716;v-text-anchor:middle;" filled="f" stroked="t" coordsize="21600,21600" o:gfxdata="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kkZ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6408;top:13383;height:3746;width:10716;v-text-anchor:middle;" filled="f" stroked="t" coordsize="21600,21600" o:gfxdata="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UDYJ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_x0000_s1026" o:spid="_x0000_s1026" o:spt="32" type="#_x0000_t32" style="position:absolute;left:9675;top:14673;height:0;width:1302;" filled="f" stroked="t" coordsize="21600,21600" o:gfxdata="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N8J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609;top:16241;height:0;width:1369;" filled="f" stroked="t" coordsize="21600,21600" o:gfxdata="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FVA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355;top:11689;height:0;width:2622;" filled="f" stroked="t" coordsize="21600,21600" o:gfxdata="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8Ua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group id="组合 1" o:spid="_x0000_s1026" o:spt="203" style="position:absolute;left:6174;top:564;height:1685;width:11250;" coordorigin="5581,17190" coordsize="11250,168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395" o:spid="_x0000_s1026" o:spt="202" type="#_x0000_t202" style="position:absolute;left:6070;top:17190;height:1375;width:10270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FF0000"/>
                              <w:sz w:val="84"/>
                              <w:szCs w:val="84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FF0000"/>
                              <w:sz w:val="84"/>
                              <w:szCs w:val="84"/>
                              <w:lang w:eastAsia="zh-CN"/>
                            </w:rPr>
                            <w:t>使用小教程</w:t>
                          </w:r>
                        </w:p>
                      </w:txbxContent>
                    </v:textbox>
                  </v:shape>
                  <v:line id="直接连接符 420" o:spid="_x0000_s1026" o:spt="20" style="position:absolute;left:5581;top:18875;height:0;width:11250;" filled="f" stroked="t" coordsize="21600,21600" o:gfxdata="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VzSC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FF0000 [3205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11136;top:15655;height:1352;width:5902;" fillcolor="#FFFFFF [3201]" filled="t" stroked="f" coordsize="21600,21600" o:gfxdata="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ZAH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点击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文本档，根据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形状填充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形状轮廓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更换喜欢的底色。</w:t>
                        </w:r>
                      </w:p>
                    </w:txbxContent>
                  </v:textbox>
                </v:shape>
                <v:shape id="图片 4" o:spid="_x0000_s1026" o:spt="75" type="#_x0000_t75" style="position:absolute;left:6827;top:15147;height:1806;width:1576;" filled="f" o:preferrelative="t" stroked="t" coordsize="21600,21600" o:gfxdata="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629rsAAADb&#10;AAAADwAAAAAAAAABACAAAAAiAAAAZHJzL2Rvd25yZXYueG1sUEsBAhQAFAAAAAgAh07iQDMvBZ47&#10;AAAAOQAAABAAAAAAAAAAAQAgAAAACgEAAGRycy9zaGFwZXhtbC54bWxQSwUGAAAAAAYABgBbAQAA&#10;tAMAAAAA&#10;">
                  <v:fill on="f" focussize="0,0"/>
                  <v:stroke color="#7F7F7F [1612]" joinstyle="round"/>
                  <v:imagedata r:id="rId10" croptop="4618f" cropbottom="7459f" o:title=""/>
                  <o:lock v:ext="edit" aspectratio="t"/>
                </v:shape>
                <v:shape id="图片 11" o:spid="_x0000_s1026" o:spt="75" type="#_x0000_t75" style="position:absolute;left:6598;top:3102;height:1981;width:2515;" filled="f" o:preferrelative="t" stroked="t" coordsize="21600,21600" o:gfxdata="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y3kBvQAA&#10;ANsAAAAPAAAAAAAAAAEAIAAAACIAAABkcnMvZG93bnJldi54bWxQSwECFAAUAAAACACHTuJAMy8F&#10;njsAAAA5AAAAEAAAAAAAAAABACAAAAAMAQAAZHJzL3NoYXBleG1sLnhtbFBLBQYAAAAABgAGAFsB&#10;AAC2AwAAAAA=&#10;">
                  <v:fill on="f" focussize="0,0"/>
                  <v:stroke color="#7F7F7F [1612]" joinstyle="round"/>
                  <v:imagedata r:id="rId11" o:title=""/>
                  <o:lock v:ext="edit" aspectratio="t"/>
                </v:shape>
                <v:shape id="图片 12" o:spid="_x0000_s1026" o:spt="75" type="#_x0000_t75" style="position:absolute;left:6526;top:5836;height:1959;width:1711;" filled="f" o:preferrelative="t" stroked="t" coordsize="21600,21600" o:gfxdata="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GRTIQtwAAANsAAAAP&#10;AAAAAAAAAAEAIAAAACIAAABkcnMvZG93bnJldi54bWxQSwECFAAUAAAACACHTuJAMy8FnjsAAAA5&#10;AAAAEAAAAAAAAAABACAAAAAGAQAAZHJzL3NoYXBleG1sLnhtbFBLBQYAAAAABgAGAFsBAACwAwAA&#10;AAA=&#10;">
                  <v:fill on="f" focussize="0,0"/>
                  <v:stroke color="#7F7F7F [1612]" joinstyle="round"/>
                  <v:imagedata r:id="rId12"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3AE3"/>
    <w:multiLevelType w:val="singleLevel"/>
    <w:tmpl w:val="59263A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4D04"/>
    <w:rsid w:val="0A853B53"/>
    <w:rsid w:val="1C342642"/>
    <w:rsid w:val="20F80604"/>
    <w:rsid w:val="273E5BF6"/>
    <w:rsid w:val="28774115"/>
    <w:rsid w:val="3AB51056"/>
    <w:rsid w:val="50166A8D"/>
    <w:rsid w:val="5DB54D04"/>
    <w:rsid w:val="7ED258EC"/>
    <w:rsid w:val="7EF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50a64b5-b591-3140-eeca-1a18ee2101d7\&#24212;&#23626;&#27605;&#19994;&#29983;&#24188;&#24072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应届毕业生幼师个人求职简历.docx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2020-08-16T13:07:00Z</dcterms:created>
  <dc:creator>双子晨</dc:creator>
  <cp:lastModifiedBy>双子晨</cp:lastModifiedBy>
  <dcterms:modified xsi:type="dcterms:W3CDTF">2020-08-16T13:07:16Z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