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7755890</wp:posOffset>
                </wp:positionV>
                <wp:extent cx="1018540" cy="340360"/>
                <wp:effectExtent l="0" t="0" r="10160" b="2540"/>
                <wp:wrapNone/>
                <wp:docPr id="101" name="组合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" cy="340360"/>
                          <a:chOff x="8108" y="887"/>
                          <a:chExt cx="1604" cy="536"/>
                        </a:xfrm>
                      </wpg:grpSpPr>
                      <wps:wsp>
                        <wps:cNvPr id="102" name="菱形 78"/>
                        <wps:cNvSpPr/>
                        <wps:spPr>
                          <a:xfrm>
                            <a:off x="8108" y="930"/>
                            <a:ext cx="1545" cy="480"/>
                          </a:xfrm>
                          <a:prstGeom prst="rect">
                            <a:avLst/>
                          </a:prstGeom>
                          <a:solidFill>
                            <a:srgbClr val="6DA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矩形 73"/>
                        <wps:cNvSpPr/>
                        <wps:spPr>
                          <a:xfrm>
                            <a:off x="8195" y="887"/>
                            <a:ext cx="1517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45pt;margin-top:610.7pt;height:26.8pt;width:80.2pt;z-index:252069888;mso-width-relative:page;mso-height-relative:page;" coordorigin="8108,887" coordsize="1604,536" o:gfxdata="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A4FQztwAAAANAQAADwAAAAAAAAABACAAAAAiAAAAZHJzL2Rvd25yZXYueG1sUEsB&#10;AhQAFAAAAAgAh07iQIFbvOYOAwAAHwcAAA4AAAAAAAAAAQAgAAAAKwEAAGRycy9lMm9Eb2MueG1s&#10;UEsFBgAAAAAGAAYAWQEAAKsGAAAAAA==&#10;">
                <o:lock v:ext="edit" aspectratio="f"/>
                <v:rect id="菱形 78" o:spid="_x0000_s1026" o:spt="1" style="position:absolute;left:8108;top:930;height:480;width:1545;v-text-anchor:middle;" fillcolor="#6DA5B2" filled="t" stroked="f" coordsize="21600,21600" o:gfxdata="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Z1/e5AAAA3A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3" o:spid="_x0000_s1026" o:spt="1" style="position:absolute;left:8195;top:887;height:536;width:1517;" filled="f" stroked="f" coordsize="21600,21600" o:gfxdata="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+Au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3698240</wp:posOffset>
                </wp:positionV>
                <wp:extent cx="1018540" cy="340360"/>
                <wp:effectExtent l="0" t="0" r="10160" b="254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" cy="340360"/>
                          <a:chOff x="8108" y="887"/>
                          <a:chExt cx="1604" cy="536"/>
                        </a:xfrm>
                      </wpg:grpSpPr>
                      <wps:wsp>
                        <wps:cNvPr id="84" name="菱形 78"/>
                        <wps:cNvSpPr/>
                        <wps:spPr>
                          <a:xfrm>
                            <a:off x="8108" y="930"/>
                            <a:ext cx="1545" cy="480"/>
                          </a:xfrm>
                          <a:prstGeom prst="rect">
                            <a:avLst/>
                          </a:prstGeom>
                          <a:solidFill>
                            <a:srgbClr val="6DA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1" name="矩形 73"/>
                        <wps:cNvSpPr/>
                        <wps:spPr>
                          <a:xfrm>
                            <a:off x="8195" y="887"/>
                            <a:ext cx="1517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  <w:t>校园实践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45pt;margin-top:291.2pt;height:26.8pt;width:80.2pt;z-index:252067840;mso-width-relative:page;mso-height-relative:page;" coordorigin="8108,887" coordsize="1604,536" o:gfxdata="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UzEUq9wAAAALAQAADwAAAAAAAAABACAAAAAiAAAAZHJzL2Rvd25yZXYueG1s&#10;UEsBAhQAFAAAAAgAh07iQM3mebkRAwAAGwcAAA4AAAAAAAAAAQAgAAAAKwEAAGRycy9lMm9Eb2Mu&#10;eG1sUEsFBgAAAAAGAAYAWQEAAK4GAAAAAA==&#10;">
                <o:lock v:ext="edit" aspectratio="f"/>
                <v:rect id="菱形 78" o:spid="_x0000_s1026" o:spt="1" style="position:absolute;left:8108;top:930;height:480;width:1545;v-text-anchor:middle;" fillcolor="#6DA5B2" filled="t" stroked="f" coordsize="21600,21600" o:gfxdata="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K2dW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3" o:spid="_x0000_s1026" o:spt="1" style="position:absolute;left:8195;top:887;height:536;width:1517;" filled="f" stroked="f" coordsize="21600,21600" o:gfxdata="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oALR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  <w:t>校园实践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9679305</wp:posOffset>
                </wp:positionV>
                <wp:extent cx="7581900" cy="107950"/>
                <wp:effectExtent l="0" t="0" r="0" b="63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5pt;margin-top:762.15pt;height:8.5pt;width:597pt;z-index:252075008;v-text-anchor:middle;mso-width-relative:page;mso-height-relative:page;" fillcolor="#404040" filled="t" stroked="f" coordsize="21600,21600" o:gfxdata="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GpaXU9oAAAAPAQAA&#10;DwAAAAAAAAABACAAAAAiAAAAZHJzL2Rvd25yZXYueG1sUEsBAhQAFAAAAAgAh07iQPeU7cNQAgAA&#10;fwQAAA4AAAAAAAAAAQAgAAAAKQ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-530860</wp:posOffset>
                </wp:positionV>
                <wp:extent cx="963295" cy="340360"/>
                <wp:effectExtent l="0" t="0" r="0" b="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260" y="383540"/>
                          <a:ext cx="96329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8pt;margin-top:-41.8pt;height:26.8pt;width:75.85pt;z-index:251759616;mso-width-relative:page;mso-height-relative:page;" filled="f" stroked="f" coordsize="21600,21600" o:gfxdata="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MQmwh2wAAAAsBAAAPAAAAAAAAAAEA&#10;IAAAACIAAABkcnMvZG93bnJldi54bWxQSwECFAAUAAAACACHTuJAnzhD6ZoBAAAIAwAADgAAAAAA&#10;AAABACAAAAAqAQAAZHJzL2Uyb0RvYy54bWxQSwUGAAAAAAYABgBZAQAAN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2F2F2" w:themeColor="background1" w:themeShade="F2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-503555</wp:posOffset>
                </wp:positionV>
                <wp:extent cx="981075" cy="304800"/>
                <wp:effectExtent l="0" t="0" r="9525" b="0"/>
                <wp:wrapNone/>
                <wp:docPr id="78" name="菱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3015" y="410845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rgbClr val="6DA5B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菱形 78" o:spid="_x0000_s1026" o:spt="1" style="position:absolute;left:0pt;margin-left:109.45pt;margin-top:-39.65pt;height:24pt;width:77.25pt;z-index:251758592;v-text-anchor:middle;mso-width-relative:page;mso-height-relative:page;" fillcolor="#6DA5B2" filled="t" stroked="f" coordsize="21600,21600" o:gfxdata="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XY60l2wAAAAsBAAAPAAAAAAAAAAEAIAAAACIAAABkcnMvZG93bnJldi54bWxQSwECFAAU&#10;AAAACACHTuJApR4IDWACAACJ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-1139190</wp:posOffset>
                </wp:positionH>
                <wp:positionV relativeFrom="paragraph">
                  <wp:posOffset>-912495</wp:posOffset>
                </wp:positionV>
                <wp:extent cx="7581900" cy="107950"/>
                <wp:effectExtent l="0" t="0" r="0" b="635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" y="125095"/>
                          <a:ext cx="7581900" cy="107950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7pt;margin-top:-71.85pt;height:8.5pt;width:597pt;z-index:252073984;v-text-anchor:middle;mso-width-relative:page;mso-height-relative:page;" fillcolor="#404040" filled="t" stroked="f" coordsize="21600,21600" o:gfxdata="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7qa&#10;nNoAAAAPAQAADwAAAAAAAAABACAAAAAiAAAAZHJzL2Rvd25yZXYueG1sUEsBAhQAFAAAAAgAh07i&#10;QE4p9pVZAgAAhwQAAA4AAAAAAAAAAQAgAAAAKQEAAGRycy9lMm9Eb2MueG1sUEsFBgAAAAAGAAYA&#10;WQEAAPQ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-857885</wp:posOffset>
                </wp:positionH>
                <wp:positionV relativeFrom="paragraph">
                  <wp:posOffset>6403340</wp:posOffset>
                </wp:positionV>
                <wp:extent cx="999490" cy="340360"/>
                <wp:effectExtent l="0" t="0" r="10160" b="2540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340360"/>
                          <a:chOff x="4448" y="11807"/>
                          <a:chExt cx="1574" cy="536"/>
                        </a:xfrm>
                      </wpg:grpSpPr>
                      <wps:wsp>
                        <wps:cNvPr id="69" name="菱形 78"/>
                        <wps:cNvSpPr/>
                        <wps:spPr>
                          <a:xfrm>
                            <a:off x="4448" y="11850"/>
                            <a:ext cx="1519" cy="480"/>
                          </a:xfrm>
                          <a:prstGeom prst="rect">
                            <a:avLst/>
                          </a:prstGeom>
                          <a:solidFill>
                            <a:srgbClr val="6DA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2" name="矩形 73"/>
                        <wps:cNvSpPr/>
                        <wps:spPr>
                          <a:xfrm>
                            <a:off x="4505" y="11807"/>
                            <a:ext cx="1517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  <w:t>证书荣誉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55pt;margin-top:504.2pt;height:26.8pt;width:78.7pt;z-index:252068864;mso-width-relative:page;mso-height-relative:page;" coordorigin="4448,11807" coordsize="1574,536" o:gfxdata="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OeKpf7bAAAADQEAAA8AAAAAAAAAAQAgAAAAIgAAAGRycy9kb3ducmV2LnhtbFBL&#10;AQIUABQAAAAIAIdO4kBd6fYOEAMAACAHAAAOAAAAAAAAAAEAIAAAACoBAABkcnMvZTJvRG9jLnht&#10;bFBLBQYAAAAABgAGAFkBAACsBgAAAAA=&#10;">
                <o:lock v:ext="edit" aspectratio="f"/>
                <v:rect id="菱形 78" o:spid="_x0000_s1026" o:spt="1" style="position:absolute;left:4448;top:11850;height:480;width:1519;v-text-anchor:middle;" fillcolor="#6DA5B2" filled="t" stroked="f" coordsize="21600,21600" o:gfxdata="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qDUP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3" o:spid="_x0000_s1026" o:spt="1" style="position:absolute;left:4505;top:11807;height:536;width:1517;" filled="f" stroked="f" coordsize="21600,21600" o:gfxdata="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fnp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  <w:t>证书荣誉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2088515</wp:posOffset>
                </wp:positionV>
                <wp:extent cx="1028065" cy="340360"/>
                <wp:effectExtent l="0" t="0" r="635" b="254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340360"/>
                          <a:chOff x="4478" y="5012"/>
                          <a:chExt cx="1619" cy="536"/>
                        </a:xfrm>
                      </wpg:grpSpPr>
                      <wps:wsp>
                        <wps:cNvPr id="61" name="菱形 78"/>
                        <wps:cNvSpPr/>
                        <wps:spPr>
                          <a:xfrm>
                            <a:off x="4478" y="5055"/>
                            <a:ext cx="1589" cy="480"/>
                          </a:xfrm>
                          <a:prstGeom prst="rect">
                            <a:avLst/>
                          </a:prstGeom>
                          <a:solidFill>
                            <a:srgbClr val="6DA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矩形 73"/>
                        <wps:cNvSpPr/>
                        <wps:spPr>
                          <a:xfrm>
                            <a:off x="4580" y="5012"/>
                            <a:ext cx="1517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05pt;margin-top:164.45pt;height:26.8pt;width:80.95pt;z-index:252066816;mso-width-relative:page;mso-height-relative:page;" coordorigin="4478,5012" coordsize="1619,536" o:gfxdata="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Ww2cm9sAAAALAQAADwAAAAAAAAABACAAAAAiAAAAZHJzL2Rvd25yZXYueG1sUEsB&#10;AhQAFAAAAAgAh07iQCqwVz8PAwAAHgcAAA4AAAAAAAAAAQAgAAAAKgEAAGRycy9lMm9Eb2MueG1s&#10;UEsFBgAAAAAGAAYAWQEAAKsGAAAAAA==&#10;">
                <o:lock v:ext="edit" aspectratio="f"/>
                <v:rect id="菱形 78" o:spid="_x0000_s1026" o:spt="1" style="position:absolute;left:4478;top:5055;height:480;width:1589;v-text-anchor:middle;" fillcolor="#6DA5B2" filled="t" stroked="f" coordsize="21600,21600" o:gfxdata="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1tg4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3" o:spid="_x0000_s1026" o:spt="1" style="position:absolute;left:4580;top:5012;height:536;width:1517;" filled="f" stroked="f" coordsize="21600,21600" o:gfxdata="UEsDBAoAAAAAAIdO4kAAAAAAAAAAAAAAAAAEAAAAZHJzL1BLAwQUAAAACACHTuJAuOtJGr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60k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  <w:t>基本信息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-523240</wp:posOffset>
            </wp:positionV>
            <wp:extent cx="1080135" cy="1512570"/>
            <wp:effectExtent l="42545" t="42545" r="58420" b="45085"/>
            <wp:wrapNone/>
            <wp:docPr id="67" name="图片 2" descr="D:\Word设计\资料\组件\头像 - 女.jpg头像 - 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" descr="D:\Word设计\资料\组件\头像 - 女.jpg头像 - 女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>
                      <a:outerShdw blurRad="50800" dir="5400000" algn="t" rotWithShape="0">
                        <a:prstClr val="black">
                          <a:alpha val="18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-931545</wp:posOffset>
                </wp:positionV>
                <wp:extent cx="71755" cy="11016615"/>
                <wp:effectExtent l="0" t="0" r="4445" b="133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0285" y="86995"/>
                          <a:ext cx="71755" cy="110166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8pt;margin-top:-73.35pt;height:867.45pt;width:5.65pt;z-index:252072960;v-text-anchor:middle;mso-width-relative:page;mso-height-relative:page;" fillcolor="#E0E0E0" filled="t" stroked="f" coordsize="21600,21600" o:gfxdata="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+A8ae9sAAAANAQAADwAAAAAAAAABACAAAAAiAAAAZHJzL2Rvd25yZXYueG1sUEsBAhQAFAAAAAgA&#10;h07iQMqgEGBbAgAAiQ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1730375</wp:posOffset>
                </wp:positionV>
                <wp:extent cx="4752340" cy="178689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178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广东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X科技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有限公司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实习造价师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收集、保管工程预算定额、费用定额、预决算软件和工程方面的文件资料；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收集、保管各工程项目的招标文件、工程量清单、标底、投标文件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负责小型工程的决算审核工作；负责工程签证、方案决策时提供造价参考；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及时送审施工单位报送的工程结算书。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7pt;margin-top:136.25pt;height:140.7pt;width:374.2pt;z-index:251694080;mso-width-relative:page;mso-height-relative:page;" filled="f" stroked="f" coordsize="21600,21600" o:gfxdata="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7qhi7cAAAACwEAAA8AAAAAAAAAAQAgAAAAIgAAAGRycy9kb3ducmV2LnhtbFBLAQIU&#10;ABQAAAAIAIdO4kBqIPx7KAIAACk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广东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X科技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有限公司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实习造价师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收集、保管工程预算定额、费用定额、预决算软件和工程方面的文件资料；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收集、保管各工程项目的招标文件、工程量清单、标底、投标文件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负责小型工程的决算审核工作；负责工程签证、方案决策时提供造价参考；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及时送审施工单位报送的工程结算书。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-97790</wp:posOffset>
                </wp:positionV>
                <wp:extent cx="4780915" cy="1273175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127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2020.06            广东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本科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建筑设计、建筑史工业、智能建筑概论、生态建筑概论、建筑防灾、建筑与城市摄影、建筑法规、建筑师业务基础、中外城市建设史、可持续建筑、建筑构造等。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7pt;margin-top:-7.7pt;height:100.25pt;width:376.45pt;z-index:251696128;mso-width-relative:page;mso-height-relative:page;" filled="f" stroked="f" coordsize="21600,21600" o:gfxdata="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2ii7bcAAAACwEAAA8AAAAAAAAAAQAgAAAAIgAAAGRycy9kb3ducmV2LnhtbFBLAQIU&#10;ABQAAAAIAIdO4kASH8TsKAIAACs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2020.06            广东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建筑学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本科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建筑设计、建筑史工业、智能建筑概论、生态建筑概论、建筑防灾、建筑与城市摄影、建筑法规、建筑师业务基础、中外城市建设史、可持续建筑、建筑构造等。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288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snapToGrid w:val="0"/>
                        <w:spacing w:line="288" w:lineRule="auto"/>
                        <w:textAlignment w:val="auto"/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4149725</wp:posOffset>
                </wp:positionV>
                <wp:extent cx="4715510" cy="1576705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510" cy="157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大学期间我担任班长职务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对工作认真负责，任劳任怨、责任心强，注重配合其他学生干部出色的完成各项工作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参加学校社团，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协助主席处理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日常工作，为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发展提供建议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积极参加青年志愿者活动，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参与爱心募捐等社会实践活动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，主动利用寒暑假进行社会实践，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积极进行企业实习，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积累了较为丰富的实践经验。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7pt;margin-top:326.75pt;height:124.15pt;width:371.3pt;z-index:252070912;mso-width-relative:page;mso-height-relative:page;" filled="f" stroked="f" coordsize="21600,21600" o:gfxdata="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t1Lai3AAAAAsBAAAPAAAAAAAAAAEAIAAAACIAAABkcnMvZG93bnJldi54bWxQSwECFAAU&#10;AAAACACHTuJAk/yUmSYCAAAr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大学期间我担任班长职务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对工作认真负责，任劳任怨、责任心强，注重配合其他学生干部出色的完成各项工作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参加学校社团，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协助主席处理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日常工作，为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社团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发展提供建议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积极参加青年志愿者活动，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参与爱心募捐等社会实践活动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，主动利用寒暑假进行社会实践，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积极进行企业实习，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积累了较为丰富的实践经验。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5869940</wp:posOffset>
                </wp:positionV>
                <wp:extent cx="1018540" cy="340360"/>
                <wp:effectExtent l="0" t="0" r="10160" b="2540"/>
                <wp:wrapNone/>
                <wp:docPr id="96" name="组合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" cy="340360"/>
                          <a:chOff x="8108" y="887"/>
                          <a:chExt cx="1604" cy="536"/>
                        </a:xfrm>
                      </wpg:grpSpPr>
                      <wps:wsp>
                        <wps:cNvPr id="98" name="菱形 78"/>
                        <wps:cNvSpPr/>
                        <wps:spPr>
                          <a:xfrm>
                            <a:off x="8108" y="930"/>
                            <a:ext cx="1545" cy="480"/>
                          </a:xfrm>
                          <a:prstGeom prst="rect">
                            <a:avLst/>
                          </a:prstGeom>
                          <a:solidFill>
                            <a:srgbClr val="6DA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9" name="矩形 73"/>
                        <wps:cNvSpPr/>
                        <wps:spPr>
                          <a:xfrm>
                            <a:off x="8195" y="887"/>
                            <a:ext cx="1517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  <w:t>职业技能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45pt;margin-top:462.2pt;height:26.8pt;width:80.2pt;z-index:252068864;mso-width-relative:page;mso-height-relative:page;" coordorigin="8108,887" coordsize="1604,536" o:gfxdata="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D45GTJ3AAAAAsBAAAPAAAAAAAAAAEAIAAAACIAAABkcnMvZG93bnJldi54&#10;bWxQSwECFAAUAAAACACHTuJAOZjx5xMDAAAbBwAADgAAAAAAAAABACAAAAArAQAAZHJzL2Uyb0Rv&#10;Yy54bWxQSwUGAAAAAAYABgBZAQAAsAYAAAAA&#10;">
                <o:lock v:ext="edit" aspectratio="f"/>
                <v:rect id="菱形 78" o:spid="_x0000_s1026" o:spt="1" style="position:absolute;left:8108;top:930;height:480;width:1545;v-text-anchor:middle;" fillcolor="#6DA5B2" filled="t" stroked="f" coordsize="21600,21600" o:gfxdata="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DkBgr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3" o:spid="_x0000_s1026" o:spt="1" style="position:absolute;left:8195;top:887;height:536;width:1517;" filled="f" stroked="f" coordsize="21600,21600" o:gfxdata="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YO1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  <w:t>职业技能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7256294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6325870</wp:posOffset>
                </wp:positionV>
                <wp:extent cx="4668520" cy="1120775"/>
                <wp:effectExtent l="0" t="0" r="0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熟练使用Office / WPS办公软件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精通土建专业预结算的编制、了解园林、市政、安装专业定额；熟悉清单计价，定额计价，熟悉工程材料市场价格，掌握造价行业政策动态，熟练掌握广联达等工程算量软件。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7pt;margin-top:498.1pt;height:88.25pt;width:367.6pt;z-index:-322404352;mso-width-relative:page;mso-height-relative:page;" filled="f" stroked="f" coordsize="21600,21600" o:gfxdata="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W18X73AAAAAwBAAAPAAAAAAAAAAEAIAAAACIAAABkcnMvZG93bnJldi54bWxQSwECFAAU&#10;AAAACACHTuJAkjWHu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熟练使用Office / WPS办公软件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精通土建专业预结算的编制、了解园林、市政、安装专业定额；熟悉清单计价，定额计价，熟悉工程材料市场价格，掌握造价行业政策动态，熟练掌握广联达等工程算量软件。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8198485</wp:posOffset>
                </wp:positionV>
                <wp:extent cx="4724400" cy="1275080"/>
                <wp:effectExtent l="0" t="0" r="0" b="0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275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有很好的与人沟通能力和交际能力，还有很好的亲和力，自信大方；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工作能够认真负责、自律、自信且好学上进，能迅速适应各种环境；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在实践经历中锻炼了自我的处事能力、团队合作能力和组织协调能力;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88" w:lineRule="auto"/>
                              <w:ind w:left="0" w:leftChars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262626" w:themeColor="text1" w:themeTint="D9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注重团队合作，善于沟通，语言表达能力强，能承受工作压力。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7pt;margin-top:645.55pt;height:100.4pt;width:372pt;z-index:251697152;mso-width-relative:page;mso-height-relative:page;" filled="f" stroked="f" coordsize="21600,21600" o:gfxdata="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GN4/3AAAAA0BAAAPAAAAAAAAAAEAIAAAACIAAABkcnMvZG93bnJldi54bWxQSwECFAAU&#10;AAAACACHTuJAx9ZR7i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有很好的与人沟通能力和交际能力，还有很好的亲和力，自信大方；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工作能够认真负责、自律、自信且好学上进，能迅速适应各种环境；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在实践经历中锻炼了自我的处事能力、团队合作能力和组织协调能力;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88" w:lineRule="auto"/>
                        <w:ind w:left="0" w:leftChars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262626" w:themeColor="text1" w:themeTint="D9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注重团队合作，善于沟通，语言表达能力强，能承受工作压力。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1390015</wp:posOffset>
                </wp:positionH>
                <wp:positionV relativeFrom="paragraph">
                  <wp:posOffset>1297940</wp:posOffset>
                </wp:positionV>
                <wp:extent cx="1018540" cy="340360"/>
                <wp:effectExtent l="0" t="0" r="10160" b="254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540" cy="340360"/>
                          <a:chOff x="8108" y="887"/>
                          <a:chExt cx="1604" cy="536"/>
                        </a:xfrm>
                      </wpg:grpSpPr>
                      <wps:wsp>
                        <wps:cNvPr id="77" name="菱形 78"/>
                        <wps:cNvSpPr/>
                        <wps:spPr>
                          <a:xfrm>
                            <a:off x="8108" y="930"/>
                            <a:ext cx="1545" cy="480"/>
                          </a:xfrm>
                          <a:prstGeom prst="rect">
                            <a:avLst/>
                          </a:prstGeom>
                          <a:solidFill>
                            <a:srgbClr val="6DA5B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矩形 73"/>
                        <wps:cNvSpPr/>
                        <wps:spPr>
                          <a:xfrm>
                            <a:off x="8195" y="887"/>
                            <a:ext cx="1517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2F2F2" w:themeColor="background1" w:themeShade="F2"/>
                                  <w:sz w:val="28"/>
                                  <w:szCs w:val="28"/>
                                  <w:lang w:val="en-US" w:eastAsia="zh-CN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9.45pt;margin-top:102.2pt;height:26.8pt;width:80.2pt;z-index:252065792;mso-width-relative:page;mso-height-relative:page;" coordorigin="8108,887" coordsize="1604,536" o:gfxdata="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4EhGYNsAAAALAQAADwAAAAAAAAABACAAAAAiAAAAZHJzL2Rvd25yZXYu&#10;eG1sUEsBAhQAFAAAAAgAh07iQAYea6sVAwAAGwcAAA4AAAAAAAAAAQAgAAAAKgEAAGRycy9lMm9E&#10;b2MueG1sUEsFBgAAAAAGAAYAWQEAALEGAAAAAA==&#10;">
                <o:lock v:ext="edit" aspectratio="f"/>
                <v:rect id="菱形 78" o:spid="_x0000_s1026" o:spt="1" style="position:absolute;left:8108;top:930;height:480;width:1545;v-text-anchor:middle;" fillcolor="#6DA5B2" filled="t" stroked="f" coordsize="21600,21600" o:gfxdata="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qcwq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73" o:spid="_x0000_s1026" o:spt="1" style="position:absolute;left:8195;top:887;height:536;width:1517;" filled="f" stroked="f" coordsize="21600,21600" o:gfxdata="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za6C2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2F2F2" w:themeColor="background1" w:themeShade="F2"/>
                            <w:sz w:val="28"/>
                            <w:szCs w:val="28"/>
                            <w:lang w:val="en-US" w:eastAsia="zh-CN"/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1148080</wp:posOffset>
                </wp:positionV>
                <wp:extent cx="1665605" cy="739775"/>
                <wp:effectExtent l="0" t="0" r="0" b="0"/>
                <wp:wrapNone/>
                <wp:docPr id="65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605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求职意向：造价工程师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70.15pt;margin-top:90.4pt;height:58.25pt;width:131.15pt;z-index:251691008;mso-width-relative:page;mso-height-relative:page;" filled="f" stroked="f" coordsize="21600,21600" o:gfxdata="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8necg2wAAAAwBAAAPAAAAAAAAAAEAIAAAACIAAABkcnMvZG93bnJldi54bWxQSwECFAAU&#10;AAAACACHTuJAzJvQDycCAAAo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求职意向：造价工程师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6900545</wp:posOffset>
                </wp:positionV>
                <wp:extent cx="1922145" cy="2522220"/>
                <wp:effectExtent l="0" t="0" r="0" b="0"/>
                <wp:wrapNone/>
                <wp:docPr id="110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252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注册造价工程师证书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英语六级证书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普通话二甲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荣获“优秀毕业生”称号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荣获国家励志奖学金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73.9pt;margin-top:543.35pt;height:198.6pt;width:151.35pt;z-index:252071936;mso-width-relative:page;mso-height-relative:page;" filled="f" stroked="f" coordsize="21600,21600" o:gfxdata="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XE3f94AAAAOAQAADwAAAAAAAAABACAAAAAiAAAAZHJzL2Rvd25yZXYueG1sUEsB&#10;AhQAFAAAAAgAh07iQA54XtwoAgAAKg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注册造价工程师证书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英语六级证书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普通话二甲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荣获“优秀毕业生”称号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荣获国家励志奖学金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2519045</wp:posOffset>
                </wp:positionV>
                <wp:extent cx="1922145" cy="3856990"/>
                <wp:effectExtent l="0" t="0" r="0" b="0"/>
                <wp:wrapNone/>
                <wp:docPr id="54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85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1998.01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广东珠海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汉族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上海松江区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应届/一年内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18612345678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ind w:left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123456789@qq.com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432" w:lineRule="auto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-73.9pt;margin-top:198.35pt;height:303.7pt;width:151.35pt;z-index:251692032;mso-width-relative:page;mso-height-relative:page;" filled="f" stroked="f" coordsize="21600,21600" o:gfxdata="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C8/IVPeAAAADQEAAA8AAAAAAAAAAQAgAAAAIgAAAGRycy9kb3ducmV2LnhtbFBL&#10;AQIUABQAAAAIAIdO4kCijczVKQIAACkEAAAOAAAAAAAAAAEAIAAAAC0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1998.01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广东珠海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民族：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汉族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性别：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上海松江区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应届/一年内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18612345678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ind w:left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123456789@qq.com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432" w:lineRule="auto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1191680" behindDoc="1" locked="0" layoutInCell="1" allowOverlap="1">
                <wp:simplePos x="0" y="0"/>
                <wp:positionH relativeFrom="column">
                  <wp:posOffset>-1134745</wp:posOffset>
                </wp:positionH>
                <wp:positionV relativeFrom="paragraph">
                  <wp:posOffset>-913130</wp:posOffset>
                </wp:positionV>
                <wp:extent cx="7564120" cy="10696575"/>
                <wp:effectExtent l="0" t="0" r="17780" b="9525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1069657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35pt;margin-top:-71.9pt;height:842.25pt;width:595.6pt;z-index:-1577092096;v-text-anchor:middle;mso-width-relative:page;mso-height-relative:page;" fillcolor="#D9D9D9 [2732]" filled="t" stroked="f" coordsize="21600,21600" o:gfxdata="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yTF6/aAAAADwEAAA8AAAAA&#10;AAAAAQAgAAAAIgAAAGRycy9kb3ducmV2LnhtbFBLAQIUABQAAAAIAIdO4kC1KlxVhAIAAPgEAAAO&#10;AAAAAAAAAAEAIAAAACkBAABkcnMvZTJvRG9jLnhtbFBLBQYAAAAABgAGAFkBAAAfBgAAAAA=&#10;">
                <v:fill type="pattern" on="t" color2="#FFFFFF [3212]" focussize="0,0" r:id="rId5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-914400</wp:posOffset>
                </wp:positionV>
                <wp:extent cx="7610475" cy="845820"/>
                <wp:effectExtent l="0" t="0" r="952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20320"/>
                          <a:ext cx="7610475" cy="845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C8BCE"/>
                            </a:gs>
                            <a:gs pos="100000">
                              <a:srgbClr val="7112AD"/>
                            </a:gs>
                          </a:gsLst>
                          <a:lin ang="155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5pt;margin-top:-72pt;height:66.6pt;width:599.25pt;z-index:251659264;v-text-anchor:middle;mso-width-relative:page;mso-height-relative:page;" fillcolor="#3C8BCE" filled="t" stroked="f" coordsize="21600,21600" o:gfxdata="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EcP&#10;7NsAAAAOAQAADwAAAAAAAAABACAAAAAiAAAAZHJzL2Rvd25yZXYueG1sUEsBAhQAFAAAAAgAh07i&#10;QFo2fCuRAgAACgUAAA4AAAAAAAAAAQAgAAAAKgEAAGRycy9lMm9Eb2MueG1sUEsFBgAAAAAGAAYA&#10;WQEAAC0GAAAAAA==&#10;">
                <v:fill type="gradient" on="t" color2="#7112AD" angle="19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9056370</wp:posOffset>
            </wp:positionV>
            <wp:extent cx="2390775" cy="314325"/>
            <wp:effectExtent l="0" t="0" r="9525" b="9525"/>
            <wp:wrapNone/>
            <wp:docPr id="3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-829945</wp:posOffset>
                </wp:positionV>
                <wp:extent cx="3042920" cy="6292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3275" y="685165"/>
                          <a:ext cx="304292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简历使用修改方法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65.35pt;height:49.55pt;width:239.6pt;z-index:251660288;mso-width-relative:page;mso-height-relative:page;" filled="f" stroked="f" coordsize="21600,21600" o:gfxdata="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Xqhzt4AAAANAQAADwAAAAAAAAABACAAAAAiAAAAZHJzL2Rvd25yZXYueG1sUEsB&#10;AhQAFAAAAAgAh07iQAqVIh0oAgAAIgQAAA4AAAAAAAAAAQAgAAAALQ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简历使用修改方法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7907020</wp:posOffset>
                </wp:positionV>
                <wp:extent cx="2990850" cy="111442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要设置行高的文本，在弹出的菜单中点击最后一个图标，选择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其他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在弹出框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间距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这一栏，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取消勾选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 xml:space="preserve">如果定义了文档网格，则与网格对齐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pt;margin-top:622.6pt;height:87.75pt;width:235.5pt;z-index:251666432;mso-width-relative:page;mso-height-relative:page;" filled="f" stroked="f" coordsize="21600,21600" o:gfxdata="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4&#10;ClGN3QAAAA0BAAAPAAAAAAAAAAEAIAAAACIAAABkcnMvZG93bnJldi54bWxQSwECFAAUAAAACACH&#10;TuJA1dPS7h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要设置行高的文本，在弹出的菜单中点击最后一个图标，选择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其他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在弹出框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间距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这一栏，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取消勾选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 xml:space="preserve">如果定义了文档网格，则与网格对齐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7335520</wp:posOffset>
                </wp:positionV>
                <wp:extent cx="3122930" cy="42862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微软雅黑字体行高过大的解决方法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577.6pt;height:33.75pt;width:245.9pt;z-index:251664384;mso-width-relative:page;mso-height-relative:page;" filled="f" stroked="f" coordsize="21600,21600" o:gfxdata="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2JhLdAAAADQEAAA8AAAAAAAAAAQAgAAAAIgAAAGRycy9kb3ducmV2LnhtbFBLAQIUABQAAAAI&#10;AIdO4kC33vwV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微软雅黑字体行高过大的解决方法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7323455</wp:posOffset>
                </wp:positionV>
                <wp:extent cx="538480" cy="459740"/>
                <wp:effectExtent l="0" t="0" r="0" b="1651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2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576.65pt;height:36.2pt;width:42.4pt;z-index:251663360;mso-width-relative:page;mso-height-relative:page;" coordorigin="6032,2066" coordsize="848,724" o:gfxdata="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MWAudHcAAAADgEAAA8AAAAAAAAAAQAgAAAAIgAAAGRycy9kb3ducmV2LnhtbFBLAQIU&#10;ABQAAAAIAIdO4kCOQoNS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Kytij7sAAADb&#10;AAAADwAAAGRycy9kb3ducmV2LnhtbEWPS4sCMRCE74L/IbTgTTPOQZdZo7CioOjF57l30s4MO+mM&#10;SXz9eyMseCyqvipqPH2YWtzI+cqygkE/AUGcW11xoeCwX/S+QPiArLG2TAqe5GE6abfGmGl75y3d&#10;dqEQsYR9hgrKEJpMSp+XZND3bUMcvbN1BkOUrpDa4T2Wm1qmSTKUBiuOCyU2NCsp/9tdjYJ0feF5&#10;um8OP7/nFa+qjSuOp5FS3c4g+QYR6BE+4X96qSM3hPeX+APk5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ytij7sAAADb&#10;AAAADwAAAAAAAAABACAAAAAiAAAAZHJzL2Rvd25yZXYueG1sUEsBAhQAFAAAAAgAh07iQDMvBZ47&#10;AAAAOQAAABAAAAAAAAAAAQAgAAAACgEAAGRycy9zaGFwZXhtbC54bWxQSwUGAAAAAAYABgBbAQAA&#10;tA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7202805</wp:posOffset>
            </wp:positionV>
            <wp:extent cx="1181100" cy="1885950"/>
            <wp:effectExtent l="0" t="0" r="0" b="0"/>
            <wp:wrapNone/>
            <wp:docPr id="3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7019925</wp:posOffset>
                </wp:positionV>
                <wp:extent cx="6886575" cy="21590"/>
                <wp:effectExtent l="0" t="0" r="9525" b="698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552.75pt;height:1.7pt;width:542.25pt;z-index:251668480;v-text-anchor:middle;mso-width-relative:page;mso-height-relative:page;" fillcolor="#5B9BD5 [3204]" filled="t" stroked="f" coordsize="21600,21600" o:gfxdata="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J&#10;JDV42gAAAA4BAAAPAAAAAAAAAAEAIAAAACIAAABkcnMvZG93bnJldi54bWxQSwECFAAUAAAACACH&#10;TuJA2nsKpFsCAACJ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4561205</wp:posOffset>
                </wp:positionV>
                <wp:extent cx="538480" cy="459740"/>
                <wp:effectExtent l="0" t="0" r="0" b="1651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16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359.15pt;height:36.2pt;width:42.4pt;z-index:251662336;mso-width-relative:page;mso-height-relative:page;" coordorigin="6032,2066" coordsize="848,724" o:gfxdata="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BRhI/rcAAAADAEAAA8AAAAAAAAAAQAgAAAAIgAAAGRycy9kb3ducmV2LnhtbFBLAQIU&#10;ABQAAAAIAIdO4kCZQo0oRQMAAF0IAAAOAAAAAAAAAAEAIAAAACsBAABkcnMvZTJvRG9jLnhtbFBL&#10;BQYAAAAABgAGAFkBAADiBgAAAAA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5UeoMrkAAADb&#10;AAAADwAAAGRycy9kb3ducmV2LnhtbEVPS4vCMBC+C/6HMII3Te1Bl65RWFFQ9OLzPNuMbdlmUpP4&#10;+vdGWPA2H99zxtOHqcWNnK8sKxj0ExDEudUVFwoO+0XvC4QPyBpry6TgSR6mk3ZrjJm2d97SbRcK&#10;EUPYZ6igDKHJpPR5SQZ93zbEkTtbZzBE6AqpHd5juKllmiRDabDi2FBiQ7OS8r/d1ShI1xeep/vm&#10;8PN7XvGq2rjieBop1e0Mkm8QgR7hI/53L3WcP4T3L/EAOX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VHqDK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4295775</wp:posOffset>
                </wp:positionV>
                <wp:extent cx="6886575" cy="21590"/>
                <wp:effectExtent l="0" t="0" r="9525" b="698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660" y="523875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338.25pt;height:1.7pt;width:542.25pt;z-index:251665408;v-text-anchor:middle;mso-width-relative:page;mso-height-relative:page;" fillcolor="#5B9BD5 [3204]" filled="t" stroked="f" coordsize="21600,21600" o:gfxdata="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McOX/aAAAADAEAAA8AAAAAAAAAAQAgAAAAIgAAAGRycy9kb3ducmV2LnhtbFBL&#10;AQIUABQAAAAIAIdO4kAkdkuhZgIAAJQ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220345</wp:posOffset>
                </wp:positionV>
                <wp:extent cx="2523490" cy="42862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删除整页的方法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35pt;margin-top:17.35pt;height:33.75pt;width:198.7pt;z-index:251722752;mso-width-relative:page;mso-height-relative:page;" filled="f" stroked="f" coordsize="21600,21600" o:gfxdata="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zOw&#10;5dsAAAAKAQAADwAAAAAAAAABACAAAAAiAAAAZHJzL2Rvd25yZXYueG1sUEsBAhQAFAAAAAgAh07i&#10;QEO3mqE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删除整页的方法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1826895</wp:posOffset>
            </wp:positionV>
            <wp:extent cx="3314700" cy="2219325"/>
            <wp:effectExtent l="0" t="0" r="0" b="9525"/>
            <wp:wrapNone/>
            <wp:docPr id="8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5829300</wp:posOffset>
            </wp:positionV>
            <wp:extent cx="647700" cy="819150"/>
            <wp:effectExtent l="0" t="0" r="0" b="0"/>
            <wp:wrapNone/>
            <wp:docPr id="8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5819775</wp:posOffset>
            </wp:positionV>
            <wp:extent cx="4076700" cy="952500"/>
            <wp:effectExtent l="0" t="0" r="0" b="0"/>
            <wp:wrapNone/>
            <wp:docPr id="88" name="图片 2" descr="F:\Word设计\2020.05.04-2\images\未标题-1_03.jpg未标题-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2" descr="F:\Word设计\2020.05.04-2\images\未标题-1_03.jpg未标题-1_0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5087620</wp:posOffset>
                </wp:positionV>
                <wp:extent cx="5686425" cy="63817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要更改大小的形状；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选择顶部菜单，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绘图工具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，找到最右侧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宽度、高度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选项，可以自由改变数值变换大小。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2pt;margin-top:400.6pt;height:50.25pt;width:447.75pt;z-index:251708416;mso-width-relative:page;mso-height-relative:page;" filled="f" stroked="f" coordsize="21600,21600" o:gfxdata="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9QeG&#10;l9wAAAALAQAADwAAAAAAAAABACAAAAAiAAAAZHJzL2Rvd25yZXYueG1sUEsBAhQAFAAAAAgAh07i&#10;QA6dMpQeAgAAGg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要更改大小的形状；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5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选择顶部菜单，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绘图工具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，找到最右侧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宽度、高度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选项，可以自由改变数值变换大小。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4573270</wp:posOffset>
                </wp:positionV>
                <wp:extent cx="2523490" cy="42862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调整图形大小或宽高的方法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360.1pt;height:33.75pt;width:198.7pt;z-index:251707392;mso-width-relative:page;mso-height-relative:page;" filled="f" stroked="f" coordsize="21600,21600" o:gfxdata="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wu&#10;0Y/bAAAACwEAAA8AAAAAAAAAAQAgAAAAIgAAAGRycy9kb3ducmV2LnhtbFBLAQIUABQAAAAIAIdO&#10;4kD7mbDU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调整图形大小或宽高的方法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2636520</wp:posOffset>
            </wp:positionV>
            <wp:extent cx="1628775" cy="1352550"/>
            <wp:effectExtent l="0" t="0" r="9525" b="0"/>
            <wp:wrapNone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687070</wp:posOffset>
                </wp:positionV>
                <wp:extent cx="2990850" cy="39116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菜单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视图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导航窗格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靠左；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2pt;margin-top:54.1pt;height:30.8pt;width:235.5pt;z-index:251703296;mso-width-relative:page;mso-height-relative:page;" filled="f" stroked="f" coordsize="21600,21600" o:gfxdata="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dHK&#10;NNsAAAALAQAADwAAAAAAAAABACAAAAAiAAAAZHJzL2Rvd25yZXYueG1sUEsBAhQAFAAAAAgAh07i&#10;QG7tWRI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菜单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视图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导航窗格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靠左；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687070</wp:posOffset>
                </wp:positionV>
                <wp:extent cx="3219450" cy="92519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5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在弹出的左侧菜单，点击第二个图标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章节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 xml:space="preserve"> ，在右侧弹出框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想要删除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lang w:val="en-US" w:eastAsia="zh-CN"/>
                              </w:rPr>
                              <w:t>章节后的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小三角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，在弹出框点击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val="en-US" w:eastAsia="zh-CN"/>
                              </w:rPr>
                              <w:t>删除本节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即可；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54.1pt;height:72.85pt;width:253.5pt;z-index:251706368;mso-width-relative:page;mso-height-relative:page;" filled="f" stroked="f" coordsize="21600,21600" o:gfxdata="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trL&#10;utsAAAALAQAADwAAAAAAAAABACAAAAAiAAAAZHJzL2Rvd25yZXYueG1sUEsBAhQAFAAAAAgAh07i&#10;QDPVHgQ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6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在弹出的左侧菜单，点击第二个图标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章节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 xml:space="preserve"> ，在右侧弹出框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点击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想要删除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lang w:val="en-US" w:eastAsia="zh-CN"/>
                        </w:rPr>
                        <w:t>章节后的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小三角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，在弹出框点击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val="en-US" w:eastAsia="zh-CN"/>
                        </w:rPr>
                        <w:t>删除本节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即可；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1122045</wp:posOffset>
            </wp:positionV>
            <wp:extent cx="1047750" cy="1285875"/>
            <wp:effectExtent l="0" t="0" r="0" b="9525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217805</wp:posOffset>
                </wp:positionV>
                <wp:extent cx="538480" cy="459740"/>
                <wp:effectExtent l="0" t="0" r="0" b="1651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75pt;margin-top:17.15pt;height:36.2pt;width:42.4pt;z-index:251661312;mso-width-relative:page;mso-height-relative:page;" coordorigin="6032,2066" coordsize="848,724" o:gfxdata="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CeEP7V2wAAAAsBAAAPAAAAAAAAAAEAIAAAACIAAABkcnMvZG93bnJldi54bWxQSwECFAAU&#10;AAAACACHTuJA6RBYkkQDAABZCAAADgAAAAAAAAABACAAAAAqAQAAZHJzL2Uyb0RvYy54bWxQSwUG&#10;AAAAAAYABgBZAQAA4AYAAAAA&#10;">
                <o:lock v:ext="edit" aspectratio="f"/>
                <v:shape id="_x0000_s1026" o:spid="_x0000_s1026" style="position:absolute;left:6045;top:2070;height:720;width:720;v-text-anchor:middle;" fillcolor="#2E75B6 [2404]" filled="t" stroked="f" coordsize="720,720" o:gfxdata="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lHvQAA&#10;ANo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6032;top:2066;height:616;width:849;" filled="f" stroked="f" coordsize="21600,21600" o:gfxdata="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MFjIe/&#10;AAAA2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7759065</wp:posOffset>
            </wp:positionV>
            <wp:extent cx="1285875" cy="781050"/>
            <wp:effectExtent l="0" t="0" r="9525" b="0"/>
            <wp:wrapNone/>
            <wp:docPr id="8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6484620</wp:posOffset>
            </wp:positionV>
            <wp:extent cx="2752725" cy="285750"/>
            <wp:effectExtent l="0" t="0" r="9525" b="0"/>
            <wp:wrapNone/>
            <wp:docPr id="5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7446010</wp:posOffset>
                </wp:positionV>
                <wp:extent cx="3276600" cy="138938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5030" y="8360410"/>
                          <a:ext cx="3276600" cy="1389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单击选中最外面的组合框，在右侧弹窗点击第一个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取消组合图标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或者选中要取消的组合框，点击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页面布局--组合--取消组合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亦可。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1pt;margin-top:586.3pt;height:109.4pt;width:258pt;z-index:251711488;mso-width-relative:page;mso-height-relative:page;" filled="f" stroked="f" coordsize="21600,21600" o:gfxdata="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+V5Fd3QAAAA0BAAAPAAAAAAAAAAEAIAAAACIAAABkcnMvZG93bnJldi54bWxQ&#10;SwECFAAUAAAACACHTuJAQycGGysCAAAm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单击选中最外面的组合框，在右侧弹窗点击第一个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取消组合图标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7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或者选中要取消的组合框，点击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页面布局--组合--取消组合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亦可。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6045835</wp:posOffset>
                </wp:positionV>
                <wp:extent cx="3276600" cy="11709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6960235"/>
                          <a:ext cx="3276600" cy="1170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组合的方法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1.按住键盘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要操作的两个文本框或多个文本框；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2.点击上方弹窗单击最右侧的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组合图标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476.05pt;height:92.2pt;width:258pt;z-index:251680768;mso-width-relative:page;mso-height-relative:page;" filled="f" stroked="f" coordsize="21600,21600" o:gfxdata="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0xnct0AAAAMAQAADwAAAAAAAAABACAAAAAiAAAAZHJzL2Rvd25yZXYueG1s&#10;UEsBAhQAFAAAAAgAh07iQCpikD8sAgAAJg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组合的方法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1.按住键盘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要操作的两个文本框或多个文本框；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2.点击上方弹窗单击最右侧的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组合图标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5455285</wp:posOffset>
                </wp:positionV>
                <wp:extent cx="3122930" cy="42862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36930" y="6369685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整体移动文本时，组合和取消的方法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1pt;margin-top:429.55pt;height:33.75pt;width:245.9pt;z-index:251679744;mso-width-relative:page;mso-height-relative:page;" filled="f" stroked="f" coordsize="21600,21600" o:gfxdata="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ooXt3QAAAAsBAAAPAAAAAAAAAAEAIAAAACIAAABkcnMvZG93bnJldi54bWxQSwEC&#10;FAAUAAAACACHTuJAVn4vfygCAAAl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整体移动文本时，组合和取消的方法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5443220</wp:posOffset>
                </wp:positionV>
                <wp:extent cx="538480" cy="459740"/>
                <wp:effectExtent l="0" t="0" r="0" b="1651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6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5pt;margin-top:428.6pt;height:36.2pt;width:42.4pt;z-index:251677696;mso-width-relative:page;mso-height-relative:page;" coordorigin="6467,21626" coordsize="848,724" o:gfxdata="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YfJg290AAAAMAQAADwAAAAAAAAABACAAAAAiAAAAZHJzL2Rvd25yZXYueG1sUEsB&#10;AhQAFAAAAAgAh07iQNrbVr1GAwAAYAgAAA4AAAAAAAAAAQAgAAAALAEAAGRycy9lMm9Eb2MueG1s&#10;UEsFBgAAAAAGAAYAWQEAAOQGAAAAAA=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9vSHL70AAADb&#10;AAAADwAAAGRycy9kb3ducmV2LnhtbEWPS4sCMRCE74L/IbTgTTMOiyujUVBcWNGLj91zO2lnBied&#10;2SS+/r0RFjwWVfUVNZndTS2u5HxlWcGgn4Agzq2uuFBw2H/1RiB8QNZYWyYFD/Iwm7ZbE8y0vfGW&#10;rrtQiAhhn6GCMoQmk9LnJRn0fdsQR+9kncEQpSukdniLcFPLNEmG0mDFcaHEhhYl5efdxShI13+8&#10;TPfNYX48rXhVbVzx8/upVLczSMYgAt3DO/zf/tYKPobw+hJ/gJw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9IcvvQAA&#10;ANsAAAAPAAAAAAAAAAEAIAAAACIAAABkcnMvZG93bnJldi54bWxQSwECFAAUAAAACACHTuJAMy8F&#10;njsAAAA5AAAAEAAAAAAAAAABACAAAAAMAQAAZHJzL3NoYXBleG1sLnhtbFBLBQYAAAAABgAGAFsB&#10;AAC2AwAAAAA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5124450</wp:posOffset>
                </wp:positionV>
                <wp:extent cx="6886575" cy="21590"/>
                <wp:effectExtent l="0" t="0" r="9525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403.5pt;height:1.7pt;width:542.25pt;z-index:251678720;v-text-anchor:middle;mso-width-relative:page;mso-height-relative:page;" fillcolor="#5B9BD5 [3204]" filled="t" stroked="f" coordsize="21600,21600" o:gfxdata="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1wzvPaAAAA&#10;DAEAAA8AAAAAAAAAAQAgAAAAIgAAAGRycy9kb3ducmV2LnhtbFBLAQIUABQAAAAIAIdO4kBilGGu&#10;VAIAAH4EAAAOAAAAAAAAAAEAIAAAACkBAABkcnMvZTJvRG9jLnhtbFBLBQYAAAAABgAGAFkBAADv&#10;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1766570</wp:posOffset>
                </wp:positionV>
                <wp:extent cx="538480" cy="459740"/>
                <wp:effectExtent l="0" t="0" r="0" b="1651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467" y="21626"/>
                          <a:chExt cx="848" cy="724"/>
                        </a:xfrm>
                      </wpg:grpSpPr>
                      <wps:wsp>
                        <wps:cNvPr id="41" name="泪滴形 3"/>
                        <wps:cNvSpPr/>
                        <wps:spPr>
                          <a:xfrm>
                            <a:off x="6480" y="2163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文本框 4"/>
                        <wps:cNvSpPr txBox="1"/>
                        <wps:spPr>
                          <a:xfrm>
                            <a:off x="6467" y="2162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pt;margin-top:139.1pt;height:36.2pt;width:42.4pt;z-index:251674624;mso-width-relative:page;mso-height-relative:page;" coordorigin="6467,21626" coordsize="848,724" o:gfxdata="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Lukpw7cAAAADAEAAA8AAAAAAAAAAQAgAAAAIgAAAGRycy9kb3ducmV2LnhtbFBLAQIU&#10;ABQAAAAIAIdO4kD33YD9RQMAAGAIAAAOAAAAAAAAAAEAIAAAACsBAABkcnMvZTJvRG9jLnhtbFBL&#10;BQYAAAAABgAGAFkBAADiBgAAAAA=&#10;">
                <o:lock v:ext="edit" aspectratio="f"/>
                <v:shape id="泪滴形 3" o:spid="_x0000_s1026" style="position:absolute;left:6480;top:21630;height:720;width:720;v-text-anchor:middle;" fillcolor="#2E75B6 [2404]" filled="t" stroked="f" coordsize="720,720" o:gfxdata="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R0fW74A&#10;AADbAAAADwAAAAAAAAABACAAAAAiAAAAZHJzL2Rvd25yZXYueG1sUEsBAhQAFAAAAAgAh07iQDMv&#10;BZ47AAAAOQAAABAAAAAAAAAAAQAgAAAADQEAAGRycy9zaGFwZXhtbC54bWxQSwUGAAAAAAYABgBb&#10;AQAAtwMAAAAA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467;top:21626;height:616;width:849;" filled="f" stroked="f" coordsize="21600,21600" o:gfxdata="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wldc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4074795</wp:posOffset>
            </wp:positionV>
            <wp:extent cx="2752725" cy="285750"/>
            <wp:effectExtent l="0" t="0" r="9525" b="0"/>
            <wp:wrapNone/>
            <wp:docPr id="1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3781425</wp:posOffset>
            </wp:positionV>
            <wp:extent cx="1381125" cy="838200"/>
            <wp:effectExtent l="0" t="0" r="9525" b="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2369185</wp:posOffset>
                </wp:positionV>
                <wp:extent cx="3276600" cy="127635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按住键盘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Shift键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选中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要对齐的两个文本框或多个文本框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页面布局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--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显示网格线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然后再选择想要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对齐的方式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，比如左对齐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ind w:left="0" w:leftChars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对齐完成后，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再次点击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取消选中网格线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86.55pt;height:100.5pt;width:258pt;z-index:251673600;mso-width-relative:page;mso-height-relative:page;" filled="f" stroked="f" coordsize="21600,21600" o:gfxdata="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kxS8&#10;3QAAAAsBAAAPAAAAAAAAAAEAIAAAACIAAABkcnMvZG93bnJldi54bWxQSwECFAAUAAAACACHTuJA&#10;6k9yUxwCAAAbBAAADgAAAAAAAAABACAAAAAs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按住键盘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Shift键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选中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要对齐的两个文本框或多个文本框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页面布局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--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显示网格线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然后再选择想要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对齐的方式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，比如左对齐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8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ind w:left="0" w:leftChars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对齐完成后，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再次点击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取消选中网格线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1778635</wp:posOffset>
                </wp:positionV>
                <wp:extent cx="3122930" cy="428625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多文本框对齐的方法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140.05pt;height:33.75pt;width:245.9pt;z-index:251672576;mso-width-relative:page;mso-height-relative:page;" filled="f" stroked="f" coordsize="21600,21600" o:gfxdata="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Hm8GRNwAAAALAQAADwAAAAAAAAABACAAAAAiAAAAZHJzL2Rvd25yZXYueG1sUEsBAhQAFAAAAAgA&#10;h07iQEU0ZG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多文本框对齐的方法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ragraph">
                  <wp:posOffset>1301115</wp:posOffset>
                </wp:positionV>
                <wp:extent cx="3599815" cy="21590"/>
                <wp:effectExtent l="0" t="0" r="635" b="698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2.7pt;margin-top:102.45pt;height:1.7pt;width:283.45pt;z-index:251675648;v-text-anchor:middle;mso-width-relative:page;mso-height-relative:page;" fillcolor="#5B9BD5 [3204]" filled="t" stroked="f" coordsize="21600,21600" o:gfxdata="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qPIei2gAAAAwB&#10;AAAPAAAAAAAAAAEAIAAAACIAAABkcnMvZG93bnJldi54bWxQSwECFAAUAAAACACHTuJAPBMVllIC&#10;AAB+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159385</wp:posOffset>
                </wp:positionV>
                <wp:extent cx="3276600" cy="111442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点击菜单 -- 插入 -- 图片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选中图片后在弹出框选择第一个图标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布局选项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选择文字环绕的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衬于文字下方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 xml:space="preserve"> 或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lang w:val="en-US" w:eastAsia="zh-CN"/>
                              </w:rPr>
                              <w:t>浮于文字上方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iCs w:val="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12.55pt;height:87.75pt;width:258pt;z-index:251671552;mso-width-relative:page;mso-height-relative:page;" filled="f" stroked="f" coordsize="21600,21600" o:gfxdata="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uE&#10;nUPbAAAACgEAAA8AAAAAAAAAAQAgAAAAIgAAAGRycy9kb3ducmV2LnhtbFBLAQIUABQAAAAIAIdO&#10;4kAedNsNIAIAABs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点击菜单 -- 插入 -- 图片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9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选中图片后在弹出框选择第一个图标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布局选项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选择文字环绕的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衬于文字下方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 xml:space="preserve"> 或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lang w:val="en-US" w:eastAsia="zh-CN"/>
                        </w:rPr>
                        <w:t>浮于文字上方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iCs w:val="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-582930</wp:posOffset>
            </wp:positionV>
            <wp:extent cx="1971675" cy="3295650"/>
            <wp:effectExtent l="0" t="0" r="9525" b="0"/>
            <wp:wrapNone/>
            <wp:docPr id="3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-424180</wp:posOffset>
                </wp:positionV>
                <wp:extent cx="538480" cy="459740"/>
                <wp:effectExtent l="0" t="0" r="0" b="1651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459740"/>
                          <a:chOff x="6032" y="2066"/>
                          <a:chExt cx="848" cy="724"/>
                        </a:xfrm>
                      </wpg:grpSpPr>
                      <wps:wsp>
                        <wps:cNvPr id="38" name="泪滴形 3"/>
                        <wps:cNvSpPr/>
                        <wps:spPr>
                          <a:xfrm>
                            <a:off x="6045" y="2070"/>
                            <a:ext cx="720" cy="720"/>
                          </a:xfrm>
                          <a:prstGeom prst="teardrop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文本框 4"/>
                        <wps:cNvSpPr txBox="1"/>
                        <wps:spPr>
                          <a:xfrm>
                            <a:off x="6032" y="2066"/>
                            <a:ext cx="849" cy="6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 w:val="0"/>
                                <w:jc w:val="lef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8.25pt;margin-top:-33.4pt;height:36.2pt;width:42.4pt;z-index:251669504;mso-width-relative:page;mso-height-relative:page;" coordorigin="6032,2066" coordsize="848,724" o:gfxdata="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SFzJx9kAAAAKAQAADwAAAAAAAAABACAAAAAiAAAAZHJzL2Rvd25yZXYueG1sUEsBAhQAFAAA&#10;AAgAh07iQG/fV/ZEAwAAXQgAAA4AAAAAAAAAAQAgAAAAKAEAAGRycy9lMm9Eb2MueG1sUEsFBgAA&#10;AAAGAAYAWQEAAN4GAAAAAA==&#10;">
                <o:lock v:ext="edit" aspectratio="f"/>
                <v:shape id="泪滴形 3" o:spid="_x0000_s1026" style="position:absolute;left:6045;top:2070;height:720;width:720;v-text-anchor:middle;" fillcolor="#2E75B6 [2404]" filled="t" stroked="f" coordsize="720,720" o:gfxdata="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hxbu5AAAA2wAA&#10;AA8AAAAAAAAAAQAgAAAAIgAAAGRycy9kb3ducmV2LnhtbFBLAQIUABQAAAAIAIdO4kAzLwWeOwAA&#10;ADkAAAAQAAAAAAAAAAEAIAAAAAgBAABkcnMvc2hhcGV4bWwueG1sUEsFBgAAAAAGAAYAWwEAALID&#10;AAAAAA==&#10;" path="m0,360c0,161,161,0,360,0c480,0,600,0,720,0c720,120,720,240,720,360c720,559,559,720,360,720c161,720,0,559,0,360xe">
                  <v:path o:connectlocs="720,360;614,614;360,720;105,614;0,360;105,105;360,0;720,0" o:connectangles="0,82,82,82,164,247,247,247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4" o:spid="_x0000_s1026" o:spt="202" type="#_x0000_t202" style="position:absolute;left:6032;top:2066;height:616;width:849;" filled="f" stroked="f" coordsize="21600,21600" o:gfxdata="UEsDBAoAAAAAAIdO4kAAAAAAAAAAAAAAAAAEAAAAZHJzL1BLAwQUAAAACACHTuJAEau8f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u8f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 w:val="0"/>
                          <w:jc w:val="lef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-412115</wp:posOffset>
                </wp:positionV>
                <wp:extent cx="3122930" cy="428625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E75B6" w:themeColor="accent1" w:themeShade="BF"/>
                                <w:sz w:val="28"/>
                                <w:szCs w:val="28"/>
                                <w:lang w:val="en-US" w:eastAsia="zh-CN"/>
                              </w:rPr>
                              <w:t>插入图片自由移动的方法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-32.45pt;height:33.75pt;width:245.9pt;z-index:251670528;mso-width-relative:page;mso-height-relative:page;" filled="f" stroked="f" coordsize="21600,21600" o:gfxdata="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Y&#10;/V9I2wAAAAkBAAAPAAAAAAAAAAEAIAAAACIAAABkcnMvZG93bnJldi54bWxQSwECFAAUAAAACACH&#10;TuJA1TOQmS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E75B6" w:themeColor="accent1" w:themeShade="BF"/>
                          <w:sz w:val="28"/>
                          <w:szCs w:val="28"/>
                          <w:lang w:val="en-US" w:eastAsia="zh-CN"/>
                        </w:rPr>
                        <w:t>插入图片自由移动的方法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524621312" behindDoc="0" locked="0" layoutInCell="1" allowOverlap="1">
                <wp:simplePos x="0" y="0"/>
                <wp:positionH relativeFrom="column">
                  <wp:posOffset>-1167765</wp:posOffset>
                </wp:positionH>
                <wp:positionV relativeFrom="paragraph">
                  <wp:posOffset>-914400</wp:posOffset>
                </wp:positionV>
                <wp:extent cx="7610475" cy="845820"/>
                <wp:effectExtent l="0" t="0" r="9525" b="11430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8458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C8BCE"/>
                            </a:gs>
                            <a:gs pos="100000">
                              <a:srgbClr val="7112AD"/>
                            </a:gs>
                          </a:gsLst>
                          <a:lin ang="1554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95pt;margin-top:-72pt;height:66.6pt;width:599.25pt;z-index:-770345984;v-text-anchor:middle;mso-width-relative:page;mso-height-relative:page;" fillcolor="#3C8BCE" filled="t" stroked="f" coordsize="21600,21600" o:gfxdata="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cB91g2wAAAA4B&#10;AAAPAAAAAAAAAAEAIAAAACIAAABkcnMvZG93bnJldi54bWxQSwECFAAUAAAACACHTuJAhZKnD4oC&#10;AAAFBQAADgAAAAAAAAABACAAAAAqAQAAZHJzL2Uyb0RvYy54bWxQSwUGAAAAAAYABgBZAQAAJgYA&#10;AAAA&#10;">
                <v:fill type="gradient" on="t" color2="#7112AD" angle="191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7248525</wp:posOffset>
                </wp:positionV>
                <wp:extent cx="6886575" cy="14605"/>
                <wp:effectExtent l="6350" t="6350" r="22225" b="7620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5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5pt;margin-top:570.75pt;height:1.15pt;width:542.25pt;z-index:251689984;v-text-anchor:middle;mso-width-relative:page;mso-height-relative:page;" filled="f" stroked="t" coordsize="21600,21600" o:gfxdata="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XZ3YR3gAAAA4BAAAPAAAAAAAAAAEAIAAAACIAAABkcnMvZG93bnJldi54bWxQSwEC&#10;FAAUAAAACACHTuJAGi9j/GACAACjBAAADgAAAAAAAAABACAAAAAtAQAAZHJzL2Uyb0RvYy54bWxQ&#10;SwUGAAAAAAYABgBZAQAA/wUAAAAA&#10;">
                <v:fill on="f" focussize="0,0"/>
                <v:stroke weight="1pt" color="#5B9BD5 [3204]" opacity="38010f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5800725</wp:posOffset>
                </wp:positionV>
                <wp:extent cx="6886575" cy="14605"/>
                <wp:effectExtent l="6350" t="6350" r="22225" b="7620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5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5pt;margin-top:456.75pt;height:1.15pt;width:542.25pt;z-index:251688960;v-text-anchor:middle;mso-width-relative:page;mso-height-relative:page;" filled="f" stroked="t" coordsize="21600,21600" o:gfxdata="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6mFM33gAAAAwBAAAPAAAAAAAAAAEAIAAAACIAAABkcnMvZG93bnJldi54bWxQSwEC&#10;FAAUAAAACACHTuJAslynxGACAACjBAAADgAAAAAAAAABACAAAAAtAQAAZHJzL2Uyb0RvYy54bWxQ&#10;SwUGAAAAAAYABgBZAQAA/wUAAAAA&#10;">
                <v:fill on="f" focussize="0,0"/>
                <v:stroke weight="1pt" color="#5B9BD5 [3204]" opacity="38010f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4429125</wp:posOffset>
                </wp:positionV>
                <wp:extent cx="6886575" cy="14605"/>
                <wp:effectExtent l="6350" t="6350" r="22225" b="7620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5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5pt;margin-top:348.75pt;height:1.15pt;width:542.25pt;z-index:251687936;v-text-anchor:middle;mso-width-relative:page;mso-height-relative:page;" filled="f" stroked="t" coordsize="21600,21600" o:gfxdata="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PbCjf3QAAAAwBAAAPAAAAAAAAAAEAIAAAACIAAABkcnMvZG93bnJldi54bWxQSwECFAAU&#10;AAAACACHTuJASsjrjV4CAACjBAAADgAAAAAAAAABACAAAAAsAQAAZHJzL2Uyb0RvYy54bWxQSwUG&#10;AAAAAAYABgBZAQAA/AUAAAAA&#10;">
                <v:fill on="f" focussize="0,0"/>
                <v:stroke weight="1pt" color="#5B9BD5 [3204]" opacity="38010f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2752725</wp:posOffset>
                </wp:positionV>
                <wp:extent cx="6886575" cy="14605"/>
                <wp:effectExtent l="6350" t="6350" r="22225" b="7620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5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3.45pt;margin-top:216.75pt;height:1.15pt;width:542.25pt;z-index:251686912;v-text-anchor:middle;mso-width-relative:page;mso-height-relative:page;" filled="f" stroked="t" coordsize="21600,21600" o:gfxdata="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yD/m53gAAAAwBAAAPAAAAAAAAAAEAIAAAACIAAABkcnMvZG93bnJldi54bWxQSwEC&#10;FAAUAAAACACHTuJA4rsvtWACAACjBAAADgAAAAAAAAABACAAAAAtAQAAZHJzL2Uyb0RvYy54bWxQ&#10;SwUGAAAAAAYABgBZAQAA/wUAAAAA&#10;">
                <v:fill on="f" focussize="0,0"/>
                <v:stroke weight="1pt" color="#5B9BD5 [3204]" opacity="38010f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219075</wp:posOffset>
                </wp:positionV>
                <wp:extent cx="6804660" cy="869124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869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420" w:leftChars="0" w:hanging="420" w:firstLineChars="0"/>
                              <w:outlineLvl w:val="1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明确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有些求职者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写简历的时候不写求职意向，或者写了很多意向岗位，HR会觉得你职业规划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混乱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而且整个简历书写也没有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针对性，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导致重点不突出，没有表述出你该有的能力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二、排版清晰易阅读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表述内容要详实、重点要突出、主次要分明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文字排版也需要适当设计，让面试官对于你的信息一目了然，一下就看到你的亮点，而不是看半天也找不到所需要的信息。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420" w:leftChars="0" w:hanging="420" w:firstLineChars="0"/>
                              <w:outlineLvl w:val="1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表述页数合理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简历页数并不是页数越多越好，当然也不是就写一页，主要还是要根据你的经历，如果你是工作两三年的求职者，那么一页就够了，如果你是工作七八年以上的职场人，那么资历肯定很丰富，当然需要两页或更多才能表述你的资历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420" w:leftChars="0" w:hanging="420" w:firstLineChars="0"/>
                              <w:outlineLvl w:val="1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突出重点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对于具体工作的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岗位职责，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不要泛泛而谈，最好写个一二三，清晰明了，在此处也最好写上你的工作成果，让HR对你的能力表现也有了解。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default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420" w:leftChars="0" w:hanging="420" w:firstLineChars="0"/>
                              <w:outlineLvl w:val="1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语言精炼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描述客观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写简历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语言要精炼，不要啰嗦重复。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有一些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，喜欢在描述工作经历或者自我评价的时候，单纯的写自己的想法或者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夸大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对自己的评价，缺乏客观事实的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佐证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最好客观公正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widowControl/>
                              <w:numPr>
                                <w:ilvl w:val="0"/>
                                <w:numId w:val="10"/>
                              </w:numPr>
                              <w:adjustRightInd w:val="0"/>
                              <w:snapToGrid w:val="0"/>
                              <w:spacing w:line="440" w:lineRule="exact"/>
                              <w:ind w:left="420" w:leftChars="0" w:hanging="420" w:firstLineChars="0"/>
                              <w:outlineLvl w:val="1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六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自我评价要契合岗位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写作文要有中心，写简历同样也是，需要围绕求职的岗位，表述你相关的优点、特点或能力，对于跟本岗位无关的信息篇幅要适当少，不要写得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冗长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却没有什么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意义。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55pt;margin-top:17.25pt;height:684.35pt;width:535.8pt;z-index:251684864;mso-width-relative:page;mso-height-relative:page;" filled="f" stroked="f" coordsize="21600,21600" o:gfxdata="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j&#10;+H+E3AAAAAwBAAAPAAAAAAAAAAEAIAAAACIAAABkcnMvZG93bnJldi54bWxQSwECFAAUAAAACACH&#10;TuJAYMbFty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440" w:lineRule="exact"/>
                        <w:ind w:left="420" w:leftChars="0" w:hanging="420" w:firstLineChars="0"/>
                        <w:outlineLvl w:val="1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明确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有些求职者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写简历的时候不写求职意向，或者写了很多意向岗位，HR会觉得你职业规划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混乱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而且整个简历书写也没有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针对性，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导致重点不突出，没有表述出你该有的能力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44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二、排版清晰易阅读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表述内容要详实、重点要突出、主次要分明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文字排版也需要适当设计，让面试官对于你的信息一目了然，一下就看到你的亮点，而不是看半天也找不到所需要的信息。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440" w:lineRule="exact"/>
                        <w:ind w:left="420" w:leftChars="0" w:hanging="420" w:firstLineChars="0"/>
                        <w:outlineLvl w:val="1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表述页数合理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简历页数并不是页数越多越好，当然也不是就写一页，主要还是要根据你的经历，如果你是工作两三年的求职者，那么一页就够了，如果你是工作七八年以上的职场人，那么资历肯定很丰富，当然需要两页或更多才能表述你的资历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440" w:lineRule="exact"/>
                        <w:ind w:left="420" w:leftChars="0" w:hanging="420" w:firstLineChars="0"/>
                        <w:outlineLvl w:val="1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四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突出重点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对于具体工作的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岗位职责，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不要泛泛而谈，最好写个一二三，清晰明了，在此处也最好写上你的工作成果，让HR对你的能力表现也有了解。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default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440" w:lineRule="exact"/>
                        <w:ind w:left="420" w:leftChars="0" w:hanging="420" w:firstLineChars="0"/>
                        <w:outlineLvl w:val="1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五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语言精炼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描述客观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写简历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语言要精炼，不要啰嗦重复。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有一些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，喜欢在描述工作经历或者自我评价的时候，单纯的写自己的想法或者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夸大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对自己的评价，缺乏客观事实的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佐证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最好客观公正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widowControl/>
                        <w:numPr>
                          <w:ilvl w:val="0"/>
                          <w:numId w:val="10"/>
                        </w:numPr>
                        <w:adjustRightInd w:val="0"/>
                        <w:snapToGrid w:val="0"/>
                        <w:spacing w:line="440" w:lineRule="exact"/>
                        <w:ind w:left="420" w:leftChars="0" w:hanging="420" w:firstLineChars="0"/>
                        <w:outlineLvl w:val="1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六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自我评价要契合岗位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jc w:val="lef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写作文要有中心，写简历同样也是，需要围绕求职的岗位，表述你相关的优点、特点或能力，对于跟本岗位无关的信息篇幅要适当少，不要写得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冗长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却没有什么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意义。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-815340</wp:posOffset>
                </wp:positionH>
                <wp:positionV relativeFrom="paragraph">
                  <wp:posOffset>1371600</wp:posOffset>
                </wp:positionV>
                <wp:extent cx="6886575" cy="14605"/>
                <wp:effectExtent l="6350" t="6350" r="22225" b="762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4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alpha val="58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2pt;margin-top:108pt;height:1.15pt;width:542.25pt;z-index:251685888;v-text-anchor:middle;mso-width-relative:page;mso-height-relative:page;" filled="f" stroked="t" coordsize="21600,21600" o:gfxdata="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Dnenm3AAAAAwBAAAPAAAAAAAAAAEAIAAAACIAAABkcnMvZG93bnJldi54bWxQSwECFAAU&#10;AAAACACHTuJAUhUu5F8CAAChBAAADgAAAAAAAAABACAAAAArAQAAZHJzL2Uyb0RvYy54bWxQSwUG&#10;AAAAAAYABgBZAQAA/AUAAAAA&#10;">
                <v:fill on="f" focussize="0,0"/>
                <v:stroke weight="1pt" color="#5B9BD5 [3204]" opacity="38010f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-952500</wp:posOffset>
                </wp:positionH>
                <wp:positionV relativeFrom="paragraph">
                  <wp:posOffset>-829945</wp:posOffset>
                </wp:positionV>
                <wp:extent cx="3042920" cy="629285"/>
                <wp:effectExtent l="0" t="0" r="0" b="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简历写作建议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pt;margin-top:-65.35pt;height:49.55pt;width:239.6pt;z-index:251683840;mso-width-relative:page;mso-height-relative:page;" filled="f" stroked="f" coordsize="21600,21600" o:gfxdata="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Xqhzt4AAAANAQAADwAAAAAAAAABACAAAAAiAAAAZHJzL2Rvd25yZXYueG1sUEsBAhQAFAAAAAgA&#10;h07iQPAjIBIfAgAAGg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简历写作建议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27450"/>
    <w:multiLevelType w:val="singleLevel"/>
    <w:tmpl w:val="8EF2745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B45398B"/>
    <w:multiLevelType w:val="singleLevel"/>
    <w:tmpl w:val="AB45398B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623E467"/>
    <w:multiLevelType w:val="singleLevel"/>
    <w:tmpl w:val="B623E46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2C416EB"/>
    <w:multiLevelType w:val="singleLevel"/>
    <w:tmpl w:val="C2C416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7EAA45C"/>
    <w:multiLevelType w:val="singleLevel"/>
    <w:tmpl w:val="27EAA45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46A9592"/>
    <w:multiLevelType w:val="singleLevel"/>
    <w:tmpl w:val="346A9592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4BA42939"/>
    <w:multiLevelType w:val="singleLevel"/>
    <w:tmpl w:val="4BA42939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54D651F5"/>
    <w:multiLevelType w:val="singleLevel"/>
    <w:tmpl w:val="54D651F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695F145D"/>
    <w:multiLevelType w:val="singleLevel"/>
    <w:tmpl w:val="695F14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EE01196"/>
    <w:multiLevelType w:val="singleLevel"/>
    <w:tmpl w:val="7EE0119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56B33"/>
    <w:rsid w:val="002168BC"/>
    <w:rsid w:val="008824C2"/>
    <w:rsid w:val="00C360DC"/>
    <w:rsid w:val="00EB7BC7"/>
    <w:rsid w:val="00F43F34"/>
    <w:rsid w:val="00F935A1"/>
    <w:rsid w:val="00FA010B"/>
    <w:rsid w:val="010F5B14"/>
    <w:rsid w:val="01111D57"/>
    <w:rsid w:val="0138395E"/>
    <w:rsid w:val="016E7D68"/>
    <w:rsid w:val="01840A2E"/>
    <w:rsid w:val="01874B22"/>
    <w:rsid w:val="01B23055"/>
    <w:rsid w:val="01B80530"/>
    <w:rsid w:val="01D43539"/>
    <w:rsid w:val="01DA450B"/>
    <w:rsid w:val="01E35899"/>
    <w:rsid w:val="01FB5C1F"/>
    <w:rsid w:val="01FF5E3B"/>
    <w:rsid w:val="02032876"/>
    <w:rsid w:val="020D203E"/>
    <w:rsid w:val="02152064"/>
    <w:rsid w:val="022E06FE"/>
    <w:rsid w:val="024F47DF"/>
    <w:rsid w:val="0251242A"/>
    <w:rsid w:val="0284662D"/>
    <w:rsid w:val="029F6D6C"/>
    <w:rsid w:val="02A52EFB"/>
    <w:rsid w:val="030A2B0C"/>
    <w:rsid w:val="03122F79"/>
    <w:rsid w:val="034C307A"/>
    <w:rsid w:val="036278F0"/>
    <w:rsid w:val="037476FB"/>
    <w:rsid w:val="037B5928"/>
    <w:rsid w:val="03A61D81"/>
    <w:rsid w:val="03C00DC8"/>
    <w:rsid w:val="03C82B80"/>
    <w:rsid w:val="040019BB"/>
    <w:rsid w:val="04443904"/>
    <w:rsid w:val="04547A46"/>
    <w:rsid w:val="045F1A81"/>
    <w:rsid w:val="04932FEE"/>
    <w:rsid w:val="04B43DA0"/>
    <w:rsid w:val="04BE7D7F"/>
    <w:rsid w:val="04E94F15"/>
    <w:rsid w:val="0512739B"/>
    <w:rsid w:val="05281AC7"/>
    <w:rsid w:val="053000D2"/>
    <w:rsid w:val="05304F4C"/>
    <w:rsid w:val="05704CD9"/>
    <w:rsid w:val="058042D9"/>
    <w:rsid w:val="059801D5"/>
    <w:rsid w:val="059A1F6B"/>
    <w:rsid w:val="05A664D1"/>
    <w:rsid w:val="05FC0A95"/>
    <w:rsid w:val="06163DB0"/>
    <w:rsid w:val="06435455"/>
    <w:rsid w:val="069D36A5"/>
    <w:rsid w:val="06B148F5"/>
    <w:rsid w:val="06BA096E"/>
    <w:rsid w:val="06C33E8C"/>
    <w:rsid w:val="06CB1990"/>
    <w:rsid w:val="06D4500D"/>
    <w:rsid w:val="06F9527A"/>
    <w:rsid w:val="06FC31A4"/>
    <w:rsid w:val="07422398"/>
    <w:rsid w:val="074E7AA5"/>
    <w:rsid w:val="078E27D0"/>
    <w:rsid w:val="07AA271F"/>
    <w:rsid w:val="07B87E6A"/>
    <w:rsid w:val="07BF577D"/>
    <w:rsid w:val="080003BC"/>
    <w:rsid w:val="084C33C0"/>
    <w:rsid w:val="08802DA9"/>
    <w:rsid w:val="08BF116D"/>
    <w:rsid w:val="08C04459"/>
    <w:rsid w:val="08C62BE3"/>
    <w:rsid w:val="08D36084"/>
    <w:rsid w:val="08E623F8"/>
    <w:rsid w:val="09026E27"/>
    <w:rsid w:val="091341CE"/>
    <w:rsid w:val="09280389"/>
    <w:rsid w:val="09396F37"/>
    <w:rsid w:val="093A0F19"/>
    <w:rsid w:val="094E6525"/>
    <w:rsid w:val="096030AC"/>
    <w:rsid w:val="096B250E"/>
    <w:rsid w:val="097C1841"/>
    <w:rsid w:val="09A027B2"/>
    <w:rsid w:val="09AB2FB3"/>
    <w:rsid w:val="09CA00C2"/>
    <w:rsid w:val="09D11E1A"/>
    <w:rsid w:val="09D72387"/>
    <w:rsid w:val="09F922A5"/>
    <w:rsid w:val="0A155AFD"/>
    <w:rsid w:val="0A7B08F9"/>
    <w:rsid w:val="0A916994"/>
    <w:rsid w:val="0A944443"/>
    <w:rsid w:val="0A946E9E"/>
    <w:rsid w:val="0AF04006"/>
    <w:rsid w:val="0B09246E"/>
    <w:rsid w:val="0B1E450E"/>
    <w:rsid w:val="0B2B16F9"/>
    <w:rsid w:val="0B363888"/>
    <w:rsid w:val="0B3E7A43"/>
    <w:rsid w:val="0B4233C5"/>
    <w:rsid w:val="0B5C32F4"/>
    <w:rsid w:val="0B67616B"/>
    <w:rsid w:val="0B7764F9"/>
    <w:rsid w:val="0B9E7501"/>
    <w:rsid w:val="0C245ED9"/>
    <w:rsid w:val="0C3D380F"/>
    <w:rsid w:val="0C53223E"/>
    <w:rsid w:val="0C6D1583"/>
    <w:rsid w:val="0CA53BDA"/>
    <w:rsid w:val="0CAC46E3"/>
    <w:rsid w:val="0CB12C4C"/>
    <w:rsid w:val="0D2F5FF6"/>
    <w:rsid w:val="0D4600FA"/>
    <w:rsid w:val="0D7F212F"/>
    <w:rsid w:val="0DA75E37"/>
    <w:rsid w:val="0DB346D1"/>
    <w:rsid w:val="0DD02C15"/>
    <w:rsid w:val="0DD163EB"/>
    <w:rsid w:val="0DEE6040"/>
    <w:rsid w:val="0DFA733E"/>
    <w:rsid w:val="0E1149E4"/>
    <w:rsid w:val="0E16641F"/>
    <w:rsid w:val="0E21093C"/>
    <w:rsid w:val="0E2E23CF"/>
    <w:rsid w:val="0E624E3D"/>
    <w:rsid w:val="0E7E19DE"/>
    <w:rsid w:val="0E8E7093"/>
    <w:rsid w:val="0EBD61EB"/>
    <w:rsid w:val="0F0E64E4"/>
    <w:rsid w:val="0F0E6F5D"/>
    <w:rsid w:val="0F163FD8"/>
    <w:rsid w:val="0F21411F"/>
    <w:rsid w:val="0F266426"/>
    <w:rsid w:val="0F697CB9"/>
    <w:rsid w:val="0FA10BF1"/>
    <w:rsid w:val="0FBB4737"/>
    <w:rsid w:val="10016EAB"/>
    <w:rsid w:val="10085BBA"/>
    <w:rsid w:val="10284D4D"/>
    <w:rsid w:val="1059610D"/>
    <w:rsid w:val="1062579E"/>
    <w:rsid w:val="109408F3"/>
    <w:rsid w:val="10C6288F"/>
    <w:rsid w:val="10DD5F96"/>
    <w:rsid w:val="10E17A29"/>
    <w:rsid w:val="10E91570"/>
    <w:rsid w:val="1127207F"/>
    <w:rsid w:val="11277EBF"/>
    <w:rsid w:val="114F1A47"/>
    <w:rsid w:val="118A3424"/>
    <w:rsid w:val="11B55FE2"/>
    <w:rsid w:val="11D12F8B"/>
    <w:rsid w:val="12402CB0"/>
    <w:rsid w:val="12694C09"/>
    <w:rsid w:val="12874700"/>
    <w:rsid w:val="128E6E08"/>
    <w:rsid w:val="12920568"/>
    <w:rsid w:val="132715D4"/>
    <w:rsid w:val="133B673F"/>
    <w:rsid w:val="134654BE"/>
    <w:rsid w:val="13482CF7"/>
    <w:rsid w:val="135F2697"/>
    <w:rsid w:val="13904E59"/>
    <w:rsid w:val="13DF3648"/>
    <w:rsid w:val="13F00572"/>
    <w:rsid w:val="142A69D4"/>
    <w:rsid w:val="1431019E"/>
    <w:rsid w:val="14753BCC"/>
    <w:rsid w:val="14756279"/>
    <w:rsid w:val="152D7B0E"/>
    <w:rsid w:val="153042EF"/>
    <w:rsid w:val="15470129"/>
    <w:rsid w:val="154B2B57"/>
    <w:rsid w:val="154E482C"/>
    <w:rsid w:val="15527250"/>
    <w:rsid w:val="15614B79"/>
    <w:rsid w:val="15776CBB"/>
    <w:rsid w:val="15880269"/>
    <w:rsid w:val="158B4B46"/>
    <w:rsid w:val="15B55C60"/>
    <w:rsid w:val="15CD6CCF"/>
    <w:rsid w:val="1607299C"/>
    <w:rsid w:val="161F63B3"/>
    <w:rsid w:val="16470CEF"/>
    <w:rsid w:val="16526B7A"/>
    <w:rsid w:val="16612D2A"/>
    <w:rsid w:val="16630C17"/>
    <w:rsid w:val="166E2F2C"/>
    <w:rsid w:val="16916A50"/>
    <w:rsid w:val="169732C2"/>
    <w:rsid w:val="16C32479"/>
    <w:rsid w:val="17045D0A"/>
    <w:rsid w:val="17435802"/>
    <w:rsid w:val="17B561D7"/>
    <w:rsid w:val="17B86DF0"/>
    <w:rsid w:val="17D564BC"/>
    <w:rsid w:val="17EB550B"/>
    <w:rsid w:val="17F93F45"/>
    <w:rsid w:val="183851C4"/>
    <w:rsid w:val="183B3596"/>
    <w:rsid w:val="183B653B"/>
    <w:rsid w:val="18691408"/>
    <w:rsid w:val="18A72B72"/>
    <w:rsid w:val="18B404C5"/>
    <w:rsid w:val="18EC7FD0"/>
    <w:rsid w:val="18FE24DC"/>
    <w:rsid w:val="190B1943"/>
    <w:rsid w:val="193122CA"/>
    <w:rsid w:val="19724F02"/>
    <w:rsid w:val="1988741F"/>
    <w:rsid w:val="19A3499F"/>
    <w:rsid w:val="19A536D0"/>
    <w:rsid w:val="19CF5169"/>
    <w:rsid w:val="19F073FB"/>
    <w:rsid w:val="19FC4ED6"/>
    <w:rsid w:val="1A2C44EE"/>
    <w:rsid w:val="1A3E06B8"/>
    <w:rsid w:val="1AA96BE4"/>
    <w:rsid w:val="1AAB193A"/>
    <w:rsid w:val="1AD61AF6"/>
    <w:rsid w:val="1AEF7313"/>
    <w:rsid w:val="1B324DFA"/>
    <w:rsid w:val="1B46351E"/>
    <w:rsid w:val="1B4C0E33"/>
    <w:rsid w:val="1B6443B9"/>
    <w:rsid w:val="1B7029D7"/>
    <w:rsid w:val="1BAC0074"/>
    <w:rsid w:val="1BE03C9A"/>
    <w:rsid w:val="1BE958A9"/>
    <w:rsid w:val="1BFA32D8"/>
    <w:rsid w:val="1C0928C4"/>
    <w:rsid w:val="1C350400"/>
    <w:rsid w:val="1C752D61"/>
    <w:rsid w:val="1C8E3FB7"/>
    <w:rsid w:val="1C94080A"/>
    <w:rsid w:val="1CA06079"/>
    <w:rsid w:val="1CBC195B"/>
    <w:rsid w:val="1CE0355F"/>
    <w:rsid w:val="1D2A2E37"/>
    <w:rsid w:val="1D563898"/>
    <w:rsid w:val="1DA000F7"/>
    <w:rsid w:val="1E272630"/>
    <w:rsid w:val="1E341119"/>
    <w:rsid w:val="1E7875AB"/>
    <w:rsid w:val="1EB8152A"/>
    <w:rsid w:val="1EDB0BF5"/>
    <w:rsid w:val="1F1F4513"/>
    <w:rsid w:val="1F4A478C"/>
    <w:rsid w:val="1F725E9B"/>
    <w:rsid w:val="1F9479CB"/>
    <w:rsid w:val="1F9C2C4F"/>
    <w:rsid w:val="1FBE0203"/>
    <w:rsid w:val="202D0994"/>
    <w:rsid w:val="203D6725"/>
    <w:rsid w:val="20566661"/>
    <w:rsid w:val="206F685B"/>
    <w:rsid w:val="2070178C"/>
    <w:rsid w:val="20A80B55"/>
    <w:rsid w:val="20B7073B"/>
    <w:rsid w:val="20D21F3D"/>
    <w:rsid w:val="20F51E9E"/>
    <w:rsid w:val="20FF271D"/>
    <w:rsid w:val="2114231E"/>
    <w:rsid w:val="212058C0"/>
    <w:rsid w:val="21626976"/>
    <w:rsid w:val="21892A20"/>
    <w:rsid w:val="21A051FC"/>
    <w:rsid w:val="21A45266"/>
    <w:rsid w:val="21CC32B2"/>
    <w:rsid w:val="21D04954"/>
    <w:rsid w:val="21D579B4"/>
    <w:rsid w:val="21F24721"/>
    <w:rsid w:val="221C5BA8"/>
    <w:rsid w:val="222D5262"/>
    <w:rsid w:val="22A66AF9"/>
    <w:rsid w:val="22CC4D82"/>
    <w:rsid w:val="22EE71EE"/>
    <w:rsid w:val="233A74F6"/>
    <w:rsid w:val="235300B7"/>
    <w:rsid w:val="23A513FF"/>
    <w:rsid w:val="23AE772D"/>
    <w:rsid w:val="23B32B2C"/>
    <w:rsid w:val="23C07384"/>
    <w:rsid w:val="241253C9"/>
    <w:rsid w:val="24386742"/>
    <w:rsid w:val="24422105"/>
    <w:rsid w:val="2456375D"/>
    <w:rsid w:val="245E2FF1"/>
    <w:rsid w:val="245E50FB"/>
    <w:rsid w:val="246739EB"/>
    <w:rsid w:val="2471213A"/>
    <w:rsid w:val="24AF11CD"/>
    <w:rsid w:val="251F36D6"/>
    <w:rsid w:val="25343293"/>
    <w:rsid w:val="259B432B"/>
    <w:rsid w:val="25D6554A"/>
    <w:rsid w:val="25F063F2"/>
    <w:rsid w:val="26097B20"/>
    <w:rsid w:val="26196055"/>
    <w:rsid w:val="263A5962"/>
    <w:rsid w:val="26522DC2"/>
    <w:rsid w:val="265A1CD1"/>
    <w:rsid w:val="26E65D38"/>
    <w:rsid w:val="27C03907"/>
    <w:rsid w:val="27D14405"/>
    <w:rsid w:val="27D760CD"/>
    <w:rsid w:val="27F94481"/>
    <w:rsid w:val="284C2EAF"/>
    <w:rsid w:val="285F6C9D"/>
    <w:rsid w:val="287C4E2B"/>
    <w:rsid w:val="289F7C81"/>
    <w:rsid w:val="28F36579"/>
    <w:rsid w:val="28F648E9"/>
    <w:rsid w:val="28F770CB"/>
    <w:rsid w:val="29070D99"/>
    <w:rsid w:val="2911142F"/>
    <w:rsid w:val="29112573"/>
    <w:rsid w:val="292F5911"/>
    <w:rsid w:val="296C0D50"/>
    <w:rsid w:val="297120EB"/>
    <w:rsid w:val="297B428E"/>
    <w:rsid w:val="299637DF"/>
    <w:rsid w:val="29C31745"/>
    <w:rsid w:val="29EB7292"/>
    <w:rsid w:val="2A18259C"/>
    <w:rsid w:val="2A2A68AA"/>
    <w:rsid w:val="2A440E9D"/>
    <w:rsid w:val="2A7F042F"/>
    <w:rsid w:val="2A8240DB"/>
    <w:rsid w:val="2AD061E4"/>
    <w:rsid w:val="2AF038D9"/>
    <w:rsid w:val="2B0E71AE"/>
    <w:rsid w:val="2B1431C4"/>
    <w:rsid w:val="2B1E41E9"/>
    <w:rsid w:val="2B2822D1"/>
    <w:rsid w:val="2B4B65B4"/>
    <w:rsid w:val="2B610458"/>
    <w:rsid w:val="2B6F3EA5"/>
    <w:rsid w:val="2B763C15"/>
    <w:rsid w:val="2B9D713B"/>
    <w:rsid w:val="2BAB0878"/>
    <w:rsid w:val="2BAE478F"/>
    <w:rsid w:val="2C3E0809"/>
    <w:rsid w:val="2C5523D3"/>
    <w:rsid w:val="2C9A3C32"/>
    <w:rsid w:val="2CC016FF"/>
    <w:rsid w:val="2CDC0D73"/>
    <w:rsid w:val="2CE268D4"/>
    <w:rsid w:val="2CFA147B"/>
    <w:rsid w:val="2D311EA1"/>
    <w:rsid w:val="2D316671"/>
    <w:rsid w:val="2DCD5130"/>
    <w:rsid w:val="2DD90424"/>
    <w:rsid w:val="2DFA3BD1"/>
    <w:rsid w:val="2E012B73"/>
    <w:rsid w:val="2E1A5F81"/>
    <w:rsid w:val="2E2079BC"/>
    <w:rsid w:val="2E225693"/>
    <w:rsid w:val="2E45359E"/>
    <w:rsid w:val="2E812709"/>
    <w:rsid w:val="2E8230F2"/>
    <w:rsid w:val="2EC51B0D"/>
    <w:rsid w:val="2ECF3D85"/>
    <w:rsid w:val="2ED03623"/>
    <w:rsid w:val="2EE1449A"/>
    <w:rsid w:val="2EF05CCC"/>
    <w:rsid w:val="2F0F1076"/>
    <w:rsid w:val="2F16260B"/>
    <w:rsid w:val="2F2B39A7"/>
    <w:rsid w:val="2F3C4FB2"/>
    <w:rsid w:val="2F3D2191"/>
    <w:rsid w:val="2F6B41D4"/>
    <w:rsid w:val="2F763569"/>
    <w:rsid w:val="2F873C08"/>
    <w:rsid w:val="2F8B60D5"/>
    <w:rsid w:val="2F9967F4"/>
    <w:rsid w:val="2FE30326"/>
    <w:rsid w:val="302B4192"/>
    <w:rsid w:val="304A58BF"/>
    <w:rsid w:val="307E7089"/>
    <w:rsid w:val="30944AC2"/>
    <w:rsid w:val="30C96512"/>
    <w:rsid w:val="30FF430E"/>
    <w:rsid w:val="31235FBD"/>
    <w:rsid w:val="31AB0F9C"/>
    <w:rsid w:val="31AC0EC4"/>
    <w:rsid w:val="31F55656"/>
    <w:rsid w:val="320E290A"/>
    <w:rsid w:val="32254A0B"/>
    <w:rsid w:val="323A7CBB"/>
    <w:rsid w:val="324713F3"/>
    <w:rsid w:val="32482EA3"/>
    <w:rsid w:val="324B7E84"/>
    <w:rsid w:val="329E1775"/>
    <w:rsid w:val="32BF12F6"/>
    <w:rsid w:val="32C80AF2"/>
    <w:rsid w:val="32E46B61"/>
    <w:rsid w:val="32EE7FEE"/>
    <w:rsid w:val="330B1FDD"/>
    <w:rsid w:val="334511AD"/>
    <w:rsid w:val="3346128A"/>
    <w:rsid w:val="33526BC9"/>
    <w:rsid w:val="336D6507"/>
    <w:rsid w:val="337621C4"/>
    <w:rsid w:val="33A46B70"/>
    <w:rsid w:val="33B62657"/>
    <w:rsid w:val="33C816EF"/>
    <w:rsid w:val="33DB112B"/>
    <w:rsid w:val="33DF73AF"/>
    <w:rsid w:val="33E52C85"/>
    <w:rsid w:val="33EF7181"/>
    <w:rsid w:val="33F604F4"/>
    <w:rsid w:val="343C3561"/>
    <w:rsid w:val="347075AC"/>
    <w:rsid w:val="34A45B36"/>
    <w:rsid w:val="34B14BA0"/>
    <w:rsid w:val="34CE19DC"/>
    <w:rsid w:val="34D32B43"/>
    <w:rsid w:val="351F031F"/>
    <w:rsid w:val="35935EB4"/>
    <w:rsid w:val="35BA0FDF"/>
    <w:rsid w:val="35CC217B"/>
    <w:rsid w:val="35DB552D"/>
    <w:rsid w:val="361A28B7"/>
    <w:rsid w:val="36213CE0"/>
    <w:rsid w:val="369449CA"/>
    <w:rsid w:val="36991B3F"/>
    <w:rsid w:val="36C77252"/>
    <w:rsid w:val="36CD2DA4"/>
    <w:rsid w:val="36D22615"/>
    <w:rsid w:val="36DC042D"/>
    <w:rsid w:val="36DC181C"/>
    <w:rsid w:val="36E56433"/>
    <w:rsid w:val="371B7D11"/>
    <w:rsid w:val="373D77DC"/>
    <w:rsid w:val="37485A3A"/>
    <w:rsid w:val="3751613D"/>
    <w:rsid w:val="376E5728"/>
    <w:rsid w:val="378B26F5"/>
    <w:rsid w:val="378D5B0F"/>
    <w:rsid w:val="37912258"/>
    <w:rsid w:val="379A3014"/>
    <w:rsid w:val="37A1600B"/>
    <w:rsid w:val="37B27E77"/>
    <w:rsid w:val="37CB0E68"/>
    <w:rsid w:val="37E02D97"/>
    <w:rsid w:val="37FA0D1B"/>
    <w:rsid w:val="383709DD"/>
    <w:rsid w:val="38413ABE"/>
    <w:rsid w:val="384F4989"/>
    <w:rsid w:val="385E2BBE"/>
    <w:rsid w:val="386D1C39"/>
    <w:rsid w:val="38765B1C"/>
    <w:rsid w:val="38A97529"/>
    <w:rsid w:val="38C8054E"/>
    <w:rsid w:val="390139EF"/>
    <w:rsid w:val="392155E9"/>
    <w:rsid w:val="392D62EC"/>
    <w:rsid w:val="396154C2"/>
    <w:rsid w:val="39727DF6"/>
    <w:rsid w:val="397C15B7"/>
    <w:rsid w:val="398B2360"/>
    <w:rsid w:val="39C05D7A"/>
    <w:rsid w:val="39D30ACA"/>
    <w:rsid w:val="3A145BAE"/>
    <w:rsid w:val="3A1711F4"/>
    <w:rsid w:val="3A282270"/>
    <w:rsid w:val="3A2D0D6A"/>
    <w:rsid w:val="3A54315D"/>
    <w:rsid w:val="3A6B1490"/>
    <w:rsid w:val="3A782EF8"/>
    <w:rsid w:val="3A7E3D4B"/>
    <w:rsid w:val="3A9E4335"/>
    <w:rsid w:val="3AF13D48"/>
    <w:rsid w:val="3AFD0E31"/>
    <w:rsid w:val="3B2C68B5"/>
    <w:rsid w:val="3B982AFE"/>
    <w:rsid w:val="3BC76589"/>
    <w:rsid w:val="3BE11A85"/>
    <w:rsid w:val="3BED0335"/>
    <w:rsid w:val="3C38205A"/>
    <w:rsid w:val="3C431E7C"/>
    <w:rsid w:val="3C9D05BD"/>
    <w:rsid w:val="3CC512A3"/>
    <w:rsid w:val="3CE7239B"/>
    <w:rsid w:val="3D114161"/>
    <w:rsid w:val="3D326EB1"/>
    <w:rsid w:val="3D3853A6"/>
    <w:rsid w:val="3D3C2FB5"/>
    <w:rsid w:val="3D5479B4"/>
    <w:rsid w:val="3D806E16"/>
    <w:rsid w:val="3D8E3011"/>
    <w:rsid w:val="3D95067A"/>
    <w:rsid w:val="3DAC7C83"/>
    <w:rsid w:val="3DC475D2"/>
    <w:rsid w:val="3E2E5DC1"/>
    <w:rsid w:val="3E475DCB"/>
    <w:rsid w:val="3E546397"/>
    <w:rsid w:val="3E5A6309"/>
    <w:rsid w:val="3E6C7E98"/>
    <w:rsid w:val="3E7118ED"/>
    <w:rsid w:val="3E825DA7"/>
    <w:rsid w:val="3EA424D6"/>
    <w:rsid w:val="3EEB11C9"/>
    <w:rsid w:val="3F101140"/>
    <w:rsid w:val="3F175232"/>
    <w:rsid w:val="3F5857DF"/>
    <w:rsid w:val="3F694137"/>
    <w:rsid w:val="3F6A58DB"/>
    <w:rsid w:val="3F8B0E81"/>
    <w:rsid w:val="3F970D0B"/>
    <w:rsid w:val="3FAB1704"/>
    <w:rsid w:val="3FC50097"/>
    <w:rsid w:val="3FD03C2D"/>
    <w:rsid w:val="3FFC0219"/>
    <w:rsid w:val="40386DEA"/>
    <w:rsid w:val="403A1357"/>
    <w:rsid w:val="40695B00"/>
    <w:rsid w:val="40A56BED"/>
    <w:rsid w:val="40A95FC7"/>
    <w:rsid w:val="40D17FDE"/>
    <w:rsid w:val="41195658"/>
    <w:rsid w:val="411F2520"/>
    <w:rsid w:val="41575733"/>
    <w:rsid w:val="41797253"/>
    <w:rsid w:val="41DD3BCB"/>
    <w:rsid w:val="41DD51F1"/>
    <w:rsid w:val="420013C8"/>
    <w:rsid w:val="42206889"/>
    <w:rsid w:val="4221405B"/>
    <w:rsid w:val="422310BE"/>
    <w:rsid w:val="422B4D92"/>
    <w:rsid w:val="425A67A5"/>
    <w:rsid w:val="42957379"/>
    <w:rsid w:val="42D97F2E"/>
    <w:rsid w:val="433529B8"/>
    <w:rsid w:val="433C2338"/>
    <w:rsid w:val="433E0C1C"/>
    <w:rsid w:val="43423637"/>
    <w:rsid w:val="436276D8"/>
    <w:rsid w:val="43744167"/>
    <w:rsid w:val="43A663D7"/>
    <w:rsid w:val="44235D2B"/>
    <w:rsid w:val="44445BA4"/>
    <w:rsid w:val="444543B2"/>
    <w:rsid w:val="444601BD"/>
    <w:rsid w:val="44615BDA"/>
    <w:rsid w:val="4493375E"/>
    <w:rsid w:val="44941E9D"/>
    <w:rsid w:val="44B4025D"/>
    <w:rsid w:val="44C76647"/>
    <w:rsid w:val="44D80E40"/>
    <w:rsid w:val="44D84192"/>
    <w:rsid w:val="450625EC"/>
    <w:rsid w:val="45346F94"/>
    <w:rsid w:val="453E25FD"/>
    <w:rsid w:val="454447DD"/>
    <w:rsid w:val="454C1AEB"/>
    <w:rsid w:val="455B04FB"/>
    <w:rsid w:val="457E6272"/>
    <w:rsid w:val="45A76FC5"/>
    <w:rsid w:val="45AA7A4F"/>
    <w:rsid w:val="45B87058"/>
    <w:rsid w:val="45C967FC"/>
    <w:rsid w:val="45CF051B"/>
    <w:rsid w:val="45D555C3"/>
    <w:rsid w:val="45E010B2"/>
    <w:rsid w:val="45EE7B3D"/>
    <w:rsid w:val="45FD4A73"/>
    <w:rsid w:val="46054E00"/>
    <w:rsid w:val="460A2D60"/>
    <w:rsid w:val="460B2709"/>
    <w:rsid w:val="462919EF"/>
    <w:rsid w:val="46305BFF"/>
    <w:rsid w:val="46546208"/>
    <w:rsid w:val="467C2468"/>
    <w:rsid w:val="468D7198"/>
    <w:rsid w:val="46A40971"/>
    <w:rsid w:val="46A97153"/>
    <w:rsid w:val="46B03FBC"/>
    <w:rsid w:val="46B52531"/>
    <w:rsid w:val="46B56159"/>
    <w:rsid w:val="46C46EB5"/>
    <w:rsid w:val="46D8404C"/>
    <w:rsid w:val="46DA3BD8"/>
    <w:rsid w:val="46E10171"/>
    <w:rsid w:val="46EF516D"/>
    <w:rsid w:val="47057213"/>
    <w:rsid w:val="47080B64"/>
    <w:rsid w:val="47745160"/>
    <w:rsid w:val="47825682"/>
    <w:rsid w:val="47933934"/>
    <w:rsid w:val="47971220"/>
    <w:rsid w:val="479E5F12"/>
    <w:rsid w:val="480246F2"/>
    <w:rsid w:val="480F5C94"/>
    <w:rsid w:val="48455AEB"/>
    <w:rsid w:val="485574DC"/>
    <w:rsid w:val="491D0CC3"/>
    <w:rsid w:val="495A44B5"/>
    <w:rsid w:val="497826F8"/>
    <w:rsid w:val="49867C80"/>
    <w:rsid w:val="49A11696"/>
    <w:rsid w:val="49AF522A"/>
    <w:rsid w:val="49D91B11"/>
    <w:rsid w:val="49F3212E"/>
    <w:rsid w:val="4A2D3102"/>
    <w:rsid w:val="4A596DF0"/>
    <w:rsid w:val="4A7D3412"/>
    <w:rsid w:val="4A8A56AF"/>
    <w:rsid w:val="4AC95374"/>
    <w:rsid w:val="4ADB3075"/>
    <w:rsid w:val="4AE77A78"/>
    <w:rsid w:val="4AF86A2E"/>
    <w:rsid w:val="4B260874"/>
    <w:rsid w:val="4B271254"/>
    <w:rsid w:val="4B2A3CA9"/>
    <w:rsid w:val="4B2B5D01"/>
    <w:rsid w:val="4B2B7614"/>
    <w:rsid w:val="4B3E3F9F"/>
    <w:rsid w:val="4B471648"/>
    <w:rsid w:val="4B4F6D46"/>
    <w:rsid w:val="4B6C5144"/>
    <w:rsid w:val="4BA53594"/>
    <w:rsid w:val="4BAB02F5"/>
    <w:rsid w:val="4BAC32C8"/>
    <w:rsid w:val="4BAF13E5"/>
    <w:rsid w:val="4BAF74F2"/>
    <w:rsid w:val="4BC27D09"/>
    <w:rsid w:val="4BD628AF"/>
    <w:rsid w:val="4BF0188C"/>
    <w:rsid w:val="4BFA24AF"/>
    <w:rsid w:val="4BFA2F18"/>
    <w:rsid w:val="4C2B53AD"/>
    <w:rsid w:val="4C3242D6"/>
    <w:rsid w:val="4C83353B"/>
    <w:rsid w:val="4C8B2163"/>
    <w:rsid w:val="4C9B4209"/>
    <w:rsid w:val="4C9D3165"/>
    <w:rsid w:val="4CAD4915"/>
    <w:rsid w:val="4CD21352"/>
    <w:rsid w:val="4D2C11D0"/>
    <w:rsid w:val="4D426CFB"/>
    <w:rsid w:val="4D462261"/>
    <w:rsid w:val="4D7172D0"/>
    <w:rsid w:val="4D7E4D33"/>
    <w:rsid w:val="4DCB5224"/>
    <w:rsid w:val="4DCD6E89"/>
    <w:rsid w:val="4DE64BBF"/>
    <w:rsid w:val="4E282A42"/>
    <w:rsid w:val="4E490A89"/>
    <w:rsid w:val="4E6D12A0"/>
    <w:rsid w:val="4E7E7D12"/>
    <w:rsid w:val="4E7F0B72"/>
    <w:rsid w:val="4E847893"/>
    <w:rsid w:val="4E9863BA"/>
    <w:rsid w:val="4EA65C1D"/>
    <w:rsid w:val="4EAF1585"/>
    <w:rsid w:val="4EBB3A2E"/>
    <w:rsid w:val="4ECF07F8"/>
    <w:rsid w:val="4EE27ED1"/>
    <w:rsid w:val="4F176A14"/>
    <w:rsid w:val="4F2429EF"/>
    <w:rsid w:val="4F701FA8"/>
    <w:rsid w:val="4F8147C8"/>
    <w:rsid w:val="4F827DB0"/>
    <w:rsid w:val="4F88662B"/>
    <w:rsid w:val="4F8C0FE4"/>
    <w:rsid w:val="4F914E88"/>
    <w:rsid w:val="4F916A36"/>
    <w:rsid w:val="4FA57280"/>
    <w:rsid w:val="4FBD0088"/>
    <w:rsid w:val="4FCE036F"/>
    <w:rsid w:val="50157968"/>
    <w:rsid w:val="501D357B"/>
    <w:rsid w:val="505478CA"/>
    <w:rsid w:val="506C4136"/>
    <w:rsid w:val="50706369"/>
    <w:rsid w:val="508574A4"/>
    <w:rsid w:val="50AD58C3"/>
    <w:rsid w:val="50BA7F9E"/>
    <w:rsid w:val="50C46ADE"/>
    <w:rsid w:val="50C76C83"/>
    <w:rsid w:val="50D06C37"/>
    <w:rsid w:val="50D45639"/>
    <w:rsid w:val="50D84B0D"/>
    <w:rsid w:val="50E16861"/>
    <w:rsid w:val="50F05872"/>
    <w:rsid w:val="50FD092D"/>
    <w:rsid w:val="511E480B"/>
    <w:rsid w:val="51233961"/>
    <w:rsid w:val="51240B5B"/>
    <w:rsid w:val="51587FBD"/>
    <w:rsid w:val="515A0551"/>
    <w:rsid w:val="516B4629"/>
    <w:rsid w:val="51A24130"/>
    <w:rsid w:val="51A72649"/>
    <w:rsid w:val="51C50004"/>
    <w:rsid w:val="51CC2B30"/>
    <w:rsid w:val="51E950F8"/>
    <w:rsid w:val="52052573"/>
    <w:rsid w:val="52153D4E"/>
    <w:rsid w:val="522D2921"/>
    <w:rsid w:val="52647AEF"/>
    <w:rsid w:val="52736742"/>
    <w:rsid w:val="52886727"/>
    <w:rsid w:val="528C15B9"/>
    <w:rsid w:val="529525FF"/>
    <w:rsid w:val="52AC4C38"/>
    <w:rsid w:val="52BA5035"/>
    <w:rsid w:val="52CF63E2"/>
    <w:rsid w:val="52D06C0A"/>
    <w:rsid w:val="52DE388F"/>
    <w:rsid w:val="5308021B"/>
    <w:rsid w:val="530A6269"/>
    <w:rsid w:val="5322271C"/>
    <w:rsid w:val="532E583C"/>
    <w:rsid w:val="53383A6F"/>
    <w:rsid w:val="53513D17"/>
    <w:rsid w:val="5361544E"/>
    <w:rsid w:val="53773654"/>
    <w:rsid w:val="537B2D2C"/>
    <w:rsid w:val="53823001"/>
    <w:rsid w:val="53845EC6"/>
    <w:rsid w:val="538853ED"/>
    <w:rsid w:val="53D44A8A"/>
    <w:rsid w:val="53DD664B"/>
    <w:rsid w:val="542F1C70"/>
    <w:rsid w:val="54311205"/>
    <w:rsid w:val="544A20F5"/>
    <w:rsid w:val="54582B75"/>
    <w:rsid w:val="546324E7"/>
    <w:rsid w:val="546B39D2"/>
    <w:rsid w:val="54823680"/>
    <w:rsid w:val="54F04B5F"/>
    <w:rsid w:val="550A03DD"/>
    <w:rsid w:val="553047C2"/>
    <w:rsid w:val="554166E0"/>
    <w:rsid w:val="554A1670"/>
    <w:rsid w:val="555226BF"/>
    <w:rsid w:val="555E5F9D"/>
    <w:rsid w:val="55CD7DB2"/>
    <w:rsid w:val="56311DBD"/>
    <w:rsid w:val="563F244E"/>
    <w:rsid w:val="56406612"/>
    <w:rsid w:val="56444869"/>
    <w:rsid w:val="56514E83"/>
    <w:rsid w:val="566450C3"/>
    <w:rsid w:val="56655591"/>
    <w:rsid w:val="567D6E7B"/>
    <w:rsid w:val="56896511"/>
    <w:rsid w:val="568D740F"/>
    <w:rsid w:val="56A64A20"/>
    <w:rsid w:val="56D8105B"/>
    <w:rsid w:val="56E1465C"/>
    <w:rsid w:val="56EC2724"/>
    <w:rsid w:val="56EF65D3"/>
    <w:rsid w:val="56F17DB0"/>
    <w:rsid w:val="571457A2"/>
    <w:rsid w:val="573C6CC5"/>
    <w:rsid w:val="57587558"/>
    <w:rsid w:val="57755CEE"/>
    <w:rsid w:val="57786989"/>
    <w:rsid w:val="577C7041"/>
    <w:rsid w:val="57C216FB"/>
    <w:rsid w:val="583240CA"/>
    <w:rsid w:val="58452FF7"/>
    <w:rsid w:val="584F453F"/>
    <w:rsid w:val="585A4093"/>
    <w:rsid w:val="58657A9C"/>
    <w:rsid w:val="58BC1240"/>
    <w:rsid w:val="58F650D2"/>
    <w:rsid w:val="58FB7684"/>
    <w:rsid w:val="5901069B"/>
    <w:rsid w:val="59112ABE"/>
    <w:rsid w:val="59573EC0"/>
    <w:rsid w:val="59591159"/>
    <w:rsid w:val="59761424"/>
    <w:rsid w:val="59C966E5"/>
    <w:rsid w:val="59E25C7A"/>
    <w:rsid w:val="5A104774"/>
    <w:rsid w:val="5A2D6F5B"/>
    <w:rsid w:val="5A3566B8"/>
    <w:rsid w:val="5A3B4F4D"/>
    <w:rsid w:val="5A3D7EC8"/>
    <w:rsid w:val="5A46302F"/>
    <w:rsid w:val="5A6263A7"/>
    <w:rsid w:val="5A822249"/>
    <w:rsid w:val="5A836633"/>
    <w:rsid w:val="5A836DA9"/>
    <w:rsid w:val="5A96742F"/>
    <w:rsid w:val="5AA81E53"/>
    <w:rsid w:val="5ACC3DFE"/>
    <w:rsid w:val="5AE64488"/>
    <w:rsid w:val="5AF56BB4"/>
    <w:rsid w:val="5B0F556A"/>
    <w:rsid w:val="5B12751D"/>
    <w:rsid w:val="5B1E71E3"/>
    <w:rsid w:val="5B1E78A9"/>
    <w:rsid w:val="5B317339"/>
    <w:rsid w:val="5B374216"/>
    <w:rsid w:val="5B3B7536"/>
    <w:rsid w:val="5B7544C6"/>
    <w:rsid w:val="5B785413"/>
    <w:rsid w:val="5BE21A79"/>
    <w:rsid w:val="5C083164"/>
    <w:rsid w:val="5C202FAE"/>
    <w:rsid w:val="5C5D09B1"/>
    <w:rsid w:val="5C76171F"/>
    <w:rsid w:val="5CD31AF4"/>
    <w:rsid w:val="5CF266A5"/>
    <w:rsid w:val="5CF7053F"/>
    <w:rsid w:val="5CF945D4"/>
    <w:rsid w:val="5D110D9B"/>
    <w:rsid w:val="5D5F66E3"/>
    <w:rsid w:val="5D8856FC"/>
    <w:rsid w:val="5DD56B33"/>
    <w:rsid w:val="5DD90675"/>
    <w:rsid w:val="5DEC1A90"/>
    <w:rsid w:val="5DEC52BD"/>
    <w:rsid w:val="5E540A1C"/>
    <w:rsid w:val="5E637B40"/>
    <w:rsid w:val="5E9B3C60"/>
    <w:rsid w:val="5EA32051"/>
    <w:rsid w:val="5EA84F5D"/>
    <w:rsid w:val="5EB11AF5"/>
    <w:rsid w:val="5EB4322B"/>
    <w:rsid w:val="5EBB08B3"/>
    <w:rsid w:val="5EBF3673"/>
    <w:rsid w:val="5EDE6D99"/>
    <w:rsid w:val="5EF42671"/>
    <w:rsid w:val="5F363081"/>
    <w:rsid w:val="5F3F7F26"/>
    <w:rsid w:val="5F503DBA"/>
    <w:rsid w:val="5F646698"/>
    <w:rsid w:val="5F701A55"/>
    <w:rsid w:val="5FA57BCF"/>
    <w:rsid w:val="5FBD1CFE"/>
    <w:rsid w:val="5FE810CD"/>
    <w:rsid w:val="5FFE7B7A"/>
    <w:rsid w:val="600A0717"/>
    <w:rsid w:val="600A65E7"/>
    <w:rsid w:val="601B69AD"/>
    <w:rsid w:val="60271871"/>
    <w:rsid w:val="603D68DC"/>
    <w:rsid w:val="606113E5"/>
    <w:rsid w:val="607231A3"/>
    <w:rsid w:val="60832A74"/>
    <w:rsid w:val="60FF475C"/>
    <w:rsid w:val="611D7688"/>
    <w:rsid w:val="612A7B96"/>
    <w:rsid w:val="61373613"/>
    <w:rsid w:val="6142370B"/>
    <w:rsid w:val="61520552"/>
    <w:rsid w:val="616B5D8F"/>
    <w:rsid w:val="61895763"/>
    <w:rsid w:val="61A23FDC"/>
    <w:rsid w:val="61BD0471"/>
    <w:rsid w:val="620E47F8"/>
    <w:rsid w:val="62262336"/>
    <w:rsid w:val="622B18A7"/>
    <w:rsid w:val="62591BBA"/>
    <w:rsid w:val="62803958"/>
    <w:rsid w:val="62D649B3"/>
    <w:rsid w:val="62E04C3F"/>
    <w:rsid w:val="62E1620D"/>
    <w:rsid w:val="63150537"/>
    <w:rsid w:val="637C24D1"/>
    <w:rsid w:val="63B63806"/>
    <w:rsid w:val="63BD7C8C"/>
    <w:rsid w:val="63E97547"/>
    <w:rsid w:val="63F23B09"/>
    <w:rsid w:val="641205F3"/>
    <w:rsid w:val="642C14E2"/>
    <w:rsid w:val="645344D7"/>
    <w:rsid w:val="646818B2"/>
    <w:rsid w:val="6473303B"/>
    <w:rsid w:val="64AA0C47"/>
    <w:rsid w:val="64AC5EEC"/>
    <w:rsid w:val="64B32E0B"/>
    <w:rsid w:val="64B476F1"/>
    <w:rsid w:val="64C0799C"/>
    <w:rsid w:val="651166AA"/>
    <w:rsid w:val="6515525E"/>
    <w:rsid w:val="656B7DB6"/>
    <w:rsid w:val="657C5ABF"/>
    <w:rsid w:val="65850870"/>
    <w:rsid w:val="659E536F"/>
    <w:rsid w:val="65C1563C"/>
    <w:rsid w:val="66BD4C2F"/>
    <w:rsid w:val="67024913"/>
    <w:rsid w:val="678556C9"/>
    <w:rsid w:val="678657C0"/>
    <w:rsid w:val="6787704E"/>
    <w:rsid w:val="67BA440D"/>
    <w:rsid w:val="67BB279C"/>
    <w:rsid w:val="67C23625"/>
    <w:rsid w:val="67C847AF"/>
    <w:rsid w:val="67C86427"/>
    <w:rsid w:val="68067EF1"/>
    <w:rsid w:val="683A77B1"/>
    <w:rsid w:val="684625A1"/>
    <w:rsid w:val="685B6A97"/>
    <w:rsid w:val="68900958"/>
    <w:rsid w:val="689A667F"/>
    <w:rsid w:val="68A762EA"/>
    <w:rsid w:val="68D002C8"/>
    <w:rsid w:val="68DE5A1F"/>
    <w:rsid w:val="68F925B1"/>
    <w:rsid w:val="69016661"/>
    <w:rsid w:val="69112C67"/>
    <w:rsid w:val="69231AEA"/>
    <w:rsid w:val="69574C1A"/>
    <w:rsid w:val="698650B2"/>
    <w:rsid w:val="699140D6"/>
    <w:rsid w:val="69931135"/>
    <w:rsid w:val="69F3276B"/>
    <w:rsid w:val="6A30400F"/>
    <w:rsid w:val="6A503DDB"/>
    <w:rsid w:val="6A5B6973"/>
    <w:rsid w:val="6A69413C"/>
    <w:rsid w:val="6A8D77F9"/>
    <w:rsid w:val="6AA309EE"/>
    <w:rsid w:val="6AA968FA"/>
    <w:rsid w:val="6AD0452E"/>
    <w:rsid w:val="6AF074B6"/>
    <w:rsid w:val="6AF718E4"/>
    <w:rsid w:val="6AFA6728"/>
    <w:rsid w:val="6B127E4C"/>
    <w:rsid w:val="6B280372"/>
    <w:rsid w:val="6B9672E2"/>
    <w:rsid w:val="6B9F0931"/>
    <w:rsid w:val="6BBD0AAA"/>
    <w:rsid w:val="6BE45423"/>
    <w:rsid w:val="6BE71872"/>
    <w:rsid w:val="6C080372"/>
    <w:rsid w:val="6C266B76"/>
    <w:rsid w:val="6C3F54A3"/>
    <w:rsid w:val="6C443130"/>
    <w:rsid w:val="6C4C615E"/>
    <w:rsid w:val="6C4E2455"/>
    <w:rsid w:val="6C5D2A67"/>
    <w:rsid w:val="6CD26FA2"/>
    <w:rsid w:val="6CFE25B4"/>
    <w:rsid w:val="6D580E7A"/>
    <w:rsid w:val="6D947BA0"/>
    <w:rsid w:val="6DB60213"/>
    <w:rsid w:val="6DD20211"/>
    <w:rsid w:val="6E020578"/>
    <w:rsid w:val="6E295663"/>
    <w:rsid w:val="6E2960DB"/>
    <w:rsid w:val="6E43617B"/>
    <w:rsid w:val="6E8C450B"/>
    <w:rsid w:val="6EAE069B"/>
    <w:rsid w:val="6F2B7D29"/>
    <w:rsid w:val="6F2C4C0B"/>
    <w:rsid w:val="6F5E118B"/>
    <w:rsid w:val="6F821C73"/>
    <w:rsid w:val="6F921B0E"/>
    <w:rsid w:val="6F9D7841"/>
    <w:rsid w:val="6FC57A8F"/>
    <w:rsid w:val="70454C15"/>
    <w:rsid w:val="707C1A99"/>
    <w:rsid w:val="70861078"/>
    <w:rsid w:val="70CD5F5C"/>
    <w:rsid w:val="70D919DB"/>
    <w:rsid w:val="71156158"/>
    <w:rsid w:val="7192329A"/>
    <w:rsid w:val="719916A5"/>
    <w:rsid w:val="71C12955"/>
    <w:rsid w:val="71D35C3B"/>
    <w:rsid w:val="71D92869"/>
    <w:rsid w:val="71EE52F2"/>
    <w:rsid w:val="71EF2707"/>
    <w:rsid w:val="72071737"/>
    <w:rsid w:val="7226524C"/>
    <w:rsid w:val="72350A8C"/>
    <w:rsid w:val="72603235"/>
    <w:rsid w:val="726A68AE"/>
    <w:rsid w:val="726A7471"/>
    <w:rsid w:val="72780BD6"/>
    <w:rsid w:val="7287370C"/>
    <w:rsid w:val="72D15113"/>
    <w:rsid w:val="72F22A83"/>
    <w:rsid w:val="733161B3"/>
    <w:rsid w:val="734705A3"/>
    <w:rsid w:val="73777856"/>
    <w:rsid w:val="739429DF"/>
    <w:rsid w:val="73B2149A"/>
    <w:rsid w:val="73B8517F"/>
    <w:rsid w:val="73F91492"/>
    <w:rsid w:val="73FA00B6"/>
    <w:rsid w:val="743140D0"/>
    <w:rsid w:val="74327A74"/>
    <w:rsid w:val="74340A61"/>
    <w:rsid w:val="743A45EB"/>
    <w:rsid w:val="743E57BA"/>
    <w:rsid w:val="74494FC0"/>
    <w:rsid w:val="747146FC"/>
    <w:rsid w:val="7472074F"/>
    <w:rsid w:val="74C02BC2"/>
    <w:rsid w:val="74D24971"/>
    <w:rsid w:val="74F92004"/>
    <w:rsid w:val="75092AE3"/>
    <w:rsid w:val="751D57AD"/>
    <w:rsid w:val="75387C2C"/>
    <w:rsid w:val="754F5860"/>
    <w:rsid w:val="75604DCA"/>
    <w:rsid w:val="75A2127B"/>
    <w:rsid w:val="75C5515B"/>
    <w:rsid w:val="75E73A4E"/>
    <w:rsid w:val="76061F39"/>
    <w:rsid w:val="766737CD"/>
    <w:rsid w:val="76764BDF"/>
    <w:rsid w:val="7696270D"/>
    <w:rsid w:val="76A77361"/>
    <w:rsid w:val="76B96E85"/>
    <w:rsid w:val="76F7731F"/>
    <w:rsid w:val="77127D6B"/>
    <w:rsid w:val="776407BA"/>
    <w:rsid w:val="776C4E29"/>
    <w:rsid w:val="77783A99"/>
    <w:rsid w:val="77A269A9"/>
    <w:rsid w:val="77AB1DAB"/>
    <w:rsid w:val="77D92896"/>
    <w:rsid w:val="77F4231E"/>
    <w:rsid w:val="77FC39CB"/>
    <w:rsid w:val="780C7687"/>
    <w:rsid w:val="78471825"/>
    <w:rsid w:val="787F4772"/>
    <w:rsid w:val="788D430B"/>
    <w:rsid w:val="78A0415F"/>
    <w:rsid w:val="78A8148C"/>
    <w:rsid w:val="78AA620A"/>
    <w:rsid w:val="78EE58F4"/>
    <w:rsid w:val="790B6A59"/>
    <w:rsid w:val="791305A6"/>
    <w:rsid w:val="79AF6091"/>
    <w:rsid w:val="79C601DF"/>
    <w:rsid w:val="79CB7C63"/>
    <w:rsid w:val="79FD4249"/>
    <w:rsid w:val="7A08449F"/>
    <w:rsid w:val="7A174358"/>
    <w:rsid w:val="7A1749A5"/>
    <w:rsid w:val="7A387B80"/>
    <w:rsid w:val="7A407D9F"/>
    <w:rsid w:val="7A6133BF"/>
    <w:rsid w:val="7A78483D"/>
    <w:rsid w:val="7A7D6D0B"/>
    <w:rsid w:val="7A9256B3"/>
    <w:rsid w:val="7AFF301D"/>
    <w:rsid w:val="7AFF63FC"/>
    <w:rsid w:val="7B335321"/>
    <w:rsid w:val="7B40233E"/>
    <w:rsid w:val="7B46739D"/>
    <w:rsid w:val="7B823259"/>
    <w:rsid w:val="7B8D478D"/>
    <w:rsid w:val="7B96370E"/>
    <w:rsid w:val="7BB820A8"/>
    <w:rsid w:val="7BCB2C89"/>
    <w:rsid w:val="7C092164"/>
    <w:rsid w:val="7C194DB1"/>
    <w:rsid w:val="7C5C76BC"/>
    <w:rsid w:val="7C6A0990"/>
    <w:rsid w:val="7C7B26DB"/>
    <w:rsid w:val="7C8F3C4A"/>
    <w:rsid w:val="7CA66631"/>
    <w:rsid w:val="7CDC3B91"/>
    <w:rsid w:val="7D1203CD"/>
    <w:rsid w:val="7D153DF1"/>
    <w:rsid w:val="7D227E6E"/>
    <w:rsid w:val="7D254DEB"/>
    <w:rsid w:val="7D283FE0"/>
    <w:rsid w:val="7D2B3CE7"/>
    <w:rsid w:val="7D32504E"/>
    <w:rsid w:val="7D44105B"/>
    <w:rsid w:val="7D624885"/>
    <w:rsid w:val="7D6B6A88"/>
    <w:rsid w:val="7D9544B2"/>
    <w:rsid w:val="7D967EE3"/>
    <w:rsid w:val="7DBD3473"/>
    <w:rsid w:val="7E115C2C"/>
    <w:rsid w:val="7E253982"/>
    <w:rsid w:val="7E3331E1"/>
    <w:rsid w:val="7E4179EE"/>
    <w:rsid w:val="7E473A53"/>
    <w:rsid w:val="7E7E3296"/>
    <w:rsid w:val="7EBC440C"/>
    <w:rsid w:val="7EEB0822"/>
    <w:rsid w:val="7F1258C2"/>
    <w:rsid w:val="7F2E171C"/>
    <w:rsid w:val="7F4A0BCB"/>
    <w:rsid w:val="7F4F1282"/>
    <w:rsid w:val="7F5B2972"/>
    <w:rsid w:val="7F6578D7"/>
    <w:rsid w:val="7F793E84"/>
    <w:rsid w:val="7F7E55EF"/>
    <w:rsid w:val="7F9C28CE"/>
    <w:rsid w:val="7FB04335"/>
    <w:rsid w:val="7FBD5077"/>
    <w:rsid w:val="7FD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bmp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01bb64c1-1aab-3293-02f1-ee18a97adad3\&#31616;&#27905;&#36896;&#20215;&#2407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简历内容"/>
    </customSectPr>
    <customSectPr>
      <sectNamePr val="修改方法1"/>
    </customSectPr>
    <customSectPr>
      <sectNamePr val="修改方法2"/>
    </customSectPr>
    <customSectPr>
      <sectNamePr val="建议"/>
    </customSectPr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简洁造价师个人简历.docx</Template>
  <Pages>4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2020-08-16T12:56:00Z</dcterms:created>
  <dc:creator>双子晨</dc:creator>
  <cp:lastModifiedBy>双子晨</cp:lastModifiedBy>
  <dcterms:modified xsi:type="dcterms:W3CDTF">2020-08-16T12:56:47Z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