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1815910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-911225</wp:posOffset>
                </wp:positionV>
                <wp:extent cx="6833235" cy="245110"/>
                <wp:effectExtent l="0" t="0" r="5715" b="254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245110"/>
                          <a:chOff x="5051" y="288"/>
                          <a:chExt cx="9922" cy="386"/>
                        </a:xfrm>
                      </wpg:grpSpPr>
                      <wps:wsp>
                        <wps:cNvPr id="61" name="矩形 7"/>
                        <wps:cNvSpPr/>
                        <wps:spPr>
                          <a:xfrm flipV="1">
                            <a:off x="5051" y="288"/>
                            <a:ext cx="9922" cy="2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7"/>
                        <wps:cNvSpPr/>
                        <wps:spPr>
                          <a:xfrm flipV="1">
                            <a:off x="5051" y="618"/>
                            <a:ext cx="9922" cy="5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35pt;margin-top:-71.75pt;height:19.3pt;width:538.05pt;z-index:218159104;mso-width-relative:page;mso-height-relative:page;" coordorigin="5051,288" coordsize="9922,386" o:gfxdata="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gxx/JdwAAAAOAQAADwAAAAAAAAABACAAAAAiAAAAZHJzL2Rvd25yZXYueG1s&#10;UEsBAhQAFAAAAAgAh07iQD26ZjQRAwAAUQkAAA4AAAAAAAAAAQAgAAAAKwEAAGRycy9lMm9Eb2Mu&#10;eG1sUEsFBgAAAAAGAAYAWQEAAK4GAAAAAA==&#10;">
                <o:lock v:ext="edit" aspectratio="f"/>
                <v:rect id="矩形 7" o:spid="_x0000_s1026" o:spt="1" style="position:absolute;left:5051;top:288;flip:y;height:280;width:9922;v-text-anchor:middle;" fillcolor="#404040 [2429]" filled="t" stroked="f" coordsize="21600,21600" o:gfxdata="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sB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7" o:spid="_x0000_s1026" o:spt="1" style="position:absolute;left:5051;top:618;flip:y;height:57;width:9922;v-text-anchor:middle;" fillcolor="#404040 [2429]" filled="t" stroked="f" coordsize="21600,21600" o:gfxdata="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qW1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3052620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8284210</wp:posOffset>
                </wp:positionV>
                <wp:extent cx="6381750" cy="101727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1、良好的沟通能力，自学能力，能够承担一定的工作压力，富有团队合作精神；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有良好的工作和学习方法，擅长对工作进行统筹与规划；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工作细致认真，有高度的责任感，乐于学习新知识，思维活跃，乐于接受新鲜事物，工作有激情。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652.3pt;height:80.1pt;width:502.5pt;z-index:-164441088;mso-width-relative:page;mso-height-relative:page;" filled="f" stroked="f" coordsize="21600,21600" o:gfxdata="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YDERq3gAAAA4BAAAPAAAAAAAAAAEAIAAAACIAAABkcnMvZG93bnJldi54bWxQSwECFAAU&#10;AAAACACHTuJAXKt8lCQCAAAr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1、良好的沟通能力，自学能力，能够承担一定的工作压力，富有团队合作精神；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有良好的工作和学习方法，擅长对工作进行统筹与规划；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工作细致认真，有高度的责任感，乐于学习新知识，思维活跃，乐于接受新鲜事物，工作有激情。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1818982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-389890</wp:posOffset>
            </wp:positionV>
            <wp:extent cx="1080770" cy="1512570"/>
            <wp:effectExtent l="42545" t="10795" r="57785" b="57785"/>
            <wp:wrapNone/>
            <wp:docPr id="67" name="图片 2" descr="F:\Word文件\头像.jpg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F:\Word文件\头像.jpg头像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r="5400000" algn="t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5914112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3487420</wp:posOffset>
                </wp:positionV>
                <wp:extent cx="6506845" cy="123698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2020.07                      单位：四川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              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负责产品的技术支持，包括产品培训，现场技术分析和指导，故障分析和排除等；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制定相关作业指导书，产品说明书，故障分析报告等技术文档；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协助AE完成技术资料转移，指导和培训公司产线，售后，维修等各部门人员。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5pt;margin-top:274.6pt;height:97.4pt;width:512.35pt;z-index:-249053184;mso-width-relative:page;mso-height-relative:page;" filled="f" stroked="f" coordsize="21600,21600" o:gfxdata="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BXtj73QAAAAsBAAAPAAAAAAAAAAEAIAAAACIAAABkcnMvZG93bnJldi54bWxQSwEC&#10;FAAUAAAACACHTuJAe/Q2US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9.11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2020.07                      单位：四川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              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负责产品的技术支持，包括产品培训，现场技术分析和指导，故障分析和排除等；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制定相关作业指导书，产品说明书，故障分析报告等技术文档；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协助AE完成技术资料转移，指导和培训公司产线，售后，维修等各部门人员。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4876800</wp:posOffset>
                </wp:positionV>
                <wp:extent cx="1656715" cy="351155"/>
                <wp:effectExtent l="0" t="0" r="635" b="1333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351155"/>
                          <a:chOff x="3976" y="4018"/>
                          <a:chExt cx="2609" cy="553"/>
                        </a:xfrm>
                      </wpg:grpSpPr>
                      <wps:wsp>
                        <wps:cNvPr id="58" name="矩形 19"/>
                        <wps:cNvSpPr/>
                        <wps:spPr>
                          <a:xfrm>
                            <a:off x="4899" y="4018"/>
                            <a:ext cx="1479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在校经历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矩形 19"/>
                        <wps:cNvSpPr/>
                        <wps:spPr>
                          <a:xfrm flipH="1">
                            <a:off x="6405" y="4163"/>
                            <a:ext cx="180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7F7F7F" w:themeColor="text1" w:themeTint="7F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矩形 11"/>
                        <wps:cNvSpPr/>
                        <wps:spPr>
                          <a:xfrm flipH="1">
                            <a:off x="3976" y="4163"/>
                            <a:ext cx="789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384pt;height:27.65pt;width:130.45pt;z-index:218153984;mso-width-relative:page;mso-height-relative:page;" coordorigin="3976,4018" coordsize="2609,553" o:gfxdata="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JkIUAdoAAAALAQAADwAAAAAAAAABACAAAAAi&#10;AAAAZHJzL2Rvd25yZXYueG1sUEsBAhQAFAAAAAgAh07iQOTmELZeAwAApwoAAA4AAAAAAAAAAQAg&#10;AAAAKQEAAGRycy9lMm9Eb2MueG1sUEsFBgAAAAAGAAYAWQEAAPkGAAAAAA==&#10;">
                <o:lock v:ext="edit" aspectratio="f"/>
                <v:rect id="矩形 19" o:spid="_x0000_s1026" o:spt="1" style="position:absolute;left:4899;top:4018;height:553;width:1479;" filled="f" stroked="f" coordsize="21600,21600" o:gfxdata="UEsDBAoAAAAAAIdO4kAAAAAAAAAAAAAAAAAEAAAAZHJzL1BLAwQUAAAACACHTuJAeCMR1r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MR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在校经历</w:t>
                        </w:r>
                      </w:p>
                    </w:txbxContent>
                  </v:textbox>
                </v:rect>
                <v:rect id="矩形 19" o:spid="_x0000_s1026" o:spt="1" style="position:absolute;left:6405;top:4163;flip:x;height:340;width:180;v-text-anchor:middle;" fillcolor="#404040 [2429]" filled="t" stroked="f" coordsize="21600,21600" o:gfxdata="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0Bu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7F7F7F" w:themeColor="text1" w:themeTint="7F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矩形 11" o:spid="_x0000_s1026" o:spt="1" style="position:absolute;left:3976;top:4163;flip:x;height:340;width:789;v-text-anchor:middle;" fillcolor="#404040 [2429]" filled="t" stroked="f" coordsize="21600,21600" o:gfxdata="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iZc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94944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5346700</wp:posOffset>
                </wp:positionV>
                <wp:extent cx="6487160" cy="97091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97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外联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部干部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负责本系活动所需赞助的文案策划，并对接赞助商合作事宜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主办过几次校级活动，并受到领导和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的积极评价，培养了我的团队合作能力、协调组织能力、良好沟通能力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2、利用周末时间进行勤工俭学，任产品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校园推广等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兼职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取得了良好的业绩，积累了一定的社会经验。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15pt;margin-top:421pt;height:76.45pt;width:510.8pt;z-index:218194944;mso-width-relative:page;mso-height-relative:page;" filled="f" stroked="f" coordsize="21600,21600" o:gfxdata="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yj9B3AAAAAsBAAAPAAAAAAAAAAEAIAAAACIAAABkcnMvZG93bnJldi54bWxQSwECFAAU&#10;AAAACACHTuJAw2wkoyYCAAAq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外联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部干部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负责本系活动所需赞助的文案策划，并对接赞助商合作事宜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主办过几次校级活动，并受到领导和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的积极评价，培养了我的团队合作能力、协调组织能力、良好沟通能力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2、利用周末时间进行勤工俭学，任产品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校园推广等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兼职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取得了良好的业绩，积累了一定的社会经验。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3038475</wp:posOffset>
                </wp:positionV>
                <wp:extent cx="1656715" cy="351155"/>
                <wp:effectExtent l="0" t="0" r="635" b="1333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351155"/>
                          <a:chOff x="3976" y="4018"/>
                          <a:chExt cx="2609" cy="553"/>
                        </a:xfrm>
                      </wpg:grpSpPr>
                      <wps:wsp>
                        <wps:cNvPr id="24" name="矩形 19"/>
                        <wps:cNvSpPr/>
                        <wps:spPr>
                          <a:xfrm>
                            <a:off x="4899" y="4018"/>
                            <a:ext cx="1479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矩形 19"/>
                        <wps:cNvSpPr/>
                        <wps:spPr>
                          <a:xfrm flipH="1">
                            <a:off x="6405" y="4163"/>
                            <a:ext cx="180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7F7F7F" w:themeColor="text1" w:themeTint="7F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11"/>
                        <wps:cNvSpPr/>
                        <wps:spPr>
                          <a:xfrm flipH="1">
                            <a:off x="3976" y="4163"/>
                            <a:ext cx="789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239.25pt;height:27.65pt;width:130.45pt;z-index:218153984;mso-width-relative:page;mso-height-relative:page;" coordorigin="3976,4018" coordsize="2609,553" o:gfxdata="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E/mwDXcAAAACwEAAA8AAAAAAAAAAQAgAAAAIgAAAGRycy9k&#10;b3ducmV2LnhtbFBLAQIUABQAAAAIAIdO4kAQvEdIVAMAAKcKAAAOAAAAAAAAAAEAIAAAACsBAABk&#10;cnMvZTJvRG9jLnhtbFBLBQYAAAAABgAGAFkBAADxBgAAAAA=&#10;">
                <o:lock v:ext="edit" aspectratio="f"/>
                <v:rect id="矩形 19" o:spid="_x0000_s1026" o:spt="1" style="position:absolute;left:4899;top:4018;height:553;width:1479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  <v:rect id="矩形 19" o:spid="_x0000_s1026" o:spt="1" style="position:absolute;left:6405;top:4163;flip:x;height:340;width:180;v-text-anchor:middle;" fillcolor="#404040 [2429]" filled="t" stroked="f" coordsize="21600,21600" o:gfxdata="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CC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7F7F7F" w:themeColor="text1" w:themeTint="7F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矩形 11" o:spid="_x0000_s1026" o:spt="1" style="position:absolute;left:3976;top:4163;flip:x;height:340;width:789;v-text-anchor:middle;" fillcolor="#404040 [2429]" filled="t" stroked="f" coordsize="21600,21600" o:gfxdata="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UJS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9084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6975475</wp:posOffset>
                </wp:positionV>
                <wp:extent cx="6487160" cy="655955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获得证书：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英语六级证书、普通话二甲证书、计算机二级证书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良好的电子电路、模电、数电基础，能熟练使用万用表、示波器、电烙铁等工具。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65pt;margin-top:549.25pt;height:51.65pt;width:510.8pt;z-index:218190848;mso-width-relative:page;mso-height-relative:page;" filled="f" stroked="f" coordsize="21600,21600" o:gfxdata="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68qfdwAAAANAQAADwAAAAAAAAABACAAAAAiAAAAZHJzL2Rvd25yZXYueG1sUEsBAhQAFAAA&#10;AAgAh07iQFMS6/A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获得证书：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英语六级证书、普通话二甲证书、计算机二级证书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良好的电子电路、模电、数电基础，能熟练使用万用表、示波器、电烙铁等工具。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6524625</wp:posOffset>
                </wp:positionV>
                <wp:extent cx="1656715" cy="351155"/>
                <wp:effectExtent l="0" t="0" r="635" b="1333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351155"/>
                          <a:chOff x="3976" y="4018"/>
                          <a:chExt cx="2609" cy="553"/>
                        </a:xfrm>
                      </wpg:grpSpPr>
                      <wps:wsp>
                        <wps:cNvPr id="64" name="矩形 19"/>
                        <wps:cNvSpPr/>
                        <wps:spPr>
                          <a:xfrm>
                            <a:off x="4899" y="4018"/>
                            <a:ext cx="1479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证书技能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矩形 19"/>
                        <wps:cNvSpPr/>
                        <wps:spPr>
                          <a:xfrm flipH="1">
                            <a:off x="6405" y="4163"/>
                            <a:ext cx="180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7F7F7F" w:themeColor="text1" w:themeTint="7F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11"/>
                        <wps:cNvSpPr/>
                        <wps:spPr>
                          <a:xfrm flipH="1">
                            <a:off x="3976" y="4163"/>
                            <a:ext cx="789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513.75pt;height:27.65pt;width:130.45pt;z-index:218153984;mso-width-relative:page;mso-height-relative:page;" coordorigin="3976,4018" coordsize="2609,553" o:gfxdata="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4D4vUNsAAAANAQAADwAAAAAAAAABACAAAAAiAAAAZHJz&#10;L2Rvd25yZXYueG1sUEsBAhQAFAAAAAgAh07iQAg1uNFXAwAApwoAAA4AAAAAAAAAAQAgAAAAKgEA&#10;AGRycy9lMm9Eb2MueG1sUEsFBgAAAAAGAAYAWQEAAPMGAAAAAA==&#10;">
                <o:lock v:ext="edit" aspectratio="f"/>
                <v:rect id="矩形 19" o:spid="_x0000_s1026" o:spt="1" style="position:absolute;left:4899;top:4018;height:553;width:1479;" filled="f" stroked="f" coordsize="21600,21600" o:gfxdata="UEsDBAoAAAAAAIdO4kAAAAAAAAAAAAAAAAAEAAAAZHJzL1BLAwQUAAAACACHTuJANwLRbr0AAADb&#10;AAAADwAAAGRycy9kb3ducmV2LnhtbEWPQYvCMBSE78L+h/AWvMiaKiJ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AtF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证书技能</w:t>
                        </w:r>
                      </w:p>
                    </w:txbxContent>
                  </v:textbox>
                </v:rect>
                <v:rect id="矩形 19" o:spid="_x0000_s1026" o:spt="1" style="position:absolute;left:6405;top:4163;flip:x;height:340;width:180;v-text-anchor:middle;" fillcolor="#404040 [2429]" filled="t" stroked="f" coordsize="21600,21600" o:gfxdata="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1cZ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7F7F7F" w:themeColor="text1" w:themeTint="7F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矩形 11" o:spid="_x0000_s1026" o:spt="1" style="position:absolute;left:3976;top:4163;flip:x;height:340;width:789;v-text-anchor:middle;" fillcolor="#404040 [2429]" filled="t" stroked="f" coordsize="21600,21600" o:gfxdata="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B1g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7800975</wp:posOffset>
                </wp:positionV>
                <wp:extent cx="1656715" cy="351155"/>
                <wp:effectExtent l="0" t="0" r="635" b="1333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351155"/>
                          <a:chOff x="3976" y="4018"/>
                          <a:chExt cx="2609" cy="553"/>
                        </a:xfrm>
                      </wpg:grpSpPr>
                      <wps:wsp>
                        <wps:cNvPr id="69" name="矩形 19"/>
                        <wps:cNvSpPr/>
                        <wps:spPr>
                          <a:xfrm>
                            <a:off x="4899" y="4018"/>
                            <a:ext cx="1479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矩形 19"/>
                        <wps:cNvSpPr/>
                        <wps:spPr>
                          <a:xfrm flipH="1">
                            <a:off x="6405" y="4163"/>
                            <a:ext cx="180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7F7F7F" w:themeColor="text1" w:themeTint="7F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11"/>
                        <wps:cNvSpPr/>
                        <wps:spPr>
                          <a:xfrm flipH="1">
                            <a:off x="3976" y="4163"/>
                            <a:ext cx="789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614.25pt;height:27.65pt;width:130.45pt;z-index:218153984;mso-width-relative:page;mso-height-relative:page;" coordorigin="3976,4018" coordsize="2609,553" o:gfxdata="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U+nZP9sAAAANAQAADwAAAAAAAAABACAAAAAi&#10;AAAAZHJzL2Rvd25yZXYueG1sUEsBAhQAFAAAAAgAh07iQFPR94JdAwAApwoAAA4AAAAAAAAAAQAg&#10;AAAAKgEAAGRycy9lMm9Eb2MueG1sUEsFBgAAAAAGAAYAWQEAAPkGAAAAAA==&#10;">
                <o:lock v:ext="edit" aspectratio="f"/>
                <v:rect id="矩形 19" o:spid="_x0000_s1026" o:spt="1" style="position:absolute;left:4899;top:4018;height:553;width:1479;" filled="f" stroked="f" coordsize="21600,21600" o:gfxdata="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N+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rect id="矩形 19" o:spid="_x0000_s1026" o:spt="1" style="position:absolute;left:6405;top:4163;flip:x;height:340;width:180;v-text-anchor:middle;" fillcolor="#404040 [2429]" filled="t" stroked="f" coordsize="21600,21600" o:gfxdata="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dWh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7F7F7F" w:themeColor="text1" w:themeTint="7F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矩形 11" o:spid="_x0000_s1026" o:spt="1" style="position:absolute;left:3976;top:4163;flip:x;height:340;width:789;v-text-anchor:middle;" fillcolor="#404040 [2429]" filled="t" stroked="f" coordsize="21600,21600" o:gfxdata="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lyP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470886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1925320</wp:posOffset>
                </wp:positionV>
                <wp:extent cx="6449695" cy="903605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毕业院校：四川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电路理论、计算机技术、信息理论与编码、信号与系统、数字信号处理、电磁场理论、自动控制原理、感测技术等。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5pt;margin-top:151.6pt;height:71.15pt;width:507.85pt;z-index:-250258432;mso-width-relative:page;mso-height-relative:page;" filled="f" stroked="f" coordsize="21600,21600" o:gfxdata="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2cGCZ3QAAAAsBAAAPAAAAAAAAAAEAIAAAACIAAABkcnMvZG93bnJldi54bWxQSwECFAAU&#10;AAAACACHTuJA7thgS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毕业院校：四川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电路理论、计算机技术、信息理论与编码、信号与系统、数字信号处理、电磁场理论、自动控制原理、感测技术等。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1457325</wp:posOffset>
                </wp:positionV>
                <wp:extent cx="1656715" cy="351155"/>
                <wp:effectExtent l="0" t="0" r="635" b="133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351155"/>
                          <a:chOff x="3976" y="4018"/>
                          <a:chExt cx="2609" cy="553"/>
                        </a:xfrm>
                      </wpg:grpSpPr>
                      <wps:wsp>
                        <wps:cNvPr id="63" name="矩形 19"/>
                        <wps:cNvSpPr/>
                        <wps:spPr>
                          <a:xfrm>
                            <a:off x="4899" y="4018"/>
                            <a:ext cx="1479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 flipH="1">
                            <a:off x="6405" y="4163"/>
                            <a:ext cx="180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7F7F7F" w:themeColor="text1" w:themeTint="7F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 flipH="1">
                            <a:off x="3976" y="4163"/>
                            <a:ext cx="789" cy="3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15pt;margin-top:114.75pt;height:27.65pt;width:130.45pt;z-index:218153984;mso-width-relative:page;mso-height-relative:page;" coordorigin="3976,4018" coordsize="2609,553" o:gfxdata="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N0+xdwAAAALAQAADwAAAAAAAAABACAAAAAi&#10;AAAAZHJzL2Rvd25yZXYueG1sUEsBAhQAFAAAAAgAh07iQJmL+AlcAwAApwoAAA4AAAAAAAAAAQAg&#10;AAAAKwEAAGRycy9lMm9Eb2MueG1sUEsFBgAAAAAGAAYAWQEAAPkGAAAAAA==&#10;">
                <o:lock v:ext="edit" aspectratio="f"/>
                <v:rect id="矩形 19" o:spid="_x0000_s1026" o:spt="1" style="position:absolute;left:4899;top:4018;height:553;width:1479;" filled="f" stroked="f" coordsize="21600,21600" o:gfxdata="UEsDBAoAAAAAAIdO4kAAAAAAAAAAAAAAAAAEAAAAZHJzL1BLAwQUAAAACACHTuJAuOtJGr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60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eastAsiaTheme="minorEastAsia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rect id="_x0000_s1026" o:spid="_x0000_s1026" o:spt="1" style="position:absolute;left:6405;top:4163;flip:x;height:340;width:180;v-text-anchor:middle;" fillcolor="#404040 [2429]" filled="t" stroked="f" coordsize="21600,21600" o:gfxdata="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6/I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7F7F7F" w:themeColor="text1" w:themeTint="7F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3976;top:4163;flip:x;height:340;width:789;v-text-anchor:middle;" fillcolor="#404040 [2429]" filled="t" stroked="f" coordsize="21600,21600" o:gfxdata="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izJ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880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-447675</wp:posOffset>
                </wp:positionV>
                <wp:extent cx="2540000" cy="558800"/>
                <wp:effectExtent l="0" t="0" r="0" b="0"/>
                <wp:wrapNone/>
                <wp:docPr id="40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eastAsia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44"/>
                                <w:szCs w:val="4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凌晨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求职意向：电子工程师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43.8pt;margin-top:-35.25pt;height:44pt;width:200pt;z-index:218188800;mso-width-relative:page;mso-height-relative:page;" filled="f" stroked="f" coordsize="21600,21600" o:gfxdata="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837n9sAAAAKAQAADwAAAAAAAAABACAAAAAiAAAAZHJzL2Rvd25yZXYueG1sUEsBAhQAFAAA&#10;AAgAh07iQMZsabU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eastAsia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44"/>
                          <w:szCs w:val="4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凌晨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求职意向：电子工程师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67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180975</wp:posOffset>
                </wp:positionV>
                <wp:extent cx="1740535" cy="1136650"/>
                <wp:effectExtent l="0" t="0" r="0" b="0"/>
                <wp:wrapNone/>
                <wp:docPr id="5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出生：1998.01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工作年限：应届/一年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65.4pt;margin-top:14.25pt;height:89.5pt;width:137.05pt;z-index:218186752;mso-width-relative:page;mso-height-relative:page;" filled="f" stroked="f" coordsize="21600,21600" o:gfxdata="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VnyWrbAAAACgEAAA8AAAAAAAAAAQAgAAAAIgAAAGRycy9kb3ducmV2LnhtbFBLAQIUABQA&#10;AAAIAIdO4kD07zpa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出生：1998.01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工作年限：应届/一年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777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200025</wp:posOffset>
                </wp:positionV>
                <wp:extent cx="1949450" cy="1054100"/>
                <wp:effectExtent l="0" t="0" r="0" b="0"/>
                <wp:wrapNone/>
                <wp:docPr id="5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手机：18612345678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籍贯：四川成都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43.8pt;margin-top:15.75pt;height:83pt;width:153.5pt;z-index:218187776;mso-width-relative:page;mso-height-relative:page;" filled="f" stroked="f" coordsize="21600,21600" o:gfxdata="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egRd3AAAAAoBAAAPAAAAAAAAAAEAIAAAACIAAABkcnMvZG93bnJldi54bWxQSwECFAAU&#10;AAAACACHTuJAoBIPc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手机：18612345678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籍贯：四川成都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18191872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7239000</wp:posOffset>
            </wp:positionV>
            <wp:extent cx="3103880" cy="1858010"/>
            <wp:effectExtent l="0" t="0" r="1270" b="8890"/>
            <wp:wrapNone/>
            <wp:docPr id="33" name="图片 11" descr="F:\Word设计\2020.05.04-2\images\未标题-1_07.jpg未标题-1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 descr="F:\Word设计\2020.05.04-2\images\未标题-1_07.jpg未标题-1_0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1819596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9170670</wp:posOffset>
            </wp:positionV>
            <wp:extent cx="2390775" cy="314325"/>
            <wp:effectExtent l="0" t="0" r="9525" b="9525"/>
            <wp:wrapNone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555722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5829300</wp:posOffset>
            </wp:positionV>
            <wp:extent cx="647700" cy="819150"/>
            <wp:effectExtent l="0" t="0" r="0" b="0"/>
            <wp:wrapNone/>
            <wp:docPr id="8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355571200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5819775</wp:posOffset>
            </wp:positionV>
            <wp:extent cx="4076700" cy="952500"/>
            <wp:effectExtent l="0" t="0" r="0" b="0"/>
            <wp:wrapNone/>
            <wp:docPr id="80" name="图片 2" descr="F:\Word设计\2020.05.04-2\images\未标题-1_03.jpg未标题-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" descr="F:\Word设计\2020.05.04-2\images\未标题-1_03.jpg未标题-1_0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5398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441700" cy="629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简历模板的编辑方法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71pt;z-index:218153984;mso-width-relative:page;mso-height-relative:page;" filled="f" stroked="f" coordsize="21600,21600" o:gfxdata="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Fcm63QAAAA0BAAAPAAAAAAAAAAEAIAAAACIAAABkcnMvZG93bnJldi54bWxQSwECFAAUAAAACACH&#10;TuJA3Rouvx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简历模板的编辑方法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52960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2pt;height:66.6pt;width:599.25pt;z-index:218152960;v-text-anchor:middle;mso-width-relative:page;mso-height-relative:page;" fillcolor="#3C8BCE" filled="t" stroked="f" coordsize="21600,21600" o:gfxdata="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YRw/s2wAAAA4B&#10;AAAPAAAAAAAAAAEAIAAAACIAAABkcnMvZG93bnJldi54bWxQSwECFAAUAAAACACHTuJAXzh65ooC&#10;AAADBQAADgAAAAAAAAABACAAAAAqAQAAZHJzL2Uyb0RvYy54bWxQSwUGAAAAAAYABgBZAQAAJgYA&#10;AAAA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00198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1836420</wp:posOffset>
            </wp:positionV>
            <wp:extent cx="3314700" cy="2219325"/>
            <wp:effectExtent l="0" t="0" r="0" b="9525"/>
            <wp:wrapNone/>
            <wp:docPr id="1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071564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696595</wp:posOffset>
                </wp:positionV>
                <wp:extent cx="3219450" cy="9251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在弹出的左侧菜单，点击第二个图标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章节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，在右侧弹出框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想要删除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章节后的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小三角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，在弹出框点击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删除本节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新增节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即可；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54.85pt;height:72.85pt;width:253.5pt;z-index:-1604251648;mso-width-relative:page;mso-height-relative:page;" filled="f" stroked="f" coordsize="21600,21600" o:gfxdata="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mvo&#10;atsAAAALAQAADwAAAAAAAAABACAAAAAiAAAAZHJzL2Rvd25yZXYueG1sUEsBAhQAFAAAAAgAh07i&#10;QDPVHgQ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在弹出的左侧菜单，点击第二个图标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章节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，在右侧弹出框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想要删除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章节后的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小三角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，在弹出框点击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删除本节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新增节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即可；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071872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229870</wp:posOffset>
                </wp:positionV>
                <wp:extent cx="2523490" cy="428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删除或增加整页的方法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18.1pt;height:33.75pt;width:198.7pt;z-index:-1604248576;mso-width-relative:page;mso-height-relative:page;" filled="f" stroked="f" coordsize="21600,21600" o:gfxdata="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jme&#10;kNsAAAAKAQAADwAAAAAAAAABACAAAAAiAAAAZHJzL2Rvd25yZXYueG1sUEsBAhQAFAAAAAgAh07i&#10;QEO3mqE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删除或增加整页的方法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683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7907020</wp:posOffset>
                </wp:positionV>
                <wp:extent cx="2990850" cy="11144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要设置行高的文本，在弹出的菜单中点击最后一个图标，选择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间距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这一栏，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取消勾选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 xml:space="preserve">如果定义了文档网格，则与网格对齐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622.6pt;height:87.75pt;width:235.5pt;z-index:218168320;mso-width-relative:page;mso-height-relative:page;" filled="f" stroked="f" coordsize="21600,21600" o:gfxdata="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ClGN3QAAAA0BAAAPAAAAAAAAAAEAIAAAACIAAABkcnMvZG93bnJldi54bWxQSwECFAAUAAAACACH&#10;TuJA1dPS7h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要设置行高的文本，在弹出的菜单中点击最后一个图标，选择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间距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这一栏，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取消勾选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 xml:space="preserve">如果定义了文档网格，则与网格对齐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6627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7335520</wp:posOffset>
                </wp:positionV>
                <wp:extent cx="3122930" cy="4286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微软雅黑字体行高过大的解决方法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577.6pt;height:33.75pt;width:245.9pt;z-index:218166272;mso-width-relative:page;mso-height-relative:page;" filled="f" stroked="f" coordsize="21600,21600" o:gfxdata="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2JhLdAAAADQEAAA8AAAAAAAAAAQAgAAAAIgAAAGRycy9kb3ducmV2LnhtbFBLAQIUABQAAAAI&#10;AIdO4kC33vwV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微软雅黑字体行高过大的解决方法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6524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7323455</wp:posOffset>
                </wp:positionV>
                <wp:extent cx="538480" cy="459740"/>
                <wp:effectExtent l="0" t="0" r="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2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576.65pt;height:36.2pt;width:42.4pt;z-index:218165248;mso-width-relative:page;mso-height-relative:page;" coordorigin="6032,2066" coordsize="848,724" o:gfxdata="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MWAudHcAAAADgEAAA8AAAAAAAAAAQAgAAAAIgAAAGRycy9kb3ducmV2LnhtbFBLAQIU&#10;ABQAAAAIAIdO4kCOQoNS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Kytij7sAAADb&#10;AAAADwAAAGRycy9kb3ducmV2LnhtbEWPS4sCMRCE74L/IbTgTTPOQZdZo7CioOjF57l30s4MO+mM&#10;SXz9eyMseCyqvipqPH2YWtzI+cqygkE/AUGcW11xoeCwX/S+QPiArLG2TAqe5GE6abfGmGl75y3d&#10;dqEQsYR9hgrKEJpMSp+XZND3bUMcvbN1BkOUrpDa4T2Wm1qmSTKUBiuOCyU2NCsp/9tdjYJ0feF5&#10;um8OP7/nFa+qjSuOp5FS3c4g+QYR6BE+4X96qSM3hP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ij7sAAADb&#10;AAAADwAAAAAAAAABACAAAAAiAAAAZHJzL2Rvd25yZXYueG1sUEsBAhQAFAAAAAgAh07iQDMvBZ47&#10;AAAAOQAAABAAAAAAAAAAAQAgAAAACgEAAGRycy9zaGFwZXhtbC54bWxQSwUGAAAAAAYABgBbAQAA&#10;tA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036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7019925</wp:posOffset>
                </wp:positionV>
                <wp:extent cx="6886575" cy="21590"/>
                <wp:effectExtent l="0" t="0" r="952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552.75pt;height:1.7pt;width:542.25pt;z-index:218170368;v-text-anchor:middle;mso-width-relative:page;mso-height-relative:page;" fillcolor="#5B9BD5 [3204]" filled="t" stroked="f" coordsize="21600,21600" o:gfxdata="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kkNXjaAAAA&#10;DgEAAA8AAAAAAAAAAQAgAAAAIgAAAGRycy9kb3ducmV2LnhtbFBLAQIUABQAAAAIAIdO4kDe5Ej/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6422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5087620</wp:posOffset>
                </wp:positionV>
                <wp:extent cx="5686425" cy="638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要更改大小的形状；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选择顶部菜单，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绘图工具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，找到最右侧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宽度、高度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选项，可以自由改变数值变换大小。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400.6pt;height:50.25pt;width:447.75pt;z-index:218164224;mso-width-relative:page;mso-height-relative:page;" filled="f" stroked="f" coordsize="21600,21600" o:gfxdata="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QeG&#10;l9wAAAALAQAADwAAAAAAAAABACAAAAAiAAAAZHJzL2Rvd25yZXYueG1sUEsBAhQAFAAAAAgAh07i&#10;QA6dMpQ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要更改大小的形状；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选择顶部菜单，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绘图工具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，找到最右侧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宽度、高度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选项，可以自由改变数值变换大小。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6115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4561205</wp:posOffset>
                </wp:positionV>
                <wp:extent cx="538480" cy="459740"/>
                <wp:effectExtent l="0" t="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1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359.15pt;height:36.2pt;width:42.4pt;z-index:218161152;mso-width-relative:page;mso-height-relative:page;" coordorigin="6032,2066" coordsize="848,724" o:gfxdata="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BRhI/rcAAAADAEAAA8AAAAAAAAAAQAgAAAAIgAAAGRycy9kb3ducmV2LnhtbFBLAQIU&#10;ABQAAAAIAIdO4kCZQo0o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5UeoMrkAAADb&#10;AAAADwAAAGRycy9kb3ducmV2LnhtbEVPS4vCMBC+C/6HMII3Te1Bl65RWFFQ9OLzPNuMbdlmUpP4&#10;+vdGWPA2H99zxtOHqcWNnK8sKxj0ExDEudUVFwoO+0XvC4QPyBpry6TgSR6mk3ZrjJm2d97SbRcK&#10;EUPYZ6igDKHJpPR5SQZ93zbEkTtbZzBE6AqpHd5juKllmiRDabDi2FBiQ7OS8r/d1ShI1xeep/vm&#10;8PN7XvGq2rjieBop1e0Mkm8QgR7hI/53L3WcP4T3L/EAO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HqDK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6320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4573270</wp:posOffset>
                </wp:positionV>
                <wp:extent cx="2523490" cy="428625"/>
                <wp:effectExtent l="0" t="0" r="1016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调整图形大小或宽高的方法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60.1pt;height:33.75pt;width:198.7pt;z-index:218163200;mso-width-relative:page;mso-height-relative:page;" filled="f" stroked="f" coordsize="21600,21600" o:gfxdata="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wu&#10;0Y/bAAAACwEAAA8AAAAAAAAAAQAgAAAAIgAAAGRycy9kb3ducmV2LnhtbFBLAQIUABQAAAAIAIdO&#10;4kD7mbDU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调整图形大小或宽高的方法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6729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4295775</wp:posOffset>
                </wp:positionV>
                <wp:extent cx="6886575" cy="21590"/>
                <wp:effectExtent l="0" t="0" r="9525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523875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338.25pt;height:1.7pt;width:542.25pt;z-index:218167296;v-text-anchor:middle;mso-width-relative:page;mso-height-relative:page;" fillcolor="#5B9BD5 [3204]" filled="t" stroked="f" coordsize="21600,21600" o:gfxdata="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McOX/aAAAADAEAAA8AAAAAAAAAAQAgAAAAIgAAAGRycy9kb3ducmV2LnhtbFBLAQIUABQA&#10;AAAIAIdO4kAG7o5ZYAIAAIk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181601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2636520</wp:posOffset>
            </wp:positionV>
            <wp:extent cx="1628775" cy="1352550"/>
            <wp:effectExtent l="0" t="0" r="952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5808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687070</wp:posOffset>
                </wp:positionV>
                <wp:extent cx="2990850" cy="391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1560" y="1934845"/>
                          <a:ext cx="29908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菜单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视图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导航窗格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靠左；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54.1pt;height:30.8pt;width:235.5pt;z-index:218158080;mso-width-relative:page;mso-height-relative:page;" filled="f" stroked="f" coordsize="21600,21600" o:gfxdata="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dHKNNsAAAALAQAADwAAAAAAAAABACAAAAAiAAAAZHJzL2Rvd25yZXYueG1sUEsBAhQA&#10;FAAAAAgAh07iQPJIsCsoAgAAJ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菜单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视图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导航窗格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靠左；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18159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1122045</wp:posOffset>
            </wp:positionV>
            <wp:extent cx="1047750" cy="1285875"/>
            <wp:effectExtent l="0" t="0" r="0" b="952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57056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217805</wp:posOffset>
                </wp:positionV>
                <wp:extent cx="538480" cy="459740"/>
                <wp:effectExtent l="0" t="0" r="0" b="165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75pt;margin-top:17.15pt;height:36.2pt;width:42.4pt;z-index:218157056;mso-width-relative:page;mso-height-relative:page;" coordorigin="6032,2066" coordsize="848,724" o:gfxdata="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eEP7V2wAAAAsBAAAPAAAAAAAAAAEAIAAAACIAAABkcnMvZG93bnJldi54bWxQSwECFAAU&#10;AAAACACHTuJA6RBYkkQDAABZCAAADgAAAAAAAAABACAAAAAqAQAAZHJzL2Uyb0RvYy54bWxQSwUG&#10;AAAAAAYABgBZAQAA4AYAAAAA&#10;">
                <o:lock v:ext="edit" aspectratio="f"/>
                <v:shape id="_x0000_s1026" o:spid="_x0000_s1026" style="position:absolute;left:6045;top:2070;height:720;width:720;v-text-anchor:middle;" fillcolor="#2E75B6 [2404]" filled="t" stroked="f" coordsize="720,720" o:gfxdata="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lHvQAA&#10;ANo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32;top:2066;height:616;width:84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</w:pPr>
      <w:r>
        <w:drawing>
          <wp:anchor distT="0" distB="0" distL="114300" distR="114300" simplePos="0" relativeHeight="21818572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7759065</wp:posOffset>
            </wp:positionV>
            <wp:extent cx="1285875" cy="781050"/>
            <wp:effectExtent l="0" t="0" r="9525" b="0"/>
            <wp:wrapNone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1818470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6484620</wp:posOffset>
            </wp:positionV>
            <wp:extent cx="2752725" cy="285750"/>
            <wp:effectExtent l="0" t="0" r="9525" b="0"/>
            <wp:wrapNone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9392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7446010</wp:posOffset>
                </wp:positionV>
                <wp:extent cx="3276600" cy="13893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8360410"/>
                          <a:ext cx="327660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单击选中最外面的组合框，在右侧弹窗点击第一个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或者选中要取消的组合框，点击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页面布局--组合--取消组合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亦可。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86.3pt;height:109.4pt;width:258pt;z-index:218193920;mso-width-relative:page;mso-height-relative:page;" filled="f" stroked="f" coordsize="21600,21600" o:gfxdata="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V5Fd3QAAAA0BAAAPAAAAAAAAAAEAIAAAACIAAABkcnMvZG93bnJldi54bWxQ&#10;SwECFAAUAAAACACHTuJAQycGGysCAAAm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单击选中最外面的组合框，在右侧弹窗点击第一个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或者选中要取消的组合框，点击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页面布局--组合--取消组合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亦可。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368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6045835</wp:posOffset>
                </wp:positionV>
                <wp:extent cx="3276600" cy="11709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6960235"/>
                          <a:ext cx="327660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1.按住键盘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要操作的两个文本框或多个文本框；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2.点击上方弹窗单击最右侧的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476.05pt;height:92.2pt;width:258pt;z-index:218183680;mso-width-relative:page;mso-height-relative:page;" filled="f" stroked="f" coordsize="21600,21600" o:gfxdata="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0xnct0AAAAMAQAADwAAAAAAAAABACAAAAAiAAAAZHJzL2Rvd25yZXYueG1s&#10;UEsBAhQAFAAAAAgAh07iQCpikD8sAgAAJg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1.按住键盘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要操作的两个文本框或多个文本框；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2.点击上方弹窗单击最右侧的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265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5455285</wp:posOffset>
                </wp:positionV>
                <wp:extent cx="3122930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6369685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整体移动文本时，组合和取消的方法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pt;margin-top:429.55pt;height:33.75pt;width:245.9pt;z-index:218182656;mso-width-relative:page;mso-height-relative:page;" filled="f" stroked="f" coordsize="21600,21600" o:gfxdata="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ooXt3QAAAAsBAAAPAAAAAAAAAAEAIAAAACIAAABkcnMvZG93bnJldi54bWxQSwEC&#10;FAAUAAAACACHTuJAVn4vfy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整体移动文本时，组合和取消的方法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806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5443220</wp:posOffset>
                </wp:positionV>
                <wp:extent cx="538480" cy="459740"/>
                <wp:effectExtent l="0" t="0" r="0" b="165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6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428.6pt;height:36.2pt;width:42.4pt;z-index:218180608;mso-width-relative:page;mso-height-relative:page;" coordorigin="6467,21626" coordsize="848,724" o:gfxdata="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YfJg290AAAAMAQAADwAAAAAAAAABACAAAAAiAAAAZHJzL2Rvd25yZXYueG1sUEsB&#10;AhQAFAAAAAgAh07iQNrbVr1GAwAAYAgAAA4AAAAAAAAAAQAgAAAALAEAAGRycy9lMm9Eb2MueG1s&#10;UEsFBgAAAAAGAAYAWQEAAOQGAAAAAA=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9vSHL70AAADb&#10;AAAADwAAAGRycy9kb3ducmV2LnhtbEWPS4sCMRCE74L/IbTgTTMOiyujUVBcWNGLj91zO2lnBied&#10;2SS+/r0RFjwWVfUVNZndTS2u5HxlWcGgn4Agzq2uuFBw2H/1RiB8QNZYWyYFD/Iwm7ZbE8y0vfGW&#10;rrtQiAhhn6GCMoQmk9LnJRn0fdsQR+9kncEQpSukdniLcFPLNEmG0mDFcaHEhhYl5efdxShI13+8&#10;TPfNYX48rXhVbVzx8/upVLczSMYgAt3DO/zf/tYKPo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IcvvQAA&#10;ANs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8163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5124450</wp:posOffset>
                </wp:positionV>
                <wp:extent cx="6886575" cy="21590"/>
                <wp:effectExtent l="0" t="0" r="9525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403.5pt;height:1.7pt;width:542.25pt;z-index:218181632;v-text-anchor:middle;mso-width-relative:page;mso-height-relative:page;" fillcolor="#5B9BD5 [3204]" filled="t" stroked="f" coordsize="21600,21600" o:gfxdata="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wzvPaAAAA&#10;DAEAAA8AAAAAAAAAAQAgAAAAIgAAAGRycy9kb3ducmV2LnhtbFBLAQIUABQAAAAIAIdO4kBilGGu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775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1766570</wp:posOffset>
                </wp:positionV>
                <wp:extent cx="538480" cy="459740"/>
                <wp:effectExtent l="0" t="0" r="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1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139.1pt;height:36.2pt;width:42.4pt;z-index:218177536;mso-width-relative:page;mso-height-relative:page;" coordorigin="6467,21626" coordsize="848,724" o:gfxdata="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Lukpw7cAAAADAEAAA8AAAAAAAAAAQAgAAAAIgAAAGRycy9kb3ducmV2LnhtbFBLAQIU&#10;ABQAAAAIAIdO4kD33YD9RQMAAGAIAAAOAAAAAAAAAAEAIAAAACsBAABkcnMvZTJvRG9jLnhtbFBL&#10;BQYAAAAABgAGAFkBAADiBgAAAAA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eR0fW74AAADb&#10;AAAADwAAAGRycy9kb3ducmV2LnhtbEWPzWrDMBCE74W8g9hCb41sU9LgRjY0NJCQXhonPW+sjW1i&#10;rVxJ+Xv7qlDIcZiZb5hZeTW9OJPznWUF6TgBQVxb3XGjYFstnqcgfEDW2FsmBTfyUBajhxnm2l74&#10;i86b0IgIYZ+jgjaEIZfS1y0Z9GM7EEfvYJ3BEKVrpHZ4iXDTyyxJJtJgx3GhxYHmLdXHzckoyNY/&#10;/JFVw/Z9f1jxqvt0ze77VamnxzR5AxHoGu7h//ZSK3hJ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0fW74A&#10;AADbAAAADwAAAAAAAAABACAAAAAiAAAAZHJzL2Rvd25yZXYueG1sUEsBAhQAFAAAAAgAh07iQDMv&#10;BZ47AAAAOQAAABAAAAAAAAAAAQAgAAAADQEAAGRycy9zaGFwZXhtbC54bWxQSwUGAAAAAAYABgBb&#10;AQAAtw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1819289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4074795</wp:posOffset>
            </wp:positionV>
            <wp:extent cx="2752725" cy="285750"/>
            <wp:effectExtent l="0" t="0" r="9525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181795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3781425</wp:posOffset>
            </wp:positionV>
            <wp:extent cx="1381125" cy="83820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651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2369185</wp:posOffset>
                </wp:positionV>
                <wp:extent cx="3276600" cy="12763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要对齐的两个文本框或多个文本框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显示网格线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然后再选择想要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对齐的方式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，比如左对齐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对齐完成后，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再次点击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取消选中网格线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86.55pt;height:100.5pt;width:258pt;z-index:218176512;mso-width-relative:page;mso-height-relative:page;" filled="f" stroked="f" coordsize="21600,21600" o:gfxdata="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kxS8&#10;3QAAAAsBAAAPAAAAAAAAAAEAIAAAACIAAABkcnMvZG93bnJldi54bWxQSwECFAAUAAAACACHTuJA&#10;6k9yUxwCAAAb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要对齐的两个文本框或多个文本框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显示网格线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然后再选择想要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对齐的方式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，比如左对齐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对齐完成后，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再次点击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取消选中网格线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54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1778635</wp:posOffset>
                </wp:positionV>
                <wp:extent cx="3122930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多文本框对齐的方法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40.05pt;height:33.75pt;width:245.9pt;z-index:218175488;mso-width-relative:page;mso-height-relative:page;" filled="f" stroked="f" coordsize="21600,21600" o:gfxdata="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m8GRNwAAAALAQAADwAAAAAAAAABACAAAAAiAAAAZHJzL2Rvd25yZXYueG1sUEsBAhQAFAAAAAgA&#10;h07iQEU0ZG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多文本框对齐的方法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8560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1301115</wp:posOffset>
                </wp:positionV>
                <wp:extent cx="3599815" cy="21590"/>
                <wp:effectExtent l="0" t="0" r="635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pt;margin-top:102.45pt;height:1.7pt;width:283.45pt;z-index:218178560;v-text-anchor:middle;mso-width-relative:page;mso-height-relative:page;" fillcolor="#5B9BD5 [3204]" filled="t" stroked="f" coordsize="21600,21600" o:gfxdata="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qPIei2gAAAAwB&#10;AAAPAAAAAAAAAAEAIAAAACIAAABkcnMvZG93bnJldi54bWxQSwECFAAUAAAACACHTuJAPBMVl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44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159385</wp:posOffset>
                </wp:positionV>
                <wp:extent cx="3276600" cy="1114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插入 -- 图片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选中图片后在弹出框选择第一个图标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布局选项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选择文字环绕的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衬于文字下方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浮于文字上方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12.55pt;height:87.75pt;width:258pt;z-index:218174464;mso-width-relative:page;mso-height-relative:page;" filled="f" stroked="f" coordsize="21600,21600" o:gfxdata="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E&#10;nUPbAAAACgEAAA8AAAAAAAAAAQAgAAAAIgAAAGRycy9kb3ducmV2LnhtbFBLAQIUABQAAAAIAIdO&#10;4kAedNsN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插入 -- 图片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选中图片后在弹出框选择第一个图标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布局选项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选择文字环绕的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衬于文字下方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或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浮于文字上方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1816934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-582930</wp:posOffset>
            </wp:positionV>
            <wp:extent cx="1971675" cy="3295650"/>
            <wp:effectExtent l="0" t="0" r="9525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817139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538480" cy="459740"/>
                <wp:effectExtent l="0" t="0" r="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8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-33.4pt;height:36.2pt;width:42.4pt;z-index:218171392;mso-width-relative:page;mso-height-relative:page;" coordorigin="6032,2066" coordsize="848,724" o:gfxdata="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FzJx9kAAAAKAQAADwAAAAAAAAABACAAAAAiAAAAZHJzL2Rvd25yZXYueG1sUEsBAhQAFAAA&#10;AAgAh07iQG/fV/ZEAwAAXQgAAA4AAAAAAAAAAQAgAAAAKAEAAGRycy9lMm9Eb2MueG1sUEsFBgAA&#10;AAAGAAYAWQEAAN4GAAAAAA=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sCHFu7kAAADb&#10;AAAADwAAAGRycy9kb3ducmV2LnhtbEVPy4rCMBTdD/gP4QqzG1MrOFKNgqKg6GZ8ra/NtS02NzXJ&#10;+Ph7sxBcHs57NHmYWtzI+cqygm4nAUGcW11xoWC/W/wMQPiArLG2TAqe5GEybn2NMNP2zn9024ZC&#10;xBD2GSooQ2gyKX1ekkHfsQ1x5M7WGQwRukJqh/cYbmqZJklfGqw4NpTY0Kyk/LL9NwrS9ZXn6a7Z&#10;T0/nFa+qjSsOx1+lvtvdZAgi0CN8xG/3UivoxbHxS/w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hxbu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81734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-412115</wp:posOffset>
                </wp:positionV>
                <wp:extent cx="3122930" cy="4286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插入图片自由移动的方法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-32.45pt;height:33.75pt;width:245.9pt;z-index:218173440;mso-width-relative:page;mso-height-relative:page;" filled="f" stroked="f" coordsize="21600,21600" o:gfxdata="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/V9I2wAAAAkBAAAPAAAAAAAAAAEAIAAAACIAAABkcnMvZG93bnJldi54bWxQSwECFAAUAAAACACH&#10;TuJA1TOQm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插入图片自由移动的方法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5EC83"/>
    <w:multiLevelType w:val="singleLevel"/>
    <w:tmpl w:val="8DB5EC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B45398B"/>
    <w:multiLevelType w:val="singleLevel"/>
    <w:tmpl w:val="AB45398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A1D1A3A"/>
    <w:multiLevelType w:val="singleLevel"/>
    <w:tmpl w:val="BA1D1A3A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C2C416EB"/>
    <w:multiLevelType w:val="singleLevel"/>
    <w:tmpl w:val="C2C416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695F145D"/>
    <w:multiLevelType w:val="singleLevel"/>
    <w:tmpl w:val="695F1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E896CCB"/>
    <w:multiLevelType w:val="singleLevel"/>
    <w:tmpl w:val="6E896C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3890"/>
    <w:rsid w:val="00354649"/>
    <w:rsid w:val="006F6778"/>
    <w:rsid w:val="008824C2"/>
    <w:rsid w:val="00A259A2"/>
    <w:rsid w:val="00B743D2"/>
    <w:rsid w:val="00C360DC"/>
    <w:rsid w:val="00EB7BC7"/>
    <w:rsid w:val="00EE0AAE"/>
    <w:rsid w:val="00F935A1"/>
    <w:rsid w:val="00F96B9C"/>
    <w:rsid w:val="00FA010B"/>
    <w:rsid w:val="01380E04"/>
    <w:rsid w:val="0138233A"/>
    <w:rsid w:val="015F16C2"/>
    <w:rsid w:val="016E7D68"/>
    <w:rsid w:val="019178F1"/>
    <w:rsid w:val="01982080"/>
    <w:rsid w:val="01D43539"/>
    <w:rsid w:val="01E569D5"/>
    <w:rsid w:val="01E61DDF"/>
    <w:rsid w:val="01F47D4C"/>
    <w:rsid w:val="01F63EFB"/>
    <w:rsid w:val="01FB4683"/>
    <w:rsid w:val="01FB5C1F"/>
    <w:rsid w:val="02032876"/>
    <w:rsid w:val="020D46A5"/>
    <w:rsid w:val="022E06FE"/>
    <w:rsid w:val="02334ED6"/>
    <w:rsid w:val="025A7DA3"/>
    <w:rsid w:val="0284662D"/>
    <w:rsid w:val="02945DE7"/>
    <w:rsid w:val="02D44843"/>
    <w:rsid w:val="02D8195E"/>
    <w:rsid w:val="02E3397D"/>
    <w:rsid w:val="02ED3F22"/>
    <w:rsid w:val="03025F3F"/>
    <w:rsid w:val="03094A30"/>
    <w:rsid w:val="030A2B0C"/>
    <w:rsid w:val="034438AA"/>
    <w:rsid w:val="03471C0B"/>
    <w:rsid w:val="034C307A"/>
    <w:rsid w:val="03514271"/>
    <w:rsid w:val="0356223D"/>
    <w:rsid w:val="03652BAB"/>
    <w:rsid w:val="037476FB"/>
    <w:rsid w:val="03B04D18"/>
    <w:rsid w:val="03C00DC8"/>
    <w:rsid w:val="03C82B80"/>
    <w:rsid w:val="03D33F37"/>
    <w:rsid w:val="04027438"/>
    <w:rsid w:val="04095E62"/>
    <w:rsid w:val="040F37B1"/>
    <w:rsid w:val="0415575F"/>
    <w:rsid w:val="042B5CA7"/>
    <w:rsid w:val="044B2766"/>
    <w:rsid w:val="04547A46"/>
    <w:rsid w:val="045F1A81"/>
    <w:rsid w:val="04783425"/>
    <w:rsid w:val="047C0233"/>
    <w:rsid w:val="04806F6D"/>
    <w:rsid w:val="04845CCF"/>
    <w:rsid w:val="04C05C8C"/>
    <w:rsid w:val="04CC1F8F"/>
    <w:rsid w:val="04F3087D"/>
    <w:rsid w:val="04FC0CCE"/>
    <w:rsid w:val="050817DB"/>
    <w:rsid w:val="05281AC7"/>
    <w:rsid w:val="053000D2"/>
    <w:rsid w:val="05643307"/>
    <w:rsid w:val="058342BB"/>
    <w:rsid w:val="059343D5"/>
    <w:rsid w:val="059801D5"/>
    <w:rsid w:val="059A1F6B"/>
    <w:rsid w:val="05CD4AB2"/>
    <w:rsid w:val="05F839BE"/>
    <w:rsid w:val="05FA6722"/>
    <w:rsid w:val="05FE382C"/>
    <w:rsid w:val="06163DB0"/>
    <w:rsid w:val="062E79B1"/>
    <w:rsid w:val="06451908"/>
    <w:rsid w:val="06501ACE"/>
    <w:rsid w:val="06882C71"/>
    <w:rsid w:val="069D36A5"/>
    <w:rsid w:val="06B148F5"/>
    <w:rsid w:val="06B531C3"/>
    <w:rsid w:val="06BA096E"/>
    <w:rsid w:val="06C33E8C"/>
    <w:rsid w:val="06CB1990"/>
    <w:rsid w:val="06E46C0E"/>
    <w:rsid w:val="07103237"/>
    <w:rsid w:val="0712456D"/>
    <w:rsid w:val="072147E5"/>
    <w:rsid w:val="0722372C"/>
    <w:rsid w:val="0737592B"/>
    <w:rsid w:val="07521AA9"/>
    <w:rsid w:val="0759073A"/>
    <w:rsid w:val="07601762"/>
    <w:rsid w:val="076412B2"/>
    <w:rsid w:val="078E27D0"/>
    <w:rsid w:val="079B0D48"/>
    <w:rsid w:val="07A35038"/>
    <w:rsid w:val="07A3520D"/>
    <w:rsid w:val="07C346F5"/>
    <w:rsid w:val="07EA09C7"/>
    <w:rsid w:val="07F436EE"/>
    <w:rsid w:val="07F93FF1"/>
    <w:rsid w:val="08436FD3"/>
    <w:rsid w:val="08667A00"/>
    <w:rsid w:val="08784248"/>
    <w:rsid w:val="087F2158"/>
    <w:rsid w:val="08852BD0"/>
    <w:rsid w:val="089B61DA"/>
    <w:rsid w:val="08DF1911"/>
    <w:rsid w:val="08E623F8"/>
    <w:rsid w:val="09072E87"/>
    <w:rsid w:val="091341CE"/>
    <w:rsid w:val="09155CAA"/>
    <w:rsid w:val="091B0859"/>
    <w:rsid w:val="091C0CB4"/>
    <w:rsid w:val="09396F37"/>
    <w:rsid w:val="09426C84"/>
    <w:rsid w:val="0966071F"/>
    <w:rsid w:val="097C1841"/>
    <w:rsid w:val="09844BA2"/>
    <w:rsid w:val="09AD030C"/>
    <w:rsid w:val="09C85603"/>
    <w:rsid w:val="09D11E1A"/>
    <w:rsid w:val="09EC72D0"/>
    <w:rsid w:val="09F67B10"/>
    <w:rsid w:val="09F826A9"/>
    <w:rsid w:val="0A1B5BC4"/>
    <w:rsid w:val="0A1D2152"/>
    <w:rsid w:val="0A4156D1"/>
    <w:rsid w:val="0A4D2976"/>
    <w:rsid w:val="0A916994"/>
    <w:rsid w:val="0A944443"/>
    <w:rsid w:val="0A946E9E"/>
    <w:rsid w:val="0AB31892"/>
    <w:rsid w:val="0AC91A5B"/>
    <w:rsid w:val="0AC953C4"/>
    <w:rsid w:val="0AD23D2D"/>
    <w:rsid w:val="0AD43893"/>
    <w:rsid w:val="0AED63D5"/>
    <w:rsid w:val="0AF04006"/>
    <w:rsid w:val="0B09246E"/>
    <w:rsid w:val="0B11197C"/>
    <w:rsid w:val="0B20383D"/>
    <w:rsid w:val="0B363888"/>
    <w:rsid w:val="0B3E4948"/>
    <w:rsid w:val="0B3E7A43"/>
    <w:rsid w:val="0B4A52DF"/>
    <w:rsid w:val="0B5952B5"/>
    <w:rsid w:val="0B5C2C2A"/>
    <w:rsid w:val="0B7764F9"/>
    <w:rsid w:val="0B9E7501"/>
    <w:rsid w:val="0BB12207"/>
    <w:rsid w:val="0BD84931"/>
    <w:rsid w:val="0BDF57DB"/>
    <w:rsid w:val="0BEF210C"/>
    <w:rsid w:val="0C0B0A6A"/>
    <w:rsid w:val="0C1D1C18"/>
    <w:rsid w:val="0C245ED9"/>
    <w:rsid w:val="0C3D0224"/>
    <w:rsid w:val="0C53223E"/>
    <w:rsid w:val="0C6D1583"/>
    <w:rsid w:val="0C6F64DD"/>
    <w:rsid w:val="0C7739FE"/>
    <w:rsid w:val="0C8046EA"/>
    <w:rsid w:val="0C936BCC"/>
    <w:rsid w:val="0C985BB0"/>
    <w:rsid w:val="0CAD202E"/>
    <w:rsid w:val="0CAD2F95"/>
    <w:rsid w:val="0CB12C4C"/>
    <w:rsid w:val="0CBD7116"/>
    <w:rsid w:val="0CEB48F7"/>
    <w:rsid w:val="0CEE0BC2"/>
    <w:rsid w:val="0CF37E01"/>
    <w:rsid w:val="0D281D16"/>
    <w:rsid w:val="0D3158E7"/>
    <w:rsid w:val="0D3D65FE"/>
    <w:rsid w:val="0D4C76BD"/>
    <w:rsid w:val="0D4E3069"/>
    <w:rsid w:val="0D582FFB"/>
    <w:rsid w:val="0D7B0B7E"/>
    <w:rsid w:val="0DC74873"/>
    <w:rsid w:val="0DD163EB"/>
    <w:rsid w:val="0DF36652"/>
    <w:rsid w:val="0E187DC0"/>
    <w:rsid w:val="0E3B786A"/>
    <w:rsid w:val="0E42048E"/>
    <w:rsid w:val="0E621E2C"/>
    <w:rsid w:val="0E9B2883"/>
    <w:rsid w:val="0E9B2BA4"/>
    <w:rsid w:val="0EA04518"/>
    <w:rsid w:val="0EB03CE0"/>
    <w:rsid w:val="0EB40AE0"/>
    <w:rsid w:val="0EFC4677"/>
    <w:rsid w:val="0F0338F1"/>
    <w:rsid w:val="0F0E6F5D"/>
    <w:rsid w:val="0F1D75CA"/>
    <w:rsid w:val="0F1F6681"/>
    <w:rsid w:val="0F21411F"/>
    <w:rsid w:val="0F266468"/>
    <w:rsid w:val="0F3F50A1"/>
    <w:rsid w:val="0F5B5D20"/>
    <w:rsid w:val="0F696E73"/>
    <w:rsid w:val="0F9A1438"/>
    <w:rsid w:val="0FC91853"/>
    <w:rsid w:val="0FFD74E6"/>
    <w:rsid w:val="10042663"/>
    <w:rsid w:val="10085BBA"/>
    <w:rsid w:val="1021759B"/>
    <w:rsid w:val="10284D4D"/>
    <w:rsid w:val="103A2877"/>
    <w:rsid w:val="103E5F5E"/>
    <w:rsid w:val="1059610D"/>
    <w:rsid w:val="105D24DE"/>
    <w:rsid w:val="105E55D4"/>
    <w:rsid w:val="106D6ABA"/>
    <w:rsid w:val="10831C7B"/>
    <w:rsid w:val="109408F3"/>
    <w:rsid w:val="10C6288F"/>
    <w:rsid w:val="10C64AAD"/>
    <w:rsid w:val="11162FE3"/>
    <w:rsid w:val="111E1A8E"/>
    <w:rsid w:val="11277EBF"/>
    <w:rsid w:val="112E3CAA"/>
    <w:rsid w:val="11346A77"/>
    <w:rsid w:val="116535BD"/>
    <w:rsid w:val="118A3424"/>
    <w:rsid w:val="118D5511"/>
    <w:rsid w:val="11B5119F"/>
    <w:rsid w:val="11B77D78"/>
    <w:rsid w:val="11D12F8B"/>
    <w:rsid w:val="11D619E3"/>
    <w:rsid w:val="11D724D7"/>
    <w:rsid w:val="11FC4B3F"/>
    <w:rsid w:val="120D7D63"/>
    <w:rsid w:val="121037FD"/>
    <w:rsid w:val="124D72FA"/>
    <w:rsid w:val="125E1580"/>
    <w:rsid w:val="12680F3E"/>
    <w:rsid w:val="12694C09"/>
    <w:rsid w:val="127B7F84"/>
    <w:rsid w:val="12874700"/>
    <w:rsid w:val="12920568"/>
    <w:rsid w:val="12943C6A"/>
    <w:rsid w:val="12A061A1"/>
    <w:rsid w:val="12A612E4"/>
    <w:rsid w:val="12A6686C"/>
    <w:rsid w:val="12B35C24"/>
    <w:rsid w:val="12C9426C"/>
    <w:rsid w:val="12F55CD4"/>
    <w:rsid w:val="13173726"/>
    <w:rsid w:val="131857E8"/>
    <w:rsid w:val="133728D1"/>
    <w:rsid w:val="133D57E6"/>
    <w:rsid w:val="136E2077"/>
    <w:rsid w:val="13942D97"/>
    <w:rsid w:val="13A237B3"/>
    <w:rsid w:val="13A91177"/>
    <w:rsid w:val="13C13D9C"/>
    <w:rsid w:val="13DF3648"/>
    <w:rsid w:val="13E07EEC"/>
    <w:rsid w:val="13E24790"/>
    <w:rsid w:val="13F00572"/>
    <w:rsid w:val="13FD69E0"/>
    <w:rsid w:val="140E3493"/>
    <w:rsid w:val="14134099"/>
    <w:rsid w:val="1431019E"/>
    <w:rsid w:val="14370708"/>
    <w:rsid w:val="144C211B"/>
    <w:rsid w:val="14753BCC"/>
    <w:rsid w:val="14756279"/>
    <w:rsid w:val="148E79F9"/>
    <w:rsid w:val="14A63E46"/>
    <w:rsid w:val="14A711AC"/>
    <w:rsid w:val="14B66738"/>
    <w:rsid w:val="14C105BF"/>
    <w:rsid w:val="14CD7799"/>
    <w:rsid w:val="14E275B4"/>
    <w:rsid w:val="15274BAD"/>
    <w:rsid w:val="153042EF"/>
    <w:rsid w:val="154768A3"/>
    <w:rsid w:val="1548759B"/>
    <w:rsid w:val="15541FF3"/>
    <w:rsid w:val="15567922"/>
    <w:rsid w:val="156C5A5F"/>
    <w:rsid w:val="15880269"/>
    <w:rsid w:val="158A495F"/>
    <w:rsid w:val="158B4B46"/>
    <w:rsid w:val="15916865"/>
    <w:rsid w:val="15B90DB3"/>
    <w:rsid w:val="15CE40AB"/>
    <w:rsid w:val="15D40375"/>
    <w:rsid w:val="15FF181F"/>
    <w:rsid w:val="1607299C"/>
    <w:rsid w:val="161C5E74"/>
    <w:rsid w:val="161F63B3"/>
    <w:rsid w:val="163604D9"/>
    <w:rsid w:val="16526B7A"/>
    <w:rsid w:val="166434E8"/>
    <w:rsid w:val="166E2F2C"/>
    <w:rsid w:val="16913B0D"/>
    <w:rsid w:val="16916A50"/>
    <w:rsid w:val="169732C2"/>
    <w:rsid w:val="169C42E7"/>
    <w:rsid w:val="169E768F"/>
    <w:rsid w:val="16A83506"/>
    <w:rsid w:val="16B4750D"/>
    <w:rsid w:val="16ED7503"/>
    <w:rsid w:val="16F12EB6"/>
    <w:rsid w:val="16F87C38"/>
    <w:rsid w:val="17022691"/>
    <w:rsid w:val="175A2874"/>
    <w:rsid w:val="177116BF"/>
    <w:rsid w:val="17804C65"/>
    <w:rsid w:val="17857041"/>
    <w:rsid w:val="17926530"/>
    <w:rsid w:val="1794265E"/>
    <w:rsid w:val="17A82292"/>
    <w:rsid w:val="17B533E7"/>
    <w:rsid w:val="17B86DF0"/>
    <w:rsid w:val="17BC0F99"/>
    <w:rsid w:val="17C01C6D"/>
    <w:rsid w:val="180063A1"/>
    <w:rsid w:val="18302CAF"/>
    <w:rsid w:val="183B653B"/>
    <w:rsid w:val="18464A9E"/>
    <w:rsid w:val="18691408"/>
    <w:rsid w:val="187A46F2"/>
    <w:rsid w:val="189F3867"/>
    <w:rsid w:val="18A9547C"/>
    <w:rsid w:val="18AB5833"/>
    <w:rsid w:val="18B01BA1"/>
    <w:rsid w:val="18B404C5"/>
    <w:rsid w:val="18EC7FD0"/>
    <w:rsid w:val="18F057CF"/>
    <w:rsid w:val="190D667F"/>
    <w:rsid w:val="193122CA"/>
    <w:rsid w:val="19427E66"/>
    <w:rsid w:val="19467D20"/>
    <w:rsid w:val="194C087B"/>
    <w:rsid w:val="1956778A"/>
    <w:rsid w:val="196B5944"/>
    <w:rsid w:val="197B434B"/>
    <w:rsid w:val="19844CC5"/>
    <w:rsid w:val="19A80BCC"/>
    <w:rsid w:val="19B45623"/>
    <w:rsid w:val="19BD67DF"/>
    <w:rsid w:val="19BE6C25"/>
    <w:rsid w:val="19FC4ED6"/>
    <w:rsid w:val="1A07152E"/>
    <w:rsid w:val="1A1631BF"/>
    <w:rsid w:val="1A2340A2"/>
    <w:rsid w:val="1A6A5222"/>
    <w:rsid w:val="1A783830"/>
    <w:rsid w:val="1A93491C"/>
    <w:rsid w:val="1A935666"/>
    <w:rsid w:val="1A960DF7"/>
    <w:rsid w:val="1A9E2764"/>
    <w:rsid w:val="1AA96BE4"/>
    <w:rsid w:val="1AAB193A"/>
    <w:rsid w:val="1AC30640"/>
    <w:rsid w:val="1AC9077C"/>
    <w:rsid w:val="1AC94573"/>
    <w:rsid w:val="1B324DFA"/>
    <w:rsid w:val="1B46351E"/>
    <w:rsid w:val="1B4C0E33"/>
    <w:rsid w:val="1B6443B9"/>
    <w:rsid w:val="1B810259"/>
    <w:rsid w:val="1B8A50D5"/>
    <w:rsid w:val="1B8F4277"/>
    <w:rsid w:val="1BB4256B"/>
    <w:rsid w:val="1BD0390B"/>
    <w:rsid w:val="1BD4682F"/>
    <w:rsid w:val="1BE03C9A"/>
    <w:rsid w:val="1BE51F4F"/>
    <w:rsid w:val="1BEA3EA1"/>
    <w:rsid w:val="1BED0008"/>
    <w:rsid w:val="1BF61CB2"/>
    <w:rsid w:val="1BFB6832"/>
    <w:rsid w:val="1C0928C4"/>
    <w:rsid w:val="1C153433"/>
    <w:rsid w:val="1C30784F"/>
    <w:rsid w:val="1C350400"/>
    <w:rsid w:val="1C37695D"/>
    <w:rsid w:val="1C3A37CC"/>
    <w:rsid w:val="1C5943A5"/>
    <w:rsid w:val="1C6C4E3D"/>
    <w:rsid w:val="1C6D0804"/>
    <w:rsid w:val="1C832A1E"/>
    <w:rsid w:val="1C94080A"/>
    <w:rsid w:val="1CB56037"/>
    <w:rsid w:val="1CBC195B"/>
    <w:rsid w:val="1CC61994"/>
    <w:rsid w:val="1CC96D20"/>
    <w:rsid w:val="1CDE52A0"/>
    <w:rsid w:val="1D1A3EAF"/>
    <w:rsid w:val="1D8F53FE"/>
    <w:rsid w:val="1D9C5699"/>
    <w:rsid w:val="1DA000F7"/>
    <w:rsid w:val="1DBF4C69"/>
    <w:rsid w:val="1DC71A12"/>
    <w:rsid w:val="1DE257E9"/>
    <w:rsid w:val="1DEB3D87"/>
    <w:rsid w:val="1DED09DD"/>
    <w:rsid w:val="1DED0C1F"/>
    <w:rsid w:val="1DF262F8"/>
    <w:rsid w:val="1E0813A6"/>
    <w:rsid w:val="1E2615E7"/>
    <w:rsid w:val="1E272630"/>
    <w:rsid w:val="1E341119"/>
    <w:rsid w:val="1E430890"/>
    <w:rsid w:val="1E5C3757"/>
    <w:rsid w:val="1E686EBD"/>
    <w:rsid w:val="1E7875AB"/>
    <w:rsid w:val="1E7F678A"/>
    <w:rsid w:val="1E9869DC"/>
    <w:rsid w:val="1EB8152A"/>
    <w:rsid w:val="1F07008F"/>
    <w:rsid w:val="1F136211"/>
    <w:rsid w:val="1F2417DD"/>
    <w:rsid w:val="1F472303"/>
    <w:rsid w:val="1F9479CB"/>
    <w:rsid w:val="1F99393C"/>
    <w:rsid w:val="1FA462C2"/>
    <w:rsid w:val="1FB212F2"/>
    <w:rsid w:val="1FCF6D49"/>
    <w:rsid w:val="1FD34083"/>
    <w:rsid w:val="1FDE3C4D"/>
    <w:rsid w:val="1FE17D71"/>
    <w:rsid w:val="1FE8215C"/>
    <w:rsid w:val="1FF65C7D"/>
    <w:rsid w:val="20154AB7"/>
    <w:rsid w:val="203D2423"/>
    <w:rsid w:val="2043058A"/>
    <w:rsid w:val="20594211"/>
    <w:rsid w:val="208D3094"/>
    <w:rsid w:val="20D43C04"/>
    <w:rsid w:val="20FB61D1"/>
    <w:rsid w:val="20FF271D"/>
    <w:rsid w:val="2114231E"/>
    <w:rsid w:val="21170193"/>
    <w:rsid w:val="212058C0"/>
    <w:rsid w:val="212D5A53"/>
    <w:rsid w:val="2139796F"/>
    <w:rsid w:val="213A661F"/>
    <w:rsid w:val="21626976"/>
    <w:rsid w:val="21671431"/>
    <w:rsid w:val="216D462E"/>
    <w:rsid w:val="21731DFE"/>
    <w:rsid w:val="21917344"/>
    <w:rsid w:val="21956A32"/>
    <w:rsid w:val="21B31A21"/>
    <w:rsid w:val="21CC32B2"/>
    <w:rsid w:val="21CC6847"/>
    <w:rsid w:val="21D06B23"/>
    <w:rsid w:val="21DC5CE8"/>
    <w:rsid w:val="221D0AB0"/>
    <w:rsid w:val="22240A22"/>
    <w:rsid w:val="222B60D3"/>
    <w:rsid w:val="222D5262"/>
    <w:rsid w:val="223C2F63"/>
    <w:rsid w:val="22525290"/>
    <w:rsid w:val="22552DCE"/>
    <w:rsid w:val="225D670E"/>
    <w:rsid w:val="225E5CC0"/>
    <w:rsid w:val="22602313"/>
    <w:rsid w:val="2264749D"/>
    <w:rsid w:val="227E7D5D"/>
    <w:rsid w:val="228B10E8"/>
    <w:rsid w:val="228E5809"/>
    <w:rsid w:val="22A66AF9"/>
    <w:rsid w:val="22A75773"/>
    <w:rsid w:val="22CB4CA9"/>
    <w:rsid w:val="22CC4D82"/>
    <w:rsid w:val="22EB59FC"/>
    <w:rsid w:val="22FB492A"/>
    <w:rsid w:val="23011188"/>
    <w:rsid w:val="232411DE"/>
    <w:rsid w:val="232908B7"/>
    <w:rsid w:val="23396140"/>
    <w:rsid w:val="233A74F6"/>
    <w:rsid w:val="235300B7"/>
    <w:rsid w:val="235A1567"/>
    <w:rsid w:val="235D19C2"/>
    <w:rsid w:val="23A6464C"/>
    <w:rsid w:val="23D70561"/>
    <w:rsid w:val="23E7698F"/>
    <w:rsid w:val="23F05C4A"/>
    <w:rsid w:val="23F708C9"/>
    <w:rsid w:val="23FA5009"/>
    <w:rsid w:val="242F3C80"/>
    <w:rsid w:val="24422105"/>
    <w:rsid w:val="245F0C74"/>
    <w:rsid w:val="24785E60"/>
    <w:rsid w:val="247F3E3C"/>
    <w:rsid w:val="248D6735"/>
    <w:rsid w:val="24AF11CD"/>
    <w:rsid w:val="24DD5A07"/>
    <w:rsid w:val="24ED26DC"/>
    <w:rsid w:val="24F22C79"/>
    <w:rsid w:val="251423C8"/>
    <w:rsid w:val="25181FC0"/>
    <w:rsid w:val="25223231"/>
    <w:rsid w:val="25343293"/>
    <w:rsid w:val="25393910"/>
    <w:rsid w:val="254029F3"/>
    <w:rsid w:val="25416390"/>
    <w:rsid w:val="255367C7"/>
    <w:rsid w:val="25575578"/>
    <w:rsid w:val="257A6350"/>
    <w:rsid w:val="259B3C6C"/>
    <w:rsid w:val="25C93BC1"/>
    <w:rsid w:val="25D6554A"/>
    <w:rsid w:val="25EA54B7"/>
    <w:rsid w:val="25FC235A"/>
    <w:rsid w:val="25FE29FF"/>
    <w:rsid w:val="26097B20"/>
    <w:rsid w:val="26501A22"/>
    <w:rsid w:val="265968E9"/>
    <w:rsid w:val="265A1CD1"/>
    <w:rsid w:val="265B4936"/>
    <w:rsid w:val="266E0940"/>
    <w:rsid w:val="26814F56"/>
    <w:rsid w:val="26827EAA"/>
    <w:rsid w:val="26830597"/>
    <w:rsid w:val="26AF6F11"/>
    <w:rsid w:val="26DB56E0"/>
    <w:rsid w:val="274858FC"/>
    <w:rsid w:val="2749418B"/>
    <w:rsid w:val="2753518D"/>
    <w:rsid w:val="277359AB"/>
    <w:rsid w:val="27830813"/>
    <w:rsid w:val="27A9602A"/>
    <w:rsid w:val="27B5647B"/>
    <w:rsid w:val="27B71317"/>
    <w:rsid w:val="27BD2A54"/>
    <w:rsid w:val="27C03907"/>
    <w:rsid w:val="27C76926"/>
    <w:rsid w:val="27D14405"/>
    <w:rsid w:val="27D760CD"/>
    <w:rsid w:val="27F037B0"/>
    <w:rsid w:val="2807260D"/>
    <w:rsid w:val="28096D15"/>
    <w:rsid w:val="2810474F"/>
    <w:rsid w:val="284A7F0B"/>
    <w:rsid w:val="28721BEF"/>
    <w:rsid w:val="2877119D"/>
    <w:rsid w:val="2886385B"/>
    <w:rsid w:val="289616CB"/>
    <w:rsid w:val="289F7C81"/>
    <w:rsid w:val="28A73DA9"/>
    <w:rsid w:val="28A91F4C"/>
    <w:rsid w:val="28C65FE4"/>
    <w:rsid w:val="28F648E9"/>
    <w:rsid w:val="28F770CB"/>
    <w:rsid w:val="29070D99"/>
    <w:rsid w:val="291C4474"/>
    <w:rsid w:val="29264E4F"/>
    <w:rsid w:val="292F5911"/>
    <w:rsid w:val="29864F71"/>
    <w:rsid w:val="29B16E55"/>
    <w:rsid w:val="29B71615"/>
    <w:rsid w:val="29B8724D"/>
    <w:rsid w:val="29C31745"/>
    <w:rsid w:val="29CF7BC4"/>
    <w:rsid w:val="29E16660"/>
    <w:rsid w:val="29EB7292"/>
    <w:rsid w:val="2A18259C"/>
    <w:rsid w:val="2A1E1215"/>
    <w:rsid w:val="2A370663"/>
    <w:rsid w:val="2A3E55AE"/>
    <w:rsid w:val="2A440E9D"/>
    <w:rsid w:val="2A444539"/>
    <w:rsid w:val="2A4E4D93"/>
    <w:rsid w:val="2A69296F"/>
    <w:rsid w:val="2A8240DB"/>
    <w:rsid w:val="2A861C1F"/>
    <w:rsid w:val="2A8D3BD6"/>
    <w:rsid w:val="2A9509F2"/>
    <w:rsid w:val="2AAF50DD"/>
    <w:rsid w:val="2AB04C82"/>
    <w:rsid w:val="2AFE35E0"/>
    <w:rsid w:val="2B0E71AE"/>
    <w:rsid w:val="2B1E41E9"/>
    <w:rsid w:val="2B2822D1"/>
    <w:rsid w:val="2B314B8F"/>
    <w:rsid w:val="2B33006C"/>
    <w:rsid w:val="2B3416F3"/>
    <w:rsid w:val="2B4A2CF0"/>
    <w:rsid w:val="2B4C1E4C"/>
    <w:rsid w:val="2B564D56"/>
    <w:rsid w:val="2B590CB5"/>
    <w:rsid w:val="2B6F3EA5"/>
    <w:rsid w:val="2B763C15"/>
    <w:rsid w:val="2B9D713B"/>
    <w:rsid w:val="2BC5496C"/>
    <w:rsid w:val="2BC63F40"/>
    <w:rsid w:val="2BCB33A2"/>
    <w:rsid w:val="2BDD0768"/>
    <w:rsid w:val="2BE442B8"/>
    <w:rsid w:val="2C052162"/>
    <w:rsid w:val="2C1F0952"/>
    <w:rsid w:val="2C227594"/>
    <w:rsid w:val="2C301743"/>
    <w:rsid w:val="2C3E0809"/>
    <w:rsid w:val="2C426125"/>
    <w:rsid w:val="2C5523D3"/>
    <w:rsid w:val="2C6170B1"/>
    <w:rsid w:val="2C6911D0"/>
    <w:rsid w:val="2C6E207C"/>
    <w:rsid w:val="2C892008"/>
    <w:rsid w:val="2C8C34AF"/>
    <w:rsid w:val="2C9A3C32"/>
    <w:rsid w:val="2CC016FF"/>
    <w:rsid w:val="2CD65020"/>
    <w:rsid w:val="2CDC0D73"/>
    <w:rsid w:val="2CDF4E5F"/>
    <w:rsid w:val="2CFA147B"/>
    <w:rsid w:val="2D1501ED"/>
    <w:rsid w:val="2D2554AF"/>
    <w:rsid w:val="2D3F50B2"/>
    <w:rsid w:val="2DA84C0E"/>
    <w:rsid w:val="2DC104CD"/>
    <w:rsid w:val="2DCD5130"/>
    <w:rsid w:val="2DD90424"/>
    <w:rsid w:val="2DDE6579"/>
    <w:rsid w:val="2DF20509"/>
    <w:rsid w:val="2E041574"/>
    <w:rsid w:val="2E1E38AE"/>
    <w:rsid w:val="2E2079BC"/>
    <w:rsid w:val="2E225693"/>
    <w:rsid w:val="2E45359E"/>
    <w:rsid w:val="2E87597F"/>
    <w:rsid w:val="2E9478A0"/>
    <w:rsid w:val="2EAA15F1"/>
    <w:rsid w:val="2EBF1C67"/>
    <w:rsid w:val="2EC51B0D"/>
    <w:rsid w:val="2ECF3D85"/>
    <w:rsid w:val="2EF05CCC"/>
    <w:rsid w:val="2EF36554"/>
    <w:rsid w:val="2F074090"/>
    <w:rsid w:val="2F0D39F2"/>
    <w:rsid w:val="2F1144F7"/>
    <w:rsid w:val="2F16260B"/>
    <w:rsid w:val="2F220469"/>
    <w:rsid w:val="2F2B39A7"/>
    <w:rsid w:val="2F3A49E5"/>
    <w:rsid w:val="2F3C4FB2"/>
    <w:rsid w:val="2F4302EE"/>
    <w:rsid w:val="2F763569"/>
    <w:rsid w:val="2F873C08"/>
    <w:rsid w:val="2F9967F4"/>
    <w:rsid w:val="2F9B7C51"/>
    <w:rsid w:val="2FB400E1"/>
    <w:rsid w:val="2FC24F7E"/>
    <w:rsid w:val="2FDD0F64"/>
    <w:rsid w:val="2FE30326"/>
    <w:rsid w:val="301B3294"/>
    <w:rsid w:val="302057E5"/>
    <w:rsid w:val="302A4D3D"/>
    <w:rsid w:val="302B4192"/>
    <w:rsid w:val="30585EA3"/>
    <w:rsid w:val="3068423C"/>
    <w:rsid w:val="306A1BCF"/>
    <w:rsid w:val="306B55CD"/>
    <w:rsid w:val="306D2F27"/>
    <w:rsid w:val="30701715"/>
    <w:rsid w:val="308A05D7"/>
    <w:rsid w:val="30944AC2"/>
    <w:rsid w:val="309F6C6E"/>
    <w:rsid w:val="30E926A0"/>
    <w:rsid w:val="31070E97"/>
    <w:rsid w:val="31473E8D"/>
    <w:rsid w:val="31AB0F9C"/>
    <w:rsid w:val="31AC0EC4"/>
    <w:rsid w:val="31BD5826"/>
    <w:rsid w:val="31DC43C6"/>
    <w:rsid w:val="31FF5785"/>
    <w:rsid w:val="32007C29"/>
    <w:rsid w:val="320332F2"/>
    <w:rsid w:val="320E3F5D"/>
    <w:rsid w:val="32254A0B"/>
    <w:rsid w:val="3225513C"/>
    <w:rsid w:val="323536E6"/>
    <w:rsid w:val="324B7E84"/>
    <w:rsid w:val="326B72F8"/>
    <w:rsid w:val="32956AC0"/>
    <w:rsid w:val="329F3BB7"/>
    <w:rsid w:val="32A230B5"/>
    <w:rsid w:val="32AB4EF5"/>
    <w:rsid w:val="32B05609"/>
    <w:rsid w:val="32B916F4"/>
    <w:rsid w:val="32BE73CE"/>
    <w:rsid w:val="32E769A3"/>
    <w:rsid w:val="32EE7FEE"/>
    <w:rsid w:val="32FE487D"/>
    <w:rsid w:val="33135033"/>
    <w:rsid w:val="3337769C"/>
    <w:rsid w:val="333F463C"/>
    <w:rsid w:val="334511AD"/>
    <w:rsid w:val="3346128A"/>
    <w:rsid w:val="33526BC9"/>
    <w:rsid w:val="335D4ED3"/>
    <w:rsid w:val="338006D8"/>
    <w:rsid w:val="338A0372"/>
    <w:rsid w:val="339755A6"/>
    <w:rsid w:val="33A60D54"/>
    <w:rsid w:val="33BF560C"/>
    <w:rsid w:val="33CE2A52"/>
    <w:rsid w:val="33D16601"/>
    <w:rsid w:val="33DF73AF"/>
    <w:rsid w:val="33E1508F"/>
    <w:rsid w:val="33EF7181"/>
    <w:rsid w:val="33F604F4"/>
    <w:rsid w:val="33F60A16"/>
    <w:rsid w:val="33F936E8"/>
    <w:rsid w:val="34105363"/>
    <w:rsid w:val="342A5A27"/>
    <w:rsid w:val="34370C66"/>
    <w:rsid w:val="34642490"/>
    <w:rsid w:val="3475107C"/>
    <w:rsid w:val="347A6906"/>
    <w:rsid w:val="347B4054"/>
    <w:rsid w:val="34A45B36"/>
    <w:rsid w:val="34B64751"/>
    <w:rsid w:val="34BC3B3A"/>
    <w:rsid w:val="34D32B43"/>
    <w:rsid w:val="34E67578"/>
    <w:rsid w:val="34EE013D"/>
    <w:rsid w:val="34FB2C7B"/>
    <w:rsid w:val="35211B58"/>
    <w:rsid w:val="35266B87"/>
    <w:rsid w:val="35502FCF"/>
    <w:rsid w:val="35546AA2"/>
    <w:rsid w:val="355D5284"/>
    <w:rsid w:val="356336BF"/>
    <w:rsid w:val="356403A1"/>
    <w:rsid w:val="359A5A7A"/>
    <w:rsid w:val="359D395B"/>
    <w:rsid w:val="35BA0FDF"/>
    <w:rsid w:val="36052E95"/>
    <w:rsid w:val="360D08FA"/>
    <w:rsid w:val="360F3E90"/>
    <w:rsid w:val="36213CE0"/>
    <w:rsid w:val="362F7AE4"/>
    <w:rsid w:val="363D0CF1"/>
    <w:rsid w:val="365522B3"/>
    <w:rsid w:val="367C6E20"/>
    <w:rsid w:val="3688609E"/>
    <w:rsid w:val="36894A87"/>
    <w:rsid w:val="36A2393B"/>
    <w:rsid w:val="36A3247F"/>
    <w:rsid w:val="36D22615"/>
    <w:rsid w:val="36DC042D"/>
    <w:rsid w:val="36DC181C"/>
    <w:rsid w:val="36E56433"/>
    <w:rsid w:val="370212CB"/>
    <w:rsid w:val="371717C4"/>
    <w:rsid w:val="3721208C"/>
    <w:rsid w:val="37266CF2"/>
    <w:rsid w:val="372D1165"/>
    <w:rsid w:val="373D77DC"/>
    <w:rsid w:val="37485A3A"/>
    <w:rsid w:val="375636F0"/>
    <w:rsid w:val="37683B1F"/>
    <w:rsid w:val="376E5728"/>
    <w:rsid w:val="3776488E"/>
    <w:rsid w:val="378624B5"/>
    <w:rsid w:val="378667E1"/>
    <w:rsid w:val="37912258"/>
    <w:rsid w:val="379C75E1"/>
    <w:rsid w:val="37A1600B"/>
    <w:rsid w:val="37B02753"/>
    <w:rsid w:val="37B22257"/>
    <w:rsid w:val="37B27E77"/>
    <w:rsid w:val="37C36EFA"/>
    <w:rsid w:val="37E02A22"/>
    <w:rsid w:val="37E060AB"/>
    <w:rsid w:val="37E712C5"/>
    <w:rsid w:val="37F3407C"/>
    <w:rsid w:val="37FA0D1B"/>
    <w:rsid w:val="38413ABE"/>
    <w:rsid w:val="3846738E"/>
    <w:rsid w:val="384F4989"/>
    <w:rsid w:val="386B4E1B"/>
    <w:rsid w:val="38765B1C"/>
    <w:rsid w:val="388007FC"/>
    <w:rsid w:val="38A01ADE"/>
    <w:rsid w:val="38A8561E"/>
    <w:rsid w:val="38BC5966"/>
    <w:rsid w:val="38C86EAE"/>
    <w:rsid w:val="38CE0F59"/>
    <w:rsid w:val="38D06DBE"/>
    <w:rsid w:val="39012383"/>
    <w:rsid w:val="390139EF"/>
    <w:rsid w:val="39727DF6"/>
    <w:rsid w:val="3973268E"/>
    <w:rsid w:val="398174E9"/>
    <w:rsid w:val="398756E3"/>
    <w:rsid w:val="398B2360"/>
    <w:rsid w:val="39921419"/>
    <w:rsid w:val="399E1A78"/>
    <w:rsid w:val="39A07D38"/>
    <w:rsid w:val="39AF4690"/>
    <w:rsid w:val="39B276C1"/>
    <w:rsid w:val="39D32A65"/>
    <w:rsid w:val="39F34C3F"/>
    <w:rsid w:val="39F67AA5"/>
    <w:rsid w:val="3A024D56"/>
    <w:rsid w:val="3A090530"/>
    <w:rsid w:val="3A0C0C41"/>
    <w:rsid w:val="3A0F308B"/>
    <w:rsid w:val="3A145BAE"/>
    <w:rsid w:val="3A1B6927"/>
    <w:rsid w:val="3A457DFD"/>
    <w:rsid w:val="3A6B1490"/>
    <w:rsid w:val="3A9E4335"/>
    <w:rsid w:val="3AC5138E"/>
    <w:rsid w:val="3AD1503D"/>
    <w:rsid w:val="3AE35A40"/>
    <w:rsid w:val="3B360D9B"/>
    <w:rsid w:val="3B460F5F"/>
    <w:rsid w:val="3B7A0AE5"/>
    <w:rsid w:val="3B7A4BC7"/>
    <w:rsid w:val="3B847242"/>
    <w:rsid w:val="3B94046F"/>
    <w:rsid w:val="3B982AFE"/>
    <w:rsid w:val="3BA35DAE"/>
    <w:rsid w:val="3BAE6740"/>
    <w:rsid w:val="3BB623B8"/>
    <w:rsid w:val="3BC76589"/>
    <w:rsid w:val="3BD40E3E"/>
    <w:rsid w:val="3BE11A85"/>
    <w:rsid w:val="3BE92C35"/>
    <w:rsid w:val="3BED0335"/>
    <w:rsid w:val="3C0E76C9"/>
    <w:rsid w:val="3C431E7C"/>
    <w:rsid w:val="3C4A5083"/>
    <w:rsid w:val="3C6E2142"/>
    <w:rsid w:val="3C7D2B96"/>
    <w:rsid w:val="3C9D05BD"/>
    <w:rsid w:val="3CBC65FE"/>
    <w:rsid w:val="3CBD7188"/>
    <w:rsid w:val="3CD2170B"/>
    <w:rsid w:val="3CE7239B"/>
    <w:rsid w:val="3CF3321F"/>
    <w:rsid w:val="3D3853A6"/>
    <w:rsid w:val="3D3C2FB5"/>
    <w:rsid w:val="3D52720B"/>
    <w:rsid w:val="3D5479B4"/>
    <w:rsid w:val="3D5561DC"/>
    <w:rsid w:val="3D754598"/>
    <w:rsid w:val="3D84311C"/>
    <w:rsid w:val="3D8F0EE8"/>
    <w:rsid w:val="3D8F4812"/>
    <w:rsid w:val="3D922C5D"/>
    <w:rsid w:val="3DA414F6"/>
    <w:rsid w:val="3DDC6472"/>
    <w:rsid w:val="3DF90E36"/>
    <w:rsid w:val="3E005879"/>
    <w:rsid w:val="3E0F0538"/>
    <w:rsid w:val="3E164048"/>
    <w:rsid w:val="3E17300B"/>
    <w:rsid w:val="3E1A406F"/>
    <w:rsid w:val="3E271F06"/>
    <w:rsid w:val="3E471B5B"/>
    <w:rsid w:val="3E4E633F"/>
    <w:rsid w:val="3E546397"/>
    <w:rsid w:val="3E59065F"/>
    <w:rsid w:val="3E5B7CE4"/>
    <w:rsid w:val="3E6C7E98"/>
    <w:rsid w:val="3E7118ED"/>
    <w:rsid w:val="3E8662AA"/>
    <w:rsid w:val="3EC4487E"/>
    <w:rsid w:val="3EDC5E52"/>
    <w:rsid w:val="3F052F3E"/>
    <w:rsid w:val="3F175232"/>
    <w:rsid w:val="3F327E4E"/>
    <w:rsid w:val="3F603611"/>
    <w:rsid w:val="3F694137"/>
    <w:rsid w:val="3F6A58DB"/>
    <w:rsid w:val="3F760349"/>
    <w:rsid w:val="3F783422"/>
    <w:rsid w:val="3F79088C"/>
    <w:rsid w:val="3FA013DA"/>
    <w:rsid w:val="3FA33388"/>
    <w:rsid w:val="3FC84135"/>
    <w:rsid w:val="3FD03C2D"/>
    <w:rsid w:val="3FF00D9D"/>
    <w:rsid w:val="3FFC0219"/>
    <w:rsid w:val="40003951"/>
    <w:rsid w:val="40255B0A"/>
    <w:rsid w:val="403A1357"/>
    <w:rsid w:val="40695B00"/>
    <w:rsid w:val="407307ED"/>
    <w:rsid w:val="40965E4A"/>
    <w:rsid w:val="40A56BED"/>
    <w:rsid w:val="40C26413"/>
    <w:rsid w:val="40E90781"/>
    <w:rsid w:val="40EE53E3"/>
    <w:rsid w:val="41030204"/>
    <w:rsid w:val="410A4761"/>
    <w:rsid w:val="410B64ED"/>
    <w:rsid w:val="41195658"/>
    <w:rsid w:val="411D70A9"/>
    <w:rsid w:val="411F2520"/>
    <w:rsid w:val="41797253"/>
    <w:rsid w:val="417A460C"/>
    <w:rsid w:val="419F0397"/>
    <w:rsid w:val="41A06ED3"/>
    <w:rsid w:val="41C64F9D"/>
    <w:rsid w:val="41C90D73"/>
    <w:rsid w:val="41DD3BCB"/>
    <w:rsid w:val="41DD51F1"/>
    <w:rsid w:val="41EE29EB"/>
    <w:rsid w:val="41FA4E4A"/>
    <w:rsid w:val="420013C8"/>
    <w:rsid w:val="420D0896"/>
    <w:rsid w:val="42206889"/>
    <w:rsid w:val="422C072C"/>
    <w:rsid w:val="427A2222"/>
    <w:rsid w:val="42957379"/>
    <w:rsid w:val="42F735B4"/>
    <w:rsid w:val="42F87FEB"/>
    <w:rsid w:val="431552B7"/>
    <w:rsid w:val="431C5AD1"/>
    <w:rsid w:val="43225ACC"/>
    <w:rsid w:val="433529B8"/>
    <w:rsid w:val="433C2338"/>
    <w:rsid w:val="433E0C1C"/>
    <w:rsid w:val="43611844"/>
    <w:rsid w:val="43781D08"/>
    <w:rsid w:val="438E763F"/>
    <w:rsid w:val="43985CFC"/>
    <w:rsid w:val="43C12007"/>
    <w:rsid w:val="43CC5670"/>
    <w:rsid w:val="43CD308B"/>
    <w:rsid w:val="43E3761F"/>
    <w:rsid w:val="43F2729E"/>
    <w:rsid w:val="44325F20"/>
    <w:rsid w:val="444601BD"/>
    <w:rsid w:val="44537798"/>
    <w:rsid w:val="445939C7"/>
    <w:rsid w:val="44615BDA"/>
    <w:rsid w:val="448A445B"/>
    <w:rsid w:val="44A235A1"/>
    <w:rsid w:val="44B46D70"/>
    <w:rsid w:val="44D54F5D"/>
    <w:rsid w:val="44D84192"/>
    <w:rsid w:val="44DD4604"/>
    <w:rsid w:val="44EC28FF"/>
    <w:rsid w:val="44FA5239"/>
    <w:rsid w:val="450C7992"/>
    <w:rsid w:val="452D438E"/>
    <w:rsid w:val="45346F94"/>
    <w:rsid w:val="453940CC"/>
    <w:rsid w:val="453F1EBF"/>
    <w:rsid w:val="454969B5"/>
    <w:rsid w:val="455752F8"/>
    <w:rsid w:val="456969EC"/>
    <w:rsid w:val="457E453A"/>
    <w:rsid w:val="458913FF"/>
    <w:rsid w:val="45A76FC5"/>
    <w:rsid w:val="45AA7A4F"/>
    <w:rsid w:val="45B841A8"/>
    <w:rsid w:val="45C90C03"/>
    <w:rsid w:val="45C967FC"/>
    <w:rsid w:val="45CF051B"/>
    <w:rsid w:val="45D34C65"/>
    <w:rsid w:val="45E010B2"/>
    <w:rsid w:val="45E44CF9"/>
    <w:rsid w:val="45FB6D96"/>
    <w:rsid w:val="460A2D60"/>
    <w:rsid w:val="460B2709"/>
    <w:rsid w:val="461F5830"/>
    <w:rsid w:val="46231B3B"/>
    <w:rsid w:val="46232930"/>
    <w:rsid w:val="46240943"/>
    <w:rsid w:val="46335F32"/>
    <w:rsid w:val="464D1D5C"/>
    <w:rsid w:val="467C2468"/>
    <w:rsid w:val="468D7198"/>
    <w:rsid w:val="4693239D"/>
    <w:rsid w:val="46A21198"/>
    <w:rsid w:val="46A40971"/>
    <w:rsid w:val="46A97153"/>
    <w:rsid w:val="46B05157"/>
    <w:rsid w:val="46B52531"/>
    <w:rsid w:val="46C41550"/>
    <w:rsid w:val="46CC0B82"/>
    <w:rsid w:val="46CE2D7D"/>
    <w:rsid w:val="46DA3BD8"/>
    <w:rsid w:val="46DD524C"/>
    <w:rsid w:val="46FD25E7"/>
    <w:rsid w:val="47057213"/>
    <w:rsid w:val="470B42F4"/>
    <w:rsid w:val="472D6842"/>
    <w:rsid w:val="4736166E"/>
    <w:rsid w:val="47432FA2"/>
    <w:rsid w:val="474E76E5"/>
    <w:rsid w:val="4753358D"/>
    <w:rsid w:val="475B7454"/>
    <w:rsid w:val="47745160"/>
    <w:rsid w:val="47933934"/>
    <w:rsid w:val="479E5F12"/>
    <w:rsid w:val="479F4AE2"/>
    <w:rsid w:val="47C14194"/>
    <w:rsid w:val="47D61342"/>
    <w:rsid w:val="48014C41"/>
    <w:rsid w:val="480246F2"/>
    <w:rsid w:val="481F6C67"/>
    <w:rsid w:val="485574DC"/>
    <w:rsid w:val="486066BB"/>
    <w:rsid w:val="48622AC6"/>
    <w:rsid w:val="48660022"/>
    <w:rsid w:val="48837842"/>
    <w:rsid w:val="48CB41E7"/>
    <w:rsid w:val="493761BF"/>
    <w:rsid w:val="497826F8"/>
    <w:rsid w:val="49A11696"/>
    <w:rsid w:val="49A70D89"/>
    <w:rsid w:val="49AF522A"/>
    <w:rsid w:val="49B25B2B"/>
    <w:rsid w:val="49FF0184"/>
    <w:rsid w:val="4A2B5750"/>
    <w:rsid w:val="4A2C1BA2"/>
    <w:rsid w:val="4A2C542C"/>
    <w:rsid w:val="4A2F0D74"/>
    <w:rsid w:val="4A310F37"/>
    <w:rsid w:val="4A410C92"/>
    <w:rsid w:val="4A7D3412"/>
    <w:rsid w:val="4A911B14"/>
    <w:rsid w:val="4A936A9A"/>
    <w:rsid w:val="4AC35964"/>
    <w:rsid w:val="4AC95374"/>
    <w:rsid w:val="4ADB3075"/>
    <w:rsid w:val="4AFF5DA9"/>
    <w:rsid w:val="4B1C05D1"/>
    <w:rsid w:val="4B4320D4"/>
    <w:rsid w:val="4B4A6C1B"/>
    <w:rsid w:val="4B61518C"/>
    <w:rsid w:val="4B6C5144"/>
    <w:rsid w:val="4B73760B"/>
    <w:rsid w:val="4B833CE2"/>
    <w:rsid w:val="4B8B4C29"/>
    <w:rsid w:val="4B8C2493"/>
    <w:rsid w:val="4B8D09C1"/>
    <w:rsid w:val="4B930B89"/>
    <w:rsid w:val="4BA53594"/>
    <w:rsid w:val="4BAB02F5"/>
    <w:rsid w:val="4BAC32C8"/>
    <w:rsid w:val="4BAF13E5"/>
    <w:rsid w:val="4BD628AF"/>
    <w:rsid w:val="4BED2495"/>
    <w:rsid w:val="4BF0188C"/>
    <w:rsid w:val="4BFA2F18"/>
    <w:rsid w:val="4C0D52BF"/>
    <w:rsid w:val="4C113B2F"/>
    <w:rsid w:val="4C83353B"/>
    <w:rsid w:val="4C8B2163"/>
    <w:rsid w:val="4C8E393E"/>
    <w:rsid w:val="4C9B4209"/>
    <w:rsid w:val="4CAD4915"/>
    <w:rsid w:val="4CC77662"/>
    <w:rsid w:val="4CC849B9"/>
    <w:rsid w:val="4CCA0E73"/>
    <w:rsid w:val="4CD21352"/>
    <w:rsid w:val="4CD55056"/>
    <w:rsid w:val="4D15116C"/>
    <w:rsid w:val="4D2C11D0"/>
    <w:rsid w:val="4D741C84"/>
    <w:rsid w:val="4D9C4CBC"/>
    <w:rsid w:val="4D9E3B00"/>
    <w:rsid w:val="4DAB111C"/>
    <w:rsid w:val="4DCB5224"/>
    <w:rsid w:val="4DCD6E89"/>
    <w:rsid w:val="4DD735BD"/>
    <w:rsid w:val="4DE64BBF"/>
    <w:rsid w:val="4E284AE1"/>
    <w:rsid w:val="4E2D35E3"/>
    <w:rsid w:val="4E847893"/>
    <w:rsid w:val="4E9863BA"/>
    <w:rsid w:val="4E9969EF"/>
    <w:rsid w:val="4EA65C1D"/>
    <w:rsid w:val="4EAD7092"/>
    <w:rsid w:val="4EAF1585"/>
    <w:rsid w:val="4EBB3A2E"/>
    <w:rsid w:val="4EE65CCF"/>
    <w:rsid w:val="4EEC5558"/>
    <w:rsid w:val="4F0C0BD6"/>
    <w:rsid w:val="4F176A14"/>
    <w:rsid w:val="4F180EDF"/>
    <w:rsid w:val="4F701FA8"/>
    <w:rsid w:val="4FAF27AF"/>
    <w:rsid w:val="4FC47B81"/>
    <w:rsid w:val="4FE96272"/>
    <w:rsid w:val="500165E5"/>
    <w:rsid w:val="501537B2"/>
    <w:rsid w:val="50291DB1"/>
    <w:rsid w:val="503A4C9C"/>
    <w:rsid w:val="50464888"/>
    <w:rsid w:val="505478CA"/>
    <w:rsid w:val="50561810"/>
    <w:rsid w:val="50612A05"/>
    <w:rsid w:val="508421AD"/>
    <w:rsid w:val="508802C9"/>
    <w:rsid w:val="508D22D0"/>
    <w:rsid w:val="50A43FF1"/>
    <w:rsid w:val="50C76C83"/>
    <w:rsid w:val="50D06C37"/>
    <w:rsid w:val="50D219EC"/>
    <w:rsid w:val="50D45639"/>
    <w:rsid w:val="50D84B0D"/>
    <w:rsid w:val="50DA02D2"/>
    <w:rsid w:val="50EB20FE"/>
    <w:rsid w:val="50F05872"/>
    <w:rsid w:val="50F36BD9"/>
    <w:rsid w:val="50FD092D"/>
    <w:rsid w:val="510503E5"/>
    <w:rsid w:val="510B2E21"/>
    <w:rsid w:val="51157FA2"/>
    <w:rsid w:val="51233961"/>
    <w:rsid w:val="51240B5B"/>
    <w:rsid w:val="51241D8C"/>
    <w:rsid w:val="512912E2"/>
    <w:rsid w:val="515945E5"/>
    <w:rsid w:val="517051F7"/>
    <w:rsid w:val="51917BBA"/>
    <w:rsid w:val="519442FC"/>
    <w:rsid w:val="519669F7"/>
    <w:rsid w:val="51A24130"/>
    <w:rsid w:val="51C07572"/>
    <w:rsid w:val="51CC66DE"/>
    <w:rsid w:val="51D020EC"/>
    <w:rsid w:val="51E22E2E"/>
    <w:rsid w:val="51F84A70"/>
    <w:rsid w:val="51F9478B"/>
    <w:rsid w:val="51FD67D5"/>
    <w:rsid w:val="52157155"/>
    <w:rsid w:val="522E243D"/>
    <w:rsid w:val="524A69B5"/>
    <w:rsid w:val="52673416"/>
    <w:rsid w:val="52832F42"/>
    <w:rsid w:val="529C3C2F"/>
    <w:rsid w:val="52BA5035"/>
    <w:rsid w:val="52CF63E2"/>
    <w:rsid w:val="52ED38C2"/>
    <w:rsid w:val="530A6269"/>
    <w:rsid w:val="532C6E0B"/>
    <w:rsid w:val="532D1D38"/>
    <w:rsid w:val="53504E02"/>
    <w:rsid w:val="53796773"/>
    <w:rsid w:val="537A4B22"/>
    <w:rsid w:val="53823001"/>
    <w:rsid w:val="53BF5E5A"/>
    <w:rsid w:val="53D86D25"/>
    <w:rsid w:val="53DD664B"/>
    <w:rsid w:val="53E127D4"/>
    <w:rsid w:val="53E63E49"/>
    <w:rsid w:val="540E029E"/>
    <w:rsid w:val="541A2AA6"/>
    <w:rsid w:val="541E20B1"/>
    <w:rsid w:val="542F1C70"/>
    <w:rsid w:val="54311205"/>
    <w:rsid w:val="544A6427"/>
    <w:rsid w:val="54582B75"/>
    <w:rsid w:val="545D2ADE"/>
    <w:rsid w:val="546B39D2"/>
    <w:rsid w:val="54823680"/>
    <w:rsid w:val="54840BE0"/>
    <w:rsid w:val="54BD05E5"/>
    <w:rsid w:val="54CA12A9"/>
    <w:rsid w:val="54DD01F2"/>
    <w:rsid w:val="54F04B5F"/>
    <w:rsid w:val="55040110"/>
    <w:rsid w:val="553047C2"/>
    <w:rsid w:val="55336CC1"/>
    <w:rsid w:val="5541320E"/>
    <w:rsid w:val="554356C6"/>
    <w:rsid w:val="554A6157"/>
    <w:rsid w:val="558172CC"/>
    <w:rsid w:val="558529EA"/>
    <w:rsid w:val="558C770A"/>
    <w:rsid w:val="558E0E72"/>
    <w:rsid w:val="558E6E2F"/>
    <w:rsid w:val="55913081"/>
    <w:rsid w:val="55C06AD5"/>
    <w:rsid w:val="55C67C90"/>
    <w:rsid w:val="55CD7DB2"/>
    <w:rsid w:val="55EF34F0"/>
    <w:rsid w:val="55F747B9"/>
    <w:rsid w:val="560228CD"/>
    <w:rsid w:val="56066A41"/>
    <w:rsid w:val="560D39E7"/>
    <w:rsid w:val="56311DBD"/>
    <w:rsid w:val="56382CD7"/>
    <w:rsid w:val="563F244E"/>
    <w:rsid w:val="56411531"/>
    <w:rsid w:val="566450C3"/>
    <w:rsid w:val="567D6E7B"/>
    <w:rsid w:val="56880B74"/>
    <w:rsid w:val="568E180B"/>
    <w:rsid w:val="569A750E"/>
    <w:rsid w:val="56A64A20"/>
    <w:rsid w:val="56A81CA5"/>
    <w:rsid w:val="56A947F0"/>
    <w:rsid w:val="56AA304E"/>
    <w:rsid w:val="56B95FD5"/>
    <w:rsid w:val="56C10A63"/>
    <w:rsid w:val="56C94E66"/>
    <w:rsid w:val="56D8105B"/>
    <w:rsid w:val="56E533EC"/>
    <w:rsid w:val="56F17DB0"/>
    <w:rsid w:val="571457A2"/>
    <w:rsid w:val="57287787"/>
    <w:rsid w:val="572A69F3"/>
    <w:rsid w:val="57347B1F"/>
    <w:rsid w:val="57483897"/>
    <w:rsid w:val="57531DA8"/>
    <w:rsid w:val="57567FA1"/>
    <w:rsid w:val="57573430"/>
    <w:rsid w:val="57587558"/>
    <w:rsid w:val="576E0AD8"/>
    <w:rsid w:val="57755CEE"/>
    <w:rsid w:val="577C7041"/>
    <w:rsid w:val="57A6014A"/>
    <w:rsid w:val="57EE5FFC"/>
    <w:rsid w:val="58206678"/>
    <w:rsid w:val="582B032D"/>
    <w:rsid w:val="583920EC"/>
    <w:rsid w:val="58412F4D"/>
    <w:rsid w:val="584134CD"/>
    <w:rsid w:val="58557930"/>
    <w:rsid w:val="585A4093"/>
    <w:rsid w:val="58657A9C"/>
    <w:rsid w:val="58730750"/>
    <w:rsid w:val="587C236E"/>
    <w:rsid w:val="58CF4F9B"/>
    <w:rsid w:val="58F650D2"/>
    <w:rsid w:val="58FF648D"/>
    <w:rsid w:val="5901069B"/>
    <w:rsid w:val="590A60D0"/>
    <w:rsid w:val="59112ABE"/>
    <w:rsid w:val="591845C6"/>
    <w:rsid w:val="592A13CC"/>
    <w:rsid w:val="59416671"/>
    <w:rsid w:val="594D092E"/>
    <w:rsid w:val="596F42B4"/>
    <w:rsid w:val="597261AE"/>
    <w:rsid w:val="59761424"/>
    <w:rsid w:val="597E5176"/>
    <w:rsid w:val="599A1C4B"/>
    <w:rsid w:val="59A109EA"/>
    <w:rsid w:val="59C77560"/>
    <w:rsid w:val="59C966E5"/>
    <w:rsid w:val="59D0543E"/>
    <w:rsid w:val="59D94FC5"/>
    <w:rsid w:val="59E63206"/>
    <w:rsid w:val="59EE5F82"/>
    <w:rsid w:val="5A1B0C11"/>
    <w:rsid w:val="5A1B5B75"/>
    <w:rsid w:val="5A2B624F"/>
    <w:rsid w:val="5A2D6F5B"/>
    <w:rsid w:val="5A3566B8"/>
    <w:rsid w:val="5A3B4F4D"/>
    <w:rsid w:val="5A3D7EC8"/>
    <w:rsid w:val="5A46302F"/>
    <w:rsid w:val="5A4E01EB"/>
    <w:rsid w:val="5A5C1D18"/>
    <w:rsid w:val="5A5E2000"/>
    <w:rsid w:val="5A67300E"/>
    <w:rsid w:val="5A7414A0"/>
    <w:rsid w:val="5A836633"/>
    <w:rsid w:val="5A8A17BC"/>
    <w:rsid w:val="5A931269"/>
    <w:rsid w:val="5A96742F"/>
    <w:rsid w:val="5AA81E53"/>
    <w:rsid w:val="5AD65D62"/>
    <w:rsid w:val="5AF56BB4"/>
    <w:rsid w:val="5AFA74C7"/>
    <w:rsid w:val="5B15647B"/>
    <w:rsid w:val="5B163B24"/>
    <w:rsid w:val="5B1E71E3"/>
    <w:rsid w:val="5B3B7536"/>
    <w:rsid w:val="5B3D02DA"/>
    <w:rsid w:val="5B3E1610"/>
    <w:rsid w:val="5B43006C"/>
    <w:rsid w:val="5B597006"/>
    <w:rsid w:val="5B606445"/>
    <w:rsid w:val="5BA17FE9"/>
    <w:rsid w:val="5BCE2E09"/>
    <w:rsid w:val="5BE21A79"/>
    <w:rsid w:val="5C0E4679"/>
    <w:rsid w:val="5C1273B3"/>
    <w:rsid w:val="5C3870B9"/>
    <w:rsid w:val="5C3D4821"/>
    <w:rsid w:val="5C550FE5"/>
    <w:rsid w:val="5C6165E8"/>
    <w:rsid w:val="5C8D325C"/>
    <w:rsid w:val="5CA55784"/>
    <w:rsid w:val="5CAE7D47"/>
    <w:rsid w:val="5CD47FF0"/>
    <w:rsid w:val="5CE132D2"/>
    <w:rsid w:val="5CF7053F"/>
    <w:rsid w:val="5CF9420F"/>
    <w:rsid w:val="5D1D34DA"/>
    <w:rsid w:val="5D366B47"/>
    <w:rsid w:val="5D49530A"/>
    <w:rsid w:val="5D4F2E7C"/>
    <w:rsid w:val="5D5F66E3"/>
    <w:rsid w:val="5D6B154F"/>
    <w:rsid w:val="5D727F7C"/>
    <w:rsid w:val="5D8856FC"/>
    <w:rsid w:val="5DE03769"/>
    <w:rsid w:val="5DE3027E"/>
    <w:rsid w:val="5DEC52BD"/>
    <w:rsid w:val="5DFC2290"/>
    <w:rsid w:val="5E5C5D42"/>
    <w:rsid w:val="5E7137B3"/>
    <w:rsid w:val="5EA84F5D"/>
    <w:rsid w:val="5EBB08B3"/>
    <w:rsid w:val="5EBF3673"/>
    <w:rsid w:val="5EDC4702"/>
    <w:rsid w:val="5EE73935"/>
    <w:rsid w:val="5EEE6A48"/>
    <w:rsid w:val="5F054D0B"/>
    <w:rsid w:val="5F1D1BCB"/>
    <w:rsid w:val="5F363081"/>
    <w:rsid w:val="5F3B7487"/>
    <w:rsid w:val="5F3F7F26"/>
    <w:rsid w:val="5F460579"/>
    <w:rsid w:val="5F646698"/>
    <w:rsid w:val="5F6653AE"/>
    <w:rsid w:val="5F701A55"/>
    <w:rsid w:val="5F93120C"/>
    <w:rsid w:val="5F9672F2"/>
    <w:rsid w:val="5FA57BCF"/>
    <w:rsid w:val="5FC31DAD"/>
    <w:rsid w:val="5FE2766E"/>
    <w:rsid w:val="5FE3482B"/>
    <w:rsid w:val="5FE810CD"/>
    <w:rsid w:val="600D0A38"/>
    <w:rsid w:val="60123199"/>
    <w:rsid w:val="602037CE"/>
    <w:rsid w:val="602468F8"/>
    <w:rsid w:val="60255CBF"/>
    <w:rsid w:val="60271871"/>
    <w:rsid w:val="602E4741"/>
    <w:rsid w:val="603D68DC"/>
    <w:rsid w:val="606113E5"/>
    <w:rsid w:val="60616FD6"/>
    <w:rsid w:val="606969E9"/>
    <w:rsid w:val="60AA6BB3"/>
    <w:rsid w:val="60B216F2"/>
    <w:rsid w:val="60CC52FB"/>
    <w:rsid w:val="60FF475C"/>
    <w:rsid w:val="612A7B96"/>
    <w:rsid w:val="612E3B82"/>
    <w:rsid w:val="61373613"/>
    <w:rsid w:val="61443D49"/>
    <w:rsid w:val="61531F8F"/>
    <w:rsid w:val="616B5D8F"/>
    <w:rsid w:val="6175695A"/>
    <w:rsid w:val="618F246A"/>
    <w:rsid w:val="61A23FDC"/>
    <w:rsid w:val="61B942B6"/>
    <w:rsid w:val="61BD0471"/>
    <w:rsid w:val="61D143F6"/>
    <w:rsid w:val="61D425BA"/>
    <w:rsid w:val="61E71913"/>
    <w:rsid w:val="61E84006"/>
    <w:rsid w:val="62262336"/>
    <w:rsid w:val="62466FF4"/>
    <w:rsid w:val="62591BBA"/>
    <w:rsid w:val="62803958"/>
    <w:rsid w:val="628667EC"/>
    <w:rsid w:val="629E1868"/>
    <w:rsid w:val="62B6518C"/>
    <w:rsid w:val="62D45C67"/>
    <w:rsid w:val="62D649B3"/>
    <w:rsid w:val="62DC2F72"/>
    <w:rsid w:val="62E04C3F"/>
    <w:rsid w:val="62EB24A2"/>
    <w:rsid w:val="63052C56"/>
    <w:rsid w:val="630F7F80"/>
    <w:rsid w:val="6334298E"/>
    <w:rsid w:val="63506A0F"/>
    <w:rsid w:val="6369761F"/>
    <w:rsid w:val="636E775F"/>
    <w:rsid w:val="636F7582"/>
    <w:rsid w:val="637C24D1"/>
    <w:rsid w:val="63B63806"/>
    <w:rsid w:val="63D21FF5"/>
    <w:rsid w:val="63E97547"/>
    <w:rsid w:val="63F23B09"/>
    <w:rsid w:val="63F44C7A"/>
    <w:rsid w:val="640C1B1F"/>
    <w:rsid w:val="640C6B45"/>
    <w:rsid w:val="6433315E"/>
    <w:rsid w:val="644700DB"/>
    <w:rsid w:val="6473303B"/>
    <w:rsid w:val="64747685"/>
    <w:rsid w:val="648C3976"/>
    <w:rsid w:val="64A80309"/>
    <w:rsid w:val="64AC5EEC"/>
    <w:rsid w:val="64C530AD"/>
    <w:rsid w:val="64F45029"/>
    <w:rsid w:val="64F82443"/>
    <w:rsid w:val="6509672A"/>
    <w:rsid w:val="6515525E"/>
    <w:rsid w:val="65330103"/>
    <w:rsid w:val="653438C1"/>
    <w:rsid w:val="65364D2E"/>
    <w:rsid w:val="65754DA3"/>
    <w:rsid w:val="65850870"/>
    <w:rsid w:val="65BF7BE1"/>
    <w:rsid w:val="65C1563C"/>
    <w:rsid w:val="65DC2975"/>
    <w:rsid w:val="65EE6258"/>
    <w:rsid w:val="66113086"/>
    <w:rsid w:val="66225B5B"/>
    <w:rsid w:val="663E751D"/>
    <w:rsid w:val="66532BDA"/>
    <w:rsid w:val="665E1F67"/>
    <w:rsid w:val="66680D2E"/>
    <w:rsid w:val="66946889"/>
    <w:rsid w:val="66A15704"/>
    <w:rsid w:val="66A302B9"/>
    <w:rsid w:val="66B12E72"/>
    <w:rsid w:val="66B51A81"/>
    <w:rsid w:val="66B8473B"/>
    <w:rsid w:val="66EC67A5"/>
    <w:rsid w:val="66FB56FF"/>
    <w:rsid w:val="67062D70"/>
    <w:rsid w:val="671B4721"/>
    <w:rsid w:val="67323D99"/>
    <w:rsid w:val="673A2503"/>
    <w:rsid w:val="675378A6"/>
    <w:rsid w:val="675E1A64"/>
    <w:rsid w:val="67A25978"/>
    <w:rsid w:val="67BA691D"/>
    <w:rsid w:val="67C847AF"/>
    <w:rsid w:val="680E4A33"/>
    <w:rsid w:val="684625A1"/>
    <w:rsid w:val="68472400"/>
    <w:rsid w:val="686B1D39"/>
    <w:rsid w:val="688C7E5F"/>
    <w:rsid w:val="68902EA1"/>
    <w:rsid w:val="68A60D52"/>
    <w:rsid w:val="68AA79C3"/>
    <w:rsid w:val="68B21361"/>
    <w:rsid w:val="68BE3259"/>
    <w:rsid w:val="68DE5A1F"/>
    <w:rsid w:val="68DE5DC9"/>
    <w:rsid w:val="68F27DFE"/>
    <w:rsid w:val="691D0918"/>
    <w:rsid w:val="69224CC1"/>
    <w:rsid w:val="6941224D"/>
    <w:rsid w:val="695E7A45"/>
    <w:rsid w:val="696D5140"/>
    <w:rsid w:val="6974152B"/>
    <w:rsid w:val="69807EC7"/>
    <w:rsid w:val="69827307"/>
    <w:rsid w:val="69931135"/>
    <w:rsid w:val="699D09A7"/>
    <w:rsid w:val="69A367CE"/>
    <w:rsid w:val="69C24CB7"/>
    <w:rsid w:val="69D33788"/>
    <w:rsid w:val="69EF24DD"/>
    <w:rsid w:val="69EF5305"/>
    <w:rsid w:val="69F519F6"/>
    <w:rsid w:val="6A353DC0"/>
    <w:rsid w:val="6A503DDB"/>
    <w:rsid w:val="6A543315"/>
    <w:rsid w:val="6A69413C"/>
    <w:rsid w:val="6A6C60DD"/>
    <w:rsid w:val="6A6C7535"/>
    <w:rsid w:val="6A88149A"/>
    <w:rsid w:val="6A8D77F9"/>
    <w:rsid w:val="6A9E017B"/>
    <w:rsid w:val="6AA968FA"/>
    <w:rsid w:val="6AB11690"/>
    <w:rsid w:val="6AD0452E"/>
    <w:rsid w:val="6ADD56A5"/>
    <w:rsid w:val="6AF21175"/>
    <w:rsid w:val="6AFA6728"/>
    <w:rsid w:val="6AFC7D27"/>
    <w:rsid w:val="6AFD33B4"/>
    <w:rsid w:val="6B255DAC"/>
    <w:rsid w:val="6B280372"/>
    <w:rsid w:val="6B71643A"/>
    <w:rsid w:val="6B931BC8"/>
    <w:rsid w:val="6B9469CF"/>
    <w:rsid w:val="6B9672E2"/>
    <w:rsid w:val="6B9F0931"/>
    <w:rsid w:val="6BA82D82"/>
    <w:rsid w:val="6BBD0AAA"/>
    <w:rsid w:val="6BBF42E4"/>
    <w:rsid w:val="6BE45423"/>
    <w:rsid w:val="6BE71872"/>
    <w:rsid w:val="6C00181B"/>
    <w:rsid w:val="6C025B86"/>
    <w:rsid w:val="6C080372"/>
    <w:rsid w:val="6C0B3294"/>
    <w:rsid w:val="6C0C57F9"/>
    <w:rsid w:val="6C29745B"/>
    <w:rsid w:val="6C2C153A"/>
    <w:rsid w:val="6C416557"/>
    <w:rsid w:val="6C443130"/>
    <w:rsid w:val="6C4C615E"/>
    <w:rsid w:val="6C4E2455"/>
    <w:rsid w:val="6C5D2A67"/>
    <w:rsid w:val="6C6156A8"/>
    <w:rsid w:val="6C6E20D3"/>
    <w:rsid w:val="6C71094E"/>
    <w:rsid w:val="6C7726F0"/>
    <w:rsid w:val="6C880524"/>
    <w:rsid w:val="6CB353D0"/>
    <w:rsid w:val="6CC035C9"/>
    <w:rsid w:val="6CD26FA2"/>
    <w:rsid w:val="6D1A58F6"/>
    <w:rsid w:val="6D204643"/>
    <w:rsid w:val="6D2E48E4"/>
    <w:rsid w:val="6D796222"/>
    <w:rsid w:val="6D88281F"/>
    <w:rsid w:val="6D8E425C"/>
    <w:rsid w:val="6D926A66"/>
    <w:rsid w:val="6D947BA0"/>
    <w:rsid w:val="6DA014D3"/>
    <w:rsid w:val="6DB60213"/>
    <w:rsid w:val="6DCC5B0E"/>
    <w:rsid w:val="6DE21DA9"/>
    <w:rsid w:val="6DE23123"/>
    <w:rsid w:val="6E061045"/>
    <w:rsid w:val="6E2960DB"/>
    <w:rsid w:val="6E2C4878"/>
    <w:rsid w:val="6E3114C0"/>
    <w:rsid w:val="6E455162"/>
    <w:rsid w:val="6E6656A0"/>
    <w:rsid w:val="6E665A69"/>
    <w:rsid w:val="6E945E1A"/>
    <w:rsid w:val="6EAE069B"/>
    <w:rsid w:val="6EB135C6"/>
    <w:rsid w:val="6EBC5DA0"/>
    <w:rsid w:val="6EC8420A"/>
    <w:rsid w:val="6EE16974"/>
    <w:rsid w:val="6EFD221A"/>
    <w:rsid w:val="6F0C1ED9"/>
    <w:rsid w:val="6F437B71"/>
    <w:rsid w:val="6F44247F"/>
    <w:rsid w:val="6F5E118B"/>
    <w:rsid w:val="6F921B0E"/>
    <w:rsid w:val="6FB12833"/>
    <w:rsid w:val="6FC57A8F"/>
    <w:rsid w:val="70185DB2"/>
    <w:rsid w:val="703A0B6E"/>
    <w:rsid w:val="7040147E"/>
    <w:rsid w:val="70454C15"/>
    <w:rsid w:val="7075042E"/>
    <w:rsid w:val="707C1A99"/>
    <w:rsid w:val="70861078"/>
    <w:rsid w:val="709219BB"/>
    <w:rsid w:val="70A57C8C"/>
    <w:rsid w:val="70D70169"/>
    <w:rsid w:val="70E55217"/>
    <w:rsid w:val="70EA437C"/>
    <w:rsid w:val="71156158"/>
    <w:rsid w:val="712B0565"/>
    <w:rsid w:val="71753C55"/>
    <w:rsid w:val="7192329A"/>
    <w:rsid w:val="719916A5"/>
    <w:rsid w:val="71AC426C"/>
    <w:rsid w:val="71C12955"/>
    <w:rsid w:val="71D35C3B"/>
    <w:rsid w:val="71D92869"/>
    <w:rsid w:val="71E87E63"/>
    <w:rsid w:val="71EF2707"/>
    <w:rsid w:val="71F92EB1"/>
    <w:rsid w:val="720E420F"/>
    <w:rsid w:val="721F7C55"/>
    <w:rsid w:val="722B639D"/>
    <w:rsid w:val="723512A9"/>
    <w:rsid w:val="72436DF3"/>
    <w:rsid w:val="724743D2"/>
    <w:rsid w:val="726A7471"/>
    <w:rsid w:val="72A85492"/>
    <w:rsid w:val="72A92D88"/>
    <w:rsid w:val="72F22A83"/>
    <w:rsid w:val="73566BD7"/>
    <w:rsid w:val="73833EE3"/>
    <w:rsid w:val="73835371"/>
    <w:rsid w:val="739429DF"/>
    <w:rsid w:val="739F7DAA"/>
    <w:rsid w:val="73B14B6B"/>
    <w:rsid w:val="73B8517F"/>
    <w:rsid w:val="73BE6635"/>
    <w:rsid w:val="73E824F5"/>
    <w:rsid w:val="73FA00B6"/>
    <w:rsid w:val="74340A61"/>
    <w:rsid w:val="7435169E"/>
    <w:rsid w:val="743A45EB"/>
    <w:rsid w:val="743E57BA"/>
    <w:rsid w:val="744E40CD"/>
    <w:rsid w:val="746D2338"/>
    <w:rsid w:val="7472074F"/>
    <w:rsid w:val="74721A7C"/>
    <w:rsid w:val="748257CE"/>
    <w:rsid w:val="74841669"/>
    <w:rsid w:val="748B5556"/>
    <w:rsid w:val="74927A91"/>
    <w:rsid w:val="74A42149"/>
    <w:rsid w:val="74DA4986"/>
    <w:rsid w:val="74FA236C"/>
    <w:rsid w:val="75023D3B"/>
    <w:rsid w:val="75054E5E"/>
    <w:rsid w:val="75135548"/>
    <w:rsid w:val="752B02E4"/>
    <w:rsid w:val="753521A5"/>
    <w:rsid w:val="753E35B3"/>
    <w:rsid w:val="75521BF0"/>
    <w:rsid w:val="75735414"/>
    <w:rsid w:val="757F6643"/>
    <w:rsid w:val="75936982"/>
    <w:rsid w:val="75A81E9F"/>
    <w:rsid w:val="75C5515B"/>
    <w:rsid w:val="75E061E9"/>
    <w:rsid w:val="75F62574"/>
    <w:rsid w:val="75F62FEB"/>
    <w:rsid w:val="76061F39"/>
    <w:rsid w:val="76140377"/>
    <w:rsid w:val="76403EDB"/>
    <w:rsid w:val="764E0C85"/>
    <w:rsid w:val="766737CD"/>
    <w:rsid w:val="76700F59"/>
    <w:rsid w:val="76764BDF"/>
    <w:rsid w:val="769047D6"/>
    <w:rsid w:val="76AB2DF4"/>
    <w:rsid w:val="76B33418"/>
    <w:rsid w:val="76B96E85"/>
    <w:rsid w:val="76C83AB4"/>
    <w:rsid w:val="76D70DBA"/>
    <w:rsid w:val="76DB44A8"/>
    <w:rsid w:val="76F7731F"/>
    <w:rsid w:val="76FB435C"/>
    <w:rsid w:val="7701169F"/>
    <w:rsid w:val="77137934"/>
    <w:rsid w:val="771A7835"/>
    <w:rsid w:val="772112C1"/>
    <w:rsid w:val="77302F0F"/>
    <w:rsid w:val="77492D19"/>
    <w:rsid w:val="775A6155"/>
    <w:rsid w:val="77616D59"/>
    <w:rsid w:val="776407BA"/>
    <w:rsid w:val="7793627F"/>
    <w:rsid w:val="77AB1DAB"/>
    <w:rsid w:val="77B149F2"/>
    <w:rsid w:val="77B32055"/>
    <w:rsid w:val="77D92896"/>
    <w:rsid w:val="77E06584"/>
    <w:rsid w:val="77E3052C"/>
    <w:rsid w:val="77E41F9A"/>
    <w:rsid w:val="77F4231E"/>
    <w:rsid w:val="780262B6"/>
    <w:rsid w:val="780C30CB"/>
    <w:rsid w:val="780C7687"/>
    <w:rsid w:val="78121ACF"/>
    <w:rsid w:val="78181EE4"/>
    <w:rsid w:val="781B3F6A"/>
    <w:rsid w:val="78255FE0"/>
    <w:rsid w:val="782B5594"/>
    <w:rsid w:val="784A10B6"/>
    <w:rsid w:val="784E690A"/>
    <w:rsid w:val="785B35A2"/>
    <w:rsid w:val="786F59B3"/>
    <w:rsid w:val="787B5B24"/>
    <w:rsid w:val="787B76F9"/>
    <w:rsid w:val="788D430B"/>
    <w:rsid w:val="789E215A"/>
    <w:rsid w:val="78FF07C0"/>
    <w:rsid w:val="790B6A59"/>
    <w:rsid w:val="791305A6"/>
    <w:rsid w:val="793610A1"/>
    <w:rsid w:val="795A298F"/>
    <w:rsid w:val="79A50AB0"/>
    <w:rsid w:val="79AF6091"/>
    <w:rsid w:val="79C342FF"/>
    <w:rsid w:val="79F10AAB"/>
    <w:rsid w:val="79F66D73"/>
    <w:rsid w:val="79FD4249"/>
    <w:rsid w:val="7A2A5749"/>
    <w:rsid w:val="7A2E541C"/>
    <w:rsid w:val="7A43079A"/>
    <w:rsid w:val="7A4353ED"/>
    <w:rsid w:val="7A5F2D08"/>
    <w:rsid w:val="7A74098D"/>
    <w:rsid w:val="7A78483D"/>
    <w:rsid w:val="7A7D6D0B"/>
    <w:rsid w:val="7A8C25F4"/>
    <w:rsid w:val="7AA36A9B"/>
    <w:rsid w:val="7AA74506"/>
    <w:rsid w:val="7AD937EF"/>
    <w:rsid w:val="7AE01CE3"/>
    <w:rsid w:val="7AE83C1D"/>
    <w:rsid w:val="7AFF63FC"/>
    <w:rsid w:val="7B097FA4"/>
    <w:rsid w:val="7B170EB3"/>
    <w:rsid w:val="7B3A0CC5"/>
    <w:rsid w:val="7B423126"/>
    <w:rsid w:val="7B5646EF"/>
    <w:rsid w:val="7B823259"/>
    <w:rsid w:val="7BA05027"/>
    <w:rsid w:val="7BB820A8"/>
    <w:rsid w:val="7BCB2C89"/>
    <w:rsid w:val="7BEF3890"/>
    <w:rsid w:val="7BFB3C5B"/>
    <w:rsid w:val="7C092164"/>
    <w:rsid w:val="7C194DB1"/>
    <w:rsid w:val="7C1C7D31"/>
    <w:rsid w:val="7C2F32A5"/>
    <w:rsid w:val="7C4D5514"/>
    <w:rsid w:val="7C6A0990"/>
    <w:rsid w:val="7C70111F"/>
    <w:rsid w:val="7C723A11"/>
    <w:rsid w:val="7CAF02AA"/>
    <w:rsid w:val="7CAF53C2"/>
    <w:rsid w:val="7CB14DE7"/>
    <w:rsid w:val="7CCB1892"/>
    <w:rsid w:val="7CCF6ED5"/>
    <w:rsid w:val="7CDC3B91"/>
    <w:rsid w:val="7CE259EF"/>
    <w:rsid w:val="7CE97BAC"/>
    <w:rsid w:val="7CFF5EE2"/>
    <w:rsid w:val="7D1203CD"/>
    <w:rsid w:val="7D123D8A"/>
    <w:rsid w:val="7D254DEB"/>
    <w:rsid w:val="7D584888"/>
    <w:rsid w:val="7D5D095B"/>
    <w:rsid w:val="7D6B6A88"/>
    <w:rsid w:val="7D7364DA"/>
    <w:rsid w:val="7D9544B2"/>
    <w:rsid w:val="7DA955E3"/>
    <w:rsid w:val="7DAB428A"/>
    <w:rsid w:val="7DBD3473"/>
    <w:rsid w:val="7DFC4807"/>
    <w:rsid w:val="7E022D6F"/>
    <w:rsid w:val="7E067F8E"/>
    <w:rsid w:val="7E396542"/>
    <w:rsid w:val="7E583B3C"/>
    <w:rsid w:val="7E616E86"/>
    <w:rsid w:val="7E6258BD"/>
    <w:rsid w:val="7E656269"/>
    <w:rsid w:val="7E7E3296"/>
    <w:rsid w:val="7EAF71AC"/>
    <w:rsid w:val="7EBD0D65"/>
    <w:rsid w:val="7EBF34E9"/>
    <w:rsid w:val="7EE26641"/>
    <w:rsid w:val="7EEB0822"/>
    <w:rsid w:val="7F1258C2"/>
    <w:rsid w:val="7F2E171C"/>
    <w:rsid w:val="7F3E30CA"/>
    <w:rsid w:val="7F5B2972"/>
    <w:rsid w:val="7F5B7AD0"/>
    <w:rsid w:val="7F641370"/>
    <w:rsid w:val="7F731F04"/>
    <w:rsid w:val="7F793E84"/>
    <w:rsid w:val="7F7A0FD3"/>
    <w:rsid w:val="7F8D191B"/>
    <w:rsid w:val="7F971C86"/>
    <w:rsid w:val="7F9C28CE"/>
    <w:rsid w:val="7FA42DD2"/>
    <w:rsid w:val="7FB04335"/>
    <w:rsid w:val="7FB1438A"/>
    <w:rsid w:val="7FB25ED4"/>
    <w:rsid w:val="7FC45967"/>
    <w:rsid w:val="7FD64B38"/>
    <w:rsid w:val="7FEB2568"/>
    <w:rsid w:val="7F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35a3271-cef1-41b6-ce80-b111cacc8cd5\&#24212;&#23626;&#30005;&#23376;&#24037;&#31243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历内容"/>
    </customSectPr>
    <customSectPr>
      <sectNamePr val="修改方法1"/>
    </customSectPr>
    <customSectPr>
      <sectNamePr val="修改方法2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应届电子工程个人简历.docx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2020-08-16T12:28:00Z</dcterms:created>
  <dc:creator>双子晨</dc:creator>
  <cp:lastModifiedBy>双子晨</cp:lastModifiedBy>
  <dcterms:modified xsi:type="dcterms:W3CDTF">2020-08-16T12:28:52Z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