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53246464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-412115</wp:posOffset>
            </wp:positionV>
            <wp:extent cx="1143000" cy="1600200"/>
            <wp:effectExtent l="0" t="0" r="0" b="0"/>
            <wp:wrapNone/>
            <wp:docPr id="135" name="图片 226" descr="0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226" descr="01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59690</wp:posOffset>
                </wp:positionV>
                <wp:extent cx="4935220" cy="119634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8655" y="1077595"/>
                          <a:ext cx="493522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接受新事物能力比较强，爱钻研学习并攻克难关，可接受驻外工作。对办公软件能熟练运用，中俄英文盲打。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五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年的工作经验当中，较好的锻炼了俄语口语，听力能力，以及对外贸易方面的知识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个性随和，与人为善，心态积极向上，诚实守信，愿意为了实现自己的价值而努力。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pt;margin-top:4.7pt;height:94.2pt;width:388.6pt;z-index:251680768;mso-width-relative:page;mso-height-relative:page;" filled="f" stroked="f" coordsize="21600,21600" o:gfxdata="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DNq4vaAAAACQEAAA8AAAAAAAAAAQAgAAAAIgAAAGRycy9kb3ducmV2LnhtbFBL&#10;AQIUABQAAAAIAIdO4kB7HhwXLQIAACY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接受新事物能力比较强，爱钻研学习并攻克难关，可接受驻外工作。对办公软件能熟练运用，中俄英文盲打。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五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年的工作经验当中，较好的锻炼了俄语口语，听力能力，以及对外贸易方面的知识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个性随和，与人为善，心态积极向上，诚实守信，愿意为了实现自己的价值而努力。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4145380352" behindDoc="1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-882650</wp:posOffset>
                </wp:positionV>
                <wp:extent cx="7683500" cy="2517775"/>
                <wp:effectExtent l="0" t="0" r="12700" b="15875"/>
                <wp:wrapNone/>
                <wp:docPr id="14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251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55pt;margin-top:-69.5pt;height:198.25pt;width:605pt;z-index:-652903424;v-text-anchor:middle;mso-width-relative:page;mso-height-relative:page;" fillcolor="#F2F2F2 [3052]" filled="t" stroked="f" coordsize="21600,21600" o:gfxdata="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Tsp2nb&#10;AAAADQEAAA8AAAAAAAAAAQAgAAAAIgAAAGRycy9kb3ducmV2LnhtbFBLAQIUABQAAAAIAIdO4kAm&#10;jBBmVgIAAI0EAAAOAAAAAAAAAAEAIAAAACoBAABkcnMvZTJvRG9jLnhtbFBLBQYAAAAABgAGAFkB&#10;AADy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-353060</wp:posOffset>
                </wp:positionV>
                <wp:extent cx="1765935" cy="523875"/>
                <wp:effectExtent l="0" t="0" r="0" b="0"/>
                <wp:wrapNone/>
                <wp:docPr id="51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求职者：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109.3pt;margin-top:-27.8pt;height:41.25pt;width:139.05pt;z-index:251681792;mso-width-relative:page;mso-height-relative:page;" filled="f" stroked="f" coordsize="21600,21600" o:gfxdata="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BpqZTcAAAACgEAAA8AAAAAAAAAAQAgAAAAIgAAAGRycy9kb3ducmV2LnhtbFBLAQIUABQA&#10;AAAIAIdO4kBHBN6MswEAADIDAAAOAAAAAAAAAAEAIAAAACs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求职者：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-368935</wp:posOffset>
                </wp:positionV>
                <wp:extent cx="1454150" cy="638810"/>
                <wp:effectExtent l="0" t="0" r="0" b="0"/>
                <wp:wrapNone/>
                <wp:docPr id="50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外贸业务员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-5.45pt;margin-top:-29.05pt;height:50.3pt;width:114.5pt;z-index:251682816;mso-width-relative:page;mso-height-relative:page;" filled="f" stroked="f" coordsize="21600,21600" o:gfxdata="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4B+OUtsAAAAKAQAA&#10;DwAAAAAAAAABACAAAAAiAAAAZHJzL2Rvd25yZXYueG1sUEsBAhQAFAAAAAgAh07iQPCjwMmkAQAA&#10;GwMAAA4AAAAAAAAAAQAgAAAAKg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外贸业务员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228600</wp:posOffset>
                </wp:positionV>
                <wp:extent cx="7943215" cy="550545"/>
                <wp:effectExtent l="0" t="0" r="635" b="190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215" cy="5505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35pt;margin-top:18pt;height:43.35pt;width:625.45pt;z-index:-251659264;v-text-anchor:middle;mso-width-relative:page;mso-height-relative:page;" fillcolor="#00B0F0" filled="t" stroked="f" coordsize="21600,21600" o:gfxdata="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Y1Ix9oAAAAMAQAADwAAAAAAAAAB&#10;ACAAAAAiAAAAZHJzL2Rvd25yZXYueG1sUEsBAhQAFAAAAAgAh07iQO06I+5HAgAAaAQAAA4AAAAA&#10;AAAAAQAgAAAAKQEAAGRycy9lMm9Eb2MueG1sUEsFBgAAAAAGAAYAWQEAAOI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491505664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287020</wp:posOffset>
                </wp:positionV>
                <wp:extent cx="1543685" cy="588010"/>
                <wp:effectExtent l="0" t="0" r="0" b="0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29885" y="2444750"/>
                          <a:ext cx="1543685" cy="58801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通信地址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金山市金山小区8号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pacing w:val="29"/>
                                <w:kern w:val="0"/>
                                <w:sz w:val="18"/>
                                <w:szCs w:val="18"/>
                                <w:fitText w:val="777" w:id="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.8pt;margin-top:22.6pt;height:46.3pt;width:121.55pt;z-index:-1803461632;mso-width-relative:page;mso-height-relative:page;" filled="f" stroked="f" coordsize="21600,21600" o:gfxdata="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UyGZt0AAAAL&#10;AQAADwAAAAAAAAABACAAAAAiAAAAZHJzL2Rvd25yZXYueG1sUEsBAhQAFAAAAAgAh07iQHdAtgCl&#10;AQAAGgMAAA4AAAAAAAAAAQAgAAAALAEAAGRycy9lMm9Eb2MueG1sUEsFBgAAAAAGAAYAWQEAAEMF&#10;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通信地址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金山市金山小区8号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pacing w:val="29"/>
                          <w:kern w:val="0"/>
                          <w:sz w:val="18"/>
                          <w:szCs w:val="18"/>
                          <w:fitText w:val="777" w:id="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491503616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292100</wp:posOffset>
                </wp:positionV>
                <wp:extent cx="1159510" cy="638810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60880" y="2449830"/>
                          <a:ext cx="1159510" cy="63881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联系电话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12345678987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pacing w:val="29"/>
                                <w:kern w:val="0"/>
                                <w:sz w:val="18"/>
                                <w:szCs w:val="18"/>
                                <w:fitText w:val="777" w:id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65pt;margin-top:23pt;height:50.3pt;width:91.3pt;z-index:-1803463680;mso-width-relative:page;mso-height-relative:page;" filled="f" stroked="f" coordsize="21600,21600" o:gfxdata="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zD/UD3AAAAAoB&#10;AAAPAAAAAAAAAAEAIAAAACIAAABkcnMvZG93bnJldi54bWxQSwECFAAUAAAACACHTuJAMb9/baUB&#10;AAAaAwAADgAAAAAAAAABACAAAAArAQAAZHJzL2Uyb0RvYy54bWxQSwUGAAAAAAYABgBZAQAAQgUA&#10;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联系电话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12345678987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pacing w:val="29"/>
                          <w:kern w:val="0"/>
                          <w:sz w:val="18"/>
                          <w:szCs w:val="18"/>
                          <w:fitText w:val="777" w:id="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491504640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287020</wp:posOffset>
                </wp:positionV>
                <wp:extent cx="1598295" cy="638810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44875" y="2444750"/>
                          <a:ext cx="1598295" cy="63881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电子邮箱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pacing w:val="29"/>
                                <w:kern w:val="0"/>
                                <w:sz w:val="18"/>
                                <w:szCs w:val="18"/>
                                <w:fitText w:val="777" w:id="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5pt;margin-top:22.6pt;height:50.3pt;width:125.85pt;z-index:-1803462656;mso-width-relative:page;mso-height-relative:page;" filled="f" stroked="f" coordsize="21600,21600" o:gfxdata="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+QBX8NwAAAAK&#10;AQAADwAAAAAAAAABACAAAAAiAAAAZHJzL2Rvd25yZXYueG1sUEsBAhQAFAAAAAgAh07iQCgNwOim&#10;AQAAGgMAAA4AAAAAAAAAAQAgAAAAKwEAAGRycy9lMm9Eb2MueG1sUEsFBgAAAAAGAAYAWQEAAEMF&#10;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电子邮箱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pacing w:val="29"/>
                          <w:kern w:val="0"/>
                          <w:sz w:val="18"/>
                          <w:szCs w:val="18"/>
                          <w:fitText w:val="777" w:id="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491502592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290195</wp:posOffset>
                </wp:positionV>
                <wp:extent cx="816610" cy="638810"/>
                <wp:effectExtent l="0" t="0" r="0" b="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0880" y="2447925"/>
                          <a:ext cx="816610" cy="63881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出生年月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.08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pacing w:val="29"/>
                                <w:kern w:val="0"/>
                                <w:sz w:val="18"/>
                                <w:szCs w:val="18"/>
                                <w:fitText w:val="777" w:id="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4pt;margin-top:22.85pt;height:50.3pt;width:64.3pt;z-index:-1803464704;mso-width-relative:page;mso-height-relative:page;" filled="f" stroked="f" coordsize="21600,21600" o:gfxdata="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Z8V4w2wAAAAkB&#10;AAAPAAAAAAAAAAEAIAAAACIAAABkcnMvZG93bnJldi54bWxQSwECFAAUAAAACACHTuJAkP/bv6YB&#10;AAAYAwAADgAAAAAAAAABACAAAAAqAQAAZHJzL2Uyb0RvYy54bWxQSwUGAAAAAAYABgBZAQAAQgUA&#10;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出生年月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.08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pacing w:val="29"/>
                          <w:kern w:val="0"/>
                          <w:sz w:val="18"/>
                          <w:szCs w:val="18"/>
                          <w:fitText w:val="777" w:id="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491506688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53975</wp:posOffset>
                </wp:positionV>
                <wp:extent cx="290195" cy="267335"/>
                <wp:effectExtent l="0" t="0" r="14605" b="18415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209540" y="2505710"/>
                          <a:ext cx="290195" cy="267335"/>
                          <a:chOff x="4280" y="3721"/>
                          <a:chExt cx="561" cy="561"/>
                        </a:xfrm>
                      </wpg:grpSpPr>
                      <wps:wsp>
                        <wps:cNvPr id="117" name="椭圆 11"/>
                        <wps:cNvSpPr/>
                        <wps:spPr>
                          <a:xfrm>
                            <a:off x="4280" y="3721"/>
                            <a:ext cx="561" cy="5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8" name="任意多边形 193"/>
                        <wps:cNvSpPr/>
                        <wps:spPr>
                          <a:xfrm>
                            <a:off x="4461" y="3876"/>
                            <a:ext cx="185" cy="2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45pt;margin-top:4.25pt;height:21.05pt;width:22.85pt;z-index:-1803460608;mso-width-relative:page;mso-height-relative:page;" coordorigin="4280,3721" coordsize="561,561" o:gfxdata="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">
                <o:lock v:ext="edit" aspectratio="f"/>
                <v:shape id="椭圆 11" o:spid="_x0000_s1026" o:spt="3" type="#_x0000_t3" style="position:absolute;left:4280;top:3721;height:561;width:561;v-text-anchor:middle;" fillcolor="#FFFFFF [3212]" filled="t" stroked="f" coordsize="21600,21600" o:gfxdata="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5bkeL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任意多边形 193" o:spid="_x0000_s1026" o:spt="100" style="position:absolute;left:4461;top:3876;height:285;width:185;" fillcolor="#595959 [2109]" filled="t" stroked="f" coordsize="160,288" o:gfxdata="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rP8&#10;q8EAAADcAAAADwAAAAAAAAABACAAAAAiAAAAZHJzL2Rvd25yZXYueG1sUEsBAhQAFAAAAAgAh07i&#10;QDMvBZ47AAAAOQAAABAAAAAAAAAAAQAgAAAAEAEAAGRycy9zaGFwZXhtbC54bWxQSwUGAAAAAAYA&#10;BgBbAQAAugMAAAAA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491508736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59055</wp:posOffset>
                </wp:positionV>
                <wp:extent cx="266700" cy="266700"/>
                <wp:effectExtent l="0" t="0" r="19050" b="1905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764665" y="2510790"/>
                          <a:ext cx="266700" cy="266700"/>
                          <a:chOff x="10460" y="4701"/>
                          <a:chExt cx="560" cy="560"/>
                        </a:xfrm>
                      </wpg:grpSpPr>
                      <wps:wsp>
                        <wps:cNvPr id="113" name="椭圆 16"/>
                        <wps:cNvSpPr/>
                        <wps:spPr>
                          <a:xfrm>
                            <a:off x="10460" y="4701"/>
                            <a:ext cx="561" cy="5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5" name="任意多边形 185"/>
                        <wps:cNvSpPr/>
                        <wps:spPr>
                          <a:xfrm flipH="1">
                            <a:off x="10625" y="4847"/>
                            <a:ext cx="247" cy="2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 cap="flat" cmpd="sng">
                            <a:solidFill>
                              <a:schemeClr val="tx1">
                                <a:lumMod val="65000"/>
                                <a:lumOff val="35000"/>
                                <a:alpha val="10000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2pt;margin-top:4.65pt;height:21pt;width:21pt;z-index:-1803458560;mso-width-relative:page;mso-height-relative:page;" coordorigin="10460,4701" coordsize="560,560" o:gfxdata="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">
                <o:lock v:ext="edit" aspectratio="f"/>
                <v:shape id="椭圆 16" o:spid="_x0000_s1026" o:spt="3" type="#_x0000_t3" style="position:absolute;left:10460;top:4701;height:561;width:561;v-text-anchor:middle;" fillcolor="#FFFFFF [3212]" filled="t" stroked="f" coordsize="21600,21600" o:gfxdata="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reJ7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任意多边形 185" o:spid="_x0000_s1026" o:spt="100" style="position:absolute;left:10625;top:4847;flip:x;height:251;width:247;v-text-anchor:middle;" fillcolor="#595959 [2109]" filled="t" stroked="t" coordsize="439854,445872" o:gfxdata="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a31WvQAA&#10;ANwAAAAPAAAAAAAAAAEAIAAAACIAAABkcnMvZG93bnJldi54bWxQSwECFAAUAAAACACHTuJAMy8F&#10;njsAAAA5AAAAEAAAAAAAAAABACAAAAAMAQAAZHJzL3NoYXBleG1sLnhtbFBLBQYAAAAABgAGAFsB&#10;AAC2A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weight="1pt" color="#595959 [2109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49150771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59055</wp:posOffset>
                </wp:positionV>
                <wp:extent cx="267335" cy="267335"/>
                <wp:effectExtent l="0" t="0" r="18415" b="18415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48660" y="2510790"/>
                          <a:ext cx="267335" cy="267335"/>
                          <a:chOff x="6620" y="4661"/>
                          <a:chExt cx="561" cy="561"/>
                        </a:xfrm>
                      </wpg:grpSpPr>
                      <wps:wsp>
                        <wps:cNvPr id="120" name="椭圆 13"/>
                        <wps:cNvSpPr/>
                        <wps:spPr>
                          <a:xfrm>
                            <a:off x="6620" y="4661"/>
                            <a:ext cx="561" cy="5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1" name="任意多边形 12"/>
                        <wps:cNvSpPr/>
                        <wps:spPr>
                          <a:xfrm>
                            <a:off x="6749" y="4828"/>
                            <a:ext cx="283" cy="20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86360" y="43510"/>
                              </a:cxn>
                              <a:cxn ang="0">
                                <a:pos x="83541" y="46168"/>
                              </a:cxn>
                              <a:cxn ang="0">
                                <a:pos x="109358" y="70508"/>
                              </a:cxn>
                              <a:cxn ang="0">
                                <a:pos x="109746" y="71097"/>
                              </a:cxn>
                              <a:cxn ang="0">
                                <a:pos x="115621" y="71097"/>
                              </a:cxn>
                              <a:cxn ang="0">
                                <a:pos x="38100" y="43510"/>
                              </a:cxn>
                              <a:cxn ang="0">
                                <a:pos x="8839" y="71097"/>
                              </a:cxn>
                              <a:cxn ang="0">
                                <a:pos x="14714" y="71097"/>
                              </a:cxn>
                              <a:cxn ang="0">
                                <a:pos x="15101" y="70508"/>
                              </a:cxn>
                              <a:cxn ang="0">
                                <a:pos x="40919" y="46168"/>
                              </a:cxn>
                              <a:cxn ang="0">
                                <a:pos x="10898" y="17803"/>
                              </a:cxn>
                              <a:cxn ang="0">
                                <a:pos x="52386" y="56917"/>
                              </a:cxn>
                              <a:cxn ang="0">
                                <a:pos x="61958" y="60656"/>
                              </a:cxn>
                              <a:cxn ang="0">
                                <a:pos x="62230" y="60631"/>
                              </a:cxn>
                              <a:cxn ang="0">
                                <a:pos x="72074" y="56917"/>
                              </a:cxn>
                              <a:cxn ang="0">
                                <a:pos x="113562" y="17803"/>
                              </a:cxn>
                              <a:cxn ang="0">
                                <a:pos x="107924" y="17803"/>
                              </a:cxn>
                              <a:cxn ang="0">
                                <a:pos x="70753" y="52848"/>
                              </a:cxn>
                              <a:cxn ang="0">
                                <a:pos x="62230" y="56063"/>
                              </a:cxn>
                              <a:cxn ang="0">
                                <a:pos x="61994" y="56084"/>
                              </a:cxn>
                              <a:cxn ang="0">
                                <a:pos x="53707" y="52848"/>
                              </a:cxn>
                              <a:cxn ang="0">
                                <a:pos x="16536" y="17803"/>
                              </a:cxn>
                              <a:cxn ang="0">
                                <a:pos x="21636" y="0"/>
                              </a:cxn>
                              <a:cxn ang="0">
                                <a:pos x="102824" y="0"/>
                              </a:cxn>
                              <a:cxn ang="0">
                                <a:pos x="124460" y="20398"/>
                              </a:cxn>
                              <a:cxn ang="0">
                                <a:pos x="124460" y="68502"/>
                              </a:cxn>
                              <a:cxn ang="0">
                                <a:pos x="102824" y="88900"/>
                              </a:cxn>
                              <a:cxn ang="0">
                                <a:pos x="21636" y="88900"/>
                              </a:cxn>
                              <a:cxn ang="0">
                                <a:pos x="0" y="68502"/>
                              </a:cxn>
                              <a:cxn ang="0">
                                <a:pos x="0" y="20398"/>
                              </a:cxn>
                              <a:cxn ang="0">
                                <a:pos x="2163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lnTo>
                                  <a:pt x="367281" y="196274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lnTo>
                                  <a:pt x="162035" y="196274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lnTo>
                                  <a:pt x="46349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4.05pt;margin-top:4.65pt;height:21.05pt;width:21.05pt;z-index:-1803459584;mso-width-relative:page;mso-height-relative:page;" coordorigin="6620,4661" coordsize="561,561" o:gfxdata="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">
                <o:lock v:ext="edit" aspectratio="f"/>
                <v:shape id="椭圆 13" o:spid="_x0000_s1026" o:spt="3" type="#_x0000_t3" style="position:absolute;left:6620;top:4661;height:561;width:561;v-text-anchor:middle;" fillcolor="#FFFFFF [3212]" filled="t" stroked="f" coordsize="21600,21600" o:gfxdata="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E7ax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任意多边形 12" o:spid="_x0000_s1026" o:spt="100" style="position:absolute;left:6749;top:4828;height:203;width:283;v-text-anchor:middle;" fillcolor="#595959 [2109]" filled="t" stroked="f" coordsize="529316,401026" o:gfxdata="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Zo9G8AAAA&#10;3AAAAA8AAAAAAAAAAQAgAAAAIgAAAGRycy9kb3ducmV2LnhtbFBLAQIUABQAAAAIAIdO4kAzLwWe&#10;OwAAADkAAAAQAAAAAAAAAAEAIAAAAAsBAABkcnMvc2hhcGV4bWwueG1sUEsFBgAAAAAGAAYAWwEA&#10;ALUDAAAAAA==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49150976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59055</wp:posOffset>
                </wp:positionV>
                <wp:extent cx="267335" cy="267335"/>
                <wp:effectExtent l="0" t="0" r="18415" b="18415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15620" y="2510790"/>
                          <a:ext cx="267335" cy="267335"/>
                          <a:chOff x="8280" y="4681"/>
                          <a:chExt cx="561" cy="561"/>
                        </a:xfrm>
                      </wpg:grpSpPr>
                      <wps:wsp>
                        <wps:cNvPr id="106" name="椭圆 14"/>
                        <wps:cNvSpPr/>
                        <wps:spPr>
                          <a:xfrm>
                            <a:off x="8280" y="4681"/>
                            <a:ext cx="561" cy="5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7" name="任意多边形 186"/>
                        <wps:cNvSpPr/>
                        <wps:spPr>
                          <a:xfrm>
                            <a:off x="8428" y="4834"/>
                            <a:ext cx="265" cy="2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.65pt;height:21.05pt;width:21.05pt;z-index:-1803457536;mso-width-relative:page;mso-height-relative:page;" coordorigin="8280,4681" coordsize="561,561" o:gfxdata="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">
                <o:lock v:ext="edit" aspectratio="f"/>
                <v:shape id="椭圆 14" o:spid="_x0000_s1026" o:spt="3" type="#_x0000_t3" style="position:absolute;left:8280;top:4681;height:561;width:561;v-text-anchor:middle;" fillcolor="#FFFFFF [3212]" filled="t" stroked="f" coordsize="21600,21600" o:gfxdata="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A9c+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任意多边形 186" o:spid="_x0000_s1026" o:spt="100" style="position:absolute;left:8428;top:4834;height:259;width:265;" fillcolor="#595959 [2109]" filled="t" stroked="f" coordsize="1145,1102" o:gfxdata="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IatUrsAAADc&#10;AAAADwAAAAAAAAABACAAAAAiAAAAZHJzL2Rvd25yZXYueG1sUEsBAhQAFAAAAAgAh07iQDMvBZ47&#10;AAAAOQAAABAAAAAAAAAAAQAgAAAACgEAAGRycy9zaGFwZXhtbC54bWxQSwUGAAAAAAYABgBbAQAA&#10;tAMAAAAA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324953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175260</wp:posOffset>
                </wp:positionV>
                <wp:extent cx="1610995" cy="381000"/>
                <wp:effectExtent l="0" t="0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0995" cy="381000"/>
                          <a:chOff x="5792" y="5010"/>
                          <a:chExt cx="2537" cy="600"/>
                        </a:xfrm>
                      </wpg:grpSpPr>
                      <wps:wsp>
                        <wps:cNvPr id="83" name="直接连接符 83"/>
                        <wps:cNvCnPr/>
                        <wps:spPr>
                          <a:xfrm>
                            <a:off x="5913" y="5599"/>
                            <a:ext cx="2416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5792" y="5010"/>
                            <a:ext cx="1779" cy="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2160"/>
                                  <w:tab w:val="left" w:pos="4320"/>
                                  <w:tab w:val="left" w:pos="648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00B0F0"/>
                                  <w:kern w:val="0"/>
                                  <w:sz w:val="26"/>
                                  <w:szCs w:val="26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00B0F0"/>
                                  <w:kern w:val="0"/>
                                  <w:sz w:val="26"/>
                                  <w:szCs w:val="26"/>
                                  <w:lang w:val="en-US" w:eastAsia="zh-CN" w:bidi="ar-SA"/>
                                </w:rPr>
                                <w:t>教育背景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13.8pt;height:30pt;width:126.85pt;z-index:253249536;mso-width-relative:page;mso-height-relative:page;" coordorigin="5792,5010" coordsize="2537,600" o:gfxdata="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AGVNMA2gAAAAkB&#10;AAAPAAAAAAAAAAEAIAAAACIAAABkcnMvZG93bnJldi54bWxQSwECFAAUAAAACACHTuJAoMWYkDYD&#10;AAAuBwAADgAAAAAAAAABACAAAAApAQAAZHJzL2Uyb0RvYy54bWxQSwUGAAAAAAYABgBZAQAA0QYA&#10;AAAA&#10;">
                <o:lock v:ext="edit" aspectratio="f"/>
                <v:line id="_x0000_s1026" o:spid="_x0000_s1026" o:spt="20" style="position:absolute;left:5913;top:5599;height:0;width:2416;" filled="f" stroked="t" coordsize="21600,21600" o:gfxdata="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aky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shape id="_x0000_s1026" o:spid="_x0000_s1026" o:spt="202" type="#_x0000_t202" style="position:absolute;left:5792;top:5010;height:600;width:1779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2160"/>
                            <w:tab w:val="left" w:pos="4320"/>
                            <w:tab w:val="left" w:pos="648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00B0F0"/>
                            <w:kern w:val="0"/>
                            <w:sz w:val="26"/>
                            <w:szCs w:val="2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00B0F0"/>
                            <w:kern w:val="0"/>
                            <w:sz w:val="26"/>
                            <w:szCs w:val="26"/>
                            <w:lang w:val="en-US" w:eastAsia="zh-CN" w:bidi="ar-SA"/>
                          </w:rPr>
                          <w:t>教育背景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213696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195580</wp:posOffset>
                </wp:positionV>
                <wp:extent cx="4519930" cy="41465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9930" cy="414655"/>
                          <a:chOff x="9218" y="5042"/>
                          <a:chExt cx="7118" cy="653"/>
                        </a:xfrm>
                      </wpg:grpSpPr>
                      <wps:wsp>
                        <wps:cNvPr id="47" name="文本框 1188"/>
                        <wps:cNvSpPr txBox="1"/>
                        <wps:spPr>
                          <a:xfrm>
                            <a:off x="9218" y="5042"/>
                            <a:ext cx="6932" cy="65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595959" w:themeColor="text1" w:themeTint="A6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cs="微软雅黑"/>
                                  <w:b/>
                                  <w:bCs w:val="0"/>
                                  <w:color w:val="00B0F0"/>
                                  <w:sz w:val="26"/>
                                  <w:szCs w:val="26"/>
                                  <w:lang w:eastAsia="zh-CN"/>
                                </w:rPr>
                                <w:t>项目经验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textAlignment w:val="auto"/>
                                <w:rPr>
                                  <w:rFonts w:hint="eastAsia"/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8" name="直接连接符 78"/>
                        <wps:cNvCnPr/>
                        <wps:spPr>
                          <a:xfrm>
                            <a:off x="9369" y="5586"/>
                            <a:ext cx="6967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6.3pt;margin-top:15.4pt;height:32.65pt;width:355.9pt;z-index:253213696;mso-width-relative:page;mso-height-relative:page;" coordorigin="9218,5042" coordsize="7118,653" o:gfxdata="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An3/nzaAAAACgEAAA8AAAAAAAAA&#10;AQAgAAAAIgAAAGRycy9kb3ducmV2LnhtbFBLAQIUABQAAAAIAIdO4kAOV69ZugIAADAGAAAOAAAA&#10;AAAAAAEAIAAAACkBAABkcnMvZTJvRG9jLnhtbFBLBQYAAAAABgAGAFkBAABVBgAAAAA=&#10;">
                <o:lock v:ext="edit" aspectratio="f"/>
                <v:shape id="文本框 1188" o:spid="_x0000_s1026" o:spt="202" type="#_x0000_t202" style="position:absolute;left:9218;top:5042;height:653;width:6932;" filled="f" stroked="f" coordsize="21600,21600" o:gfxdata="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AC1T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595959" w:themeColor="text1" w:themeTint="A6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cs="微软雅黑"/>
                            <w:b/>
                            <w:bCs w:val="0"/>
                            <w:color w:val="00B0F0"/>
                            <w:sz w:val="26"/>
                            <w:szCs w:val="26"/>
                            <w:lang w:eastAsia="zh-CN"/>
                          </w:rPr>
                          <w:t>项目经验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textAlignment w:val="auto"/>
                          <w:rPr>
                            <w:rFonts w:hint="eastAsia"/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9369;top:5586;height:0;width:6967;" filled="f" stroked="t" coordsize="21600,21600" o:gfxdata="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uu8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90805</wp:posOffset>
                </wp:positionV>
                <wp:extent cx="1733550" cy="338328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780" y="3569335"/>
                          <a:ext cx="1733550" cy="338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.09/20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.07        金山大学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国际经济与贸易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00B0F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工作地点：深圳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期望薪资：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面谈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职位：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业务员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到岗时间：一个月内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6pt;margin-top:7.15pt;height:266.4pt;width:136.5pt;z-index:251681792;mso-width-relative:page;mso-height-relative:page;" filled="f" stroked="f" coordsize="21600,21600" o:gfxdata="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WRrny2wAAAAoBAAAPAAAAAAAAAAEAIAAAACIAAABkcnMvZG93bnJldi54bWxQSwECFAAU&#10;AAAACACHTuJAJGaDiCcCAAAm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.09/20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.07        金山大学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国际经济与贸易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00B0F0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工作地点：深圳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期望薪资：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面谈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职位：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业务员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到岗时间：一个月内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8600473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45085</wp:posOffset>
                </wp:positionV>
                <wp:extent cx="926465" cy="107823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-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="微软雅黑"/>
                                <w:color w:val="00B0F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9pt;margin-top:3.55pt;height:84.9pt;width:72.95pt;z-index:-1808962560;mso-width-relative:page;mso-height-relative:page;" filled="f" stroked="f" coordsize="21600,21600" o:gfxdata="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1&#10;LuZA2gAAAAkBAAAPAAAAAAAAAAEAIAAAACIAAABkcnMvZG93bnJldi54bWxQSwECFAAUAAAACACH&#10;TuJAX0MQUSICAAAa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10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-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="微软雅黑"/>
                          <w:color w:val="00B0F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26035</wp:posOffset>
                </wp:positionV>
                <wp:extent cx="3794125" cy="6964680"/>
                <wp:effectExtent l="0" t="0" r="0" b="0"/>
                <wp:wrapNone/>
                <wp:docPr id="71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125" cy="69646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项目名称：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美国客户ECPP Inc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项目描述：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客户为美国B2C经销商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以及后续的服务。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我的职责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通过展会取得国内办事处的联系方式；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了解客户的采购意向， 定期推送新品信息；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后期的订单跟踪以及客户疑难解答，实时推荐新品。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欧洲中亚片区外贸业务员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金山外贸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技术有限公司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开发与接待公司欧洲区，中亚区客户，执行国际贸易出口订单。落实从接单至发货的每一个环节，同时实现与工厂的对接。参加国内外展会，促成新订单的实现。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独联体片区业务员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金山外贸电子商务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有限公司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开发客户：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承接公司战略大方向，开辟国际市场渠道；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落实订单：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和已有独联体区域客户进行沟通，了解需求并实施贸易流程，安排生产并跟踪发货；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翻译：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翻译相关资料，英译俄，以及俄汉互译。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外贸助理&amp;采购专员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金山技术贸易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有限公司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外贸业务：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执行公司的贸易业务，与俄方客户交流，实施贸易规程，开拓国际市场； 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翻译：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翻译产品参数，相关资料以及合同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采购业务：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联系国内厂家、编制报价、签订合同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跟踪发货。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227.1pt;margin-top:2.05pt;height:548.4pt;width:298.75pt;z-index:251709440;mso-width-relative:page;mso-height-relative:page;" filled="f" stroked="f" coordsize="21600,21600" o:gfxdata="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PwpNO2wAA&#10;AAsBAAAPAAAAAAAAAAEAIAAAACIAAABkcnMvZG93bnJldi54bWxQSwECFAAUAAAACACHTuJAuTZm&#10;p6kBAAAdAwAADgAAAAAAAAABACAAAAAq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项目名称：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美国客户ECPP Inc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项目描述：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客户为美国B2C经销商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以及后续的服务。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我的职责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通过展会取得国内办事处的联系方式；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了解客户的采购意向， 定期推送新品信息；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后期的订单跟踪以及客户疑难解答，实时推荐新品。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欧洲中亚片区外贸业务员</w:t>
                      </w:r>
                      <w:r>
                        <w:rPr>
                          <w:rFonts w:hint="eastAsia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 xml:space="preserve">     金山外贸</w:t>
                      </w:r>
                      <w:r>
                        <w:rPr>
                          <w:rFonts w:hint="default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技术有限公司</w:t>
                      </w:r>
                      <w:r>
                        <w:rPr>
                          <w:rFonts w:hint="eastAsia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开发与接待公司欧洲区，中亚区客户，执行国际贸易出口订单。落实从接单至发货的每一个环节，同时实现与工厂的对接。参加国内外展会，促成新订单的实现。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独联体片区业务员</w:t>
                      </w:r>
                      <w:r>
                        <w:rPr>
                          <w:rFonts w:hint="eastAsia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 xml:space="preserve">           金山外贸电子商务</w:t>
                      </w:r>
                      <w:r>
                        <w:rPr>
                          <w:rFonts w:hint="default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有限公司</w:t>
                      </w:r>
                      <w:r>
                        <w:rPr>
                          <w:rFonts w:hint="eastAsia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default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开发客户：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承接公司战略大方向，开辟国际市场渠道；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落实订单：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和已有独联体区域客户进行沟通，了解需求并实施贸易流程，安排生产并跟踪发货；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翻译：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翻译相关资料，英译俄，以及俄汉互译。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外贸助理&amp;采购专员</w:t>
                      </w:r>
                      <w:r>
                        <w:rPr>
                          <w:rFonts w:hint="eastAsia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 xml:space="preserve">         金山技术贸易</w:t>
                      </w:r>
                      <w:r>
                        <w:rPr>
                          <w:rFonts w:hint="default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有限公司</w:t>
                      </w:r>
                      <w:r>
                        <w:rPr>
                          <w:rFonts w:hint="eastAsia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外贸业务：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执行公司的贸易业务，与俄方客户交流，实施贸易规程，开拓国际市场； 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翻译：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翻译产品参数，相关资料以及合同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采购业务：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联系国内厂家、编制报价、签订合同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跟踪发货。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325158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59055</wp:posOffset>
                </wp:positionV>
                <wp:extent cx="1610995" cy="381000"/>
                <wp:effectExtent l="0" t="0" r="0" b="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0995" cy="381000"/>
                          <a:chOff x="5792" y="5010"/>
                          <a:chExt cx="2537" cy="600"/>
                        </a:xfrm>
                      </wpg:grpSpPr>
                      <wps:wsp>
                        <wps:cNvPr id="63" name="直接连接符 83"/>
                        <wps:cNvCnPr/>
                        <wps:spPr>
                          <a:xfrm>
                            <a:off x="5913" y="5599"/>
                            <a:ext cx="2416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文本框 58"/>
                        <wps:cNvSpPr txBox="1"/>
                        <wps:spPr>
                          <a:xfrm>
                            <a:off x="5792" y="5010"/>
                            <a:ext cx="1779" cy="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 w:cs="微软雅黑"/>
                                  <w:b/>
                                  <w:bCs w:val="0"/>
                                  <w:color w:val="00B0F0"/>
                                  <w:kern w:val="0"/>
                                  <w:sz w:val="26"/>
                                  <w:szCs w:val="26"/>
                                  <w:lang w:val="en-US" w:eastAsia="zh-CN" w:bidi="ar-SA"/>
                                </w:rPr>
                                <w:t>求职意向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75pt;margin-top:4.65pt;height:30pt;width:126.85pt;z-index:253251584;mso-width-relative:page;mso-height-relative:page;" coordorigin="5792,5010" coordsize="2537,600" o:gfxdata="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Pp7uQXZAAAACAEAAA8A&#10;AAAAAAAAAQAgAAAAIgAAAGRycy9kb3ducmV2LnhtbFBLAQIUABQAAAAIAIdO4kAPPpjAMwMAAC4H&#10;AAAOAAAAAAAAAAEAIAAAACgBAABkcnMvZTJvRG9jLnhtbFBLBQYAAAAABgAGAFkBAADNBgAAAAA=&#10;">
                <o:lock v:ext="edit" aspectratio="f"/>
                <v:line id="直接连接符 83" o:spid="_x0000_s1026" o:spt="20" style="position:absolute;left:5913;top:5599;height:0;width:2416;" filled="f" stroked="t" coordsize="21600,21600" o:gfxdata="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aqX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shape id="文本框 58" o:spid="_x0000_s1026" o:spt="202" type="#_x0000_t202" style="position:absolute;left:5792;top:5010;height:600;width:1779;" filled="f" stroked="f" coordsize="21600,21600" o:gfxdata="UEsDBAoAAAAAAIdO4kAAAAAAAAAAAAAAAAAEAAAAZHJzL1BLAwQUAAAACACHTuJAg1WZZb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0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WZZ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cs="微软雅黑"/>
                            <w:b/>
                            <w:bCs w:val="0"/>
                            <w:color w:val="00B0F0"/>
                            <w:kern w:val="0"/>
                            <w:sz w:val="26"/>
                            <w:szCs w:val="26"/>
                            <w:lang w:val="en-US" w:eastAsia="zh-CN" w:bidi="ar-SA"/>
                          </w:rPr>
                          <w:t>求职意向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321574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248285</wp:posOffset>
                </wp:positionV>
                <wp:extent cx="4510405" cy="414655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0405" cy="414655"/>
                          <a:chOff x="9233" y="12905"/>
                          <a:chExt cx="7103" cy="653"/>
                        </a:xfrm>
                      </wpg:grpSpPr>
                      <wps:wsp>
                        <wps:cNvPr id="77" name="文本框 1188"/>
                        <wps:cNvSpPr txBox="1"/>
                        <wps:spPr>
                          <a:xfrm>
                            <a:off x="9233" y="12905"/>
                            <a:ext cx="6932" cy="65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cs="微软雅黑"/>
                                  <w:b/>
                                  <w:bCs w:val="0"/>
                                  <w:color w:val="00B0F0"/>
                                  <w:sz w:val="26"/>
                                  <w:szCs w:val="26"/>
                                  <w:lang w:eastAsia="zh-CN"/>
                                </w:rPr>
                                <w:t>工作经历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textAlignment w:val="auto"/>
                                <w:rPr>
                                  <w:rFonts w:hint="eastAsia"/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0" name="直接连接符 80"/>
                        <wps:cNvCnPr/>
                        <wps:spPr>
                          <a:xfrm>
                            <a:off x="9369" y="13410"/>
                            <a:ext cx="6967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05pt;margin-top:19.55pt;height:32.65pt;width:355.15pt;z-index:253215744;mso-width-relative:page;mso-height-relative:page;" coordorigin="9233,12905" coordsize="7103,653" o:gfxdata="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G+iyidgAAAALAQAADwAAAAAA&#10;AAABACAAAAAiAAAAZHJzL2Rvd25yZXYueG1sUEsBAhQAFAAAAAgAh07iQNcj/5S+AgAAMwYAAA4A&#10;AAAAAAAAAQAgAAAAJwEAAGRycy9lMm9Eb2MueG1sUEsFBgAAAAAGAAYAWQEAAFcGAAAAAA==&#10;">
                <o:lock v:ext="edit" aspectratio="f"/>
                <v:shape id="文本框 1188" o:spid="_x0000_s1026" o:spt="202" type="#_x0000_t202" style="position:absolute;left:9233;top:12905;height:653;width:6932;" filled="f" stroked="f" coordsize="21600,21600" o:gfxdata="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bOfu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cs="微软雅黑"/>
                            <w:b/>
                            <w:bCs w:val="0"/>
                            <w:color w:val="00B0F0"/>
                            <w:sz w:val="26"/>
                            <w:szCs w:val="26"/>
                            <w:lang w:eastAsia="zh-CN"/>
                          </w:rPr>
                          <w:t>工作经历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textAlignment w:val="auto"/>
                          <w:rPr>
                            <w:rFonts w:hint="eastAsia"/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9369;top:13410;height:0;width:6967;" filled="f" stroked="t" coordsize="21600,21600" o:gfxdata="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rjS0b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87601152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41910</wp:posOffset>
                </wp:positionV>
                <wp:extent cx="926465" cy="1078230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-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="微软雅黑"/>
                                <w:color w:val="00B0F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5pt;margin-top:3.3pt;height:84.9pt;width:72.95pt;z-index:-1807366144;mso-width-relative:page;mso-height-relative:page;" filled="f" stroked="f" coordsize="21600,21600" o:gfxdata="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1&#10;NAF12gAAAAkBAAAPAAAAAAAAAAEAIAAAACIAAABkcnMvZG93bnJldi54bWxQSwECFAAUAAAACACH&#10;TuJA5Yq6OCICAAAa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-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="微软雅黑"/>
                          <w:color w:val="00B0F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325260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93980</wp:posOffset>
                </wp:positionV>
                <wp:extent cx="1620520" cy="381000"/>
                <wp:effectExtent l="0" t="0" r="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520" cy="381000"/>
                          <a:chOff x="5777" y="5010"/>
                          <a:chExt cx="2552" cy="600"/>
                        </a:xfrm>
                      </wpg:grpSpPr>
                      <wps:wsp>
                        <wps:cNvPr id="68" name="直接连接符 83"/>
                        <wps:cNvCnPr/>
                        <wps:spPr>
                          <a:xfrm>
                            <a:off x="5913" y="5599"/>
                            <a:ext cx="2416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文本框 58"/>
                        <wps:cNvSpPr txBox="1"/>
                        <wps:spPr>
                          <a:xfrm>
                            <a:off x="5777" y="5010"/>
                            <a:ext cx="1779" cy="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="微软雅黑"/>
                                  <w:color w:val="00B0F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B0F0"/>
                                  <w:sz w:val="26"/>
                                  <w:szCs w:val="26"/>
                                  <w:lang w:val="en-US" w:eastAsia="zh-CN"/>
                                </w:rPr>
                                <w:t>语言技能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15pt;margin-top:7.4pt;height:30pt;width:127.6pt;z-index:253252608;mso-width-relative:page;mso-height-relative:page;" coordorigin="5777,5010" coordsize="2552,600" o:gfxdata="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COkbBE2QAAAAkBAAAP&#10;AAAAAAAAAAEAIAAAACIAAABkcnMvZG93bnJldi54bWxQSwECFAAUAAAACACHTuJAWg/RHDQDAAAu&#10;BwAADgAAAAAAAAABACAAAAAoAQAAZHJzL2Uyb0RvYy54bWxQSwUGAAAAAAYABgBZAQAAzgYAAAAA&#10;">
                <o:lock v:ext="edit" aspectratio="f"/>
                <v:line id="直接连接符 83" o:spid="_x0000_s1026" o:spt="20" style="position:absolute;left:5913;top:5599;height:0;width:2416;" filled="f" stroked="t" coordsize="21600,21600" o:gfxdata="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I4Lb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shape id="文本框 58" o:spid="_x0000_s1026" o:spt="202" type="#_x0000_t202" style="position:absolute;left:5777;top:5010;height:600;width:1779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微软雅黑"/>
                            <w:color w:val="00B0F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00B0F0"/>
                            <w:sz w:val="26"/>
                            <w:szCs w:val="26"/>
                            <w:lang w:val="en-US" w:eastAsia="zh-CN"/>
                          </w:rPr>
                          <w:t>语言技能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8603340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211455</wp:posOffset>
                </wp:positionV>
                <wp:extent cx="926465" cy="107823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-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="微软雅黑"/>
                                <w:color w:val="00B0F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8pt;margin-top:16.65pt;height:84.9pt;width:72.95pt;z-index:-1808933888;mso-width-relative:page;mso-height-relative:page;" filled="f" stroked="f" coordsize="21600,21600" o:gfxdata="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HsOjNsAAAAKAQAADwAAAAAAAAABACAAAAAiAAAAZHJzL2Rvd25yZXYueG1sUEsBAhQAFAAAAAgA&#10;h07iQO9y/tEiAgAAG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-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="微软雅黑"/>
                          <w:color w:val="00B0F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194310</wp:posOffset>
                </wp:positionV>
                <wp:extent cx="626745" cy="963930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3575" y="6639560"/>
                          <a:ext cx="626745" cy="96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俄语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法语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9pt;margin-top:15.3pt;height:75.9pt;width:49.35pt;z-index:251710464;mso-width-relative:page;mso-height-relative:page;" filled="f" stroked="f" coordsize="21600,21600" o:gfxdata="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wP8/jaAAAACQEAAA8AAAAAAAAAAQAgAAAAIgAAAGRycy9kb3ducmV2LnhtbFBLAQIUABQA&#10;AAAIAIdO4kAfAFm8JwIAACQ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俄语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法语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3232128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102235</wp:posOffset>
                </wp:positionV>
                <wp:extent cx="1189990" cy="77470"/>
                <wp:effectExtent l="4445" t="3175" r="5715" b="14605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990" cy="77470"/>
                          <a:chOff x="1584" y="11960"/>
                          <a:chExt cx="2044" cy="122"/>
                        </a:xfrm>
                      </wpg:grpSpPr>
                      <wps:wsp>
                        <wps:cNvPr id="94" name="圆角矩形 94"/>
                        <wps:cNvSpPr/>
                        <wps:spPr>
                          <a:xfrm>
                            <a:off x="1584" y="11962"/>
                            <a:ext cx="2044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31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6" name="圆角矩形 96"/>
                        <wps:cNvSpPr/>
                        <wps:spPr>
                          <a:xfrm>
                            <a:off x="1586" y="11960"/>
                            <a:ext cx="1828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1pt;margin-top:8.05pt;height:6.1pt;width:93.7pt;z-index:253232128;mso-width-relative:page;mso-height-relative:page;" coordorigin="1584,11960" coordsize="2044,122" o:gfxdata="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Dn9DN+2QAAAAgBAAAPAAAAAAAAAAEAIAAAACIAAABkcnMvZG93bnJldi54bWxQ&#10;SwECFAAUAAAACACHTuJALruWhxMDAADfCAAADgAAAAAAAAABACAAAAAoAQAAZHJzL2Uyb0RvYy54&#10;bWxQSwUGAAAAAAYABgBZAQAArQYAAAAA&#10;">
                <o:lock v:ext="edit" aspectratio="f"/>
                <v:roundrect id="_x0000_s1026" o:spid="_x0000_s1026" o:spt="2" style="position:absolute;left:1584;top:11962;height:120;width:2044;v-text-anchor:middle;" filled="f" stroked="t" coordsize="21600,21600" arcsize="0.5" o:gfxdata="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0U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B0F0 [3204]" joinstyle="round"/>
                  <v:imagedata o:title=""/>
                  <o:lock v:ext="edit" aspectratio="f"/>
                </v:roundrect>
                <v:roundrect id="_x0000_s1026" o:spid="_x0000_s1026" o:spt="2" style="position:absolute;left:1586;top:11960;height:120;width:1828;v-text-anchor:middle;" fillcolor="#00B0F0" filled="t" stroked="f" coordsize="21600,21600" arcsize="0.5" o:gfxdata="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9f4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0.25pt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323622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85090</wp:posOffset>
                </wp:positionV>
                <wp:extent cx="1189990" cy="77470"/>
                <wp:effectExtent l="4445" t="3175" r="5715" b="14605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990" cy="77470"/>
                          <a:chOff x="1584" y="11960"/>
                          <a:chExt cx="2044" cy="122"/>
                        </a:xfrm>
                      </wpg:grpSpPr>
                      <wps:wsp>
                        <wps:cNvPr id="99" name="圆角矩形 94"/>
                        <wps:cNvSpPr/>
                        <wps:spPr>
                          <a:xfrm>
                            <a:off x="1584" y="11962"/>
                            <a:ext cx="2044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31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0" name="圆角矩形 96"/>
                        <wps:cNvSpPr/>
                        <wps:spPr>
                          <a:xfrm>
                            <a:off x="1586" y="11960"/>
                            <a:ext cx="1708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05pt;margin-top:6.7pt;height:6.1pt;width:93.7pt;z-index:253236224;mso-width-relative:page;mso-height-relative:page;" coordorigin="1584,11960" coordsize="2044,122" o:gfxdata="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DfXh3jYAAAACAEAAA8AAAAAAAAAAQAgAAAAIgAAAGRycy9kb3ducmV2Lnht&#10;bFBLAQIUABQAAAAIAIdO4kDB2g4pFgMAAOAIAAAOAAAAAAAAAAEAIAAAACcBAABkcnMvZTJvRG9j&#10;LnhtbFBLBQYAAAAABgAGAFkBAACvBgAAAAA=&#10;">
                <o:lock v:ext="edit" aspectratio="f"/>
                <v:roundrect id="圆角矩形 94" o:spid="_x0000_s1026" o:spt="2" style="position:absolute;left:1584;top:11962;height:120;width:2044;v-text-anchor:middle;" filled="f" stroked="t" coordsize="21600,21600" arcsize="0.5" o:gfxdata="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Xrqi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B0F0 [3204]" joinstyle="round"/>
                  <v:imagedata o:title=""/>
                  <o:lock v:ext="edit" aspectratio="f"/>
                </v:roundrect>
                <v:roundrect id="圆角矩形 96" o:spid="_x0000_s1026" o:spt="2" style="position:absolute;left:1586;top:11960;height:120;width:1708;v-text-anchor:middle;" fillcolor="#00B0F0" filled="t" stroked="f" coordsize="21600,21600" arcsize="0.5" o:gfxdata="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DCTG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0.25pt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323724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93345</wp:posOffset>
                </wp:positionV>
                <wp:extent cx="1189990" cy="77470"/>
                <wp:effectExtent l="4445" t="4445" r="5715" b="13335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990" cy="77470"/>
                          <a:chOff x="1584" y="11962"/>
                          <a:chExt cx="2044" cy="122"/>
                        </a:xfrm>
                      </wpg:grpSpPr>
                      <wps:wsp>
                        <wps:cNvPr id="102" name="圆角矩形 94"/>
                        <wps:cNvSpPr/>
                        <wps:spPr>
                          <a:xfrm>
                            <a:off x="1584" y="11962"/>
                            <a:ext cx="2044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31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圆角矩形 96"/>
                        <wps:cNvSpPr/>
                        <wps:spPr>
                          <a:xfrm>
                            <a:off x="1586" y="11964"/>
                            <a:ext cx="1660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95pt;margin-top:7.35pt;height:6.1pt;width:93.7pt;z-index:253237248;mso-width-relative:page;mso-height-relative:page;" coordorigin="1584,11962" coordsize="2044,122" o:gfxdata="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4lMKLtkAAAAIAQAADwAAAAAAAAABACAAAAAiAAAAZHJzL2Rvd25yZXYueG1s&#10;UEsBAhQAFAAAAAgAh07iQJANzvEUAwAA4wgAAA4AAAAAAAAAAQAgAAAAKAEAAGRycy9lMm9Eb2Mu&#10;eG1sUEsFBgAAAAAGAAYAWQEAAK4GAAAAAA==&#10;">
                <o:lock v:ext="edit" aspectratio="f"/>
                <v:roundrect id="圆角矩形 94" o:spid="_x0000_s1026" o:spt="2" style="position:absolute;left:1584;top:11962;height:120;width:2044;v-text-anchor:middle;" filled="f" stroked="t" coordsize="21600,21600" arcsize="0.5" o:gfxdata="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nsiZ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B0F0 [3204]" joinstyle="round"/>
                  <v:imagedata o:title=""/>
                  <o:lock v:ext="edit" aspectratio="f"/>
                </v:roundrect>
                <v:roundrect id="圆角矩形 96" o:spid="_x0000_s1026" o:spt="2" style="position:absolute;left:1586;top:11964;height:120;width:1660;v-text-anchor:middle;" fillcolor="#00B0F0" filled="t" stroked="f" coordsize="21600,21600" arcsize="0.5" o:gfxdata="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Rl0a5AAAA3A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25pt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323827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258445</wp:posOffset>
                </wp:positionV>
                <wp:extent cx="1613535" cy="373380"/>
                <wp:effectExtent l="0" t="0" r="0" b="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373380"/>
                          <a:chOff x="6716" y="13502"/>
                          <a:chExt cx="2541" cy="588"/>
                        </a:xfrm>
                      </wpg:grpSpPr>
                      <wps:wsp>
                        <wps:cNvPr id="82" name="文本框 82"/>
                        <wps:cNvSpPr txBox="1"/>
                        <wps:spPr>
                          <a:xfrm>
                            <a:off x="6716" y="13502"/>
                            <a:ext cx="2366" cy="5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rPr>
                                  <w:b/>
                                  <w:bCs w:val="0"/>
                                  <w:color w:val="595959" w:themeColor="text1" w:themeTint="A6"/>
                                  <w:sz w:val="26"/>
                                  <w:szCs w:val="2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cs="微软雅黑"/>
                                  <w:b/>
                                  <w:bCs w:val="0"/>
                                  <w:color w:val="00B0F0"/>
                                  <w:sz w:val="26"/>
                                  <w:szCs w:val="26"/>
                                  <w:lang w:val="en-US" w:eastAsia="zh-CN"/>
                                </w:rPr>
                                <w:t>兴趣爱好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595959" w:themeColor="text1" w:themeTint="A6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6" name="直接连接符 86"/>
                        <wps:cNvCnPr/>
                        <wps:spPr>
                          <a:xfrm>
                            <a:off x="6841" y="14090"/>
                            <a:ext cx="2416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05pt;margin-top:20.35pt;height:29.4pt;width:127.05pt;z-index:253238272;mso-width-relative:page;mso-height-relative:page;" coordorigin="6716,13502" coordsize="2541,588" o:gfxdata="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PJyIHraAAAA&#10;CQEAAA8AAAAAAAAAAQAgAAAAIgAAAGRycy9kb3ducmV2LnhtbFBLAQIUABQAAAAIAIdO4kD8S+X8&#10;OAMAADEHAAAOAAAAAAAAAAEAIAAAACkBAABkcnMvZTJvRG9jLnhtbFBLBQYAAAAABgAGAFkBAADT&#10;BgAAAAA=&#10;">
                <o:lock v:ext="edit" aspectratio="f"/>
                <v:shape id="_x0000_s1026" o:spid="_x0000_s1026" o:spt="202" type="#_x0000_t202" style="position:absolute;left:6716;top:13502;height:527;width:2366;" filled="f" stroked="f" coordsize="21600,21600" o:gfxdata="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sOf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rPr>
                            <w:b/>
                            <w:bCs w:val="0"/>
                            <w:color w:val="595959" w:themeColor="text1" w:themeTint="A6"/>
                            <w:sz w:val="26"/>
                            <w:szCs w:val="2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cs="微软雅黑"/>
                            <w:b/>
                            <w:bCs w:val="0"/>
                            <w:color w:val="00B0F0"/>
                            <w:sz w:val="26"/>
                            <w:szCs w:val="26"/>
                            <w:lang w:val="en-US" w:eastAsia="zh-CN"/>
                          </w:rPr>
                          <w:t>兴趣爱好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595959" w:themeColor="text1" w:themeTint="A6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</w:p>
                    </w:txbxContent>
                  </v:textbox>
                </v:shape>
                <v:line id="_x0000_s1026" o:spid="_x0000_s1026" o:spt="20" style="position:absolute;left:6841;top:14090;height:0;width:2416;" filled="f" stroked="t" coordsize="21600,21600" o:gfxdata="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3vP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3238272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6388100</wp:posOffset>
                </wp:positionV>
                <wp:extent cx="433070" cy="354965"/>
                <wp:effectExtent l="0" t="0" r="6985" b="11430"/>
                <wp:wrapNone/>
                <wp:docPr id="64" name="任意多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717165" y="6586220"/>
                          <a:ext cx="433070" cy="354965"/>
                        </a:xfrm>
                        <a:custGeom>
                          <a:avLst/>
                          <a:gdLst>
                            <a:gd name="T0" fmla="*/ 2147483646 w 195"/>
                            <a:gd name="T1" fmla="*/ 2147483646 h 150"/>
                            <a:gd name="T2" fmla="*/ 2147483646 w 195"/>
                            <a:gd name="T3" fmla="*/ 2147483646 h 150"/>
                            <a:gd name="T4" fmla="*/ 2147483646 w 195"/>
                            <a:gd name="T5" fmla="*/ 2147483646 h 150"/>
                            <a:gd name="T6" fmla="*/ 2147483646 w 195"/>
                            <a:gd name="T7" fmla="*/ 2147483646 h 150"/>
                            <a:gd name="T8" fmla="*/ 2147483646 w 195"/>
                            <a:gd name="T9" fmla="*/ 2147483646 h 150"/>
                            <a:gd name="T10" fmla="*/ 2147483646 w 195"/>
                            <a:gd name="T11" fmla="*/ 2147483646 h 150"/>
                            <a:gd name="T12" fmla="*/ 2147483646 w 195"/>
                            <a:gd name="T13" fmla="*/ 2147483646 h 150"/>
                            <a:gd name="T14" fmla="*/ 2147483646 w 195"/>
                            <a:gd name="T15" fmla="*/ 2147483646 h 150"/>
                            <a:gd name="T16" fmla="*/ 2147483646 w 195"/>
                            <a:gd name="T17" fmla="*/ 2147483646 h 150"/>
                            <a:gd name="T18" fmla="*/ 2147483646 w 195"/>
                            <a:gd name="T19" fmla="*/ 2147483646 h 150"/>
                            <a:gd name="T20" fmla="*/ 2147483646 w 195"/>
                            <a:gd name="T21" fmla="*/ 2147483646 h 150"/>
                            <a:gd name="T22" fmla="*/ 2147483646 w 195"/>
                            <a:gd name="T23" fmla="*/ 2147483646 h 150"/>
                            <a:gd name="T24" fmla="*/ 2147483646 w 195"/>
                            <a:gd name="T25" fmla="*/ 2147483646 h 150"/>
                            <a:gd name="T26" fmla="*/ 2147483646 w 195"/>
                            <a:gd name="T27" fmla="*/ 2147483646 h 150"/>
                            <a:gd name="T28" fmla="*/ 2147483646 w 195"/>
                            <a:gd name="T29" fmla="*/ 2147483646 h 150"/>
                            <a:gd name="T30" fmla="*/ 2147483646 w 195"/>
                            <a:gd name="T31" fmla="*/ 2147483646 h 150"/>
                            <a:gd name="T32" fmla="*/ 2147483646 w 195"/>
                            <a:gd name="T33" fmla="*/ 2147483646 h 150"/>
                            <a:gd name="T34" fmla="*/ 2147483646 w 195"/>
                            <a:gd name="T35" fmla="*/ 2147483646 h 150"/>
                            <a:gd name="T36" fmla="*/ 2147483646 w 195"/>
                            <a:gd name="T37" fmla="*/ 2147483646 h 150"/>
                            <a:gd name="T38" fmla="*/ 2147483646 w 195"/>
                            <a:gd name="T39" fmla="*/ 2147483646 h 150"/>
                            <a:gd name="T40" fmla="*/ 2147483646 w 195"/>
                            <a:gd name="T41" fmla="*/ 2147483646 h 150"/>
                            <a:gd name="T42" fmla="*/ 2147483646 w 195"/>
                            <a:gd name="T43" fmla="*/ 2147483646 h 150"/>
                            <a:gd name="T44" fmla="*/ 2147483646 w 195"/>
                            <a:gd name="T45" fmla="*/ 2147483646 h 150"/>
                            <a:gd name="T46" fmla="*/ 2147483646 w 195"/>
                            <a:gd name="T47" fmla="*/ 2147483646 h 150"/>
                            <a:gd name="T48" fmla="*/ 2147483646 w 195"/>
                            <a:gd name="T49" fmla="*/ 2147483646 h 150"/>
                            <a:gd name="T50" fmla="*/ 2147483646 w 195"/>
                            <a:gd name="T51" fmla="*/ 2147483646 h 150"/>
                            <a:gd name="T52" fmla="*/ 2147483646 w 195"/>
                            <a:gd name="T53" fmla="*/ 2147483646 h 150"/>
                            <a:gd name="T54" fmla="*/ 2147483646 w 195"/>
                            <a:gd name="T55" fmla="*/ 2147483646 h 150"/>
                            <a:gd name="T56" fmla="*/ 2147483646 w 195"/>
                            <a:gd name="T57" fmla="*/ 2147483646 h 150"/>
                            <a:gd name="T58" fmla="*/ 2147483646 w 195"/>
                            <a:gd name="T59" fmla="*/ 2147483646 h 150"/>
                            <a:gd name="T60" fmla="*/ 2147483646 w 195"/>
                            <a:gd name="T61" fmla="*/ 2147483646 h 150"/>
                            <a:gd name="T62" fmla="*/ 2147483646 w 195"/>
                            <a:gd name="T63" fmla="*/ 2147483646 h 150"/>
                            <a:gd name="T64" fmla="*/ 2147483646 w 195"/>
                            <a:gd name="T65" fmla="*/ 2147483646 h 150"/>
                            <a:gd name="T66" fmla="*/ 2147483646 w 195"/>
                            <a:gd name="T67" fmla="*/ 2147483646 h 150"/>
                            <a:gd name="T68" fmla="*/ 2147483646 w 195"/>
                            <a:gd name="T69" fmla="*/ 2147483646 h 150"/>
                            <a:gd name="T70" fmla="*/ 2147483646 w 195"/>
                            <a:gd name="T71" fmla="*/ 2147483646 h 150"/>
                            <a:gd name="T72" fmla="*/ 2147483646 w 195"/>
                            <a:gd name="T73" fmla="*/ 2147483646 h 1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95" h="150">
                              <a:moveTo>
                                <a:pt x="44" y="23"/>
                              </a:moveTo>
                              <a:cubicBezTo>
                                <a:pt x="56" y="23"/>
                                <a:pt x="68" y="29"/>
                                <a:pt x="74" y="38"/>
                              </a:cubicBezTo>
                              <a:cubicBezTo>
                                <a:pt x="121" y="38"/>
                                <a:pt x="121" y="38"/>
                                <a:pt x="121" y="38"/>
                              </a:cubicBezTo>
                              <a:cubicBezTo>
                                <a:pt x="128" y="29"/>
                                <a:pt x="139" y="23"/>
                                <a:pt x="151" y="23"/>
                              </a:cubicBezTo>
                              <a:cubicBezTo>
                                <a:pt x="172" y="23"/>
                                <a:pt x="189" y="40"/>
                                <a:pt x="189" y="61"/>
                              </a:cubicBezTo>
                              <a:cubicBezTo>
                                <a:pt x="189" y="65"/>
                                <a:pt x="189" y="69"/>
                                <a:pt x="187" y="73"/>
                              </a:cubicBezTo>
                              <a:cubicBezTo>
                                <a:pt x="193" y="93"/>
                                <a:pt x="195" y="115"/>
                                <a:pt x="194" y="139"/>
                              </a:cubicBezTo>
                              <a:cubicBezTo>
                                <a:pt x="185" y="149"/>
                                <a:pt x="175" y="150"/>
                                <a:pt x="165" y="150"/>
                              </a:cubicBezTo>
                              <a:cubicBezTo>
                                <a:pt x="152" y="134"/>
                                <a:pt x="142" y="116"/>
                                <a:pt x="133" y="95"/>
                              </a:cubicBezTo>
                              <a:cubicBezTo>
                                <a:pt x="129" y="94"/>
                                <a:pt x="125" y="90"/>
                                <a:pt x="124" y="87"/>
                              </a:cubicBezTo>
                              <a:cubicBezTo>
                                <a:pt x="72" y="87"/>
                                <a:pt x="72" y="87"/>
                                <a:pt x="72" y="87"/>
                              </a:cubicBezTo>
                              <a:cubicBezTo>
                                <a:pt x="69" y="92"/>
                                <a:pt x="66" y="94"/>
                                <a:pt x="63" y="95"/>
                              </a:cubicBezTo>
                              <a:cubicBezTo>
                                <a:pt x="53" y="117"/>
                                <a:pt x="43" y="134"/>
                                <a:pt x="30" y="150"/>
                              </a:cubicBezTo>
                              <a:cubicBezTo>
                                <a:pt x="20" y="150"/>
                                <a:pt x="11" y="149"/>
                                <a:pt x="1" y="139"/>
                              </a:cubicBezTo>
                              <a:cubicBezTo>
                                <a:pt x="0" y="115"/>
                                <a:pt x="2" y="93"/>
                                <a:pt x="8" y="73"/>
                              </a:cubicBezTo>
                              <a:cubicBezTo>
                                <a:pt x="7" y="69"/>
                                <a:pt x="6" y="65"/>
                                <a:pt x="6" y="60"/>
                              </a:cubicBezTo>
                              <a:cubicBezTo>
                                <a:pt x="6" y="39"/>
                                <a:pt x="23" y="23"/>
                                <a:pt x="44" y="23"/>
                              </a:cubicBezTo>
                              <a:close/>
                              <a:moveTo>
                                <a:pt x="81" y="57"/>
                              </a:moveTo>
                              <a:cubicBezTo>
                                <a:pt x="81" y="66"/>
                                <a:pt x="81" y="66"/>
                                <a:pt x="81" y="66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lose/>
                              <a:moveTo>
                                <a:pt x="155" y="64"/>
                              </a:moveTo>
                              <a:cubicBezTo>
                                <a:pt x="151" y="65"/>
                                <a:pt x="148" y="69"/>
                                <a:pt x="149" y="73"/>
                              </a:cubicBezTo>
                              <a:cubicBezTo>
                                <a:pt x="150" y="78"/>
                                <a:pt x="154" y="80"/>
                                <a:pt x="158" y="79"/>
                              </a:cubicBezTo>
                              <a:cubicBezTo>
                                <a:pt x="163" y="78"/>
                                <a:pt x="165" y="74"/>
                                <a:pt x="164" y="70"/>
                              </a:cubicBezTo>
                              <a:cubicBezTo>
                                <a:pt x="163" y="66"/>
                                <a:pt x="159" y="64"/>
                                <a:pt x="155" y="64"/>
                              </a:cubicBezTo>
                              <a:close/>
                              <a:moveTo>
                                <a:pt x="137" y="52"/>
                              </a:moveTo>
                              <a:cubicBezTo>
                                <a:pt x="133" y="53"/>
                                <a:pt x="131" y="57"/>
                                <a:pt x="132" y="61"/>
                              </a:cubicBezTo>
                              <a:cubicBezTo>
                                <a:pt x="132" y="65"/>
                                <a:pt x="136" y="68"/>
                                <a:pt x="141" y="67"/>
                              </a:cubicBezTo>
                              <a:cubicBezTo>
                                <a:pt x="145" y="66"/>
                                <a:pt x="147" y="62"/>
                                <a:pt x="146" y="58"/>
                              </a:cubicBezTo>
                              <a:cubicBezTo>
                                <a:pt x="145" y="54"/>
                                <a:pt x="141" y="51"/>
                                <a:pt x="137" y="52"/>
                              </a:cubicBezTo>
                              <a:close/>
                              <a:moveTo>
                                <a:pt x="148" y="35"/>
                              </a:moveTo>
                              <a:cubicBezTo>
                                <a:pt x="144" y="36"/>
                                <a:pt x="141" y="40"/>
                                <a:pt x="142" y="44"/>
                              </a:cubicBezTo>
                              <a:cubicBezTo>
                                <a:pt x="143" y="48"/>
                                <a:pt x="147" y="51"/>
                                <a:pt x="151" y="50"/>
                              </a:cubicBezTo>
                              <a:cubicBezTo>
                                <a:pt x="156" y="49"/>
                                <a:pt x="158" y="45"/>
                                <a:pt x="157" y="41"/>
                              </a:cubicBezTo>
                              <a:cubicBezTo>
                                <a:pt x="156" y="37"/>
                                <a:pt x="152" y="34"/>
                                <a:pt x="148" y="35"/>
                              </a:cubicBezTo>
                              <a:close/>
                              <a:moveTo>
                                <a:pt x="166" y="45"/>
                              </a:moveTo>
                              <a:cubicBezTo>
                                <a:pt x="162" y="46"/>
                                <a:pt x="159" y="50"/>
                                <a:pt x="160" y="54"/>
                              </a:cubicBezTo>
                              <a:cubicBezTo>
                                <a:pt x="161" y="58"/>
                                <a:pt x="165" y="61"/>
                                <a:pt x="169" y="60"/>
                              </a:cubicBezTo>
                              <a:cubicBezTo>
                                <a:pt x="173" y="59"/>
                                <a:pt x="176" y="55"/>
                                <a:pt x="175" y="51"/>
                              </a:cubicBezTo>
                              <a:cubicBezTo>
                                <a:pt x="174" y="47"/>
                                <a:pt x="170" y="44"/>
                                <a:pt x="166" y="45"/>
                              </a:cubicBezTo>
                              <a:close/>
                              <a:moveTo>
                                <a:pt x="62" y="48"/>
                              </a:move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62" y="48"/>
                                <a:pt x="62" y="48"/>
                                <a:pt x="62" y="48"/>
                              </a:cubicBezTo>
                              <a:close/>
                              <a:moveTo>
                                <a:pt x="51" y="77"/>
                              </a:move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51" y="77"/>
                                <a:pt x="51" y="77"/>
                                <a:pt x="51" y="77"/>
                              </a:cubicBezTo>
                              <a:close/>
                              <a:moveTo>
                                <a:pt x="22" y="64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43" y="49"/>
                                <a:pt x="43" y="49"/>
                                <a:pt x="43" y="49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99" y="57"/>
                              </a:moveTo>
                              <a:cubicBezTo>
                                <a:pt x="99" y="66"/>
                                <a:pt x="99" y="66"/>
                                <a:pt x="99" y="66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99" y="57"/>
                                <a:pt x="99" y="57"/>
                                <a:pt x="99" y="57"/>
                              </a:cubicBezTo>
                              <a:close/>
                              <a:moveTo>
                                <a:pt x="178" y="6"/>
                              </a:moveTo>
                              <a:cubicBezTo>
                                <a:pt x="164" y="0"/>
                                <a:pt x="151" y="1"/>
                                <a:pt x="137" y="6"/>
                              </a:cubicBezTo>
                              <a:cubicBezTo>
                                <a:pt x="137" y="17"/>
                                <a:pt x="137" y="17"/>
                                <a:pt x="137" y="17"/>
                              </a:cubicBezTo>
                              <a:cubicBezTo>
                                <a:pt x="142" y="16"/>
                                <a:pt x="147" y="15"/>
                                <a:pt x="152" y="15"/>
                              </a:cubicBezTo>
                              <a:cubicBezTo>
                                <a:pt x="162" y="15"/>
                                <a:pt x="171" y="19"/>
                                <a:pt x="178" y="25"/>
                              </a:cubicBezTo>
                              <a:cubicBezTo>
                                <a:pt x="178" y="6"/>
                                <a:pt x="178" y="6"/>
                                <a:pt x="178" y="6"/>
                              </a:cubicBezTo>
                              <a:close/>
                              <a:moveTo>
                                <a:pt x="15" y="6"/>
                              </a:move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22" y="19"/>
                                <a:pt x="31" y="15"/>
                                <a:pt x="41" y="15"/>
                              </a:cubicBezTo>
                              <a:cubicBezTo>
                                <a:pt x="46" y="15"/>
                                <a:pt x="51" y="16"/>
                                <a:pt x="56" y="17"/>
                              </a:cubicBezTo>
                              <a:cubicBezTo>
                                <a:pt x="56" y="6"/>
                                <a:pt x="56" y="6"/>
                                <a:pt x="56" y="6"/>
                              </a:cubicBezTo>
                              <a:cubicBezTo>
                                <a:pt x="42" y="1"/>
                                <a:pt x="29" y="0"/>
                                <a:pt x="1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4061">
                            <a:lumMod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2.45pt;margin-top:503pt;height:27.95pt;width:34.1pt;z-index:253238272;v-text-anchor:middle;mso-width-relative:page;mso-height-relative:page;" fillcolor="#132031" filled="t" stroked="f" coordsize="195,150" o:gfxdata="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<v:path o:connectlocs="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8606208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12065</wp:posOffset>
                </wp:positionV>
                <wp:extent cx="926465" cy="107823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-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="微软雅黑"/>
                                <w:color w:val="00B0F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8pt;margin-top:0.95pt;height:84.9pt;width:72.95pt;z-index:-1808905216;mso-width-relative:page;mso-height-relative:page;" filled="f" stroked="f" coordsize="21600,21600" o:gfxdata="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ed&#10;AgfZAAAACQEAAA8AAAAAAAAAAQAgAAAAIgAAAGRycy9kb3ducmV2LnhtbFBLAQIUABQAAAAIAIdO&#10;4kDk8dNbIgIAABo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-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="微软雅黑"/>
                          <w:color w:val="00B0F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B0F0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25260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258445</wp:posOffset>
                </wp:positionV>
                <wp:extent cx="1409065" cy="241300"/>
                <wp:effectExtent l="0" t="0" r="635" b="635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241300"/>
                          <a:chOff x="6047" y="14257"/>
                          <a:chExt cx="2219" cy="380"/>
                        </a:xfrm>
                      </wpg:grpSpPr>
                      <wps:wsp>
                        <wps:cNvPr id="87" name="任意多边形 87"/>
                        <wps:cNvSpPr>
                          <a:spLocks noChangeAspect="1"/>
                        </wps:cNvSpPr>
                        <wps:spPr>
                          <a:xfrm>
                            <a:off x="6047" y="14257"/>
                            <a:ext cx="439" cy="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7960" y="47976"/>
                              </a:cxn>
                              <a:cxn ang="0">
                                <a:pos x="312040" y="47976"/>
                              </a:cxn>
                              <a:cxn ang="0">
                                <a:pos x="263960" y="0"/>
                              </a:cxn>
                              <a:cxn ang="0">
                                <a:pos x="168040" y="0"/>
                              </a:cxn>
                              <a:cxn ang="0">
                                <a:pos x="119960" y="47976"/>
                              </a:cxn>
                              <a:cxn ang="0">
                                <a:pos x="24040" y="47976"/>
                              </a:cxn>
                              <a:cxn ang="0">
                                <a:pos x="0" y="71844"/>
                              </a:cxn>
                              <a:cxn ang="0">
                                <a:pos x="0" y="311365"/>
                              </a:cxn>
                              <a:cxn ang="0">
                                <a:pos x="24040" y="335353"/>
                              </a:cxn>
                              <a:cxn ang="0">
                                <a:pos x="407960" y="335353"/>
                              </a:cxn>
                              <a:cxn ang="0">
                                <a:pos x="432000" y="311365"/>
                              </a:cxn>
                              <a:cxn ang="0">
                                <a:pos x="432000" y="71844"/>
                              </a:cxn>
                              <a:cxn ang="0">
                                <a:pos x="407960" y="47976"/>
                              </a:cxn>
                              <a:cxn ang="0">
                                <a:pos x="216000" y="287377"/>
                              </a:cxn>
                              <a:cxn ang="0">
                                <a:pos x="119960" y="191665"/>
                              </a:cxn>
                              <a:cxn ang="0">
                                <a:pos x="216000" y="95832"/>
                              </a:cxn>
                              <a:cxn ang="0">
                                <a:pos x="312040" y="191665"/>
                              </a:cxn>
                              <a:cxn ang="0">
                                <a:pos x="216000" y="287377"/>
                              </a:cxn>
                              <a:cxn ang="0">
                                <a:pos x="144000" y="191665"/>
                              </a:cxn>
                              <a:cxn ang="0">
                                <a:pos x="149436" y="164181"/>
                              </a:cxn>
                              <a:cxn ang="0">
                                <a:pos x="165141" y="140795"/>
                              </a:cxn>
                              <a:cxn ang="0">
                                <a:pos x="188456" y="125245"/>
                              </a:cxn>
                              <a:cxn ang="0">
                                <a:pos x="216000" y="119821"/>
                              </a:cxn>
                              <a:cxn ang="0">
                                <a:pos x="243544" y="125245"/>
                              </a:cxn>
                              <a:cxn ang="0">
                                <a:pos x="266859" y="140795"/>
                              </a:cxn>
                              <a:cxn ang="0">
                                <a:pos x="282564" y="164181"/>
                              </a:cxn>
                              <a:cxn ang="0">
                                <a:pos x="288000" y="191665"/>
                              </a:cxn>
                              <a:cxn ang="0">
                                <a:pos x="282564" y="219149"/>
                              </a:cxn>
                              <a:cxn ang="0">
                                <a:pos x="266859" y="242414"/>
                              </a:cxn>
                              <a:cxn ang="0">
                                <a:pos x="243544" y="257964"/>
                              </a:cxn>
                              <a:cxn ang="0">
                                <a:pos x="216000" y="263509"/>
                              </a:cxn>
                              <a:cxn ang="0">
                                <a:pos x="188456" y="257964"/>
                              </a:cxn>
                              <a:cxn ang="0">
                                <a:pos x="165141" y="242414"/>
                              </a:cxn>
                              <a:cxn ang="0">
                                <a:pos x="149436" y="219149"/>
                              </a:cxn>
                              <a:cxn ang="0">
                                <a:pos x="144000" y="191665"/>
                              </a:cxn>
                            </a:cxnLst>
                            <a:pathLst>
                              <a:path w="3576" h="2782">
                                <a:moveTo>
                                  <a:pt x="3377" y="398"/>
                                </a:moveTo>
                                <a:cubicBezTo>
                                  <a:pt x="2583" y="398"/>
                                  <a:pt x="2583" y="398"/>
                                  <a:pt x="2583" y="398"/>
                                </a:cubicBezTo>
                                <a:cubicBezTo>
                                  <a:pt x="2583" y="398"/>
                                  <a:pt x="2428" y="0"/>
                                  <a:pt x="2185" y="0"/>
                                </a:cubicBezTo>
                                <a:cubicBezTo>
                                  <a:pt x="1391" y="0"/>
                                  <a:pt x="1391" y="0"/>
                                  <a:pt x="1391" y="0"/>
                                </a:cubicBezTo>
                                <a:cubicBezTo>
                                  <a:pt x="1148" y="0"/>
                                  <a:pt x="993" y="398"/>
                                  <a:pt x="993" y="398"/>
                                </a:cubicBezTo>
                                <a:cubicBezTo>
                                  <a:pt x="199" y="398"/>
                                  <a:pt x="199" y="398"/>
                                  <a:pt x="199" y="398"/>
                                </a:cubicBezTo>
                                <a:cubicBezTo>
                                  <a:pt x="61" y="398"/>
                                  <a:pt x="0" y="458"/>
                                  <a:pt x="0" y="596"/>
                                </a:cubicBezTo>
                                <a:cubicBezTo>
                                  <a:pt x="0" y="2583"/>
                                  <a:pt x="0" y="2583"/>
                                  <a:pt x="0" y="2583"/>
                                </a:cubicBezTo>
                                <a:cubicBezTo>
                                  <a:pt x="0" y="2722"/>
                                  <a:pt x="61" y="2782"/>
                                  <a:pt x="199" y="2782"/>
                                </a:cubicBezTo>
                                <a:cubicBezTo>
                                  <a:pt x="3377" y="2782"/>
                                  <a:pt x="3377" y="2782"/>
                                  <a:pt x="3377" y="2782"/>
                                </a:cubicBezTo>
                                <a:cubicBezTo>
                                  <a:pt x="3515" y="2782"/>
                                  <a:pt x="3576" y="2722"/>
                                  <a:pt x="3576" y="2583"/>
                                </a:cubicBezTo>
                                <a:cubicBezTo>
                                  <a:pt x="3576" y="596"/>
                                  <a:pt x="3576" y="596"/>
                                  <a:pt x="3576" y="596"/>
                                </a:cubicBezTo>
                                <a:cubicBezTo>
                                  <a:pt x="3576" y="458"/>
                                  <a:pt x="3515" y="398"/>
                                  <a:pt x="3377" y="398"/>
                                </a:cubicBezTo>
                                <a:close/>
                                <a:moveTo>
                                  <a:pt x="1788" y="2384"/>
                                </a:moveTo>
                                <a:cubicBezTo>
                                  <a:pt x="1349" y="2384"/>
                                  <a:pt x="993" y="2029"/>
                                  <a:pt x="993" y="1590"/>
                                </a:cubicBezTo>
                                <a:cubicBezTo>
                                  <a:pt x="993" y="1151"/>
                                  <a:pt x="1349" y="795"/>
                                  <a:pt x="1788" y="795"/>
                                </a:cubicBezTo>
                                <a:cubicBezTo>
                                  <a:pt x="2227" y="795"/>
                                  <a:pt x="2583" y="1151"/>
                                  <a:pt x="2583" y="1590"/>
                                </a:cubicBezTo>
                                <a:cubicBezTo>
                                  <a:pt x="2583" y="2029"/>
                                  <a:pt x="2227" y="2384"/>
                                  <a:pt x="1788" y="2384"/>
                                </a:cubicBezTo>
                                <a:close/>
                                <a:moveTo>
                                  <a:pt x="1192" y="1590"/>
                                </a:moveTo>
                                <a:cubicBezTo>
                                  <a:pt x="1192" y="1512"/>
                                  <a:pt x="1208" y="1434"/>
                                  <a:pt x="1237" y="1362"/>
                                </a:cubicBezTo>
                                <a:cubicBezTo>
                                  <a:pt x="1267" y="1289"/>
                                  <a:pt x="1311" y="1223"/>
                                  <a:pt x="1367" y="1168"/>
                                </a:cubicBezTo>
                                <a:cubicBezTo>
                                  <a:pt x="1422" y="1113"/>
                                  <a:pt x="1488" y="1069"/>
                                  <a:pt x="1560" y="1039"/>
                                </a:cubicBezTo>
                                <a:cubicBezTo>
                                  <a:pt x="1632" y="1009"/>
                                  <a:pt x="1710" y="994"/>
                                  <a:pt x="1788" y="994"/>
                                </a:cubicBezTo>
                                <a:cubicBezTo>
                                  <a:pt x="1866" y="994"/>
                                  <a:pt x="1944" y="1009"/>
                                  <a:pt x="2016" y="1039"/>
                                </a:cubicBezTo>
                                <a:cubicBezTo>
                                  <a:pt x="2088" y="1069"/>
                                  <a:pt x="2154" y="1113"/>
                                  <a:pt x="2209" y="1168"/>
                                </a:cubicBezTo>
                                <a:cubicBezTo>
                                  <a:pt x="2265" y="1223"/>
                                  <a:pt x="2309" y="1289"/>
                                  <a:pt x="2339" y="1362"/>
                                </a:cubicBezTo>
                                <a:cubicBezTo>
                                  <a:pt x="2368" y="1434"/>
                                  <a:pt x="2384" y="1512"/>
                                  <a:pt x="2384" y="1590"/>
                                </a:cubicBezTo>
                                <a:cubicBezTo>
                                  <a:pt x="2384" y="1668"/>
                                  <a:pt x="2368" y="1746"/>
                                  <a:pt x="2339" y="1818"/>
                                </a:cubicBezTo>
                                <a:cubicBezTo>
                                  <a:pt x="2309" y="1890"/>
                                  <a:pt x="2265" y="1956"/>
                                  <a:pt x="2209" y="2011"/>
                                </a:cubicBezTo>
                                <a:cubicBezTo>
                                  <a:pt x="2154" y="2066"/>
                                  <a:pt x="2088" y="2110"/>
                                  <a:pt x="2016" y="2140"/>
                                </a:cubicBezTo>
                                <a:cubicBezTo>
                                  <a:pt x="1944" y="2170"/>
                                  <a:pt x="1866" y="2186"/>
                                  <a:pt x="1788" y="2186"/>
                                </a:cubicBezTo>
                                <a:cubicBezTo>
                                  <a:pt x="1710" y="2186"/>
                                  <a:pt x="1632" y="2170"/>
                                  <a:pt x="1560" y="2140"/>
                                </a:cubicBezTo>
                                <a:cubicBezTo>
                                  <a:pt x="1488" y="2110"/>
                                  <a:pt x="1422" y="2066"/>
                                  <a:pt x="1367" y="2011"/>
                                </a:cubicBezTo>
                                <a:cubicBezTo>
                                  <a:pt x="1311" y="1956"/>
                                  <a:pt x="1267" y="1890"/>
                                  <a:pt x="1237" y="1818"/>
                                </a:cubicBezTo>
                                <a:cubicBezTo>
                                  <a:pt x="1208" y="1746"/>
                                  <a:pt x="1192" y="1668"/>
                                  <a:pt x="1192" y="15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7" name="任意多边形 127"/>
                        <wps:cNvSpPr/>
                        <wps:spPr bwMode="auto">
                          <a:xfrm>
                            <a:off x="6945" y="14283"/>
                            <a:ext cx="433" cy="355"/>
                          </a:xfrm>
                          <a:custGeom>
                            <a:avLst/>
                            <a:gdLst>
                              <a:gd name="T0" fmla="*/ 2147483646 w 195"/>
                              <a:gd name="T1" fmla="*/ 2147483646 h 150"/>
                              <a:gd name="T2" fmla="*/ 2147483646 w 195"/>
                              <a:gd name="T3" fmla="*/ 2147483646 h 150"/>
                              <a:gd name="T4" fmla="*/ 2147483646 w 195"/>
                              <a:gd name="T5" fmla="*/ 2147483646 h 150"/>
                              <a:gd name="T6" fmla="*/ 2147483646 w 195"/>
                              <a:gd name="T7" fmla="*/ 2147483646 h 150"/>
                              <a:gd name="T8" fmla="*/ 2147483646 w 195"/>
                              <a:gd name="T9" fmla="*/ 2147483646 h 150"/>
                              <a:gd name="T10" fmla="*/ 2147483646 w 195"/>
                              <a:gd name="T11" fmla="*/ 2147483646 h 150"/>
                              <a:gd name="T12" fmla="*/ 2147483646 w 195"/>
                              <a:gd name="T13" fmla="*/ 2147483646 h 150"/>
                              <a:gd name="T14" fmla="*/ 2147483646 w 195"/>
                              <a:gd name="T15" fmla="*/ 2147483646 h 150"/>
                              <a:gd name="T16" fmla="*/ 2147483646 w 195"/>
                              <a:gd name="T17" fmla="*/ 2147483646 h 150"/>
                              <a:gd name="T18" fmla="*/ 2147483646 w 195"/>
                              <a:gd name="T19" fmla="*/ 2147483646 h 150"/>
                              <a:gd name="T20" fmla="*/ 2147483646 w 195"/>
                              <a:gd name="T21" fmla="*/ 2147483646 h 150"/>
                              <a:gd name="T22" fmla="*/ 2147483646 w 195"/>
                              <a:gd name="T23" fmla="*/ 2147483646 h 150"/>
                              <a:gd name="T24" fmla="*/ 2147483646 w 195"/>
                              <a:gd name="T25" fmla="*/ 2147483646 h 150"/>
                              <a:gd name="T26" fmla="*/ 2147483646 w 195"/>
                              <a:gd name="T27" fmla="*/ 2147483646 h 150"/>
                              <a:gd name="T28" fmla="*/ 2147483646 w 195"/>
                              <a:gd name="T29" fmla="*/ 2147483646 h 150"/>
                              <a:gd name="T30" fmla="*/ 2147483646 w 195"/>
                              <a:gd name="T31" fmla="*/ 2147483646 h 150"/>
                              <a:gd name="T32" fmla="*/ 2147483646 w 195"/>
                              <a:gd name="T33" fmla="*/ 2147483646 h 150"/>
                              <a:gd name="T34" fmla="*/ 2147483646 w 195"/>
                              <a:gd name="T35" fmla="*/ 2147483646 h 150"/>
                              <a:gd name="T36" fmla="*/ 2147483646 w 195"/>
                              <a:gd name="T37" fmla="*/ 2147483646 h 150"/>
                              <a:gd name="T38" fmla="*/ 2147483646 w 195"/>
                              <a:gd name="T39" fmla="*/ 2147483646 h 150"/>
                              <a:gd name="T40" fmla="*/ 2147483646 w 195"/>
                              <a:gd name="T41" fmla="*/ 2147483646 h 150"/>
                              <a:gd name="T42" fmla="*/ 2147483646 w 195"/>
                              <a:gd name="T43" fmla="*/ 2147483646 h 150"/>
                              <a:gd name="T44" fmla="*/ 2147483646 w 195"/>
                              <a:gd name="T45" fmla="*/ 2147483646 h 150"/>
                              <a:gd name="T46" fmla="*/ 2147483646 w 195"/>
                              <a:gd name="T47" fmla="*/ 2147483646 h 150"/>
                              <a:gd name="T48" fmla="*/ 2147483646 w 195"/>
                              <a:gd name="T49" fmla="*/ 2147483646 h 150"/>
                              <a:gd name="T50" fmla="*/ 2147483646 w 195"/>
                              <a:gd name="T51" fmla="*/ 2147483646 h 150"/>
                              <a:gd name="T52" fmla="*/ 2147483646 w 195"/>
                              <a:gd name="T53" fmla="*/ 2147483646 h 150"/>
                              <a:gd name="T54" fmla="*/ 2147483646 w 195"/>
                              <a:gd name="T55" fmla="*/ 2147483646 h 150"/>
                              <a:gd name="T56" fmla="*/ 2147483646 w 195"/>
                              <a:gd name="T57" fmla="*/ 2147483646 h 150"/>
                              <a:gd name="T58" fmla="*/ 2147483646 w 195"/>
                              <a:gd name="T59" fmla="*/ 2147483646 h 150"/>
                              <a:gd name="T60" fmla="*/ 2147483646 w 195"/>
                              <a:gd name="T61" fmla="*/ 2147483646 h 150"/>
                              <a:gd name="T62" fmla="*/ 2147483646 w 195"/>
                              <a:gd name="T63" fmla="*/ 2147483646 h 150"/>
                              <a:gd name="T64" fmla="*/ 2147483646 w 195"/>
                              <a:gd name="T65" fmla="*/ 2147483646 h 150"/>
                              <a:gd name="T66" fmla="*/ 2147483646 w 195"/>
                              <a:gd name="T67" fmla="*/ 2147483646 h 150"/>
                              <a:gd name="T68" fmla="*/ 2147483646 w 195"/>
                              <a:gd name="T69" fmla="*/ 2147483646 h 150"/>
                              <a:gd name="T70" fmla="*/ 2147483646 w 195"/>
                              <a:gd name="T71" fmla="*/ 2147483646 h 150"/>
                              <a:gd name="T72" fmla="*/ 2147483646 w 195"/>
                              <a:gd name="T73" fmla="*/ 2147483646 h 15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</wps:spPr>
                        <wps:bodyPr anchor="ctr"/>
                      </wps:wsp>
                      <wps:wsp>
                        <wps:cNvPr id="55" name="任意多边形 55"/>
                        <wps:cNvSpPr/>
                        <wps:spPr bwMode="auto">
                          <a:xfrm>
                            <a:off x="7812" y="14262"/>
                            <a:ext cx="454" cy="360"/>
                          </a:xfrm>
                          <a:custGeom>
                            <a:avLst/>
                            <a:gdLst>
                              <a:gd name="T0" fmla="*/ 1307726 w 3563"/>
                              <a:gd name="T1" fmla="*/ 104074 h 3093"/>
                              <a:gd name="T2" fmla="*/ 1229404 w 3563"/>
                              <a:gd name="T3" fmla="*/ 39912 h 3093"/>
                              <a:gd name="T4" fmla="*/ 574025 w 3563"/>
                              <a:gd name="T5" fmla="*/ 39912 h 3093"/>
                              <a:gd name="T6" fmla="*/ 494187 w 3563"/>
                              <a:gd name="T7" fmla="*/ 103064 h 3093"/>
                              <a:gd name="T8" fmla="*/ 90449 w 3563"/>
                              <a:gd name="T9" fmla="*/ 1286273 h 3093"/>
                              <a:gd name="T10" fmla="*/ 100555 w 3563"/>
                              <a:gd name="T11" fmla="*/ 1306987 h 3093"/>
                              <a:gd name="T12" fmla="*/ 135927 w 3563"/>
                              <a:gd name="T13" fmla="*/ 1342352 h 3093"/>
                              <a:gd name="T14" fmla="*/ 166245 w 3563"/>
                              <a:gd name="T15" fmla="*/ 1352456 h 3093"/>
                              <a:gd name="T16" fmla="*/ 274885 w 3563"/>
                              <a:gd name="T17" fmla="*/ 1443395 h 3093"/>
                              <a:gd name="T18" fmla="*/ 276906 w 3563"/>
                              <a:gd name="T19" fmla="*/ 1462088 h 3093"/>
                              <a:gd name="T20" fmla="*/ 314804 w 3563"/>
                              <a:gd name="T21" fmla="*/ 1533323 h 3093"/>
                              <a:gd name="T22" fmla="*/ 390600 w 3563"/>
                              <a:gd name="T23" fmla="*/ 1556562 h 3093"/>
                              <a:gd name="T24" fmla="*/ 465385 w 3563"/>
                              <a:gd name="T25" fmla="*/ 1548984 h 3093"/>
                              <a:gd name="T26" fmla="*/ 535622 w 3563"/>
                              <a:gd name="T27" fmla="*/ 1511093 h 3093"/>
                              <a:gd name="T28" fmla="*/ 558361 w 3563"/>
                              <a:gd name="T29" fmla="*/ 1433290 h 3093"/>
                              <a:gd name="T30" fmla="*/ 498735 w 3563"/>
                              <a:gd name="T31" fmla="*/ 822487 h 3093"/>
                              <a:gd name="T32" fmla="*/ 385041 w 3563"/>
                              <a:gd name="T33" fmla="*/ 728012 h 3093"/>
                              <a:gd name="T34" fmla="*/ 310256 w 3563"/>
                              <a:gd name="T35" fmla="*/ 735591 h 3093"/>
                              <a:gd name="T36" fmla="*/ 217281 w 3563"/>
                              <a:gd name="T37" fmla="*/ 851285 h 3093"/>
                              <a:gd name="T38" fmla="*/ 219302 w 3563"/>
                              <a:gd name="T39" fmla="*/ 869977 h 3093"/>
                              <a:gd name="T40" fmla="*/ 181909 w 3563"/>
                              <a:gd name="T41" fmla="*/ 901301 h 3093"/>
                              <a:gd name="T42" fmla="*/ 532590 w 3563"/>
                              <a:gd name="T43" fmla="*/ 257659 h 3093"/>
                              <a:gd name="T44" fmla="*/ 600301 w 3563"/>
                              <a:gd name="T45" fmla="*/ 267258 h 3093"/>
                              <a:gd name="T46" fmla="*/ 1203128 w 3563"/>
                              <a:gd name="T47" fmla="*/ 267763 h 3093"/>
                              <a:gd name="T48" fmla="*/ 1268312 w 3563"/>
                              <a:gd name="T49" fmla="*/ 258164 h 3093"/>
                              <a:gd name="T50" fmla="*/ 1618488 w 3563"/>
                              <a:gd name="T51" fmla="*/ 901301 h 3093"/>
                              <a:gd name="T52" fmla="*/ 1581095 w 3563"/>
                              <a:gd name="T53" fmla="*/ 869977 h 3093"/>
                              <a:gd name="T54" fmla="*/ 1583116 w 3563"/>
                              <a:gd name="T55" fmla="*/ 851285 h 3093"/>
                              <a:gd name="T56" fmla="*/ 1490141 w 3563"/>
                              <a:gd name="T57" fmla="*/ 735591 h 3093"/>
                              <a:gd name="T58" fmla="*/ 1415356 w 3563"/>
                              <a:gd name="T59" fmla="*/ 728012 h 3093"/>
                              <a:gd name="T60" fmla="*/ 1301662 w 3563"/>
                              <a:gd name="T61" fmla="*/ 822487 h 3093"/>
                              <a:gd name="T62" fmla="*/ 1242036 w 3563"/>
                              <a:gd name="T63" fmla="*/ 1433290 h 3093"/>
                              <a:gd name="T64" fmla="*/ 1265280 w 3563"/>
                              <a:gd name="T65" fmla="*/ 1511093 h 3093"/>
                              <a:gd name="T66" fmla="*/ 1335012 w 3563"/>
                              <a:gd name="T67" fmla="*/ 1548984 h 3093"/>
                              <a:gd name="T68" fmla="*/ 1409797 w 3563"/>
                              <a:gd name="T69" fmla="*/ 1556562 h 3093"/>
                              <a:gd name="T70" fmla="*/ 1523491 w 3563"/>
                              <a:gd name="T71" fmla="*/ 1462088 h 3093"/>
                              <a:gd name="T72" fmla="*/ 1525512 w 3563"/>
                              <a:gd name="T73" fmla="*/ 1443395 h 3093"/>
                              <a:gd name="T74" fmla="*/ 1634152 w 3563"/>
                              <a:gd name="T75" fmla="*/ 1352456 h 3093"/>
                              <a:gd name="T76" fmla="*/ 1664470 w 3563"/>
                              <a:gd name="T77" fmla="*/ 1342352 h 3093"/>
                              <a:gd name="T78" fmla="*/ 1684682 w 3563"/>
                              <a:gd name="T79" fmla="*/ 1322143 h 3093"/>
                              <a:gd name="T80" fmla="*/ 1699842 w 3563"/>
                              <a:gd name="T81" fmla="*/ 1306987 h 3093"/>
                              <a:gd name="T82" fmla="*/ 1709948 w 3563"/>
                              <a:gd name="T83" fmla="*/ 1286273 h 3093"/>
                              <a:gd name="T84" fmla="*/ 1307726 w 3563"/>
                              <a:gd name="T85" fmla="*/ 104074 h 309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75pt;margin-top:20.35pt;height:19pt;width:110.95pt;z-index:253252608;mso-width-relative:page;mso-height-relative:page;" coordorigin="6047,14257" coordsize="2219,380" o:gfxdata="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">
                <o:lock v:ext="edit" aspectratio="f"/>
                <v:shape id="_x0000_s1026" o:spid="_x0000_s1026" o:spt="100" style="position:absolute;left:6047;top:14257;height:341;width:439;" fillcolor="#00B0F0" filled="t" stroked="f" coordsize="3576,2782" o:gfxdata="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BSBnvQAA&#10;ANsAAAAPAAAAAAAAAAEAIAAAACIAAABkcnMvZG93bnJldi54bWxQSwECFAAUAAAACACHTuJAMy8F&#10;njsAAAA5AAAAEAAAAAAAAAABACAAAAAMAQAAZHJzL3NoYXBleG1sLnhtbFBLBQYAAAAABgAGAFsB&#10;AAC2AwAAAAA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<v:path o:connectlocs="407960,47976;312040,47976;263960,0;168040,0;119960,47976;24040,47976;0,71844;0,311365;24040,335353;407960,335353;432000,311365;432000,71844;407960,47976;216000,287377;119960,191665;216000,95832;312040,191665;216000,287377;144000,191665;149436,164181;165141,140795;188456,125245;216000,119821;243544,125245;266859,140795;282564,164181;288000,191665;282564,219149;266859,242414;243544,257964;216000,263509;188456,257964;165141,242414;149436,219149;144000,191665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6945;top:14283;height:355;width:433;v-text-anchor:middle;" fillcolor="#00B0F0" filled="t" stroked="f" coordsize="195,150" o:gfxdata="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PvQ28AAAA&#10;3AAAAA8AAAAAAAAAAQAgAAAAIgAAAGRycy9kb3ducmV2LnhtbFBLAQIUABQAAAAIAIdO4kAzLwWe&#10;OwAAADkAAAAQAAAAAAAAAAEAIAAAAAsBAABkcnMvc2hhcGV4bWwueG1sUEsFBgAAAAAGAAYAWwEA&#10;ALUDAAAAAA=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812;top:14262;height:360;width:454;v-text-anchor:middle-center;" fillcolor="#00B0F0" filled="t" stroked="f" coordsize="3563,3093" o:gfxdata="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wB3+8AAAA&#10;2wAAAA8AAAAAAAAAAQAgAAAAIgAAAGRycy9kb3ducmV2LnhtbFBLAQIUABQAAAAIAIdO4kAzLwWe&#10;OwAAADkAAAAQAAAAAAAAAAEAIAAAAAsBAABkcnMvc2hhcGV4bWwueG1sUEsFBgAAAAAGAAYAWwEA&#10;ALUD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66631,12113;156651,4645;73142,4645;62969,11995;11525,149711;12812,152122;17319,156238;21183,157414;35026,167999;35283,170175;40112,178466;49770,181171;59299,180289;68249,175878;71146,166823;63549,95730;49062,84734;39533,85616;27686,99082;27943,101258;23178,104904;67862,29989;76490,31106;153303,31165;161609,30048;206228,104904;201464,101258;201721,99082;189874,85616;180345,84734;165858,95730;158261,166823;161222,175878;170108,180289;179637,181171;194124,170175;194381,167999;208224,157414;212087,156238;214663,153886;216595,152122;217882,149711;166631,12113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1491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160020</wp:posOffset>
                </wp:positionV>
                <wp:extent cx="1640840" cy="24765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3405" y="9381490"/>
                          <a:ext cx="164084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微软雅黑"/>
                                <w:b w:val="0"/>
                                <w:bCs/>
                                <w:color w:val="595959" w:themeColor="text1" w:themeTint="A6"/>
                                <w:sz w:val="14"/>
                                <w:szCs w:val="1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14"/>
                                <w:szCs w:val="1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拍照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14"/>
                                <w:szCs w:val="1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游戏         音乐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pt;margin-top:12.6pt;height:19.5pt;width:129.2pt;z-index:253149184;mso-width-relative:page;mso-height-relative:page;" filled="f" stroked="f" coordsize="21600,21600" o:gfxdata="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cufljYAAAABwEAAA8AAAAAAAAAAQAgAAAAIgAAAGRycy9kb3ducmV2LnhtbFBLAQIUABQA&#10;AAAIAIdO4kAn1byYKQIAACU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微软雅黑"/>
                          <w:b w:val="0"/>
                          <w:bCs/>
                          <w:color w:val="595959" w:themeColor="text1" w:themeTint="A6"/>
                          <w:sz w:val="14"/>
                          <w:szCs w:val="1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14"/>
                          <w:szCs w:val="1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拍照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14"/>
                          <w:szCs w:val="1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游戏         音乐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24544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585470</wp:posOffset>
                </wp:positionV>
                <wp:extent cx="1640840" cy="247650"/>
                <wp:effectExtent l="0" t="0" r="0" b="0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微软雅黑"/>
                                <w:b w:val="0"/>
                                <w:bCs/>
                                <w:color w:val="595959" w:themeColor="text1" w:themeTint="A6"/>
                                <w:sz w:val="14"/>
                                <w:szCs w:val="1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14"/>
                                <w:szCs w:val="1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游泳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14"/>
                                <w:szCs w:val="1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滑雪         健身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05pt;margin-top:46.1pt;height:19.5pt;width:129.2pt;z-index:253245440;mso-width-relative:page;mso-height-relative:page;" filled="f" stroked="f" coordsize="21600,21600" o:gfxdata="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r5Wnh2QAA&#10;AAgBAAAPAAAAAAAAAAEAIAAAACIAAABkcnMvZG93bnJldi54bWxQSwECFAAUAAAACACHTuJA0v0m&#10;1x0CAAAcBAAADgAAAAAAAAABACAAAAAo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微软雅黑"/>
                          <w:b w:val="0"/>
                          <w:bCs/>
                          <w:color w:val="595959" w:themeColor="text1" w:themeTint="A6"/>
                          <w:sz w:val="14"/>
                          <w:szCs w:val="1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14"/>
                          <w:szCs w:val="1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游泳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14"/>
                          <w:szCs w:val="1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滑雪         健身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25056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323850</wp:posOffset>
                </wp:positionV>
                <wp:extent cx="1431925" cy="299720"/>
                <wp:effectExtent l="0" t="0" r="15875" b="508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925" cy="299720"/>
                          <a:chOff x="6015" y="15413"/>
                          <a:chExt cx="2255" cy="472"/>
                        </a:xfrm>
                      </wpg:grpSpPr>
                      <wps:wsp>
                        <wps:cNvPr id="89" name="任意多边形 89"/>
                        <wps:cNvSpPr>
                          <a:spLocks noChangeAspect="1"/>
                        </wps:cNvSpPr>
                        <wps:spPr>
                          <a:xfrm>
                            <a:off x="6881" y="15413"/>
                            <a:ext cx="462" cy="4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4140" y="43920"/>
                              </a:cxn>
                              <a:cxn ang="0">
                                <a:pos x="378116" y="0"/>
                              </a:cxn>
                              <a:cxn ang="0">
                                <a:pos x="422091" y="43920"/>
                              </a:cxn>
                              <a:cxn ang="0">
                                <a:pos x="378116" y="87840"/>
                              </a:cxn>
                              <a:cxn ang="0">
                                <a:pos x="334140" y="43920"/>
                              </a:cxn>
                              <a:cxn ang="0">
                                <a:pos x="415483" y="393720"/>
                              </a:cxn>
                              <a:cxn ang="0">
                                <a:pos x="405270" y="396480"/>
                              </a:cxn>
                              <a:cxn ang="0">
                                <a:pos x="361295" y="416520"/>
                              </a:cxn>
                              <a:cxn ang="0">
                                <a:pos x="331377" y="407160"/>
                              </a:cxn>
                              <a:cxn ang="0">
                                <a:pos x="217474" y="344640"/>
                              </a:cxn>
                              <a:cxn ang="0">
                                <a:pos x="284278" y="267360"/>
                              </a:cxn>
                              <a:cxn ang="0">
                                <a:pos x="281875" y="207240"/>
                              </a:cxn>
                              <a:cxn ang="0">
                                <a:pos x="229609" y="166080"/>
                              </a:cxn>
                              <a:cxn ang="0">
                                <a:pos x="244508" y="155760"/>
                              </a:cxn>
                              <a:cxn ang="0">
                                <a:pos x="297614" y="190200"/>
                              </a:cxn>
                              <a:cxn ang="0">
                                <a:pos x="326210" y="209640"/>
                              </a:cxn>
                              <a:cxn ang="0">
                                <a:pos x="376073" y="204120"/>
                              </a:cxn>
                              <a:cxn ang="0">
                                <a:pos x="320924" y="159240"/>
                              </a:cxn>
                              <a:cxn ang="0">
                                <a:pos x="323807" y="105960"/>
                              </a:cxn>
                              <a:cxn ang="0">
                                <a:pos x="284278" y="45840"/>
                              </a:cxn>
                              <a:cxn ang="0">
                                <a:pos x="182029" y="93360"/>
                              </a:cxn>
                              <a:cxn ang="0">
                                <a:pos x="179866" y="96000"/>
                              </a:cxn>
                              <a:cxn ang="0">
                                <a:pos x="90234" y="38040"/>
                              </a:cxn>
                              <a:cxn ang="0">
                                <a:pos x="79901" y="40200"/>
                              </a:cxn>
                              <a:cxn ang="0">
                                <a:pos x="82063" y="50640"/>
                              </a:cxn>
                              <a:cxn ang="0">
                                <a:pos x="170975" y="108240"/>
                              </a:cxn>
                              <a:cxn ang="0">
                                <a:pos x="160642" y="177960"/>
                              </a:cxn>
                              <a:cxn ang="0">
                                <a:pos x="231171" y="246000"/>
                              </a:cxn>
                              <a:cxn ang="0">
                                <a:pos x="175901" y="321840"/>
                              </a:cxn>
                              <a:cxn ang="0">
                                <a:pos x="12255" y="232320"/>
                              </a:cxn>
                              <a:cxn ang="0">
                                <a:pos x="2043" y="235320"/>
                              </a:cxn>
                              <a:cxn ang="0">
                                <a:pos x="5046" y="245520"/>
                              </a:cxn>
                              <a:cxn ang="0">
                                <a:pos x="324168" y="420240"/>
                              </a:cxn>
                              <a:cxn ang="0">
                                <a:pos x="359012" y="431280"/>
                              </a:cxn>
                              <a:cxn ang="0">
                                <a:pos x="369224" y="432000"/>
                              </a:cxn>
                              <a:cxn ang="0">
                                <a:pos x="418246" y="404040"/>
                              </a:cxn>
                              <a:cxn ang="0">
                                <a:pos x="415483" y="393720"/>
                              </a:cxn>
                              <a:cxn ang="0">
                                <a:pos x="273104" y="136080"/>
                              </a:cxn>
                              <a:cxn ang="0">
                                <a:pos x="274545" y="157320"/>
                              </a:cxn>
                              <a:cxn ang="0">
                                <a:pos x="257965" y="146520"/>
                              </a:cxn>
                              <a:cxn ang="0">
                                <a:pos x="273104" y="136080"/>
                              </a:cxn>
                            </a:cxnLst>
                            <a:pathLst>
                              <a:path w="3513" h="3600">
                                <a:moveTo>
                                  <a:pt x="2781" y="366"/>
                                </a:moveTo>
                                <a:cubicBezTo>
                                  <a:pt x="2781" y="164"/>
                                  <a:pt x="2945" y="0"/>
                                  <a:pt x="3147" y="0"/>
                                </a:cubicBezTo>
                                <a:cubicBezTo>
                                  <a:pt x="3349" y="0"/>
                                  <a:pt x="3513" y="164"/>
                                  <a:pt x="3513" y="366"/>
                                </a:cubicBezTo>
                                <a:cubicBezTo>
                                  <a:pt x="3513" y="568"/>
                                  <a:pt x="3349" y="732"/>
                                  <a:pt x="3147" y="732"/>
                                </a:cubicBezTo>
                                <a:cubicBezTo>
                                  <a:pt x="2945" y="732"/>
                                  <a:pt x="2781" y="568"/>
                                  <a:pt x="2781" y="366"/>
                                </a:cubicBezTo>
                                <a:close/>
                                <a:moveTo>
                                  <a:pt x="3458" y="3281"/>
                                </a:moveTo>
                                <a:cubicBezTo>
                                  <a:pt x="3428" y="3264"/>
                                  <a:pt x="3390" y="3274"/>
                                  <a:pt x="3373" y="3304"/>
                                </a:cubicBezTo>
                                <a:cubicBezTo>
                                  <a:pt x="3297" y="3435"/>
                                  <a:pt x="3174" y="3491"/>
                                  <a:pt x="3007" y="3471"/>
                                </a:cubicBezTo>
                                <a:cubicBezTo>
                                  <a:pt x="2873" y="3454"/>
                                  <a:pt x="2759" y="3393"/>
                                  <a:pt x="2758" y="3393"/>
                                </a:cubicBezTo>
                                <a:cubicBezTo>
                                  <a:pt x="1810" y="2872"/>
                                  <a:pt x="1810" y="2872"/>
                                  <a:pt x="1810" y="2872"/>
                                </a:cubicBezTo>
                                <a:cubicBezTo>
                                  <a:pt x="1937" y="2733"/>
                                  <a:pt x="2301" y="2331"/>
                                  <a:pt x="2366" y="2228"/>
                                </a:cubicBezTo>
                                <a:cubicBezTo>
                                  <a:pt x="2445" y="2103"/>
                                  <a:pt x="2577" y="1925"/>
                                  <a:pt x="2346" y="1727"/>
                                </a:cubicBezTo>
                                <a:cubicBezTo>
                                  <a:pt x="2115" y="1529"/>
                                  <a:pt x="1911" y="1384"/>
                                  <a:pt x="1911" y="1384"/>
                                </a:cubicBezTo>
                                <a:cubicBezTo>
                                  <a:pt x="2035" y="1298"/>
                                  <a:pt x="2035" y="1298"/>
                                  <a:pt x="2035" y="1298"/>
                                </a:cubicBezTo>
                                <a:cubicBezTo>
                                  <a:pt x="2477" y="1585"/>
                                  <a:pt x="2477" y="1585"/>
                                  <a:pt x="2477" y="1585"/>
                                </a:cubicBezTo>
                                <a:cubicBezTo>
                                  <a:pt x="2548" y="1637"/>
                                  <a:pt x="2633" y="1696"/>
                                  <a:pt x="2715" y="1747"/>
                                </a:cubicBezTo>
                                <a:cubicBezTo>
                                  <a:pt x="2919" y="1872"/>
                                  <a:pt x="3058" y="1865"/>
                                  <a:pt x="3130" y="1701"/>
                                </a:cubicBezTo>
                                <a:cubicBezTo>
                                  <a:pt x="3203" y="1536"/>
                                  <a:pt x="2671" y="1327"/>
                                  <a:pt x="2671" y="1327"/>
                                </a:cubicBezTo>
                                <a:cubicBezTo>
                                  <a:pt x="2671" y="1327"/>
                                  <a:pt x="2656" y="1147"/>
                                  <a:pt x="2695" y="883"/>
                                </a:cubicBezTo>
                                <a:cubicBezTo>
                                  <a:pt x="2735" y="620"/>
                                  <a:pt x="2636" y="402"/>
                                  <a:pt x="2366" y="382"/>
                                </a:cubicBezTo>
                                <a:cubicBezTo>
                                  <a:pt x="2096" y="363"/>
                                  <a:pt x="1707" y="547"/>
                                  <a:pt x="1515" y="778"/>
                                </a:cubicBezTo>
                                <a:cubicBezTo>
                                  <a:pt x="1509" y="785"/>
                                  <a:pt x="1503" y="793"/>
                                  <a:pt x="1497" y="800"/>
                                </a:cubicBezTo>
                                <a:cubicBezTo>
                                  <a:pt x="751" y="317"/>
                                  <a:pt x="751" y="317"/>
                                  <a:pt x="751" y="317"/>
                                </a:cubicBezTo>
                                <a:cubicBezTo>
                                  <a:pt x="722" y="298"/>
                                  <a:pt x="684" y="306"/>
                                  <a:pt x="665" y="335"/>
                                </a:cubicBezTo>
                                <a:cubicBezTo>
                                  <a:pt x="646" y="364"/>
                                  <a:pt x="654" y="403"/>
                                  <a:pt x="683" y="422"/>
                                </a:cubicBezTo>
                                <a:cubicBezTo>
                                  <a:pt x="1423" y="902"/>
                                  <a:pt x="1423" y="902"/>
                                  <a:pt x="1423" y="902"/>
                                </a:cubicBezTo>
                                <a:cubicBezTo>
                                  <a:pt x="1294" y="1098"/>
                                  <a:pt x="1240" y="1304"/>
                                  <a:pt x="1337" y="1483"/>
                                </a:cubicBezTo>
                                <a:cubicBezTo>
                                  <a:pt x="1456" y="1701"/>
                                  <a:pt x="1983" y="1859"/>
                                  <a:pt x="1924" y="2050"/>
                                </a:cubicBezTo>
                                <a:cubicBezTo>
                                  <a:pt x="1875" y="2209"/>
                                  <a:pt x="1567" y="2566"/>
                                  <a:pt x="1464" y="2682"/>
                                </a:cubicBezTo>
                                <a:cubicBezTo>
                                  <a:pt x="102" y="1936"/>
                                  <a:pt x="102" y="1936"/>
                                  <a:pt x="102" y="1936"/>
                                </a:cubicBezTo>
                                <a:cubicBezTo>
                                  <a:pt x="72" y="1919"/>
                                  <a:pt x="34" y="1930"/>
                                  <a:pt x="17" y="1961"/>
                                </a:cubicBezTo>
                                <a:cubicBezTo>
                                  <a:pt x="0" y="1991"/>
                                  <a:pt x="11" y="2029"/>
                                  <a:pt x="42" y="2046"/>
                                </a:cubicBezTo>
                                <a:cubicBezTo>
                                  <a:pt x="2698" y="3502"/>
                                  <a:pt x="2698" y="3502"/>
                                  <a:pt x="2698" y="3502"/>
                                </a:cubicBezTo>
                                <a:cubicBezTo>
                                  <a:pt x="2704" y="3505"/>
                                  <a:pt x="2831" y="3574"/>
                                  <a:pt x="2988" y="3594"/>
                                </a:cubicBezTo>
                                <a:cubicBezTo>
                                  <a:pt x="3017" y="3598"/>
                                  <a:pt x="3046" y="3600"/>
                                  <a:pt x="3073" y="3600"/>
                                </a:cubicBezTo>
                                <a:cubicBezTo>
                                  <a:pt x="3252" y="3600"/>
                                  <a:pt x="3392" y="3520"/>
                                  <a:pt x="3481" y="3367"/>
                                </a:cubicBezTo>
                                <a:cubicBezTo>
                                  <a:pt x="3499" y="3337"/>
                                  <a:pt x="3488" y="3299"/>
                                  <a:pt x="3458" y="3281"/>
                                </a:cubicBezTo>
                                <a:close/>
                                <a:moveTo>
                                  <a:pt x="2273" y="1134"/>
                                </a:moveTo>
                                <a:cubicBezTo>
                                  <a:pt x="2285" y="1311"/>
                                  <a:pt x="2285" y="1311"/>
                                  <a:pt x="2285" y="1311"/>
                                </a:cubicBezTo>
                                <a:cubicBezTo>
                                  <a:pt x="2147" y="1221"/>
                                  <a:pt x="2147" y="1221"/>
                                  <a:pt x="2147" y="1221"/>
                                </a:cubicBezTo>
                                <a:cubicBezTo>
                                  <a:pt x="2273" y="1134"/>
                                  <a:pt x="2273" y="1134"/>
                                  <a:pt x="2273" y="1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8" name="任意多边形 88"/>
                        <wps:cNvSpPr>
                          <a:spLocks noChangeAspect="1"/>
                        </wps:cNvSpPr>
                        <wps:spPr>
                          <a:xfrm>
                            <a:off x="7858" y="15435"/>
                            <a:ext cx="412" cy="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7209" y="68545"/>
                              </a:cxn>
                              <a:cxn ang="0">
                                <a:pos x="214898" y="24806"/>
                              </a:cxn>
                              <a:cxn ang="0">
                                <a:pos x="171273" y="7190"/>
                              </a:cxn>
                              <a:cxn ang="0">
                                <a:pos x="153584" y="50929"/>
                              </a:cxn>
                              <a:cxn ang="0">
                                <a:pos x="197209" y="68545"/>
                              </a:cxn>
                              <a:cxn ang="0">
                                <a:pos x="214540" y="377356"/>
                              </a:cxn>
                              <a:cxn ang="0">
                                <a:pos x="241551" y="363935"/>
                              </a:cxn>
                              <a:cxn ang="0">
                                <a:pos x="205336" y="282807"/>
                              </a:cxn>
                              <a:cxn ang="0">
                                <a:pos x="286969" y="253448"/>
                              </a:cxn>
                              <a:cxn ang="0">
                                <a:pos x="314578" y="224568"/>
                              </a:cxn>
                              <a:cxn ang="0">
                                <a:pos x="318283" y="204556"/>
                              </a:cxn>
                              <a:cxn ang="0">
                                <a:pos x="310515" y="170883"/>
                              </a:cxn>
                              <a:cxn ang="0">
                                <a:pos x="301551" y="149552"/>
                              </a:cxn>
                              <a:cxn ang="0">
                                <a:pos x="257208" y="79210"/>
                              </a:cxn>
                              <a:cxn ang="0">
                                <a:pos x="257089" y="79090"/>
                              </a:cxn>
                              <a:cxn ang="0">
                                <a:pos x="256850" y="78970"/>
                              </a:cxn>
                              <a:cxn ang="0">
                                <a:pos x="190277" y="88198"/>
                              </a:cxn>
                              <a:cxn ang="0">
                                <a:pos x="86294" y="151829"/>
                              </a:cxn>
                              <a:cxn ang="0">
                                <a:pos x="95377" y="173759"/>
                              </a:cxn>
                              <a:cxn ang="0">
                                <a:pos x="198285" y="138048"/>
                              </a:cxn>
                              <a:cxn ang="0">
                                <a:pos x="231990" y="209469"/>
                              </a:cxn>
                              <a:cxn ang="0">
                                <a:pos x="183225" y="237151"/>
                              </a:cxn>
                              <a:cxn ang="0">
                                <a:pos x="183106" y="237151"/>
                              </a:cxn>
                              <a:cxn ang="0">
                                <a:pos x="156931" y="265312"/>
                              </a:cxn>
                              <a:cxn ang="0">
                                <a:pos x="155616" y="274299"/>
                              </a:cxn>
                              <a:cxn ang="0">
                                <a:pos x="165775" y="302460"/>
                              </a:cxn>
                              <a:cxn ang="0">
                                <a:pos x="214540" y="377356"/>
                              </a:cxn>
                              <a:cxn ang="0">
                                <a:pos x="297606" y="317319"/>
                              </a:cxn>
                              <a:cxn ang="0">
                                <a:pos x="295096" y="299344"/>
                              </a:cxn>
                              <a:cxn ang="0">
                                <a:pos x="335734" y="293113"/>
                              </a:cxn>
                              <a:cxn ang="0">
                                <a:pos x="352108" y="270824"/>
                              </a:cxn>
                              <a:cxn ang="0">
                                <a:pos x="329997" y="254526"/>
                              </a:cxn>
                              <a:cxn ang="0">
                                <a:pos x="292228" y="260279"/>
                              </a:cxn>
                              <a:cxn ang="0">
                                <a:pos x="290077" y="261357"/>
                              </a:cxn>
                              <a:cxn ang="0">
                                <a:pos x="290077" y="261357"/>
                              </a:cxn>
                              <a:cxn ang="0">
                                <a:pos x="216810" y="287720"/>
                              </a:cxn>
                              <a:cxn ang="0">
                                <a:pos x="226611" y="309770"/>
                              </a:cxn>
                              <a:cxn ang="0">
                                <a:pos x="270117" y="303059"/>
                              </a:cxn>
                              <a:cxn ang="0">
                                <a:pos x="272507" y="320914"/>
                              </a:cxn>
                              <a:cxn ang="0">
                                <a:pos x="234141" y="326427"/>
                              </a:cxn>
                              <a:cxn ang="0">
                                <a:pos x="252667" y="367889"/>
                              </a:cxn>
                              <a:cxn ang="0">
                                <a:pos x="211432" y="388381"/>
                              </a:cxn>
                              <a:cxn ang="0">
                                <a:pos x="209400" y="385025"/>
                              </a:cxn>
                              <a:cxn ang="0">
                                <a:pos x="177010" y="334695"/>
                              </a:cxn>
                              <a:cxn ang="0">
                                <a:pos x="105059" y="345121"/>
                              </a:cxn>
                              <a:cxn ang="0">
                                <a:pos x="57968" y="177593"/>
                              </a:cxn>
                              <a:cxn ang="0">
                                <a:pos x="85457" y="176874"/>
                              </a:cxn>
                              <a:cxn ang="0">
                                <a:pos x="51752" y="84483"/>
                              </a:cxn>
                              <a:cxn ang="0">
                                <a:pos x="1195" y="84602"/>
                              </a:cxn>
                              <a:cxn ang="0">
                                <a:pos x="77449" y="349075"/>
                              </a:cxn>
                              <a:cxn ang="0">
                                <a:pos x="0" y="360340"/>
                              </a:cxn>
                              <a:cxn ang="0">
                                <a:pos x="0" y="432000"/>
                              </a:cxn>
                              <a:cxn ang="0">
                                <a:pos x="405175" y="431161"/>
                              </a:cxn>
                              <a:cxn ang="0">
                                <a:pos x="405175" y="301741"/>
                              </a:cxn>
                              <a:cxn ang="0">
                                <a:pos x="297606" y="317319"/>
                              </a:cxn>
                            </a:cxnLst>
                            <a:pathLst>
                              <a:path w="3390" h="3605">
                                <a:moveTo>
                                  <a:pt x="1650" y="572"/>
                                </a:moveTo>
                                <a:cubicBezTo>
                                  <a:pt x="1792" y="512"/>
                                  <a:pt x="1858" y="348"/>
                                  <a:pt x="1798" y="207"/>
                                </a:cubicBezTo>
                                <a:cubicBezTo>
                                  <a:pt x="1737" y="65"/>
                                  <a:pt x="1574" y="0"/>
                                  <a:pt x="1433" y="60"/>
                                </a:cubicBezTo>
                                <a:cubicBezTo>
                                  <a:pt x="1291" y="120"/>
                                  <a:pt x="1225" y="283"/>
                                  <a:pt x="1285" y="425"/>
                                </a:cubicBezTo>
                                <a:cubicBezTo>
                                  <a:pt x="1346" y="566"/>
                                  <a:pt x="1509" y="632"/>
                                  <a:pt x="1650" y="572"/>
                                </a:cubicBezTo>
                                <a:close/>
                                <a:moveTo>
                                  <a:pt x="1795" y="3149"/>
                                </a:moveTo>
                                <a:cubicBezTo>
                                  <a:pt x="1836" y="3129"/>
                                  <a:pt x="1978" y="3058"/>
                                  <a:pt x="2021" y="3037"/>
                                </a:cubicBezTo>
                                <a:cubicBezTo>
                                  <a:pt x="1996" y="2980"/>
                                  <a:pt x="1718" y="2360"/>
                                  <a:pt x="1718" y="2360"/>
                                </a:cubicBezTo>
                                <a:cubicBezTo>
                                  <a:pt x="1718" y="2360"/>
                                  <a:pt x="2398" y="2116"/>
                                  <a:pt x="2401" y="2115"/>
                                </a:cubicBezTo>
                                <a:cubicBezTo>
                                  <a:pt x="2408" y="2112"/>
                                  <a:pt x="2565" y="2042"/>
                                  <a:pt x="2632" y="1874"/>
                                </a:cubicBezTo>
                                <a:cubicBezTo>
                                  <a:pt x="2653" y="1822"/>
                                  <a:pt x="2663" y="1766"/>
                                  <a:pt x="2663" y="1707"/>
                                </a:cubicBezTo>
                                <a:cubicBezTo>
                                  <a:pt x="2663" y="1621"/>
                                  <a:pt x="2642" y="1527"/>
                                  <a:pt x="2598" y="1426"/>
                                </a:cubicBezTo>
                                <a:cubicBezTo>
                                  <a:pt x="2523" y="1248"/>
                                  <a:pt x="2523" y="1248"/>
                                  <a:pt x="2523" y="1248"/>
                                </a:cubicBezTo>
                                <a:cubicBezTo>
                                  <a:pt x="2403" y="959"/>
                                  <a:pt x="2316" y="750"/>
                                  <a:pt x="2152" y="661"/>
                                </a:cubicBezTo>
                                <a:cubicBezTo>
                                  <a:pt x="2151" y="660"/>
                                  <a:pt x="2151" y="660"/>
                                  <a:pt x="2151" y="660"/>
                                </a:cubicBezTo>
                                <a:cubicBezTo>
                                  <a:pt x="2149" y="659"/>
                                  <a:pt x="2149" y="659"/>
                                  <a:pt x="2149" y="659"/>
                                </a:cubicBezTo>
                                <a:cubicBezTo>
                                  <a:pt x="2141" y="654"/>
                                  <a:pt x="1943" y="534"/>
                                  <a:pt x="1592" y="736"/>
                                </a:cubicBezTo>
                                <a:cubicBezTo>
                                  <a:pt x="1246" y="935"/>
                                  <a:pt x="722" y="1267"/>
                                  <a:pt x="722" y="1267"/>
                                </a:cubicBezTo>
                                <a:cubicBezTo>
                                  <a:pt x="798" y="1450"/>
                                  <a:pt x="798" y="1450"/>
                                  <a:pt x="798" y="1450"/>
                                </a:cubicBezTo>
                                <a:cubicBezTo>
                                  <a:pt x="1659" y="1152"/>
                                  <a:pt x="1659" y="1152"/>
                                  <a:pt x="1659" y="1152"/>
                                </a:cubicBezTo>
                                <a:cubicBezTo>
                                  <a:pt x="1941" y="1748"/>
                                  <a:pt x="1941" y="1748"/>
                                  <a:pt x="1941" y="1748"/>
                                </a:cubicBezTo>
                                <a:cubicBezTo>
                                  <a:pt x="1533" y="1979"/>
                                  <a:pt x="1533" y="1979"/>
                                  <a:pt x="1533" y="1979"/>
                                </a:cubicBezTo>
                                <a:cubicBezTo>
                                  <a:pt x="1532" y="1979"/>
                                  <a:pt x="1532" y="1979"/>
                                  <a:pt x="1532" y="1979"/>
                                </a:cubicBezTo>
                                <a:cubicBezTo>
                                  <a:pt x="1530" y="1980"/>
                                  <a:pt x="1357" y="2059"/>
                                  <a:pt x="1313" y="2214"/>
                                </a:cubicBezTo>
                                <a:cubicBezTo>
                                  <a:pt x="1306" y="2238"/>
                                  <a:pt x="1302" y="2263"/>
                                  <a:pt x="1302" y="2289"/>
                                </a:cubicBezTo>
                                <a:cubicBezTo>
                                  <a:pt x="1302" y="2362"/>
                                  <a:pt x="1331" y="2441"/>
                                  <a:pt x="1387" y="2524"/>
                                </a:cubicBezTo>
                                <a:cubicBezTo>
                                  <a:pt x="1596" y="2834"/>
                                  <a:pt x="1746" y="3071"/>
                                  <a:pt x="1795" y="3149"/>
                                </a:cubicBezTo>
                                <a:close/>
                                <a:moveTo>
                                  <a:pt x="2490" y="2648"/>
                                </a:moveTo>
                                <a:cubicBezTo>
                                  <a:pt x="2469" y="2498"/>
                                  <a:pt x="2469" y="2498"/>
                                  <a:pt x="2469" y="2498"/>
                                </a:cubicBezTo>
                                <a:cubicBezTo>
                                  <a:pt x="2809" y="2446"/>
                                  <a:pt x="2809" y="2446"/>
                                  <a:pt x="2809" y="2446"/>
                                </a:cubicBezTo>
                                <a:cubicBezTo>
                                  <a:pt x="2898" y="2432"/>
                                  <a:pt x="2959" y="2349"/>
                                  <a:pt x="2946" y="2260"/>
                                </a:cubicBezTo>
                                <a:cubicBezTo>
                                  <a:pt x="2932" y="2172"/>
                                  <a:pt x="2849" y="2111"/>
                                  <a:pt x="2761" y="2124"/>
                                </a:cubicBezTo>
                                <a:cubicBezTo>
                                  <a:pt x="2445" y="2172"/>
                                  <a:pt x="2445" y="2172"/>
                                  <a:pt x="2445" y="2172"/>
                                </a:cubicBezTo>
                                <a:cubicBezTo>
                                  <a:pt x="2435" y="2177"/>
                                  <a:pt x="2429" y="2180"/>
                                  <a:pt x="2427" y="2181"/>
                                </a:cubicBezTo>
                                <a:cubicBezTo>
                                  <a:pt x="2427" y="2181"/>
                                  <a:pt x="2427" y="2181"/>
                                  <a:pt x="2427" y="2181"/>
                                </a:cubicBezTo>
                                <a:cubicBezTo>
                                  <a:pt x="2427" y="2181"/>
                                  <a:pt x="1878" y="2378"/>
                                  <a:pt x="1814" y="2401"/>
                                </a:cubicBezTo>
                                <a:cubicBezTo>
                                  <a:pt x="1823" y="2421"/>
                                  <a:pt x="1856" y="2494"/>
                                  <a:pt x="1896" y="2585"/>
                                </a:cubicBezTo>
                                <a:cubicBezTo>
                                  <a:pt x="2260" y="2529"/>
                                  <a:pt x="2260" y="2529"/>
                                  <a:pt x="2260" y="2529"/>
                                </a:cubicBezTo>
                                <a:cubicBezTo>
                                  <a:pt x="2280" y="2678"/>
                                  <a:pt x="2280" y="2678"/>
                                  <a:pt x="2280" y="2678"/>
                                </a:cubicBezTo>
                                <a:cubicBezTo>
                                  <a:pt x="1959" y="2724"/>
                                  <a:pt x="1959" y="2724"/>
                                  <a:pt x="1959" y="2724"/>
                                </a:cubicBezTo>
                                <a:cubicBezTo>
                                  <a:pt x="2036" y="2896"/>
                                  <a:pt x="2114" y="3070"/>
                                  <a:pt x="2114" y="3070"/>
                                </a:cubicBezTo>
                                <a:cubicBezTo>
                                  <a:pt x="1769" y="3241"/>
                                  <a:pt x="1769" y="3241"/>
                                  <a:pt x="1769" y="3241"/>
                                </a:cubicBezTo>
                                <a:cubicBezTo>
                                  <a:pt x="1752" y="3213"/>
                                  <a:pt x="1752" y="3213"/>
                                  <a:pt x="1752" y="3213"/>
                                </a:cubicBezTo>
                                <a:cubicBezTo>
                                  <a:pt x="1751" y="3211"/>
                                  <a:pt x="1648" y="3046"/>
                                  <a:pt x="1481" y="2793"/>
                                </a:cubicBezTo>
                                <a:cubicBezTo>
                                  <a:pt x="879" y="2880"/>
                                  <a:pt x="879" y="2880"/>
                                  <a:pt x="879" y="2880"/>
                                </a:cubicBezTo>
                                <a:cubicBezTo>
                                  <a:pt x="485" y="1482"/>
                                  <a:pt x="485" y="1482"/>
                                  <a:pt x="485" y="1482"/>
                                </a:cubicBezTo>
                                <a:cubicBezTo>
                                  <a:pt x="715" y="1476"/>
                                  <a:pt x="715" y="1476"/>
                                  <a:pt x="715" y="1476"/>
                                </a:cubicBezTo>
                                <a:cubicBezTo>
                                  <a:pt x="433" y="705"/>
                                  <a:pt x="433" y="705"/>
                                  <a:pt x="433" y="705"/>
                                </a:cubicBezTo>
                                <a:cubicBezTo>
                                  <a:pt x="10" y="706"/>
                                  <a:pt x="10" y="706"/>
                                  <a:pt x="10" y="706"/>
                                </a:cubicBezTo>
                                <a:cubicBezTo>
                                  <a:pt x="648" y="2913"/>
                                  <a:pt x="648" y="2913"/>
                                  <a:pt x="648" y="2913"/>
                                </a:cubicBezTo>
                                <a:cubicBezTo>
                                  <a:pt x="0" y="3007"/>
                                  <a:pt x="0" y="3007"/>
                                  <a:pt x="0" y="3007"/>
                                </a:cubicBezTo>
                                <a:cubicBezTo>
                                  <a:pt x="0" y="3605"/>
                                  <a:pt x="0" y="3605"/>
                                  <a:pt x="0" y="3605"/>
                                </a:cubicBezTo>
                                <a:cubicBezTo>
                                  <a:pt x="3390" y="3598"/>
                                  <a:pt x="3390" y="3598"/>
                                  <a:pt x="3390" y="3598"/>
                                </a:cubicBezTo>
                                <a:cubicBezTo>
                                  <a:pt x="3390" y="2518"/>
                                  <a:pt x="3390" y="2518"/>
                                  <a:pt x="3390" y="2518"/>
                                </a:cubicBezTo>
                                <a:lnTo>
                                  <a:pt x="2490" y="2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9" name="任意多边形 129"/>
                        <wps:cNvSpPr>
                          <a:spLocks noChangeAspect="1"/>
                        </wps:cNvSpPr>
                        <wps:spPr>
                          <a:xfrm>
                            <a:off x="6015" y="15500"/>
                            <a:ext cx="525" cy="3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0045" y="80703"/>
                              </a:cxn>
                              <a:cxn ang="0">
                                <a:pos x="368495" y="22065"/>
                              </a:cxn>
                              <a:cxn ang="0">
                                <a:pos x="427012" y="80703"/>
                              </a:cxn>
                              <a:cxn ang="0">
                                <a:pos x="368495" y="139408"/>
                              </a:cxn>
                              <a:cxn ang="0">
                                <a:pos x="310045" y="80703"/>
                              </a:cxn>
                              <a:cxn ang="0">
                                <a:pos x="339303" y="198114"/>
                              </a:cxn>
                              <a:cxn ang="0">
                                <a:pos x="134562" y="237228"/>
                              </a:cxn>
                              <a:cxn ang="0">
                                <a:pos x="0" y="198114"/>
                              </a:cxn>
                              <a:cxn ang="0">
                                <a:pos x="148224" y="276343"/>
                              </a:cxn>
                              <a:cxn ang="0">
                                <a:pos x="362697" y="237228"/>
                              </a:cxn>
                              <a:cxn ang="0">
                                <a:pos x="468000" y="276343"/>
                              </a:cxn>
                              <a:cxn ang="0">
                                <a:pos x="339303" y="198114"/>
                              </a:cxn>
                              <a:cxn ang="0">
                                <a:pos x="84776" y="98221"/>
                              </a:cxn>
                              <a:cxn ang="0">
                                <a:pos x="185614" y="47673"/>
                              </a:cxn>
                              <a:cxn ang="0">
                                <a:pos x="189413" y="54025"/>
                              </a:cxn>
                              <a:cxn ang="0">
                                <a:pos x="210607" y="111995"/>
                              </a:cxn>
                              <a:cxn ang="0">
                                <a:pos x="74112" y="192230"/>
                              </a:cxn>
                              <a:cxn ang="0">
                                <a:pos x="132562" y="198114"/>
                              </a:cxn>
                              <a:cxn ang="0">
                                <a:pos x="304180" y="162877"/>
                              </a:cxn>
                              <a:cxn ang="0">
                                <a:pos x="210607" y="12236"/>
                              </a:cxn>
                              <a:cxn ang="0">
                                <a:pos x="210140" y="12570"/>
                              </a:cxn>
                              <a:cxn ang="0">
                                <a:pos x="209740" y="11968"/>
                              </a:cxn>
                              <a:cxn ang="0">
                                <a:pos x="184281" y="4547"/>
                              </a:cxn>
                              <a:cxn ang="0">
                                <a:pos x="67314" y="63252"/>
                              </a:cxn>
                              <a:cxn ang="0">
                                <a:pos x="58583" y="89462"/>
                              </a:cxn>
                              <a:cxn ang="0">
                                <a:pos x="84776" y="98221"/>
                              </a:cxn>
                            </a:cxnLst>
                            <a:pathLst>
                              <a:path w="7022" h="4133">
                                <a:moveTo>
                                  <a:pt x="4652" y="1207"/>
                                </a:moveTo>
                                <a:cubicBezTo>
                                  <a:pt x="4652" y="723"/>
                                  <a:pt x="5045" y="330"/>
                                  <a:pt x="5529" y="330"/>
                                </a:cubicBezTo>
                                <a:cubicBezTo>
                                  <a:pt x="6014" y="330"/>
                                  <a:pt x="6407" y="723"/>
                                  <a:pt x="6407" y="1207"/>
                                </a:cubicBezTo>
                                <a:cubicBezTo>
                                  <a:pt x="6407" y="1692"/>
                                  <a:pt x="6014" y="2085"/>
                                  <a:pt x="5529" y="2085"/>
                                </a:cubicBezTo>
                                <a:cubicBezTo>
                                  <a:pt x="5045" y="2085"/>
                                  <a:pt x="4652" y="1692"/>
                                  <a:pt x="4652" y="1207"/>
                                </a:cubicBezTo>
                                <a:close/>
                                <a:moveTo>
                                  <a:pt x="5091" y="2963"/>
                                </a:moveTo>
                                <a:cubicBezTo>
                                  <a:pt x="4213" y="2963"/>
                                  <a:pt x="3452" y="3548"/>
                                  <a:pt x="2019" y="3548"/>
                                </a:cubicBezTo>
                                <a:cubicBezTo>
                                  <a:pt x="556" y="3548"/>
                                  <a:pt x="0" y="2963"/>
                                  <a:pt x="0" y="2963"/>
                                </a:cubicBezTo>
                                <a:cubicBezTo>
                                  <a:pt x="0" y="2963"/>
                                  <a:pt x="644" y="4133"/>
                                  <a:pt x="2224" y="4133"/>
                                </a:cubicBezTo>
                                <a:cubicBezTo>
                                  <a:pt x="3628" y="4133"/>
                                  <a:pt x="4477" y="3548"/>
                                  <a:pt x="5442" y="3548"/>
                                </a:cubicBezTo>
                                <a:cubicBezTo>
                                  <a:pt x="6612" y="3548"/>
                                  <a:pt x="7022" y="4133"/>
                                  <a:pt x="7022" y="4133"/>
                                </a:cubicBezTo>
                                <a:cubicBezTo>
                                  <a:pt x="7022" y="4133"/>
                                  <a:pt x="6407" y="2963"/>
                                  <a:pt x="5091" y="2963"/>
                                </a:cubicBezTo>
                                <a:close/>
                                <a:moveTo>
                                  <a:pt x="1272" y="1469"/>
                                </a:moveTo>
                                <a:cubicBezTo>
                                  <a:pt x="2785" y="713"/>
                                  <a:pt x="2785" y="713"/>
                                  <a:pt x="2785" y="713"/>
                                </a:cubicBezTo>
                                <a:cubicBezTo>
                                  <a:pt x="2842" y="808"/>
                                  <a:pt x="2842" y="808"/>
                                  <a:pt x="2842" y="808"/>
                                </a:cubicBezTo>
                                <a:cubicBezTo>
                                  <a:pt x="3160" y="1675"/>
                                  <a:pt x="3160" y="1675"/>
                                  <a:pt x="3160" y="1675"/>
                                </a:cubicBezTo>
                                <a:cubicBezTo>
                                  <a:pt x="3130" y="1675"/>
                                  <a:pt x="1463" y="2670"/>
                                  <a:pt x="1112" y="2875"/>
                                </a:cubicBezTo>
                                <a:cubicBezTo>
                                  <a:pt x="1346" y="2933"/>
                                  <a:pt x="1639" y="2963"/>
                                  <a:pt x="1989" y="2963"/>
                                </a:cubicBezTo>
                                <a:cubicBezTo>
                                  <a:pt x="3130" y="2963"/>
                                  <a:pt x="3862" y="2582"/>
                                  <a:pt x="4564" y="2436"/>
                                </a:cubicBezTo>
                                <a:cubicBezTo>
                                  <a:pt x="3160" y="183"/>
                                  <a:pt x="3160" y="183"/>
                                  <a:pt x="3160" y="183"/>
                                </a:cubicBezTo>
                                <a:cubicBezTo>
                                  <a:pt x="3153" y="188"/>
                                  <a:pt x="3153" y="188"/>
                                  <a:pt x="3153" y="188"/>
                                </a:cubicBezTo>
                                <a:cubicBezTo>
                                  <a:pt x="3147" y="179"/>
                                  <a:pt x="3147" y="179"/>
                                  <a:pt x="3147" y="179"/>
                                </a:cubicBezTo>
                                <a:cubicBezTo>
                                  <a:pt x="3068" y="48"/>
                                  <a:pt x="2902" y="0"/>
                                  <a:pt x="2765" y="68"/>
                                </a:cubicBezTo>
                                <a:cubicBezTo>
                                  <a:pt x="1010" y="946"/>
                                  <a:pt x="1010" y="946"/>
                                  <a:pt x="1010" y="946"/>
                                </a:cubicBezTo>
                                <a:cubicBezTo>
                                  <a:pt x="865" y="1018"/>
                                  <a:pt x="807" y="1194"/>
                                  <a:pt x="879" y="1338"/>
                                </a:cubicBezTo>
                                <a:cubicBezTo>
                                  <a:pt x="951" y="1482"/>
                                  <a:pt x="1127" y="1542"/>
                                  <a:pt x="1272" y="14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15pt;margin-top:25.5pt;height:23.6pt;width:112.75pt;z-index:253250560;mso-width-relative:page;mso-height-relative:page;" coordorigin="6015,15413" coordsize="2255,472" o:gfxdata="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">
                <o:lock v:ext="edit" aspectratio="f"/>
                <v:shape id="_x0000_s1026" o:spid="_x0000_s1026" o:spt="100" style="position:absolute;left:6881;top:15413;height:473;width:462;" fillcolor="#00B0F0" filled="t" stroked="f" coordsize="3513,3600" o:gfxdata="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87t1rsAAADb&#10;AAAADwAAAAAAAAABACAAAAAiAAAAZHJzL2Rvd25yZXYueG1sUEsBAhQAFAAAAAgAh07iQDMvBZ47&#10;AAAAOQAAABAAAAAAAAAAAQAgAAAACgEAAGRycy9zaGFwZXhtbC54bWxQSwUGAAAAAAYABgBbAQAA&#10;tAMAAAAA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<v:path o:connectlocs="334140,43920;378116,0;422091,43920;378116,87840;334140,43920;415483,393720;405270,396480;361295,416520;331377,407160;217474,344640;284278,267360;281875,207240;229609,166080;244508,155760;297614,190200;326210,209640;376073,204120;320924,159240;323807,105960;284278,45840;182029,93360;179866,96000;90234,38040;79901,40200;82063,50640;170975,108240;160642,177960;231171,246000;175901,321840;12255,232320;2043,235320;5046,245520;324168,420240;359012,431280;369224,432000;418246,404040;415483,393720;273104,136080;274545,157320;257965,146520;273104,13608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7858;top:15435;height:439;width:412;" fillcolor="#00B0F0" filled="t" stroked="f" coordsize="3390,3605" o:gfxdata="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vXdb7gAAADbAAAA&#10;DwAAAAAAAAABACAAAAAiAAAAZHJzL2Rvd25yZXYueG1sUEsBAhQAFAAAAAgAh07iQDMvBZ47AAAA&#10;OQAAABAAAAAAAAAAAQAgAAAABwEAAGRycy9zaGFwZXhtbC54bWxQSwUGAAAAAAYABgBbAQAAsQMA&#10;AAAA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  <v:path o:connectlocs="197209,68545;214898,24806;171273,7190;153584,50929;197209,68545;214540,377356;241551,363935;205336,282807;286969,253448;314578,224568;318283,204556;310515,170883;301551,149552;257208,79210;257089,79090;256850,78970;190277,88198;86294,151829;95377,173759;198285,138048;231990,209469;183225,237151;183106,237151;156931,265312;155616,274299;165775,302460;214540,377356;297606,317319;295096,299344;335734,293113;352108,270824;329997,254526;292228,260279;290077,261357;290077,261357;216810,287720;226611,309770;270117,303059;272507,320914;234141,326427;252667,367889;211432,388381;209400,385025;177010,334695;105059,345121;57968,177593;85457,176874;51752,84483;1195,84602;77449,349075;0,360340;0,432000;405175,431161;405175,301741;297606,317319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6015;top:15500;height:311;width:525;" fillcolor="#00B0F0" filled="t" stroked="f" coordsize="7022,4133" o:gfxdata="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urQgugAAANwA&#10;AAAPAAAAAAAAAAEAIAAAACIAAABkcnMvZG93bnJldi54bWxQSwECFAAUAAAACACHTuJAMy8FnjsA&#10;AAA5AAAAEAAAAAAAAAABACAAAAAJAQAAZHJzL3NoYXBleG1sLnhtbFBLBQYAAAAABgAGAFsBAACz&#10;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<v:path o:connectlocs="310045,80703;368495,22065;427012,80703;368495,139408;310045,80703;339303,198114;134562,237228;0,198114;148224,276343;362697,237228;468000,276343;339303,198114;84776,98221;185614,47673;189413,54025;210607,111995;74112,192230;132562,198114;304180,162877;210607,12236;210140,12570;209740,11968;184281,4547;67314,63252;58583,89462;84776,98221" o:connectangles="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4236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5796280</wp:posOffset>
                </wp:positionV>
                <wp:extent cx="644525" cy="381000"/>
                <wp:effectExtent l="0" t="0" r="3175" b="3175"/>
                <wp:wrapNone/>
                <wp:docPr id="128" name="任意多边形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4525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10045" y="80703"/>
                            </a:cxn>
                            <a:cxn ang="0">
                              <a:pos x="368495" y="22065"/>
                            </a:cxn>
                            <a:cxn ang="0">
                              <a:pos x="427012" y="80703"/>
                            </a:cxn>
                            <a:cxn ang="0">
                              <a:pos x="368495" y="139408"/>
                            </a:cxn>
                            <a:cxn ang="0">
                              <a:pos x="310045" y="80703"/>
                            </a:cxn>
                            <a:cxn ang="0">
                              <a:pos x="339303" y="198114"/>
                            </a:cxn>
                            <a:cxn ang="0">
                              <a:pos x="134562" y="237228"/>
                            </a:cxn>
                            <a:cxn ang="0">
                              <a:pos x="0" y="198114"/>
                            </a:cxn>
                            <a:cxn ang="0">
                              <a:pos x="148224" y="276343"/>
                            </a:cxn>
                            <a:cxn ang="0">
                              <a:pos x="362697" y="237228"/>
                            </a:cxn>
                            <a:cxn ang="0">
                              <a:pos x="468000" y="276343"/>
                            </a:cxn>
                            <a:cxn ang="0">
                              <a:pos x="339303" y="198114"/>
                            </a:cxn>
                            <a:cxn ang="0">
                              <a:pos x="84776" y="98221"/>
                            </a:cxn>
                            <a:cxn ang="0">
                              <a:pos x="185614" y="47673"/>
                            </a:cxn>
                            <a:cxn ang="0">
                              <a:pos x="189413" y="54025"/>
                            </a:cxn>
                            <a:cxn ang="0">
                              <a:pos x="210607" y="111995"/>
                            </a:cxn>
                            <a:cxn ang="0">
                              <a:pos x="74112" y="192230"/>
                            </a:cxn>
                            <a:cxn ang="0">
                              <a:pos x="132562" y="198114"/>
                            </a:cxn>
                            <a:cxn ang="0">
                              <a:pos x="304180" y="162877"/>
                            </a:cxn>
                            <a:cxn ang="0">
                              <a:pos x="210607" y="12236"/>
                            </a:cxn>
                            <a:cxn ang="0">
                              <a:pos x="210140" y="12570"/>
                            </a:cxn>
                            <a:cxn ang="0">
                              <a:pos x="209740" y="11968"/>
                            </a:cxn>
                            <a:cxn ang="0">
                              <a:pos x="184281" y="4547"/>
                            </a:cxn>
                            <a:cxn ang="0">
                              <a:pos x="67314" y="63252"/>
                            </a:cxn>
                            <a:cxn ang="0">
                              <a:pos x="58583" y="89462"/>
                            </a:cxn>
                            <a:cxn ang="0">
                              <a:pos x="84776" y="98221"/>
                            </a:cxn>
                          </a:cxnLst>
                          <a:pathLst>
                            <a:path w="7022" h="4133">
                              <a:moveTo>
                                <a:pt x="4652" y="1207"/>
                              </a:moveTo>
                              <a:cubicBezTo>
                                <a:pt x="4652" y="723"/>
                                <a:pt x="5045" y="330"/>
                                <a:pt x="5529" y="330"/>
                              </a:cubicBezTo>
                              <a:cubicBezTo>
                                <a:pt x="6014" y="330"/>
                                <a:pt x="6407" y="723"/>
                                <a:pt x="6407" y="1207"/>
                              </a:cubicBezTo>
                              <a:cubicBezTo>
                                <a:pt x="6407" y="1692"/>
                                <a:pt x="6014" y="2085"/>
                                <a:pt x="5529" y="2085"/>
                              </a:cubicBezTo>
                              <a:cubicBezTo>
                                <a:pt x="5045" y="2085"/>
                                <a:pt x="4652" y="1692"/>
                                <a:pt x="4652" y="1207"/>
                              </a:cubicBezTo>
                              <a:close/>
                              <a:moveTo>
                                <a:pt x="5091" y="2963"/>
                              </a:moveTo>
                              <a:cubicBezTo>
                                <a:pt x="4213" y="2963"/>
                                <a:pt x="3452" y="3548"/>
                                <a:pt x="2019" y="3548"/>
                              </a:cubicBezTo>
                              <a:cubicBezTo>
                                <a:pt x="556" y="3548"/>
                                <a:pt x="0" y="2963"/>
                                <a:pt x="0" y="2963"/>
                              </a:cubicBezTo>
                              <a:cubicBezTo>
                                <a:pt x="0" y="2963"/>
                                <a:pt x="644" y="4133"/>
                                <a:pt x="2224" y="4133"/>
                              </a:cubicBezTo>
                              <a:cubicBezTo>
                                <a:pt x="3628" y="4133"/>
                                <a:pt x="4477" y="3548"/>
                                <a:pt x="5442" y="3548"/>
                              </a:cubicBezTo>
                              <a:cubicBezTo>
                                <a:pt x="6612" y="3548"/>
                                <a:pt x="7022" y="4133"/>
                                <a:pt x="7022" y="4133"/>
                              </a:cubicBezTo>
                              <a:cubicBezTo>
                                <a:pt x="7022" y="4133"/>
                                <a:pt x="6407" y="2963"/>
                                <a:pt x="5091" y="2963"/>
                              </a:cubicBezTo>
                              <a:close/>
                              <a:moveTo>
                                <a:pt x="1272" y="1469"/>
                              </a:moveTo>
                              <a:cubicBezTo>
                                <a:pt x="2785" y="713"/>
                                <a:pt x="2785" y="713"/>
                                <a:pt x="2785" y="713"/>
                              </a:cubicBezTo>
                              <a:cubicBezTo>
                                <a:pt x="2842" y="808"/>
                                <a:pt x="2842" y="808"/>
                                <a:pt x="2842" y="808"/>
                              </a:cubicBezTo>
                              <a:cubicBezTo>
                                <a:pt x="3160" y="1675"/>
                                <a:pt x="3160" y="1675"/>
                                <a:pt x="3160" y="1675"/>
                              </a:cubicBezTo>
                              <a:cubicBezTo>
                                <a:pt x="3130" y="1675"/>
                                <a:pt x="1463" y="2670"/>
                                <a:pt x="1112" y="2875"/>
                              </a:cubicBezTo>
                              <a:cubicBezTo>
                                <a:pt x="1346" y="2933"/>
                                <a:pt x="1639" y="2963"/>
                                <a:pt x="1989" y="2963"/>
                              </a:cubicBezTo>
                              <a:cubicBezTo>
                                <a:pt x="3130" y="2963"/>
                                <a:pt x="3862" y="2582"/>
                                <a:pt x="4564" y="2436"/>
                              </a:cubicBezTo>
                              <a:cubicBezTo>
                                <a:pt x="3160" y="183"/>
                                <a:pt x="3160" y="183"/>
                                <a:pt x="3160" y="183"/>
                              </a:cubicBezTo>
                              <a:cubicBezTo>
                                <a:pt x="3153" y="188"/>
                                <a:pt x="3153" y="188"/>
                                <a:pt x="3153" y="188"/>
                              </a:cubicBezTo>
                              <a:cubicBezTo>
                                <a:pt x="3147" y="179"/>
                                <a:pt x="3147" y="179"/>
                                <a:pt x="3147" y="179"/>
                              </a:cubicBezTo>
                              <a:cubicBezTo>
                                <a:pt x="3068" y="48"/>
                                <a:pt x="2902" y="0"/>
                                <a:pt x="2765" y="68"/>
                              </a:cubicBezTo>
                              <a:cubicBezTo>
                                <a:pt x="1010" y="946"/>
                                <a:pt x="1010" y="946"/>
                                <a:pt x="1010" y="946"/>
                              </a:cubicBezTo>
                              <a:cubicBezTo>
                                <a:pt x="865" y="1018"/>
                                <a:pt x="807" y="1194"/>
                                <a:pt x="879" y="1338"/>
                              </a:cubicBezTo>
                              <a:cubicBezTo>
                                <a:pt x="951" y="1482"/>
                                <a:pt x="1127" y="1542"/>
                                <a:pt x="1272" y="1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9.2pt;margin-top:456.4pt;height:30pt;width:50.75pt;z-index:253242368;mso-width-relative:page;mso-height-relative:page;" fillcolor="#0061B0" filled="t" stroked="f" coordsize="7022,4133" o:gfxdata="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<v:path o:connectlocs="310045,80703;368495,22065;427012,80703;368495,139408;310045,80703;339303,198114;134562,237228;0,198114;148224,276343;362697,237228;468000,276343;339303,198114;84776,98221;185614,47673;189413,54025;210607,111995;74112,192230;132562,198114;304180,162877;210607,12236;210140,12570;209740,11968;184281,4547;67314,63252;58583,89462;84776,98221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39296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6402705</wp:posOffset>
                </wp:positionV>
                <wp:extent cx="433070" cy="354965"/>
                <wp:effectExtent l="0" t="0" r="6985" b="11430"/>
                <wp:wrapNone/>
                <wp:docPr id="126" name="任意多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717165" y="6586220"/>
                          <a:ext cx="433070" cy="354965"/>
                        </a:xfrm>
                        <a:custGeom>
                          <a:avLst/>
                          <a:gdLst>
                            <a:gd name="T0" fmla="*/ 2147483646 w 195"/>
                            <a:gd name="T1" fmla="*/ 2147483646 h 150"/>
                            <a:gd name="T2" fmla="*/ 2147483646 w 195"/>
                            <a:gd name="T3" fmla="*/ 2147483646 h 150"/>
                            <a:gd name="T4" fmla="*/ 2147483646 w 195"/>
                            <a:gd name="T5" fmla="*/ 2147483646 h 150"/>
                            <a:gd name="T6" fmla="*/ 2147483646 w 195"/>
                            <a:gd name="T7" fmla="*/ 2147483646 h 150"/>
                            <a:gd name="T8" fmla="*/ 2147483646 w 195"/>
                            <a:gd name="T9" fmla="*/ 2147483646 h 150"/>
                            <a:gd name="T10" fmla="*/ 2147483646 w 195"/>
                            <a:gd name="T11" fmla="*/ 2147483646 h 150"/>
                            <a:gd name="T12" fmla="*/ 2147483646 w 195"/>
                            <a:gd name="T13" fmla="*/ 2147483646 h 150"/>
                            <a:gd name="T14" fmla="*/ 2147483646 w 195"/>
                            <a:gd name="T15" fmla="*/ 2147483646 h 150"/>
                            <a:gd name="T16" fmla="*/ 2147483646 w 195"/>
                            <a:gd name="T17" fmla="*/ 2147483646 h 150"/>
                            <a:gd name="T18" fmla="*/ 2147483646 w 195"/>
                            <a:gd name="T19" fmla="*/ 2147483646 h 150"/>
                            <a:gd name="T20" fmla="*/ 2147483646 w 195"/>
                            <a:gd name="T21" fmla="*/ 2147483646 h 150"/>
                            <a:gd name="T22" fmla="*/ 2147483646 w 195"/>
                            <a:gd name="T23" fmla="*/ 2147483646 h 150"/>
                            <a:gd name="T24" fmla="*/ 2147483646 w 195"/>
                            <a:gd name="T25" fmla="*/ 2147483646 h 150"/>
                            <a:gd name="T26" fmla="*/ 2147483646 w 195"/>
                            <a:gd name="T27" fmla="*/ 2147483646 h 150"/>
                            <a:gd name="T28" fmla="*/ 2147483646 w 195"/>
                            <a:gd name="T29" fmla="*/ 2147483646 h 150"/>
                            <a:gd name="T30" fmla="*/ 2147483646 w 195"/>
                            <a:gd name="T31" fmla="*/ 2147483646 h 150"/>
                            <a:gd name="T32" fmla="*/ 2147483646 w 195"/>
                            <a:gd name="T33" fmla="*/ 2147483646 h 150"/>
                            <a:gd name="T34" fmla="*/ 2147483646 w 195"/>
                            <a:gd name="T35" fmla="*/ 2147483646 h 150"/>
                            <a:gd name="T36" fmla="*/ 2147483646 w 195"/>
                            <a:gd name="T37" fmla="*/ 2147483646 h 150"/>
                            <a:gd name="T38" fmla="*/ 2147483646 w 195"/>
                            <a:gd name="T39" fmla="*/ 2147483646 h 150"/>
                            <a:gd name="T40" fmla="*/ 2147483646 w 195"/>
                            <a:gd name="T41" fmla="*/ 2147483646 h 150"/>
                            <a:gd name="T42" fmla="*/ 2147483646 w 195"/>
                            <a:gd name="T43" fmla="*/ 2147483646 h 150"/>
                            <a:gd name="T44" fmla="*/ 2147483646 w 195"/>
                            <a:gd name="T45" fmla="*/ 2147483646 h 150"/>
                            <a:gd name="T46" fmla="*/ 2147483646 w 195"/>
                            <a:gd name="T47" fmla="*/ 2147483646 h 150"/>
                            <a:gd name="T48" fmla="*/ 2147483646 w 195"/>
                            <a:gd name="T49" fmla="*/ 2147483646 h 150"/>
                            <a:gd name="T50" fmla="*/ 2147483646 w 195"/>
                            <a:gd name="T51" fmla="*/ 2147483646 h 150"/>
                            <a:gd name="T52" fmla="*/ 2147483646 w 195"/>
                            <a:gd name="T53" fmla="*/ 2147483646 h 150"/>
                            <a:gd name="T54" fmla="*/ 2147483646 w 195"/>
                            <a:gd name="T55" fmla="*/ 2147483646 h 150"/>
                            <a:gd name="T56" fmla="*/ 2147483646 w 195"/>
                            <a:gd name="T57" fmla="*/ 2147483646 h 150"/>
                            <a:gd name="T58" fmla="*/ 2147483646 w 195"/>
                            <a:gd name="T59" fmla="*/ 2147483646 h 150"/>
                            <a:gd name="T60" fmla="*/ 2147483646 w 195"/>
                            <a:gd name="T61" fmla="*/ 2147483646 h 150"/>
                            <a:gd name="T62" fmla="*/ 2147483646 w 195"/>
                            <a:gd name="T63" fmla="*/ 2147483646 h 150"/>
                            <a:gd name="T64" fmla="*/ 2147483646 w 195"/>
                            <a:gd name="T65" fmla="*/ 2147483646 h 150"/>
                            <a:gd name="T66" fmla="*/ 2147483646 w 195"/>
                            <a:gd name="T67" fmla="*/ 2147483646 h 150"/>
                            <a:gd name="T68" fmla="*/ 2147483646 w 195"/>
                            <a:gd name="T69" fmla="*/ 2147483646 h 150"/>
                            <a:gd name="T70" fmla="*/ 2147483646 w 195"/>
                            <a:gd name="T71" fmla="*/ 2147483646 h 150"/>
                            <a:gd name="T72" fmla="*/ 2147483646 w 195"/>
                            <a:gd name="T73" fmla="*/ 2147483646 h 1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95" h="150">
                              <a:moveTo>
                                <a:pt x="44" y="23"/>
                              </a:moveTo>
                              <a:cubicBezTo>
                                <a:pt x="56" y="23"/>
                                <a:pt x="68" y="29"/>
                                <a:pt x="74" y="38"/>
                              </a:cubicBezTo>
                              <a:cubicBezTo>
                                <a:pt x="121" y="38"/>
                                <a:pt x="121" y="38"/>
                                <a:pt x="121" y="38"/>
                              </a:cubicBezTo>
                              <a:cubicBezTo>
                                <a:pt x="128" y="29"/>
                                <a:pt x="139" y="23"/>
                                <a:pt x="151" y="23"/>
                              </a:cubicBezTo>
                              <a:cubicBezTo>
                                <a:pt x="172" y="23"/>
                                <a:pt x="189" y="40"/>
                                <a:pt x="189" y="61"/>
                              </a:cubicBezTo>
                              <a:cubicBezTo>
                                <a:pt x="189" y="65"/>
                                <a:pt x="189" y="69"/>
                                <a:pt x="187" y="73"/>
                              </a:cubicBezTo>
                              <a:cubicBezTo>
                                <a:pt x="193" y="93"/>
                                <a:pt x="195" y="115"/>
                                <a:pt x="194" y="139"/>
                              </a:cubicBezTo>
                              <a:cubicBezTo>
                                <a:pt x="185" y="149"/>
                                <a:pt x="175" y="150"/>
                                <a:pt x="165" y="150"/>
                              </a:cubicBezTo>
                              <a:cubicBezTo>
                                <a:pt x="152" y="134"/>
                                <a:pt x="142" y="116"/>
                                <a:pt x="133" y="95"/>
                              </a:cubicBezTo>
                              <a:cubicBezTo>
                                <a:pt x="129" y="94"/>
                                <a:pt x="125" y="90"/>
                                <a:pt x="124" y="87"/>
                              </a:cubicBezTo>
                              <a:cubicBezTo>
                                <a:pt x="72" y="87"/>
                                <a:pt x="72" y="87"/>
                                <a:pt x="72" y="87"/>
                              </a:cubicBezTo>
                              <a:cubicBezTo>
                                <a:pt x="69" y="92"/>
                                <a:pt x="66" y="94"/>
                                <a:pt x="63" y="95"/>
                              </a:cubicBezTo>
                              <a:cubicBezTo>
                                <a:pt x="53" y="117"/>
                                <a:pt x="43" y="134"/>
                                <a:pt x="30" y="150"/>
                              </a:cubicBezTo>
                              <a:cubicBezTo>
                                <a:pt x="20" y="150"/>
                                <a:pt x="11" y="149"/>
                                <a:pt x="1" y="139"/>
                              </a:cubicBezTo>
                              <a:cubicBezTo>
                                <a:pt x="0" y="115"/>
                                <a:pt x="2" y="93"/>
                                <a:pt x="8" y="73"/>
                              </a:cubicBezTo>
                              <a:cubicBezTo>
                                <a:pt x="7" y="69"/>
                                <a:pt x="6" y="65"/>
                                <a:pt x="6" y="60"/>
                              </a:cubicBezTo>
                              <a:cubicBezTo>
                                <a:pt x="6" y="39"/>
                                <a:pt x="23" y="23"/>
                                <a:pt x="44" y="23"/>
                              </a:cubicBezTo>
                              <a:close/>
                              <a:moveTo>
                                <a:pt x="81" y="57"/>
                              </a:moveTo>
                              <a:cubicBezTo>
                                <a:pt x="81" y="66"/>
                                <a:pt x="81" y="66"/>
                                <a:pt x="81" y="66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lose/>
                              <a:moveTo>
                                <a:pt x="155" y="64"/>
                              </a:moveTo>
                              <a:cubicBezTo>
                                <a:pt x="151" y="65"/>
                                <a:pt x="148" y="69"/>
                                <a:pt x="149" y="73"/>
                              </a:cubicBezTo>
                              <a:cubicBezTo>
                                <a:pt x="150" y="78"/>
                                <a:pt x="154" y="80"/>
                                <a:pt x="158" y="79"/>
                              </a:cubicBezTo>
                              <a:cubicBezTo>
                                <a:pt x="163" y="78"/>
                                <a:pt x="165" y="74"/>
                                <a:pt x="164" y="70"/>
                              </a:cubicBezTo>
                              <a:cubicBezTo>
                                <a:pt x="163" y="66"/>
                                <a:pt x="159" y="64"/>
                                <a:pt x="155" y="64"/>
                              </a:cubicBezTo>
                              <a:close/>
                              <a:moveTo>
                                <a:pt x="137" y="52"/>
                              </a:moveTo>
                              <a:cubicBezTo>
                                <a:pt x="133" y="53"/>
                                <a:pt x="131" y="57"/>
                                <a:pt x="132" y="61"/>
                              </a:cubicBezTo>
                              <a:cubicBezTo>
                                <a:pt x="132" y="65"/>
                                <a:pt x="136" y="68"/>
                                <a:pt x="141" y="67"/>
                              </a:cubicBezTo>
                              <a:cubicBezTo>
                                <a:pt x="145" y="66"/>
                                <a:pt x="147" y="62"/>
                                <a:pt x="146" y="58"/>
                              </a:cubicBezTo>
                              <a:cubicBezTo>
                                <a:pt x="145" y="54"/>
                                <a:pt x="141" y="51"/>
                                <a:pt x="137" y="52"/>
                              </a:cubicBezTo>
                              <a:close/>
                              <a:moveTo>
                                <a:pt x="148" y="35"/>
                              </a:moveTo>
                              <a:cubicBezTo>
                                <a:pt x="144" y="36"/>
                                <a:pt x="141" y="40"/>
                                <a:pt x="142" y="44"/>
                              </a:cubicBezTo>
                              <a:cubicBezTo>
                                <a:pt x="143" y="48"/>
                                <a:pt x="147" y="51"/>
                                <a:pt x="151" y="50"/>
                              </a:cubicBezTo>
                              <a:cubicBezTo>
                                <a:pt x="156" y="49"/>
                                <a:pt x="158" y="45"/>
                                <a:pt x="157" y="41"/>
                              </a:cubicBezTo>
                              <a:cubicBezTo>
                                <a:pt x="156" y="37"/>
                                <a:pt x="152" y="34"/>
                                <a:pt x="148" y="35"/>
                              </a:cubicBezTo>
                              <a:close/>
                              <a:moveTo>
                                <a:pt x="166" y="45"/>
                              </a:moveTo>
                              <a:cubicBezTo>
                                <a:pt x="162" y="46"/>
                                <a:pt x="159" y="50"/>
                                <a:pt x="160" y="54"/>
                              </a:cubicBezTo>
                              <a:cubicBezTo>
                                <a:pt x="161" y="58"/>
                                <a:pt x="165" y="61"/>
                                <a:pt x="169" y="60"/>
                              </a:cubicBezTo>
                              <a:cubicBezTo>
                                <a:pt x="173" y="59"/>
                                <a:pt x="176" y="55"/>
                                <a:pt x="175" y="51"/>
                              </a:cubicBezTo>
                              <a:cubicBezTo>
                                <a:pt x="174" y="47"/>
                                <a:pt x="170" y="44"/>
                                <a:pt x="166" y="45"/>
                              </a:cubicBezTo>
                              <a:close/>
                              <a:moveTo>
                                <a:pt x="62" y="48"/>
                              </a:move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62" y="48"/>
                                <a:pt x="62" y="48"/>
                                <a:pt x="62" y="48"/>
                              </a:cubicBezTo>
                              <a:close/>
                              <a:moveTo>
                                <a:pt x="51" y="77"/>
                              </a:move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51" y="77"/>
                                <a:pt x="51" y="77"/>
                                <a:pt x="51" y="77"/>
                              </a:cubicBezTo>
                              <a:close/>
                              <a:moveTo>
                                <a:pt x="22" y="64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43" y="49"/>
                                <a:pt x="43" y="49"/>
                                <a:pt x="43" y="49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99" y="57"/>
                              </a:moveTo>
                              <a:cubicBezTo>
                                <a:pt x="99" y="66"/>
                                <a:pt x="99" y="66"/>
                                <a:pt x="99" y="66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99" y="57"/>
                                <a:pt x="99" y="57"/>
                                <a:pt x="99" y="57"/>
                              </a:cubicBezTo>
                              <a:close/>
                              <a:moveTo>
                                <a:pt x="178" y="6"/>
                              </a:moveTo>
                              <a:cubicBezTo>
                                <a:pt x="164" y="0"/>
                                <a:pt x="151" y="1"/>
                                <a:pt x="137" y="6"/>
                              </a:cubicBezTo>
                              <a:cubicBezTo>
                                <a:pt x="137" y="17"/>
                                <a:pt x="137" y="17"/>
                                <a:pt x="137" y="17"/>
                              </a:cubicBezTo>
                              <a:cubicBezTo>
                                <a:pt x="142" y="16"/>
                                <a:pt x="147" y="15"/>
                                <a:pt x="152" y="15"/>
                              </a:cubicBezTo>
                              <a:cubicBezTo>
                                <a:pt x="162" y="15"/>
                                <a:pt x="171" y="19"/>
                                <a:pt x="178" y="25"/>
                              </a:cubicBezTo>
                              <a:cubicBezTo>
                                <a:pt x="178" y="6"/>
                                <a:pt x="178" y="6"/>
                                <a:pt x="178" y="6"/>
                              </a:cubicBezTo>
                              <a:close/>
                              <a:moveTo>
                                <a:pt x="15" y="6"/>
                              </a:move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22" y="19"/>
                                <a:pt x="31" y="15"/>
                                <a:pt x="41" y="15"/>
                              </a:cubicBezTo>
                              <a:cubicBezTo>
                                <a:pt x="46" y="15"/>
                                <a:pt x="51" y="16"/>
                                <a:pt x="56" y="17"/>
                              </a:cubicBezTo>
                              <a:cubicBezTo>
                                <a:pt x="56" y="6"/>
                                <a:pt x="56" y="6"/>
                                <a:pt x="56" y="6"/>
                              </a:cubicBezTo>
                              <a:cubicBezTo>
                                <a:pt x="42" y="1"/>
                                <a:pt x="29" y="0"/>
                                <a:pt x="1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4061">
                            <a:lumMod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2.45pt;margin-top:504.15pt;height:27.95pt;width:34.1pt;z-index:253239296;v-text-anchor:middle;mso-width-relative:page;mso-height-relative:page;" fillcolor="#132031" filled="t" stroked="f" coordsize="195,150" o:gfxdata="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<v:path o:connectlocs="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53VpvcAAAADgEAAA8AAAAAAAAAAQAgAAAAIgAAAGRy&#10;cy9kb3ducmV2LnhtbFBLAQIUABQAAAAIAIdO4kBMaoqfrAIAAE4JAAAOAAAAAAAAAAEAIAAAACsB&#10;AABkcnMvZTJvRG9jLnhtbFBLBQYAAAAABgAGAFkBAABJBgAAAAA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ub8XjbAAAA&#10;CgEAAA8AAAAAAAAAAQAgAAAAIgAAAGRycy9kb3ducmV2LnhtbFBLAQIUABQAAAAIAIdO4kB1W+QI&#10;qAEAABsDAAAOAAAAAAAAAAEAIAAAACo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56515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34.6pt;margin-top:4.45pt;height:657.6pt;width:466.6pt;z-index:251661312;mso-width-relative:page;mso-height-relative:page;" filled="f" stroked="f" coordsize="21600,21600" o:gfxdata="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2wzHfcAAAA&#10;CgEAAA8AAAAAAAAAAQAgAAAAIgAAAGRycy9kb3ducmV2LnhtbFBLAQIUABQAAAAIAIdO4kBN2zw/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71552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s7gHdAAAA&#10;CgEAAA8AAAAAAAAAAQAgAAAAIgAAAGRycy9kb3ducmV2LnhtbFBLAQIUABQAAAAIAIdO4kBndlJn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i9BH9sAAAANAQAADwAAAAAAAAABACAAAAAi&#10;AAAAZHJzL2Rvd25yZXYueG1sUEsBAhQAFAAAAAgAh07iQO3+vxfOAQAAZgMAAA4AAAAAAAAAAQAg&#10;AAAAKgEAAGRycy9lMm9Eb2MueG1sUEsFBgAAAAAGAAYAWQEAAGo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72576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73600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y53QPdAAAA&#10;CgEAAA8AAAAAAAAAAQAgAAAAIgAAAGRycy9kb3ducmV2LnhtbFBLAQIUABQAAAAIAIdO4kBKjIuu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8720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yBnzfcAAAA&#10;CwEAAA8AAAAAAAAAAQAgAAAAIgAAAGRycy9kb3ducmV2LnhtbFBLAQIUABQAAAAIAIdO4kDP1YC4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76672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1iKR&#10;3gAAAAwBAAAPAAAAAAAAAAEAIAAAACIAAABkcnMvZG93bnJldi54bWxQSwECFAAUAAAACACHTuJA&#10;8zXRHakBAAAcAwAADgAAAAAAAAABACAAAAAtAQAAZHJzL2Uyb0RvYy54bWxQSwUGAAAAAAYABgBZ&#10;AQAAS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9744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nfZbd&#10;AAAACgEAAA8AAAAAAAAAAQAgAAAAIgAAAGRycy9kb3ducmV2LnhtbFBLAQIUABQAAAAIAIdO4kBk&#10;lkD7qQEAABwDAAAOAAAAAAAAAAEAIAAAACw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Wi5eX2gAAAA0BAAAPAAAAAAAAAAEAIAAAACIA&#10;AABkcnMvZG93bnJldi54bWxQSwECFAAUAAAACACHTuJALHLB3s4BAABmAwAADgAAAAAAAAABACAA&#10;AAApAQAAZHJzL2Uyb0RvYy54bWxQSwUGAAAAAAYABgBZAQAAaQ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36F9"/>
    <w:rsid w:val="00317B2C"/>
    <w:rsid w:val="003D4EBF"/>
    <w:rsid w:val="004020F6"/>
    <w:rsid w:val="00633947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736F9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4134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B6859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EF7038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B5286D"/>
    <w:rsid w:val="5CBE704D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96d56c26-c24d-239b-fd42-6bbfe8cd1367\&#22806;&#36152;&#19994;&#21153;&#21592;3-5&#24180;&#32463;&#39564;&#31616;&#21382;&#21333;&#3902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外贸业务员3-5年经验简历单页.docx</Template>
  <Pages>4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2020-08-16T02:03:00Z</dcterms:created>
  <dc:creator>双子晨</dc:creator>
  <cp:lastModifiedBy>双子晨</cp:lastModifiedBy>
  <dcterms:modified xsi:type="dcterms:W3CDTF">2020-08-16T02:05:12Z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