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-1132205</wp:posOffset>
            </wp:positionH>
            <wp:positionV relativeFrom="paragraph">
              <wp:posOffset>-1083310</wp:posOffset>
            </wp:positionV>
            <wp:extent cx="7560310" cy="10694035"/>
            <wp:effectExtent l="0" t="0" r="2540" b="12065"/>
            <wp:wrapNone/>
            <wp:docPr id="1" name="图片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248285</wp:posOffset>
                </wp:positionV>
                <wp:extent cx="2620010" cy="2399665"/>
                <wp:effectExtent l="0" t="0" r="0" b="0"/>
                <wp:wrapNone/>
                <wp:docPr id="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23996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姓名：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求职意向：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毕业院校：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专业：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联系电话：</w:t>
                            </w: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18.55pt;margin-top:19.55pt;height:188.95pt;width:206.3pt;z-index:251659264;mso-width-relative:page;mso-height-relative:page;" filled="f" stroked="f" coordsize="21600,21600" o:gfxdata="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J+7ct0AAAALAQAADwAAAAAAAAABACAAAAAiAAAAZHJzL2Rvd25yZXYueG1sUEsBAhQA&#10;FAAAAAgAh07iQFW4bMm0AQAAMQMAAA4AAAAAAAAAAQAgAAAALA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t>姓名：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t>求职意向：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t>毕业院校：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t>专业：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t>联系电话：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100330</wp:posOffset>
                </wp:positionV>
                <wp:extent cx="4320540" cy="1090295"/>
                <wp:effectExtent l="0" t="0" r="0" b="0"/>
                <wp:wrapNone/>
                <wp:docPr id="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4A4A4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4A4A4"/>
                                <w:sz w:val="80"/>
                                <w:szCs w:val="80"/>
                                <w:lang w:val="en-US" w:eastAsia="zh-CN"/>
                              </w:rPr>
                              <w:t xml:space="preserve">PERSONAL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4A4A4"/>
                                <w:sz w:val="36"/>
                                <w:szCs w:val="36"/>
                                <w:lang w:val="en-US" w:eastAsia="zh-CN"/>
                              </w:rPr>
                              <w:t>RESUME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73.7pt;margin-top:7.9pt;height:85.85pt;width:340.2pt;z-index:251661312;mso-width-relative:page;mso-height-relative:page;" filled="f" stroked="f" coordsize="21600,21600" o:gfxdata="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sYKWdkAAAALAQAADwAAAAAAAAABACAAAAAiAAAAZHJzL2Rvd25y&#10;ZXYueG1sUEsBAhQAFAAAAAgAh07iQKEdBDvEAQAAWw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4A4A4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4A4A4"/>
                          <w:sz w:val="80"/>
                          <w:szCs w:val="80"/>
                          <w:lang w:val="en-US" w:eastAsia="zh-CN"/>
                        </w:rPr>
                        <w:t xml:space="preserve">PERSONAL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4A4A4"/>
                          <w:sz w:val="36"/>
                          <w:szCs w:val="36"/>
                          <w:lang w:val="en-US" w:eastAsia="zh-CN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-979170</wp:posOffset>
                </wp:positionH>
                <wp:positionV relativeFrom="paragraph">
                  <wp:posOffset>250190</wp:posOffset>
                </wp:positionV>
                <wp:extent cx="4410710" cy="1490980"/>
                <wp:effectExtent l="0" t="0" r="0" b="0"/>
                <wp:wrapNone/>
                <wp:docPr id="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160"/>
                                <w:szCs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auto"/>
                                <w:sz w:val="160"/>
                                <w:szCs w:val="160"/>
                                <w:lang w:val="en-US" w:eastAsia="zh-CN"/>
                              </w:rPr>
                              <w:t>個人簡歷</w:t>
                            </w:r>
                          </w:p>
                          <w:p/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77.1pt;margin-top:19.7pt;height:117.4pt;width:347.3pt;z-index:251660288;mso-width-relative:page;mso-height-relative:page;" filled="f" stroked="f" coordsize="21600,21600" o:gfxdata="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aWOitkAAAALAQAADwAAAAAAAAABACAAAAAiAAAAZHJzL2Rvd25y&#10;ZXYueG1sUEsBAhQAFAAAAAgAh07iQGzBczTEAQAAWw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160"/>
                          <w:szCs w:val="160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auto"/>
                          <w:sz w:val="160"/>
                          <w:szCs w:val="160"/>
                          <w:lang w:val="en-US" w:eastAsia="zh-CN"/>
                        </w:rPr>
                        <w:t>個人簡歷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B244E9"/>
    <w:rsid w:val="05766655"/>
    <w:rsid w:val="09B6283F"/>
    <w:rsid w:val="0DEC46C5"/>
    <w:rsid w:val="0F0515A5"/>
    <w:rsid w:val="136F7EAD"/>
    <w:rsid w:val="1A6B3328"/>
    <w:rsid w:val="1C32178B"/>
    <w:rsid w:val="22450856"/>
    <w:rsid w:val="23A22376"/>
    <w:rsid w:val="26222E1C"/>
    <w:rsid w:val="2AF81A27"/>
    <w:rsid w:val="2DB244E9"/>
    <w:rsid w:val="2DC56D26"/>
    <w:rsid w:val="2FEB66AB"/>
    <w:rsid w:val="349115A0"/>
    <w:rsid w:val="3E045594"/>
    <w:rsid w:val="3FEE0861"/>
    <w:rsid w:val="40511CE5"/>
    <w:rsid w:val="41BE37A7"/>
    <w:rsid w:val="49D82B5B"/>
    <w:rsid w:val="4CA75DD4"/>
    <w:rsid w:val="4D88285C"/>
    <w:rsid w:val="51B564DF"/>
    <w:rsid w:val="56AA4BAC"/>
    <w:rsid w:val="59404B7D"/>
    <w:rsid w:val="5B2711AF"/>
    <w:rsid w:val="5CA04947"/>
    <w:rsid w:val="5D3178B1"/>
    <w:rsid w:val="5DBA63F7"/>
    <w:rsid w:val="5E046AF7"/>
    <w:rsid w:val="5F225A7A"/>
    <w:rsid w:val="5F9131FD"/>
    <w:rsid w:val="6031626A"/>
    <w:rsid w:val="613E3067"/>
    <w:rsid w:val="64BA3133"/>
    <w:rsid w:val="67F00C45"/>
    <w:rsid w:val="68E40F02"/>
    <w:rsid w:val="6DDF3019"/>
    <w:rsid w:val="768809AD"/>
    <w:rsid w:val="76E94378"/>
    <w:rsid w:val="783403E6"/>
    <w:rsid w:val="79744D50"/>
    <w:rsid w:val="79C23CFE"/>
    <w:rsid w:val="79C6620A"/>
    <w:rsid w:val="7D097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8">
    <w:name w:val="Strong"/>
    <w:basedOn w:val="7"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3575681991e48db9725dcca11a56573\&#31616;&#32422;&#33521;&#25991;&#25490;&#29256;&#31616;&#21382;&#23553;&#38754;37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简约英文排版简历封面37.doc.docx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2020-08-15T03:38:00Z</dcterms:created>
  <dc:creator>双子晨</dc:creator>
  <cp:lastModifiedBy>双子晨</cp:lastModifiedBy>
  <dcterms:modified xsi:type="dcterms:W3CDTF">2020-08-15T03:38:43Z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1.0_xndDHgxRHrrQn3lAJBeZqaup/hZ1aWHBevTxy+NauVNkcRFUT+mJOs2xgNBtmHIpaSCs9kzjVoxue+1bdRopOQ==</vt:lpwstr>
  </property>
</Properties>
</file>