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700" w:lineRule="exact"/>
        <w:textAlignment w:val="auto"/>
        <w:rPr>
          <w:rFonts w:hint="eastAsia" w:eastAsiaTheme="minorEastAsia"/>
          <w:lang w:eastAsia="zh-CN"/>
        </w:rPr>
      </w:pPr>
      <w:r>
        <w:drawing>
          <wp:anchor distT="0" distB="0" distL="114300" distR="114300" simplePos="0" relativeHeight="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266700</wp:posOffset>
            </wp:positionV>
            <wp:extent cx="866775" cy="1143000"/>
            <wp:effectExtent l="0" t="0" r="0" b="0"/>
            <wp:wrapNone/>
            <wp:docPr id="1" name="Drawing 0" descr="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ing 0" descr="icon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6525" cy="1143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3"/>
        <w:tblW w:w="6775" w:type="dxa"/>
        <w:tblInd w:w="22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89"/>
        <w:gridCol w:w="33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77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460" w:lineRule="exact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color w:val="525252"/>
                <w:sz w:val="44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3389" w:type="dxa"/>
            <w:tcBorders>
              <w:tl2br w:val="nil"/>
              <w:tr2bl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80" w:lineRule="exact"/>
              <w:ind w:left="145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b w:val="0"/>
                <w:color w:val="373737"/>
                <w:sz w:val="20"/>
              </w:rPr>
              <w:drawing>
                <wp:anchor distT="0" distB="0" distL="114300" distR="114300" simplePos="0" relativeHeight="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92075</wp:posOffset>
                  </wp:positionV>
                  <wp:extent cx="55245" cy="55245"/>
                  <wp:effectExtent l="0" t="0" r="0" b="0"/>
                  <wp:wrapNone/>
                  <wp:docPr id="2" name="Drawing 0" descr="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rawing 0" descr="icon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10" cy="5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 w:eastAsia="微软雅黑" w:cs="微软雅黑"/>
                <w:b w:val="0"/>
                <w:color w:val="373737"/>
                <w:sz w:val="20"/>
              </w:rPr>
              <w:t>性别：</w:t>
            </w:r>
            <w:r>
              <w:rPr>
                <w:rFonts w:ascii="微软雅黑" w:hAnsi="微软雅黑" w:eastAsia="微软雅黑" w:cs="微软雅黑"/>
                <w:color w:val="373737"/>
                <w:sz w:val="20"/>
              </w:rPr>
              <w:t>性别</w:t>
            </w:r>
          </w:p>
        </w:tc>
        <w:tc>
          <w:tcPr>
            <w:tcW w:w="3386" w:type="dxa"/>
            <w:tcBorders>
              <w:tl2br w:val="nil"/>
              <w:tr2bl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80" w:lineRule="exact"/>
              <w:ind w:left="145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b w:val="0"/>
                <w:color w:val="373737"/>
                <w:sz w:val="20"/>
              </w:rPr>
              <w:drawing>
                <wp:anchor distT="0" distB="0" distL="114300" distR="114300" simplePos="0" relativeHeight="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92075</wp:posOffset>
                  </wp:positionV>
                  <wp:extent cx="55245" cy="55245"/>
                  <wp:effectExtent l="0" t="0" r="0" b="0"/>
                  <wp:wrapNone/>
                  <wp:docPr id="3" name="Drawing 0" descr="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awing 0" descr="icon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10" cy="5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 w:eastAsia="微软雅黑" w:cs="微软雅黑"/>
                <w:b w:val="0"/>
                <w:color w:val="373737"/>
                <w:sz w:val="20"/>
              </w:rPr>
              <w:t>年龄：</w:t>
            </w:r>
            <w:r>
              <w:rPr>
                <w:rFonts w:ascii="微软雅黑" w:hAnsi="微软雅黑" w:eastAsia="微软雅黑" w:cs="微软雅黑"/>
                <w:color w:val="373737"/>
                <w:sz w:val="20"/>
              </w:rPr>
              <w:t>年龄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3389" w:type="dxa"/>
            <w:tcBorders>
              <w:tl2br w:val="nil"/>
              <w:tr2bl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80" w:lineRule="exact"/>
              <w:ind w:left="145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b w:val="0"/>
                <w:color w:val="373737"/>
                <w:sz w:val="20"/>
              </w:rPr>
              <w:drawing>
                <wp:anchor distT="0" distB="0" distL="114300" distR="114300" simplePos="0" relativeHeight="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92075</wp:posOffset>
                  </wp:positionV>
                  <wp:extent cx="55245" cy="55245"/>
                  <wp:effectExtent l="0" t="0" r="0" b="0"/>
                  <wp:wrapNone/>
                  <wp:docPr id="4" name="Drawing 0" descr="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awing 0" descr="icon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10" cy="5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 w:eastAsia="微软雅黑" w:cs="微软雅黑"/>
                <w:b w:val="0"/>
                <w:color w:val="373737"/>
                <w:sz w:val="20"/>
              </w:rPr>
              <w:t>电话：</w:t>
            </w:r>
            <w:r>
              <w:rPr>
                <w:rFonts w:ascii="微软雅黑" w:hAnsi="微软雅黑" w:eastAsia="微软雅黑" w:cs="微软雅黑"/>
                <w:color w:val="373737"/>
                <w:sz w:val="20"/>
              </w:rPr>
              <w:t>电话号码</w:t>
            </w:r>
          </w:p>
        </w:tc>
        <w:tc>
          <w:tcPr>
            <w:tcW w:w="3386" w:type="dxa"/>
            <w:tcBorders>
              <w:tl2br w:val="nil"/>
              <w:tr2bl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80" w:lineRule="exact"/>
              <w:ind w:left="145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b w:val="0"/>
                <w:color w:val="373737"/>
                <w:sz w:val="20"/>
              </w:rPr>
              <w:drawing>
                <wp:anchor distT="0" distB="0" distL="114300" distR="114300" simplePos="0" relativeHeight="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92075</wp:posOffset>
                  </wp:positionV>
                  <wp:extent cx="55245" cy="55245"/>
                  <wp:effectExtent l="0" t="0" r="0" b="0"/>
                  <wp:wrapNone/>
                  <wp:docPr id="5" name="Drawing 0" descr="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rawing 0" descr="icon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10" cy="5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 w:eastAsia="微软雅黑" w:cs="微软雅黑"/>
                <w:b w:val="0"/>
                <w:color w:val="373737"/>
                <w:sz w:val="20"/>
              </w:rPr>
              <w:t>邮箱：</w:t>
            </w:r>
            <w:r>
              <w:rPr>
                <w:rFonts w:ascii="微软雅黑" w:hAnsi="微软雅黑" w:eastAsia="微软雅黑" w:cs="微软雅黑"/>
                <w:color w:val="373737"/>
                <w:sz w:val="20"/>
              </w:rPr>
              <w:t>邮箱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20" w:lineRule="exact"/>
        <w:textAlignment w:val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5328285</wp:posOffset>
            </wp:positionH>
            <wp:positionV relativeFrom="page">
              <wp:posOffset>0</wp:posOffset>
            </wp:positionV>
            <wp:extent cx="828040" cy="1115695"/>
            <wp:effectExtent l="0" t="0" r="10160" b="8255"/>
            <wp:wrapNone/>
            <wp:docPr id="6" name="图片 6" descr="11-self-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1-self-item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3"/>
        <w:tblpPr w:leftFromText="181" w:rightFromText="181" w:vertAnchor="text" w:tblpX="-679" w:tblpY="1"/>
        <w:tblOverlap w:val="never"/>
        <w:tblW w:w="112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91"/>
        <w:gridCol w:w="82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2991" w:type="dxa"/>
            <w:tcBorders>
              <w:tl2br w:val="nil"/>
              <w:tr2bl w:val="nil"/>
            </w:tcBorders>
            <w:vAlign w:val="top"/>
          </w:tcPr>
          <w:p>
            <w:pPr>
              <w:spacing w:before="0" w:after="0" w:line="560" w:lineRule="exact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color w:val="FFFFFF"/>
                <w:sz w:val="26"/>
              </w:rPr>
              <w:drawing>
                <wp:anchor distT="0" distB="0" distL="114300" distR="114300" simplePos="0" relativeHeight="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99285" cy="350520"/>
                  <wp:effectExtent l="0" t="0" r="0" b="0"/>
                  <wp:wrapNone/>
                  <wp:docPr id="7" name="Drawing 0" descr="求职意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rawing 0" descr="求职意向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982" cy="350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 w:eastAsia="微软雅黑" w:cs="微软雅黑"/>
                <w:color w:val="FFFFFF"/>
                <w:sz w:val="26"/>
              </w:rPr>
              <w:t>求职意向</w:t>
            </w:r>
          </w:p>
        </w:tc>
        <w:tc>
          <w:tcPr>
            <w:tcW w:w="823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eastAsiaTheme="minorEastAsia"/>
                <w:color w:val="FFFFFF" w:themeColor="background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201295</wp:posOffset>
                      </wp:positionV>
                      <wp:extent cx="5225415" cy="0"/>
                      <wp:effectExtent l="0" t="0" r="0" b="0"/>
                      <wp:wrapNone/>
                      <wp:docPr id="21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095500" y="633730"/>
                                <a:ext cx="5225415" cy="0"/>
                              </a:xfrm>
                              <a:prstGeom prst="line">
                                <a:avLst/>
                              </a:prstGeom>
                              <a:ln w="9144" cmpd="sng">
                                <a:solidFill>
                                  <a:srgbClr val="C8C7C7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4" o:spid="_x0000_s1026" o:spt="20" style="position:absolute;left:0pt;margin-left:0.3pt;margin-top:15.85pt;height:0pt;width:411.45pt;z-index:251659264;mso-width-relative:page;mso-height-relative:page;" filled="f" stroked="t" coordsize="21600,21600" o:gfxdata="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BWt4wzSAAAABgEAAA8AAAAAAAAA&#10;AQAgAAAAIgAAAGRycy9kb3ducmV2LnhtbFBLAQIUABQAAAAIAIdO4kA2h1NQ3gEAAHADAAAOAAAA&#10;AAAAAAEAIAAAACEBAABkcnMvZTJvRG9jLnhtbFBLBQYAAAAABgAGAFkBAABxBQAAAAA=&#10;">
                      <v:fill on="f" focussize="0,0"/>
                      <v:stroke weight="0.72pt" color="#C8C7C7 [3200]" miterlimit="8" joinstyle="miter" dashstyle="1 1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60" w:lineRule="exact"/>
        <w:jc w:val="left"/>
        <w:textAlignment w:val="center"/>
        <w:rPr>
          <w:rFonts w:hint="default" w:eastAsiaTheme="minorEastAsia"/>
          <w:color w:val="FFFFFF" w:themeColor="background1"/>
          <w:lang w:val="en-US" w:eastAsia="zh-CN"/>
          <w14:textFill>
            <w14:solidFill>
              <w14:schemeClr w14:val="bg1"/>
            </w14:solidFill>
          </w14:textFill>
        </w:rPr>
      </w:pPr>
    </w:p>
    <w:tbl>
      <w:tblPr>
        <w:tblStyle w:val="3"/>
        <w:tblW w:w="8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9"/>
        <w:gridCol w:w="4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80" w:lineRule="exact"/>
              <w:ind w:left="57" w:right="21" w:rightChars="10"/>
              <w:jc w:val="both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333333"/>
                <w:sz w:val="20"/>
              </w:rPr>
              <w:t>意向岗位：求职岗位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80" w:lineRule="exact"/>
              <w:ind w:left="57" w:right="57"/>
              <w:jc w:val="both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333333"/>
                <w:sz w:val="20"/>
              </w:rPr>
              <w:t>意向城市：求职城市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80" w:lineRule="exact"/>
              <w:ind w:left="57" w:right="21" w:rightChars="1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333333"/>
                <w:sz w:val="20"/>
              </w:rPr>
              <w:t>期望薪资：期望薪水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80" w:lineRule="exact"/>
              <w:ind w:left="57" w:right="21" w:rightChars="1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333333"/>
                <w:sz w:val="20"/>
              </w:rPr>
              <w:t>求职类型：求职类型</w:t>
            </w:r>
          </w:p>
        </w:tc>
      </w:tr>
    </w:tbl>
    <w:p>
      <w:pPr>
        <w:spacing w:before="0" w:after="0" w:line="300" w:lineRule="exact"/>
        <w:rPr>
          <w:rFonts w:hint="default"/>
          <w:lang w:val="en-US" w:eastAsia="zh-CN"/>
        </w:rPr>
      </w:pPr>
    </w:p>
    <w:tbl>
      <w:tblPr>
        <w:tblStyle w:val="3"/>
        <w:tblpPr w:leftFromText="181" w:rightFromText="181" w:vertAnchor="text" w:tblpX="-679" w:tblpY="1"/>
        <w:tblOverlap w:val="never"/>
        <w:tblW w:w="112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91"/>
        <w:gridCol w:w="82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2991" w:type="dxa"/>
            <w:tcBorders>
              <w:tl2br w:val="nil"/>
              <w:tr2bl w:val="nil"/>
            </w:tcBorders>
            <w:vAlign w:val="top"/>
          </w:tcPr>
          <w:p>
            <w:pPr>
              <w:spacing w:before="0" w:after="0" w:line="560" w:lineRule="exact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color w:val="FFFFFF"/>
                <w:sz w:val="26"/>
              </w:rPr>
              <w:drawing>
                <wp:anchor distT="0" distB="0" distL="114300" distR="114300" simplePos="0" relativeHeight="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99285" cy="350520"/>
                  <wp:effectExtent l="0" t="0" r="0" b="0"/>
                  <wp:wrapNone/>
                  <wp:docPr id="8" name="Drawing 0" descr="教育经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rawing 0" descr="教育经历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982" cy="350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 w:eastAsia="微软雅黑" w:cs="微软雅黑"/>
                <w:color w:val="FFFFFF"/>
                <w:sz w:val="26"/>
              </w:rPr>
              <w:t>教育经历</w:t>
            </w:r>
          </w:p>
        </w:tc>
        <w:tc>
          <w:tcPr>
            <w:tcW w:w="823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eastAsiaTheme="minorEastAsia"/>
                <w:color w:val="FFFFFF" w:themeColor="background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201295</wp:posOffset>
                      </wp:positionV>
                      <wp:extent cx="5225415" cy="0"/>
                      <wp:effectExtent l="0" t="0" r="0" b="0"/>
                      <wp:wrapNone/>
                      <wp:docPr id="22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095500" y="633730"/>
                                <a:ext cx="5225415" cy="0"/>
                              </a:xfrm>
                              <a:prstGeom prst="line">
                                <a:avLst/>
                              </a:prstGeom>
                              <a:ln w="9144" cmpd="sng">
                                <a:solidFill>
                                  <a:srgbClr val="C8C7C7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4" o:spid="_x0000_s1026" o:spt="20" style="position:absolute;left:0pt;margin-left:0.3pt;margin-top:15.85pt;height:0pt;width:411.45pt;z-index:251659264;mso-width-relative:page;mso-height-relative:page;" filled="f" stroked="t" coordsize="21600,21600" o:gfxdata="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BWt4wzSAAAABgEAAA8AAAAAAAAA&#10;AQAgAAAAIgAAAGRycy9kb3ducmV2LnhtbFBLAQIUABQAAAAIAIdO4kBAediN3gEAAHADAAAOAAAA&#10;AAAAAAEAIAAAACEBAABkcnMvZTJvRG9jLnhtbFBLBQYAAAAABgAGAFkBAABxBQAAAAA=&#10;">
                      <v:fill on="f" focussize="0,0"/>
                      <v:stroke weight="0.72pt" color="#C8C7C7 [3200]" miterlimit="8" joinstyle="miter" dashstyle="1 1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60" w:lineRule="exact"/>
        <w:jc w:val="left"/>
        <w:textAlignment w:val="center"/>
        <w:rPr>
          <w:rFonts w:hint="default" w:eastAsiaTheme="minorEastAsia"/>
          <w:color w:val="FFFFFF" w:themeColor="background1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tabs>
          <w:tab w:val="right" w:pos="10495"/>
        </w:tabs>
        <w:spacing w:before="0" w:after="0" w:line="380" w:lineRule="exact"/>
        <w:jc w:val="left"/>
        <w:textAlignment w:val="center"/>
      </w:pPr>
      <w:r>
        <w:rPr>
          <w:rFonts w:ascii="微软雅黑" w:hAnsi="微软雅黑" w:eastAsia="微软雅黑" w:cs="微软雅黑"/>
          <w:b/>
          <w:sz w:val="24"/>
        </w:rPr>
        <w:t>开始时间-结束时间</w:t>
      </w:r>
      <w:r>
        <w:rPr>
          <w:rFonts w:ascii="微软雅黑" w:hAnsi="微软雅黑" w:eastAsia="微软雅黑" w:cs="微软雅黑"/>
          <w:b/>
          <w:sz w:val="24"/>
        </w:rPr>
        <w:tab/>
      </w:r>
      <w:r>
        <w:rPr>
          <w:rFonts w:ascii="微软雅黑" w:hAnsi="微软雅黑" w:eastAsia="微软雅黑" w:cs="微软雅黑"/>
          <w:b/>
          <w:sz w:val="24"/>
        </w:rPr>
        <w:t>学校名称</w:t>
      </w:r>
    </w:p>
    <w:p>
      <w:pPr>
        <w:spacing w:before="0" w:after="0" w:line="160" w:lineRule="exact"/>
        <w:jc w:val="left"/>
      </w:pPr>
    </w:p>
    <w:p>
      <w:pPr>
        <w:spacing w:before="0" w:after="0" w:line="340" w:lineRule="exact"/>
        <w:jc w:val="left"/>
        <w:textAlignment w:val="center"/>
      </w:pPr>
      <w:r>
        <w:rPr>
          <w:rFonts w:ascii="微软雅黑" w:hAnsi="微软雅黑" w:eastAsia="微软雅黑" w:cs="微软雅黑"/>
          <w:color w:val="525252"/>
          <w:sz w:val="24"/>
        </w:rPr>
        <w:t>专业 | 学历</w:t>
      </w:r>
    </w:p>
    <w:p>
      <w:pPr>
        <w:spacing w:before="0" w:after="0" w:line="160" w:lineRule="exact"/>
        <w:jc w:val="left"/>
      </w:pP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大学之前的教育经历建议不写，尽量写于求职行业或者求职岗位相关的课程，有交流交换的经验可以在教育经历中展示。工作年限较多或成绩自认不够优异，则可以直接将教育背景清晰罗列后，重点丰富其他模块。成绩优异的话建议写上GPA及排名等信息，尽量简洁。</w:t>
      </w:r>
    </w:p>
    <w:p>
      <w:pPr>
        <w:spacing w:before="0" w:after="0" w:line="300" w:lineRule="exact"/>
        <w:jc w:val="left"/>
      </w:pPr>
    </w:p>
    <w:tbl>
      <w:tblPr>
        <w:tblStyle w:val="3"/>
        <w:tblpPr w:leftFromText="181" w:rightFromText="181" w:vertAnchor="text" w:tblpX="-679" w:tblpY="1"/>
        <w:tblOverlap w:val="never"/>
        <w:tblW w:w="112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91"/>
        <w:gridCol w:w="82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2991" w:type="dxa"/>
            <w:tcBorders>
              <w:tl2br w:val="nil"/>
              <w:tr2bl w:val="nil"/>
            </w:tcBorders>
            <w:vAlign w:val="top"/>
          </w:tcPr>
          <w:p>
            <w:pPr>
              <w:spacing w:before="0" w:after="0" w:line="560" w:lineRule="exact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color w:val="FFFFFF"/>
                <w:sz w:val="26"/>
              </w:rPr>
              <w:drawing>
                <wp:anchor distT="0" distB="0" distL="114300" distR="114300" simplePos="0" relativeHeight="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99285" cy="350520"/>
                  <wp:effectExtent l="0" t="0" r="0" b="0"/>
                  <wp:wrapNone/>
                  <wp:docPr id="9" name="Drawing 0" descr="工作经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rawing 0" descr="工作经历.pn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982" cy="350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 w:eastAsia="微软雅黑" w:cs="微软雅黑"/>
                <w:color w:val="FFFFFF"/>
                <w:sz w:val="26"/>
              </w:rPr>
              <w:t>工作经历</w:t>
            </w:r>
          </w:p>
        </w:tc>
        <w:tc>
          <w:tcPr>
            <w:tcW w:w="823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eastAsiaTheme="minorEastAsia"/>
                <w:color w:val="FFFFFF" w:themeColor="background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201295</wp:posOffset>
                      </wp:positionV>
                      <wp:extent cx="5225415" cy="0"/>
                      <wp:effectExtent l="0" t="0" r="0" b="0"/>
                      <wp:wrapNone/>
                      <wp:docPr id="23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095500" y="633730"/>
                                <a:ext cx="5225415" cy="0"/>
                              </a:xfrm>
                              <a:prstGeom prst="line">
                                <a:avLst/>
                              </a:prstGeom>
                              <a:ln w="9144" cmpd="sng">
                                <a:solidFill>
                                  <a:srgbClr val="C8C7C7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4" o:spid="_x0000_s1026" o:spt="20" style="position:absolute;left:0pt;margin-left:0.3pt;margin-top:15.85pt;height:0pt;width:411.45pt;z-index:251659264;mso-width-relative:page;mso-height-relative:page;" filled="f" stroked="t" coordsize="21600,21600" o:gfxdata="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BWt4wzSAAAABgEAAA8AAAAAAAAA&#10;AQAgAAAAIgAAAGRycy9kb3ducmV2LnhtbFBLAQIUABQAAAAIAIdO4kCSLKHG3gEAAHADAAAOAAAA&#10;AAAAAAEAIAAAACEBAABkcnMvZTJvRG9jLnhtbFBLBQYAAAAABgAGAFkBAABxBQAAAAA=&#10;">
                      <v:fill on="f" focussize="0,0"/>
                      <v:stroke weight="0.72pt" color="#C8C7C7 [3200]" miterlimit="8" joinstyle="miter" dashstyle="1 1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60" w:lineRule="exact"/>
        <w:jc w:val="left"/>
        <w:textAlignment w:val="center"/>
        <w:rPr>
          <w:rFonts w:hint="default" w:eastAsiaTheme="minorEastAsia"/>
          <w:color w:val="FFFFFF" w:themeColor="background1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tabs>
          <w:tab w:val="right" w:pos="10495"/>
        </w:tabs>
        <w:spacing w:before="0" w:after="0" w:line="380" w:lineRule="exact"/>
        <w:jc w:val="left"/>
        <w:textAlignment w:val="center"/>
      </w:pPr>
      <w:r>
        <w:rPr>
          <w:rFonts w:ascii="微软雅黑" w:hAnsi="微软雅黑" w:eastAsia="微软雅黑" w:cs="微软雅黑"/>
          <w:b/>
          <w:sz w:val="24"/>
        </w:rPr>
        <w:t>开始时间-结束时间</w:t>
      </w:r>
      <w:r>
        <w:rPr>
          <w:rFonts w:ascii="微软雅黑" w:hAnsi="微软雅黑" w:eastAsia="微软雅黑" w:cs="微软雅黑"/>
          <w:b/>
          <w:sz w:val="24"/>
        </w:rPr>
        <w:tab/>
      </w:r>
      <w:r>
        <w:rPr>
          <w:rFonts w:ascii="微软雅黑" w:hAnsi="微软雅黑" w:eastAsia="微软雅黑" w:cs="微软雅黑"/>
          <w:b/>
          <w:sz w:val="24"/>
        </w:rPr>
        <w:t>武汉千落网课教育有限公司</w:t>
      </w:r>
    </w:p>
    <w:p>
      <w:pPr>
        <w:spacing w:before="0" w:after="0" w:line="160" w:lineRule="exact"/>
        <w:jc w:val="left"/>
      </w:pPr>
    </w:p>
    <w:p>
      <w:pPr>
        <w:spacing w:before="0" w:after="0" w:line="340" w:lineRule="exact"/>
        <w:jc w:val="left"/>
        <w:textAlignment w:val="center"/>
      </w:pPr>
      <w:r>
        <w:rPr>
          <w:rFonts w:ascii="微软雅黑" w:hAnsi="微软雅黑" w:eastAsia="微软雅黑" w:cs="微软雅黑"/>
          <w:color w:val="525252"/>
          <w:sz w:val="24"/>
        </w:rPr>
        <w:t>会计</w:t>
      </w:r>
    </w:p>
    <w:p>
      <w:pPr>
        <w:spacing w:before="0" w:after="0" w:line="160" w:lineRule="exact"/>
        <w:jc w:val="left"/>
      </w:pP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1.负责每月员工的工资核算,社保购买,银行卡,社保卡的办理；</w:t>
      </w: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2.负责各客户和供应商对帐单的核对与跟催；入帐,付款的帐务处理；</w:t>
      </w: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3.仓库原始单据的审核、账目核对；</w:t>
      </w: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4.审核各类原始凭证、记账凭证，协助公司领导进行预算控制；</w:t>
      </w: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5.根据公司业务单据编制记账凭证；</w:t>
      </w: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6.负责编制月度、季度、年度财务报表；</w:t>
      </w: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7.负责购买发票,开具发票,认证发票,网上申报税处理；</w:t>
      </w: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8.负责工商、税务等政府机构有关证照的年检和更新工作；</w:t>
      </w: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9.负责公司总账和明细账簿的登记和管理，核对往来账明细；</w:t>
      </w: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10.负责做好会计凭证、会计帐簿和其他会计资料的保管和定期归档工作。</w:t>
      </w:r>
    </w:p>
    <w:p>
      <w:pPr>
        <w:spacing w:before="0" w:after="0" w:line="300" w:lineRule="exact"/>
        <w:jc w:val="left"/>
      </w:pPr>
    </w:p>
    <w:tbl>
      <w:tblPr>
        <w:tblStyle w:val="3"/>
        <w:tblpPr w:leftFromText="181" w:rightFromText="181" w:vertAnchor="text" w:tblpX="-679" w:tblpY="1"/>
        <w:tblOverlap w:val="never"/>
        <w:tblW w:w="112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91"/>
        <w:gridCol w:w="82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2991" w:type="dxa"/>
            <w:tcBorders>
              <w:tl2br w:val="nil"/>
              <w:tr2bl w:val="nil"/>
            </w:tcBorders>
            <w:vAlign w:val="top"/>
          </w:tcPr>
          <w:p>
            <w:pPr>
              <w:spacing w:before="0" w:after="0" w:line="560" w:lineRule="exact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color w:val="FFFFFF"/>
                <w:sz w:val="26"/>
              </w:rPr>
              <w:drawing>
                <wp:anchor distT="0" distB="0" distL="114300" distR="114300" simplePos="0" relativeHeight="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99285" cy="350520"/>
                  <wp:effectExtent l="0" t="0" r="0" b="0"/>
                  <wp:wrapNone/>
                  <wp:docPr id="10" name="Drawing 0" descr="项目经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rawing 0" descr="项目经历.pn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982" cy="350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 w:eastAsia="微软雅黑" w:cs="微软雅黑"/>
                <w:color w:val="FFFFFF"/>
                <w:sz w:val="26"/>
              </w:rPr>
              <w:t>项目经历</w:t>
            </w:r>
          </w:p>
        </w:tc>
        <w:tc>
          <w:tcPr>
            <w:tcW w:w="823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eastAsiaTheme="minorEastAsia"/>
                <w:color w:val="FFFFFF" w:themeColor="background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201295</wp:posOffset>
                      </wp:positionV>
                      <wp:extent cx="5225415" cy="0"/>
                      <wp:effectExtent l="0" t="0" r="0" b="0"/>
                      <wp:wrapNone/>
                      <wp:docPr id="2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095500" y="633730"/>
                                <a:ext cx="5225415" cy="0"/>
                              </a:xfrm>
                              <a:prstGeom prst="line">
                                <a:avLst/>
                              </a:prstGeom>
                              <a:ln w="9144" cmpd="sng">
                                <a:solidFill>
                                  <a:srgbClr val="C8C7C7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4" o:spid="_x0000_s1026" o:spt="20" style="position:absolute;left:0pt;margin-left:0.3pt;margin-top:15.85pt;height:0pt;width:411.45pt;z-index:251659264;mso-width-relative:page;mso-height-relative:page;" filled="f" stroked="t" coordsize="21600,21600" o:gfxdata="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BWt4wzSAAAABgEAAA8AAAAAAAAA&#10;AQAgAAAAIgAAAGRycy9kb3ducmV2LnhtbFBLAQIUABQAAAAIAIdO4kDtg77t3gEAAHADAAAOAAAA&#10;AAAAAAEAIAAAACEBAABkcnMvZTJvRG9jLnhtbFBLBQYAAAAABgAGAFkBAABxBQAAAAA=&#10;">
                      <v:fill on="f" focussize="0,0"/>
                      <v:stroke weight="0.72pt" color="#C8C7C7 [3200]" miterlimit="8" joinstyle="miter" dashstyle="1 1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60" w:lineRule="exact"/>
        <w:jc w:val="left"/>
        <w:textAlignment w:val="center"/>
        <w:rPr>
          <w:rFonts w:hint="default" w:eastAsiaTheme="minorEastAsia"/>
          <w:color w:val="FFFFFF" w:themeColor="background1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tabs>
          <w:tab w:val="right" w:pos="10495"/>
        </w:tabs>
        <w:spacing w:before="0" w:after="0" w:line="380" w:lineRule="exact"/>
        <w:jc w:val="left"/>
        <w:textAlignment w:val="center"/>
      </w:pPr>
      <w:r>
        <w:rPr>
          <w:rFonts w:ascii="微软雅黑" w:hAnsi="微软雅黑" w:eastAsia="微软雅黑" w:cs="微软雅黑"/>
          <w:b/>
          <w:sz w:val="24"/>
        </w:rPr>
        <w:t>开始时间-结束时间</w:t>
      </w:r>
      <w:r>
        <w:rPr>
          <w:rFonts w:ascii="微软雅黑" w:hAnsi="微软雅黑" w:eastAsia="微软雅黑" w:cs="微软雅黑"/>
          <w:b/>
          <w:sz w:val="24"/>
        </w:rPr>
        <w:tab/>
      </w:r>
      <w:r>
        <w:rPr>
          <w:rFonts w:ascii="微软雅黑" w:hAnsi="微软雅黑" w:eastAsia="微软雅黑" w:cs="微软雅黑"/>
          <w:b/>
          <w:sz w:val="24"/>
        </w:rPr>
        <w:t>项目名称</w:t>
      </w:r>
    </w:p>
    <w:p>
      <w:pPr>
        <w:spacing w:before="0" w:after="0" w:line="160" w:lineRule="exact"/>
        <w:jc w:val="left"/>
      </w:pPr>
    </w:p>
    <w:p>
      <w:pPr>
        <w:spacing w:before="0" w:after="0" w:line="340" w:lineRule="exact"/>
        <w:jc w:val="left"/>
        <w:textAlignment w:val="center"/>
      </w:pPr>
      <w:r>
        <w:rPr>
          <w:rFonts w:ascii="微软雅黑" w:hAnsi="微软雅黑" w:eastAsia="微软雅黑" w:cs="微软雅黑"/>
          <w:color w:val="525252"/>
          <w:sz w:val="24"/>
        </w:rPr>
        <w:t>职位</w:t>
      </w:r>
    </w:p>
    <w:p>
      <w:pPr>
        <w:spacing w:before="0" w:after="0" w:line="160" w:lineRule="exact"/>
        <w:jc w:val="left"/>
      </w:pP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描述你参与过的项目及你在项目过程中所作的工作，内容简洁清晰，突出于求职岗位匹配的重点。具体可以从以下几个方面入手：1、项目内容  2、工作内容  3、项目成果。</w:t>
      </w:r>
    </w:p>
    <w:p>
      <w:pPr>
        <w:spacing w:before="0" w:after="0" w:line="300" w:lineRule="exact"/>
        <w:jc w:val="left"/>
      </w:pPr>
    </w:p>
    <w:tbl>
      <w:tblPr>
        <w:tblStyle w:val="3"/>
        <w:tblpPr w:leftFromText="181" w:rightFromText="181" w:vertAnchor="text" w:tblpX="-679" w:tblpY="1"/>
        <w:tblOverlap w:val="never"/>
        <w:tblW w:w="112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91"/>
        <w:gridCol w:w="4117"/>
        <w:gridCol w:w="41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2991" w:type="dxa"/>
            <w:tcBorders>
              <w:tl2br w:val="nil"/>
              <w:tr2bl w:val="nil"/>
            </w:tcBorders>
            <w:vAlign w:val="top"/>
          </w:tcPr>
          <w:p>
            <w:pPr>
              <w:spacing w:before="0" w:after="0" w:line="560" w:lineRule="exact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color w:val="FFFFFF"/>
                <w:sz w:val="26"/>
              </w:rPr>
              <w:drawing>
                <wp:anchor distT="0" distB="0" distL="114300" distR="114300" simplePos="0" relativeHeight="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99285" cy="350520"/>
                  <wp:effectExtent l="0" t="0" r="0" b="0"/>
                  <wp:wrapNone/>
                  <wp:docPr id="11" name="Drawing 0" descr="自我评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rawing 0" descr="自我评价.png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982" cy="350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 w:eastAsia="微软雅黑" w:cs="微软雅黑"/>
                <w:color w:val="FFFFFF"/>
                <w:sz w:val="26"/>
              </w:rPr>
              <w:t>自我评价</w:t>
            </w:r>
          </w:p>
        </w:tc>
        <w:tc>
          <w:tcPr>
            <w:tcW w:w="411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eastAsiaTheme="minorEastAsia"/>
                <w:color w:val="FFFFFF" w:themeColor="background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1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sz w:val="21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60" w:lineRule="exact"/>
        <w:jc w:val="left"/>
        <w:textAlignment w:val="center"/>
        <w:rPr>
          <w:rFonts w:hint="default" w:eastAsiaTheme="minorEastAsia"/>
          <w:color w:val="FFFFFF" w:themeColor="background1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本人性格开朗，乐观积极，有较强的抗压能力，数字观念强:  1.有扎实的会计基础，可以较为熟练的完成账务,熟悉往来账，大学本科企管专业，辅修会计，有两年财务工作经验；  2.了解国家税收的相关法律、法规，熟悉一般纳税人电子申报系统及税控开票系统；  3、能熟练操作办公软件，熟悉企业财务流程，具有应收应付往来账处理经验及工资核算经验；  4、工作脚踏实地、认真、有较强责任心，积极主动，诚实敬业，坚持原则，有良好的职业道德及团队精神，能够以积极的心态面对工作生活中的困难。  5、持有会计证和会计初级职称证，正在报考注册会计。</w:t>
      </w:r>
    </w:p>
    <w:sectPr>
      <w:pgSz w:w="11906" w:h="16838"/>
      <w:pgMar w:top="680" w:right="680" w:bottom="680" w:left="6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90B75"/>
    <w:rsid w:val="19790B75"/>
    <w:rsid w:val="1BA92C91"/>
    <w:rsid w:val="1CB120A2"/>
    <w:rsid w:val="1CC33037"/>
    <w:rsid w:val="24A704CE"/>
    <w:rsid w:val="294B6786"/>
    <w:rsid w:val="2D591DCC"/>
    <w:rsid w:val="41B0001E"/>
    <w:rsid w:val="45D95996"/>
    <w:rsid w:val="4F4E3CF2"/>
    <w:rsid w:val="6897197F"/>
    <w:rsid w:val="7A57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0b96eec4-8536-42f6-b692-47cc73d1dfca\&#25105;&#30340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我的简历.docx</Template>
  <Pages>2</Pages>
  <Words>828</Words>
  <Characters>843</Characters>
  <Lines>0</Lines>
  <Paragraphs>0</Paragraphs>
  <TotalTime>150</TotalTime>
  <ScaleCrop>false</ScaleCrop>
  <LinksUpToDate>false</LinksUpToDate>
  <CharactersWithSpaces>862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2020-08-15T03:30:00Z</dcterms:created>
  <dc:creator>双子晨</dc:creator>
  <cp:lastModifiedBy>双子晨</cp:lastModifiedBy>
  <dcterms:modified xsi:type="dcterms:W3CDTF">2020-08-15T03:31:45Z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