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3401468928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-798830</wp:posOffset>
                </wp:positionV>
                <wp:extent cx="1409065" cy="215900"/>
                <wp:effectExtent l="15875" t="15875" r="80010" b="730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1380" y="115570"/>
                          <a:ext cx="1409065" cy="215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8.15pt;margin-top:-62.9pt;height:17pt;width:110.95pt;z-index:-893498368;v-text-anchor:middle;mso-width-relative:page;mso-height-relative:page;" fillcolor="#BF9000 [2407]" filled="t" stroked="f" coordsize="21600,21600" arcsize="0.166666666666667" o:gfxdata="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Cyqt063AAAAA0BAAAPAAAAAAAAAAEAIAAAACIAAABkcnMvZG93bnJldi54bWxQSwECFAAUAAAA&#10;CACHTuJA0wDHVc4CAABqBQAADgAAAAAAAAABACAAAAArAQAAZHJzL2Uyb0RvYy54bWxQSwUGAAAA&#10;AAYABgBZAQAAaw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7200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8104505</wp:posOffset>
                </wp:positionV>
                <wp:extent cx="6620510" cy="10795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10795"/>
                          <a:chOff x="8764" y="3935"/>
                          <a:chExt cx="10426" cy="17"/>
                        </a:xfrm>
                      </wpg:grpSpPr>
                      <wps:wsp>
                        <wps:cNvPr id="44" name="直接连接符 17"/>
                        <wps:cNvCnPr/>
                        <wps:spPr>
                          <a:xfrm>
                            <a:off x="8764" y="3952"/>
                            <a:ext cx="113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19"/>
                        <wps:cNvCnPr/>
                        <wps:spPr>
                          <a:xfrm flipV="1">
                            <a:off x="9892" y="3935"/>
                            <a:ext cx="9298" cy="1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5pt;margin-top:638.15pt;height:0.85pt;width:521.3pt;z-index:-893495296;mso-width-relative:page;mso-height-relative:page;" coordorigin="8764,3935" coordsize="10426,17" o:gfxdata="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YmX8t3QAAAA0BAAAPAAAAAAAAAAEAIAAAACIAAABkcnMvZG93bnJldi54bWxQ&#10;SwECFAAUAAAACACHTuJAyCtaPp0CAADYBgAADgAAAAAAAAABACAAAAAsAQAAZHJzL2Uyb0RvYy54&#10;bWxQSwUGAAAAAAYABgBZAQAAOwYAAAAA&#10;">
                <o:lock v:ext="edit" aspectratio="f"/>
                <v:line id="直接连接符 17" o:spid="_x0000_s1026" o:spt="20" style="position:absolute;left:8764;top:3952;height:0;width:1134;" filled="f" stroked="t" coordsize="21600,21600" o:gfxdata="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AUy5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BF9000 [2407]" miterlimit="8" joinstyle="miter"/>
                  <v:imagedata o:title=""/>
                  <o:lock v:ext="edit" aspectratio="f"/>
                </v:line>
                <v:line id="直接连接符 19" o:spid="_x0000_s1026" o:spt="20" style="position:absolute;left:9892;top:3935;flip:y;height:17;width:9298;" filled="f" stroked="t" coordsize="21600,21600" o:gfxdata="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frA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7200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6423660</wp:posOffset>
                </wp:positionV>
                <wp:extent cx="6620510" cy="10795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10795"/>
                          <a:chOff x="8764" y="3935"/>
                          <a:chExt cx="10426" cy="17"/>
                        </a:xfrm>
                      </wpg:grpSpPr>
                      <wps:wsp>
                        <wps:cNvPr id="41" name="直接连接符 17"/>
                        <wps:cNvCnPr/>
                        <wps:spPr>
                          <a:xfrm>
                            <a:off x="8764" y="3952"/>
                            <a:ext cx="113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19"/>
                        <wps:cNvCnPr/>
                        <wps:spPr>
                          <a:xfrm flipV="1">
                            <a:off x="9892" y="3935"/>
                            <a:ext cx="9298" cy="1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5pt;margin-top:505.8pt;height:0.85pt;width:521.3pt;z-index:-893495296;mso-width-relative:page;mso-height-relative:page;" coordorigin="8764,3935" coordsize="10426,17" o:gfxdata="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rOufe3AAAAA0BAAAPAAAAAAAAAAEAIAAAACIAAABkcnMvZG93bnJldi54bWxQ&#10;SwECFAAUAAAACACHTuJA7z70ZJ4CAADYBgAADgAAAAAAAAABACAAAAArAQAAZHJzL2Uyb0RvYy54&#10;bWxQSwUGAAAAAAYABgBZAQAAOwYAAAAA&#10;">
                <o:lock v:ext="edit" aspectratio="f"/>
                <v:line id="直接连接符 17" o:spid="_x0000_s1026" o:spt="20" style="position:absolute;left:8764;top:3952;height:0;width:1134;" filled="f" stroked="t" coordsize="21600,21600" o:gfxdata="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du8h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BF9000 [2407]" miterlimit="8" joinstyle="miter"/>
                  <v:imagedata o:title=""/>
                  <o:lock v:ext="edit" aspectratio="f"/>
                </v:line>
                <v:line id="直接连接符 19" o:spid="_x0000_s1026" o:spt="20" style="position:absolute;left:9892;top:3935;flip:y;height:17;width:9298;" filled="f" stroked="t" coordsize="21600,21600" o:gfxdata="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bnN3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7200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2402205</wp:posOffset>
                </wp:positionV>
                <wp:extent cx="6620510" cy="10795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10795"/>
                          <a:chOff x="8764" y="3935"/>
                          <a:chExt cx="10426" cy="17"/>
                        </a:xfrm>
                      </wpg:grpSpPr>
                      <wps:wsp>
                        <wps:cNvPr id="37" name="直接连接符 17"/>
                        <wps:cNvCnPr/>
                        <wps:spPr>
                          <a:xfrm>
                            <a:off x="8764" y="3952"/>
                            <a:ext cx="113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 19"/>
                        <wps:cNvCnPr/>
                        <wps:spPr>
                          <a:xfrm flipV="1">
                            <a:off x="9892" y="3935"/>
                            <a:ext cx="9298" cy="1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5pt;margin-top:189.15pt;height:0.85pt;width:521.3pt;z-index:-893495296;mso-width-relative:page;mso-height-relative:page;" coordorigin="8764,3935" coordsize="10426,17" o:gfxdata="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mBgSw3AAAAAsBAAAPAAAAAAAAAAEAIAAAACIAAABkcnMvZG93bnJldi54bWxQ&#10;SwECFAAUAAAACACHTuJAMJZrc54CAADYBgAADgAAAAAAAAABACAAAAArAQAAZHJzL2Uyb0RvYy54&#10;bWxQSwUGAAAAAAYABgBZAQAAOwYAAAAA&#10;">
                <o:lock v:ext="edit" aspectratio="f"/>
                <v:line id="直接连接符 17" o:spid="_x0000_s1026" o:spt="20" style="position:absolute;left:8764;top:3952;height:0;width:1134;" filled="f" stroked="t" coordsize="21600,21600" o:gfxdata="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1aG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BF9000 [2407]" miterlimit="8" joinstyle="miter"/>
                  <v:imagedata o:title=""/>
                  <o:lock v:ext="edit" aspectratio="f"/>
                </v:line>
                <v:line id="直接连接符 19" o:spid="_x0000_s1026" o:spt="20" style="position:absolute;left:9892;top:3935;flip:y;height:17;width:9298;" filled="f" stroked="t" coordsize="21600,21600" o:gfxdata="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4A34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7200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1404620</wp:posOffset>
                </wp:positionV>
                <wp:extent cx="6620510" cy="10795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10795"/>
                          <a:chOff x="8764" y="3935"/>
                          <a:chExt cx="10426" cy="17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>
                            <a:off x="8764" y="3952"/>
                            <a:ext cx="113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 flipV="1">
                            <a:off x="9892" y="3935"/>
                            <a:ext cx="9298" cy="1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5pt;margin-top:110.6pt;height:0.85pt;width:521.3pt;z-index:-893495296;mso-width-relative:page;mso-height-relative:page;" coordorigin="8764,3935" coordsize="10426,17" o:gfxdata="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wgFsjbAAAACwEAAA8AAAAAAAAAAQAgAAAAIgAAAGRycy9kb3ducmV2LnhtbFBLAQIU&#10;ABQAAAAIAIdO4kAwIZqpmwIAANgGAAAOAAAAAAAAAAEAIAAAACoBAABkcnMvZTJvRG9jLnhtbFBL&#10;BQYAAAAABgAGAFkBAAA3BgAAAAA=&#10;">
                <o:lock v:ext="edit" aspectratio="f"/>
                <v:line id="_x0000_s1026" o:spid="_x0000_s1026" o:spt="20" style="position:absolute;left:8764;top:3952;height:0;width:1134;" filled="f" stroked="t" coordsize="21600,21600" o:gfxdata="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YP3T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BF9000 [2407]" miterlimit="8" joinstyle="miter"/>
                  <v:imagedata o:title=""/>
                  <o:lock v:ext="edit" aspectratio="f"/>
                </v:line>
                <v:line id="_x0000_s1026" o:spid="_x0000_s1026" o:spt="20" style="position:absolute;left:9892;top:3935;flip:y;height:17;width:9298;" filled="f" stroked="t" coordsize="21600,21600" o:gfxdata="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5zh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4656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8543290</wp:posOffset>
                </wp:positionV>
                <wp:extent cx="6696075" cy="8890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稳重，工作负责心细，抗压能力强。做事积极主动，具有优秀的适应能力和理解能力。愿意吃苦耐劳，善于思考。有较强的组织及实际动手能力和团体协作精神，善于学习，愿不断尝试新事物，接受新事物能力强，能迅速的适应各种环境并融合其中，敢于挑战自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95pt;margin-top:672.7pt;height:70pt;width:527.25pt;z-index:-893552640;mso-width-relative:page;mso-height-relative:page;" filled="f" stroked="f" coordsize="21600,21600" o:gfxdata="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05GXLdAAAADgEAAA8AAAAAAAAAAQAgAAAAIgAAAGRycy9kb3ducmV2LnhtbFBLAQIU&#10;ABQAAAAIAIdO4kBuDSwIJwIAACY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稳重，工作负责心细，抗压能力强。做事积极主动，具有优秀的适应能力和理解能力。愿意吃苦耐劳，善于思考。有较强的组织及实际动手能力和团体协作精神，善于学习，愿不断尝试新事物，接受新事物能力强，能迅速的适应各种环境并融合其中，敢于挑战自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59712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8119745</wp:posOffset>
                </wp:positionV>
                <wp:extent cx="3108325" cy="402590"/>
                <wp:effectExtent l="0" t="0" r="0" b="0"/>
                <wp:wrapNone/>
                <wp:docPr id="2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:u w:val="none"/>
                                <w:shd w:val="clear" w:fill="F5F5F5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BF9000" w:themeColor="accent4" w:themeShade="B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EVALUATIONOFSELF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4.8pt;margin-top:639.35pt;height:31.7pt;width:244.75pt;z-index:-893507584;mso-width-relative:page;mso-height-relative:page;" filled="f" stroked="f" coordsize="21600,21600" o:gfxdata="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yg/GtoAAAAOAQAADwAAAAAAAAABACAAAAAiAAAAZHJzL2Rvd25yZXYueG1sUEsBAhQAFAAAAAgA&#10;h07iQHeH+XUjAgAAHg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:u w:val="none"/>
                          <w:shd w:val="clear" w:fill="F5F5F5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BF9000" w:themeColor="accent4" w:themeShade="BF"/>
                          <w:sz w:val="32"/>
                          <w:szCs w:val="32"/>
                          <w:u w:val="none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EVALUATIONOFSELF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363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6845935</wp:posOffset>
                </wp:positionV>
                <wp:extent cx="6696075" cy="107759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全国会计从业资格证，熟悉会计相关操作流程；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大学英语四级（CET-4），良好的听说读写能力，快速浏览英语专业文件及书籍；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OFFICE 办公软件应用、用友财务系统基础应用、微信公众号推文编辑；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C1机动车驾驶证；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95pt;margin-top:539.05pt;height:84.85pt;width:527.25pt;z-index:-893553664;mso-width-relative:page;mso-height-relative:page;" filled="f" stroked="f" coordsize="21600,21600" o:gfxdata="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3sutN4AAAAOAQAADwAAAAAAAAABACAAAAAiAAAAZHJzL2Rvd25yZXYueG1sUEsB&#10;AhQAFAAAAAgAh07iQMPzytooAgAAJw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全国会计从业资格证，熟悉会计相关操作流程；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大学英语四级（CET-4），良好的听说读写能力，快速浏览英语专业文件及书籍；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OFFICE 办公软件应用、用友财务系统基础应用、微信公众号推文编辑；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C1机动车驾驶证；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2694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6417945</wp:posOffset>
                </wp:positionV>
                <wp:extent cx="2376170" cy="402590"/>
                <wp:effectExtent l="0" t="0" r="0" b="0"/>
                <wp:wrapNone/>
                <wp:docPr id="2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40" w:hanging="320" w:hangingChars="1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u w:val="none"/>
                                <w:shd w:val="clear" w:fill="F5F5F5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BF9000" w:themeColor="accent4" w:themeShade="B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技能特长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SPECIALSKILL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4.8pt;margin-top:505.35pt;height:31.7pt;width:187.1pt;z-index:-893540352;mso-width-relative:page;mso-height-relative:page;" filled="f" stroked="f" coordsize="21600,21600" o:gfxdata="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825TN&#10;2QAAAA4BAAAPAAAAAAAAAAEAIAAAACIAAABkcnMvZG93bnJldi54bWxQSwECFAAUAAAACACHTuJA&#10;XIf1aCACAAAe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ind w:left="240" w:hanging="320" w:hangingChars="1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u w:val="none"/>
                          <w:shd w:val="clear" w:fill="F5F5F5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BF9000" w:themeColor="accent4" w:themeShade="BF"/>
                          <w:sz w:val="32"/>
                          <w:szCs w:val="32"/>
                          <w:u w:val="none"/>
                          <w:lang w:val="en-US" w:eastAsia="zh-CN"/>
                        </w:rPr>
                        <w:t>技能特长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SPECIALSKILL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5680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2779395</wp:posOffset>
                </wp:positionV>
                <wp:extent cx="6696075" cy="1797685"/>
                <wp:effectExtent l="0" t="0" r="0" b="0"/>
                <wp:wrapNone/>
                <wp:docPr id="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79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佛山市禅城区祖庙街道办统计办 一 经济普查员                      2019年03月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～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2020年06月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1、协助我单位人员开展进行第四次全国经济普查工作。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2、负责全街经济普查数据处理工作，包括报表终审、数据录入等工作。审核法人单位与产业活动单位提交的套表与数据，审核填报上交的数据内容真实性与正确性，协助数据改错，统计录入数据。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3、负责所在普查区各项普查工作(摸底、普查和查漏补缺阶段)的跟踪落实、业务技术指导、数据审核、解决疑难问题和答询、掌握所负责普查区工作动态和工作进度，指导协助村委填表。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5.95pt;margin-top:218.85pt;height:141.55pt;width:527.25pt;z-index:-893551616;mso-width-relative:page;mso-height-relative:page;" filled="f" stroked="f" coordsize="21600,21600" o:gfxdata="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zovb3gAAAAwBAAAPAAAAAAAAAAEAIAAAACIAAABkcnMvZG93bnJldi54bWxQSwEC&#10;FAAUAAAACACHTuJAbqRXTScCAAAm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佛山市禅城区祖庙街道办统计办 一 经济普查员                      2019年03月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～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2020年06月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1、协助我单位人员开展进行第四次全国经济普查工作。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2、负责全街经济普查数据处理工作，包括报表终审、数据录入等工作。审核法人单位与产业活动单位提交的套表与数据，审核填报上交的数据内容真实性与正确性，协助数据改错，统计录入数据。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3、负责所在普查区各项普查工作(摸底、普查和查漏补缺阶段)的跟踪落实、业务技术指导、数据审核、解决疑难问题和答询、掌握所负责普查区工作动态和工作进度，指导协助村委填表。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60736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2415540</wp:posOffset>
                </wp:positionV>
                <wp:extent cx="3148965" cy="424180"/>
                <wp:effectExtent l="0" t="0" r="0" b="0"/>
                <wp:wrapNone/>
                <wp:docPr id="1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96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BF9000" w:themeColor="accent4" w:themeShade="B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EXPERIENCEOFWORK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4.8pt;margin-top:190.2pt;height:33.4pt;width:247.95pt;z-index:-893506560;mso-width-relative:page;mso-height-relative:page;" filled="f" stroked="f" coordsize="21600,21600" o:gfxdata="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7mWV2gAAAAwBAAAPAAAAAAAAAAEAIAAAACIAAABkcnMvZG93bnJldi54bWxQSwECFAAUAAAACACH&#10;TuJAP/CoLiICAAAe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BF9000" w:themeColor="accent4" w:themeShade="BF"/>
                          <w:sz w:val="32"/>
                          <w:szCs w:val="32"/>
                          <w:u w:val="none"/>
                          <w:lang w:val="en-US"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EXPERIENCEOFWORK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6704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4662170</wp:posOffset>
                </wp:positionV>
                <wp:extent cx="6696075" cy="1553845"/>
                <wp:effectExtent l="0" t="0" r="0" b="0"/>
                <wp:wrapNone/>
                <wp:docPr id="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55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湛江市城市规划局 一 办公室助理                                  2016年07月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～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2017年08月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1、每日负责政府OA 系统文件及督办件的收发；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2、监督本部门及其他部门人员的工作完成进度，配合上级完成工作；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3、接收打印信访文件，制作信访回执；制作指定紧急文件；协助会议室的预定布置及会议的开展。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4、协助各类文件的收集复印及发放传真；协助给各科室各部门各领导发放每日报纸；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5.95pt;margin-top:367.1pt;height:122.35pt;width:527.25pt;z-index:-893550592;mso-width-relative:page;mso-height-relative:page;" filled="f" stroked="f" coordsize="21600,21600" o:gfxdata="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ktRe3QAAAAwBAAAPAAAAAAAAAAEAIAAAACIAAABkcnMvZG93bnJldi54bWxQSwEC&#10;FAAUAAAACACHTuJAXt0tKCgCAAAn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湛江市城市规划局 一 办公室助理                                  2016年07月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～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2017年08月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1、每日负责政府OA 系统文件及督办件的收发；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2、监督本部门及其他部门人员的工作完成进度，配合上级完成工作；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3、接收打印信访文件，制作信访回执；制作指定紧急文件；协助会议室的预定布置及会议的开展。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4、协助各类文件的收集复印及发放传真；协助给各科室各部门各领导发放每日报纸；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772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1861185</wp:posOffset>
                </wp:positionV>
                <wp:extent cx="6696075" cy="42799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             本科           财务管理专业            2012年09月 ～ 2016年06月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95pt;margin-top:146.55pt;height:33.7pt;width:527.25pt;z-index:-893549568;mso-width-relative:page;mso-height-relative:page;" filled="f" stroked="f" coordsize="21600,21600" o:gfxdata="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ms6nN0AAAAMAQAADwAAAAAAAAABACAAAAAiAAAAZHJzL2Rvd25yZXYueG1sUEsBAhQA&#10;FAAAAAgAh07iQJzgRvQmAgAAJ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             本科           财务管理专业            2012年09月 ～ 2016年06月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61760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1420495</wp:posOffset>
                </wp:positionV>
                <wp:extent cx="3025140" cy="40576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水柱简体" w:hAnsi="方正水柱简体" w:eastAsia="方正水柱简体" w:cs="方正水柱简体"/>
                                <w:b/>
                                <w:bCs/>
                                <w:color w:val="BF9000" w:themeColor="accent4" w:themeShade="BF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DESCRIPTIONOFJOB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15pt;margin-top:111.85pt;height:31.95pt;width:238.2pt;z-index:-893505536;mso-width-relative:page;mso-height-relative:page;" filled="f" stroked="f" coordsize="21600,21600" o:gfxdata="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sQ&#10;LVHaAAAADAEAAA8AAAAAAAAAAQAgAAAAIgAAAGRycy9kb3ducmV2LnhtbFBLAQIUABQAAAAIAIdO&#10;4kChqnc2IQIAAB4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水柱简体" w:hAnsi="方正水柱简体" w:eastAsia="方正水柱简体" w:cs="方正水柱简体"/>
                          <w:b/>
                          <w:bCs/>
                          <w:color w:val="BF9000" w:themeColor="accent4" w:themeShade="BF"/>
                          <w:sz w:val="32"/>
                          <w:szCs w:val="32"/>
                          <w:u w:val="none"/>
                          <w:lang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DESCRIPTIONOFJOB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401427968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-456565</wp:posOffset>
            </wp:positionV>
            <wp:extent cx="1468120" cy="1544320"/>
            <wp:effectExtent l="12700" t="12700" r="24130" b="24130"/>
            <wp:wrapNone/>
            <wp:docPr id="40" name="图片 40" descr="C:\Users\ADMIN\Desktop\QQ图片20200407150636.pngQQ图片2020040715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\Desktop\QQ图片20200407150636.pngQQ图片20200407150636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rcRect b="18397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544320"/>
                    </a:xfrm>
                    <a:prstGeom prst="ellipse">
                      <a:avLst/>
                    </a:prstGeom>
                    <a:ln w="12700">
                      <a:solidFill>
                        <a:schemeClr val="bg1">
                          <a:lumMod val="6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468928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9446895</wp:posOffset>
                </wp:positionV>
                <wp:extent cx="288290" cy="215900"/>
                <wp:effectExtent l="15875" t="15875" r="76835" b="730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15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5.2pt;margin-top:743.85pt;height:17pt;width:22.7pt;z-index:-893498368;v-text-anchor:middle;mso-width-relative:page;mso-height-relative:page;" fillcolor="#BF9000 [2407]" filled="t" stroked="f" coordsize="21600,21600" arcsize="0.166666666666667" o:gfxdata="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/w+lu3QAAAA0B&#10;AAAPAAAAAAAAAAEAIAAAACIAAABkcnMvZG93bnJldi54bWxQSwECFAAUAAAACACHTuJAp0fRHcEC&#10;AABgBQAADgAAAAAAAAABACAAAAAsAQAAZHJzL2Uyb0RvYy54bWxQSwUGAAAAAAYABgBZAQAAXwYA&#10;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4679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9561830</wp:posOffset>
                </wp:positionV>
                <wp:extent cx="7560310" cy="215900"/>
                <wp:effectExtent l="0" t="0" r="254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2.9pt;height:17pt;width:595.3pt;z-index:-893499392;v-text-anchor:middle;mso-width-relative:page;mso-height-relative:page;" fillcolor="#404040 [2429]" filled="t" stroked="f" coordsize="21600,21600" o:gfxdata="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AzX772gAAAA8BAAAPAAAAAAAAAAEAIAAAACIAAABkcnMvZG93bnJldi54bWxQ&#10;SwECFAAUAAAACACHTuJAv0V4j2cCAAC2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sz w:val="22"/>
        </w:rPr>
        <mc:AlternateContent>
          <mc:Choice Requires="wpg">
            <w:drawing>
              <wp:anchor distT="0" distB="0" distL="114300" distR="114300" simplePos="0" relativeHeight="340146380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-680720</wp:posOffset>
                </wp:positionV>
                <wp:extent cx="4807585" cy="179832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585" cy="1798320"/>
                          <a:chOff x="6607" y="651"/>
                          <a:chExt cx="7571" cy="2832"/>
                        </a:xfrm>
                      </wpg:grpSpPr>
                      <wps:wsp>
                        <wps:cNvPr id="48" name="文本框 6"/>
                        <wps:cNvSpPr txBox="1"/>
                        <wps:spPr>
                          <a:xfrm>
                            <a:off x="6607" y="2371"/>
                            <a:ext cx="7571" cy="11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出生日期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1994.03.11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97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手机号码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13543500000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现居地址   广州市白云区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电子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邮箱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"mailto:123456@qq.com"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4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9394@21cn.com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9349" y="651"/>
                            <a:ext cx="2001" cy="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方正水柱简体" w:hAnsi="方正水柱简体" w:eastAsia="方正水柱简体" w:cs="方正水柱简体"/>
                                  <w:b/>
                                  <w:bCs/>
                                  <w:color w:val="404040" w:themeColor="text1" w:themeTint="BF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水柱简体" w:hAnsi="方正水柱简体" w:eastAsia="方正水柱简体" w:cs="方正水柱简体"/>
                                  <w:b/>
                                  <w:bCs/>
                                  <w:color w:val="404040" w:themeColor="text1" w:themeTint="BF"/>
                                  <w:sz w:val="52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9" name="文本框 99"/>
                        <wps:cNvSpPr txBox="1"/>
                        <wps:spPr>
                          <a:xfrm>
                            <a:off x="8414" y="1577"/>
                            <a:ext cx="3855" cy="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方正水柱简体" w:hAnsi="方正水柱简体" w:eastAsia="方正水柱简体" w:cs="方正水柱简体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水柱简体" w:hAnsi="方正水柱简体" w:eastAsia="方正水柱简体" w:cs="方正水柱简体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求职意向 ： 经济普查员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0.5pt;margin-top:-53.6pt;height:141.6pt;width:378.55pt;z-index:-893503488;mso-width-relative:page;mso-height-relative:page;" coordorigin="6607,651" coordsize="7571,2832" o:gfxdata="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BNeI4p2wAAAAwBAAAPAAAA&#10;AAAAAAEAIAAAACIAAABkcnMvZG93bnJldi54bWxQSwECFAAUAAAACACHTuJAziJnNfYCAABnCgAA&#10;DgAAAAAAAAABACAAAAAqAQAAZHJzL2Uyb0RvYy54bWxQSwUGAAAAAAYABgBZAQAAkgYAAAAA&#10;">
                <o:lock v:ext="edit" aspectratio="f"/>
                <v:shape id="文本框 6" o:spid="_x0000_s1026" o:spt="202" type="#_x0000_t202" style="position:absolute;left:6607;top:2371;height:1112;width:757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出生日期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1994.03.11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97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手机号码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13543500000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现居地址   广州市白云区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电子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邮箱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"mailto:123456@qq.com"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4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9394@21cn.com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9349;top:651;height:999;width:2001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方正水柱简体" w:hAnsi="方正水柱简体" w:eastAsia="方正水柱简体" w:cs="方正水柱简体"/>
                            <w:b/>
                            <w:bCs/>
                            <w:color w:val="404040" w:themeColor="text1" w:themeTint="BF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水柱简体" w:hAnsi="方正水柱简体" w:eastAsia="方正水柱简体" w:cs="方正水柱简体"/>
                            <w:b/>
                            <w:bCs/>
                            <w:color w:val="404040" w:themeColor="text1" w:themeTint="BF"/>
                            <w:sz w:val="52"/>
                            <w:szCs w:val="5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14;top:1577;height:867;width:3855;" filled="f" stroked="f" coordsize="21600,21600" o:gfxdata="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N40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方正水柱简体" w:hAnsi="方正水柱简体" w:eastAsia="方正水柱简体" w:cs="方正水柱简体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水柱简体" w:hAnsi="方正水柱简体" w:eastAsia="方正水柱简体" w:cs="方正水柱简体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求职意向 ： 经济普查员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4679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215900"/>
                <wp:effectExtent l="0" t="0" r="254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255" y="96520"/>
                          <a:ext cx="756031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7pt;width:595.3pt;z-index:-893499392;v-text-anchor:middle;mso-width-relative:page;mso-height-relative:page;" fillcolor="#404040 [2429]" filled="t" stroked="f" coordsize="21600,21600" o:gfxdata="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EPswtcAAAAPAQAADwAAAAAAAAABACAAAAAiAAAAZHJzL2Rv&#10;d25yZXYueG1sUEsBAhQAFAAAAAgAh07iQBhMK290AgAAvwQAAA4AAAAAAAAAAQAgAAAAJg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水柱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B0D6"/>
    <w:multiLevelType w:val="singleLevel"/>
    <w:tmpl w:val="2EB5B0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625C1"/>
    <w:rsid w:val="00E35B9A"/>
    <w:rsid w:val="1643708C"/>
    <w:rsid w:val="24AA6D9F"/>
    <w:rsid w:val="3D5C1707"/>
    <w:rsid w:val="56A625C1"/>
    <w:rsid w:val="627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9ec7717-0a19-4ac2-5c72-fb7143a08956\&#32463;&#27982;&#26222;&#26597;&#21592;&#31616;&#2790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经济普查员简洁简历.docx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2020-08-10T13:02:00Z</dcterms:created>
  <dc:creator>双子晨</dc:creator>
  <cp:lastModifiedBy>双子晨</cp:lastModifiedBy>
  <dcterms:modified xsi:type="dcterms:W3CDTF">2020-08-10T13:02:53Z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