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hint="eastAsia"/>
          <w:lang w:val="en-US" w:eastAsia="zh-CN"/>
        </w:rPr>
      </w:pPr>
      <w:r>
        <w:rPr>
          <w:rFonts w:hint="eastAsia"/>
          <w:b w:val="0"/>
          <w:bCs/>
          <w:color w:val="auto"/>
          <w:sz w:val="22"/>
          <w:szCs w:val="22"/>
          <w:lang w:eastAsia="zh-CN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1971675</wp:posOffset>
            </wp:positionH>
            <wp:positionV relativeFrom="paragraph">
              <wp:posOffset>-203200</wp:posOffset>
            </wp:positionV>
            <wp:extent cx="1804035" cy="508000"/>
            <wp:effectExtent l="0" t="0" r="5715" b="6350"/>
            <wp:wrapNone/>
            <wp:docPr id="8" name="图片 1410" descr="未标题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410" descr="未标题-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04035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lang w:val="en-US" w:eastAsia="zh-CN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206375</wp:posOffset>
            </wp:positionH>
            <wp:positionV relativeFrom="paragraph">
              <wp:posOffset>-133985</wp:posOffset>
            </wp:positionV>
            <wp:extent cx="1085850" cy="1409700"/>
            <wp:effectExtent l="0" t="0" r="0" b="0"/>
            <wp:wrapNone/>
            <wp:docPr id="61" name="图片 1428" descr="c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图片 1428" descr="cv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1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-88900</wp:posOffset>
            </wp:positionH>
            <wp:positionV relativeFrom="paragraph">
              <wp:posOffset>-433705</wp:posOffset>
            </wp:positionV>
            <wp:extent cx="1682750" cy="2246630"/>
            <wp:effectExtent l="0" t="0" r="0" b="0"/>
            <wp:wrapNone/>
            <wp:docPr id="12" name="图片 1415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415" descr="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82750" cy="2246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  <w:r>
        <w:rPr>
          <w:sz w:val="1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2058035</wp:posOffset>
                </wp:positionH>
                <wp:positionV relativeFrom="paragraph">
                  <wp:posOffset>-129540</wp:posOffset>
                </wp:positionV>
                <wp:extent cx="4678045" cy="9449435"/>
                <wp:effectExtent l="0" t="0" r="0" b="0"/>
                <wp:wrapNone/>
                <wp:docPr id="55" name="文本框 14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8045" cy="9449435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ind w:firstLine="522" w:firstLineChars="20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中圆简&lt;" w:hAnsi="汉仪中圆简&lt;" w:eastAsia="汉仪中圆简&lt;" w:cs="汉仪中圆简&lt;"/>
                                <w:b/>
                                <w:bCs w:val="0"/>
                                <w:color w:val="FFFFFF"/>
                                <w:sz w:val="26"/>
                                <w:szCs w:val="2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/>
                                <w:bCs w:val="0"/>
                                <w:color w:val="FFFFFF"/>
                                <w:sz w:val="26"/>
                                <w:szCs w:val="26"/>
                                <w:lang w:val="en-US" w:eastAsia="zh-CN"/>
                              </w:rPr>
                              <w:t>教育背景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ind w:firstLine="522" w:firstLineChars="20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中圆简&lt;" w:hAnsi="汉仪中圆简&lt;" w:eastAsia="汉仪中圆简&lt;" w:cs="汉仪中圆简&lt;"/>
                                <w:b/>
                                <w:bCs w:val="0"/>
                                <w:color w:val="595959"/>
                                <w:sz w:val="26"/>
                                <w:szCs w:val="26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ind w:left="220" w:hanging="220" w:hangingChars="10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595959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595959"/>
                                <w:sz w:val="22"/>
                                <w:szCs w:val="22"/>
                                <w:lang w:val="en-US" w:eastAsia="zh-CN"/>
                              </w:rPr>
                              <w:t xml:space="preserve">2014.09/2019.07        金山医学院（本科）          临床医学   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ind w:left="220" w:hanging="220" w:hangingChars="10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中圆简&lt;" w:hAnsi="汉仪中圆简&lt;" w:eastAsia="汉仪中圆简&lt;" w:cs="汉仪中圆简&lt;"/>
                                <w:b/>
                                <w:bCs w:val="0"/>
                                <w:color w:val="595959"/>
                                <w:sz w:val="26"/>
                                <w:szCs w:val="2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595959"/>
                                <w:sz w:val="22"/>
                                <w:szCs w:val="22"/>
                                <w:lang w:val="en-US" w:eastAsia="zh-CN"/>
                              </w:rPr>
                              <w:br w:type="textWrapping"/>
                            </w:r>
                          </w:p>
                          <w:p>
                            <w:pPr>
                              <w:pStyle w:val="7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0"/>
                              </w:numPr>
                              <w:suppressLineNumbers w:val="0"/>
                              <w:tabs>
                                <w:tab w:val="left" w:pos="42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 w:line="360" w:lineRule="exact"/>
                              <w:ind w:right="0" w:rightChars="0" w:firstLine="522" w:firstLineChars="20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中圆简&lt;" w:hAnsi="汉仪中圆简&lt;" w:eastAsia="汉仪中圆简&lt;" w:cs="汉仪中圆简&lt;"/>
                                <w:b/>
                                <w:bCs w:val="0"/>
                                <w:color w:val="FFFFFF"/>
                                <w:sz w:val="26"/>
                                <w:szCs w:val="2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/>
                                <w:bCs w:val="0"/>
                                <w:color w:val="FFFFFF"/>
                                <w:sz w:val="26"/>
                                <w:szCs w:val="26"/>
                                <w:lang w:val="en-US" w:eastAsia="zh-CN"/>
                              </w:rPr>
                              <w:t>实习经历</w:t>
                            </w:r>
                          </w:p>
                          <w:p>
                            <w:pPr>
                              <w:pStyle w:val="7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0"/>
                              </w:numPr>
                              <w:suppressLineNumbers w:val="0"/>
                              <w:tabs>
                                <w:tab w:val="left" w:pos="42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 w:line="360" w:lineRule="exact"/>
                              <w:ind w:right="0" w:rightChars="0" w:firstLine="522" w:firstLineChars="20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中圆简&lt;" w:hAnsi="汉仪中圆简&lt;" w:eastAsia="汉仪中圆简&lt;" w:cs="汉仪中圆简&lt;"/>
                                <w:b/>
                                <w:bCs w:val="0"/>
                                <w:color w:val="595959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/>
                                <w:bCs w:val="0"/>
                                <w:color w:val="595959"/>
                                <w:sz w:val="26"/>
                                <w:szCs w:val="26"/>
                                <w:lang w:val="en-US" w:eastAsia="zh-CN"/>
                              </w:rPr>
                              <w:br w:type="textWrapping"/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/>
                                <w:bCs w:val="0"/>
                                <w:color w:val="595959"/>
                                <w:sz w:val="22"/>
                                <w:szCs w:val="22"/>
                                <w:lang w:val="en-US" w:eastAsia="zh-CN"/>
                              </w:rPr>
                              <w:t>2018.05/2019.05        第一医院医院                实    习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ind w:lef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595959"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595959"/>
                                <w:sz w:val="22"/>
                                <w:szCs w:val="22"/>
                              </w:rPr>
                              <w:t>对接诊病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595959"/>
                                <w:sz w:val="22"/>
                                <w:szCs w:val="22"/>
                                <w:lang w:eastAsia="zh-CN"/>
                              </w:rPr>
                              <w:t>患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595959"/>
                                <w:sz w:val="22"/>
                                <w:szCs w:val="22"/>
                              </w:rPr>
                              <w:t>进行检查、诊断、治疗，开写医嘱、处方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595959"/>
                                <w:sz w:val="22"/>
                                <w:szCs w:val="22"/>
                                <w:lang w:eastAsia="zh-CN"/>
                              </w:rPr>
                              <w:t>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ind w:lef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595959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595959"/>
                                <w:sz w:val="22"/>
                                <w:szCs w:val="22"/>
                              </w:rPr>
                              <w:t>病历的书写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595959"/>
                                <w:sz w:val="22"/>
                                <w:szCs w:val="22"/>
                                <w:lang w:eastAsia="zh-CN"/>
                              </w:rPr>
                              <w:t>、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595959"/>
                                <w:sz w:val="22"/>
                                <w:szCs w:val="22"/>
                              </w:rPr>
                              <w:t>查房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595959"/>
                                <w:sz w:val="22"/>
                                <w:szCs w:val="22"/>
                                <w:lang w:eastAsia="zh-CN"/>
                              </w:rPr>
                              <w:t>会诊、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595959"/>
                                <w:sz w:val="22"/>
                                <w:szCs w:val="22"/>
                              </w:rPr>
                              <w:t>病例讨论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595959"/>
                                <w:sz w:val="22"/>
                                <w:szCs w:val="22"/>
                                <w:lang w:eastAsia="zh-CN"/>
                              </w:rPr>
                              <w:t>，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595959"/>
                                <w:sz w:val="22"/>
                                <w:szCs w:val="22"/>
                              </w:rPr>
                              <w:t>掌握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595959"/>
                                <w:sz w:val="22"/>
                                <w:szCs w:val="22"/>
                                <w:lang w:eastAsia="zh-CN"/>
                              </w:rPr>
                              <w:t>患者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595959"/>
                                <w:sz w:val="22"/>
                                <w:szCs w:val="22"/>
                              </w:rPr>
                              <w:t>情况，调整用药方案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595959"/>
                                <w:sz w:val="22"/>
                                <w:szCs w:val="22"/>
                                <w:lang w:eastAsia="zh-CN"/>
                              </w:rPr>
                              <w:t>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ind w:lef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595959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595959"/>
                                <w:sz w:val="22"/>
                                <w:szCs w:val="22"/>
                              </w:rPr>
                              <w:t>术前准备工作，和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595959"/>
                                <w:sz w:val="22"/>
                                <w:szCs w:val="22"/>
                                <w:lang w:eastAsia="zh-CN"/>
                              </w:rPr>
                              <w:t>患者家属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595959"/>
                                <w:sz w:val="22"/>
                                <w:szCs w:val="22"/>
                              </w:rPr>
                              <w:t>沟通，并请其签署手术同意书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595959"/>
                                <w:sz w:val="22"/>
                                <w:szCs w:val="22"/>
                                <w:lang w:eastAsia="zh-CN"/>
                              </w:rPr>
                              <w:t>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595959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/>
                                <w:bCs w:val="0"/>
                                <w:color w:val="595959"/>
                                <w:sz w:val="22"/>
                                <w:szCs w:val="22"/>
                                <w:lang w:eastAsia="zh-CN"/>
                              </w:rPr>
                              <w:t>收获：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595959"/>
                                <w:sz w:val="22"/>
                                <w:szCs w:val="22"/>
                              </w:rPr>
                              <w:t>实习期间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595959"/>
                                <w:sz w:val="22"/>
                                <w:szCs w:val="22"/>
                                <w:lang w:eastAsia="zh-CN"/>
                              </w:rPr>
                              <w:t>，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595959"/>
                                <w:sz w:val="22"/>
                                <w:szCs w:val="22"/>
                              </w:rPr>
                              <w:t>透彻掌握各项基础技能操作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595959"/>
                                <w:sz w:val="22"/>
                                <w:szCs w:val="22"/>
                                <w:lang w:eastAsia="zh-CN"/>
                              </w:rPr>
                              <w:t>，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595959"/>
                                <w:sz w:val="22"/>
                                <w:szCs w:val="22"/>
                              </w:rPr>
                              <w:t>丰富临床理论知识，我将以更积极的工作态度，更扎实的操作技能，更丰富的理论知识，提高临床工作能力，对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595959"/>
                                <w:sz w:val="22"/>
                                <w:szCs w:val="22"/>
                                <w:lang w:eastAsia="zh-CN"/>
                              </w:rPr>
                              <w:t>医疗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595959"/>
                                <w:sz w:val="22"/>
                                <w:szCs w:val="22"/>
                              </w:rPr>
                              <w:t>事业尽心尽责!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ind w:lef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595959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ind w:lef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中圆简&lt;" w:hAnsi="汉仪中圆简&lt;" w:eastAsia="汉仪中圆简&lt;" w:cs="汉仪中圆简&lt;"/>
                                <w:b/>
                                <w:bCs w:val="0"/>
                                <w:color w:val="595959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/>
                                <w:bCs w:val="0"/>
                                <w:color w:val="595959"/>
                                <w:sz w:val="22"/>
                                <w:szCs w:val="22"/>
                                <w:lang w:val="en-US" w:eastAsia="zh-CN"/>
                              </w:rPr>
                              <w:t>2017.04/2018.01        广东市人民医院                  见习学习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ind w:lef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595959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595959"/>
                                <w:sz w:val="22"/>
                                <w:szCs w:val="22"/>
                              </w:rPr>
                              <w:t>将理论与临床实践相结合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595959"/>
                                <w:sz w:val="22"/>
                                <w:szCs w:val="22"/>
                                <w:lang w:eastAsia="zh-CN"/>
                              </w:rPr>
                              <w:t>，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595959"/>
                                <w:sz w:val="22"/>
                                <w:szCs w:val="22"/>
                                <w:lang w:val="en-US" w:eastAsia="zh-CN"/>
                              </w:rPr>
                              <w:t>掌握基本医疗技能；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ind w:lef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595959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595959"/>
                                <w:sz w:val="22"/>
                                <w:szCs w:val="22"/>
                                <w:lang w:val="en-US" w:eastAsia="zh-CN"/>
                              </w:rPr>
                              <w:t>密切观察病人的病情变化，提出诊断和治疗意见，协助医师处理诊疗；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ind w:lef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595959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595959"/>
                                <w:sz w:val="22"/>
                                <w:szCs w:val="22"/>
                                <w:lang w:val="en-US" w:eastAsia="zh-CN"/>
                              </w:rPr>
                              <w:t>在上级医师的指导下参加病房、门诊、急诊及值班等工作。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595959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中圆简&lt;" w:hAnsi="汉仪中圆简&lt;" w:eastAsia="汉仪中圆简&lt;" w:cs="汉仪中圆简&lt;"/>
                                <w:b/>
                                <w:bCs w:val="0"/>
                                <w:color w:val="595959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/>
                                <w:bCs w:val="0"/>
                                <w:color w:val="595959"/>
                                <w:sz w:val="22"/>
                                <w:szCs w:val="22"/>
                                <w:lang w:val="en-US" w:eastAsia="zh-CN"/>
                              </w:rPr>
                              <w:t>2017.11/2017.12         广东市人民医院                  义    诊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ind w:lef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595959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595959"/>
                                <w:sz w:val="22"/>
                                <w:szCs w:val="22"/>
                              </w:rPr>
                              <w:t>协助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595959"/>
                                <w:sz w:val="22"/>
                                <w:szCs w:val="22"/>
                                <w:lang w:eastAsia="zh-CN"/>
                              </w:rPr>
                              <w:t>医院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595959"/>
                                <w:sz w:val="22"/>
                                <w:szCs w:val="22"/>
                              </w:rPr>
                              <w:t>做好街道社区等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595959"/>
                                <w:sz w:val="22"/>
                                <w:szCs w:val="22"/>
                                <w:lang w:eastAsia="zh-CN"/>
                              </w:rPr>
                              <w:t>健康宣教、用药指导及相关政策宣传等服务；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ind w:lef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595959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595959"/>
                                <w:sz w:val="22"/>
                                <w:szCs w:val="22"/>
                              </w:rPr>
                              <w:t>对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595959"/>
                                <w:sz w:val="22"/>
                                <w:szCs w:val="22"/>
                                <w:lang w:eastAsia="zh-CN"/>
                              </w:rPr>
                              <w:t>居民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595959"/>
                                <w:sz w:val="22"/>
                                <w:szCs w:val="22"/>
                              </w:rPr>
                              <w:t>进行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595959"/>
                                <w:sz w:val="22"/>
                                <w:szCs w:val="22"/>
                                <w:lang w:eastAsia="zh-CN"/>
                              </w:rPr>
                              <w:t>初步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595959"/>
                                <w:sz w:val="22"/>
                                <w:szCs w:val="22"/>
                              </w:rPr>
                              <w:t>检查、诊断，将有疾病的患者到院做进一步治疗。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ind w:lef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595959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中圆简&lt;" w:hAnsi="汉仪中圆简&lt;" w:eastAsia="汉仪中圆简&lt;" w:cs="汉仪中圆简&lt;"/>
                                <w:b/>
                                <w:bCs w:val="0"/>
                                <w:color w:val="595959"/>
                                <w:sz w:val="26"/>
                                <w:szCs w:val="26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ind w:firstLine="522" w:firstLineChars="20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中圆简&lt;" w:hAnsi="汉仪中圆简&lt;" w:eastAsia="汉仪中圆简&lt;" w:cs="汉仪中圆简&lt;"/>
                                <w:b/>
                                <w:bCs w:val="0"/>
                                <w:color w:val="FFFFFF"/>
                                <w:sz w:val="26"/>
                                <w:szCs w:val="2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/>
                                <w:bCs w:val="0"/>
                                <w:color w:val="FFFFFF"/>
                                <w:sz w:val="26"/>
                                <w:szCs w:val="26"/>
                                <w:lang w:val="en-US" w:eastAsia="zh-CN"/>
                              </w:rPr>
                              <w:t>校园经历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ind w:firstLine="440" w:firstLineChars="20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中圆简&lt;" w:hAnsi="汉仪中圆简&lt;" w:eastAsia="汉仪中圆简&lt;" w:cs="汉仪中圆简&lt;"/>
                                <w:b/>
                                <w:bCs w:val="0"/>
                                <w:color w:val="595959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595959"/>
                                <w:sz w:val="22"/>
                                <w:szCs w:val="22"/>
                                <w:lang w:val="en-US" w:eastAsia="zh-CN"/>
                              </w:rPr>
                              <w:br w:type="textWrapping"/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/>
                                <w:bCs w:val="0"/>
                                <w:color w:val="595959"/>
                                <w:sz w:val="22"/>
                                <w:szCs w:val="22"/>
                                <w:lang w:val="en-US" w:eastAsia="zh-CN"/>
                              </w:rPr>
                              <w:t>时间                   班长 / 团支书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ind w:lef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595959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595959"/>
                                <w:sz w:val="22"/>
                                <w:szCs w:val="22"/>
                              </w:rPr>
                              <w:t>分配、支持、督促和检查班干部的工作展开情况及模范带头作用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595959"/>
                                <w:sz w:val="22"/>
                                <w:szCs w:val="22"/>
                                <w:lang w:eastAsia="zh-CN"/>
                              </w:rPr>
                              <w:t>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ind w:lef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595959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595959"/>
                                <w:sz w:val="22"/>
                                <w:szCs w:val="22"/>
                              </w:rPr>
                              <w:t>定期组织召开班委会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595959"/>
                                <w:sz w:val="22"/>
                                <w:szCs w:val="22"/>
                                <w:lang w:eastAsia="zh-CN"/>
                              </w:rPr>
                              <w:t>议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595959"/>
                                <w:sz w:val="22"/>
                                <w:szCs w:val="22"/>
                              </w:rPr>
                              <w:t>，通过集体商议，及时处理班级各项重大事务；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ind w:lef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595959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595959"/>
                                <w:sz w:val="22"/>
                                <w:szCs w:val="22"/>
                                <w:lang w:val="en-US" w:eastAsia="zh-CN"/>
                              </w:rPr>
                              <w:t xml:space="preserve">了解班级同学的思想动态和各种例外情况，向班主任反应、汇报;；    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ind w:leftChars="0"/>
                              <w:textAlignment w:val="auto"/>
                              <w:outlineLvl w:val="9"/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595959"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i w:val="0"/>
                                <w:caps w:val="0"/>
                                <w:color w:val="595959"/>
                                <w:spacing w:val="0"/>
                                <w:sz w:val="22"/>
                                <w:szCs w:val="22"/>
                                <w:shd w:val="clear" w:color="auto" w:fill="FFFFFF"/>
                              </w:rPr>
                              <w:t>根据上级党委指示，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595959"/>
                                <w:sz w:val="22"/>
                                <w:szCs w:val="22"/>
                              </w:rPr>
                              <w:t>开展好党团日活动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i w:val="0"/>
                                <w:caps w:val="0"/>
                                <w:color w:val="595959"/>
                                <w:spacing w:val="0"/>
                                <w:sz w:val="22"/>
                                <w:szCs w:val="22"/>
                                <w:shd w:val="clear" w:color="auto" w:fill="FFFFFF"/>
                              </w:rPr>
                              <w:t>，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595959"/>
                                <w:sz w:val="22"/>
                                <w:szCs w:val="22"/>
                                <w:lang w:eastAsia="zh-CN"/>
                              </w:rPr>
                              <w:t>提高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595959"/>
                                <w:sz w:val="22"/>
                                <w:szCs w:val="22"/>
                              </w:rPr>
                              <w:t>思想建设工作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595959"/>
                                <w:sz w:val="22"/>
                                <w:szCs w:val="22"/>
                                <w:lang w:eastAsia="zh-CN"/>
                              </w:rPr>
                              <w:t>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595959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595959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ind w:firstLine="522" w:firstLineChars="20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FFFFFF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/>
                                <w:bCs w:val="0"/>
                                <w:color w:val="FFFFFF"/>
                                <w:sz w:val="26"/>
                                <w:szCs w:val="26"/>
                                <w:lang w:val="en-US" w:eastAsia="zh-CN"/>
                              </w:rPr>
                              <w:t>自我评价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595959"/>
                                <w:sz w:val="22"/>
                                <w:szCs w:val="22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595959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595959"/>
                                <w:sz w:val="22"/>
                                <w:szCs w:val="22"/>
                              </w:rPr>
                              <w:t>本人乐观向上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595959"/>
                                <w:sz w:val="22"/>
                                <w:szCs w:val="22"/>
                                <w:lang w:eastAsia="zh-CN"/>
                              </w:rPr>
                              <w:t>、吃苦耐劳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595959"/>
                                <w:sz w:val="22"/>
                                <w:szCs w:val="22"/>
                                <w:lang w:val="en-US" w:eastAsia="zh-CN"/>
                              </w:rPr>
                              <w:t>，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595959"/>
                                <w:sz w:val="22"/>
                                <w:szCs w:val="22"/>
                              </w:rPr>
                              <w:t>积极参加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595959"/>
                                <w:sz w:val="22"/>
                                <w:szCs w:val="22"/>
                                <w:lang w:eastAsia="zh-CN"/>
                              </w:rPr>
                              <w:t>校内外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595959"/>
                                <w:sz w:val="22"/>
                                <w:szCs w:val="22"/>
                              </w:rPr>
                              <w:t>活动，能充分发挥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595959"/>
                                <w:sz w:val="22"/>
                                <w:szCs w:val="22"/>
                                <w:lang w:eastAsia="zh-CN"/>
                              </w:rPr>
                              <w:t>主导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595959"/>
                                <w:sz w:val="22"/>
                                <w:szCs w:val="22"/>
                              </w:rPr>
                              <w:t xml:space="preserve">的作用；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595959"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595959"/>
                                <w:sz w:val="22"/>
                                <w:szCs w:val="22"/>
                                <w:lang w:eastAsia="zh-CN"/>
                              </w:rPr>
                              <w:t>实习期间，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595959"/>
                                <w:sz w:val="22"/>
                                <w:szCs w:val="22"/>
                              </w:rPr>
                              <w:t>将医学知识在实践中充分的应用和提升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595959"/>
                                <w:sz w:val="22"/>
                                <w:szCs w:val="22"/>
                                <w:lang w:val="en-US" w:eastAsia="zh-CN"/>
                              </w:rPr>
                              <w:t>，具备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i w:val="0"/>
                                <w:caps w:val="0"/>
                                <w:color w:val="595959"/>
                                <w:spacing w:val="0"/>
                                <w:sz w:val="22"/>
                                <w:szCs w:val="22"/>
                                <w:shd w:val="clear" w:color="auto" w:fill="FFFFFF"/>
                              </w:rPr>
                              <w:t>强烈的服务意识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595959"/>
                                <w:sz w:val="22"/>
                                <w:szCs w:val="22"/>
                              </w:rPr>
                              <w:t>和职业操守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i w:val="0"/>
                                <w:caps w:val="0"/>
                                <w:color w:val="595959"/>
                                <w:spacing w:val="0"/>
                                <w:sz w:val="22"/>
                                <w:szCs w:val="22"/>
                                <w:shd w:val="clear" w:color="auto" w:fill="auto"/>
                              </w:rPr>
                              <w:t>，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i w:val="0"/>
                                <w:caps w:val="0"/>
                                <w:color w:val="595959"/>
                                <w:spacing w:val="0"/>
                                <w:sz w:val="22"/>
                                <w:szCs w:val="22"/>
                                <w:shd w:val="clear" w:color="auto" w:fill="FFFFFF"/>
                              </w:rPr>
                              <w:t>善于医患沟通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595959"/>
                                <w:sz w:val="22"/>
                                <w:szCs w:val="22"/>
                              </w:rPr>
                              <w:t>；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595959"/>
                                <w:sz w:val="22"/>
                                <w:szCs w:val="22"/>
                                <w:lang w:eastAsia="zh-CN"/>
                              </w:rPr>
                              <w:t>工作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595959"/>
                                <w:sz w:val="22"/>
                                <w:szCs w:val="22"/>
                              </w:rPr>
                              <w:t>认真严谨，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i w:val="0"/>
                                <w:caps w:val="0"/>
                                <w:color w:val="595959"/>
                                <w:spacing w:val="0"/>
                                <w:sz w:val="22"/>
                                <w:szCs w:val="22"/>
                                <w:shd w:val="clear" w:color="auto" w:fill="FFFFFF"/>
                              </w:rPr>
                              <w:t>执行能力强，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i w:val="0"/>
                                <w:caps w:val="0"/>
                                <w:color w:val="595959"/>
                                <w:spacing w:val="0"/>
                                <w:sz w:val="22"/>
                                <w:szCs w:val="22"/>
                                <w:shd w:val="clear" w:color="auto" w:fill="FFFFFF"/>
                                <w:lang w:eastAsia="zh-CN"/>
                              </w:rPr>
                              <w:t>熟练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i w:val="0"/>
                                <w:caps w:val="0"/>
                                <w:color w:val="595959"/>
                                <w:spacing w:val="0"/>
                                <w:sz w:val="22"/>
                                <w:szCs w:val="22"/>
                                <w:shd w:val="clear" w:color="auto" w:fill="FFFFFF"/>
                              </w:rPr>
                              <w:t>处理突发事件的急救技能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i w:val="0"/>
                                <w:caps w:val="0"/>
                                <w:color w:val="595959"/>
                                <w:spacing w:val="0"/>
                                <w:sz w:val="22"/>
                                <w:szCs w:val="22"/>
                                <w:shd w:val="clear" w:color="auto" w:fill="FFFFFF"/>
                                <w:lang w:eastAsia="zh-CN"/>
                              </w:rPr>
                              <w:t>，同时具有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595959"/>
                                <w:sz w:val="22"/>
                                <w:szCs w:val="22"/>
                              </w:rPr>
                              <w:t>高度的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i w:val="0"/>
                                <w:caps w:val="0"/>
                                <w:color w:val="595959"/>
                                <w:spacing w:val="0"/>
                                <w:sz w:val="22"/>
                                <w:szCs w:val="22"/>
                                <w:shd w:val="clear" w:color="auto" w:fill="FFFFFF"/>
                              </w:rPr>
                              <w:t>集体荣誉感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i w:val="0"/>
                                <w:caps w:val="0"/>
                                <w:color w:val="595959"/>
                                <w:spacing w:val="0"/>
                                <w:sz w:val="22"/>
                                <w:szCs w:val="22"/>
                                <w:shd w:val="clear" w:color="auto" w:fill="FFFFFF"/>
                                <w:lang w:eastAsia="zh-CN"/>
                              </w:rPr>
                              <w:t>以及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595959"/>
                                <w:sz w:val="22"/>
                                <w:szCs w:val="22"/>
                              </w:rPr>
                              <w:t>工作责任心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595959"/>
                                <w:sz w:val="22"/>
                                <w:szCs w:val="22"/>
                                <w:lang w:eastAsia="zh-CN"/>
                              </w:rPr>
                              <w:t>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textAlignment w:val="auto"/>
                              <w:rPr>
                                <w:rFonts w:hint="eastAsia" w:ascii="汉仪中圆简&lt;" w:hAnsi="汉仪中圆简&lt;" w:eastAsia="汉仪中圆简&lt;" w:cs="汉仪中圆简&lt;"/>
                                <w:color w:val="595959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1409" o:spid="_x0000_s1026" o:spt="202" type="#_x0000_t202" style="position:absolute;left:0pt;margin-left:162.05pt;margin-top:-10.2pt;height:744.05pt;width:368.35pt;z-index:251680768;mso-width-relative:page;mso-height-relative:page;" filled="f" stroked="f" coordsize="21600,21600" o:gfxdata="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NDKYuLeAAAADQEAAA8AAAAAAAAAAQAgAAAAIgAAAGRycy9kb3ducmV2LnhtbFBL&#10;AQIUABQAAAAIAIdO4kDcQ9ZitwEAADQDAAAOAAAAAAAAAAEAIAAAAC0BAABkcnMvZTJvRG9jLnht&#10;bFBLBQYAAAAABgAGAFkBAABWBQAAAAA=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ind w:firstLine="522" w:firstLineChars="200"/>
                        <w:jc w:val="left"/>
                        <w:textAlignment w:val="auto"/>
                        <w:outlineLvl w:val="9"/>
                        <w:rPr>
                          <w:rFonts w:hint="eastAsia" w:ascii="汉仪中圆简&lt;" w:hAnsi="汉仪中圆简&lt;" w:eastAsia="汉仪中圆简&lt;" w:cs="汉仪中圆简&lt;"/>
                          <w:b/>
                          <w:bCs w:val="0"/>
                          <w:color w:val="FFFFFF"/>
                          <w:sz w:val="26"/>
                          <w:szCs w:val="26"/>
                          <w:lang w:val="en-US" w:eastAsia="zh-CN"/>
                        </w:rPr>
                      </w:pPr>
                      <w:r>
                        <w:rPr>
                          <w:rFonts w:hint="eastAsia" w:ascii="汉仪中圆简&lt;" w:hAnsi="汉仪中圆简&lt;" w:eastAsia="汉仪中圆简&lt;" w:cs="汉仪中圆简&lt;"/>
                          <w:b/>
                          <w:bCs w:val="0"/>
                          <w:color w:val="FFFFFF"/>
                          <w:sz w:val="26"/>
                          <w:szCs w:val="26"/>
                          <w:lang w:val="en-US" w:eastAsia="zh-CN"/>
                        </w:rPr>
                        <w:t>教育背景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ind w:firstLine="522" w:firstLineChars="200"/>
                        <w:jc w:val="left"/>
                        <w:textAlignment w:val="auto"/>
                        <w:outlineLvl w:val="9"/>
                        <w:rPr>
                          <w:rFonts w:hint="eastAsia" w:ascii="汉仪中圆简&lt;" w:hAnsi="汉仪中圆简&lt;" w:eastAsia="汉仪中圆简&lt;" w:cs="汉仪中圆简&lt;"/>
                          <w:b/>
                          <w:bCs w:val="0"/>
                          <w:color w:val="595959"/>
                          <w:sz w:val="26"/>
                          <w:szCs w:val="26"/>
                          <w:lang w:val="en-US" w:eastAsia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ind w:left="220" w:hanging="220" w:hangingChars="100"/>
                        <w:jc w:val="left"/>
                        <w:textAlignment w:val="auto"/>
                        <w:outlineLvl w:val="9"/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595959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595959"/>
                          <w:sz w:val="22"/>
                          <w:szCs w:val="22"/>
                          <w:lang w:val="en-US" w:eastAsia="zh-CN"/>
                        </w:rPr>
                        <w:t xml:space="preserve">2014.09/2019.07        金山医学院（本科）          临床医学    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ind w:left="220" w:hanging="220" w:hangingChars="100"/>
                        <w:jc w:val="left"/>
                        <w:textAlignment w:val="auto"/>
                        <w:outlineLvl w:val="9"/>
                        <w:rPr>
                          <w:rFonts w:hint="eastAsia" w:ascii="汉仪中圆简&lt;" w:hAnsi="汉仪中圆简&lt;" w:eastAsia="汉仪中圆简&lt;" w:cs="汉仪中圆简&lt;"/>
                          <w:b/>
                          <w:bCs w:val="0"/>
                          <w:color w:val="595959"/>
                          <w:sz w:val="26"/>
                          <w:szCs w:val="26"/>
                          <w:lang w:val="en-US" w:eastAsia="zh-CN"/>
                        </w:rPr>
                      </w:pP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595959"/>
                          <w:sz w:val="22"/>
                          <w:szCs w:val="22"/>
                          <w:lang w:val="en-US" w:eastAsia="zh-CN"/>
                        </w:rPr>
                        <w:br w:type="textWrapping"/>
                      </w:r>
                    </w:p>
                    <w:p>
                      <w:pPr>
                        <w:pStyle w:val="7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0"/>
                        </w:numPr>
                        <w:suppressLineNumbers w:val="0"/>
                        <w:tabs>
                          <w:tab w:val="left" w:pos="420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 w:line="360" w:lineRule="exact"/>
                        <w:ind w:right="0" w:rightChars="0" w:firstLine="522" w:firstLineChars="200"/>
                        <w:jc w:val="left"/>
                        <w:textAlignment w:val="auto"/>
                        <w:outlineLvl w:val="9"/>
                        <w:rPr>
                          <w:rFonts w:hint="eastAsia" w:ascii="汉仪中圆简&lt;" w:hAnsi="汉仪中圆简&lt;" w:eastAsia="汉仪中圆简&lt;" w:cs="汉仪中圆简&lt;"/>
                          <w:b/>
                          <w:bCs w:val="0"/>
                          <w:color w:val="FFFFFF"/>
                          <w:sz w:val="26"/>
                          <w:szCs w:val="26"/>
                          <w:lang w:val="en-US" w:eastAsia="zh-CN"/>
                        </w:rPr>
                      </w:pPr>
                      <w:r>
                        <w:rPr>
                          <w:rFonts w:hint="eastAsia" w:ascii="汉仪中圆简&lt;" w:hAnsi="汉仪中圆简&lt;" w:eastAsia="汉仪中圆简&lt;" w:cs="汉仪中圆简&lt;"/>
                          <w:b/>
                          <w:bCs w:val="0"/>
                          <w:color w:val="FFFFFF"/>
                          <w:sz w:val="26"/>
                          <w:szCs w:val="26"/>
                          <w:lang w:val="en-US" w:eastAsia="zh-CN"/>
                        </w:rPr>
                        <w:t>实习经历</w:t>
                      </w:r>
                    </w:p>
                    <w:p>
                      <w:pPr>
                        <w:pStyle w:val="7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0"/>
                        </w:numPr>
                        <w:suppressLineNumbers w:val="0"/>
                        <w:tabs>
                          <w:tab w:val="left" w:pos="420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 w:line="360" w:lineRule="exact"/>
                        <w:ind w:right="0" w:rightChars="0" w:firstLine="522" w:firstLineChars="200"/>
                        <w:jc w:val="left"/>
                        <w:textAlignment w:val="auto"/>
                        <w:outlineLvl w:val="9"/>
                        <w:rPr>
                          <w:rFonts w:hint="eastAsia" w:ascii="汉仪中圆简&lt;" w:hAnsi="汉仪中圆简&lt;" w:eastAsia="汉仪中圆简&lt;" w:cs="汉仪中圆简&lt;"/>
                          <w:b/>
                          <w:bCs w:val="0"/>
                          <w:color w:val="595959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汉仪中圆简&lt;" w:hAnsi="汉仪中圆简&lt;" w:eastAsia="汉仪中圆简&lt;" w:cs="汉仪中圆简&lt;"/>
                          <w:b/>
                          <w:bCs w:val="0"/>
                          <w:color w:val="595959"/>
                          <w:sz w:val="26"/>
                          <w:szCs w:val="26"/>
                          <w:lang w:val="en-US" w:eastAsia="zh-CN"/>
                        </w:rPr>
                        <w:br w:type="textWrapping"/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/>
                          <w:bCs w:val="0"/>
                          <w:color w:val="595959"/>
                          <w:sz w:val="22"/>
                          <w:szCs w:val="22"/>
                          <w:lang w:val="en-US" w:eastAsia="zh-CN"/>
                        </w:rPr>
                        <w:t>2018.05/2019.05        第一医院医院                实    习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ind w:leftChars="0"/>
                        <w:jc w:val="left"/>
                        <w:textAlignment w:val="auto"/>
                        <w:outlineLvl w:val="9"/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595959"/>
                          <w:sz w:val="22"/>
                          <w:szCs w:val="22"/>
                          <w:lang w:eastAsia="zh-CN"/>
                        </w:rPr>
                      </w:pP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595959"/>
                          <w:sz w:val="22"/>
                          <w:szCs w:val="22"/>
                        </w:rPr>
                        <w:t>对接诊病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595959"/>
                          <w:sz w:val="22"/>
                          <w:szCs w:val="22"/>
                          <w:lang w:eastAsia="zh-CN"/>
                        </w:rPr>
                        <w:t>患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595959"/>
                          <w:sz w:val="22"/>
                          <w:szCs w:val="22"/>
                        </w:rPr>
                        <w:t>进行检查、诊断、治疗，开写医嘱、处方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595959"/>
                          <w:sz w:val="22"/>
                          <w:szCs w:val="22"/>
                          <w:lang w:eastAsia="zh-CN"/>
                        </w:rPr>
                        <w:t>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ind w:leftChars="0"/>
                        <w:jc w:val="left"/>
                        <w:textAlignment w:val="auto"/>
                        <w:outlineLvl w:val="9"/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595959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595959"/>
                          <w:sz w:val="22"/>
                          <w:szCs w:val="22"/>
                        </w:rPr>
                        <w:t>病历的书写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595959"/>
                          <w:sz w:val="22"/>
                          <w:szCs w:val="22"/>
                          <w:lang w:eastAsia="zh-CN"/>
                        </w:rPr>
                        <w:t>、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595959"/>
                          <w:sz w:val="22"/>
                          <w:szCs w:val="22"/>
                        </w:rPr>
                        <w:t>查房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595959"/>
                          <w:sz w:val="22"/>
                          <w:szCs w:val="22"/>
                          <w:lang w:eastAsia="zh-CN"/>
                        </w:rPr>
                        <w:t>会诊、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595959"/>
                          <w:sz w:val="22"/>
                          <w:szCs w:val="22"/>
                        </w:rPr>
                        <w:t>病例讨论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595959"/>
                          <w:sz w:val="22"/>
                          <w:szCs w:val="22"/>
                          <w:lang w:eastAsia="zh-CN"/>
                        </w:rPr>
                        <w:t>，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595959"/>
                          <w:sz w:val="22"/>
                          <w:szCs w:val="22"/>
                        </w:rPr>
                        <w:t>掌握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595959"/>
                          <w:sz w:val="22"/>
                          <w:szCs w:val="22"/>
                          <w:lang w:eastAsia="zh-CN"/>
                        </w:rPr>
                        <w:t>患者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595959"/>
                          <w:sz w:val="22"/>
                          <w:szCs w:val="22"/>
                        </w:rPr>
                        <w:t>情况，调整用药方案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595959"/>
                          <w:sz w:val="22"/>
                          <w:szCs w:val="22"/>
                          <w:lang w:eastAsia="zh-CN"/>
                        </w:rPr>
                        <w:t>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ind w:leftChars="0"/>
                        <w:jc w:val="left"/>
                        <w:textAlignment w:val="auto"/>
                        <w:outlineLvl w:val="9"/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595959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595959"/>
                          <w:sz w:val="22"/>
                          <w:szCs w:val="22"/>
                        </w:rPr>
                        <w:t>术前准备工作，和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595959"/>
                          <w:sz w:val="22"/>
                          <w:szCs w:val="22"/>
                          <w:lang w:eastAsia="zh-CN"/>
                        </w:rPr>
                        <w:t>患者家属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595959"/>
                          <w:sz w:val="22"/>
                          <w:szCs w:val="22"/>
                        </w:rPr>
                        <w:t>沟通，并请其签署手术同意书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595959"/>
                          <w:sz w:val="22"/>
                          <w:szCs w:val="22"/>
                          <w:lang w:eastAsia="zh-CN"/>
                        </w:rPr>
                        <w:t>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595959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汉仪中圆简&lt;" w:hAnsi="汉仪中圆简&lt;" w:eastAsia="汉仪中圆简&lt;" w:cs="汉仪中圆简&lt;"/>
                          <w:b/>
                          <w:bCs w:val="0"/>
                          <w:color w:val="595959"/>
                          <w:sz w:val="22"/>
                          <w:szCs w:val="22"/>
                          <w:lang w:eastAsia="zh-CN"/>
                        </w:rPr>
                        <w:t>收获：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595959"/>
                          <w:sz w:val="22"/>
                          <w:szCs w:val="22"/>
                        </w:rPr>
                        <w:t>实习期间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595959"/>
                          <w:sz w:val="22"/>
                          <w:szCs w:val="22"/>
                          <w:lang w:eastAsia="zh-CN"/>
                        </w:rPr>
                        <w:t>，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595959"/>
                          <w:sz w:val="22"/>
                          <w:szCs w:val="22"/>
                        </w:rPr>
                        <w:t>透彻掌握各项基础技能操作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595959"/>
                          <w:sz w:val="22"/>
                          <w:szCs w:val="22"/>
                          <w:lang w:eastAsia="zh-CN"/>
                        </w:rPr>
                        <w:t>，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595959"/>
                          <w:sz w:val="22"/>
                          <w:szCs w:val="22"/>
                        </w:rPr>
                        <w:t>丰富临床理论知识，我将以更积极的工作态度，更扎实的操作技能，更丰富的理论知识，提高临床工作能力，对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595959"/>
                          <w:sz w:val="22"/>
                          <w:szCs w:val="22"/>
                          <w:lang w:eastAsia="zh-CN"/>
                        </w:rPr>
                        <w:t>医疗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595959"/>
                          <w:sz w:val="22"/>
                          <w:szCs w:val="22"/>
                        </w:rPr>
                        <w:t>事业尽心尽责!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ind w:leftChars="0"/>
                        <w:jc w:val="left"/>
                        <w:textAlignment w:val="auto"/>
                        <w:outlineLvl w:val="9"/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595959"/>
                          <w:sz w:val="22"/>
                          <w:szCs w:val="22"/>
                          <w:lang w:val="en-US" w:eastAsia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ind w:leftChars="0"/>
                        <w:jc w:val="left"/>
                        <w:textAlignment w:val="auto"/>
                        <w:outlineLvl w:val="9"/>
                        <w:rPr>
                          <w:rFonts w:hint="eastAsia" w:ascii="汉仪中圆简&lt;" w:hAnsi="汉仪中圆简&lt;" w:eastAsia="汉仪中圆简&lt;" w:cs="汉仪中圆简&lt;"/>
                          <w:b/>
                          <w:bCs w:val="0"/>
                          <w:color w:val="595959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汉仪中圆简&lt;" w:hAnsi="汉仪中圆简&lt;" w:eastAsia="汉仪中圆简&lt;" w:cs="汉仪中圆简&lt;"/>
                          <w:b/>
                          <w:bCs w:val="0"/>
                          <w:color w:val="595959"/>
                          <w:sz w:val="22"/>
                          <w:szCs w:val="22"/>
                          <w:lang w:val="en-US" w:eastAsia="zh-CN"/>
                        </w:rPr>
                        <w:t>2017.04/2018.01        广东市人民医院                  见习学习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ind w:leftChars="0"/>
                        <w:jc w:val="left"/>
                        <w:textAlignment w:val="auto"/>
                        <w:outlineLvl w:val="9"/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595959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595959"/>
                          <w:sz w:val="22"/>
                          <w:szCs w:val="22"/>
                        </w:rPr>
                        <w:t>将理论与临床实践相结合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595959"/>
                          <w:sz w:val="22"/>
                          <w:szCs w:val="22"/>
                          <w:lang w:eastAsia="zh-CN"/>
                        </w:rPr>
                        <w:t>，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595959"/>
                          <w:sz w:val="22"/>
                          <w:szCs w:val="22"/>
                          <w:lang w:val="en-US" w:eastAsia="zh-CN"/>
                        </w:rPr>
                        <w:t>掌握基本医疗技能；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ind w:leftChars="0"/>
                        <w:jc w:val="left"/>
                        <w:textAlignment w:val="auto"/>
                        <w:outlineLvl w:val="9"/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595959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595959"/>
                          <w:sz w:val="22"/>
                          <w:szCs w:val="22"/>
                          <w:lang w:val="en-US" w:eastAsia="zh-CN"/>
                        </w:rPr>
                        <w:t>密切观察病人的病情变化，提出诊断和治疗意见，协助医师处理诊疗；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ind w:leftChars="0"/>
                        <w:jc w:val="left"/>
                        <w:textAlignment w:val="auto"/>
                        <w:outlineLvl w:val="9"/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595959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595959"/>
                          <w:sz w:val="22"/>
                          <w:szCs w:val="22"/>
                          <w:lang w:val="en-US" w:eastAsia="zh-CN"/>
                        </w:rPr>
                        <w:t>在上级医师的指导下参加病房、门诊、急诊及值班等工作。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jc w:val="left"/>
                        <w:textAlignment w:val="auto"/>
                        <w:outlineLvl w:val="9"/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595959"/>
                          <w:sz w:val="22"/>
                          <w:szCs w:val="22"/>
                          <w:lang w:val="en-US" w:eastAsia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jc w:val="left"/>
                        <w:textAlignment w:val="auto"/>
                        <w:outlineLvl w:val="9"/>
                        <w:rPr>
                          <w:rFonts w:hint="eastAsia" w:ascii="汉仪中圆简&lt;" w:hAnsi="汉仪中圆简&lt;" w:eastAsia="汉仪中圆简&lt;" w:cs="汉仪中圆简&lt;"/>
                          <w:b/>
                          <w:bCs w:val="0"/>
                          <w:color w:val="595959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汉仪中圆简&lt;" w:hAnsi="汉仪中圆简&lt;" w:eastAsia="汉仪中圆简&lt;" w:cs="汉仪中圆简&lt;"/>
                          <w:b/>
                          <w:bCs w:val="0"/>
                          <w:color w:val="595959"/>
                          <w:sz w:val="22"/>
                          <w:szCs w:val="22"/>
                          <w:lang w:val="en-US" w:eastAsia="zh-CN"/>
                        </w:rPr>
                        <w:t>2017.11/2017.12         广东市人民医院                  义    诊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ind w:leftChars="0"/>
                        <w:jc w:val="left"/>
                        <w:textAlignment w:val="auto"/>
                        <w:outlineLvl w:val="9"/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595959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595959"/>
                          <w:sz w:val="22"/>
                          <w:szCs w:val="22"/>
                        </w:rPr>
                        <w:t>协助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595959"/>
                          <w:sz w:val="22"/>
                          <w:szCs w:val="22"/>
                          <w:lang w:eastAsia="zh-CN"/>
                        </w:rPr>
                        <w:t>医院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595959"/>
                          <w:sz w:val="22"/>
                          <w:szCs w:val="22"/>
                        </w:rPr>
                        <w:t>做好街道社区等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595959"/>
                          <w:sz w:val="22"/>
                          <w:szCs w:val="22"/>
                          <w:lang w:eastAsia="zh-CN"/>
                        </w:rPr>
                        <w:t>健康宣教、用药指导及相关政策宣传等服务；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ind w:leftChars="0"/>
                        <w:jc w:val="left"/>
                        <w:textAlignment w:val="auto"/>
                        <w:outlineLvl w:val="9"/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595959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595959"/>
                          <w:sz w:val="22"/>
                          <w:szCs w:val="22"/>
                        </w:rPr>
                        <w:t>对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595959"/>
                          <w:sz w:val="22"/>
                          <w:szCs w:val="22"/>
                          <w:lang w:eastAsia="zh-CN"/>
                        </w:rPr>
                        <w:t>居民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595959"/>
                          <w:sz w:val="22"/>
                          <w:szCs w:val="22"/>
                        </w:rPr>
                        <w:t>进行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595959"/>
                          <w:sz w:val="22"/>
                          <w:szCs w:val="22"/>
                          <w:lang w:eastAsia="zh-CN"/>
                        </w:rPr>
                        <w:t>初步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595959"/>
                          <w:sz w:val="22"/>
                          <w:szCs w:val="22"/>
                        </w:rPr>
                        <w:t>检查、诊断，将有疾病的患者到院做进一步治疗。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ind w:leftChars="0"/>
                        <w:jc w:val="left"/>
                        <w:textAlignment w:val="auto"/>
                        <w:outlineLvl w:val="9"/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595959"/>
                          <w:sz w:val="22"/>
                          <w:szCs w:val="22"/>
                          <w:lang w:val="en-US" w:eastAsia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jc w:val="left"/>
                        <w:textAlignment w:val="auto"/>
                        <w:outlineLvl w:val="9"/>
                        <w:rPr>
                          <w:rFonts w:hint="eastAsia" w:ascii="汉仪中圆简&lt;" w:hAnsi="汉仪中圆简&lt;" w:eastAsia="汉仪中圆简&lt;" w:cs="汉仪中圆简&lt;"/>
                          <w:b/>
                          <w:bCs w:val="0"/>
                          <w:color w:val="595959"/>
                          <w:sz w:val="26"/>
                          <w:szCs w:val="26"/>
                          <w:lang w:val="en-US" w:eastAsia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ind w:firstLine="522" w:firstLineChars="200"/>
                        <w:jc w:val="left"/>
                        <w:textAlignment w:val="auto"/>
                        <w:outlineLvl w:val="9"/>
                        <w:rPr>
                          <w:rFonts w:hint="eastAsia" w:ascii="汉仪中圆简&lt;" w:hAnsi="汉仪中圆简&lt;" w:eastAsia="汉仪中圆简&lt;" w:cs="汉仪中圆简&lt;"/>
                          <w:b/>
                          <w:bCs w:val="0"/>
                          <w:color w:val="FFFFFF"/>
                          <w:sz w:val="26"/>
                          <w:szCs w:val="26"/>
                          <w:lang w:val="en-US" w:eastAsia="zh-CN"/>
                        </w:rPr>
                      </w:pPr>
                      <w:r>
                        <w:rPr>
                          <w:rFonts w:hint="eastAsia" w:ascii="汉仪中圆简&lt;" w:hAnsi="汉仪中圆简&lt;" w:eastAsia="汉仪中圆简&lt;" w:cs="汉仪中圆简&lt;"/>
                          <w:b/>
                          <w:bCs w:val="0"/>
                          <w:color w:val="FFFFFF"/>
                          <w:sz w:val="26"/>
                          <w:szCs w:val="26"/>
                          <w:lang w:val="en-US" w:eastAsia="zh-CN"/>
                        </w:rPr>
                        <w:t>校园经历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ind w:firstLine="440" w:firstLineChars="200"/>
                        <w:jc w:val="left"/>
                        <w:textAlignment w:val="auto"/>
                        <w:outlineLvl w:val="9"/>
                        <w:rPr>
                          <w:rFonts w:hint="eastAsia" w:ascii="汉仪中圆简&lt;" w:hAnsi="汉仪中圆简&lt;" w:eastAsia="汉仪中圆简&lt;" w:cs="汉仪中圆简&lt;"/>
                          <w:b/>
                          <w:bCs w:val="0"/>
                          <w:color w:val="595959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595959"/>
                          <w:sz w:val="22"/>
                          <w:szCs w:val="22"/>
                          <w:lang w:val="en-US" w:eastAsia="zh-CN"/>
                        </w:rPr>
                        <w:br w:type="textWrapping"/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/>
                          <w:bCs w:val="0"/>
                          <w:color w:val="595959"/>
                          <w:sz w:val="22"/>
                          <w:szCs w:val="22"/>
                          <w:lang w:val="en-US" w:eastAsia="zh-CN"/>
                        </w:rPr>
                        <w:t>时间                   班长 / 团支书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ind w:leftChars="0"/>
                        <w:jc w:val="left"/>
                        <w:textAlignment w:val="auto"/>
                        <w:outlineLvl w:val="9"/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595959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595959"/>
                          <w:sz w:val="22"/>
                          <w:szCs w:val="22"/>
                        </w:rPr>
                        <w:t>分配、支持、督促和检查班干部的工作展开情况及模范带头作用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595959"/>
                          <w:sz w:val="22"/>
                          <w:szCs w:val="22"/>
                          <w:lang w:eastAsia="zh-CN"/>
                        </w:rPr>
                        <w:t>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ind w:leftChars="0"/>
                        <w:jc w:val="left"/>
                        <w:textAlignment w:val="auto"/>
                        <w:outlineLvl w:val="9"/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595959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595959"/>
                          <w:sz w:val="22"/>
                          <w:szCs w:val="22"/>
                        </w:rPr>
                        <w:t>定期组织召开班委会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595959"/>
                          <w:sz w:val="22"/>
                          <w:szCs w:val="22"/>
                          <w:lang w:eastAsia="zh-CN"/>
                        </w:rPr>
                        <w:t>议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595959"/>
                          <w:sz w:val="22"/>
                          <w:szCs w:val="22"/>
                        </w:rPr>
                        <w:t>，通过集体商议，及时处理班级各项重大事务；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ind w:leftChars="0"/>
                        <w:jc w:val="left"/>
                        <w:textAlignment w:val="auto"/>
                        <w:outlineLvl w:val="9"/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595959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595959"/>
                          <w:sz w:val="22"/>
                          <w:szCs w:val="22"/>
                          <w:lang w:val="en-US" w:eastAsia="zh-CN"/>
                        </w:rPr>
                        <w:t xml:space="preserve">了解班级同学的思想动态和各种例外情况，向班主任反应、汇报;；     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ind w:leftChars="0"/>
                        <w:textAlignment w:val="auto"/>
                        <w:outlineLvl w:val="9"/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595959"/>
                          <w:sz w:val="22"/>
                          <w:szCs w:val="22"/>
                          <w:lang w:eastAsia="zh-CN"/>
                        </w:rPr>
                      </w:pP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i w:val="0"/>
                          <w:caps w:val="0"/>
                          <w:color w:val="595959"/>
                          <w:spacing w:val="0"/>
                          <w:sz w:val="22"/>
                          <w:szCs w:val="22"/>
                          <w:shd w:val="clear" w:color="auto" w:fill="FFFFFF"/>
                        </w:rPr>
                        <w:t>根据上级党委指示，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595959"/>
                          <w:sz w:val="22"/>
                          <w:szCs w:val="22"/>
                        </w:rPr>
                        <w:t>开展好党团日活动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i w:val="0"/>
                          <w:caps w:val="0"/>
                          <w:color w:val="595959"/>
                          <w:spacing w:val="0"/>
                          <w:sz w:val="22"/>
                          <w:szCs w:val="22"/>
                          <w:shd w:val="clear" w:color="auto" w:fill="FFFFFF"/>
                        </w:rPr>
                        <w:t>，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595959"/>
                          <w:sz w:val="22"/>
                          <w:szCs w:val="22"/>
                          <w:lang w:eastAsia="zh-CN"/>
                        </w:rPr>
                        <w:t>提高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595959"/>
                          <w:sz w:val="22"/>
                          <w:szCs w:val="22"/>
                        </w:rPr>
                        <w:t>思想建设工作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595959"/>
                          <w:sz w:val="22"/>
                          <w:szCs w:val="22"/>
                          <w:lang w:eastAsia="zh-CN"/>
                        </w:rPr>
                        <w:t>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jc w:val="left"/>
                        <w:textAlignment w:val="auto"/>
                        <w:outlineLvl w:val="9"/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595959"/>
                          <w:sz w:val="22"/>
                          <w:szCs w:val="22"/>
                          <w:lang w:val="en-US" w:eastAsia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jc w:val="left"/>
                        <w:textAlignment w:val="auto"/>
                        <w:outlineLvl w:val="9"/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595959"/>
                          <w:sz w:val="22"/>
                          <w:szCs w:val="22"/>
                          <w:lang w:val="en-US" w:eastAsia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ind w:firstLine="522" w:firstLineChars="200"/>
                        <w:jc w:val="left"/>
                        <w:textAlignment w:val="auto"/>
                        <w:outlineLvl w:val="9"/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FFFFFF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汉仪中圆简&lt;" w:hAnsi="汉仪中圆简&lt;" w:eastAsia="汉仪中圆简&lt;" w:cs="汉仪中圆简&lt;"/>
                          <w:b/>
                          <w:bCs w:val="0"/>
                          <w:color w:val="FFFFFF"/>
                          <w:sz w:val="26"/>
                          <w:szCs w:val="26"/>
                          <w:lang w:val="en-US" w:eastAsia="zh-CN"/>
                        </w:rPr>
                        <w:t>自我评价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jc w:val="left"/>
                        <w:textAlignment w:val="auto"/>
                        <w:outlineLvl w:val="9"/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595959"/>
                          <w:sz w:val="22"/>
                          <w:szCs w:val="22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jc w:val="left"/>
                        <w:textAlignment w:val="auto"/>
                        <w:outlineLvl w:val="9"/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595959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595959"/>
                          <w:sz w:val="22"/>
                          <w:szCs w:val="22"/>
                        </w:rPr>
                        <w:t>本人乐观向上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595959"/>
                          <w:sz w:val="22"/>
                          <w:szCs w:val="22"/>
                          <w:lang w:eastAsia="zh-CN"/>
                        </w:rPr>
                        <w:t>、吃苦耐劳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595959"/>
                          <w:sz w:val="22"/>
                          <w:szCs w:val="22"/>
                          <w:lang w:val="en-US" w:eastAsia="zh-CN"/>
                        </w:rPr>
                        <w:t>，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595959"/>
                          <w:sz w:val="22"/>
                          <w:szCs w:val="22"/>
                        </w:rPr>
                        <w:t>积极参加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595959"/>
                          <w:sz w:val="22"/>
                          <w:szCs w:val="22"/>
                          <w:lang w:eastAsia="zh-CN"/>
                        </w:rPr>
                        <w:t>校内外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595959"/>
                          <w:sz w:val="22"/>
                          <w:szCs w:val="22"/>
                        </w:rPr>
                        <w:t>活动，能充分发挥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595959"/>
                          <w:sz w:val="22"/>
                          <w:szCs w:val="22"/>
                          <w:lang w:eastAsia="zh-CN"/>
                        </w:rPr>
                        <w:t>主导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595959"/>
                          <w:sz w:val="22"/>
                          <w:szCs w:val="22"/>
                        </w:rPr>
                        <w:t xml:space="preserve">的作用；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jc w:val="left"/>
                        <w:textAlignment w:val="auto"/>
                        <w:outlineLvl w:val="9"/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595959"/>
                          <w:sz w:val="22"/>
                          <w:szCs w:val="22"/>
                          <w:lang w:eastAsia="zh-CN"/>
                        </w:rPr>
                      </w:pP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595959"/>
                          <w:sz w:val="22"/>
                          <w:szCs w:val="22"/>
                          <w:lang w:eastAsia="zh-CN"/>
                        </w:rPr>
                        <w:t>实习期间，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595959"/>
                          <w:sz w:val="22"/>
                          <w:szCs w:val="22"/>
                        </w:rPr>
                        <w:t>将医学知识在实践中充分的应用和提升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595959"/>
                          <w:sz w:val="22"/>
                          <w:szCs w:val="22"/>
                          <w:lang w:val="en-US" w:eastAsia="zh-CN"/>
                        </w:rPr>
                        <w:t>，具备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i w:val="0"/>
                          <w:caps w:val="0"/>
                          <w:color w:val="595959"/>
                          <w:spacing w:val="0"/>
                          <w:sz w:val="22"/>
                          <w:szCs w:val="22"/>
                          <w:shd w:val="clear" w:color="auto" w:fill="FFFFFF"/>
                        </w:rPr>
                        <w:t>强烈的服务意识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595959"/>
                          <w:sz w:val="22"/>
                          <w:szCs w:val="22"/>
                        </w:rPr>
                        <w:t>和职业操守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i w:val="0"/>
                          <w:caps w:val="0"/>
                          <w:color w:val="595959"/>
                          <w:spacing w:val="0"/>
                          <w:sz w:val="22"/>
                          <w:szCs w:val="22"/>
                          <w:shd w:val="clear" w:color="auto" w:fill="auto"/>
                        </w:rPr>
                        <w:t>，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i w:val="0"/>
                          <w:caps w:val="0"/>
                          <w:color w:val="595959"/>
                          <w:spacing w:val="0"/>
                          <w:sz w:val="22"/>
                          <w:szCs w:val="22"/>
                          <w:shd w:val="clear" w:color="auto" w:fill="FFFFFF"/>
                        </w:rPr>
                        <w:t>善于医患沟通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595959"/>
                          <w:sz w:val="22"/>
                          <w:szCs w:val="22"/>
                        </w:rPr>
                        <w:t>；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595959"/>
                          <w:sz w:val="22"/>
                          <w:szCs w:val="22"/>
                          <w:lang w:eastAsia="zh-CN"/>
                        </w:rPr>
                        <w:t>工作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595959"/>
                          <w:sz w:val="22"/>
                          <w:szCs w:val="22"/>
                        </w:rPr>
                        <w:t>认真严谨，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i w:val="0"/>
                          <w:caps w:val="0"/>
                          <w:color w:val="595959"/>
                          <w:spacing w:val="0"/>
                          <w:sz w:val="22"/>
                          <w:szCs w:val="22"/>
                          <w:shd w:val="clear" w:color="auto" w:fill="FFFFFF"/>
                        </w:rPr>
                        <w:t>执行能力强，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i w:val="0"/>
                          <w:caps w:val="0"/>
                          <w:color w:val="595959"/>
                          <w:spacing w:val="0"/>
                          <w:sz w:val="22"/>
                          <w:szCs w:val="22"/>
                          <w:shd w:val="clear" w:color="auto" w:fill="FFFFFF"/>
                          <w:lang w:eastAsia="zh-CN"/>
                        </w:rPr>
                        <w:t>熟练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i w:val="0"/>
                          <w:caps w:val="0"/>
                          <w:color w:val="595959"/>
                          <w:spacing w:val="0"/>
                          <w:sz w:val="22"/>
                          <w:szCs w:val="22"/>
                          <w:shd w:val="clear" w:color="auto" w:fill="FFFFFF"/>
                        </w:rPr>
                        <w:t>处理突发事件的急救技能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i w:val="0"/>
                          <w:caps w:val="0"/>
                          <w:color w:val="595959"/>
                          <w:spacing w:val="0"/>
                          <w:sz w:val="22"/>
                          <w:szCs w:val="22"/>
                          <w:shd w:val="clear" w:color="auto" w:fill="FFFFFF"/>
                          <w:lang w:eastAsia="zh-CN"/>
                        </w:rPr>
                        <w:t>，同时具有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595959"/>
                          <w:sz w:val="22"/>
                          <w:szCs w:val="22"/>
                        </w:rPr>
                        <w:t>高度的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i w:val="0"/>
                          <w:caps w:val="0"/>
                          <w:color w:val="595959"/>
                          <w:spacing w:val="0"/>
                          <w:sz w:val="22"/>
                          <w:szCs w:val="22"/>
                          <w:shd w:val="clear" w:color="auto" w:fill="FFFFFF"/>
                        </w:rPr>
                        <w:t>集体荣誉感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i w:val="0"/>
                          <w:caps w:val="0"/>
                          <w:color w:val="595959"/>
                          <w:spacing w:val="0"/>
                          <w:sz w:val="22"/>
                          <w:szCs w:val="22"/>
                          <w:shd w:val="clear" w:color="auto" w:fill="FFFFFF"/>
                          <w:lang w:eastAsia="zh-CN"/>
                        </w:rPr>
                        <w:t>以及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595959"/>
                          <w:sz w:val="22"/>
                          <w:szCs w:val="22"/>
                        </w:rPr>
                        <w:t>工作责任心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595959"/>
                          <w:sz w:val="22"/>
                          <w:szCs w:val="22"/>
                          <w:lang w:eastAsia="zh-CN"/>
                        </w:rPr>
                        <w:t>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textAlignment w:val="auto"/>
                        <w:rPr>
                          <w:rFonts w:hint="eastAsia" w:ascii="汉仪中圆简&lt;" w:hAnsi="汉仪中圆简&lt;" w:eastAsia="汉仪中圆简&lt;" w:cs="汉仪中圆简&lt;"/>
                          <w:color w:val="595959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1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1735455</wp:posOffset>
                </wp:positionH>
                <wp:positionV relativeFrom="paragraph">
                  <wp:posOffset>-230505</wp:posOffset>
                </wp:positionV>
                <wp:extent cx="635" cy="9232265"/>
                <wp:effectExtent l="4445" t="0" r="13970" b="6985"/>
                <wp:wrapNone/>
                <wp:docPr id="62" name="直线 14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9232265"/>
                        </a:xfrm>
                        <a:prstGeom prst="line">
                          <a:avLst/>
                        </a:prstGeom>
                        <a:ln w="3175" cap="flat" cmpd="sng">
                          <a:solidFill>
                            <a:srgbClr val="A6A6A6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432" o:spid="_x0000_s1026" o:spt="20" style="position:absolute;left:0pt;margin-left:136.65pt;margin-top:-18.15pt;height:726.95pt;width:0.05pt;z-index:251687936;mso-width-relative:page;mso-height-relative:page;" filled="f" stroked="t" coordsize="21600,21600" o:gfxdata="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Cw/xH72gAAAAwBAAAPAAAAAAAAAAEA&#10;IAAAACIAAABkcnMvZG93bnJldi54bWxQSwECFAAUAAAACACHTuJAoZTgrNQBAACTAwAADgAAAAAA&#10;AAABACAAAAApAQAAZHJzL2Uyb0RvYy54bWxQSwUGAAAAAAYABgBZAQAAbwUAAAAA&#10;">
                <v:fill on="f" focussize="0,0"/>
                <v:stroke weight="0.25pt" color="#A6A6A6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b w:val="0"/>
          <w:bCs/>
          <w:color w:val="auto"/>
          <w:sz w:val="22"/>
          <w:szCs w:val="22"/>
          <w:lang w:eastAsia="zh-CN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55880</wp:posOffset>
            </wp:positionV>
            <wp:extent cx="1804035" cy="508000"/>
            <wp:effectExtent l="0" t="0" r="5715" b="6350"/>
            <wp:wrapNone/>
            <wp:docPr id="9" name="图片 1412" descr="未标题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412" descr="未标题-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04035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sz w:val="1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635</wp:posOffset>
                </wp:positionV>
                <wp:extent cx="1422400" cy="601345"/>
                <wp:effectExtent l="0" t="0" r="0" b="0"/>
                <wp:wrapNone/>
                <wp:docPr id="56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2400" cy="601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006E82"/>
                                <w:sz w:val="60"/>
                                <w:szCs w:val="6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006E82"/>
                                <w:sz w:val="60"/>
                                <w:szCs w:val="60"/>
                                <w:lang w:eastAsia="zh-CN"/>
                              </w:rPr>
                              <w:t>姓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006E82"/>
                                <w:sz w:val="60"/>
                                <w:szCs w:val="60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006E82"/>
                                <w:sz w:val="60"/>
                                <w:szCs w:val="60"/>
                                <w:lang w:eastAsia="zh-CN"/>
                              </w:rPr>
                              <w:t>名</w:t>
                            </w:r>
                          </w:p>
                          <w:p>
                            <w:pP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006E82"/>
                                <w:sz w:val="60"/>
                                <w:szCs w:val="6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006E82"/>
                                <w:sz w:val="60"/>
                                <w:szCs w:val="60"/>
                                <w:lang w:val="en-US" w:eastAsia="zh-C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91439" tIns="45719" rIns="91439" bIns="45719" anchor="t" upright="1"/>
                    </wps:wsp>
                  </a:graphicData>
                </a:graphic>
              </wp:anchor>
            </w:drawing>
          </mc:Choice>
          <mc:Fallback>
            <w:pict>
              <v:shape id="文本框 4" o:spid="_x0000_s1026" o:spt="202" type="#_x0000_t202" style="position:absolute;left:0pt;margin-left:3.3pt;margin-top:0.05pt;height:47.35pt;width:112pt;z-index:251681792;mso-width-relative:page;mso-height-relative:page;" filled="f" stroked="f" coordsize="21600,21600" o:gfxdata="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AyoMjC0wAAAAUBAAAPAAAAAAAAAAEAIAAAACIAAABkcnMvZG93bnJldi54bWxQ&#10;SwECFAAUAAAACACHTuJAh6gDhsMBAABaAwAADgAAAAAAAAABACAAAAAiAQAAZHJzL2Uyb0RvYy54&#10;bWxQSwUGAAAAAAYABgBZAQAAVwUAAAAA&#10;">
                <v:fill on="f" focussize="0,0"/>
                <v:stroke on="f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jc w:val="center"/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006E82"/>
                          <w:sz w:val="60"/>
                          <w:szCs w:val="60"/>
                          <w:lang w:eastAsia="zh-CN"/>
                        </w:rPr>
                      </w:pP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006E82"/>
                          <w:sz w:val="60"/>
                          <w:szCs w:val="60"/>
                          <w:lang w:eastAsia="zh-CN"/>
                        </w:rPr>
                        <w:t>姓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006E82"/>
                          <w:sz w:val="60"/>
                          <w:szCs w:val="60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006E82"/>
                          <w:sz w:val="60"/>
                          <w:szCs w:val="60"/>
                          <w:lang w:eastAsia="zh-CN"/>
                        </w:rPr>
                        <w:t>名</w:t>
                      </w:r>
                    </w:p>
                    <w:p>
                      <w:pP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006E82"/>
                          <w:sz w:val="60"/>
                          <w:szCs w:val="60"/>
                          <w:lang w:eastAsia="zh-CN"/>
                        </w:rPr>
                      </w:pP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006E82"/>
                          <w:sz w:val="60"/>
                          <w:szCs w:val="60"/>
                          <w:lang w:val="en-US" w:eastAsia="zh-CN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  <w:lang w:val="en-US" w:eastAsia="zh-CN"/>
        </w:rPr>
      </w:pPr>
      <w:r>
        <w:rPr>
          <w:sz w:val="1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-316230</wp:posOffset>
                </wp:positionH>
                <wp:positionV relativeFrom="paragraph">
                  <wp:posOffset>227965</wp:posOffset>
                </wp:positionV>
                <wp:extent cx="2059940" cy="373380"/>
                <wp:effectExtent l="0" t="0" r="0" b="0"/>
                <wp:wrapNone/>
                <wp:docPr id="57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9940" cy="373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b w:val="0"/>
                                <w:bCs/>
                                <w:color w:val="006E82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bCs/>
                                <w:color w:val="006E82"/>
                                <w:sz w:val="22"/>
                                <w:szCs w:val="22"/>
                                <w:lang w:eastAsia="zh-CN"/>
                              </w:rPr>
                              <w:t>求职意向：</w:t>
                            </w:r>
                            <w:r>
                              <w:rPr>
                                <w:rFonts w:hint="eastAsia"/>
                                <w:b w:val="0"/>
                                <w:bCs/>
                                <w:color w:val="006E82"/>
                                <w:sz w:val="22"/>
                                <w:szCs w:val="22"/>
                                <w:lang w:val="en-US" w:eastAsia="zh-CN"/>
                              </w:rPr>
                              <w:t>医生实习生</w:t>
                            </w:r>
                          </w:p>
                        </w:txbxContent>
                      </wps:txbx>
                      <wps:bodyPr wrap="square" lIns="91439" tIns="45719" rIns="91439" bIns="45719" upright="1"/>
                    </wps:wsp>
                  </a:graphicData>
                </a:graphic>
              </wp:anchor>
            </w:drawing>
          </mc:Choice>
          <mc:Fallback>
            <w:pict>
              <v:shape id="文本框 6" o:spid="_x0000_s1026" o:spt="202" type="#_x0000_t202" style="position:absolute;left:0pt;margin-left:-24.9pt;margin-top:17.95pt;height:29.4pt;width:162.2pt;z-index:251682816;mso-width-relative:page;mso-height-relative:page;" filled="f" stroked="f" coordsize="21600,21600" o:gfxdata="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BnMatj2QAAAAkBAAAPAAAAAAAAAAEAIAAAACIAAABkcnMvZG93bnJldi54bWxQSwECFAAUAAAA&#10;CACHTuJAomMszrQBAABDAwAADgAAAAAAAAABACAAAAAoAQAAZHJzL2Uyb0RvYy54bWxQSwUGAAAA&#10;AAYABgBZAQAATgUAAAAA&#10;">
                <v:fill on="f" focussize="0,0"/>
                <v:stroke on="f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jc w:val="center"/>
                        <w:rPr>
                          <w:rFonts w:hint="eastAsia"/>
                          <w:b w:val="0"/>
                          <w:bCs/>
                          <w:color w:val="006E82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 w:val="0"/>
                          <w:bCs/>
                          <w:color w:val="006E82"/>
                          <w:sz w:val="22"/>
                          <w:szCs w:val="22"/>
                          <w:lang w:eastAsia="zh-CN"/>
                        </w:rPr>
                        <w:t>求职意向：</w:t>
                      </w:r>
                      <w:r>
                        <w:rPr>
                          <w:rFonts w:hint="eastAsia"/>
                          <w:b w:val="0"/>
                          <w:bCs/>
                          <w:color w:val="006E82"/>
                          <w:sz w:val="22"/>
                          <w:szCs w:val="22"/>
                          <w:lang w:val="en-US" w:eastAsia="zh-CN"/>
                        </w:rPr>
                        <w:t>医生实习生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b w:val="0"/>
          <w:bCs/>
          <w:color w:val="auto"/>
          <w:sz w:val="22"/>
          <w:szCs w:val="22"/>
          <w:lang w:eastAsia="zh-CN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237490</wp:posOffset>
            </wp:positionV>
            <wp:extent cx="1804035" cy="508000"/>
            <wp:effectExtent l="0" t="0" r="5715" b="6350"/>
            <wp:wrapNone/>
            <wp:docPr id="13" name="图片 1419" descr="未标题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419" descr="未标题-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04035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1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-100965</wp:posOffset>
                </wp:positionH>
                <wp:positionV relativeFrom="paragraph">
                  <wp:posOffset>285750</wp:posOffset>
                </wp:positionV>
                <wp:extent cx="2010410" cy="5471160"/>
                <wp:effectExtent l="0" t="0" r="0" b="0"/>
                <wp:wrapNone/>
                <wp:docPr id="58" name="文本框 14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0410" cy="5471160"/>
                        </a:xfrm>
                        <a:prstGeom prst="rect">
                          <a:avLst/>
                        </a:prstGeom>
                        <a:noFill/>
                        <a:ln w="2540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0" w:leftChars="0" w:right="0" w:rightChars="0" w:firstLine="522" w:firstLineChars="20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汉仪中圆简&lt;" w:hAnsi="汉仪中圆简&lt;" w:eastAsia="汉仪中圆简&lt;" w:cs="汉仪中圆简&lt;"/>
                                <w:b/>
                                <w:bCs w:val="0"/>
                                <w:color w:val="FFFFFF"/>
                                <w:sz w:val="26"/>
                                <w:szCs w:val="2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/>
                                <w:bCs w:val="0"/>
                                <w:color w:val="FFFFFF"/>
                                <w:sz w:val="26"/>
                                <w:szCs w:val="26"/>
                                <w:lang w:val="en-US" w:eastAsia="zh-CN"/>
                              </w:rPr>
                              <w:t>基本信息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0" w:leftChars="0" w:right="0" w:rightChars="0" w:firstLine="522" w:firstLineChars="20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汉仪中圆简&lt;" w:hAnsi="汉仪中圆简&lt;" w:eastAsia="汉仪中圆简&lt;" w:cs="汉仪中圆简&lt;"/>
                                <w:b/>
                                <w:bCs w:val="0"/>
                                <w:color w:val="595959"/>
                                <w:sz w:val="26"/>
                                <w:szCs w:val="26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595959"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595959"/>
                                <w:sz w:val="22"/>
                                <w:szCs w:val="22"/>
                                <w:lang w:val="en-US" w:eastAsia="zh-CN"/>
                              </w:rPr>
                              <w:t>籍    贯：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595959"/>
                                <w:sz w:val="22"/>
                                <w:szCs w:val="22"/>
                                <w:lang w:eastAsia="zh-CN"/>
                              </w:rPr>
                              <w:t>广州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595959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595959"/>
                                <w:sz w:val="22"/>
                                <w:szCs w:val="22"/>
                                <w:lang w:val="en-US" w:eastAsia="zh-CN"/>
                              </w:rPr>
                              <w:t>出生年月：1998.05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595959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595959"/>
                                <w:sz w:val="22"/>
                                <w:szCs w:val="22"/>
                                <w:lang w:val="en-US" w:eastAsia="zh-CN"/>
                              </w:rPr>
                              <w:t>政治面貌：中共党员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595959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595959"/>
                                <w:sz w:val="22"/>
                                <w:szCs w:val="22"/>
                                <w:lang w:val="en-US" w:eastAsia="zh-CN"/>
                              </w:rPr>
                              <w:t>身高体重：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595959"/>
                                <w:sz w:val="22"/>
                                <w:szCs w:val="22"/>
                              </w:rPr>
                              <w:t>1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595959"/>
                                <w:sz w:val="22"/>
                                <w:szCs w:val="22"/>
                                <w:lang w:val="en-US" w:eastAsia="zh-CN"/>
                              </w:rPr>
                              <w:t>62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595959"/>
                                <w:sz w:val="22"/>
                                <w:szCs w:val="22"/>
                              </w:rPr>
                              <w:t>cm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595959"/>
                                <w:sz w:val="22"/>
                                <w:szCs w:val="22"/>
                                <w:lang w:val="en-US" w:eastAsia="zh-CN"/>
                              </w:rPr>
                              <w:t>/45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595959"/>
                                <w:sz w:val="22"/>
                                <w:szCs w:val="22"/>
                              </w:rPr>
                              <w:t>kg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Autospacing="0" w:line="40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595959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595959"/>
                                <w:sz w:val="22"/>
                                <w:szCs w:val="22"/>
                                <w:lang w:val="en-US" w:eastAsia="zh-CN"/>
                              </w:rPr>
                              <w:t>联系电话：12345678987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Autospacing="0" w:line="40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595959"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595959"/>
                                <w:sz w:val="22"/>
                                <w:szCs w:val="22"/>
                                <w:lang w:val="en-US" w:eastAsia="zh-CN"/>
                              </w:rPr>
                              <w:t>电子邮箱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595959"/>
                                <w:sz w:val="22"/>
                                <w:szCs w:val="22"/>
                                <w:u w:val="none"/>
                                <w:lang w:val="en-US" w:eastAsia="zh-CN"/>
                              </w:rPr>
                              <w:t>：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595959"/>
                                <w:sz w:val="20"/>
                                <w:szCs w:val="20"/>
                                <w:lang w:val="en-US" w:eastAsia="zh-CN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595959"/>
                                <w:sz w:val="20"/>
                                <w:szCs w:val="20"/>
                                <w:lang w:val="en-US" w:eastAsia="zh-CN"/>
                              </w:rPr>
                              <w:instrText xml:space="preserve"> HYPERLINK "mailto:123456789@qq.com" </w:instrTex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595959"/>
                                <w:sz w:val="20"/>
                                <w:szCs w:val="20"/>
                                <w:lang w:val="en-US" w:eastAsia="zh-CN"/>
                              </w:rPr>
                              <w:fldChar w:fldCharType="separate"/>
                            </w:r>
                            <w:r>
                              <w:rPr>
                                <w:rStyle w:val="16"/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595959"/>
                                <w:sz w:val="20"/>
                                <w:szCs w:val="20"/>
                                <w:lang w:val="en-US" w:eastAsia="zh-CN"/>
                              </w:rPr>
                              <w:t>12345678</w:t>
                            </w:r>
                            <w:r>
                              <w:rPr>
                                <w:rStyle w:val="16"/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595959"/>
                                <w:sz w:val="20"/>
                                <w:szCs w:val="20"/>
                              </w:rPr>
                              <w:t>@</w:t>
                            </w:r>
                            <w:r>
                              <w:rPr>
                                <w:rStyle w:val="16"/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595959"/>
                                <w:sz w:val="20"/>
                                <w:szCs w:val="20"/>
                                <w:lang w:val="en-US" w:eastAsia="zh-CN"/>
                              </w:rPr>
                              <w:t>qq.</w:t>
                            </w:r>
                            <w:r>
                              <w:rPr>
                                <w:rStyle w:val="16"/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595959"/>
                                <w:sz w:val="20"/>
                                <w:szCs w:val="20"/>
                              </w:rPr>
                              <w:t>com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595959"/>
                                <w:sz w:val="20"/>
                                <w:szCs w:val="20"/>
                                <w:lang w:val="en-US" w:eastAsia="zh-CN"/>
                              </w:rPr>
                              <w:fldChar w:fldCharType="end"/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595959"/>
                                <w:sz w:val="22"/>
                                <w:szCs w:val="22"/>
                                <w:lang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595959"/>
                                <w:sz w:val="22"/>
                                <w:szCs w:val="22"/>
                                <w:lang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Autospacing="0" w:line="400" w:lineRule="exact"/>
                              <w:ind w:left="0" w:leftChars="0" w:right="0" w:rightChars="0" w:firstLine="522" w:firstLineChars="20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汉仪中圆简&lt;" w:hAnsi="汉仪中圆简&lt;" w:eastAsia="汉仪中圆简&lt;" w:cs="汉仪中圆简&lt;"/>
                                <w:b/>
                                <w:bCs w:val="0"/>
                                <w:color w:val="FFFFFF"/>
                                <w:sz w:val="26"/>
                                <w:szCs w:val="26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/>
                                <w:bCs w:val="0"/>
                                <w:color w:val="FFFFFF"/>
                                <w:sz w:val="26"/>
                                <w:szCs w:val="26"/>
                                <w:lang w:eastAsia="zh-CN"/>
                              </w:rPr>
                              <w:t>求职意向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Autospacing="0" w:line="400" w:lineRule="exact"/>
                              <w:ind w:left="0" w:leftChars="0" w:right="0" w:rightChars="0" w:firstLine="522" w:firstLineChars="20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汉仪中圆简&lt;" w:hAnsi="汉仪中圆简&lt;" w:eastAsia="汉仪中圆简&lt;" w:cs="汉仪中圆简&lt;"/>
                                <w:b/>
                                <w:bCs w:val="0"/>
                                <w:color w:val="595959"/>
                                <w:sz w:val="26"/>
                                <w:szCs w:val="26"/>
                                <w:lang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Autospacing="0" w:line="40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595959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595959"/>
                                <w:sz w:val="22"/>
                                <w:szCs w:val="22"/>
                                <w:lang w:eastAsia="zh-CN"/>
                              </w:rPr>
                              <w:t>期望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595959"/>
                                <w:sz w:val="22"/>
                                <w:szCs w:val="22"/>
                              </w:rPr>
                              <w:t>地区：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595959"/>
                                <w:sz w:val="22"/>
                                <w:szCs w:val="22"/>
                                <w:lang w:val="en-US" w:eastAsia="zh-CN"/>
                              </w:rPr>
                              <w:t>金山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Autospacing="0" w:line="40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595959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595959"/>
                                <w:sz w:val="22"/>
                                <w:szCs w:val="22"/>
                              </w:rPr>
                              <w:t>月薪要求：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595959"/>
                                <w:sz w:val="22"/>
                                <w:szCs w:val="22"/>
                                <w:lang w:eastAsia="zh-CN"/>
                              </w:rPr>
                              <w:t>面谈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Autospacing="0" w:line="40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595959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595959"/>
                                <w:sz w:val="22"/>
                                <w:szCs w:val="22"/>
                                <w:lang w:eastAsia="zh-CN"/>
                              </w:rPr>
                              <w:t>目标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595959"/>
                                <w:sz w:val="22"/>
                                <w:szCs w:val="22"/>
                              </w:rPr>
                              <w:t>职位：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595959"/>
                                <w:sz w:val="22"/>
                                <w:szCs w:val="22"/>
                                <w:lang w:eastAsia="zh-CN"/>
                              </w:rPr>
                              <w:t>临床医生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Autospacing="0" w:line="40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595959"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595959"/>
                                <w:sz w:val="22"/>
                                <w:szCs w:val="22"/>
                              </w:rPr>
                              <w:t>到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595959"/>
                                <w:sz w:val="22"/>
                                <w:szCs w:val="22"/>
                                <w:lang w:eastAsia="zh-CN"/>
                              </w:rPr>
                              <w:t>岗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595959"/>
                                <w:sz w:val="22"/>
                                <w:szCs w:val="22"/>
                              </w:rPr>
                              <w:t>日期：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595959"/>
                                <w:sz w:val="22"/>
                                <w:szCs w:val="22"/>
                                <w:lang w:eastAsia="zh-CN"/>
                              </w:rPr>
                              <w:t>一个月内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Autospacing="0" w:line="40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595959"/>
                                <w:sz w:val="26"/>
                                <w:szCs w:val="26"/>
                                <w:lang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Autospacing="0" w:line="40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595959"/>
                                <w:sz w:val="26"/>
                                <w:szCs w:val="26"/>
                                <w:lang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0" w:leftChars="0" w:right="0" w:rightChars="0" w:firstLine="522" w:firstLineChars="20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中圆简&lt;" w:hAnsi="汉仪中圆简&lt;" w:eastAsia="汉仪中圆简&lt;" w:cs="汉仪中圆简&lt;"/>
                                <w:b/>
                                <w:bCs w:val="0"/>
                                <w:color w:val="FFFFFF"/>
                                <w:sz w:val="26"/>
                                <w:szCs w:val="26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/>
                                <w:bCs w:val="0"/>
                                <w:color w:val="FFFFFF"/>
                                <w:sz w:val="26"/>
                                <w:szCs w:val="26"/>
                                <w:lang w:eastAsia="zh-CN"/>
                              </w:rPr>
                              <w:t>兴趣爱好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0" w:leftChars="0" w:right="0" w:rightChars="0" w:firstLine="522" w:firstLineChars="20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中圆简&lt;" w:hAnsi="汉仪中圆简&lt;" w:eastAsia="汉仪中圆简&lt;" w:cs="汉仪中圆简&lt;"/>
                                <w:b/>
                                <w:bCs w:val="0"/>
                                <w:color w:val="595959"/>
                                <w:sz w:val="26"/>
                                <w:szCs w:val="26"/>
                                <w:lang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1613"/>
                                <w:tab w:val="left" w:pos="5745"/>
                                <w:tab w:val="left" w:pos="6667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595959"/>
                                <w:sz w:val="22"/>
                                <w:szCs w:val="22"/>
                                <w:lang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1613"/>
                                <w:tab w:val="left" w:pos="5745"/>
                                <w:tab w:val="left" w:pos="6667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595959"/>
                                <w:sz w:val="22"/>
                                <w:szCs w:val="22"/>
                                <w:lang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1613"/>
                                <w:tab w:val="left" w:pos="5745"/>
                                <w:tab w:val="left" w:pos="6667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595959"/>
                                <w:sz w:val="22"/>
                                <w:szCs w:val="22"/>
                                <w:lang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1613"/>
                                <w:tab w:val="left" w:pos="5745"/>
                                <w:tab w:val="left" w:pos="6667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595959"/>
                                <w:sz w:val="22"/>
                                <w:szCs w:val="22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1418" o:spid="_x0000_s1026" o:spt="202" type="#_x0000_t202" style="position:absolute;left:0pt;margin-left:-7.95pt;margin-top:22.5pt;height:430.8pt;width:158.3pt;z-index:251683840;mso-width-relative:page;mso-height-relative:page;" filled="f" stroked="f" coordsize="21600,21600" o:gfxdata="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FiGwRTdAAAACgEAAA8AAAAAAAAAAQAgAAAAIgAAAGRycy9kb3ducmV2LnhtbFBLAQIU&#10;ABQAAAAIAIdO4kDKZNc7tQEAADQDAAAOAAAAAAAAAAEAIAAAACwBAABkcnMvZTJvRG9jLnhtbFBL&#10;BQYAAAAABgAGAFkBAABTBQAAAAA=&#10;">
                <v:fill on="f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0" w:leftChars="0" w:right="0" w:rightChars="0" w:firstLine="522" w:firstLineChars="200"/>
                        <w:jc w:val="both"/>
                        <w:textAlignment w:val="auto"/>
                        <w:outlineLvl w:val="9"/>
                        <w:rPr>
                          <w:rFonts w:hint="eastAsia" w:ascii="汉仪中圆简&lt;" w:hAnsi="汉仪中圆简&lt;" w:eastAsia="汉仪中圆简&lt;" w:cs="汉仪中圆简&lt;"/>
                          <w:b/>
                          <w:bCs w:val="0"/>
                          <w:color w:val="FFFFFF"/>
                          <w:sz w:val="26"/>
                          <w:szCs w:val="26"/>
                          <w:lang w:val="en-US" w:eastAsia="zh-CN"/>
                        </w:rPr>
                      </w:pPr>
                      <w:r>
                        <w:rPr>
                          <w:rFonts w:hint="eastAsia" w:ascii="汉仪中圆简&lt;" w:hAnsi="汉仪中圆简&lt;" w:eastAsia="汉仪中圆简&lt;" w:cs="汉仪中圆简&lt;"/>
                          <w:b/>
                          <w:bCs w:val="0"/>
                          <w:color w:val="FFFFFF"/>
                          <w:sz w:val="26"/>
                          <w:szCs w:val="26"/>
                          <w:lang w:val="en-US" w:eastAsia="zh-CN"/>
                        </w:rPr>
                        <w:t>基本信息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0" w:leftChars="0" w:right="0" w:rightChars="0" w:firstLine="522" w:firstLineChars="200"/>
                        <w:jc w:val="both"/>
                        <w:textAlignment w:val="auto"/>
                        <w:outlineLvl w:val="9"/>
                        <w:rPr>
                          <w:rFonts w:hint="eastAsia" w:ascii="汉仪中圆简&lt;" w:hAnsi="汉仪中圆简&lt;" w:eastAsia="汉仪中圆简&lt;" w:cs="汉仪中圆简&lt;"/>
                          <w:b/>
                          <w:bCs w:val="0"/>
                          <w:color w:val="595959"/>
                          <w:sz w:val="26"/>
                          <w:szCs w:val="26"/>
                          <w:lang w:val="en-US" w:eastAsia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595959"/>
                          <w:sz w:val="22"/>
                          <w:szCs w:val="22"/>
                          <w:lang w:eastAsia="zh-CN"/>
                        </w:rPr>
                      </w:pP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595959"/>
                          <w:sz w:val="22"/>
                          <w:szCs w:val="22"/>
                          <w:lang w:val="en-US" w:eastAsia="zh-CN"/>
                        </w:rPr>
                        <w:t>籍    贯：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595959"/>
                          <w:sz w:val="22"/>
                          <w:szCs w:val="22"/>
                          <w:lang w:eastAsia="zh-CN"/>
                        </w:rPr>
                        <w:t>广州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595959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595959"/>
                          <w:sz w:val="22"/>
                          <w:szCs w:val="22"/>
                          <w:lang w:val="en-US" w:eastAsia="zh-CN"/>
                        </w:rPr>
                        <w:t>出生年月：1998.05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595959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595959"/>
                          <w:sz w:val="22"/>
                          <w:szCs w:val="22"/>
                          <w:lang w:val="en-US" w:eastAsia="zh-CN"/>
                        </w:rPr>
                        <w:t>政治面貌：中共党员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595959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595959"/>
                          <w:sz w:val="22"/>
                          <w:szCs w:val="22"/>
                          <w:lang w:val="en-US" w:eastAsia="zh-CN"/>
                        </w:rPr>
                        <w:t>身高体重：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595959"/>
                          <w:sz w:val="22"/>
                          <w:szCs w:val="22"/>
                        </w:rPr>
                        <w:t>1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595959"/>
                          <w:sz w:val="22"/>
                          <w:szCs w:val="22"/>
                          <w:lang w:val="en-US" w:eastAsia="zh-CN"/>
                        </w:rPr>
                        <w:t>62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595959"/>
                          <w:sz w:val="22"/>
                          <w:szCs w:val="22"/>
                        </w:rPr>
                        <w:t>cm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595959"/>
                          <w:sz w:val="22"/>
                          <w:szCs w:val="22"/>
                          <w:lang w:val="en-US" w:eastAsia="zh-CN"/>
                        </w:rPr>
                        <w:t>/45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595959"/>
                          <w:sz w:val="22"/>
                          <w:szCs w:val="22"/>
                        </w:rPr>
                        <w:t>kg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Autospacing="0" w:line="40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595959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595959"/>
                          <w:sz w:val="22"/>
                          <w:szCs w:val="22"/>
                          <w:lang w:val="en-US" w:eastAsia="zh-CN"/>
                        </w:rPr>
                        <w:t>联系电话：12345678987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Autospacing="0" w:line="40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595959"/>
                          <w:sz w:val="22"/>
                          <w:szCs w:val="22"/>
                          <w:lang w:eastAsia="zh-CN"/>
                        </w:rPr>
                      </w:pP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595959"/>
                          <w:sz w:val="22"/>
                          <w:szCs w:val="22"/>
                          <w:lang w:val="en-US" w:eastAsia="zh-CN"/>
                        </w:rPr>
                        <w:t>电子邮箱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595959"/>
                          <w:sz w:val="22"/>
                          <w:szCs w:val="22"/>
                          <w:u w:val="none"/>
                          <w:lang w:val="en-US" w:eastAsia="zh-CN"/>
                        </w:rPr>
                        <w:t>：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595959"/>
                          <w:sz w:val="20"/>
                          <w:szCs w:val="20"/>
                          <w:lang w:val="en-US" w:eastAsia="zh-CN"/>
                        </w:rPr>
                        <w:fldChar w:fldCharType="begin"/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595959"/>
                          <w:sz w:val="20"/>
                          <w:szCs w:val="20"/>
                          <w:lang w:val="en-US" w:eastAsia="zh-CN"/>
                        </w:rPr>
                        <w:instrText xml:space="preserve"> HYPERLINK "mailto:123456789@qq.com" </w:instrTex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595959"/>
                          <w:sz w:val="20"/>
                          <w:szCs w:val="20"/>
                          <w:lang w:val="en-US" w:eastAsia="zh-CN"/>
                        </w:rPr>
                        <w:fldChar w:fldCharType="separate"/>
                      </w:r>
                      <w:r>
                        <w:rPr>
                          <w:rStyle w:val="16"/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595959"/>
                          <w:sz w:val="20"/>
                          <w:szCs w:val="20"/>
                          <w:lang w:val="en-US" w:eastAsia="zh-CN"/>
                        </w:rPr>
                        <w:t>12345678</w:t>
                      </w:r>
                      <w:r>
                        <w:rPr>
                          <w:rStyle w:val="16"/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595959"/>
                          <w:sz w:val="20"/>
                          <w:szCs w:val="20"/>
                        </w:rPr>
                        <w:t>@</w:t>
                      </w:r>
                      <w:r>
                        <w:rPr>
                          <w:rStyle w:val="16"/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595959"/>
                          <w:sz w:val="20"/>
                          <w:szCs w:val="20"/>
                          <w:lang w:val="en-US" w:eastAsia="zh-CN"/>
                        </w:rPr>
                        <w:t>qq.</w:t>
                      </w:r>
                      <w:r>
                        <w:rPr>
                          <w:rStyle w:val="16"/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595959"/>
                          <w:sz w:val="20"/>
                          <w:szCs w:val="20"/>
                        </w:rPr>
                        <w:t>com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595959"/>
                          <w:sz w:val="20"/>
                          <w:szCs w:val="20"/>
                          <w:lang w:val="en-US" w:eastAsia="zh-CN"/>
                        </w:rPr>
                        <w:fldChar w:fldCharType="end"/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595959"/>
                          <w:sz w:val="22"/>
                          <w:szCs w:val="22"/>
                          <w:lang w:eastAsia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595959"/>
                          <w:sz w:val="22"/>
                          <w:szCs w:val="22"/>
                          <w:lang w:eastAsia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Autospacing="0" w:line="400" w:lineRule="exact"/>
                        <w:ind w:left="0" w:leftChars="0" w:right="0" w:rightChars="0" w:firstLine="522" w:firstLineChars="200"/>
                        <w:jc w:val="both"/>
                        <w:textAlignment w:val="auto"/>
                        <w:outlineLvl w:val="9"/>
                        <w:rPr>
                          <w:rFonts w:hint="eastAsia" w:ascii="汉仪中圆简&lt;" w:hAnsi="汉仪中圆简&lt;" w:eastAsia="汉仪中圆简&lt;" w:cs="汉仪中圆简&lt;"/>
                          <w:b/>
                          <w:bCs w:val="0"/>
                          <w:color w:val="FFFFFF"/>
                          <w:sz w:val="26"/>
                          <w:szCs w:val="26"/>
                          <w:lang w:eastAsia="zh-CN"/>
                        </w:rPr>
                      </w:pPr>
                      <w:r>
                        <w:rPr>
                          <w:rFonts w:hint="eastAsia" w:ascii="汉仪中圆简&lt;" w:hAnsi="汉仪中圆简&lt;" w:eastAsia="汉仪中圆简&lt;" w:cs="汉仪中圆简&lt;"/>
                          <w:b/>
                          <w:bCs w:val="0"/>
                          <w:color w:val="FFFFFF"/>
                          <w:sz w:val="26"/>
                          <w:szCs w:val="26"/>
                          <w:lang w:eastAsia="zh-CN"/>
                        </w:rPr>
                        <w:t>求职意向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Autospacing="0" w:line="400" w:lineRule="exact"/>
                        <w:ind w:left="0" w:leftChars="0" w:right="0" w:rightChars="0" w:firstLine="522" w:firstLineChars="200"/>
                        <w:jc w:val="both"/>
                        <w:textAlignment w:val="auto"/>
                        <w:outlineLvl w:val="9"/>
                        <w:rPr>
                          <w:rFonts w:hint="eastAsia" w:ascii="汉仪中圆简&lt;" w:hAnsi="汉仪中圆简&lt;" w:eastAsia="汉仪中圆简&lt;" w:cs="汉仪中圆简&lt;"/>
                          <w:b/>
                          <w:bCs w:val="0"/>
                          <w:color w:val="595959"/>
                          <w:sz w:val="26"/>
                          <w:szCs w:val="26"/>
                          <w:lang w:eastAsia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Autospacing="0" w:line="40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595959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595959"/>
                          <w:sz w:val="22"/>
                          <w:szCs w:val="22"/>
                          <w:lang w:eastAsia="zh-CN"/>
                        </w:rPr>
                        <w:t>期望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595959"/>
                          <w:sz w:val="22"/>
                          <w:szCs w:val="22"/>
                        </w:rPr>
                        <w:t>地区：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595959"/>
                          <w:sz w:val="22"/>
                          <w:szCs w:val="22"/>
                          <w:lang w:val="en-US" w:eastAsia="zh-CN"/>
                        </w:rPr>
                        <w:t>金山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Autospacing="0" w:line="40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595959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595959"/>
                          <w:sz w:val="22"/>
                          <w:szCs w:val="22"/>
                        </w:rPr>
                        <w:t>月薪要求：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595959"/>
                          <w:sz w:val="22"/>
                          <w:szCs w:val="22"/>
                          <w:lang w:eastAsia="zh-CN"/>
                        </w:rPr>
                        <w:t>面谈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Autospacing="0" w:line="40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595959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595959"/>
                          <w:sz w:val="22"/>
                          <w:szCs w:val="22"/>
                          <w:lang w:eastAsia="zh-CN"/>
                        </w:rPr>
                        <w:t>目标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595959"/>
                          <w:sz w:val="22"/>
                          <w:szCs w:val="22"/>
                        </w:rPr>
                        <w:t>职位：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595959"/>
                          <w:sz w:val="22"/>
                          <w:szCs w:val="22"/>
                          <w:lang w:eastAsia="zh-CN"/>
                        </w:rPr>
                        <w:t>临床医生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Autospacing="0" w:line="40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595959"/>
                          <w:sz w:val="22"/>
                          <w:szCs w:val="22"/>
                          <w:lang w:eastAsia="zh-CN"/>
                        </w:rPr>
                      </w:pP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595959"/>
                          <w:sz w:val="22"/>
                          <w:szCs w:val="22"/>
                        </w:rPr>
                        <w:t>到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595959"/>
                          <w:sz w:val="22"/>
                          <w:szCs w:val="22"/>
                          <w:lang w:eastAsia="zh-CN"/>
                        </w:rPr>
                        <w:t>岗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595959"/>
                          <w:sz w:val="22"/>
                          <w:szCs w:val="22"/>
                        </w:rPr>
                        <w:t>日期：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595959"/>
                          <w:sz w:val="22"/>
                          <w:szCs w:val="22"/>
                          <w:lang w:eastAsia="zh-CN"/>
                        </w:rPr>
                        <w:t>一个月内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Autospacing="0" w:line="40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595959"/>
                          <w:sz w:val="26"/>
                          <w:szCs w:val="26"/>
                          <w:lang w:eastAsia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Autospacing="0" w:line="40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595959"/>
                          <w:sz w:val="26"/>
                          <w:szCs w:val="26"/>
                          <w:lang w:eastAsia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0" w:leftChars="0" w:right="0" w:rightChars="0" w:firstLine="522" w:firstLineChars="200"/>
                        <w:jc w:val="left"/>
                        <w:textAlignment w:val="auto"/>
                        <w:outlineLvl w:val="9"/>
                        <w:rPr>
                          <w:rFonts w:hint="eastAsia" w:ascii="汉仪中圆简&lt;" w:hAnsi="汉仪中圆简&lt;" w:eastAsia="汉仪中圆简&lt;" w:cs="汉仪中圆简&lt;"/>
                          <w:b/>
                          <w:bCs w:val="0"/>
                          <w:color w:val="FFFFFF"/>
                          <w:sz w:val="26"/>
                          <w:szCs w:val="26"/>
                          <w:lang w:eastAsia="zh-CN"/>
                        </w:rPr>
                      </w:pPr>
                      <w:r>
                        <w:rPr>
                          <w:rFonts w:hint="eastAsia" w:ascii="汉仪中圆简&lt;" w:hAnsi="汉仪中圆简&lt;" w:eastAsia="汉仪中圆简&lt;" w:cs="汉仪中圆简&lt;"/>
                          <w:b/>
                          <w:bCs w:val="0"/>
                          <w:color w:val="FFFFFF"/>
                          <w:sz w:val="26"/>
                          <w:szCs w:val="26"/>
                          <w:lang w:eastAsia="zh-CN"/>
                        </w:rPr>
                        <w:t>兴趣爱好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0" w:leftChars="0" w:right="0" w:rightChars="0" w:firstLine="522" w:firstLineChars="200"/>
                        <w:jc w:val="left"/>
                        <w:textAlignment w:val="auto"/>
                        <w:outlineLvl w:val="9"/>
                        <w:rPr>
                          <w:rFonts w:hint="eastAsia" w:ascii="汉仪中圆简&lt;" w:hAnsi="汉仪中圆简&lt;" w:eastAsia="汉仪中圆简&lt;" w:cs="汉仪中圆简&lt;"/>
                          <w:b/>
                          <w:bCs w:val="0"/>
                          <w:color w:val="595959"/>
                          <w:sz w:val="26"/>
                          <w:szCs w:val="26"/>
                          <w:lang w:eastAsia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tabs>
                          <w:tab w:val="left" w:pos="1613"/>
                          <w:tab w:val="left" w:pos="5745"/>
                          <w:tab w:val="left" w:pos="6667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595959"/>
                          <w:sz w:val="22"/>
                          <w:szCs w:val="22"/>
                          <w:lang w:eastAsia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tabs>
                          <w:tab w:val="left" w:pos="1613"/>
                          <w:tab w:val="left" w:pos="5745"/>
                          <w:tab w:val="left" w:pos="6667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595959"/>
                          <w:sz w:val="22"/>
                          <w:szCs w:val="22"/>
                          <w:lang w:eastAsia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tabs>
                          <w:tab w:val="left" w:pos="1613"/>
                          <w:tab w:val="left" w:pos="5745"/>
                          <w:tab w:val="left" w:pos="6667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595959"/>
                          <w:sz w:val="22"/>
                          <w:szCs w:val="22"/>
                          <w:lang w:eastAsia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tabs>
                          <w:tab w:val="left" w:pos="1613"/>
                          <w:tab w:val="left" w:pos="5745"/>
                          <w:tab w:val="left" w:pos="6667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595959"/>
                          <w:sz w:val="22"/>
                          <w:szCs w:val="22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b w:val="0"/>
          <w:bCs/>
          <w:color w:val="auto"/>
          <w:sz w:val="22"/>
          <w:szCs w:val="22"/>
          <w:lang w:eastAsia="zh-CN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125095</wp:posOffset>
            </wp:positionV>
            <wp:extent cx="1804035" cy="508000"/>
            <wp:effectExtent l="0" t="0" r="5715" b="6350"/>
            <wp:wrapNone/>
            <wp:docPr id="14" name="图片 1420" descr="未标题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20" descr="未标题-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04035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hint="eastAsia"/>
          <w:lang w:val="en-US" w:eastAsia="zh-CN"/>
        </w:rPr>
      </w:pPr>
      <w:r>
        <w:rPr>
          <w:rFonts w:hint="eastAsia"/>
          <w:b w:val="0"/>
          <w:bCs/>
          <w:color w:val="auto"/>
          <w:sz w:val="22"/>
          <w:szCs w:val="22"/>
          <w:lang w:eastAsia="zh-CN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1971675</wp:posOffset>
            </wp:positionH>
            <wp:positionV relativeFrom="paragraph">
              <wp:posOffset>229870</wp:posOffset>
            </wp:positionV>
            <wp:extent cx="1804035" cy="508000"/>
            <wp:effectExtent l="0" t="0" r="5715" b="6350"/>
            <wp:wrapNone/>
            <wp:docPr id="10" name="图片 1413" descr="未标题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413" descr="未标题-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04035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b w:val="0"/>
          <w:bCs/>
          <w:color w:val="auto"/>
          <w:sz w:val="22"/>
          <w:szCs w:val="22"/>
          <w:lang w:eastAsia="zh-CN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-200025</wp:posOffset>
            </wp:positionH>
            <wp:positionV relativeFrom="paragraph">
              <wp:posOffset>95250</wp:posOffset>
            </wp:positionV>
            <wp:extent cx="1804035" cy="508000"/>
            <wp:effectExtent l="0" t="0" r="5715" b="6350"/>
            <wp:wrapNone/>
            <wp:docPr id="15" name="图片 1422" descr="未标题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422" descr="未标题-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04035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hint="eastAsia"/>
          <w:lang w:val="en-US" w:eastAsia="zh-CN"/>
        </w:rPr>
      </w:pPr>
      <w:r>
        <w:rPr>
          <w:rFonts w:hint="eastAsia"/>
          <w:b w:val="0"/>
          <w:bCs/>
          <w:color w:val="auto"/>
          <w:sz w:val="22"/>
          <w:szCs w:val="22"/>
          <w:lang w:eastAsia="zh-CN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214630</wp:posOffset>
            </wp:positionV>
            <wp:extent cx="1804035" cy="508000"/>
            <wp:effectExtent l="0" t="0" r="5715" b="6350"/>
            <wp:wrapNone/>
            <wp:docPr id="11" name="图片 1414" descr="未标题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414" descr="未标题-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04035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-59055</wp:posOffset>
                </wp:positionH>
                <wp:positionV relativeFrom="paragraph">
                  <wp:posOffset>178435</wp:posOffset>
                </wp:positionV>
                <wp:extent cx="560705" cy="331470"/>
                <wp:effectExtent l="0" t="0" r="10795" b="14605"/>
                <wp:wrapNone/>
                <wp:docPr id="59" name="Freeform 2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560705" cy="33147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310045" y="80703"/>
                            </a:cxn>
                            <a:cxn ang="0">
                              <a:pos x="368495" y="22065"/>
                            </a:cxn>
                            <a:cxn ang="0">
                              <a:pos x="427012" y="80703"/>
                            </a:cxn>
                            <a:cxn ang="0">
                              <a:pos x="368495" y="139408"/>
                            </a:cxn>
                            <a:cxn ang="0">
                              <a:pos x="310045" y="80703"/>
                            </a:cxn>
                            <a:cxn ang="0">
                              <a:pos x="339303" y="198114"/>
                            </a:cxn>
                            <a:cxn ang="0">
                              <a:pos x="134562" y="237228"/>
                            </a:cxn>
                            <a:cxn ang="0">
                              <a:pos x="0" y="198114"/>
                            </a:cxn>
                            <a:cxn ang="0">
                              <a:pos x="148224" y="276343"/>
                            </a:cxn>
                            <a:cxn ang="0">
                              <a:pos x="362697" y="237228"/>
                            </a:cxn>
                            <a:cxn ang="0">
                              <a:pos x="468000" y="276343"/>
                            </a:cxn>
                            <a:cxn ang="0">
                              <a:pos x="339303" y="198114"/>
                            </a:cxn>
                            <a:cxn ang="0">
                              <a:pos x="84776" y="98221"/>
                            </a:cxn>
                            <a:cxn ang="0">
                              <a:pos x="185614" y="47673"/>
                            </a:cxn>
                            <a:cxn ang="0">
                              <a:pos x="189413" y="54025"/>
                            </a:cxn>
                            <a:cxn ang="0">
                              <a:pos x="210607" y="111995"/>
                            </a:cxn>
                            <a:cxn ang="0">
                              <a:pos x="74112" y="192230"/>
                            </a:cxn>
                            <a:cxn ang="0">
                              <a:pos x="132562" y="198114"/>
                            </a:cxn>
                            <a:cxn ang="0">
                              <a:pos x="304180" y="162877"/>
                            </a:cxn>
                            <a:cxn ang="0">
                              <a:pos x="210607" y="12236"/>
                            </a:cxn>
                            <a:cxn ang="0">
                              <a:pos x="210140" y="12570"/>
                            </a:cxn>
                            <a:cxn ang="0">
                              <a:pos x="209740" y="11968"/>
                            </a:cxn>
                            <a:cxn ang="0">
                              <a:pos x="184281" y="4547"/>
                            </a:cxn>
                            <a:cxn ang="0">
                              <a:pos x="67314" y="63252"/>
                            </a:cxn>
                            <a:cxn ang="0">
                              <a:pos x="58583" y="89462"/>
                            </a:cxn>
                            <a:cxn ang="0">
                              <a:pos x="84776" y="98221"/>
                            </a:cxn>
                          </a:cxnLst>
                          <a:pathLst>
                            <a:path w="7022" h="4133">
                              <a:moveTo>
                                <a:pt x="4652" y="1207"/>
                              </a:moveTo>
                              <a:cubicBezTo>
                                <a:pt x="4652" y="723"/>
                                <a:pt x="5045" y="330"/>
                                <a:pt x="5529" y="330"/>
                              </a:cubicBezTo>
                              <a:cubicBezTo>
                                <a:pt x="6014" y="330"/>
                                <a:pt x="6407" y="723"/>
                                <a:pt x="6407" y="1207"/>
                              </a:cubicBezTo>
                              <a:cubicBezTo>
                                <a:pt x="6407" y="1692"/>
                                <a:pt x="6014" y="2085"/>
                                <a:pt x="5529" y="2085"/>
                              </a:cubicBezTo>
                              <a:cubicBezTo>
                                <a:pt x="5045" y="2085"/>
                                <a:pt x="4652" y="1692"/>
                                <a:pt x="4652" y="1207"/>
                              </a:cubicBezTo>
                              <a:close/>
                              <a:moveTo>
                                <a:pt x="5091" y="2963"/>
                              </a:moveTo>
                              <a:cubicBezTo>
                                <a:pt x="4213" y="2963"/>
                                <a:pt x="3452" y="3548"/>
                                <a:pt x="2019" y="3548"/>
                              </a:cubicBezTo>
                              <a:cubicBezTo>
                                <a:pt x="556" y="3548"/>
                                <a:pt x="0" y="2963"/>
                                <a:pt x="0" y="2963"/>
                              </a:cubicBezTo>
                              <a:cubicBezTo>
                                <a:pt x="0" y="2963"/>
                                <a:pt x="644" y="4133"/>
                                <a:pt x="2224" y="4133"/>
                              </a:cubicBezTo>
                              <a:cubicBezTo>
                                <a:pt x="3628" y="4133"/>
                                <a:pt x="4477" y="3548"/>
                                <a:pt x="5442" y="3548"/>
                              </a:cubicBezTo>
                              <a:cubicBezTo>
                                <a:pt x="6612" y="3548"/>
                                <a:pt x="7022" y="4133"/>
                                <a:pt x="7022" y="4133"/>
                              </a:cubicBezTo>
                              <a:cubicBezTo>
                                <a:pt x="7022" y="4133"/>
                                <a:pt x="6407" y="2963"/>
                                <a:pt x="5091" y="2963"/>
                              </a:cubicBezTo>
                              <a:close/>
                              <a:moveTo>
                                <a:pt x="1272" y="1469"/>
                              </a:moveTo>
                              <a:cubicBezTo>
                                <a:pt x="2785" y="713"/>
                                <a:pt x="2785" y="713"/>
                                <a:pt x="2785" y="713"/>
                              </a:cubicBezTo>
                              <a:cubicBezTo>
                                <a:pt x="2842" y="808"/>
                                <a:pt x="2842" y="808"/>
                                <a:pt x="2842" y="808"/>
                              </a:cubicBezTo>
                              <a:cubicBezTo>
                                <a:pt x="3160" y="1675"/>
                                <a:pt x="3160" y="1675"/>
                                <a:pt x="3160" y="1675"/>
                              </a:cubicBezTo>
                              <a:cubicBezTo>
                                <a:pt x="3130" y="1675"/>
                                <a:pt x="1463" y="2670"/>
                                <a:pt x="1112" y="2875"/>
                              </a:cubicBezTo>
                              <a:cubicBezTo>
                                <a:pt x="1346" y="2933"/>
                                <a:pt x="1639" y="2963"/>
                                <a:pt x="1989" y="2963"/>
                              </a:cubicBezTo>
                              <a:cubicBezTo>
                                <a:pt x="3130" y="2963"/>
                                <a:pt x="3862" y="2582"/>
                                <a:pt x="4564" y="2436"/>
                              </a:cubicBezTo>
                              <a:cubicBezTo>
                                <a:pt x="3160" y="183"/>
                                <a:pt x="3160" y="183"/>
                                <a:pt x="3160" y="183"/>
                              </a:cubicBezTo>
                              <a:cubicBezTo>
                                <a:pt x="3153" y="188"/>
                                <a:pt x="3153" y="188"/>
                                <a:pt x="3153" y="188"/>
                              </a:cubicBezTo>
                              <a:cubicBezTo>
                                <a:pt x="3147" y="179"/>
                                <a:pt x="3147" y="179"/>
                                <a:pt x="3147" y="179"/>
                              </a:cubicBezTo>
                              <a:cubicBezTo>
                                <a:pt x="3068" y="48"/>
                                <a:pt x="2902" y="0"/>
                                <a:pt x="2765" y="68"/>
                              </a:cubicBezTo>
                              <a:cubicBezTo>
                                <a:pt x="1010" y="946"/>
                                <a:pt x="1010" y="946"/>
                                <a:pt x="1010" y="946"/>
                              </a:cubicBezTo>
                              <a:cubicBezTo>
                                <a:pt x="865" y="1018"/>
                                <a:pt x="807" y="1194"/>
                                <a:pt x="879" y="1338"/>
                              </a:cubicBezTo>
                              <a:cubicBezTo>
                                <a:pt x="951" y="1482"/>
                                <a:pt x="1127" y="1542"/>
                                <a:pt x="1272" y="146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6E82"/>
                        </a:solidFill>
                        <a:ln>
                          <a:noFill/>
                        </a:ln>
                      </wps:spPr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Freeform 210" o:spid="_x0000_s1026" o:spt="100" style="position:absolute;left:0pt;margin-left:-4.65pt;margin-top:14.05pt;height:26.1pt;width:44.15pt;z-index:251684864;mso-width-relative:page;mso-height-relative:page;" fillcolor="#006E82" filled="t" stroked="f" coordsize="7022,4133" o:gfxdata="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" path="m4652,1207c4652,723,5045,330,5529,330c6014,330,6407,723,6407,1207c6407,1692,6014,2085,5529,2085c5045,2085,4652,1692,4652,1207xm5091,2963c4213,2963,3452,3548,2019,3548c556,3548,0,2963,0,2963c0,2963,644,4133,2224,4133c3628,4133,4477,3548,5442,3548c6612,3548,7022,4133,7022,4133c7022,4133,6407,2963,5091,2963xm1272,1469c2785,713,2785,713,2785,713c2842,808,2842,808,2842,808c3160,1675,3160,1675,3160,1675c3130,1675,1463,2670,1112,2875c1346,2933,1639,2963,1989,2963c3130,2963,3862,2582,4564,2436c3160,183,3160,183,3160,183c3153,188,3153,188,3153,188c3147,179,3147,179,3147,179c3068,48,2902,0,2765,68c1010,946,1010,946,1010,946c865,1018,807,1194,879,1338c951,1482,1127,1542,1272,1469xe">
                <v:path o:connectlocs="310045,80703;368495,22065;427012,80703;368495,139408;310045,80703;339303,198114;134562,237228;0,198114;148224,276343;362697,237228;468000,276343;339303,198114;84776,98221;185614,47673;189413,54025;210607,111995;74112,192230;132562,198114;304180,162877;210607,12236;210140,12570;209740,11968;184281,4547;67314,63252;58583,89462;84776,98221" o:connectangles="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935990</wp:posOffset>
                </wp:positionH>
                <wp:positionV relativeFrom="paragraph">
                  <wp:posOffset>121285</wp:posOffset>
                </wp:positionV>
                <wp:extent cx="382270" cy="408305"/>
                <wp:effectExtent l="0" t="0" r="17780" b="15240"/>
                <wp:wrapNone/>
                <wp:docPr id="60" name="Freeform 27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382270" cy="40830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197209" y="68545"/>
                            </a:cxn>
                            <a:cxn ang="0">
                              <a:pos x="214898" y="24806"/>
                            </a:cxn>
                            <a:cxn ang="0">
                              <a:pos x="171273" y="7190"/>
                            </a:cxn>
                            <a:cxn ang="0">
                              <a:pos x="153584" y="50929"/>
                            </a:cxn>
                            <a:cxn ang="0">
                              <a:pos x="197209" y="68545"/>
                            </a:cxn>
                            <a:cxn ang="0">
                              <a:pos x="214540" y="377356"/>
                            </a:cxn>
                            <a:cxn ang="0">
                              <a:pos x="241551" y="363935"/>
                            </a:cxn>
                            <a:cxn ang="0">
                              <a:pos x="205336" y="282807"/>
                            </a:cxn>
                            <a:cxn ang="0">
                              <a:pos x="286969" y="253448"/>
                            </a:cxn>
                            <a:cxn ang="0">
                              <a:pos x="314578" y="224568"/>
                            </a:cxn>
                            <a:cxn ang="0">
                              <a:pos x="318283" y="204556"/>
                            </a:cxn>
                            <a:cxn ang="0">
                              <a:pos x="310515" y="170883"/>
                            </a:cxn>
                            <a:cxn ang="0">
                              <a:pos x="301551" y="149552"/>
                            </a:cxn>
                            <a:cxn ang="0">
                              <a:pos x="257208" y="79210"/>
                            </a:cxn>
                            <a:cxn ang="0">
                              <a:pos x="257089" y="79090"/>
                            </a:cxn>
                            <a:cxn ang="0">
                              <a:pos x="256850" y="78970"/>
                            </a:cxn>
                            <a:cxn ang="0">
                              <a:pos x="190277" y="88198"/>
                            </a:cxn>
                            <a:cxn ang="0">
                              <a:pos x="86294" y="151829"/>
                            </a:cxn>
                            <a:cxn ang="0">
                              <a:pos x="95377" y="173759"/>
                            </a:cxn>
                            <a:cxn ang="0">
                              <a:pos x="198285" y="138048"/>
                            </a:cxn>
                            <a:cxn ang="0">
                              <a:pos x="231990" y="209469"/>
                            </a:cxn>
                            <a:cxn ang="0">
                              <a:pos x="183225" y="237151"/>
                            </a:cxn>
                            <a:cxn ang="0">
                              <a:pos x="183106" y="237151"/>
                            </a:cxn>
                            <a:cxn ang="0">
                              <a:pos x="156931" y="265312"/>
                            </a:cxn>
                            <a:cxn ang="0">
                              <a:pos x="155616" y="274299"/>
                            </a:cxn>
                            <a:cxn ang="0">
                              <a:pos x="165775" y="302460"/>
                            </a:cxn>
                            <a:cxn ang="0">
                              <a:pos x="214540" y="377356"/>
                            </a:cxn>
                            <a:cxn ang="0">
                              <a:pos x="297606" y="317319"/>
                            </a:cxn>
                            <a:cxn ang="0">
                              <a:pos x="295096" y="299344"/>
                            </a:cxn>
                            <a:cxn ang="0">
                              <a:pos x="335734" y="293113"/>
                            </a:cxn>
                            <a:cxn ang="0">
                              <a:pos x="352108" y="270824"/>
                            </a:cxn>
                            <a:cxn ang="0">
                              <a:pos x="329997" y="254526"/>
                            </a:cxn>
                            <a:cxn ang="0">
                              <a:pos x="292228" y="260279"/>
                            </a:cxn>
                            <a:cxn ang="0">
                              <a:pos x="290077" y="261357"/>
                            </a:cxn>
                            <a:cxn ang="0">
                              <a:pos x="290077" y="261357"/>
                            </a:cxn>
                            <a:cxn ang="0">
                              <a:pos x="216810" y="287720"/>
                            </a:cxn>
                            <a:cxn ang="0">
                              <a:pos x="226611" y="309770"/>
                            </a:cxn>
                            <a:cxn ang="0">
                              <a:pos x="270117" y="303059"/>
                            </a:cxn>
                            <a:cxn ang="0">
                              <a:pos x="272507" y="320914"/>
                            </a:cxn>
                            <a:cxn ang="0">
                              <a:pos x="234141" y="326427"/>
                            </a:cxn>
                            <a:cxn ang="0">
                              <a:pos x="252667" y="367889"/>
                            </a:cxn>
                            <a:cxn ang="0">
                              <a:pos x="211432" y="388381"/>
                            </a:cxn>
                            <a:cxn ang="0">
                              <a:pos x="209400" y="385025"/>
                            </a:cxn>
                            <a:cxn ang="0">
                              <a:pos x="177010" y="334695"/>
                            </a:cxn>
                            <a:cxn ang="0">
                              <a:pos x="105059" y="345121"/>
                            </a:cxn>
                            <a:cxn ang="0">
                              <a:pos x="57968" y="177593"/>
                            </a:cxn>
                            <a:cxn ang="0">
                              <a:pos x="85457" y="176874"/>
                            </a:cxn>
                            <a:cxn ang="0">
                              <a:pos x="51752" y="84483"/>
                            </a:cxn>
                            <a:cxn ang="0">
                              <a:pos x="1195" y="84602"/>
                            </a:cxn>
                            <a:cxn ang="0">
                              <a:pos x="77449" y="349075"/>
                            </a:cxn>
                            <a:cxn ang="0">
                              <a:pos x="0" y="360340"/>
                            </a:cxn>
                            <a:cxn ang="0">
                              <a:pos x="0" y="432000"/>
                            </a:cxn>
                            <a:cxn ang="0">
                              <a:pos x="405175" y="431161"/>
                            </a:cxn>
                            <a:cxn ang="0">
                              <a:pos x="405175" y="301741"/>
                            </a:cxn>
                            <a:cxn ang="0">
                              <a:pos x="297606" y="317319"/>
                            </a:cxn>
                          </a:cxnLst>
                          <a:pathLst>
                            <a:path w="3390" h="3605">
                              <a:moveTo>
                                <a:pt x="1650" y="572"/>
                              </a:moveTo>
                              <a:cubicBezTo>
                                <a:pt x="1792" y="512"/>
                                <a:pt x="1858" y="348"/>
                                <a:pt x="1798" y="207"/>
                              </a:cubicBezTo>
                              <a:cubicBezTo>
                                <a:pt x="1737" y="65"/>
                                <a:pt x="1574" y="0"/>
                                <a:pt x="1433" y="60"/>
                              </a:cubicBezTo>
                              <a:cubicBezTo>
                                <a:pt x="1291" y="120"/>
                                <a:pt x="1225" y="283"/>
                                <a:pt x="1285" y="425"/>
                              </a:cubicBezTo>
                              <a:cubicBezTo>
                                <a:pt x="1346" y="566"/>
                                <a:pt x="1509" y="632"/>
                                <a:pt x="1650" y="572"/>
                              </a:cubicBezTo>
                              <a:close/>
                              <a:moveTo>
                                <a:pt x="1795" y="3149"/>
                              </a:moveTo>
                              <a:cubicBezTo>
                                <a:pt x="1836" y="3129"/>
                                <a:pt x="1978" y="3058"/>
                                <a:pt x="2021" y="3037"/>
                              </a:cubicBezTo>
                              <a:cubicBezTo>
                                <a:pt x="1996" y="2980"/>
                                <a:pt x="1718" y="2360"/>
                                <a:pt x="1718" y="2360"/>
                              </a:cubicBezTo>
                              <a:cubicBezTo>
                                <a:pt x="1718" y="2360"/>
                                <a:pt x="2398" y="2116"/>
                                <a:pt x="2401" y="2115"/>
                              </a:cubicBezTo>
                              <a:cubicBezTo>
                                <a:pt x="2408" y="2112"/>
                                <a:pt x="2565" y="2042"/>
                                <a:pt x="2632" y="1874"/>
                              </a:cubicBezTo>
                              <a:cubicBezTo>
                                <a:pt x="2653" y="1822"/>
                                <a:pt x="2663" y="1766"/>
                                <a:pt x="2663" y="1707"/>
                              </a:cubicBezTo>
                              <a:cubicBezTo>
                                <a:pt x="2663" y="1621"/>
                                <a:pt x="2642" y="1527"/>
                                <a:pt x="2598" y="1426"/>
                              </a:cubicBezTo>
                              <a:cubicBezTo>
                                <a:pt x="2523" y="1248"/>
                                <a:pt x="2523" y="1248"/>
                                <a:pt x="2523" y="1248"/>
                              </a:cubicBezTo>
                              <a:cubicBezTo>
                                <a:pt x="2403" y="959"/>
                                <a:pt x="2316" y="750"/>
                                <a:pt x="2152" y="661"/>
                              </a:cubicBezTo>
                              <a:cubicBezTo>
                                <a:pt x="2151" y="660"/>
                                <a:pt x="2151" y="660"/>
                                <a:pt x="2151" y="660"/>
                              </a:cubicBezTo>
                              <a:cubicBezTo>
                                <a:pt x="2149" y="659"/>
                                <a:pt x="2149" y="659"/>
                                <a:pt x="2149" y="659"/>
                              </a:cubicBezTo>
                              <a:cubicBezTo>
                                <a:pt x="2141" y="654"/>
                                <a:pt x="1943" y="534"/>
                                <a:pt x="1592" y="736"/>
                              </a:cubicBezTo>
                              <a:cubicBezTo>
                                <a:pt x="1246" y="935"/>
                                <a:pt x="722" y="1267"/>
                                <a:pt x="722" y="1267"/>
                              </a:cubicBezTo>
                              <a:cubicBezTo>
                                <a:pt x="798" y="1450"/>
                                <a:pt x="798" y="1450"/>
                                <a:pt x="798" y="1450"/>
                              </a:cubicBezTo>
                              <a:cubicBezTo>
                                <a:pt x="1659" y="1152"/>
                                <a:pt x="1659" y="1152"/>
                                <a:pt x="1659" y="1152"/>
                              </a:cubicBezTo>
                              <a:cubicBezTo>
                                <a:pt x="1941" y="1748"/>
                                <a:pt x="1941" y="1748"/>
                                <a:pt x="1941" y="1748"/>
                              </a:cubicBezTo>
                              <a:cubicBezTo>
                                <a:pt x="1533" y="1979"/>
                                <a:pt x="1533" y="1979"/>
                                <a:pt x="1533" y="1979"/>
                              </a:cubicBezTo>
                              <a:cubicBezTo>
                                <a:pt x="1532" y="1979"/>
                                <a:pt x="1532" y="1979"/>
                                <a:pt x="1532" y="1979"/>
                              </a:cubicBezTo>
                              <a:cubicBezTo>
                                <a:pt x="1530" y="1980"/>
                                <a:pt x="1357" y="2059"/>
                                <a:pt x="1313" y="2214"/>
                              </a:cubicBezTo>
                              <a:cubicBezTo>
                                <a:pt x="1306" y="2238"/>
                                <a:pt x="1302" y="2263"/>
                                <a:pt x="1302" y="2289"/>
                              </a:cubicBezTo>
                              <a:cubicBezTo>
                                <a:pt x="1302" y="2362"/>
                                <a:pt x="1331" y="2441"/>
                                <a:pt x="1387" y="2524"/>
                              </a:cubicBezTo>
                              <a:cubicBezTo>
                                <a:pt x="1596" y="2834"/>
                                <a:pt x="1746" y="3071"/>
                                <a:pt x="1795" y="3149"/>
                              </a:cubicBezTo>
                              <a:close/>
                              <a:moveTo>
                                <a:pt x="2490" y="2648"/>
                              </a:moveTo>
                              <a:cubicBezTo>
                                <a:pt x="2469" y="2498"/>
                                <a:pt x="2469" y="2498"/>
                                <a:pt x="2469" y="2498"/>
                              </a:cubicBezTo>
                              <a:cubicBezTo>
                                <a:pt x="2809" y="2446"/>
                                <a:pt x="2809" y="2446"/>
                                <a:pt x="2809" y="2446"/>
                              </a:cubicBezTo>
                              <a:cubicBezTo>
                                <a:pt x="2898" y="2432"/>
                                <a:pt x="2959" y="2349"/>
                                <a:pt x="2946" y="2260"/>
                              </a:cubicBezTo>
                              <a:cubicBezTo>
                                <a:pt x="2932" y="2172"/>
                                <a:pt x="2849" y="2111"/>
                                <a:pt x="2761" y="2124"/>
                              </a:cubicBezTo>
                              <a:cubicBezTo>
                                <a:pt x="2445" y="2172"/>
                                <a:pt x="2445" y="2172"/>
                                <a:pt x="2445" y="2172"/>
                              </a:cubicBezTo>
                              <a:cubicBezTo>
                                <a:pt x="2435" y="2177"/>
                                <a:pt x="2429" y="2180"/>
                                <a:pt x="2427" y="2181"/>
                              </a:cubicBezTo>
                              <a:cubicBezTo>
                                <a:pt x="2427" y="2181"/>
                                <a:pt x="2427" y="2181"/>
                                <a:pt x="2427" y="2181"/>
                              </a:cubicBezTo>
                              <a:cubicBezTo>
                                <a:pt x="2427" y="2181"/>
                                <a:pt x="1878" y="2378"/>
                                <a:pt x="1814" y="2401"/>
                              </a:cubicBezTo>
                              <a:cubicBezTo>
                                <a:pt x="1823" y="2421"/>
                                <a:pt x="1856" y="2494"/>
                                <a:pt x="1896" y="2585"/>
                              </a:cubicBezTo>
                              <a:cubicBezTo>
                                <a:pt x="2260" y="2529"/>
                                <a:pt x="2260" y="2529"/>
                                <a:pt x="2260" y="2529"/>
                              </a:cubicBezTo>
                              <a:cubicBezTo>
                                <a:pt x="2280" y="2678"/>
                                <a:pt x="2280" y="2678"/>
                                <a:pt x="2280" y="2678"/>
                              </a:cubicBezTo>
                              <a:cubicBezTo>
                                <a:pt x="1959" y="2724"/>
                                <a:pt x="1959" y="2724"/>
                                <a:pt x="1959" y="2724"/>
                              </a:cubicBezTo>
                              <a:cubicBezTo>
                                <a:pt x="2036" y="2896"/>
                                <a:pt x="2114" y="3070"/>
                                <a:pt x="2114" y="3070"/>
                              </a:cubicBezTo>
                              <a:cubicBezTo>
                                <a:pt x="1769" y="3241"/>
                                <a:pt x="1769" y="3241"/>
                                <a:pt x="1769" y="3241"/>
                              </a:cubicBezTo>
                              <a:cubicBezTo>
                                <a:pt x="1752" y="3213"/>
                                <a:pt x="1752" y="3213"/>
                                <a:pt x="1752" y="3213"/>
                              </a:cubicBezTo>
                              <a:cubicBezTo>
                                <a:pt x="1751" y="3211"/>
                                <a:pt x="1648" y="3046"/>
                                <a:pt x="1481" y="2793"/>
                              </a:cubicBezTo>
                              <a:cubicBezTo>
                                <a:pt x="879" y="2880"/>
                                <a:pt x="879" y="2880"/>
                                <a:pt x="879" y="2880"/>
                              </a:cubicBezTo>
                              <a:cubicBezTo>
                                <a:pt x="485" y="1482"/>
                                <a:pt x="485" y="1482"/>
                                <a:pt x="485" y="1482"/>
                              </a:cubicBezTo>
                              <a:cubicBezTo>
                                <a:pt x="715" y="1476"/>
                                <a:pt x="715" y="1476"/>
                                <a:pt x="715" y="1476"/>
                              </a:cubicBezTo>
                              <a:cubicBezTo>
                                <a:pt x="433" y="705"/>
                                <a:pt x="433" y="705"/>
                                <a:pt x="433" y="705"/>
                              </a:cubicBezTo>
                              <a:cubicBezTo>
                                <a:pt x="10" y="706"/>
                                <a:pt x="10" y="706"/>
                                <a:pt x="10" y="706"/>
                              </a:cubicBezTo>
                              <a:cubicBezTo>
                                <a:pt x="648" y="2913"/>
                                <a:pt x="648" y="2913"/>
                                <a:pt x="648" y="2913"/>
                              </a:cubicBezTo>
                              <a:cubicBezTo>
                                <a:pt x="0" y="3007"/>
                                <a:pt x="0" y="3007"/>
                                <a:pt x="0" y="3007"/>
                              </a:cubicBezTo>
                              <a:cubicBezTo>
                                <a:pt x="0" y="3605"/>
                                <a:pt x="0" y="3605"/>
                                <a:pt x="0" y="3605"/>
                              </a:cubicBezTo>
                              <a:cubicBezTo>
                                <a:pt x="3390" y="3598"/>
                                <a:pt x="3390" y="3598"/>
                                <a:pt x="3390" y="3598"/>
                              </a:cubicBezTo>
                              <a:cubicBezTo>
                                <a:pt x="3390" y="2518"/>
                                <a:pt x="3390" y="2518"/>
                                <a:pt x="3390" y="2518"/>
                              </a:cubicBezTo>
                              <a:lnTo>
                                <a:pt x="2490" y="26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E82"/>
                        </a:solidFill>
                        <a:ln>
                          <a:noFill/>
                        </a:ln>
                      </wps:spPr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Freeform 278" o:spid="_x0000_s1026" o:spt="100" style="position:absolute;left:0pt;margin-left:73.7pt;margin-top:9.55pt;height:32.15pt;width:30.1pt;z-index:251685888;mso-width-relative:page;mso-height-relative:page;" fillcolor="#006E82" filled="t" stroked="f" coordsize="3390,3605" o:gfxdata="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" path="m1650,572c1792,512,1858,348,1798,207c1737,65,1574,0,1433,60c1291,120,1225,283,1285,425c1346,566,1509,632,1650,572xm1795,3149c1836,3129,1978,3058,2021,3037c1996,2980,1718,2360,1718,2360c1718,2360,2398,2116,2401,2115c2408,2112,2565,2042,2632,1874c2653,1822,2663,1766,2663,1707c2663,1621,2642,1527,2598,1426c2523,1248,2523,1248,2523,1248c2403,959,2316,750,2152,661c2151,660,2151,660,2151,660c2149,659,2149,659,2149,659c2141,654,1943,534,1592,736c1246,935,722,1267,722,1267c798,1450,798,1450,798,1450c1659,1152,1659,1152,1659,1152c1941,1748,1941,1748,1941,1748c1533,1979,1533,1979,1533,1979c1532,1979,1532,1979,1532,1979c1530,1980,1357,2059,1313,2214c1306,2238,1302,2263,1302,2289c1302,2362,1331,2441,1387,2524c1596,2834,1746,3071,1795,3149xm2490,2648c2469,2498,2469,2498,2469,2498c2809,2446,2809,2446,2809,2446c2898,2432,2959,2349,2946,2260c2932,2172,2849,2111,2761,2124c2445,2172,2445,2172,2445,2172c2435,2177,2429,2180,2427,2181c2427,2181,2427,2181,2427,2181c2427,2181,1878,2378,1814,2401c1823,2421,1856,2494,1896,2585c2260,2529,2260,2529,2260,2529c2280,2678,2280,2678,2280,2678c1959,2724,1959,2724,1959,2724c2036,2896,2114,3070,2114,3070c1769,3241,1769,3241,1769,3241c1752,3213,1752,3213,1752,3213c1751,3211,1648,3046,1481,2793c879,2880,879,2880,879,2880c485,1482,485,1482,485,1482c715,1476,715,1476,715,1476c433,705,433,705,433,705c10,706,10,706,10,706c648,2913,648,2913,648,2913c0,3007,0,3007,0,3007c0,3605,0,3605,0,3605c3390,3598,3390,3598,3390,3598c3390,2518,3390,2518,3390,2518l2490,2648xe">
                <v:path o:connectlocs="197209,68545;214898,24806;171273,7190;153584,50929;197209,68545;214540,377356;241551,363935;205336,282807;286969,253448;314578,224568;318283,204556;310515,170883;301551,149552;257208,79210;257089,79090;256850,78970;190277,88198;86294,151829;95377,173759;198285,138048;231990,209469;183225,237151;183106,237151;156931,265312;155616,274299;165775,302460;214540,377356;297606,317319;295096,299344;335734,293113;352108,270824;329997,254526;292228,260279;290077,261357;290077,261357;216810,287720;226611,309770;270117,303059;272507,320914;234141,326427;252667,367889;211432,388381;209400,385025;177010,334695;105059,345121;57968,177593;85457,176874;51752,84483;1195,84602;77449,349075;0,360340;0,432000;405175,431161;405175,301741;297606,317319" o:connectangles="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sz w:val="1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916940</wp:posOffset>
                </wp:positionH>
                <wp:positionV relativeFrom="paragraph">
                  <wp:posOffset>161925</wp:posOffset>
                </wp:positionV>
                <wp:extent cx="438150" cy="405130"/>
                <wp:effectExtent l="0" t="0" r="0" b="13970"/>
                <wp:wrapNone/>
                <wp:docPr id="64" name="Freeform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0513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274643" y="143756"/>
                            </a:cxn>
                            <a:cxn ang="0">
                              <a:pos x="176556" y="241771"/>
                            </a:cxn>
                            <a:cxn ang="0">
                              <a:pos x="274643" y="339786"/>
                            </a:cxn>
                            <a:cxn ang="0">
                              <a:pos x="366191" y="241771"/>
                            </a:cxn>
                            <a:cxn ang="0">
                              <a:pos x="274643" y="143756"/>
                            </a:cxn>
                            <a:cxn ang="0">
                              <a:pos x="274643" y="307115"/>
                            </a:cxn>
                            <a:cxn ang="0">
                              <a:pos x="202713" y="241771"/>
                            </a:cxn>
                            <a:cxn ang="0">
                              <a:pos x="274643" y="169893"/>
                            </a:cxn>
                            <a:cxn ang="0">
                              <a:pos x="340034" y="241771"/>
                            </a:cxn>
                            <a:cxn ang="0">
                              <a:pos x="274643" y="307115"/>
                            </a:cxn>
                            <a:cxn ang="0">
                              <a:pos x="372730" y="78412"/>
                            </a:cxn>
                            <a:cxn ang="0">
                              <a:pos x="65391" y="78412"/>
                            </a:cxn>
                            <a:cxn ang="0">
                              <a:pos x="0" y="150290"/>
                            </a:cxn>
                            <a:cxn ang="0">
                              <a:pos x="0" y="339786"/>
                            </a:cxn>
                            <a:cxn ang="0">
                              <a:pos x="65391" y="405130"/>
                            </a:cxn>
                            <a:cxn ang="0">
                              <a:pos x="372730" y="405130"/>
                            </a:cxn>
                            <a:cxn ang="0">
                              <a:pos x="438121" y="339786"/>
                            </a:cxn>
                            <a:cxn ang="0">
                              <a:pos x="438121" y="150290"/>
                            </a:cxn>
                            <a:cxn ang="0">
                              <a:pos x="372730" y="78412"/>
                            </a:cxn>
                            <a:cxn ang="0">
                              <a:pos x="150400" y="143756"/>
                            </a:cxn>
                            <a:cxn ang="0">
                              <a:pos x="58852" y="143756"/>
                            </a:cxn>
                            <a:cxn ang="0">
                              <a:pos x="58852" y="117618"/>
                            </a:cxn>
                            <a:cxn ang="0">
                              <a:pos x="150400" y="117618"/>
                            </a:cxn>
                            <a:cxn ang="0">
                              <a:pos x="150400" y="143756"/>
                            </a:cxn>
                            <a:cxn ang="0">
                              <a:pos x="274643" y="359390"/>
                            </a:cxn>
                            <a:cxn ang="0">
                              <a:pos x="150400" y="241771"/>
                            </a:cxn>
                            <a:cxn ang="0">
                              <a:pos x="274643" y="117618"/>
                            </a:cxn>
                            <a:cxn ang="0">
                              <a:pos x="392347" y="241771"/>
                            </a:cxn>
                            <a:cxn ang="0">
                              <a:pos x="274643" y="359390"/>
                            </a:cxn>
                            <a:cxn ang="0">
                              <a:pos x="281182" y="0"/>
                            </a:cxn>
                            <a:cxn ang="0">
                              <a:pos x="150400" y="0"/>
                            </a:cxn>
                            <a:cxn ang="0">
                              <a:pos x="150400" y="65344"/>
                            </a:cxn>
                            <a:cxn ang="0">
                              <a:pos x="281182" y="65344"/>
                            </a:cxn>
                            <a:cxn ang="0">
                              <a:pos x="281182" y="0"/>
                            </a:cxn>
                          </a:cxnLst>
                          <a:pathLst>
                            <a:path w="67" h="62">
                              <a:moveTo>
                                <a:pt x="42" y="22"/>
                              </a:moveTo>
                              <a:cubicBezTo>
                                <a:pt x="33" y="22"/>
                                <a:pt x="27" y="29"/>
                                <a:pt x="27" y="37"/>
                              </a:cubicBezTo>
                              <a:cubicBezTo>
                                <a:pt x="27" y="45"/>
                                <a:pt x="33" y="52"/>
                                <a:pt x="42" y="52"/>
                              </a:cubicBezTo>
                              <a:cubicBezTo>
                                <a:pt x="50" y="52"/>
                                <a:pt x="56" y="45"/>
                                <a:pt x="56" y="37"/>
                              </a:cubicBezTo>
                              <a:cubicBezTo>
                                <a:pt x="56" y="29"/>
                                <a:pt x="50" y="22"/>
                                <a:pt x="42" y="22"/>
                              </a:cubicBezTo>
                              <a:close/>
                              <a:moveTo>
                                <a:pt x="42" y="47"/>
                              </a:moveTo>
                              <a:cubicBezTo>
                                <a:pt x="36" y="47"/>
                                <a:pt x="31" y="43"/>
                                <a:pt x="31" y="37"/>
                              </a:cubicBezTo>
                              <a:cubicBezTo>
                                <a:pt x="31" y="31"/>
                                <a:pt x="36" y="26"/>
                                <a:pt x="42" y="26"/>
                              </a:cubicBezTo>
                              <a:cubicBezTo>
                                <a:pt x="47" y="26"/>
                                <a:pt x="52" y="31"/>
                                <a:pt x="52" y="37"/>
                              </a:cubicBezTo>
                              <a:cubicBezTo>
                                <a:pt x="52" y="43"/>
                                <a:pt x="47" y="47"/>
                                <a:pt x="42" y="47"/>
                              </a:cubicBezTo>
                              <a:close/>
                              <a:moveTo>
                                <a:pt x="57" y="12"/>
                              </a:moveTo>
                              <a:cubicBezTo>
                                <a:pt x="10" y="12"/>
                                <a:pt x="10" y="12"/>
                                <a:pt x="10" y="12"/>
                              </a:cubicBezTo>
                              <a:cubicBezTo>
                                <a:pt x="4" y="12"/>
                                <a:pt x="0" y="17"/>
                                <a:pt x="0" y="23"/>
                              </a:cubicBezTo>
                              <a:cubicBezTo>
                                <a:pt x="0" y="52"/>
                                <a:pt x="0" y="52"/>
                                <a:pt x="0" y="52"/>
                              </a:cubicBezTo>
                              <a:cubicBezTo>
                                <a:pt x="0" y="57"/>
                                <a:pt x="4" y="62"/>
                                <a:pt x="10" y="62"/>
                              </a:cubicBezTo>
                              <a:cubicBezTo>
                                <a:pt x="57" y="62"/>
                                <a:pt x="57" y="62"/>
                                <a:pt x="57" y="62"/>
                              </a:cubicBezTo>
                              <a:cubicBezTo>
                                <a:pt x="62" y="62"/>
                                <a:pt x="67" y="57"/>
                                <a:pt x="67" y="52"/>
                              </a:cubicBezTo>
                              <a:cubicBezTo>
                                <a:pt x="67" y="23"/>
                                <a:pt x="67" y="23"/>
                                <a:pt x="67" y="23"/>
                              </a:cubicBezTo>
                              <a:cubicBezTo>
                                <a:pt x="67" y="17"/>
                                <a:pt x="62" y="12"/>
                                <a:pt x="57" y="12"/>
                              </a:cubicBezTo>
                              <a:close/>
                              <a:moveTo>
                                <a:pt x="23" y="22"/>
                              </a:moveTo>
                              <a:cubicBezTo>
                                <a:pt x="9" y="22"/>
                                <a:pt x="9" y="22"/>
                                <a:pt x="9" y="22"/>
                              </a:cubicBezTo>
                              <a:cubicBezTo>
                                <a:pt x="9" y="18"/>
                                <a:pt x="9" y="18"/>
                                <a:pt x="9" y="18"/>
                              </a:cubicBezTo>
                              <a:cubicBezTo>
                                <a:pt x="23" y="18"/>
                                <a:pt x="23" y="18"/>
                                <a:pt x="23" y="18"/>
                              </a:cubicBezTo>
                              <a:lnTo>
                                <a:pt x="23" y="22"/>
                              </a:lnTo>
                              <a:close/>
                              <a:moveTo>
                                <a:pt x="42" y="55"/>
                              </a:moveTo>
                              <a:cubicBezTo>
                                <a:pt x="31" y="55"/>
                                <a:pt x="23" y="47"/>
                                <a:pt x="23" y="37"/>
                              </a:cubicBezTo>
                              <a:cubicBezTo>
                                <a:pt x="23" y="27"/>
                                <a:pt x="31" y="18"/>
                                <a:pt x="42" y="18"/>
                              </a:cubicBezTo>
                              <a:cubicBezTo>
                                <a:pt x="52" y="18"/>
                                <a:pt x="60" y="27"/>
                                <a:pt x="60" y="37"/>
                              </a:cubicBezTo>
                              <a:cubicBezTo>
                                <a:pt x="60" y="47"/>
                                <a:pt x="52" y="55"/>
                                <a:pt x="42" y="55"/>
                              </a:cubicBezTo>
                              <a:close/>
                              <a:moveTo>
                                <a:pt x="43" y="0"/>
                              </a:moveTo>
                              <a:cubicBezTo>
                                <a:pt x="23" y="0"/>
                                <a:pt x="23" y="0"/>
                                <a:pt x="23" y="0"/>
                              </a:cubicBezTo>
                              <a:cubicBezTo>
                                <a:pt x="23" y="10"/>
                                <a:pt x="23" y="10"/>
                                <a:pt x="23" y="10"/>
                              </a:cubicBezTo>
                              <a:cubicBezTo>
                                <a:pt x="43" y="10"/>
                                <a:pt x="43" y="10"/>
                                <a:pt x="43" y="10"/>
                              </a:cubicBezTo>
                              <a:lnTo>
                                <a:pt x="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E82"/>
                        </a:solidFill>
                        <a:ln>
                          <a:noFill/>
                        </a:ln>
                      </wps:spPr>
                      <wps:bodyPr vert="horz" wrap="square" lIns="107061" tIns="53531" rIns="107061" bIns="53531" anchor="t" upright="1"/>
                    </wps:wsp>
                  </a:graphicData>
                </a:graphic>
              </wp:anchor>
            </w:drawing>
          </mc:Choice>
          <mc:Fallback>
            <w:pict>
              <v:shape id="Freeform 233" o:spid="_x0000_s1026" o:spt="100" style="position:absolute;left:0pt;margin-left:72.2pt;margin-top:12.75pt;height:31.9pt;width:34.5pt;z-index:251689984;mso-width-relative:page;mso-height-relative:page;" fillcolor="#006E82" filled="t" stroked="f" coordsize="67,62" o:gfxdata="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" path="m42,22c33,22,27,29,27,37c27,45,33,52,42,52c50,52,56,45,56,37c56,29,50,22,42,22xm42,47c36,47,31,43,31,37c31,31,36,26,42,26c47,26,52,31,52,37c52,43,47,47,42,47xm57,12c10,12,10,12,10,12c4,12,0,17,0,23c0,52,0,52,0,52c0,57,4,62,10,62c57,62,57,62,57,62c62,62,67,57,67,52c67,23,67,23,67,23c67,17,62,12,57,12xm23,22c9,22,9,22,9,22c9,18,9,18,9,18c23,18,23,18,23,18l23,22xm42,55c31,55,23,47,23,37c23,27,31,18,42,18c52,18,60,27,60,37c60,47,52,55,42,55xm43,0c23,0,23,0,23,0c23,10,23,10,23,10c43,10,43,10,43,10l43,0xe">
                <v:path o:connectlocs="274643,143756;176556,241771;274643,339786;366191,241771;274643,143756;274643,307115;202713,241771;274643,169893;340034,241771;274643,307115;372730,78412;65391,78412;0,150290;0,339786;65391,405130;372730,405130;438121,339786;438121,150290;372730,78412;150400,143756;58852,143756;58852,117618;150400,117618;150400,143756;274643,359390;150400,241771;274643,117618;392347,241771;274643,359390;281182,0;150400,0;150400,65344;281182,65344;281182,0" o:connectangles="0,0,0,0,0,0,0,0,0,0,0,0,0,0,0,0,0,0,0,0,0,0,0,0,0,0,0,0,0,0,0,0,0,0"/>
                <v:fill on="t" focussize="0,0"/>
                <v:stroke on="f"/>
                <v:imagedata o:title=""/>
                <o:lock v:ext="edit" aspectratio="f"/>
                <v:textbox inset="8.43pt,4.21503937007874pt,8.43pt,4.21503937007874pt"/>
              </v:shape>
            </w:pict>
          </mc:Fallback>
        </mc:AlternateContent>
      </w:r>
      <w:r>
        <w:rPr>
          <w:sz w:val="1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139065</wp:posOffset>
                </wp:positionV>
                <wp:extent cx="365125" cy="434975"/>
                <wp:effectExtent l="0" t="0" r="15875" b="3810"/>
                <wp:wrapNone/>
                <wp:docPr id="63" name="Freeform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125" cy="43497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203869" y="206232"/>
                            </a:cxn>
                            <a:cxn ang="0">
                              <a:pos x="203869" y="504825"/>
                            </a:cxn>
                            <a:cxn ang="0">
                              <a:pos x="423517" y="427014"/>
                            </a:cxn>
                            <a:cxn ang="0">
                              <a:pos x="423517" y="128420"/>
                            </a:cxn>
                            <a:cxn ang="0">
                              <a:pos x="203869" y="206232"/>
                            </a:cxn>
                            <a:cxn ang="0">
                              <a:pos x="184302" y="225210"/>
                            </a:cxn>
                            <a:cxn ang="0">
                              <a:pos x="184302" y="266963"/>
                            </a:cxn>
                            <a:cxn ang="0">
                              <a:pos x="143907" y="247352"/>
                            </a:cxn>
                            <a:cxn ang="0">
                              <a:pos x="143907" y="202436"/>
                            </a:cxn>
                            <a:cxn ang="0">
                              <a:pos x="184302" y="225210"/>
                            </a:cxn>
                            <a:cxn ang="0">
                              <a:pos x="364187" y="96157"/>
                            </a:cxn>
                            <a:cxn ang="0">
                              <a:pos x="352826" y="90464"/>
                            </a:cxn>
                            <a:cxn ang="0">
                              <a:pos x="141383" y="164479"/>
                            </a:cxn>
                            <a:cxn ang="0">
                              <a:pos x="135071" y="170173"/>
                            </a:cxn>
                            <a:cxn ang="0">
                              <a:pos x="135071" y="473194"/>
                            </a:cxn>
                            <a:cxn ang="0">
                              <a:pos x="192508" y="504192"/>
                            </a:cxn>
                            <a:cxn ang="0">
                              <a:pos x="192508" y="206232"/>
                            </a:cxn>
                            <a:cxn ang="0">
                              <a:pos x="145801" y="181560"/>
                            </a:cxn>
                            <a:cxn ang="0">
                              <a:pos x="146432" y="180927"/>
                            </a:cxn>
                            <a:cxn ang="0">
                              <a:pos x="358506" y="107544"/>
                            </a:cxn>
                            <a:cxn ang="0">
                              <a:pos x="364187" y="96157"/>
                            </a:cxn>
                            <a:cxn ang="0">
                              <a:pos x="49231" y="136644"/>
                            </a:cxn>
                            <a:cxn ang="0">
                              <a:pos x="49231" y="177764"/>
                            </a:cxn>
                            <a:cxn ang="0">
                              <a:pos x="8836" y="158153"/>
                            </a:cxn>
                            <a:cxn ang="0">
                              <a:pos x="8836" y="113870"/>
                            </a:cxn>
                            <a:cxn ang="0">
                              <a:pos x="49231" y="136644"/>
                            </a:cxn>
                            <a:cxn ang="0">
                              <a:pos x="229116" y="6959"/>
                            </a:cxn>
                            <a:cxn ang="0">
                              <a:pos x="218386" y="1265"/>
                            </a:cxn>
                            <a:cxn ang="0">
                              <a:pos x="6312" y="75281"/>
                            </a:cxn>
                            <a:cxn ang="0">
                              <a:pos x="0" y="80974"/>
                            </a:cxn>
                            <a:cxn ang="0">
                              <a:pos x="0" y="384629"/>
                            </a:cxn>
                            <a:cxn ang="0">
                              <a:pos x="58068" y="414994"/>
                            </a:cxn>
                            <a:cxn ang="0">
                              <a:pos x="58068" y="117666"/>
                            </a:cxn>
                            <a:cxn ang="0">
                              <a:pos x="10730" y="92361"/>
                            </a:cxn>
                            <a:cxn ang="0">
                              <a:pos x="11361" y="92361"/>
                            </a:cxn>
                            <a:cxn ang="0">
                              <a:pos x="223435" y="18346"/>
                            </a:cxn>
                            <a:cxn ang="0">
                              <a:pos x="229116" y="6959"/>
                            </a:cxn>
                            <a:cxn ang="0">
                              <a:pos x="116767" y="183458"/>
                            </a:cxn>
                            <a:cxn ang="0">
                              <a:pos x="116767" y="224578"/>
                            </a:cxn>
                            <a:cxn ang="0">
                              <a:pos x="76372" y="204967"/>
                            </a:cxn>
                            <a:cxn ang="0">
                              <a:pos x="76372" y="160684"/>
                            </a:cxn>
                            <a:cxn ang="0">
                              <a:pos x="116767" y="183458"/>
                            </a:cxn>
                            <a:cxn ang="0">
                              <a:pos x="296651" y="53772"/>
                            </a:cxn>
                            <a:cxn ang="0">
                              <a:pos x="285921" y="48079"/>
                            </a:cxn>
                            <a:cxn ang="0">
                              <a:pos x="73847" y="122094"/>
                            </a:cxn>
                            <a:cxn ang="0">
                              <a:pos x="67535" y="127788"/>
                            </a:cxn>
                            <a:cxn ang="0">
                              <a:pos x="67535" y="431442"/>
                            </a:cxn>
                            <a:cxn ang="0">
                              <a:pos x="125603" y="461807"/>
                            </a:cxn>
                            <a:cxn ang="0">
                              <a:pos x="125603" y="164479"/>
                            </a:cxn>
                            <a:cxn ang="0">
                              <a:pos x="78265" y="139175"/>
                            </a:cxn>
                            <a:cxn ang="0">
                              <a:pos x="78897" y="138542"/>
                            </a:cxn>
                            <a:cxn ang="0">
                              <a:pos x="290971" y="65159"/>
                            </a:cxn>
                            <a:cxn ang="0">
                              <a:pos x="296651" y="53772"/>
                            </a:cxn>
                          </a:cxnLst>
                          <a:pathLst>
                            <a:path w="671" h="798">
                              <a:moveTo>
                                <a:pt x="323" y="326"/>
                              </a:moveTo>
                              <a:lnTo>
                                <a:pt x="323" y="798"/>
                              </a:lnTo>
                              <a:lnTo>
                                <a:pt x="671" y="675"/>
                              </a:lnTo>
                              <a:lnTo>
                                <a:pt x="671" y="203"/>
                              </a:lnTo>
                              <a:lnTo>
                                <a:pt x="323" y="326"/>
                              </a:lnTo>
                              <a:close/>
                              <a:moveTo>
                                <a:pt x="292" y="356"/>
                              </a:moveTo>
                              <a:lnTo>
                                <a:pt x="292" y="422"/>
                              </a:lnTo>
                              <a:cubicBezTo>
                                <a:pt x="260" y="416"/>
                                <a:pt x="228" y="391"/>
                                <a:pt x="228" y="391"/>
                              </a:cubicBezTo>
                              <a:lnTo>
                                <a:pt x="228" y="320"/>
                              </a:lnTo>
                              <a:cubicBezTo>
                                <a:pt x="267" y="352"/>
                                <a:pt x="292" y="356"/>
                                <a:pt x="292" y="356"/>
                              </a:cubicBezTo>
                              <a:close/>
                              <a:moveTo>
                                <a:pt x="577" y="152"/>
                              </a:moveTo>
                              <a:cubicBezTo>
                                <a:pt x="575" y="145"/>
                                <a:pt x="567" y="141"/>
                                <a:pt x="559" y="143"/>
                              </a:cubicBezTo>
                              <a:lnTo>
                                <a:pt x="224" y="260"/>
                              </a:lnTo>
                              <a:cubicBezTo>
                                <a:pt x="219" y="261"/>
                                <a:pt x="215" y="265"/>
                                <a:pt x="214" y="269"/>
                              </a:cubicBezTo>
                              <a:lnTo>
                                <a:pt x="214" y="748"/>
                              </a:lnTo>
                              <a:cubicBezTo>
                                <a:pt x="226" y="772"/>
                                <a:pt x="275" y="797"/>
                                <a:pt x="305" y="797"/>
                              </a:cubicBezTo>
                              <a:lnTo>
                                <a:pt x="305" y="326"/>
                              </a:lnTo>
                              <a:cubicBezTo>
                                <a:pt x="289" y="324"/>
                                <a:pt x="253" y="305"/>
                                <a:pt x="231" y="287"/>
                              </a:cubicBezTo>
                              <a:cubicBezTo>
                                <a:pt x="231" y="286"/>
                                <a:pt x="232" y="286"/>
                                <a:pt x="232" y="286"/>
                              </a:cubicBezTo>
                              <a:lnTo>
                                <a:pt x="568" y="170"/>
                              </a:lnTo>
                              <a:cubicBezTo>
                                <a:pt x="575" y="167"/>
                                <a:pt x="579" y="159"/>
                                <a:pt x="577" y="152"/>
                              </a:cubicBezTo>
                              <a:close/>
                              <a:moveTo>
                                <a:pt x="78" y="216"/>
                              </a:moveTo>
                              <a:lnTo>
                                <a:pt x="78" y="281"/>
                              </a:lnTo>
                              <a:cubicBezTo>
                                <a:pt x="46" y="275"/>
                                <a:pt x="14" y="250"/>
                                <a:pt x="14" y="250"/>
                              </a:cubicBezTo>
                              <a:lnTo>
                                <a:pt x="14" y="180"/>
                              </a:lnTo>
                              <a:cubicBezTo>
                                <a:pt x="53" y="212"/>
                                <a:pt x="78" y="216"/>
                                <a:pt x="78" y="216"/>
                              </a:cubicBezTo>
                              <a:close/>
                              <a:moveTo>
                                <a:pt x="363" y="11"/>
                              </a:moveTo>
                              <a:cubicBezTo>
                                <a:pt x="361" y="4"/>
                                <a:pt x="353" y="0"/>
                                <a:pt x="346" y="2"/>
                              </a:cubicBezTo>
                              <a:lnTo>
                                <a:pt x="10" y="119"/>
                              </a:lnTo>
                              <a:cubicBezTo>
                                <a:pt x="5" y="121"/>
                                <a:pt x="2" y="124"/>
                                <a:pt x="0" y="128"/>
                              </a:cubicBezTo>
                              <a:lnTo>
                                <a:pt x="0" y="608"/>
                              </a:lnTo>
                              <a:cubicBezTo>
                                <a:pt x="12" y="631"/>
                                <a:pt x="61" y="656"/>
                                <a:pt x="92" y="656"/>
                              </a:cubicBezTo>
                              <a:lnTo>
                                <a:pt x="92" y="186"/>
                              </a:lnTo>
                              <a:cubicBezTo>
                                <a:pt x="76" y="183"/>
                                <a:pt x="40" y="164"/>
                                <a:pt x="17" y="146"/>
                              </a:cubicBezTo>
                              <a:cubicBezTo>
                                <a:pt x="18" y="146"/>
                                <a:pt x="18" y="146"/>
                                <a:pt x="18" y="146"/>
                              </a:cubicBezTo>
                              <a:lnTo>
                                <a:pt x="354" y="29"/>
                              </a:lnTo>
                              <a:cubicBezTo>
                                <a:pt x="362" y="26"/>
                                <a:pt x="366" y="19"/>
                                <a:pt x="363" y="11"/>
                              </a:cubicBezTo>
                              <a:close/>
                              <a:moveTo>
                                <a:pt x="185" y="290"/>
                              </a:moveTo>
                              <a:lnTo>
                                <a:pt x="185" y="355"/>
                              </a:lnTo>
                              <a:cubicBezTo>
                                <a:pt x="153" y="349"/>
                                <a:pt x="121" y="324"/>
                                <a:pt x="121" y="324"/>
                              </a:cubicBezTo>
                              <a:lnTo>
                                <a:pt x="121" y="254"/>
                              </a:lnTo>
                              <a:cubicBezTo>
                                <a:pt x="160" y="286"/>
                                <a:pt x="185" y="290"/>
                                <a:pt x="185" y="290"/>
                              </a:cubicBezTo>
                              <a:close/>
                              <a:moveTo>
                                <a:pt x="470" y="85"/>
                              </a:moveTo>
                              <a:cubicBezTo>
                                <a:pt x="468" y="78"/>
                                <a:pt x="460" y="74"/>
                                <a:pt x="453" y="76"/>
                              </a:cubicBezTo>
                              <a:lnTo>
                                <a:pt x="117" y="193"/>
                              </a:lnTo>
                              <a:cubicBezTo>
                                <a:pt x="112" y="195"/>
                                <a:pt x="108" y="198"/>
                                <a:pt x="107" y="202"/>
                              </a:cubicBezTo>
                              <a:lnTo>
                                <a:pt x="107" y="682"/>
                              </a:lnTo>
                              <a:cubicBezTo>
                                <a:pt x="119" y="705"/>
                                <a:pt x="168" y="730"/>
                                <a:pt x="199" y="730"/>
                              </a:cubicBezTo>
                              <a:lnTo>
                                <a:pt x="199" y="260"/>
                              </a:lnTo>
                              <a:cubicBezTo>
                                <a:pt x="183" y="257"/>
                                <a:pt x="146" y="238"/>
                                <a:pt x="124" y="220"/>
                              </a:cubicBezTo>
                              <a:cubicBezTo>
                                <a:pt x="125" y="220"/>
                                <a:pt x="125" y="220"/>
                                <a:pt x="125" y="219"/>
                              </a:cubicBezTo>
                              <a:lnTo>
                                <a:pt x="461" y="103"/>
                              </a:lnTo>
                              <a:cubicBezTo>
                                <a:pt x="469" y="100"/>
                                <a:pt x="473" y="93"/>
                                <a:pt x="470" y="8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6E82"/>
                        </a:solidFill>
                        <a:ln>
                          <a:noFill/>
                        </a:ln>
                      </wps:spPr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Freeform 15" o:spid="_x0000_s1026" o:spt="100" style="position:absolute;left:0pt;margin-left:-0.35pt;margin-top:10.95pt;height:34.25pt;width:28.75pt;z-index:251688960;mso-width-relative:page;mso-height-relative:page;" fillcolor="#006E82" filled="t" stroked="f" coordsize="671,798" o:gfxdata="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" path="m323,326l323,798,671,675,671,203,323,326xm292,356l292,422c260,416,228,391,228,391l228,320c267,352,292,356,292,356xm577,152c575,145,567,141,559,143l224,260c219,261,215,265,214,269l214,748c226,772,275,797,305,797l305,326c289,324,253,305,231,287c231,286,232,286,232,286l568,170c575,167,579,159,577,152xm78,216l78,281c46,275,14,250,14,250l14,180c53,212,78,216,78,216xm363,11c361,4,353,0,346,2l10,119c5,121,2,124,0,128l0,608c12,631,61,656,92,656l92,186c76,183,40,164,17,146c18,146,18,146,18,146l354,29c362,26,366,19,363,11xm185,290l185,355c153,349,121,324,121,324l121,254c160,286,185,290,185,290xm470,85c468,78,460,74,453,76l117,193c112,195,108,198,107,202l107,682c119,705,168,730,199,730l199,260c183,257,146,238,124,220c125,220,125,220,125,219l461,103c469,100,473,93,470,85xe">
                <v:path o:connectlocs="203869,206232;203869,504825;423517,427014;423517,128420;203869,206232;184302,225210;184302,266963;143907,247352;143907,202436;184302,225210;364187,96157;352826,90464;141383,164479;135071,170173;135071,473194;192508,504192;192508,206232;145801,181560;146432,180927;358506,107544;364187,96157;49231,136644;49231,177764;8836,158153;8836,113870;49231,136644;229116,6959;218386,1265;6312,75281;0,80974;0,384629;58068,414994;58068,117666;10730,92361;11361,92361;223435,18346;229116,6959;116767,183458;116767,224578;76372,204967;76372,160684;116767,183458;296651,53772;285921,48079;73847,122094;67535,127788;67535,431442;125603,461807;125603,164479;78265,139175;78897,138542;290971,65159;296651,53772" o:connectangles="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sz w:val="22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-565150</wp:posOffset>
                </wp:positionH>
                <wp:positionV relativeFrom="paragraph">
                  <wp:posOffset>-1066800</wp:posOffset>
                </wp:positionV>
                <wp:extent cx="7685405" cy="7629525"/>
                <wp:effectExtent l="0" t="0" r="10795" b="9525"/>
                <wp:wrapNone/>
                <wp:docPr id="7" name="组合 11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85405" cy="7629525"/>
                          <a:chOff x="12526" y="276"/>
                          <a:chExt cx="12103" cy="12015"/>
                        </a:xfrm>
                      </wpg:grpSpPr>
                      <wps:wsp>
                        <wps:cNvPr id="3" name="矩形 1144"/>
                        <wps:cNvSpPr/>
                        <wps:spPr>
                          <a:xfrm>
                            <a:off x="12541" y="4011"/>
                            <a:ext cx="3990" cy="600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 w="15875">
                            <a:noFill/>
                          </a:ln>
                        </wps:spPr>
                        <wps:bodyPr vert="horz" wrap="square" anchor="t" upright="1"/>
                      </wps:wsp>
                      <wps:wsp>
                        <wps:cNvPr id="4" name="矩形 1145"/>
                        <wps:cNvSpPr/>
                        <wps:spPr>
                          <a:xfrm>
                            <a:off x="12526" y="7851"/>
                            <a:ext cx="3990" cy="600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 w="15875">
                            <a:noFill/>
                          </a:ln>
                        </wps:spPr>
                        <wps:bodyPr vert="horz" wrap="square" anchor="t" upright="1"/>
                      </wps:wsp>
                      <wps:wsp>
                        <wps:cNvPr id="5" name="矩形 1146"/>
                        <wps:cNvSpPr/>
                        <wps:spPr>
                          <a:xfrm>
                            <a:off x="12541" y="11691"/>
                            <a:ext cx="3990" cy="600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 w="15875">
                            <a:noFill/>
                          </a:ln>
                        </wps:spPr>
                        <wps:bodyPr vert="horz" wrap="square" anchor="t" upright="1"/>
                      </wps:wsp>
                      <wps:wsp>
                        <wps:cNvPr id="6" name="矩形 1142"/>
                        <wps:cNvSpPr/>
                        <wps:spPr>
                          <a:xfrm>
                            <a:off x="12601" y="276"/>
                            <a:ext cx="12029" cy="2533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 w="15875">
                            <a:noFill/>
                          </a:ln>
                        </wps:spPr>
                        <wps:bodyPr vert="horz" wrap="square" anchor="t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189" o:spid="_x0000_s1026" o:spt="203" style="position:absolute;left:0pt;margin-left:-44.5pt;margin-top:-84pt;height:600.75pt;width:605.15pt;z-index:-251656192;mso-width-relative:page;mso-height-relative:page;" coordorigin="12526,276" coordsize="12103,12015" o:gfxdata="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">
                <o:lock v:ext="edit" aspectratio="f"/>
                <v:rect id="矩形 1144" o:spid="_x0000_s1026" o:spt="1" style="position:absolute;left:12541;top:4011;height:600;width:3990;" fillcolor="#F2F2F2" filled="t" stroked="f" coordsize="21600,21600" o:gfxdata="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B9EEy8AAAA&#10;2gAAAA8AAAAAAAAAAQAgAAAAIgAAAGRycy9kb3ducmV2LnhtbFBLAQIUABQAAAAIAIdO4kAzLwWe&#10;OwAAADkAAAAQAAAAAAAAAAEAIAAAAAsBAABkcnMvc2hhcGV4bWwueG1sUEsFBgAAAAAGAAYAWwEA&#10;ALUDAAAAAA==&#10;">
                  <v:fill on="t" focussize="0,0"/>
                  <v:stroke on="f" weight="1.25pt"/>
                  <v:imagedata o:title=""/>
                  <o:lock v:ext="edit" aspectratio="f"/>
                </v:rect>
                <v:rect id="矩形 1145" o:spid="_x0000_s1026" o:spt="1" style="position:absolute;left:12526;top:7851;height:600;width:3990;" fillcolor="#F2F2F2" filled="t" stroked="f" coordsize="21600,21600" o:gfxdata="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+UiDi8AAAA&#10;2gAAAA8AAAAAAAAAAQAgAAAAIgAAAGRycy9kb3ducmV2LnhtbFBLAQIUABQAAAAIAIdO4kAzLwWe&#10;OwAAADkAAAAQAAAAAAAAAAEAIAAAAAsBAABkcnMvc2hhcGV4bWwueG1sUEsFBgAAAAAGAAYAWwEA&#10;ALUDAAAAAA==&#10;">
                  <v:fill on="t" focussize="0,0"/>
                  <v:stroke on="f" weight="1.25pt"/>
                  <v:imagedata o:title=""/>
                  <o:lock v:ext="edit" aspectratio="f"/>
                </v:rect>
                <v:rect id="矩形 1146" o:spid="_x0000_s1026" o:spt="1" style="position:absolute;left:12541;top:11691;height:600;width:3990;" fillcolor="#F2F2F2" filled="t" stroked="f" coordsize="21600,21600" o:gfxdata="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DYLaO8AAAA&#10;2gAAAA8AAAAAAAAAAQAgAAAAIgAAAGRycy9kb3ducmV2LnhtbFBLAQIUABQAAAAIAIdO4kAzLwWe&#10;OwAAADkAAAAQAAAAAAAAAAEAIAAAAAsBAABkcnMvc2hhcGV4bWwueG1sUEsFBgAAAAAGAAYAWwEA&#10;ALUDAAAAAA==&#10;">
                  <v:fill on="t" focussize="0,0"/>
                  <v:stroke on="f" weight="1.25pt"/>
                  <v:imagedata o:title=""/>
                  <o:lock v:ext="edit" aspectratio="f"/>
                </v:rect>
                <v:rect id="矩形 1142" o:spid="_x0000_s1026" o:spt="1" style="position:absolute;left:12601;top:276;height:2533;width:12029;" fillcolor="#F2F2F2" filled="t" stroked="f" coordsize="21600,21600" o:gfxdata="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AKs9S8AAAA&#10;2gAAAA8AAAAAAAAAAQAgAAAAIgAAAGRycy9kb3ducmV2LnhtbFBLAQIUABQAAAAIAIdO4kAzLwWe&#10;OwAAADkAAAAQAAAAAAAAAAEAIAAAAAsBAABkcnMvc2hhcGV4bWwueG1sUEsFBgAAAAAGAAYAWwEA&#10;ALUDAAAAAA==&#10;">
                  <v:fill on="t" focussize="0,0"/>
                  <v:stroke on="f" weight="1.25pt"/>
                  <v:imagedata o:title=""/>
                  <o:lock v:ext="edit" aspectratio="f"/>
                </v:rect>
              </v:group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523875</wp:posOffset>
                </wp:positionH>
                <wp:positionV relativeFrom="paragraph">
                  <wp:posOffset>647065</wp:posOffset>
                </wp:positionV>
                <wp:extent cx="5925820" cy="8351520"/>
                <wp:effectExtent l="0" t="0" r="0" b="0"/>
                <wp:wrapNone/>
                <wp:docPr id="16" name="文本框 1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5820" cy="835152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中圆简&lt;" w:hAnsi="汉仪中圆简&lt;" w:eastAsia="汉仪中圆简&lt;" w:cs="汉仪中圆简&lt;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i w:val="0"/>
                                <w:caps w:val="0"/>
                                <w:color w:val="auto"/>
                                <w:spacing w:val="0"/>
                                <w:sz w:val="24"/>
                                <w:szCs w:val="24"/>
                                <w:shd w:val="clear" w:color="auto" w:fill="FFFFFF"/>
                              </w:rPr>
                              <w:t>简历是敲开企业大门的第一步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i w:val="0"/>
                                <w:caps w:val="0"/>
                                <w:color w:val="auto"/>
                                <w:spacing w:val="0"/>
                                <w:sz w:val="24"/>
                                <w:szCs w:val="24"/>
                                <w:shd w:val="clear" w:color="auto" w:fill="FFFFFF"/>
                                <w:lang w:eastAsia="zh-CN"/>
                              </w:rPr>
                              <w:t>！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中圆简&lt;" w:hAnsi="汉仪中圆简&lt;" w:eastAsia="汉仪中圆简&lt;" w:cs="汉仪中圆简&lt;"/>
                                <w:b/>
                                <w:bCs/>
                                <w:color w:val="auto"/>
                                <w:sz w:val="24"/>
                                <w:szCs w:val="24"/>
                                <w:lang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中圆简&lt;" w:hAnsi="汉仪中圆简&lt;" w:eastAsia="汉仪中圆简&lt;" w:cs="汉仪中圆简&lt;"/>
                                <w:b/>
                                <w:bCs/>
                                <w:color w:val="006E82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/>
                                <w:bCs/>
                                <w:color w:val="006E82"/>
                                <w:sz w:val="24"/>
                                <w:szCs w:val="24"/>
                                <w:lang w:eastAsia="zh-CN"/>
                              </w:rPr>
                              <w:t>好简历的标准：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</w:rPr>
                              <w:t>美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</w:rPr>
                              <w:t>观：版式好看，字体好看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</w:rPr>
                              <w:t>简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</w:rPr>
                              <w:t>明：内容简明扼要，最好1页纸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</w:rPr>
                              <w:t>通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</w:rPr>
                              <w:t>顺：语句通顺，无病句，无错句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</w:rPr>
                              <w:t>紧扣主题：始终抓住求职主题和求职意向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</w:rPr>
                              <w:t>亮点突出：能够体现出围绕求职意向的个人优势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</w:rPr>
                              <w:t>描述生动：简历内容清楚，具体化，容易理解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中圆简&lt;" w:hAnsi="汉仪中圆简&lt;" w:eastAsia="汉仪中圆简&lt;" w:cs="汉仪中圆简&lt;"/>
                                <w:i w:val="0"/>
                                <w:caps w:val="0"/>
                                <w:color w:val="auto"/>
                                <w:spacing w:val="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中圆简&lt;" w:hAnsi="汉仪中圆简&lt;" w:eastAsia="汉仪中圆简&lt;" w:cs="汉仪中圆简&lt;"/>
                                <w:b/>
                                <w:bCs/>
                                <w:color w:val="006E8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/>
                                <w:bCs/>
                                <w:color w:val="006E82"/>
                                <w:sz w:val="24"/>
                                <w:szCs w:val="24"/>
                              </w:rPr>
                              <w:t>个人简历的三要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ind w:left="420" w:lef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</w:rPr>
                              <w:t>版面风格力求简洁、赏心悦目：简历的版面风格就像是一个人的外表，如果版面做得邋里邋遢或者过于花里胡哨，会直接影响招聘人员阅读简历的兴趣。还是应该尽量简洁，突出重点内容，适当的加以修饰，力求做到赏心悦目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ind w:left="420" w:lef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</w:rPr>
                              <w:t>多用数据说话：特别是阐述求职者过往的工作经历时，尽量用具体的数据来量化你的工作业绩，忌讳使用“显著提高”、“主要贡献”等一些毫无用处的虚词；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ind w:left="420" w:lef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</w:rPr>
                              <w:t>因地制宜：根据不同的企业和岗位，有针对性的选择合适的简历模板和要表达的内容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  <w:lang w:eastAsia="zh-CN"/>
                              </w:rPr>
                              <w:t>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中圆简&lt;" w:hAnsi="汉仪中圆简&lt;" w:eastAsia="汉仪中圆简&lt;" w:cs="汉仪中圆简&lt;"/>
                                <w:b/>
                                <w:bCs/>
                                <w:color w:val="006E8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/>
                                <w:bCs/>
                                <w:color w:val="006E82"/>
                                <w:sz w:val="24"/>
                                <w:szCs w:val="24"/>
                              </w:rPr>
                              <w:t>高通过率秘诀：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ind w:left="420" w:lef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  <w:t>简历的命名非常重要，建议采用：“应聘+职位+姓名”的格式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eastAsia="zh-CN"/>
                              </w:rPr>
                              <w:t>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ind w:left="420" w:lef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  <w:t>如果是直接发HR邮箱，可在邮箱中上传一页纸简历图片，方便HR查看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eastAsia="zh-CN"/>
                              </w:rPr>
                              <w:t>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ind w:left="420" w:lef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  <w:t>建议在邮箱中上传pdf格式附件，更加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eastAsia="zh-CN"/>
                              </w:rPr>
                              <w:t>有保障；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ind w:left="420" w:lef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  <w:t>建议上传WORD格式之前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eastAsia="zh-CN"/>
                              </w:rPr>
                              <w:t>，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  <w:t>先将简历修改成03或者07格式后缀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eastAsia="zh-CN"/>
                              </w:rPr>
                              <w:t>，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  <w:t>以免HR电脑Office版本过低，导致简历查看失败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eastAsia="zh-CN"/>
                              </w:rPr>
                              <w:t>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ind w:left="420" w:lef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  <w:t>极简风格，无花哨装饰；格式有逻辑，标题行和描述行的高度要统一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eastAsia="zh-CN"/>
                              </w:rPr>
                              <w:t>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ind w:left="420" w:lef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  <w:t>注重行文顺序，主体顺序是：基本信息-工作经历-项目经历-奖项-技能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  <w:t>-自我评价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  <w:t>；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1143" o:spid="_x0000_s1026" o:spt="202" type="#_x0000_t202" style="position:absolute;left:0pt;margin-left:41.25pt;margin-top:50.95pt;height:657.6pt;width:466.6pt;z-index:251669504;mso-width-relative:page;mso-height-relative:page;" filled="f" stroked="f" coordsize="21600,21600" o:gfxdata="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BFC9/G3QAA&#10;AAwBAAAPAAAAAAAAAAEAIAAAACIAAABkcnMvZG93bnJldi54bWxQSwECFAAUAAAACACHTuJA06VZ&#10;0acBAAAdAwAADgAAAAAAAAABACAAAAAsAQAAZHJzL2Uyb0RvYy54bWxQSwUGAAAAAAYABgBZAQAA&#10;RQUAAAAA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jc w:val="left"/>
                        <w:textAlignment w:val="auto"/>
                        <w:outlineLvl w:val="9"/>
                        <w:rPr>
                          <w:rFonts w:hint="eastAsia" w:ascii="汉仪中圆简&lt;" w:hAnsi="汉仪中圆简&lt;" w:eastAsia="汉仪中圆简&lt;" w:cs="汉仪中圆简&lt;"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汉仪中圆简&lt;" w:hAnsi="汉仪中圆简&lt;" w:eastAsia="汉仪中圆简&lt;" w:cs="汉仪中圆简&lt;"/>
                          <w:i w:val="0"/>
                          <w:caps w:val="0"/>
                          <w:color w:val="auto"/>
                          <w:spacing w:val="0"/>
                          <w:sz w:val="24"/>
                          <w:szCs w:val="24"/>
                          <w:shd w:val="clear" w:color="auto" w:fill="FFFFFF"/>
                        </w:rPr>
                        <w:t>简历是敲开企业大门的第一步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i w:val="0"/>
                          <w:caps w:val="0"/>
                          <w:color w:val="auto"/>
                          <w:spacing w:val="0"/>
                          <w:sz w:val="24"/>
                          <w:szCs w:val="24"/>
                          <w:shd w:val="clear" w:color="auto" w:fill="FFFFFF"/>
                          <w:lang w:eastAsia="zh-CN"/>
                        </w:rPr>
                        <w:t>！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jc w:val="left"/>
                        <w:textAlignment w:val="auto"/>
                        <w:outlineLvl w:val="9"/>
                        <w:rPr>
                          <w:rFonts w:hint="eastAsia" w:ascii="汉仪中圆简&lt;" w:hAnsi="汉仪中圆简&lt;" w:eastAsia="汉仪中圆简&lt;" w:cs="汉仪中圆简&lt;"/>
                          <w:b/>
                          <w:bCs/>
                          <w:color w:val="auto"/>
                          <w:sz w:val="24"/>
                          <w:szCs w:val="24"/>
                          <w:lang w:eastAsia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jc w:val="left"/>
                        <w:textAlignment w:val="auto"/>
                        <w:outlineLvl w:val="9"/>
                        <w:rPr>
                          <w:rFonts w:hint="eastAsia" w:ascii="汉仪中圆简&lt;" w:hAnsi="汉仪中圆简&lt;" w:eastAsia="汉仪中圆简&lt;" w:cs="汉仪中圆简&lt;"/>
                          <w:b/>
                          <w:bCs/>
                          <w:color w:val="006E82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 w:ascii="汉仪中圆简&lt;" w:hAnsi="汉仪中圆简&lt;" w:eastAsia="汉仪中圆简&lt;" w:cs="汉仪中圆简&lt;"/>
                          <w:b/>
                          <w:bCs/>
                          <w:color w:val="006E82"/>
                          <w:sz w:val="24"/>
                          <w:szCs w:val="24"/>
                          <w:lang w:eastAsia="zh-CN"/>
                        </w:rPr>
                        <w:t>好简历的标准：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jc w:val="left"/>
                        <w:textAlignment w:val="auto"/>
                        <w:outlineLvl w:val="9"/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 w:val="0"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 w:val="0"/>
                          <w:color w:val="auto"/>
                          <w:sz w:val="22"/>
                          <w:szCs w:val="22"/>
                        </w:rPr>
                        <w:t>美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 w:val="0"/>
                          <w:color w:val="auto"/>
                          <w:sz w:val="22"/>
                          <w:szCs w:val="22"/>
                          <w:lang w:val="en-US" w:eastAsia="zh-CN"/>
                        </w:rPr>
                        <w:t xml:space="preserve">    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 w:val="0"/>
                          <w:color w:val="auto"/>
                          <w:sz w:val="22"/>
                          <w:szCs w:val="22"/>
                        </w:rPr>
                        <w:t>观：版式好看，字体好看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jc w:val="left"/>
                        <w:textAlignment w:val="auto"/>
                        <w:outlineLvl w:val="9"/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 w:val="0"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 w:val="0"/>
                          <w:color w:val="auto"/>
                          <w:sz w:val="22"/>
                          <w:szCs w:val="22"/>
                        </w:rPr>
                        <w:t>简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 w:val="0"/>
                          <w:color w:val="auto"/>
                          <w:sz w:val="22"/>
                          <w:szCs w:val="22"/>
                          <w:lang w:val="en-US" w:eastAsia="zh-CN"/>
                        </w:rPr>
                        <w:t xml:space="preserve">    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 w:val="0"/>
                          <w:color w:val="auto"/>
                          <w:sz w:val="22"/>
                          <w:szCs w:val="22"/>
                        </w:rPr>
                        <w:t>明：内容简明扼要，最好1页纸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jc w:val="left"/>
                        <w:textAlignment w:val="auto"/>
                        <w:outlineLvl w:val="9"/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 w:val="0"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 w:val="0"/>
                          <w:color w:val="auto"/>
                          <w:sz w:val="22"/>
                          <w:szCs w:val="22"/>
                        </w:rPr>
                        <w:t>通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 w:val="0"/>
                          <w:color w:val="auto"/>
                          <w:sz w:val="22"/>
                          <w:szCs w:val="22"/>
                          <w:lang w:val="en-US" w:eastAsia="zh-CN"/>
                        </w:rPr>
                        <w:t xml:space="preserve">    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 w:val="0"/>
                          <w:color w:val="auto"/>
                          <w:sz w:val="22"/>
                          <w:szCs w:val="22"/>
                        </w:rPr>
                        <w:t>顺：语句通顺，无病句，无错句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jc w:val="left"/>
                        <w:textAlignment w:val="auto"/>
                        <w:outlineLvl w:val="9"/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 w:val="0"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 w:val="0"/>
                          <w:color w:val="auto"/>
                          <w:sz w:val="22"/>
                          <w:szCs w:val="22"/>
                        </w:rPr>
                        <w:t>紧扣主题：始终抓住求职主题和求职意向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jc w:val="left"/>
                        <w:textAlignment w:val="auto"/>
                        <w:outlineLvl w:val="9"/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 w:val="0"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 w:val="0"/>
                          <w:color w:val="auto"/>
                          <w:sz w:val="22"/>
                          <w:szCs w:val="22"/>
                        </w:rPr>
                        <w:t>亮点突出：能够体现出围绕求职意向的个人优势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jc w:val="left"/>
                        <w:textAlignment w:val="auto"/>
                        <w:outlineLvl w:val="9"/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 w:val="0"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 w:val="0"/>
                          <w:color w:val="auto"/>
                          <w:sz w:val="22"/>
                          <w:szCs w:val="22"/>
                        </w:rPr>
                        <w:t>描述生动：简历内容清楚，具体化，容易理解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jc w:val="left"/>
                        <w:textAlignment w:val="auto"/>
                        <w:outlineLvl w:val="9"/>
                        <w:rPr>
                          <w:rFonts w:hint="eastAsia" w:ascii="汉仪中圆简&lt;" w:hAnsi="汉仪中圆简&lt;" w:eastAsia="汉仪中圆简&lt;" w:cs="汉仪中圆简&lt;"/>
                          <w:i w:val="0"/>
                          <w:caps w:val="0"/>
                          <w:color w:val="auto"/>
                          <w:spacing w:val="0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jc w:val="left"/>
                        <w:textAlignment w:val="auto"/>
                        <w:outlineLvl w:val="9"/>
                        <w:rPr>
                          <w:rFonts w:hint="eastAsia" w:ascii="汉仪中圆简&lt;" w:hAnsi="汉仪中圆简&lt;" w:eastAsia="汉仪中圆简&lt;" w:cs="汉仪中圆简&lt;"/>
                          <w:b/>
                          <w:bCs/>
                          <w:color w:val="006E82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汉仪中圆简&lt;" w:hAnsi="汉仪中圆简&lt;" w:eastAsia="汉仪中圆简&lt;" w:cs="汉仪中圆简&lt;"/>
                          <w:b/>
                          <w:bCs/>
                          <w:color w:val="006E82"/>
                          <w:sz w:val="24"/>
                          <w:szCs w:val="24"/>
                        </w:rPr>
                        <w:t>个人简历的三要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ind w:left="420" w:lef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 w:val="0"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 w:val="0"/>
                          <w:color w:val="auto"/>
                          <w:sz w:val="22"/>
                          <w:szCs w:val="22"/>
                        </w:rPr>
                        <w:t>版面风格力求简洁、赏心悦目：简历的版面风格就像是一个人的外表，如果版面做得邋里邋遢或者过于花里胡哨，会直接影响招聘人员阅读简历的兴趣。还是应该尽量简洁，突出重点内容，适当的加以修饰，力求做到赏心悦目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ind w:left="420" w:lef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 w:val="0"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 w:val="0"/>
                          <w:color w:val="auto"/>
                          <w:sz w:val="22"/>
                          <w:szCs w:val="22"/>
                        </w:rPr>
                        <w:t>多用数据说话：特别是阐述求职者过往的工作经历时，尽量用具体的数据来量化你的工作业绩，忌讳使用“显著提高”、“主要贡献”等一些毫无用处的虚词；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ind w:left="420" w:lef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 w:val="0"/>
                          <w:color w:val="auto"/>
                          <w:sz w:val="22"/>
                          <w:szCs w:val="22"/>
                          <w:lang w:eastAsia="zh-CN"/>
                        </w:rPr>
                      </w:pP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 w:val="0"/>
                          <w:color w:val="auto"/>
                          <w:sz w:val="22"/>
                          <w:szCs w:val="22"/>
                        </w:rPr>
                        <w:t>因地制宜：根据不同的企业和岗位，有针对性的选择合适的简历模板和要表达的内容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 w:val="0"/>
                          <w:color w:val="auto"/>
                          <w:sz w:val="22"/>
                          <w:szCs w:val="22"/>
                          <w:lang w:eastAsia="zh-CN"/>
                        </w:rPr>
                        <w:t>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jc w:val="left"/>
                        <w:textAlignment w:val="auto"/>
                        <w:outlineLvl w:val="9"/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 w:val="0"/>
                          <w:color w:val="auto"/>
                          <w:sz w:val="22"/>
                          <w:szCs w:val="22"/>
                          <w:lang w:val="en-US" w:eastAsia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jc w:val="left"/>
                        <w:textAlignment w:val="auto"/>
                        <w:outlineLvl w:val="9"/>
                        <w:rPr>
                          <w:rFonts w:hint="eastAsia" w:ascii="汉仪中圆简&lt;" w:hAnsi="汉仪中圆简&lt;" w:eastAsia="汉仪中圆简&lt;" w:cs="汉仪中圆简&lt;"/>
                          <w:b/>
                          <w:bCs/>
                          <w:color w:val="006E82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汉仪中圆简&lt;" w:hAnsi="汉仪中圆简&lt;" w:eastAsia="汉仪中圆简&lt;" w:cs="汉仪中圆简&lt;"/>
                          <w:b/>
                          <w:bCs/>
                          <w:color w:val="006E82"/>
                          <w:sz w:val="24"/>
                          <w:szCs w:val="24"/>
                        </w:rPr>
                        <w:t>高通过率秘诀：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ind w:left="420" w:lef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  <w:lang w:eastAsia="zh-CN"/>
                        </w:rPr>
                      </w:pP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</w:rPr>
                        <w:t>简历的命名非常重要，建议采用：“应聘+职位+姓名”的格式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  <w:lang w:eastAsia="zh-CN"/>
                        </w:rPr>
                        <w:t>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ind w:left="420" w:lef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  <w:lang w:eastAsia="zh-CN"/>
                        </w:rPr>
                      </w:pP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</w:rPr>
                        <w:t>如果是直接发HR邮箱，可在邮箱中上传一页纸简历图片，方便HR查看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  <w:lang w:eastAsia="zh-CN"/>
                        </w:rPr>
                        <w:t>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ind w:left="420" w:lef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  <w:lang w:eastAsia="zh-CN"/>
                        </w:rPr>
                      </w:pP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</w:rPr>
                        <w:t>建议在邮箱中上传pdf格式附件，更加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  <w:lang w:eastAsia="zh-CN"/>
                        </w:rPr>
                        <w:t>有保障；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ind w:left="420" w:lef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  <w:lang w:eastAsia="zh-CN"/>
                        </w:rPr>
                      </w:pP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</w:rPr>
                        <w:t>建议上传WORD格式之前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  <w:lang w:eastAsia="zh-CN"/>
                        </w:rPr>
                        <w:t>，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</w:rPr>
                        <w:t>先将简历修改成03或者07格式后缀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  <w:lang w:eastAsia="zh-CN"/>
                        </w:rPr>
                        <w:t>，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</w:rPr>
                        <w:t>以免HR电脑Office版本过低，导致简历查看失败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  <w:lang w:eastAsia="zh-CN"/>
                        </w:rPr>
                        <w:t>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ind w:left="420" w:lef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  <w:lang w:eastAsia="zh-CN"/>
                        </w:rPr>
                      </w:pP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</w:rPr>
                        <w:t>极简风格，无花哨装饰；格式有逻辑，标题行和描述行的高度要统一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  <w:lang w:eastAsia="zh-CN"/>
                        </w:rPr>
                        <w:t>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ind w:left="420" w:lef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</w:rPr>
                        <w:t>注重行文顺序，主体顺序是：基本信息-工作经历-项目经历-奖项-技能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  <w:lang w:val="en-US" w:eastAsia="zh-CN"/>
                        </w:rPr>
                        <w:t>-自我评价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</w:rPr>
                        <w:t>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1832610</wp:posOffset>
                </wp:positionH>
                <wp:positionV relativeFrom="paragraph">
                  <wp:posOffset>-499110</wp:posOffset>
                </wp:positionV>
                <wp:extent cx="3504565" cy="685165"/>
                <wp:effectExtent l="0" t="0" r="0" b="0"/>
                <wp:wrapNone/>
                <wp:docPr id="17" name="文本框 1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4565" cy="685165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 w:val="0"/>
                                <w:color w:val="006E82"/>
                                <w:sz w:val="60"/>
                                <w:szCs w:val="6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 w:val="0"/>
                                <w:color w:val="006E82"/>
                                <w:sz w:val="60"/>
                                <w:szCs w:val="60"/>
                                <w:lang w:val="en-US" w:eastAsia="zh-CN"/>
                              </w:rPr>
                              <w:t>写好简历的建议</w:t>
                            </w:r>
                          </w:p>
                          <w:p>
                            <w:pP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 w:val="0"/>
                                <w:color w:val="006E82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1147" o:spid="_x0000_s1026" o:spt="202" type="#_x0000_t202" style="position:absolute;left:0pt;margin-left:144.3pt;margin-top:-39.3pt;height:53.95pt;width:275.95pt;z-index:251670528;mso-width-relative:page;mso-height-relative:page;" filled="f" stroked="f" coordsize="21600,21600" o:gfxdata="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C5vxeNsAAAAK&#10;AQAADwAAAAAAAAABACAAAAAiAAAAZHJzL2Rvd25yZXYueG1sUEsBAhQAFAAAAAgAh07iQHfp+2On&#10;AQAAHAMAAA4AAAAAAAAAAQAgAAAAKgEAAGRycy9lMm9Eb2MueG1sUEsFBgAAAAAGAAYAWQEAAEMF&#10;AAAAAA==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jc w:val="left"/>
                        <w:textAlignment w:val="auto"/>
                        <w:outlineLvl w:val="9"/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 w:val="0"/>
                          <w:color w:val="006E82"/>
                          <w:sz w:val="60"/>
                          <w:szCs w:val="60"/>
                          <w:lang w:val="en-US" w:eastAsia="zh-CN"/>
                        </w:rPr>
                      </w:pP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 w:val="0"/>
                          <w:color w:val="006E82"/>
                          <w:sz w:val="60"/>
                          <w:szCs w:val="60"/>
                          <w:lang w:val="en-US" w:eastAsia="zh-CN"/>
                        </w:rPr>
                        <w:t>写好简历的建议</w:t>
                      </w:r>
                    </w:p>
                    <w:p>
                      <w:pP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 w:val="0"/>
                          <w:color w:val="006E82"/>
                          <w:sz w:val="60"/>
                          <w:szCs w:val="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sz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2450465</wp:posOffset>
                </wp:positionH>
                <wp:positionV relativeFrom="paragraph">
                  <wp:posOffset>-205105</wp:posOffset>
                </wp:positionV>
                <wp:extent cx="3504565" cy="685165"/>
                <wp:effectExtent l="0" t="0" r="0" b="0"/>
                <wp:wrapNone/>
                <wp:docPr id="18" name="文本框 1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4565" cy="685165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 w:val="0"/>
                                <w:color w:val="006E82"/>
                                <w:sz w:val="60"/>
                                <w:szCs w:val="6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 w:val="0"/>
                                <w:color w:val="006E82"/>
                                <w:sz w:val="60"/>
                                <w:szCs w:val="60"/>
                                <w:lang w:eastAsia="zh-CN"/>
                              </w:rPr>
                              <w:t>简历图标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1148" o:spid="_x0000_s1026" o:spt="202" type="#_x0000_t202" style="position:absolute;left:0pt;margin-left:192.95pt;margin-top:-16.15pt;height:53.95pt;width:275.95pt;z-index:251671552;mso-width-relative:page;mso-height-relative:page;" filled="f" stroked="f" coordsize="21600,21600" o:gfxdata="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DGrO4B3QAA&#10;AAoBAAAPAAAAAAAAAAEAIAAAACIAAABkcnMvZG93bnJldi54bWxQSwECFAAUAAAACACHTuJAXUqM&#10;YKcBAAAcAwAADgAAAAAAAAABACAAAAAsAQAAZHJzL2Uyb0RvYy54bWxQSwUGAAAAAAYABgBZAQAA&#10;RQUAAAAA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 w:val="0"/>
                          <w:color w:val="006E82"/>
                          <w:sz w:val="60"/>
                          <w:szCs w:val="60"/>
                          <w:lang w:eastAsia="zh-CN"/>
                        </w:rPr>
                      </w:pP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 w:val="0"/>
                          <w:color w:val="006E82"/>
                          <w:sz w:val="60"/>
                          <w:szCs w:val="60"/>
                          <w:lang w:eastAsia="zh-CN"/>
                        </w:rPr>
                        <w:t>简历图标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-499110</wp:posOffset>
                </wp:positionH>
                <wp:positionV relativeFrom="paragraph">
                  <wp:posOffset>-772795</wp:posOffset>
                </wp:positionV>
                <wp:extent cx="7638415" cy="1608455"/>
                <wp:effectExtent l="0" t="0" r="635" b="10795"/>
                <wp:wrapNone/>
                <wp:docPr id="1" name="矩形 1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8415" cy="160845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15875"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rect id="矩形 1149" o:spid="_x0000_s1026" o:spt="1" style="position:absolute;left:0pt;margin-left:-39.3pt;margin-top:-60.85pt;height:126.65pt;width:601.45pt;z-index:-251658240;mso-width-relative:page;mso-height-relative:page;" fillcolor="#F2F2F2" filled="t" stroked="f" coordsize="21600,21600" o:gfxdata="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IIvQR/bAAAADQEAAA8AAAAAAAAAAQAgAAAAIgAAAGRycy9kb3ducmV2&#10;LnhtbFBLAQIUABQAAAAIAIdO4kCwOMEZwAEAAE8DAAAOAAAAAAAAAAEAIAAAACoBAABkcnMvZTJv&#10;RG9jLnhtbFBLBQYAAAAABgAGAFkBAABcBQAAAAA=&#10;">
                <v:fill on="t" focussize="0,0"/>
                <v:stroke on="f" weight="1.25pt"/>
                <v:imagedata o:title=""/>
                <o:lock v:ext="edit" aspectratio="f"/>
                <v:textbox>
                  <w:txbxContent>
                    <w:p/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460375</wp:posOffset>
                </wp:positionH>
                <wp:positionV relativeFrom="paragraph">
                  <wp:posOffset>1410970</wp:posOffset>
                </wp:positionV>
                <wp:extent cx="5604510" cy="7223125"/>
                <wp:effectExtent l="0" t="0" r="15240" b="15875"/>
                <wp:wrapNone/>
                <wp:docPr id="47" name="组合 11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04510" cy="7223125"/>
                          <a:chOff x="17111" y="3301"/>
                          <a:chExt cx="8826" cy="11375"/>
                        </a:xfrm>
                      </wpg:grpSpPr>
                      <wps:wsp>
                        <wps:cNvPr id="19" name="微信"/>
                        <wps:cNvSpPr/>
                        <wps:spPr>
                          <a:xfrm>
                            <a:off x="22600" y="3345"/>
                            <a:ext cx="610" cy="6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969654" h="903534">
                                <a:moveTo>
                                  <a:pt x="813088" y="487443"/>
                                </a:moveTo>
                                <a:cubicBezTo>
                                  <a:pt x="793206" y="487443"/>
                                  <a:pt x="777088" y="503561"/>
                                  <a:pt x="777088" y="523443"/>
                                </a:cubicBezTo>
                                <a:cubicBezTo>
                                  <a:pt x="777088" y="543325"/>
                                  <a:pt x="793206" y="559443"/>
                                  <a:pt x="813088" y="559443"/>
                                </a:cubicBezTo>
                                <a:cubicBezTo>
                                  <a:pt x="832970" y="559443"/>
                                  <a:pt x="849088" y="543325"/>
                                  <a:pt x="849088" y="523443"/>
                                </a:cubicBezTo>
                                <a:cubicBezTo>
                                  <a:pt x="849088" y="503561"/>
                                  <a:pt x="832970" y="487443"/>
                                  <a:pt x="813088" y="487443"/>
                                </a:cubicBezTo>
                                <a:close/>
                                <a:moveTo>
                                  <a:pt x="606961" y="487443"/>
                                </a:moveTo>
                                <a:cubicBezTo>
                                  <a:pt x="587079" y="487443"/>
                                  <a:pt x="570961" y="503561"/>
                                  <a:pt x="570961" y="523443"/>
                                </a:cubicBezTo>
                                <a:cubicBezTo>
                                  <a:pt x="570961" y="543325"/>
                                  <a:pt x="587079" y="559443"/>
                                  <a:pt x="606961" y="559443"/>
                                </a:cubicBezTo>
                                <a:cubicBezTo>
                                  <a:pt x="626843" y="559443"/>
                                  <a:pt x="642961" y="543325"/>
                                  <a:pt x="642961" y="523443"/>
                                </a:cubicBezTo>
                                <a:cubicBezTo>
                                  <a:pt x="642961" y="503561"/>
                                  <a:pt x="626843" y="487443"/>
                                  <a:pt x="606961" y="487443"/>
                                </a:cubicBezTo>
                                <a:close/>
                                <a:moveTo>
                                  <a:pt x="691345" y="336511"/>
                                </a:moveTo>
                                <a:cubicBezTo>
                                  <a:pt x="769490" y="335080"/>
                                  <a:pt x="847112" y="364668"/>
                                  <a:pt x="901758" y="422110"/>
                                </a:cubicBezTo>
                                <a:cubicBezTo>
                                  <a:pt x="999759" y="525126"/>
                                  <a:pt x="990612" y="681640"/>
                                  <a:pt x="881173" y="774306"/>
                                </a:cubicBezTo>
                                <a:lnTo>
                                  <a:pt x="905846" y="903534"/>
                                </a:lnTo>
                                <a:lnTo>
                                  <a:pt x="792422" y="824563"/>
                                </a:lnTo>
                                <a:cubicBezTo>
                                  <a:pt x="666952" y="867914"/>
                                  <a:pt x="525982" y="820668"/>
                                  <a:pt x="459770" y="713074"/>
                                </a:cubicBezTo>
                                <a:cubicBezTo>
                                  <a:pt x="386891" y="594648"/>
                                  <a:pt x="429055" y="444146"/>
                                  <a:pt x="554971" y="373268"/>
                                </a:cubicBezTo>
                                <a:cubicBezTo>
                                  <a:pt x="597384" y="349394"/>
                                  <a:pt x="644458" y="337369"/>
                                  <a:pt x="691345" y="336511"/>
                                </a:cubicBezTo>
                                <a:close/>
                                <a:moveTo>
                                  <a:pt x="547874" y="187267"/>
                                </a:moveTo>
                                <a:cubicBezTo>
                                  <a:pt x="518051" y="187267"/>
                                  <a:pt x="493874" y="211444"/>
                                  <a:pt x="493874" y="241267"/>
                                </a:cubicBezTo>
                                <a:cubicBezTo>
                                  <a:pt x="493874" y="271090"/>
                                  <a:pt x="518051" y="295267"/>
                                  <a:pt x="547874" y="295267"/>
                                </a:cubicBezTo>
                                <a:cubicBezTo>
                                  <a:pt x="577697" y="295267"/>
                                  <a:pt x="601874" y="271090"/>
                                  <a:pt x="601874" y="241267"/>
                                </a:cubicBezTo>
                                <a:cubicBezTo>
                                  <a:pt x="601874" y="211444"/>
                                  <a:pt x="577697" y="187267"/>
                                  <a:pt x="547874" y="187267"/>
                                </a:cubicBezTo>
                                <a:close/>
                                <a:moveTo>
                                  <a:pt x="294449" y="187267"/>
                                </a:moveTo>
                                <a:cubicBezTo>
                                  <a:pt x="264626" y="187267"/>
                                  <a:pt x="240449" y="211444"/>
                                  <a:pt x="240449" y="241267"/>
                                </a:cubicBezTo>
                                <a:cubicBezTo>
                                  <a:pt x="240449" y="271090"/>
                                  <a:pt x="264626" y="295267"/>
                                  <a:pt x="294449" y="295267"/>
                                </a:cubicBezTo>
                                <a:cubicBezTo>
                                  <a:pt x="324272" y="295267"/>
                                  <a:pt x="348449" y="271090"/>
                                  <a:pt x="348449" y="241267"/>
                                </a:cubicBezTo>
                                <a:cubicBezTo>
                                  <a:pt x="348449" y="211444"/>
                                  <a:pt x="324272" y="187267"/>
                                  <a:pt x="294449" y="187267"/>
                                </a:cubicBezTo>
                                <a:close/>
                                <a:moveTo>
                                  <a:pt x="408549" y="168"/>
                                </a:moveTo>
                                <a:cubicBezTo>
                                  <a:pt x="456533" y="-1113"/>
                                  <a:pt x="505397" y="4870"/>
                                  <a:pt x="553141" y="18800"/>
                                </a:cubicBezTo>
                                <a:cubicBezTo>
                                  <a:pt x="730896" y="70663"/>
                                  <a:pt x="843952" y="217556"/>
                                  <a:pt x="840274" y="375462"/>
                                </a:cubicBezTo>
                                <a:cubicBezTo>
                                  <a:pt x="754752" y="310337"/>
                                  <a:pt x="632797" y="302687"/>
                                  <a:pt x="535419" y="357502"/>
                                </a:cubicBezTo>
                                <a:cubicBezTo>
                                  <a:pt x="409503" y="428380"/>
                                  <a:pt x="367339" y="578882"/>
                                  <a:pt x="440218" y="697308"/>
                                </a:cubicBezTo>
                                <a:cubicBezTo>
                                  <a:pt x="450352" y="713775"/>
                                  <a:pt x="462237" y="728829"/>
                                  <a:pt x="478397" y="739559"/>
                                </a:cubicBezTo>
                                <a:cubicBezTo>
                                  <a:pt x="442192" y="745523"/>
                                  <a:pt x="404623" y="745773"/>
                                  <a:pt x="366675" y="741395"/>
                                </a:cubicBezTo>
                                <a:lnTo>
                                  <a:pt x="245711" y="837584"/>
                                </a:lnTo>
                                <a:lnTo>
                                  <a:pt x="214226" y="696474"/>
                                </a:lnTo>
                                <a:cubicBezTo>
                                  <a:pt x="11680" y="595442"/>
                                  <a:pt x="-59861" y="368389"/>
                                  <a:pt x="54436" y="189343"/>
                                </a:cubicBezTo>
                                <a:cubicBezTo>
                                  <a:pt x="128564" y="73222"/>
                                  <a:pt x="264598" y="4010"/>
                                  <a:pt x="408549" y="16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 w="25400"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20" name="定位"/>
                        <wps:cNvSpPr/>
                        <wps:spPr>
                          <a:xfrm>
                            <a:off x="25382" y="3318"/>
                            <a:ext cx="388" cy="657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559792" h="955625">
                                <a:moveTo>
                                  <a:pt x="279896" y="194422"/>
                                </a:moveTo>
                                <a:cubicBezTo>
                                  <a:pt x="168660" y="194422"/>
                                  <a:pt x="78485" y="284596"/>
                                  <a:pt x="78485" y="395833"/>
                                </a:cubicBezTo>
                                <a:cubicBezTo>
                                  <a:pt x="78485" y="507069"/>
                                  <a:pt x="168660" y="597244"/>
                                  <a:pt x="279896" y="597244"/>
                                </a:cubicBezTo>
                                <a:cubicBezTo>
                                  <a:pt x="391133" y="597244"/>
                                  <a:pt x="481307" y="507069"/>
                                  <a:pt x="481307" y="395833"/>
                                </a:cubicBezTo>
                                <a:cubicBezTo>
                                  <a:pt x="481307" y="284596"/>
                                  <a:pt x="391133" y="194422"/>
                                  <a:pt x="279896" y="194422"/>
                                </a:cubicBezTo>
                                <a:close/>
                                <a:moveTo>
                                  <a:pt x="279896" y="0"/>
                                </a:moveTo>
                                <a:cubicBezTo>
                                  <a:pt x="381198" y="-1"/>
                                  <a:pt x="482501" y="38646"/>
                                  <a:pt x="559792" y="115937"/>
                                </a:cubicBezTo>
                                <a:cubicBezTo>
                                  <a:pt x="714375" y="270519"/>
                                  <a:pt x="714375" y="521146"/>
                                  <a:pt x="559792" y="675729"/>
                                </a:cubicBezTo>
                                <a:lnTo>
                                  <a:pt x="279896" y="955625"/>
                                </a:lnTo>
                                <a:lnTo>
                                  <a:pt x="0" y="675729"/>
                                </a:lnTo>
                                <a:cubicBezTo>
                                  <a:pt x="-154583" y="521146"/>
                                  <a:pt x="-154583" y="270519"/>
                                  <a:pt x="0" y="115937"/>
                                </a:cubicBezTo>
                                <a:cubicBezTo>
                                  <a:pt x="77291" y="38646"/>
                                  <a:pt x="178594" y="-1"/>
                                  <a:pt x="27989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 w="25400">
                            <a:noFill/>
                          </a:ln>
                        </wps:spPr>
                        <wps:bodyPr wrap="square" lIns="91440" tIns="45720" rIns="91440" bIns="324000" anchor="ctr" upright="1"/>
                      </wps:wsp>
                      <wps:wsp>
                        <wps:cNvPr id="21" name="信息"/>
                        <wps:cNvSpPr/>
                        <wps:spPr>
                          <a:xfrm>
                            <a:off x="22570" y="5131"/>
                            <a:ext cx="672" cy="47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96091" y="148867"/>
                              </a:cxn>
                              <a:cxn ang="0">
                                <a:pos x="286427" y="157960"/>
                              </a:cxn>
                              <a:cxn ang="0">
                                <a:pos x="374942" y="241238"/>
                              </a:cxn>
                              <a:cxn ang="0">
                                <a:pos x="376272" y="243252"/>
                              </a:cxn>
                              <a:cxn ang="0">
                                <a:pos x="396413" y="243252"/>
                              </a:cxn>
                              <a:cxn ang="0">
                                <a:pos x="130628" y="148867"/>
                              </a:cxn>
                              <a:cxn ang="0">
                                <a:pos x="30306" y="243252"/>
                              </a:cxn>
                              <a:cxn ang="0">
                                <a:pos x="50447" y="243252"/>
                              </a:cxn>
                              <a:cxn ang="0">
                                <a:pos x="51776" y="241238"/>
                              </a:cxn>
                              <a:cxn ang="0">
                                <a:pos x="140292" y="157960"/>
                              </a:cxn>
                              <a:cxn ang="0">
                                <a:pos x="37365" y="60913"/>
                              </a:cxn>
                              <a:cxn ang="0">
                                <a:pos x="179607" y="194738"/>
                              </a:cxn>
                              <a:cxn ang="0">
                                <a:pos x="212426" y="207528"/>
                              </a:cxn>
                              <a:cxn ang="0">
                                <a:pos x="213360" y="207443"/>
                              </a:cxn>
                              <a:cxn ang="0">
                                <a:pos x="247112" y="194738"/>
                              </a:cxn>
                              <a:cxn ang="0">
                                <a:pos x="389355" y="60913"/>
                              </a:cxn>
                              <a:cxn ang="0">
                                <a:pos x="370025" y="60913"/>
                              </a:cxn>
                              <a:cxn ang="0">
                                <a:pos x="242580" y="180816"/>
                              </a:cxn>
                              <a:cxn ang="0">
                                <a:pos x="213360" y="191815"/>
                              </a:cxn>
                              <a:cxn ang="0">
                                <a:pos x="212552" y="191888"/>
                              </a:cxn>
                              <a:cxn ang="0">
                                <a:pos x="184139" y="180816"/>
                              </a:cxn>
                              <a:cxn ang="0">
                                <a:pos x="56694" y="60913"/>
                              </a:cxn>
                              <a:cxn ang="0">
                                <a:pos x="74179" y="0"/>
                              </a:cxn>
                              <a:cxn ang="0">
                                <a:pos x="352540" y="0"/>
                              </a:cxn>
                              <a:cxn ang="0">
                                <a:pos x="426720" y="69790"/>
                              </a:cxn>
                              <a:cxn ang="0">
                                <a:pos x="426720" y="234374"/>
                              </a:cxn>
                              <a:cxn ang="0">
                                <a:pos x="352540" y="304165"/>
                              </a:cxn>
                              <a:cxn ang="0">
                                <a:pos x="74179" y="304165"/>
                              </a:cxn>
                              <a:cxn ang="0">
                                <a:pos x="0" y="234374"/>
                              </a:cxn>
                              <a:cxn ang="0">
                                <a:pos x="0" y="69790"/>
                              </a:cxn>
                              <a:cxn ang="0">
                                <a:pos x="74179" y="0"/>
                              </a:cxn>
                            </a:cxnLst>
                            <a:pathLst>
                              <a:path w="529316" h="401026">
                                <a:moveTo>
                                  <a:pt x="367281" y="196274"/>
                                </a:moveTo>
                                <a:lnTo>
                                  <a:pt x="355293" y="208263"/>
                                </a:lnTo>
                                <a:lnTo>
                                  <a:pt x="465090" y="318060"/>
                                </a:lnTo>
                                <a:cubicBezTo>
                                  <a:pt x="465822" y="318792"/>
                                  <a:pt x="466527" y="319541"/>
                                  <a:pt x="466739" y="320716"/>
                                </a:cubicBezTo>
                                <a:lnTo>
                                  <a:pt x="491723" y="320716"/>
                                </a:lnTo>
                                <a:close/>
                                <a:moveTo>
                                  <a:pt x="162035" y="196274"/>
                                </a:moveTo>
                                <a:lnTo>
                                  <a:pt x="37593" y="320716"/>
                                </a:lnTo>
                                <a:lnTo>
                                  <a:pt x="62577" y="320716"/>
                                </a:lnTo>
                                <a:lnTo>
                                  <a:pt x="64225" y="318061"/>
                                </a:lnTo>
                                <a:lnTo>
                                  <a:pt x="174023" y="208263"/>
                                </a:lnTo>
                                <a:close/>
                                <a:moveTo>
                                  <a:pt x="46349" y="80311"/>
                                </a:moveTo>
                                <a:lnTo>
                                  <a:pt x="222791" y="256753"/>
                                </a:lnTo>
                                <a:cubicBezTo>
                                  <a:pt x="234032" y="267995"/>
                                  <a:pt x="248767" y="273616"/>
                                  <a:pt x="263500" y="273616"/>
                                </a:cubicBezTo>
                                <a:cubicBezTo>
                                  <a:pt x="263887" y="273616"/>
                                  <a:pt x="264274" y="273611"/>
                                  <a:pt x="264659" y="273504"/>
                                </a:cubicBezTo>
                                <a:cubicBezTo>
                                  <a:pt x="279774" y="273906"/>
                                  <a:pt x="294989" y="268289"/>
                                  <a:pt x="306525" y="256753"/>
                                </a:cubicBezTo>
                                <a:lnTo>
                                  <a:pt x="482968" y="80311"/>
                                </a:lnTo>
                                <a:lnTo>
                                  <a:pt x="458990" y="80311"/>
                                </a:lnTo>
                                <a:lnTo>
                                  <a:pt x="300904" y="238397"/>
                                </a:lnTo>
                                <a:cubicBezTo>
                                  <a:pt x="290917" y="248385"/>
                                  <a:pt x="277745" y="253247"/>
                                  <a:pt x="264659" y="252899"/>
                                </a:cubicBezTo>
                                <a:cubicBezTo>
                                  <a:pt x="264325" y="252991"/>
                                  <a:pt x="263990" y="252995"/>
                                  <a:pt x="263656" y="252995"/>
                                </a:cubicBezTo>
                                <a:cubicBezTo>
                                  <a:pt x="250900" y="252995"/>
                                  <a:pt x="238144" y="248128"/>
                                  <a:pt x="228412" y="238397"/>
                                </a:cubicBezTo>
                                <a:lnTo>
                                  <a:pt x="70326" y="80311"/>
                                </a:lnTo>
                                <a:close/>
                                <a:moveTo>
                                  <a:pt x="92015" y="0"/>
                                </a:moveTo>
                                <a:lnTo>
                                  <a:pt x="437301" y="0"/>
                                </a:lnTo>
                                <a:cubicBezTo>
                                  <a:pt x="488119" y="0"/>
                                  <a:pt x="529316" y="41197"/>
                                  <a:pt x="529316" y="92015"/>
                                </a:cubicBezTo>
                                <a:lnTo>
                                  <a:pt x="529316" y="309011"/>
                                </a:lnTo>
                                <a:cubicBezTo>
                                  <a:pt x="529316" y="359829"/>
                                  <a:pt x="488119" y="401026"/>
                                  <a:pt x="437301" y="401026"/>
                                </a:cubicBezTo>
                                <a:lnTo>
                                  <a:pt x="92015" y="401026"/>
                                </a:lnTo>
                                <a:cubicBezTo>
                                  <a:pt x="41197" y="401026"/>
                                  <a:pt x="0" y="359829"/>
                                  <a:pt x="0" y="309011"/>
                                </a:cubicBezTo>
                                <a:lnTo>
                                  <a:pt x="0" y="92015"/>
                                </a:lnTo>
                                <a:cubicBezTo>
                                  <a:pt x="0" y="41197"/>
                                  <a:pt x="41197" y="0"/>
                                  <a:pt x="9201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 w="25400"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22" name="微博"/>
                        <wps:cNvSpPr/>
                        <wps:spPr>
                          <a:xfrm>
                            <a:off x="17190" y="3301"/>
                            <a:ext cx="698" cy="691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684048" h="556307">
                                <a:moveTo>
                                  <a:pt x="222901" y="383453"/>
                                </a:moveTo>
                                <a:cubicBezTo>
                                  <a:pt x="218315" y="383977"/>
                                  <a:pt x="213613" y="385281"/>
                                  <a:pt x="209039" y="387420"/>
                                </a:cubicBezTo>
                                <a:cubicBezTo>
                                  <a:pt x="190739" y="395979"/>
                                  <a:pt x="181407" y="414680"/>
                                  <a:pt x="188193" y="429191"/>
                                </a:cubicBezTo>
                                <a:cubicBezTo>
                                  <a:pt x="194980" y="443702"/>
                                  <a:pt x="215317" y="448527"/>
                                  <a:pt x="233616" y="439969"/>
                                </a:cubicBezTo>
                                <a:cubicBezTo>
                                  <a:pt x="251915" y="431410"/>
                                  <a:pt x="261248" y="412709"/>
                                  <a:pt x="254461" y="398198"/>
                                </a:cubicBezTo>
                                <a:cubicBezTo>
                                  <a:pt x="249371" y="387315"/>
                                  <a:pt x="236659" y="381879"/>
                                  <a:pt x="222901" y="383453"/>
                                </a:cubicBezTo>
                                <a:close/>
                                <a:moveTo>
                                  <a:pt x="284035" y="369073"/>
                                </a:moveTo>
                                <a:cubicBezTo>
                                  <a:pt x="281538" y="368297"/>
                                  <a:pt x="278657" y="368441"/>
                                  <a:pt x="275985" y="369691"/>
                                </a:cubicBezTo>
                                <a:cubicBezTo>
                                  <a:pt x="270641" y="372190"/>
                                  <a:pt x="268154" y="378164"/>
                                  <a:pt x="270432" y="383034"/>
                                </a:cubicBezTo>
                                <a:cubicBezTo>
                                  <a:pt x="272710" y="387904"/>
                                  <a:pt x="278888" y="389825"/>
                                  <a:pt x="284233" y="387325"/>
                                </a:cubicBezTo>
                                <a:cubicBezTo>
                                  <a:pt x="289577" y="384826"/>
                                  <a:pt x="292063" y="378852"/>
                                  <a:pt x="289785" y="373982"/>
                                </a:cubicBezTo>
                                <a:cubicBezTo>
                                  <a:pt x="288647" y="371547"/>
                                  <a:pt x="286533" y="369850"/>
                                  <a:pt x="284035" y="369073"/>
                                </a:cubicBezTo>
                                <a:close/>
                                <a:moveTo>
                                  <a:pt x="266604" y="297070"/>
                                </a:moveTo>
                                <a:cubicBezTo>
                                  <a:pt x="319078" y="300338"/>
                                  <a:pt x="362309" y="335548"/>
                                  <a:pt x="367763" y="383070"/>
                                </a:cubicBezTo>
                                <a:cubicBezTo>
                                  <a:pt x="373996" y="437381"/>
                                  <a:pt x="328527" y="487207"/>
                                  <a:pt x="266205" y="494360"/>
                                </a:cubicBezTo>
                                <a:cubicBezTo>
                                  <a:pt x="203883" y="501513"/>
                                  <a:pt x="148308" y="463284"/>
                                  <a:pt x="142074" y="408972"/>
                                </a:cubicBezTo>
                                <a:cubicBezTo>
                                  <a:pt x="135841" y="354661"/>
                                  <a:pt x="181310" y="304835"/>
                                  <a:pt x="243632" y="297682"/>
                                </a:cubicBezTo>
                                <a:cubicBezTo>
                                  <a:pt x="251423" y="296788"/>
                                  <a:pt x="259108" y="296603"/>
                                  <a:pt x="266604" y="297070"/>
                                </a:cubicBezTo>
                                <a:close/>
                                <a:moveTo>
                                  <a:pt x="297042" y="252387"/>
                                </a:moveTo>
                                <a:cubicBezTo>
                                  <a:pt x="283618" y="252176"/>
                                  <a:pt x="269820" y="252839"/>
                                  <a:pt x="255793" y="254449"/>
                                </a:cubicBezTo>
                                <a:cubicBezTo>
                                  <a:pt x="143583" y="267328"/>
                                  <a:pt x="59288" y="335880"/>
                                  <a:pt x="67516" y="407566"/>
                                </a:cubicBezTo>
                                <a:cubicBezTo>
                                  <a:pt x="75743" y="479252"/>
                                  <a:pt x="173377" y="526925"/>
                                  <a:pt x="285587" y="514046"/>
                                </a:cubicBezTo>
                                <a:cubicBezTo>
                                  <a:pt x="397797" y="501168"/>
                                  <a:pt x="482091" y="432615"/>
                                  <a:pt x="473864" y="360929"/>
                                </a:cubicBezTo>
                                <a:cubicBezTo>
                                  <a:pt x="466665" y="298204"/>
                                  <a:pt x="391015" y="253864"/>
                                  <a:pt x="297042" y="252387"/>
                                </a:cubicBezTo>
                                <a:close/>
                                <a:moveTo>
                                  <a:pt x="509416" y="97868"/>
                                </a:moveTo>
                                <a:cubicBezTo>
                                  <a:pt x="544841" y="99182"/>
                                  <a:pt x="588107" y="127580"/>
                                  <a:pt x="590257" y="183051"/>
                                </a:cubicBezTo>
                                <a:cubicBezTo>
                                  <a:pt x="592352" y="199448"/>
                                  <a:pt x="588214" y="215684"/>
                                  <a:pt x="579852" y="229407"/>
                                </a:cubicBezTo>
                                <a:lnTo>
                                  <a:pt x="580228" y="229581"/>
                                </a:lnTo>
                                <a:cubicBezTo>
                                  <a:pt x="580244" y="229743"/>
                                  <a:pt x="580186" y="229872"/>
                                  <a:pt x="580126" y="230000"/>
                                </a:cubicBezTo>
                                <a:lnTo>
                                  <a:pt x="578707" y="232024"/>
                                </a:lnTo>
                                <a:cubicBezTo>
                                  <a:pt x="578590" y="232839"/>
                                  <a:pt x="578192" y="233485"/>
                                  <a:pt x="577787" y="234126"/>
                                </a:cubicBezTo>
                                <a:lnTo>
                                  <a:pt x="577385" y="233908"/>
                                </a:lnTo>
                                <a:cubicBezTo>
                                  <a:pt x="572286" y="241165"/>
                                  <a:pt x="563167" y="244302"/>
                                  <a:pt x="554750" y="241632"/>
                                </a:cubicBezTo>
                                <a:lnTo>
                                  <a:pt x="548315" y="238643"/>
                                </a:lnTo>
                                <a:cubicBezTo>
                                  <a:pt x="539522" y="233101"/>
                                  <a:pt x="536249" y="221620"/>
                                  <a:pt x="540834" y="211750"/>
                                </a:cubicBezTo>
                                <a:lnTo>
                                  <a:pt x="541088" y="211402"/>
                                </a:lnTo>
                                <a:lnTo>
                                  <a:pt x="541243" y="211474"/>
                                </a:lnTo>
                                <a:cubicBezTo>
                                  <a:pt x="549302" y="193084"/>
                                  <a:pt x="546794" y="175359"/>
                                  <a:pt x="541863" y="165391"/>
                                </a:cubicBezTo>
                                <a:cubicBezTo>
                                  <a:pt x="534763" y="151042"/>
                                  <a:pt x="514479" y="135118"/>
                                  <a:pt x="480142" y="145181"/>
                                </a:cubicBezTo>
                                <a:lnTo>
                                  <a:pt x="480025" y="144483"/>
                                </a:lnTo>
                                <a:cubicBezTo>
                                  <a:pt x="471706" y="144624"/>
                                  <a:pt x="464282" y="140887"/>
                                  <a:pt x="461009" y="134412"/>
                                </a:cubicBezTo>
                                <a:lnTo>
                                  <a:pt x="458966" y="128175"/>
                                </a:lnTo>
                                <a:cubicBezTo>
                                  <a:pt x="457496" y="119354"/>
                                  <a:pt x="463572" y="110158"/>
                                  <a:pt x="473636" y="106144"/>
                                </a:cubicBezTo>
                                <a:lnTo>
                                  <a:pt x="473571" y="105761"/>
                                </a:lnTo>
                                <a:cubicBezTo>
                                  <a:pt x="485121" y="99922"/>
                                  <a:pt x="497817" y="97438"/>
                                  <a:pt x="509416" y="97868"/>
                                </a:cubicBezTo>
                                <a:close/>
                                <a:moveTo>
                                  <a:pt x="286518" y="82088"/>
                                </a:moveTo>
                                <a:cubicBezTo>
                                  <a:pt x="376738" y="91976"/>
                                  <a:pt x="317665" y="163994"/>
                                  <a:pt x="337363" y="184000"/>
                                </a:cubicBezTo>
                                <a:cubicBezTo>
                                  <a:pt x="387081" y="179119"/>
                                  <a:pt x="437510" y="146098"/>
                                  <a:pt x="486517" y="169358"/>
                                </a:cubicBezTo>
                                <a:cubicBezTo>
                                  <a:pt x="533076" y="203014"/>
                                  <a:pt x="494312" y="233925"/>
                                  <a:pt x="501054" y="264835"/>
                                </a:cubicBezTo>
                                <a:cubicBezTo>
                                  <a:pt x="649340" y="323962"/>
                                  <a:pt x="585744" y="409170"/>
                                  <a:pt x="562675" y="436725"/>
                                </a:cubicBezTo>
                                <a:cubicBezTo>
                                  <a:pt x="354965" y="648778"/>
                                  <a:pt x="45454" y="533772"/>
                                  <a:pt x="10807" y="435328"/>
                                </a:cubicBezTo>
                                <a:cubicBezTo>
                                  <a:pt x="-41075" y="330306"/>
                                  <a:pt x="100878" y="89491"/>
                                  <a:pt x="286518" y="82088"/>
                                </a:cubicBezTo>
                                <a:close/>
                                <a:moveTo>
                                  <a:pt x="489068" y="0"/>
                                </a:moveTo>
                                <a:cubicBezTo>
                                  <a:pt x="596753" y="0"/>
                                  <a:pt x="684048" y="87296"/>
                                  <a:pt x="684048" y="194980"/>
                                </a:cubicBezTo>
                                <a:cubicBezTo>
                                  <a:pt x="684048" y="216847"/>
                                  <a:pt x="680448" y="237874"/>
                                  <a:pt x="672966" y="257215"/>
                                </a:cubicBezTo>
                                <a:lnTo>
                                  <a:pt x="672379" y="257003"/>
                                </a:lnTo>
                                <a:cubicBezTo>
                                  <a:pt x="668967" y="265617"/>
                                  <a:pt x="657523" y="269364"/>
                                  <a:pt x="645725" y="265916"/>
                                </a:cubicBezTo>
                                <a:lnTo>
                                  <a:pt x="637884" y="262819"/>
                                </a:lnTo>
                                <a:cubicBezTo>
                                  <a:pt x="627530" y="257587"/>
                                  <a:pt x="621785" y="247890"/>
                                  <a:pt x="624308" y="239644"/>
                                </a:cubicBezTo>
                                <a:lnTo>
                                  <a:pt x="623975" y="239524"/>
                                </a:lnTo>
                                <a:cubicBezTo>
                                  <a:pt x="629260" y="225659"/>
                                  <a:pt x="631774" y="210613"/>
                                  <a:pt x="631774" y="194980"/>
                                </a:cubicBezTo>
                                <a:cubicBezTo>
                                  <a:pt x="631774" y="116165"/>
                                  <a:pt x="567883" y="52274"/>
                                  <a:pt x="489068" y="52274"/>
                                </a:cubicBezTo>
                                <a:lnTo>
                                  <a:pt x="469942" y="54202"/>
                                </a:lnTo>
                                <a:lnTo>
                                  <a:pt x="469951" y="54239"/>
                                </a:lnTo>
                                <a:cubicBezTo>
                                  <a:pt x="469861" y="54366"/>
                                  <a:pt x="469744" y="54397"/>
                                  <a:pt x="469627" y="54427"/>
                                </a:cubicBezTo>
                                <a:cubicBezTo>
                                  <a:pt x="460634" y="56697"/>
                                  <a:pt x="450861" y="49439"/>
                                  <a:pt x="446718" y="37636"/>
                                </a:cubicBezTo>
                                <a:lnTo>
                                  <a:pt x="444619" y="29323"/>
                                </a:lnTo>
                                <a:cubicBezTo>
                                  <a:pt x="442667" y="16995"/>
                                  <a:pt x="447797" y="5987"/>
                                  <a:pt x="456757" y="3699"/>
                                </a:cubicBezTo>
                                <a:lnTo>
                                  <a:pt x="456661" y="3267"/>
                                </a:lnTo>
                                <a:cubicBezTo>
                                  <a:pt x="467135" y="923"/>
                                  <a:pt x="477994" y="0"/>
                                  <a:pt x="48906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 w="25400"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23" name="手机"/>
                        <wps:cNvSpPr/>
                        <wps:spPr>
                          <a:xfrm>
                            <a:off x="20009" y="4957"/>
                            <a:ext cx="434" cy="82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67659058" y="2437756"/>
                              </a:cxn>
                              <a:cxn ang="0">
                                <a:pos x="62366035" y="0"/>
                              </a:cxn>
                              <a:cxn ang="0">
                                <a:pos x="56670267" y="2970058"/>
                              </a:cxn>
                              <a:cxn ang="0">
                                <a:pos x="24192761" y="19333691"/>
                              </a:cxn>
                              <a:cxn ang="0">
                                <a:pos x="12254556" y="22892143"/>
                              </a:cxn>
                              <a:cxn ang="0">
                                <a:pos x="3682138" y="31270105"/>
                              </a:cxn>
                              <a:cxn ang="0">
                                <a:pos x="28767" y="42870320"/>
                              </a:cxn>
                              <a:cxn ang="0">
                                <a:pos x="1524672" y="150914623"/>
                              </a:cxn>
                              <a:cxn ang="0">
                                <a:pos x="8342278" y="160749569"/>
                              </a:cxn>
                              <a:cxn ang="0">
                                <a:pos x="19129787" y="166437580"/>
                              </a:cxn>
                              <a:cxn ang="0">
                                <a:pos x="66249545" y="166941968"/>
                              </a:cxn>
                              <a:cxn ang="0">
                                <a:pos x="77641079" y="162290646"/>
                              </a:cxn>
                              <a:cxn ang="0">
                                <a:pos x="85350565" y="153156190"/>
                              </a:cxn>
                              <a:cxn ang="0">
                                <a:pos x="87910775" y="44131201"/>
                              </a:cxn>
                              <a:cxn ang="0">
                                <a:pos x="86098518" y="35080752"/>
                              </a:cxn>
                              <a:cxn ang="0">
                                <a:pos x="80575265" y="26842975"/>
                              </a:cxn>
                              <a:cxn ang="0">
                                <a:pos x="72204219" y="21295062"/>
                              </a:cxn>
                              <a:cxn ang="0">
                                <a:pos x="17461367" y="45420085"/>
                              </a:cxn>
                              <a:cxn ang="0">
                                <a:pos x="19618833" y="41105051"/>
                              </a:cxn>
                              <a:cxn ang="0">
                                <a:pos x="23531111" y="38247000"/>
                              </a:cxn>
                              <a:cxn ang="0">
                                <a:pos x="60381083" y="37462504"/>
                              </a:cxn>
                              <a:cxn ang="0">
                                <a:pos x="65242686" y="38695384"/>
                              </a:cxn>
                              <a:cxn ang="0">
                                <a:pos x="68867289" y="41861545"/>
                              </a:cxn>
                              <a:cxn ang="0">
                                <a:pos x="70564476" y="46428772"/>
                              </a:cxn>
                              <a:cxn ang="0">
                                <a:pos x="70132965" y="78679564"/>
                              </a:cxn>
                              <a:cxn ang="0">
                                <a:pos x="67601523" y="82770494"/>
                              </a:cxn>
                              <a:cxn ang="0">
                                <a:pos x="63430429" y="85236253"/>
                              </a:cxn>
                              <a:cxn ang="0">
                                <a:pos x="26436529" y="85628545"/>
                              </a:cxn>
                              <a:cxn ang="0">
                                <a:pos x="21805066" y="83975371"/>
                              </a:cxn>
                              <a:cxn ang="0">
                                <a:pos x="18496904" y="80472835"/>
                              </a:cxn>
                              <a:cxn ang="0">
                                <a:pos x="17259996" y="75709505"/>
                              </a:cxn>
                              <a:cxn ang="0">
                                <a:pos x="20481856" y="102132187"/>
                              </a:cxn>
                              <a:cxn ang="0">
                                <a:pos x="35210319" y="100815214"/>
                              </a:cxn>
                              <a:cxn ang="0">
                                <a:pos x="38058203" y="102132187"/>
                              </a:cxn>
                              <a:cxn ang="0">
                                <a:pos x="38921225" y="114993283"/>
                              </a:cxn>
                              <a:cxn ang="0">
                                <a:pos x="36965131" y="117795242"/>
                              </a:cxn>
                              <a:cxn ang="0">
                                <a:pos x="22236577" y="118047436"/>
                              </a:cxn>
                              <a:cxn ang="0">
                                <a:pos x="19820205" y="115693773"/>
                              </a:cxn>
                              <a:cxn ang="0">
                                <a:pos x="48586805" y="103000777"/>
                              </a:cxn>
                              <a:cxn ang="0">
                                <a:pos x="51233317" y="100871306"/>
                              </a:cxn>
                              <a:cxn ang="0">
                                <a:pos x="65904336" y="101431697"/>
                              </a:cxn>
                              <a:cxn ang="0">
                                <a:pos x="67543988" y="104429758"/>
                              </a:cxn>
                              <a:cxn ang="0">
                                <a:pos x="66479684" y="117178758"/>
                              </a:cxn>
                              <a:cxn ang="0">
                                <a:pos x="52010037" y="118215536"/>
                              </a:cxn>
                              <a:cxn ang="0">
                                <a:pos x="48960781" y="116646456"/>
                              </a:cxn>
                              <a:cxn ang="0">
                                <a:pos x="19676368" y="130236044"/>
                              </a:cxn>
                              <a:cxn ang="0">
                                <a:pos x="21574927" y="127434086"/>
                              </a:cxn>
                              <a:cxn ang="0">
                                <a:pos x="36303481" y="127181892"/>
                              </a:cxn>
                              <a:cxn ang="0">
                                <a:pos x="38748621" y="129563557"/>
                              </a:cxn>
                              <a:cxn ang="0">
                                <a:pos x="38460947" y="142564751"/>
                              </a:cxn>
                              <a:cxn ang="0">
                                <a:pos x="35584296" y="144414026"/>
                              </a:cxn>
                              <a:cxn ang="0">
                                <a:pos x="20999669" y="143601440"/>
                              </a:cxn>
                              <a:cxn ang="0">
                                <a:pos x="19647601" y="130628336"/>
                              </a:cxn>
                              <a:cxn ang="0">
                                <a:pos x="49392293" y="128106485"/>
                              </a:cxn>
                              <a:cxn ang="0">
                                <a:pos x="63861850" y="127041794"/>
                              </a:cxn>
                              <a:cxn ang="0">
                                <a:pos x="66939873" y="128610873"/>
                              </a:cxn>
                              <a:cxn ang="0">
                                <a:pos x="67486453" y="141556063"/>
                              </a:cxn>
                              <a:cxn ang="0">
                                <a:pos x="65300220" y="144133830"/>
                              </a:cxn>
                              <a:cxn ang="0">
                                <a:pos x="50542899" y="144133830"/>
                              </a:cxn>
                              <a:cxn ang="0">
                                <a:pos x="48385433" y="141556063"/>
                              </a:cxn>
                            </a:cxnLst>
                            <a:pathLst>
                              <a:path w="3056" h="5968">
                                <a:moveTo>
                                  <a:pt x="2407" y="725"/>
                                </a:moveTo>
                                <a:lnTo>
                                  <a:pt x="2407" y="239"/>
                                </a:lnTo>
                                <a:lnTo>
                                  <a:pt x="2406" y="215"/>
                                </a:lnTo>
                                <a:lnTo>
                                  <a:pt x="2403" y="191"/>
                                </a:lnTo>
                                <a:lnTo>
                                  <a:pt x="2396" y="168"/>
                                </a:lnTo>
                                <a:lnTo>
                                  <a:pt x="2388" y="147"/>
                                </a:lnTo>
                                <a:lnTo>
                                  <a:pt x="2379" y="126"/>
                                </a:lnTo>
                                <a:lnTo>
                                  <a:pt x="2366" y="106"/>
                                </a:lnTo>
                                <a:lnTo>
                                  <a:pt x="2352" y="87"/>
                                </a:lnTo>
                                <a:lnTo>
                                  <a:pt x="2338" y="70"/>
                                </a:lnTo>
                                <a:lnTo>
                                  <a:pt x="2320" y="54"/>
                                </a:lnTo>
                                <a:lnTo>
                                  <a:pt x="2302" y="40"/>
                                </a:lnTo>
                                <a:lnTo>
                                  <a:pt x="2282" y="29"/>
                                </a:lnTo>
                                <a:lnTo>
                                  <a:pt x="2261" y="18"/>
                                </a:lnTo>
                                <a:lnTo>
                                  <a:pt x="2239" y="11"/>
                                </a:lnTo>
                                <a:lnTo>
                                  <a:pt x="2217" y="5"/>
                                </a:lnTo>
                                <a:lnTo>
                                  <a:pt x="2192" y="2"/>
                                </a:lnTo>
                                <a:lnTo>
                                  <a:pt x="2168" y="0"/>
                                </a:lnTo>
                                <a:lnTo>
                                  <a:pt x="2144" y="2"/>
                                </a:lnTo>
                                <a:lnTo>
                                  <a:pt x="2120" y="5"/>
                                </a:lnTo>
                                <a:lnTo>
                                  <a:pt x="2097" y="11"/>
                                </a:lnTo>
                                <a:lnTo>
                                  <a:pt x="2075" y="18"/>
                                </a:lnTo>
                                <a:lnTo>
                                  <a:pt x="2054" y="29"/>
                                </a:lnTo>
                                <a:lnTo>
                                  <a:pt x="2035" y="40"/>
                                </a:lnTo>
                                <a:lnTo>
                                  <a:pt x="2016" y="54"/>
                                </a:lnTo>
                                <a:lnTo>
                                  <a:pt x="1999" y="70"/>
                                </a:lnTo>
                                <a:lnTo>
                                  <a:pt x="1983" y="87"/>
                                </a:lnTo>
                                <a:lnTo>
                                  <a:pt x="1970" y="106"/>
                                </a:lnTo>
                                <a:lnTo>
                                  <a:pt x="1958" y="126"/>
                                </a:lnTo>
                                <a:lnTo>
                                  <a:pt x="1948" y="147"/>
                                </a:lnTo>
                                <a:lnTo>
                                  <a:pt x="1940" y="168"/>
                                </a:lnTo>
                                <a:lnTo>
                                  <a:pt x="1934" y="191"/>
                                </a:lnTo>
                                <a:lnTo>
                                  <a:pt x="1931" y="215"/>
                                </a:lnTo>
                                <a:lnTo>
                                  <a:pt x="1930" y="239"/>
                                </a:lnTo>
                                <a:lnTo>
                                  <a:pt x="1930" y="689"/>
                                </a:lnTo>
                                <a:lnTo>
                                  <a:pt x="887" y="689"/>
                                </a:lnTo>
                                <a:lnTo>
                                  <a:pt x="841" y="690"/>
                                </a:lnTo>
                                <a:lnTo>
                                  <a:pt x="795" y="693"/>
                                </a:lnTo>
                                <a:lnTo>
                                  <a:pt x="751" y="700"/>
                                </a:lnTo>
                                <a:lnTo>
                                  <a:pt x="708" y="707"/>
                                </a:lnTo>
                                <a:lnTo>
                                  <a:pt x="665" y="716"/>
                                </a:lnTo>
                                <a:lnTo>
                                  <a:pt x="623" y="729"/>
                                </a:lnTo>
                                <a:lnTo>
                                  <a:pt x="582" y="743"/>
                                </a:lnTo>
                                <a:lnTo>
                                  <a:pt x="541" y="758"/>
                                </a:lnTo>
                                <a:lnTo>
                                  <a:pt x="502" y="776"/>
                                </a:lnTo>
                                <a:lnTo>
                                  <a:pt x="464" y="796"/>
                                </a:lnTo>
                                <a:lnTo>
                                  <a:pt x="426" y="817"/>
                                </a:lnTo>
                                <a:lnTo>
                                  <a:pt x="391" y="840"/>
                                </a:lnTo>
                                <a:lnTo>
                                  <a:pt x="356" y="866"/>
                                </a:lnTo>
                                <a:lnTo>
                                  <a:pt x="322" y="892"/>
                                </a:lnTo>
                                <a:lnTo>
                                  <a:pt x="290" y="919"/>
                                </a:lnTo>
                                <a:lnTo>
                                  <a:pt x="259" y="949"/>
                                </a:lnTo>
                                <a:lnTo>
                                  <a:pt x="230" y="979"/>
                                </a:lnTo>
                                <a:lnTo>
                                  <a:pt x="203" y="1012"/>
                                </a:lnTo>
                                <a:lnTo>
                                  <a:pt x="176" y="1045"/>
                                </a:lnTo>
                                <a:lnTo>
                                  <a:pt x="151" y="1080"/>
                                </a:lnTo>
                                <a:lnTo>
                                  <a:pt x="128" y="1116"/>
                                </a:lnTo>
                                <a:lnTo>
                                  <a:pt x="107" y="1153"/>
                                </a:lnTo>
                                <a:lnTo>
                                  <a:pt x="87" y="1191"/>
                                </a:lnTo>
                                <a:lnTo>
                                  <a:pt x="69" y="1230"/>
                                </a:lnTo>
                                <a:lnTo>
                                  <a:pt x="53" y="1270"/>
                                </a:lnTo>
                                <a:lnTo>
                                  <a:pt x="40" y="1312"/>
                                </a:lnTo>
                                <a:lnTo>
                                  <a:pt x="27" y="1354"/>
                                </a:lnTo>
                                <a:lnTo>
                                  <a:pt x="18" y="1396"/>
                                </a:lnTo>
                                <a:lnTo>
                                  <a:pt x="9" y="1440"/>
                                </a:lnTo>
                                <a:lnTo>
                                  <a:pt x="4" y="1485"/>
                                </a:lnTo>
                                <a:lnTo>
                                  <a:pt x="1" y="1530"/>
                                </a:lnTo>
                                <a:lnTo>
                                  <a:pt x="0" y="1575"/>
                                </a:lnTo>
                                <a:lnTo>
                                  <a:pt x="0" y="5081"/>
                                </a:lnTo>
                                <a:lnTo>
                                  <a:pt x="1" y="5128"/>
                                </a:lnTo>
                                <a:lnTo>
                                  <a:pt x="4" y="5172"/>
                                </a:lnTo>
                                <a:lnTo>
                                  <a:pt x="9" y="5217"/>
                                </a:lnTo>
                                <a:lnTo>
                                  <a:pt x="18" y="5260"/>
                                </a:lnTo>
                                <a:lnTo>
                                  <a:pt x="27" y="5303"/>
                                </a:lnTo>
                                <a:lnTo>
                                  <a:pt x="40" y="5345"/>
                                </a:lnTo>
                                <a:lnTo>
                                  <a:pt x="53" y="5386"/>
                                </a:lnTo>
                                <a:lnTo>
                                  <a:pt x="69" y="5426"/>
                                </a:lnTo>
                                <a:lnTo>
                                  <a:pt x="87" y="5466"/>
                                </a:lnTo>
                                <a:lnTo>
                                  <a:pt x="107" y="5504"/>
                                </a:lnTo>
                                <a:lnTo>
                                  <a:pt x="128" y="5541"/>
                                </a:lnTo>
                                <a:lnTo>
                                  <a:pt x="151" y="5577"/>
                                </a:lnTo>
                                <a:lnTo>
                                  <a:pt x="176" y="5612"/>
                                </a:lnTo>
                                <a:lnTo>
                                  <a:pt x="203" y="5646"/>
                                </a:lnTo>
                                <a:lnTo>
                                  <a:pt x="230" y="5677"/>
                                </a:lnTo>
                                <a:lnTo>
                                  <a:pt x="259" y="5709"/>
                                </a:lnTo>
                                <a:lnTo>
                                  <a:pt x="290" y="5737"/>
                                </a:lnTo>
                                <a:lnTo>
                                  <a:pt x="322" y="5766"/>
                                </a:lnTo>
                                <a:lnTo>
                                  <a:pt x="356" y="5792"/>
                                </a:lnTo>
                                <a:lnTo>
                                  <a:pt x="391" y="5817"/>
                                </a:lnTo>
                                <a:lnTo>
                                  <a:pt x="426" y="5840"/>
                                </a:lnTo>
                                <a:lnTo>
                                  <a:pt x="464" y="5861"/>
                                </a:lnTo>
                                <a:lnTo>
                                  <a:pt x="502" y="5880"/>
                                </a:lnTo>
                                <a:lnTo>
                                  <a:pt x="541" y="5898"/>
                                </a:lnTo>
                                <a:lnTo>
                                  <a:pt x="582" y="5914"/>
                                </a:lnTo>
                                <a:lnTo>
                                  <a:pt x="623" y="5928"/>
                                </a:lnTo>
                                <a:lnTo>
                                  <a:pt x="665" y="5940"/>
                                </a:lnTo>
                                <a:lnTo>
                                  <a:pt x="708" y="5951"/>
                                </a:lnTo>
                                <a:lnTo>
                                  <a:pt x="751" y="5958"/>
                                </a:lnTo>
                                <a:lnTo>
                                  <a:pt x="795" y="5963"/>
                                </a:lnTo>
                                <a:lnTo>
                                  <a:pt x="841" y="5967"/>
                                </a:lnTo>
                                <a:lnTo>
                                  <a:pt x="887" y="5968"/>
                                </a:lnTo>
                                <a:lnTo>
                                  <a:pt x="2168" y="5968"/>
                                </a:lnTo>
                                <a:lnTo>
                                  <a:pt x="2214" y="5967"/>
                                </a:lnTo>
                                <a:lnTo>
                                  <a:pt x="2259" y="5963"/>
                                </a:lnTo>
                                <a:lnTo>
                                  <a:pt x="2303" y="5958"/>
                                </a:lnTo>
                                <a:lnTo>
                                  <a:pt x="2347" y="5951"/>
                                </a:lnTo>
                                <a:lnTo>
                                  <a:pt x="2390" y="5940"/>
                                </a:lnTo>
                                <a:lnTo>
                                  <a:pt x="2432" y="5928"/>
                                </a:lnTo>
                                <a:lnTo>
                                  <a:pt x="2473" y="5914"/>
                                </a:lnTo>
                                <a:lnTo>
                                  <a:pt x="2513" y="5898"/>
                                </a:lnTo>
                                <a:lnTo>
                                  <a:pt x="2553" y="5880"/>
                                </a:lnTo>
                                <a:lnTo>
                                  <a:pt x="2591" y="5861"/>
                                </a:lnTo>
                                <a:lnTo>
                                  <a:pt x="2628" y="5840"/>
                                </a:lnTo>
                                <a:lnTo>
                                  <a:pt x="2664" y="5817"/>
                                </a:lnTo>
                                <a:lnTo>
                                  <a:pt x="2699" y="5792"/>
                                </a:lnTo>
                                <a:lnTo>
                                  <a:pt x="2733" y="5766"/>
                                </a:lnTo>
                                <a:lnTo>
                                  <a:pt x="2764" y="5737"/>
                                </a:lnTo>
                                <a:lnTo>
                                  <a:pt x="2795" y="5709"/>
                                </a:lnTo>
                                <a:lnTo>
                                  <a:pt x="2824" y="5677"/>
                                </a:lnTo>
                                <a:lnTo>
                                  <a:pt x="2853" y="5646"/>
                                </a:lnTo>
                                <a:lnTo>
                                  <a:pt x="2879" y="5612"/>
                                </a:lnTo>
                                <a:lnTo>
                                  <a:pt x="2904" y="5577"/>
                                </a:lnTo>
                                <a:lnTo>
                                  <a:pt x="2926" y="5541"/>
                                </a:lnTo>
                                <a:lnTo>
                                  <a:pt x="2948" y="5504"/>
                                </a:lnTo>
                                <a:lnTo>
                                  <a:pt x="2967" y="5466"/>
                                </a:lnTo>
                                <a:lnTo>
                                  <a:pt x="2985" y="5426"/>
                                </a:lnTo>
                                <a:lnTo>
                                  <a:pt x="3001" y="5386"/>
                                </a:lnTo>
                                <a:lnTo>
                                  <a:pt x="3016" y="5345"/>
                                </a:lnTo>
                                <a:lnTo>
                                  <a:pt x="3027" y="5303"/>
                                </a:lnTo>
                                <a:lnTo>
                                  <a:pt x="3038" y="5260"/>
                                </a:lnTo>
                                <a:lnTo>
                                  <a:pt x="3045" y="5217"/>
                                </a:lnTo>
                                <a:lnTo>
                                  <a:pt x="3050" y="5172"/>
                                </a:lnTo>
                                <a:lnTo>
                                  <a:pt x="3054" y="5128"/>
                                </a:lnTo>
                                <a:lnTo>
                                  <a:pt x="3056" y="5081"/>
                                </a:lnTo>
                                <a:lnTo>
                                  <a:pt x="3056" y="1575"/>
                                </a:lnTo>
                                <a:lnTo>
                                  <a:pt x="3054" y="1537"/>
                                </a:lnTo>
                                <a:lnTo>
                                  <a:pt x="3052" y="1500"/>
                                </a:lnTo>
                                <a:lnTo>
                                  <a:pt x="3048" y="1463"/>
                                </a:lnTo>
                                <a:lnTo>
                                  <a:pt x="3043" y="1427"/>
                                </a:lnTo>
                                <a:lnTo>
                                  <a:pt x="3036" y="1390"/>
                                </a:lnTo>
                                <a:lnTo>
                                  <a:pt x="3027" y="1355"/>
                                </a:lnTo>
                                <a:lnTo>
                                  <a:pt x="3018" y="1321"/>
                                </a:lnTo>
                                <a:lnTo>
                                  <a:pt x="3006" y="1286"/>
                                </a:lnTo>
                                <a:lnTo>
                                  <a:pt x="2993" y="1252"/>
                                </a:lnTo>
                                <a:lnTo>
                                  <a:pt x="2980" y="1220"/>
                                </a:lnTo>
                                <a:lnTo>
                                  <a:pt x="2965" y="1187"/>
                                </a:lnTo>
                                <a:lnTo>
                                  <a:pt x="2948" y="1156"/>
                                </a:lnTo>
                                <a:lnTo>
                                  <a:pt x="2930" y="1125"/>
                                </a:lnTo>
                                <a:lnTo>
                                  <a:pt x="2913" y="1095"/>
                                </a:lnTo>
                                <a:lnTo>
                                  <a:pt x="2893" y="1065"/>
                                </a:lnTo>
                                <a:lnTo>
                                  <a:pt x="2872" y="1037"/>
                                </a:lnTo>
                                <a:lnTo>
                                  <a:pt x="2848" y="1010"/>
                                </a:lnTo>
                                <a:lnTo>
                                  <a:pt x="2825" y="983"/>
                                </a:lnTo>
                                <a:lnTo>
                                  <a:pt x="2801" y="958"/>
                                </a:lnTo>
                                <a:lnTo>
                                  <a:pt x="2776" y="933"/>
                                </a:lnTo>
                                <a:lnTo>
                                  <a:pt x="2750" y="910"/>
                                </a:lnTo>
                                <a:lnTo>
                                  <a:pt x="2723" y="887"/>
                                </a:lnTo>
                                <a:lnTo>
                                  <a:pt x="2695" y="866"/>
                                </a:lnTo>
                                <a:lnTo>
                                  <a:pt x="2666" y="846"/>
                                </a:lnTo>
                                <a:lnTo>
                                  <a:pt x="2636" y="826"/>
                                </a:lnTo>
                                <a:lnTo>
                                  <a:pt x="2606" y="808"/>
                                </a:lnTo>
                                <a:lnTo>
                                  <a:pt x="2574" y="791"/>
                                </a:lnTo>
                                <a:lnTo>
                                  <a:pt x="2543" y="775"/>
                                </a:lnTo>
                                <a:lnTo>
                                  <a:pt x="2510" y="760"/>
                                </a:lnTo>
                                <a:lnTo>
                                  <a:pt x="2476" y="748"/>
                                </a:lnTo>
                                <a:lnTo>
                                  <a:pt x="2442" y="735"/>
                                </a:lnTo>
                                <a:lnTo>
                                  <a:pt x="2407" y="725"/>
                                </a:lnTo>
                                <a:close/>
                                <a:moveTo>
                                  <a:pt x="600" y="1693"/>
                                </a:moveTo>
                                <a:lnTo>
                                  <a:pt x="600" y="1693"/>
                                </a:lnTo>
                                <a:lnTo>
                                  <a:pt x="601" y="1675"/>
                                </a:lnTo>
                                <a:lnTo>
                                  <a:pt x="602" y="1657"/>
                                </a:lnTo>
                                <a:lnTo>
                                  <a:pt x="604" y="1639"/>
                                </a:lnTo>
                                <a:lnTo>
                                  <a:pt x="607" y="1621"/>
                                </a:lnTo>
                                <a:lnTo>
                                  <a:pt x="611" y="1604"/>
                                </a:lnTo>
                                <a:lnTo>
                                  <a:pt x="617" y="1588"/>
                                </a:lnTo>
                                <a:lnTo>
                                  <a:pt x="622" y="1571"/>
                                </a:lnTo>
                                <a:lnTo>
                                  <a:pt x="628" y="1555"/>
                                </a:lnTo>
                                <a:lnTo>
                                  <a:pt x="636" y="1539"/>
                                </a:lnTo>
                                <a:lnTo>
                                  <a:pt x="643" y="1524"/>
                                </a:lnTo>
                                <a:lnTo>
                                  <a:pt x="652" y="1509"/>
                                </a:lnTo>
                                <a:lnTo>
                                  <a:pt x="661" y="1494"/>
                                </a:lnTo>
                                <a:lnTo>
                                  <a:pt x="671" y="1480"/>
                                </a:lnTo>
                                <a:lnTo>
                                  <a:pt x="682" y="1467"/>
                                </a:lnTo>
                                <a:lnTo>
                                  <a:pt x="693" y="1454"/>
                                </a:lnTo>
                                <a:lnTo>
                                  <a:pt x="705" y="1442"/>
                                </a:lnTo>
                                <a:lnTo>
                                  <a:pt x="718" y="1430"/>
                                </a:lnTo>
                                <a:lnTo>
                                  <a:pt x="730" y="1418"/>
                                </a:lnTo>
                                <a:lnTo>
                                  <a:pt x="744" y="1408"/>
                                </a:lnTo>
                                <a:lnTo>
                                  <a:pt x="758" y="1398"/>
                                </a:lnTo>
                                <a:lnTo>
                                  <a:pt x="772" y="1389"/>
                                </a:lnTo>
                                <a:lnTo>
                                  <a:pt x="787" y="1381"/>
                                </a:lnTo>
                                <a:lnTo>
                                  <a:pt x="802" y="1372"/>
                                </a:lnTo>
                                <a:lnTo>
                                  <a:pt x="818" y="1365"/>
                                </a:lnTo>
                                <a:lnTo>
                                  <a:pt x="834" y="1359"/>
                                </a:lnTo>
                                <a:lnTo>
                                  <a:pt x="850" y="1353"/>
                                </a:lnTo>
                                <a:lnTo>
                                  <a:pt x="868" y="1348"/>
                                </a:lnTo>
                                <a:lnTo>
                                  <a:pt x="885" y="1345"/>
                                </a:lnTo>
                                <a:lnTo>
                                  <a:pt x="902" y="1342"/>
                                </a:lnTo>
                                <a:lnTo>
                                  <a:pt x="919" y="1339"/>
                                </a:lnTo>
                                <a:lnTo>
                                  <a:pt x="938" y="1337"/>
                                </a:lnTo>
                                <a:lnTo>
                                  <a:pt x="956" y="1337"/>
                                </a:lnTo>
                                <a:lnTo>
                                  <a:pt x="2099" y="1337"/>
                                </a:lnTo>
                                <a:lnTo>
                                  <a:pt x="2117" y="1337"/>
                                </a:lnTo>
                                <a:lnTo>
                                  <a:pt x="2136" y="1339"/>
                                </a:lnTo>
                                <a:lnTo>
                                  <a:pt x="2154" y="1342"/>
                                </a:lnTo>
                                <a:lnTo>
                                  <a:pt x="2170" y="1345"/>
                                </a:lnTo>
                                <a:lnTo>
                                  <a:pt x="2188" y="1348"/>
                                </a:lnTo>
                                <a:lnTo>
                                  <a:pt x="2205" y="1353"/>
                                </a:lnTo>
                                <a:lnTo>
                                  <a:pt x="2221" y="1359"/>
                                </a:lnTo>
                                <a:lnTo>
                                  <a:pt x="2238" y="1365"/>
                                </a:lnTo>
                                <a:lnTo>
                                  <a:pt x="2253" y="1372"/>
                                </a:lnTo>
                                <a:lnTo>
                                  <a:pt x="2268" y="1381"/>
                                </a:lnTo>
                                <a:lnTo>
                                  <a:pt x="2284" y="1389"/>
                                </a:lnTo>
                                <a:lnTo>
                                  <a:pt x="2298" y="1398"/>
                                </a:lnTo>
                                <a:lnTo>
                                  <a:pt x="2312" y="1408"/>
                                </a:lnTo>
                                <a:lnTo>
                                  <a:pt x="2325" y="1418"/>
                                </a:lnTo>
                                <a:lnTo>
                                  <a:pt x="2339" y="1430"/>
                                </a:lnTo>
                                <a:lnTo>
                                  <a:pt x="2350" y="1442"/>
                                </a:lnTo>
                                <a:lnTo>
                                  <a:pt x="2363" y="1454"/>
                                </a:lnTo>
                                <a:lnTo>
                                  <a:pt x="2373" y="1467"/>
                                </a:lnTo>
                                <a:lnTo>
                                  <a:pt x="2384" y="1480"/>
                                </a:lnTo>
                                <a:lnTo>
                                  <a:pt x="2394" y="1494"/>
                                </a:lnTo>
                                <a:lnTo>
                                  <a:pt x="2404" y="1509"/>
                                </a:lnTo>
                                <a:lnTo>
                                  <a:pt x="2412" y="1524"/>
                                </a:lnTo>
                                <a:lnTo>
                                  <a:pt x="2420" y="1539"/>
                                </a:lnTo>
                                <a:lnTo>
                                  <a:pt x="2427" y="1555"/>
                                </a:lnTo>
                                <a:lnTo>
                                  <a:pt x="2433" y="1571"/>
                                </a:lnTo>
                                <a:lnTo>
                                  <a:pt x="2438" y="1588"/>
                                </a:lnTo>
                                <a:lnTo>
                                  <a:pt x="2444" y="1604"/>
                                </a:lnTo>
                                <a:lnTo>
                                  <a:pt x="2448" y="1621"/>
                                </a:lnTo>
                                <a:lnTo>
                                  <a:pt x="2451" y="1639"/>
                                </a:lnTo>
                                <a:lnTo>
                                  <a:pt x="2453" y="1657"/>
                                </a:lnTo>
                                <a:lnTo>
                                  <a:pt x="2454" y="1675"/>
                                </a:lnTo>
                                <a:lnTo>
                                  <a:pt x="2455" y="1693"/>
                                </a:lnTo>
                                <a:lnTo>
                                  <a:pt x="2455" y="2702"/>
                                </a:lnTo>
                                <a:lnTo>
                                  <a:pt x="2454" y="2721"/>
                                </a:lnTo>
                                <a:lnTo>
                                  <a:pt x="2453" y="2739"/>
                                </a:lnTo>
                                <a:lnTo>
                                  <a:pt x="2451" y="2756"/>
                                </a:lnTo>
                                <a:lnTo>
                                  <a:pt x="2448" y="2774"/>
                                </a:lnTo>
                                <a:lnTo>
                                  <a:pt x="2444" y="2791"/>
                                </a:lnTo>
                                <a:lnTo>
                                  <a:pt x="2438" y="2808"/>
                                </a:lnTo>
                                <a:lnTo>
                                  <a:pt x="2433" y="2825"/>
                                </a:lnTo>
                                <a:lnTo>
                                  <a:pt x="2427" y="2840"/>
                                </a:lnTo>
                                <a:lnTo>
                                  <a:pt x="2420" y="2856"/>
                                </a:lnTo>
                                <a:lnTo>
                                  <a:pt x="2412" y="2872"/>
                                </a:lnTo>
                                <a:lnTo>
                                  <a:pt x="2404" y="2887"/>
                                </a:lnTo>
                                <a:lnTo>
                                  <a:pt x="2394" y="2901"/>
                                </a:lnTo>
                                <a:lnTo>
                                  <a:pt x="2384" y="2915"/>
                                </a:lnTo>
                                <a:lnTo>
                                  <a:pt x="2373" y="2929"/>
                                </a:lnTo>
                                <a:lnTo>
                                  <a:pt x="2363" y="2941"/>
                                </a:lnTo>
                                <a:lnTo>
                                  <a:pt x="2350" y="2954"/>
                                </a:lnTo>
                                <a:lnTo>
                                  <a:pt x="2339" y="2966"/>
                                </a:lnTo>
                                <a:lnTo>
                                  <a:pt x="2325" y="2977"/>
                                </a:lnTo>
                                <a:lnTo>
                                  <a:pt x="2312" y="2988"/>
                                </a:lnTo>
                                <a:lnTo>
                                  <a:pt x="2298" y="2997"/>
                                </a:lnTo>
                                <a:lnTo>
                                  <a:pt x="2284" y="3007"/>
                                </a:lnTo>
                                <a:lnTo>
                                  <a:pt x="2268" y="3015"/>
                                </a:lnTo>
                                <a:lnTo>
                                  <a:pt x="2253" y="3023"/>
                                </a:lnTo>
                                <a:lnTo>
                                  <a:pt x="2238" y="3030"/>
                                </a:lnTo>
                                <a:lnTo>
                                  <a:pt x="2221" y="3036"/>
                                </a:lnTo>
                                <a:lnTo>
                                  <a:pt x="2205" y="3042"/>
                                </a:lnTo>
                                <a:lnTo>
                                  <a:pt x="2188" y="3046"/>
                                </a:lnTo>
                                <a:lnTo>
                                  <a:pt x="2170" y="3051"/>
                                </a:lnTo>
                                <a:lnTo>
                                  <a:pt x="2154" y="3054"/>
                                </a:lnTo>
                                <a:lnTo>
                                  <a:pt x="2136" y="3056"/>
                                </a:lnTo>
                                <a:lnTo>
                                  <a:pt x="2117" y="3058"/>
                                </a:lnTo>
                                <a:lnTo>
                                  <a:pt x="2099" y="3058"/>
                                </a:lnTo>
                                <a:lnTo>
                                  <a:pt x="956" y="3058"/>
                                </a:lnTo>
                                <a:lnTo>
                                  <a:pt x="938" y="3058"/>
                                </a:lnTo>
                                <a:lnTo>
                                  <a:pt x="919" y="3056"/>
                                </a:lnTo>
                                <a:lnTo>
                                  <a:pt x="902" y="3054"/>
                                </a:lnTo>
                                <a:lnTo>
                                  <a:pt x="885" y="3051"/>
                                </a:lnTo>
                                <a:lnTo>
                                  <a:pt x="868" y="3046"/>
                                </a:lnTo>
                                <a:lnTo>
                                  <a:pt x="850" y="3042"/>
                                </a:lnTo>
                                <a:lnTo>
                                  <a:pt x="834" y="3036"/>
                                </a:lnTo>
                                <a:lnTo>
                                  <a:pt x="818" y="3030"/>
                                </a:lnTo>
                                <a:lnTo>
                                  <a:pt x="802" y="3023"/>
                                </a:lnTo>
                                <a:lnTo>
                                  <a:pt x="787" y="3015"/>
                                </a:lnTo>
                                <a:lnTo>
                                  <a:pt x="772" y="3007"/>
                                </a:lnTo>
                                <a:lnTo>
                                  <a:pt x="758" y="2997"/>
                                </a:lnTo>
                                <a:lnTo>
                                  <a:pt x="744" y="2988"/>
                                </a:lnTo>
                                <a:lnTo>
                                  <a:pt x="730" y="2977"/>
                                </a:lnTo>
                                <a:lnTo>
                                  <a:pt x="718" y="2966"/>
                                </a:lnTo>
                                <a:lnTo>
                                  <a:pt x="705" y="2954"/>
                                </a:lnTo>
                                <a:lnTo>
                                  <a:pt x="693" y="2941"/>
                                </a:lnTo>
                                <a:lnTo>
                                  <a:pt x="682" y="2929"/>
                                </a:lnTo>
                                <a:lnTo>
                                  <a:pt x="671" y="2915"/>
                                </a:lnTo>
                                <a:lnTo>
                                  <a:pt x="661" y="2901"/>
                                </a:lnTo>
                                <a:lnTo>
                                  <a:pt x="652" y="2887"/>
                                </a:lnTo>
                                <a:lnTo>
                                  <a:pt x="643" y="2872"/>
                                </a:lnTo>
                                <a:lnTo>
                                  <a:pt x="636" y="2856"/>
                                </a:lnTo>
                                <a:lnTo>
                                  <a:pt x="628" y="2840"/>
                                </a:lnTo>
                                <a:lnTo>
                                  <a:pt x="622" y="2825"/>
                                </a:lnTo>
                                <a:lnTo>
                                  <a:pt x="617" y="2808"/>
                                </a:lnTo>
                                <a:lnTo>
                                  <a:pt x="611" y="2791"/>
                                </a:lnTo>
                                <a:lnTo>
                                  <a:pt x="607" y="2774"/>
                                </a:lnTo>
                                <a:lnTo>
                                  <a:pt x="604" y="2756"/>
                                </a:lnTo>
                                <a:lnTo>
                                  <a:pt x="602" y="2739"/>
                                </a:lnTo>
                                <a:lnTo>
                                  <a:pt x="601" y="2721"/>
                                </a:lnTo>
                                <a:lnTo>
                                  <a:pt x="600" y="2702"/>
                                </a:lnTo>
                                <a:lnTo>
                                  <a:pt x="600" y="1693"/>
                                </a:lnTo>
                                <a:close/>
                                <a:moveTo>
                                  <a:pt x="683" y="3727"/>
                                </a:moveTo>
                                <a:lnTo>
                                  <a:pt x="683" y="3727"/>
                                </a:lnTo>
                                <a:lnTo>
                                  <a:pt x="684" y="3714"/>
                                </a:lnTo>
                                <a:lnTo>
                                  <a:pt x="686" y="3700"/>
                                </a:lnTo>
                                <a:lnTo>
                                  <a:pt x="689" y="3689"/>
                                </a:lnTo>
                                <a:lnTo>
                                  <a:pt x="693" y="3676"/>
                                </a:lnTo>
                                <a:lnTo>
                                  <a:pt x="699" y="3666"/>
                                </a:lnTo>
                                <a:lnTo>
                                  <a:pt x="705" y="3655"/>
                                </a:lnTo>
                                <a:lnTo>
                                  <a:pt x="712" y="3645"/>
                                </a:lnTo>
                                <a:lnTo>
                                  <a:pt x="721" y="3636"/>
                                </a:lnTo>
                                <a:lnTo>
                                  <a:pt x="730" y="3628"/>
                                </a:lnTo>
                                <a:lnTo>
                                  <a:pt x="740" y="3620"/>
                                </a:lnTo>
                                <a:lnTo>
                                  <a:pt x="750" y="3614"/>
                                </a:lnTo>
                                <a:lnTo>
                                  <a:pt x="762" y="3609"/>
                                </a:lnTo>
                                <a:lnTo>
                                  <a:pt x="773" y="3604"/>
                                </a:lnTo>
                                <a:lnTo>
                                  <a:pt x="786" y="3600"/>
                                </a:lnTo>
                                <a:lnTo>
                                  <a:pt x="799" y="3599"/>
                                </a:lnTo>
                                <a:lnTo>
                                  <a:pt x="812" y="3598"/>
                                </a:lnTo>
                                <a:lnTo>
                                  <a:pt x="1224" y="3598"/>
                                </a:lnTo>
                                <a:lnTo>
                                  <a:pt x="1237" y="3599"/>
                                </a:lnTo>
                                <a:lnTo>
                                  <a:pt x="1251" y="3600"/>
                                </a:lnTo>
                                <a:lnTo>
                                  <a:pt x="1262" y="3604"/>
                                </a:lnTo>
                                <a:lnTo>
                                  <a:pt x="1274" y="3609"/>
                                </a:lnTo>
                                <a:lnTo>
                                  <a:pt x="1285" y="3614"/>
                                </a:lnTo>
                                <a:lnTo>
                                  <a:pt x="1296" y="3620"/>
                                </a:lnTo>
                                <a:lnTo>
                                  <a:pt x="1306" y="3628"/>
                                </a:lnTo>
                                <a:lnTo>
                                  <a:pt x="1315" y="3636"/>
                                </a:lnTo>
                                <a:lnTo>
                                  <a:pt x="1323" y="3645"/>
                                </a:lnTo>
                                <a:lnTo>
                                  <a:pt x="1331" y="3655"/>
                                </a:lnTo>
                                <a:lnTo>
                                  <a:pt x="1337" y="3666"/>
                                </a:lnTo>
                                <a:lnTo>
                                  <a:pt x="1343" y="3676"/>
                                </a:lnTo>
                                <a:lnTo>
                                  <a:pt x="1347" y="3689"/>
                                </a:lnTo>
                                <a:lnTo>
                                  <a:pt x="1350" y="3700"/>
                                </a:lnTo>
                                <a:lnTo>
                                  <a:pt x="1353" y="3714"/>
                                </a:lnTo>
                                <a:lnTo>
                                  <a:pt x="1353" y="3727"/>
                                </a:lnTo>
                                <a:lnTo>
                                  <a:pt x="1353" y="4091"/>
                                </a:lnTo>
                                <a:lnTo>
                                  <a:pt x="1353" y="4104"/>
                                </a:lnTo>
                                <a:lnTo>
                                  <a:pt x="1350" y="4116"/>
                                </a:lnTo>
                                <a:lnTo>
                                  <a:pt x="1347" y="4129"/>
                                </a:lnTo>
                                <a:lnTo>
                                  <a:pt x="1343" y="4141"/>
                                </a:lnTo>
                                <a:lnTo>
                                  <a:pt x="1337" y="4152"/>
                                </a:lnTo>
                                <a:lnTo>
                                  <a:pt x="1331" y="4163"/>
                                </a:lnTo>
                                <a:lnTo>
                                  <a:pt x="1323" y="4172"/>
                                </a:lnTo>
                                <a:lnTo>
                                  <a:pt x="1315" y="4182"/>
                                </a:lnTo>
                                <a:lnTo>
                                  <a:pt x="1306" y="4190"/>
                                </a:lnTo>
                                <a:lnTo>
                                  <a:pt x="1296" y="4197"/>
                                </a:lnTo>
                                <a:lnTo>
                                  <a:pt x="1285" y="4204"/>
                                </a:lnTo>
                                <a:lnTo>
                                  <a:pt x="1274" y="4209"/>
                                </a:lnTo>
                                <a:lnTo>
                                  <a:pt x="1262" y="4213"/>
                                </a:lnTo>
                                <a:lnTo>
                                  <a:pt x="1251" y="4216"/>
                                </a:lnTo>
                                <a:lnTo>
                                  <a:pt x="1237" y="4218"/>
                                </a:lnTo>
                                <a:lnTo>
                                  <a:pt x="1224" y="4219"/>
                                </a:lnTo>
                                <a:lnTo>
                                  <a:pt x="812" y="4219"/>
                                </a:lnTo>
                                <a:lnTo>
                                  <a:pt x="799" y="4218"/>
                                </a:lnTo>
                                <a:lnTo>
                                  <a:pt x="786" y="4216"/>
                                </a:lnTo>
                                <a:lnTo>
                                  <a:pt x="773" y="4213"/>
                                </a:lnTo>
                                <a:lnTo>
                                  <a:pt x="762" y="4209"/>
                                </a:lnTo>
                                <a:lnTo>
                                  <a:pt x="750" y="4204"/>
                                </a:lnTo>
                                <a:lnTo>
                                  <a:pt x="740" y="4197"/>
                                </a:lnTo>
                                <a:lnTo>
                                  <a:pt x="730" y="4190"/>
                                </a:lnTo>
                                <a:lnTo>
                                  <a:pt x="721" y="4182"/>
                                </a:lnTo>
                                <a:lnTo>
                                  <a:pt x="712" y="4172"/>
                                </a:lnTo>
                                <a:lnTo>
                                  <a:pt x="705" y="4163"/>
                                </a:lnTo>
                                <a:lnTo>
                                  <a:pt x="699" y="4152"/>
                                </a:lnTo>
                                <a:lnTo>
                                  <a:pt x="693" y="4141"/>
                                </a:lnTo>
                                <a:lnTo>
                                  <a:pt x="689" y="4129"/>
                                </a:lnTo>
                                <a:lnTo>
                                  <a:pt x="686" y="4116"/>
                                </a:lnTo>
                                <a:lnTo>
                                  <a:pt x="684" y="4104"/>
                                </a:lnTo>
                                <a:lnTo>
                                  <a:pt x="683" y="4091"/>
                                </a:lnTo>
                                <a:lnTo>
                                  <a:pt x="683" y="3727"/>
                                </a:lnTo>
                                <a:close/>
                                <a:moveTo>
                                  <a:pt x="1679" y="3727"/>
                                </a:moveTo>
                                <a:lnTo>
                                  <a:pt x="1679" y="3727"/>
                                </a:lnTo>
                                <a:lnTo>
                                  <a:pt x="1679" y="3714"/>
                                </a:lnTo>
                                <a:lnTo>
                                  <a:pt x="1682" y="3700"/>
                                </a:lnTo>
                                <a:lnTo>
                                  <a:pt x="1685" y="3689"/>
                                </a:lnTo>
                                <a:lnTo>
                                  <a:pt x="1689" y="3676"/>
                                </a:lnTo>
                                <a:lnTo>
                                  <a:pt x="1695" y="3666"/>
                                </a:lnTo>
                                <a:lnTo>
                                  <a:pt x="1702" y="3655"/>
                                </a:lnTo>
                                <a:lnTo>
                                  <a:pt x="1709" y="3645"/>
                                </a:lnTo>
                                <a:lnTo>
                                  <a:pt x="1717" y="3636"/>
                                </a:lnTo>
                                <a:lnTo>
                                  <a:pt x="1726" y="3628"/>
                                </a:lnTo>
                                <a:lnTo>
                                  <a:pt x="1736" y="3620"/>
                                </a:lnTo>
                                <a:lnTo>
                                  <a:pt x="1747" y="3614"/>
                                </a:lnTo>
                                <a:lnTo>
                                  <a:pt x="1757" y="3609"/>
                                </a:lnTo>
                                <a:lnTo>
                                  <a:pt x="1770" y="3604"/>
                                </a:lnTo>
                                <a:lnTo>
                                  <a:pt x="1781" y="3600"/>
                                </a:lnTo>
                                <a:lnTo>
                                  <a:pt x="1794" y="3599"/>
                                </a:lnTo>
                                <a:lnTo>
                                  <a:pt x="1808" y="3598"/>
                                </a:lnTo>
                                <a:lnTo>
                                  <a:pt x="2220" y="3598"/>
                                </a:lnTo>
                                <a:lnTo>
                                  <a:pt x="2233" y="3599"/>
                                </a:lnTo>
                                <a:lnTo>
                                  <a:pt x="2246" y="3600"/>
                                </a:lnTo>
                                <a:lnTo>
                                  <a:pt x="2259" y="3604"/>
                                </a:lnTo>
                                <a:lnTo>
                                  <a:pt x="2270" y="3609"/>
                                </a:lnTo>
                                <a:lnTo>
                                  <a:pt x="2281" y="3614"/>
                                </a:lnTo>
                                <a:lnTo>
                                  <a:pt x="2291" y="3620"/>
                                </a:lnTo>
                                <a:lnTo>
                                  <a:pt x="2302" y="3628"/>
                                </a:lnTo>
                                <a:lnTo>
                                  <a:pt x="2311" y="3636"/>
                                </a:lnTo>
                                <a:lnTo>
                                  <a:pt x="2319" y="3645"/>
                                </a:lnTo>
                                <a:lnTo>
                                  <a:pt x="2327" y="3655"/>
                                </a:lnTo>
                                <a:lnTo>
                                  <a:pt x="2333" y="3666"/>
                                </a:lnTo>
                                <a:lnTo>
                                  <a:pt x="2339" y="3676"/>
                                </a:lnTo>
                                <a:lnTo>
                                  <a:pt x="2343" y="3689"/>
                                </a:lnTo>
                                <a:lnTo>
                                  <a:pt x="2346" y="3700"/>
                                </a:lnTo>
                                <a:lnTo>
                                  <a:pt x="2348" y="3714"/>
                                </a:lnTo>
                                <a:lnTo>
                                  <a:pt x="2348" y="3727"/>
                                </a:lnTo>
                                <a:lnTo>
                                  <a:pt x="2348" y="4091"/>
                                </a:lnTo>
                                <a:lnTo>
                                  <a:pt x="2348" y="4104"/>
                                </a:lnTo>
                                <a:lnTo>
                                  <a:pt x="2346" y="4116"/>
                                </a:lnTo>
                                <a:lnTo>
                                  <a:pt x="2343" y="4129"/>
                                </a:lnTo>
                                <a:lnTo>
                                  <a:pt x="2339" y="4141"/>
                                </a:lnTo>
                                <a:lnTo>
                                  <a:pt x="2333" y="4152"/>
                                </a:lnTo>
                                <a:lnTo>
                                  <a:pt x="2327" y="4163"/>
                                </a:lnTo>
                                <a:lnTo>
                                  <a:pt x="2319" y="4172"/>
                                </a:lnTo>
                                <a:lnTo>
                                  <a:pt x="2311" y="4182"/>
                                </a:lnTo>
                                <a:lnTo>
                                  <a:pt x="2302" y="4190"/>
                                </a:lnTo>
                                <a:lnTo>
                                  <a:pt x="2291" y="4197"/>
                                </a:lnTo>
                                <a:lnTo>
                                  <a:pt x="2281" y="4204"/>
                                </a:lnTo>
                                <a:lnTo>
                                  <a:pt x="2270" y="4209"/>
                                </a:lnTo>
                                <a:lnTo>
                                  <a:pt x="2259" y="4213"/>
                                </a:lnTo>
                                <a:lnTo>
                                  <a:pt x="2246" y="4216"/>
                                </a:lnTo>
                                <a:lnTo>
                                  <a:pt x="2233" y="4218"/>
                                </a:lnTo>
                                <a:lnTo>
                                  <a:pt x="2220" y="4219"/>
                                </a:lnTo>
                                <a:lnTo>
                                  <a:pt x="1808" y="4219"/>
                                </a:lnTo>
                                <a:lnTo>
                                  <a:pt x="1794" y="4218"/>
                                </a:lnTo>
                                <a:lnTo>
                                  <a:pt x="1781" y="4216"/>
                                </a:lnTo>
                                <a:lnTo>
                                  <a:pt x="1770" y="4213"/>
                                </a:lnTo>
                                <a:lnTo>
                                  <a:pt x="1757" y="4209"/>
                                </a:lnTo>
                                <a:lnTo>
                                  <a:pt x="1747" y="4204"/>
                                </a:lnTo>
                                <a:lnTo>
                                  <a:pt x="1736" y="4197"/>
                                </a:lnTo>
                                <a:lnTo>
                                  <a:pt x="1726" y="4190"/>
                                </a:lnTo>
                                <a:lnTo>
                                  <a:pt x="1717" y="4182"/>
                                </a:lnTo>
                                <a:lnTo>
                                  <a:pt x="1709" y="4172"/>
                                </a:lnTo>
                                <a:lnTo>
                                  <a:pt x="1702" y="4163"/>
                                </a:lnTo>
                                <a:lnTo>
                                  <a:pt x="1695" y="4152"/>
                                </a:lnTo>
                                <a:lnTo>
                                  <a:pt x="1689" y="4141"/>
                                </a:lnTo>
                                <a:lnTo>
                                  <a:pt x="1685" y="4129"/>
                                </a:lnTo>
                                <a:lnTo>
                                  <a:pt x="1682" y="4116"/>
                                </a:lnTo>
                                <a:lnTo>
                                  <a:pt x="1679" y="4104"/>
                                </a:lnTo>
                                <a:lnTo>
                                  <a:pt x="1679" y="4091"/>
                                </a:lnTo>
                                <a:lnTo>
                                  <a:pt x="1679" y="3727"/>
                                </a:lnTo>
                                <a:close/>
                                <a:moveTo>
                                  <a:pt x="683" y="4662"/>
                                </a:moveTo>
                                <a:lnTo>
                                  <a:pt x="683" y="4662"/>
                                </a:lnTo>
                                <a:lnTo>
                                  <a:pt x="684" y="4648"/>
                                </a:lnTo>
                                <a:lnTo>
                                  <a:pt x="686" y="4636"/>
                                </a:lnTo>
                                <a:lnTo>
                                  <a:pt x="689" y="4624"/>
                                </a:lnTo>
                                <a:lnTo>
                                  <a:pt x="693" y="4611"/>
                                </a:lnTo>
                                <a:lnTo>
                                  <a:pt x="699" y="4601"/>
                                </a:lnTo>
                                <a:lnTo>
                                  <a:pt x="705" y="4590"/>
                                </a:lnTo>
                                <a:lnTo>
                                  <a:pt x="712" y="4580"/>
                                </a:lnTo>
                                <a:lnTo>
                                  <a:pt x="721" y="4572"/>
                                </a:lnTo>
                                <a:lnTo>
                                  <a:pt x="730" y="4563"/>
                                </a:lnTo>
                                <a:lnTo>
                                  <a:pt x="740" y="4556"/>
                                </a:lnTo>
                                <a:lnTo>
                                  <a:pt x="750" y="4548"/>
                                </a:lnTo>
                                <a:lnTo>
                                  <a:pt x="762" y="4543"/>
                                </a:lnTo>
                                <a:lnTo>
                                  <a:pt x="773" y="4539"/>
                                </a:lnTo>
                                <a:lnTo>
                                  <a:pt x="786" y="4536"/>
                                </a:lnTo>
                                <a:lnTo>
                                  <a:pt x="799" y="4534"/>
                                </a:lnTo>
                                <a:lnTo>
                                  <a:pt x="812" y="4534"/>
                                </a:lnTo>
                                <a:lnTo>
                                  <a:pt x="1224" y="4534"/>
                                </a:lnTo>
                                <a:lnTo>
                                  <a:pt x="1237" y="4534"/>
                                </a:lnTo>
                                <a:lnTo>
                                  <a:pt x="1251" y="4536"/>
                                </a:lnTo>
                                <a:lnTo>
                                  <a:pt x="1262" y="4539"/>
                                </a:lnTo>
                                <a:lnTo>
                                  <a:pt x="1274" y="4543"/>
                                </a:lnTo>
                                <a:lnTo>
                                  <a:pt x="1285" y="4548"/>
                                </a:lnTo>
                                <a:lnTo>
                                  <a:pt x="1296" y="4556"/>
                                </a:lnTo>
                                <a:lnTo>
                                  <a:pt x="1306" y="4563"/>
                                </a:lnTo>
                                <a:lnTo>
                                  <a:pt x="1315" y="4572"/>
                                </a:lnTo>
                                <a:lnTo>
                                  <a:pt x="1323" y="4580"/>
                                </a:lnTo>
                                <a:lnTo>
                                  <a:pt x="1331" y="4590"/>
                                </a:lnTo>
                                <a:lnTo>
                                  <a:pt x="1337" y="4601"/>
                                </a:lnTo>
                                <a:lnTo>
                                  <a:pt x="1343" y="4611"/>
                                </a:lnTo>
                                <a:lnTo>
                                  <a:pt x="1347" y="4624"/>
                                </a:lnTo>
                                <a:lnTo>
                                  <a:pt x="1350" y="4636"/>
                                </a:lnTo>
                                <a:lnTo>
                                  <a:pt x="1353" y="4648"/>
                                </a:lnTo>
                                <a:lnTo>
                                  <a:pt x="1353" y="4662"/>
                                </a:lnTo>
                                <a:lnTo>
                                  <a:pt x="1353" y="5026"/>
                                </a:lnTo>
                                <a:lnTo>
                                  <a:pt x="1353" y="5039"/>
                                </a:lnTo>
                                <a:lnTo>
                                  <a:pt x="1350" y="5052"/>
                                </a:lnTo>
                                <a:lnTo>
                                  <a:pt x="1347" y="5064"/>
                                </a:lnTo>
                                <a:lnTo>
                                  <a:pt x="1343" y="5076"/>
                                </a:lnTo>
                                <a:lnTo>
                                  <a:pt x="1337" y="5088"/>
                                </a:lnTo>
                                <a:lnTo>
                                  <a:pt x="1331" y="5098"/>
                                </a:lnTo>
                                <a:lnTo>
                                  <a:pt x="1323" y="5108"/>
                                </a:lnTo>
                                <a:lnTo>
                                  <a:pt x="1315" y="5117"/>
                                </a:lnTo>
                                <a:lnTo>
                                  <a:pt x="1306" y="5125"/>
                                </a:lnTo>
                                <a:lnTo>
                                  <a:pt x="1296" y="5133"/>
                                </a:lnTo>
                                <a:lnTo>
                                  <a:pt x="1285" y="5139"/>
                                </a:lnTo>
                                <a:lnTo>
                                  <a:pt x="1274" y="5144"/>
                                </a:lnTo>
                                <a:lnTo>
                                  <a:pt x="1262" y="5149"/>
                                </a:lnTo>
                                <a:lnTo>
                                  <a:pt x="1251" y="5152"/>
                                </a:lnTo>
                                <a:lnTo>
                                  <a:pt x="1237" y="5154"/>
                                </a:lnTo>
                                <a:lnTo>
                                  <a:pt x="1224" y="5155"/>
                                </a:lnTo>
                                <a:lnTo>
                                  <a:pt x="812" y="5155"/>
                                </a:lnTo>
                                <a:lnTo>
                                  <a:pt x="799" y="5154"/>
                                </a:lnTo>
                                <a:lnTo>
                                  <a:pt x="786" y="5152"/>
                                </a:lnTo>
                                <a:lnTo>
                                  <a:pt x="773" y="5149"/>
                                </a:lnTo>
                                <a:lnTo>
                                  <a:pt x="762" y="5144"/>
                                </a:lnTo>
                                <a:lnTo>
                                  <a:pt x="750" y="5139"/>
                                </a:lnTo>
                                <a:lnTo>
                                  <a:pt x="740" y="5133"/>
                                </a:lnTo>
                                <a:lnTo>
                                  <a:pt x="730" y="5125"/>
                                </a:lnTo>
                                <a:lnTo>
                                  <a:pt x="721" y="5117"/>
                                </a:lnTo>
                                <a:lnTo>
                                  <a:pt x="712" y="5108"/>
                                </a:lnTo>
                                <a:lnTo>
                                  <a:pt x="705" y="5098"/>
                                </a:lnTo>
                                <a:lnTo>
                                  <a:pt x="699" y="5088"/>
                                </a:lnTo>
                                <a:lnTo>
                                  <a:pt x="693" y="5076"/>
                                </a:lnTo>
                                <a:lnTo>
                                  <a:pt x="689" y="5064"/>
                                </a:lnTo>
                                <a:lnTo>
                                  <a:pt x="686" y="5052"/>
                                </a:lnTo>
                                <a:lnTo>
                                  <a:pt x="684" y="5039"/>
                                </a:lnTo>
                                <a:lnTo>
                                  <a:pt x="683" y="5026"/>
                                </a:lnTo>
                                <a:lnTo>
                                  <a:pt x="683" y="4662"/>
                                </a:lnTo>
                                <a:close/>
                                <a:moveTo>
                                  <a:pt x="1679" y="4662"/>
                                </a:moveTo>
                                <a:lnTo>
                                  <a:pt x="1679" y="4662"/>
                                </a:lnTo>
                                <a:lnTo>
                                  <a:pt x="1679" y="4648"/>
                                </a:lnTo>
                                <a:lnTo>
                                  <a:pt x="1682" y="4636"/>
                                </a:lnTo>
                                <a:lnTo>
                                  <a:pt x="1685" y="4624"/>
                                </a:lnTo>
                                <a:lnTo>
                                  <a:pt x="1689" y="4611"/>
                                </a:lnTo>
                                <a:lnTo>
                                  <a:pt x="1695" y="4601"/>
                                </a:lnTo>
                                <a:lnTo>
                                  <a:pt x="1702" y="4590"/>
                                </a:lnTo>
                                <a:lnTo>
                                  <a:pt x="1709" y="4580"/>
                                </a:lnTo>
                                <a:lnTo>
                                  <a:pt x="1717" y="4572"/>
                                </a:lnTo>
                                <a:lnTo>
                                  <a:pt x="1726" y="4563"/>
                                </a:lnTo>
                                <a:lnTo>
                                  <a:pt x="1736" y="4556"/>
                                </a:lnTo>
                                <a:lnTo>
                                  <a:pt x="1747" y="4548"/>
                                </a:lnTo>
                                <a:lnTo>
                                  <a:pt x="1757" y="4543"/>
                                </a:lnTo>
                                <a:lnTo>
                                  <a:pt x="1770" y="4539"/>
                                </a:lnTo>
                                <a:lnTo>
                                  <a:pt x="1781" y="4536"/>
                                </a:lnTo>
                                <a:lnTo>
                                  <a:pt x="1794" y="4534"/>
                                </a:lnTo>
                                <a:lnTo>
                                  <a:pt x="1808" y="4534"/>
                                </a:lnTo>
                                <a:lnTo>
                                  <a:pt x="2220" y="4534"/>
                                </a:lnTo>
                                <a:lnTo>
                                  <a:pt x="2233" y="4534"/>
                                </a:lnTo>
                                <a:lnTo>
                                  <a:pt x="2246" y="4536"/>
                                </a:lnTo>
                                <a:lnTo>
                                  <a:pt x="2259" y="4539"/>
                                </a:lnTo>
                                <a:lnTo>
                                  <a:pt x="2270" y="4543"/>
                                </a:lnTo>
                                <a:lnTo>
                                  <a:pt x="2281" y="4548"/>
                                </a:lnTo>
                                <a:lnTo>
                                  <a:pt x="2291" y="4556"/>
                                </a:lnTo>
                                <a:lnTo>
                                  <a:pt x="2302" y="4563"/>
                                </a:lnTo>
                                <a:lnTo>
                                  <a:pt x="2311" y="4572"/>
                                </a:lnTo>
                                <a:lnTo>
                                  <a:pt x="2319" y="4580"/>
                                </a:lnTo>
                                <a:lnTo>
                                  <a:pt x="2327" y="4590"/>
                                </a:lnTo>
                                <a:lnTo>
                                  <a:pt x="2333" y="4601"/>
                                </a:lnTo>
                                <a:lnTo>
                                  <a:pt x="2339" y="4611"/>
                                </a:lnTo>
                                <a:lnTo>
                                  <a:pt x="2343" y="4624"/>
                                </a:lnTo>
                                <a:lnTo>
                                  <a:pt x="2346" y="4636"/>
                                </a:lnTo>
                                <a:lnTo>
                                  <a:pt x="2348" y="4648"/>
                                </a:lnTo>
                                <a:lnTo>
                                  <a:pt x="2348" y="4662"/>
                                </a:lnTo>
                                <a:lnTo>
                                  <a:pt x="2348" y="5026"/>
                                </a:lnTo>
                                <a:lnTo>
                                  <a:pt x="2348" y="5039"/>
                                </a:lnTo>
                                <a:lnTo>
                                  <a:pt x="2346" y="5052"/>
                                </a:lnTo>
                                <a:lnTo>
                                  <a:pt x="2343" y="5064"/>
                                </a:lnTo>
                                <a:lnTo>
                                  <a:pt x="2339" y="5076"/>
                                </a:lnTo>
                                <a:lnTo>
                                  <a:pt x="2333" y="5088"/>
                                </a:lnTo>
                                <a:lnTo>
                                  <a:pt x="2327" y="5098"/>
                                </a:lnTo>
                                <a:lnTo>
                                  <a:pt x="2319" y="5108"/>
                                </a:lnTo>
                                <a:lnTo>
                                  <a:pt x="2311" y="5117"/>
                                </a:lnTo>
                                <a:lnTo>
                                  <a:pt x="2302" y="5125"/>
                                </a:lnTo>
                                <a:lnTo>
                                  <a:pt x="2291" y="5133"/>
                                </a:lnTo>
                                <a:lnTo>
                                  <a:pt x="2281" y="5139"/>
                                </a:lnTo>
                                <a:lnTo>
                                  <a:pt x="2270" y="5144"/>
                                </a:lnTo>
                                <a:lnTo>
                                  <a:pt x="2259" y="5149"/>
                                </a:lnTo>
                                <a:lnTo>
                                  <a:pt x="2246" y="5152"/>
                                </a:lnTo>
                                <a:lnTo>
                                  <a:pt x="2233" y="5154"/>
                                </a:lnTo>
                                <a:lnTo>
                                  <a:pt x="2220" y="5155"/>
                                </a:lnTo>
                                <a:lnTo>
                                  <a:pt x="1808" y="5155"/>
                                </a:lnTo>
                                <a:lnTo>
                                  <a:pt x="1794" y="5154"/>
                                </a:lnTo>
                                <a:lnTo>
                                  <a:pt x="1781" y="5152"/>
                                </a:lnTo>
                                <a:lnTo>
                                  <a:pt x="1770" y="5149"/>
                                </a:lnTo>
                                <a:lnTo>
                                  <a:pt x="1757" y="5144"/>
                                </a:lnTo>
                                <a:lnTo>
                                  <a:pt x="1747" y="5139"/>
                                </a:lnTo>
                                <a:lnTo>
                                  <a:pt x="1736" y="5133"/>
                                </a:lnTo>
                                <a:lnTo>
                                  <a:pt x="1726" y="5125"/>
                                </a:lnTo>
                                <a:lnTo>
                                  <a:pt x="1717" y="5117"/>
                                </a:lnTo>
                                <a:lnTo>
                                  <a:pt x="1709" y="5108"/>
                                </a:lnTo>
                                <a:lnTo>
                                  <a:pt x="1702" y="5098"/>
                                </a:lnTo>
                                <a:lnTo>
                                  <a:pt x="1695" y="5088"/>
                                </a:lnTo>
                                <a:lnTo>
                                  <a:pt x="1689" y="5076"/>
                                </a:lnTo>
                                <a:lnTo>
                                  <a:pt x="1685" y="5064"/>
                                </a:lnTo>
                                <a:lnTo>
                                  <a:pt x="1682" y="5052"/>
                                </a:lnTo>
                                <a:lnTo>
                                  <a:pt x="1679" y="5039"/>
                                </a:lnTo>
                                <a:lnTo>
                                  <a:pt x="1679" y="5026"/>
                                </a:lnTo>
                                <a:lnTo>
                                  <a:pt x="1679" y="46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24" name="搜索"/>
                        <wps:cNvSpPr/>
                        <wps:spPr>
                          <a:xfrm>
                            <a:off x="25271" y="5055"/>
                            <a:ext cx="610" cy="63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43977" y="50737"/>
                              </a:cxn>
                              <a:cxn ang="0">
                                <a:pos x="50081" y="145862"/>
                              </a:cxn>
                              <a:cxn ang="0">
                                <a:pos x="143977" y="240989"/>
                              </a:cxn>
                              <a:cxn ang="0">
                                <a:pos x="237874" y="145862"/>
                              </a:cxn>
                              <a:cxn ang="0">
                                <a:pos x="143977" y="50737"/>
                              </a:cxn>
                              <a:cxn ang="0">
                                <a:pos x="143977" y="0"/>
                              </a:cxn>
                              <a:cxn ang="0">
                                <a:pos x="287955" y="145862"/>
                              </a:cxn>
                              <a:cxn ang="0">
                                <a:pos x="264595" y="225122"/>
                              </a:cxn>
                              <a:cxn ang="0">
                                <a:pos x="267173" y="226918"/>
                              </a:cxn>
                              <a:cxn ang="0">
                                <a:pos x="377985" y="342900"/>
                              </a:cxn>
                              <a:cxn ang="0">
                                <a:pos x="377219" y="390563"/>
                              </a:cxn>
                              <a:cxn ang="0">
                                <a:pos x="330173" y="389787"/>
                              </a:cxn>
                              <a:cxn ang="0">
                                <a:pos x="219361" y="273805"/>
                              </a:cxn>
                              <a:cxn ang="0">
                                <a:pos x="217401" y="270706"/>
                              </a:cxn>
                              <a:cxn ang="0">
                                <a:pos x="143977" y="291726"/>
                              </a:cxn>
                              <a:cxn ang="0">
                                <a:pos x="0" y="145862"/>
                              </a:cxn>
                              <a:cxn ang="0">
                                <a:pos x="143977" y="0"/>
                              </a:cxn>
                            </a:cxnLst>
                            <a:pathLst>
                              <a:path w="405200" h="413075">
                                <a:moveTo>
                                  <a:pt x="150612" y="52389"/>
                                </a:moveTo>
                                <a:cubicBezTo>
                                  <a:pt x="96365" y="52389"/>
                                  <a:pt x="52389" y="96365"/>
                                  <a:pt x="52389" y="150612"/>
                                </a:cubicBezTo>
                                <a:cubicBezTo>
                                  <a:pt x="52389" y="204860"/>
                                  <a:pt x="96365" y="248836"/>
                                  <a:pt x="150612" y="248836"/>
                                </a:cubicBezTo>
                                <a:cubicBezTo>
                                  <a:pt x="204860" y="248836"/>
                                  <a:pt x="248836" y="204860"/>
                                  <a:pt x="248836" y="150612"/>
                                </a:cubicBezTo>
                                <a:cubicBezTo>
                                  <a:pt x="248836" y="96365"/>
                                  <a:pt x="204860" y="52389"/>
                                  <a:pt x="150612" y="52389"/>
                                </a:cubicBezTo>
                                <a:close/>
                                <a:moveTo>
                                  <a:pt x="150612" y="0"/>
                                </a:moveTo>
                                <a:cubicBezTo>
                                  <a:pt x="233793" y="0"/>
                                  <a:pt x="301225" y="67431"/>
                                  <a:pt x="301225" y="150612"/>
                                </a:cubicBezTo>
                                <a:cubicBezTo>
                                  <a:pt x="301225" y="180842"/>
                                  <a:pt x="292319" y="208992"/>
                                  <a:pt x="276789" y="232452"/>
                                </a:cubicBezTo>
                                <a:cubicBezTo>
                                  <a:pt x="277931" y="232774"/>
                                  <a:pt x="278722" y="233519"/>
                                  <a:pt x="279486" y="234307"/>
                                </a:cubicBezTo>
                                <a:lnTo>
                                  <a:pt x="395404" y="354065"/>
                                </a:lnTo>
                                <a:cubicBezTo>
                                  <a:pt x="408773" y="367877"/>
                                  <a:pt x="408414" y="389911"/>
                                  <a:pt x="394603" y="403280"/>
                                </a:cubicBezTo>
                                <a:cubicBezTo>
                                  <a:pt x="380791" y="416648"/>
                                  <a:pt x="358757" y="416289"/>
                                  <a:pt x="345389" y="402478"/>
                                </a:cubicBezTo>
                                <a:lnTo>
                                  <a:pt x="229470" y="282720"/>
                                </a:lnTo>
                                <a:lnTo>
                                  <a:pt x="227420" y="279520"/>
                                </a:lnTo>
                                <a:cubicBezTo>
                                  <a:pt x="205163" y="293486"/>
                                  <a:pt x="178791" y="301225"/>
                                  <a:pt x="150612" y="301225"/>
                                </a:cubicBezTo>
                                <a:cubicBezTo>
                                  <a:pt x="67431" y="301225"/>
                                  <a:pt x="0" y="233793"/>
                                  <a:pt x="0" y="150612"/>
                                </a:cubicBezTo>
                                <a:cubicBezTo>
                                  <a:pt x="0" y="67431"/>
                                  <a:pt x="67431" y="0"/>
                                  <a:pt x="1506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 w="25400"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25" name="游泳"/>
                        <wps:cNvSpPr/>
                        <wps:spPr>
                          <a:xfrm>
                            <a:off x="17126" y="6836"/>
                            <a:ext cx="826" cy="60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23236" y="431983"/>
                              </a:cxn>
                              <a:cxn ang="0">
                                <a:pos x="164643" y="441922"/>
                              </a:cxn>
                              <a:cxn ang="0">
                                <a:pos x="207401" y="435598"/>
                              </a:cxn>
                              <a:cxn ang="0">
                                <a:pos x="249791" y="425272"/>
                              </a:cxn>
                              <a:cxn ang="0">
                                <a:pos x="293655" y="431983"/>
                              </a:cxn>
                              <a:cxn ang="0">
                                <a:pos x="335062" y="441922"/>
                              </a:cxn>
                              <a:cxn ang="0">
                                <a:pos x="377574" y="435598"/>
                              </a:cxn>
                              <a:cxn ang="0">
                                <a:pos x="419963" y="425272"/>
                              </a:cxn>
                              <a:cxn ang="0">
                                <a:pos x="463950" y="431983"/>
                              </a:cxn>
                              <a:cxn ang="0">
                                <a:pos x="505357" y="441922"/>
                              </a:cxn>
                              <a:cxn ang="0">
                                <a:pos x="547869" y="435598"/>
                              </a:cxn>
                              <a:cxn ang="0">
                                <a:pos x="590259" y="425272"/>
                              </a:cxn>
                              <a:cxn ang="0">
                                <a:pos x="634246" y="431983"/>
                              </a:cxn>
                              <a:cxn ang="0">
                                <a:pos x="675652" y="441922"/>
                              </a:cxn>
                              <a:cxn ang="0">
                                <a:pos x="649113" y="493936"/>
                              </a:cxn>
                              <a:cxn ang="0">
                                <a:pos x="607460" y="482577"/>
                              </a:cxn>
                              <a:cxn ang="0">
                                <a:pos x="562859" y="486837"/>
                              </a:cxn>
                              <a:cxn ang="0">
                                <a:pos x="521944" y="498195"/>
                              </a:cxn>
                              <a:cxn ang="0">
                                <a:pos x="478817" y="493936"/>
                              </a:cxn>
                              <a:cxn ang="0">
                                <a:pos x="437042" y="482577"/>
                              </a:cxn>
                              <a:cxn ang="0">
                                <a:pos x="392564" y="486837"/>
                              </a:cxn>
                              <a:cxn ang="0">
                                <a:pos x="351526" y="498195"/>
                              </a:cxn>
                              <a:cxn ang="0">
                                <a:pos x="308522" y="493936"/>
                              </a:cxn>
                              <a:cxn ang="0">
                                <a:pos x="266746" y="482577"/>
                              </a:cxn>
                              <a:cxn ang="0">
                                <a:pos x="222391" y="486837"/>
                              </a:cxn>
                              <a:cxn ang="0">
                                <a:pos x="181230" y="498195"/>
                              </a:cxn>
                              <a:cxn ang="0">
                                <a:pos x="138103" y="493936"/>
                              </a:cxn>
                              <a:cxn ang="0">
                                <a:pos x="96451" y="482577"/>
                              </a:cxn>
                              <a:cxn ang="0">
                                <a:pos x="52095" y="486837"/>
                              </a:cxn>
                              <a:cxn ang="0">
                                <a:pos x="10935" y="498195"/>
                              </a:cxn>
                              <a:cxn ang="0">
                                <a:pos x="26908" y="438695"/>
                              </a:cxn>
                              <a:cxn ang="0">
                                <a:pos x="68068" y="426434"/>
                              </a:cxn>
                              <a:cxn ang="0">
                                <a:pos x="598811" y="155144"/>
                              </a:cxn>
                              <a:cxn ang="0">
                                <a:pos x="627707" y="168099"/>
                              </a:cxn>
                              <a:cxn ang="0">
                                <a:pos x="649593" y="191160"/>
                              </a:cxn>
                              <a:cxn ang="0">
                                <a:pos x="661767" y="221606"/>
                              </a:cxn>
                              <a:cxn ang="0">
                                <a:pos x="661767" y="256196"/>
                              </a:cxn>
                              <a:cxn ang="0">
                                <a:pos x="649593" y="286771"/>
                              </a:cxn>
                              <a:cxn ang="0">
                                <a:pos x="627707" y="309832"/>
                              </a:cxn>
                              <a:cxn ang="0">
                                <a:pos x="598811" y="322787"/>
                              </a:cxn>
                              <a:cxn ang="0">
                                <a:pos x="565119" y="322787"/>
                              </a:cxn>
                              <a:cxn ang="0">
                                <a:pos x="535609" y="309832"/>
                              </a:cxn>
                              <a:cxn ang="0">
                                <a:pos x="514213" y="286771"/>
                              </a:cxn>
                              <a:cxn ang="0">
                                <a:pos x="502777" y="256196"/>
                              </a:cxn>
                              <a:cxn ang="0">
                                <a:pos x="502900" y="221606"/>
                              </a:cxn>
                              <a:cxn ang="0">
                                <a:pos x="515197" y="191160"/>
                              </a:cxn>
                              <a:cxn ang="0">
                                <a:pos x="537084" y="168099"/>
                              </a:cxn>
                              <a:cxn ang="0">
                                <a:pos x="565980" y="155144"/>
                              </a:cxn>
                              <a:cxn ang="0">
                                <a:pos x="562142" y="258"/>
                              </a:cxn>
                              <a:cxn ang="0">
                                <a:pos x="579458" y="5807"/>
                              </a:cxn>
                              <a:cxn ang="0">
                                <a:pos x="593090" y="17552"/>
                              </a:cxn>
                              <a:cxn ang="0">
                                <a:pos x="601686" y="33944"/>
                              </a:cxn>
                              <a:cxn ang="0">
                                <a:pos x="603528" y="52916"/>
                              </a:cxn>
                              <a:cxn ang="0">
                                <a:pos x="599107" y="69437"/>
                              </a:cxn>
                              <a:cxn ang="0">
                                <a:pos x="589651" y="82860"/>
                              </a:cxn>
                              <a:cxn ang="0">
                                <a:pos x="576019" y="92540"/>
                              </a:cxn>
                              <a:cxn ang="0">
                                <a:pos x="554037" y="401136"/>
                              </a:cxn>
                              <a:cxn ang="0">
                                <a:pos x="279928" y="100413"/>
                              </a:cxn>
                              <a:cxn ang="0">
                                <a:pos x="280174" y="78859"/>
                              </a:cxn>
                              <a:cxn ang="0">
                                <a:pos x="288524" y="61564"/>
                              </a:cxn>
                              <a:cxn ang="0">
                                <a:pos x="301173" y="50077"/>
                              </a:cxn>
                            </a:cxnLst>
                            <a:pathLst>
                              <a:path w="1466850" h="1022351">
                                <a:moveTo>
                                  <a:pt x="183092" y="871538"/>
                                </a:moveTo>
                                <a:lnTo>
                                  <a:pt x="195527" y="871803"/>
                                </a:lnTo>
                                <a:lnTo>
                                  <a:pt x="207698" y="872597"/>
                                </a:lnTo>
                                <a:lnTo>
                                  <a:pt x="219869" y="874184"/>
                                </a:lnTo>
                                <a:lnTo>
                                  <a:pt x="231510" y="876036"/>
                                </a:lnTo>
                                <a:lnTo>
                                  <a:pt x="243152" y="878682"/>
                                </a:lnTo>
                                <a:lnTo>
                                  <a:pt x="254265" y="881857"/>
                                </a:lnTo>
                                <a:lnTo>
                                  <a:pt x="265377" y="885561"/>
                                </a:lnTo>
                                <a:lnTo>
                                  <a:pt x="276225" y="889530"/>
                                </a:lnTo>
                                <a:lnTo>
                                  <a:pt x="286544" y="892970"/>
                                </a:lnTo>
                                <a:lnTo>
                                  <a:pt x="297392" y="896409"/>
                                </a:lnTo>
                                <a:lnTo>
                                  <a:pt x="308504" y="899320"/>
                                </a:lnTo>
                                <a:lnTo>
                                  <a:pt x="319617" y="901436"/>
                                </a:lnTo>
                                <a:lnTo>
                                  <a:pt x="331258" y="903553"/>
                                </a:lnTo>
                                <a:lnTo>
                                  <a:pt x="342900" y="904876"/>
                                </a:lnTo>
                                <a:lnTo>
                                  <a:pt x="354542" y="905934"/>
                                </a:lnTo>
                                <a:lnTo>
                                  <a:pt x="366448" y="906199"/>
                                </a:lnTo>
                                <a:lnTo>
                                  <a:pt x="378619" y="905934"/>
                                </a:lnTo>
                                <a:lnTo>
                                  <a:pt x="390260" y="904876"/>
                                </a:lnTo>
                                <a:lnTo>
                                  <a:pt x="401902" y="903553"/>
                                </a:lnTo>
                                <a:lnTo>
                                  <a:pt x="413279" y="901436"/>
                                </a:lnTo>
                                <a:lnTo>
                                  <a:pt x="424921" y="899320"/>
                                </a:lnTo>
                                <a:lnTo>
                                  <a:pt x="435769" y="896409"/>
                                </a:lnTo>
                                <a:lnTo>
                                  <a:pt x="446617" y="892970"/>
                                </a:lnTo>
                                <a:lnTo>
                                  <a:pt x="456671" y="889530"/>
                                </a:lnTo>
                                <a:lnTo>
                                  <a:pt x="467519" y="885561"/>
                                </a:lnTo>
                                <a:lnTo>
                                  <a:pt x="478896" y="881857"/>
                                </a:lnTo>
                                <a:lnTo>
                                  <a:pt x="490008" y="878682"/>
                                </a:lnTo>
                                <a:lnTo>
                                  <a:pt x="501650" y="876036"/>
                                </a:lnTo>
                                <a:lnTo>
                                  <a:pt x="513292" y="874184"/>
                                </a:lnTo>
                                <a:lnTo>
                                  <a:pt x="525727" y="872597"/>
                                </a:lnTo>
                                <a:lnTo>
                                  <a:pt x="537898" y="871803"/>
                                </a:lnTo>
                                <a:lnTo>
                                  <a:pt x="550069" y="871538"/>
                                </a:lnTo>
                                <a:lnTo>
                                  <a:pt x="562504" y="871803"/>
                                </a:lnTo>
                                <a:lnTo>
                                  <a:pt x="574410" y="872597"/>
                                </a:lnTo>
                                <a:lnTo>
                                  <a:pt x="586317" y="874184"/>
                                </a:lnTo>
                                <a:lnTo>
                                  <a:pt x="598223" y="876036"/>
                                </a:lnTo>
                                <a:lnTo>
                                  <a:pt x="609865" y="878682"/>
                                </a:lnTo>
                                <a:lnTo>
                                  <a:pt x="621242" y="881857"/>
                                </a:lnTo>
                                <a:lnTo>
                                  <a:pt x="632354" y="885561"/>
                                </a:lnTo>
                                <a:lnTo>
                                  <a:pt x="642937" y="889530"/>
                                </a:lnTo>
                                <a:lnTo>
                                  <a:pt x="653521" y="892970"/>
                                </a:lnTo>
                                <a:lnTo>
                                  <a:pt x="664369" y="896409"/>
                                </a:lnTo>
                                <a:lnTo>
                                  <a:pt x="675217" y="899320"/>
                                </a:lnTo>
                                <a:lnTo>
                                  <a:pt x="686594" y="901436"/>
                                </a:lnTo>
                                <a:lnTo>
                                  <a:pt x="697971" y="903553"/>
                                </a:lnTo>
                                <a:lnTo>
                                  <a:pt x="709613" y="904876"/>
                                </a:lnTo>
                                <a:lnTo>
                                  <a:pt x="721519" y="905934"/>
                                </a:lnTo>
                                <a:lnTo>
                                  <a:pt x="733425" y="906199"/>
                                </a:lnTo>
                                <a:lnTo>
                                  <a:pt x="745331" y="905934"/>
                                </a:lnTo>
                                <a:lnTo>
                                  <a:pt x="757237" y="904876"/>
                                </a:lnTo>
                                <a:lnTo>
                                  <a:pt x="768615" y="903553"/>
                                </a:lnTo>
                                <a:lnTo>
                                  <a:pt x="779992" y="901436"/>
                                </a:lnTo>
                                <a:lnTo>
                                  <a:pt x="791369" y="899320"/>
                                </a:lnTo>
                                <a:lnTo>
                                  <a:pt x="802217" y="896409"/>
                                </a:lnTo>
                                <a:lnTo>
                                  <a:pt x="813065" y="892970"/>
                                </a:lnTo>
                                <a:lnTo>
                                  <a:pt x="823383" y="889530"/>
                                </a:lnTo>
                                <a:lnTo>
                                  <a:pt x="834231" y="885561"/>
                                </a:lnTo>
                                <a:lnTo>
                                  <a:pt x="845344" y="881857"/>
                                </a:lnTo>
                                <a:lnTo>
                                  <a:pt x="856456" y="878682"/>
                                </a:lnTo>
                                <a:lnTo>
                                  <a:pt x="868363" y="876036"/>
                                </a:lnTo>
                                <a:lnTo>
                                  <a:pt x="880004" y="874184"/>
                                </a:lnTo>
                                <a:lnTo>
                                  <a:pt x="892175" y="872597"/>
                                </a:lnTo>
                                <a:lnTo>
                                  <a:pt x="904346" y="871803"/>
                                </a:lnTo>
                                <a:lnTo>
                                  <a:pt x="916781" y="871538"/>
                                </a:lnTo>
                                <a:lnTo>
                                  <a:pt x="929217" y="871803"/>
                                </a:lnTo>
                                <a:lnTo>
                                  <a:pt x="941123" y="872597"/>
                                </a:lnTo>
                                <a:lnTo>
                                  <a:pt x="953029" y="874184"/>
                                </a:lnTo>
                                <a:lnTo>
                                  <a:pt x="965200" y="876036"/>
                                </a:lnTo>
                                <a:lnTo>
                                  <a:pt x="976577" y="878682"/>
                                </a:lnTo>
                                <a:lnTo>
                                  <a:pt x="987954" y="881857"/>
                                </a:lnTo>
                                <a:lnTo>
                                  <a:pt x="999067" y="885561"/>
                                </a:lnTo>
                                <a:lnTo>
                                  <a:pt x="1009915" y="889530"/>
                                </a:lnTo>
                                <a:lnTo>
                                  <a:pt x="1020498" y="892970"/>
                                </a:lnTo>
                                <a:lnTo>
                                  <a:pt x="1031081" y="896409"/>
                                </a:lnTo>
                                <a:lnTo>
                                  <a:pt x="1042194" y="899320"/>
                                </a:lnTo>
                                <a:lnTo>
                                  <a:pt x="1053306" y="901436"/>
                                </a:lnTo>
                                <a:lnTo>
                                  <a:pt x="1064683" y="903553"/>
                                </a:lnTo>
                                <a:lnTo>
                                  <a:pt x="1076590" y="904876"/>
                                </a:lnTo>
                                <a:lnTo>
                                  <a:pt x="1088231" y="905934"/>
                                </a:lnTo>
                                <a:lnTo>
                                  <a:pt x="1100137" y="906199"/>
                                </a:lnTo>
                                <a:lnTo>
                                  <a:pt x="1112044" y="905934"/>
                                </a:lnTo>
                                <a:lnTo>
                                  <a:pt x="1123950" y="904876"/>
                                </a:lnTo>
                                <a:lnTo>
                                  <a:pt x="1135592" y="903553"/>
                                </a:lnTo>
                                <a:lnTo>
                                  <a:pt x="1146969" y="901436"/>
                                </a:lnTo>
                                <a:lnTo>
                                  <a:pt x="1158081" y="899320"/>
                                </a:lnTo>
                                <a:lnTo>
                                  <a:pt x="1169194" y="896409"/>
                                </a:lnTo>
                                <a:lnTo>
                                  <a:pt x="1179777" y="892970"/>
                                </a:lnTo>
                                <a:lnTo>
                                  <a:pt x="1190096" y="889530"/>
                                </a:lnTo>
                                <a:lnTo>
                                  <a:pt x="1200944" y="885561"/>
                                </a:lnTo>
                                <a:lnTo>
                                  <a:pt x="1212056" y="881857"/>
                                </a:lnTo>
                                <a:lnTo>
                                  <a:pt x="1223169" y="878682"/>
                                </a:lnTo>
                                <a:lnTo>
                                  <a:pt x="1235075" y="876036"/>
                                </a:lnTo>
                                <a:lnTo>
                                  <a:pt x="1246981" y="874184"/>
                                </a:lnTo>
                                <a:lnTo>
                                  <a:pt x="1258887" y="872597"/>
                                </a:lnTo>
                                <a:lnTo>
                                  <a:pt x="1271058" y="871803"/>
                                </a:lnTo>
                                <a:lnTo>
                                  <a:pt x="1283494" y="871538"/>
                                </a:lnTo>
                                <a:lnTo>
                                  <a:pt x="1295665" y="871803"/>
                                </a:lnTo>
                                <a:lnTo>
                                  <a:pt x="1308100" y="872597"/>
                                </a:lnTo>
                                <a:lnTo>
                                  <a:pt x="1320006" y="874184"/>
                                </a:lnTo>
                                <a:lnTo>
                                  <a:pt x="1332177" y="876036"/>
                                </a:lnTo>
                                <a:lnTo>
                                  <a:pt x="1343554" y="878682"/>
                                </a:lnTo>
                                <a:lnTo>
                                  <a:pt x="1354931" y="881857"/>
                                </a:lnTo>
                                <a:lnTo>
                                  <a:pt x="1365779" y="885561"/>
                                </a:lnTo>
                                <a:lnTo>
                                  <a:pt x="1376627" y="889530"/>
                                </a:lnTo>
                                <a:lnTo>
                                  <a:pt x="1386946" y="892970"/>
                                </a:lnTo>
                                <a:lnTo>
                                  <a:pt x="1397794" y="896409"/>
                                </a:lnTo>
                                <a:lnTo>
                                  <a:pt x="1408642" y="899320"/>
                                </a:lnTo>
                                <a:lnTo>
                                  <a:pt x="1420019" y="901436"/>
                                </a:lnTo>
                                <a:lnTo>
                                  <a:pt x="1431396" y="903553"/>
                                </a:lnTo>
                                <a:lnTo>
                                  <a:pt x="1442773" y="904876"/>
                                </a:lnTo>
                                <a:lnTo>
                                  <a:pt x="1454944" y="905934"/>
                                </a:lnTo>
                                <a:lnTo>
                                  <a:pt x="1466850" y="906199"/>
                                </a:lnTo>
                                <a:lnTo>
                                  <a:pt x="1466850" y="1022351"/>
                                </a:lnTo>
                                <a:lnTo>
                                  <a:pt x="1454944" y="1022087"/>
                                </a:lnTo>
                                <a:lnTo>
                                  <a:pt x="1442773" y="1021293"/>
                                </a:lnTo>
                                <a:lnTo>
                                  <a:pt x="1431396" y="1019705"/>
                                </a:lnTo>
                                <a:lnTo>
                                  <a:pt x="1420019" y="1018118"/>
                                </a:lnTo>
                                <a:lnTo>
                                  <a:pt x="1408642" y="1015472"/>
                                </a:lnTo>
                                <a:lnTo>
                                  <a:pt x="1397794" y="1012562"/>
                                </a:lnTo>
                                <a:lnTo>
                                  <a:pt x="1386946" y="1009122"/>
                                </a:lnTo>
                                <a:lnTo>
                                  <a:pt x="1376627" y="1005418"/>
                                </a:lnTo>
                                <a:lnTo>
                                  <a:pt x="1365779" y="1001449"/>
                                </a:lnTo>
                                <a:lnTo>
                                  <a:pt x="1354931" y="998009"/>
                                </a:lnTo>
                                <a:lnTo>
                                  <a:pt x="1343554" y="995099"/>
                                </a:lnTo>
                                <a:lnTo>
                                  <a:pt x="1332177" y="992718"/>
                                </a:lnTo>
                                <a:lnTo>
                                  <a:pt x="1320006" y="990601"/>
                                </a:lnTo>
                                <a:lnTo>
                                  <a:pt x="1308100" y="989278"/>
                                </a:lnTo>
                                <a:lnTo>
                                  <a:pt x="1295665" y="987955"/>
                                </a:lnTo>
                                <a:lnTo>
                                  <a:pt x="1283494" y="987691"/>
                                </a:lnTo>
                                <a:lnTo>
                                  <a:pt x="1271058" y="987955"/>
                                </a:lnTo>
                                <a:lnTo>
                                  <a:pt x="1258887" y="989278"/>
                                </a:lnTo>
                                <a:lnTo>
                                  <a:pt x="1246981" y="990601"/>
                                </a:lnTo>
                                <a:lnTo>
                                  <a:pt x="1235075" y="992718"/>
                                </a:lnTo>
                                <a:lnTo>
                                  <a:pt x="1223169" y="995099"/>
                                </a:lnTo>
                                <a:lnTo>
                                  <a:pt x="1212056" y="998009"/>
                                </a:lnTo>
                                <a:lnTo>
                                  <a:pt x="1200944" y="1001449"/>
                                </a:lnTo>
                                <a:lnTo>
                                  <a:pt x="1190096" y="1005418"/>
                                </a:lnTo>
                                <a:lnTo>
                                  <a:pt x="1179777" y="1009122"/>
                                </a:lnTo>
                                <a:lnTo>
                                  <a:pt x="1168929" y="1012562"/>
                                </a:lnTo>
                                <a:lnTo>
                                  <a:pt x="1158081" y="1015472"/>
                                </a:lnTo>
                                <a:lnTo>
                                  <a:pt x="1146969" y="1018118"/>
                                </a:lnTo>
                                <a:lnTo>
                                  <a:pt x="1135592" y="1019705"/>
                                </a:lnTo>
                                <a:lnTo>
                                  <a:pt x="1123950" y="1021293"/>
                                </a:lnTo>
                                <a:lnTo>
                                  <a:pt x="1112044" y="1022087"/>
                                </a:lnTo>
                                <a:lnTo>
                                  <a:pt x="1100137" y="1022351"/>
                                </a:lnTo>
                                <a:lnTo>
                                  <a:pt x="1088231" y="1022087"/>
                                </a:lnTo>
                                <a:lnTo>
                                  <a:pt x="1076590" y="1021293"/>
                                </a:lnTo>
                                <a:lnTo>
                                  <a:pt x="1064683" y="1019705"/>
                                </a:lnTo>
                                <a:lnTo>
                                  <a:pt x="1053306" y="1018118"/>
                                </a:lnTo>
                                <a:lnTo>
                                  <a:pt x="1041929" y="1015472"/>
                                </a:lnTo>
                                <a:lnTo>
                                  <a:pt x="1031081" y="1012562"/>
                                </a:lnTo>
                                <a:lnTo>
                                  <a:pt x="1020498" y="1009122"/>
                                </a:lnTo>
                                <a:lnTo>
                                  <a:pt x="1009915" y="1005418"/>
                                </a:lnTo>
                                <a:lnTo>
                                  <a:pt x="999067" y="1001449"/>
                                </a:lnTo>
                                <a:lnTo>
                                  <a:pt x="987954" y="998009"/>
                                </a:lnTo>
                                <a:lnTo>
                                  <a:pt x="976577" y="995099"/>
                                </a:lnTo>
                                <a:lnTo>
                                  <a:pt x="965200" y="992718"/>
                                </a:lnTo>
                                <a:lnTo>
                                  <a:pt x="953029" y="990601"/>
                                </a:lnTo>
                                <a:lnTo>
                                  <a:pt x="941123" y="989278"/>
                                </a:lnTo>
                                <a:lnTo>
                                  <a:pt x="929217" y="987955"/>
                                </a:lnTo>
                                <a:lnTo>
                                  <a:pt x="916781" y="987691"/>
                                </a:lnTo>
                                <a:lnTo>
                                  <a:pt x="904346" y="987955"/>
                                </a:lnTo>
                                <a:lnTo>
                                  <a:pt x="892175" y="989278"/>
                                </a:lnTo>
                                <a:lnTo>
                                  <a:pt x="880004" y="990601"/>
                                </a:lnTo>
                                <a:lnTo>
                                  <a:pt x="868363" y="992718"/>
                                </a:lnTo>
                                <a:lnTo>
                                  <a:pt x="856456" y="995099"/>
                                </a:lnTo>
                                <a:lnTo>
                                  <a:pt x="845344" y="998009"/>
                                </a:lnTo>
                                <a:lnTo>
                                  <a:pt x="834231" y="1001449"/>
                                </a:lnTo>
                                <a:lnTo>
                                  <a:pt x="823383" y="1005418"/>
                                </a:lnTo>
                                <a:lnTo>
                                  <a:pt x="813065" y="1009122"/>
                                </a:lnTo>
                                <a:lnTo>
                                  <a:pt x="802217" y="1012562"/>
                                </a:lnTo>
                                <a:lnTo>
                                  <a:pt x="791369" y="1015472"/>
                                </a:lnTo>
                                <a:lnTo>
                                  <a:pt x="779992" y="1018118"/>
                                </a:lnTo>
                                <a:lnTo>
                                  <a:pt x="768615" y="1019705"/>
                                </a:lnTo>
                                <a:lnTo>
                                  <a:pt x="756973" y="1021293"/>
                                </a:lnTo>
                                <a:lnTo>
                                  <a:pt x="745331" y="1022087"/>
                                </a:lnTo>
                                <a:lnTo>
                                  <a:pt x="733425" y="1022351"/>
                                </a:lnTo>
                                <a:lnTo>
                                  <a:pt x="721519" y="1022087"/>
                                </a:lnTo>
                                <a:lnTo>
                                  <a:pt x="709613" y="1021293"/>
                                </a:lnTo>
                                <a:lnTo>
                                  <a:pt x="697971" y="1019705"/>
                                </a:lnTo>
                                <a:lnTo>
                                  <a:pt x="686594" y="1018118"/>
                                </a:lnTo>
                                <a:lnTo>
                                  <a:pt x="675217" y="1015472"/>
                                </a:lnTo>
                                <a:lnTo>
                                  <a:pt x="664369" y="1012562"/>
                                </a:lnTo>
                                <a:lnTo>
                                  <a:pt x="653521" y="1009122"/>
                                </a:lnTo>
                                <a:lnTo>
                                  <a:pt x="642937" y="1005418"/>
                                </a:lnTo>
                                <a:lnTo>
                                  <a:pt x="632354" y="1001449"/>
                                </a:lnTo>
                                <a:lnTo>
                                  <a:pt x="621242" y="998009"/>
                                </a:lnTo>
                                <a:lnTo>
                                  <a:pt x="609865" y="995099"/>
                                </a:lnTo>
                                <a:lnTo>
                                  <a:pt x="598223" y="992718"/>
                                </a:lnTo>
                                <a:lnTo>
                                  <a:pt x="586317" y="990601"/>
                                </a:lnTo>
                                <a:lnTo>
                                  <a:pt x="574410" y="989278"/>
                                </a:lnTo>
                                <a:lnTo>
                                  <a:pt x="562504" y="987955"/>
                                </a:lnTo>
                                <a:lnTo>
                                  <a:pt x="550069" y="987691"/>
                                </a:lnTo>
                                <a:lnTo>
                                  <a:pt x="537898" y="987955"/>
                                </a:lnTo>
                                <a:lnTo>
                                  <a:pt x="525727" y="989278"/>
                                </a:lnTo>
                                <a:lnTo>
                                  <a:pt x="513292" y="990601"/>
                                </a:lnTo>
                                <a:lnTo>
                                  <a:pt x="501650" y="992718"/>
                                </a:lnTo>
                                <a:lnTo>
                                  <a:pt x="490008" y="995099"/>
                                </a:lnTo>
                                <a:lnTo>
                                  <a:pt x="478896" y="998009"/>
                                </a:lnTo>
                                <a:lnTo>
                                  <a:pt x="467519" y="1001449"/>
                                </a:lnTo>
                                <a:lnTo>
                                  <a:pt x="456671" y="1005418"/>
                                </a:lnTo>
                                <a:lnTo>
                                  <a:pt x="446617" y="1009122"/>
                                </a:lnTo>
                                <a:lnTo>
                                  <a:pt x="435769" y="1012562"/>
                                </a:lnTo>
                                <a:lnTo>
                                  <a:pt x="424921" y="1015472"/>
                                </a:lnTo>
                                <a:lnTo>
                                  <a:pt x="413279" y="1018118"/>
                                </a:lnTo>
                                <a:lnTo>
                                  <a:pt x="401902" y="1019705"/>
                                </a:lnTo>
                                <a:lnTo>
                                  <a:pt x="390260" y="1021293"/>
                                </a:lnTo>
                                <a:lnTo>
                                  <a:pt x="378619" y="1022087"/>
                                </a:lnTo>
                                <a:lnTo>
                                  <a:pt x="366448" y="1022351"/>
                                </a:lnTo>
                                <a:lnTo>
                                  <a:pt x="354542" y="1022087"/>
                                </a:lnTo>
                                <a:lnTo>
                                  <a:pt x="342900" y="1021293"/>
                                </a:lnTo>
                                <a:lnTo>
                                  <a:pt x="331258" y="1019705"/>
                                </a:lnTo>
                                <a:lnTo>
                                  <a:pt x="319617" y="1018118"/>
                                </a:lnTo>
                                <a:lnTo>
                                  <a:pt x="308504" y="1015472"/>
                                </a:lnTo>
                                <a:lnTo>
                                  <a:pt x="297392" y="1012562"/>
                                </a:lnTo>
                                <a:lnTo>
                                  <a:pt x="286544" y="1009122"/>
                                </a:lnTo>
                                <a:lnTo>
                                  <a:pt x="276225" y="1005418"/>
                                </a:lnTo>
                                <a:lnTo>
                                  <a:pt x="265377" y="1001449"/>
                                </a:lnTo>
                                <a:lnTo>
                                  <a:pt x="254265" y="998009"/>
                                </a:lnTo>
                                <a:lnTo>
                                  <a:pt x="243152" y="995099"/>
                                </a:lnTo>
                                <a:lnTo>
                                  <a:pt x="231510" y="992718"/>
                                </a:lnTo>
                                <a:lnTo>
                                  <a:pt x="219869" y="990601"/>
                                </a:lnTo>
                                <a:lnTo>
                                  <a:pt x="207698" y="989278"/>
                                </a:lnTo>
                                <a:lnTo>
                                  <a:pt x="195527" y="987955"/>
                                </a:lnTo>
                                <a:lnTo>
                                  <a:pt x="183092" y="987691"/>
                                </a:lnTo>
                                <a:lnTo>
                                  <a:pt x="170921" y="987955"/>
                                </a:lnTo>
                                <a:lnTo>
                                  <a:pt x="158750" y="989278"/>
                                </a:lnTo>
                                <a:lnTo>
                                  <a:pt x="146579" y="990601"/>
                                </a:lnTo>
                                <a:lnTo>
                                  <a:pt x="134937" y="992718"/>
                                </a:lnTo>
                                <a:lnTo>
                                  <a:pt x="123560" y="995099"/>
                                </a:lnTo>
                                <a:lnTo>
                                  <a:pt x="112183" y="998009"/>
                                </a:lnTo>
                                <a:lnTo>
                                  <a:pt x="101335" y="1001449"/>
                                </a:lnTo>
                                <a:lnTo>
                                  <a:pt x="90487" y="1005418"/>
                                </a:lnTo>
                                <a:lnTo>
                                  <a:pt x="79904" y="1009122"/>
                                </a:lnTo>
                                <a:lnTo>
                                  <a:pt x="69056" y="1012562"/>
                                </a:lnTo>
                                <a:lnTo>
                                  <a:pt x="57944" y="1015472"/>
                                </a:lnTo>
                                <a:lnTo>
                                  <a:pt x="46831" y="1018118"/>
                                </a:lnTo>
                                <a:lnTo>
                                  <a:pt x="35190" y="1019705"/>
                                </a:lnTo>
                                <a:lnTo>
                                  <a:pt x="23548" y="1021293"/>
                                </a:lnTo>
                                <a:lnTo>
                                  <a:pt x="11642" y="1022087"/>
                                </a:lnTo>
                                <a:lnTo>
                                  <a:pt x="0" y="1022351"/>
                                </a:lnTo>
                                <a:lnTo>
                                  <a:pt x="0" y="906199"/>
                                </a:lnTo>
                                <a:lnTo>
                                  <a:pt x="11642" y="905934"/>
                                </a:lnTo>
                                <a:lnTo>
                                  <a:pt x="23548" y="904876"/>
                                </a:lnTo>
                                <a:lnTo>
                                  <a:pt x="35190" y="903553"/>
                                </a:lnTo>
                                <a:lnTo>
                                  <a:pt x="46831" y="901436"/>
                                </a:lnTo>
                                <a:lnTo>
                                  <a:pt x="57944" y="899320"/>
                                </a:lnTo>
                                <a:lnTo>
                                  <a:pt x="69056" y="896409"/>
                                </a:lnTo>
                                <a:lnTo>
                                  <a:pt x="79904" y="892970"/>
                                </a:lnTo>
                                <a:lnTo>
                                  <a:pt x="90487" y="889530"/>
                                </a:lnTo>
                                <a:lnTo>
                                  <a:pt x="101335" y="885561"/>
                                </a:lnTo>
                                <a:lnTo>
                                  <a:pt x="112183" y="881857"/>
                                </a:lnTo>
                                <a:lnTo>
                                  <a:pt x="123560" y="878682"/>
                                </a:lnTo>
                                <a:lnTo>
                                  <a:pt x="134937" y="876036"/>
                                </a:lnTo>
                                <a:lnTo>
                                  <a:pt x="146579" y="874184"/>
                                </a:lnTo>
                                <a:lnTo>
                                  <a:pt x="158750" y="872597"/>
                                </a:lnTo>
                                <a:lnTo>
                                  <a:pt x="170921" y="871803"/>
                                </a:lnTo>
                                <a:lnTo>
                                  <a:pt x="183092" y="871538"/>
                                </a:lnTo>
                                <a:close/>
                                <a:moveTo>
                                  <a:pt x="1254257" y="314325"/>
                                </a:moveTo>
                                <a:lnTo>
                                  <a:pt x="1262995" y="314591"/>
                                </a:lnTo>
                                <a:lnTo>
                                  <a:pt x="1271998" y="315388"/>
                                </a:lnTo>
                                <a:lnTo>
                                  <a:pt x="1280736" y="316450"/>
                                </a:lnTo>
                                <a:lnTo>
                                  <a:pt x="1289474" y="318043"/>
                                </a:lnTo>
                                <a:lnTo>
                                  <a:pt x="1297682" y="319903"/>
                                </a:lnTo>
                                <a:lnTo>
                                  <a:pt x="1305890" y="322558"/>
                                </a:lnTo>
                                <a:lnTo>
                                  <a:pt x="1314363" y="324949"/>
                                </a:lnTo>
                                <a:lnTo>
                                  <a:pt x="1322042" y="328136"/>
                                </a:lnTo>
                                <a:lnTo>
                                  <a:pt x="1329986" y="331588"/>
                                </a:lnTo>
                                <a:lnTo>
                                  <a:pt x="1337400" y="335572"/>
                                </a:lnTo>
                                <a:lnTo>
                                  <a:pt x="1344549" y="339821"/>
                                </a:lnTo>
                                <a:lnTo>
                                  <a:pt x="1351698" y="344602"/>
                                </a:lnTo>
                                <a:lnTo>
                                  <a:pt x="1358582" y="349382"/>
                                </a:lnTo>
                                <a:lnTo>
                                  <a:pt x="1365202" y="354429"/>
                                </a:lnTo>
                                <a:lnTo>
                                  <a:pt x="1371821" y="360006"/>
                                </a:lnTo>
                                <a:lnTo>
                                  <a:pt x="1377647" y="365849"/>
                                </a:lnTo>
                                <a:lnTo>
                                  <a:pt x="1383472" y="371692"/>
                                </a:lnTo>
                                <a:lnTo>
                                  <a:pt x="1388768" y="378331"/>
                                </a:lnTo>
                                <a:lnTo>
                                  <a:pt x="1394063" y="384971"/>
                                </a:lnTo>
                                <a:lnTo>
                                  <a:pt x="1398829" y="391876"/>
                                </a:lnTo>
                                <a:lnTo>
                                  <a:pt x="1403331" y="399047"/>
                                </a:lnTo>
                                <a:lnTo>
                                  <a:pt x="1407832" y="406218"/>
                                </a:lnTo>
                                <a:lnTo>
                                  <a:pt x="1411804" y="413920"/>
                                </a:lnTo>
                                <a:lnTo>
                                  <a:pt x="1415246" y="421622"/>
                                </a:lnTo>
                                <a:lnTo>
                                  <a:pt x="1418159" y="429324"/>
                                </a:lnTo>
                                <a:lnTo>
                                  <a:pt x="1420806" y="437557"/>
                                </a:lnTo>
                                <a:lnTo>
                                  <a:pt x="1423454" y="446055"/>
                                </a:lnTo>
                                <a:lnTo>
                                  <a:pt x="1425043" y="454289"/>
                                </a:lnTo>
                                <a:lnTo>
                                  <a:pt x="1426897" y="463053"/>
                                </a:lnTo>
                                <a:lnTo>
                                  <a:pt x="1427956" y="471817"/>
                                </a:lnTo>
                                <a:lnTo>
                                  <a:pt x="1428485" y="480582"/>
                                </a:lnTo>
                                <a:lnTo>
                                  <a:pt x="1428750" y="489877"/>
                                </a:lnTo>
                                <a:lnTo>
                                  <a:pt x="1428485" y="498641"/>
                                </a:lnTo>
                                <a:lnTo>
                                  <a:pt x="1427956" y="507671"/>
                                </a:lnTo>
                                <a:lnTo>
                                  <a:pt x="1426897" y="516436"/>
                                </a:lnTo>
                                <a:lnTo>
                                  <a:pt x="1425043" y="525200"/>
                                </a:lnTo>
                                <a:lnTo>
                                  <a:pt x="1423454" y="533699"/>
                                </a:lnTo>
                                <a:lnTo>
                                  <a:pt x="1420806" y="541932"/>
                                </a:lnTo>
                                <a:lnTo>
                                  <a:pt x="1418159" y="550165"/>
                                </a:lnTo>
                                <a:lnTo>
                                  <a:pt x="1415246" y="558132"/>
                                </a:lnTo>
                                <a:lnTo>
                                  <a:pt x="1411804" y="565834"/>
                                </a:lnTo>
                                <a:lnTo>
                                  <a:pt x="1407832" y="573271"/>
                                </a:lnTo>
                                <a:lnTo>
                                  <a:pt x="1403331" y="580707"/>
                                </a:lnTo>
                                <a:lnTo>
                                  <a:pt x="1398829" y="587878"/>
                                </a:lnTo>
                                <a:lnTo>
                                  <a:pt x="1394063" y="594783"/>
                                </a:lnTo>
                                <a:lnTo>
                                  <a:pt x="1388768" y="601423"/>
                                </a:lnTo>
                                <a:lnTo>
                                  <a:pt x="1383472" y="607531"/>
                                </a:lnTo>
                                <a:lnTo>
                                  <a:pt x="1377647" y="613905"/>
                                </a:lnTo>
                                <a:lnTo>
                                  <a:pt x="1371821" y="619748"/>
                                </a:lnTo>
                                <a:lnTo>
                                  <a:pt x="1365202" y="625060"/>
                                </a:lnTo>
                                <a:lnTo>
                                  <a:pt x="1358582" y="630372"/>
                                </a:lnTo>
                                <a:lnTo>
                                  <a:pt x="1351698" y="635152"/>
                                </a:lnTo>
                                <a:lnTo>
                                  <a:pt x="1344813" y="639667"/>
                                </a:lnTo>
                                <a:lnTo>
                                  <a:pt x="1337400" y="644182"/>
                                </a:lnTo>
                                <a:lnTo>
                                  <a:pt x="1329986" y="648166"/>
                                </a:lnTo>
                                <a:lnTo>
                                  <a:pt x="1322307" y="651618"/>
                                </a:lnTo>
                                <a:lnTo>
                                  <a:pt x="1314363" y="654540"/>
                                </a:lnTo>
                                <a:lnTo>
                                  <a:pt x="1305890" y="657461"/>
                                </a:lnTo>
                                <a:lnTo>
                                  <a:pt x="1297682" y="659852"/>
                                </a:lnTo>
                                <a:lnTo>
                                  <a:pt x="1289474" y="661711"/>
                                </a:lnTo>
                                <a:lnTo>
                                  <a:pt x="1280736" y="663304"/>
                                </a:lnTo>
                                <a:lnTo>
                                  <a:pt x="1271998" y="664366"/>
                                </a:lnTo>
                                <a:lnTo>
                                  <a:pt x="1262995" y="664898"/>
                                </a:lnTo>
                                <a:lnTo>
                                  <a:pt x="1254257" y="665163"/>
                                </a:lnTo>
                                <a:lnTo>
                                  <a:pt x="1244460" y="664898"/>
                                </a:lnTo>
                                <a:lnTo>
                                  <a:pt x="1235193" y="664366"/>
                                </a:lnTo>
                                <a:lnTo>
                                  <a:pt x="1225926" y="663304"/>
                                </a:lnTo>
                                <a:lnTo>
                                  <a:pt x="1216923" y="661711"/>
                                </a:lnTo>
                                <a:lnTo>
                                  <a:pt x="1208185" y="659852"/>
                                </a:lnTo>
                                <a:lnTo>
                                  <a:pt x="1199712" y="657461"/>
                                </a:lnTo>
                                <a:lnTo>
                                  <a:pt x="1191239" y="654540"/>
                                </a:lnTo>
                                <a:lnTo>
                                  <a:pt x="1183031" y="651618"/>
                                </a:lnTo>
                                <a:lnTo>
                                  <a:pt x="1175352" y="648166"/>
                                </a:lnTo>
                                <a:lnTo>
                                  <a:pt x="1167673" y="644182"/>
                                </a:lnTo>
                                <a:lnTo>
                                  <a:pt x="1160524" y="639667"/>
                                </a:lnTo>
                                <a:lnTo>
                                  <a:pt x="1153375" y="635152"/>
                                </a:lnTo>
                                <a:lnTo>
                                  <a:pt x="1146490" y="630372"/>
                                </a:lnTo>
                                <a:lnTo>
                                  <a:pt x="1140136" y="625060"/>
                                </a:lnTo>
                                <a:lnTo>
                                  <a:pt x="1134045" y="619748"/>
                                </a:lnTo>
                                <a:lnTo>
                                  <a:pt x="1127955" y="613905"/>
                                </a:lnTo>
                                <a:lnTo>
                                  <a:pt x="1122395" y="607531"/>
                                </a:lnTo>
                                <a:lnTo>
                                  <a:pt x="1117099" y="601423"/>
                                </a:lnTo>
                                <a:lnTo>
                                  <a:pt x="1112333" y="594783"/>
                                </a:lnTo>
                                <a:lnTo>
                                  <a:pt x="1107302" y="587878"/>
                                </a:lnTo>
                                <a:lnTo>
                                  <a:pt x="1103066" y="580707"/>
                                </a:lnTo>
                                <a:lnTo>
                                  <a:pt x="1099094" y="573271"/>
                                </a:lnTo>
                                <a:lnTo>
                                  <a:pt x="1095652" y="565834"/>
                                </a:lnTo>
                                <a:lnTo>
                                  <a:pt x="1092210" y="558132"/>
                                </a:lnTo>
                                <a:lnTo>
                                  <a:pt x="1089297" y="550165"/>
                                </a:lnTo>
                                <a:lnTo>
                                  <a:pt x="1086649" y="541932"/>
                                </a:lnTo>
                                <a:lnTo>
                                  <a:pt x="1084531" y="533699"/>
                                </a:lnTo>
                                <a:lnTo>
                                  <a:pt x="1082677" y="525200"/>
                                </a:lnTo>
                                <a:lnTo>
                                  <a:pt x="1081353" y="516436"/>
                                </a:lnTo>
                                <a:lnTo>
                                  <a:pt x="1080294" y="507671"/>
                                </a:lnTo>
                                <a:lnTo>
                                  <a:pt x="1079500" y="498641"/>
                                </a:lnTo>
                                <a:lnTo>
                                  <a:pt x="1079500" y="489877"/>
                                </a:lnTo>
                                <a:lnTo>
                                  <a:pt x="1079500" y="480582"/>
                                </a:lnTo>
                                <a:lnTo>
                                  <a:pt x="1080559" y="471817"/>
                                </a:lnTo>
                                <a:lnTo>
                                  <a:pt x="1081618" y="463053"/>
                                </a:lnTo>
                                <a:lnTo>
                                  <a:pt x="1082942" y="454289"/>
                                </a:lnTo>
                                <a:lnTo>
                                  <a:pt x="1085060" y="446055"/>
                                </a:lnTo>
                                <a:lnTo>
                                  <a:pt x="1087444" y="437557"/>
                                </a:lnTo>
                                <a:lnTo>
                                  <a:pt x="1090091" y="429324"/>
                                </a:lnTo>
                                <a:lnTo>
                                  <a:pt x="1093269" y="421622"/>
                                </a:lnTo>
                                <a:lnTo>
                                  <a:pt x="1096711" y="413920"/>
                                </a:lnTo>
                                <a:lnTo>
                                  <a:pt x="1100418" y="406218"/>
                                </a:lnTo>
                                <a:lnTo>
                                  <a:pt x="1104654" y="399047"/>
                                </a:lnTo>
                                <a:lnTo>
                                  <a:pt x="1109421" y="391876"/>
                                </a:lnTo>
                                <a:lnTo>
                                  <a:pt x="1114187" y="384971"/>
                                </a:lnTo>
                                <a:lnTo>
                                  <a:pt x="1119482" y="378331"/>
                                </a:lnTo>
                                <a:lnTo>
                                  <a:pt x="1124778" y="371692"/>
                                </a:lnTo>
                                <a:lnTo>
                                  <a:pt x="1130603" y="365849"/>
                                </a:lnTo>
                                <a:lnTo>
                                  <a:pt x="1136693" y="360006"/>
                                </a:lnTo>
                                <a:lnTo>
                                  <a:pt x="1143048" y="354429"/>
                                </a:lnTo>
                                <a:lnTo>
                                  <a:pt x="1149668" y="349382"/>
                                </a:lnTo>
                                <a:lnTo>
                                  <a:pt x="1156552" y="344602"/>
                                </a:lnTo>
                                <a:lnTo>
                                  <a:pt x="1163701" y="339821"/>
                                </a:lnTo>
                                <a:lnTo>
                                  <a:pt x="1170850" y="335572"/>
                                </a:lnTo>
                                <a:lnTo>
                                  <a:pt x="1178529" y="331588"/>
                                </a:lnTo>
                                <a:lnTo>
                                  <a:pt x="1186208" y="328136"/>
                                </a:lnTo>
                                <a:lnTo>
                                  <a:pt x="1193887" y="324949"/>
                                </a:lnTo>
                                <a:lnTo>
                                  <a:pt x="1202360" y="322558"/>
                                </a:lnTo>
                                <a:lnTo>
                                  <a:pt x="1210568" y="319903"/>
                                </a:lnTo>
                                <a:lnTo>
                                  <a:pt x="1218776" y="318043"/>
                                </a:lnTo>
                                <a:lnTo>
                                  <a:pt x="1227249" y="316450"/>
                                </a:lnTo>
                                <a:lnTo>
                                  <a:pt x="1236252" y="315388"/>
                                </a:lnTo>
                                <a:lnTo>
                                  <a:pt x="1244990" y="314591"/>
                                </a:lnTo>
                                <a:lnTo>
                                  <a:pt x="1254257" y="314325"/>
                                </a:lnTo>
                                <a:close/>
                                <a:moveTo>
                                  <a:pt x="1194380" y="0"/>
                                </a:moveTo>
                                <a:lnTo>
                                  <a:pt x="1200463" y="0"/>
                                </a:lnTo>
                                <a:lnTo>
                                  <a:pt x="1205223" y="0"/>
                                </a:lnTo>
                                <a:lnTo>
                                  <a:pt x="1210512" y="529"/>
                                </a:lnTo>
                                <a:lnTo>
                                  <a:pt x="1215536" y="1058"/>
                                </a:lnTo>
                                <a:lnTo>
                                  <a:pt x="1220561" y="1852"/>
                                </a:lnTo>
                                <a:lnTo>
                                  <a:pt x="1225321" y="3175"/>
                                </a:lnTo>
                                <a:lnTo>
                                  <a:pt x="1229817" y="4498"/>
                                </a:lnTo>
                                <a:lnTo>
                                  <a:pt x="1234577" y="6086"/>
                                </a:lnTo>
                                <a:lnTo>
                                  <a:pt x="1239073" y="7673"/>
                                </a:lnTo>
                                <a:lnTo>
                                  <a:pt x="1243569" y="9790"/>
                                </a:lnTo>
                                <a:lnTo>
                                  <a:pt x="1247800" y="11906"/>
                                </a:lnTo>
                                <a:lnTo>
                                  <a:pt x="1251767" y="14288"/>
                                </a:lnTo>
                                <a:lnTo>
                                  <a:pt x="1255734" y="16933"/>
                                </a:lnTo>
                                <a:lnTo>
                                  <a:pt x="1259965" y="19579"/>
                                </a:lnTo>
                                <a:lnTo>
                                  <a:pt x="1263667" y="22490"/>
                                </a:lnTo>
                                <a:lnTo>
                                  <a:pt x="1267370" y="25665"/>
                                </a:lnTo>
                                <a:lnTo>
                                  <a:pt x="1270807" y="28840"/>
                                </a:lnTo>
                                <a:lnTo>
                                  <a:pt x="1274245" y="32279"/>
                                </a:lnTo>
                                <a:lnTo>
                                  <a:pt x="1277154" y="35983"/>
                                </a:lnTo>
                                <a:lnTo>
                                  <a:pt x="1280063" y="39688"/>
                                </a:lnTo>
                                <a:lnTo>
                                  <a:pt x="1282972" y="43656"/>
                                </a:lnTo>
                                <a:lnTo>
                                  <a:pt x="1285617" y="47625"/>
                                </a:lnTo>
                                <a:lnTo>
                                  <a:pt x="1287733" y="51594"/>
                                </a:lnTo>
                                <a:lnTo>
                                  <a:pt x="1290113" y="55827"/>
                                </a:lnTo>
                                <a:lnTo>
                                  <a:pt x="1292228" y="60590"/>
                                </a:lnTo>
                                <a:lnTo>
                                  <a:pt x="1293815" y="65088"/>
                                </a:lnTo>
                                <a:lnTo>
                                  <a:pt x="1295666" y="69586"/>
                                </a:lnTo>
                                <a:lnTo>
                                  <a:pt x="1296989" y="74348"/>
                                </a:lnTo>
                                <a:lnTo>
                                  <a:pt x="1298046" y="79111"/>
                                </a:lnTo>
                                <a:lnTo>
                                  <a:pt x="1298840" y="83873"/>
                                </a:lnTo>
                                <a:lnTo>
                                  <a:pt x="1299633" y="89165"/>
                                </a:lnTo>
                                <a:lnTo>
                                  <a:pt x="1299897" y="93927"/>
                                </a:lnTo>
                                <a:lnTo>
                                  <a:pt x="1300162" y="98954"/>
                                </a:lnTo>
                                <a:lnTo>
                                  <a:pt x="1299897" y="103981"/>
                                </a:lnTo>
                                <a:lnTo>
                                  <a:pt x="1299633" y="108479"/>
                                </a:lnTo>
                                <a:lnTo>
                                  <a:pt x="1298840" y="112977"/>
                                </a:lnTo>
                                <a:lnTo>
                                  <a:pt x="1298311" y="117211"/>
                                </a:lnTo>
                                <a:lnTo>
                                  <a:pt x="1297517" y="121709"/>
                                </a:lnTo>
                                <a:lnTo>
                                  <a:pt x="1296460" y="126206"/>
                                </a:lnTo>
                                <a:lnTo>
                                  <a:pt x="1294873" y="130175"/>
                                </a:lnTo>
                                <a:lnTo>
                                  <a:pt x="1293551" y="134409"/>
                                </a:lnTo>
                                <a:lnTo>
                                  <a:pt x="1291699" y="138377"/>
                                </a:lnTo>
                                <a:lnTo>
                                  <a:pt x="1290113" y="142346"/>
                                </a:lnTo>
                                <a:lnTo>
                                  <a:pt x="1287997" y="146050"/>
                                </a:lnTo>
                                <a:lnTo>
                                  <a:pt x="1285881" y="150019"/>
                                </a:lnTo>
                                <a:lnTo>
                                  <a:pt x="1283501" y="153723"/>
                                </a:lnTo>
                                <a:lnTo>
                                  <a:pt x="1281386" y="157163"/>
                                </a:lnTo>
                                <a:lnTo>
                                  <a:pt x="1278477" y="160338"/>
                                </a:lnTo>
                                <a:lnTo>
                                  <a:pt x="1275832" y="163777"/>
                                </a:lnTo>
                                <a:lnTo>
                                  <a:pt x="1272659" y="166952"/>
                                </a:lnTo>
                                <a:lnTo>
                                  <a:pt x="1269750" y="169863"/>
                                </a:lnTo>
                                <a:lnTo>
                                  <a:pt x="1266312" y="173038"/>
                                </a:lnTo>
                                <a:lnTo>
                                  <a:pt x="1263403" y="175684"/>
                                </a:lnTo>
                                <a:lnTo>
                                  <a:pt x="1259700" y="178329"/>
                                </a:lnTo>
                                <a:lnTo>
                                  <a:pt x="1256263" y="180711"/>
                                </a:lnTo>
                                <a:lnTo>
                                  <a:pt x="1252560" y="183356"/>
                                </a:lnTo>
                                <a:lnTo>
                                  <a:pt x="1248329" y="185473"/>
                                </a:lnTo>
                                <a:lnTo>
                                  <a:pt x="1244627" y="187590"/>
                                </a:lnTo>
                                <a:lnTo>
                                  <a:pt x="1240395" y="189706"/>
                                </a:lnTo>
                                <a:lnTo>
                                  <a:pt x="1236428" y="191294"/>
                                </a:lnTo>
                                <a:lnTo>
                                  <a:pt x="1232197" y="193146"/>
                                </a:lnTo>
                                <a:lnTo>
                                  <a:pt x="1227966" y="194469"/>
                                </a:lnTo>
                                <a:lnTo>
                                  <a:pt x="1223206" y="195792"/>
                                </a:lnTo>
                                <a:lnTo>
                                  <a:pt x="1218710" y="197115"/>
                                </a:lnTo>
                                <a:lnTo>
                                  <a:pt x="1214214" y="197909"/>
                                </a:lnTo>
                                <a:lnTo>
                                  <a:pt x="875976" y="259556"/>
                                </a:lnTo>
                                <a:lnTo>
                                  <a:pt x="1193058" y="822325"/>
                                </a:lnTo>
                                <a:lnTo>
                                  <a:pt x="211137" y="822325"/>
                                </a:lnTo>
                                <a:lnTo>
                                  <a:pt x="749567" y="481277"/>
                                </a:lnTo>
                                <a:lnTo>
                                  <a:pt x="612844" y="234421"/>
                                </a:lnTo>
                                <a:lnTo>
                                  <a:pt x="610728" y="229394"/>
                                </a:lnTo>
                                <a:lnTo>
                                  <a:pt x="608613" y="224102"/>
                                </a:lnTo>
                                <a:lnTo>
                                  <a:pt x="606233" y="217752"/>
                                </a:lnTo>
                                <a:lnTo>
                                  <a:pt x="604117" y="211931"/>
                                </a:lnTo>
                                <a:lnTo>
                                  <a:pt x="602795" y="205846"/>
                                </a:lnTo>
                                <a:lnTo>
                                  <a:pt x="601737" y="199761"/>
                                </a:lnTo>
                                <a:lnTo>
                                  <a:pt x="600943" y="194204"/>
                                </a:lnTo>
                                <a:lnTo>
                                  <a:pt x="600415" y="188384"/>
                                </a:lnTo>
                                <a:lnTo>
                                  <a:pt x="600415" y="182827"/>
                                </a:lnTo>
                                <a:lnTo>
                                  <a:pt x="600943" y="177271"/>
                                </a:lnTo>
                                <a:lnTo>
                                  <a:pt x="601472" y="171979"/>
                                </a:lnTo>
                                <a:lnTo>
                                  <a:pt x="602266" y="166688"/>
                                </a:lnTo>
                                <a:lnTo>
                                  <a:pt x="603324" y="161661"/>
                                </a:lnTo>
                                <a:lnTo>
                                  <a:pt x="605175" y="156369"/>
                                </a:lnTo>
                                <a:lnTo>
                                  <a:pt x="606761" y="151606"/>
                                </a:lnTo>
                                <a:lnTo>
                                  <a:pt x="608877" y="147109"/>
                                </a:lnTo>
                                <a:lnTo>
                                  <a:pt x="610728" y="142346"/>
                                </a:lnTo>
                                <a:lnTo>
                                  <a:pt x="613373" y="138113"/>
                                </a:lnTo>
                                <a:lnTo>
                                  <a:pt x="616017" y="133879"/>
                                </a:lnTo>
                                <a:lnTo>
                                  <a:pt x="618397" y="129911"/>
                                </a:lnTo>
                                <a:lnTo>
                                  <a:pt x="621306" y="126206"/>
                                </a:lnTo>
                                <a:lnTo>
                                  <a:pt x="624480" y="122502"/>
                                </a:lnTo>
                                <a:lnTo>
                                  <a:pt x="627653" y="119063"/>
                                </a:lnTo>
                                <a:lnTo>
                                  <a:pt x="631091" y="115888"/>
                                </a:lnTo>
                                <a:lnTo>
                                  <a:pt x="634529" y="112713"/>
                                </a:lnTo>
                                <a:lnTo>
                                  <a:pt x="637967" y="109802"/>
                                </a:lnTo>
                                <a:lnTo>
                                  <a:pt x="641405" y="107421"/>
                                </a:lnTo>
                                <a:lnTo>
                                  <a:pt x="645107" y="105040"/>
                                </a:lnTo>
                                <a:lnTo>
                                  <a:pt x="648545" y="102659"/>
                                </a:lnTo>
                                <a:lnTo>
                                  <a:pt x="652248" y="100806"/>
                                </a:lnTo>
                                <a:lnTo>
                                  <a:pt x="655686" y="98954"/>
                                </a:lnTo>
                                <a:lnTo>
                                  <a:pt x="659388" y="97631"/>
                                </a:lnTo>
                                <a:lnTo>
                                  <a:pt x="662826" y="96573"/>
                                </a:lnTo>
                                <a:lnTo>
                                  <a:pt x="666528" y="95515"/>
                                </a:lnTo>
                                <a:lnTo>
                                  <a:pt x="1189091" y="265"/>
                                </a:lnTo>
                                <a:lnTo>
                                  <a:pt x="11943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26" name="奔跑"/>
                        <wps:cNvSpPr/>
                        <wps:spPr>
                          <a:xfrm>
                            <a:off x="19836" y="6749"/>
                            <a:ext cx="778" cy="77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32371" y="11044"/>
                              </a:cxn>
                              <a:cxn ang="0">
                                <a:pos x="47186" y="11044"/>
                              </a:cxn>
                              <a:cxn ang="0">
                                <a:pos x="49981" y="12225"/>
                              </a:cxn>
                              <a:cxn ang="0">
                                <a:pos x="59429" y="22088"/>
                              </a:cxn>
                              <a:cxn ang="0">
                                <a:pos x="67258" y="13915"/>
                              </a:cxn>
                              <a:cxn ang="0">
                                <a:pos x="69298" y="13151"/>
                              </a:cxn>
                              <a:cxn ang="0">
                                <a:pos x="72492" y="16462"/>
                              </a:cxn>
                              <a:cxn ang="0">
                                <a:pos x="71760" y="18545"/>
                              </a:cxn>
                              <a:cxn ang="0">
                                <a:pos x="62312" y="28501"/>
                              </a:cxn>
                              <a:cxn ang="0">
                                <a:pos x="57144" y="28941"/>
                              </a:cxn>
                              <a:cxn ang="0">
                                <a:pos x="51356" y="22875"/>
                              </a:cxn>
                              <a:cxn ang="0">
                                <a:pos x="42285" y="33803"/>
                              </a:cxn>
                              <a:cxn ang="0">
                                <a:pos x="50580" y="42462"/>
                              </a:cxn>
                              <a:cxn ang="0">
                                <a:pos x="51334" y="47533"/>
                              </a:cxn>
                              <a:cxn ang="0">
                                <a:pos x="46676" y="69204"/>
                              </a:cxn>
                              <a:cxn ang="0">
                                <a:pos x="42817" y="72492"/>
                              </a:cxn>
                              <a:cxn ang="0">
                                <a:pos x="38869" y="68371"/>
                              </a:cxn>
                              <a:cxn ang="0">
                                <a:pos x="38980" y="67329"/>
                              </a:cxn>
                              <a:cxn ang="0">
                                <a:pos x="42817" y="49570"/>
                              </a:cxn>
                              <a:cxn ang="0">
                                <a:pos x="33369" y="39985"/>
                              </a:cxn>
                              <a:cxn ang="0">
                                <a:pos x="25274" y="49431"/>
                              </a:cxn>
                              <a:cxn ang="0">
                                <a:pos x="20461" y="51006"/>
                              </a:cxn>
                              <a:cxn ang="0">
                                <a:pos x="4027" y="51029"/>
                              </a:cxn>
                              <a:cxn ang="0">
                                <a:pos x="101" y="47811"/>
                              </a:cxn>
                              <a:cxn ang="0">
                                <a:pos x="3051" y="42902"/>
                              </a:cxn>
                              <a:cxn ang="0">
                                <a:pos x="4049" y="42810"/>
                              </a:cxn>
                              <a:cxn ang="0">
                                <a:pos x="18199" y="42856"/>
                              </a:cxn>
                              <a:cxn ang="0">
                                <a:pos x="39136" y="17527"/>
                              </a:cxn>
                              <a:cxn ang="0">
                                <a:pos x="33657" y="17503"/>
                              </a:cxn>
                              <a:cxn ang="0">
                                <a:pos x="24143" y="28964"/>
                              </a:cxn>
                              <a:cxn ang="0">
                                <a:pos x="21792" y="30122"/>
                              </a:cxn>
                              <a:cxn ang="0">
                                <a:pos x="18709" y="26927"/>
                              </a:cxn>
                              <a:cxn ang="0">
                                <a:pos x="19752" y="24519"/>
                              </a:cxn>
                              <a:cxn ang="0">
                                <a:pos x="29998" y="12201"/>
                              </a:cxn>
                              <a:cxn ang="0">
                                <a:pos x="32371" y="11044"/>
                              </a:cxn>
                              <a:cxn ang="0">
                                <a:pos x="54666" y="0"/>
                              </a:cxn>
                              <a:cxn ang="0">
                                <a:pos x="60777" y="6378"/>
                              </a:cxn>
                              <a:cxn ang="0">
                                <a:pos x="54666" y="12757"/>
                              </a:cxn>
                              <a:cxn ang="0">
                                <a:pos x="48556" y="6378"/>
                              </a:cxn>
                              <a:cxn ang="0">
                                <a:pos x="54666" y="0"/>
                              </a:cxn>
                            </a:cxnLst>
                            <a:pathLst>
                              <a:path w="12269552" h="11753851">
                                <a:moveTo>
                                  <a:pt x="5478990" y="1790700"/>
                                </a:moveTo>
                                <a:cubicBezTo>
                                  <a:pt x="7986505" y="1790700"/>
                                  <a:pt x="7986505" y="1790700"/>
                                  <a:pt x="7986505" y="1790700"/>
                                </a:cubicBezTo>
                                <a:cubicBezTo>
                                  <a:pt x="8170440" y="1790700"/>
                                  <a:pt x="8335605" y="1862026"/>
                                  <a:pt x="8459480" y="1982155"/>
                                </a:cubicBezTo>
                                <a:cubicBezTo>
                                  <a:pt x="10058584" y="3581364"/>
                                  <a:pt x="10058584" y="3581364"/>
                                  <a:pt x="10058584" y="3581364"/>
                                </a:cubicBezTo>
                                <a:cubicBezTo>
                                  <a:pt x="11383663" y="2256197"/>
                                  <a:pt x="11383663" y="2256197"/>
                                  <a:pt x="11383663" y="2256197"/>
                                </a:cubicBezTo>
                                <a:cubicBezTo>
                                  <a:pt x="11477507" y="2177363"/>
                                  <a:pt x="11597628" y="2132315"/>
                                  <a:pt x="11729010" y="2132315"/>
                                </a:cubicBezTo>
                                <a:cubicBezTo>
                                  <a:pt x="12029311" y="2132315"/>
                                  <a:pt x="12269552" y="2372572"/>
                                  <a:pt x="12269552" y="2669139"/>
                                </a:cubicBezTo>
                                <a:cubicBezTo>
                                  <a:pt x="12269552" y="2796776"/>
                                  <a:pt x="12220753" y="2916904"/>
                                  <a:pt x="12145678" y="3007000"/>
                                </a:cubicBezTo>
                                <a:cubicBezTo>
                                  <a:pt x="10546573" y="4621226"/>
                                  <a:pt x="10546573" y="4621226"/>
                                  <a:pt x="10546573" y="4621226"/>
                                </a:cubicBezTo>
                                <a:cubicBezTo>
                                  <a:pt x="10062338" y="5105494"/>
                                  <a:pt x="9671946" y="4692552"/>
                                  <a:pt x="9671946" y="4692552"/>
                                </a:cubicBezTo>
                                <a:cubicBezTo>
                                  <a:pt x="8692213" y="3709001"/>
                                  <a:pt x="8692213" y="3709001"/>
                                  <a:pt x="8692213" y="3709001"/>
                                </a:cubicBezTo>
                                <a:cubicBezTo>
                                  <a:pt x="7156923" y="5480895"/>
                                  <a:pt x="7156923" y="5480895"/>
                                  <a:pt x="7156923" y="5480895"/>
                                </a:cubicBezTo>
                                <a:cubicBezTo>
                                  <a:pt x="8560831" y="6884896"/>
                                  <a:pt x="8560831" y="6884896"/>
                                  <a:pt x="8560831" y="6884896"/>
                                </a:cubicBezTo>
                                <a:cubicBezTo>
                                  <a:pt x="8560831" y="6884896"/>
                                  <a:pt x="8857379" y="7158939"/>
                                  <a:pt x="8688459" y="7707025"/>
                                </a:cubicBezTo>
                                <a:cubicBezTo>
                                  <a:pt x="7900169" y="11220781"/>
                                  <a:pt x="7900169" y="11220781"/>
                                  <a:pt x="7900169" y="11220781"/>
                                </a:cubicBezTo>
                                <a:cubicBezTo>
                                  <a:pt x="7840108" y="11524856"/>
                                  <a:pt x="7569837" y="11753851"/>
                                  <a:pt x="7247013" y="11753851"/>
                                </a:cubicBezTo>
                                <a:cubicBezTo>
                                  <a:pt x="6879144" y="11753851"/>
                                  <a:pt x="6578843" y="11453530"/>
                                  <a:pt x="6578843" y="11085637"/>
                                </a:cubicBezTo>
                                <a:cubicBezTo>
                                  <a:pt x="6578843" y="11025572"/>
                                  <a:pt x="6586351" y="10969262"/>
                                  <a:pt x="6597612" y="10916706"/>
                                </a:cubicBezTo>
                                <a:cubicBezTo>
                                  <a:pt x="7247013" y="8037378"/>
                                  <a:pt x="7247013" y="8037378"/>
                                  <a:pt x="7247013" y="8037378"/>
                                </a:cubicBezTo>
                                <a:cubicBezTo>
                                  <a:pt x="5647909" y="6483216"/>
                                  <a:pt x="5647909" y="6483216"/>
                                  <a:pt x="5647909" y="6483216"/>
                                </a:cubicBezTo>
                                <a:cubicBezTo>
                                  <a:pt x="4277784" y="8014854"/>
                                  <a:pt x="4277784" y="8014854"/>
                                  <a:pt x="4277784" y="8014854"/>
                                </a:cubicBezTo>
                                <a:cubicBezTo>
                                  <a:pt x="4277784" y="8014854"/>
                                  <a:pt x="4056312" y="8288897"/>
                                  <a:pt x="3463217" y="8270127"/>
                                </a:cubicBezTo>
                                <a:cubicBezTo>
                                  <a:pt x="681676" y="8273881"/>
                                  <a:pt x="681676" y="8273881"/>
                                  <a:pt x="681676" y="8273881"/>
                                </a:cubicBezTo>
                                <a:cubicBezTo>
                                  <a:pt x="370114" y="8277635"/>
                                  <a:pt x="88581" y="8067410"/>
                                  <a:pt x="17260" y="7752073"/>
                                </a:cubicBezTo>
                                <a:cubicBezTo>
                                  <a:pt x="-65323" y="7391688"/>
                                  <a:pt x="156149" y="7038811"/>
                                  <a:pt x="516511" y="6956222"/>
                                </a:cubicBezTo>
                                <a:cubicBezTo>
                                  <a:pt x="572817" y="6944960"/>
                                  <a:pt x="629124" y="6941206"/>
                                  <a:pt x="685430" y="6941206"/>
                                </a:cubicBezTo>
                                <a:cubicBezTo>
                                  <a:pt x="3080333" y="6948714"/>
                                  <a:pt x="3080333" y="6948714"/>
                                  <a:pt x="3080333" y="6948714"/>
                                </a:cubicBezTo>
                                <a:cubicBezTo>
                                  <a:pt x="6623888" y="2841824"/>
                                  <a:pt x="6623888" y="2841824"/>
                                  <a:pt x="6623888" y="2841824"/>
                                </a:cubicBezTo>
                                <a:lnTo>
                                  <a:pt x="5696708" y="2838070"/>
                                </a:lnTo>
                                <a:cubicBezTo>
                                  <a:pt x="4086342" y="4696306"/>
                                  <a:pt x="4086342" y="4696306"/>
                                  <a:pt x="4086342" y="4696306"/>
                                </a:cubicBezTo>
                                <a:cubicBezTo>
                                  <a:pt x="3992498" y="4812681"/>
                                  <a:pt x="3849855" y="4884007"/>
                                  <a:pt x="3688443" y="4884007"/>
                                </a:cubicBezTo>
                                <a:cubicBezTo>
                                  <a:pt x="3399403" y="4884007"/>
                                  <a:pt x="3166669" y="4651258"/>
                                  <a:pt x="3166669" y="4365953"/>
                                </a:cubicBezTo>
                                <a:cubicBezTo>
                                  <a:pt x="3166669" y="4208284"/>
                                  <a:pt x="3234237" y="4069386"/>
                                  <a:pt x="3343097" y="3975536"/>
                                </a:cubicBezTo>
                                <a:cubicBezTo>
                                  <a:pt x="5077337" y="1978401"/>
                                  <a:pt x="5077337" y="1978401"/>
                                  <a:pt x="5077337" y="1978401"/>
                                </a:cubicBezTo>
                                <a:cubicBezTo>
                                  <a:pt x="5171181" y="1862026"/>
                                  <a:pt x="5313824" y="1790700"/>
                                  <a:pt x="5478990" y="1790700"/>
                                </a:cubicBezTo>
                                <a:close/>
                                <a:moveTo>
                                  <a:pt x="9252509" y="0"/>
                                </a:moveTo>
                                <a:cubicBezTo>
                                  <a:pt x="9823713" y="0"/>
                                  <a:pt x="10286766" y="463053"/>
                                  <a:pt x="10286766" y="1034257"/>
                                </a:cubicBezTo>
                                <a:cubicBezTo>
                                  <a:pt x="10286766" y="1605461"/>
                                  <a:pt x="9823713" y="2068514"/>
                                  <a:pt x="9252509" y="2068514"/>
                                </a:cubicBezTo>
                                <a:cubicBezTo>
                                  <a:pt x="8681305" y="2068514"/>
                                  <a:pt x="8218252" y="1605461"/>
                                  <a:pt x="8218252" y="1034257"/>
                                </a:cubicBezTo>
                                <a:cubicBezTo>
                                  <a:pt x="8218252" y="463053"/>
                                  <a:pt x="8681305" y="0"/>
                                  <a:pt x="925250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anchorCtr="1" upright="1"/>
                      </wps:wsp>
                      <wps:wsp>
                        <wps:cNvPr id="27" name="耳机"/>
                        <wps:cNvSpPr/>
                        <wps:spPr>
                          <a:xfrm>
                            <a:off x="17161" y="8571"/>
                            <a:ext cx="756" cy="59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76196167" y="12777245"/>
                              </a:cxn>
                              <a:cxn ang="0">
                                <a:pos x="165643470" y="4900027"/>
                              </a:cxn>
                              <a:cxn ang="0">
                                <a:pos x="77341128" y="4900027"/>
                              </a:cxn>
                              <a:cxn ang="0">
                                <a:pos x="66584173" y="12653246"/>
                              </a:cxn>
                              <a:cxn ang="0">
                                <a:pos x="12186625" y="157916730"/>
                              </a:cxn>
                              <a:cxn ang="0">
                                <a:pos x="13548255" y="160459803"/>
                              </a:cxn>
                              <a:cxn ang="0">
                                <a:pos x="18314093" y="164801592"/>
                              </a:cxn>
                              <a:cxn ang="0">
                                <a:pos x="22398982" y="166042068"/>
                              </a:cxn>
                              <a:cxn ang="0">
                                <a:pos x="37036568" y="177206719"/>
                              </a:cxn>
                              <a:cxn ang="0">
                                <a:pos x="37308867" y="179501673"/>
                              </a:cxn>
                              <a:cxn ang="0">
                                <a:pos x="42415045" y="188247249"/>
                              </a:cxn>
                              <a:cxn ang="0">
                                <a:pos x="52627402" y="191100319"/>
                              </a:cxn>
                              <a:cxn ang="0">
                                <a:pos x="62703542" y="190169962"/>
                              </a:cxn>
                              <a:cxn ang="0">
                                <a:pos x="72166909" y="185518055"/>
                              </a:cxn>
                              <a:cxn ang="0">
                                <a:pos x="75230643" y="175966120"/>
                              </a:cxn>
                              <a:cxn ang="0">
                                <a:pos x="67196947" y="100977364"/>
                              </a:cxn>
                              <a:cxn ang="0">
                                <a:pos x="51878412" y="89378595"/>
                              </a:cxn>
                              <a:cxn ang="0">
                                <a:pos x="41802272" y="90309075"/>
                              </a:cxn>
                              <a:cxn ang="0">
                                <a:pos x="29275306" y="104512917"/>
                              </a:cxn>
                              <a:cxn ang="0">
                                <a:pos x="29547605" y="106807748"/>
                              </a:cxn>
                              <a:cxn ang="0">
                                <a:pos x="24509468" y="110653420"/>
                              </a:cxn>
                              <a:cxn ang="0">
                                <a:pos x="71758393" y="31632994"/>
                              </a:cxn>
                              <a:cxn ang="0">
                                <a:pos x="80881419" y="32811471"/>
                              </a:cxn>
                              <a:cxn ang="0">
                                <a:pos x="162103179" y="32873470"/>
                              </a:cxn>
                              <a:cxn ang="0">
                                <a:pos x="170885730" y="31694993"/>
                              </a:cxn>
                              <a:cxn ang="0">
                                <a:pos x="218066615" y="110653420"/>
                              </a:cxn>
                              <a:cxn ang="0">
                                <a:pos x="213028477" y="106807748"/>
                              </a:cxn>
                              <a:cxn ang="0">
                                <a:pos x="213300776" y="104512917"/>
                              </a:cxn>
                              <a:cxn ang="0">
                                <a:pos x="200773810" y="90309075"/>
                              </a:cxn>
                              <a:cxn ang="0">
                                <a:pos x="190697670" y="89378595"/>
                              </a:cxn>
                              <a:cxn ang="0">
                                <a:pos x="175379135" y="100977364"/>
                              </a:cxn>
                              <a:cxn ang="0">
                                <a:pos x="167345439" y="175966120"/>
                              </a:cxn>
                              <a:cxn ang="0">
                                <a:pos x="170477214" y="185518055"/>
                              </a:cxn>
                              <a:cxn ang="0">
                                <a:pos x="179872540" y="190169962"/>
                              </a:cxn>
                              <a:cxn ang="0">
                                <a:pos x="189948680" y="191100319"/>
                              </a:cxn>
                              <a:cxn ang="0">
                                <a:pos x="205267215" y="179501673"/>
                              </a:cxn>
                              <a:cxn ang="0">
                                <a:pos x="205539514" y="177206719"/>
                              </a:cxn>
                              <a:cxn ang="0">
                                <a:pos x="220177100" y="166042068"/>
                              </a:cxn>
                              <a:cxn ang="0">
                                <a:pos x="224261989" y="164801592"/>
                              </a:cxn>
                              <a:cxn ang="0">
                                <a:pos x="226985248" y="162320517"/>
                              </a:cxn>
                              <a:cxn ang="0">
                                <a:pos x="229027827" y="160459803"/>
                              </a:cxn>
                              <a:cxn ang="0">
                                <a:pos x="230389457" y="157916730"/>
                              </a:cxn>
                              <a:cxn ang="0">
                                <a:pos x="176196167" y="12777245"/>
                              </a:cxn>
                            </a:cxnLst>
                            <a:pathLst>
                              <a:path w="3563" h="3093">
                                <a:moveTo>
                                  <a:pt x="2588" y="206"/>
                                </a:moveTo>
                                <a:cubicBezTo>
                                  <a:pt x="2558" y="142"/>
                                  <a:pt x="2500" y="93"/>
                                  <a:pt x="2433" y="79"/>
                                </a:cubicBezTo>
                                <a:cubicBezTo>
                                  <a:pt x="1989" y="0"/>
                                  <a:pt x="1577" y="0"/>
                                  <a:pt x="1136" y="79"/>
                                </a:cubicBezTo>
                                <a:cubicBezTo>
                                  <a:pt x="1067" y="93"/>
                                  <a:pt x="1009" y="141"/>
                                  <a:pt x="978" y="204"/>
                                </a:cubicBezTo>
                                <a:cubicBezTo>
                                  <a:pt x="314" y="521"/>
                                  <a:pt x="0" y="1435"/>
                                  <a:pt x="179" y="2546"/>
                                </a:cubicBezTo>
                                <a:cubicBezTo>
                                  <a:pt x="181" y="2562"/>
                                  <a:pt x="188" y="2576"/>
                                  <a:pt x="199" y="2587"/>
                                </a:cubicBezTo>
                                <a:cubicBezTo>
                                  <a:pt x="201" y="2588"/>
                                  <a:pt x="269" y="2657"/>
                                  <a:pt x="269" y="2657"/>
                                </a:cubicBezTo>
                                <a:cubicBezTo>
                                  <a:pt x="285" y="2673"/>
                                  <a:pt x="308" y="2680"/>
                                  <a:pt x="329" y="2677"/>
                                </a:cubicBezTo>
                                <a:cubicBezTo>
                                  <a:pt x="388" y="2761"/>
                                  <a:pt x="462" y="2823"/>
                                  <a:pt x="544" y="2857"/>
                                </a:cubicBezTo>
                                <a:cubicBezTo>
                                  <a:pt x="548" y="2894"/>
                                  <a:pt x="548" y="2894"/>
                                  <a:pt x="548" y="2894"/>
                                </a:cubicBezTo>
                                <a:cubicBezTo>
                                  <a:pt x="554" y="2949"/>
                                  <a:pt x="580" y="2999"/>
                                  <a:pt x="623" y="3035"/>
                                </a:cubicBezTo>
                                <a:cubicBezTo>
                                  <a:pt x="665" y="3070"/>
                                  <a:pt x="718" y="3087"/>
                                  <a:pt x="773" y="3081"/>
                                </a:cubicBezTo>
                                <a:cubicBezTo>
                                  <a:pt x="921" y="3066"/>
                                  <a:pt x="921" y="3066"/>
                                  <a:pt x="921" y="3066"/>
                                </a:cubicBezTo>
                                <a:cubicBezTo>
                                  <a:pt x="976" y="3060"/>
                                  <a:pt x="1025" y="3034"/>
                                  <a:pt x="1060" y="2991"/>
                                </a:cubicBezTo>
                                <a:cubicBezTo>
                                  <a:pt x="1094" y="2947"/>
                                  <a:pt x="1110" y="2893"/>
                                  <a:pt x="1105" y="2837"/>
                                </a:cubicBezTo>
                                <a:cubicBezTo>
                                  <a:pt x="987" y="1628"/>
                                  <a:pt x="987" y="1628"/>
                                  <a:pt x="987" y="1628"/>
                                </a:cubicBezTo>
                                <a:cubicBezTo>
                                  <a:pt x="976" y="1514"/>
                                  <a:pt x="875" y="1430"/>
                                  <a:pt x="762" y="1441"/>
                                </a:cubicBezTo>
                                <a:cubicBezTo>
                                  <a:pt x="614" y="1456"/>
                                  <a:pt x="614" y="1456"/>
                                  <a:pt x="614" y="1456"/>
                                </a:cubicBezTo>
                                <a:cubicBezTo>
                                  <a:pt x="501" y="1468"/>
                                  <a:pt x="419" y="1570"/>
                                  <a:pt x="430" y="1685"/>
                                </a:cubicBezTo>
                                <a:cubicBezTo>
                                  <a:pt x="430" y="1685"/>
                                  <a:pt x="432" y="1703"/>
                                  <a:pt x="434" y="1722"/>
                                </a:cubicBezTo>
                                <a:cubicBezTo>
                                  <a:pt x="407" y="1740"/>
                                  <a:pt x="383" y="1760"/>
                                  <a:pt x="360" y="1784"/>
                                </a:cubicBezTo>
                                <a:cubicBezTo>
                                  <a:pt x="416" y="1173"/>
                                  <a:pt x="664" y="711"/>
                                  <a:pt x="1054" y="510"/>
                                </a:cubicBezTo>
                                <a:cubicBezTo>
                                  <a:pt x="1094" y="532"/>
                                  <a:pt x="1141" y="539"/>
                                  <a:pt x="1188" y="529"/>
                                </a:cubicBezTo>
                                <a:cubicBezTo>
                                  <a:pt x="1593" y="457"/>
                                  <a:pt x="1973" y="457"/>
                                  <a:pt x="2381" y="530"/>
                                </a:cubicBezTo>
                                <a:cubicBezTo>
                                  <a:pt x="2425" y="539"/>
                                  <a:pt x="2471" y="532"/>
                                  <a:pt x="2510" y="511"/>
                                </a:cubicBezTo>
                                <a:cubicBezTo>
                                  <a:pt x="2900" y="712"/>
                                  <a:pt x="3148" y="1173"/>
                                  <a:pt x="3203" y="1784"/>
                                </a:cubicBezTo>
                                <a:cubicBezTo>
                                  <a:pt x="3180" y="1760"/>
                                  <a:pt x="3156" y="1740"/>
                                  <a:pt x="3129" y="1722"/>
                                </a:cubicBezTo>
                                <a:cubicBezTo>
                                  <a:pt x="3133" y="1685"/>
                                  <a:pt x="3133" y="1685"/>
                                  <a:pt x="3133" y="1685"/>
                                </a:cubicBezTo>
                                <a:cubicBezTo>
                                  <a:pt x="3144" y="1570"/>
                                  <a:pt x="3062" y="1468"/>
                                  <a:pt x="2949" y="1456"/>
                                </a:cubicBezTo>
                                <a:cubicBezTo>
                                  <a:pt x="2801" y="1441"/>
                                  <a:pt x="2801" y="1441"/>
                                  <a:pt x="2801" y="1441"/>
                                </a:cubicBezTo>
                                <a:cubicBezTo>
                                  <a:pt x="2688" y="1430"/>
                                  <a:pt x="2588" y="1514"/>
                                  <a:pt x="2576" y="1628"/>
                                </a:cubicBezTo>
                                <a:cubicBezTo>
                                  <a:pt x="2458" y="2837"/>
                                  <a:pt x="2458" y="2837"/>
                                  <a:pt x="2458" y="2837"/>
                                </a:cubicBezTo>
                                <a:cubicBezTo>
                                  <a:pt x="2453" y="2893"/>
                                  <a:pt x="2469" y="2947"/>
                                  <a:pt x="2504" y="2991"/>
                                </a:cubicBezTo>
                                <a:cubicBezTo>
                                  <a:pt x="2538" y="3034"/>
                                  <a:pt x="2588" y="3060"/>
                                  <a:pt x="2642" y="3066"/>
                                </a:cubicBezTo>
                                <a:cubicBezTo>
                                  <a:pt x="2642" y="3066"/>
                                  <a:pt x="2790" y="3081"/>
                                  <a:pt x="2790" y="3081"/>
                                </a:cubicBezTo>
                                <a:cubicBezTo>
                                  <a:pt x="2903" y="3093"/>
                                  <a:pt x="3004" y="3008"/>
                                  <a:pt x="3015" y="2894"/>
                                </a:cubicBezTo>
                                <a:cubicBezTo>
                                  <a:pt x="3015" y="2894"/>
                                  <a:pt x="3017" y="2876"/>
                                  <a:pt x="3019" y="2857"/>
                                </a:cubicBezTo>
                                <a:cubicBezTo>
                                  <a:pt x="3101" y="2823"/>
                                  <a:pt x="3175" y="2761"/>
                                  <a:pt x="3234" y="2677"/>
                                </a:cubicBezTo>
                                <a:cubicBezTo>
                                  <a:pt x="3255" y="2680"/>
                                  <a:pt x="3277" y="2673"/>
                                  <a:pt x="3294" y="2657"/>
                                </a:cubicBezTo>
                                <a:cubicBezTo>
                                  <a:pt x="3334" y="2617"/>
                                  <a:pt x="3334" y="2617"/>
                                  <a:pt x="3334" y="2617"/>
                                </a:cubicBezTo>
                                <a:cubicBezTo>
                                  <a:pt x="3364" y="2587"/>
                                  <a:pt x="3364" y="2587"/>
                                  <a:pt x="3364" y="2587"/>
                                </a:cubicBezTo>
                                <a:cubicBezTo>
                                  <a:pt x="3375" y="2576"/>
                                  <a:pt x="3382" y="2562"/>
                                  <a:pt x="3384" y="2546"/>
                                </a:cubicBezTo>
                                <a:cubicBezTo>
                                  <a:pt x="3563" y="1438"/>
                                  <a:pt x="3251" y="524"/>
                                  <a:pt x="2588" y="20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anchorCtr="1" upright="1"/>
                      </wps:wsp>
                      <wps:wsp>
                        <wps:cNvPr id="28" name="色板"/>
                        <wps:cNvSpPr/>
                        <wps:spPr>
                          <a:xfrm>
                            <a:off x="19884" y="8528"/>
                            <a:ext cx="682" cy="682"/>
                          </a:xfrm>
                          <a:custGeom>
                            <a:avLst/>
                            <a:gdLst>
                              <a:gd name="G0" fmla="val 0"/>
                            </a:gdLst>
                            <a:ahLst/>
                            <a:cxnLst>
                              <a:cxn ang="0">
                                <a:pos x="G0" y="0"/>
                              </a:cxn>
                              <a:cxn ang="0">
                                <a:pos x="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</a:cxnLst>
                            <a:pathLst>
                              <a:path w="288" h="232">
                                <a:moveTo>
                                  <a:pt x="144" y="0"/>
                                </a:moveTo>
                                <a:cubicBezTo>
                                  <a:pt x="64" y="0"/>
                                  <a:pt x="0" y="52"/>
                                  <a:pt x="0" y="116"/>
                                </a:cubicBezTo>
                                <a:cubicBezTo>
                                  <a:pt x="0" y="152"/>
                                  <a:pt x="14" y="160"/>
                                  <a:pt x="33" y="160"/>
                                </a:cubicBezTo>
                                <a:cubicBezTo>
                                  <a:pt x="49" y="160"/>
                                  <a:pt x="67" y="154"/>
                                  <a:pt x="84" y="154"/>
                                </a:cubicBezTo>
                                <a:cubicBezTo>
                                  <a:pt x="95" y="154"/>
                                  <a:pt x="105" y="157"/>
                                  <a:pt x="112" y="165"/>
                                </a:cubicBezTo>
                                <a:cubicBezTo>
                                  <a:pt x="135" y="189"/>
                                  <a:pt x="64" y="232"/>
                                  <a:pt x="144" y="232"/>
                                </a:cubicBezTo>
                                <a:cubicBezTo>
                                  <a:pt x="224" y="232"/>
                                  <a:pt x="288" y="180"/>
                                  <a:pt x="288" y="116"/>
                                </a:cubicBezTo>
                                <a:cubicBezTo>
                                  <a:pt x="288" y="52"/>
                                  <a:pt x="224" y="0"/>
                                  <a:pt x="144" y="0"/>
                                </a:cubicBezTo>
                                <a:close/>
                                <a:moveTo>
                                  <a:pt x="60" y="104"/>
                                </a:moveTo>
                                <a:cubicBezTo>
                                  <a:pt x="49" y="104"/>
                                  <a:pt x="40" y="95"/>
                                  <a:pt x="40" y="84"/>
                                </a:cubicBezTo>
                                <a:cubicBezTo>
                                  <a:pt x="40" y="73"/>
                                  <a:pt x="49" y="64"/>
                                  <a:pt x="60" y="64"/>
                                </a:cubicBezTo>
                                <a:cubicBezTo>
                                  <a:pt x="71" y="64"/>
                                  <a:pt x="80" y="73"/>
                                  <a:pt x="80" y="84"/>
                                </a:cubicBezTo>
                                <a:cubicBezTo>
                                  <a:pt x="80" y="95"/>
                                  <a:pt x="71" y="104"/>
                                  <a:pt x="60" y="104"/>
                                </a:cubicBezTo>
                                <a:close/>
                                <a:moveTo>
                                  <a:pt x="116" y="64"/>
                                </a:moveTo>
                                <a:cubicBezTo>
                                  <a:pt x="105" y="64"/>
                                  <a:pt x="96" y="55"/>
                                  <a:pt x="96" y="44"/>
                                </a:cubicBezTo>
                                <a:cubicBezTo>
                                  <a:pt x="96" y="33"/>
                                  <a:pt x="105" y="24"/>
                                  <a:pt x="116" y="24"/>
                                </a:cubicBezTo>
                                <a:cubicBezTo>
                                  <a:pt x="127" y="24"/>
                                  <a:pt x="136" y="33"/>
                                  <a:pt x="136" y="44"/>
                                </a:cubicBezTo>
                                <a:cubicBezTo>
                                  <a:pt x="136" y="55"/>
                                  <a:pt x="127" y="64"/>
                                  <a:pt x="116" y="64"/>
                                </a:cubicBezTo>
                                <a:close/>
                                <a:moveTo>
                                  <a:pt x="164" y="216"/>
                                </a:moveTo>
                                <a:cubicBezTo>
                                  <a:pt x="149" y="216"/>
                                  <a:pt x="136" y="207"/>
                                  <a:pt x="136" y="196"/>
                                </a:cubicBezTo>
                                <a:cubicBezTo>
                                  <a:pt x="136" y="185"/>
                                  <a:pt x="149" y="176"/>
                                  <a:pt x="164" y="176"/>
                                </a:cubicBezTo>
                                <a:cubicBezTo>
                                  <a:pt x="179" y="176"/>
                                  <a:pt x="192" y="185"/>
                                  <a:pt x="192" y="196"/>
                                </a:cubicBezTo>
                                <a:cubicBezTo>
                                  <a:pt x="192" y="207"/>
                                  <a:pt x="179" y="216"/>
                                  <a:pt x="164" y="216"/>
                                </a:cubicBezTo>
                                <a:close/>
                                <a:moveTo>
                                  <a:pt x="172" y="64"/>
                                </a:moveTo>
                                <a:cubicBezTo>
                                  <a:pt x="161" y="64"/>
                                  <a:pt x="152" y="55"/>
                                  <a:pt x="152" y="44"/>
                                </a:cubicBezTo>
                                <a:cubicBezTo>
                                  <a:pt x="152" y="33"/>
                                  <a:pt x="161" y="24"/>
                                  <a:pt x="172" y="24"/>
                                </a:cubicBezTo>
                                <a:cubicBezTo>
                                  <a:pt x="183" y="24"/>
                                  <a:pt x="192" y="33"/>
                                  <a:pt x="192" y="44"/>
                                </a:cubicBezTo>
                                <a:cubicBezTo>
                                  <a:pt x="192" y="55"/>
                                  <a:pt x="183" y="64"/>
                                  <a:pt x="172" y="64"/>
                                </a:cubicBezTo>
                                <a:close/>
                                <a:moveTo>
                                  <a:pt x="208" y="76"/>
                                </a:moveTo>
                                <a:cubicBezTo>
                                  <a:pt x="208" y="65"/>
                                  <a:pt x="217" y="56"/>
                                  <a:pt x="228" y="56"/>
                                </a:cubicBezTo>
                                <a:cubicBezTo>
                                  <a:pt x="239" y="56"/>
                                  <a:pt x="248" y="65"/>
                                  <a:pt x="248" y="76"/>
                                </a:cubicBezTo>
                                <a:cubicBezTo>
                                  <a:pt x="248" y="87"/>
                                  <a:pt x="239" y="96"/>
                                  <a:pt x="228" y="96"/>
                                </a:cubicBezTo>
                                <a:cubicBezTo>
                                  <a:pt x="217" y="96"/>
                                  <a:pt x="208" y="87"/>
                                  <a:pt x="208" y="76"/>
                                </a:cubicBezTo>
                                <a:close/>
                                <a:moveTo>
                                  <a:pt x="264" y="132"/>
                                </a:moveTo>
                                <a:cubicBezTo>
                                  <a:pt x="264" y="143"/>
                                  <a:pt x="255" y="152"/>
                                  <a:pt x="244" y="152"/>
                                </a:cubicBezTo>
                                <a:cubicBezTo>
                                  <a:pt x="233" y="152"/>
                                  <a:pt x="224" y="143"/>
                                  <a:pt x="224" y="132"/>
                                </a:cubicBezTo>
                                <a:cubicBezTo>
                                  <a:pt x="224" y="121"/>
                                  <a:pt x="233" y="112"/>
                                  <a:pt x="244" y="112"/>
                                </a:cubicBezTo>
                                <a:cubicBezTo>
                                  <a:pt x="255" y="112"/>
                                  <a:pt x="264" y="121"/>
                                  <a:pt x="264" y="13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29" name="篮球"/>
                        <wps:cNvSpPr/>
                        <wps:spPr>
                          <a:xfrm>
                            <a:off x="25235" y="8529"/>
                            <a:ext cx="680" cy="68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424213" y="271584"/>
                              </a:cxn>
                              <a:cxn ang="0">
                                <a:pos x="401817" y="325219"/>
                              </a:cxn>
                              <a:cxn ang="0">
                                <a:pos x="366538" y="370216"/>
                              </a:cxn>
                              <a:cxn ang="0">
                                <a:pos x="341914" y="340741"/>
                              </a:cxn>
                              <a:cxn ang="0">
                                <a:pos x="310668" y="304019"/>
                              </a:cxn>
                              <a:cxn ang="0">
                                <a:pos x="290259" y="269289"/>
                              </a:cxn>
                              <a:cxn ang="0">
                                <a:pos x="280265" y="225500"/>
                              </a:cxn>
                              <a:cxn ang="0">
                                <a:pos x="269138" y="243333"/>
                              </a:cxn>
                              <a:cxn ang="0">
                                <a:pos x="283409" y="285403"/>
                              </a:cxn>
                              <a:cxn ang="0">
                                <a:pos x="306772" y="320158"/>
                              </a:cxn>
                              <a:cxn ang="0">
                                <a:pos x="339227" y="359749"/>
                              </a:cxn>
                              <a:cxn ang="0">
                                <a:pos x="338685" y="393357"/>
                              </a:cxn>
                              <a:cxn ang="0">
                                <a:pos x="296355" y="416326"/>
                              </a:cxn>
                              <a:cxn ang="0">
                                <a:pos x="248967" y="429321"/>
                              </a:cxn>
                              <a:cxn ang="0">
                                <a:pos x="203835" y="431618"/>
                              </a:cxn>
                              <a:cxn ang="0">
                                <a:pos x="154791" y="423093"/>
                              </a:cxn>
                              <a:cxn ang="0">
                                <a:pos x="110091" y="404047"/>
                              </a:cxn>
                              <a:cxn ang="0">
                                <a:pos x="82523" y="372909"/>
                              </a:cxn>
                              <a:cxn ang="0">
                                <a:pos x="105386" y="340199"/>
                              </a:cxn>
                              <a:cxn ang="0">
                                <a:pos x="136332" y="302592"/>
                              </a:cxn>
                              <a:cxn ang="0">
                                <a:pos x="156360" y="261478"/>
                              </a:cxn>
                              <a:cxn ang="0">
                                <a:pos x="162573" y="228344"/>
                              </a:cxn>
                              <a:cxn ang="0">
                                <a:pos x="146046" y="249880"/>
                              </a:cxn>
                              <a:cxn ang="0">
                                <a:pos x="129283" y="289409"/>
                              </a:cxn>
                              <a:cxn ang="0">
                                <a:pos x="102510" y="323688"/>
                              </a:cxn>
                              <a:cxn ang="0">
                                <a:pos x="76098" y="357786"/>
                              </a:cxn>
                              <a:cxn ang="0">
                                <a:pos x="43717" y="345595"/>
                              </a:cxn>
                              <a:cxn ang="0">
                                <a:pos x="15738" y="296048"/>
                              </a:cxn>
                              <a:cxn ang="0">
                                <a:pos x="1507" y="239439"/>
                              </a:cxn>
                              <a:cxn ang="0">
                                <a:pos x="81025" y="83126"/>
                              </a:cxn>
                              <a:cxn ang="0">
                                <a:pos x="112806" y="121388"/>
                              </a:cxn>
                              <a:cxn ang="0">
                                <a:pos x="134739" y="153495"/>
                              </a:cxn>
                              <a:cxn ang="0">
                                <a:pos x="148515" y="196223"/>
                              </a:cxn>
                              <a:cxn ang="0">
                                <a:pos x="3323" y="177454"/>
                              </a:cxn>
                              <a:cxn ang="0">
                                <a:pos x="21208" y="122112"/>
                              </a:cxn>
                              <a:cxn ang="0">
                                <a:pos x="52566" y="74436"/>
                              </a:cxn>
                              <a:cxn ang="0">
                                <a:pos x="384928" y="81459"/>
                              </a:cxn>
                              <a:cxn ang="0">
                                <a:pos x="414547" y="130929"/>
                              </a:cxn>
                              <a:cxn ang="0">
                                <a:pos x="430111" y="187990"/>
                              </a:cxn>
                              <a:cxn ang="0">
                                <a:pos x="282980" y="187568"/>
                              </a:cxn>
                              <a:cxn ang="0">
                                <a:pos x="298785" y="147077"/>
                              </a:cxn>
                              <a:cxn ang="0">
                                <a:pos x="323337" y="114238"/>
                              </a:cxn>
                              <a:cxn ang="0">
                                <a:pos x="353499" y="76277"/>
                              </a:cxn>
                              <a:cxn ang="0">
                                <a:pos x="244621" y="1808"/>
                              </a:cxn>
                              <a:cxn ang="0">
                                <a:pos x="292650" y="13982"/>
                              </a:cxn>
                              <a:cxn ang="0">
                                <a:pos x="335683" y="36222"/>
                              </a:cxn>
                              <a:cxn ang="0">
                                <a:pos x="342063" y="69492"/>
                              </a:cxn>
                              <a:cxn ang="0">
                                <a:pos x="309021" y="110657"/>
                              </a:cxn>
                              <a:cxn ang="0">
                                <a:pos x="285307" y="144348"/>
                              </a:cxn>
                              <a:cxn ang="0">
                                <a:pos x="269598" y="187622"/>
                              </a:cxn>
                              <a:cxn ang="0">
                                <a:pos x="221510" y="0"/>
                              </a:cxn>
                              <a:cxn ang="0">
                                <a:pos x="160703" y="189967"/>
                              </a:cxn>
                              <a:cxn ang="0">
                                <a:pos x="146467" y="147947"/>
                              </a:cxn>
                              <a:cxn ang="0">
                                <a:pos x="123000" y="113281"/>
                              </a:cxn>
                              <a:cxn ang="0">
                                <a:pos x="90486" y="73672"/>
                              </a:cxn>
                              <a:cxn ang="0">
                                <a:pos x="91029" y="39790"/>
                              </a:cxn>
                              <a:cxn ang="0">
                                <a:pos x="133376" y="16277"/>
                              </a:cxn>
                              <a:cxn ang="0">
                                <a:pos x="180851" y="2712"/>
                              </a:cxn>
                            </a:cxnLst>
                            <a:pathLst>
                              <a:path w="1893888" h="1892300">
                                <a:moveTo>
                                  <a:pt x="1228725" y="977900"/>
                                </a:moveTo>
                                <a:lnTo>
                                  <a:pt x="1892300" y="977900"/>
                                </a:lnTo>
                                <a:lnTo>
                                  <a:pt x="1891244" y="1002251"/>
                                </a:lnTo>
                                <a:lnTo>
                                  <a:pt x="1889396" y="1026338"/>
                                </a:lnTo>
                                <a:lnTo>
                                  <a:pt x="1887019" y="1050425"/>
                                </a:lnTo>
                                <a:lnTo>
                                  <a:pt x="1884114" y="1074247"/>
                                </a:lnTo>
                                <a:lnTo>
                                  <a:pt x="1880418" y="1097804"/>
                                </a:lnTo>
                                <a:lnTo>
                                  <a:pt x="1876457" y="1121097"/>
                                </a:lnTo>
                                <a:lnTo>
                                  <a:pt x="1871704" y="1144390"/>
                                </a:lnTo>
                                <a:lnTo>
                                  <a:pt x="1866687" y="1167682"/>
                                </a:lnTo>
                                <a:lnTo>
                                  <a:pt x="1860613" y="1190181"/>
                                </a:lnTo>
                                <a:lnTo>
                                  <a:pt x="1854540" y="1212944"/>
                                </a:lnTo>
                                <a:lnTo>
                                  <a:pt x="1847411" y="1235443"/>
                                </a:lnTo>
                                <a:lnTo>
                                  <a:pt x="1840017" y="1257412"/>
                                </a:lnTo>
                                <a:lnTo>
                                  <a:pt x="1832095" y="1279117"/>
                                </a:lnTo>
                                <a:lnTo>
                                  <a:pt x="1823645" y="1301086"/>
                                </a:lnTo>
                                <a:lnTo>
                                  <a:pt x="1814667" y="1322261"/>
                                </a:lnTo>
                                <a:lnTo>
                                  <a:pt x="1804897" y="1343436"/>
                                </a:lnTo>
                                <a:lnTo>
                                  <a:pt x="1795127" y="1364082"/>
                                </a:lnTo>
                                <a:lnTo>
                                  <a:pt x="1784565" y="1384992"/>
                                </a:lnTo>
                                <a:lnTo>
                                  <a:pt x="1773475" y="1405109"/>
                                </a:lnTo>
                                <a:lnTo>
                                  <a:pt x="1762384" y="1425225"/>
                                </a:lnTo>
                                <a:lnTo>
                                  <a:pt x="1750502" y="1444547"/>
                                </a:lnTo>
                                <a:lnTo>
                                  <a:pt x="1738091" y="1463870"/>
                                </a:lnTo>
                                <a:lnTo>
                                  <a:pt x="1725152" y="1482927"/>
                                </a:lnTo>
                                <a:lnTo>
                                  <a:pt x="1711949" y="1501720"/>
                                </a:lnTo>
                                <a:lnTo>
                                  <a:pt x="1698482" y="1519984"/>
                                </a:lnTo>
                                <a:lnTo>
                                  <a:pt x="1684223" y="1537718"/>
                                </a:lnTo>
                                <a:lnTo>
                                  <a:pt x="1669700" y="1555717"/>
                                </a:lnTo>
                                <a:lnTo>
                                  <a:pt x="1654913" y="1572922"/>
                                </a:lnTo>
                                <a:lnTo>
                                  <a:pt x="1639334" y="1589597"/>
                                </a:lnTo>
                                <a:lnTo>
                                  <a:pt x="1623754" y="1606273"/>
                                </a:lnTo>
                                <a:lnTo>
                                  <a:pt x="1607647" y="1622419"/>
                                </a:lnTo>
                                <a:lnTo>
                                  <a:pt x="1591011" y="1638300"/>
                                </a:lnTo>
                                <a:lnTo>
                                  <a:pt x="1580977" y="1619242"/>
                                </a:lnTo>
                                <a:lnTo>
                                  <a:pt x="1568831" y="1597273"/>
                                </a:lnTo>
                                <a:lnTo>
                                  <a:pt x="1561701" y="1585627"/>
                                </a:lnTo>
                                <a:lnTo>
                                  <a:pt x="1554307" y="1573451"/>
                                </a:lnTo>
                                <a:lnTo>
                                  <a:pt x="1546386" y="1560746"/>
                                </a:lnTo>
                                <a:lnTo>
                                  <a:pt x="1538200" y="1547776"/>
                                </a:lnTo>
                                <a:lnTo>
                                  <a:pt x="1529222" y="1534542"/>
                                </a:lnTo>
                                <a:lnTo>
                                  <a:pt x="1519716" y="1521043"/>
                                </a:lnTo>
                                <a:lnTo>
                                  <a:pt x="1509946" y="1507279"/>
                                </a:lnTo>
                                <a:lnTo>
                                  <a:pt x="1499648" y="1493250"/>
                                </a:lnTo>
                                <a:lnTo>
                                  <a:pt x="1488821" y="1479486"/>
                                </a:lnTo>
                                <a:lnTo>
                                  <a:pt x="1477467" y="1465723"/>
                                </a:lnTo>
                                <a:lnTo>
                                  <a:pt x="1465848" y="1451694"/>
                                </a:lnTo>
                                <a:lnTo>
                                  <a:pt x="1453438" y="1438195"/>
                                </a:lnTo>
                                <a:lnTo>
                                  <a:pt x="1436010" y="1418873"/>
                                </a:lnTo>
                                <a:lnTo>
                                  <a:pt x="1417790" y="1398756"/>
                                </a:lnTo>
                                <a:lnTo>
                                  <a:pt x="1399834" y="1377846"/>
                                </a:lnTo>
                                <a:lnTo>
                                  <a:pt x="1390328" y="1366729"/>
                                </a:lnTo>
                                <a:lnTo>
                                  <a:pt x="1381086" y="1355347"/>
                                </a:lnTo>
                                <a:lnTo>
                                  <a:pt x="1372108" y="1343965"/>
                                </a:lnTo>
                                <a:lnTo>
                                  <a:pt x="1362602" y="1332319"/>
                                </a:lnTo>
                                <a:lnTo>
                                  <a:pt x="1353624" y="1320143"/>
                                </a:lnTo>
                                <a:lnTo>
                                  <a:pt x="1344910" y="1307968"/>
                                </a:lnTo>
                                <a:lnTo>
                                  <a:pt x="1335932" y="1294998"/>
                                </a:lnTo>
                                <a:lnTo>
                                  <a:pt x="1327483" y="1281763"/>
                                </a:lnTo>
                                <a:lnTo>
                                  <a:pt x="1319033" y="1268529"/>
                                </a:lnTo>
                                <a:lnTo>
                                  <a:pt x="1310319" y="1254500"/>
                                </a:lnTo>
                                <a:lnTo>
                                  <a:pt x="1302397" y="1240472"/>
                                </a:lnTo>
                                <a:lnTo>
                                  <a:pt x="1294739" y="1225914"/>
                                </a:lnTo>
                                <a:lnTo>
                                  <a:pt x="1287346" y="1211356"/>
                                </a:lnTo>
                                <a:lnTo>
                                  <a:pt x="1279952" y="1196004"/>
                                </a:lnTo>
                                <a:lnTo>
                                  <a:pt x="1273087" y="1180123"/>
                                </a:lnTo>
                                <a:lnTo>
                                  <a:pt x="1267013" y="1163977"/>
                                </a:lnTo>
                                <a:lnTo>
                                  <a:pt x="1260676" y="1147566"/>
                                </a:lnTo>
                                <a:lnTo>
                                  <a:pt x="1255131" y="1130626"/>
                                </a:lnTo>
                                <a:lnTo>
                                  <a:pt x="1249850" y="1112892"/>
                                </a:lnTo>
                                <a:lnTo>
                                  <a:pt x="1245097" y="1095157"/>
                                </a:lnTo>
                                <a:lnTo>
                                  <a:pt x="1241136" y="1076894"/>
                                </a:lnTo>
                                <a:lnTo>
                                  <a:pt x="1237439" y="1058101"/>
                                </a:lnTo>
                                <a:lnTo>
                                  <a:pt x="1234535" y="1038779"/>
                                </a:lnTo>
                                <a:lnTo>
                                  <a:pt x="1231894" y="1018927"/>
                                </a:lnTo>
                                <a:lnTo>
                                  <a:pt x="1229781" y="998810"/>
                                </a:lnTo>
                                <a:lnTo>
                                  <a:pt x="1229253" y="988223"/>
                                </a:lnTo>
                                <a:lnTo>
                                  <a:pt x="1228725" y="977900"/>
                                </a:lnTo>
                                <a:close/>
                                <a:moveTo>
                                  <a:pt x="971550" y="977900"/>
                                </a:moveTo>
                                <a:lnTo>
                                  <a:pt x="1171208" y="977900"/>
                                </a:lnTo>
                                <a:lnTo>
                                  <a:pt x="1171736" y="989555"/>
                                </a:lnTo>
                                <a:lnTo>
                                  <a:pt x="1172264" y="1000681"/>
                                </a:lnTo>
                                <a:lnTo>
                                  <a:pt x="1173584" y="1012071"/>
                                </a:lnTo>
                                <a:lnTo>
                                  <a:pt x="1174641" y="1023196"/>
                                </a:lnTo>
                                <a:lnTo>
                                  <a:pt x="1175697" y="1034057"/>
                                </a:lnTo>
                                <a:lnTo>
                                  <a:pt x="1177018" y="1044917"/>
                                </a:lnTo>
                                <a:lnTo>
                                  <a:pt x="1178866" y="1055513"/>
                                </a:lnTo>
                                <a:lnTo>
                                  <a:pt x="1180451" y="1066373"/>
                                </a:lnTo>
                                <a:lnTo>
                                  <a:pt x="1182564" y="1076439"/>
                                </a:lnTo>
                                <a:lnTo>
                                  <a:pt x="1184412" y="1087035"/>
                                </a:lnTo>
                                <a:lnTo>
                                  <a:pt x="1188902" y="1107166"/>
                                </a:lnTo>
                                <a:lnTo>
                                  <a:pt x="1194184" y="1126768"/>
                                </a:lnTo>
                                <a:lnTo>
                                  <a:pt x="1199730" y="1145840"/>
                                </a:lnTo>
                                <a:lnTo>
                                  <a:pt x="1206068" y="1164647"/>
                                </a:lnTo>
                                <a:lnTo>
                                  <a:pt x="1212671" y="1182660"/>
                                </a:lnTo>
                                <a:lnTo>
                                  <a:pt x="1219537" y="1200408"/>
                                </a:lnTo>
                                <a:lnTo>
                                  <a:pt x="1227196" y="1217625"/>
                                </a:lnTo>
                                <a:lnTo>
                                  <a:pt x="1234855" y="1234578"/>
                                </a:lnTo>
                                <a:lnTo>
                                  <a:pt x="1243042" y="1250737"/>
                                </a:lnTo>
                                <a:lnTo>
                                  <a:pt x="1251493" y="1266630"/>
                                </a:lnTo>
                                <a:lnTo>
                                  <a:pt x="1260208" y="1282259"/>
                                </a:lnTo>
                                <a:lnTo>
                                  <a:pt x="1268923" y="1297357"/>
                                </a:lnTo>
                                <a:lnTo>
                                  <a:pt x="1278431" y="1311661"/>
                                </a:lnTo>
                                <a:lnTo>
                                  <a:pt x="1287674" y="1325965"/>
                                </a:lnTo>
                                <a:lnTo>
                                  <a:pt x="1297182" y="1339740"/>
                                </a:lnTo>
                                <a:lnTo>
                                  <a:pt x="1306689" y="1353249"/>
                                </a:lnTo>
                                <a:lnTo>
                                  <a:pt x="1316461" y="1366229"/>
                                </a:lnTo>
                                <a:lnTo>
                                  <a:pt x="1325968" y="1378943"/>
                                </a:lnTo>
                                <a:lnTo>
                                  <a:pt x="1336004" y="1391128"/>
                                </a:lnTo>
                                <a:lnTo>
                                  <a:pt x="1345512" y="1403048"/>
                                </a:lnTo>
                                <a:lnTo>
                                  <a:pt x="1355547" y="1414704"/>
                                </a:lnTo>
                                <a:lnTo>
                                  <a:pt x="1374298" y="1436689"/>
                                </a:lnTo>
                                <a:lnTo>
                                  <a:pt x="1393049" y="1457351"/>
                                </a:lnTo>
                                <a:lnTo>
                                  <a:pt x="1411008" y="1476953"/>
                                </a:lnTo>
                                <a:lnTo>
                                  <a:pt x="1423684" y="1491257"/>
                                </a:lnTo>
                                <a:lnTo>
                                  <a:pt x="1435569" y="1505296"/>
                                </a:lnTo>
                                <a:lnTo>
                                  <a:pt x="1446925" y="1519865"/>
                                </a:lnTo>
                                <a:lnTo>
                                  <a:pt x="1458017" y="1534434"/>
                                </a:lnTo>
                                <a:lnTo>
                                  <a:pt x="1468581" y="1548473"/>
                                </a:lnTo>
                                <a:lnTo>
                                  <a:pt x="1478352" y="1562777"/>
                                </a:lnTo>
                                <a:lnTo>
                                  <a:pt x="1487860" y="1576551"/>
                                </a:lnTo>
                                <a:lnTo>
                                  <a:pt x="1496575" y="1590061"/>
                                </a:lnTo>
                                <a:lnTo>
                                  <a:pt x="1505026" y="1603305"/>
                                </a:lnTo>
                                <a:lnTo>
                                  <a:pt x="1512685" y="1616020"/>
                                </a:lnTo>
                                <a:lnTo>
                                  <a:pt x="1519816" y="1628205"/>
                                </a:lnTo>
                                <a:lnTo>
                                  <a:pt x="1526154" y="1639595"/>
                                </a:lnTo>
                                <a:lnTo>
                                  <a:pt x="1537510" y="1660521"/>
                                </a:lnTo>
                                <a:lnTo>
                                  <a:pt x="1546225" y="1677739"/>
                                </a:lnTo>
                                <a:lnTo>
                                  <a:pt x="1531436" y="1689659"/>
                                </a:lnTo>
                                <a:lnTo>
                                  <a:pt x="1516382" y="1701579"/>
                                </a:lnTo>
                                <a:lnTo>
                                  <a:pt x="1501065" y="1712970"/>
                                </a:lnTo>
                                <a:lnTo>
                                  <a:pt x="1485483" y="1723830"/>
                                </a:lnTo>
                                <a:lnTo>
                                  <a:pt x="1469637" y="1734691"/>
                                </a:lnTo>
                                <a:lnTo>
                                  <a:pt x="1453527" y="1745286"/>
                                </a:lnTo>
                                <a:lnTo>
                                  <a:pt x="1437153" y="1755352"/>
                                </a:lnTo>
                                <a:lnTo>
                                  <a:pt x="1420779" y="1765153"/>
                                </a:lnTo>
                                <a:lnTo>
                                  <a:pt x="1404141" y="1774689"/>
                                </a:lnTo>
                                <a:lnTo>
                                  <a:pt x="1387239" y="1783695"/>
                                </a:lnTo>
                                <a:lnTo>
                                  <a:pt x="1370073" y="1792437"/>
                                </a:lnTo>
                                <a:lnTo>
                                  <a:pt x="1352642" y="1801178"/>
                                </a:lnTo>
                                <a:lnTo>
                                  <a:pt x="1335212" y="1809389"/>
                                </a:lnTo>
                                <a:lnTo>
                                  <a:pt x="1317517" y="1816806"/>
                                </a:lnTo>
                                <a:lnTo>
                                  <a:pt x="1299823" y="1824488"/>
                                </a:lnTo>
                                <a:lnTo>
                                  <a:pt x="1281600" y="1831640"/>
                                </a:lnTo>
                                <a:lnTo>
                                  <a:pt x="1263377" y="1838263"/>
                                </a:lnTo>
                                <a:lnTo>
                                  <a:pt x="1244891" y="1844620"/>
                                </a:lnTo>
                                <a:lnTo>
                                  <a:pt x="1226404" y="1850712"/>
                                </a:lnTo>
                                <a:lnTo>
                                  <a:pt x="1207653" y="1856010"/>
                                </a:lnTo>
                                <a:lnTo>
                                  <a:pt x="1188638" y="1861573"/>
                                </a:lnTo>
                                <a:lnTo>
                                  <a:pt x="1169887" y="1866341"/>
                                </a:lnTo>
                                <a:lnTo>
                                  <a:pt x="1150608" y="1870579"/>
                                </a:lnTo>
                                <a:lnTo>
                                  <a:pt x="1131065" y="1874817"/>
                                </a:lnTo>
                                <a:lnTo>
                                  <a:pt x="1111522" y="1878261"/>
                                </a:lnTo>
                                <a:lnTo>
                                  <a:pt x="1091978" y="1881440"/>
                                </a:lnTo>
                                <a:lnTo>
                                  <a:pt x="1072171" y="1884353"/>
                                </a:lnTo>
                                <a:lnTo>
                                  <a:pt x="1052100" y="1886737"/>
                                </a:lnTo>
                                <a:lnTo>
                                  <a:pt x="1032557" y="1888857"/>
                                </a:lnTo>
                                <a:lnTo>
                                  <a:pt x="1011957" y="1890446"/>
                                </a:lnTo>
                                <a:lnTo>
                                  <a:pt x="992150" y="1891505"/>
                                </a:lnTo>
                                <a:lnTo>
                                  <a:pt x="971550" y="1892300"/>
                                </a:lnTo>
                                <a:lnTo>
                                  <a:pt x="971550" y="977900"/>
                                </a:lnTo>
                                <a:close/>
                                <a:moveTo>
                                  <a:pt x="714641" y="977900"/>
                                </a:moveTo>
                                <a:lnTo>
                                  <a:pt x="914401" y="977900"/>
                                </a:lnTo>
                                <a:lnTo>
                                  <a:pt x="914401" y="1892300"/>
                                </a:lnTo>
                                <a:lnTo>
                                  <a:pt x="894028" y="1891505"/>
                                </a:lnTo>
                                <a:lnTo>
                                  <a:pt x="873920" y="1890180"/>
                                </a:lnTo>
                                <a:lnTo>
                                  <a:pt x="853812" y="1888326"/>
                                </a:lnTo>
                                <a:lnTo>
                                  <a:pt x="833703" y="1886206"/>
                                </a:lnTo>
                                <a:lnTo>
                                  <a:pt x="813859" y="1883556"/>
                                </a:lnTo>
                                <a:lnTo>
                                  <a:pt x="794016" y="1880377"/>
                                </a:lnTo>
                                <a:lnTo>
                                  <a:pt x="774701" y="1876932"/>
                                </a:lnTo>
                                <a:lnTo>
                                  <a:pt x="755122" y="1873222"/>
                                </a:lnTo>
                                <a:lnTo>
                                  <a:pt x="735807" y="1868983"/>
                                </a:lnTo>
                                <a:lnTo>
                                  <a:pt x="716493" y="1864214"/>
                                </a:lnTo>
                                <a:lnTo>
                                  <a:pt x="697707" y="1859444"/>
                                </a:lnTo>
                                <a:lnTo>
                                  <a:pt x="678922" y="1854145"/>
                                </a:lnTo>
                                <a:lnTo>
                                  <a:pt x="660136" y="1848316"/>
                                </a:lnTo>
                                <a:lnTo>
                                  <a:pt x="641615" y="1842221"/>
                                </a:lnTo>
                                <a:lnTo>
                                  <a:pt x="623095" y="1835597"/>
                                </a:lnTo>
                                <a:lnTo>
                                  <a:pt x="605103" y="1828708"/>
                                </a:lnTo>
                                <a:lnTo>
                                  <a:pt x="586847" y="1821554"/>
                                </a:lnTo>
                                <a:lnTo>
                                  <a:pt x="569120" y="1814135"/>
                                </a:lnTo>
                                <a:lnTo>
                                  <a:pt x="551392" y="1806186"/>
                                </a:lnTo>
                                <a:lnTo>
                                  <a:pt x="534195" y="1797707"/>
                                </a:lnTo>
                                <a:lnTo>
                                  <a:pt x="516997" y="1789228"/>
                                </a:lnTo>
                                <a:lnTo>
                                  <a:pt x="499534" y="1779954"/>
                                </a:lnTo>
                                <a:lnTo>
                                  <a:pt x="482865" y="1770680"/>
                                </a:lnTo>
                                <a:lnTo>
                                  <a:pt x="466197" y="1761142"/>
                                </a:lnTo>
                                <a:lnTo>
                                  <a:pt x="449792" y="1751073"/>
                                </a:lnTo>
                                <a:lnTo>
                                  <a:pt x="433653" y="1741004"/>
                                </a:lnTo>
                                <a:lnTo>
                                  <a:pt x="417778" y="1730405"/>
                                </a:lnTo>
                                <a:lnTo>
                                  <a:pt x="401903" y="1719277"/>
                                </a:lnTo>
                                <a:lnTo>
                                  <a:pt x="386292" y="1708413"/>
                                </a:lnTo>
                                <a:lnTo>
                                  <a:pt x="371211" y="1696755"/>
                                </a:lnTo>
                                <a:lnTo>
                                  <a:pt x="356130" y="1684831"/>
                                </a:lnTo>
                                <a:lnTo>
                                  <a:pt x="341313" y="1672908"/>
                                </a:lnTo>
                                <a:lnTo>
                                  <a:pt x="350838" y="1654890"/>
                                </a:lnTo>
                                <a:lnTo>
                                  <a:pt x="361951" y="1634222"/>
                                </a:lnTo>
                                <a:lnTo>
                                  <a:pt x="368565" y="1622829"/>
                                </a:lnTo>
                                <a:lnTo>
                                  <a:pt x="375709" y="1610905"/>
                                </a:lnTo>
                                <a:lnTo>
                                  <a:pt x="383382" y="1598452"/>
                                </a:lnTo>
                                <a:lnTo>
                                  <a:pt x="391584" y="1585734"/>
                                </a:lnTo>
                                <a:lnTo>
                                  <a:pt x="400051" y="1572750"/>
                                </a:lnTo>
                                <a:lnTo>
                                  <a:pt x="409047" y="1559237"/>
                                </a:lnTo>
                                <a:lnTo>
                                  <a:pt x="418572" y="1545724"/>
                                </a:lnTo>
                                <a:lnTo>
                                  <a:pt x="428890" y="1531945"/>
                                </a:lnTo>
                                <a:lnTo>
                                  <a:pt x="439738" y="1518432"/>
                                </a:lnTo>
                                <a:lnTo>
                                  <a:pt x="450586" y="1504389"/>
                                </a:lnTo>
                                <a:lnTo>
                                  <a:pt x="462228" y="1490876"/>
                                </a:lnTo>
                                <a:lnTo>
                                  <a:pt x="474399" y="1477097"/>
                                </a:lnTo>
                                <a:lnTo>
                                  <a:pt x="492390" y="1457490"/>
                                </a:lnTo>
                                <a:lnTo>
                                  <a:pt x="510647" y="1436822"/>
                                </a:lnTo>
                                <a:lnTo>
                                  <a:pt x="529961" y="1414830"/>
                                </a:lnTo>
                                <a:lnTo>
                                  <a:pt x="539486" y="1403172"/>
                                </a:lnTo>
                                <a:lnTo>
                                  <a:pt x="549540" y="1391248"/>
                                </a:lnTo>
                                <a:lnTo>
                                  <a:pt x="559065" y="1379060"/>
                                </a:lnTo>
                                <a:lnTo>
                                  <a:pt x="569120" y="1366341"/>
                                </a:lnTo>
                                <a:lnTo>
                                  <a:pt x="578645" y="1353358"/>
                                </a:lnTo>
                                <a:lnTo>
                                  <a:pt x="588170" y="1339845"/>
                                </a:lnTo>
                                <a:lnTo>
                                  <a:pt x="597959" y="1326066"/>
                                </a:lnTo>
                                <a:lnTo>
                                  <a:pt x="607220" y="1311758"/>
                                </a:lnTo>
                                <a:lnTo>
                                  <a:pt x="616215" y="1297450"/>
                                </a:lnTo>
                                <a:lnTo>
                                  <a:pt x="625476" y="1282347"/>
                                </a:lnTo>
                                <a:lnTo>
                                  <a:pt x="634207" y="1266714"/>
                                </a:lnTo>
                                <a:lnTo>
                                  <a:pt x="642409" y="1250816"/>
                                </a:lnTo>
                                <a:lnTo>
                                  <a:pt x="650611" y="1234653"/>
                                </a:lnTo>
                                <a:lnTo>
                                  <a:pt x="658549" y="1217695"/>
                                </a:lnTo>
                                <a:lnTo>
                                  <a:pt x="665957" y="1200472"/>
                                </a:lnTo>
                                <a:lnTo>
                                  <a:pt x="672836" y="1182719"/>
                                </a:lnTo>
                                <a:lnTo>
                                  <a:pt x="679451" y="1164702"/>
                                </a:lnTo>
                                <a:lnTo>
                                  <a:pt x="685801" y="1145889"/>
                                </a:lnTo>
                                <a:lnTo>
                                  <a:pt x="691357" y="1126811"/>
                                </a:lnTo>
                                <a:lnTo>
                                  <a:pt x="696384" y="1107204"/>
                                </a:lnTo>
                                <a:lnTo>
                                  <a:pt x="700882" y="1087066"/>
                                </a:lnTo>
                                <a:lnTo>
                                  <a:pt x="703263" y="1076468"/>
                                </a:lnTo>
                                <a:lnTo>
                                  <a:pt x="704851" y="1066399"/>
                                </a:lnTo>
                                <a:lnTo>
                                  <a:pt x="706968" y="1055535"/>
                                </a:lnTo>
                                <a:lnTo>
                                  <a:pt x="708291" y="1044937"/>
                                </a:lnTo>
                                <a:lnTo>
                                  <a:pt x="709878" y="1034073"/>
                                </a:lnTo>
                                <a:lnTo>
                                  <a:pt x="711201" y="1023209"/>
                                </a:lnTo>
                                <a:lnTo>
                                  <a:pt x="712259" y="1012081"/>
                                </a:lnTo>
                                <a:lnTo>
                                  <a:pt x="713053" y="1000687"/>
                                </a:lnTo>
                                <a:lnTo>
                                  <a:pt x="714111" y="989559"/>
                                </a:lnTo>
                                <a:lnTo>
                                  <a:pt x="714641" y="977900"/>
                                </a:lnTo>
                                <a:close/>
                                <a:moveTo>
                                  <a:pt x="1588" y="977900"/>
                                </a:moveTo>
                                <a:lnTo>
                                  <a:pt x="657226" y="977900"/>
                                </a:lnTo>
                                <a:lnTo>
                                  <a:pt x="656433" y="988215"/>
                                </a:lnTo>
                                <a:lnTo>
                                  <a:pt x="655904" y="998794"/>
                                </a:lnTo>
                                <a:lnTo>
                                  <a:pt x="654052" y="1018894"/>
                                </a:lnTo>
                                <a:lnTo>
                                  <a:pt x="651408" y="1038730"/>
                                </a:lnTo>
                                <a:lnTo>
                                  <a:pt x="648234" y="1058036"/>
                                </a:lnTo>
                                <a:lnTo>
                                  <a:pt x="644531" y="1076814"/>
                                </a:lnTo>
                                <a:lnTo>
                                  <a:pt x="640564" y="1095063"/>
                                </a:lnTo>
                                <a:lnTo>
                                  <a:pt x="635804" y="1112783"/>
                                </a:lnTo>
                                <a:lnTo>
                                  <a:pt x="630778" y="1130503"/>
                                </a:lnTo>
                                <a:lnTo>
                                  <a:pt x="625224" y="1147429"/>
                                </a:lnTo>
                                <a:lnTo>
                                  <a:pt x="618877" y="1163827"/>
                                </a:lnTo>
                                <a:lnTo>
                                  <a:pt x="612794" y="1179960"/>
                                </a:lnTo>
                                <a:lnTo>
                                  <a:pt x="605918" y="1195829"/>
                                </a:lnTo>
                                <a:lnTo>
                                  <a:pt x="598512" y="1211168"/>
                                </a:lnTo>
                                <a:lnTo>
                                  <a:pt x="591107" y="1225714"/>
                                </a:lnTo>
                                <a:lnTo>
                                  <a:pt x="583173" y="1240261"/>
                                </a:lnTo>
                                <a:lnTo>
                                  <a:pt x="575238" y="1254278"/>
                                </a:lnTo>
                                <a:lnTo>
                                  <a:pt x="567040" y="1268295"/>
                                </a:lnTo>
                                <a:lnTo>
                                  <a:pt x="558312" y="1281519"/>
                                </a:lnTo>
                                <a:lnTo>
                                  <a:pt x="549849" y="1294743"/>
                                </a:lnTo>
                                <a:lnTo>
                                  <a:pt x="541121" y="1307702"/>
                                </a:lnTo>
                                <a:lnTo>
                                  <a:pt x="532129" y="1319868"/>
                                </a:lnTo>
                                <a:lnTo>
                                  <a:pt x="522872" y="1332034"/>
                                </a:lnTo>
                                <a:lnTo>
                                  <a:pt x="513615" y="1343671"/>
                                </a:lnTo>
                                <a:lnTo>
                                  <a:pt x="504623" y="1355043"/>
                                </a:lnTo>
                                <a:lnTo>
                                  <a:pt x="495102" y="1366416"/>
                                </a:lnTo>
                                <a:lnTo>
                                  <a:pt x="485845" y="1377524"/>
                                </a:lnTo>
                                <a:lnTo>
                                  <a:pt x="467596" y="1398417"/>
                                </a:lnTo>
                                <a:lnTo>
                                  <a:pt x="449612" y="1418518"/>
                                </a:lnTo>
                                <a:lnTo>
                                  <a:pt x="432156" y="1437824"/>
                                </a:lnTo>
                                <a:lnTo>
                                  <a:pt x="420255" y="1450784"/>
                                </a:lnTo>
                                <a:lnTo>
                                  <a:pt x="408882" y="1464008"/>
                                </a:lnTo>
                                <a:lnTo>
                                  <a:pt x="397774" y="1477496"/>
                                </a:lnTo>
                                <a:lnTo>
                                  <a:pt x="387460" y="1490984"/>
                                </a:lnTo>
                                <a:lnTo>
                                  <a:pt x="377410" y="1504208"/>
                                </a:lnTo>
                                <a:lnTo>
                                  <a:pt x="367889" y="1517432"/>
                                </a:lnTo>
                                <a:lnTo>
                                  <a:pt x="358632" y="1530391"/>
                                </a:lnTo>
                                <a:lnTo>
                                  <a:pt x="349904" y="1543086"/>
                                </a:lnTo>
                                <a:lnTo>
                                  <a:pt x="341705" y="1555781"/>
                                </a:lnTo>
                                <a:lnTo>
                                  <a:pt x="333771" y="1567947"/>
                                </a:lnTo>
                                <a:lnTo>
                                  <a:pt x="326895" y="1579848"/>
                                </a:lnTo>
                                <a:lnTo>
                                  <a:pt x="319754" y="1591485"/>
                                </a:lnTo>
                                <a:lnTo>
                                  <a:pt x="307588" y="1612643"/>
                                </a:lnTo>
                                <a:lnTo>
                                  <a:pt x="297009" y="1631950"/>
                                </a:lnTo>
                                <a:lnTo>
                                  <a:pt x="280876" y="1616346"/>
                                </a:lnTo>
                                <a:lnTo>
                                  <a:pt x="265007" y="1600213"/>
                                </a:lnTo>
                                <a:lnTo>
                                  <a:pt x="249932" y="1583815"/>
                                </a:lnTo>
                                <a:lnTo>
                                  <a:pt x="234592" y="1566889"/>
                                </a:lnTo>
                                <a:lnTo>
                                  <a:pt x="220046" y="1549962"/>
                                </a:lnTo>
                                <a:lnTo>
                                  <a:pt x="205764" y="1532243"/>
                                </a:lnTo>
                                <a:lnTo>
                                  <a:pt x="191747" y="1514523"/>
                                </a:lnTo>
                                <a:lnTo>
                                  <a:pt x="178523" y="1496009"/>
                                </a:lnTo>
                                <a:lnTo>
                                  <a:pt x="165564" y="1477760"/>
                                </a:lnTo>
                                <a:lnTo>
                                  <a:pt x="153133" y="1458718"/>
                                </a:lnTo>
                                <a:lnTo>
                                  <a:pt x="140967" y="1439411"/>
                                </a:lnTo>
                                <a:lnTo>
                                  <a:pt x="129066" y="1420105"/>
                                </a:lnTo>
                                <a:lnTo>
                                  <a:pt x="117958" y="1400533"/>
                                </a:lnTo>
                                <a:lnTo>
                                  <a:pt x="107114" y="1380433"/>
                                </a:lnTo>
                                <a:lnTo>
                                  <a:pt x="97064" y="1359804"/>
                                </a:lnTo>
                                <a:lnTo>
                                  <a:pt x="87014" y="1339175"/>
                                </a:lnTo>
                                <a:lnTo>
                                  <a:pt x="77757" y="1318281"/>
                                </a:lnTo>
                                <a:lnTo>
                                  <a:pt x="69030" y="1297387"/>
                                </a:lnTo>
                                <a:lnTo>
                                  <a:pt x="60831" y="1275965"/>
                                </a:lnTo>
                                <a:lnTo>
                                  <a:pt x="52897" y="1254278"/>
                                </a:lnTo>
                                <a:lnTo>
                                  <a:pt x="45491" y="1232326"/>
                                </a:lnTo>
                                <a:lnTo>
                                  <a:pt x="38615" y="1210110"/>
                                </a:lnTo>
                                <a:lnTo>
                                  <a:pt x="32532" y="1187894"/>
                                </a:lnTo>
                                <a:lnTo>
                                  <a:pt x="26713" y="1165414"/>
                                </a:lnTo>
                                <a:lnTo>
                                  <a:pt x="21688" y="1142669"/>
                                </a:lnTo>
                                <a:lnTo>
                                  <a:pt x="17192" y="1119659"/>
                                </a:lnTo>
                                <a:lnTo>
                                  <a:pt x="12961" y="1096385"/>
                                </a:lnTo>
                                <a:lnTo>
                                  <a:pt x="9522" y="1073112"/>
                                </a:lnTo>
                                <a:lnTo>
                                  <a:pt x="6613" y="1049309"/>
                                </a:lnTo>
                                <a:lnTo>
                                  <a:pt x="4497" y="1026035"/>
                                </a:lnTo>
                                <a:lnTo>
                                  <a:pt x="2646" y="1001967"/>
                                </a:lnTo>
                                <a:lnTo>
                                  <a:pt x="1588" y="977900"/>
                                </a:lnTo>
                                <a:close/>
                                <a:moveTo>
                                  <a:pt x="293366" y="260350"/>
                                </a:moveTo>
                                <a:lnTo>
                                  <a:pt x="303437" y="279657"/>
                                </a:lnTo>
                                <a:lnTo>
                                  <a:pt x="315892" y="301344"/>
                                </a:lnTo>
                                <a:lnTo>
                                  <a:pt x="322782" y="313246"/>
                                </a:lnTo>
                                <a:lnTo>
                                  <a:pt x="330203" y="325411"/>
                                </a:lnTo>
                                <a:lnTo>
                                  <a:pt x="338153" y="337842"/>
                                </a:lnTo>
                                <a:lnTo>
                                  <a:pt x="346633" y="350801"/>
                                </a:lnTo>
                                <a:lnTo>
                                  <a:pt x="355379" y="364290"/>
                                </a:lnTo>
                                <a:lnTo>
                                  <a:pt x="364654" y="377778"/>
                                </a:lnTo>
                                <a:lnTo>
                                  <a:pt x="374724" y="391266"/>
                                </a:lnTo>
                                <a:lnTo>
                                  <a:pt x="385060" y="405284"/>
                                </a:lnTo>
                                <a:lnTo>
                                  <a:pt x="395925" y="419036"/>
                                </a:lnTo>
                                <a:lnTo>
                                  <a:pt x="407321" y="433318"/>
                                </a:lnTo>
                                <a:lnTo>
                                  <a:pt x="419246" y="447071"/>
                                </a:lnTo>
                                <a:lnTo>
                                  <a:pt x="431702" y="460824"/>
                                </a:lnTo>
                                <a:lnTo>
                                  <a:pt x="449192" y="479866"/>
                                </a:lnTo>
                                <a:lnTo>
                                  <a:pt x="467213" y="499967"/>
                                </a:lnTo>
                                <a:lnTo>
                                  <a:pt x="485499" y="521389"/>
                                </a:lnTo>
                                <a:lnTo>
                                  <a:pt x="494774" y="531968"/>
                                </a:lnTo>
                                <a:lnTo>
                                  <a:pt x="504314" y="543341"/>
                                </a:lnTo>
                                <a:lnTo>
                                  <a:pt x="513325" y="554713"/>
                                </a:lnTo>
                                <a:lnTo>
                                  <a:pt x="522600" y="566615"/>
                                </a:lnTo>
                                <a:lnTo>
                                  <a:pt x="531875" y="578781"/>
                                </a:lnTo>
                                <a:lnTo>
                                  <a:pt x="540886" y="591211"/>
                                </a:lnTo>
                                <a:lnTo>
                                  <a:pt x="549631" y="603906"/>
                                </a:lnTo>
                                <a:lnTo>
                                  <a:pt x="558111" y="616866"/>
                                </a:lnTo>
                                <a:lnTo>
                                  <a:pt x="566857" y="630354"/>
                                </a:lnTo>
                                <a:lnTo>
                                  <a:pt x="575072" y="644107"/>
                                </a:lnTo>
                                <a:lnTo>
                                  <a:pt x="583022" y="658389"/>
                                </a:lnTo>
                                <a:lnTo>
                                  <a:pt x="590973" y="672670"/>
                                </a:lnTo>
                                <a:lnTo>
                                  <a:pt x="598393" y="687746"/>
                                </a:lnTo>
                                <a:lnTo>
                                  <a:pt x="605813" y="703085"/>
                                </a:lnTo>
                                <a:lnTo>
                                  <a:pt x="612703" y="718689"/>
                                </a:lnTo>
                                <a:lnTo>
                                  <a:pt x="618799" y="734822"/>
                                </a:lnTo>
                                <a:lnTo>
                                  <a:pt x="625159" y="751220"/>
                                </a:lnTo>
                                <a:lnTo>
                                  <a:pt x="630724" y="768147"/>
                                </a:lnTo>
                                <a:lnTo>
                                  <a:pt x="635759" y="785602"/>
                                </a:lnTo>
                                <a:lnTo>
                                  <a:pt x="640530" y="803587"/>
                                </a:lnTo>
                                <a:lnTo>
                                  <a:pt x="644505" y="821835"/>
                                </a:lnTo>
                                <a:lnTo>
                                  <a:pt x="648215" y="840613"/>
                                </a:lnTo>
                                <a:lnTo>
                                  <a:pt x="651395" y="859920"/>
                                </a:lnTo>
                                <a:lnTo>
                                  <a:pt x="654045" y="879492"/>
                                </a:lnTo>
                                <a:lnTo>
                                  <a:pt x="655900" y="899592"/>
                                </a:lnTo>
                                <a:lnTo>
                                  <a:pt x="656430" y="910171"/>
                                </a:lnTo>
                                <a:lnTo>
                                  <a:pt x="657225" y="920750"/>
                                </a:lnTo>
                                <a:lnTo>
                                  <a:pt x="0" y="920750"/>
                                </a:lnTo>
                                <a:lnTo>
                                  <a:pt x="795" y="896418"/>
                                </a:lnTo>
                                <a:lnTo>
                                  <a:pt x="2385" y="872351"/>
                                </a:lnTo>
                                <a:lnTo>
                                  <a:pt x="4505" y="848548"/>
                                </a:lnTo>
                                <a:lnTo>
                                  <a:pt x="7155" y="824745"/>
                                </a:lnTo>
                                <a:lnTo>
                                  <a:pt x="10601" y="801206"/>
                                </a:lnTo>
                                <a:lnTo>
                                  <a:pt x="14576" y="777668"/>
                                </a:lnTo>
                                <a:lnTo>
                                  <a:pt x="18816" y="754394"/>
                                </a:lnTo>
                                <a:lnTo>
                                  <a:pt x="23851" y="731649"/>
                                </a:lnTo>
                                <a:lnTo>
                                  <a:pt x="29416" y="708904"/>
                                </a:lnTo>
                                <a:lnTo>
                                  <a:pt x="35511" y="686423"/>
                                </a:lnTo>
                                <a:lnTo>
                                  <a:pt x="42137" y="663943"/>
                                </a:lnTo>
                                <a:lnTo>
                                  <a:pt x="49292" y="641726"/>
                                </a:lnTo>
                                <a:lnTo>
                                  <a:pt x="56977" y="620039"/>
                                </a:lnTo>
                                <a:lnTo>
                                  <a:pt x="65193" y="598617"/>
                                </a:lnTo>
                                <a:lnTo>
                                  <a:pt x="73938" y="576929"/>
                                </a:lnTo>
                                <a:lnTo>
                                  <a:pt x="83478" y="556036"/>
                                </a:lnTo>
                                <a:lnTo>
                                  <a:pt x="93019" y="535142"/>
                                </a:lnTo>
                                <a:lnTo>
                                  <a:pt x="103354" y="514777"/>
                                </a:lnTo>
                                <a:lnTo>
                                  <a:pt x="113954" y="494413"/>
                                </a:lnTo>
                                <a:lnTo>
                                  <a:pt x="125085" y="474577"/>
                                </a:lnTo>
                                <a:lnTo>
                                  <a:pt x="136745" y="454741"/>
                                </a:lnTo>
                                <a:lnTo>
                                  <a:pt x="148936" y="435434"/>
                                </a:lnTo>
                                <a:lnTo>
                                  <a:pt x="161391" y="416656"/>
                                </a:lnTo>
                                <a:lnTo>
                                  <a:pt x="174377" y="397878"/>
                                </a:lnTo>
                                <a:lnTo>
                                  <a:pt x="187627" y="379365"/>
                                </a:lnTo>
                                <a:lnTo>
                                  <a:pt x="201673" y="361380"/>
                                </a:lnTo>
                                <a:lnTo>
                                  <a:pt x="215718" y="343660"/>
                                </a:lnTo>
                                <a:lnTo>
                                  <a:pt x="230559" y="326205"/>
                                </a:lnTo>
                                <a:lnTo>
                                  <a:pt x="245664" y="309278"/>
                                </a:lnTo>
                                <a:lnTo>
                                  <a:pt x="261300" y="292616"/>
                                </a:lnTo>
                                <a:lnTo>
                                  <a:pt x="277201" y="276483"/>
                                </a:lnTo>
                                <a:lnTo>
                                  <a:pt x="293366" y="260350"/>
                                </a:lnTo>
                                <a:close/>
                                <a:moveTo>
                                  <a:pt x="1594909" y="255588"/>
                                </a:moveTo>
                                <a:lnTo>
                                  <a:pt x="1611578" y="271696"/>
                                </a:lnTo>
                                <a:lnTo>
                                  <a:pt x="1627717" y="287803"/>
                                </a:lnTo>
                                <a:lnTo>
                                  <a:pt x="1643328" y="304703"/>
                                </a:lnTo>
                                <a:lnTo>
                                  <a:pt x="1658938" y="321867"/>
                                </a:lnTo>
                                <a:lnTo>
                                  <a:pt x="1673755" y="339031"/>
                                </a:lnTo>
                                <a:lnTo>
                                  <a:pt x="1688307" y="356986"/>
                                </a:lnTo>
                                <a:lnTo>
                                  <a:pt x="1702594" y="374942"/>
                                </a:lnTo>
                                <a:lnTo>
                                  <a:pt x="1716088" y="393691"/>
                                </a:lnTo>
                                <a:lnTo>
                                  <a:pt x="1729317" y="412175"/>
                                </a:lnTo>
                                <a:lnTo>
                                  <a:pt x="1742017" y="431451"/>
                                </a:lnTo>
                                <a:lnTo>
                                  <a:pt x="1754188" y="450991"/>
                                </a:lnTo>
                                <a:lnTo>
                                  <a:pt x="1766094" y="470796"/>
                                </a:lnTo>
                                <a:lnTo>
                                  <a:pt x="1777736" y="490864"/>
                                </a:lnTo>
                                <a:lnTo>
                                  <a:pt x="1788584" y="511197"/>
                                </a:lnTo>
                                <a:lnTo>
                                  <a:pt x="1799167" y="531793"/>
                                </a:lnTo>
                                <a:lnTo>
                                  <a:pt x="1808957" y="552654"/>
                                </a:lnTo>
                                <a:lnTo>
                                  <a:pt x="1818217" y="573778"/>
                                </a:lnTo>
                                <a:lnTo>
                                  <a:pt x="1827478" y="595695"/>
                                </a:lnTo>
                                <a:lnTo>
                                  <a:pt x="1835680" y="617348"/>
                                </a:lnTo>
                                <a:lnTo>
                                  <a:pt x="1843617" y="639265"/>
                                </a:lnTo>
                                <a:lnTo>
                                  <a:pt x="1850761" y="661446"/>
                                </a:lnTo>
                                <a:lnTo>
                                  <a:pt x="1857640" y="684155"/>
                                </a:lnTo>
                                <a:lnTo>
                                  <a:pt x="1863990" y="706600"/>
                                </a:lnTo>
                                <a:lnTo>
                                  <a:pt x="1869547" y="729837"/>
                                </a:lnTo>
                                <a:lnTo>
                                  <a:pt x="1874574" y="753074"/>
                                </a:lnTo>
                                <a:lnTo>
                                  <a:pt x="1879072" y="776311"/>
                                </a:lnTo>
                                <a:lnTo>
                                  <a:pt x="1883040" y="800076"/>
                                </a:lnTo>
                                <a:lnTo>
                                  <a:pt x="1886480" y="823842"/>
                                </a:lnTo>
                                <a:lnTo>
                                  <a:pt x="1889126" y="847871"/>
                                </a:lnTo>
                                <a:lnTo>
                                  <a:pt x="1891242" y="871636"/>
                                </a:lnTo>
                                <a:lnTo>
                                  <a:pt x="1892830" y="896194"/>
                                </a:lnTo>
                                <a:lnTo>
                                  <a:pt x="1893888" y="920751"/>
                                </a:lnTo>
                                <a:lnTo>
                                  <a:pt x="1228725" y="920751"/>
                                </a:lnTo>
                                <a:lnTo>
                                  <a:pt x="1229254" y="910189"/>
                                </a:lnTo>
                                <a:lnTo>
                                  <a:pt x="1229784" y="899626"/>
                                </a:lnTo>
                                <a:lnTo>
                                  <a:pt x="1231900" y="879558"/>
                                </a:lnTo>
                                <a:lnTo>
                                  <a:pt x="1234546" y="860018"/>
                                </a:lnTo>
                                <a:lnTo>
                                  <a:pt x="1237457" y="840741"/>
                                </a:lnTo>
                                <a:lnTo>
                                  <a:pt x="1241161" y="821993"/>
                                </a:lnTo>
                                <a:lnTo>
                                  <a:pt x="1245129" y="803773"/>
                                </a:lnTo>
                                <a:lnTo>
                                  <a:pt x="1249892" y="785817"/>
                                </a:lnTo>
                                <a:lnTo>
                                  <a:pt x="1255184" y="768389"/>
                                </a:lnTo>
                                <a:lnTo>
                                  <a:pt x="1260740" y="751490"/>
                                </a:lnTo>
                                <a:lnTo>
                                  <a:pt x="1267090" y="735118"/>
                                </a:lnTo>
                                <a:lnTo>
                                  <a:pt x="1273175" y="719010"/>
                                </a:lnTo>
                                <a:lnTo>
                                  <a:pt x="1280054" y="703431"/>
                                </a:lnTo>
                                <a:lnTo>
                                  <a:pt x="1287463" y="688116"/>
                                </a:lnTo>
                                <a:lnTo>
                                  <a:pt x="1294871" y="673064"/>
                                </a:lnTo>
                                <a:lnTo>
                                  <a:pt x="1302544" y="658805"/>
                                </a:lnTo>
                                <a:lnTo>
                                  <a:pt x="1310482" y="644546"/>
                                </a:lnTo>
                                <a:lnTo>
                                  <a:pt x="1319213" y="630815"/>
                                </a:lnTo>
                                <a:lnTo>
                                  <a:pt x="1327679" y="617348"/>
                                </a:lnTo>
                                <a:lnTo>
                                  <a:pt x="1336146" y="604409"/>
                                </a:lnTo>
                                <a:lnTo>
                                  <a:pt x="1345142" y="591734"/>
                                </a:lnTo>
                                <a:lnTo>
                                  <a:pt x="1353873" y="579324"/>
                                </a:lnTo>
                                <a:lnTo>
                                  <a:pt x="1362869" y="567177"/>
                                </a:lnTo>
                                <a:lnTo>
                                  <a:pt x="1372394" y="555294"/>
                                </a:lnTo>
                                <a:lnTo>
                                  <a:pt x="1381390" y="543940"/>
                                </a:lnTo>
                                <a:lnTo>
                                  <a:pt x="1390650" y="532585"/>
                                </a:lnTo>
                                <a:lnTo>
                                  <a:pt x="1400175" y="522023"/>
                                </a:lnTo>
                                <a:lnTo>
                                  <a:pt x="1418167" y="500634"/>
                                </a:lnTo>
                                <a:lnTo>
                                  <a:pt x="1436423" y="480566"/>
                                </a:lnTo>
                                <a:lnTo>
                                  <a:pt x="1453886" y="461554"/>
                                </a:lnTo>
                                <a:lnTo>
                                  <a:pt x="1466586" y="447294"/>
                                </a:lnTo>
                                <a:lnTo>
                                  <a:pt x="1479021" y="432771"/>
                                </a:lnTo>
                                <a:lnTo>
                                  <a:pt x="1490663" y="418248"/>
                                </a:lnTo>
                                <a:lnTo>
                                  <a:pt x="1502040" y="403725"/>
                                </a:lnTo>
                                <a:lnTo>
                                  <a:pt x="1512888" y="389466"/>
                                </a:lnTo>
                                <a:lnTo>
                                  <a:pt x="1522942" y="375207"/>
                                </a:lnTo>
                                <a:lnTo>
                                  <a:pt x="1532467" y="361211"/>
                                </a:lnTo>
                                <a:lnTo>
                                  <a:pt x="1541728" y="347480"/>
                                </a:lnTo>
                                <a:lnTo>
                                  <a:pt x="1550459" y="334277"/>
                                </a:lnTo>
                                <a:lnTo>
                                  <a:pt x="1558396" y="321339"/>
                                </a:lnTo>
                                <a:lnTo>
                                  <a:pt x="1565805" y="308664"/>
                                </a:lnTo>
                                <a:lnTo>
                                  <a:pt x="1572684" y="296781"/>
                                </a:lnTo>
                                <a:lnTo>
                                  <a:pt x="1584855" y="274864"/>
                                </a:lnTo>
                                <a:lnTo>
                                  <a:pt x="1594909" y="255588"/>
                                </a:lnTo>
                                <a:close/>
                                <a:moveTo>
                                  <a:pt x="971550" y="0"/>
                                </a:moveTo>
                                <a:lnTo>
                                  <a:pt x="992141" y="528"/>
                                </a:lnTo>
                                <a:lnTo>
                                  <a:pt x="1012467" y="1585"/>
                                </a:lnTo>
                                <a:lnTo>
                                  <a:pt x="1032793" y="3434"/>
                                </a:lnTo>
                                <a:lnTo>
                                  <a:pt x="1052856" y="5282"/>
                                </a:lnTo>
                                <a:lnTo>
                                  <a:pt x="1072918" y="7924"/>
                                </a:lnTo>
                                <a:lnTo>
                                  <a:pt x="1092981" y="10829"/>
                                </a:lnTo>
                                <a:lnTo>
                                  <a:pt x="1112251" y="14263"/>
                                </a:lnTo>
                                <a:lnTo>
                                  <a:pt x="1132049" y="17697"/>
                                </a:lnTo>
                                <a:lnTo>
                                  <a:pt x="1151584" y="21658"/>
                                </a:lnTo>
                                <a:lnTo>
                                  <a:pt x="1170854" y="26413"/>
                                </a:lnTo>
                                <a:lnTo>
                                  <a:pt x="1190125" y="31167"/>
                                </a:lnTo>
                                <a:lnTo>
                                  <a:pt x="1208867" y="36450"/>
                                </a:lnTo>
                                <a:lnTo>
                                  <a:pt x="1227874" y="41996"/>
                                </a:lnTo>
                                <a:lnTo>
                                  <a:pt x="1246616" y="48071"/>
                                </a:lnTo>
                                <a:lnTo>
                                  <a:pt x="1265095" y="54674"/>
                                </a:lnTo>
                                <a:lnTo>
                                  <a:pt x="1283573" y="61278"/>
                                </a:lnTo>
                                <a:lnTo>
                                  <a:pt x="1301524" y="68409"/>
                                </a:lnTo>
                                <a:lnTo>
                                  <a:pt x="1319475" y="75805"/>
                                </a:lnTo>
                                <a:lnTo>
                                  <a:pt x="1337161" y="83728"/>
                                </a:lnTo>
                                <a:lnTo>
                                  <a:pt x="1355112" y="91916"/>
                                </a:lnTo>
                                <a:lnTo>
                                  <a:pt x="1372270" y="100369"/>
                                </a:lnTo>
                                <a:lnTo>
                                  <a:pt x="1389429" y="109349"/>
                                </a:lnTo>
                                <a:lnTo>
                                  <a:pt x="1406324" y="118593"/>
                                </a:lnTo>
                                <a:lnTo>
                                  <a:pt x="1423482" y="128102"/>
                                </a:lnTo>
                                <a:lnTo>
                                  <a:pt x="1439849" y="137875"/>
                                </a:lnTo>
                                <a:lnTo>
                                  <a:pt x="1456216" y="148440"/>
                                </a:lnTo>
                                <a:lnTo>
                                  <a:pt x="1472318" y="158741"/>
                                </a:lnTo>
                                <a:lnTo>
                                  <a:pt x="1488157" y="169834"/>
                                </a:lnTo>
                                <a:lnTo>
                                  <a:pt x="1503996" y="180928"/>
                                </a:lnTo>
                                <a:lnTo>
                                  <a:pt x="1519043" y="192549"/>
                                </a:lnTo>
                                <a:lnTo>
                                  <a:pt x="1534353" y="204435"/>
                                </a:lnTo>
                                <a:lnTo>
                                  <a:pt x="1549400" y="216321"/>
                                </a:lnTo>
                                <a:lnTo>
                                  <a:pt x="1540953" y="232961"/>
                                </a:lnTo>
                                <a:lnTo>
                                  <a:pt x="1529866" y="253563"/>
                                </a:lnTo>
                                <a:lnTo>
                                  <a:pt x="1523530" y="265185"/>
                                </a:lnTo>
                                <a:lnTo>
                                  <a:pt x="1516403" y="277599"/>
                                </a:lnTo>
                                <a:lnTo>
                                  <a:pt x="1508483" y="290541"/>
                                </a:lnTo>
                                <a:lnTo>
                                  <a:pt x="1500300" y="304540"/>
                                </a:lnTo>
                                <a:lnTo>
                                  <a:pt x="1491325" y="318274"/>
                                </a:lnTo>
                                <a:lnTo>
                                  <a:pt x="1481294" y="333065"/>
                                </a:lnTo>
                                <a:lnTo>
                                  <a:pt x="1471262" y="347592"/>
                                </a:lnTo>
                                <a:lnTo>
                                  <a:pt x="1460175" y="362648"/>
                                </a:lnTo>
                                <a:lnTo>
                                  <a:pt x="1448824" y="377967"/>
                                </a:lnTo>
                                <a:lnTo>
                                  <a:pt x="1436681" y="393022"/>
                                </a:lnTo>
                                <a:lnTo>
                                  <a:pt x="1424010" y="407814"/>
                                </a:lnTo>
                                <a:lnTo>
                                  <a:pt x="1410811" y="422869"/>
                                </a:lnTo>
                                <a:lnTo>
                                  <a:pt x="1392861" y="442414"/>
                                </a:lnTo>
                                <a:lnTo>
                                  <a:pt x="1374118" y="463016"/>
                                </a:lnTo>
                                <a:lnTo>
                                  <a:pt x="1355376" y="484939"/>
                                </a:lnTo>
                                <a:lnTo>
                                  <a:pt x="1345344" y="496561"/>
                                </a:lnTo>
                                <a:lnTo>
                                  <a:pt x="1335841" y="508446"/>
                                </a:lnTo>
                                <a:lnTo>
                                  <a:pt x="1325810" y="520596"/>
                                </a:lnTo>
                                <a:lnTo>
                                  <a:pt x="1316307" y="533274"/>
                                </a:lnTo>
                                <a:lnTo>
                                  <a:pt x="1306540" y="546481"/>
                                </a:lnTo>
                                <a:lnTo>
                                  <a:pt x="1297036" y="559687"/>
                                </a:lnTo>
                                <a:lnTo>
                                  <a:pt x="1287533" y="573422"/>
                                </a:lnTo>
                                <a:lnTo>
                                  <a:pt x="1278294" y="587685"/>
                                </a:lnTo>
                                <a:lnTo>
                                  <a:pt x="1268791" y="602212"/>
                                </a:lnTo>
                                <a:lnTo>
                                  <a:pt x="1260079" y="617003"/>
                                </a:lnTo>
                                <a:lnTo>
                                  <a:pt x="1251368" y="632587"/>
                                </a:lnTo>
                                <a:lnTo>
                                  <a:pt x="1242921" y="648434"/>
                                </a:lnTo>
                                <a:lnTo>
                                  <a:pt x="1234737" y="664546"/>
                                </a:lnTo>
                                <a:lnTo>
                                  <a:pt x="1227082" y="681450"/>
                                </a:lnTo>
                                <a:lnTo>
                                  <a:pt x="1219427" y="698354"/>
                                </a:lnTo>
                                <a:lnTo>
                                  <a:pt x="1212563" y="716315"/>
                                </a:lnTo>
                                <a:lnTo>
                                  <a:pt x="1205964" y="734276"/>
                                </a:lnTo>
                                <a:lnTo>
                                  <a:pt x="1199628" y="753029"/>
                                </a:lnTo>
                                <a:lnTo>
                                  <a:pt x="1194085" y="772310"/>
                                </a:lnTo>
                                <a:lnTo>
                                  <a:pt x="1188805" y="791856"/>
                                </a:lnTo>
                                <a:lnTo>
                                  <a:pt x="1184317" y="811929"/>
                                </a:lnTo>
                                <a:lnTo>
                                  <a:pt x="1182469" y="822230"/>
                                </a:lnTo>
                                <a:lnTo>
                                  <a:pt x="1180358" y="832531"/>
                                </a:lnTo>
                                <a:lnTo>
                                  <a:pt x="1178774" y="843096"/>
                                </a:lnTo>
                                <a:lnTo>
                                  <a:pt x="1176926" y="853662"/>
                                </a:lnTo>
                                <a:lnTo>
                                  <a:pt x="1175606" y="864755"/>
                                </a:lnTo>
                                <a:lnTo>
                                  <a:pt x="1174550" y="875320"/>
                                </a:lnTo>
                                <a:lnTo>
                                  <a:pt x="1173494" y="886413"/>
                                </a:lnTo>
                                <a:lnTo>
                                  <a:pt x="1172174" y="897771"/>
                                </a:lnTo>
                                <a:lnTo>
                                  <a:pt x="1171646" y="909129"/>
                                </a:lnTo>
                                <a:lnTo>
                                  <a:pt x="1171118" y="920750"/>
                                </a:lnTo>
                                <a:lnTo>
                                  <a:pt x="971550" y="920750"/>
                                </a:lnTo>
                                <a:lnTo>
                                  <a:pt x="971550" y="0"/>
                                </a:lnTo>
                                <a:close/>
                                <a:moveTo>
                                  <a:pt x="914401" y="0"/>
                                </a:moveTo>
                                <a:lnTo>
                                  <a:pt x="914401" y="920750"/>
                                </a:lnTo>
                                <a:lnTo>
                                  <a:pt x="714641" y="920750"/>
                                </a:lnTo>
                                <a:lnTo>
                                  <a:pt x="714111" y="909125"/>
                                </a:lnTo>
                                <a:lnTo>
                                  <a:pt x="713053" y="897764"/>
                                </a:lnTo>
                                <a:lnTo>
                                  <a:pt x="712259" y="886404"/>
                                </a:lnTo>
                                <a:lnTo>
                                  <a:pt x="711201" y="875307"/>
                                </a:lnTo>
                                <a:lnTo>
                                  <a:pt x="709878" y="864739"/>
                                </a:lnTo>
                                <a:lnTo>
                                  <a:pt x="708291" y="853642"/>
                                </a:lnTo>
                                <a:lnTo>
                                  <a:pt x="706968" y="843074"/>
                                </a:lnTo>
                                <a:lnTo>
                                  <a:pt x="704851" y="832506"/>
                                </a:lnTo>
                                <a:lnTo>
                                  <a:pt x="703263" y="822202"/>
                                </a:lnTo>
                                <a:lnTo>
                                  <a:pt x="700882" y="811898"/>
                                </a:lnTo>
                                <a:lnTo>
                                  <a:pt x="696384" y="791819"/>
                                </a:lnTo>
                                <a:lnTo>
                                  <a:pt x="691357" y="772268"/>
                                </a:lnTo>
                                <a:lnTo>
                                  <a:pt x="685801" y="752981"/>
                                </a:lnTo>
                                <a:lnTo>
                                  <a:pt x="679451" y="734222"/>
                                </a:lnTo>
                                <a:lnTo>
                                  <a:pt x="672836" y="716256"/>
                                </a:lnTo>
                                <a:lnTo>
                                  <a:pt x="665957" y="698291"/>
                                </a:lnTo>
                                <a:lnTo>
                                  <a:pt x="658549" y="681382"/>
                                </a:lnTo>
                                <a:lnTo>
                                  <a:pt x="650611" y="664472"/>
                                </a:lnTo>
                                <a:lnTo>
                                  <a:pt x="642409" y="648356"/>
                                </a:lnTo>
                                <a:lnTo>
                                  <a:pt x="634207" y="632504"/>
                                </a:lnTo>
                                <a:lnTo>
                                  <a:pt x="625476" y="616916"/>
                                </a:lnTo>
                                <a:lnTo>
                                  <a:pt x="616215" y="602120"/>
                                </a:lnTo>
                                <a:lnTo>
                                  <a:pt x="607220" y="587589"/>
                                </a:lnTo>
                                <a:lnTo>
                                  <a:pt x="597959" y="573322"/>
                                </a:lnTo>
                                <a:lnTo>
                                  <a:pt x="588170" y="559584"/>
                                </a:lnTo>
                                <a:lnTo>
                                  <a:pt x="578645" y="546373"/>
                                </a:lnTo>
                                <a:lnTo>
                                  <a:pt x="569120" y="533163"/>
                                </a:lnTo>
                                <a:lnTo>
                                  <a:pt x="559065" y="520481"/>
                                </a:lnTo>
                                <a:lnTo>
                                  <a:pt x="549540" y="508328"/>
                                </a:lnTo>
                                <a:lnTo>
                                  <a:pt x="539486" y="496439"/>
                                </a:lnTo>
                                <a:lnTo>
                                  <a:pt x="529961" y="484814"/>
                                </a:lnTo>
                                <a:lnTo>
                                  <a:pt x="510647" y="462885"/>
                                </a:lnTo>
                                <a:lnTo>
                                  <a:pt x="492390" y="442277"/>
                                </a:lnTo>
                                <a:lnTo>
                                  <a:pt x="474399" y="422726"/>
                                </a:lnTo>
                                <a:lnTo>
                                  <a:pt x="461699" y="408723"/>
                                </a:lnTo>
                                <a:lnTo>
                                  <a:pt x="449528" y="394192"/>
                                </a:lnTo>
                                <a:lnTo>
                                  <a:pt x="437886" y="379661"/>
                                </a:lnTo>
                                <a:lnTo>
                                  <a:pt x="426774" y="365394"/>
                                </a:lnTo>
                                <a:lnTo>
                                  <a:pt x="416190" y="350863"/>
                                </a:lnTo>
                                <a:lnTo>
                                  <a:pt x="406136" y="336860"/>
                                </a:lnTo>
                                <a:lnTo>
                                  <a:pt x="396876" y="322857"/>
                                </a:lnTo>
                                <a:lnTo>
                                  <a:pt x="388144" y="309118"/>
                                </a:lnTo>
                                <a:lnTo>
                                  <a:pt x="379678" y="296172"/>
                                </a:lnTo>
                                <a:lnTo>
                                  <a:pt x="372005" y="283226"/>
                                </a:lnTo>
                                <a:lnTo>
                                  <a:pt x="364861" y="271073"/>
                                </a:lnTo>
                                <a:lnTo>
                                  <a:pt x="358246" y="259712"/>
                                </a:lnTo>
                                <a:lnTo>
                                  <a:pt x="347134" y="238840"/>
                                </a:lnTo>
                                <a:lnTo>
                                  <a:pt x="338138" y="221667"/>
                                </a:lnTo>
                                <a:lnTo>
                                  <a:pt x="352955" y="209249"/>
                                </a:lnTo>
                                <a:lnTo>
                                  <a:pt x="368301" y="197360"/>
                                </a:lnTo>
                                <a:lnTo>
                                  <a:pt x="383646" y="185735"/>
                                </a:lnTo>
                                <a:lnTo>
                                  <a:pt x="399257" y="174374"/>
                                </a:lnTo>
                                <a:lnTo>
                                  <a:pt x="414867" y="163542"/>
                                </a:lnTo>
                                <a:lnTo>
                                  <a:pt x="430742" y="152710"/>
                                </a:lnTo>
                                <a:lnTo>
                                  <a:pt x="447147" y="142142"/>
                                </a:lnTo>
                                <a:lnTo>
                                  <a:pt x="463815" y="132366"/>
                                </a:lnTo>
                                <a:lnTo>
                                  <a:pt x="480484" y="122326"/>
                                </a:lnTo>
                                <a:lnTo>
                                  <a:pt x="497417" y="113079"/>
                                </a:lnTo>
                                <a:lnTo>
                                  <a:pt x="514351" y="104096"/>
                                </a:lnTo>
                                <a:lnTo>
                                  <a:pt x="531549" y="95377"/>
                                </a:lnTo>
                                <a:lnTo>
                                  <a:pt x="549276" y="87187"/>
                                </a:lnTo>
                                <a:lnTo>
                                  <a:pt x="567003" y="78997"/>
                                </a:lnTo>
                                <a:lnTo>
                                  <a:pt x="584995" y="71335"/>
                                </a:lnTo>
                                <a:lnTo>
                                  <a:pt x="602986" y="63937"/>
                                </a:lnTo>
                                <a:lnTo>
                                  <a:pt x="621507" y="57068"/>
                                </a:lnTo>
                                <a:lnTo>
                                  <a:pt x="639763" y="50727"/>
                                </a:lnTo>
                                <a:lnTo>
                                  <a:pt x="658549" y="44386"/>
                                </a:lnTo>
                                <a:lnTo>
                                  <a:pt x="677070" y="38574"/>
                                </a:lnTo>
                                <a:lnTo>
                                  <a:pt x="696120" y="33025"/>
                                </a:lnTo>
                                <a:lnTo>
                                  <a:pt x="715434" y="28006"/>
                                </a:lnTo>
                                <a:lnTo>
                                  <a:pt x="734749" y="23514"/>
                                </a:lnTo>
                                <a:lnTo>
                                  <a:pt x="754328" y="19287"/>
                                </a:lnTo>
                                <a:lnTo>
                                  <a:pt x="773643" y="15324"/>
                                </a:lnTo>
                                <a:lnTo>
                                  <a:pt x="793222" y="11889"/>
                                </a:lnTo>
                                <a:lnTo>
                                  <a:pt x="813330" y="8719"/>
                                </a:lnTo>
                                <a:lnTo>
                                  <a:pt x="833174" y="6341"/>
                                </a:lnTo>
                                <a:lnTo>
                                  <a:pt x="853282" y="3963"/>
                                </a:lnTo>
                                <a:lnTo>
                                  <a:pt x="873655" y="2378"/>
                                </a:lnTo>
                                <a:lnTo>
                                  <a:pt x="894028" y="793"/>
                                </a:lnTo>
                                <a:lnTo>
                                  <a:pt x="9144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30" name="骑自行车"/>
                        <wps:cNvSpPr/>
                        <wps:spPr>
                          <a:xfrm>
                            <a:off x="22503" y="6777"/>
                            <a:ext cx="802" cy="72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455538" y="372445"/>
                              </a:cxn>
                              <a:cxn ang="0">
                                <a:pos x="426643" y="453944"/>
                              </a:cxn>
                              <a:cxn ang="0">
                                <a:pos x="462464" y="531290"/>
                              </a:cxn>
                              <a:cxn ang="0">
                                <a:pos x="540434" y="554650"/>
                              </a:cxn>
                              <a:cxn ang="0">
                                <a:pos x="607300" y="508450"/>
                              </a:cxn>
                              <a:cxn ang="0">
                                <a:pos x="621150" y="421500"/>
                              </a:cxn>
                              <a:cxn ang="0">
                                <a:pos x="572434" y="354017"/>
                              </a:cxn>
                              <a:cxn ang="0">
                                <a:pos x="106274" y="345841"/>
                              </a:cxn>
                              <a:cxn ang="0">
                                <a:pos x="46703" y="401904"/>
                              </a:cxn>
                              <a:cxn ang="0">
                                <a:pos x="44797" y="490281"/>
                              </a:cxn>
                              <a:cxn ang="0">
                                <a:pos x="101627" y="549329"/>
                              </a:cxn>
                              <a:cxn ang="0">
                                <a:pos x="182643" y="542970"/>
                              </a:cxn>
                              <a:cxn ang="0">
                                <a:pos x="231253" y="475227"/>
                              </a:cxn>
                              <a:cxn ang="0">
                                <a:pos x="217313" y="388408"/>
                              </a:cxn>
                              <a:cxn ang="0">
                                <a:pos x="150594" y="342208"/>
                              </a:cxn>
                              <a:cxn ang="0">
                                <a:pos x="565867" y="307298"/>
                              </a:cxn>
                              <a:cxn ang="0">
                                <a:pos x="614344" y="336627"/>
                              </a:cxn>
                              <a:cxn ang="0">
                                <a:pos x="647897" y="384384"/>
                              </a:cxn>
                              <a:cxn ang="0">
                                <a:pos x="661270" y="444600"/>
                              </a:cxn>
                              <a:cxn ang="0">
                                <a:pos x="650643" y="505984"/>
                              </a:cxn>
                              <a:cxn ang="0">
                                <a:pos x="619240" y="555429"/>
                              </a:cxn>
                              <a:cxn ang="0">
                                <a:pos x="572195" y="587224"/>
                              </a:cxn>
                              <a:cxn ang="0">
                                <a:pos x="515001" y="595789"/>
                              </a:cxn>
                              <a:cxn ang="0">
                                <a:pos x="460673" y="578399"/>
                              </a:cxn>
                              <a:cxn ang="0">
                                <a:pos x="418404" y="539725"/>
                              </a:cxn>
                              <a:cxn ang="0">
                                <a:pos x="393688" y="485350"/>
                              </a:cxn>
                              <a:cxn ang="0">
                                <a:pos x="391658" y="422149"/>
                              </a:cxn>
                              <a:cxn ang="0">
                                <a:pos x="412792" y="365697"/>
                              </a:cxn>
                              <a:cxn ang="0">
                                <a:pos x="452195" y="324039"/>
                              </a:cxn>
                              <a:cxn ang="0">
                                <a:pos x="504732" y="302496"/>
                              </a:cxn>
                              <a:cxn ang="0">
                                <a:pos x="169418" y="305351"/>
                              </a:cxn>
                              <a:cxn ang="0">
                                <a:pos x="219339" y="332085"/>
                              </a:cxn>
                              <a:cxn ang="0">
                                <a:pos x="254962" y="377896"/>
                              </a:cxn>
                              <a:cxn ang="0">
                                <a:pos x="270807" y="437073"/>
                              </a:cxn>
                              <a:cxn ang="0">
                                <a:pos x="263063" y="499236"/>
                              </a:cxn>
                              <a:cxn ang="0">
                                <a:pos x="233873" y="550367"/>
                              </a:cxn>
                              <a:cxn ang="0">
                                <a:pos x="188481" y="584498"/>
                              </a:cxn>
                              <a:cxn ang="0">
                                <a:pos x="132008" y="596178"/>
                              </a:cxn>
                              <a:cxn ang="0">
                                <a:pos x="76846" y="581643"/>
                              </a:cxn>
                              <a:cxn ang="0">
                                <a:pos x="33121" y="545176"/>
                              </a:cxn>
                              <a:cxn ang="0">
                                <a:pos x="6076" y="492358"/>
                              </a:cxn>
                              <a:cxn ang="0">
                                <a:pos x="1072" y="429676"/>
                              </a:cxn>
                              <a:cxn ang="0">
                                <a:pos x="19539" y="371797"/>
                              </a:cxn>
                              <a:cxn ang="0">
                                <a:pos x="57187" y="327932"/>
                              </a:cxn>
                              <a:cxn ang="0">
                                <a:pos x="108299" y="303664"/>
                              </a:cxn>
                              <a:cxn ang="0">
                                <a:pos x="328858" y="85112"/>
                              </a:cxn>
                              <a:cxn ang="0">
                                <a:pos x="496296" y="198077"/>
                              </a:cxn>
                              <a:cxn ang="0">
                                <a:pos x="509763" y="226060"/>
                              </a:cxn>
                              <a:cxn ang="0">
                                <a:pos x="387133" y="238756"/>
                              </a:cxn>
                              <a:cxn ang="0">
                                <a:pos x="339107" y="280729"/>
                              </a:cxn>
                              <a:cxn ang="0">
                                <a:pos x="356506" y="311692"/>
                              </a:cxn>
                              <a:cxn ang="0">
                                <a:pos x="336247" y="497593"/>
                              </a:cxn>
                              <a:cxn ang="0">
                                <a:pos x="299541" y="474144"/>
                              </a:cxn>
                              <a:cxn ang="0">
                                <a:pos x="171311" y="250933"/>
                              </a:cxn>
                              <a:cxn ang="0">
                                <a:pos x="178580" y="214401"/>
                              </a:cxn>
                              <a:cxn ang="0">
                                <a:pos x="387845" y="0"/>
                              </a:cxn>
                              <a:cxn ang="0">
                                <a:pos x="425691" y="15804"/>
                              </a:cxn>
                              <a:cxn ang="0">
                                <a:pos x="440210" y="56871"/>
                              </a:cxn>
                              <a:cxn ang="0">
                                <a:pos x="422121" y="95735"/>
                              </a:cxn>
                              <a:cxn ang="0">
                                <a:pos x="382846" y="107395"/>
                              </a:cxn>
                              <a:cxn ang="0">
                                <a:pos x="349403" y="84335"/>
                              </a:cxn>
                              <a:cxn ang="0">
                                <a:pos x="342263" y="40548"/>
                              </a:cxn>
                              <a:cxn ang="0">
                                <a:pos x="366779" y="6477"/>
                              </a:cxn>
                            </a:cxnLst>
                            <a:pathLst>
                              <a:path w="1466850" h="1217612">
                                <a:moveTo>
                                  <a:pt x="1165225" y="696262"/>
                                </a:moveTo>
                                <a:lnTo>
                                  <a:pt x="1153838" y="696527"/>
                                </a:lnTo>
                                <a:lnTo>
                                  <a:pt x="1142981" y="697587"/>
                                </a:lnTo>
                                <a:lnTo>
                                  <a:pt x="1131858" y="698913"/>
                                </a:lnTo>
                                <a:lnTo>
                                  <a:pt x="1121001" y="701033"/>
                                </a:lnTo>
                                <a:lnTo>
                                  <a:pt x="1110408" y="703153"/>
                                </a:lnTo>
                                <a:lnTo>
                                  <a:pt x="1100081" y="706334"/>
                                </a:lnTo>
                                <a:lnTo>
                                  <a:pt x="1089753" y="709780"/>
                                </a:lnTo>
                                <a:lnTo>
                                  <a:pt x="1079690" y="713755"/>
                                </a:lnTo>
                                <a:lnTo>
                                  <a:pt x="1070421" y="717996"/>
                                </a:lnTo>
                                <a:lnTo>
                                  <a:pt x="1060623" y="723032"/>
                                </a:lnTo>
                                <a:lnTo>
                                  <a:pt x="1051355" y="728068"/>
                                </a:lnTo>
                                <a:lnTo>
                                  <a:pt x="1042616" y="733899"/>
                                </a:lnTo>
                                <a:lnTo>
                                  <a:pt x="1034142" y="739995"/>
                                </a:lnTo>
                                <a:lnTo>
                                  <a:pt x="1025667" y="746356"/>
                                </a:lnTo>
                                <a:lnTo>
                                  <a:pt x="1017723" y="753248"/>
                                </a:lnTo>
                                <a:lnTo>
                                  <a:pt x="1010308" y="760669"/>
                                </a:lnTo>
                                <a:lnTo>
                                  <a:pt x="1002893" y="768355"/>
                                </a:lnTo>
                                <a:lnTo>
                                  <a:pt x="996008" y="776042"/>
                                </a:lnTo>
                                <a:lnTo>
                                  <a:pt x="989388" y="784523"/>
                                </a:lnTo>
                                <a:lnTo>
                                  <a:pt x="983562" y="793005"/>
                                </a:lnTo>
                                <a:lnTo>
                                  <a:pt x="977736" y="802016"/>
                                </a:lnTo>
                                <a:lnTo>
                                  <a:pt x="972704" y="811293"/>
                                </a:lnTo>
                                <a:lnTo>
                                  <a:pt x="967673" y="820835"/>
                                </a:lnTo>
                                <a:lnTo>
                                  <a:pt x="963171" y="830642"/>
                                </a:lnTo>
                                <a:lnTo>
                                  <a:pt x="959464" y="840183"/>
                                </a:lnTo>
                                <a:lnTo>
                                  <a:pt x="955756" y="850520"/>
                                </a:lnTo>
                                <a:lnTo>
                                  <a:pt x="952843" y="860857"/>
                                </a:lnTo>
                                <a:lnTo>
                                  <a:pt x="950460" y="871724"/>
                                </a:lnTo>
                                <a:lnTo>
                                  <a:pt x="948606" y="882326"/>
                                </a:lnTo>
                                <a:lnTo>
                                  <a:pt x="947282" y="893458"/>
                                </a:lnTo>
                                <a:lnTo>
                                  <a:pt x="946223" y="904590"/>
                                </a:lnTo>
                                <a:lnTo>
                                  <a:pt x="945958" y="915722"/>
                                </a:lnTo>
                                <a:lnTo>
                                  <a:pt x="946223" y="927119"/>
                                </a:lnTo>
                                <a:lnTo>
                                  <a:pt x="947282" y="938251"/>
                                </a:lnTo>
                                <a:lnTo>
                                  <a:pt x="948606" y="949118"/>
                                </a:lnTo>
                                <a:lnTo>
                                  <a:pt x="950460" y="959985"/>
                                </a:lnTo>
                                <a:lnTo>
                                  <a:pt x="952843" y="970587"/>
                                </a:lnTo>
                                <a:lnTo>
                                  <a:pt x="955756" y="980924"/>
                                </a:lnTo>
                                <a:lnTo>
                                  <a:pt x="959464" y="991261"/>
                                </a:lnTo>
                                <a:lnTo>
                                  <a:pt x="963171" y="1001333"/>
                                </a:lnTo>
                                <a:lnTo>
                                  <a:pt x="967673" y="1011140"/>
                                </a:lnTo>
                                <a:lnTo>
                                  <a:pt x="972704" y="1020416"/>
                                </a:lnTo>
                                <a:lnTo>
                                  <a:pt x="977736" y="1029693"/>
                                </a:lnTo>
                                <a:lnTo>
                                  <a:pt x="983562" y="1038440"/>
                                </a:lnTo>
                                <a:lnTo>
                                  <a:pt x="989388" y="1047186"/>
                                </a:lnTo>
                                <a:lnTo>
                                  <a:pt x="996008" y="1055403"/>
                                </a:lnTo>
                                <a:lnTo>
                                  <a:pt x="1002893" y="1063354"/>
                                </a:lnTo>
                                <a:lnTo>
                                  <a:pt x="1010308" y="1071041"/>
                                </a:lnTo>
                                <a:lnTo>
                                  <a:pt x="1017723" y="1078197"/>
                                </a:lnTo>
                                <a:lnTo>
                                  <a:pt x="1025667" y="1085088"/>
                                </a:lnTo>
                                <a:lnTo>
                                  <a:pt x="1034142" y="1091714"/>
                                </a:lnTo>
                                <a:lnTo>
                                  <a:pt x="1042616" y="1098075"/>
                                </a:lnTo>
                                <a:lnTo>
                                  <a:pt x="1051355" y="1103641"/>
                                </a:lnTo>
                                <a:lnTo>
                                  <a:pt x="1060623" y="1108942"/>
                                </a:lnTo>
                                <a:lnTo>
                                  <a:pt x="1070421" y="1113713"/>
                                </a:lnTo>
                                <a:lnTo>
                                  <a:pt x="1079690" y="1117954"/>
                                </a:lnTo>
                                <a:lnTo>
                                  <a:pt x="1089753" y="1121930"/>
                                </a:lnTo>
                                <a:lnTo>
                                  <a:pt x="1100081" y="1125375"/>
                                </a:lnTo>
                                <a:lnTo>
                                  <a:pt x="1110408" y="1128291"/>
                                </a:lnTo>
                                <a:lnTo>
                                  <a:pt x="1121001" y="1130941"/>
                                </a:lnTo>
                                <a:lnTo>
                                  <a:pt x="1131858" y="1132797"/>
                                </a:lnTo>
                                <a:lnTo>
                                  <a:pt x="1142981" y="1134387"/>
                                </a:lnTo>
                                <a:lnTo>
                                  <a:pt x="1153838" y="1135182"/>
                                </a:lnTo>
                                <a:lnTo>
                                  <a:pt x="1165225" y="1135447"/>
                                </a:lnTo>
                                <a:lnTo>
                                  <a:pt x="1176347" y="1135182"/>
                                </a:lnTo>
                                <a:lnTo>
                                  <a:pt x="1187470" y="1134387"/>
                                </a:lnTo>
                                <a:lnTo>
                                  <a:pt x="1198592" y="1132797"/>
                                </a:lnTo>
                                <a:lnTo>
                                  <a:pt x="1209185" y="1130941"/>
                                </a:lnTo>
                                <a:lnTo>
                                  <a:pt x="1219777" y="1128291"/>
                                </a:lnTo>
                                <a:lnTo>
                                  <a:pt x="1230370" y="1125375"/>
                                </a:lnTo>
                                <a:lnTo>
                                  <a:pt x="1240433" y="1121930"/>
                                </a:lnTo>
                                <a:lnTo>
                                  <a:pt x="1250496" y="1117954"/>
                                </a:lnTo>
                                <a:lnTo>
                                  <a:pt x="1260029" y="1113713"/>
                                </a:lnTo>
                                <a:lnTo>
                                  <a:pt x="1269563" y="1108942"/>
                                </a:lnTo>
                                <a:lnTo>
                                  <a:pt x="1278831" y="1103641"/>
                                </a:lnTo>
                                <a:lnTo>
                                  <a:pt x="1287835" y="1098075"/>
                                </a:lnTo>
                                <a:lnTo>
                                  <a:pt x="1296309" y="1091714"/>
                                </a:lnTo>
                                <a:lnTo>
                                  <a:pt x="1304783" y="1085088"/>
                                </a:lnTo>
                                <a:lnTo>
                                  <a:pt x="1312463" y="1078197"/>
                                </a:lnTo>
                                <a:lnTo>
                                  <a:pt x="1320142" y="1071041"/>
                                </a:lnTo>
                                <a:lnTo>
                                  <a:pt x="1327557" y="1063354"/>
                                </a:lnTo>
                                <a:lnTo>
                                  <a:pt x="1334442" y="1055403"/>
                                </a:lnTo>
                                <a:lnTo>
                                  <a:pt x="1341063" y="1047186"/>
                                </a:lnTo>
                                <a:lnTo>
                                  <a:pt x="1346889" y="1038440"/>
                                </a:lnTo>
                                <a:lnTo>
                                  <a:pt x="1352715" y="1029693"/>
                                </a:lnTo>
                                <a:lnTo>
                                  <a:pt x="1357746" y="1020416"/>
                                </a:lnTo>
                                <a:lnTo>
                                  <a:pt x="1362778" y="1011140"/>
                                </a:lnTo>
                                <a:lnTo>
                                  <a:pt x="1367280" y="1001333"/>
                                </a:lnTo>
                                <a:lnTo>
                                  <a:pt x="1371252" y="991261"/>
                                </a:lnTo>
                                <a:lnTo>
                                  <a:pt x="1374694" y="980924"/>
                                </a:lnTo>
                                <a:lnTo>
                                  <a:pt x="1377607" y="970587"/>
                                </a:lnTo>
                                <a:lnTo>
                                  <a:pt x="1380256" y="959985"/>
                                </a:lnTo>
                                <a:lnTo>
                                  <a:pt x="1381844" y="949118"/>
                                </a:lnTo>
                                <a:lnTo>
                                  <a:pt x="1383433" y="938251"/>
                                </a:lnTo>
                                <a:lnTo>
                                  <a:pt x="1384228" y="927119"/>
                                </a:lnTo>
                                <a:lnTo>
                                  <a:pt x="1384493" y="915722"/>
                                </a:lnTo>
                                <a:lnTo>
                                  <a:pt x="1384228" y="904590"/>
                                </a:lnTo>
                                <a:lnTo>
                                  <a:pt x="1383433" y="893458"/>
                                </a:lnTo>
                                <a:lnTo>
                                  <a:pt x="1381844" y="882326"/>
                                </a:lnTo>
                                <a:lnTo>
                                  <a:pt x="1380256" y="871724"/>
                                </a:lnTo>
                                <a:lnTo>
                                  <a:pt x="1377607" y="860857"/>
                                </a:lnTo>
                                <a:lnTo>
                                  <a:pt x="1374694" y="850520"/>
                                </a:lnTo>
                                <a:lnTo>
                                  <a:pt x="1371252" y="840183"/>
                                </a:lnTo>
                                <a:lnTo>
                                  <a:pt x="1367280" y="830642"/>
                                </a:lnTo>
                                <a:lnTo>
                                  <a:pt x="1362778" y="820835"/>
                                </a:lnTo>
                                <a:lnTo>
                                  <a:pt x="1357746" y="811293"/>
                                </a:lnTo>
                                <a:lnTo>
                                  <a:pt x="1352715" y="802016"/>
                                </a:lnTo>
                                <a:lnTo>
                                  <a:pt x="1346889" y="793005"/>
                                </a:lnTo>
                                <a:lnTo>
                                  <a:pt x="1341063" y="784523"/>
                                </a:lnTo>
                                <a:lnTo>
                                  <a:pt x="1334442" y="776042"/>
                                </a:lnTo>
                                <a:lnTo>
                                  <a:pt x="1327557" y="768355"/>
                                </a:lnTo>
                                <a:lnTo>
                                  <a:pt x="1320142" y="760669"/>
                                </a:lnTo>
                                <a:lnTo>
                                  <a:pt x="1312463" y="753248"/>
                                </a:lnTo>
                                <a:lnTo>
                                  <a:pt x="1304783" y="746356"/>
                                </a:lnTo>
                                <a:lnTo>
                                  <a:pt x="1296309" y="739995"/>
                                </a:lnTo>
                                <a:lnTo>
                                  <a:pt x="1287835" y="733899"/>
                                </a:lnTo>
                                <a:lnTo>
                                  <a:pt x="1278831" y="728068"/>
                                </a:lnTo>
                                <a:lnTo>
                                  <a:pt x="1269563" y="723032"/>
                                </a:lnTo>
                                <a:lnTo>
                                  <a:pt x="1260029" y="717996"/>
                                </a:lnTo>
                                <a:lnTo>
                                  <a:pt x="1250496" y="713755"/>
                                </a:lnTo>
                                <a:lnTo>
                                  <a:pt x="1240433" y="709780"/>
                                </a:lnTo>
                                <a:lnTo>
                                  <a:pt x="1230370" y="706334"/>
                                </a:lnTo>
                                <a:lnTo>
                                  <a:pt x="1219777" y="703153"/>
                                </a:lnTo>
                                <a:lnTo>
                                  <a:pt x="1209185" y="701033"/>
                                </a:lnTo>
                                <a:lnTo>
                                  <a:pt x="1198592" y="698913"/>
                                </a:lnTo>
                                <a:lnTo>
                                  <a:pt x="1187470" y="697587"/>
                                </a:lnTo>
                                <a:lnTo>
                                  <a:pt x="1176347" y="696527"/>
                                </a:lnTo>
                                <a:lnTo>
                                  <a:pt x="1165225" y="696262"/>
                                </a:lnTo>
                                <a:close/>
                                <a:moveTo>
                                  <a:pt x="300700" y="696262"/>
                                </a:moveTo>
                                <a:lnTo>
                                  <a:pt x="289338" y="696527"/>
                                </a:lnTo>
                                <a:lnTo>
                                  <a:pt x="278504" y="697587"/>
                                </a:lnTo>
                                <a:lnTo>
                                  <a:pt x="267406" y="698913"/>
                                </a:lnTo>
                                <a:lnTo>
                                  <a:pt x="256572" y="701033"/>
                                </a:lnTo>
                                <a:lnTo>
                                  <a:pt x="246003" y="703418"/>
                                </a:lnTo>
                                <a:lnTo>
                                  <a:pt x="235698" y="706334"/>
                                </a:lnTo>
                                <a:lnTo>
                                  <a:pt x="225393" y="709780"/>
                                </a:lnTo>
                                <a:lnTo>
                                  <a:pt x="215616" y="713755"/>
                                </a:lnTo>
                                <a:lnTo>
                                  <a:pt x="206104" y="717996"/>
                                </a:lnTo>
                                <a:lnTo>
                                  <a:pt x="196591" y="723032"/>
                                </a:lnTo>
                                <a:lnTo>
                                  <a:pt x="187343" y="728068"/>
                                </a:lnTo>
                                <a:lnTo>
                                  <a:pt x="178623" y="733899"/>
                                </a:lnTo>
                                <a:lnTo>
                                  <a:pt x="169903" y="739995"/>
                                </a:lnTo>
                                <a:lnTo>
                                  <a:pt x="161448" y="746621"/>
                                </a:lnTo>
                                <a:lnTo>
                                  <a:pt x="153785" y="753513"/>
                                </a:lnTo>
                                <a:lnTo>
                                  <a:pt x="146122" y="760669"/>
                                </a:lnTo>
                                <a:lnTo>
                                  <a:pt x="138988" y="768355"/>
                                </a:lnTo>
                                <a:lnTo>
                                  <a:pt x="132118" y="776572"/>
                                </a:lnTo>
                                <a:lnTo>
                                  <a:pt x="125512" y="784523"/>
                                </a:lnTo>
                                <a:lnTo>
                                  <a:pt x="119170" y="793270"/>
                                </a:lnTo>
                                <a:lnTo>
                                  <a:pt x="113621" y="802282"/>
                                </a:lnTo>
                                <a:lnTo>
                                  <a:pt x="108337" y="811293"/>
                                </a:lnTo>
                                <a:lnTo>
                                  <a:pt x="103580" y="820835"/>
                                </a:lnTo>
                                <a:lnTo>
                                  <a:pt x="99353" y="830642"/>
                                </a:lnTo>
                                <a:lnTo>
                                  <a:pt x="95389" y="840448"/>
                                </a:lnTo>
                                <a:lnTo>
                                  <a:pt x="91954" y="850520"/>
                                </a:lnTo>
                                <a:lnTo>
                                  <a:pt x="89047" y="861122"/>
                                </a:lnTo>
                                <a:lnTo>
                                  <a:pt x="86405" y="871724"/>
                                </a:lnTo>
                                <a:lnTo>
                                  <a:pt x="84555" y="882326"/>
                                </a:lnTo>
                                <a:lnTo>
                                  <a:pt x="82970" y="893458"/>
                                </a:lnTo>
                                <a:lnTo>
                                  <a:pt x="82177" y="904590"/>
                                </a:lnTo>
                                <a:lnTo>
                                  <a:pt x="81913" y="915722"/>
                                </a:lnTo>
                                <a:lnTo>
                                  <a:pt x="82177" y="927119"/>
                                </a:lnTo>
                                <a:lnTo>
                                  <a:pt x="82970" y="938251"/>
                                </a:lnTo>
                                <a:lnTo>
                                  <a:pt x="84555" y="949118"/>
                                </a:lnTo>
                                <a:lnTo>
                                  <a:pt x="86405" y="959985"/>
                                </a:lnTo>
                                <a:lnTo>
                                  <a:pt x="89047" y="970587"/>
                                </a:lnTo>
                                <a:lnTo>
                                  <a:pt x="91954" y="980924"/>
                                </a:lnTo>
                                <a:lnTo>
                                  <a:pt x="95389" y="991261"/>
                                </a:lnTo>
                                <a:lnTo>
                                  <a:pt x="99353" y="1001333"/>
                                </a:lnTo>
                                <a:lnTo>
                                  <a:pt x="103580" y="1011140"/>
                                </a:lnTo>
                                <a:lnTo>
                                  <a:pt x="108337" y="1020416"/>
                                </a:lnTo>
                                <a:lnTo>
                                  <a:pt x="113621" y="1029693"/>
                                </a:lnTo>
                                <a:lnTo>
                                  <a:pt x="119170" y="1038440"/>
                                </a:lnTo>
                                <a:lnTo>
                                  <a:pt x="125512" y="1047186"/>
                                </a:lnTo>
                                <a:lnTo>
                                  <a:pt x="132118" y="1055403"/>
                                </a:lnTo>
                                <a:lnTo>
                                  <a:pt x="138988" y="1063354"/>
                                </a:lnTo>
                                <a:lnTo>
                                  <a:pt x="146122" y="1071041"/>
                                </a:lnTo>
                                <a:lnTo>
                                  <a:pt x="153785" y="1078197"/>
                                </a:lnTo>
                                <a:lnTo>
                                  <a:pt x="161448" y="1085088"/>
                                </a:lnTo>
                                <a:lnTo>
                                  <a:pt x="169903" y="1091714"/>
                                </a:lnTo>
                                <a:lnTo>
                                  <a:pt x="178359" y="1097810"/>
                                </a:lnTo>
                                <a:lnTo>
                                  <a:pt x="187343" y="1103376"/>
                                </a:lnTo>
                                <a:lnTo>
                                  <a:pt x="196591" y="1108942"/>
                                </a:lnTo>
                                <a:lnTo>
                                  <a:pt x="206104" y="1113713"/>
                                </a:lnTo>
                                <a:lnTo>
                                  <a:pt x="215616" y="1117954"/>
                                </a:lnTo>
                                <a:lnTo>
                                  <a:pt x="225393" y="1121930"/>
                                </a:lnTo>
                                <a:lnTo>
                                  <a:pt x="235698" y="1125375"/>
                                </a:lnTo>
                                <a:lnTo>
                                  <a:pt x="246003" y="1128291"/>
                                </a:lnTo>
                                <a:lnTo>
                                  <a:pt x="256572" y="1130941"/>
                                </a:lnTo>
                                <a:lnTo>
                                  <a:pt x="267406" y="1132797"/>
                                </a:lnTo>
                                <a:lnTo>
                                  <a:pt x="278504" y="1134387"/>
                                </a:lnTo>
                                <a:lnTo>
                                  <a:pt x="289338" y="1135182"/>
                                </a:lnTo>
                                <a:lnTo>
                                  <a:pt x="300700" y="1135447"/>
                                </a:lnTo>
                                <a:lnTo>
                                  <a:pt x="311797" y="1135182"/>
                                </a:lnTo>
                                <a:lnTo>
                                  <a:pt x="322895" y="1134387"/>
                                </a:lnTo>
                                <a:lnTo>
                                  <a:pt x="333993" y="1132797"/>
                                </a:lnTo>
                                <a:lnTo>
                                  <a:pt x="344827" y="1130941"/>
                                </a:lnTo>
                                <a:lnTo>
                                  <a:pt x="355396" y="1128291"/>
                                </a:lnTo>
                                <a:lnTo>
                                  <a:pt x="365701" y="1125375"/>
                                </a:lnTo>
                                <a:lnTo>
                                  <a:pt x="376007" y="1121930"/>
                                </a:lnTo>
                                <a:lnTo>
                                  <a:pt x="386048" y="1117954"/>
                                </a:lnTo>
                                <a:lnTo>
                                  <a:pt x="395560" y="1113713"/>
                                </a:lnTo>
                                <a:lnTo>
                                  <a:pt x="405072" y="1108942"/>
                                </a:lnTo>
                                <a:lnTo>
                                  <a:pt x="414056" y="1103376"/>
                                </a:lnTo>
                                <a:lnTo>
                                  <a:pt x="423040" y="1097810"/>
                                </a:lnTo>
                                <a:lnTo>
                                  <a:pt x="431496" y="1091714"/>
                                </a:lnTo>
                                <a:lnTo>
                                  <a:pt x="439951" y="1085088"/>
                                </a:lnTo>
                                <a:lnTo>
                                  <a:pt x="447878" y="1078197"/>
                                </a:lnTo>
                                <a:lnTo>
                                  <a:pt x="455541" y="1071041"/>
                                </a:lnTo>
                                <a:lnTo>
                                  <a:pt x="462676" y="1063354"/>
                                </a:lnTo>
                                <a:lnTo>
                                  <a:pt x="469546" y="1055403"/>
                                </a:lnTo>
                                <a:lnTo>
                                  <a:pt x="476152" y="1047186"/>
                                </a:lnTo>
                                <a:lnTo>
                                  <a:pt x="482229" y="1038440"/>
                                </a:lnTo>
                                <a:lnTo>
                                  <a:pt x="488042" y="1029693"/>
                                </a:lnTo>
                                <a:lnTo>
                                  <a:pt x="493063" y="1020416"/>
                                </a:lnTo>
                                <a:lnTo>
                                  <a:pt x="498083" y="1011140"/>
                                </a:lnTo>
                                <a:lnTo>
                                  <a:pt x="502311" y="1001333"/>
                                </a:lnTo>
                                <a:lnTo>
                                  <a:pt x="506274" y="991261"/>
                                </a:lnTo>
                                <a:lnTo>
                                  <a:pt x="509709" y="980924"/>
                                </a:lnTo>
                                <a:lnTo>
                                  <a:pt x="512880" y="970587"/>
                                </a:lnTo>
                                <a:lnTo>
                                  <a:pt x="515258" y="959985"/>
                                </a:lnTo>
                                <a:lnTo>
                                  <a:pt x="517108" y="949118"/>
                                </a:lnTo>
                                <a:lnTo>
                                  <a:pt x="518693" y="938251"/>
                                </a:lnTo>
                                <a:lnTo>
                                  <a:pt x="519486" y="927119"/>
                                </a:lnTo>
                                <a:lnTo>
                                  <a:pt x="519750" y="915722"/>
                                </a:lnTo>
                                <a:lnTo>
                                  <a:pt x="519486" y="904590"/>
                                </a:lnTo>
                                <a:lnTo>
                                  <a:pt x="518693" y="893458"/>
                                </a:lnTo>
                                <a:lnTo>
                                  <a:pt x="517108" y="882326"/>
                                </a:lnTo>
                                <a:lnTo>
                                  <a:pt x="515258" y="871724"/>
                                </a:lnTo>
                                <a:lnTo>
                                  <a:pt x="512880" y="861122"/>
                                </a:lnTo>
                                <a:lnTo>
                                  <a:pt x="509709" y="850520"/>
                                </a:lnTo>
                                <a:lnTo>
                                  <a:pt x="506274" y="840448"/>
                                </a:lnTo>
                                <a:lnTo>
                                  <a:pt x="502311" y="830642"/>
                                </a:lnTo>
                                <a:lnTo>
                                  <a:pt x="498083" y="820835"/>
                                </a:lnTo>
                                <a:lnTo>
                                  <a:pt x="493063" y="811293"/>
                                </a:lnTo>
                                <a:lnTo>
                                  <a:pt x="487778" y="802282"/>
                                </a:lnTo>
                                <a:lnTo>
                                  <a:pt x="481965" y="793270"/>
                                </a:lnTo>
                                <a:lnTo>
                                  <a:pt x="476152" y="784523"/>
                                </a:lnTo>
                                <a:lnTo>
                                  <a:pt x="469546" y="776572"/>
                                </a:lnTo>
                                <a:lnTo>
                                  <a:pt x="462676" y="768355"/>
                                </a:lnTo>
                                <a:lnTo>
                                  <a:pt x="455541" y="760669"/>
                                </a:lnTo>
                                <a:lnTo>
                                  <a:pt x="447878" y="753513"/>
                                </a:lnTo>
                                <a:lnTo>
                                  <a:pt x="439951" y="746621"/>
                                </a:lnTo>
                                <a:lnTo>
                                  <a:pt x="431496" y="739995"/>
                                </a:lnTo>
                                <a:lnTo>
                                  <a:pt x="423040" y="733899"/>
                                </a:lnTo>
                                <a:lnTo>
                                  <a:pt x="414056" y="728068"/>
                                </a:lnTo>
                                <a:lnTo>
                                  <a:pt x="405072" y="723032"/>
                                </a:lnTo>
                                <a:lnTo>
                                  <a:pt x="395560" y="717996"/>
                                </a:lnTo>
                                <a:lnTo>
                                  <a:pt x="386048" y="713755"/>
                                </a:lnTo>
                                <a:lnTo>
                                  <a:pt x="376007" y="709780"/>
                                </a:lnTo>
                                <a:lnTo>
                                  <a:pt x="365701" y="706334"/>
                                </a:lnTo>
                                <a:lnTo>
                                  <a:pt x="355396" y="703418"/>
                                </a:lnTo>
                                <a:lnTo>
                                  <a:pt x="344563" y="701033"/>
                                </a:lnTo>
                                <a:lnTo>
                                  <a:pt x="333993" y="698913"/>
                                </a:lnTo>
                                <a:lnTo>
                                  <a:pt x="322895" y="697587"/>
                                </a:lnTo>
                                <a:lnTo>
                                  <a:pt x="311797" y="696527"/>
                                </a:lnTo>
                                <a:lnTo>
                                  <a:pt x="300700" y="696262"/>
                                </a:lnTo>
                                <a:close/>
                                <a:moveTo>
                                  <a:pt x="1157546" y="614362"/>
                                </a:moveTo>
                                <a:lnTo>
                                  <a:pt x="1165490" y="614362"/>
                                </a:lnTo>
                                <a:lnTo>
                                  <a:pt x="1173170" y="614362"/>
                                </a:lnTo>
                                <a:lnTo>
                                  <a:pt x="1180849" y="614627"/>
                                </a:lnTo>
                                <a:lnTo>
                                  <a:pt x="1188794" y="615157"/>
                                </a:lnTo>
                                <a:lnTo>
                                  <a:pt x="1196209" y="615687"/>
                                </a:lnTo>
                                <a:lnTo>
                                  <a:pt x="1203888" y="616483"/>
                                </a:lnTo>
                                <a:lnTo>
                                  <a:pt x="1211303" y="617808"/>
                                </a:lnTo>
                                <a:lnTo>
                                  <a:pt x="1218718" y="618868"/>
                                </a:lnTo>
                                <a:lnTo>
                                  <a:pt x="1226133" y="620193"/>
                                </a:lnTo>
                                <a:lnTo>
                                  <a:pt x="1233283" y="622049"/>
                                </a:lnTo>
                                <a:lnTo>
                                  <a:pt x="1240698" y="623639"/>
                                </a:lnTo>
                                <a:lnTo>
                                  <a:pt x="1247848" y="625759"/>
                                </a:lnTo>
                                <a:lnTo>
                                  <a:pt x="1254998" y="627615"/>
                                </a:lnTo>
                                <a:lnTo>
                                  <a:pt x="1261883" y="630000"/>
                                </a:lnTo>
                                <a:lnTo>
                                  <a:pt x="1269033" y="632386"/>
                                </a:lnTo>
                                <a:lnTo>
                                  <a:pt x="1275918" y="635036"/>
                                </a:lnTo>
                                <a:lnTo>
                                  <a:pt x="1282803" y="637687"/>
                                </a:lnTo>
                                <a:lnTo>
                                  <a:pt x="1289159" y="640867"/>
                                </a:lnTo>
                                <a:lnTo>
                                  <a:pt x="1295779" y="643783"/>
                                </a:lnTo>
                                <a:lnTo>
                                  <a:pt x="1302400" y="647228"/>
                                </a:lnTo>
                                <a:lnTo>
                                  <a:pt x="1309020" y="650674"/>
                                </a:lnTo>
                                <a:lnTo>
                                  <a:pt x="1315376" y="654119"/>
                                </a:lnTo>
                                <a:lnTo>
                                  <a:pt x="1321466" y="657830"/>
                                </a:lnTo>
                                <a:lnTo>
                                  <a:pt x="1327557" y="661806"/>
                                </a:lnTo>
                                <a:lnTo>
                                  <a:pt x="1333913" y="665517"/>
                                </a:lnTo>
                                <a:lnTo>
                                  <a:pt x="1339474" y="669757"/>
                                </a:lnTo>
                                <a:lnTo>
                                  <a:pt x="1345565" y="673998"/>
                                </a:lnTo>
                                <a:lnTo>
                                  <a:pt x="1351391" y="678239"/>
                                </a:lnTo>
                                <a:lnTo>
                                  <a:pt x="1356952" y="683010"/>
                                </a:lnTo>
                                <a:lnTo>
                                  <a:pt x="1362513" y="687516"/>
                                </a:lnTo>
                                <a:lnTo>
                                  <a:pt x="1367809" y="692286"/>
                                </a:lnTo>
                                <a:lnTo>
                                  <a:pt x="1373370" y="697587"/>
                                </a:lnTo>
                                <a:lnTo>
                                  <a:pt x="1378402" y="702358"/>
                                </a:lnTo>
                                <a:lnTo>
                                  <a:pt x="1383433" y="707394"/>
                                </a:lnTo>
                                <a:lnTo>
                                  <a:pt x="1388465" y="712960"/>
                                </a:lnTo>
                                <a:lnTo>
                                  <a:pt x="1392967" y="718261"/>
                                </a:lnTo>
                                <a:lnTo>
                                  <a:pt x="1397998" y="723827"/>
                                </a:lnTo>
                                <a:lnTo>
                                  <a:pt x="1402500" y="729658"/>
                                </a:lnTo>
                                <a:lnTo>
                                  <a:pt x="1406737" y="735224"/>
                                </a:lnTo>
                                <a:lnTo>
                                  <a:pt x="1410974" y="741055"/>
                                </a:lnTo>
                                <a:lnTo>
                                  <a:pt x="1414946" y="746886"/>
                                </a:lnTo>
                                <a:lnTo>
                                  <a:pt x="1418919" y="752983"/>
                                </a:lnTo>
                                <a:lnTo>
                                  <a:pt x="1423156" y="759344"/>
                                </a:lnTo>
                                <a:lnTo>
                                  <a:pt x="1426863" y="765705"/>
                                </a:lnTo>
                                <a:lnTo>
                                  <a:pt x="1430306" y="771801"/>
                                </a:lnTo>
                                <a:lnTo>
                                  <a:pt x="1433483" y="778427"/>
                                </a:lnTo>
                                <a:lnTo>
                                  <a:pt x="1436926" y="785053"/>
                                </a:lnTo>
                                <a:lnTo>
                                  <a:pt x="1439839" y="791680"/>
                                </a:lnTo>
                                <a:lnTo>
                                  <a:pt x="1443017" y="798306"/>
                                </a:lnTo>
                                <a:lnTo>
                                  <a:pt x="1445665" y="804932"/>
                                </a:lnTo>
                                <a:lnTo>
                                  <a:pt x="1448578" y="811823"/>
                                </a:lnTo>
                                <a:lnTo>
                                  <a:pt x="1450696" y="818980"/>
                                </a:lnTo>
                                <a:lnTo>
                                  <a:pt x="1453080" y="825871"/>
                                </a:lnTo>
                                <a:lnTo>
                                  <a:pt x="1455463" y="833027"/>
                                </a:lnTo>
                                <a:lnTo>
                                  <a:pt x="1457052" y="840183"/>
                                </a:lnTo>
                                <a:lnTo>
                                  <a:pt x="1459171" y="847605"/>
                                </a:lnTo>
                                <a:lnTo>
                                  <a:pt x="1460495" y="854761"/>
                                </a:lnTo>
                                <a:lnTo>
                                  <a:pt x="1461819" y="862182"/>
                                </a:lnTo>
                                <a:lnTo>
                                  <a:pt x="1463143" y="869604"/>
                                </a:lnTo>
                                <a:lnTo>
                                  <a:pt x="1464202" y="877555"/>
                                </a:lnTo>
                                <a:lnTo>
                                  <a:pt x="1464997" y="884977"/>
                                </a:lnTo>
                                <a:lnTo>
                                  <a:pt x="1465791" y="892663"/>
                                </a:lnTo>
                                <a:lnTo>
                                  <a:pt x="1466321" y="900349"/>
                                </a:lnTo>
                                <a:lnTo>
                                  <a:pt x="1466585" y="908036"/>
                                </a:lnTo>
                                <a:lnTo>
                                  <a:pt x="1466850" y="915722"/>
                                </a:lnTo>
                                <a:lnTo>
                                  <a:pt x="1466585" y="923674"/>
                                </a:lnTo>
                                <a:lnTo>
                                  <a:pt x="1466321" y="931625"/>
                                </a:lnTo>
                                <a:lnTo>
                                  <a:pt x="1465791" y="939046"/>
                                </a:lnTo>
                                <a:lnTo>
                                  <a:pt x="1464997" y="946733"/>
                                </a:lnTo>
                                <a:lnTo>
                                  <a:pt x="1464202" y="954419"/>
                                </a:lnTo>
                                <a:lnTo>
                                  <a:pt x="1463143" y="961841"/>
                                </a:lnTo>
                                <a:lnTo>
                                  <a:pt x="1461819" y="969262"/>
                                </a:lnTo>
                                <a:lnTo>
                                  <a:pt x="1460495" y="976683"/>
                                </a:lnTo>
                                <a:lnTo>
                                  <a:pt x="1459171" y="984105"/>
                                </a:lnTo>
                                <a:lnTo>
                                  <a:pt x="1457052" y="991261"/>
                                </a:lnTo>
                                <a:lnTo>
                                  <a:pt x="1455463" y="998417"/>
                                </a:lnTo>
                                <a:lnTo>
                                  <a:pt x="1453080" y="1005574"/>
                                </a:lnTo>
                                <a:lnTo>
                                  <a:pt x="1450696" y="1012730"/>
                                </a:lnTo>
                                <a:lnTo>
                                  <a:pt x="1448578" y="1019621"/>
                                </a:lnTo>
                                <a:lnTo>
                                  <a:pt x="1445665" y="1026512"/>
                                </a:lnTo>
                                <a:lnTo>
                                  <a:pt x="1443017" y="1033404"/>
                                </a:lnTo>
                                <a:lnTo>
                                  <a:pt x="1439839" y="1040295"/>
                                </a:lnTo>
                                <a:lnTo>
                                  <a:pt x="1436926" y="1046921"/>
                                </a:lnTo>
                                <a:lnTo>
                                  <a:pt x="1433483" y="1053282"/>
                                </a:lnTo>
                                <a:lnTo>
                                  <a:pt x="1430306" y="1059643"/>
                                </a:lnTo>
                                <a:lnTo>
                                  <a:pt x="1426863" y="1066270"/>
                                </a:lnTo>
                                <a:lnTo>
                                  <a:pt x="1423156" y="1072631"/>
                                </a:lnTo>
                                <a:lnTo>
                                  <a:pt x="1418919" y="1078462"/>
                                </a:lnTo>
                                <a:lnTo>
                                  <a:pt x="1414946" y="1084558"/>
                                </a:lnTo>
                                <a:lnTo>
                                  <a:pt x="1410974" y="1090654"/>
                                </a:lnTo>
                                <a:lnTo>
                                  <a:pt x="1406737" y="1096485"/>
                                </a:lnTo>
                                <a:lnTo>
                                  <a:pt x="1402500" y="1102316"/>
                                </a:lnTo>
                                <a:lnTo>
                                  <a:pt x="1397998" y="1107882"/>
                                </a:lnTo>
                                <a:lnTo>
                                  <a:pt x="1392967" y="1113448"/>
                                </a:lnTo>
                                <a:lnTo>
                                  <a:pt x="1388465" y="1118749"/>
                                </a:lnTo>
                                <a:lnTo>
                                  <a:pt x="1383433" y="1124050"/>
                                </a:lnTo>
                                <a:lnTo>
                                  <a:pt x="1378402" y="1129086"/>
                                </a:lnTo>
                                <a:lnTo>
                                  <a:pt x="1373370" y="1134387"/>
                                </a:lnTo>
                                <a:lnTo>
                                  <a:pt x="1367809" y="1139158"/>
                                </a:lnTo>
                                <a:lnTo>
                                  <a:pt x="1362513" y="1143929"/>
                                </a:lnTo>
                                <a:lnTo>
                                  <a:pt x="1356952" y="1148965"/>
                                </a:lnTo>
                                <a:lnTo>
                                  <a:pt x="1351391" y="1153205"/>
                                </a:lnTo>
                                <a:lnTo>
                                  <a:pt x="1345565" y="1157711"/>
                                </a:lnTo>
                                <a:lnTo>
                                  <a:pt x="1339474" y="1161952"/>
                                </a:lnTo>
                                <a:lnTo>
                                  <a:pt x="1333913" y="1166193"/>
                                </a:lnTo>
                                <a:lnTo>
                                  <a:pt x="1327557" y="1170169"/>
                                </a:lnTo>
                                <a:lnTo>
                                  <a:pt x="1321466" y="1174144"/>
                                </a:lnTo>
                                <a:lnTo>
                                  <a:pt x="1315376" y="1177855"/>
                                </a:lnTo>
                                <a:lnTo>
                                  <a:pt x="1309020" y="1181301"/>
                                </a:lnTo>
                                <a:lnTo>
                                  <a:pt x="1302400" y="1184746"/>
                                </a:lnTo>
                                <a:lnTo>
                                  <a:pt x="1295779" y="1187927"/>
                                </a:lnTo>
                                <a:lnTo>
                                  <a:pt x="1289159" y="1190842"/>
                                </a:lnTo>
                                <a:lnTo>
                                  <a:pt x="1282803" y="1193758"/>
                                </a:lnTo>
                                <a:lnTo>
                                  <a:pt x="1275918" y="1196673"/>
                                </a:lnTo>
                                <a:lnTo>
                                  <a:pt x="1269033" y="1199324"/>
                                </a:lnTo>
                                <a:lnTo>
                                  <a:pt x="1261883" y="1201974"/>
                                </a:lnTo>
                                <a:lnTo>
                                  <a:pt x="1254998" y="1204095"/>
                                </a:lnTo>
                                <a:lnTo>
                                  <a:pt x="1247848" y="1206215"/>
                                </a:lnTo>
                                <a:lnTo>
                                  <a:pt x="1240698" y="1208070"/>
                                </a:lnTo>
                                <a:lnTo>
                                  <a:pt x="1233283" y="1209926"/>
                                </a:lnTo>
                                <a:lnTo>
                                  <a:pt x="1226133" y="1211516"/>
                                </a:lnTo>
                                <a:lnTo>
                                  <a:pt x="1218718" y="1213106"/>
                                </a:lnTo>
                                <a:lnTo>
                                  <a:pt x="1211303" y="1214167"/>
                                </a:lnTo>
                                <a:lnTo>
                                  <a:pt x="1203888" y="1215227"/>
                                </a:lnTo>
                                <a:lnTo>
                                  <a:pt x="1196209" y="1216022"/>
                                </a:lnTo>
                                <a:lnTo>
                                  <a:pt x="1188794" y="1216817"/>
                                </a:lnTo>
                                <a:lnTo>
                                  <a:pt x="1180849" y="1217347"/>
                                </a:lnTo>
                                <a:lnTo>
                                  <a:pt x="1173170" y="1217612"/>
                                </a:lnTo>
                                <a:lnTo>
                                  <a:pt x="1165490" y="1217612"/>
                                </a:lnTo>
                                <a:lnTo>
                                  <a:pt x="1157546" y="1217612"/>
                                </a:lnTo>
                                <a:lnTo>
                                  <a:pt x="1149866" y="1217347"/>
                                </a:lnTo>
                                <a:lnTo>
                                  <a:pt x="1142186" y="1216817"/>
                                </a:lnTo>
                                <a:lnTo>
                                  <a:pt x="1134771" y="1216022"/>
                                </a:lnTo>
                                <a:lnTo>
                                  <a:pt x="1126827" y="1215227"/>
                                </a:lnTo>
                                <a:lnTo>
                                  <a:pt x="1119412" y="1214167"/>
                                </a:lnTo>
                                <a:lnTo>
                                  <a:pt x="1111997" y="1213106"/>
                                </a:lnTo>
                                <a:lnTo>
                                  <a:pt x="1104582" y="1211516"/>
                                </a:lnTo>
                                <a:lnTo>
                                  <a:pt x="1097168" y="1209926"/>
                                </a:lnTo>
                                <a:lnTo>
                                  <a:pt x="1090018" y="1208070"/>
                                </a:lnTo>
                                <a:lnTo>
                                  <a:pt x="1082868" y="1206215"/>
                                </a:lnTo>
                                <a:lnTo>
                                  <a:pt x="1075718" y="1204095"/>
                                </a:lnTo>
                                <a:lnTo>
                                  <a:pt x="1068568" y="1201974"/>
                                </a:lnTo>
                                <a:lnTo>
                                  <a:pt x="1061682" y="1199324"/>
                                </a:lnTo>
                                <a:lnTo>
                                  <a:pt x="1054797" y="1196673"/>
                                </a:lnTo>
                                <a:lnTo>
                                  <a:pt x="1048177" y="1193758"/>
                                </a:lnTo>
                                <a:lnTo>
                                  <a:pt x="1041292" y="1190842"/>
                                </a:lnTo>
                                <a:lnTo>
                                  <a:pt x="1034671" y="1187927"/>
                                </a:lnTo>
                                <a:lnTo>
                                  <a:pt x="1028051" y="1184746"/>
                                </a:lnTo>
                                <a:lnTo>
                                  <a:pt x="1021695" y="1181301"/>
                                </a:lnTo>
                                <a:lnTo>
                                  <a:pt x="1015075" y="1177855"/>
                                </a:lnTo>
                                <a:lnTo>
                                  <a:pt x="1009249" y="1174144"/>
                                </a:lnTo>
                                <a:lnTo>
                                  <a:pt x="1002893" y="1170169"/>
                                </a:lnTo>
                                <a:lnTo>
                                  <a:pt x="996803" y="1166193"/>
                                </a:lnTo>
                                <a:lnTo>
                                  <a:pt x="990977" y="1161952"/>
                                </a:lnTo>
                                <a:lnTo>
                                  <a:pt x="984886" y="1157711"/>
                                </a:lnTo>
                                <a:lnTo>
                                  <a:pt x="979060" y="1153205"/>
                                </a:lnTo>
                                <a:lnTo>
                                  <a:pt x="973499" y="1148965"/>
                                </a:lnTo>
                                <a:lnTo>
                                  <a:pt x="967938" y="1143929"/>
                                </a:lnTo>
                                <a:lnTo>
                                  <a:pt x="962641" y="1139158"/>
                                </a:lnTo>
                                <a:lnTo>
                                  <a:pt x="957345" y="1134387"/>
                                </a:lnTo>
                                <a:lnTo>
                                  <a:pt x="952049" y="1129351"/>
                                </a:lnTo>
                                <a:lnTo>
                                  <a:pt x="947282" y="1124050"/>
                                </a:lnTo>
                                <a:lnTo>
                                  <a:pt x="941986" y="1118749"/>
                                </a:lnTo>
                                <a:lnTo>
                                  <a:pt x="937484" y="1113448"/>
                                </a:lnTo>
                                <a:lnTo>
                                  <a:pt x="932452" y="1107882"/>
                                </a:lnTo>
                                <a:lnTo>
                                  <a:pt x="927950" y="1102316"/>
                                </a:lnTo>
                                <a:lnTo>
                                  <a:pt x="923713" y="1096485"/>
                                </a:lnTo>
                                <a:lnTo>
                                  <a:pt x="919476" y="1090654"/>
                                </a:lnTo>
                                <a:lnTo>
                                  <a:pt x="915504" y="1084558"/>
                                </a:lnTo>
                                <a:lnTo>
                                  <a:pt x="911532" y="1078462"/>
                                </a:lnTo>
                                <a:lnTo>
                                  <a:pt x="907560" y="1072631"/>
                                </a:lnTo>
                                <a:lnTo>
                                  <a:pt x="903587" y="1066270"/>
                                </a:lnTo>
                                <a:lnTo>
                                  <a:pt x="900410" y="1059643"/>
                                </a:lnTo>
                                <a:lnTo>
                                  <a:pt x="896967" y="1053282"/>
                                </a:lnTo>
                                <a:lnTo>
                                  <a:pt x="893524" y="1046921"/>
                                </a:lnTo>
                                <a:lnTo>
                                  <a:pt x="890347" y="1040295"/>
                                </a:lnTo>
                                <a:lnTo>
                                  <a:pt x="887434" y="1033404"/>
                                </a:lnTo>
                                <a:lnTo>
                                  <a:pt x="884521" y="1026512"/>
                                </a:lnTo>
                                <a:lnTo>
                                  <a:pt x="881873" y="1019621"/>
                                </a:lnTo>
                                <a:lnTo>
                                  <a:pt x="879754" y="1012730"/>
                                </a:lnTo>
                                <a:lnTo>
                                  <a:pt x="877371" y="1005574"/>
                                </a:lnTo>
                                <a:lnTo>
                                  <a:pt x="875252" y="998417"/>
                                </a:lnTo>
                                <a:lnTo>
                                  <a:pt x="873134" y="991261"/>
                                </a:lnTo>
                                <a:lnTo>
                                  <a:pt x="871545" y="984105"/>
                                </a:lnTo>
                                <a:lnTo>
                                  <a:pt x="869956" y="976683"/>
                                </a:lnTo>
                                <a:lnTo>
                                  <a:pt x="868632" y="969262"/>
                                </a:lnTo>
                                <a:lnTo>
                                  <a:pt x="867043" y="961841"/>
                                </a:lnTo>
                                <a:lnTo>
                                  <a:pt x="866248" y="954419"/>
                                </a:lnTo>
                                <a:lnTo>
                                  <a:pt x="865454" y="946733"/>
                                </a:lnTo>
                                <a:lnTo>
                                  <a:pt x="864660" y="939311"/>
                                </a:lnTo>
                                <a:lnTo>
                                  <a:pt x="864395" y="931625"/>
                                </a:lnTo>
                                <a:lnTo>
                                  <a:pt x="863600" y="923674"/>
                                </a:lnTo>
                                <a:lnTo>
                                  <a:pt x="863600" y="915722"/>
                                </a:lnTo>
                                <a:lnTo>
                                  <a:pt x="863600" y="908036"/>
                                </a:lnTo>
                                <a:lnTo>
                                  <a:pt x="864395" y="900349"/>
                                </a:lnTo>
                                <a:lnTo>
                                  <a:pt x="864660" y="892663"/>
                                </a:lnTo>
                                <a:lnTo>
                                  <a:pt x="865454" y="884977"/>
                                </a:lnTo>
                                <a:lnTo>
                                  <a:pt x="866248" y="877555"/>
                                </a:lnTo>
                                <a:lnTo>
                                  <a:pt x="867043" y="869604"/>
                                </a:lnTo>
                                <a:lnTo>
                                  <a:pt x="868632" y="862182"/>
                                </a:lnTo>
                                <a:lnTo>
                                  <a:pt x="869956" y="854761"/>
                                </a:lnTo>
                                <a:lnTo>
                                  <a:pt x="871545" y="847605"/>
                                </a:lnTo>
                                <a:lnTo>
                                  <a:pt x="873134" y="840183"/>
                                </a:lnTo>
                                <a:lnTo>
                                  <a:pt x="875252" y="833027"/>
                                </a:lnTo>
                                <a:lnTo>
                                  <a:pt x="877371" y="825871"/>
                                </a:lnTo>
                                <a:lnTo>
                                  <a:pt x="879754" y="818980"/>
                                </a:lnTo>
                                <a:lnTo>
                                  <a:pt x="881873" y="811823"/>
                                </a:lnTo>
                                <a:lnTo>
                                  <a:pt x="884521" y="804932"/>
                                </a:lnTo>
                                <a:lnTo>
                                  <a:pt x="887434" y="798306"/>
                                </a:lnTo>
                                <a:lnTo>
                                  <a:pt x="890347" y="791680"/>
                                </a:lnTo>
                                <a:lnTo>
                                  <a:pt x="893524" y="785053"/>
                                </a:lnTo>
                                <a:lnTo>
                                  <a:pt x="896967" y="778427"/>
                                </a:lnTo>
                                <a:lnTo>
                                  <a:pt x="900410" y="771801"/>
                                </a:lnTo>
                                <a:lnTo>
                                  <a:pt x="903587" y="765705"/>
                                </a:lnTo>
                                <a:lnTo>
                                  <a:pt x="907560" y="759344"/>
                                </a:lnTo>
                                <a:lnTo>
                                  <a:pt x="911532" y="752983"/>
                                </a:lnTo>
                                <a:lnTo>
                                  <a:pt x="915504" y="746886"/>
                                </a:lnTo>
                                <a:lnTo>
                                  <a:pt x="919476" y="741055"/>
                                </a:lnTo>
                                <a:lnTo>
                                  <a:pt x="923713" y="735224"/>
                                </a:lnTo>
                                <a:lnTo>
                                  <a:pt x="927950" y="729658"/>
                                </a:lnTo>
                                <a:lnTo>
                                  <a:pt x="932452" y="723827"/>
                                </a:lnTo>
                                <a:lnTo>
                                  <a:pt x="937484" y="718261"/>
                                </a:lnTo>
                                <a:lnTo>
                                  <a:pt x="941986" y="712960"/>
                                </a:lnTo>
                                <a:lnTo>
                                  <a:pt x="947282" y="707394"/>
                                </a:lnTo>
                                <a:lnTo>
                                  <a:pt x="952049" y="702358"/>
                                </a:lnTo>
                                <a:lnTo>
                                  <a:pt x="957345" y="697587"/>
                                </a:lnTo>
                                <a:lnTo>
                                  <a:pt x="962641" y="692286"/>
                                </a:lnTo>
                                <a:lnTo>
                                  <a:pt x="967938" y="687781"/>
                                </a:lnTo>
                                <a:lnTo>
                                  <a:pt x="973499" y="683010"/>
                                </a:lnTo>
                                <a:lnTo>
                                  <a:pt x="979060" y="678239"/>
                                </a:lnTo>
                                <a:lnTo>
                                  <a:pt x="984886" y="673998"/>
                                </a:lnTo>
                                <a:lnTo>
                                  <a:pt x="990977" y="669757"/>
                                </a:lnTo>
                                <a:lnTo>
                                  <a:pt x="996803" y="665782"/>
                                </a:lnTo>
                                <a:lnTo>
                                  <a:pt x="1002893" y="661806"/>
                                </a:lnTo>
                                <a:lnTo>
                                  <a:pt x="1009249" y="657830"/>
                                </a:lnTo>
                                <a:lnTo>
                                  <a:pt x="1015075" y="654119"/>
                                </a:lnTo>
                                <a:lnTo>
                                  <a:pt x="1021695" y="650674"/>
                                </a:lnTo>
                                <a:lnTo>
                                  <a:pt x="1028051" y="647228"/>
                                </a:lnTo>
                                <a:lnTo>
                                  <a:pt x="1034671" y="643783"/>
                                </a:lnTo>
                                <a:lnTo>
                                  <a:pt x="1041292" y="640867"/>
                                </a:lnTo>
                                <a:lnTo>
                                  <a:pt x="1048177" y="637687"/>
                                </a:lnTo>
                                <a:lnTo>
                                  <a:pt x="1054797" y="635036"/>
                                </a:lnTo>
                                <a:lnTo>
                                  <a:pt x="1061682" y="632386"/>
                                </a:lnTo>
                                <a:lnTo>
                                  <a:pt x="1068568" y="630000"/>
                                </a:lnTo>
                                <a:lnTo>
                                  <a:pt x="1075718" y="627615"/>
                                </a:lnTo>
                                <a:lnTo>
                                  <a:pt x="1082868" y="625759"/>
                                </a:lnTo>
                                <a:lnTo>
                                  <a:pt x="1090018" y="623639"/>
                                </a:lnTo>
                                <a:lnTo>
                                  <a:pt x="1097168" y="622049"/>
                                </a:lnTo>
                                <a:lnTo>
                                  <a:pt x="1104582" y="620193"/>
                                </a:lnTo>
                                <a:lnTo>
                                  <a:pt x="1111997" y="618868"/>
                                </a:lnTo>
                                <a:lnTo>
                                  <a:pt x="1119412" y="617808"/>
                                </a:lnTo>
                                <a:lnTo>
                                  <a:pt x="1126827" y="616483"/>
                                </a:lnTo>
                                <a:lnTo>
                                  <a:pt x="1134771" y="615687"/>
                                </a:lnTo>
                                <a:lnTo>
                                  <a:pt x="1142186" y="615157"/>
                                </a:lnTo>
                                <a:lnTo>
                                  <a:pt x="1149866" y="614627"/>
                                </a:lnTo>
                                <a:lnTo>
                                  <a:pt x="1157546" y="614362"/>
                                </a:lnTo>
                                <a:close/>
                                <a:moveTo>
                                  <a:pt x="292773" y="614362"/>
                                </a:moveTo>
                                <a:lnTo>
                                  <a:pt x="300700" y="614362"/>
                                </a:lnTo>
                                <a:lnTo>
                                  <a:pt x="308362" y="614362"/>
                                </a:lnTo>
                                <a:lnTo>
                                  <a:pt x="316025" y="614627"/>
                                </a:lnTo>
                                <a:lnTo>
                                  <a:pt x="323688" y="615157"/>
                                </a:lnTo>
                                <a:lnTo>
                                  <a:pt x="331351" y="615687"/>
                                </a:lnTo>
                                <a:lnTo>
                                  <a:pt x="339014" y="616483"/>
                                </a:lnTo>
                                <a:lnTo>
                                  <a:pt x="346412" y="617808"/>
                                </a:lnTo>
                                <a:lnTo>
                                  <a:pt x="354075" y="618868"/>
                                </a:lnTo>
                                <a:lnTo>
                                  <a:pt x="361209" y="620193"/>
                                </a:lnTo>
                                <a:lnTo>
                                  <a:pt x="368608" y="622049"/>
                                </a:lnTo>
                                <a:lnTo>
                                  <a:pt x="375742" y="623639"/>
                                </a:lnTo>
                                <a:lnTo>
                                  <a:pt x="383141" y="625759"/>
                                </a:lnTo>
                                <a:lnTo>
                                  <a:pt x="390275" y="627615"/>
                                </a:lnTo>
                                <a:lnTo>
                                  <a:pt x="397145" y="630000"/>
                                </a:lnTo>
                                <a:lnTo>
                                  <a:pt x="404280" y="632386"/>
                                </a:lnTo>
                                <a:lnTo>
                                  <a:pt x="411150" y="635036"/>
                                </a:lnTo>
                                <a:lnTo>
                                  <a:pt x="418020" y="637687"/>
                                </a:lnTo>
                                <a:lnTo>
                                  <a:pt x="424362" y="640867"/>
                                </a:lnTo>
                                <a:lnTo>
                                  <a:pt x="430967" y="643783"/>
                                </a:lnTo>
                                <a:lnTo>
                                  <a:pt x="437573" y="647228"/>
                                </a:lnTo>
                                <a:lnTo>
                                  <a:pt x="444179" y="650674"/>
                                </a:lnTo>
                                <a:lnTo>
                                  <a:pt x="450521" y="654119"/>
                                </a:lnTo>
                                <a:lnTo>
                                  <a:pt x="456598" y="657830"/>
                                </a:lnTo>
                                <a:lnTo>
                                  <a:pt x="462940" y="661806"/>
                                </a:lnTo>
                                <a:lnTo>
                                  <a:pt x="469017" y="665782"/>
                                </a:lnTo>
                                <a:lnTo>
                                  <a:pt x="474830" y="669757"/>
                                </a:lnTo>
                                <a:lnTo>
                                  <a:pt x="480644" y="673998"/>
                                </a:lnTo>
                                <a:lnTo>
                                  <a:pt x="486457" y="678239"/>
                                </a:lnTo>
                                <a:lnTo>
                                  <a:pt x="492006" y="683010"/>
                                </a:lnTo>
                                <a:lnTo>
                                  <a:pt x="497555" y="687781"/>
                                </a:lnTo>
                                <a:lnTo>
                                  <a:pt x="502839" y="692286"/>
                                </a:lnTo>
                                <a:lnTo>
                                  <a:pt x="508388" y="697587"/>
                                </a:lnTo>
                                <a:lnTo>
                                  <a:pt x="513409" y="702358"/>
                                </a:lnTo>
                                <a:lnTo>
                                  <a:pt x="518693" y="707394"/>
                                </a:lnTo>
                                <a:lnTo>
                                  <a:pt x="523450" y="712960"/>
                                </a:lnTo>
                                <a:lnTo>
                                  <a:pt x="528206" y="718261"/>
                                </a:lnTo>
                                <a:lnTo>
                                  <a:pt x="532698" y="723827"/>
                                </a:lnTo>
                                <a:lnTo>
                                  <a:pt x="537454" y="729658"/>
                                </a:lnTo>
                                <a:lnTo>
                                  <a:pt x="541682" y="735224"/>
                                </a:lnTo>
                                <a:lnTo>
                                  <a:pt x="545910" y="741055"/>
                                </a:lnTo>
                                <a:lnTo>
                                  <a:pt x="550137" y="746886"/>
                                </a:lnTo>
                                <a:lnTo>
                                  <a:pt x="554101" y="753248"/>
                                </a:lnTo>
                                <a:lnTo>
                                  <a:pt x="557800" y="759344"/>
                                </a:lnTo>
                                <a:lnTo>
                                  <a:pt x="561500" y="765705"/>
                                </a:lnTo>
                                <a:lnTo>
                                  <a:pt x="565463" y="771801"/>
                                </a:lnTo>
                                <a:lnTo>
                                  <a:pt x="568634" y="778427"/>
                                </a:lnTo>
                                <a:lnTo>
                                  <a:pt x="571805" y="785053"/>
                                </a:lnTo>
                                <a:lnTo>
                                  <a:pt x="574975" y="791680"/>
                                </a:lnTo>
                                <a:lnTo>
                                  <a:pt x="577882" y="798306"/>
                                </a:lnTo>
                                <a:lnTo>
                                  <a:pt x="580789" y="804932"/>
                                </a:lnTo>
                                <a:lnTo>
                                  <a:pt x="583431" y="811823"/>
                                </a:lnTo>
                                <a:lnTo>
                                  <a:pt x="585809" y="818980"/>
                                </a:lnTo>
                                <a:lnTo>
                                  <a:pt x="588187" y="825871"/>
                                </a:lnTo>
                                <a:lnTo>
                                  <a:pt x="590037" y="833027"/>
                                </a:lnTo>
                                <a:lnTo>
                                  <a:pt x="592151" y="840183"/>
                                </a:lnTo>
                                <a:lnTo>
                                  <a:pt x="593736" y="847605"/>
                                </a:lnTo>
                                <a:lnTo>
                                  <a:pt x="595586" y="855026"/>
                                </a:lnTo>
                                <a:lnTo>
                                  <a:pt x="596907" y="862182"/>
                                </a:lnTo>
                                <a:lnTo>
                                  <a:pt x="598228" y="869604"/>
                                </a:lnTo>
                                <a:lnTo>
                                  <a:pt x="599285" y="877555"/>
                                </a:lnTo>
                                <a:lnTo>
                                  <a:pt x="600078" y="884977"/>
                                </a:lnTo>
                                <a:lnTo>
                                  <a:pt x="600606" y="892663"/>
                                </a:lnTo>
                                <a:lnTo>
                                  <a:pt x="601135" y="900349"/>
                                </a:lnTo>
                                <a:lnTo>
                                  <a:pt x="601663" y="908036"/>
                                </a:lnTo>
                                <a:lnTo>
                                  <a:pt x="601663" y="915722"/>
                                </a:lnTo>
                                <a:lnTo>
                                  <a:pt x="601663" y="923409"/>
                                </a:lnTo>
                                <a:lnTo>
                                  <a:pt x="601135" y="931625"/>
                                </a:lnTo>
                                <a:lnTo>
                                  <a:pt x="600606" y="939046"/>
                                </a:lnTo>
                                <a:lnTo>
                                  <a:pt x="600078" y="946733"/>
                                </a:lnTo>
                                <a:lnTo>
                                  <a:pt x="599285" y="954419"/>
                                </a:lnTo>
                                <a:lnTo>
                                  <a:pt x="598228" y="961841"/>
                                </a:lnTo>
                                <a:lnTo>
                                  <a:pt x="596907" y="969262"/>
                                </a:lnTo>
                                <a:lnTo>
                                  <a:pt x="595586" y="976683"/>
                                </a:lnTo>
                                <a:lnTo>
                                  <a:pt x="593736" y="984105"/>
                                </a:lnTo>
                                <a:lnTo>
                                  <a:pt x="592151" y="991261"/>
                                </a:lnTo>
                                <a:lnTo>
                                  <a:pt x="590037" y="998417"/>
                                </a:lnTo>
                                <a:lnTo>
                                  <a:pt x="588187" y="1005574"/>
                                </a:lnTo>
                                <a:lnTo>
                                  <a:pt x="585809" y="1012730"/>
                                </a:lnTo>
                                <a:lnTo>
                                  <a:pt x="583431" y="1019621"/>
                                </a:lnTo>
                                <a:lnTo>
                                  <a:pt x="580789" y="1026512"/>
                                </a:lnTo>
                                <a:lnTo>
                                  <a:pt x="577882" y="1033404"/>
                                </a:lnTo>
                                <a:lnTo>
                                  <a:pt x="574975" y="1040295"/>
                                </a:lnTo>
                                <a:lnTo>
                                  <a:pt x="571805" y="1046921"/>
                                </a:lnTo>
                                <a:lnTo>
                                  <a:pt x="568634" y="1053282"/>
                                </a:lnTo>
                                <a:lnTo>
                                  <a:pt x="565463" y="1059643"/>
                                </a:lnTo>
                                <a:lnTo>
                                  <a:pt x="561500" y="1066270"/>
                                </a:lnTo>
                                <a:lnTo>
                                  <a:pt x="557800" y="1072631"/>
                                </a:lnTo>
                                <a:lnTo>
                                  <a:pt x="554101" y="1078462"/>
                                </a:lnTo>
                                <a:lnTo>
                                  <a:pt x="550137" y="1084558"/>
                                </a:lnTo>
                                <a:lnTo>
                                  <a:pt x="545910" y="1090654"/>
                                </a:lnTo>
                                <a:lnTo>
                                  <a:pt x="541682" y="1096485"/>
                                </a:lnTo>
                                <a:lnTo>
                                  <a:pt x="537454" y="1102316"/>
                                </a:lnTo>
                                <a:lnTo>
                                  <a:pt x="532698" y="1107882"/>
                                </a:lnTo>
                                <a:lnTo>
                                  <a:pt x="528206" y="1113448"/>
                                </a:lnTo>
                                <a:lnTo>
                                  <a:pt x="523450" y="1118749"/>
                                </a:lnTo>
                                <a:lnTo>
                                  <a:pt x="518693" y="1124050"/>
                                </a:lnTo>
                                <a:lnTo>
                                  <a:pt x="513409" y="1129086"/>
                                </a:lnTo>
                                <a:lnTo>
                                  <a:pt x="508388" y="1134387"/>
                                </a:lnTo>
                                <a:lnTo>
                                  <a:pt x="502839" y="1139158"/>
                                </a:lnTo>
                                <a:lnTo>
                                  <a:pt x="497555" y="1143929"/>
                                </a:lnTo>
                                <a:lnTo>
                                  <a:pt x="492006" y="1148965"/>
                                </a:lnTo>
                                <a:lnTo>
                                  <a:pt x="486457" y="1153205"/>
                                </a:lnTo>
                                <a:lnTo>
                                  <a:pt x="480644" y="1157711"/>
                                </a:lnTo>
                                <a:lnTo>
                                  <a:pt x="474830" y="1161952"/>
                                </a:lnTo>
                                <a:lnTo>
                                  <a:pt x="469017" y="1166193"/>
                                </a:lnTo>
                                <a:lnTo>
                                  <a:pt x="462940" y="1170169"/>
                                </a:lnTo>
                                <a:lnTo>
                                  <a:pt x="456598" y="1174144"/>
                                </a:lnTo>
                                <a:lnTo>
                                  <a:pt x="450521" y="1177855"/>
                                </a:lnTo>
                                <a:lnTo>
                                  <a:pt x="444179" y="1181301"/>
                                </a:lnTo>
                                <a:lnTo>
                                  <a:pt x="437573" y="1184746"/>
                                </a:lnTo>
                                <a:lnTo>
                                  <a:pt x="430967" y="1187927"/>
                                </a:lnTo>
                                <a:lnTo>
                                  <a:pt x="424362" y="1190842"/>
                                </a:lnTo>
                                <a:lnTo>
                                  <a:pt x="418020" y="1193758"/>
                                </a:lnTo>
                                <a:lnTo>
                                  <a:pt x="411150" y="1196673"/>
                                </a:lnTo>
                                <a:lnTo>
                                  <a:pt x="404280" y="1199324"/>
                                </a:lnTo>
                                <a:lnTo>
                                  <a:pt x="397145" y="1201974"/>
                                </a:lnTo>
                                <a:lnTo>
                                  <a:pt x="390275" y="1204095"/>
                                </a:lnTo>
                                <a:lnTo>
                                  <a:pt x="383141" y="1206215"/>
                                </a:lnTo>
                                <a:lnTo>
                                  <a:pt x="375742" y="1208070"/>
                                </a:lnTo>
                                <a:lnTo>
                                  <a:pt x="368608" y="1209926"/>
                                </a:lnTo>
                                <a:lnTo>
                                  <a:pt x="361209" y="1211516"/>
                                </a:lnTo>
                                <a:lnTo>
                                  <a:pt x="354075" y="1213106"/>
                                </a:lnTo>
                                <a:lnTo>
                                  <a:pt x="346412" y="1214167"/>
                                </a:lnTo>
                                <a:lnTo>
                                  <a:pt x="339014" y="1215227"/>
                                </a:lnTo>
                                <a:lnTo>
                                  <a:pt x="331351" y="1216022"/>
                                </a:lnTo>
                                <a:lnTo>
                                  <a:pt x="323688" y="1216817"/>
                                </a:lnTo>
                                <a:lnTo>
                                  <a:pt x="316025" y="1217347"/>
                                </a:lnTo>
                                <a:lnTo>
                                  <a:pt x="308362" y="1217612"/>
                                </a:lnTo>
                                <a:lnTo>
                                  <a:pt x="300700" y="1217612"/>
                                </a:lnTo>
                                <a:lnTo>
                                  <a:pt x="292773" y="1217612"/>
                                </a:lnTo>
                                <a:lnTo>
                                  <a:pt x="285110" y="1217347"/>
                                </a:lnTo>
                                <a:lnTo>
                                  <a:pt x="277447" y="1216817"/>
                                </a:lnTo>
                                <a:lnTo>
                                  <a:pt x="269784" y="1216022"/>
                                </a:lnTo>
                                <a:lnTo>
                                  <a:pt x="262386" y="1215227"/>
                                </a:lnTo>
                                <a:lnTo>
                                  <a:pt x="254723" y="1214167"/>
                                </a:lnTo>
                                <a:lnTo>
                                  <a:pt x="247324" y="1213106"/>
                                </a:lnTo>
                                <a:lnTo>
                                  <a:pt x="240190" y="1211516"/>
                                </a:lnTo>
                                <a:lnTo>
                                  <a:pt x="232791" y="1209926"/>
                                </a:lnTo>
                                <a:lnTo>
                                  <a:pt x="225657" y="1208070"/>
                                </a:lnTo>
                                <a:lnTo>
                                  <a:pt x="218258" y="1206215"/>
                                </a:lnTo>
                                <a:lnTo>
                                  <a:pt x="211388" y="1204095"/>
                                </a:lnTo>
                                <a:lnTo>
                                  <a:pt x="204254" y="1201974"/>
                                </a:lnTo>
                                <a:lnTo>
                                  <a:pt x="197384" y="1199324"/>
                                </a:lnTo>
                                <a:lnTo>
                                  <a:pt x="190514" y="1196673"/>
                                </a:lnTo>
                                <a:lnTo>
                                  <a:pt x="183644" y="1193758"/>
                                </a:lnTo>
                                <a:lnTo>
                                  <a:pt x="177038" y="1190842"/>
                                </a:lnTo>
                                <a:lnTo>
                                  <a:pt x="170432" y="1187927"/>
                                </a:lnTo>
                                <a:lnTo>
                                  <a:pt x="163826" y="1184746"/>
                                </a:lnTo>
                                <a:lnTo>
                                  <a:pt x="157484" y="1181301"/>
                                </a:lnTo>
                                <a:lnTo>
                                  <a:pt x="150878" y="1177855"/>
                                </a:lnTo>
                                <a:lnTo>
                                  <a:pt x="145065" y="1174144"/>
                                </a:lnTo>
                                <a:lnTo>
                                  <a:pt x="138724" y="1170169"/>
                                </a:lnTo>
                                <a:lnTo>
                                  <a:pt x="132646" y="1166193"/>
                                </a:lnTo>
                                <a:lnTo>
                                  <a:pt x="126833" y="1161952"/>
                                </a:lnTo>
                                <a:lnTo>
                                  <a:pt x="120756" y="1157711"/>
                                </a:lnTo>
                                <a:lnTo>
                                  <a:pt x="114942" y="1153205"/>
                                </a:lnTo>
                                <a:lnTo>
                                  <a:pt x="109658" y="1148965"/>
                                </a:lnTo>
                                <a:lnTo>
                                  <a:pt x="103845" y="1143929"/>
                                </a:lnTo>
                                <a:lnTo>
                                  <a:pt x="98560" y="1139158"/>
                                </a:lnTo>
                                <a:lnTo>
                                  <a:pt x="93275" y="1134387"/>
                                </a:lnTo>
                                <a:lnTo>
                                  <a:pt x="88255" y="1129086"/>
                                </a:lnTo>
                                <a:lnTo>
                                  <a:pt x="82970" y="1124050"/>
                                </a:lnTo>
                                <a:lnTo>
                                  <a:pt x="78214" y="1118749"/>
                                </a:lnTo>
                                <a:lnTo>
                                  <a:pt x="73458" y="1113448"/>
                                </a:lnTo>
                                <a:lnTo>
                                  <a:pt x="68701" y="1107882"/>
                                </a:lnTo>
                                <a:lnTo>
                                  <a:pt x="64209" y="1102316"/>
                                </a:lnTo>
                                <a:lnTo>
                                  <a:pt x="59717" y="1096485"/>
                                </a:lnTo>
                                <a:lnTo>
                                  <a:pt x="55490" y="1090654"/>
                                </a:lnTo>
                                <a:lnTo>
                                  <a:pt x="51526" y="1084558"/>
                                </a:lnTo>
                                <a:lnTo>
                                  <a:pt x="47563" y="1078462"/>
                                </a:lnTo>
                                <a:lnTo>
                                  <a:pt x="43335" y="1072631"/>
                                </a:lnTo>
                                <a:lnTo>
                                  <a:pt x="39635" y="1066270"/>
                                </a:lnTo>
                                <a:lnTo>
                                  <a:pt x="36200" y="1059643"/>
                                </a:lnTo>
                                <a:lnTo>
                                  <a:pt x="32765" y="1053282"/>
                                </a:lnTo>
                                <a:lnTo>
                                  <a:pt x="29859" y="1046921"/>
                                </a:lnTo>
                                <a:lnTo>
                                  <a:pt x="26688" y="1040295"/>
                                </a:lnTo>
                                <a:lnTo>
                                  <a:pt x="23781" y="1033404"/>
                                </a:lnTo>
                                <a:lnTo>
                                  <a:pt x="20875" y="1026512"/>
                                </a:lnTo>
                                <a:lnTo>
                                  <a:pt x="18232" y="1019621"/>
                                </a:lnTo>
                                <a:lnTo>
                                  <a:pt x="15854" y="1012730"/>
                                </a:lnTo>
                                <a:lnTo>
                                  <a:pt x="13476" y="1005574"/>
                                </a:lnTo>
                                <a:lnTo>
                                  <a:pt x="11627" y="998417"/>
                                </a:lnTo>
                                <a:lnTo>
                                  <a:pt x="9513" y="991261"/>
                                </a:lnTo>
                                <a:lnTo>
                                  <a:pt x="7663" y="984105"/>
                                </a:lnTo>
                                <a:lnTo>
                                  <a:pt x="6078" y="976683"/>
                                </a:lnTo>
                                <a:lnTo>
                                  <a:pt x="4756" y="969262"/>
                                </a:lnTo>
                                <a:lnTo>
                                  <a:pt x="3435" y="961841"/>
                                </a:lnTo>
                                <a:lnTo>
                                  <a:pt x="2378" y="954419"/>
                                </a:lnTo>
                                <a:lnTo>
                                  <a:pt x="1586" y="946733"/>
                                </a:lnTo>
                                <a:lnTo>
                                  <a:pt x="1057" y="939046"/>
                                </a:lnTo>
                                <a:lnTo>
                                  <a:pt x="264" y="931625"/>
                                </a:lnTo>
                                <a:lnTo>
                                  <a:pt x="0" y="923409"/>
                                </a:lnTo>
                                <a:lnTo>
                                  <a:pt x="0" y="915722"/>
                                </a:lnTo>
                                <a:lnTo>
                                  <a:pt x="0" y="908036"/>
                                </a:lnTo>
                                <a:lnTo>
                                  <a:pt x="264" y="900349"/>
                                </a:lnTo>
                                <a:lnTo>
                                  <a:pt x="1057" y="892663"/>
                                </a:lnTo>
                                <a:lnTo>
                                  <a:pt x="1586" y="884977"/>
                                </a:lnTo>
                                <a:lnTo>
                                  <a:pt x="2378" y="877555"/>
                                </a:lnTo>
                                <a:lnTo>
                                  <a:pt x="3435" y="869869"/>
                                </a:lnTo>
                                <a:lnTo>
                                  <a:pt x="4756" y="862182"/>
                                </a:lnTo>
                                <a:lnTo>
                                  <a:pt x="6078" y="855026"/>
                                </a:lnTo>
                                <a:lnTo>
                                  <a:pt x="7663" y="847605"/>
                                </a:lnTo>
                                <a:lnTo>
                                  <a:pt x="9513" y="840448"/>
                                </a:lnTo>
                                <a:lnTo>
                                  <a:pt x="11627" y="833027"/>
                                </a:lnTo>
                                <a:lnTo>
                                  <a:pt x="13476" y="825871"/>
                                </a:lnTo>
                                <a:lnTo>
                                  <a:pt x="15854" y="818980"/>
                                </a:lnTo>
                                <a:lnTo>
                                  <a:pt x="18232" y="811823"/>
                                </a:lnTo>
                                <a:lnTo>
                                  <a:pt x="20875" y="804932"/>
                                </a:lnTo>
                                <a:lnTo>
                                  <a:pt x="23781" y="798571"/>
                                </a:lnTo>
                                <a:lnTo>
                                  <a:pt x="26688" y="791680"/>
                                </a:lnTo>
                                <a:lnTo>
                                  <a:pt x="29859" y="785053"/>
                                </a:lnTo>
                                <a:lnTo>
                                  <a:pt x="32765" y="778427"/>
                                </a:lnTo>
                                <a:lnTo>
                                  <a:pt x="36200" y="771801"/>
                                </a:lnTo>
                                <a:lnTo>
                                  <a:pt x="39635" y="765705"/>
                                </a:lnTo>
                                <a:lnTo>
                                  <a:pt x="43335" y="759344"/>
                                </a:lnTo>
                                <a:lnTo>
                                  <a:pt x="47563" y="753248"/>
                                </a:lnTo>
                                <a:lnTo>
                                  <a:pt x="51526" y="746886"/>
                                </a:lnTo>
                                <a:lnTo>
                                  <a:pt x="55490" y="741055"/>
                                </a:lnTo>
                                <a:lnTo>
                                  <a:pt x="59717" y="735224"/>
                                </a:lnTo>
                                <a:lnTo>
                                  <a:pt x="64209" y="729658"/>
                                </a:lnTo>
                                <a:lnTo>
                                  <a:pt x="68701" y="723827"/>
                                </a:lnTo>
                                <a:lnTo>
                                  <a:pt x="73458" y="718261"/>
                                </a:lnTo>
                                <a:lnTo>
                                  <a:pt x="78214" y="712960"/>
                                </a:lnTo>
                                <a:lnTo>
                                  <a:pt x="82970" y="707394"/>
                                </a:lnTo>
                                <a:lnTo>
                                  <a:pt x="88255" y="702358"/>
                                </a:lnTo>
                                <a:lnTo>
                                  <a:pt x="93275" y="697587"/>
                                </a:lnTo>
                                <a:lnTo>
                                  <a:pt x="98560" y="692286"/>
                                </a:lnTo>
                                <a:lnTo>
                                  <a:pt x="103845" y="687781"/>
                                </a:lnTo>
                                <a:lnTo>
                                  <a:pt x="109658" y="683010"/>
                                </a:lnTo>
                                <a:lnTo>
                                  <a:pt x="114942" y="678239"/>
                                </a:lnTo>
                                <a:lnTo>
                                  <a:pt x="120756" y="673998"/>
                                </a:lnTo>
                                <a:lnTo>
                                  <a:pt x="126833" y="669757"/>
                                </a:lnTo>
                                <a:lnTo>
                                  <a:pt x="132646" y="665782"/>
                                </a:lnTo>
                                <a:lnTo>
                                  <a:pt x="138724" y="661806"/>
                                </a:lnTo>
                                <a:lnTo>
                                  <a:pt x="145065" y="657830"/>
                                </a:lnTo>
                                <a:lnTo>
                                  <a:pt x="150878" y="654119"/>
                                </a:lnTo>
                                <a:lnTo>
                                  <a:pt x="157484" y="650674"/>
                                </a:lnTo>
                                <a:lnTo>
                                  <a:pt x="163826" y="647228"/>
                                </a:lnTo>
                                <a:lnTo>
                                  <a:pt x="170432" y="643783"/>
                                </a:lnTo>
                                <a:lnTo>
                                  <a:pt x="177038" y="640867"/>
                                </a:lnTo>
                                <a:lnTo>
                                  <a:pt x="183644" y="637687"/>
                                </a:lnTo>
                                <a:lnTo>
                                  <a:pt x="190514" y="635036"/>
                                </a:lnTo>
                                <a:lnTo>
                                  <a:pt x="197384" y="632651"/>
                                </a:lnTo>
                                <a:lnTo>
                                  <a:pt x="204254" y="630000"/>
                                </a:lnTo>
                                <a:lnTo>
                                  <a:pt x="211388" y="627615"/>
                                </a:lnTo>
                                <a:lnTo>
                                  <a:pt x="218258" y="625759"/>
                                </a:lnTo>
                                <a:lnTo>
                                  <a:pt x="225657" y="623639"/>
                                </a:lnTo>
                                <a:lnTo>
                                  <a:pt x="232791" y="622049"/>
                                </a:lnTo>
                                <a:lnTo>
                                  <a:pt x="240190" y="620193"/>
                                </a:lnTo>
                                <a:lnTo>
                                  <a:pt x="247324" y="618868"/>
                                </a:lnTo>
                                <a:lnTo>
                                  <a:pt x="254723" y="617808"/>
                                </a:lnTo>
                                <a:lnTo>
                                  <a:pt x="262386" y="616483"/>
                                </a:lnTo>
                                <a:lnTo>
                                  <a:pt x="269784" y="615687"/>
                                </a:lnTo>
                                <a:lnTo>
                                  <a:pt x="277447" y="615157"/>
                                </a:lnTo>
                                <a:lnTo>
                                  <a:pt x="285110" y="614627"/>
                                </a:lnTo>
                                <a:lnTo>
                                  <a:pt x="292773" y="614362"/>
                                </a:lnTo>
                                <a:close/>
                                <a:moveTo>
                                  <a:pt x="693935" y="169862"/>
                                </a:moveTo>
                                <a:lnTo>
                                  <a:pt x="697371" y="169862"/>
                                </a:lnTo>
                                <a:lnTo>
                                  <a:pt x="702657" y="169862"/>
                                </a:lnTo>
                                <a:lnTo>
                                  <a:pt x="704243" y="170126"/>
                                </a:lnTo>
                                <a:lnTo>
                                  <a:pt x="708736" y="170126"/>
                                </a:lnTo>
                                <a:lnTo>
                                  <a:pt x="713229" y="170391"/>
                                </a:lnTo>
                                <a:lnTo>
                                  <a:pt x="717458" y="170920"/>
                                </a:lnTo>
                                <a:lnTo>
                                  <a:pt x="721423" y="171979"/>
                                </a:lnTo>
                                <a:lnTo>
                                  <a:pt x="725387" y="172772"/>
                                </a:lnTo>
                                <a:lnTo>
                                  <a:pt x="729352" y="173831"/>
                                </a:lnTo>
                                <a:lnTo>
                                  <a:pt x="732788" y="175154"/>
                                </a:lnTo>
                                <a:lnTo>
                                  <a:pt x="736488" y="176741"/>
                                </a:lnTo>
                                <a:lnTo>
                                  <a:pt x="743096" y="179916"/>
                                </a:lnTo>
                                <a:lnTo>
                                  <a:pt x="749439" y="183620"/>
                                </a:lnTo>
                                <a:lnTo>
                                  <a:pt x="754725" y="187324"/>
                                </a:lnTo>
                                <a:lnTo>
                                  <a:pt x="760011" y="191293"/>
                                </a:lnTo>
                                <a:lnTo>
                                  <a:pt x="764240" y="195262"/>
                                </a:lnTo>
                                <a:lnTo>
                                  <a:pt x="768205" y="199231"/>
                                </a:lnTo>
                                <a:lnTo>
                                  <a:pt x="771376" y="202670"/>
                                </a:lnTo>
                                <a:lnTo>
                                  <a:pt x="773755" y="206110"/>
                                </a:lnTo>
                                <a:lnTo>
                                  <a:pt x="777720" y="210872"/>
                                </a:lnTo>
                                <a:lnTo>
                                  <a:pt x="778777" y="212724"/>
                                </a:lnTo>
                                <a:lnTo>
                                  <a:pt x="900093" y="402960"/>
                                </a:lnTo>
                                <a:lnTo>
                                  <a:pt x="1084050" y="402695"/>
                                </a:lnTo>
                                <a:lnTo>
                                  <a:pt x="1089865" y="402960"/>
                                </a:lnTo>
                                <a:lnTo>
                                  <a:pt x="1095680" y="403489"/>
                                </a:lnTo>
                                <a:lnTo>
                                  <a:pt x="1100701" y="404547"/>
                                </a:lnTo>
                                <a:lnTo>
                                  <a:pt x="1105723" y="406400"/>
                                </a:lnTo>
                                <a:lnTo>
                                  <a:pt x="1110216" y="408252"/>
                                </a:lnTo>
                                <a:lnTo>
                                  <a:pt x="1114181" y="410633"/>
                                </a:lnTo>
                                <a:lnTo>
                                  <a:pt x="1117881" y="413279"/>
                                </a:lnTo>
                                <a:lnTo>
                                  <a:pt x="1121317" y="415925"/>
                                </a:lnTo>
                                <a:lnTo>
                                  <a:pt x="1124225" y="419100"/>
                                </a:lnTo>
                                <a:lnTo>
                                  <a:pt x="1126868" y="422539"/>
                                </a:lnTo>
                                <a:lnTo>
                                  <a:pt x="1128718" y="425979"/>
                                </a:lnTo>
                                <a:lnTo>
                                  <a:pt x="1130568" y="429947"/>
                                </a:lnTo>
                                <a:lnTo>
                                  <a:pt x="1131889" y="433652"/>
                                </a:lnTo>
                                <a:lnTo>
                                  <a:pt x="1132682" y="437620"/>
                                </a:lnTo>
                                <a:lnTo>
                                  <a:pt x="1133211" y="441589"/>
                                </a:lnTo>
                                <a:lnTo>
                                  <a:pt x="1133475" y="445822"/>
                                </a:lnTo>
                                <a:lnTo>
                                  <a:pt x="1133211" y="449791"/>
                                </a:lnTo>
                                <a:lnTo>
                                  <a:pt x="1132682" y="453760"/>
                                </a:lnTo>
                                <a:lnTo>
                                  <a:pt x="1131889" y="457729"/>
                                </a:lnTo>
                                <a:lnTo>
                                  <a:pt x="1130568" y="461697"/>
                                </a:lnTo>
                                <a:lnTo>
                                  <a:pt x="1128718" y="465402"/>
                                </a:lnTo>
                                <a:lnTo>
                                  <a:pt x="1126868" y="468841"/>
                                </a:lnTo>
                                <a:lnTo>
                                  <a:pt x="1124225" y="472281"/>
                                </a:lnTo>
                                <a:lnTo>
                                  <a:pt x="1121317" y="475456"/>
                                </a:lnTo>
                                <a:lnTo>
                                  <a:pt x="1117881" y="478366"/>
                                </a:lnTo>
                                <a:lnTo>
                                  <a:pt x="1114181" y="480747"/>
                                </a:lnTo>
                                <a:lnTo>
                                  <a:pt x="1110216" y="483393"/>
                                </a:lnTo>
                                <a:lnTo>
                                  <a:pt x="1105723" y="485245"/>
                                </a:lnTo>
                                <a:lnTo>
                                  <a:pt x="1100701" y="486833"/>
                                </a:lnTo>
                                <a:lnTo>
                                  <a:pt x="1095680" y="487891"/>
                                </a:lnTo>
                                <a:lnTo>
                                  <a:pt x="1089865" y="488950"/>
                                </a:lnTo>
                                <a:lnTo>
                                  <a:pt x="1084050" y="488950"/>
                                </a:lnTo>
                                <a:lnTo>
                                  <a:pt x="870755" y="488950"/>
                                </a:lnTo>
                                <a:lnTo>
                                  <a:pt x="867848" y="488950"/>
                                </a:lnTo>
                                <a:lnTo>
                                  <a:pt x="864676" y="488950"/>
                                </a:lnTo>
                                <a:lnTo>
                                  <a:pt x="861769" y="488156"/>
                                </a:lnTo>
                                <a:lnTo>
                                  <a:pt x="858597" y="487627"/>
                                </a:lnTo>
                                <a:lnTo>
                                  <a:pt x="855426" y="486833"/>
                                </a:lnTo>
                                <a:lnTo>
                                  <a:pt x="852518" y="485775"/>
                                </a:lnTo>
                                <a:lnTo>
                                  <a:pt x="849347" y="484187"/>
                                </a:lnTo>
                                <a:lnTo>
                                  <a:pt x="846704" y="482864"/>
                                </a:lnTo>
                                <a:lnTo>
                                  <a:pt x="843532" y="481012"/>
                                </a:lnTo>
                                <a:lnTo>
                                  <a:pt x="840625" y="478895"/>
                                </a:lnTo>
                                <a:lnTo>
                                  <a:pt x="837717" y="476514"/>
                                </a:lnTo>
                                <a:lnTo>
                                  <a:pt x="834810" y="474397"/>
                                </a:lnTo>
                                <a:lnTo>
                                  <a:pt x="832431" y="471487"/>
                                </a:lnTo>
                                <a:lnTo>
                                  <a:pt x="829788" y="468312"/>
                                </a:lnTo>
                                <a:lnTo>
                                  <a:pt x="827145" y="464872"/>
                                </a:lnTo>
                                <a:lnTo>
                                  <a:pt x="825030" y="461433"/>
                                </a:lnTo>
                                <a:lnTo>
                                  <a:pt x="753139" y="348985"/>
                                </a:lnTo>
                                <a:lnTo>
                                  <a:pt x="605392" y="495564"/>
                                </a:lnTo>
                                <a:lnTo>
                                  <a:pt x="742567" y="568060"/>
                                </a:lnTo>
                                <a:lnTo>
                                  <a:pt x="747325" y="570441"/>
                                </a:lnTo>
                                <a:lnTo>
                                  <a:pt x="752082" y="573352"/>
                                </a:lnTo>
                                <a:lnTo>
                                  <a:pt x="756575" y="575997"/>
                                </a:lnTo>
                                <a:lnTo>
                                  <a:pt x="760804" y="579172"/>
                                </a:lnTo>
                                <a:lnTo>
                                  <a:pt x="764504" y="581818"/>
                                </a:lnTo>
                                <a:lnTo>
                                  <a:pt x="767940" y="584993"/>
                                </a:lnTo>
                                <a:lnTo>
                                  <a:pt x="770848" y="588168"/>
                                </a:lnTo>
                                <a:lnTo>
                                  <a:pt x="773491" y="591343"/>
                                </a:lnTo>
                                <a:lnTo>
                                  <a:pt x="776134" y="594518"/>
                                </a:lnTo>
                                <a:lnTo>
                                  <a:pt x="778513" y="597693"/>
                                </a:lnTo>
                                <a:lnTo>
                                  <a:pt x="780363" y="600868"/>
                                </a:lnTo>
                                <a:lnTo>
                                  <a:pt x="782477" y="604043"/>
                                </a:lnTo>
                                <a:lnTo>
                                  <a:pt x="783799" y="607483"/>
                                </a:lnTo>
                                <a:lnTo>
                                  <a:pt x="785385" y="610129"/>
                                </a:lnTo>
                                <a:lnTo>
                                  <a:pt x="787499" y="616479"/>
                                </a:lnTo>
                                <a:lnTo>
                                  <a:pt x="789085" y="622300"/>
                                </a:lnTo>
                                <a:lnTo>
                                  <a:pt x="790142" y="627327"/>
                                </a:lnTo>
                                <a:lnTo>
                                  <a:pt x="790671" y="632090"/>
                                </a:lnTo>
                                <a:lnTo>
                                  <a:pt x="790671" y="636588"/>
                                </a:lnTo>
                                <a:lnTo>
                                  <a:pt x="790671" y="640027"/>
                                </a:lnTo>
                                <a:lnTo>
                                  <a:pt x="790671" y="642408"/>
                                </a:lnTo>
                                <a:lnTo>
                                  <a:pt x="790406" y="644525"/>
                                </a:lnTo>
                                <a:lnTo>
                                  <a:pt x="790406" y="955411"/>
                                </a:lnTo>
                                <a:lnTo>
                                  <a:pt x="790142" y="962025"/>
                                </a:lnTo>
                                <a:lnTo>
                                  <a:pt x="789085" y="968375"/>
                                </a:lnTo>
                                <a:lnTo>
                                  <a:pt x="787499" y="974196"/>
                                </a:lnTo>
                                <a:lnTo>
                                  <a:pt x="785385" y="980281"/>
                                </a:lnTo>
                                <a:lnTo>
                                  <a:pt x="782742" y="985838"/>
                                </a:lnTo>
                                <a:lnTo>
                                  <a:pt x="779570" y="991129"/>
                                </a:lnTo>
                                <a:lnTo>
                                  <a:pt x="775870" y="995892"/>
                                </a:lnTo>
                                <a:lnTo>
                                  <a:pt x="771641" y="1000654"/>
                                </a:lnTo>
                                <a:lnTo>
                                  <a:pt x="767148" y="1004623"/>
                                </a:lnTo>
                                <a:lnTo>
                                  <a:pt x="762126" y="1008327"/>
                                </a:lnTo>
                                <a:lnTo>
                                  <a:pt x="757104" y="1011502"/>
                                </a:lnTo>
                                <a:lnTo>
                                  <a:pt x="751289" y="1014413"/>
                                </a:lnTo>
                                <a:lnTo>
                                  <a:pt x="745739" y="1016265"/>
                                </a:lnTo>
                                <a:lnTo>
                                  <a:pt x="739395" y="1018117"/>
                                </a:lnTo>
                                <a:lnTo>
                                  <a:pt x="733052" y="1018911"/>
                                </a:lnTo>
                                <a:lnTo>
                                  <a:pt x="726444" y="1019175"/>
                                </a:lnTo>
                                <a:lnTo>
                                  <a:pt x="720365" y="1018911"/>
                                </a:lnTo>
                                <a:lnTo>
                                  <a:pt x="714022" y="1018117"/>
                                </a:lnTo>
                                <a:lnTo>
                                  <a:pt x="707679" y="1016265"/>
                                </a:lnTo>
                                <a:lnTo>
                                  <a:pt x="701864" y="1014413"/>
                                </a:lnTo>
                                <a:lnTo>
                                  <a:pt x="696314" y="1011502"/>
                                </a:lnTo>
                                <a:lnTo>
                                  <a:pt x="691027" y="1008327"/>
                                </a:lnTo>
                                <a:lnTo>
                                  <a:pt x="686270" y="1004623"/>
                                </a:lnTo>
                                <a:lnTo>
                                  <a:pt x="681777" y="1000654"/>
                                </a:lnTo>
                                <a:lnTo>
                                  <a:pt x="677548" y="995892"/>
                                </a:lnTo>
                                <a:lnTo>
                                  <a:pt x="674112" y="991129"/>
                                </a:lnTo>
                                <a:lnTo>
                                  <a:pt x="670940" y="985838"/>
                                </a:lnTo>
                                <a:lnTo>
                                  <a:pt x="668033" y="980281"/>
                                </a:lnTo>
                                <a:lnTo>
                                  <a:pt x="665918" y="974196"/>
                                </a:lnTo>
                                <a:lnTo>
                                  <a:pt x="664333" y="968375"/>
                                </a:lnTo>
                                <a:lnTo>
                                  <a:pt x="663540" y="962025"/>
                                </a:lnTo>
                                <a:lnTo>
                                  <a:pt x="663275" y="955411"/>
                                </a:lnTo>
                                <a:lnTo>
                                  <a:pt x="663275" y="706438"/>
                                </a:lnTo>
                                <a:lnTo>
                                  <a:pt x="425665" y="574145"/>
                                </a:lnTo>
                                <a:lnTo>
                                  <a:pt x="420114" y="570970"/>
                                </a:lnTo>
                                <a:lnTo>
                                  <a:pt x="415357" y="567531"/>
                                </a:lnTo>
                                <a:lnTo>
                                  <a:pt x="410335" y="563827"/>
                                </a:lnTo>
                                <a:lnTo>
                                  <a:pt x="405842" y="559858"/>
                                </a:lnTo>
                                <a:lnTo>
                                  <a:pt x="401877" y="555624"/>
                                </a:lnTo>
                                <a:lnTo>
                                  <a:pt x="397912" y="550862"/>
                                </a:lnTo>
                                <a:lnTo>
                                  <a:pt x="394212" y="545835"/>
                                </a:lnTo>
                                <a:lnTo>
                                  <a:pt x="391041" y="541072"/>
                                </a:lnTo>
                                <a:lnTo>
                                  <a:pt x="387869" y="535781"/>
                                </a:lnTo>
                                <a:lnTo>
                                  <a:pt x="385226" y="530225"/>
                                </a:lnTo>
                                <a:lnTo>
                                  <a:pt x="383111" y="524404"/>
                                </a:lnTo>
                                <a:lnTo>
                                  <a:pt x="381261" y="518583"/>
                                </a:lnTo>
                                <a:lnTo>
                                  <a:pt x="379940" y="512497"/>
                                </a:lnTo>
                                <a:lnTo>
                                  <a:pt x="378882" y="506147"/>
                                </a:lnTo>
                                <a:lnTo>
                                  <a:pt x="378090" y="500062"/>
                                </a:lnTo>
                                <a:lnTo>
                                  <a:pt x="377825" y="493712"/>
                                </a:lnTo>
                                <a:lnTo>
                                  <a:pt x="377825" y="489214"/>
                                </a:lnTo>
                                <a:lnTo>
                                  <a:pt x="378090" y="484716"/>
                                </a:lnTo>
                                <a:lnTo>
                                  <a:pt x="378882" y="480218"/>
                                </a:lnTo>
                                <a:lnTo>
                                  <a:pt x="379411" y="475985"/>
                                </a:lnTo>
                                <a:lnTo>
                                  <a:pt x="380204" y="472016"/>
                                </a:lnTo>
                                <a:lnTo>
                                  <a:pt x="381261" y="467783"/>
                                </a:lnTo>
                                <a:lnTo>
                                  <a:pt x="382583" y="463814"/>
                                </a:lnTo>
                                <a:lnTo>
                                  <a:pt x="383904" y="459581"/>
                                </a:lnTo>
                                <a:lnTo>
                                  <a:pt x="385754" y="455877"/>
                                </a:lnTo>
                                <a:lnTo>
                                  <a:pt x="387340" y="451908"/>
                                </a:lnTo>
                                <a:lnTo>
                                  <a:pt x="389455" y="448204"/>
                                </a:lnTo>
                                <a:lnTo>
                                  <a:pt x="391569" y="444764"/>
                                </a:lnTo>
                                <a:lnTo>
                                  <a:pt x="393684" y="441325"/>
                                </a:lnTo>
                                <a:lnTo>
                                  <a:pt x="396062" y="437885"/>
                                </a:lnTo>
                                <a:lnTo>
                                  <a:pt x="398705" y="434975"/>
                                </a:lnTo>
                                <a:lnTo>
                                  <a:pt x="401613" y="431800"/>
                                </a:lnTo>
                                <a:lnTo>
                                  <a:pt x="634995" y="197643"/>
                                </a:lnTo>
                                <a:lnTo>
                                  <a:pt x="637638" y="194733"/>
                                </a:lnTo>
                                <a:lnTo>
                                  <a:pt x="640281" y="191822"/>
                                </a:lnTo>
                                <a:lnTo>
                                  <a:pt x="643188" y="189176"/>
                                </a:lnTo>
                                <a:lnTo>
                                  <a:pt x="646096" y="187060"/>
                                </a:lnTo>
                                <a:lnTo>
                                  <a:pt x="652175" y="183091"/>
                                </a:lnTo>
                                <a:lnTo>
                                  <a:pt x="657725" y="179651"/>
                                </a:lnTo>
                                <a:lnTo>
                                  <a:pt x="663804" y="176741"/>
                                </a:lnTo>
                                <a:lnTo>
                                  <a:pt x="669354" y="174360"/>
                                </a:lnTo>
                                <a:lnTo>
                                  <a:pt x="675169" y="172772"/>
                                </a:lnTo>
                                <a:lnTo>
                                  <a:pt x="680191" y="171449"/>
                                </a:lnTo>
                                <a:lnTo>
                                  <a:pt x="685477" y="170656"/>
                                </a:lnTo>
                                <a:lnTo>
                                  <a:pt x="689970" y="170126"/>
                                </a:lnTo>
                                <a:lnTo>
                                  <a:pt x="693935" y="169862"/>
                                </a:lnTo>
                                <a:close/>
                                <a:moveTo>
                                  <a:pt x="860175" y="0"/>
                                </a:moveTo>
                                <a:lnTo>
                                  <a:pt x="865982" y="0"/>
                                </a:lnTo>
                                <a:lnTo>
                                  <a:pt x="871789" y="0"/>
                                </a:lnTo>
                                <a:lnTo>
                                  <a:pt x="877332" y="529"/>
                                </a:lnTo>
                                <a:lnTo>
                                  <a:pt x="882875" y="1058"/>
                                </a:lnTo>
                                <a:lnTo>
                                  <a:pt x="888154" y="1852"/>
                                </a:lnTo>
                                <a:lnTo>
                                  <a:pt x="893697" y="3439"/>
                                </a:lnTo>
                                <a:lnTo>
                                  <a:pt x="898712" y="4762"/>
                                </a:lnTo>
                                <a:lnTo>
                                  <a:pt x="903991" y="6614"/>
                                </a:lnTo>
                                <a:lnTo>
                                  <a:pt x="909006" y="8467"/>
                                </a:lnTo>
                                <a:lnTo>
                                  <a:pt x="913757" y="10848"/>
                                </a:lnTo>
                                <a:lnTo>
                                  <a:pt x="918772" y="13229"/>
                                </a:lnTo>
                                <a:lnTo>
                                  <a:pt x="923259" y="15875"/>
                                </a:lnTo>
                                <a:lnTo>
                                  <a:pt x="927746" y="18785"/>
                                </a:lnTo>
                                <a:lnTo>
                                  <a:pt x="931969" y="21960"/>
                                </a:lnTo>
                                <a:lnTo>
                                  <a:pt x="936193" y="25135"/>
                                </a:lnTo>
                                <a:lnTo>
                                  <a:pt x="940152" y="28575"/>
                                </a:lnTo>
                                <a:lnTo>
                                  <a:pt x="944111" y="32279"/>
                                </a:lnTo>
                                <a:lnTo>
                                  <a:pt x="947807" y="35983"/>
                                </a:lnTo>
                                <a:lnTo>
                                  <a:pt x="951238" y="40217"/>
                                </a:lnTo>
                                <a:lnTo>
                                  <a:pt x="954405" y="44185"/>
                                </a:lnTo>
                                <a:lnTo>
                                  <a:pt x="957573" y="48419"/>
                                </a:lnTo>
                                <a:lnTo>
                                  <a:pt x="960212" y="53181"/>
                                </a:lnTo>
                                <a:lnTo>
                                  <a:pt x="963116" y="57679"/>
                                </a:lnTo>
                                <a:lnTo>
                                  <a:pt x="965491" y="62442"/>
                                </a:lnTo>
                                <a:lnTo>
                                  <a:pt x="967603" y="67469"/>
                                </a:lnTo>
                                <a:lnTo>
                                  <a:pt x="969714" y="72496"/>
                                </a:lnTo>
                                <a:lnTo>
                                  <a:pt x="971298" y="77523"/>
                                </a:lnTo>
                                <a:lnTo>
                                  <a:pt x="972882" y="82815"/>
                                </a:lnTo>
                                <a:lnTo>
                                  <a:pt x="973938" y="88106"/>
                                </a:lnTo>
                                <a:lnTo>
                                  <a:pt x="974993" y="93663"/>
                                </a:lnTo>
                                <a:lnTo>
                                  <a:pt x="975785" y="98954"/>
                                </a:lnTo>
                                <a:lnTo>
                                  <a:pt x="976313" y="104775"/>
                                </a:lnTo>
                                <a:lnTo>
                                  <a:pt x="976313" y="110596"/>
                                </a:lnTo>
                                <a:lnTo>
                                  <a:pt x="976313" y="116152"/>
                                </a:lnTo>
                                <a:lnTo>
                                  <a:pt x="975785" y="121708"/>
                                </a:lnTo>
                                <a:lnTo>
                                  <a:pt x="974993" y="127265"/>
                                </a:lnTo>
                                <a:lnTo>
                                  <a:pt x="973938" y="132821"/>
                                </a:lnTo>
                                <a:lnTo>
                                  <a:pt x="972882" y="137848"/>
                                </a:lnTo>
                                <a:lnTo>
                                  <a:pt x="971298" y="143404"/>
                                </a:lnTo>
                                <a:lnTo>
                                  <a:pt x="969714" y="148431"/>
                                </a:lnTo>
                                <a:lnTo>
                                  <a:pt x="967603" y="153194"/>
                                </a:lnTo>
                                <a:lnTo>
                                  <a:pt x="965491" y="158221"/>
                                </a:lnTo>
                                <a:lnTo>
                                  <a:pt x="963116" y="162984"/>
                                </a:lnTo>
                                <a:lnTo>
                                  <a:pt x="960212" y="167481"/>
                                </a:lnTo>
                                <a:lnTo>
                                  <a:pt x="957573" y="172244"/>
                                </a:lnTo>
                                <a:lnTo>
                                  <a:pt x="954405" y="176477"/>
                                </a:lnTo>
                                <a:lnTo>
                                  <a:pt x="951238" y="180446"/>
                                </a:lnTo>
                                <a:lnTo>
                                  <a:pt x="947807" y="184415"/>
                                </a:lnTo>
                                <a:lnTo>
                                  <a:pt x="944111" y="188384"/>
                                </a:lnTo>
                                <a:lnTo>
                                  <a:pt x="940152" y="192088"/>
                                </a:lnTo>
                                <a:lnTo>
                                  <a:pt x="936193" y="195527"/>
                                </a:lnTo>
                                <a:lnTo>
                                  <a:pt x="931969" y="198702"/>
                                </a:lnTo>
                                <a:lnTo>
                                  <a:pt x="927746" y="201877"/>
                                </a:lnTo>
                                <a:lnTo>
                                  <a:pt x="923259" y="204788"/>
                                </a:lnTo>
                                <a:lnTo>
                                  <a:pt x="918772" y="207169"/>
                                </a:lnTo>
                                <a:lnTo>
                                  <a:pt x="913757" y="209815"/>
                                </a:lnTo>
                                <a:lnTo>
                                  <a:pt x="909006" y="211932"/>
                                </a:lnTo>
                                <a:lnTo>
                                  <a:pt x="903991" y="213784"/>
                                </a:lnTo>
                                <a:lnTo>
                                  <a:pt x="898712" y="215636"/>
                                </a:lnTo>
                                <a:lnTo>
                                  <a:pt x="893697" y="217223"/>
                                </a:lnTo>
                                <a:lnTo>
                                  <a:pt x="888154" y="218546"/>
                                </a:lnTo>
                                <a:lnTo>
                                  <a:pt x="882875" y="219340"/>
                                </a:lnTo>
                                <a:lnTo>
                                  <a:pt x="877332" y="220134"/>
                                </a:lnTo>
                                <a:lnTo>
                                  <a:pt x="871789" y="220398"/>
                                </a:lnTo>
                                <a:lnTo>
                                  <a:pt x="865982" y="220663"/>
                                </a:lnTo>
                                <a:lnTo>
                                  <a:pt x="860175" y="220398"/>
                                </a:lnTo>
                                <a:lnTo>
                                  <a:pt x="854896" y="220134"/>
                                </a:lnTo>
                                <a:lnTo>
                                  <a:pt x="849089" y="219340"/>
                                </a:lnTo>
                                <a:lnTo>
                                  <a:pt x="843810" y="218546"/>
                                </a:lnTo>
                                <a:lnTo>
                                  <a:pt x="838531" y="217223"/>
                                </a:lnTo>
                                <a:lnTo>
                                  <a:pt x="833252" y="215636"/>
                                </a:lnTo>
                                <a:lnTo>
                                  <a:pt x="828237" y="213784"/>
                                </a:lnTo>
                                <a:lnTo>
                                  <a:pt x="823222" y="211932"/>
                                </a:lnTo>
                                <a:lnTo>
                                  <a:pt x="818471" y="209815"/>
                                </a:lnTo>
                                <a:lnTo>
                                  <a:pt x="813456" y="207169"/>
                                </a:lnTo>
                                <a:lnTo>
                                  <a:pt x="808968" y="204788"/>
                                </a:lnTo>
                                <a:lnTo>
                                  <a:pt x="804481" y="201877"/>
                                </a:lnTo>
                                <a:lnTo>
                                  <a:pt x="800258" y="198702"/>
                                </a:lnTo>
                                <a:lnTo>
                                  <a:pt x="796035" y="195527"/>
                                </a:lnTo>
                                <a:lnTo>
                                  <a:pt x="791812" y="192088"/>
                                </a:lnTo>
                                <a:lnTo>
                                  <a:pt x="788116" y="188384"/>
                                </a:lnTo>
                                <a:lnTo>
                                  <a:pt x="784421" y="184415"/>
                                </a:lnTo>
                                <a:lnTo>
                                  <a:pt x="780990" y="180446"/>
                                </a:lnTo>
                                <a:lnTo>
                                  <a:pt x="777822" y="176477"/>
                                </a:lnTo>
                                <a:lnTo>
                                  <a:pt x="774919" y="172244"/>
                                </a:lnTo>
                                <a:lnTo>
                                  <a:pt x="771751" y="167481"/>
                                </a:lnTo>
                                <a:lnTo>
                                  <a:pt x="769112" y="162984"/>
                                </a:lnTo>
                                <a:lnTo>
                                  <a:pt x="766736" y="158221"/>
                                </a:lnTo>
                                <a:lnTo>
                                  <a:pt x="764625" y="153194"/>
                                </a:lnTo>
                                <a:lnTo>
                                  <a:pt x="762513" y="148431"/>
                                </a:lnTo>
                                <a:lnTo>
                                  <a:pt x="760929" y="143404"/>
                                </a:lnTo>
                                <a:lnTo>
                                  <a:pt x="759346" y="137848"/>
                                </a:lnTo>
                                <a:lnTo>
                                  <a:pt x="758026" y="132821"/>
                                </a:lnTo>
                                <a:lnTo>
                                  <a:pt x="757234" y="127265"/>
                                </a:lnTo>
                                <a:lnTo>
                                  <a:pt x="756442" y="121708"/>
                                </a:lnTo>
                                <a:lnTo>
                                  <a:pt x="755914" y="116152"/>
                                </a:lnTo>
                                <a:lnTo>
                                  <a:pt x="755650" y="110596"/>
                                </a:lnTo>
                                <a:lnTo>
                                  <a:pt x="755914" y="104775"/>
                                </a:lnTo>
                                <a:lnTo>
                                  <a:pt x="756442" y="98954"/>
                                </a:lnTo>
                                <a:lnTo>
                                  <a:pt x="757234" y="93663"/>
                                </a:lnTo>
                                <a:lnTo>
                                  <a:pt x="758026" y="88106"/>
                                </a:lnTo>
                                <a:lnTo>
                                  <a:pt x="759082" y="82815"/>
                                </a:lnTo>
                                <a:lnTo>
                                  <a:pt x="760929" y="77523"/>
                                </a:lnTo>
                                <a:lnTo>
                                  <a:pt x="762513" y="72496"/>
                                </a:lnTo>
                                <a:lnTo>
                                  <a:pt x="764625" y="67469"/>
                                </a:lnTo>
                                <a:lnTo>
                                  <a:pt x="766472" y="62442"/>
                                </a:lnTo>
                                <a:lnTo>
                                  <a:pt x="769112" y="57679"/>
                                </a:lnTo>
                                <a:lnTo>
                                  <a:pt x="771751" y="53181"/>
                                </a:lnTo>
                                <a:lnTo>
                                  <a:pt x="774655" y="48419"/>
                                </a:lnTo>
                                <a:lnTo>
                                  <a:pt x="777822" y="44185"/>
                                </a:lnTo>
                                <a:lnTo>
                                  <a:pt x="780990" y="40217"/>
                                </a:lnTo>
                                <a:lnTo>
                                  <a:pt x="784421" y="36248"/>
                                </a:lnTo>
                                <a:lnTo>
                                  <a:pt x="788116" y="32279"/>
                                </a:lnTo>
                                <a:lnTo>
                                  <a:pt x="791812" y="28575"/>
                                </a:lnTo>
                                <a:lnTo>
                                  <a:pt x="796035" y="25135"/>
                                </a:lnTo>
                                <a:lnTo>
                                  <a:pt x="800258" y="21960"/>
                                </a:lnTo>
                                <a:lnTo>
                                  <a:pt x="804481" y="18785"/>
                                </a:lnTo>
                                <a:lnTo>
                                  <a:pt x="808968" y="15875"/>
                                </a:lnTo>
                                <a:lnTo>
                                  <a:pt x="813456" y="13229"/>
                                </a:lnTo>
                                <a:lnTo>
                                  <a:pt x="818471" y="10848"/>
                                </a:lnTo>
                                <a:lnTo>
                                  <a:pt x="823222" y="8467"/>
                                </a:lnTo>
                                <a:lnTo>
                                  <a:pt x="828237" y="6614"/>
                                </a:lnTo>
                                <a:lnTo>
                                  <a:pt x="833252" y="4762"/>
                                </a:lnTo>
                                <a:lnTo>
                                  <a:pt x="838531" y="3439"/>
                                </a:lnTo>
                                <a:lnTo>
                                  <a:pt x="843810" y="1852"/>
                                </a:lnTo>
                                <a:lnTo>
                                  <a:pt x="849089" y="1058"/>
                                </a:lnTo>
                                <a:lnTo>
                                  <a:pt x="854896" y="529"/>
                                </a:lnTo>
                                <a:lnTo>
                                  <a:pt x="8601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31" name="飞机"/>
                        <wps:cNvSpPr/>
                        <wps:spPr>
                          <a:xfrm>
                            <a:off x="17214" y="10297"/>
                            <a:ext cx="650" cy="6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0794583" y="2304974"/>
                              </a:cxn>
                              <a:cxn ang="0">
                                <a:pos x="20294763" y="1762648"/>
                              </a:cxn>
                              <a:cxn ang="0">
                                <a:pos x="19798548" y="1294536"/>
                              </a:cxn>
                              <a:cxn ang="0">
                                <a:pos x="19309513" y="900693"/>
                              </a:cxn>
                              <a:cxn ang="0">
                                <a:pos x="18820479" y="577855"/>
                              </a:cxn>
                              <a:cxn ang="0">
                                <a:pos x="18335049" y="326048"/>
                              </a:cxn>
                              <a:cxn ang="0">
                                <a:pos x="17856799" y="142035"/>
                              </a:cxn>
                              <a:cxn ang="0">
                                <a:pos x="17382155" y="35502"/>
                              </a:cxn>
                              <a:cxn ang="0">
                                <a:pos x="16911116" y="0"/>
                              </a:cxn>
                              <a:cxn ang="0">
                                <a:pos x="4527131" y="15805615"/>
                              </a:cxn>
                              <a:cxn ang="0">
                                <a:pos x="4534312" y="33070383"/>
                              </a:cxn>
                              <a:cxn ang="0">
                                <a:pos x="16911116" y="48979294"/>
                              </a:cxn>
                              <a:cxn ang="0">
                                <a:pos x="17263486" y="48959925"/>
                              </a:cxn>
                              <a:cxn ang="0">
                                <a:pos x="17734556" y="48866313"/>
                              </a:cxn>
                              <a:cxn ang="0">
                                <a:pos x="18212775" y="48704880"/>
                              </a:cxn>
                              <a:cxn ang="0">
                                <a:pos x="18698235" y="48472443"/>
                              </a:cxn>
                              <a:cxn ang="0">
                                <a:pos x="19183665" y="48165764"/>
                              </a:cxn>
                              <a:cxn ang="0">
                                <a:pos x="19676274" y="47788054"/>
                              </a:cxn>
                              <a:cxn ang="0">
                                <a:pos x="20168914" y="47336102"/>
                              </a:cxn>
                              <a:cxn ang="0">
                                <a:pos x="20668734" y="46813119"/>
                              </a:cxn>
                              <a:cxn ang="0">
                                <a:pos x="40729766" y="28602470"/>
                              </a:cxn>
                              <a:cxn ang="0">
                                <a:pos x="42862075" y="28357111"/>
                              </a:cxn>
                              <a:cxn ang="0">
                                <a:pos x="43926427" y="28182783"/>
                              </a:cxn>
                              <a:cxn ang="0">
                                <a:pos x="44897317" y="27976190"/>
                              </a:cxn>
                              <a:cxn ang="0">
                                <a:pos x="45584093" y="27779255"/>
                              </a:cxn>
                              <a:cxn ang="0">
                                <a:pos x="46274504" y="27498394"/>
                              </a:cxn>
                              <a:cxn ang="0">
                                <a:pos x="46954099" y="27127131"/>
                              </a:cxn>
                              <a:cxn ang="0">
                                <a:pos x="47637330" y="26671969"/>
                              </a:cxn>
                              <a:cxn ang="0">
                                <a:pos x="48097584" y="26291021"/>
                              </a:cxn>
                              <a:cxn ang="0">
                                <a:pos x="48561443" y="25764800"/>
                              </a:cxn>
                              <a:cxn ang="0">
                                <a:pos x="48798750" y="25351588"/>
                              </a:cxn>
                              <a:cxn ang="0">
                                <a:pos x="48906633" y="25067516"/>
                              </a:cxn>
                              <a:cxn ang="0">
                                <a:pos x="48967770" y="24780180"/>
                              </a:cxn>
                              <a:cxn ang="0">
                                <a:pos x="48989341" y="24486423"/>
                              </a:cxn>
                              <a:cxn ang="0">
                                <a:pos x="48971375" y="24166822"/>
                              </a:cxn>
                              <a:cxn ang="0">
                                <a:pos x="48888668" y="23760057"/>
                              </a:cxn>
                              <a:cxn ang="0">
                                <a:pos x="48748428" y="23372662"/>
                              </a:cxn>
                              <a:cxn ang="0">
                                <a:pos x="48536267" y="23011111"/>
                              </a:cxn>
                              <a:cxn ang="0">
                                <a:pos x="48259394" y="22668903"/>
                              </a:cxn>
                              <a:cxn ang="0">
                                <a:pos x="47924989" y="22352539"/>
                              </a:cxn>
                              <a:cxn ang="0">
                                <a:pos x="47518661" y="22055545"/>
                              </a:cxn>
                              <a:cxn ang="0">
                                <a:pos x="47051197" y="21781131"/>
                              </a:cxn>
                              <a:cxn ang="0">
                                <a:pos x="46519021" y="21529325"/>
                              </a:cxn>
                              <a:cxn ang="0">
                                <a:pos x="45922103" y="21300125"/>
                              </a:cxn>
                              <a:cxn ang="0">
                                <a:pos x="45260473" y="21096742"/>
                              </a:cxn>
                              <a:cxn ang="0">
                                <a:pos x="44343540" y="20867543"/>
                              </a:cxn>
                              <a:cxn ang="0">
                                <a:pos x="42664304" y="20576996"/>
                              </a:cxn>
                              <a:cxn ang="0">
                                <a:pos x="40729766" y="20376824"/>
                              </a:cxn>
                            </a:cxnLst>
                            <a:pathLst>
                              <a:path w="13624" h="15172">
                                <a:moveTo>
                                  <a:pt x="11327" y="6312"/>
                                </a:moveTo>
                                <a:lnTo>
                                  <a:pt x="10515" y="6254"/>
                                </a:lnTo>
                                <a:lnTo>
                                  <a:pt x="5783" y="714"/>
                                </a:lnTo>
                                <a:lnTo>
                                  <a:pt x="5748" y="670"/>
                                </a:lnTo>
                                <a:lnTo>
                                  <a:pt x="5714" y="628"/>
                                </a:lnTo>
                                <a:lnTo>
                                  <a:pt x="5679" y="586"/>
                                </a:lnTo>
                                <a:lnTo>
                                  <a:pt x="5644" y="546"/>
                                </a:lnTo>
                                <a:lnTo>
                                  <a:pt x="5609" y="508"/>
                                </a:lnTo>
                                <a:lnTo>
                                  <a:pt x="5576" y="471"/>
                                </a:lnTo>
                                <a:lnTo>
                                  <a:pt x="5541" y="436"/>
                                </a:lnTo>
                                <a:lnTo>
                                  <a:pt x="5506" y="401"/>
                                </a:lnTo>
                                <a:lnTo>
                                  <a:pt x="5472" y="369"/>
                                </a:lnTo>
                                <a:lnTo>
                                  <a:pt x="5438" y="338"/>
                                </a:lnTo>
                                <a:lnTo>
                                  <a:pt x="5403" y="308"/>
                                </a:lnTo>
                                <a:lnTo>
                                  <a:pt x="5370" y="279"/>
                                </a:lnTo>
                                <a:lnTo>
                                  <a:pt x="5335" y="252"/>
                                </a:lnTo>
                                <a:lnTo>
                                  <a:pt x="5301" y="225"/>
                                </a:lnTo>
                                <a:lnTo>
                                  <a:pt x="5268" y="201"/>
                                </a:lnTo>
                                <a:lnTo>
                                  <a:pt x="5234" y="179"/>
                                </a:lnTo>
                                <a:lnTo>
                                  <a:pt x="5200" y="157"/>
                                </a:lnTo>
                                <a:lnTo>
                                  <a:pt x="5166" y="137"/>
                                </a:lnTo>
                                <a:lnTo>
                                  <a:pt x="5132" y="117"/>
                                </a:lnTo>
                                <a:lnTo>
                                  <a:pt x="5099" y="101"/>
                                </a:lnTo>
                                <a:lnTo>
                                  <a:pt x="5065" y="84"/>
                                </a:lnTo>
                                <a:lnTo>
                                  <a:pt x="5033" y="69"/>
                                </a:lnTo>
                                <a:lnTo>
                                  <a:pt x="4999" y="56"/>
                                </a:lnTo>
                                <a:lnTo>
                                  <a:pt x="4966" y="44"/>
                                </a:lnTo>
                                <a:lnTo>
                                  <a:pt x="4932" y="34"/>
                                </a:lnTo>
                                <a:lnTo>
                                  <a:pt x="4900" y="25"/>
                                </a:lnTo>
                                <a:lnTo>
                                  <a:pt x="4866" y="17"/>
                                </a:lnTo>
                                <a:lnTo>
                                  <a:pt x="4834" y="11"/>
                                </a:lnTo>
                                <a:lnTo>
                                  <a:pt x="4801" y="6"/>
                                </a:lnTo>
                                <a:lnTo>
                                  <a:pt x="4768" y="2"/>
                                </a:lnTo>
                                <a:lnTo>
                                  <a:pt x="4736" y="0"/>
                                </a:lnTo>
                                <a:lnTo>
                                  <a:pt x="4703" y="0"/>
                                </a:lnTo>
                                <a:lnTo>
                                  <a:pt x="4047" y="0"/>
                                </a:lnTo>
                                <a:lnTo>
                                  <a:pt x="7045" y="6405"/>
                                </a:lnTo>
                                <a:lnTo>
                                  <a:pt x="2884" y="6714"/>
                                </a:lnTo>
                                <a:lnTo>
                                  <a:pt x="1259" y="4896"/>
                                </a:lnTo>
                                <a:lnTo>
                                  <a:pt x="0" y="4896"/>
                                </a:lnTo>
                                <a:lnTo>
                                  <a:pt x="1667" y="7445"/>
                                </a:lnTo>
                                <a:lnTo>
                                  <a:pt x="2" y="10244"/>
                                </a:lnTo>
                                <a:lnTo>
                                  <a:pt x="1261" y="10244"/>
                                </a:lnTo>
                                <a:lnTo>
                                  <a:pt x="2886" y="8425"/>
                                </a:lnTo>
                                <a:lnTo>
                                  <a:pt x="7045" y="8734"/>
                                </a:lnTo>
                                <a:lnTo>
                                  <a:pt x="4047" y="15172"/>
                                </a:lnTo>
                                <a:lnTo>
                                  <a:pt x="4703" y="15172"/>
                                </a:lnTo>
                                <a:lnTo>
                                  <a:pt x="4736" y="15171"/>
                                </a:lnTo>
                                <a:lnTo>
                                  <a:pt x="4768" y="15170"/>
                                </a:lnTo>
                                <a:lnTo>
                                  <a:pt x="4801" y="15166"/>
                                </a:lnTo>
                                <a:lnTo>
                                  <a:pt x="4834" y="15161"/>
                                </a:lnTo>
                                <a:lnTo>
                                  <a:pt x="4866" y="15154"/>
                                </a:lnTo>
                                <a:lnTo>
                                  <a:pt x="4900" y="15147"/>
                                </a:lnTo>
                                <a:lnTo>
                                  <a:pt x="4932" y="15137"/>
                                </a:lnTo>
                                <a:lnTo>
                                  <a:pt x="4966" y="15128"/>
                                </a:lnTo>
                                <a:lnTo>
                                  <a:pt x="4999" y="15116"/>
                                </a:lnTo>
                                <a:lnTo>
                                  <a:pt x="5033" y="15103"/>
                                </a:lnTo>
                                <a:lnTo>
                                  <a:pt x="5065" y="15087"/>
                                </a:lnTo>
                                <a:lnTo>
                                  <a:pt x="5099" y="15071"/>
                                </a:lnTo>
                                <a:lnTo>
                                  <a:pt x="5132" y="15053"/>
                                </a:lnTo>
                                <a:lnTo>
                                  <a:pt x="5166" y="15035"/>
                                </a:lnTo>
                                <a:lnTo>
                                  <a:pt x="5200" y="15015"/>
                                </a:lnTo>
                                <a:lnTo>
                                  <a:pt x="5234" y="14993"/>
                                </a:lnTo>
                                <a:lnTo>
                                  <a:pt x="5268" y="14971"/>
                                </a:lnTo>
                                <a:lnTo>
                                  <a:pt x="5301" y="14946"/>
                                </a:lnTo>
                                <a:lnTo>
                                  <a:pt x="5335" y="14920"/>
                                </a:lnTo>
                                <a:lnTo>
                                  <a:pt x="5370" y="14893"/>
                                </a:lnTo>
                                <a:lnTo>
                                  <a:pt x="5403" y="14864"/>
                                </a:lnTo>
                                <a:lnTo>
                                  <a:pt x="5438" y="14834"/>
                                </a:lnTo>
                                <a:lnTo>
                                  <a:pt x="5472" y="14803"/>
                                </a:lnTo>
                                <a:lnTo>
                                  <a:pt x="5506" y="14769"/>
                                </a:lnTo>
                                <a:lnTo>
                                  <a:pt x="5541" y="14736"/>
                                </a:lnTo>
                                <a:lnTo>
                                  <a:pt x="5576" y="14700"/>
                                </a:lnTo>
                                <a:lnTo>
                                  <a:pt x="5609" y="14663"/>
                                </a:lnTo>
                                <a:lnTo>
                                  <a:pt x="5644" y="14624"/>
                                </a:lnTo>
                                <a:lnTo>
                                  <a:pt x="5679" y="14585"/>
                                </a:lnTo>
                                <a:lnTo>
                                  <a:pt x="5714" y="14544"/>
                                </a:lnTo>
                                <a:lnTo>
                                  <a:pt x="5748" y="14501"/>
                                </a:lnTo>
                                <a:lnTo>
                                  <a:pt x="5783" y="14458"/>
                                </a:lnTo>
                                <a:lnTo>
                                  <a:pt x="10515" y="8918"/>
                                </a:lnTo>
                                <a:lnTo>
                                  <a:pt x="11327" y="8860"/>
                                </a:lnTo>
                                <a:lnTo>
                                  <a:pt x="11604" y="8823"/>
                                </a:lnTo>
                                <a:lnTo>
                                  <a:pt x="11858" y="8792"/>
                                </a:lnTo>
                                <a:lnTo>
                                  <a:pt x="11920" y="8784"/>
                                </a:lnTo>
                                <a:lnTo>
                                  <a:pt x="11987" y="8774"/>
                                </a:lnTo>
                                <a:lnTo>
                                  <a:pt x="12059" y="8761"/>
                                </a:lnTo>
                                <a:lnTo>
                                  <a:pt x="12136" y="8746"/>
                                </a:lnTo>
                                <a:lnTo>
                                  <a:pt x="12216" y="8730"/>
                                </a:lnTo>
                                <a:lnTo>
                                  <a:pt x="12301" y="8710"/>
                                </a:lnTo>
                                <a:lnTo>
                                  <a:pt x="12391" y="8690"/>
                                </a:lnTo>
                                <a:lnTo>
                                  <a:pt x="12486" y="8666"/>
                                </a:lnTo>
                                <a:lnTo>
                                  <a:pt x="12533" y="8654"/>
                                </a:lnTo>
                                <a:lnTo>
                                  <a:pt x="12581" y="8640"/>
                                </a:lnTo>
                                <a:lnTo>
                                  <a:pt x="12629" y="8623"/>
                                </a:lnTo>
                                <a:lnTo>
                                  <a:pt x="12677" y="8605"/>
                                </a:lnTo>
                                <a:lnTo>
                                  <a:pt x="12725" y="8586"/>
                                </a:lnTo>
                                <a:lnTo>
                                  <a:pt x="12773" y="8564"/>
                                </a:lnTo>
                                <a:lnTo>
                                  <a:pt x="12821" y="8542"/>
                                </a:lnTo>
                                <a:lnTo>
                                  <a:pt x="12869" y="8518"/>
                                </a:lnTo>
                                <a:lnTo>
                                  <a:pt x="12916" y="8491"/>
                                </a:lnTo>
                                <a:lnTo>
                                  <a:pt x="12964" y="8464"/>
                                </a:lnTo>
                                <a:lnTo>
                                  <a:pt x="13012" y="8434"/>
                                </a:lnTo>
                                <a:lnTo>
                                  <a:pt x="13058" y="8403"/>
                                </a:lnTo>
                                <a:lnTo>
                                  <a:pt x="13106" y="8370"/>
                                </a:lnTo>
                                <a:lnTo>
                                  <a:pt x="13153" y="8335"/>
                                </a:lnTo>
                                <a:lnTo>
                                  <a:pt x="13201" y="8299"/>
                                </a:lnTo>
                                <a:lnTo>
                                  <a:pt x="13248" y="8262"/>
                                </a:lnTo>
                                <a:lnTo>
                                  <a:pt x="13293" y="8223"/>
                                </a:lnTo>
                                <a:lnTo>
                                  <a:pt x="13336" y="8183"/>
                                </a:lnTo>
                                <a:lnTo>
                                  <a:pt x="13376" y="8144"/>
                                </a:lnTo>
                                <a:lnTo>
                                  <a:pt x="13413" y="8104"/>
                                </a:lnTo>
                                <a:lnTo>
                                  <a:pt x="13447" y="8063"/>
                                </a:lnTo>
                                <a:lnTo>
                                  <a:pt x="13478" y="8022"/>
                                </a:lnTo>
                                <a:lnTo>
                                  <a:pt x="13505" y="7981"/>
                                </a:lnTo>
                                <a:lnTo>
                                  <a:pt x="13530" y="7939"/>
                                </a:lnTo>
                                <a:lnTo>
                                  <a:pt x="13552" y="7896"/>
                                </a:lnTo>
                                <a:lnTo>
                                  <a:pt x="13563" y="7874"/>
                                </a:lnTo>
                                <a:lnTo>
                                  <a:pt x="13571" y="7853"/>
                                </a:lnTo>
                                <a:lnTo>
                                  <a:pt x="13580" y="7831"/>
                                </a:lnTo>
                                <a:lnTo>
                                  <a:pt x="13588" y="7809"/>
                                </a:lnTo>
                                <a:lnTo>
                                  <a:pt x="13595" y="7788"/>
                                </a:lnTo>
                                <a:lnTo>
                                  <a:pt x="13601" y="7765"/>
                                </a:lnTo>
                                <a:lnTo>
                                  <a:pt x="13606" y="7744"/>
                                </a:lnTo>
                                <a:lnTo>
                                  <a:pt x="13611" y="7721"/>
                                </a:lnTo>
                                <a:lnTo>
                                  <a:pt x="13616" y="7699"/>
                                </a:lnTo>
                                <a:lnTo>
                                  <a:pt x="13618" y="7676"/>
                                </a:lnTo>
                                <a:lnTo>
                                  <a:pt x="13622" y="7654"/>
                                </a:lnTo>
                                <a:lnTo>
                                  <a:pt x="13623" y="7631"/>
                                </a:lnTo>
                                <a:lnTo>
                                  <a:pt x="13624" y="7608"/>
                                </a:lnTo>
                                <a:lnTo>
                                  <a:pt x="13624" y="7585"/>
                                </a:lnTo>
                                <a:lnTo>
                                  <a:pt x="13624" y="7552"/>
                                </a:lnTo>
                                <a:lnTo>
                                  <a:pt x="13622" y="7520"/>
                                </a:lnTo>
                                <a:lnTo>
                                  <a:pt x="13619" y="7486"/>
                                </a:lnTo>
                                <a:lnTo>
                                  <a:pt x="13616" y="7454"/>
                                </a:lnTo>
                                <a:lnTo>
                                  <a:pt x="13611" y="7422"/>
                                </a:lnTo>
                                <a:lnTo>
                                  <a:pt x="13604" y="7391"/>
                                </a:lnTo>
                                <a:lnTo>
                                  <a:pt x="13596" y="7360"/>
                                </a:lnTo>
                                <a:lnTo>
                                  <a:pt x="13588" y="7329"/>
                                </a:lnTo>
                                <a:lnTo>
                                  <a:pt x="13578" y="7299"/>
                                </a:lnTo>
                                <a:lnTo>
                                  <a:pt x="13569" y="7270"/>
                                </a:lnTo>
                                <a:lnTo>
                                  <a:pt x="13557" y="7240"/>
                                </a:lnTo>
                                <a:lnTo>
                                  <a:pt x="13544" y="7212"/>
                                </a:lnTo>
                                <a:lnTo>
                                  <a:pt x="13529" y="7183"/>
                                </a:lnTo>
                                <a:lnTo>
                                  <a:pt x="13515" y="7155"/>
                                </a:lnTo>
                                <a:lnTo>
                                  <a:pt x="13498" y="7128"/>
                                </a:lnTo>
                                <a:lnTo>
                                  <a:pt x="13481" y="7101"/>
                                </a:lnTo>
                                <a:lnTo>
                                  <a:pt x="13462" y="7074"/>
                                </a:lnTo>
                                <a:lnTo>
                                  <a:pt x="13443" y="7049"/>
                                </a:lnTo>
                                <a:lnTo>
                                  <a:pt x="13421" y="7022"/>
                                </a:lnTo>
                                <a:lnTo>
                                  <a:pt x="13400" y="6997"/>
                                </a:lnTo>
                                <a:lnTo>
                                  <a:pt x="13377" y="6972"/>
                                </a:lnTo>
                                <a:lnTo>
                                  <a:pt x="13353" y="6948"/>
                                </a:lnTo>
                                <a:lnTo>
                                  <a:pt x="13328" y="6924"/>
                                </a:lnTo>
                                <a:lnTo>
                                  <a:pt x="13302" y="6900"/>
                                </a:lnTo>
                                <a:lnTo>
                                  <a:pt x="13274" y="6877"/>
                                </a:lnTo>
                                <a:lnTo>
                                  <a:pt x="13245" y="6855"/>
                                </a:lnTo>
                                <a:lnTo>
                                  <a:pt x="13215" y="6832"/>
                                </a:lnTo>
                                <a:lnTo>
                                  <a:pt x="13184" y="6810"/>
                                </a:lnTo>
                                <a:lnTo>
                                  <a:pt x="13153" y="6789"/>
                                </a:lnTo>
                                <a:lnTo>
                                  <a:pt x="13119" y="6768"/>
                                </a:lnTo>
                                <a:lnTo>
                                  <a:pt x="13085" y="6747"/>
                                </a:lnTo>
                                <a:lnTo>
                                  <a:pt x="13050" y="6728"/>
                                </a:lnTo>
                                <a:lnTo>
                                  <a:pt x="13014" y="6707"/>
                                </a:lnTo>
                                <a:lnTo>
                                  <a:pt x="12976" y="6688"/>
                                </a:lnTo>
                                <a:lnTo>
                                  <a:pt x="12937" y="6669"/>
                                </a:lnTo>
                                <a:lnTo>
                                  <a:pt x="12898" y="6651"/>
                                </a:lnTo>
                                <a:lnTo>
                                  <a:pt x="12857" y="6633"/>
                                </a:lnTo>
                                <a:lnTo>
                                  <a:pt x="12814" y="6615"/>
                                </a:lnTo>
                                <a:lnTo>
                                  <a:pt x="12771" y="6598"/>
                                </a:lnTo>
                                <a:lnTo>
                                  <a:pt x="12726" y="6581"/>
                                </a:lnTo>
                                <a:lnTo>
                                  <a:pt x="12681" y="6566"/>
                                </a:lnTo>
                                <a:lnTo>
                                  <a:pt x="12635" y="6549"/>
                                </a:lnTo>
                                <a:lnTo>
                                  <a:pt x="12587" y="6535"/>
                                </a:lnTo>
                                <a:lnTo>
                                  <a:pt x="12538" y="6519"/>
                                </a:lnTo>
                                <a:lnTo>
                                  <a:pt x="12488" y="6505"/>
                                </a:lnTo>
                                <a:lnTo>
                                  <a:pt x="12438" y="6490"/>
                                </a:lnTo>
                                <a:lnTo>
                                  <a:pt x="12332" y="6464"/>
                                </a:lnTo>
                                <a:lnTo>
                                  <a:pt x="12222" y="6439"/>
                                </a:lnTo>
                                <a:lnTo>
                                  <a:pt x="12108" y="6416"/>
                                </a:lnTo>
                                <a:lnTo>
                                  <a:pt x="11988" y="6393"/>
                                </a:lnTo>
                                <a:lnTo>
                                  <a:pt x="11865" y="6374"/>
                                </a:lnTo>
                                <a:lnTo>
                                  <a:pt x="11738" y="6356"/>
                                </a:lnTo>
                                <a:lnTo>
                                  <a:pt x="11605" y="6339"/>
                                </a:lnTo>
                                <a:lnTo>
                                  <a:pt x="11468" y="6325"/>
                                </a:lnTo>
                                <a:lnTo>
                                  <a:pt x="11327" y="63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anchorCtr="1" upright="1"/>
                      </wps:wsp>
                      <wps:wsp>
                        <wps:cNvPr id="32" name="足球"/>
                        <wps:cNvSpPr/>
                        <wps:spPr>
                          <a:xfrm>
                            <a:off x="25231" y="6793"/>
                            <a:ext cx="688" cy="68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53554" y="433963"/>
                              </a:cxn>
                              <a:cxn ang="0">
                                <a:pos x="198275" y="435942"/>
                              </a:cxn>
                              <a:cxn ang="0">
                                <a:pos x="146366" y="424797"/>
                              </a:cxn>
                              <a:cxn ang="0">
                                <a:pos x="189747" y="424693"/>
                              </a:cxn>
                              <a:cxn ang="0">
                                <a:pos x="235233" y="425943"/>
                              </a:cxn>
                              <a:cxn ang="0">
                                <a:pos x="279562" y="417402"/>
                              </a:cxn>
                              <a:cxn ang="0">
                                <a:pos x="218542" y="400683"/>
                              </a:cxn>
                              <a:cxn ang="0">
                                <a:pos x="186792" y="387494"/>
                              </a:cxn>
                              <a:cxn ang="0">
                                <a:pos x="246600" y="388117"/>
                              </a:cxn>
                              <a:cxn ang="0">
                                <a:pos x="359542" y="385181"/>
                              </a:cxn>
                              <a:cxn ang="0">
                                <a:pos x="304826" y="419202"/>
                              </a:cxn>
                              <a:cxn ang="0">
                                <a:pos x="136611" y="335742"/>
                              </a:cxn>
                              <a:cxn ang="0">
                                <a:pos x="112894" y="409637"/>
                              </a:cxn>
                              <a:cxn ang="0">
                                <a:pos x="62824" y="371586"/>
                              </a:cxn>
                              <a:cxn ang="0">
                                <a:pos x="172909" y="284098"/>
                              </a:cxn>
                              <a:cxn ang="0">
                                <a:pos x="52632" y="263600"/>
                              </a:cxn>
                              <a:cxn ang="0">
                                <a:pos x="60593" y="309024"/>
                              </a:cxn>
                              <a:cxn ang="0">
                                <a:pos x="42125" y="264762"/>
                              </a:cxn>
                              <a:cxn ang="0">
                                <a:pos x="397628" y="250059"/>
                              </a:cxn>
                              <a:cxn ang="0">
                                <a:pos x="382749" y="296659"/>
                              </a:cxn>
                              <a:cxn ang="0">
                                <a:pos x="379267" y="278397"/>
                              </a:cxn>
                              <a:cxn ang="0">
                                <a:pos x="436880" y="213392"/>
                              </a:cxn>
                              <a:cxn ang="0">
                                <a:pos x="431408" y="266882"/>
                              </a:cxn>
                              <a:cxn ang="0">
                                <a:pos x="414152" y="315529"/>
                              </a:cxn>
                              <a:cxn ang="0">
                                <a:pos x="386268" y="358174"/>
                              </a:cxn>
                              <a:cxn ang="0">
                                <a:pos x="405523" y="309422"/>
                              </a:cxn>
                              <a:cxn ang="0">
                                <a:pos x="421096" y="265935"/>
                              </a:cxn>
                              <a:cxn ang="0">
                                <a:pos x="426568" y="218447"/>
                              </a:cxn>
                              <a:cxn ang="0">
                                <a:pos x="11995" y="245587"/>
                              </a:cxn>
                              <a:cxn ang="0">
                                <a:pos x="23674" y="292095"/>
                              </a:cxn>
                              <a:cxn ang="0">
                                <a:pos x="45140" y="333868"/>
                              </a:cxn>
                              <a:cxn ang="0">
                                <a:pos x="35880" y="338497"/>
                              </a:cxn>
                              <a:cxn ang="0">
                                <a:pos x="12416" y="291358"/>
                              </a:cxn>
                              <a:cxn ang="0">
                                <a:pos x="841" y="238853"/>
                              </a:cxn>
                              <a:cxn ang="0">
                                <a:pos x="348610" y="178034"/>
                              </a:cxn>
                              <a:cxn ang="0">
                                <a:pos x="261706" y="277364"/>
                              </a:cxn>
                              <a:cxn ang="0">
                                <a:pos x="408434" y="110896"/>
                              </a:cxn>
                              <a:cxn ang="0">
                                <a:pos x="431296" y="169878"/>
                              </a:cxn>
                              <a:cxn ang="0">
                                <a:pos x="355648" y="175661"/>
                              </a:cxn>
                              <a:cxn ang="0">
                                <a:pos x="46659" y="221079"/>
                              </a:cxn>
                              <a:cxn ang="0">
                                <a:pos x="8407" y="157892"/>
                              </a:cxn>
                              <a:cxn ang="0">
                                <a:pos x="77765" y="102696"/>
                              </a:cxn>
                              <a:cxn ang="0">
                                <a:pos x="306224" y="59123"/>
                              </a:cxn>
                              <a:cxn ang="0">
                                <a:pos x="347880" y="90634"/>
                              </a:cxn>
                              <a:cxn ang="0">
                                <a:pos x="320285" y="80235"/>
                              </a:cxn>
                              <a:cxn ang="0">
                                <a:pos x="158674" y="57575"/>
                              </a:cxn>
                              <a:cxn ang="0">
                                <a:pos x="104782" y="89784"/>
                              </a:cxn>
                              <a:cxn ang="0">
                                <a:pos x="100978" y="79435"/>
                              </a:cxn>
                              <a:cxn ang="0">
                                <a:pos x="144726" y="52189"/>
                              </a:cxn>
                              <a:cxn ang="0">
                                <a:pos x="321557" y="25821"/>
                              </a:cxn>
                              <a:cxn ang="0">
                                <a:pos x="367644" y="59143"/>
                              </a:cxn>
                              <a:cxn ang="0">
                                <a:pos x="403630" y="103117"/>
                              </a:cxn>
                              <a:cxn ang="0">
                                <a:pos x="361751" y="67790"/>
                              </a:cxn>
                              <a:cxn ang="0">
                                <a:pos x="323872" y="39107"/>
                              </a:cxn>
                              <a:cxn ang="0">
                                <a:pos x="279784" y="19493"/>
                              </a:cxn>
                              <a:cxn ang="0">
                                <a:pos x="124824" y="32569"/>
                              </a:cxn>
                              <a:cxn ang="0">
                                <a:pos x="84661" y="59037"/>
                              </a:cxn>
                              <a:cxn ang="0">
                                <a:pos x="51859" y="94047"/>
                              </a:cxn>
                              <a:cxn ang="0">
                                <a:pos x="57956" y="70426"/>
                              </a:cxn>
                              <a:cxn ang="0">
                                <a:pos x="101589" y="33834"/>
                              </a:cxn>
                              <a:cxn ang="0">
                                <a:pos x="153842" y="9581"/>
                              </a:cxn>
                              <a:cxn ang="0">
                                <a:pos x="263932" y="4833"/>
                              </a:cxn>
                              <a:cxn ang="0">
                                <a:pos x="167067" y="16811"/>
                              </a:cxn>
                            </a:cxnLst>
                            <a:pathLst>
                              <a:path w="1647825" h="1647826">
                                <a:moveTo>
                                  <a:pt x="1069148" y="1570038"/>
                                </a:moveTo>
                                <a:lnTo>
                                  <a:pt x="1117600" y="1593610"/>
                                </a:lnTo>
                                <a:lnTo>
                                  <a:pt x="1100126" y="1600289"/>
                                </a:lnTo>
                                <a:lnTo>
                                  <a:pt x="1082651" y="1606182"/>
                                </a:lnTo>
                                <a:lnTo>
                                  <a:pt x="1065177" y="1611682"/>
                                </a:lnTo>
                                <a:lnTo>
                                  <a:pt x="1047305" y="1616790"/>
                                </a:lnTo>
                                <a:lnTo>
                                  <a:pt x="1029831" y="1621504"/>
                                </a:lnTo>
                                <a:lnTo>
                                  <a:pt x="1011562" y="1626218"/>
                                </a:lnTo>
                                <a:lnTo>
                                  <a:pt x="993293" y="1630147"/>
                                </a:lnTo>
                                <a:lnTo>
                                  <a:pt x="974628" y="1634076"/>
                                </a:lnTo>
                                <a:lnTo>
                                  <a:pt x="956359" y="1636826"/>
                                </a:lnTo>
                                <a:lnTo>
                                  <a:pt x="937693" y="1639969"/>
                                </a:lnTo>
                                <a:lnTo>
                                  <a:pt x="919027" y="1641933"/>
                                </a:lnTo>
                                <a:lnTo>
                                  <a:pt x="899964" y="1644290"/>
                                </a:lnTo>
                                <a:lnTo>
                                  <a:pt x="880901" y="1645469"/>
                                </a:lnTo>
                                <a:lnTo>
                                  <a:pt x="862235" y="1646648"/>
                                </a:lnTo>
                                <a:lnTo>
                                  <a:pt x="842775" y="1647826"/>
                                </a:lnTo>
                                <a:lnTo>
                                  <a:pt x="823315" y="1647826"/>
                                </a:lnTo>
                                <a:lnTo>
                                  <a:pt x="804252" y="1647826"/>
                                </a:lnTo>
                                <a:lnTo>
                                  <a:pt x="785586" y="1646648"/>
                                </a:lnTo>
                                <a:lnTo>
                                  <a:pt x="766523" y="1645862"/>
                                </a:lnTo>
                                <a:lnTo>
                                  <a:pt x="747857" y="1644290"/>
                                </a:lnTo>
                                <a:lnTo>
                                  <a:pt x="729986" y="1642326"/>
                                </a:lnTo>
                                <a:lnTo>
                                  <a:pt x="711320" y="1640362"/>
                                </a:lnTo>
                                <a:lnTo>
                                  <a:pt x="693051" y="1637219"/>
                                </a:lnTo>
                                <a:lnTo>
                                  <a:pt x="674782" y="1634469"/>
                                </a:lnTo>
                                <a:lnTo>
                                  <a:pt x="656911" y="1630933"/>
                                </a:lnTo>
                                <a:lnTo>
                                  <a:pt x="639039" y="1627004"/>
                                </a:lnTo>
                                <a:lnTo>
                                  <a:pt x="621168" y="1622683"/>
                                </a:lnTo>
                                <a:lnTo>
                                  <a:pt x="603693" y="1617968"/>
                                </a:lnTo>
                                <a:lnTo>
                                  <a:pt x="586219" y="1613254"/>
                                </a:lnTo>
                                <a:lnTo>
                                  <a:pt x="569142" y="1607754"/>
                                </a:lnTo>
                                <a:lnTo>
                                  <a:pt x="552064" y="1602253"/>
                                </a:lnTo>
                                <a:lnTo>
                                  <a:pt x="534987" y="1596360"/>
                                </a:lnTo>
                                <a:lnTo>
                                  <a:pt x="583439" y="1572003"/>
                                </a:lnTo>
                                <a:lnTo>
                                  <a:pt x="597736" y="1576324"/>
                                </a:lnTo>
                                <a:lnTo>
                                  <a:pt x="612033" y="1580646"/>
                                </a:lnTo>
                                <a:lnTo>
                                  <a:pt x="626728" y="1584182"/>
                                </a:lnTo>
                                <a:lnTo>
                                  <a:pt x="640628" y="1587717"/>
                                </a:lnTo>
                                <a:lnTo>
                                  <a:pt x="655322" y="1591253"/>
                                </a:lnTo>
                                <a:lnTo>
                                  <a:pt x="670811" y="1594396"/>
                                </a:lnTo>
                                <a:lnTo>
                                  <a:pt x="685505" y="1597146"/>
                                </a:lnTo>
                                <a:lnTo>
                                  <a:pt x="700597" y="1599896"/>
                                </a:lnTo>
                                <a:lnTo>
                                  <a:pt x="715689" y="1601861"/>
                                </a:lnTo>
                                <a:lnTo>
                                  <a:pt x="730780" y="1603432"/>
                                </a:lnTo>
                                <a:lnTo>
                                  <a:pt x="745872" y="1605396"/>
                                </a:lnTo>
                                <a:lnTo>
                                  <a:pt x="760963" y="1606575"/>
                                </a:lnTo>
                                <a:lnTo>
                                  <a:pt x="776452" y="1607754"/>
                                </a:lnTo>
                                <a:lnTo>
                                  <a:pt x="791941" y="1608932"/>
                                </a:lnTo>
                                <a:lnTo>
                                  <a:pt x="807429" y="1609325"/>
                                </a:lnTo>
                                <a:lnTo>
                                  <a:pt x="823315" y="1609325"/>
                                </a:lnTo>
                                <a:lnTo>
                                  <a:pt x="839201" y="1609325"/>
                                </a:lnTo>
                                <a:lnTo>
                                  <a:pt x="855087" y="1608147"/>
                                </a:lnTo>
                                <a:lnTo>
                                  <a:pt x="870973" y="1607754"/>
                                </a:lnTo>
                                <a:lnTo>
                                  <a:pt x="887256" y="1606575"/>
                                </a:lnTo>
                                <a:lnTo>
                                  <a:pt x="902744" y="1605396"/>
                                </a:lnTo>
                                <a:lnTo>
                                  <a:pt x="918233" y="1603432"/>
                                </a:lnTo>
                                <a:lnTo>
                                  <a:pt x="933722" y="1601468"/>
                                </a:lnTo>
                                <a:lnTo>
                                  <a:pt x="949210" y="1598718"/>
                                </a:lnTo>
                                <a:lnTo>
                                  <a:pt x="964699" y="1596360"/>
                                </a:lnTo>
                                <a:lnTo>
                                  <a:pt x="980188" y="1593218"/>
                                </a:lnTo>
                                <a:lnTo>
                                  <a:pt x="995279" y="1590467"/>
                                </a:lnTo>
                                <a:lnTo>
                                  <a:pt x="1010371" y="1586932"/>
                                </a:lnTo>
                                <a:lnTo>
                                  <a:pt x="1025065" y="1583003"/>
                                </a:lnTo>
                                <a:lnTo>
                                  <a:pt x="1039760" y="1578681"/>
                                </a:lnTo>
                                <a:lnTo>
                                  <a:pt x="1054454" y="1574360"/>
                                </a:lnTo>
                                <a:lnTo>
                                  <a:pt x="1069148" y="1570038"/>
                                </a:lnTo>
                                <a:close/>
                                <a:moveTo>
                                  <a:pt x="990600" y="1450975"/>
                                </a:moveTo>
                                <a:lnTo>
                                  <a:pt x="960761" y="1497590"/>
                                </a:lnTo>
                                <a:lnTo>
                                  <a:pt x="944450" y="1500332"/>
                                </a:lnTo>
                                <a:lnTo>
                                  <a:pt x="927740" y="1503466"/>
                                </a:lnTo>
                                <a:lnTo>
                                  <a:pt x="910632" y="1505424"/>
                                </a:lnTo>
                                <a:lnTo>
                                  <a:pt x="893923" y="1507775"/>
                                </a:lnTo>
                                <a:lnTo>
                                  <a:pt x="876417" y="1508950"/>
                                </a:lnTo>
                                <a:lnTo>
                                  <a:pt x="859310" y="1510125"/>
                                </a:lnTo>
                                <a:lnTo>
                                  <a:pt x="841804" y="1510909"/>
                                </a:lnTo>
                                <a:lnTo>
                                  <a:pt x="824299" y="1511300"/>
                                </a:lnTo>
                                <a:lnTo>
                                  <a:pt x="807589" y="1510909"/>
                                </a:lnTo>
                                <a:lnTo>
                                  <a:pt x="791675" y="1510125"/>
                                </a:lnTo>
                                <a:lnTo>
                                  <a:pt x="775363" y="1508950"/>
                                </a:lnTo>
                                <a:lnTo>
                                  <a:pt x="759051" y="1507775"/>
                                </a:lnTo>
                                <a:lnTo>
                                  <a:pt x="743137" y="1506208"/>
                                </a:lnTo>
                                <a:lnTo>
                                  <a:pt x="727223" y="1503858"/>
                                </a:lnTo>
                                <a:lnTo>
                                  <a:pt x="711707" y="1501899"/>
                                </a:lnTo>
                                <a:lnTo>
                                  <a:pt x="695395" y="1498765"/>
                                </a:lnTo>
                                <a:lnTo>
                                  <a:pt x="666750" y="1453326"/>
                                </a:lnTo>
                                <a:lnTo>
                                  <a:pt x="685449" y="1458026"/>
                                </a:lnTo>
                                <a:lnTo>
                                  <a:pt x="704546" y="1461552"/>
                                </a:lnTo>
                                <a:lnTo>
                                  <a:pt x="724041" y="1465077"/>
                                </a:lnTo>
                                <a:lnTo>
                                  <a:pt x="743933" y="1467819"/>
                                </a:lnTo>
                                <a:lnTo>
                                  <a:pt x="763428" y="1469778"/>
                                </a:lnTo>
                                <a:lnTo>
                                  <a:pt x="783718" y="1471345"/>
                                </a:lnTo>
                                <a:lnTo>
                                  <a:pt x="803611" y="1472520"/>
                                </a:lnTo>
                                <a:lnTo>
                                  <a:pt x="824299" y="1472520"/>
                                </a:lnTo>
                                <a:lnTo>
                                  <a:pt x="845783" y="1472520"/>
                                </a:lnTo>
                                <a:lnTo>
                                  <a:pt x="866869" y="1470953"/>
                                </a:lnTo>
                                <a:lnTo>
                                  <a:pt x="888353" y="1469386"/>
                                </a:lnTo>
                                <a:lnTo>
                                  <a:pt x="909439" y="1467428"/>
                                </a:lnTo>
                                <a:lnTo>
                                  <a:pt x="930127" y="1463902"/>
                                </a:lnTo>
                                <a:lnTo>
                                  <a:pt x="950417" y="1460377"/>
                                </a:lnTo>
                                <a:lnTo>
                                  <a:pt x="970708" y="1456068"/>
                                </a:lnTo>
                                <a:lnTo>
                                  <a:pt x="990600" y="1450975"/>
                                </a:lnTo>
                                <a:close/>
                                <a:moveTo>
                                  <a:pt x="1402556" y="1195388"/>
                                </a:moveTo>
                                <a:lnTo>
                                  <a:pt x="1425972" y="1326889"/>
                                </a:lnTo>
                                <a:lnTo>
                                  <a:pt x="1435100" y="1376153"/>
                                </a:lnTo>
                                <a:lnTo>
                                  <a:pt x="1420019" y="1392044"/>
                                </a:lnTo>
                                <a:lnTo>
                                  <a:pt x="1404541" y="1408333"/>
                                </a:lnTo>
                                <a:lnTo>
                                  <a:pt x="1389063" y="1423429"/>
                                </a:lnTo>
                                <a:lnTo>
                                  <a:pt x="1372394" y="1438526"/>
                                </a:lnTo>
                                <a:lnTo>
                                  <a:pt x="1356122" y="1452828"/>
                                </a:lnTo>
                                <a:lnTo>
                                  <a:pt x="1339056" y="1467131"/>
                                </a:lnTo>
                                <a:lnTo>
                                  <a:pt x="1321594" y="1480241"/>
                                </a:lnTo>
                                <a:lnTo>
                                  <a:pt x="1303734" y="1493749"/>
                                </a:lnTo>
                                <a:lnTo>
                                  <a:pt x="1285875" y="1506462"/>
                                </a:lnTo>
                                <a:lnTo>
                                  <a:pt x="1267619" y="1518380"/>
                                </a:lnTo>
                                <a:lnTo>
                                  <a:pt x="1248569" y="1529902"/>
                                </a:lnTo>
                                <a:lnTo>
                                  <a:pt x="1229519" y="1541423"/>
                                </a:lnTo>
                                <a:lnTo>
                                  <a:pt x="1210072" y="1552149"/>
                                </a:lnTo>
                                <a:lnTo>
                                  <a:pt x="1190228" y="1562082"/>
                                </a:lnTo>
                                <a:lnTo>
                                  <a:pt x="1170384" y="1572014"/>
                                </a:lnTo>
                                <a:lnTo>
                                  <a:pt x="1149747" y="1581151"/>
                                </a:lnTo>
                                <a:lnTo>
                                  <a:pt x="1103709" y="1557711"/>
                                </a:lnTo>
                                <a:lnTo>
                                  <a:pt x="989012" y="1500503"/>
                                </a:lnTo>
                                <a:lnTo>
                                  <a:pt x="996553" y="1489379"/>
                                </a:lnTo>
                                <a:lnTo>
                                  <a:pt x="1027906" y="1439321"/>
                                </a:lnTo>
                                <a:lnTo>
                                  <a:pt x="1136253" y="1267694"/>
                                </a:lnTo>
                                <a:lnTo>
                                  <a:pt x="1342628" y="1211279"/>
                                </a:lnTo>
                                <a:lnTo>
                                  <a:pt x="1400969" y="1195785"/>
                                </a:lnTo>
                                <a:lnTo>
                                  <a:pt x="1402556" y="1195388"/>
                                </a:lnTo>
                                <a:close/>
                                <a:moveTo>
                                  <a:pt x="252864" y="1195388"/>
                                </a:moveTo>
                                <a:lnTo>
                                  <a:pt x="302960" y="1209265"/>
                                </a:lnTo>
                                <a:lnTo>
                                  <a:pt x="515270" y="1266356"/>
                                </a:lnTo>
                                <a:lnTo>
                                  <a:pt x="518849" y="1267545"/>
                                </a:lnTo>
                                <a:lnTo>
                                  <a:pt x="537137" y="1295695"/>
                                </a:lnTo>
                                <a:lnTo>
                                  <a:pt x="629775" y="1441992"/>
                                </a:lnTo>
                                <a:lnTo>
                                  <a:pt x="660786" y="1491154"/>
                                </a:lnTo>
                                <a:lnTo>
                                  <a:pt x="666750" y="1500669"/>
                                </a:lnTo>
                                <a:lnTo>
                                  <a:pt x="550655" y="1559743"/>
                                </a:lnTo>
                                <a:lnTo>
                                  <a:pt x="504138" y="1582738"/>
                                </a:lnTo>
                                <a:lnTo>
                                  <a:pt x="484259" y="1574412"/>
                                </a:lnTo>
                                <a:lnTo>
                                  <a:pt x="464379" y="1564897"/>
                                </a:lnTo>
                                <a:lnTo>
                                  <a:pt x="444898" y="1555382"/>
                                </a:lnTo>
                                <a:lnTo>
                                  <a:pt x="425814" y="1545074"/>
                                </a:lnTo>
                                <a:lnTo>
                                  <a:pt x="407127" y="1533973"/>
                                </a:lnTo>
                                <a:lnTo>
                                  <a:pt x="388441" y="1522871"/>
                                </a:lnTo>
                                <a:lnTo>
                                  <a:pt x="370152" y="1511374"/>
                                </a:lnTo>
                                <a:lnTo>
                                  <a:pt x="352260" y="1498687"/>
                                </a:lnTo>
                                <a:lnTo>
                                  <a:pt x="334767" y="1486396"/>
                                </a:lnTo>
                                <a:lnTo>
                                  <a:pt x="317671" y="1473313"/>
                                </a:lnTo>
                                <a:lnTo>
                                  <a:pt x="300972" y="1459833"/>
                                </a:lnTo>
                                <a:lnTo>
                                  <a:pt x="284671" y="1445560"/>
                                </a:lnTo>
                                <a:lnTo>
                                  <a:pt x="267972" y="1431287"/>
                                </a:lnTo>
                                <a:lnTo>
                                  <a:pt x="252467" y="1416618"/>
                                </a:lnTo>
                                <a:lnTo>
                                  <a:pt x="236961" y="1401552"/>
                                </a:lnTo>
                                <a:lnTo>
                                  <a:pt x="222250" y="1386090"/>
                                </a:lnTo>
                                <a:lnTo>
                                  <a:pt x="230202" y="1336531"/>
                                </a:lnTo>
                                <a:lnTo>
                                  <a:pt x="251671" y="1203318"/>
                                </a:lnTo>
                                <a:lnTo>
                                  <a:pt x="252864" y="1195388"/>
                                </a:lnTo>
                                <a:close/>
                                <a:moveTo>
                                  <a:pt x="950912" y="1071563"/>
                                </a:moveTo>
                                <a:lnTo>
                                  <a:pt x="998316" y="1071563"/>
                                </a:lnTo>
                                <a:lnTo>
                                  <a:pt x="1120775" y="1245264"/>
                                </a:lnTo>
                                <a:lnTo>
                                  <a:pt x="1119590" y="1245662"/>
                                </a:lnTo>
                                <a:lnTo>
                                  <a:pt x="1095888" y="1279526"/>
                                </a:lnTo>
                                <a:lnTo>
                                  <a:pt x="950912" y="1071563"/>
                                </a:lnTo>
                                <a:close/>
                                <a:moveTo>
                                  <a:pt x="652180" y="1071563"/>
                                </a:moveTo>
                                <a:lnTo>
                                  <a:pt x="700087" y="1071563"/>
                                </a:lnTo>
                                <a:lnTo>
                                  <a:pt x="554783" y="1276351"/>
                                </a:lnTo>
                                <a:lnTo>
                                  <a:pt x="534987" y="1244662"/>
                                </a:lnTo>
                                <a:lnTo>
                                  <a:pt x="652180" y="1071563"/>
                                </a:lnTo>
                                <a:close/>
                                <a:moveTo>
                                  <a:pt x="177703" y="873125"/>
                                </a:moveTo>
                                <a:lnTo>
                                  <a:pt x="179305" y="893844"/>
                                </a:lnTo>
                                <a:lnTo>
                                  <a:pt x="182107" y="914164"/>
                                </a:lnTo>
                                <a:lnTo>
                                  <a:pt x="185710" y="934485"/>
                                </a:lnTo>
                                <a:lnTo>
                                  <a:pt x="188913" y="954805"/>
                                </a:lnTo>
                                <a:lnTo>
                                  <a:pt x="193716" y="974727"/>
                                </a:lnTo>
                                <a:lnTo>
                                  <a:pt x="198520" y="994251"/>
                                </a:lnTo>
                                <a:lnTo>
                                  <a:pt x="204125" y="1013774"/>
                                </a:lnTo>
                                <a:lnTo>
                                  <a:pt x="210931" y="1032899"/>
                                </a:lnTo>
                                <a:lnTo>
                                  <a:pt x="217336" y="1052025"/>
                                </a:lnTo>
                                <a:lnTo>
                                  <a:pt x="224942" y="1070751"/>
                                </a:lnTo>
                                <a:lnTo>
                                  <a:pt x="232949" y="1089478"/>
                                </a:lnTo>
                                <a:lnTo>
                                  <a:pt x="241356" y="1107009"/>
                                </a:lnTo>
                                <a:lnTo>
                                  <a:pt x="250563" y="1124939"/>
                                </a:lnTo>
                                <a:lnTo>
                                  <a:pt x="260171" y="1142470"/>
                                </a:lnTo>
                                <a:lnTo>
                                  <a:pt x="270179" y="1159603"/>
                                </a:lnTo>
                                <a:lnTo>
                                  <a:pt x="280988" y="1176338"/>
                                </a:lnTo>
                                <a:lnTo>
                                  <a:pt x="228545" y="1165580"/>
                                </a:lnTo>
                                <a:lnTo>
                                  <a:pt x="220538" y="1151236"/>
                                </a:lnTo>
                                <a:lnTo>
                                  <a:pt x="212532" y="1136494"/>
                                </a:lnTo>
                                <a:lnTo>
                                  <a:pt x="205326" y="1121752"/>
                                </a:lnTo>
                                <a:lnTo>
                                  <a:pt x="198120" y="1107009"/>
                                </a:lnTo>
                                <a:lnTo>
                                  <a:pt x="191315" y="1091869"/>
                                </a:lnTo>
                                <a:lnTo>
                                  <a:pt x="185310" y="1076728"/>
                                </a:lnTo>
                                <a:lnTo>
                                  <a:pt x="178904" y="1061587"/>
                                </a:lnTo>
                                <a:lnTo>
                                  <a:pt x="173300" y="1046048"/>
                                </a:lnTo>
                                <a:lnTo>
                                  <a:pt x="168096" y="1030509"/>
                                </a:lnTo>
                                <a:lnTo>
                                  <a:pt x="163292" y="1014571"/>
                                </a:lnTo>
                                <a:lnTo>
                                  <a:pt x="158888" y="998634"/>
                                </a:lnTo>
                                <a:lnTo>
                                  <a:pt x="154885" y="982297"/>
                                </a:lnTo>
                                <a:lnTo>
                                  <a:pt x="151282" y="966360"/>
                                </a:lnTo>
                                <a:lnTo>
                                  <a:pt x="148079" y="949227"/>
                                </a:lnTo>
                                <a:lnTo>
                                  <a:pt x="144877" y="932492"/>
                                </a:lnTo>
                                <a:lnTo>
                                  <a:pt x="142875" y="915360"/>
                                </a:lnTo>
                                <a:lnTo>
                                  <a:pt x="143275" y="915758"/>
                                </a:lnTo>
                                <a:lnTo>
                                  <a:pt x="177703" y="873125"/>
                                </a:lnTo>
                                <a:close/>
                                <a:moveTo>
                                  <a:pt x="1469926" y="865188"/>
                                </a:moveTo>
                                <a:lnTo>
                                  <a:pt x="1504950" y="909130"/>
                                </a:lnTo>
                                <a:lnTo>
                                  <a:pt x="1502960" y="925756"/>
                                </a:lnTo>
                                <a:lnTo>
                                  <a:pt x="1499776" y="943174"/>
                                </a:lnTo>
                                <a:lnTo>
                                  <a:pt x="1496990" y="959801"/>
                                </a:lnTo>
                                <a:lnTo>
                                  <a:pt x="1493408" y="976428"/>
                                </a:lnTo>
                                <a:lnTo>
                                  <a:pt x="1489428" y="993054"/>
                                </a:lnTo>
                                <a:lnTo>
                                  <a:pt x="1484652" y="1009285"/>
                                </a:lnTo>
                                <a:lnTo>
                                  <a:pt x="1479876" y="1025516"/>
                                </a:lnTo>
                                <a:lnTo>
                                  <a:pt x="1474702" y="1041350"/>
                                </a:lnTo>
                                <a:lnTo>
                                  <a:pt x="1469528" y="1057185"/>
                                </a:lnTo>
                                <a:lnTo>
                                  <a:pt x="1463558" y="1073020"/>
                                </a:lnTo>
                                <a:lnTo>
                                  <a:pt x="1457190" y="1088855"/>
                                </a:lnTo>
                                <a:lnTo>
                                  <a:pt x="1450423" y="1103898"/>
                                </a:lnTo>
                                <a:lnTo>
                                  <a:pt x="1443657" y="1118941"/>
                                </a:lnTo>
                                <a:lnTo>
                                  <a:pt x="1435697" y="1133984"/>
                                </a:lnTo>
                                <a:lnTo>
                                  <a:pt x="1428533" y="1148631"/>
                                </a:lnTo>
                                <a:lnTo>
                                  <a:pt x="1420175" y="1162883"/>
                                </a:lnTo>
                                <a:lnTo>
                                  <a:pt x="1365250" y="1177926"/>
                                </a:lnTo>
                                <a:lnTo>
                                  <a:pt x="1376394" y="1160508"/>
                                </a:lnTo>
                                <a:lnTo>
                                  <a:pt x="1386743" y="1143089"/>
                                </a:lnTo>
                                <a:lnTo>
                                  <a:pt x="1396693" y="1124879"/>
                                </a:lnTo>
                                <a:lnTo>
                                  <a:pt x="1405847" y="1106669"/>
                                </a:lnTo>
                                <a:lnTo>
                                  <a:pt x="1414603" y="1088063"/>
                                </a:lnTo>
                                <a:lnTo>
                                  <a:pt x="1422961" y="1069457"/>
                                </a:lnTo>
                                <a:lnTo>
                                  <a:pt x="1430523" y="1050060"/>
                                </a:lnTo>
                                <a:lnTo>
                                  <a:pt x="1437687" y="1030662"/>
                                </a:lnTo>
                                <a:lnTo>
                                  <a:pt x="1444055" y="1010868"/>
                                </a:lnTo>
                                <a:lnTo>
                                  <a:pt x="1449627" y="990283"/>
                                </a:lnTo>
                                <a:lnTo>
                                  <a:pt x="1454802" y="970094"/>
                                </a:lnTo>
                                <a:lnTo>
                                  <a:pt x="1459180" y="949508"/>
                                </a:lnTo>
                                <a:lnTo>
                                  <a:pt x="1463160" y="928923"/>
                                </a:lnTo>
                                <a:lnTo>
                                  <a:pt x="1466344" y="907942"/>
                                </a:lnTo>
                                <a:lnTo>
                                  <a:pt x="1468334" y="886565"/>
                                </a:lnTo>
                                <a:lnTo>
                                  <a:pt x="1469926" y="865188"/>
                                </a:lnTo>
                                <a:close/>
                                <a:moveTo>
                                  <a:pt x="1646635" y="785813"/>
                                </a:moveTo>
                                <a:lnTo>
                                  <a:pt x="1647825" y="804876"/>
                                </a:lnTo>
                                <a:lnTo>
                                  <a:pt x="1647825" y="823940"/>
                                </a:lnTo>
                                <a:lnTo>
                                  <a:pt x="1647825" y="842606"/>
                                </a:lnTo>
                                <a:lnTo>
                                  <a:pt x="1646635" y="861669"/>
                                </a:lnTo>
                                <a:lnTo>
                                  <a:pt x="1645841" y="879938"/>
                                </a:lnTo>
                                <a:lnTo>
                                  <a:pt x="1644650" y="898605"/>
                                </a:lnTo>
                                <a:lnTo>
                                  <a:pt x="1642269" y="916477"/>
                                </a:lnTo>
                                <a:lnTo>
                                  <a:pt x="1640285" y="934746"/>
                                </a:lnTo>
                                <a:lnTo>
                                  <a:pt x="1637506" y="953015"/>
                                </a:lnTo>
                                <a:lnTo>
                                  <a:pt x="1634728" y="970887"/>
                                </a:lnTo>
                                <a:lnTo>
                                  <a:pt x="1631156" y="988759"/>
                                </a:lnTo>
                                <a:lnTo>
                                  <a:pt x="1627188" y="1006630"/>
                                </a:lnTo>
                                <a:lnTo>
                                  <a:pt x="1623616" y="1023708"/>
                                </a:lnTo>
                                <a:lnTo>
                                  <a:pt x="1618853" y="1041183"/>
                                </a:lnTo>
                                <a:lnTo>
                                  <a:pt x="1614091" y="1058260"/>
                                </a:lnTo>
                                <a:lnTo>
                                  <a:pt x="1608931" y="1075735"/>
                                </a:lnTo>
                                <a:lnTo>
                                  <a:pt x="1602978" y="1092416"/>
                                </a:lnTo>
                                <a:lnTo>
                                  <a:pt x="1597025" y="1109096"/>
                                </a:lnTo>
                                <a:lnTo>
                                  <a:pt x="1590675" y="1125777"/>
                                </a:lnTo>
                                <a:lnTo>
                                  <a:pt x="1584325" y="1142060"/>
                                </a:lnTo>
                                <a:lnTo>
                                  <a:pt x="1576785" y="1158343"/>
                                </a:lnTo>
                                <a:lnTo>
                                  <a:pt x="1569641" y="1174229"/>
                                </a:lnTo>
                                <a:lnTo>
                                  <a:pt x="1562100" y="1190116"/>
                                </a:lnTo>
                                <a:lnTo>
                                  <a:pt x="1553766" y="1205605"/>
                                </a:lnTo>
                                <a:lnTo>
                                  <a:pt x="1545828" y="1221094"/>
                                </a:lnTo>
                                <a:lnTo>
                                  <a:pt x="1537097" y="1236980"/>
                                </a:lnTo>
                                <a:lnTo>
                                  <a:pt x="1527969" y="1251675"/>
                                </a:lnTo>
                                <a:lnTo>
                                  <a:pt x="1518841" y="1266767"/>
                                </a:lnTo>
                                <a:lnTo>
                                  <a:pt x="1508919" y="1281461"/>
                                </a:lnTo>
                                <a:lnTo>
                                  <a:pt x="1499394" y="1295759"/>
                                </a:lnTo>
                                <a:lnTo>
                                  <a:pt x="1489075" y="1309659"/>
                                </a:lnTo>
                                <a:lnTo>
                                  <a:pt x="1478756" y="1323560"/>
                                </a:lnTo>
                                <a:lnTo>
                                  <a:pt x="1468041" y="1337460"/>
                                </a:lnTo>
                                <a:lnTo>
                                  <a:pt x="1456928" y="1350963"/>
                                </a:lnTo>
                                <a:lnTo>
                                  <a:pt x="1447800" y="1300525"/>
                                </a:lnTo>
                                <a:lnTo>
                                  <a:pt x="1457325" y="1287816"/>
                                </a:lnTo>
                                <a:lnTo>
                                  <a:pt x="1466453" y="1274710"/>
                                </a:lnTo>
                                <a:lnTo>
                                  <a:pt x="1474788" y="1262398"/>
                                </a:lnTo>
                                <a:lnTo>
                                  <a:pt x="1483519" y="1248895"/>
                                </a:lnTo>
                                <a:lnTo>
                                  <a:pt x="1492250" y="1235789"/>
                                </a:lnTo>
                                <a:lnTo>
                                  <a:pt x="1499791" y="1222682"/>
                                </a:lnTo>
                                <a:lnTo>
                                  <a:pt x="1508125" y="1208782"/>
                                </a:lnTo>
                                <a:lnTo>
                                  <a:pt x="1515666" y="1195279"/>
                                </a:lnTo>
                                <a:lnTo>
                                  <a:pt x="1522810" y="1180981"/>
                                </a:lnTo>
                                <a:lnTo>
                                  <a:pt x="1529556" y="1167081"/>
                                </a:lnTo>
                                <a:lnTo>
                                  <a:pt x="1536700" y="1153180"/>
                                </a:lnTo>
                                <a:lnTo>
                                  <a:pt x="1543050" y="1138883"/>
                                </a:lnTo>
                                <a:lnTo>
                                  <a:pt x="1549003" y="1124188"/>
                                </a:lnTo>
                                <a:lnTo>
                                  <a:pt x="1555353" y="1109493"/>
                                </a:lnTo>
                                <a:lnTo>
                                  <a:pt x="1560910" y="1094799"/>
                                </a:lnTo>
                                <a:lnTo>
                                  <a:pt x="1566069" y="1079707"/>
                                </a:lnTo>
                                <a:lnTo>
                                  <a:pt x="1571228" y="1064218"/>
                                </a:lnTo>
                                <a:lnTo>
                                  <a:pt x="1575991" y="1049126"/>
                                </a:lnTo>
                                <a:lnTo>
                                  <a:pt x="1580356" y="1034034"/>
                                </a:lnTo>
                                <a:lnTo>
                                  <a:pt x="1584722" y="1018545"/>
                                </a:lnTo>
                                <a:lnTo>
                                  <a:pt x="1588294" y="1003056"/>
                                </a:lnTo>
                                <a:lnTo>
                                  <a:pt x="1591866" y="987170"/>
                                </a:lnTo>
                                <a:lnTo>
                                  <a:pt x="1595041" y="971681"/>
                                </a:lnTo>
                                <a:lnTo>
                                  <a:pt x="1597819" y="955398"/>
                                </a:lnTo>
                                <a:lnTo>
                                  <a:pt x="1600597" y="939511"/>
                                </a:lnTo>
                                <a:lnTo>
                                  <a:pt x="1602581" y="923228"/>
                                </a:lnTo>
                                <a:lnTo>
                                  <a:pt x="1604566" y="906945"/>
                                </a:lnTo>
                                <a:lnTo>
                                  <a:pt x="1606153" y="890662"/>
                                </a:lnTo>
                                <a:lnTo>
                                  <a:pt x="1606947" y="874378"/>
                                </a:lnTo>
                                <a:lnTo>
                                  <a:pt x="1607741" y="857301"/>
                                </a:lnTo>
                                <a:lnTo>
                                  <a:pt x="1608931" y="841017"/>
                                </a:lnTo>
                                <a:lnTo>
                                  <a:pt x="1608931" y="823940"/>
                                </a:lnTo>
                                <a:lnTo>
                                  <a:pt x="1608931" y="822351"/>
                                </a:lnTo>
                                <a:lnTo>
                                  <a:pt x="1646635" y="785813"/>
                                </a:lnTo>
                                <a:close/>
                                <a:moveTo>
                                  <a:pt x="1191" y="779463"/>
                                </a:moveTo>
                                <a:lnTo>
                                  <a:pt x="39291" y="816372"/>
                                </a:lnTo>
                                <a:lnTo>
                                  <a:pt x="38894" y="824707"/>
                                </a:lnTo>
                                <a:lnTo>
                                  <a:pt x="39291" y="842169"/>
                                </a:lnTo>
                                <a:lnTo>
                                  <a:pt x="39687" y="858838"/>
                                </a:lnTo>
                                <a:lnTo>
                                  <a:pt x="40481" y="876300"/>
                                </a:lnTo>
                                <a:lnTo>
                                  <a:pt x="41672" y="892969"/>
                                </a:lnTo>
                                <a:lnTo>
                                  <a:pt x="43656" y="910035"/>
                                </a:lnTo>
                                <a:lnTo>
                                  <a:pt x="45244" y="926307"/>
                                </a:lnTo>
                                <a:lnTo>
                                  <a:pt x="47625" y="943372"/>
                                </a:lnTo>
                                <a:lnTo>
                                  <a:pt x="50403" y="959644"/>
                                </a:lnTo>
                                <a:lnTo>
                                  <a:pt x="53578" y="975519"/>
                                </a:lnTo>
                                <a:lnTo>
                                  <a:pt x="56753" y="992188"/>
                                </a:lnTo>
                                <a:lnTo>
                                  <a:pt x="60325" y="1008063"/>
                                </a:lnTo>
                                <a:lnTo>
                                  <a:pt x="64691" y="1023938"/>
                                </a:lnTo>
                                <a:lnTo>
                                  <a:pt x="69056" y="1039813"/>
                                </a:lnTo>
                                <a:lnTo>
                                  <a:pt x="73819" y="1055688"/>
                                </a:lnTo>
                                <a:lnTo>
                                  <a:pt x="78581" y="1071166"/>
                                </a:lnTo>
                                <a:lnTo>
                                  <a:pt x="83741" y="1086644"/>
                                </a:lnTo>
                                <a:lnTo>
                                  <a:pt x="89297" y="1101726"/>
                                </a:lnTo>
                                <a:lnTo>
                                  <a:pt x="95250" y="1116807"/>
                                </a:lnTo>
                                <a:lnTo>
                                  <a:pt x="101203" y="1131888"/>
                                </a:lnTo>
                                <a:lnTo>
                                  <a:pt x="108347" y="1146573"/>
                                </a:lnTo>
                                <a:lnTo>
                                  <a:pt x="114697" y="1161257"/>
                                </a:lnTo>
                                <a:lnTo>
                                  <a:pt x="122238" y="1175941"/>
                                </a:lnTo>
                                <a:lnTo>
                                  <a:pt x="129381" y="1190229"/>
                                </a:lnTo>
                                <a:lnTo>
                                  <a:pt x="137319" y="1204517"/>
                                </a:lnTo>
                                <a:lnTo>
                                  <a:pt x="144860" y="1218407"/>
                                </a:lnTo>
                                <a:lnTo>
                                  <a:pt x="153194" y="1232298"/>
                                </a:lnTo>
                                <a:lnTo>
                                  <a:pt x="161925" y="1245792"/>
                                </a:lnTo>
                                <a:lnTo>
                                  <a:pt x="170260" y="1259285"/>
                                </a:lnTo>
                                <a:lnTo>
                                  <a:pt x="179388" y="1272382"/>
                                </a:lnTo>
                                <a:lnTo>
                                  <a:pt x="188913" y="1285479"/>
                                </a:lnTo>
                                <a:lnTo>
                                  <a:pt x="198438" y="1298179"/>
                                </a:lnTo>
                                <a:lnTo>
                                  <a:pt x="207963" y="1311276"/>
                                </a:lnTo>
                                <a:lnTo>
                                  <a:pt x="199628" y="1362076"/>
                                </a:lnTo>
                                <a:lnTo>
                                  <a:pt x="188516" y="1348186"/>
                                </a:lnTo>
                                <a:lnTo>
                                  <a:pt x="177403" y="1334295"/>
                                </a:lnTo>
                                <a:lnTo>
                                  <a:pt x="166291" y="1320404"/>
                                </a:lnTo>
                                <a:lnTo>
                                  <a:pt x="155575" y="1306117"/>
                                </a:lnTo>
                                <a:lnTo>
                                  <a:pt x="145256" y="1291432"/>
                                </a:lnTo>
                                <a:lnTo>
                                  <a:pt x="135335" y="1276748"/>
                                </a:lnTo>
                                <a:lnTo>
                                  <a:pt x="125413" y="1261667"/>
                                </a:lnTo>
                                <a:lnTo>
                                  <a:pt x="115888" y="1245792"/>
                                </a:lnTo>
                                <a:lnTo>
                                  <a:pt x="106760" y="1230710"/>
                                </a:lnTo>
                                <a:lnTo>
                                  <a:pt x="98425" y="1214835"/>
                                </a:lnTo>
                                <a:lnTo>
                                  <a:pt x="90091" y="1198960"/>
                                </a:lnTo>
                                <a:lnTo>
                                  <a:pt x="81756" y="1183085"/>
                                </a:lnTo>
                                <a:lnTo>
                                  <a:pt x="74216" y="1166416"/>
                                </a:lnTo>
                                <a:lnTo>
                                  <a:pt x="66675" y="1150144"/>
                                </a:lnTo>
                                <a:lnTo>
                                  <a:pt x="59928" y="1133079"/>
                                </a:lnTo>
                                <a:lnTo>
                                  <a:pt x="53578" y="1116410"/>
                                </a:lnTo>
                                <a:lnTo>
                                  <a:pt x="46831" y="1098948"/>
                                </a:lnTo>
                                <a:lnTo>
                                  <a:pt x="41275" y="1081882"/>
                                </a:lnTo>
                                <a:lnTo>
                                  <a:pt x="35719" y="1064419"/>
                                </a:lnTo>
                                <a:lnTo>
                                  <a:pt x="30559" y="1046957"/>
                                </a:lnTo>
                                <a:lnTo>
                                  <a:pt x="25797" y="1029097"/>
                                </a:lnTo>
                                <a:lnTo>
                                  <a:pt x="21431" y="1011635"/>
                                </a:lnTo>
                                <a:lnTo>
                                  <a:pt x="17066" y="993379"/>
                                </a:lnTo>
                                <a:lnTo>
                                  <a:pt x="13494" y="975122"/>
                                </a:lnTo>
                                <a:lnTo>
                                  <a:pt x="10716" y="956469"/>
                                </a:lnTo>
                                <a:lnTo>
                                  <a:pt x="7541" y="938610"/>
                                </a:lnTo>
                                <a:lnTo>
                                  <a:pt x="5556" y="919957"/>
                                </a:lnTo>
                                <a:lnTo>
                                  <a:pt x="3175" y="900907"/>
                                </a:lnTo>
                                <a:lnTo>
                                  <a:pt x="1984" y="882254"/>
                                </a:lnTo>
                                <a:lnTo>
                                  <a:pt x="794" y="863204"/>
                                </a:lnTo>
                                <a:lnTo>
                                  <a:pt x="397" y="844154"/>
                                </a:lnTo>
                                <a:lnTo>
                                  <a:pt x="0" y="824707"/>
                                </a:lnTo>
                                <a:lnTo>
                                  <a:pt x="397" y="802085"/>
                                </a:lnTo>
                                <a:lnTo>
                                  <a:pt x="1191" y="779463"/>
                                </a:lnTo>
                                <a:close/>
                                <a:moveTo>
                                  <a:pt x="1314889" y="671513"/>
                                </a:moveTo>
                                <a:lnTo>
                                  <a:pt x="1339850" y="701729"/>
                                </a:lnTo>
                                <a:lnTo>
                                  <a:pt x="1101725" y="776288"/>
                                </a:lnTo>
                                <a:lnTo>
                                  <a:pt x="1116385" y="730768"/>
                                </a:lnTo>
                                <a:lnTo>
                                  <a:pt x="1314889" y="671513"/>
                                </a:lnTo>
                                <a:close/>
                                <a:moveTo>
                                  <a:pt x="339763" y="668338"/>
                                </a:moveTo>
                                <a:lnTo>
                                  <a:pt x="538932" y="730250"/>
                                </a:lnTo>
                                <a:lnTo>
                                  <a:pt x="554038" y="776288"/>
                                </a:lnTo>
                                <a:lnTo>
                                  <a:pt x="317500" y="698500"/>
                                </a:lnTo>
                                <a:lnTo>
                                  <a:pt x="339763" y="668338"/>
                                </a:lnTo>
                                <a:close/>
                                <a:moveTo>
                                  <a:pt x="828080" y="554038"/>
                                </a:moveTo>
                                <a:lnTo>
                                  <a:pt x="847512" y="567940"/>
                                </a:lnTo>
                                <a:lnTo>
                                  <a:pt x="1087438" y="737939"/>
                                </a:lnTo>
                                <a:lnTo>
                                  <a:pt x="1086645" y="741117"/>
                                </a:lnTo>
                                <a:lnTo>
                                  <a:pt x="1086249" y="742308"/>
                                </a:lnTo>
                                <a:lnTo>
                                  <a:pt x="987105" y="1046163"/>
                                </a:lnTo>
                                <a:lnTo>
                                  <a:pt x="980364" y="1046163"/>
                                </a:lnTo>
                                <a:lnTo>
                                  <a:pt x="935551" y="1046163"/>
                                </a:lnTo>
                                <a:lnTo>
                                  <a:pt x="669054" y="1046163"/>
                                </a:lnTo>
                                <a:lnTo>
                                  <a:pt x="570308" y="742308"/>
                                </a:lnTo>
                                <a:lnTo>
                                  <a:pt x="569911" y="741117"/>
                                </a:lnTo>
                                <a:lnTo>
                                  <a:pt x="568325" y="737939"/>
                                </a:lnTo>
                                <a:lnTo>
                                  <a:pt x="808648" y="567940"/>
                                </a:lnTo>
                                <a:lnTo>
                                  <a:pt x="828080" y="554038"/>
                                </a:lnTo>
                                <a:close/>
                                <a:moveTo>
                                  <a:pt x="1360910" y="387350"/>
                                </a:moveTo>
                                <a:lnTo>
                                  <a:pt x="1489666" y="409557"/>
                                </a:lnTo>
                                <a:lnTo>
                                  <a:pt x="1540533" y="418281"/>
                                </a:lnTo>
                                <a:lnTo>
                                  <a:pt x="1550865" y="437316"/>
                                </a:lnTo>
                                <a:lnTo>
                                  <a:pt x="1560800" y="456747"/>
                                </a:lnTo>
                                <a:lnTo>
                                  <a:pt x="1570337" y="476178"/>
                                </a:lnTo>
                                <a:lnTo>
                                  <a:pt x="1579477" y="495213"/>
                                </a:lnTo>
                                <a:lnTo>
                                  <a:pt x="1587425" y="515834"/>
                                </a:lnTo>
                                <a:lnTo>
                                  <a:pt x="1595373" y="536058"/>
                                </a:lnTo>
                                <a:lnTo>
                                  <a:pt x="1602924" y="556282"/>
                                </a:lnTo>
                                <a:lnTo>
                                  <a:pt x="1609679" y="577300"/>
                                </a:lnTo>
                                <a:lnTo>
                                  <a:pt x="1616038" y="597920"/>
                                </a:lnTo>
                                <a:lnTo>
                                  <a:pt x="1621601" y="619731"/>
                                </a:lnTo>
                                <a:lnTo>
                                  <a:pt x="1626767" y="640748"/>
                                </a:lnTo>
                                <a:lnTo>
                                  <a:pt x="1631536" y="662955"/>
                                </a:lnTo>
                                <a:lnTo>
                                  <a:pt x="1635908" y="684369"/>
                                </a:lnTo>
                                <a:lnTo>
                                  <a:pt x="1639484" y="706973"/>
                                </a:lnTo>
                                <a:lnTo>
                                  <a:pt x="1641868" y="728783"/>
                                </a:lnTo>
                                <a:lnTo>
                                  <a:pt x="1644650" y="751387"/>
                                </a:lnTo>
                                <a:lnTo>
                                  <a:pt x="1607692" y="786680"/>
                                </a:lnTo>
                                <a:lnTo>
                                  <a:pt x="1513510" y="877888"/>
                                </a:lnTo>
                                <a:lnTo>
                                  <a:pt x="1508343" y="871543"/>
                                </a:lnTo>
                                <a:lnTo>
                                  <a:pt x="1471386" y="825146"/>
                                </a:lnTo>
                                <a:lnTo>
                                  <a:pt x="1363691" y="689921"/>
                                </a:lnTo>
                                <a:lnTo>
                                  <a:pt x="1341437" y="662559"/>
                                </a:lnTo>
                                <a:lnTo>
                                  <a:pt x="1341835" y="656214"/>
                                </a:lnTo>
                                <a:lnTo>
                                  <a:pt x="1355743" y="455557"/>
                                </a:lnTo>
                                <a:lnTo>
                                  <a:pt x="1360115" y="396074"/>
                                </a:lnTo>
                                <a:lnTo>
                                  <a:pt x="1360910" y="387350"/>
                                </a:lnTo>
                                <a:close/>
                                <a:moveTo>
                                  <a:pt x="293316" y="387350"/>
                                </a:moveTo>
                                <a:lnTo>
                                  <a:pt x="293316" y="388143"/>
                                </a:lnTo>
                                <a:lnTo>
                                  <a:pt x="297280" y="446040"/>
                                </a:lnTo>
                                <a:lnTo>
                                  <a:pt x="311549" y="656214"/>
                                </a:lnTo>
                                <a:lnTo>
                                  <a:pt x="312738" y="662559"/>
                                </a:lnTo>
                                <a:lnTo>
                                  <a:pt x="290145" y="689921"/>
                                </a:lnTo>
                                <a:lnTo>
                                  <a:pt x="175991" y="833870"/>
                                </a:lnTo>
                                <a:lnTo>
                                  <a:pt x="141111" y="877888"/>
                                </a:lnTo>
                                <a:lnTo>
                                  <a:pt x="138733" y="875509"/>
                                </a:lnTo>
                                <a:lnTo>
                                  <a:pt x="39641" y="779939"/>
                                </a:lnTo>
                                <a:lnTo>
                                  <a:pt x="3175" y="744646"/>
                                </a:lnTo>
                                <a:lnTo>
                                  <a:pt x="5949" y="722835"/>
                                </a:lnTo>
                                <a:lnTo>
                                  <a:pt x="8724" y="701025"/>
                                </a:lnTo>
                                <a:lnTo>
                                  <a:pt x="12291" y="679611"/>
                                </a:lnTo>
                                <a:lnTo>
                                  <a:pt x="16255" y="658197"/>
                                </a:lnTo>
                                <a:lnTo>
                                  <a:pt x="21011" y="636783"/>
                                </a:lnTo>
                                <a:lnTo>
                                  <a:pt x="26164" y="616162"/>
                                </a:lnTo>
                                <a:lnTo>
                                  <a:pt x="31713" y="595541"/>
                                </a:lnTo>
                                <a:lnTo>
                                  <a:pt x="38452" y="574920"/>
                                </a:lnTo>
                                <a:lnTo>
                                  <a:pt x="44793" y="554696"/>
                                </a:lnTo>
                                <a:lnTo>
                                  <a:pt x="51928" y="534472"/>
                                </a:lnTo>
                                <a:lnTo>
                                  <a:pt x="59855" y="514644"/>
                                </a:lnTo>
                                <a:lnTo>
                                  <a:pt x="68179" y="495213"/>
                                </a:lnTo>
                                <a:lnTo>
                                  <a:pt x="77296" y="476178"/>
                                </a:lnTo>
                                <a:lnTo>
                                  <a:pt x="86016" y="457143"/>
                                </a:lnTo>
                                <a:lnTo>
                                  <a:pt x="95528" y="438109"/>
                                </a:lnTo>
                                <a:lnTo>
                                  <a:pt x="105834" y="419867"/>
                                </a:lnTo>
                                <a:lnTo>
                                  <a:pt x="156173" y="410747"/>
                                </a:lnTo>
                                <a:lnTo>
                                  <a:pt x="293316" y="387350"/>
                                </a:lnTo>
                                <a:close/>
                                <a:moveTo>
                                  <a:pt x="808037" y="298450"/>
                                </a:moveTo>
                                <a:lnTo>
                                  <a:pt x="827881" y="306401"/>
                                </a:lnTo>
                                <a:lnTo>
                                  <a:pt x="847725" y="298450"/>
                                </a:lnTo>
                                <a:lnTo>
                                  <a:pt x="847725" y="536575"/>
                                </a:lnTo>
                                <a:lnTo>
                                  <a:pt x="827881" y="522661"/>
                                </a:lnTo>
                                <a:lnTo>
                                  <a:pt x="808037" y="536575"/>
                                </a:lnTo>
                                <a:lnTo>
                                  <a:pt x="808037" y="298450"/>
                                </a:lnTo>
                                <a:close/>
                                <a:moveTo>
                                  <a:pt x="1106341" y="198438"/>
                                </a:moveTo>
                                <a:lnTo>
                                  <a:pt x="1122567" y="205965"/>
                                </a:lnTo>
                                <a:lnTo>
                                  <a:pt x="1139189" y="214285"/>
                                </a:lnTo>
                                <a:lnTo>
                                  <a:pt x="1155020" y="223001"/>
                                </a:lnTo>
                                <a:lnTo>
                                  <a:pt x="1170455" y="231717"/>
                                </a:lnTo>
                                <a:lnTo>
                                  <a:pt x="1185889" y="241225"/>
                                </a:lnTo>
                                <a:lnTo>
                                  <a:pt x="1200928" y="251129"/>
                                </a:lnTo>
                                <a:lnTo>
                                  <a:pt x="1216363" y="261034"/>
                                </a:lnTo>
                                <a:lnTo>
                                  <a:pt x="1231006" y="271335"/>
                                </a:lnTo>
                                <a:lnTo>
                                  <a:pt x="1244858" y="282031"/>
                                </a:lnTo>
                                <a:lnTo>
                                  <a:pt x="1258710" y="293520"/>
                                </a:lnTo>
                                <a:lnTo>
                                  <a:pt x="1272562" y="305010"/>
                                </a:lnTo>
                                <a:lnTo>
                                  <a:pt x="1286018" y="316895"/>
                                </a:lnTo>
                                <a:lnTo>
                                  <a:pt x="1299078" y="328780"/>
                                </a:lnTo>
                                <a:lnTo>
                                  <a:pt x="1312138" y="341854"/>
                                </a:lnTo>
                                <a:lnTo>
                                  <a:pt x="1324407" y="354928"/>
                                </a:lnTo>
                                <a:lnTo>
                                  <a:pt x="1336675" y="367606"/>
                                </a:lnTo>
                                <a:lnTo>
                                  <a:pt x="1332322" y="423863"/>
                                </a:lnTo>
                                <a:lnTo>
                                  <a:pt x="1318470" y="406827"/>
                                </a:lnTo>
                                <a:lnTo>
                                  <a:pt x="1304618" y="390584"/>
                                </a:lnTo>
                                <a:lnTo>
                                  <a:pt x="1289975" y="374737"/>
                                </a:lnTo>
                                <a:lnTo>
                                  <a:pt x="1274145" y="359286"/>
                                </a:lnTo>
                                <a:lnTo>
                                  <a:pt x="1258314" y="344231"/>
                                </a:lnTo>
                                <a:lnTo>
                                  <a:pt x="1242088" y="329969"/>
                                </a:lnTo>
                                <a:lnTo>
                                  <a:pt x="1225070" y="316103"/>
                                </a:lnTo>
                                <a:lnTo>
                                  <a:pt x="1208052" y="302633"/>
                                </a:lnTo>
                                <a:lnTo>
                                  <a:pt x="1189847" y="290351"/>
                                </a:lnTo>
                                <a:lnTo>
                                  <a:pt x="1171642" y="278070"/>
                                </a:lnTo>
                                <a:lnTo>
                                  <a:pt x="1153437" y="266580"/>
                                </a:lnTo>
                                <a:lnTo>
                                  <a:pt x="1134440" y="255884"/>
                                </a:lnTo>
                                <a:lnTo>
                                  <a:pt x="1114652" y="245187"/>
                                </a:lnTo>
                                <a:lnTo>
                                  <a:pt x="1094864" y="235679"/>
                                </a:lnTo>
                                <a:lnTo>
                                  <a:pt x="1074680" y="227359"/>
                                </a:lnTo>
                                <a:lnTo>
                                  <a:pt x="1054100" y="218643"/>
                                </a:lnTo>
                                <a:lnTo>
                                  <a:pt x="1106341" y="198438"/>
                                </a:lnTo>
                                <a:close/>
                                <a:moveTo>
                                  <a:pt x="545878" y="196850"/>
                                </a:moveTo>
                                <a:lnTo>
                                  <a:pt x="598488" y="217164"/>
                                </a:lnTo>
                                <a:lnTo>
                                  <a:pt x="577763" y="225130"/>
                                </a:lnTo>
                                <a:lnTo>
                                  <a:pt x="557835" y="233495"/>
                                </a:lnTo>
                                <a:lnTo>
                                  <a:pt x="538305" y="243055"/>
                                </a:lnTo>
                                <a:lnTo>
                                  <a:pt x="518775" y="253013"/>
                                </a:lnTo>
                                <a:lnTo>
                                  <a:pt x="500441" y="263369"/>
                                </a:lnTo>
                                <a:lnTo>
                                  <a:pt x="481709" y="274522"/>
                                </a:lnTo>
                                <a:lnTo>
                                  <a:pt x="463375" y="286471"/>
                                </a:lnTo>
                                <a:lnTo>
                                  <a:pt x="446236" y="298421"/>
                                </a:lnTo>
                                <a:lnTo>
                                  <a:pt x="428700" y="311566"/>
                                </a:lnTo>
                                <a:lnTo>
                                  <a:pt x="411960" y="325108"/>
                                </a:lnTo>
                                <a:lnTo>
                                  <a:pt x="395220" y="338651"/>
                                </a:lnTo>
                                <a:lnTo>
                                  <a:pt x="379676" y="352991"/>
                                </a:lnTo>
                                <a:lnTo>
                                  <a:pt x="364132" y="368127"/>
                                </a:lnTo>
                                <a:lnTo>
                                  <a:pt x="349385" y="383263"/>
                                </a:lnTo>
                                <a:lnTo>
                                  <a:pt x="335037" y="399594"/>
                                </a:lnTo>
                                <a:lnTo>
                                  <a:pt x="321087" y="415925"/>
                                </a:lnTo>
                                <a:lnTo>
                                  <a:pt x="317500" y="360957"/>
                                </a:lnTo>
                                <a:lnTo>
                                  <a:pt x="329457" y="347812"/>
                                </a:lnTo>
                                <a:lnTo>
                                  <a:pt x="341414" y="335465"/>
                                </a:lnTo>
                                <a:lnTo>
                                  <a:pt x="354567" y="323117"/>
                                </a:lnTo>
                                <a:lnTo>
                                  <a:pt x="367719" y="311566"/>
                                </a:lnTo>
                                <a:lnTo>
                                  <a:pt x="380872" y="299616"/>
                                </a:lnTo>
                                <a:lnTo>
                                  <a:pt x="394423" y="288463"/>
                                </a:lnTo>
                                <a:lnTo>
                                  <a:pt x="408373" y="277708"/>
                                </a:lnTo>
                                <a:lnTo>
                                  <a:pt x="422721" y="267352"/>
                                </a:lnTo>
                                <a:lnTo>
                                  <a:pt x="437069" y="256996"/>
                                </a:lnTo>
                                <a:lnTo>
                                  <a:pt x="451816" y="247436"/>
                                </a:lnTo>
                                <a:lnTo>
                                  <a:pt x="466962" y="237877"/>
                                </a:lnTo>
                                <a:lnTo>
                                  <a:pt x="482107" y="228715"/>
                                </a:lnTo>
                                <a:lnTo>
                                  <a:pt x="497651" y="219952"/>
                                </a:lnTo>
                                <a:lnTo>
                                  <a:pt x="513195" y="211986"/>
                                </a:lnTo>
                                <a:lnTo>
                                  <a:pt x="529536" y="204020"/>
                                </a:lnTo>
                                <a:lnTo>
                                  <a:pt x="545878" y="196850"/>
                                </a:lnTo>
                                <a:close/>
                                <a:moveTo>
                                  <a:pt x="1028700" y="25400"/>
                                </a:moveTo>
                                <a:lnTo>
                                  <a:pt x="1048147" y="30571"/>
                                </a:lnTo>
                                <a:lnTo>
                                  <a:pt x="1067197" y="36139"/>
                                </a:lnTo>
                                <a:lnTo>
                                  <a:pt x="1086247" y="42503"/>
                                </a:lnTo>
                                <a:lnTo>
                                  <a:pt x="1104900" y="49265"/>
                                </a:lnTo>
                                <a:lnTo>
                                  <a:pt x="1123553" y="56026"/>
                                </a:lnTo>
                                <a:lnTo>
                                  <a:pt x="1142207" y="63186"/>
                                </a:lnTo>
                                <a:lnTo>
                                  <a:pt x="1160066" y="71538"/>
                                </a:lnTo>
                                <a:lnTo>
                                  <a:pt x="1177925" y="79891"/>
                                </a:lnTo>
                                <a:lnTo>
                                  <a:pt x="1195388" y="88641"/>
                                </a:lnTo>
                                <a:lnTo>
                                  <a:pt x="1212850" y="97392"/>
                                </a:lnTo>
                                <a:lnTo>
                                  <a:pt x="1230313" y="106937"/>
                                </a:lnTo>
                                <a:lnTo>
                                  <a:pt x="1246982" y="116881"/>
                                </a:lnTo>
                                <a:lnTo>
                                  <a:pt x="1263650" y="127620"/>
                                </a:lnTo>
                                <a:lnTo>
                                  <a:pt x="1280319" y="138359"/>
                                </a:lnTo>
                                <a:lnTo>
                                  <a:pt x="1296194" y="149098"/>
                                </a:lnTo>
                                <a:lnTo>
                                  <a:pt x="1312069" y="160633"/>
                                </a:lnTo>
                                <a:lnTo>
                                  <a:pt x="1327547" y="172565"/>
                                </a:lnTo>
                                <a:lnTo>
                                  <a:pt x="1342629" y="184497"/>
                                </a:lnTo>
                                <a:lnTo>
                                  <a:pt x="1358107" y="197225"/>
                                </a:lnTo>
                                <a:lnTo>
                                  <a:pt x="1372791" y="209953"/>
                                </a:lnTo>
                                <a:lnTo>
                                  <a:pt x="1386682" y="223079"/>
                                </a:lnTo>
                                <a:lnTo>
                                  <a:pt x="1400572" y="237000"/>
                                </a:lnTo>
                                <a:lnTo>
                                  <a:pt x="1414463" y="250921"/>
                                </a:lnTo>
                                <a:lnTo>
                                  <a:pt x="1427957" y="264444"/>
                                </a:lnTo>
                                <a:lnTo>
                                  <a:pt x="1440657" y="279161"/>
                                </a:lnTo>
                                <a:lnTo>
                                  <a:pt x="1453754" y="293877"/>
                                </a:lnTo>
                                <a:lnTo>
                                  <a:pt x="1466454" y="309389"/>
                                </a:lnTo>
                                <a:lnTo>
                                  <a:pt x="1477963" y="324901"/>
                                </a:lnTo>
                                <a:lnTo>
                                  <a:pt x="1489473" y="340413"/>
                                </a:lnTo>
                                <a:lnTo>
                                  <a:pt x="1501379" y="356323"/>
                                </a:lnTo>
                                <a:lnTo>
                                  <a:pt x="1512094" y="372233"/>
                                </a:lnTo>
                                <a:lnTo>
                                  <a:pt x="1522413" y="388938"/>
                                </a:lnTo>
                                <a:lnTo>
                                  <a:pt x="1470026" y="380187"/>
                                </a:lnTo>
                                <a:lnTo>
                                  <a:pt x="1460501" y="366664"/>
                                </a:lnTo>
                                <a:lnTo>
                                  <a:pt x="1451373" y="353539"/>
                                </a:lnTo>
                                <a:lnTo>
                                  <a:pt x="1441451" y="340413"/>
                                </a:lnTo>
                                <a:lnTo>
                                  <a:pt x="1430735" y="327685"/>
                                </a:lnTo>
                                <a:lnTo>
                                  <a:pt x="1420416" y="315355"/>
                                </a:lnTo>
                                <a:lnTo>
                                  <a:pt x="1409701" y="302627"/>
                                </a:lnTo>
                                <a:lnTo>
                                  <a:pt x="1398985" y="290695"/>
                                </a:lnTo>
                                <a:lnTo>
                                  <a:pt x="1387872" y="278763"/>
                                </a:lnTo>
                                <a:lnTo>
                                  <a:pt x="1375966" y="267228"/>
                                </a:lnTo>
                                <a:lnTo>
                                  <a:pt x="1364457" y="255694"/>
                                </a:lnTo>
                                <a:lnTo>
                                  <a:pt x="1352154" y="244557"/>
                                </a:lnTo>
                                <a:lnTo>
                                  <a:pt x="1340247" y="233420"/>
                                </a:lnTo>
                                <a:lnTo>
                                  <a:pt x="1327944" y="223079"/>
                                </a:lnTo>
                                <a:lnTo>
                                  <a:pt x="1315244" y="212737"/>
                                </a:lnTo>
                                <a:lnTo>
                                  <a:pt x="1302544" y="202396"/>
                                </a:lnTo>
                                <a:lnTo>
                                  <a:pt x="1289844" y="192452"/>
                                </a:lnTo>
                                <a:lnTo>
                                  <a:pt x="1276350" y="182906"/>
                                </a:lnTo>
                                <a:lnTo>
                                  <a:pt x="1262857" y="173758"/>
                                </a:lnTo>
                                <a:lnTo>
                                  <a:pt x="1248966" y="164610"/>
                                </a:lnTo>
                                <a:lnTo>
                                  <a:pt x="1235472" y="155462"/>
                                </a:lnTo>
                                <a:lnTo>
                                  <a:pt x="1221582" y="147507"/>
                                </a:lnTo>
                                <a:lnTo>
                                  <a:pt x="1207294" y="139155"/>
                                </a:lnTo>
                                <a:lnTo>
                                  <a:pt x="1192610" y="130802"/>
                                </a:lnTo>
                                <a:lnTo>
                                  <a:pt x="1178322" y="123643"/>
                                </a:lnTo>
                                <a:lnTo>
                                  <a:pt x="1163241" y="116085"/>
                                </a:lnTo>
                                <a:lnTo>
                                  <a:pt x="1148557" y="108926"/>
                                </a:lnTo>
                                <a:lnTo>
                                  <a:pt x="1133475" y="102164"/>
                                </a:lnTo>
                                <a:lnTo>
                                  <a:pt x="1117997" y="95801"/>
                                </a:lnTo>
                                <a:lnTo>
                                  <a:pt x="1102916" y="89834"/>
                                </a:lnTo>
                                <a:lnTo>
                                  <a:pt x="1087041" y="84266"/>
                                </a:lnTo>
                                <a:lnTo>
                                  <a:pt x="1071166" y="78698"/>
                                </a:lnTo>
                                <a:lnTo>
                                  <a:pt x="1055291" y="73527"/>
                                </a:lnTo>
                                <a:lnTo>
                                  <a:pt x="1028700" y="25400"/>
                                </a:lnTo>
                                <a:close/>
                                <a:moveTo>
                                  <a:pt x="619125" y="25400"/>
                                </a:moveTo>
                                <a:lnTo>
                                  <a:pt x="594935" y="72333"/>
                                </a:lnTo>
                                <a:lnTo>
                                  <a:pt x="579073" y="77504"/>
                                </a:lnTo>
                                <a:lnTo>
                                  <a:pt x="563211" y="82674"/>
                                </a:lnTo>
                                <a:lnTo>
                                  <a:pt x="546952" y="89038"/>
                                </a:lnTo>
                                <a:lnTo>
                                  <a:pt x="531486" y="95004"/>
                                </a:lnTo>
                                <a:lnTo>
                                  <a:pt x="516020" y="101368"/>
                                </a:lnTo>
                                <a:lnTo>
                                  <a:pt x="500951" y="108130"/>
                                </a:lnTo>
                                <a:lnTo>
                                  <a:pt x="485882" y="115289"/>
                                </a:lnTo>
                                <a:lnTo>
                                  <a:pt x="470813" y="122846"/>
                                </a:lnTo>
                                <a:lnTo>
                                  <a:pt x="456140" y="130005"/>
                                </a:lnTo>
                                <a:lnTo>
                                  <a:pt x="441467" y="138358"/>
                                </a:lnTo>
                                <a:lnTo>
                                  <a:pt x="427191" y="146313"/>
                                </a:lnTo>
                                <a:lnTo>
                                  <a:pt x="412915" y="155063"/>
                                </a:lnTo>
                                <a:lnTo>
                                  <a:pt x="399036" y="163813"/>
                                </a:lnTo>
                                <a:lnTo>
                                  <a:pt x="385156" y="172961"/>
                                </a:lnTo>
                                <a:lnTo>
                                  <a:pt x="371277" y="182507"/>
                                </a:lnTo>
                                <a:lnTo>
                                  <a:pt x="358190" y="192053"/>
                                </a:lnTo>
                                <a:lnTo>
                                  <a:pt x="345104" y="201996"/>
                                </a:lnTo>
                                <a:lnTo>
                                  <a:pt x="332018" y="212338"/>
                                </a:lnTo>
                                <a:lnTo>
                                  <a:pt x="319328" y="222679"/>
                                </a:lnTo>
                                <a:lnTo>
                                  <a:pt x="307035" y="233418"/>
                                </a:lnTo>
                                <a:lnTo>
                                  <a:pt x="294741" y="244554"/>
                                </a:lnTo>
                                <a:lnTo>
                                  <a:pt x="282448" y="256089"/>
                                </a:lnTo>
                                <a:lnTo>
                                  <a:pt x="270948" y="267226"/>
                                </a:lnTo>
                                <a:lnTo>
                                  <a:pt x="259448" y="278760"/>
                                </a:lnTo>
                                <a:lnTo>
                                  <a:pt x="247948" y="291090"/>
                                </a:lnTo>
                                <a:lnTo>
                                  <a:pt x="236844" y="303022"/>
                                </a:lnTo>
                                <a:lnTo>
                                  <a:pt x="226137" y="315750"/>
                                </a:lnTo>
                                <a:lnTo>
                                  <a:pt x="215826" y="328477"/>
                                </a:lnTo>
                                <a:lnTo>
                                  <a:pt x="205516" y="341205"/>
                                </a:lnTo>
                                <a:lnTo>
                                  <a:pt x="195602" y="354728"/>
                                </a:lnTo>
                                <a:lnTo>
                                  <a:pt x="185688" y="367854"/>
                                </a:lnTo>
                                <a:lnTo>
                                  <a:pt x="176170" y="381377"/>
                                </a:lnTo>
                                <a:lnTo>
                                  <a:pt x="123825" y="390525"/>
                                </a:lnTo>
                                <a:lnTo>
                                  <a:pt x="134135" y="373820"/>
                                </a:lnTo>
                                <a:lnTo>
                                  <a:pt x="145239" y="357512"/>
                                </a:lnTo>
                                <a:lnTo>
                                  <a:pt x="156739" y="341205"/>
                                </a:lnTo>
                                <a:lnTo>
                                  <a:pt x="168239" y="325693"/>
                                </a:lnTo>
                                <a:lnTo>
                                  <a:pt x="180136" y="310181"/>
                                </a:lnTo>
                                <a:lnTo>
                                  <a:pt x="192826" y="295067"/>
                                </a:lnTo>
                                <a:lnTo>
                                  <a:pt x="205516" y="280351"/>
                                </a:lnTo>
                                <a:lnTo>
                                  <a:pt x="218602" y="265635"/>
                                </a:lnTo>
                                <a:lnTo>
                                  <a:pt x="232085" y="251316"/>
                                </a:lnTo>
                                <a:lnTo>
                                  <a:pt x="245965" y="237395"/>
                                </a:lnTo>
                                <a:lnTo>
                                  <a:pt x="259844" y="223872"/>
                                </a:lnTo>
                                <a:lnTo>
                                  <a:pt x="274517" y="210349"/>
                                </a:lnTo>
                                <a:lnTo>
                                  <a:pt x="289190" y="197621"/>
                                </a:lnTo>
                                <a:lnTo>
                                  <a:pt x="303862" y="184893"/>
                                </a:lnTo>
                                <a:lnTo>
                                  <a:pt x="319328" y="172961"/>
                                </a:lnTo>
                                <a:lnTo>
                                  <a:pt x="334794" y="160631"/>
                                </a:lnTo>
                                <a:lnTo>
                                  <a:pt x="350656" y="149495"/>
                                </a:lnTo>
                                <a:lnTo>
                                  <a:pt x="366518" y="138358"/>
                                </a:lnTo>
                                <a:lnTo>
                                  <a:pt x="383174" y="127619"/>
                                </a:lnTo>
                                <a:lnTo>
                                  <a:pt x="399829" y="116880"/>
                                </a:lnTo>
                                <a:lnTo>
                                  <a:pt x="416881" y="106936"/>
                                </a:lnTo>
                                <a:lnTo>
                                  <a:pt x="433933" y="97391"/>
                                </a:lnTo>
                                <a:lnTo>
                                  <a:pt x="451778" y="88640"/>
                                </a:lnTo>
                                <a:lnTo>
                                  <a:pt x="469227" y="79890"/>
                                </a:lnTo>
                                <a:lnTo>
                                  <a:pt x="487072" y="71140"/>
                                </a:lnTo>
                                <a:lnTo>
                                  <a:pt x="505710" y="63185"/>
                                </a:lnTo>
                                <a:lnTo>
                                  <a:pt x="523951" y="56026"/>
                                </a:lnTo>
                                <a:lnTo>
                                  <a:pt x="542193" y="48867"/>
                                </a:lnTo>
                                <a:lnTo>
                                  <a:pt x="561228" y="42105"/>
                                </a:lnTo>
                                <a:lnTo>
                                  <a:pt x="580263" y="36139"/>
                                </a:lnTo>
                                <a:lnTo>
                                  <a:pt x="599694" y="30570"/>
                                </a:lnTo>
                                <a:lnTo>
                                  <a:pt x="619125" y="25400"/>
                                </a:lnTo>
                                <a:close/>
                                <a:moveTo>
                                  <a:pt x="824315" y="0"/>
                                </a:moveTo>
                                <a:lnTo>
                                  <a:pt x="846110" y="792"/>
                                </a:lnTo>
                                <a:lnTo>
                                  <a:pt x="868300" y="1585"/>
                                </a:lnTo>
                                <a:lnTo>
                                  <a:pt x="889699" y="2774"/>
                                </a:lnTo>
                                <a:lnTo>
                                  <a:pt x="911097" y="4756"/>
                                </a:lnTo>
                                <a:lnTo>
                                  <a:pt x="932495" y="7530"/>
                                </a:lnTo>
                                <a:lnTo>
                                  <a:pt x="953497" y="10700"/>
                                </a:lnTo>
                                <a:lnTo>
                                  <a:pt x="974499" y="13871"/>
                                </a:lnTo>
                                <a:lnTo>
                                  <a:pt x="995500" y="18230"/>
                                </a:lnTo>
                                <a:lnTo>
                                  <a:pt x="1020861" y="63806"/>
                                </a:lnTo>
                                <a:lnTo>
                                  <a:pt x="1084263" y="178339"/>
                                </a:lnTo>
                                <a:lnTo>
                                  <a:pt x="1071187" y="183491"/>
                                </a:lnTo>
                                <a:lnTo>
                                  <a:pt x="1015710" y="204892"/>
                                </a:lnTo>
                                <a:lnTo>
                                  <a:pt x="847298" y="270679"/>
                                </a:lnTo>
                                <a:lnTo>
                                  <a:pt x="827882" y="277813"/>
                                </a:lnTo>
                                <a:lnTo>
                                  <a:pt x="808465" y="270679"/>
                                </a:lnTo>
                                <a:lnTo>
                                  <a:pt x="636883" y="203703"/>
                                </a:lnTo>
                                <a:lnTo>
                                  <a:pt x="581010" y="181906"/>
                                </a:lnTo>
                                <a:lnTo>
                                  <a:pt x="571500" y="178339"/>
                                </a:lnTo>
                                <a:lnTo>
                                  <a:pt x="630147" y="63409"/>
                                </a:lnTo>
                                <a:lnTo>
                                  <a:pt x="653130" y="18230"/>
                                </a:lnTo>
                                <a:lnTo>
                                  <a:pt x="673736" y="13871"/>
                                </a:lnTo>
                                <a:lnTo>
                                  <a:pt x="694738" y="10700"/>
                                </a:lnTo>
                                <a:lnTo>
                                  <a:pt x="716136" y="7530"/>
                                </a:lnTo>
                                <a:lnTo>
                                  <a:pt x="737534" y="4756"/>
                                </a:lnTo>
                                <a:lnTo>
                                  <a:pt x="758932" y="2774"/>
                                </a:lnTo>
                                <a:lnTo>
                                  <a:pt x="780726" y="1585"/>
                                </a:lnTo>
                                <a:lnTo>
                                  <a:pt x="802125" y="792"/>
                                </a:lnTo>
                                <a:lnTo>
                                  <a:pt x="8243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33" name="游戏手柄"/>
                        <wps:cNvSpPr/>
                        <wps:spPr>
                          <a:xfrm>
                            <a:off x="19885" y="10343"/>
                            <a:ext cx="682" cy="559"/>
                          </a:xfrm>
                          <a:custGeom>
                            <a:avLst/>
                            <a:gdLst>
                              <a:gd name="G0" fmla="val 0"/>
                            </a:gdLst>
                            <a:ahLst/>
                            <a:cxnLst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</a:cxnLst>
                            <a:pathLst>
                              <a:path w="195" h="150">
                                <a:moveTo>
                                  <a:pt x="44" y="23"/>
                                </a:moveTo>
                                <a:cubicBezTo>
                                  <a:pt x="56" y="23"/>
                                  <a:pt x="68" y="29"/>
                                  <a:pt x="74" y="38"/>
                                </a:cubicBezTo>
                                <a:cubicBezTo>
                                  <a:pt x="121" y="38"/>
                                  <a:pt x="121" y="38"/>
                                  <a:pt x="121" y="38"/>
                                </a:cubicBezTo>
                                <a:cubicBezTo>
                                  <a:pt x="128" y="29"/>
                                  <a:pt x="139" y="23"/>
                                  <a:pt x="151" y="23"/>
                                </a:cubicBezTo>
                                <a:cubicBezTo>
                                  <a:pt x="172" y="23"/>
                                  <a:pt x="189" y="40"/>
                                  <a:pt x="189" y="61"/>
                                </a:cubicBezTo>
                                <a:cubicBezTo>
                                  <a:pt x="189" y="65"/>
                                  <a:pt x="189" y="69"/>
                                  <a:pt x="187" y="73"/>
                                </a:cubicBezTo>
                                <a:cubicBezTo>
                                  <a:pt x="193" y="93"/>
                                  <a:pt x="195" y="115"/>
                                  <a:pt x="194" y="139"/>
                                </a:cubicBezTo>
                                <a:cubicBezTo>
                                  <a:pt x="185" y="149"/>
                                  <a:pt x="175" y="150"/>
                                  <a:pt x="165" y="150"/>
                                </a:cubicBezTo>
                                <a:cubicBezTo>
                                  <a:pt x="152" y="134"/>
                                  <a:pt x="142" y="116"/>
                                  <a:pt x="133" y="95"/>
                                </a:cubicBezTo>
                                <a:cubicBezTo>
                                  <a:pt x="129" y="94"/>
                                  <a:pt x="125" y="90"/>
                                  <a:pt x="124" y="87"/>
                                </a:cubicBezTo>
                                <a:cubicBezTo>
                                  <a:pt x="72" y="87"/>
                                  <a:pt x="72" y="87"/>
                                  <a:pt x="72" y="87"/>
                                </a:cubicBezTo>
                                <a:cubicBezTo>
                                  <a:pt x="69" y="92"/>
                                  <a:pt x="66" y="94"/>
                                  <a:pt x="63" y="95"/>
                                </a:cubicBezTo>
                                <a:cubicBezTo>
                                  <a:pt x="53" y="117"/>
                                  <a:pt x="43" y="134"/>
                                  <a:pt x="30" y="150"/>
                                </a:cubicBezTo>
                                <a:cubicBezTo>
                                  <a:pt x="20" y="150"/>
                                  <a:pt x="11" y="149"/>
                                  <a:pt x="1" y="139"/>
                                </a:cubicBezTo>
                                <a:cubicBezTo>
                                  <a:pt x="0" y="115"/>
                                  <a:pt x="2" y="93"/>
                                  <a:pt x="8" y="73"/>
                                </a:cubicBezTo>
                                <a:cubicBezTo>
                                  <a:pt x="7" y="69"/>
                                  <a:pt x="6" y="65"/>
                                  <a:pt x="6" y="60"/>
                                </a:cubicBezTo>
                                <a:cubicBezTo>
                                  <a:pt x="6" y="39"/>
                                  <a:pt x="23" y="23"/>
                                  <a:pt x="44" y="23"/>
                                </a:cubicBezTo>
                                <a:close/>
                                <a:moveTo>
                                  <a:pt x="81" y="57"/>
                                </a:moveTo>
                                <a:cubicBezTo>
                                  <a:pt x="81" y="66"/>
                                  <a:pt x="81" y="66"/>
                                  <a:pt x="81" y="66"/>
                                </a:cubicBezTo>
                                <a:cubicBezTo>
                                  <a:pt x="95" y="66"/>
                                  <a:pt x="95" y="66"/>
                                  <a:pt x="95" y="66"/>
                                </a:cubicBezTo>
                                <a:cubicBezTo>
                                  <a:pt x="95" y="57"/>
                                  <a:pt x="95" y="57"/>
                                  <a:pt x="95" y="57"/>
                                </a:cubicBezTo>
                                <a:cubicBezTo>
                                  <a:pt x="81" y="57"/>
                                  <a:pt x="81" y="57"/>
                                  <a:pt x="81" y="57"/>
                                </a:cubicBezTo>
                                <a:close/>
                                <a:moveTo>
                                  <a:pt x="155" y="64"/>
                                </a:moveTo>
                                <a:cubicBezTo>
                                  <a:pt x="151" y="65"/>
                                  <a:pt x="148" y="69"/>
                                  <a:pt x="149" y="73"/>
                                </a:cubicBezTo>
                                <a:cubicBezTo>
                                  <a:pt x="150" y="78"/>
                                  <a:pt x="154" y="80"/>
                                  <a:pt x="158" y="79"/>
                                </a:cubicBezTo>
                                <a:cubicBezTo>
                                  <a:pt x="163" y="78"/>
                                  <a:pt x="165" y="74"/>
                                  <a:pt x="164" y="70"/>
                                </a:cubicBezTo>
                                <a:cubicBezTo>
                                  <a:pt x="163" y="66"/>
                                  <a:pt x="159" y="64"/>
                                  <a:pt x="155" y="64"/>
                                </a:cubicBezTo>
                                <a:close/>
                                <a:moveTo>
                                  <a:pt x="137" y="52"/>
                                </a:moveTo>
                                <a:cubicBezTo>
                                  <a:pt x="133" y="53"/>
                                  <a:pt x="131" y="57"/>
                                  <a:pt x="132" y="61"/>
                                </a:cubicBezTo>
                                <a:cubicBezTo>
                                  <a:pt x="132" y="65"/>
                                  <a:pt x="136" y="68"/>
                                  <a:pt x="141" y="67"/>
                                </a:cubicBezTo>
                                <a:cubicBezTo>
                                  <a:pt x="145" y="66"/>
                                  <a:pt x="147" y="62"/>
                                  <a:pt x="146" y="58"/>
                                </a:cubicBezTo>
                                <a:cubicBezTo>
                                  <a:pt x="145" y="54"/>
                                  <a:pt x="141" y="51"/>
                                  <a:pt x="137" y="52"/>
                                </a:cubicBezTo>
                                <a:close/>
                                <a:moveTo>
                                  <a:pt x="148" y="35"/>
                                </a:moveTo>
                                <a:cubicBezTo>
                                  <a:pt x="144" y="36"/>
                                  <a:pt x="141" y="40"/>
                                  <a:pt x="142" y="44"/>
                                </a:cubicBezTo>
                                <a:cubicBezTo>
                                  <a:pt x="143" y="48"/>
                                  <a:pt x="147" y="51"/>
                                  <a:pt x="151" y="50"/>
                                </a:cubicBezTo>
                                <a:cubicBezTo>
                                  <a:pt x="156" y="49"/>
                                  <a:pt x="158" y="45"/>
                                  <a:pt x="157" y="41"/>
                                </a:cubicBezTo>
                                <a:cubicBezTo>
                                  <a:pt x="156" y="37"/>
                                  <a:pt x="152" y="34"/>
                                  <a:pt x="148" y="35"/>
                                </a:cubicBezTo>
                                <a:close/>
                                <a:moveTo>
                                  <a:pt x="166" y="45"/>
                                </a:moveTo>
                                <a:cubicBezTo>
                                  <a:pt x="162" y="46"/>
                                  <a:pt x="159" y="50"/>
                                  <a:pt x="160" y="54"/>
                                </a:cubicBezTo>
                                <a:cubicBezTo>
                                  <a:pt x="161" y="58"/>
                                  <a:pt x="165" y="61"/>
                                  <a:pt x="169" y="60"/>
                                </a:cubicBezTo>
                                <a:cubicBezTo>
                                  <a:pt x="173" y="59"/>
                                  <a:pt x="176" y="55"/>
                                  <a:pt x="175" y="51"/>
                                </a:cubicBezTo>
                                <a:cubicBezTo>
                                  <a:pt x="174" y="47"/>
                                  <a:pt x="170" y="44"/>
                                  <a:pt x="166" y="45"/>
                                </a:cubicBezTo>
                                <a:close/>
                                <a:moveTo>
                                  <a:pt x="62" y="48"/>
                                </a:moveTo>
                                <a:cubicBezTo>
                                  <a:pt x="49" y="58"/>
                                  <a:pt x="49" y="58"/>
                                  <a:pt x="49" y="58"/>
                                </a:cubicBezTo>
                                <a:cubicBezTo>
                                  <a:pt x="59" y="71"/>
                                  <a:pt x="59" y="71"/>
                                  <a:pt x="59" y="71"/>
                                </a:cubicBezTo>
                                <a:cubicBezTo>
                                  <a:pt x="62" y="48"/>
                                  <a:pt x="62" y="48"/>
                                  <a:pt x="62" y="48"/>
                                </a:cubicBezTo>
                                <a:close/>
                                <a:moveTo>
                                  <a:pt x="51" y="77"/>
                                </a:moveTo>
                                <a:cubicBezTo>
                                  <a:pt x="41" y="64"/>
                                  <a:pt x="41" y="64"/>
                                  <a:pt x="41" y="64"/>
                                </a:cubicBezTo>
                                <a:cubicBezTo>
                                  <a:pt x="28" y="74"/>
                                  <a:pt x="28" y="74"/>
                                  <a:pt x="28" y="74"/>
                                </a:cubicBezTo>
                                <a:cubicBezTo>
                                  <a:pt x="51" y="77"/>
                                  <a:pt x="51" y="77"/>
                                  <a:pt x="51" y="77"/>
                                </a:cubicBezTo>
                                <a:close/>
                                <a:moveTo>
                                  <a:pt x="22" y="64"/>
                                </a:moveTo>
                                <a:cubicBezTo>
                                  <a:pt x="34" y="55"/>
                                  <a:pt x="34" y="55"/>
                                  <a:pt x="34" y="55"/>
                                </a:cubicBezTo>
                                <a:cubicBezTo>
                                  <a:pt x="25" y="43"/>
                                  <a:pt x="25" y="43"/>
                                  <a:pt x="25" y="43"/>
                                </a:cubicBezTo>
                                <a:cubicBezTo>
                                  <a:pt x="22" y="64"/>
                                  <a:pt x="22" y="64"/>
                                  <a:pt x="22" y="64"/>
                                </a:cubicBezTo>
                                <a:close/>
                                <a:moveTo>
                                  <a:pt x="34" y="37"/>
                                </a:moveTo>
                                <a:cubicBezTo>
                                  <a:pt x="43" y="49"/>
                                  <a:pt x="43" y="49"/>
                                  <a:pt x="43" y="49"/>
                                </a:cubicBezTo>
                                <a:cubicBezTo>
                                  <a:pt x="54" y="40"/>
                                  <a:pt x="54" y="40"/>
                                  <a:pt x="54" y="40"/>
                                </a:cubicBezTo>
                                <a:cubicBezTo>
                                  <a:pt x="34" y="37"/>
                                  <a:pt x="34" y="37"/>
                                  <a:pt x="34" y="37"/>
                                </a:cubicBezTo>
                                <a:close/>
                                <a:moveTo>
                                  <a:pt x="99" y="57"/>
                                </a:moveTo>
                                <a:cubicBezTo>
                                  <a:pt x="99" y="66"/>
                                  <a:pt x="99" y="66"/>
                                  <a:pt x="99" y="66"/>
                                </a:cubicBezTo>
                                <a:cubicBezTo>
                                  <a:pt x="113" y="66"/>
                                  <a:pt x="113" y="66"/>
                                  <a:pt x="113" y="66"/>
                                </a:cubicBezTo>
                                <a:cubicBezTo>
                                  <a:pt x="113" y="57"/>
                                  <a:pt x="113" y="57"/>
                                  <a:pt x="113" y="57"/>
                                </a:cubicBezTo>
                                <a:cubicBezTo>
                                  <a:pt x="99" y="57"/>
                                  <a:pt x="99" y="57"/>
                                  <a:pt x="99" y="57"/>
                                </a:cubicBezTo>
                                <a:close/>
                                <a:moveTo>
                                  <a:pt x="178" y="6"/>
                                </a:moveTo>
                                <a:cubicBezTo>
                                  <a:pt x="164" y="0"/>
                                  <a:pt x="151" y="1"/>
                                  <a:pt x="137" y="6"/>
                                </a:cubicBezTo>
                                <a:cubicBezTo>
                                  <a:pt x="137" y="17"/>
                                  <a:pt x="137" y="17"/>
                                  <a:pt x="137" y="17"/>
                                </a:cubicBezTo>
                                <a:cubicBezTo>
                                  <a:pt x="142" y="16"/>
                                  <a:pt x="147" y="15"/>
                                  <a:pt x="152" y="15"/>
                                </a:cubicBezTo>
                                <a:cubicBezTo>
                                  <a:pt x="162" y="15"/>
                                  <a:pt x="171" y="19"/>
                                  <a:pt x="178" y="25"/>
                                </a:cubicBezTo>
                                <a:cubicBezTo>
                                  <a:pt x="178" y="6"/>
                                  <a:pt x="178" y="6"/>
                                  <a:pt x="178" y="6"/>
                                </a:cubicBezTo>
                                <a:close/>
                                <a:moveTo>
                                  <a:pt x="15" y="6"/>
                                </a:moveTo>
                                <a:cubicBezTo>
                                  <a:pt x="15" y="25"/>
                                  <a:pt x="15" y="25"/>
                                  <a:pt x="15" y="25"/>
                                </a:cubicBezTo>
                                <a:cubicBezTo>
                                  <a:pt x="22" y="19"/>
                                  <a:pt x="31" y="15"/>
                                  <a:pt x="41" y="15"/>
                                </a:cubicBezTo>
                                <a:cubicBezTo>
                                  <a:pt x="46" y="15"/>
                                  <a:pt x="51" y="16"/>
                                  <a:pt x="56" y="17"/>
                                </a:cubicBezTo>
                                <a:cubicBezTo>
                                  <a:pt x="56" y="6"/>
                                  <a:pt x="56" y="6"/>
                                  <a:pt x="56" y="6"/>
                                </a:cubicBezTo>
                                <a:cubicBezTo>
                                  <a:pt x="42" y="1"/>
                                  <a:pt x="29" y="0"/>
                                  <a:pt x="15" y="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34" name="显示器"/>
                        <wps:cNvSpPr/>
                        <wps:spPr>
                          <a:xfrm>
                            <a:off x="22602" y="10320"/>
                            <a:ext cx="604" cy="604"/>
                          </a:xfrm>
                          <a:custGeom>
                            <a:avLst/>
                            <a:gdLst>
                              <a:gd name="G0" fmla="val 0"/>
                            </a:gdLst>
                            <a:ahLst/>
                            <a:cxnLst>
                              <a:cxn ang="0">
                                <a:pos x="G0" y="0"/>
                              </a:cxn>
                              <a:cxn ang="0">
                                <a:pos x="G0" y="114294008"/>
                              </a:cxn>
                              <a:cxn ang="0">
                                <a:pos x="G0" y="373385058"/>
                              </a:cxn>
                              <a:cxn ang="0">
                                <a:pos x="G0" y="754395839"/>
                              </a:cxn>
                              <a:cxn ang="0">
                                <a:pos x="G0" y="1242097970"/>
                              </a:cxn>
                              <a:cxn ang="0">
                                <a:pos x="G0" y="1828842594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2049199058" y="G0"/>
                              </a:cxn>
                              <a:cxn ang="0">
                                <a:pos x="1457532584" y="G0"/>
                              </a:cxn>
                              <a:cxn ang="0">
                                <a:pos x="938021680" y="G0"/>
                              </a:cxn>
                              <a:cxn ang="0">
                                <a:pos x="519510904" y="G0"/>
                              </a:cxn>
                              <a:cxn ang="0">
                                <a:pos x="223688652" y="G0"/>
                              </a:cxn>
                              <a:cxn ang="0">
                                <a:pos x="43288907" y="G0"/>
                              </a:cxn>
                              <a:cxn ang="0">
                                <a:pos x="0" y="G0"/>
                              </a:cxn>
                              <a:cxn ang="0">
                                <a:pos x="43288907" y="G0"/>
                              </a:cxn>
                              <a:cxn ang="0">
                                <a:pos x="223688652" y="G0"/>
                              </a:cxn>
                              <a:cxn ang="0">
                                <a:pos x="519510904" y="1828842594"/>
                              </a:cxn>
                              <a:cxn ang="0">
                                <a:pos x="938021680" y="1242097970"/>
                              </a:cxn>
                              <a:cxn ang="0">
                                <a:pos x="1457532584" y="754395839"/>
                              </a:cxn>
                              <a:cxn ang="0">
                                <a:pos x="2049199058" y="373385058"/>
                              </a:cxn>
                              <a:cxn ang="0">
                                <a:pos x="G0" y="114294008"/>
                              </a:cxn>
                              <a:cxn ang="0">
                                <a:pos x="G0" y="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</a:cxnLst>
                            <a:pathLst>
                              <a:path w="5778" h="5471">
                                <a:moveTo>
                                  <a:pt x="500" y="0"/>
                                </a:moveTo>
                                <a:lnTo>
                                  <a:pt x="5278" y="0"/>
                                </a:lnTo>
                                <a:lnTo>
                                  <a:pt x="5304" y="0"/>
                                </a:lnTo>
                                <a:lnTo>
                                  <a:pt x="5328" y="2"/>
                                </a:lnTo>
                                <a:lnTo>
                                  <a:pt x="5354" y="5"/>
                                </a:lnTo>
                                <a:lnTo>
                                  <a:pt x="5379" y="10"/>
                                </a:lnTo>
                                <a:lnTo>
                                  <a:pt x="5403" y="15"/>
                                </a:lnTo>
                                <a:lnTo>
                                  <a:pt x="5427" y="22"/>
                                </a:lnTo>
                                <a:lnTo>
                                  <a:pt x="5450" y="30"/>
                                </a:lnTo>
                                <a:lnTo>
                                  <a:pt x="5472" y="39"/>
                                </a:lnTo>
                                <a:lnTo>
                                  <a:pt x="5495" y="49"/>
                                </a:lnTo>
                                <a:lnTo>
                                  <a:pt x="5516" y="60"/>
                                </a:lnTo>
                                <a:lnTo>
                                  <a:pt x="5537" y="72"/>
                                </a:lnTo>
                                <a:lnTo>
                                  <a:pt x="5557" y="85"/>
                                </a:lnTo>
                                <a:lnTo>
                                  <a:pt x="5577" y="99"/>
                                </a:lnTo>
                                <a:lnTo>
                                  <a:pt x="5596" y="113"/>
                                </a:lnTo>
                                <a:lnTo>
                                  <a:pt x="5614" y="130"/>
                                </a:lnTo>
                                <a:lnTo>
                                  <a:pt x="5631" y="146"/>
                                </a:lnTo>
                                <a:lnTo>
                                  <a:pt x="5647" y="163"/>
                                </a:lnTo>
                                <a:lnTo>
                                  <a:pt x="5663" y="181"/>
                                </a:lnTo>
                                <a:lnTo>
                                  <a:pt x="5679" y="200"/>
                                </a:lnTo>
                                <a:lnTo>
                                  <a:pt x="5692" y="220"/>
                                </a:lnTo>
                                <a:lnTo>
                                  <a:pt x="5705" y="240"/>
                                </a:lnTo>
                                <a:lnTo>
                                  <a:pt x="5718" y="261"/>
                                </a:lnTo>
                                <a:lnTo>
                                  <a:pt x="5729" y="283"/>
                                </a:lnTo>
                                <a:lnTo>
                                  <a:pt x="5739" y="305"/>
                                </a:lnTo>
                                <a:lnTo>
                                  <a:pt x="5748" y="327"/>
                                </a:lnTo>
                                <a:lnTo>
                                  <a:pt x="5755" y="351"/>
                                </a:lnTo>
                                <a:lnTo>
                                  <a:pt x="5762" y="374"/>
                                </a:lnTo>
                                <a:lnTo>
                                  <a:pt x="5768" y="399"/>
                                </a:lnTo>
                                <a:lnTo>
                                  <a:pt x="5772" y="423"/>
                                </a:lnTo>
                                <a:lnTo>
                                  <a:pt x="5775" y="448"/>
                                </a:lnTo>
                                <a:lnTo>
                                  <a:pt x="5778" y="473"/>
                                </a:lnTo>
                                <a:lnTo>
                                  <a:pt x="5778" y="499"/>
                                </a:lnTo>
                                <a:lnTo>
                                  <a:pt x="5778" y="3517"/>
                                </a:lnTo>
                                <a:lnTo>
                                  <a:pt x="5778" y="3543"/>
                                </a:lnTo>
                                <a:lnTo>
                                  <a:pt x="5775" y="3568"/>
                                </a:lnTo>
                                <a:lnTo>
                                  <a:pt x="5772" y="3593"/>
                                </a:lnTo>
                                <a:lnTo>
                                  <a:pt x="5768" y="3617"/>
                                </a:lnTo>
                                <a:lnTo>
                                  <a:pt x="5762" y="3642"/>
                                </a:lnTo>
                                <a:lnTo>
                                  <a:pt x="5755" y="3665"/>
                                </a:lnTo>
                                <a:lnTo>
                                  <a:pt x="5748" y="3689"/>
                                </a:lnTo>
                                <a:lnTo>
                                  <a:pt x="5739" y="3711"/>
                                </a:lnTo>
                                <a:lnTo>
                                  <a:pt x="5729" y="3733"/>
                                </a:lnTo>
                                <a:lnTo>
                                  <a:pt x="5718" y="3754"/>
                                </a:lnTo>
                                <a:lnTo>
                                  <a:pt x="5705" y="3776"/>
                                </a:lnTo>
                                <a:lnTo>
                                  <a:pt x="5692" y="3796"/>
                                </a:lnTo>
                                <a:lnTo>
                                  <a:pt x="5679" y="3816"/>
                                </a:lnTo>
                                <a:lnTo>
                                  <a:pt x="5663" y="3835"/>
                                </a:lnTo>
                                <a:lnTo>
                                  <a:pt x="5647" y="3853"/>
                                </a:lnTo>
                                <a:lnTo>
                                  <a:pt x="5631" y="3870"/>
                                </a:lnTo>
                                <a:lnTo>
                                  <a:pt x="5614" y="3887"/>
                                </a:lnTo>
                                <a:lnTo>
                                  <a:pt x="5596" y="3903"/>
                                </a:lnTo>
                                <a:lnTo>
                                  <a:pt x="5577" y="3917"/>
                                </a:lnTo>
                                <a:lnTo>
                                  <a:pt x="5557" y="3932"/>
                                </a:lnTo>
                                <a:lnTo>
                                  <a:pt x="5537" y="3944"/>
                                </a:lnTo>
                                <a:lnTo>
                                  <a:pt x="5516" y="3956"/>
                                </a:lnTo>
                                <a:lnTo>
                                  <a:pt x="5495" y="3967"/>
                                </a:lnTo>
                                <a:lnTo>
                                  <a:pt x="5472" y="3977"/>
                                </a:lnTo>
                                <a:lnTo>
                                  <a:pt x="5450" y="3986"/>
                                </a:lnTo>
                                <a:lnTo>
                                  <a:pt x="5427" y="3994"/>
                                </a:lnTo>
                                <a:lnTo>
                                  <a:pt x="5403" y="4001"/>
                                </a:lnTo>
                                <a:lnTo>
                                  <a:pt x="5379" y="4006"/>
                                </a:lnTo>
                                <a:lnTo>
                                  <a:pt x="5354" y="4011"/>
                                </a:lnTo>
                                <a:lnTo>
                                  <a:pt x="5328" y="4014"/>
                                </a:lnTo>
                                <a:lnTo>
                                  <a:pt x="5304" y="4016"/>
                                </a:lnTo>
                                <a:lnTo>
                                  <a:pt x="5278" y="4016"/>
                                </a:lnTo>
                                <a:lnTo>
                                  <a:pt x="500" y="4016"/>
                                </a:lnTo>
                                <a:lnTo>
                                  <a:pt x="475" y="4016"/>
                                </a:lnTo>
                                <a:lnTo>
                                  <a:pt x="449" y="4014"/>
                                </a:lnTo>
                                <a:lnTo>
                                  <a:pt x="425" y="4011"/>
                                </a:lnTo>
                                <a:lnTo>
                                  <a:pt x="400" y="4006"/>
                                </a:lnTo>
                                <a:lnTo>
                                  <a:pt x="376" y="4001"/>
                                </a:lnTo>
                                <a:lnTo>
                                  <a:pt x="352" y="3994"/>
                                </a:lnTo>
                                <a:lnTo>
                                  <a:pt x="329" y="3986"/>
                                </a:lnTo>
                                <a:lnTo>
                                  <a:pt x="305" y="3977"/>
                                </a:lnTo>
                                <a:lnTo>
                                  <a:pt x="284" y="3967"/>
                                </a:lnTo>
                                <a:lnTo>
                                  <a:pt x="262" y="3956"/>
                                </a:lnTo>
                                <a:lnTo>
                                  <a:pt x="242" y="3944"/>
                                </a:lnTo>
                                <a:lnTo>
                                  <a:pt x="221" y="3932"/>
                                </a:lnTo>
                                <a:lnTo>
                                  <a:pt x="202" y="3917"/>
                                </a:lnTo>
                                <a:lnTo>
                                  <a:pt x="183" y="3903"/>
                                </a:lnTo>
                                <a:lnTo>
                                  <a:pt x="165" y="3887"/>
                                </a:lnTo>
                                <a:lnTo>
                                  <a:pt x="147" y="3870"/>
                                </a:lnTo>
                                <a:lnTo>
                                  <a:pt x="130" y="3853"/>
                                </a:lnTo>
                                <a:lnTo>
                                  <a:pt x="115" y="3835"/>
                                </a:lnTo>
                                <a:lnTo>
                                  <a:pt x="100" y="3816"/>
                                </a:lnTo>
                                <a:lnTo>
                                  <a:pt x="86" y="3796"/>
                                </a:lnTo>
                                <a:lnTo>
                                  <a:pt x="72" y="3776"/>
                                </a:lnTo>
                                <a:lnTo>
                                  <a:pt x="61" y="3754"/>
                                </a:lnTo>
                                <a:lnTo>
                                  <a:pt x="50" y="3733"/>
                                </a:lnTo>
                                <a:lnTo>
                                  <a:pt x="40" y="3711"/>
                                </a:lnTo>
                                <a:lnTo>
                                  <a:pt x="31" y="3689"/>
                                </a:lnTo>
                                <a:lnTo>
                                  <a:pt x="22" y="3665"/>
                                </a:lnTo>
                                <a:lnTo>
                                  <a:pt x="16" y="3642"/>
                                </a:lnTo>
                                <a:lnTo>
                                  <a:pt x="10" y="3617"/>
                                </a:lnTo>
                                <a:lnTo>
                                  <a:pt x="6" y="3593"/>
                                </a:lnTo>
                                <a:lnTo>
                                  <a:pt x="3" y="3568"/>
                                </a:lnTo>
                                <a:lnTo>
                                  <a:pt x="1" y="3543"/>
                                </a:lnTo>
                                <a:lnTo>
                                  <a:pt x="0" y="3517"/>
                                </a:lnTo>
                                <a:lnTo>
                                  <a:pt x="0" y="499"/>
                                </a:lnTo>
                                <a:lnTo>
                                  <a:pt x="1" y="473"/>
                                </a:lnTo>
                                <a:lnTo>
                                  <a:pt x="3" y="448"/>
                                </a:lnTo>
                                <a:lnTo>
                                  <a:pt x="6" y="423"/>
                                </a:lnTo>
                                <a:lnTo>
                                  <a:pt x="10" y="399"/>
                                </a:lnTo>
                                <a:lnTo>
                                  <a:pt x="16" y="374"/>
                                </a:lnTo>
                                <a:lnTo>
                                  <a:pt x="22" y="351"/>
                                </a:lnTo>
                                <a:lnTo>
                                  <a:pt x="31" y="327"/>
                                </a:lnTo>
                                <a:lnTo>
                                  <a:pt x="40" y="305"/>
                                </a:lnTo>
                                <a:lnTo>
                                  <a:pt x="50" y="283"/>
                                </a:lnTo>
                                <a:lnTo>
                                  <a:pt x="61" y="261"/>
                                </a:lnTo>
                                <a:lnTo>
                                  <a:pt x="72" y="240"/>
                                </a:lnTo>
                                <a:lnTo>
                                  <a:pt x="86" y="220"/>
                                </a:lnTo>
                                <a:lnTo>
                                  <a:pt x="100" y="200"/>
                                </a:lnTo>
                                <a:lnTo>
                                  <a:pt x="115" y="181"/>
                                </a:lnTo>
                                <a:lnTo>
                                  <a:pt x="130" y="163"/>
                                </a:lnTo>
                                <a:lnTo>
                                  <a:pt x="147" y="146"/>
                                </a:lnTo>
                                <a:lnTo>
                                  <a:pt x="165" y="130"/>
                                </a:lnTo>
                                <a:lnTo>
                                  <a:pt x="183" y="113"/>
                                </a:lnTo>
                                <a:lnTo>
                                  <a:pt x="202" y="99"/>
                                </a:lnTo>
                                <a:lnTo>
                                  <a:pt x="221" y="85"/>
                                </a:lnTo>
                                <a:lnTo>
                                  <a:pt x="242" y="72"/>
                                </a:lnTo>
                                <a:lnTo>
                                  <a:pt x="262" y="60"/>
                                </a:lnTo>
                                <a:lnTo>
                                  <a:pt x="284" y="49"/>
                                </a:lnTo>
                                <a:lnTo>
                                  <a:pt x="305" y="39"/>
                                </a:lnTo>
                                <a:lnTo>
                                  <a:pt x="329" y="30"/>
                                </a:lnTo>
                                <a:lnTo>
                                  <a:pt x="352" y="22"/>
                                </a:lnTo>
                                <a:lnTo>
                                  <a:pt x="376" y="15"/>
                                </a:lnTo>
                                <a:lnTo>
                                  <a:pt x="400" y="10"/>
                                </a:lnTo>
                                <a:lnTo>
                                  <a:pt x="425" y="5"/>
                                </a:lnTo>
                                <a:lnTo>
                                  <a:pt x="449" y="2"/>
                                </a:lnTo>
                                <a:lnTo>
                                  <a:pt x="475" y="0"/>
                                </a:lnTo>
                                <a:lnTo>
                                  <a:pt x="500" y="0"/>
                                </a:lnTo>
                                <a:close/>
                                <a:moveTo>
                                  <a:pt x="1420" y="5121"/>
                                </a:moveTo>
                                <a:lnTo>
                                  <a:pt x="1420" y="5121"/>
                                </a:lnTo>
                                <a:lnTo>
                                  <a:pt x="1541" y="5100"/>
                                </a:lnTo>
                                <a:lnTo>
                                  <a:pt x="1661" y="5080"/>
                                </a:lnTo>
                                <a:lnTo>
                                  <a:pt x="1781" y="5061"/>
                                </a:lnTo>
                                <a:lnTo>
                                  <a:pt x="1902" y="5045"/>
                                </a:lnTo>
                                <a:lnTo>
                                  <a:pt x="2022" y="5031"/>
                                </a:lnTo>
                                <a:lnTo>
                                  <a:pt x="2144" y="5018"/>
                                </a:lnTo>
                                <a:lnTo>
                                  <a:pt x="2264" y="5007"/>
                                </a:lnTo>
                                <a:lnTo>
                                  <a:pt x="2384" y="4998"/>
                                </a:lnTo>
                                <a:lnTo>
                                  <a:pt x="2384" y="4304"/>
                                </a:lnTo>
                                <a:lnTo>
                                  <a:pt x="3534" y="4304"/>
                                </a:lnTo>
                                <a:lnTo>
                                  <a:pt x="3534" y="5004"/>
                                </a:lnTo>
                                <a:lnTo>
                                  <a:pt x="3650" y="5014"/>
                                </a:lnTo>
                                <a:lnTo>
                                  <a:pt x="3766" y="5025"/>
                                </a:lnTo>
                                <a:lnTo>
                                  <a:pt x="3880" y="5037"/>
                                </a:lnTo>
                                <a:lnTo>
                                  <a:pt x="3996" y="5051"/>
                                </a:lnTo>
                                <a:lnTo>
                                  <a:pt x="4112" y="5066"/>
                                </a:lnTo>
                                <a:lnTo>
                                  <a:pt x="4227" y="5083"/>
                                </a:lnTo>
                                <a:lnTo>
                                  <a:pt x="4343" y="5102"/>
                                </a:lnTo>
                                <a:lnTo>
                                  <a:pt x="4459" y="5121"/>
                                </a:lnTo>
                                <a:lnTo>
                                  <a:pt x="4459" y="5471"/>
                                </a:lnTo>
                                <a:lnTo>
                                  <a:pt x="1420" y="5471"/>
                                </a:lnTo>
                                <a:lnTo>
                                  <a:pt x="1420" y="5121"/>
                                </a:lnTo>
                                <a:close/>
                                <a:moveTo>
                                  <a:pt x="443" y="467"/>
                                </a:moveTo>
                                <a:lnTo>
                                  <a:pt x="443" y="3125"/>
                                </a:lnTo>
                                <a:lnTo>
                                  <a:pt x="5316" y="3125"/>
                                </a:lnTo>
                                <a:lnTo>
                                  <a:pt x="5316" y="467"/>
                                </a:lnTo>
                                <a:lnTo>
                                  <a:pt x="443" y="467"/>
                                </a:lnTo>
                                <a:close/>
                                <a:moveTo>
                                  <a:pt x="4821" y="3359"/>
                                </a:moveTo>
                                <a:lnTo>
                                  <a:pt x="4821" y="3359"/>
                                </a:lnTo>
                                <a:lnTo>
                                  <a:pt x="4800" y="3360"/>
                                </a:lnTo>
                                <a:lnTo>
                                  <a:pt x="4779" y="3363"/>
                                </a:lnTo>
                                <a:lnTo>
                                  <a:pt x="4759" y="3369"/>
                                </a:lnTo>
                                <a:lnTo>
                                  <a:pt x="4740" y="3376"/>
                                </a:lnTo>
                                <a:lnTo>
                                  <a:pt x="4722" y="3384"/>
                                </a:lnTo>
                                <a:lnTo>
                                  <a:pt x="4705" y="3394"/>
                                </a:lnTo>
                                <a:lnTo>
                                  <a:pt x="4689" y="3407"/>
                                </a:lnTo>
                                <a:lnTo>
                                  <a:pt x="4674" y="3420"/>
                                </a:lnTo>
                                <a:lnTo>
                                  <a:pt x="4661" y="3435"/>
                                </a:lnTo>
                                <a:lnTo>
                                  <a:pt x="4648" y="3450"/>
                                </a:lnTo>
                                <a:lnTo>
                                  <a:pt x="4638" y="3468"/>
                                </a:lnTo>
                                <a:lnTo>
                                  <a:pt x="4630" y="3486"/>
                                </a:lnTo>
                                <a:lnTo>
                                  <a:pt x="4623" y="3505"/>
                                </a:lnTo>
                                <a:lnTo>
                                  <a:pt x="4617" y="3525"/>
                                </a:lnTo>
                                <a:lnTo>
                                  <a:pt x="4614" y="3545"/>
                                </a:lnTo>
                                <a:lnTo>
                                  <a:pt x="4613" y="3566"/>
                                </a:lnTo>
                                <a:lnTo>
                                  <a:pt x="4614" y="3587"/>
                                </a:lnTo>
                                <a:lnTo>
                                  <a:pt x="4617" y="3608"/>
                                </a:lnTo>
                                <a:lnTo>
                                  <a:pt x="4623" y="3629"/>
                                </a:lnTo>
                                <a:lnTo>
                                  <a:pt x="4630" y="3647"/>
                                </a:lnTo>
                                <a:lnTo>
                                  <a:pt x="4638" y="3665"/>
                                </a:lnTo>
                                <a:lnTo>
                                  <a:pt x="4648" y="3682"/>
                                </a:lnTo>
                                <a:lnTo>
                                  <a:pt x="4661" y="3699"/>
                                </a:lnTo>
                                <a:lnTo>
                                  <a:pt x="4674" y="3713"/>
                                </a:lnTo>
                                <a:lnTo>
                                  <a:pt x="4689" y="3727"/>
                                </a:lnTo>
                                <a:lnTo>
                                  <a:pt x="4705" y="3739"/>
                                </a:lnTo>
                                <a:lnTo>
                                  <a:pt x="4722" y="3749"/>
                                </a:lnTo>
                                <a:lnTo>
                                  <a:pt x="4740" y="3758"/>
                                </a:lnTo>
                                <a:lnTo>
                                  <a:pt x="4759" y="3765"/>
                                </a:lnTo>
                                <a:lnTo>
                                  <a:pt x="4779" y="3770"/>
                                </a:lnTo>
                                <a:lnTo>
                                  <a:pt x="4800" y="3772"/>
                                </a:lnTo>
                                <a:lnTo>
                                  <a:pt x="4821" y="3773"/>
                                </a:lnTo>
                                <a:lnTo>
                                  <a:pt x="4842" y="3772"/>
                                </a:lnTo>
                                <a:lnTo>
                                  <a:pt x="4863" y="3770"/>
                                </a:lnTo>
                                <a:lnTo>
                                  <a:pt x="4883" y="3765"/>
                                </a:lnTo>
                                <a:lnTo>
                                  <a:pt x="4902" y="3758"/>
                                </a:lnTo>
                                <a:lnTo>
                                  <a:pt x="4919" y="3749"/>
                                </a:lnTo>
                                <a:lnTo>
                                  <a:pt x="4937" y="3739"/>
                                </a:lnTo>
                                <a:lnTo>
                                  <a:pt x="4953" y="3727"/>
                                </a:lnTo>
                                <a:lnTo>
                                  <a:pt x="4967" y="3713"/>
                                </a:lnTo>
                                <a:lnTo>
                                  <a:pt x="4981" y="3699"/>
                                </a:lnTo>
                                <a:lnTo>
                                  <a:pt x="4993" y="3682"/>
                                </a:lnTo>
                                <a:lnTo>
                                  <a:pt x="5003" y="3665"/>
                                </a:lnTo>
                                <a:lnTo>
                                  <a:pt x="5012" y="3647"/>
                                </a:lnTo>
                                <a:lnTo>
                                  <a:pt x="5019" y="3629"/>
                                </a:lnTo>
                                <a:lnTo>
                                  <a:pt x="5024" y="3608"/>
                                </a:lnTo>
                                <a:lnTo>
                                  <a:pt x="5027" y="3587"/>
                                </a:lnTo>
                                <a:lnTo>
                                  <a:pt x="5029" y="3566"/>
                                </a:lnTo>
                                <a:lnTo>
                                  <a:pt x="5027" y="3545"/>
                                </a:lnTo>
                                <a:lnTo>
                                  <a:pt x="5024" y="3525"/>
                                </a:lnTo>
                                <a:lnTo>
                                  <a:pt x="5019" y="3505"/>
                                </a:lnTo>
                                <a:lnTo>
                                  <a:pt x="5012" y="3486"/>
                                </a:lnTo>
                                <a:lnTo>
                                  <a:pt x="5003" y="3468"/>
                                </a:lnTo>
                                <a:lnTo>
                                  <a:pt x="4993" y="3450"/>
                                </a:lnTo>
                                <a:lnTo>
                                  <a:pt x="4981" y="3435"/>
                                </a:lnTo>
                                <a:lnTo>
                                  <a:pt x="4967" y="3420"/>
                                </a:lnTo>
                                <a:lnTo>
                                  <a:pt x="4953" y="3407"/>
                                </a:lnTo>
                                <a:lnTo>
                                  <a:pt x="4937" y="3394"/>
                                </a:lnTo>
                                <a:lnTo>
                                  <a:pt x="4919" y="3384"/>
                                </a:lnTo>
                                <a:lnTo>
                                  <a:pt x="4902" y="3376"/>
                                </a:lnTo>
                                <a:lnTo>
                                  <a:pt x="4883" y="3369"/>
                                </a:lnTo>
                                <a:lnTo>
                                  <a:pt x="4863" y="3363"/>
                                </a:lnTo>
                                <a:lnTo>
                                  <a:pt x="4842" y="3360"/>
                                </a:lnTo>
                                <a:lnTo>
                                  <a:pt x="4821" y="33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lIns="91440" tIns="45720" rIns="91440" bIns="612000" anchor="ctr" upright="1"/>
                      </wps:wsp>
                      <wps:wsp>
                        <wps:cNvPr id="35" name="握力器"/>
                        <wps:cNvSpPr/>
                        <wps:spPr>
                          <a:xfrm>
                            <a:off x="25213" y="10260"/>
                            <a:ext cx="724" cy="724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96374194" y="200493344"/>
                              </a:cxn>
                              <a:cxn ang="0">
                                <a:pos x="78027165" y="182062023"/>
                              </a:cxn>
                              <a:cxn ang="0">
                                <a:pos x="88816461" y="168290799"/>
                              </a:cxn>
                              <a:cxn ang="0">
                                <a:pos x="129888836" y="120798626"/>
                              </a:cxn>
                              <a:cxn ang="0">
                                <a:pos x="140521809" y="115876615"/>
                              </a:cxn>
                              <a:cxn ang="0">
                                <a:pos x="159181600" y="134674499"/>
                              </a:cxn>
                              <a:cxn ang="0">
                                <a:pos x="156054330" y="138339903"/>
                              </a:cxn>
                              <a:cxn ang="0">
                                <a:pos x="144587364" y="139439478"/>
                              </a:cxn>
                              <a:cxn ang="0">
                                <a:pos x="137603008" y="151796830"/>
                              </a:cxn>
                              <a:cxn ang="0">
                                <a:pos x="125041550" y="171694405"/>
                              </a:cxn>
                              <a:cxn ang="0">
                                <a:pos x="114669192" y="185046566"/>
                              </a:cxn>
                              <a:cxn ang="0">
                                <a:pos x="96374194" y="200493344"/>
                              </a:cxn>
                              <a:cxn ang="0">
                                <a:pos x="139218732" y="107498731"/>
                              </a:cxn>
                              <a:cxn ang="0">
                                <a:pos x="161318670" y="82312697"/>
                              </a:cxn>
                              <a:cxn ang="0">
                                <a:pos x="137029631" y="70950270"/>
                              </a:cxn>
                              <a:cxn ang="0">
                                <a:pos x="125614812" y="45031109"/>
                              </a:cxn>
                              <a:cxn ang="0">
                                <a:pos x="99814341" y="67860845"/>
                              </a:cxn>
                              <a:cxn ang="0">
                                <a:pos x="86940121" y="51628790"/>
                              </a:cxn>
                              <a:cxn ang="0">
                                <a:pos x="141459979" y="10420000"/>
                              </a:cxn>
                              <a:cxn ang="0">
                                <a:pos x="141095186" y="11728990"/>
                              </a:cxn>
                              <a:cxn ang="0">
                                <a:pos x="192487773" y="15237246"/>
                              </a:cxn>
                              <a:cxn ang="0">
                                <a:pos x="194155758" y="69117568"/>
                              </a:cxn>
                              <a:cxn ang="0">
                                <a:pos x="155376660" y="120379795"/>
                              </a:cxn>
                              <a:cxn ang="0">
                                <a:pos x="139218732" y="107498731"/>
                              </a:cxn>
                              <a:cxn ang="0">
                                <a:pos x="178362622" y="29427300"/>
                              </a:cxn>
                              <a:cxn ang="0">
                                <a:pos x="151102636" y="29427300"/>
                              </a:cxn>
                              <a:cxn ang="0">
                                <a:pos x="151102636" y="56760216"/>
                              </a:cxn>
                              <a:cxn ang="0">
                                <a:pos x="178362622" y="56760216"/>
                              </a:cxn>
                              <a:cxn ang="0">
                                <a:pos x="178362622" y="29427300"/>
                              </a:cxn>
                              <a:cxn ang="0">
                                <a:pos x="86575214" y="77233654"/>
                              </a:cxn>
                              <a:cxn ang="0">
                                <a:pos x="39248067" y="118494711"/>
                              </a:cxn>
                              <a:cxn ang="0">
                                <a:pos x="25539970" y="129386040"/>
                              </a:cxn>
                              <a:cxn ang="0">
                                <a:pos x="7192825" y="110954604"/>
                              </a:cxn>
                              <a:cxn ang="0">
                                <a:pos x="22569023" y="92523283"/>
                              </a:cxn>
                              <a:cxn ang="0">
                                <a:pos x="35860181" y="82103282"/>
                              </a:cxn>
                              <a:cxn ang="0">
                                <a:pos x="55666611" y="69484132"/>
                              </a:cxn>
                              <a:cxn ang="0">
                                <a:pos x="68019600" y="62467621"/>
                              </a:cxn>
                              <a:cxn ang="0">
                                <a:pos x="69114208" y="51000428"/>
                              </a:cxn>
                              <a:cxn ang="0">
                                <a:pos x="72710678" y="47806354"/>
                              </a:cxn>
                              <a:cxn ang="0">
                                <a:pos x="91422615" y="66604238"/>
                              </a:cxn>
                              <a:cxn ang="0">
                                <a:pos x="86575214" y="77233654"/>
                              </a:cxn>
                            </a:cxnLst>
                            <a:pathLst>
                              <a:path w="3985" h="3967">
                                <a:moveTo>
                                  <a:pt x="1849" y="3829"/>
                                </a:moveTo>
                                <a:cubicBezTo>
                                  <a:pt x="1711" y="3691"/>
                                  <a:pt x="1671" y="3652"/>
                                  <a:pt x="1497" y="3477"/>
                                </a:cubicBezTo>
                                <a:cubicBezTo>
                                  <a:pt x="1322" y="3303"/>
                                  <a:pt x="1655" y="3214"/>
                                  <a:pt x="1704" y="3214"/>
                                </a:cubicBezTo>
                                <a:cubicBezTo>
                                  <a:pt x="2077" y="2963"/>
                                  <a:pt x="2350" y="2457"/>
                                  <a:pt x="2492" y="2307"/>
                                </a:cubicBezTo>
                                <a:cubicBezTo>
                                  <a:pt x="2634" y="2157"/>
                                  <a:pt x="2696" y="2213"/>
                                  <a:pt x="2696" y="2213"/>
                                </a:cubicBezTo>
                                <a:cubicBezTo>
                                  <a:pt x="2696" y="2213"/>
                                  <a:pt x="3030" y="2361"/>
                                  <a:pt x="3054" y="2572"/>
                                </a:cubicBezTo>
                                <a:cubicBezTo>
                                  <a:pt x="3026" y="2600"/>
                                  <a:pt x="2994" y="2642"/>
                                  <a:pt x="2994" y="2642"/>
                                </a:cubicBezTo>
                                <a:cubicBezTo>
                                  <a:pt x="2774" y="2663"/>
                                  <a:pt x="2774" y="2663"/>
                                  <a:pt x="2774" y="2663"/>
                                </a:cubicBezTo>
                                <a:cubicBezTo>
                                  <a:pt x="2774" y="2663"/>
                                  <a:pt x="2595" y="2806"/>
                                  <a:pt x="2640" y="2899"/>
                                </a:cubicBezTo>
                                <a:cubicBezTo>
                                  <a:pt x="2405" y="3061"/>
                                  <a:pt x="2399" y="3279"/>
                                  <a:pt x="2399" y="3279"/>
                                </a:cubicBezTo>
                                <a:cubicBezTo>
                                  <a:pt x="2399" y="3279"/>
                                  <a:pt x="2175" y="3388"/>
                                  <a:pt x="2200" y="3534"/>
                                </a:cubicBezTo>
                                <a:cubicBezTo>
                                  <a:pt x="2204" y="3571"/>
                                  <a:pt x="1986" y="3967"/>
                                  <a:pt x="1849" y="3829"/>
                                </a:cubicBezTo>
                                <a:close/>
                                <a:moveTo>
                                  <a:pt x="2671" y="2053"/>
                                </a:moveTo>
                                <a:cubicBezTo>
                                  <a:pt x="2828" y="1892"/>
                                  <a:pt x="2989" y="1702"/>
                                  <a:pt x="3095" y="1572"/>
                                </a:cubicBezTo>
                                <a:cubicBezTo>
                                  <a:pt x="2925" y="1557"/>
                                  <a:pt x="2759" y="1485"/>
                                  <a:pt x="2629" y="1355"/>
                                </a:cubicBezTo>
                                <a:cubicBezTo>
                                  <a:pt x="2491" y="1218"/>
                                  <a:pt x="2419" y="1040"/>
                                  <a:pt x="2410" y="860"/>
                                </a:cubicBezTo>
                                <a:cubicBezTo>
                                  <a:pt x="2281" y="965"/>
                                  <a:pt x="2081" y="1133"/>
                                  <a:pt x="1915" y="1296"/>
                                </a:cubicBezTo>
                                <a:cubicBezTo>
                                  <a:pt x="1903" y="1277"/>
                                  <a:pt x="1699" y="1016"/>
                                  <a:pt x="1668" y="986"/>
                                </a:cubicBezTo>
                                <a:cubicBezTo>
                                  <a:pt x="2209" y="515"/>
                                  <a:pt x="2714" y="199"/>
                                  <a:pt x="2714" y="199"/>
                                </a:cubicBezTo>
                                <a:cubicBezTo>
                                  <a:pt x="2707" y="224"/>
                                  <a:pt x="2707" y="224"/>
                                  <a:pt x="2707" y="224"/>
                                </a:cubicBezTo>
                                <a:cubicBezTo>
                                  <a:pt x="3002" y="0"/>
                                  <a:pt x="3424" y="22"/>
                                  <a:pt x="3693" y="291"/>
                                </a:cubicBezTo>
                                <a:cubicBezTo>
                                  <a:pt x="3975" y="573"/>
                                  <a:pt x="3985" y="1024"/>
                                  <a:pt x="3725" y="1320"/>
                                </a:cubicBezTo>
                                <a:cubicBezTo>
                                  <a:pt x="3624" y="1474"/>
                                  <a:pt x="3350" y="1875"/>
                                  <a:pt x="2981" y="2299"/>
                                </a:cubicBezTo>
                                <a:cubicBezTo>
                                  <a:pt x="2951" y="2269"/>
                                  <a:pt x="2691" y="2065"/>
                                  <a:pt x="2671" y="2053"/>
                                </a:cubicBezTo>
                                <a:close/>
                                <a:moveTo>
                                  <a:pt x="3422" y="562"/>
                                </a:moveTo>
                                <a:cubicBezTo>
                                  <a:pt x="3278" y="417"/>
                                  <a:pt x="3044" y="417"/>
                                  <a:pt x="2899" y="562"/>
                                </a:cubicBezTo>
                                <a:cubicBezTo>
                                  <a:pt x="2755" y="706"/>
                                  <a:pt x="2755" y="940"/>
                                  <a:pt x="2899" y="1084"/>
                                </a:cubicBezTo>
                                <a:cubicBezTo>
                                  <a:pt x="3044" y="1229"/>
                                  <a:pt x="3278" y="1229"/>
                                  <a:pt x="3422" y="1084"/>
                                </a:cubicBezTo>
                                <a:cubicBezTo>
                                  <a:pt x="3567" y="940"/>
                                  <a:pt x="3567" y="706"/>
                                  <a:pt x="3422" y="562"/>
                                </a:cubicBezTo>
                                <a:close/>
                                <a:moveTo>
                                  <a:pt x="1661" y="1475"/>
                                </a:moveTo>
                                <a:cubicBezTo>
                                  <a:pt x="1511" y="1617"/>
                                  <a:pt x="1004" y="1890"/>
                                  <a:pt x="753" y="2263"/>
                                </a:cubicBezTo>
                                <a:cubicBezTo>
                                  <a:pt x="753" y="2312"/>
                                  <a:pt x="664" y="2645"/>
                                  <a:pt x="490" y="2471"/>
                                </a:cubicBezTo>
                                <a:cubicBezTo>
                                  <a:pt x="316" y="2297"/>
                                  <a:pt x="276" y="2257"/>
                                  <a:pt x="138" y="2119"/>
                                </a:cubicBezTo>
                                <a:cubicBezTo>
                                  <a:pt x="0" y="1981"/>
                                  <a:pt x="397" y="1764"/>
                                  <a:pt x="433" y="1767"/>
                                </a:cubicBezTo>
                                <a:cubicBezTo>
                                  <a:pt x="579" y="1792"/>
                                  <a:pt x="688" y="1568"/>
                                  <a:pt x="688" y="1568"/>
                                </a:cubicBezTo>
                                <a:cubicBezTo>
                                  <a:pt x="688" y="1568"/>
                                  <a:pt x="906" y="1562"/>
                                  <a:pt x="1068" y="1327"/>
                                </a:cubicBezTo>
                                <a:cubicBezTo>
                                  <a:pt x="1161" y="1372"/>
                                  <a:pt x="1305" y="1193"/>
                                  <a:pt x="1305" y="1193"/>
                                </a:cubicBezTo>
                                <a:cubicBezTo>
                                  <a:pt x="1326" y="974"/>
                                  <a:pt x="1326" y="974"/>
                                  <a:pt x="1326" y="974"/>
                                </a:cubicBezTo>
                                <a:cubicBezTo>
                                  <a:pt x="1326" y="974"/>
                                  <a:pt x="1367" y="941"/>
                                  <a:pt x="1395" y="913"/>
                                </a:cubicBezTo>
                                <a:cubicBezTo>
                                  <a:pt x="1606" y="938"/>
                                  <a:pt x="1754" y="1272"/>
                                  <a:pt x="1754" y="1272"/>
                                </a:cubicBezTo>
                                <a:cubicBezTo>
                                  <a:pt x="1754" y="1272"/>
                                  <a:pt x="1811" y="1333"/>
                                  <a:pt x="1661" y="147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anchorCtr="1" upright="1"/>
                      </wps:wsp>
                      <wps:wsp>
                        <wps:cNvPr id="36" name="对话框"/>
                        <wps:cNvSpPr/>
                        <wps:spPr>
                          <a:xfrm>
                            <a:off x="17224" y="12333"/>
                            <a:ext cx="600" cy="60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75481762" y="0"/>
                              </a:cxn>
                              <a:cxn ang="0">
                                <a:pos x="12759526" y="0"/>
                              </a:cxn>
                              <a:cxn ang="0">
                                <a:pos x="0" y="13747299"/>
                              </a:cxn>
                              <a:cxn ang="0">
                                <a:pos x="0" y="132964383"/>
                              </a:cxn>
                              <a:cxn ang="0">
                                <a:pos x="12759526" y="146711683"/>
                              </a:cxn>
                              <a:cxn ang="0">
                                <a:pos x="105898657" y="146711683"/>
                              </a:cxn>
                              <a:cxn ang="0">
                                <a:pos x="132760725" y="188343026"/>
                              </a:cxn>
                              <a:cxn ang="0">
                                <a:pos x="131107704" y="146711683"/>
                              </a:cxn>
                              <a:cxn ang="0">
                                <a:pos x="175481762" y="146711683"/>
                              </a:cxn>
                              <a:cxn ang="0">
                                <a:pos x="188241288" y="132964383"/>
                              </a:cxn>
                              <a:cxn ang="0">
                                <a:pos x="188241288" y="13747299"/>
                              </a:cxn>
                              <a:cxn ang="0">
                                <a:pos x="175481762" y="0"/>
                              </a:cxn>
                              <a:cxn ang="0">
                                <a:pos x="111787637" y="105024609"/>
                              </a:cxn>
                              <a:cxn ang="0">
                                <a:pos x="38640133" y="105024609"/>
                              </a:cxn>
                              <a:cxn ang="0">
                                <a:pos x="32751048" y="98735406"/>
                              </a:cxn>
                              <a:cxn ang="0">
                                <a:pos x="38640133" y="92390473"/>
                              </a:cxn>
                              <a:cxn ang="0">
                                <a:pos x="111787637" y="92390473"/>
                              </a:cxn>
                              <a:cxn ang="0">
                                <a:pos x="117676617" y="98735406"/>
                              </a:cxn>
                              <a:cxn ang="0">
                                <a:pos x="111787637" y="105024609"/>
                              </a:cxn>
                              <a:cxn ang="0">
                                <a:pos x="149601155" y="77864060"/>
                              </a:cxn>
                              <a:cxn ang="0">
                                <a:pos x="38640133" y="77864060"/>
                              </a:cxn>
                              <a:cxn ang="0">
                                <a:pos x="32751048" y="71519126"/>
                              </a:cxn>
                              <a:cxn ang="0">
                                <a:pos x="38640133" y="65229924"/>
                              </a:cxn>
                              <a:cxn ang="0">
                                <a:pos x="149601155" y="65229924"/>
                              </a:cxn>
                              <a:cxn ang="0">
                                <a:pos x="155490240" y="71519126"/>
                              </a:cxn>
                              <a:cxn ang="0">
                                <a:pos x="149601155" y="77864060"/>
                              </a:cxn>
                              <a:cxn ang="0">
                                <a:pos x="149601155" y="50703511"/>
                              </a:cxn>
                              <a:cxn ang="0">
                                <a:pos x="38640133" y="50703511"/>
                              </a:cxn>
                              <a:cxn ang="0">
                                <a:pos x="32751048" y="44358578"/>
                              </a:cxn>
                              <a:cxn ang="0">
                                <a:pos x="38640133" y="38013644"/>
                              </a:cxn>
                              <a:cxn ang="0">
                                <a:pos x="149601155" y="38013644"/>
                              </a:cxn>
                              <a:cxn ang="0">
                                <a:pos x="155490240" y="44358578"/>
                              </a:cxn>
                              <a:cxn ang="0">
                                <a:pos x="149601155" y="50703511"/>
                              </a:cxn>
                            </a:cxnLst>
                            <a:pathLst>
                              <a:path w="3644" h="3384">
                                <a:moveTo>
                                  <a:pt x="3397" y="0"/>
                                </a:moveTo>
                                <a:cubicBezTo>
                                  <a:pt x="247" y="0"/>
                                  <a:pt x="247" y="0"/>
                                  <a:pt x="247" y="0"/>
                                </a:cubicBezTo>
                                <a:cubicBezTo>
                                  <a:pt x="110" y="0"/>
                                  <a:pt x="0" y="111"/>
                                  <a:pt x="0" y="247"/>
                                </a:cubicBezTo>
                                <a:cubicBezTo>
                                  <a:pt x="0" y="2389"/>
                                  <a:pt x="0" y="2389"/>
                                  <a:pt x="0" y="2389"/>
                                </a:cubicBezTo>
                                <a:cubicBezTo>
                                  <a:pt x="0" y="2525"/>
                                  <a:pt x="110" y="2636"/>
                                  <a:pt x="247" y="2636"/>
                                </a:cubicBezTo>
                                <a:cubicBezTo>
                                  <a:pt x="2050" y="2636"/>
                                  <a:pt x="2050" y="2636"/>
                                  <a:pt x="2050" y="2636"/>
                                </a:cubicBezTo>
                                <a:cubicBezTo>
                                  <a:pt x="2570" y="3384"/>
                                  <a:pt x="2570" y="3384"/>
                                  <a:pt x="2570" y="3384"/>
                                </a:cubicBezTo>
                                <a:cubicBezTo>
                                  <a:pt x="2538" y="2636"/>
                                  <a:pt x="2538" y="2636"/>
                                  <a:pt x="2538" y="2636"/>
                                </a:cubicBezTo>
                                <a:cubicBezTo>
                                  <a:pt x="3397" y="2636"/>
                                  <a:pt x="3397" y="2636"/>
                                  <a:pt x="3397" y="2636"/>
                                </a:cubicBezTo>
                                <a:cubicBezTo>
                                  <a:pt x="3534" y="2636"/>
                                  <a:pt x="3644" y="2525"/>
                                  <a:pt x="3644" y="2389"/>
                                </a:cubicBezTo>
                                <a:cubicBezTo>
                                  <a:pt x="3644" y="247"/>
                                  <a:pt x="3644" y="247"/>
                                  <a:pt x="3644" y="247"/>
                                </a:cubicBezTo>
                                <a:cubicBezTo>
                                  <a:pt x="3644" y="111"/>
                                  <a:pt x="3534" y="0"/>
                                  <a:pt x="3397" y="0"/>
                                </a:cubicBezTo>
                                <a:close/>
                                <a:moveTo>
                                  <a:pt x="2164" y="1887"/>
                                </a:moveTo>
                                <a:cubicBezTo>
                                  <a:pt x="748" y="1887"/>
                                  <a:pt x="748" y="1887"/>
                                  <a:pt x="748" y="1887"/>
                                </a:cubicBezTo>
                                <a:cubicBezTo>
                                  <a:pt x="685" y="1887"/>
                                  <a:pt x="634" y="1837"/>
                                  <a:pt x="634" y="1774"/>
                                </a:cubicBezTo>
                                <a:cubicBezTo>
                                  <a:pt x="634" y="1711"/>
                                  <a:pt x="685" y="1660"/>
                                  <a:pt x="748" y="1660"/>
                                </a:cubicBezTo>
                                <a:cubicBezTo>
                                  <a:pt x="2164" y="1660"/>
                                  <a:pt x="2164" y="1660"/>
                                  <a:pt x="2164" y="1660"/>
                                </a:cubicBezTo>
                                <a:cubicBezTo>
                                  <a:pt x="2227" y="1660"/>
                                  <a:pt x="2278" y="1711"/>
                                  <a:pt x="2278" y="1774"/>
                                </a:cubicBezTo>
                                <a:cubicBezTo>
                                  <a:pt x="2278" y="1837"/>
                                  <a:pt x="2227" y="1887"/>
                                  <a:pt x="2164" y="1887"/>
                                </a:cubicBezTo>
                                <a:close/>
                                <a:moveTo>
                                  <a:pt x="2896" y="1399"/>
                                </a:moveTo>
                                <a:cubicBezTo>
                                  <a:pt x="748" y="1399"/>
                                  <a:pt x="748" y="1399"/>
                                  <a:pt x="748" y="1399"/>
                                </a:cubicBezTo>
                                <a:cubicBezTo>
                                  <a:pt x="685" y="1399"/>
                                  <a:pt x="634" y="1348"/>
                                  <a:pt x="634" y="1285"/>
                                </a:cubicBezTo>
                                <a:cubicBezTo>
                                  <a:pt x="634" y="1223"/>
                                  <a:pt x="685" y="1172"/>
                                  <a:pt x="748" y="1172"/>
                                </a:cubicBezTo>
                                <a:cubicBezTo>
                                  <a:pt x="2896" y="1172"/>
                                  <a:pt x="2896" y="1172"/>
                                  <a:pt x="2896" y="1172"/>
                                </a:cubicBezTo>
                                <a:cubicBezTo>
                                  <a:pt x="2959" y="1172"/>
                                  <a:pt x="3010" y="1223"/>
                                  <a:pt x="3010" y="1285"/>
                                </a:cubicBezTo>
                                <a:cubicBezTo>
                                  <a:pt x="3010" y="1348"/>
                                  <a:pt x="2959" y="1399"/>
                                  <a:pt x="2896" y="1399"/>
                                </a:cubicBezTo>
                                <a:close/>
                                <a:moveTo>
                                  <a:pt x="2896" y="911"/>
                                </a:moveTo>
                                <a:cubicBezTo>
                                  <a:pt x="748" y="911"/>
                                  <a:pt x="748" y="911"/>
                                  <a:pt x="748" y="911"/>
                                </a:cubicBezTo>
                                <a:cubicBezTo>
                                  <a:pt x="685" y="911"/>
                                  <a:pt x="634" y="860"/>
                                  <a:pt x="634" y="797"/>
                                </a:cubicBezTo>
                                <a:cubicBezTo>
                                  <a:pt x="634" y="734"/>
                                  <a:pt x="685" y="683"/>
                                  <a:pt x="748" y="683"/>
                                </a:cubicBezTo>
                                <a:cubicBezTo>
                                  <a:pt x="2896" y="683"/>
                                  <a:pt x="2896" y="683"/>
                                  <a:pt x="2896" y="683"/>
                                </a:cubicBezTo>
                                <a:cubicBezTo>
                                  <a:pt x="2959" y="683"/>
                                  <a:pt x="3010" y="734"/>
                                  <a:pt x="3010" y="797"/>
                                </a:cubicBezTo>
                                <a:cubicBezTo>
                                  <a:pt x="3010" y="860"/>
                                  <a:pt x="2959" y="911"/>
                                  <a:pt x="2896" y="91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anchorCtr="1" upright="1"/>
                      </wps:wsp>
                      <wps:wsp>
                        <wps:cNvPr id="37" name="通讯录"/>
                        <wps:cNvSpPr/>
                        <wps:spPr>
                          <a:xfrm>
                            <a:off x="19915" y="12338"/>
                            <a:ext cx="590" cy="59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622425" h="1601788">
                                <a:moveTo>
                                  <a:pt x="1477962" y="927100"/>
                                </a:moveTo>
                                <a:lnTo>
                                  <a:pt x="1622425" y="927100"/>
                                </a:lnTo>
                                <a:lnTo>
                                  <a:pt x="1622425" y="1293813"/>
                                </a:lnTo>
                                <a:lnTo>
                                  <a:pt x="1477962" y="1293813"/>
                                </a:lnTo>
                                <a:lnTo>
                                  <a:pt x="1477962" y="927100"/>
                                </a:lnTo>
                                <a:close/>
                                <a:moveTo>
                                  <a:pt x="1477962" y="463550"/>
                                </a:moveTo>
                                <a:lnTo>
                                  <a:pt x="1622425" y="463550"/>
                                </a:lnTo>
                                <a:lnTo>
                                  <a:pt x="1622425" y="830263"/>
                                </a:lnTo>
                                <a:lnTo>
                                  <a:pt x="1477962" y="830263"/>
                                </a:lnTo>
                                <a:lnTo>
                                  <a:pt x="1477962" y="463550"/>
                                </a:lnTo>
                                <a:close/>
                                <a:moveTo>
                                  <a:pt x="871932" y="418865"/>
                                </a:moveTo>
                                <a:lnTo>
                                  <a:pt x="866214" y="419183"/>
                                </a:lnTo>
                                <a:lnTo>
                                  <a:pt x="859861" y="419183"/>
                                </a:lnTo>
                                <a:lnTo>
                                  <a:pt x="848426" y="420453"/>
                                </a:lnTo>
                                <a:lnTo>
                                  <a:pt x="837309" y="422359"/>
                                </a:lnTo>
                                <a:lnTo>
                                  <a:pt x="826509" y="424582"/>
                                </a:lnTo>
                                <a:lnTo>
                                  <a:pt x="815709" y="427440"/>
                                </a:lnTo>
                                <a:lnTo>
                                  <a:pt x="805862" y="430298"/>
                                </a:lnTo>
                                <a:lnTo>
                                  <a:pt x="796650" y="433473"/>
                                </a:lnTo>
                                <a:lnTo>
                                  <a:pt x="787439" y="436649"/>
                                </a:lnTo>
                                <a:lnTo>
                                  <a:pt x="771874" y="443000"/>
                                </a:lnTo>
                                <a:lnTo>
                                  <a:pt x="766792" y="444906"/>
                                </a:lnTo>
                                <a:lnTo>
                                  <a:pt x="762027" y="446811"/>
                                </a:lnTo>
                                <a:lnTo>
                                  <a:pt x="757262" y="449034"/>
                                </a:lnTo>
                                <a:lnTo>
                                  <a:pt x="752498" y="451257"/>
                                </a:lnTo>
                                <a:lnTo>
                                  <a:pt x="748051" y="454115"/>
                                </a:lnTo>
                                <a:lnTo>
                                  <a:pt x="743921" y="456655"/>
                                </a:lnTo>
                                <a:lnTo>
                                  <a:pt x="739792" y="459831"/>
                                </a:lnTo>
                                <a:lnTo>
                                  <a:pt x="735345" y="463324"/>
                                </a:lnTo>
                                <a:lnTo>
                                  <a:pt x="731533" y="466817"/>
                                </a:lnTo>
                                <a:lnTo>
                                  <a:pt x="728039" y="470628"/>
                                </a:lnTo>
                                <a:lnTo>
                                  <a:pt x="724545" y="474757"/>
                                </a:lnTo>
                                <a:lnTo>
                                  <a:pt x="721051" y="479202"/>
                                </a:lnTo>
                                <a:lnTo>
                                  <a:pt x="718192" y="483966"/>
                                </a:lnTo>
                                <a:lnTo>
                                  <a:pt x="715333" y="488729"/>
                                </a:lnTo>
                                <a:lnTo>
                                  <a:pt x="712792" y="493810"/>
                                </a:lnTo>
                                <a:lnTo>
                                  <a:pt x="710251" y="499526"/>
                                </a:lnTo>
                                <a:lnTo>
                                  <a:pt x="708028" y="504925"/>
                                </a:lnTo>
                                <a:lnTo>
                                  <a:pt x="706122" y="510959"/>
                                </a:lnTo>
                                <a:lnTo>
                                  <a:pt x="704216" y="517310"/>
                                </a:lnTo>
                                <a:lnTo>
                                  <a:pt x="702628" y="523979"/>
                                </a:lnTo>
                                <a:lnTo>
                                  <a:pt x="701357" y="530648"/>
                                </a:lnTo>
                                <a:lnTo>
                                  <a:pt x="700404" y="537952"/>
                                </a:lnTo>
                                <a:lnTo>
                                  <a:pt x="699769" y="545256"/>
                                </a:lnTo>
                                <a:lnTo>
                                  <a:pt x="699451" y="553512"/>
                                </a:lnTo>
                                <a:lnTo>
                                  <a:pt x="699451" y="561451"/>
                                </a:lnTo>
                                <a:lnTo>
                                  <a:pt x="699451" y="570025"/>
                                </a:lnTo>
                                <a:lnTo>
                                  <a:pt x="700087" y="578600"/>
                                </a:lnTo>
                                <a:lnTo>
                                  <a:pt x="700722" y="587809"/>
                                </a:lnTo>
                                <a:lnTo>
                                  <a:pt x="701992" y="597018"/>
                                </a:lnTo>
                                <a:lnTo>
                                  <a:pt x="703263" y="607180"/>
                                </a:lnTo>
                                <a:lnTo>
                                  <a:pt x="705169" y="617025"/>
                                </a:lnTo>
                                <a:lnTo>
                                  <a:pt x="707392" y="627504"/>
                                </a:lnTo>
                                <a:lnTo>
                                  <a:pt x="708028" y="630998"/>
                                </a:lnTo>
                                <a:lnTo>
                                  <a:pt x="708028" y="634173"/>
                                </a:lnTo>
                                <a:lnTo>
                                  <a:pt x="707710" y="637666"/>
                                </a:lnTo>
                                <a:lnTo>
                                  <a:pt x="707392" y="640524"/>
                                </a:lnTo>
                                <a:lnTo>
                                  <a:pt x="706757" y="643065"/>
                                </a:lnTo>
                                <a:lnTo>
                                  <a:pt x="705804" y="645605"/>
                                </a:lnTo>
                                <a:lnTo>
                                  <a:pt x="703263" y="650051"/>
                                </a:lnTo>
                                <a:lnTo>
                                  <a:pt x="701039" y="654815"/>
                                </a:lnTo>
                                <a:lnTo>
                                  <a:pt x="699134" y="658626"/>
                                </a:lnTo>
                                <a:lnTo>
                                  <a:pt x="698498" y="660531"/>
                                </a:lnTo>
                                <a:lnTo>
                                  <a:pt x="697863" y="662436"/>
                                </a:lnTo>
                                <a:lnTo>
                                  <a:pt x="697545" y="664342"/>
                                </a:lnTo>
                                <a:lnTo>
                                  <a:pt x="697545" y="666247"/>
                                </a:lnTo>
                                <a:lnTo>
                                  <a:pt x="699134" y="688794"/>
                                </a:lnTo>
                                <a:lnTo>
                                  <a:pt x="700404" y="702132"/>
                                </a:lnTo>
                                <a:lnTo>
                                  <a:pt x="701039" y="709436"/>
                                </a:lnTo>
                                <a:lnTo>
                                  <a:pt x="702310" y="716104"/>
                                </a:lnTo>
                                <a:lnTo>
                                  <a:pt x="703581" y="723408"/>
                                </a:lnTo>
                                <a:lnTo>
                                  <a:pt x="705487" y="729760"/>
                                </a:lnTo>
                                <a:lnTo>
                                  <a:pt x="707075" y="736111"/>
                                </a:lnTo>
                                <a:lnTo>
                                  <a:pt x="709298" y="742145"/>
                                </a:lnTo>
                                <a:lnTo>
                                  <a:pt x="711839" y="747226"/>
                                </a:lnTo>
                                <a:lnTo>
                                  <a:pt x="714698" y="751989"/>
                                </a:lnTo>
                                <a:lnTo>
                                  <a:pt x="716286" y="753894"/>
                                </a:lnTo>
                                <a:lnTo>
                                  <a:pt x="718192" y="755800"/>
                                </a:lnTo>
                                <a:lnTo>
                                  <a:pt x="719780" y="757705"/>
                                </a:lnTo>
                                <a:lnTo>
                                  <a:pt x="722322" y="759293"/>
                                </a:lnTo>
                                <a:lnTo>
                                  <a:pt x="725816" y="760563"/>
                                </a:lnTo>
                                <a:lnTo>
                                  <a:pt x="731533" y="762151"/>
                                </a:lnTo>
                                <a:lnTo>
                                  <a:pt x="736933" y="763104"/>
                                </a:lnTo>
                                <a:lnTo>
                                  <a:pt x="738839" y="763421"/>
                                </a:lnTo>
                                <a:lnTo>
                                  <a:pt x="739792" y="763104"/>
                                </a:lnTo>
                                <a:lnTo>
                                  <a:pt x="745827" y="831062"/>
                                </a:lnTo>
                                <a:lnTo>
                                  <a:pt x="747098" y="833603"/>
                                </a:lnTo>
                                <a:lnTo>
                                  <a:pt x="748368" y="835826"/>
                                </a:lnTo>
                                <a:lnTo>
                                  <a:pt x="749639" y="838049"/>
                                </a:lnTo>
                                <a:lnTo>
                                  <a:pt x="751227" y="839954"/>
                                </a:lnTo>
                                <a:lnTo>
                                  <a:pt x="754404" y="843765"/>
                                </a:lnTo>
                                <a:lnTo>
                                  <a:pt x="757898" y="847576"/>
                                </a:lnTo>
                                <a:lnTo>
                                  <a:pt x="761074" y="851386"/>
                                </a:lnTo>
                                <a:lnTo>
                                  <a:pt x="762662" y="853609"/>
                                </a:lnTo>
                                <a:lnTo>
                                  <a:pt x="763933" y="855832"/>
                                </a:lnTo>
                                <a:lnTo>
                                  <a:pt x="765204" y="858373"/>
                                </a:lnTo>
                                <a:lnTo>
                                  <a:pt x="766474" y="861548"/>
                                </a:lnTo>
                                <a:lnTo>
                                  <a:pt x="767427" y="865042"/>
                                </a:lnTo>
                                <a:lnTo>
                                  <a:pt x="768380" y="868852"/>
                                </a:lnTo>
                                <a:lnTo>
                                  <a:pt x="751545" y="872663"/>
                                </a:lnTo>
                                <a:lnTo>
                                  <a:pt x="744874" y="887271"/>
                                </a:lnTo>
                                <a:lnTo>
                                  <a:pt x="740745" y="895528"/>
                                </a:lnTo>
                                <a:lnTo>
                                  <a:pt x="736298" y="904102"/>
                                </a:lnTo>
                                <a:lnTo>
                                  <a:pt x="731533" y="912358"/>
                                </a:lnTo>
                                <a:lnTo>
                                  <a:pt x="726451" y="919980"/>
                                </a:lnTo>
                                <a:lnTo>
                                  <a:pt x="723910" y="923156"/>
                                </a:lnTo>
                                <a:lnTo>
                                  <a:pt x="721051" y="926014"/>
                                </a:lnTo>
                                <a:lnTo>
                                  <a:pt x="718510" y="928555"/>
                                </a:lnTo>
                                <a:lnTo>
                                  <a:pt x="715969" y="930778"/>
                                </a:lnTo>
                                <a:lnTo>
                                  <a:pt x="680393" y="940622"/>
                                </a:lnTo>
                                <a:lnTo>
                                  <a:pt x="648628" y="953960"/>
                                </a:lnTo>
                                <a:lnTo>
                                  <a:pt x="615911" y="967932"/>
                                </a:lnTo>
                                <a:lnTo>
                                  <a:pt x="551747" y="995243"/>
                                </a:lnTo>
                                <a:lnTo>
                                  <a:pt x="544123" y="998101"/>
                                </a:lnTo>
                                <a:lnTo>
                                  <a:pt x="537135" y="1000641"/>
                                </a:lnTo>
                                <a:lnTo>
                                  <a:pt x="522524" y="1006040"/>
                                </a:lnTo>
                                <a:lnTo>
                                  <a:pt x="507912" y="1011121"/>
                                </a:lnTo>
                                <a:lnTo>
                                  <a:pt x="500924" y="1013979"/>
                                </a:lnTo>
                                <a:lnTo>
                                  <a:pt x="493936" y="1016837"/>
                                </a:lnTo>
                                <a:lnTo>
                                  <a:pt x="487583" y="1020648"/>
                                </a:lnTo>
                                <a:lnTo>
                                  <a:pt x="481548" y="1024141"/>
                                </a:lnTo>
                                <a:lnTo>
                                  <a:pt x="475512" y="1027952"/>
                                </a:lnTo>
                                <a:lnTo>
                                  <a:pt x="470430" y="1032398"/>
                                </a:lnTo>
                                <a:lnTo>
                                  <a:pt x="467889" y="1034938"/>
                                </a:lnTo>
                                <a:lnTo>
                                  <a:pt x="465665" y="1037796"/>
                                </a:lnTo>
                                <a:lnTo>
                                  <a:pt x="463442" y="1040337"/>
                                </a:lnTo>
                                <a:lnTo>
                                  <a:pt x="461218" y="1043195"/>
                                </a:lnTo>
                                <a:lnTo>
                                  <a:pt x="459313" y="1046370"/>
                                </a:lnTo>
                                <a:lnTo>
                                  <a:pt x="457407" y="1049546"/>
                                </a:lnTo>
                                <a:lnTo>
                                  <a:pt x="456136" y="1052722"/>
                                </a:lnTo>
                                <a:lnTo>
                                  <a:pt x="454548" y="1056850"/>
                                </a:lnTo>
                                <a:lnTo>
                                  <a:pt x="454230" y="1082573"/>
                                </a:lnTo>
                                <a:lnTo>
                                  <a:pt x="453595" y="1116234"/>
                                </a:lnTo>
                                <a:lnTo>
                                  <a:pt x="452960" y="1151484"/>
                                </a:lnTo>
                                <a:lnTo>
                                  <a:pt x="452642" y="1167997"/>
                                </a:lnTo>
                                <a:lnTo>
                                  <a:pt x="452960" y="1182605"/>
                                </a:lnTo>
                                <a:lnTo>
                                  <a:pt x="1276928" y="1182605"/>
                                </a:lnTo>
                                <a:lnTo>
                                  <a:pt x="1277245" y="1167997"/>
                                </a:lnTo>
                                <a:lnTo>
                                  <a:pt x="1276928" y="1151484"/>
                                </a:lnTo>
                                <a:lnTo>
                                  <a:pt x="1276292" y="1116234"/>
                                </a:lnTo>
                                <a:lnTo>
                                  <a:pt x="1275339" y="1082573"/>
                                </a:lnTo>
                                <a:lnTo>
                                  <a:pt x="1275022" y="1056850"/>
                                </a:lnTo>
                                <a:lnTo>
                                  <a:pt x="1273751" y="1052722"/>
                                </a:lnTo>
                                <a:lnTo>
                                  <a:pt x="1272163" y="1049546"/>
                                </a:lnTo>
                                <a:lnTo>
                                  <a:pt x="1270257" y="1046370"/>
                                </a:lnTo>
                                <a:lnTo>
                                  <a:pt x="1268669" y="1043195"/>
                                </a:lnTo>
                                <a:lnTo>
                                  <a:pt x="1266445" y="1040337"/>
                                </a:lnTo>
                                <a:lnTo>
                                  <a:pt x="1264222" y="1037796"/>
                                </a:lnTo>
                                <a:lnTo>
                                  <a:pt x="1261998" y="1034938"/>
                                </a:lnTo>
                                <a:lnTo>
                                  <a:pt x="1259775" y="1032398"/>
                                </a:lnTo>
                                <a:lnTo>
                                  <a:pt x="1254057" y="1027952"/>
                                </a:lnTo>
                                <a:lnTo>
                                  <a:pt x="1248340" y="1024141"/>
                                </a:lnTo>
                                <a:lnTo>
                                  <a:pt x="1242304" y="1020648"/>
                                </a:lnTo>
                                <a:lnTo>
                                  <a:pt x="1235634" y="1016837"/>
                                </a:lnTo>
                                <a:lnTo>
                                  <a:pt x="1228963" y="1013979"/>
                                </a:lnTo>
                                <a:lnTo>
                                  <a:pt x="1221658" y="1011121"/>
                                </a:lnTo>
                                <a:lnTo>
                                  <a:pt x="1207681" y="1006040"/>
                                </a:lnTo>
                                <a:lnTo>
                                  <a:pt x="1192752" y="1000641"/>
                                </a:lnTo>
                                <a:lnTo>
                                  <a:pt x="1185446" y="998101"/>
                                </a:lnTo>
                                <a:lnTo>
                                  <a:pt x="1178458" y="995243"/>
                                </a:lnTo>
                                <a:lnTo>
                                  <a:pt x="1113659" y="967932"/>
                                </a:lnTo>
                                <a:lnTo>
                                  <a:pt x="1080941" y="953960"/>
                                </a:lnTo>
                                <a:lnTo>
                                  <a:pt x="1049177" y="940622"/>
                                </a:lnTo>
                                <a:lnTo>
                                  <a:pt x="1013601" y="930778"/>
                                </a:lnTo>
                                <a:lnTo>
                                  <a:pt x="1011060" y="928555"/>
                                </a:lnTo>
                                <a:lnTo>
                                  <a:pt x="1008519" y="926014"/>
                                </a:lnTo>
                                <a:lnTo>
                                  <a:pt x="1005977" y="923156"/>
                                </a:lnTo>
                                <a:lnTo>
                                  <a:pt x="1003436" y="919980"/>
                                </a:lnTo>
                                <a:lnTo>
                                  <a:pt x="998036" y="912358"/>
                                </a:lnTo>
                                <a:lnTo>
                                  <a:pt x="993589" y="904102"/>
                                </a:lnTo>
                                <a:lnTo>
                                  <a:pt x="989142" y="895528"/>
                                </a:lnTo>
                                <a:lnTo>
                                  <a:pt x="985013" y="887271"/>
                                </a:lnTo>
                                <a:lnTo>
                                  <a:pt x="978025" y="872663"/>
                                </a:lnTo>
                                <a:lnTo>
                                  <a:pt x="955790" y="869487"/>
                                </a:lnTo>
                                <a:lnTo>
                                  <a:pt x="956107" y="865359"/>
                                </a:lnTo>
                                <a:lnTo>
                                  <a:pt x="956743" y="861231"/>
                                </a:lnTo>
                                <a:lnTo>
                                  <a:pt x="957696" y="857738"/>
                                </a:lnTo>
                                <a:lnTo>
                                  <a:pt x="958649" y="854562"/>
                                </a:lnTo>
                                <a:lnTo>
                                  <a:pt x="960237" y="852021"/>
                                </a:lnTo>
                                <a:lnTo>
                                  <a:pt x="961507" y="849481"/>
                                </a:lnTo>
                                <a:lnTo>
                                  <a:pt x="965319" y="845035"/>
                                </a:lnTo>
                                <a:lnTo>
                                  <a:pt x="968813" y="840272"/>
                                </a:lnTo>
                                <a:lnTo>
                                  <a:pt x="972307" y="835826"/>
                                </a:lnTo>
                                <a:lnTo>
                                  <a:pt x="973895" y="833603"/>
                                </a:lnTo>
                                <a:lnTo>
                                  <a:pt x="975484" y="830745"/>
                                </a:lnTo>
                                <a:lnTo>
                                  <a:pt x="977072" y="827887"/>
                                </a:lnTo>
                                <a:lnTo>
                                  <a:pt x="978025" y="824393"/>
                                </a:lnTo>
                                <a:lnTo>
                                  <a:pt x="978978" y="821218"/>
                                </a:lnTo>
                                <a:lnTo>
                                  <a:pt x="979613" y="818042"/>
                                </a:lnTo>
                                <a:lnTo>
                                  <a:pt x="980566" y="811373"/>
                                </a:lnTo>
                                <a:lnTo>
                                  <a:pt x="981201" y="804069"/>
                                </a:lnTo>
                                <a:lnTo>
                                  <a:pt x="981837" y="797083"/>
                                </a:lnTo>
                                <a:lnTo>
                                  <a:pt x="982154" y="789779"/>
                                </a:lnTo>
                                <a:lnTo>
                                  <a:pt x="983107" y="783110"/>
                                </a:lnTo>
                                <a:lnTo>
                                  <a:pt x="983742" y="779935"/>
                                </a:lnTo>
                                <a:lnTo>
                                  <a:pt x="984695" y="776759"/>
                                </a:lnTo>
                                <a:lnTo>
                                  <a:pt x="985966" y="773266"/>
                                </a:lnTo>
                                <a:lnTo>
                                  <a:pt x="987236" y="770408"/>
                                </a:lnTo>
                                <a:lnTo>
                                  <a:pt x="988507" y="768502"/>
                                </a:lnTo>
                                <a:lnTo>
                                  <a:pt x="989778" y="766915"/>
                                </a:lnTo>
                                <a:lnTo>
                                  <a:pt x="991366" y="765327"/>
                                </a:lnTo>
                                <a:lnTo>
                                  <a:pt x="992636" y="764056"/>
                                </a:lnTo>
                                <a:lnTo>
                                  <a:pt x="996131" y="761834"/>
                                </a:lnTo>
                                <a:lnTo>
                                  <a:pt x="999942" y="759928"/>
                                </a:lnTo>
                                <a:lnTo>
                                  <a:pt x="1003436" y="758023"/>
                                </a:lnTo>
                                <a:lnTo>
                                  <a:pt x="1006930" y="755800"/>
                                </a:lnTo>
                                <a:lnTo>
                                  <a:pt x="1010107" y="753259"/>
                                </a:lnTo>
                                <a:lnTo>
                                  <a:pt x="1011695" y="751989"/>
                                </a:lnTo>
                                <a:lnTo>
                                  <a:pt x="1012966" y="750401"/>
                                </a:lnTo>
                                <a:lnTo>
                                  <a:pt x="1014871" y="746908"/>
                                </a:lnTo>
                                <a:lnTo>
                                  <a:pt x="1017095" y="743097"/>
                                </a:lnTo>
                                <a:lnTo>
                                  <a:pt x="1019001" y="738651"/>
                                </a:lnTo>
                                <a:lnTo>
                                  <a:pt x="1020589" y="734523"/>
                                </a:lnTo>
                                <a:lnTo>
                                  <a:pt x="1023130" y="725631"/>
                                </a:lnTo>
                                <a:lnTo>
                                  <a:pt x="1024718" y="717057"/>
                                </a:lnTo>
                                <a:lnTo>
                                  <a:pt x="1025989" y="709753"/>
                                </a:lnTo>
                                <a:lnTo>
                                  <a:pt x="1026942" y="701814"/>
                                </a:lnTo>
                                <a:lnTo>
                                  <a:pt x="1027895" y="693875"/>
                                </a:lnTo>
                                <a:lnTo>
                                  <a:pt x="1028213" y="685618"/>
                                </a:lnTo>
                                <a:lnTo>
                                  <a:pt x="1027895" y="677362"/>
                                </a:lnTo>
                                <a:lnTo>
                                  <a:pt x="1027577" y="673233"/>
                                </a:lnTo>
                                <a:lnTo>
                                  <a:pt x="1026942" y="669105"/>
                                </a:lnTo>
                                <a:lnTo>
                                  <a:pt x="1025989" y="665294"/>
                                </a:lnTo>
                                <a:lnTo>
                                  <a:pt x="1025036" y="661484"/>
                                </a:lnTo>
                                <a:lnTo>
                                  <a:pt x="1023766" y="657673"/>
                                </a:lnTo>
                                <a:lnTo>
                                  <a:pt x="1022177" y="654180"/>
                                </a:lnTo>
                                <a:lnTo>
                                  <a:pt x="1019001" y="647511"/>
                                </a:lnTo>
                                <a:lnTo>
                                  <a:pt x="1015824" y="642747"/>
                                </a:lnTo>
                                <a:lnTo>
                                  <a:pt x="1014871" y="640207"/>
                                </a:lnTo>
                                <a:lnTo>
                                  <a:pt x="1013919" y="637349"/>
                                </a:lnTo>
                                <a:lnTo>
                                  <a:pt x="1012966" y="633856"/>
                                </a:lnTo>
                                <a:lnTo>
                                  <a:pt x="1012330" y="629410"/>
                                </a:lnTo>
                                <a:lnTo>
                                  <a:pt x="1012013" y="626234"/>
                                </a:lnTo>
                                <a:lnTo>
                                  <a:pt x="1012013" y="622106"/>
                                </a:lnTo>
                                <a:lnTo>
                                  <a:pt x="1012330" y="612261"/>
                                </a:lnTo>
                                <a:lnTo>
                                  <a:pt x="1012966" y="601147"/>
                                </a:lnTo>
                                <a:lnTo>
                                  <a:pt x="1013919" y="588762"/>
                                </a:lnTo>
                                <a:lnTo>
                                  <a:pt x="1016460" y="566215"/>
                                </a:lnTo>
                                <a:lnTo>
                                  <a:pt x="1017095" y="557323"/>
                                </a:lnTo>
                                <a:lnTo>
                                  <a:pt x="1017413" y="551607"/>
                                </a:lnTo>
                                <a:lnTo>
                                  <a:pt x="1017730" y="534141"/>
                                </a:lnTo>
                                <a:lnTo>
                                  <a:pt x="1017413" y="527472"/>
                                </a:lnTo>
                                <a:lnTo>
                                  <a:pt x="1016777" y="521756"/>
                                </a:lnTo>
                                <a:lnTo>
                                  <a:pt x="1015824" y="516040"/>
                                </a:lnTo>
                                <a:lnTo>
                                  <a:pt x="1014236" y="509371"/>
                                </a:lnTo>
                                <a:lnTo>
                                  <a:pt x="1010424" y="492222"/>
                                </a:lnTo>
                                <a:lnTo>
                                  <a:pt x="1008836" y="488412"/>
                                </a:lnTo>
                                <a:lnTo>
                                  <a:pt x="1006930" y="483966"/>
                                </a:lnTo>
                                <a:lnTo>
                                  <a:pt x="1004707" y="478567"/>
                                </a:lnTo>
                                <a:lnTo>
                                  <a:pt x="1001530" y="473169"/>
                                </a:lnTo>
                                <a:lnTo>
                                  <a:pt x="997401" y="467770"/>
                                </a:lnTo>
                                <a:lnTo>
                                  <a:pt x="995495" y="465547"/>
                                </a:lnTo>
                                <a:lnTo>
                                  <a:pt x="993272" y="463324"/>
                                </a:lnTo>
                                <a:lnTo>
                                  <a:pt x="991048" y="460784"/>
                                </a:lnTo>
                                <a:lnTo>
                                  <a:pt x="988825" y="459196"/>
                                </a:lnTo>
                                <a:lnTo>
                                  <a:pt x="962143" y="454750"/>
                                </a:lnTo>
                                <a:lnTo>
                                  <a:pt x="945943" y="439825"/>
                                </a:lnTo>
                                <a:lnTo>
                                  <a:pt x="939908" y="436331"/>
                                </a:lnTo>
                                <a:lnTo>
                                  <a:pt x="933555" y="433156"/>
                                </a:lnTo>
                                <a:lnTo>
                                  <a:pt x="927202" y="430298"/>
                                </a:lnTo>
                                <a:lnTo>
                                  <a:pt x="921167" y="427757"/>
                                </a:lnTo>
                                <a:lnTo>
                                  <a:pt x="915131" y="425534"/>
                                </a:lnTo>
                                <a:lnTo>
                                  <a:pt x="908778" y="423629"/>
                                </a:lnTo>
                                <a:lnTo>
                                  <a:pt x="902426" y="422041"/>
                                </a:lnTo>
                                <a:lnTo>
                                  <a:pt x="896390" y="421088"/>
                                </a:lnTo>
                                <a:lnTo>
                                  <a:pt x="890038" y="420136"/>
                                </a:lnTo>
                                <a:lnTo>
                                  <a:pt x="884002" y="419501"/>
                                </a:lnTo>
                                <a:lnTo>
                                  <a:pt x="878285" y="419183"/>
                                </a:lnTo>
                                <a:lnTo>
                                  <a:pt x="871932" y="418865"/>
                                </a:lnTo>
                                <a:close/>
                                <a:moveTo>
                                  <a:pt x="1477962" y="0"/>
                                </a:moveTo>
                                <a:lnTo>
                                  <a:pt x="1622425" y="0"/>
                                </a:lnTo>
                                <a:lnTo>
                                  <a:pt x="1622425" y="366713"/>
                                </a:lnTo>
                                <a:lnTo>
                                  <a:pt x="1477962" y="366713"/>
                                </a:lnTo>
                                <a:lnTo>
                                  <a:pt x="1477962" y="0"/>
                                </a:lnTo>
                                <a:close/>
                                <a:moveTo>
                                  <a:pt x="326855" y="0"/>
                                </a:moveTo>
                                <a:lnTo>
                                  <a:pt x="1403350" y="0"/>
                                </a:lnTo>
                                <a:lnTo>
                                  <a:pt x="1403350" y="1601788"/>
                                </a:lnTo>
                                <a:lnTo>
                                  <a:pt x="326855" y="1601788"/>
                                </a:lnTo>
                                <a:lnTo>
                                  <a:pt x="326855" y="0"/>
                                </a:lnTo>
                                <a:close/>
                                <a:moveTo>
                                  <a:pt x="90211" y="0"/>
                                </a:moveTo>
                                <a:lnTo>
                                  <a:pt x="94975" y="0"/>
                                </a:lnTo>
                                <a:lnTo>
                                  <a:pt x="212503" y="0"/>
                                </a:lnTo>
                                <a:lnTo>
                                  <a:pt x="212503" y="1601788"/>
                                </a:lnTo>
                                <a:lnTo>
                                  <a:pt x="94975" y="1601788"/>
                                </a:lnTo>
                                <a:lnTo>
                                  <a:pt x="90211" y="1601788"/>
                                </a:lnTo>
                                <a:lnTo>
                                  <a:pt x="85446" y="1601471"/>
                                </a:lnTo>
                                <a:lnTo>
                                  <a:pt x="80681" y="1600835"/>
                                </a:lnTo>
                                <a:lnTo>
                                  <a:pt x="75917" y="1599883"/>
                                </a:lnTo>
                                <a:lnTo>
                                  <a:pt x="71470" y="1598930"/>
                                </a:lnTo>
                                <a:lnTo>
                                  <a:pt x="67023" y="1597660"/>
                                </a:lnTo>
                                <a:lnTo>
                                  <a:pt x="62258" y="1596072"/>
                                </a:lnTo>
                                <a:lnTo>
                                  <a:pt x="58129" y="1594484"/>
                                </a:lnTo>
                                <a:lnTo>
                                  <a:pt x="53999" y="1592261"/>
                                </a:lnTo>
                                <a:lnTo>
                                  <a:pt x="49870" y="1590356"/>
                                </a:lnTo>
                                <a:lnTo>
                                  <a:pt x="45740" y="1587815"/>
                                </a:lnTo>
                                <a:lnTo>
                                  <a:pt x="41929" y="1585592"/>
                                </a:lnTo>
                                <a:lnTo>
                                  <a:pt x="38117" y="1583052"/>
                                </a:lnTo>
                                <a:lnTo>
                                  <a:pt x="34623" y="1580194"/>
                                </a:lnTo>
                                <a:lnTo>
                                  <a:pt x="31446" y="1577336"/>
                                </a:lnTo>
                                <a:lnTo>
                                  <a:pt x="27635" y="1573843"/>
                                </a:lnTo>
                                <a:lnTo>
                                  <a:pt x="24776" y="1570667"/>
                                </a:lnTo>
                                <a:lnTo>
                                  <a:pt x="21917" y="1567174"/>
                                </a:lnTo>
                                <a:lnTo>
                                  <a:pt x="19058" y="1563681"/>
                                </a:lnTo>
                                <a:lnTo>
                                  <a:pt x="16517" y="1559870"/>
                                </a:lnTo>
                                <a:lnTo>
                                  <a:pt x="13976" y="1556059"/>
                                </a:lnTo>
                                <a:lnTo>
                                  <a:pt x="11435" y="1551931"/>
                                </a:lnTo>
                                <a:lnTo>
                                  <a:pt x="9211" y="1548120"/>
                                </a:lnTo>
                                <a:lnTo>
                                  <a:pt x="7306" y="1543992"/>
                                </a:lnTo>
                                <a:lnTo>
                                  <a:pt x="5717" y="1539228"/>
                                </a:lnTo>
                                <a:lnTo>
                                  <a:pt x="4447" y="1535100"/>
                                </a:lnTo>
                                <a:lnTo>
                                  <a:pt x="3176" y="1530654"/>
                                </a:lnTo>
                                <a:lnTo>
                                  <a:pt x="1906" y="1525891"/>
                                </a:lnTo>
                                <a:lnTo>
                                  <a:pt x="1270" y="1521127"/>
                                </a:lnTo>
                                <a:lnTo>
                                  <a:pt x="635" y="1516364"/>
                                </a:lnTo>
                                <a:lnTo>
                                  <a:pt x="317" y="1511600"/>
                                </a:lnTo>
                                <a:lnTo>
                                  <a:pt x="0" y="1506837"/>
                                </a:lnTo>
                                <a:lnTo>
                                  <a:pt x="0" y="94951"/>
                                </a:lnTo>
                                <a:lnTo>
                                  <a:pt x="317" y="90188"/>
                                </a:lnTo>
                                <a:lnTo>
                                  <a:pt x="635" y="85424"/>
                                </a:lnTo>
                                <a:lnTo>
                                  <a:pt x="1270" y="80661"/>
                                </a:lnTo>
                                <a:lnTo>
                                  <a:pt x="1906" y="75580"/>
                                </a:lnTo>
                                <a:lnTo>
                                  <a:pt x="3176" y="71134"/>
                                </a:lnTo>
                                <a:lnTo>
                                  <a:pt x="4447" y="66688"/>
                                </a:lnTo>
                                <a:lnTo>
                                  <a:pt x="5717" y="62560"/>
                                </a:lnTo>
                                <a:lnTo>
                                  <a:pt x="7306" y="57796"/>
                                </a:lnTo>
                                <a:lnTo>
                                  <a:pt x="9211" y="53668"/>
                                </a:lnTo>
                                <a:lnTo>
                                  <a:pt x="11435" y="49857"/>
                                </a:lnTo>
                                <a:lnTo>
                                  <a:pt x="13976" y="45729"/>
                                </a:lnTo>
                                <a:lnTo>
                                  <a:pt x="16517" y="41601"/>
                                </a:lnTo>
                                <a:lnTo>
                                  <a:pt x="19058" y="38107"/>
                                </a:lnTo>
                                <a:lnTo>
                                  <a:pt x="21917" y="34614"/>
                                </a:lnTo>
                                <a:lnTo>
                                  <a:pt x="24776" y="31121"/>
                                </a:lnTo>
                                <a:lnTo>
                                  <a:pt x="27635" y="27945"/>
                                </a:lnTo>
                                <a:lnTo>
                                  <a:pt x="31446" y="24452"/>
                                </a:lnTo>
                                <a:lnTo>
                                  <a:pt x="34623" y="21594"/>
                                </a:lnTo>
                                <a:lnTo>
                                  <a:pt x="38117" y="18736"/>
                                </a:lnTo>
                                <a:lnTo>
                                  <a:pt x="41929" y="16195"/>
                                </a:lnTo>
                                <a:lnTo>
                                  <a:pt x="45740" y="13655"/>
                                </a:lnTo>
                                <a:lnTo>
                                  <a:pt x="49870" y="11432"/>
                                </a:lnTo>
                                <a:lnTo>
                                  <a:pt x="53999" y="9527"/>
                                </a:lnTo>
                                <a:lnTo>
                                  <a:pt x="58129" y="7304"/>
                                </a:lnTo>
                                <a:lnTo>
                                  <a:pt x="62258" y="5716"/>
                                </a:lnTo>
                                <a:lnTo>
                                  <a:pt x="67023" y="4128"/>
                                </a:lnTo>
                                <a:lnTo>
                                  <a:pt x="71470" y="2858"/>
                                </a:lnTo>
                                <a:lnTo>
                                  <a:pt x="75917" y="1905"/>
                                </a:lnTo>
                                <a:lnTo>
                                  <a:pt x="80681" y="952"/>
                                </a:lnTo>
                                <a:lnTo>
                                  <a:pt x="85446" y="317"/>
                                </a:lnTo>
                                <a:lnTo>
                                  <a:pt x="902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38" name="心形"/>
                        <wps:cNvSpPr/>
                        <wps:spPr>
                          <a:xfrm>
                            <a:off x="22498" y="12305"/>
                            <a:ext cx="782" cy="657"/>
                          </a:xfrm>
                          <a:custGeom>
                            <a:avLst/>
                            <a:gdLst/>
                            <a:ahLst/>
                            <a:cxnLst>
                              <a:cxn ang="16187392">
                                <a:pos x="248285" y="104298"/>
                              </a:cxn>
                              <a:cxn ang="5373952">
                                <a:pos x="248285" y="417195"/>
                              </a:cxn>
                            </a:cxnLst>
                            <a:pathLst>
                              <a:path w="496570" h="417195">
                                <a:moveTo>
                                  <a:pt x="248285" y="104298"/>
                                </a:moveTo>
                                <a:cubicBezTo>
                                  <a:pt x="351737" y="-139065"/>
                                  <a:pt x="755200" y="104298"/>
                                  <a:pt x="248285" y="417195"/>
                                </a:cubicBezTo>
                                <a:cubicBezTo>
                                  <a:pt x="-258630" y="104298"/>
                                  <a:pt x="144832" y="-139065"/>
                                  <a:pt x="248285" y="10429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 w="25400"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39" name="公文包"/>
                        <wps:cNvSpPr/>
                        <wps:spPr>
                          <a:xfrm>
                            <a:off x="25240" y="12312"/>
                            <a:ext cx="640" cy="64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406400" y="203539"/>
                              </a:cxn>
                              <a:cxn ang="0">
                                <a:pos x="406400" y="386903"/>
                              </a:cxn>
                              <a:cxn ang="0">
                                <a:pos x="406190" y="389124"/>
                              </a:cxn>
                              <a:cxn ang="0">
                                <a:pos x="405771" y="391099"/>
                              </a:cxn>
                              <a:cxn ang="0">
                                <a:pos x="405352" y="392826"/>
                              </a:cxn>
                              <a:cxn ang="0">
                                <a:pos x="404305" y="394554"/>
                              </a:cxn>
                              <a:cxn ang="0">
                                <a:pos x="403467" y="396281"/>
                              </a:cxn>
                              <a:cxn ang="0">
                                <a:pos x="402419" y="398009"/>
                              </a:cxn>
                              <a:cxn ang="0">
                                <a:pos x="400953" y="399489"/>
                              </a:cxn>
                              <a:cxn ang="0">
                                <a:pos x="399068" y="400970"/>
                              </a:cxn>
                              <a:cxn ang="0">
                                <a:pos x="395716" y="403438"/>
                              </a:cxn>
                              <a:cxn ang="0">
                                <a:pos x="391526" y="405166"/>
                              </a:cxn>
                              <a:cxn ang="0">
                                <a:pos x="386917" y="406153"/>
                              </a:cxn>
                              <a:cxn ang="0">
                                <a:pos x="382099" y="406400"/>
                              </a:cxn>
                              <a:cxn ang="0">
                                <a:pos x="24509" y="406400"/>
                              </a:cxn>
                              <a:cxn ang="0">
                                <a:pos x="19691" y="406153"/>
                              </a:cxn>
                              <a:cxn ang="0">
                                <a:pos x="15082" y="405166"/>
                              </a:cxn>
                              <a:cxn ang="0">
                                <a:pos x="10893" y="403438"/>
                              </a:cxn>
                              <a:cxn ang="0">
                                <a:pos x="7122" y="400970"/>
                              </a:cxn>
                              <a:cxn ang="0">
                                <a:pos x="5865" y="399489"/>
                              </a:cxn>
                              <a:cxn ang="0">
                                <a:pos x="4399" y="398009"/>
                              </a:cxn>
                              <a:cxn ang="0">
                                <a:pos x="3142" y="396281"/>
                              </a:cxn>
                              <a:cxn ang="0">
                                <a:pos x="2094" y="394554"/>
                              </a:cxn>
                              <a:cxn ang="0">
                                <a:pos x="1047" y="392826"/>
                              </a:cxn>
                              <a:cxn ang="0">
                                <a:pos x="628" y="391099"/>
                              </a:cxn>
                              <a:cxn ang="0">
                                <a:pos x="209" y="389124"/>
                              </a:cxn>
                              <a:cxn ang="0">
                                <a:pos x="0" y="386903"/>
                              </a:cxn>
                              <a:cxn ang="0">
                                <a:pos x="0" y="204033"/>
                              </a:cxn>
                              <a:cxn ang="0">
                                <a:pos x="24509" y="211683"/>
                              </a:cxn>
                              <a:cxn ang="0">
                                <a:pos x="50695" y="219581"/>
                              </a:cxn>
                              <a:cxn ang="0">
                                <a:pos x="82327" y="228465"/>
                              </a:cxn>
                              <a:cxn ang="0">
                                <a:pos x="99086" y="233401"/>
                              </a:cxn>
                              <a:cxn ang="0">
                                <a:pos x="116263" y="237843"/>
                              </a:cxn>
                              <a:cxn ang="0">
                                <a:pos x="133022" y="241792"/>
                              </a:cxn>
                              <a:cxn ang="0">
                                <a:pos x="149572" y="245493"/>
                              </a:cxn>
                              <a:cxn ang="0">
                                <a:pos x="165283" y="248702"/>
                              </a:cxn>
                              <a:cxn ang="0">
                                <a:pos x="179737" y="250923"/>
                              </a:cxn>
                              <a:cxn ang="0">
                                <a:pos x="192516" y="252650"/>
                              </a:cxn>
                              <a:cxn ang="0">
                                <a:pos x="197962" y="253144"/>
                              </a:cxn>
                              <a:cxn ang="0">
                                <a:pos x="203200" y="253391"/>
                              </a:cxn>
                              <a:cxn ang="0">
                                <a:pos x="208437" y="253144"/>
                              </a:cxn>
                              <a:cxn ang="0">
                                <a:pos x="214302" y="252650"/>
                              </a:cxn>
                              <a:cxn ang="0">
                                <a:pos x="226871" y="250923"/>
                              </a:cxn>
                              <a:cxn ang="0">
                                <a:pos x="241116" y="248702"/>
                              </a:cxn>
                              <a:cxn ang="0">
                                <a:pos x="256828" y="245493"/>
                              </a:cxn>
                              <a:cxn ang="0">
                                <a:pos x="273377" y="241792"/>
                              </a:cxn>
                              <a:cxn ang="0">
                                <a:pos x="290345" y="237349"/>
                              </a:cxn>
                              <a:cxn ang="0">
                                <a:pos x="307313" y="232907"/>
                              </a:cxn>
                              <a:cxn ang="0">
                                <a:pos x="324282" y="228218"/>
                              </a:cxn>
                              <a:cxn ang="0">
                                <a:pos x="355704" y="219334"/>
                              </a:cxn>
                              <a:cxn ang="0">
                                <a:pos x="382099" y="211190"/>
                              </a:cxn>
                              <a:cxn ang="0">
                                <a:pos x="187988" y="177202"/>
                              </a:cxn>
                              <a:cxn ang="0">
                                <a:pos x="176602" y="190623"/>
                              </a:cxn>
                              <a:cxn ang="0">
                                <a:pos x="176602" y="193056"/>
                              </a:cxn>
                              <a:cxn ang="0">
                                <a:pos x="187988" y="206477"/>
                              </a:cxn>
                              <a:cxn ang="0">
                                <a:pos x="218411" y="206477"/>
                              </a:cxn>
                              <a:cxn ang="0">
                                <a:pos x="229797" y="193056"/>
                              </a:cxn>
                              <a:cxn ang="0">
                                <a:pos x="229797" y="190623"/>
                              </a:cxn>
                              <a:cxn ang="0">
                                <a:pos x="218411" y="177202"/>
                              </a:cxn>
                              <a:cxn ang="0">
                                <a:pos x="203200" y="25601"/>
                              </a:cxn>
                              <a:cxn ang="0">
                                <a:pos x="138894" y="68890"/>
                              </a:cxn>
                              <a:cxn ang="0">
                                <a:pos x="138471" y="72356"/>
                              </a:cxn>
                              <a:cxn ang="0">
                                <a:pos x="267928" y="72356"/>
                              </a:cxn>
                              <a:cxn ang="0">
                                <a:pos x="267505" y="68890"/>
                              </a:cxn>
                              <a:cxn ang="0">
                                <a:pos x="203200" y="25601"/>
                              </a:cxn>
                              <a:cxn ang="0">
                                <a:pos x="203200" y="0"/>
                              </a:cxn>
                              <a:cxn ang="0">
                                <a:pos x="282865" y="71750"/>
                              </a:cxn>
                              <a:cxn ang="0">
                                <a:pos x="282896" y="72356"/>
                              </a:cxn>
                              <a:cxn ang="0">
                                <a:pos x="382099" y="72356"/>
                              </a:cxn>
                              <a:cxn ang="0">
                                <a:pos x="386917" y="72602"/>
                              </a:cxn>
                              <a:cxn ang="0">
                                <a:pos x="391526" y="73590"/>
                              </a:cxn>
                              <a:cxn ang="0">
                                <a:pos x="395716" y="75317"/>
                              </a:cxn>
                              <a:cxn ang="0">
                                <a:pos x="399068" y="77785"/>
                              </a:cxn>
                              <a:cxn ang="0">
                                <a:pos x="400953" y="79266"/>
                              </a:cxn>
                              <a:cxn ang="0">
                                <a:pos x="402419" y="80747"/>
                              </a:cxn>
                              <a:cxn ang="0">
                                <a:pos x="403467" y="82474"/>
                              </a:cxn>
                              <a:cxn ang="0">
                                <a:pos x="404305" y="84202"/>
                              </a:cxn>
                              <a:cxn ang="0">
                                <a:pos x="405352" y="85929"/>
                              </a:cxn>
                              <a:cxn ang="0">
                                <a:pos x="405771" y="87656"/>
                              </a:cxn>
                              <a:cxn ang="0">
                                <a:pos x="406190" y="89631"/>
                              </a:cxn>
                              <a:cxn ang="0">
                                <a:pos x="406400" y="91852"/>
                              </a:cxn>
                              <a:cxn ang="0">
                                <a:pos x="406400" y="194887"/>
                              </a:cxn>
                              <a:cxn ang="0">
                                <a:pos x="406399" y="194887"/>
                              </a:cxn>
                              <a:cxn ang="0">
                                <a:pos x="406399" y="194887"/>
                              </a:cxn>
                              <a:cxn ang="0">
                                <a:pos x="382100" y="202537"/>
                              </a:cxn>
                              <a:cxn ang="0">
                                <a:pos x="355705" y="210681"/>
                              </a:cxn>
                              <a:cxn ang="0">
                                <a:pos x="324282" y="219566"/>
                              </a:cxn>
                              <a:cxn ang="0">
                                <a:pos x="307314" y="224254"/>
                              </a:cxn>
                              <a:cxn ang="0">
                                <a:pos x="290346" y="228697"/>
                              </a:cxn>
                              <a:cxn ang="0">
                                <a:pos x="273377" y="233139"/>
                              </a:cxn>
                              <a:cxn ang="0">
                                <a:pos x="256828" y="236840"/>
                              </a:cxn>
                              <a:cxn ang="0">
                                <a:pos x="241117" y="240049"/>
                              </a:cxn>
                              <a:cxn ang="0">
                                <a:pos x="226872" y="242270"/>
                              </a:cxn>
                              <a:cxn ang="0">
                                <a:pos x="214303" y="243997"/>
                              </a:cxn>
                              <a:cxn ang="0">
                                <a:pos x="208437" y="244491"/>
                              </a:cxn>
                              <a:cxn ang="0">
                                <a:pos x="203200" y="244738"/>
                              </a:cxn>
                              <a:cxn ang="0">
                                <a:pos x="197963" y="244491"/>
                              </a:cxn>
                              <a:cxn ang="0">
                                <a:pos x="192516" y="243997"/>
                              </a:cxn>
                              <a:cxn ang="0">
                                <a:pos x="179738" y="242270"/>
                              </a:cxn>
                              <a:cxn ang="0">
                                <a:pos x="165283" y="240049"/>
                              </a:cxn>
                              <a:cxn ang="0">
                                <a:pos x="149572" y="236840"/>
                              </a:cxn>
                              <a:cxn ang="0">
                                <a:pos x="133022" y="233139"/>
                              </a:cxn>
                              <a:cxn ang="0">
                                <a:pos x="116264" y="229190"/>
                              </a:cxn>
                              <a:cxn ang="0">
                                <a:pos x="99086" y="224748"/>
                              </a:cxn>
                              <a:cxn ang="0">
                                <a:pos x="82327" y="219812"/>
                              </a:cxn>
                              <a:cxn ang="0">
                                <a:pos x="50695" y="210928"/>
                              </a:cxn>
                              <a:cxn ang="0">
                                <a:pos x="24510" y="203030"/>
                              </a:cxn>
                              <a:cxn ang="0">
                                <a:pos x="0" y="195380"/>
                              </a:cxn>
                              <a:cxn ang="0">
                                <a:pos x="0" y="195687"/>
                              </a:cxn>
                              <a:cxn ang="0">
                                <a:pos x="0" y="195686"/>
                              </a:cxn>
                              <a:cxn ang="0">
                                <a:pos x="0" y="142692"/>
                              </a:cxn>
                              <a:cxn ang="0">
                                <a:pos x="0" y="91852"/>
                              </a:cxn>
                              <a:cxn ang="0">
                                <a:pos x="209" y="89631"/>
                              </a:cxn>
                              <a:cxn ang="0">
                                <a:pos x="628" y="87656"/>
                              </a:cxn>
                              <a:cxn ang="0">
                                <a:pos x="1047" y="85929"/>
                              </a:cxn>
                              <a:cxn ang="0">
                                <a:pos x="2095" y="84202"/>
                              </a:cxn>
                              <a:cxn ang="0">
                                <a:pos x="3142" y="82474"/>
                              </a:cxn>
                              <a:cxn ang="0">
                                <a:pos x="4399" y="80747"/>
                              </a:cxn>
                              <a:cxn ang="0">
                                <a:pos x="5865" y="79266"/>
                              </a:cxn>
                              <a:cxn ang="0">
                                <a:pos x="7122" y="77785"/>
                              </a:cxn>
                              <a:cxn ang="0">
                                <a:pos x="10893" y="75317"/>
                              </a:cxn>
                              <a:cxn ang="0">
                                <a:pos x="15083" y="73590"/>
                              </a:cxn>
                              <a:cxn ang="0">
                                <a:pos x="19691" y="72602"/>
                              </a:cxn>
                              <a:cxn ang="0">
                                <a:pos x="24509" y="72356"/>
                              </a:cxn>
                              <a:cxn ang="0">
                                <a:pos x="123503" y="72356"/>
                              </a:cxn>
                              <a:cxn ang="0">
                                <a:pos x="123534" y="71750"/>
                              </a:cxn>
                              <a:cxn ang="0">
                                <a:pos x="203200" y="0"/>
                              </a:cxn>
                            </a:cxnLst>
                            <a:pathLst>
                              <a:path w="3261356" h="2766950">
                                <a:moveTo>
                                  <a:pt x="3261356" y="1385789"/>
                                </a:moveTo>
                                <a:lnTo>
                                  <a:pt x="3261356" y="2634211"/>
                                </a:lnTo>
                                <a:lnTo>
                                  <a:pt x="3259675" y="2649333"/>
                                </a:lnTo>
                                <a:lnTo>
                                  <a:pt x="3256313" y="2662775"/>
                                </a:lnTo>
                                <a:lnTo>
                                  <a:pt x="3252951" y="2674537"/>
                                </a:lnTo>
                                <a:lnTo>
                                  <a:pt x="3244545" y="2686298"/>
                                </a:lnTo>
                                <a:lnTo>
                                  <a:pt x="3237821" y="2698060"/>
                                </a:lnTo>
                                <a:lnTo>
                                  <a:pt x="3229415" y="2709822"/>
                                </a:lnTo>
                                <a:lnTo>
                                  <a:pt x="3217647" y="2719903"/>
                                </a:lnTo>
                                <a:lnTo>
                                  <a:pt x="3202517" y="2729985"/>
                                </a:lnTo>
                                <a:lnTo>
                                  <a:pt x="3175619" y="2746787"/>
                                </a:lnTo>
                                <a:lnTo>
                                  <a:pt x="3141997" y="2758549"/>
                                </a:lnTo>
                                <a:lnTo>
                                  <a:pt x="3105013" y="2765270"/>
                                </a:lnTo>
                                <a:lnTo>
                                  <a:pt x="3066347" y="2766950"/>
                                </a:lnTo>
                                <a:lnTo>
                                  <a:pt x="196690" y="2766950"/>
                                </a:lnTo>
                                <a:lnTo>
                                  <a:pt x="158024" y="2765270"/>
                                </a:lnTo>
                                <a:lnTo>
                                  <a:pt x="121040" y="2758549"/>
                                </a:lnTo>
                                <a:lnTo>
                                  <a:pt x="87418" y="2746787"/>
                                </a:lnTo>
                                <a:lnTo>
                                  <a:pt x="57158" y="2729985"/>
                                </a:lnTo>
                                <a:lnTo>
                                  <a:pt x="47071" y="2719903"/>
                                </a:lnTo>
                                <a:lnTo>
                                  <a:pt x="35303" y="2709822"/>
                                </a:lnTo>
                                <a:lnTo>
                                  <a:pt x="25217" y="2698060"/>
                                </a:lnTo>
                                <a:lnTo>
                                  <a:pt x="16811" y="2686298"/>
                                </a:lnTo>
                                <a:lnTo>
                                  <a:pt x="8405" y="2674537"/>
                                </a:lnTo>
                                <a:lnTo>
                                  <a:pt x="5043" y="2662775"/>
                                </a:lnTo>
                                <a:lnTo>
                                  <a:pt x="1681" y="2649333"/>
                                </a:lnTo>
                                <a:lnTo>
                                  <a:pt x="0" y="2634211"/>
                                </a:lnTo>
                                <a:lnTo>
                                  <a:pt x="0" y="1389150"/>
                                </a:lnTo>
                                <a:lnTo>
                                  <a:pt x="196690" y="1441237"/>
                                </a:lnTo>
                                <a:lnTo>
                                  <a:pt x="406829" y="1495005"/>
                                </a:lnTo>
                                <a:lnTo>
                                  <a:pt x="660677" y="1555494"/>
                                </a:lnTo>
                                <a:lnTo>
                                  <a:pt x="795165" y="1589099"/>
                                </a:lnTo>
                                <a:lnTo>
                                  <a:pt x="933017" y="1619343"/>
                                </a:lnTo>
                                <a:lnTo>
                                  <a:pt x="1067506" y="1646227"/>
                                </a:lnTo>
                                <a:lnTo>
                                  <a:pt x="1200314" y="1671431"/>
                                </a:lnTo>
                                <a:lnTo>
                                  <a:pt x="1326397" y="1693274"/>
                                </a:lnTo>
                                <a:lnTo>
                                  <a:pt x="1442394" y="1708396"/>
                                </a:lnTo>
                                <a:lnTo>
                                  <a:pt x="1544942" y="1720158"/>
                                </a:lnTo>
                                <a:lnTo>
                                  <a:pt x="1588650" y="1723518"/>
                                </a:lnTo>
                                <a:lnTo>
                                  <a:pt x="1630678" y="1725199"/>
                                </a:lnTo>
                                <a:lnTo>
                                  <a:pt x="1672706" y="1723518"/>
                                </a:lnTo>
                                <a:lnTo>
                                  <a:pt x="1719777" y="1720158"/>
                                </a:lnTo>
                                <a:lnTo>
                                  <a:pt x="1820644" y="1708396"/>
                                </a:lnTo>
                                <a:lnTo>
                                  <a:pt x="1934959" y="1693274"/>
                                </a:lnTo>
                                <a:lnTo>
                                  <a:pt x="2061043" y="1671431"/>
                                </a:lnTo>
                                <a:lnTo>
                                  <a:pt x="2193850" y="1646227"/>
                                </a:lnTo>
                                <a:lnTo>
                                  <a:pt x="2330020" y="1615983"/>
                                </a:lnTo>
                                <a:lnTo>
                                  <a:pt x="2466190" y="1585738"/>
                                </a:lnTo>
                                <a:lnTo>
                                  <a:pt x="2602360" y="1553814"/>
                                </a:lnTo>
                                <a:lnTo>
                                  <a:pt x="2854527" y="1493325"/>
                                </a:lnTo>
                                <a:lnTo>
                                  <a:pt x="3066347" y="1437877"/>
                                </a:lnTo>
                                <a:close/>
                                <a:moveTo>
                                  <a:pt x="1508607" y="1206475"/>
                                </a:moveTo>
                                <a:cubicBezTo>
                                  <a:pt x="1458141" y="1206475"/>
                                  <a:pt x="1417230" y="1247386"/>
                                  <a:pt x="1417230" y="1297852"/>
                                </a:cubicBezTo>
                                <a:lnTo>
                                  <a:pt x="1417230" y="1314415"/>
                                </a:lnTo>
                                <a:cubicBezTo>
                                  <a:pt x="1417230" y="1364881"/>
                                  <a:pt x="1458141" y="1405791"/>
                                  <a:pt x="1508607" y="1405791"/>
                                </a:cubicBezTo>
                                <a:lnTo>
                                  <a:pt x="1752750" y="1405791"/>
                                </a:lnTo>
                                <a:cubicBezTo>
                                  <a:pt x="1803215" y="1405791"/>
                                  <a:pt x="1844126" y="1364881"/>
                                  <a:pt x="1844126" y="1314415"/>
                                </a:cubicBezTo>
                                <a:lnTo>
                                  <a:pt x="1844126" y="1297852"/>
                                </a:lnTo>
                                <a:cubicBezTo>
                                  <a:pt x="1844126" y="1247386"/>
                                  <a:pt x="1803215" y="1206475"/>
                                  <a:pt x="1752750" y="1206475"/>
                                </a:cubicBezTo>
                                <a:close/>
                                <a:moveTo>
                                  <a:pt x="1630678" y="174304"/>
                                </a:moveTo>
                                <a:cubicBezTo>
                                  <a:pt x="1376124" y="174304"/>
                                  <a:pt x="1163742" y="300833"/>
                                  <a:pt x="1114624" y="469036"/>
                                </a:cubicBezTo>
                                <a:lnTo>
                                  <a:pt x="1111230" y="492633"/>
                                </a:lnTo>
                                <a:lnTo>
                                  <a:pt x="2150126" y="492633"/>
                                </a:lnTo>
                                <a:lnTo>
                                  <a:pt x="2146731" y="469036"/>
                                </a:lnTo>
                                <a:cubicBezTo>
                                  <a:pt x="2097613" y="300833"/>
                                  <a:pt x="1885231" y="174304"/>
                                  <a:pt x="1630678" y="174304"/>
                                </a:cubicBezTo>
                                <a:close/>
                                <a:moveTo>
                                  <a:pt x="1630678" y="0"/>
                                </a:moveTo>
                                <a:cubicBezTo>
                                  <a:pt x="1963411" y="0"/>
                                  <a:pt x="2237083" y="214121"/>
                                  <a:pt x="2269992" y="488510"/>
                                </a:cubicBezTo>
                                <a:lnTo>
                                  <a:pt x="2270238" y="492633"/>
                                </a:lnTo>
                                <a:lnTo>
                                  <a:pt x="3066347" y="492633"/>
                                </a:lnTo>
                                <a:lnTo>
                                  <a:pt x="3105012" y="494313"/>
                                </a:lnTo>
                                <a:lnTo>
                                  <a:pt x="3141998" y="501035"/>
                                </a:lnTo>
                                <a:lnTo>
                                  <a:pt x="3175621" y="512796"/>
                                </a:lnTo>
                                <a:lnTo>
                                  <a:pt x="3202518" y="529599"/>
                                </a:lnTo>
                                <a:lnTo>
                                  <a:pt x="3217649" y="539681"/>
                                </a:lnTo>
                                <a:lnTo>
                                  <a:pt x="3229416" y="549763"/>
                                </a:lnTo>
                                <a:lnTo>
                                  <a:pt x="3237821" y="561524"/>
                                </a:lnTo>
                                <a:lnTo>
                                  <a:pt x="3244546" y="573285"/>
                                </a:lnTo>
                                <a:lnTo>
                                  <a:pt x="3252951" y="585046"/>
                                </a:lnTo>
                                <a:lnTo>
                                  <a:pt x="3256314" y="596807"/>
                                </a:lnTo>
                                <a:lnTo>
                                  <a:pt x="3259676" y="610251"/>
                                </a:lnTo>
                                <a:lnTo>
                                  <a:pt x="3261356" y="625372"/>
                                </a:lnTo>
                                <a:lnTo>
                                  <a:pt x="3261356" y="1326877"/>
                                </a:lnTo>
                                <a:lnTo>
                                  <a:pt x="3261353" y="1326877"/>
                                </a:lnTo>
                                <a:lnTo>
                                  <a:pt x="3261350" y="1326880"/>
                                </a:lnTo>
                                <a:lnTo>
                                  <a:pt x="3066350" y="1378964"/>
                                </a:lnTo>
                                <a:lnTo>
                                  <a:pt x="2854531" y="1434413"/>
                                </a:lnTo>
                                <a:lnTo>
                                  <a:pt x="2602365" y="1494902"/>
                                </a:lnTo>
                                <a:lnTo>
                                  <a:pt x="2466193" y="1526826"/>
                                </a:lnTo>
                                <a:lnTo>
                                  <a:pt x="2330026" y="1557071"/>
                                </a:lnTo>
                                <a:lnTo>
                                  <a:pt x="2193854" y="1587315"/>
                                </a:lnTo>
                                <a:lnTo>
                                  <a:pt x="2061046" y="1612517"/>
                                </a:lnTo>
                                <a:lnTo>
                                  <a:pt x="1934963" y="1634360"/>
                                </a:lnTo>
                                <a:lnTo>
                                  <a:pt x="1820647" y="1649484"/>
                                </a:lnTo>
                                <a:lnTo>
                                  <a:pt x="1719781" y="1661245"/>
                                </a:lnTo>
                                <a:lnTo>
                                  <a:pt x="1672711" y="1664604"/>
                                </a:lnTo>
                                <a:lnTo>
                                  <a:pt x="1630683" y="1666287"/>
                                </a:lnTo>
                                <a:lnTo>
                                  <a:pt x="1588655" y="1664604"/>
                                </a:lnTo>
                                <a:lnTo>
                                  <a:pt x="1544944" y="1661245"/>
                                </a:lnTo>
                                <a:lnTo>
                                  <a:pt x="1442396" y="1649484"/>
                                </a:lnTo>
                                <a:lnTo>
                                  <a:pt x="1326400" y="1634360"/>
                                </a:lnTo>
                                <a:lnTo>
                                  <a:pt x="1200317" y="1612517"/>
                                </a:lnTo>
                                <a:lnTo>
                                  <a:pt x="1067508" y="1587315"/>
                                </a:lnTo>
                                <a:lnTo>
                                  <a:pt x="933020" y="1560430"/>
                                </a:lnTo>
                                <a:lnTo>
                                  <a:pt x="795169" y="1530186"/>
                                </a:lnTo>
                                <a:lnTo>
                                  <a:pt x="660681" y="1496582"/>
                                </a:lnTo>
                                <a:lnTo>
                                  <a:pt x="406834" y="1436093"/>
                                </a:lnTo>
                                <a:lnTo>
                                  <a:pt x="196695" y="1382323"/>
                                </a:lnTo>
                                <a:lnTo>
                                  <a:pt x="3" y="1330236"/>
                                </a:lnTo>
                                <a:lnTo>
                                  <a:pt x="3" y="1332325"/>
                                </a:lnTo>
                                <a:lnTo>
                                  <a:pt x="0" y="1332322"/>
                                </a:lnTo>
                                <a:lnTo>
                                  <a:pt x="0" y="971511"/>
                                </a:lnTo>
                                <a:lnTo>
                                  <a:pt x="0" y="625372"/>
                                </a:lnTo>
                                <a:lnTo>
                                  <a:pt x="1683" y="610251"/>
                                </a:lnTo>
                                <a:lnTo>
                                  <a:pt x="5046" y="596807"/>
                                </a:lnTo>
                                <a:lnTo>
                                  <a:pt x="8405" y="585046"/>
                                </a:lnTo>
                                <a:lnTo>
                                  <a:pt x="16813" y="573285"/>
                                </a:lnTo>
                                <a:lnTo>
                                  <a:pt x="25218" y="561524"/>
                                </a:lnTo>
                                <a:lnTo>
                                  <a:pt x="35303" y="549763"/>
                                </a:lnTo>
                                <a:lnTo>
                                  <a:pt x="47073" y="539681"/>
                                </a:lnTo>
                                <a:lnTo>
                                  <a:pt x="57158" y="529599"/>
                                </a:lnTo>
                                <a:lnTo>
                                  <a:pt x="87418" y="512796"/>
                                </a:lnTo>
                                <a:lnTo>
                                  <a:pt x="121041" y="501035"/>
                                </a:lnTo>
                                <a:lnTo>
                                  <a:pt x="158027" y="494313"/>
                                </a:lnTo>
                                <a:lnTo>
                                  <a:pt x="196692" y="492633"/>
                                </a:lnTo>
                                <a:lnTo>
                                  <a:pt x="991117" y="492633"/>
                                </a:lnTo>
                                <a:lnTo>
                                  <a:pt x="991363" y="488510"/>
                                </a:lnTo>
                                <a:cubicBezTo>
                                  <a:pt x="1024272" y="214121"/>
                                  <a:pt x="1297944" y="0"/>
                                  <a:pt x="163067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 w="25400"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40" name="学士帽"/>
                        <wps:cNvSpPr/>
                        <wps:spPr>
                          <a:xfrm>
                            <a:off x="17111" y="13999"/>
                            <a:ext cx="826" cy="64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86142608" y="100194080"/>
                              </a:cxn>
                              <a:cxn ang="0">
                                <a:pos x="123870955" y="66173201"/>
                              </a:cxn>
                              <a:cxn ang="0">
                                <a:pos x="53777285" y="100194080"/>
                              </a:cxn>
                              <a:cxn ang="0">
                                <a:pos x="34221909" y="89839884"/>
                              </a:cxn>
                              <a:cxn ang="0">
                                <a:pos x="34221909" y="120357432"/>
                              </a:cxn>
                              <a:cxn ang="0">
                                <a:pos x="39538527" y="129699535"/>
                              </a:cxn>
                              <a:cxn ang="0">
                                <a:pos x="34099688" y="139041638"/>
                              </a:cxn>
                              <a:cxn ang="0">
                                <a:pos x="39905190" y="171894627"/>
                              </a:cxn>
                              <a:cxn ang="0">
                                <a:pos x="22794235" y="171894627"/>
                              </a:cxn>
                              <a:cxn ang="0">
                                <a:pos x="28660848" y="138885840"/>
                              </a:cxn>
                              <a:cxn ang="0">
                                <a:pos x="23894225" y="129699535"/>
                              </a:cxn>
                              <a:cxn ang="0">
                                <a:pos x="28477517" y="120590874"/>
                              </a:cxn>
                              <a:cxn ang="0">
                                <a:pos x="28477517" y="86803608"/>
                              </a:cxn>
                              <a:cxn ang="0">
                                <a:pos x="0" y="71622733"/>
                              </a:cxn>
                              <a:cxn ang="0">
                                <a:pos x="125276498" y="0"/>
                              </a:cxn>
                              <a:cxn ang="0">
                                <a:pos x="240225446" y="72557011"/>
                              </a:cxn>
                              <a:cxn ang="0">
                                <a:pos x="186142608" y="100194080"/>
                              </a:cxn>
                              <a:cxn ang="0">
                                <a:pos x="122465412" y="83456074"/>
                              </a:cxn>
                              <a:cxn ang="0">
                                <a:pos x="178992673" y="107901238"/>
                              </a:cxn>
                              <a:cxn ang="0">
                                <a:pos x="178992673" y="167145761"/>
                              </a:cxn>
                              <a:cxn ang="0">
                                <a:pos x="119593350" y="186219208"/>
                              </a:cxn>
                              <a:cxn ang="0">
                                <a:pos x="67160496" y="167145761"/>
                              </a:cxn>
                              <a:cxn ang="0">
                                <a:pos x="67160496" y="107901238"/>
                              </a:cxn>
                              <a:cxn ang="0">
                                <a:pos x="122465412" y="83456074"/>
                              </a:cxn>
                              <a:cxn ang="0">
                                <a:pos x="121732086" y="175320144"/>
                              </a:cxn>
                              <a:cxn ang="0">
                                <a:pos x="167320558" y="160839765"/>
                              </a:cxn>
                              <a:cxn ang="0">
                                <a:pos x="121732086" y="146281743"/>
                              </a:cxn>
                              <a:cxn ang="0">
                                <a:pos x="76204858" y="160839765"/>
                              </a:cxn>
                              <a:cxn ang="0">
                                <a:pos x="121732086" y="175320144"/>
                              </a:cxn>
                            </a:cxnLst>
                            <a:pathLst>
                              <a:path w="3931" h="2392">
                                <a:moveTo>
                                  <a:pt x="3046" y="1287"/>
                                </a:moveTo>
                                <a:cubicBezTo>
                                  <a:pt x="3046" y="1287"/>
                                  <a:pt x="2618" y="850"/>
                                  <a:pt x="2027" y="850"/>
                                </a:cubicBezTo>
                                <a:cubicBezTo>
                                  <a:pt x="1450" y="850"/>
                                  <a:pt x="880" y="1287"/>
                                  <a:pt x="880" y="1287"/>
                                </a:cubicBezTo>
                                <a:cubicBezTo>
                                  <a:pt x="560" y="1154"/>
                                  <a:pt x="560" y="1154"/>
                                  <a:pt x="560" y="1154"/>
                                </a:cubicBezTo>
                                <a:cubicBezTo>
                                  <a:pt x="560" y="1546"/>
                                  <a:pt x="560" y="1546"/>
                                  <a:pt x="560" y="1546"/>
                                </a:cubicBezTo>
                                <a:cubicBezTo>
                                  <a:pt x="610" y="1563"/>
                                  <a:pt x="647" y="1610"/>
                                  <a:pt x="647" y="1666"/>
                                </a:cubicBezTo>
                                <a:cubicBezTo>
                                  <a:pt x="647" y="1723"/>
                                  <a:pt x="609" y="1769"/>
                                  <a:pt x="558" y="1786"/>
                                </a:cubicBezTo>
                                <a:cubicBezTo>
                                  <a:pt x="653" y="2208"/>
                                  <a:pt x="653" y="2208"/>
                                  <a:pt x="653" y="2208"/>
                                </a:cubicBezTo>
                                <a:cubicBezTo>
                                  <a:pt x="373" y="2208"/>
                                  <a:pt x="373" y="2208"/>
                                  <a:pt x="373" y="2208"/>
                                </a:cubicBezTo>
                                <a:cubicBezTo>
                                  <a:pt x="469" y="1784"/>
                                  <a:pt x="469" y="1784"/>
                                  <a:pt x="469" y="1784"/>
                                </a:cubicBezTo>
                                <a:cubicBezTo>
                                  <a:pt x="423" y="1764"/>
                                  <a:pt x="391" y="1719"/>
                                  <a:pt x="391" y="1666"/>
                                </a:cubicBezTo>
                                <a:cubicBezTo>
                                  <a:pt x="391" y="1614"/>
                                  <a:pt x="422" y="1570"/>
                                  <a:pt x="466" y="1549"/>
                                </a:cubicBezTo>
                                <a:cubicBezTo>
                                  <a:pt x="466" y="1115"/>
                                  <a:pt x="466" y="1115"/>
                                  <a:pt x="466" y="1115"/>
                                </a:cubicBezTo>
                                <a:cubicBezTo>
                                  <a:pt x="0" y="920"/>
                                  <a:pt x="0" y="920"/>
                                  <a:pt x="0" y="920"/>
                                </a:cubicBezTo>
                                <a:cubicBezTo>
                                  <a:pt x="2050" y="0"/>
                                  <a:pt x="2050" y="0"/>
                                  <a:pt x="2050" y="0"/>
                                </a:cubicBezTo>
                                <a:cubicBezTo>
                                  <a:pt x="3931" y="932"/>
                                  <a:pt x="3931" y="932"/>
                                  <a:pt x="3931" y="932"/>
                                </a:cubicBezTo>
                                <a:lnTo>
                                  <a:pt x="3046" y="1287"/>
                                </a:lnTo>
                                <a:close/>
                                <a:moveTo>
                                  <a:pt x="2004" y="1072"/>
                                </a:moveTo>
                                <a:cubicBezTo>
                                  <a:pt x="2598" y="1072"/>
                                  <a:pt x="2929" y="1386"/>
                                  <a:pt x="2929" y="1386"/>
                                </a:cubicBezTo>
                                <a:cubicBezTo>
                                  <a:pt x="2929" y="2147"/>
                                  <a:pt x="2929" y="2147"/>
                                  <a:pt x="2929" y="2147"/>
                                </a:cubicBezTo>
                                <a:cubicBezTo>
                                  <a:pt x="2929" y="2147"/>
                                  <a:pt x="2586" y="2392"/>
                                  <a:pt x="1957" y="2392"/>
                                </a:cubicBezTo>
                                <a:cubicBezTo>
                                  <a:pt x="1328" y="2392"/>
                                  <a:pt x="1099" y="2147"/>
                                  <a:pt x="1099" y="2147"/>
                                </a:cubicBezTo>
                                <a:cubicBezTo>
                                  <a:pt x="1099" y="1386"/>
                                  <a:pt x="1099" y="1386"/>
                                  <a:pt x="1099" y="1386"/>
                                </a:cubicBezTo>
                                <a:cubicBezTo>
                                  <a:pt x="1099" y="1386"/>
                                  <a:pt x="1410" y="1072"/>
                                  <a:pt x="2004" y="1072"/>
                                </a:cubicBezTo>
                                <a:close/>
                                <a:moveTo>
                                  <a:pt x="1992" y="2252"/>
                                </a:moveTo>
                                <a:cubicBezTo>
                                  <a:pt x="2404" y="2252"/>
                                  <a:pt x="2738" y="2168"/>
                                  <a:pt x="2738" y="2066"/>
                                </a:cubicBezTo>
                                <a:cubicBezTo>
                                  <a:pt x="2738" y="1963"/>
                                  <a:pt x="2404" y="1879"/>
                                  <a:pt x="1992" y="1879"/>
                                </a:cubicBezTo>
                                <a:cubicBezTo>
                                  <a:pt x="1581" y="1879"/>
                                  <a:pt x="1247" y="1963"/>
                                  <a:pt x="1247" y="2066"/>
                                </a:cubicBezTo>
                                <a:cubicBezTo>
                                  <a:pt x="1247" y="2168"/>
                                  <a:pt x="1581" y="2252"/>
                                  <a:pt x="1992" y="225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anchorCtr="1" upright="1"/>
                      </wps:wsp>
                      <wps:wsp>
                        <wps:cNvPr id="41" name="奖杯"/>
                        <wps:cNvSpPr/>
                        <wps:spPr>
                          <a:xfrm>
                            <a:off x="19875" y="13983"/>
                            <a:ext cx="670" cy="670"/>
                          </a:xfrm>
                          <a:custGeom>
                            <a:avLst/>
                            <a:gdLst>
                              <a:gd name="G0" fmla="val 0"/>
                            </a:gdLst>
                            <a:ahLst/>
                            <a:cxnLst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</a:cxnLst>
                            <a:pathLst>
                              <a:path w="4409" h="4408">
                                <a:moveTo>
                                  <a:pt x="3025" y="2127"/>
                                </a:moveTo>
                                <a:lnTo>
                                  <a:pt x="3025" y="2127"/>
                                </a:lnTo>
                                <a:lnTo>
                                  <a:pt x="3097" y="2107"/>
                                </a:lnTo>
                                <a:lnTo>
                                  <a:pt x="3179" y="2081"/>
                                </a:lnTo>
                                <a:lnTo>
                                  <a:pt x="3271" y="2053"/>
                                </a:lnTo>
                                <a:lnTo>
                                  <a:pt x="3375" y="2020"/>
                                </a:lnTo>
                                <a:lnTo>
                                  <a:pt x="3429" y="2002"/>
                                </a:lnTo>
                                <a:lnTo>
                                  <a:pt x="3481" y="1982"/>
                                </a:lnTo>
                                <a:lnTo>
                                  <a:pt x="3532" y="1961"/>
                                </a:lnTo>
                                <a:lnTo>
                                  <a:pt x="3580" y="1938"/>
                                </a:lnTo>
                                <a:lnTo>
                                  <a:pt x="3626" y="1914"/>
                                </a:lnTo>
                                <a:lnTo>
                                  <a:pt x="3672" y="1889"/>
                                </a:lnTo>
                                <a:lnTo>
                                  <a:pt x="3715" y="1861"/>
                                </a:lnTo>
                                <a:lnTo>
                                  <a:pt x="3756" y="1834"/>
                                </a:lnTo>
                                <a:lnTo>
                                  <a:pt x="3797" y="1804"/>
                                </a:lnTo>
                                <a:lnTo>
                                  <a:pt x="3834" y="1774"/>
                                </a:lnTo>
                                <a:lnTo>
                                  <a:pt x="3871" y="1744"/>
                                </a:lnTo>
                                <a:lnTo>
                                  <a:pt x="3906" y="1711"/>
                                </a:lnTo>
                                <a:lnTo>
                                  <a:pt x="3940" y="1679"/>
                                </a:lnTo>
                                <a:lnTo>
                                  <a:pt x="3971" y="1644"/>
                                </a:lnTo>
                                <a:lnTo>
                                  <a:pt x="4002" y="1610"/>
                                </a:lnTo>
                                <a:lnTo>
                                  <a:pt x="4031" y="1575"/>
                                </a:lnTo>
                                <a:lnTo>
                                  <a:pt x="4059" y="1539"/>
                                </a:lnTo>
                                <a:lnTo>
                                  <a:pt x="4085" y="1502"/>
                                </a:lnTo>
                                <a:lnTo>
                                  <a:pt x="4110" y="1466"/>
                                </a:lnTo>
                                <a:lnTo>
                                  <a:pt x="4134" y="1428"/>
                                </a:lnTo>
                                <a:lnTo>
                                  <a:pt x="4157" y="1390"/>
                                </a:lnTo>
                                <a:lnTo>
                                  <a:pt x="4177" y="1351"/>
                                </a:lnTo>
                                <a:lnTo>
                                  <a:pt x="4198" y="1312"/>
                                </a:lnTo>
                                <a:lnTo>
                                  <a:pt x="4217" y="1274"/>
                                </a:lnTo>
                                <a:lnTo>
                                  <a:pt x="4234" y="1235"/>
                                </a:lnTo>
                                <a:lnTo>
                                  <a:pt x="4251" y="1196"/>
                                </a:lnTo>
                                <a:lnTo>
                                  <a:pt x="4267" y="1156"/>
                                </a:lnTo>
                                <a:lnTo>
                                  <a:pt x="4281" y="1117"/>
                                </a:lnTo>
                                <a:lnTo>
                                  <a:pt x="4295" y="1078"/>
                                </a:lnTo>
                                <a:lnTo>
                                  <a:pt x="4307" y="1039"/>
                                </a:lnTo>
                                <a:lnTo>
                                  <a:pt x="4319" y="1000"/>
                                </a:lnTo>
                                <a:lnTo>
                                  <a:pt x="4329" y="961"/>
                                </a:lnTo>
                                <a:lnTo>
                                  <a:pt x="4340" y="923"/>
                                </a:lnTo>
                                <a:lnTo>
                                  <a:pt x="4349" y="884"/>
                                </a:lnTo>
                                <a:lnTo>
                                  <a:pt x="4357" y="847"/>
                                </a:lnTo>
                                <a:lnTo>
                                  <a:pt x="4365" y="809"/>
                                </a:lnTo>
                                <a:lnTo>
                                  <a:pt x="4377" y="736"/>
                                </a:lnTo>
                                <a:lnTo>
                                  <a:pt x="4387" y="665"/>
                                </a:lnTo>
                                <a:lnTo>
                                  <a:pt x="4395" y="598"/>
                                </a:lnTo>
                                <a:lnTo>
                                  <a:pt x="4401" y="534"/>
                                </a:lnTo>
                                <a:lnTo>
                                  <a:pt x="4405" y="474"/>
                                </a:lnTo>
                                <a:lnTo>
                                  <a:pt x="4407" y="418"/>
                                </a:lnTo>
                                <a:lnTo>
                                  <a:pt x="4409" y="367"/>
                                </a:lnTo>
                                <a:lnTo>
                                  <a:pt x="4409" y="321"/>
                                </a:lnTo>
                                <a:lnTo>
                                  <a:pt x="4409" y="281"/>
                                </a:lnTo>
                                <a:lnTo>
                                  <a:pt x="4407" y="247"/>
                                </a:lnTo>
                                <a:lnTo>
                                  <a:pt x="4404" y="201"/>
                                </a:lnTo>
                                <a:lnTo>
                                  <a:pt x="4403" y="183"/>
                                </a:lnTo>
                                <a:lnTo>
                                  <a:pt x="3786" y="183"/>
                                </a:lnTo>
                                <a:lnTo>
                                  <a:pt x="3491" y="183"/>
                                </a:lnTo>
                                <a:lnTo>
                                  <a:pt x="3491" y="0"/>
                                </a:lnTo>
                                <a:lnTo>
                                  <a:pt x="919" y="0"/>
                                </a:lnTo>
                                <a:lnTo>
                                  <a:pt x="919" y="183"/>
                                </a:lnTo>
                                <a:lnTo>
                                  <a:pt x="624" y="183"/>
                                </a:lnTo>
                                <a:lnTo>
                                  <a:pt x="6" y="183"/>
                                </a:lnTo>
                                <a:lnTo>
                                  <a:pt x="5" y="201"/>
                                </a:lnTo>
                                <a:lnTo>
                                  <a:pt x="2" y="247"/>
                                </a:lnTo>
                                <a:lnTo>
                                  <a:pt x="1" y="282"/>
                                </a:lnTo>
                                <a:lnTo>
                                  <a:pt x="0" y="321"/>
                                </a:lnTo>
                                <a:lnTo>
                                  <a:pt x="1" y="367"/>
                                </a:lnTo>
                                <a:lnTo>
                                  <a:pt x="2" y="419"/>
                                </a:lnTo>
                                <a:lnTo>
                                  <a:pt x="4" y="475"/>
                                </a:lnTo>
                                <a:lnTo>
                                  <a:pt x="8" y="535"/>
                                </a:lnTo>
                                <a:lnTo>
                                  <a:pt x="14" y="599"/>
                                </a:lnTo>
                                <a:lnTo>
                                  <a:pt x="22" y="667"/>
                                </a:lnTo>
                                <a:lnTo>
                                  <a:pt x="32" y="737"/>
                                </a:lnTo>
                                <a:lnTo>
                                  <a:pt x="45" y="811"/>
                                </a:lnTo>
                                <a:lnTo>
                                  <a:pt x="52" y="848"/>
                                </a:lnTo>
                                <a:lnTo>
                                  <a:pt x="61" y="886"/>
                                </a:lnTo>
                                <a:lnTo>
                                  <a:pt x="69" y="924"/>
                                </a:lnTo>
                                <a:lnTo>
                                  <a:pt x="79" y="962"/>
                                </a:lnTo>
                                <a:lnTo>
                                  <a:pt x="91" y="1002"/>
                                </a:lnTo>
                                <a:lnTo>
                                  <a:pt x="102" y="1041"/>
                                </a:lnTo>
                                <a:lnTo>
                                  <a:pt x="115" y="1080"/>
                                </a:lnTo>
                                <a:lnTo>
                                  <a:pt x="128" y="1120"/>
                                </a:lnTo>
                                <a:lnTo>
                                  <a:pt x="142" y="1158"/>
                                </a:lnTo>
                                <a:lnTo>
                                  <a:pt x="159" y="1198"/>
                                </a:lnTo>
                                <a:lnTo>
                                  <a:pt x="175" y="1237"/>
                                </a:lnTo>
                                <a:lnTo>
                                  <a:pt x="193" y="1276"/>
                                </a:lnTo>
                                <a:lnTo>
                                  <a:pt x="211" y="1315"/>
                                </a:lnTo>
                                <a:lnTo>
                                  <a:pt x="232" y="1354"/>
                                </a:lnTo>
                                <a:lnTo>
                                  <a:pt x="253" y="1392"/>
                                </a:lnTo>
                                <a:lnTo>
                                  <a:pt x="275" y="1430"/>
                                </a:lnTo>
                                <a:lnTo>
                                  <a:pt x="299" y="1468"/>
                                </a:lnTo>
                                <a:lnTo>
                                  <a:pt x="324" y="1504"/>
                                </a:lnTo>
                                <a:lnTo>
                                  <a:pt x="350" y="1541"/>
                                </a:lnTo>
                                <a:lnTo>
                                  <a:pt x="378" y="1577"/>
                                </a:lnTo>
                                <a:lnTo>
                                  <a:pt x="407" y="1612"/>
                                </a:lnTo>
                                <a:lnTo>
                                  <a:pt x="438" y="1646"/>
                                </a:lnTo>
                                <a:lnTo>
                                  <a:pt x="470" y="1681"/>
                                </a:lnTo>
                                <a:lnTo>
                                  <a:pt x="503" y="1713"/>
                                </a:lnTo>
                                <a:lnTo>
                                  <a:pt x="538" y="1746"/>
                                </a:lnTo>
                                <a:lnTo>
                                  <a:pt x="574" y="1776"/>
                                </a:lnTo>
                                <a:lnTo>
                                  <a:pt x="613" y="1806"/>
                                </a:lnTo>
                                <a:lnTo>
                                  <a:pt x="653" y="1835"/>
                                </a:lnTo>
                                <a:lnTo>
                                  <a:pt x="694" y="1863"/>
                                </a:lnTo>
                                <a:lnTo>
                                  <a:pt x="738" y="1890"/>
                                </a:lnTo>
                                <a:lnTo>
                                  <a:pt x="782" y="1915"/>
                                </a:lnTo>
                                <a:lnTo>
                                  <a:pt x="829" y="1939"/>
                                </a:lnTo>
                                <a:lnTo>
                                  <a:pt x="878" y="1962"/>
                                </a:lnTo>
                                <a:lnTo>
                                  <a:pt x="928" y="1983"/>
                                </a:lnTo>
                                <a:lnTo>
                                  <a:pt x="981" y="2002"/>
                                </a:lnTo>
                                <a:lnTo>
                                  <a:pt x="1035" y="2020"/>
                                </a:lnTo>
                                <a:lnTo>
                                  <a:pt x="1137" y="2053"/>
                                </a:lnTo>
                                <a:lnTo>
                                  <a:pt x="1230" y="2080"/>
                                </a:lnTo>
                                <a:lnTo>
                                  <a:pt x="1311" y="2105"/>
                                </a:lnTo>
                                <a:lnTo>
                                  <a:pt x="1384" y="2125"/>
                                </a:lnTo>
                                <a:lnTo>
                                  <a:pt x="1417" y="2164"/>
                                </a:lnTo>
                                <a:lnTo>
                                  <a:pt x="1452" y="2203"/>
                                </a:lnTo>
                                <a:lnTo>
                                  <a:pt x="1488" y="2241"/>
                                </a:lnTo>
                                <a:lnTo>
                                  <a:pt x="1525" y="2275"/>
                                </a:lnTo>
                                <a:lnTo>
                                  <a:pt x="1562" y="2309"/>
                                </a:lnTo>
                                <a:lnTo>
                                  <a:pt x="1600" y="2340"/>
                                </a:lnTo>
                                <a:lnTo>
                                  <a:pt x="1639" y="2370"/>
                                </a:lnTo>
                                <a:lnTo>
                                  <a:pt x="1679" y="2398"/>
                                </a:lnTo>
                                <a:lnTo>
                                  <a:pt x="1720" y="2424"/>
                                </a:lnTo>
                                <a:lnTo>
                                  <a:pt x="1761" y="2449"/>
                                </a:lnTo>
                                <a:lnTo>
                                  <a:pt x="1803" y="2471"/>
                                </a:lnTo>
                                <a:lnTo>
                                  <a:pt x="1845" y="2490"/>
                                </a:lnTo>
                                <a:lnTo>
                                  <a:pt x="1888" y="2508"/>
                                </a:lnTo>
                                <a:lnTo>
                                  <a:pt x="1933" y="2525"/>
                                </a:lnTo>
                                <a:lnTo>
                                  <a:pt x="1976" y="2538"/>
                                </a:lnTo>
                                <a:lnTo>
                                  <a:pt x="2021" y="2549"/>
                                </a:lnTo>
                                <a:lnTo>
                                  <a:pt x="2021" y="3864"/>
                                </a:lnTo>
                                <a:lnTo>
                                  <a:pt x="1963" y="3868"/>
                                </a:lnTo>
                                <a:lnTo>
                                  <a:pt x="1906" y="3873"/>
                                </a:lnTo>
                                <a:lnTo>
                                  <a:pt x="1850" y="3880"/>
                                </a:lnTo>
                                <a:lnTo>
                                  <a:pt x="1795" y="3887"/>
                                </a:lnTo>
                                <a:lnTo>
                                  <a:pt x="1741" y="3895"/>
                                </a:lnTo>
                                <a:lnTo>
                                  <a:pt x="1688" y="3904"/>
                                </a:lnTo>
                                <a:lnTo>
                                  <a:pt x="1636" y="3915"/>
                                </a:lnTo>
                                <a:lnTo>
                                  <a:pt x="1587" y="3926"/>
                                </a:lnTo>
                                <a:lnTo>
                                  <a:pt x="1537" y="3939"/>
                                </a:lnTo>
                                <a:lnTo>
                                  <a:pt x="1489" y="3951"/>
                                </a:lnTo>
                                <a:lnTo>
                                  <a:pt x="1444" y="3965"/>
                                </a:lnTo>
                                <a:lnTo>
                                  <a:pt x="1399" y="3980"/>
                                </a:lnTo>
                                <a:lnTo>
                                  <a:pt x="1355" y="3995"/>
                                </a:lnTo>
                                <a:lnTo>
                                  <a:pt x="1314" y="4012"/>
                                </a:lnTo>
                                <a:lnTo>
                                  <a:pt x="1274" y="4029"/>
                                </a:lnTo>
                                <a:lnTo>
                                  <a:pt x="1237" y="4046"/>
                                </a:lnTo>
                                <a:lnTo>
                                  <a:pt x="1200" y="4065"/>
                                </a:lnTo>
                                <a:lnTo>
                                  <a:pt x="1166" y="4085"/>
                                </a:lnTo>
                                <a:lnTo>
                                  <a:pt x="1134" y="4104"/>
                                </a:lnTo>
                                <a:lnTo>
                                  <a:pt x="1104" y="4124"/>
                                </a:lnTo>
                                <a:lnTo>
                                  <a:pt x="1076" y="4146"/>
                                </a:lnTo>
                                <a:lnTo>
                                  <a:pt x="1049" y="4167"/>
                                </a:lnTo>
                                <a:lnTo>
                                  <a:pt x="1026" y="4189"/>
                                </a:lnTo>
                                <a:lnTo>
                                  <a:pt x="1004" y="4211"/>
                                </a:lnTo>
                                <a:lnTo>
                                  <a:pt x="984" y="4235"/>
                                </a:lnTo>
                                <a:lnTo>
                                  <a:pt x="968" y="4259"/>
                                </a:lnTo>
                                <a:lnTo>
                                  <a:pt x="953" y="4282"/>
                                </a:lnTo>
                                <a:lnTo>
                                  <a:pt x="947" y="4295"/>
                                </a:lnTo>
                                <a:lnTo>
                                  <a:pt x="941" y="4307"/>
                                </a:lnTo>
                                <a:lnTo>
                                  <a:pt x="936" y="4320"/>
                                </a:lnTo>
                                <a:lnTo>
                                  <a:pt x="931" y="4332"/>
                                </a:lnTo>
                                <a:lnTo>
                                  <a:pt x="927" y="4344"/>
                                </a:lnTo>
                                <a:lnTo>
                                  <a:pt x="924" y="4358"/>
                                </a:lnTo>
                                <a:lnTo>
                                  <a:pt x="922" y="4370"/>
                                </a:lnTo>
                                <a:lnTo>
                                  <a:pt x="920" y="4383"/>
                                </a:lnTo>
                                <a:lnTo>
                                  <a:pt x="919" y="4396"/>
                                </a:lnTo>
                                <a:lnTo>
                                  <a:pt x="919" y="4408"/>
                                </a:lnTo>
                                <a:lnTo>
                                  <a:pt x="3491" y="4408"/>
                                </a:lnTo>
                                <a:lnTo>
                                  <a:pt x="3491" y="4396"/>
                                </a:lnTo>
                                <a:lnTo>
                                  <a:pt x="3490" y="4383"/>
                                </a:lnTo>
                                <a:lnTo>
                                  <a:pt x="3488" y="4370"/>
                                </a:lnTo>
                                <a:lnTo>
                                  <a:pt x="3486" y="4358"/>
                                </a:lnTo>
                                <a:lnTo>
                                  <a:pt x="3482" y="4344"/>
                                </a:lnTo>
                                <a:lnTo>
                                  <a:pt x="3478" y="4332"/>
                                </a:lnTo>
                                <a:lnTo>
                                  <a:pt x="3474" y="4320"/>
                                </a:lnTo>
                                <a:lnTo>
                                  <a:pt x="3469" y="4307"/>
                                </a:lnTo>
                                <a:lnTo>
                                  <a:pt x="3463" y="4295"/>
                                </a:lnTo>
                                <a:lnTo>
                                  <a:pt x="3457" y="4282"/>
                                </a:lnTo>
                                <a:lnTo>
                                  <a:pt x="3443" y="4259"/>
                                </a:lnTo>
                                <a:lnTo>
                                  <a:pt x="3426" y="4235"/>
                                </a:lnTo>
                                <a:lnTo>
                                  <a:pt x="3406" y="4211"/>
                                </a:lnTo>
                                <a:lnTo>
                                  <a:pt x="3384" y="4189"/>
                                </a:lnTo>
                                <a:lnTo>
                                  <a:pt x="3361" y="4167"/>
                                </a:lnTo>
                                <a:lnTo>
                                  <a:pt x="3334" y="4146"/>
                                </a:lnTo>
                                <a:lnTo>
                                  <a:pt x="3306" y="4124"/>
                                </a:lnTo>
                                <a:lnTo>
                                  <a:pt x="3276" y="4104"/>
                                </a:lnTo>
                                <a:lnTo>
                                  <a:pt x="3244" y="4085"/>
                                </a:lnTo>
                                <a:lnTo>
                                  <a:pt x="3210" y="4065"/>
                                </a:lnTo>
                                <a:lnTo>
                                  <a:pt x="3173" y="4046"/>
                                </a:lnTo>
                                <a:lnTo>
                                  <a:pt x="3136" y="4029"/>
                                </a:lnTo>
                                <a:lnTo>
                                  <a:pt x="3096" y="4012"/>
                                </a:lnTo>
                                <a:lnTo>
                                  <a:pt x="3054" y="3995"/>
                                </a:lnTo>
                                <a:lnTo>
                                  <a:pt x="3011" y="3980"/>
                                </a:lnTo>
                                <a:lnTo>
                                  <a:pt x="2966" y="3965"/>
                                </a:lnTo>
                                <a:lnTo>
                                  <a:pt x="2921" y="3951"/>
                                </a:lnTo>
                                <a:lnTo>
                                  <a:pt x="2873" y="3939"/>
                                </a:lnTo>
                                <a:lnTo>
                                  <a:pt x="2823" y="3926"/>
                                </a:lnTo>
                                <a:lnTo>
                                  <a:pt x="2773" y="3915"/>
                                </a:lnTo>
                                <a:lnTo>
                                  <a:pt x="2722" y="3904"/>
                                </a:lnTo>
                                <a:lnTo>
                                  <a:pt x="2669" y="3895"/>
                                </a:lnTo>
                                <a:lnTo>
                                  <a:pt x="2615" y="3887"/>
                                </a:lnTo>
                                <a:lnTo>
                                  <a:pt x="2559" y="3880"/>
                                </a:lnTo>
                                <a:lnTo>
                                  <a:pt x="2504" y="3873"/>
                                </a:lnTo>
                                <a:lnTo>
                                  <a:pt x="2447" y="3868"/>
                                </a:lnTo>
                                <a:lnTo>
                                  <a:pt x="2389" y="3864"/>
                                </a:lnTo>
                                <a:lnTo>
                                  <a:pt x="2389" y="2549"/>
                                </a:lnTo>
                                <a:lnTo>
                                  <a:pt x="2434" y="2538"/>
                                </a:lnTo>
                                <a:lnTo>
                                  <a:pt x="2477" y="2525"/>
                                </a:lnTo>
                                <a:lnTo>
                                  <a:pt x="2521" y="2508"/>
                                </a:lnTo>
                                <a:lnTo>
                                  <a:pt x="2565" y="2491"/>
                                </a:lnTo>
                                <a:lnTo>
                                  <a:pt x="2607" y="2471"/>
                                </a:lnTo>
                                <a:lnTo>
                                  <a:pt x="2649" y="2449"/>
                                </a:lnTo>
                                <a:lnTo>
                                  <a:pt x="2689" y="2425"/>
                                </a:lnTo>
                                <a:lnTo>
                                  <a:pt x="2730" y="2399"/>
                                </a:lnTo>
                                <a:lnTo>
                                  <a:pt x="2769" y="2370"/>
                                </a:lnTo>
                                <a:lnTo>
                                  <a:pt x="2809" y="2341"/>
                                </a:lnTo>
                                <a:lnTo>
                                  <a:pt x="2846" y="2310"/>
                                </a:lnTo>
                                <a:lnTo>
                                  <a:pt x="2884" y="2276"/>
                                </a:lnTo>
                                <a:lnTo>
                                  <a:pt x="2921" y="2242"/>
                                </a:lnTo>
                                <a:lnTo>
                                  <a:pt x="2956" y="2205"/>
                                </a:lnTo>
                                <a:lnTo>
                                  <a:pt x="2992" y="2167"/>
                                </a:lnTo>
                                <a:lnTo>
                                  <a:pt x="3025" y="2127"/>
                                </a:lnTo>
                                <a:close/>
                                <a:moveTo>
                                  <a:pt x="3491" y="791"/>
                                </a:moveTo>
                                <a:lnTo>
                                  <a:pt x="3491" y="367"/>
                                </a:lnTo>
                                <a:lnTo>
                                  <a:pt x="3786" y="367"/>
                                </a:lnTo>
                                <a:lnTo>
                                  <a:pt x="4226" y="367"/>
                                </a:lnTo>
                                <a:lnTo>
                                  <a:pt x="4226" y="403"/>
                                </a:lnTo>
                                <a:lnTo>
                                  <a:pt x="4225" y="441"/>
                                </a:lnTo>
                                <a:lnTo>
                                  <a:pt x="4223" y="482"/>
                                </a:lnTo>
                                <a:lnTo>
                                  <a:pt x="4220" y="525"/>
                                </a:lnTo>
                                <a:lnTo>
                                  <a:pt x="4216" y="570"/>
                                </a:lnTo>
                                <a:lnTo>
                                  <a:pt x="4211" y="617"/>
                                </a:lnTo>
                                <a:lnTo>
                                  <a:pt x="4205" y="665"/>
                                </a:lnTo>
                                <a:lnTo>
                                  <a:pt x="4198" y="716"/>
                                </a:lnTo>
                                <a:lnTo>
                                  <a:pt x="4188" y="767"/>
                                </a:lnTo>
                                <a:lnTo>
                                  <a:pt x="4177" y="819"/>
                                </a:lnTo>
                                <a:lnTo>
                                  <a:pt x="4165" y="873"/>
                                </a:lnTo>
                                <a:lnTo>
                                  <a:pt x="4152" y="927"/>
                                </a:lnTo>
                                <a:lnTo>
                                  <a:pt x="4136" y="982"/>
                                </a:lnTo>
                                <a:lnTo>
                                  <a:pt x="4117" y="1037"/>
                                </a:lnTo>
                                <a:lnTo>
                                  <a:pt x="4097" y="1091"/>
                                </a:lnTo>
                                <a:lnTo>
                                  <a:pt x="4075" y="1146"/>
                                </a:lnTo>
                                <a:lnTo>
                                  <a:pt x="4050" y="1201"/>
                                </a:lnTo>
                                <a:lnTo>
                                  <a:pt x="4037" y="1227"/>
                                </a:lnTo>
                                <a:lnTo>
                                  <a:pt x="4023" y="1255"/>
                                </a:lnTo>
                                <a:lnTo>
                                  <a:pt x="4009" y="1281"/>
                                </a:lnTo>
                                <a:lnTo>
                                  <a:pt x="3994" y="1307"/>
                                </a:lnTo>
                                <a:lnTo>
                                  <a:pt x="3977" y="1334"/>
                                </a:lnTo>
                                <a:lnTo>
                                  <a:pt x="3961" y="1360"/>
                                </a:lnTo>
                                <a:lnTo>
                                  <a:pt x="3944" y="1385"/>
                                </a:lnTo>
                                <a:lnTo>
                                  <a:pt x="3926" y="1412"/>
                                </a:lnTo>
                                <a:lnTo>
                                  <a:pt x="3907" y="1436"/>
                                </a:lnTo>
                                <a:lnTo>
                                  <a:pt x="3887" y="1462"/>
                                </a:lnTo>
                                <a:lnTo>
                                  <a:pt x="3867" y="1486"/>
                                </a:lnTo>
                                <a:lnTo>
                                  <a:pt x="3847" y="1510"/>
                                </a:lnTo>
                                <a:lnTo>
                                  <a:pt x="3824" y="1534"/>
                                </a:lnTo>
                                <a:lnTo>
                                  <a:pt x="3802" y="1557"/>
                                </a:lnTo>
                                <a:lnTo>
                                  <a:pt x="3779" y="1579"/>
                                </a:lnTo>
                                <a:lnTo>
                                  <a:pt x="3754" y="1602"/>
                                </a:lnTo>
                                <a:lnTo>
                                  <a:pt x="3729" y="1623"/>
                                </a:lnTo>
                                <a:lnTo>
                                  <a:pt x="3703" y="1644"/>
                                </a:lnTo>
                                <a:lnTo>
                                  <a:pt x="3676" y="1664"/>
                                </a:lnTo>
                                <a:lnTo>
                                  <a:pt x="3649" y="1685"/>
                                </a:lnTo>
                                <a:lnTo>
                                  <a:pt x="3619" y="1704"/>
                                </a:lnTo>
                                <a:lnTo>
                                  <a:pt x="3590" y="1722"/>
                                </a:lnTo>
                                <a:lnTo>
                                  <a:pt x="3560" y="1740"/>
                                </a:lnTo>
                                <a:lnTo>
                                  <a:pt x="3528" y="1758"/>
                                </a:lnTo>
                                <a:lnTo>
                                  <a:pt x="3496" y="1775"/>
                                </a:lnTo>
                                <a:lnTo>
                                  <a:pt x="3462" y="1790"/>
                                </a:lnTo>
                                <a:lnTo>
                                  <a:pt x="3428" y="1805"/>
                                </a:lnTo>
                                <a:lnTo>
                                  <a:pt x="3392" y="1820"/>
                                </a:lnTo>
                                <a:lnTo>
                                  <a:pt x="3357" y="1833"/>
                                </a:lnTo>
                                <a:lnTo>
                                  <a:pt x="3319" y="1846"/>
                                </a:lnTo>
                                <a:lnTo>
                                  <a:pt x="3192" y="1886"/>
                                </a:lnTo>
                                <a:lnTo>
                                  <a:pt x="3227" y="1825"/>
                                </a:lnTo>
                                <a:lnTo>
                                  <a:pt x="3258" y="1763"/>
                                </a:lnTo>
                                <a:lnTo>
                                  <a:pt x="3289" y="1700"/>
                                </a:lnTo>
                                <a:lnTo>
                                  <a:pt x="3317" y="1635"/>
                                </a:lnTo>
                                <a:lnTo>
                                  <a:pt x="3345" y="1569"/>
                                </a:lnTo>
                                <a:lnTo>
                                  <a:pt x="3369" y="1501"/>
                                </a:lnTo>
                                <a:lnTo>
                                  <a:pt x="3391" y="1433"/>
                                </a:lnTo>
                                <a:lnTo>
                                  <a:pt x="3411" y="1364"/>
                                </a:lnTo>
                                <a:lnTo>
                                  <a:pt x="3430" y="1294"/>
                                </a:lnTo>
                                <a:lnTo>
                                  <a:pt x="3446" y="1223"/>
                                </a:lnTo>
                                <a:lnTo>
                                  <a:pt x="3459" y="1152"/>
                                </a:lnTo>
                                <a:lnTo>
                                  <a:pt x="3470" y="1080"/>
                                </a:lnTo>
                                <a:lnTo>
                                  <a:pt x="3475" y="1044"/>
                                </a:lnTo>
                                <a:lnTo>
                                  <a:pt x="3479" y="1008"/>
                                </a:lnTo>
                                <a:lnTo>
                                  <a:pt x="3482" y="972"/>
                                </a:lnTo>
                                <a:lnTo>
                                  <a:pt x="3486" y="936"/>
                                </a:lnTo>
                                <a:lnTo>
                                  <a:pt x="3488" y="900"/>
                                </a:lnTo>
                                <a:lnTo>
                                  <a:pt x="3490" y="863"/>
                                </a:lnTo>
                                <a:lnTo>
                                  <a:pt x="3491" y="828"/>
                                </a:lnTo>
                                <a:lnTo>
                                  <a:pt x="3491" y="791"/>
                                </a:lnTo>
                                <a:close/>
                                <a:moveTo>
                                  <a:pt x="1091" y="1846"/>
                                </a:moveTo>
                                <a:lnTo>
                                  <a:pt x="1091" y="1846"/>
                                </a:lnTo>
                                <a:lnTo>
                                  <a:pt x="1053" y="1833"/>
                                </a:lnTo>
                                <a:lnTo>
                                  <a:pt x="1017" y="1820"/>
                                </a:lnTo>
                                <a:lnTo>
                                  <a:pt x="981" y="1805"/>
                                </a:lnTo>
                                <a:lnTo>
                                  <a:pt x="947" y="1791"/>
                                </a:lnTo>
                                <a:lnTo>
                                  <a:pt x="913" y="1775"/>
                                </a:lnTo>
                                <a:lnTo>
                                  <a:pt x="881" y="1759"/>
                                </a:lnTo>
                                <a:lnTo>
                                  <a:pt x="849" y="1741"/>
                                </a:lnTo>
                                <a:lnTo>
                                  <a:pt x="819" y="1723"/>
                                </a:lnTo>
                                <a:lnTo>
                                  <a:pt x="789" y="1705"/>
                                </a:lnTo>
                                <a:lnTo>
                                  <a:pt x="760" y="1686"/>
                                </a:lnTo>
                                <a:lnTo>
                                  <a:pt x="733" y="1665"/>
                                </a:lnTo>
                                <a:lnTo>
                                  <a:pt x="705" y="1645"/>
                                </a:lnTo>
                                <a:lnTo>
                                  <a:pt x="680" y="1624"/>
                                </a:lnTo>
                                <a:lnTo>
                                  <a:pt x="655" y="1603"/>
                                </a:lnTo>
                                <a:lnTo>
                                  <a:pt x="630" y="1580"/>
                                </a:lnTo>
                                <a:lnTo>
                                  <a:pt x="607" y="1558"/>
                                </a:lnTo>
                                <a:lnTo>
                                  <a:pt x="585" y="1535"/>
                                </a:lnTo>
                                <a:lnTo>
                                  <a:pt x="562" y="1511"/>
                                </a:lnTo>
                                <a:lnTo>
                                  <a:pt x="541" y="1487"/>
                                </a:lnTo>
                                <a:lnTo>
                                  <a:pt x="521" y="1463"/>
                                </a:lnTo>
                                <a:lnTo>
                                  <a:pt x="501" y="1438"/>
                                </a:lnTo>
                                <a:lnTo>
                                  <a:pt x="483" y="1413"/>
                                </a:lnTo>
                                <a:lnTo>
                                  <a:pt x="465" y="1387"/>
                                </a:lnTo>
                                <a:lnTo>
                                  <a:pt x="448" y="1361"/>
                                </a:lnTo>
                                <a:lnTo>
                                  <a:pt x="431" y="1336"/>
                                </a:lnTo>
                                <a:lnTo>
                                  <a:pt x="415" y="1309"/>
                                </a:lnTo>
                                <a:lnTo>
                                  <a:pt x="400" y="1283"/>
                                </a:lnTo>
                                <a:lnTo>
                                  <a:pt x="386" y="1256"/>
                                </a:lnTo>
                                <a:lnTo>
                                  <a:pt x="372" y="1229"/>
                                </a:lnTo>
                                <a:lnTo>
                                  <a:pt x="358" y="1202"/>
                                </a:lnTo>
                                <a:lnTo>
                                  <a:pt x="334" y="1147"/>
                                </a:lnTo>
                                <a:lnTo>
                                  <a:pt x="312" y="1092"/>
                                </a:lnTo>
                                <a:lnTo>
                                  <a:pt x="291" y="1038"/>
                                </a:lnTo>
                                <a:lnTo>
                                  <a:pt x="273" y="983"/>
                                </a:lnTo>
                                <a:lnTo>
                                  <a:pt x="258" y="928"/>
                                </a:lnTo>
                                <a:lnTo>
                                  <a:pt x="244" y="874"/>
                                </a:lnTo>
                                <a:lnTo>
                                  <a:pt x="232" y="820"/>
                                </a:lnTo>
                                <a:lnTo>
                                  <a:pt x="221" y="768"/>
                                </a:lnTo>
                                <a:lnTo>
                                  <a:pt x="212" y="716"/>
                                </a:lnTo>
                                <a:lnTo>
                                  <a:pt x="204" y="666"/>
                                </a:lnTo>
                                <a:lnTo>
                                  <a:pt x="198" y="618"/>
                                </a:lnTo>
                                <a:lnTo>
                                  <a:pt x="194" y="570"/>
                                </a:lnTo>
                                <a:lnTo>
                                  <a:pt x="190" y="525"/>
                                </a:lnTo>
                                <a:lnTo>
                                  <a:pt x="187" y="482"/>
                                </a:lnTo>
                                <a:lnTo>
                                  <a:pt x="185" y="441"/>
                                </a:lnTo>
                                <a:lnTo>
                                  <a:pt x="184" y="404"/>
                                </a:lnTo>
                                <a:lnTo>
                                  <a:pt x="184" y="367"/>
                                </a:lnTo>
                                <a:lnTo>
                                  <a:pt x="624" y="367"/>
                                </a:lnTo>
                                <a:lnTo>
                                  <a:pt x="919" y="367"/>
                                </a:lnTo>
                                <a:lnTo>
                                  <a:pt x="919" y="791"/>
                                </a:lnTo>
                                <a:lnTo>
                                  <a:pt x="919" y="828"/>
                                </a:lnTo>
                                <a:lnTo>
                                  <a:pt x="920" y="863"/>
                                </a:lnTo>
                                <a:lnTo>
                                  <a:pt x="922" y="900"/>
                                </a:lnTo>
                                <a:lnTo>
                                  <a:pt x="924" y="936"/>
                                </a:lnTo>
                                <a:lnTo>
                                  <a:pt x="927" y="972"/>
                                </a:lnTo>
                                <a:lnTo>
                                  <a:pt x="930" y="1008"/>
                                </a:lnTo>
                                <a:lnTo>
                                  <a:pt x="935" y="1044"/>
                                </a:lnTo>
                                <a:lnTo>
                                  <a:pt x="940" y="1080"/>
                                </a:lnTo>
                                <a:lnTo>
                                  <a:pt x="951" y="1151"/>
                                </a:lnTo>
                                <a:lnTo>
                                  <a:pt x="964" y="1223"/>
                                </a:lnTo>
                                <a:lnTo>
                                  <a:pt x="980" y="1293"/>
                                </a:lnTo>
                                <a:lnTo>
                                  <a:pt x="998" y="1363"/>
                                </a:lnTo>
                                <a:lnTo>
                                  <a:pt x="1019" y="1432"/>
                                </a:lnTo>
                                <a:lnTo>
                                  <a:pt x="1041" y="1501"/>
                                </a:lnTo>
                                <a:lnTo>
                                  <a:pt x="1065" y="1568"/>
                                </a:lnTo>
                                <a:lnTo>
                                  <a:pt x="1092" y="1634"/>
                                </a:lnTo>
                                <a:lnTo>
                                  <a:pt x="1120" y="1699"/>
                                </a:lnTo>
                                <a:lnTo>
                                  <a:pt x="1151" y="1763"/>
                                </a:lnTo>
                                <a:lnTo>
                                  <a:pt x="1183" y="1825"/>
                                </a:lnTo>
                                <a:lnTo>
                                  <a:pt x="1217" y="1885"/>
                                </a:lnTo>
                                <a:lnTo>
                                  <a:pt x="1091" y="1846"/>
                                </a:lnTo>
                                <a:close/>
                                <a:moveTo>
                                  <a:pt x="2205" y="1626"/>
                                </a:moveTo>
                                <a:lnTo>
                                  <a:pt x="1637" y="2020"/>
                                </a:lnTo>
                                <a:lnTo>
                                  <a:pt x="1837" y="1359"/>
                                </a:lnTo>
                                <a:lnTo>
                                  <a:pt x="1287" y="940"/>
                                </a:lnTo>
                                <a:lnTo>
                                  <a:pt x="1978" y="927"/>
                                </a:lnTo>
                                <a:lnTo>
                                  <a:pt x="2205" y="274"/>
                                </a:lnTo>
                                <a:lnTo>
                                  <a:pt x="2433" y="927"/>
                                </a:lnTo>
                                <a:lnTo>
                                  <a:pt x="3123" y="940"/>
                                </a:lnTo>
                                <a:lnTo>
                                  <a:pt x="2573" y="1359"/>
                                </a:lnTo>
                                <a:lnTo>
                                  <a:pt x="2772" y="2020"/>
                                </a:lnTo>
                                <a:lnTo>
                                  <a:pt x="2205" y="16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42" name="齿轮"/>
                        <wps:cNvSpPr/>
                        <wps:spPr>
                          <a:xfrm>
                            <a:off x="22554" y="13983"/>
                            <a:ext cx="670" cy="67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57994539" y="110670642"/>
                              </a:cxn>
                              <a:cxn ang="0">
                                <a:pos x="235621065" y="110670642"/>
                              </a:cxn>
                              <a:cxn ang="0">
                                <a:pos x="226332022" y="88376478"/>
                              </a:cxn>
                              <a:cxn ang="0">
                                <a:pos x="242413048" y="72180789"/>
                              </a:cxn>
                              <a:cxn ang="0">
                                <a:pos x="242413048" y="45987794"/>
                              </a:cxn>
                              <a:cxn ang="0">
                                <a:pos x="229328462" y="32891219"/>
                              </a:cxn>
                              <a:cxn ang="0">
                                <a:pos x="203159445" y="32891219"/>
                              </a:cxn>
                              <a:cxn ang="0">
                                <a:pos x="186778851" y="49286876"/>
                              </a:cxn>
                              <a:cxn ang="0">
                                <a:pos x="165903674" y="40789096"/>
                              </a:cxn>
                              <a:cxn ang="0">
                                <a:pos x="165903674" y="18395179"/>
                              </a:cxn>
                              <a:cxn ang="0">
                                <a:pos x="147425495" y="0"/>
                              </a:cxn>
                              <a:cxn ang="0">
                                <a:pos x="129047223" y="0"/>
                              </a:cxn>
                              <a:cxn ang="0">
                                <a:pos x="110569044" y="18395179"/>
                              </a:cxn>
                              <a:cxn ang="0">
                                <a:pos x="110569044" y="40789096"/>
                              </a:cxn>
                              <a:cxn ang="0">
                                <a:pos x="88994671" y="49686811"/>
                              </a:cxn>
                              <a:cxn ang="0">
                                <a:pos x="72114697" y="32891219"/>
                              </a:cxn>
                              <a:cxn ang="0">
                                <a:pos x="45945679" y="32891219"/>
                              </a:cxn>
                              <a:cxn ang="0">
                                <a:pos x="32861094" y="45987794"/>
                              </a:cxn>
                              <a:cxn ang="0">
                                <a:pos x="32861094" y="72180789"/>
                              </a:cxn>
                              <a:cxn ang="0">
                                <a:pos x="49641161" y="89076288"/>
                              </a:cxn>
                              <a:cxn ang="0">
                                <a:pos x="40751746" y="110670642"/>
                              </a:cxn>
                              <a:cxn ang="0">
                                <a:pos x="18378271" y="110670642"/>
                              </a:cxn>
                              <a:cxn ang="0">
                                <a:pos x="0" y="129065667"/>
                              </a:cxn>
                              <a:cxn ang="0">
                                <a:pos x="0" y="147560754"/>
                              </a:cxn>
                              <a:cxn ang="0">
                                <a:pos x="18378271" y="166055840"/>
                              </a:cxn>
                              <a:cxn ang="0">
                                <a:pos x="40751746" y="166055840"/>
                              </a:cxn>
                              <a:cxn ang="0">
                                <a:pos x="49241687" y="186950384"/>
                              </a:cxn>
                              <a:cxn ang="0">
                                <a:pos x="32861094" y="203346040"/>
                              </a:cxn>
                              <a:cxn ang="0">
                                <a:pos x="32861094" y="229539036"/>
                              </a:cxn>
                              <a:cxn ang="0">
                                <a:pos x="45945679" y="242635610"/>
                              </a:cxn>
                              <a:cxn ang="0">
                                <a:pos x="72114697" y="242635610"/>
                              </a:cxn>
                              <a:cxn ang="0">
                                <a:pos x="88195569" y="226539828"/>
                              </a:cxn>
                              <a:cxn ang="0">
                                <a:pos x="110569044" y="235837325"/>
                              </a:cxn>
                              <a:cxn ang="0">
                                <a:pos x="110569044" y="258231396"/>
                              </a:cxn>
                              <a:cxn ang="0">
                                <a:pos x="129047223" y="276726482"/>
                              </a:cxn>
                              <a:cxn ang="0">
                                <a:pos x="147425495" y="276726482"/>
                              </a:cxn>
                              <a:cxn ang="0">
                                <a:pos x="165903674" y="258231396"/>
                              </a:cxn>
                              <a:cxn ang="0">
                                <a:pos x="165903674" y="235837325"/>
                              </a:cxn>
                              <a:cxn ang="0">
                                <a:pos x="187478046" y="226939764"/>
                              </a:cxn>
                              <a:cxn ang="0">
                                <a:pos x="203159445" y="242635610"/>
                              </a:cxn>
                              <a:cxn ang="0">
                                <a:pos x="229328462" y="242635610"/>
                              </a:cxn>
                              <a:cxn ang="0">
                                <a:pos x="242413048" y="229539036"/>
                              </a:cxn>
                              <a:cxn ang="0">
                                <a:pos x="242413048" y="203346040"/>
                              </a:cxn>
                              <a:cxn ang="0">
                                <a:pos x="226731650" y="187650194"/>
                              </a:cxn>
                              <a:cxn ang="0">
                                <a:pos x="235621065" y="166055840"/>
                              </a:cxn>
                              <a:cxn ang="0">
                                <a:pos x="257994539" y="166055840"/>
                              </a:cxn>
                              <a:cxn ang="0">
                                <a:pos x="276472718" y="147560754"/>
                              </a:cxn>
                              <a:cxn ang="0">
                                <a:pos x="276472718" y="129065667"/>
                              </a:cxn>
                              <a:cxn ang="0">
                                <a:pos x="257994539" y="110670642"/>
                              </a:cxn>
                              <a:cxn ang="0">
                                <a:pos x="138236359" y="193648608"/>
                              </a:cxn>
                              <a:cxn ang="0">
                                <a:pos x="82901883" y="138363318"/>
                              </a:cxn>
                              <a:cxn ang="0">
                                <a:pos x="138236359" y="82977966"/>
                              </a:cxn>
                              <a:cxn ang="0">
                                <a:pos x="193470928" y="138363318"/>
                              </a:cxn>
                              <a:cxn ang="0">
                                <a:pos x="138236359" y="193648608"/>
                              </a:cxn>
                              <a:cxn ang="0">
                                <a:pos x="138236359" y="110670642"/>
                              </a:cxn>
                              <a:cxn ang="0">
                                <a:pos x="110569044" y="138363318"/>
                              </a:cxn>
                              <a:cxn ang="0">
                                <a:pos x="138236359" y="166055840"/>
                              </a:cxn>
                              <a:cxn ang="0">
                                <a:pos x="165903674" y="138363318"/>
                              </a:cxn>
                              <a:cxn ang="0">
                                <a:pos x="138236359" y="110670642"/>
                              </a:cxn>
                            </a:cxnLst>
                            <a:pathLst>
                              <a:path w="2768" h="2768">
                                <a:moveTo>
                                  <a:pt x="2583" y="1107"/>
                                </a:moveTo>
                                <a:cubicBezTo>
                                  <a:pt x="2359" y="1107"/>
                                  <a:pt x="2359" y="1107"/>
                                  <a:pt x="2359" y="1107"/>
                                </a:cubicBezTo>
                                <a:cubicBezTo>
                                  <a:pt x="2337" y="1028"/>
                                  <a:pt x="2306" y="953"/>
                                  <a:pt x="2266" y="884"/>
                                </a:cubicBezTo>
                                <a:cubicBezTo>
                                  <a:pt x="2427" y="722"/>
                                  <a:pt x="2427" y="722"/>
                                  <a:pt x="2427" y="722"/>
                                </a:cubicBezTo>
                                <a:cubicBezTo>
                                  <a:pt x="2500" y="650"/>
                                  <a:pt x="2500" y="532"/>
                                  <a:pt x="2427" y="460"/>
                                </a:cubicBezTo>
                                <a:cubicBezTo>
                                  <a:pt x="2296" y="329"/>
                                  <a:pt x="2296" y="329"/>
                                  <a:pt x="2296" y="329"/>
                                </a:cubicBezTo>
                                <a:cubicBezTo>
                                  <a:pt x="2224" y="256"/>
                                  <a:pt x="2106" y="256"/>
                                  <a:pt x="2034" y="329"/>
                                </a:cubicBezTo>
                                <a:cubicBezTo>
                                  <a:pt x="1870" y="493"/>
                                  <a:pt x="1870" y="493"/>
                                  <a:pt x="1870" y="493"/>
                                </a:cubicBezTo>
                                <a:cubicBezTo>
                                  <a:pt x="1804" y="457"/>
                                  <a:pt x="1734" y="429"/>
                                  <a:pt x="1661" y="408"/>
                                </a:cubicBezTo>
                                <a:cubicBezTo>
                                  <a:pt x="1661" y="184"/>
                                  <a:pt x="1661" y="184"/>
                                  <a:pt x="1661" y="184"/>
                                </a:cubicBezTo>
                                <a:cubicBezTo>
                                  <a:pt x="1661" y="83"/>
                                  <a:pt x="1578" y="0"/>
                                  <a:pt x="1476" y="0"/>
                                </a:cubicBezTo>
                                <a:cubicBezTo>
                                  <a:pt x="1292" y="0"/>
                                  <a:pt x="1292" y="0"/>
                                  <a:pt x="1292" y="0"/>
                                </a:cubicBezTo>
                                <a:cubicBezTo>
                                  <a:pt x="1190" y="0"/>
                                  <a:pt x="1107" y="83"/>
                                  <a:pt x="1107" y="184"/>
                                </a:cubicBezTo>
                                <a:cubicBezTo>
                                  <a:pt x="1107" y="408"/>
                                  <a:pt x="1107" y="408"/>
                                  <a:pt x="1107" y="408"/>
                                </a:cubicBezTo>
                                <a:cubicBezTo>
                                  <a:pt x="1031" y="430"/>
                                  <a:pt x="958" y="459"/>
                                  <a:pt x="891" y="497"/>
                                </a:cubicBezTo>
                                <a:cubicBezTo>
                                  <a:pt x="722" y="329"/>
                                  <a:pt x="722" y="329"/>
                                  <a:pt x="722" y="329"/>
                                </a:cubicBezTo>
                                <a:cubicBezTo>
                                  <a:pt x="650" y="256"/>
                                  <a:pt x="532" y="256"/>
                                  <a:pt x="460" y="329"/>
                                </a:cubicBezTo>
                                <a:cubicBezTo>
                                  <a:pt x="329" y="460"/>
                                  <a:pt x="329" y="460"/>
                                  <a:pt x="329" y="460"/>
                                </a:cubicBezTo>
                                <a:cubicBezTo>
                                  <a:pt x="256" y="532"/>
                                  <a:pt x="256" y="650"/>
                                  <a:pt x="329" y="722"/>
                                </a:cubicBezTo>
                                <a:cubicBezTo>
                                  <a:pt x="497" y="891"/>
                                  <a:pt x="497" y="891"/>
                                  <a:pt x="497" y="891"/>
                                </a:cubicBezTo>
                                <a:cubicBezTo>
                                  <a:pt x="460" y="958"/>
                                  <a:pt x="430" y="1031"/>
                                  <a:pt x="408" y="1107"/>
                                </a:cubicBezTo>
                                <a:cubicBezTo>
                                  <a:pt x="184" y="1107"/>
                                  <a:pt x="184" y="1107"/>
                                  <a:pt x="184" y="1107"/>
                                </a:cubicBezTo>
                                <a:cubicBezTo>
                                  <a:pt x="83" y="1107"/>
                                  <a:pt x="0" y="1190"/>
                                  <a:pt x="0" y="1291"/>
                                </a:cubicBezTo>
                                <a:cubicBezTo>
                                  <a:pt x="0" y="1476"/>
                                  <a:pt x="0" y="1476"/>
                                  <a:pt x="0" y="1476"/>
                                </a:cubicBezTo>
                                <a:cubicBezTo>
                                  <a:pt x="0" y="1578"/>
                                  <a:pt x="83" y="1661"/>
                                  <a:pt x="184" y="1661"/>
                                </a:cubicBezTo>
                                <a:cubicBezTo>
                                  <a:pt x="408" y="1661"/>
                                  <a:pt x="408" y="1661"/>
                                  <a:pt x="408" y="1661"/>
                                </a:cubicBezTo>
                                <a:cubicBezTo>
                                  <a:pt x="429" y="1734"/>
                                  <a:pt x="457" y="1804"/>
                                  <a:pt x="493" y="1870"/>
                                </a:cubicBezTo>
                                <a:cubicBezTo>
                                  <a:pt x="329" y="2034"/>
                                  <a:pt x="329" y="2034"/>
                                  <a:pt x="329" y="2034"/>
                                </a:cubicBezTo>
                                <a:cubicBezTo>
                                  <a:pt x="256" y="2106"/>
                                  <a:pt x="256" y="2224"/>
                                  <a:pt x="329" y="2296"/>
                                </a:cubicBezTo>
                                <a:cubicBezTo>
                                  <a:pt x="460" y="2427"/>
                                  <a:pt x="460" y="2427"/>
                                  <a:pt x="460" y="2427"/>
                                </a:cubicBezTo>
                                <a:cubicBezTo>
                                  <a:pt x="532" y="2500"/>
                                  <a:pt x="650" y="2500"/>
                                  <a:pt x="722" y="2427"/>
                                </a:cubicBezTo>
                                <a:cubicBezTo>
                                  <a:pt x="883" y="2266"/>
                                  <a:pt x="883" y="2266"/>
                                  <a:pt x="883" y="2266"/>
                                </a:cubicBezTo>
                                <a:cubicBezTo>
                                  <a:pt x="953" y="2306"/>
                                  <a:pt x="1028" y="2337"/>
                                  <a:pt x="1107" y="2359"/>
                                </a:cubicBezTo>
                                <a:cubicBezTo>
                                  <a:pt x="1107" y="2583"/>
                                  <a:pt x="1107" y="2583"/>
                                  <a:pt x="1107" y="2583"/>
                                </a:cubicBezTo>
                                <a:cubicBezTo>
                                  <a:pt x="1107" y="2685"/>
                                  <a:pt x="1190" y="2768"/>
                                  <a:pt x="1292" y="2768"/>
                                </a:cubicBezTo>
                                <a:cubicBezTo>
                                  <a:pt x="1476" y="2768"/>
                                  <a:pt x="1476" y="2768"/>
                                  <a:pt x="1476" y="2768"/>
                                </a:cubicBezTo>
                                <a:cubicBezTo>
                                  <a:pt x="1578" y="2768"/>
                                  <a:pt x="1661" y="2685"/>
                                  <a:pt x="1661" y="2583"/>
                                </a:cubicBezTo>
                                <a:cubicBezTo>
                                  <a:pt x="1661" y="2359"/>
                                  <a:pt x="1661" y="2359"/>
                                  <a:pt x="1661" y="2359"/>
                                </a:cubicBezTo>
                                <a:cubicBezTo>
                                  <a:pt x="1737" y="2338"/>
                                  <a:pt x="1809" y="2308"/>
                                  <a:pt x="1877" y="2270"/>
                                </a:cubicBezTo>
                                <a:cubicBezTo>
                                  <a:pt x="2034" y="2427"/>
                                  <a:pt x="2034" y="2427"/>
                                  <a:pt x="2034" y="2427"/>
                                </a:cubicBezTo>
                                <a:cubicBezTo>
                                  <a:pt x="2106" y="2500"/>
                                  <a:pt x="2224" y="2500"/>
                                  <a:pt x="2296" y="2427"/>
                                </a:cubicBezTo>
                                <a:cubicBezTo>
                                  <a:pt x="2427" y="2296"/>
                                  <a:pt x="2427" y="2296"/>
                                  <a:pt x="2427" y="2296"/>
                                </a:cubicBezTo>
                                <a:cubicBezTo>
                                  <a:pt x="2500" y="2224"/>
                                  <a:pt x="2500" y="2106"/>
                                  <a:pt x="2427" y="2034"/>
                                </a:cubicBezTo>
                                <a:cubicBezTo>
                                  <a:pt x="2270" y="1877"/>
                                  <a:pt x="2270" y="1877"/>
                                  <a:pt x="2270" y="1877"/>
                                </a:cubicBezTo>
                                <a:cubicBezTo>
                                  <a:pt x="2308" y="1809"/>
                                  <a:pt x="2338" y="1737"/>
                                  <a:pt x="2359" y="1661"/>
                                </a:cubicBezTo>
                                <a:cubicBezTo>
                                  <a:pt x="2583" y="1661"/>
                                  <a:pt x="2583" y="1661"/>
                                  <a:pt x="2583" y="1661"/>
                                </a:cubicBezTo>
                                <a:cubicBezTo>
                                  <a:pt x="2685" y="1661"/>
                                  <a:pt x="2768" y="1578"/>
                                  <a:pt x="2768" y="1476"/>
                                </a:cubicBezTo>
                                <a:cubicBezTo>
                                  <a:pt x="2768" y="1291"/>
                                  <a:pt x="2768" y="1291"/>
                                  <a:pt x="2768" y="1291"/>
                                </a:cubicBezTo>
                                <a:cubicBezTo>
                                  <a:pt x="2768" y="1190"/>
                                  <a:pt x="2685" y="1107"/>
                                  <a:pt x="2583" y="1107"/>
                                </a:cubicBezTo>
                                <a:close/>
                                <a:moveTo>
                                  <a:pt x="1384" y="1937"/>
                                </a:moveTo>
                                <a:cubicBezTo>
                                  <a:pt x="1078" y="1937"/>
                                  <a:pt x="830" y="1690"/>
                                  <a:pt x="830" y="1384"/>
                                </a:cubicBezTo>
                                <a:cubicBezTo>
                                  <a:pt x="830" y="1078"/>
                                  <a:pt x="1078" y="830"/>
                                  <a:pt x="1384" y="830"/>
                                </a:cubicBezTo>
                                <a:cubicBezTo>
                                  <a:pt x="1689" y="830"/>
                                  <a:pt x="1937" y="1078"/>
                                  <a:pt x="1937" y="1384"/>
                                </a:cubicBezTo>
                                <a:cubicBezTo>
                                  <a:pt x="1937" y="1690"/>
                                  <a:pt x="1689" y="1937"/>
                                  <a:pt x="1384" y="1937"/>
                                </a:cubicBezTo>
                                <a:close/>
                                <a:moveTo>
                                  <a:pt x="1384" y="1107"/>
                                </a:moveTo>
                                <a:cubicBezTo>
                                  <a:pt x="1231" y="1107"/>
                                  <a:pt x="1107" y="1231"/>
                                  <a:pt x="1107" y="1384"/>
                                </a:cubicBezTo>
                                <a:cubicBezTo>
                                  <a:pt x="1107" y="1537"/>
                                  <a:pt x="1231" y="1661"/>
                                  <a:pt x="1384" y="1661"/>
                                </a:cubicBezTo>
                                <a:cubicBezTo>
                                  <a:pt x="1537" y="1661"/>
                                  <a:pt x="1661" y="1537"/>
                                  <a:pt x="1661" y="1384"/>
                                </a:cubicBezTo>
                                <a:cubicBezTo>
                                  <a:pt x="1661" y="1231"/>
                                  <a:pt x="1537" y="1107"/>
                                  <a:pt x="1384" y="110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anchorCtr="1" upright="1"/>
                      </wps:wsp>
                      <wps:wsp>
                        <wps:cNvPr id="43" name="人"/>
                        <wps:cNvSpPr/>
                        <wps:spPr>
                          <a:xfrm>
                            <a:off x="17275" y="5032"/>
                            <a:ext cx="530" cy="67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01888" y="188241"/>
                              </a:cxn>
                              <a:cxn ang="0">
                                <a:pos x="129312" y="202520"/>
                              </a:cxn>
                              <a:cxn ang="0">
                                <a:pos x="127830" y="210892"/>
                              </a:cxn>
                              <a:cxn ang="0">
                                <a:pos x="126119" y="220927"/>
                              </a:cxn>
                              <a:cxn ang="0">
                                <a:pos x="129426" y="231593"/>
                              </a:cxn>
                              <a:cxn ang="0">
                                <a:pos x="185074" y="338713"/>
                              </a:cxn>
                              <a:cxn ang="0">
                                <a:pos x="177548" y="229357"/>
                              </a:cxn>
                              <a:cxn ang="0">
                                <a:pos x="179658" y="218461"/>
                              </a:cxn>
                              <a:cxn ang="0">
                                <a:pos x="177377" y="209516"/>
                              </a:cxn>
                              <a:cxn ang="0">
                                <a:pos x="183763" y="201602"/>
                              </a:cxn>
                              <a:cxn ang="0">
                                <a:pos x="210105" y="186979"/>
                              </a:cxn>
                              <a:cxn ang="0">
                                <a:pos x="234222" y="188298"/>
                              </a:cxn>
                              <a:cxn ang="0">
                                <a:pos x="251954" y="205903"/>
                              </a:cxn>
                              <a:cxn ang="0">
                                <a:pos x="267235" y="225629"/>
                              </a:cxn>
                              <a:cxn ang="0">
                                <a:pos x="280006" y="247535"/>
                              </a:cxn>
                              <a:cxn ang="0">
                                <a:pos x="289927" y="272021"/>
                              </a:cxn>
                              <a:cxn ang="0">
                                <a:pos x="296997" y="299145"/>
                              </a:cxn>
                              <a:cxn ang="0">
                                <a:pos x="300931" y="329136"/>
                              </a:cxn>
                              <a:cxn ang="0">
                                <a:pos x="288502" y="351328"/>
                              </a:cxn>
                              <a:cxn ang="0">
                                <a:pos x="248989" y="368360"/>
                              </a:cxn>
                              <a:cxn ang="0">
                                <a:pos x="207539" y="379313"/>
                              </a:cxn>
                              <a:cxn ang="0">
                                <a:pos x="164777" y="384015"/>
                              </a:cxn>
                              <a:cxn ang="0">
                                <a:pos x="119506" y="381951"/>
                              </a:cxn>
                              <a:cxn ang="0">
                                <a:pos x="74748" y="372603"/>
                              </a:cxn>
                              <a:cxn ang="0">
                                <a:pos x="31929" y="356260"/>
                              </a:cxn>
                              <a:cxn ang="0">
                                <a:pos x="0" y="338025"/>
                              </a:cxn>
                              <a:cxn ang="0">
                                <a:pos x="3078" y="306198"/>
                              </a:cxn>
                              <a:cxn ang="0">
                                <a:pos x="9464" y="277584"/>
                              </a:cxn>
                              <a:cxn ang="0">
                                <a:pos x="18929" y="251893"/>
                              </a:cxn>
                              <a:cxn ang="0">
                                <a:pos x="31244" y="229013"/>
                              </a:cxn>
                              <a:cxn ang="0">
                                <a:pos x="46240" y="208770"/>
                              </a:cxn>
                              <a:cxn ang="0">
                                <a:pos x="63687" y="190821"/>
                              </a:cxn>
                              <a:cxn ang="0">
                                <a:pos x="85695" y="173503"/>
                              </a:cxn>
                              <a:cxn ang="0">
                                <a:pos x="166684" y="1033"/>
                              </a:cxn>
                              <a:cxn ang="0">
                                <a:pos x="185780" y="6257"/>
                              </a:cxn>
                              <a:cxn ang="0">
                                <a:pos x="203053" y="15443"/>
                              </a:cxn>
                              <a:cxn ang="0">
                                <a:pos x="217817" y="28017"/>
                              </a:cxn>
                              <a:cxn ang="0">
                                <a:pos x="229504" y="43403"/>
                              </a:cxn>
                              <a:cxn ang="0">
                                <a:pos x="237770" y="61201"/>
                              </a:cxn>
                              <a:cxn ang="0">
                                <a:pos x="242045" y="80893"/>
                              </a:cxn>
                              <a:cxn ang="0">
                                <a:pos x="241532" y="103629"/>
                              </a:cxn>
                              <a:cxn ang="0">
                                <a:pos x="234919" y="126364"/>
                              </a:cxn>
                              <a:cxn ang="0">
                                <a:pos x="223005" y="146228"/>
                              </a:cxn>
                              <a:cxn ang="0">
                                <a:pos x="206530" y="162247"/>
                              </a:cxn>
                              <a:cxn ang="0">
                                <a:pos x="183386" y="174877"/>
                              </a:cxn>
                              <a:cxn ang="0">
                                <a:pos x="167767" y="179011"/>
                              </a:cxn>
                              <a:cxn ang="0">
                                <a:pos x="150893" y="180159"/>
                              </a:cxn>
                              <a:cxn ang="0">
                                <a:pos x="132024" y="177690"/>
                              </a:cxn>
                              <a:cxn ang="0">
                                <a:pos x="114695" y="171432"/>
                              </a:cxn>
                              <a:cxn ang="0">
                                <a:pos x="99132" y="161902"/>
                              </a:cxn>
                              <a:cxn ang="0">
                                <a:pos x="85052" y="148525"/>
                              </a:cxn>
                              <a:cxn ang="0">
                                <a:pos x="73537" y="131301"/>
                              </a:cxn>
                              <a:cxn ang="0">
                                <a:pos x="66240" y="111609"/>
                              </a:cxn>
                              <a:cxn ang="0">
                                <a:pos x="63561" y="90079"/>
                              </a:cxn>
                              <a:cxn ang="0">
                                <a:pos x="65841" y="69698"/>
                              </a:cxn>
                              <a:cxn ang="0">
                                <a:pos x="72454" y="51096"/>
                              </a:cxn>
                              <a:cxn ang="0">
                                <a:pos x="82715" y="34504"/>
                              </a:cxn>
                              <a:cxn ang="0">
                                <a:pos x="96168" y="20553"/>
                              </a:cxn>
                              <a:cxn ang="0">
                                <a:pos x="112357" y="9874"/>
                              </a:cxn>
                              <a:cxn ang="0">
                                <a:pos x="130770" y="2813"/>
                              </a:cxn>
                              <a:cxn ang="0">
                                <a:pos x="150722" y="0"/>
                              </a:cxn>
                            </a:cxnLst>
                            <a:pathLst>
                              <a:path w="1679575" h="2125662">
                                <a:moveTo>
                                  <a:pt x="481421" y="957262"/>
                                </a:moveTo>
                                <a:lnTo>
                                  <a:pt x="484914" y="961070"/>
                                </a:lnTo>
                                <a:lnTo>
                                  <a:pt x="490948" y="968686"/>
                                </a:lnTo>
                                <a:lnTo>
                                  <a:pt x="497299" y="975667"/>
                                </a:lnTo>
                                <a:lnTo>
                                  <a:pt x="510319" y="990264"/>
                                </a:lnTo>
                                <a:lnTo>
                                  <a:pt x="523657" y="1003909"/>
                                </a:lnTo>
                                <a:lnTo>
                                  <a:pt x="537947" y="1017237"/>
                                </a:lnTo>
                                <a:lnTo>
                                  <a:pt x="552237" y="1029613"/>
                                </a:lnTo>
                                <a:lnTo>
                                  <a:pt x="567480" y="1041671"/>
                                </a:lnTo>
                                <a:lnTo>
                                  <a:pt x="583040" y="1053095"/>
                                </a:lnTo>
                                <a:lnTo>
                                  <a:pt x="598601" y="1063884"/>
                                </a:lnTo>
                                <a:lnTo>
                                  <a:pt x="615114" y="1074039"/>
                                </a:lnTo>
                                <a:lnTo>
                                  <a:pt x="631627" y="1083558"/>
                                </a:lnTo>
                                <a:lnTo>
                                  <a:pt x="649093" y="1092126"/>
                                </a:lnTo>
                                <a:lnTo>
                                  <a:pt x="666241" y="1100377"/>
                                </a:lnTo>
                                <a:lnTo>
                                  <a:pt x="684025" y="1107993"/>
                                </a:lnTo>
                                <a:lnTo>
                                  <a:pt x="701808" y="1114657"/>
                                </a:lnTo>
                                <a:lnTo>
                                  <a:pt x="720226" y="1120686"/>
                                </a:lnTo>
                                <a:lnTo>
                                  <a:pt x="738645" y="1125763"/>
                                </a:lnTo>
                                <a:lnTo>
                                  <a:pt x="734517" y="1130840"/>
                                </a:lnTo>
                                <a:lnTo>
                                  <a:pt x="730706" y="1135283"/>
                                </a:lnTo>
                                <a:lnTo>
                                  <a:pt x="727213" y="1140043"/>
                                </a:lnTo>
                                <a:lnTo>
                                  <a:pt x="723402" y="1145437"/>
                                </a:lnTo>
                                <a:lnTo>
                                  <a:pt x="720544" y="1150515"/>
                                </a:lnTo>
                                <a:lnTo>
                                  <a:pt x="717368" y="1155909"/>
                                </a:lnTo>
                                <a:lnTo>
                                  <a:pt x="714510" y="1161304"/>
                                </a:lnTo>
                                <a:lnTo>
                                  <a:pt x="711970" y="1167016"/>
                                </a:lnTo>
                                <a:lnTo>
                                  <a:pt x="710064" y="1172410"/>
                                </a:lnTo>
                                <a:lnTo>
                                  <a:pt x="708159" y="1178439"/>
                                </a:lnTo>
                                <a:lnTo>
                                  <a:pt x="706254" y="1184151"/>
                                </a:lnTo>
                                <a:lnTo>
                                  <a:pt x="704983" y="1190498"/>
                                </a:lnTo>
                                <a:lnTo>
                                  <a:pt x="704031" y="1196210"/>
                                </a:lnTo>
                                <a:lnTo>
                                  <a:pt x="702761" y="1202556"/>
                                </a:lnTo>
                                <a:lnTo>
                                  <a:pt x="702443" y="1208903"/>
                                </a:lnTo>
                                <a:lnTo>
                                  <a:pt x="702125" y="1215249"/>
                                </a:lnTo>
                                <a:lnTo>
                                  <a:pt x="702443" y="1222548"/>
                                </a:lnTo>
                                <a:lnTo>
                                  <a:pt x="703078" y="1229529"/>
                                </a:lnTo>
                                <a:lnTo>
                                  <a:pt x="704348" y="1236510"/>
                                </a:lnTo>
                                <a:lnTo>
                                  <a:pt x="705619" y="1243174"/>
                                </a:lnTo>
                                <a:lnTo>
                                  <a:pt x="707206" y="1249838"/>
                                </a:lnTo>
                                <a:lnTo>
                                  <a:pt x="709112" y="1256819"/>
                                </a:lnTo>
                                <a:lnTo>
                                  <a:pt x="711652" y="1263166"/>
                                </a:lnTo>
                                <a:lnTo>
                                  <a:pt x="714193" y="1269512"/>
                                </a:lnTo>
                                <a:lnTo>
                                  <a:pt x="717686" y="1275542"/>
                                </a:lnTo>
                                <a:lnTo>
                                  <a:pt x="720861" y="1281571"/>
                                </a:lnTo>
                                <a:lnTo>
                                  <a:pt x="724355" y="1287283"/>
                                </a:lnTo>
                                <a:lnTo>
                                  <a:pt x="728483" y="1292995"/>
                                </a:lnTo>
                                <a:lnTo>
                                  <a:pt x="732611" y="1298389"/>
                                </a:lnTo>
                                <a:lnTo>
                                  <a:pt x="737057" y="1303784"/>
                                </a:lnTo>
                                <a:lnTo>
                                  <a:pt x="742138" y="1308861"/>
                                </a:lnTo>
                                <a:lnTo>
                                  <a:pt x="746901" y="1313304"/>
                                </a:lnTo>
                                <a:lnTo>
                                  <a:pt x="672275" y="1874339"/>
                                </a:lnTo>
                                <a:lnTo>
                                  <a:pt x="854237" y="2050773"/>
                                </a:lnTo>
                                <a:lnTo>
                                  <a:pt x="1030800" y="1874339"/>
                                </a:lnTo>
                                <a:lnTo>
                                  <a:pt x="956173" y="1313304"/>
                                </a:lnTo>
                                <a:lnTo>
                                  <a:pt x="961572" y="1308544"/>
                                </a:lnTo>
                                <a:lnTo>
                                  <a:pt x="966018" y="1303466"/>
                                </a:lnTo>
                                <a:lnTo>
                                  <a:pt x="970781" y="1298072"/>
                                </a:lnTo>
                                <a:lnTo>
                                  <a:pt x="974910" y="1292995"/>
                                </a:lnTo>
                                <a:lnTo>
                                  <a:pt x="978720" y="1286965"/>
                                </a:lnTo>
                                <a:lnTo>
                                  <a:pt x="982531" y="1281571"/>
                                </a:lnTo>
                                <a:lnTo>
                                  <a:pt x="986024" y="1275224"/>
                                </a:lnTo>
                                <a:lnTo>
                                  <a:pt x="988882" y="1269195"/>
                                </a:lnTo>
                                <a:lnTo>
                                  <a:pt x="991423" y="1262849"/>
                                </a:lnTo>
                                <a:lnTo>
                                  <a:pt x="994281" y="1256502"/>
                                </a:lnTo>
                                <a:lnTo>
                                  <a:pt x="996186" y="1249838"/>
                                </a:lnTo>
                                <a:lnTo>
                                  <a:pt x="997774" y="1243174"/>
                                </a:lnTo>
                                <a:lnTo>
                                  <a:pt x="999044" y="1236510"/>
                                </a:lnTo>
                                <a:lnTo>
                                  <a:pt x="999997" y="1229212"/>
                                </a:lnTo>
                                <a:lnTo>
                                  <a:pt x="1000632" y="1222548"/>
                                </a:lnTo>
                                <a:lnTo>
                                  <a:pt x="1000632" y="1215249"/>
                                </a:lnTo>
                                <a:lnTo>
                                  <a:pt x="1000632" y="1208903"/>
                                </a:lnTo>
                                <a:lnTo>
                                  <a:pt x="1000314" y="1203191"/>
                                </a:lnTo>
                                <a:lnTo>
                                  <a:pt x="999679" y="1197479"/>
                                </a:lnTo>
                                <a:lnTo>
                                  <a:pt x="998727" y="1191767"/>
                                </a:lnTo>
                                <a:lnTo>
                                  <a:pt x="997456" y="1186055"/>
                                </a:lnTo>
                                <a:lnTo>
                                  <a:pt x="996186" y="1180661"/>
                                </a:lnTo>
                                <a:lnTo>
                                  <a:pt x="994598" y="1175266"/>
                                </a:lnTo>
                                <a:lnTo>
                                  <a:pt x="992375" y="1169872"/>
                                </a:lnTo>
                                <a:lnTo>
                                  <a:pt x="990152" y="1164794"/>
                                </a:lnTo>
                                <a:lnTo>
                                  <a:pt x="987929" y="1159400"/>
                                </a:lnTo>
                                <a:lnTo>
                                  <a:pt x="985389" y="1154640"/>
                                </a:lnTo>
                                <a:lnTo>
                                  <a:pt x="982849" y="1149563"/>
                                </a:lnTo>
                                <a:lnTo>
                                  <a:pt x="979355" y="1144803"/>
                                </a:lnTo>
                                <a:lnTo>
                                  <a:pt x="976497" y="1139725"/>
                                </a:lnTo>
                                <a:lnTo>
                                  <a:pt x="973004" y="1135283"/>
                                </a:lnTo>
                                <a:lnTo>
                                  <a:pt x="969829" y="1130840"/>
                                </a:lnTo>
                                <a:lnTo>
                                  <a:pt x="987612" y="1126398"/>
                                </a:lnTo>
                                <a:lnTo>
                                  <a:pt x="1005713" y="1121320"/>
                                </a:lnTo>
                                <a:lnTo>
                                  <a:pt x="1023496" y="1115609"/>
                                </a:lnTo>
                                <a:lnTo>
                                  <a:pt x="1041280" y="1109262"/>
                                </a:lnTo>
                                <a:lnTo>
                                  <a:pt x="1058428" y="1101963"/>
                                </a:lnTo>
                                <a:lnTo>
                                  <a:pt x="1075576" y="1094665"/>
                                </a:lnTo>
                                <a:lnTo>
                                  <a:pt x="1092089" y="1086097"/>
                                </a:lnTo>
                                <a:lnTo>
                                  <a:pt x="1108602" y="1076895"/>
                                </a:lnTo>
                                <a:lnTo>
                                  <a:pt x="1124480" y="1067375"/>
                                </a:lnTo>
                                <a:lnTo>
                                  <a:pt x="1140041" y="1056903"/>
                                </a:lnTo>
                                <a:lnTo>
                                  <a:pt x="1155601" y="1046114"/>
                                </a:lnTo>
                                <a:lnTo>
                                  <a:pt x="1170209" y="1034690"/>
                                </a:lnTo>
                                <a:lnTo>
                                  <a:pt x="1184817" y="1022632"/>
                                </a:lnTo>
                                <a:lnTo>
                                  <a:pt x="1198472" y="1009938"/>
                                </a:lnTo>
                                <a:lnTo>
                                  <a:pt x="1211809" y="996928"/>
                                </a:lnTo>
                                <a:lnTo>
                                  <a:pt x="1225147" y="983283"/>
                                </a:lnTo>
                                <a:lnTo>
                                  <a:pt x="1228640" y="979792"/>
                                </a:lnTo>
                                <a:lnTo>
                                  <a:pt x="1232451" y="982966"/>
                                </a:lnTo>
                                <a:lnTo>
                                  <a:pt x="1257220" y="1002005"/>
                                </a:lnTo>
                                <a:lnTo>
                                  <a:pt x="1281037" y="1021680"/>
                                </a:lnTo>
                                <a:lnTo>
                                  <a:pt x="1304537" y="1041989"/>
                                </a:lnTo>
                                <a:lnTo>
                                  <a:pt x="1316604" y="1052143"/>
                                </a:lnTo>
                                <a:lnTo>
                                  <a:pt x="1327719" y="1062615"/>
                                </a:lnTo>
                                <a:lnTo>
                                  <a:pt x="1338833" y="1073404"/>
                                </a:lnTo>
                                <a:lnTo>
                                  <a:pt x="1349948" y="1084193"/>
                                </a:lnTo>
                                <a:lnTo>
                                  <a:pt x="1361062" y="1094982"/>
                                </a:lnTo>
                                <a:lnTo>
                                  <a:pt x="1371860" y="1105771"/>
                                </a:lnTo>
                                <a:lnTo>
                                  <a:pt x="1382339" y="1116561"/>
                                </a:lnTo>
                                <a:lnTo>
                                  <a:pt x="1392818" y="1127984"/>
                                </a:lnTo>
                                <a:lnTo>
                                  <a:pt x="1403298" y="1139408"/>
                                </a:lnTo>
                                <a:lnTo>
                                  <a:pt x="1413460" y="1150832"/>
                                </a:lnTo>
                                <a:lnTo>
                                  <a:pt x="1423304" y="1162573"/>
                                </a:lnTo>
                                <a:lnTo>
                                  <a:pt x="1433149" y="1174314"/>
                                </a:lnTo>
                                <a:lnTo>
                                  <a:pt x="1442675" y="1186373"/>
                                </a:lnTo>
                                <a:lnTo>
                                  <a:pt x="1452202" y="1198748"/>
                                </a:lnTo>
                                <a:lnTo>
                                  <a:pt x="1461411" y="1210807"/>
                                </a:lnTo>
                                <a:lnTo>
                                  <a:pt x="1470621" y="1223183"/>
                                </a:lnTo>
                                <a:lnTo>
                                  <a:pt x="1479830" y="1235876"/>
                                </a:lnTo>
                                <a:lnTo>
                                  <a:pt x="1488404" y="1248569"/>
                                </a:lnTo>
                                <a:lnTo>
                                  <a:pt x="1496978" y="1261262"/>
                                </a:lnTo>
                                <a:lnTo>
                                  <a:pt x="1505552" y="1274272"/>
                                </a:lnTo>
                                <a:lnTo>
                                  <a:pt x="1513809" y="1287600"/>
                                </a:lnTo>
                                <a:lnTo>
                                  <a:pt x="1521748" y="1300611"/>
                                </a:lnTo>
                                <a:lnTo>
                                  <a:pt x="1529687" y="1314573"/>
                                </a:lnTo>
                                <a:lnTo>
                                  <a:pt x="1537308" y="1328218"/>
                                </a:lnTo>
                                <a:lnTo>
                                  <a:pt x="1544930" y="1341863"/>
                                </a:lnTo>
                                <a:lnTo>
                                  <a:pt x="1552234" y="1355826"/>
                                </a:lnTo>
                                <a:lnTo>
                                  <a:pt x="1559537" y="1369788"/>
                                </a:lnTo>
                                <a:lnTo>
                                  <a:pt x="1566206" y="1384385"/>
                                </a:lnTo>
                                <a:lnTo>
                                  <a:pt x="1573193" y="1398982"/>
                                </a:lnTo>
                                <a:lnTo>
                                  <a:pt x="1579544" y="1413579"/>
                                </a:lnTo>
                                <a:lnTo>
                                  <a:pt x="1586213" y="1428176"/>
                                </a:lnTo>
                                <a:lnTo>
                                  <a:pt x="1592246" y="1443725"/>
                                </a:lnTo>
                                <a:lnTo>
                                  <a:pt x="1598280" y="1458640"/>
                                </a:lnTo>
                                <a:lnTo>
                                  <a:pt x="1603996" y="1473871"/>
                                </a:lnTo>
                                <a:lnTo>
                                  <a:pt x="1609712" y="1489738"/>
                                </a:lnTo>
                                <a:lnTo>
                                  <a:pt x="1614793" y="1505287"/>
                                </a:lnTo>
                                <a:lnTo>
                                  <a:pt x="1620191" y="1521153"/>
                                </a:lnTo>
                                <a:lnTo>
                                  <a:pt x="1624955" y="1537337"/>
                                </a:lnTo>
                                <a:lnTo>
                                  <a:pt x="1630036" y="1553521"/>
                                </a:lnTo>
                                <a:lnTo>
                                  <a:pt x="1634482" y="1570339"/>
                                </a:lnTo>
                                <a:lnTo>
                                  <a:pt x="1638610" y="1586840"/>
                                </a:lnTo>
                                <a:lnTo>
                                  <a:pt x="1643056" y="1603976"/>
                                </a:lnTo>
                                <a:lnTo>
                                  <a:pt x="1646867" y="1620794"/>
                                </a:lnTo>
                                <a:lnTo>
                                  <a:pt x="1650677" y="1637930"/>
                                </a:lnTo>
                                <a:lnTo>
                                  <a:pt x="1654170" y="1655383"/>
                                </a:lnTo>
                                <a:lnTo>
                                  <a:pt x="1657664" y="1673153"/>
                                </a:lnTo>
                                <a:lnTo>
                                  <a:pt x="1660522" y="1690923"/>
                                </a:lnTo>
                                <a:lnTo>
                                  <a:pt x="1663697" y="1709011"/>
                                </a:lnTo>
                                <a:lnTo>
                                  <a:pt x="1666238" y="1727099"/>
                                </a:lnTo>
                                <a:lnTo>
                                  <a:pt x="1668461" y="1745821"/>
                                </a:lnTo>
                                <a:lnTo>
                                  <a:pt x="1670684" y="1764226"/>
                                </a:lnTo>
                                <a:lnTo>
                                  <a:pt x="1672589" y="1783266"/>
                                </a:lnTo>
                                <a:lnTo>
                                  <a:pt x="1674177" y="1802305"/>
                                </a:lnTo>
                                <a:lnTo>
                                  <a:pt x="1676082" y="1821345"/>
                                </a:lnTo>
                                <a:lnTo>
                                  <a:pt x="1677352" y="1841019"/>
                                </a:lnTo>
                                <a:lnTo>
                                  <a:pt x="1678305" y="1860694"/>
                                </a:lnTo>
                                <a:lnTo>
                                  <a:pt x="1679258" y="1880368"/>
                                </a:lnTo>
                                <a:lnTo>
                                  <a:pt x="1679575" y="1900677"/>
                                </a:lnTo>
                                <a:lnTo>
                                  <a:pt x="1679575" y="1903850"/>
                                </a:lnTo>
                                <a:lnTo>
                                  <a:pt x="1677035" y="1905437"/>
                                </a:lnTo>
                                <a:lnTo>
                                  <a:pt x="1653853" y="1918765"/>
                                </a:lnTo>
                                <a:lnTo>
                                  <a:pt x="1630353" y="1931775"/>
                                </a:lnTo>
                                <a:lnTo>
                                  <a:pt x="1606854" y="1944151"/>
                                </a:lnTo>
                                <a:lnTo>
                                  <a:pt x="1583037" y="1956209"/>
                                </a:lnTo>
                                <a:lnTo>
                                  <a:pt x="1558902" y="1967950"/>
                                </a:lnTo>
                                <a:lnTo>
                                  <a:pt x="1534768" y="1979374"/>
                                </a:lnTo>
                                <a:lnTo>
                                  <a:pt x="1510316" y="1990163"/>
                                </a:lnTo>
                                <a:lnTo>
                                  <a:pt x="1485864" y="2000635"/>
                                </a:lnTo>
                                <a:lnTo>
                                  <a:pt x="1461411" y="2010790"/>
                                </a:lnTo>
                                <a:lnTo>
                                  <a:pt x="1436642" y="2020627"/>
                                </a:lnTo>
                                <a:lnTo>
                                  <a:pt x="1411872" y="2029512"/>
                                </a:lnTo>
                                <a:lnTo>
                                  <a:pt x="1386785" y="2038397"/>
                                </a:lnTo>
                                <a:lnTo>
                                  <a:pt x="1361380" y="2046965"/>
                                </a:lnTo>
                                <a:lnTo>
                                  <a:pt x="1335975" y="2054581"/>
                                </a:lnTo>
                                <a:lnTo>
                                  <a:pt x="1310570" y="2062514"/>
                                </a:lnTo>
                                <a:lnTo>
                                  <a:pt x="1285166" y="2069495"/>
                                </a:lnTo>
                                <a:lnTo>
                                  <a:pt x="1259443" y="2076159"/>
                                </a:lnTo>
                                <a:lnTo>
                                  <a:pt x="1233403" y="2082506"/>
                                </a:lnTo>
                                <a:lnTo>
                                  <a:pt x="1207681" y="2088535"/>
                                </a:lnTo>
                                <a:lnTo>
                                  <a:pt x="1181959" y="2093929"/>
                                </a:lnTo>
                                <a:lnTo>
                                  <a:pt x="1155919" y="2099007"/>
                                </a:lnTo>
                                <a:lnTo>
                                  <a:pt x="1129561" y="2103767"/>
                                </a:lnTo>
                                <a:lnTo>
                                  <a:pt x="1103204" y="2107892"/>
                                </a:lnTo>
                                <a:lnTo>
                                  <a:pt x="1077164" y="2111382"/>
                                </a:lnTo>
                                <a:lnTo>
                                  <a:pt x="1050806" y="2114873"/>
                                </a:lnTo>
                                <a:lnTo>
                                  <a:pt x="1024131" y="2117729"/>
                                </a:lnTo>
                                <a:lnTo>
                                  <a:pt x="997774" y="2119950"/>
                                </a:lnTo>
                                <a:lnTo>
                                  <a:pt x="971099" y="2121854"/>
                                </a:lnTo>
                                <a:lnTo>
                                  <a:pt x="944424" y="2123441"/>
                                </a:lnTo>
                                <a:lnTo>
                                  <a:pt x="917749" y="2125028"/>
                                </a:lnTo>
                                <a:lnTo>
                                  <a:pt x="891074" y="2125662"/>
                                </a:lnTo>
                                <a:lnTo>
                                  <a:pt x="864399" y="2125662"/>
                                </a:lnTo>
                                <a:lnTo>
                                  <a:pt x="835818" y="2125662"/>
                                </a:lnTo>
                                <a:lnTo>
                                  <a:pt x="807238" y="2124710"/>
                                </a:lnTo>
                                <a:lnTo>
                                  <a:pt x="778657" y="2123124"/>
                                </a:lnTo>
                                <a:lnTo>
                                  <a:pt x="750395" y="2121537"/>
                                </a:lnTo>
                                <a:lnTo>
                                  <a:pt x="722132" y="2119316"/>
                                </a:lnTo>
                                <a:lnTo>
                                  <a:pt x="693869" y="2116777"/>
                                </a:lnTo>
                                <a:lnTo>
                                  <a:pt x="665606" y="2113604"/>
                                </a:lnTo>
                                <a:lnTo>
                                  <a:pt x="637661" y="2109478"/>
                                </a:lnTo>
                                <a:lnTo>
                                  <a:pt x="609398" y="2105353"/>
                                </a:lnTo>
                                <a:lnTo>
                                  <a:pt x="581453" y="2100593"/>
                                </a:lnTo>
                                <a:lnTo>
                                  <a:pt x="553825" y="2095199"/>
                                </a:lnTo>
                                <a:lnTo>
                                  <a:pt x="525880" y="2089487"/>
                                </a:lnTo>
                                <a:lnTo>
                                  <a:pt x="498252" y="2083458"/>
                                </a:lnTo>
                                <a:lnTo>
                                  <a:pt x="470624" y="2076476"/>
                                </a:lnTo>
                                <a:lnTo>
                                  <a:pt x="443314" y="2069495"/>
                                </a:lnTo>
                                <a:lnTo>
                                  <a:pt x="416321" y="2061879"/>
                                </a:lnTo>
                                <a:lnTo>
                                  <a:pt x="389011" y="2053629"/>
                                </a:lnTo>
                                <a:lnTo>
                                  <a:pt x="362019" y="2045378"/>
                                </a:lnTo>
                                <a:lnTo>
                                  <a:pt x="335343" y="2036176"/>
                                </a:lnTo>
                                <a:lnTo>
                                  <a:pt x="308668" y="2026656"/>
                                </a:lnTo>
                                <a:lnTo>
                                  <a:pt x="282311" y="2016502"/>
                                </a:lnTo>
                                <a:lnTo>
                                  <a:pt x="255953" y="2006030"/>
                                </a:lnTo>
                                <a:lnTo>
                                  <a:pt x="229913" y="1994923"/>
                                </a:lnTo>
                                <a:lnTo>
                                  <a:pt x="203556" y="1983499"/>
                                </a:lnTo>
                                <a:lnTo>
                                  <a:pt x="177833" y="1971441"/>
                                </a:lnTo>
                                <a:lnTo>
                                  <a:pt x="152429" y="1959065"/>
                                </a:lnTo>
                                <a:lnTo>
                                  <a:pt x="127024" y="1946372"/>
                                </a:lnTo>
                                <a:lnTo>
                                  <a:pt x="101619" y="1933044"/>
                                </a:lnTo>
                                <a:lnTo>
                                  <a:pt x="76532" y="1919399"/>
                                </a:lnTo>
                                <a:lnTo>
                                  <a:pt x="51762" y="1905437"/>
                                </a:lnTo>
                                <a:lnTo>
                                  <a:pt x="27310" y="1890523"/>
                                </a:lnTo>
                                <a:lnTo>
                                  <a:pt x="2858" y="1875291"/>
                                </a:lnTo>
                                <a:lnTo>
                                  <a:pt x="0" y="1888301"/>
                                </a:lnTo>
                                <a:lnTo>
                                  <a:pt x="0" y="1870531"/>
                                </a:lnTo>
                                <a:lnTo>
                                  <a:pt x="952" y="1850222"/>
                                </a:lnTo>
                                <a:lnTo>
                                  <a:pt x="2223" y="1829913"/>
                                </a:lnTo>
                                <a:lnTo>
                                  <a:pt x="3493" y="1809604"/>
                                </a:lnTo>
                                <a:lnTo>
                                  <a:pt x="5398" y="1790247"/>
                                </a:lnTo>
                                <a:lnTo>
                                  <a:pt x="6986" y="1770573"/>
                                </a:lnTo>
                                <a:lnTo>
                                  <a:pt x="9209" y="1750898"/>
                                </a:lnTo>
                                <a:lnTo>
                                  <a:pt x="11749" y="1732176"/>
                                </a:lnTo>
                                <a:lnTo>
                                  <a:pt x="14290" y="1713136"/>
                                </a:lnTo>
                                <a:lnTo>
                                  <a:pt x="17148" y="1694414"/>
                                </a:lnTo>
                                <a:lnTo>
                                  <a:pt x="20006" y="1676009"/>
                                </a:lnTo>
                                <a:lnTo>
                                  <a:pt x="23499" y="1657604"/>
                                </a:lnTo>
                                <a:lnTo>
                                  <a:pt x="26992" y="1639834"/>
                                </a:lnTo>
                                <a:lnTo>
                                  <a:pt x="30486" y="1621746"/>
                                </a:lnTo>
                                <a:lnTo>
                                  <a:pt x="34931" y="1604293"/>
                                </a:lnTo>
                                <a:lnTo>
                                  <a:pt x="38742" y="1586840"/>
                                </a:lnTo>
                                <a:lnTo>
                                  <a:pt x="43188" y="1569704"/>
                                </a:lnTo>
                                <a:lnTo>
                                  <a:pt x="47951" y="1552569"/>
                                </a:lnTo>
                                <a:lnTo>
                                  <a:pt x="52715" y="1536068"/>
                                </a:lnTo>
                                <a:lnTo>
                                  <a:pt x="57796" y="1519249"/>
                                </a:lnTo>
                                <a:lnTo>
                                  <a:pt x="62877" y="1503066"/>
                                </a:lnTo>
                                <a:lnTo>
                                  <a:pt x="68593" y="1486564"/>
                                </a:lnTo>
                                <a:lnTo>
                                  <a:pt x="73991" y="1470698"/>
                                </a:lnTo>
                                <a:lnTo>
                                  <a:pt x="80025" y="1455149"/>
                                </a:lnTo>
                                <a:lnTo>
                                  <a:pt x="86059" y="1439283"/>
                                </a:lnTo>
                                <a:lnTo>
                                  <a:pt x="92410" y="1424051"/>
                                </a:lnTo>
                                <a:lnTo>
                                  <a:pt x="98761" y="1409137"/>
                                </a:lnTo>
                                <a:lnTo>
                                  <a:pt x="105430" y="1393905"/>
                                </a:lnTo>
                                <a:lnTo>
                                  <a:pt x="112098" y="1378990"/>
                                </a:lnTo>
                                <a:lnTo>
                                  <a:pt x="119402" y="1364393"/>
                                </a:lnTo>
                                <a:lnTo>
                                  <a:pt x="126706" y="1350114"/>
                                </a:lnTo>
                                <a:lnTo>
                                  <a:pt x="134010" y="1335834"/>
                                </a:lnTo>
                                <a:lnTo>
                                  <a:pt x="141632" y="1321871"/>
                                </a:lnTo>
                                <a:lnTo>
                                  <a:pt x="149571" y="1307909"/>
                                </a:lnTo>
                                <a:lnTo>
                                  <a:pt x="157510" y="1294264"/>
                                </a:lnTo>
                                <a:lnTo>
                                  <a:pt x="165766" y="1280936"/>
                                </a:lnTo>
                                <a:lnTo>
                                  <a:pt x="174023" y="1267291"/>
                                </a:lnTo>
                                <a:lnTo>
                                  <a:pt x="182597" y="1253963"/>
                                </a:lnTo>
                                <a:lnTo>
                                  <a:pt x="191171" y="1241270"/>
                                </a:lnTo>
                                <a:lnTo>
                                  <a:pt x="200380" y="1228260"/>
                                </a:lnTo>
                                <a:lnTo>
                                  <a:pt x="209589" y="1215884"/>
                                </a:lnTo>
                                <a:lnTo>
                                  <a:pt x="218799" y="1203191"/>
                                </a:lnTo>
                                <a:lnTo>
                                  <a:pt x="228008" y="1191133"/>
                                </a:lnTo>
                                <a:lnTo>
                                  <a:pt x="237852" y="1178757"/>
                                </a:lnTo>
                                <a:lnTo>
                                  <a:pt x="247697" y="1167016"/>
                                </a:lnTo>
                                <a:lnTo>
                                  <a:pt x="257541" y="1155275"/>
                                </a:lnTo>
                                <a:lnTo>
                                  <a:pt x="267703" y="1143533"/>
                                </a:lnTo>
                                <a:lnTo>
                                  <a:pt x="278182" y="1132110"/>
                                </a:lnTo>
                                <a:lnTo>
                                  <a:pt x="288662" y="1120686"/>
                                </a:lnTo>
                                <a:lnTo>
                                  <a:pt x="298824" y="1109579"/>
                                </a:lnTo>
                                <a:lnTo>
                                  <a:pt x="309938" y="1098473"/>
                                </a:lnTo>
                                <a:lnTo>
                                  <a:pt x="320735" y="1087684"/>
                                </a:lnTo>
                                <a:lnTo>
                                  <a:pt x="331850" y="1076895"/>
                                </a:lnTo>
                                <a:lnTo>
                                  <a:pt x="343282" y="1066423"/>
                                </a:lnTo>
                                <a:lnTo>
                                  <a:pt x="354715" y="1055951"/>
                                </a:lnTo>
                                <a:lnTo>
                                  <a:pt x="366147" y="1045797"/>
                                </a:lnTo>
                                <a:lnTo>
                                  <a:pt x="377897" y="1035642"/>
                                </a:lnTo>
                                <a:lnTo>
                                  <a:pt x="389964" y="1025805"/>
                                </a:lnTo>
                                <a:lnTo>
                                  <a:pt x="401714" y="1015968"/>
                                </a:lnTo>
                                <a:lnTo>
                                  <a:pt x="414099" y="1006448"/>
                                </a:lnTo>
                                <a:lnTo>
                                  <a:pt x="426801" y="996928"/>
                                </a:lnTo>
                                <a:lnTo>
                                  <a:pt x="439186" y="987408"/>
                                </a:lnTo>
                                <a:lnTo>
                                  <a:pt x="451571" y="977888"/>
                                </a:lnTo>
                                <a:lnTo>
                                  <a:pt x="477293" y="960118"/>
                                </a:lnTo>
                                <a:lnTo>
                                  <a:pt x="481421" y="957262"/>
                                </a:lnTo>
                                <a:close/>
                                <a:moveTo>
                                  <a:pt x="839471" y="0"/>
                                </a:moveTo>
                                <a:lnTo>
                                  <a:pt x="852171" y="0"/>
                                </a:lnTo>
                                <a:lnTo>
                                  <a:pt x="865506" y="0"/>
                                </a:lnTo>
                                <a:lnTo>
                                  <a:pt x="878206" y="636"/>
                                </a:lnTo>
                                <a:lnTo>
                                  <a:pt x="890906" y="1271"/>
                                </a:lnTo>
                                <a:lnTo>
                                  <a:pt x="903288" y="2542"/>
                                </a:lnTo>
                                <a:lnTo>
                                  <a:pt x="915988" y="3813"/>
                                </a:lnTo>
                                <a:lnTo>
                                  <a:pt x="928371" y="5719"/>
                                </a:lnTo>
                                <a:lnTo>
                                  <a:pt x="940436" y="7943"/>
                                </a:lnTo>
                                <a:lnTo>
                                  <a:pt x="952818" y="10167"/>
                                </a:lnTo>
                                <a:lnTo>
                                  <a:pt x="964883" y="12708"/>
                                </a:lnTo>
                                <a:lnTo>
                                  <a:pt x="976631" y="15568"/>
                                </a:lnTo>
                                <a:lnTo>
                                  <a:pt x="988696" y="19062"/>
                                </a:lnTo>
                                <a:lnTo>
                                  <a:pt x="1000443" y="22239"/>
                                </a:lnTo>
                                <a:lnTo>
                                  <a:pt x="1011873" y="26052"/>
                                </a:lnTo>
                                <a:lnTo>
                                  <a:pt x="1023621" y="30182"/>
                                </a:lnTo>
                                <a:lnTo>
                                  <a:pt x="1034733" y="34630"/>
                                </a:lnTo>
                                <a:lnTo>
                                  <a:pt x="1046163" y="39395"/>
                                </a:lnTo>
                                <a:lnTo>
                                  <a:pt x="1057276" y="44161"/>
                                </a:lnTo>
                                <a:lnTo>
                                  <a:pt x="1068388" y="48926"/>
                                </a:lnTo>
                                <a:lnTo>
                                  <a:pt x="1079183" y="54645"/>
                                </a:lnTo>
                                <a:lnTo>
                                  <a:pt x="1089661" y="60046"/>
                                </a:lnTo>
                                <a:lnTo>
                                  <a:pt x="1100456" y="66082"/>
                                </a:lnTo>
                                <a:lnTo>
                                  <a:pt x="1110616" y="72119"/>
                                </a:lnTo>
                                <a:lnTo>
                                  <a:pt x="1120776" y="78790"/>
                                </a:lnTo>
                                <a:lnTo>
                                  <a:pt x="1130936" y="85462"/>
                                </a:lnTo>
                                <a:lnTo>
                                  <a:pt x="1140461" y="92134"/>
                                </a:lnTo>
                                <a:lnTo>
                                  <a:pt x="1150303" y="99123"/>
                                </a:lnTo>
                                <a:lnTo>
                                  <a:pt x="1159828" y="106430"/>
                                </a:lnTo>
                                <a:lnTo>
                                  <a:pt x="1169353" y="114055"/>
                                </a:lnTo>
                                <a:lnTo>
                                  <a:pt x="1178561" y="121680"/>
                                </a:lnTo>
                                <a:lnTo>
                                  <a:pt x="1187133" y="129623"/>
                                </a:lnTo>
                                <a:lnTo>
                                  <a:pt x="1196023" y="137883"/>
                                </a:lnTo>
                                <a:lnTo>
                                  <a:pt x="1204596" y="146143"/>
                                </a:lnTo>
                                <a:lnTo>
                                  <a:pt x="1213168" y="155039"/>
                                </a:lnTo>
                                <a:lnTo>
                                  <a:pt x="1221106" y="163299"/>
                                </a:lnTo>
                                <a:lnTo>
                                  <a:pt x="1229043" y="172513"/>
                                </a:lnTo>
                                <a:lnTo>
                                  <a:pt x="1236981" y="181726"/>
                                </a:lnTo>
                                <a:lnTo>
                                  <a:pt x="1244283" y="190939"/>
                                </a:lnTo>
                                <a:lnTo>
                                  <a:pt x="1251586" y="200153"/>
                                </a:lnTo>
                                <a:lnTo>
                                  <a:pt x="1258888" y="210001"/>
                                </a:lnTo>
                                <a:lnTo>
                                  <a:pt x="1265556" y="219850"/>
                                </a:lnTo>
                                <a:lnTo>
                                  <a:pt x="1272223" y="230017"/>
                                </a:lnTo>
                                <a:lnTo>
                                  <a:pt x="1278256" y="240183"/>
                                </a:lnTo>
                                <a:lnTo>
                                  <a:pt x="1284606" y="250667"/>
                                </a:lnTo>
                                <a:lnTo>
                                  <a:pt x="1290321" y="261151"/>
                                </a:lnTo>
                                <a:lnTo>
                                  <a:pt x="1296353" y="271953"/>
                                </a:lnTo>
                                <a:lnTo>
                                  <a:pt x="1301433" y="282755"/>
                                </a:lnTo>
                                <a:lnTo>
                                  <a:pt x="1306831" y="293239"/>
                                </a:lnTo>
                                <a:lnTo>
                                  <a:pt x="1311593" y="304359"/>
                                </a:lnTo>
                                <a:lnTo>
                                  <a:pt x="1316356" y="315796"/>
                                </a:lnTo>
                                <a:lnTo>
                                  <a:pt x="1320483" y="327234"/>
                                </a:lnTo>
                                <a:lnTo>
                                  <a:pt x="1324293" y="338671"/>
                                </a:lnTo>
                                <a:lnTo>
                                  <a:pt x="1328421" y="350426"/>
                                </a:lnTo>
                                <a:lnTo>
                                  <a:pt x="1331913" y="362181"/>
                                </a:lnTo>
                                <a:lnTo>
                                  <a:pt x="1335088" y="373936"/>
                                </a:lnTo>
                                <a:lnTo>
                                  <a:pt x="1337946" y="386009"/>
                                </a:lnTo>
                                <a:lnTo>
                                  <a:pt x="1340803" y="398081"/>
                                </a:lnTo>
                                <a:lnTo>
                                  <a:pt x="1343026" y="410472"/>
                                </a:lnTo>
                                <a:lnTo>
                                  <a:pt x="1344931" y="422862"/>
                                </a:lnTo>
                                <a:lnTo>
                                  <a:pt x="1346518" y="435252"/>
                                </a:lnTo>
                                <a:lnTo>
                                  <a:pt x="1348106" y="447643"/>
                                </a:lnTo>
                                <a:lnTo>
                                  <a:pt x="1349058" y="460033"/>
                                </a:lnTo>
                                <a:lnTo>
                                  <a:pt x="1350011" y="472741"/>
                                </a:lnTo>
                                <a:lnTo>
                                  <a:pt x="1350646" y="485449"/>
                                </a:lnTo>
                                <a:lnTo>
                                  <a:pt x="1350963" y="498475"/>
                                </a:lnTo>
                                <a:lnTo>
                                  <a:pt x="1350646" y="513407"/>
                                </a:lnTo>
                                <a:lnTo>
                                  <a:pt x="1349693" y="528975"/>
                                </a:lnTo>
                                <a:lnTo>
                                  <a:pt x="1348423" y="543907"/>
                                </a:lnTo>
                                <a:lnTo>
                                  <a:pt x="1347153" y="558521"/>
                                </a:lnTo>
                                <a:lnTo>
                                  <a:pt x="1345248" y="573453"/>
                                </a:lnTo>
                                <a:lnTo>
                                  <a:pt x="1342708" y="588067"/>
                                </a:lnTo>
                                <a:lnTo>
                                  <a:pt x="1339851" y="602682"/>
                                </a:lnTo>
                                <a:lnTo>
                                  <a:pt x="1336358" y="616660"/>
                                </a:lnTo>
                                <a:lnTo>
                                  <a:pt x="1332866" y="631275"/>
                                </a:lnTo>
                                <a:lnTo>
                                  <a:pt x="1328738" y="645254"/>
                                </a:lnTo>
                                <a:lnTo>
                                  <a:pt x="1324293" y="658915"/>
                                </a:lnTo>
                                <a:lnTo>
                                  <a:pt x="1319531" y="672576"/>
                                </a:lnTo>
                                <a:lnTo>
                                  <a:pt x="1314133" y="685920"/>
                                </a:lnTo>
                                <a:lnTo>
                                  <a:pt x="1308418" y="699263"/>
                                </a:lnTo>
                                <a:lnTo>
                                  <a:pt x="1302386" y="712607"/>
                                </a:lnTo>
                                <a:lnTo>
                                  <a:pt x="1296353" y="725315"/>
                                </a:lnTo>
                                <a:lnTo>
                                  <a:pt x="1289368" y="738023"/>
                                </a:lnTo>
                                <a:lnTo>
                                  <a:pt x="1282383" y="750413"/>
                                </a:lnTo>
                                <a:lnTo>
                                  <a:pt x="1275081" y="762486"/>
                                </a:lnTo>
                                <a:lnTo>
                                  <a:pt x="1267143" y="774559"/>
                                </a:lnTo>
                                <a:lnTo>
                                  <a:pt x="1259206" y="786313"/>
                                </a:lnTo>
                                <a:lnTo>
                                  <a:pt x="1250633" y="797751"/>
                                </a:lnTo>
                                <a:lnTo>
                                  <a:pt x="1242061" y="809188"/>
                                </a:lnTo>
                                <a:lnTo>
                                  <a:pt x="1232853" y="819990"/>
                                </a:lnTo>
                                <a:lnTo>
                                  <a:pt x="1223963" y="830792"/>
                                </a:lnTo>
                                <a:lnTo>
                                  <a:pt x="1214121" y="841276"/>
                                </a:lnTo>
                                <a:lnTo>
                                  <a:pt x="1204278" y="851442"/>
                                </a:lnTo>
                                <a:lnTo>
                                  <a:pt x="1193801" y="860974"/>
                                </a:lnTo>
                                <a:lnTo>
                                  <a:pt x="1183323" y="870822"/>
                                </a:lnTo>
                                <a:lnTo>
                                  <a:pt x="1172528" y="880036"/>
                                </a:lnTo>
                                <a:lnTo>
                                  <a:pt x="1161733" y="889249"/>
                                </a:lnTo>
                                <a:lnTo>
                                  <a:pt x="1150303" y="897827"/>
                                </a:lnTo>
                                <a:lnTo>
                                  <a:pt x="1134746" y="909264"/>
                                </a:lnTo>
                                <a:lnTo>
                                  <a:pt x="1118236" y="920066"/>
                                </a:lnTo>
                                <a:lnTo>
                                  <a:pt x="1101408" y="929915"/>
                                </a:lnTo>
                                <a:lnTo>
                                  <a:pt x="1084581" y="939446"/>
                                </a:lnTo>
                                <a:lnTo>
                                  <a:pt x="1066801" y="948342"/>
                                </a:lnTo>
                                <a:lnTo>
                                  <a:pt x="1048703" y="956602"/>
                                </a:lnTo>
                                <a:lnTo>
                                  <a:pt x="1040131" y="960414"/>
                                </a:lnTo>
                                <a:lnTo>
                                  <a:pt x="1030606" y="963909"/>
                                </a:lnTo>
                                <a:lnTo>
                                  <a:pt x="1021398" y="967722"/>
                                </a:lnTo>
                                <a:lnTo>
                                  <a:pt x="1011873" y="970899"/>
                                </a:lnTo>
                                <a:lnTo>
                                  <a:pt x="1002348" y="973758"/>
                                </a:lnTo>
                                <a:lnTo>
                                  <a:pt x="993141" y="976617"/>
                                </a:lnTo>
                                <a:lnTo>
                                  <a:pt x="983616" y="979794"/>
                                </a:lnTo>
                                <a:lnTo>
                                  <a:pt x="973773" y="982018"/>
                                </a:lnTo>
                                <a:lnTo>
                                  <a:pt x="963931" y="984560"/>
                                </a:lnTo>
                                <a:lnTo>
                                  <a:pt x="954088" y="986466"/>
                                </a:lnTo>
                                <a:lnTo>
                                  <a:pt x="944246" y="988372"/>
                                </a:lnTo>
                                <a:lnTo>
                                  <a:pt x="934403" y="990596"/>
                                </a:lnTo>
                                <a:lnTo>
                                  <a:pt x="924561" y="991867"/>
                                </a:lnTo>
                                <a:lnTo>
                                  <a:pt x="914401" y="993455"/>
                                </a:lnTo>
                                <a:lnTo>
                                  <a:pt x="904241" y="994409"/>
                                </a:lnTo>
                                <a:lnTo>
                                  <a:pt x="893763" y="995362"/>
                                </a:lnTo>
                                <a:lnTo>
                                  <a:pt x="883603" y="995997"/>
                                </a:lnTo>
                                <a:lnTo>
                                  <a:pt x="873126" y="996632"/>
                                </a:lnTo>
                                <a:lnTo>
                                  <a:pt x="862648" y="996950"/>
                                </a:lnTo>
                                <a:lnTo>
                                  <a:pt x="852171" y="996950"/>
                                </a:lnTo>
                                <a:lnTo>
                                  <a:pt x="840423" y="996950"/>
                                </a:lnTo>
                                <a:lnTo>
                                  <a:pt x="828358" y="996315"/>
                                </a:lnTo>
                                <a:lnTo>
                                  <a:pt x="816293" y="995679"/>
                                </a:lnTo>
                                <a:lnTo>
                                  <a:pt x="804546" y="994726"/>
                                </a:lnTo>
                                <a:lnTo>
                                  <a:pt x="792798" y="993455"/>
                                </a:lnTo>
                                <a:lnTo>
                                  <a:pt x="781368" y="992185"/>
                                </a:lnTo>
                                <a:lnTo>
                                  <a:pt x="769621" y="990278"/>
                                </a:lnTo>
                                <a:lnTo>
                                  <a:pt x="758191" y="988054"/>
                                </a:lnTo>
                                <a:lnTo>
                                  <a:pt x="746761" y="985831"/>
                                </a:lnTo>
                                <a:lnTo>
                                  <a:pt x="735331" y="983289"/>
                                </a:lnTo>
                                <a:lnTo>
                                  <a:pt x="724218" y="980430"/>
                                </a:lnTo>
                                <a:lnTo>
                                  <a:pt x="713106" y="977253"/>
                                </a:lnTo>
                                <a:lnTo>
                                  <a:pt x="702311" y="973758"/>
                                </a:lnTo>
                                <a:lnTo>
                                  <a:pt x="691198" y="970263"/>
                                </a:lnTo>
                                <a:lnTo>
                                  <a:pt x="680721" y="966768"/>
                                </a:lnTo>
                                <a:lnTo>
                                  <a:pt x="670243" y="962321"/>
                                </a:lnTo>
                                <a:lnTo>
                                  <a:pt x="659448" y="958190"/>
                                </a:lnTo>
                                <a:lnTo>
                                  <a:pt x="648971" y="953425"/>
                                </a:lnTo>
                                <a:lnTo>
                                  <a:pt x="638811" y="948659"/>
                                </a:lnTo>
                                <a:lnTo>
                                  <a:pt x="628651" y="943894"/>
                                </a:lnTo>
                                <a:lnTo>
                                  <a:pt x="618491" y="938493"/>
                                </a:lnTo>
                                <a:lnTo>
                                  <a:pt x="608648" y="933410"/>
                                </a:lnTo>
                                <a:lnTo>
                                  <a:pt x="599123" y="927373"/>
                                </a:lnTo>
                                <a:lnTo>
                                  <a:pt x="589281" y="921655"/>
                                </a:lnTo>
                                <a:lnTo>
                                  <a:pt x="579756" y="915618"/>
                                </a:lnTo>
                                <a:lnTo>
                                  <a:pt x="570548" y="909264"/>
                                </a:lnTo>
                                <a:lnTo>
                                  <a:pt x="561023" y="902910"/>
                                </a:lnTo>
                                <a:lnTo>
                                  <a:pt x="552133" y="895921"/>
                                </a:lnTo>
                                <a:lnTo>
                                  <a:pt x="543561" y="889249"/>
                                </a:lnTo>
                                <a:lnTo>
                                  <a:pt x="534671" y="881942"/>
                                </a:lnTo>
                                <a:lnTo>
                                  <a:pt x="526098" y="874952"/>
                                </a:lnTo>
                                <a:lnTo>
                                  <a:pt x="517526" y="867328"/>
                                </a:lnTo>
                                <a:lnTo>
                                  <a:pt x="508318" y="858750"/>
                                </a:lnTo>
                                <a:lnTo>
                                  <a:pt x="499428" y="849854"/>
                                </a:lnTo>
                                <a:lnTo>
                                  <a:pt x="490538" y="840958"/>
                                </a:lnTo>
                                <a:lnTo>
                                  <a:pt x="481648" y="831427"/>
                                </a:lnTo>
                                <a:lnTo>
                                  <a:pt x="473711" y="821896"/>
                                </a:lnTo>
                                <a:lnTo>
                                  <a:pt x="465456" y="812047"/>
                                </a:lnTo>
                                <a:lnTo>
                                  <a:pt x="457518" y="801881"/>
                                </a:lnTo>
                                <a:lnTo>
                                  <a:pt x="449898" y="791714"/>
                                </a:lnTo>
                                <a:lnTo>
                                  <a:pt x="442596" y="781548"/>
                                </a:lnTo>
                                <a:lnTo>
                                  <a:pt x="435293" y="770746"/>
                                </a:lnTo>
                                <a:lnTo>
                                  <a:pt x="428626" y="759944"/>
                                </a:lnTo>
                                <a:lnTo>
                                  <a:pt x="421958" y="749142"/>
                                </a:lnTo>
                                <a:lnTo>
                                  <a:pt x="415608" y="738023"/>
                                </a:lnTo>
                                <a:lnTo>
                                  <a:pt x="409576" y="726585"/>
                                </a:lnTo>
                                <a:lnTo>
                                  <a:pt x="403861" y="715148"/>
                                </a:lnTo>
                                <a:lnTo>
                                  <a:pt x="398463" y="703393"/>
                                </a:lnTo>
                                <a:lnTo>
                                  <a:pt x="393383" y="691638"/>
                                </a:lnTo>
                                <a:lnTo>
                                  <a:pt x="388303" y="679566"/>
                                </a:lnTo>
                                <a:lnTo>
                                  <a:pt x="383858" y="667493"/>
                                </a:lnTo>
                                <a:lnTo>
                                  <a:pt x="379731" y="655420"/>
                                </a:lnTo>
                                <a:lnTo>
                                  <a:pt x="375603" y="643030"/>
                                </a:lnTo>
                                <a:lnTo>
                                  <a:pt x="372111" y="630322"/>
                                </a:lnTo>
                                <a:lnTo>
                                  <a:pt x="368936" y="617614"/>
                                </a:lnTo>
                                <a:lnTo>
                                  <a:pt x="365443" y="604588"/>
                                </a:lnTo>
                                <a:lnTo>
                                  <a:pt x="362903" y="591880"/>
                                </a:lnTo>
                                <a:lnTo>
                                  <a:pt x="360681" y="578854"/>
                                </a:lnTo>
                                <a:lnTo>
                                  <a:pt x="358776" y="565828"/>
                                </a:lnTo>
                                <a:lnTo>
                                  <a:pt x="357188" y="552485"/>
                                </a:lnTo>
                                <a:lnTo>
                                  <a:pt x="355601" y="539141"/>
                                </a:lnTo>
                                <a:lnTo>
                                  <a:pt x="354648" y="525480"/>
                                </a:lnTo>
                                <a:lnTo>
                                  <a:pt x="354331" y="511819"/>
                                </a:lnTo>
                                <a:lnTo>
                                  <a:pt x="354013" y="498475"/>
                                </a:lnTo>
                                <a:lnTo>
                                  <a:pt x="354331" y="485449"/>
                                </a:lnTo>
                                <a:lnTo>
                                  <a:pt x="354648" y="472741"/>
                                </a:lnTo>
                                <a:lnTo>
                                  <a:pt x="355601" y="460033"/>
                                </a:lnTo>
                                <a:lnTo>
                                  <a:pt x="356871" y="447643"/>
                                </a:lnTo>
                                <a:lnTo>
                                  <a:pt x="358141" y="434935"/>
                                </a:lnTo>
                                <a:lnTo>
                                  <a:pt x="360046" y="422544"/>
                                </a:lnTo>
                                <a:lnTo>
                                  <a:pt x="361951" y="410472"/>
                                </a:lnTo>
                                <a:lnTo>
                                  <a:pt x="364173" y="397763"/>
                                </a:lnTo>
                                <a:lnTo>
                                  <a:pt x="366713" y="385691"/>
                                </a:lnTo>
                                <a:lnTo>
                                  <a:pt x="369888" y="373936"/>
                                </a:lnTo>
                                <a:lnTo>
                                  <a:pt x="373063" y="361863"/>
                                </a:lnTo>
                                <a:lnTo>
                                  <a:pt x="376556" y="350108"/>
                                </a:lnTo>
                                <a:lnTo>
                                  <a:pt x="380683" y="338671"/>
                                </a:lnTo>
                                <a:lnTo>
                                  <a:pt x="384493" y="326916"/>
                                </a:lnTo>
                                <a:lnTo>
                                  <a:pt x="388621" y="315796"/>
                                </a:lnTo>
                                <a:lnTo>
                                  <a:pt x="393383" y="304359"/>
                                </a:lnTo>
                                <a:lnTo>
                                  <a:pt x="398146" y="293239"/>
                                </a:lnTo>
                                <a:lnTo>
                                  <a:pt x="403543" y="282755"/>
                                </a:lnTo>
                                <a:lnTo>
                                  <a:pt x="408623" y="271636"/>
                                </a:lnTo>
                                <a:lnTo>
                                  <a:pt x="414656" y="261151"/>
                                </a:lnTo>
                                <a:lnTo>
                                  <a:pt x="420371" y="250667"/>
                                </a:lnTo>
                                <a:lnTo>
                                  <a:pt x="426721" y="240183"/>
                                </a:lnTo>
                                <a:lnTo>
                                  <a:pt x="432753" y="230017"/>
                                </a:lnTo>
                                <a:lnTo>
                                  <a:pt x="439421" y="219850"/>
                                </a:lnTo>
                                <a:lnTo>
                                  <a:pt x="446088" y="210001"/>
                                </a:lnTo>
                                <a:lnTo>
                                  <a:pt x="453391" y="200153"/>
                                </a:lnTo>
                                <a:lnTo>
                                  <a:pt x="460693" y="190939"/>
                                </a:lnTo>
                                <a:lnTo>
                                  <a:pt x="467996" y="181408"/>
                                </a:lnTo>
                                <a:lnTo>
                                  <a:pt x="475933" y="172195"/>
                                </a:lnTo>
                                <a:lnTo>
                                  <a:pt x="483871" y="163299"/>
                                </a:lnTo>
                                <a:lnTo>
                                  <a:pt x="491808" y="154403"/>
                                </a:lnTo>
                                <a:lnTo>
                                  <a:pt x="500381" y="146143"/>
                                </a:lnTo>
                                <a:lnTo>
                                  <a:pt x="508953" y="137565"/>
                                </a:lnTo>
                                <a:lnTo>
                                  <a:pt x="517526" y="129305"/>
                                </a:lnTo>
                                <a:lnTo>
                                  <a:pt x="526416" y="121680"/>
                                </a:lnTo>
                                <a:lnTo>
                                  <a:pt x="535623" y="113738"/>
                                </a:lnTo>
                                <a:lnTo>
                                  <a:pt x="545148" y="106113"/>
                                </a:lnTo>
                                <a:lnTo>
                                  <a:pt x="554673" y="99123"/>
                                </a:lnTo>
                                <a:lnTo>
                                  <a:pt x="564516" y="92134"/>
                                </a:lnTo>
                                <a:lnTo>
                                  <a:pt x="574041" y="85462"/>
                                </a:lnTo>
                                <a:lnTo>
                                  <a:pt x="584201" y="78473"/>
                                </a:lnTo>
                                <a:lnTo>
                                  <a:pt x="594361" y="72119"/>
                                </a:lnTo>
                                <a:lnTo>
                                  <a:pt x="604838" y="66082"/>
                                </a:lnTo>
                                <a:lnTo>
                                  <a:pt x="615316" y="60046"/>
                                </a:lnTo>
                                <a:lnTo>
                                  <a:pt x="625793" y="54645"/>
                                </a:lnTo>
                                <a:lnTo>
                                  <a:pt x="636906" y="48926"/>
                                </a:lnTo>
                                <a:lnTo>
                                  <a:pt x="647701" y="44161"/>
                                </a:lnTo>
                                <a:lnTo>
                                  <a:pt x="658813" y="39395"/>
                                </a:lnTo>
                                <a:lnTo>
                                  <a:pt x="670243" y="34630"/>
                                </a:lnTo>
                                <a:lnTo>
                                  <a:pt x="681356" y="30182"/>
                                </a:lnTo>
                                <a:lnTo>
                                  <a:pt x="693103" y="26052"/>
                                </a:lnTo>
                                <a:lnTo>
                                  <a:pt x="704533" y="22239"/>
                                </a:lnTo>
                                <a:lnTo>
                                  <a:pt x="716281" y="19062"/>
                                </a:lnTo>
                                <a:lnTo>
                                  <a:pt x="728346" y="15568"/>
                                </a:lnTo>
                                <a:lnTo>
                                  <a:pt x="740093" y="12708"/>
                                </a:lnTo>
                                <a:lnTo>
                                  <a:pt x="752158" y="10167"/>
                                </a:lnTo>
                                <a:lnTo>
                                  <a:pt x="764541" y="7625"/>
                                </a:lnTo>
                                <a:lnTo>
                                  <a:pt x="776606" y="5719"/>
                                </a:lnTo>
                                <a:lnTo>
                                  <a:pt x="788988" y="3813"/>
                                </a:lnTo>
                                <a:lnTo>
                                  <a:pt x="801688" y="2542"/>
                                </a:lnTo>
                                <a:lnTo>
                                  <a:pt x="814071" y="1271"/>
                                </a:lnTo>
                                <a:lnTo>
                                  <a:pt x="826771" y="636"/>
                                </a:lnTo>
                                <a:lnTo>
                                  <a:pt x="8394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44" name="头像"/>
                        <wps:cNvSpPr/>
                        <wps:spPr>
                          <a:xfrm>
                            <a:off x="25186" y="13962"/>
                            <a:ext cx="750" cy="71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21857" y="216391"/>
                              </a:cxn>
                              <a:cxn ang="0">
                                <a:pos x="230272" y="242260"/>
                              </a:cxn>
                              <a:cxn ang="0">
                                <a:pos x="213443" y="246580"/>
                              </a:cxn>
                              <a:cxn ang="0">
                                <a:pos x="201057" y="258101"/>
                              </a:cxn>
                              <a:cxn ang="0">
                                <a:pos x="195203" y="274582"/>
                              </a:cxn>
                              <a:cxn ang="0">
                                <a:pos x="197137" y="331281"/>
                              </a:cxn>
                              <a:cxn ang="0">
                                <a:pos x="206597" y="345575"/>
                              </a:cxn>
                              <a:cxn ang="0">
                                <a:pos x="221439" y="353790"/>
                              </a:cxn>
                              <a:cxn ang="0">
                                <a:pos x="235864" y="359977"/>
                              </a:cxn>
                              <a:cxn ang="0">
                                <a:pos x="202886" y="380619"/>
                              </a:cxn>
                              <a:cxn ang="0">
                                <a:pos x="164786" y="393046"/>
                              </a:cxn>
                              <a:cxn ang="0">
                                <a:pos x="129456" y="397260"/>
                              </a:cxn>
                              <a:cxn ang="0">
                                <a:pos x="94753" y="393206"/>
                              </a:cxn>
                              <a:cxn ang="0">
                                <a:pos x="67837" y="385472"/>
                              </a:cxn>
                              <a:cxn ang="0">
                                <a:pos x="42176" y="373685"/>
                              </a:cxn>
                              <a:cxn ang="0">
                                <a:pos x="20539" y="357897"/>
                              </a:cxn>
                              <a:cxn ang="0">
                                <a:pos x="5539" y="338108"/>
                              </a:cxn>
                              <a:cxn ang="0">
                                <a:pos x="0" y="314426"/>
                              </a:cxn>
                              <a:cxn ang="0">
                                <a:pos x="6010" y="272076"/>
                              </a:cxn>
                              <a:cxn ang="0">
                                <a:pos x="22891" y="234846"/>
                              </a:cxn>
                              <a:cxn ang="0">
                                <a:pos x="48761" y="204923"/>
                              </a:cxn>
                              <a:cxn ang="0">
                                <a:pos x="347465" y="195751"/>
                              </a:cxn>
                              <a:cxn ang="0">
                                <a:pos x="353213" y="206626"/>
                              </a:cxn>
                              <a:cxn ang="0">
                                <a:pos x="419571" y="268945"/>
                              </a:cxn>
                              <a:cxn ang="0">
                                <a:pos x="423280" y="320282"/>
                              </a:cxn>
                              <a:cxn ang="0">
                                <a:pos x="416540" y="330517"/>
                              </a:cxn>
                              <a:cxn ang="0">
                                <a:pos x="352586" y="394435"/>
                              </a:cxn>
                              <a:cxn ang="0">
                                <a:pos x="344121" y="403071"/>
                              </a:cxn>
                              <a:cxn ang="0">
                                <a:pos x="293125" y="401418"/>
                              </a:cxn>
                              <a:cxn ang="0">
                                <a:pos x="287430" y="390490"/>
                              </a:cxn>
                              <a:cxn ang="0">
                                <a:pos x="221961" y="329078"/>
                              </a:cxn>
                              <a:cxn ang="0">
                                <a:pos x="217311" y="318841"/>
                              </a:cxn>
                              <a:cxn ang="0">
                                <a:pos x="221073" y="268945"/>
                              </a:cxn>
                              <a:cxn ang="0">
                                <a:pos x="287430" y="265000"/>
                              </a:cxn>
                              <a:cxn ang="0">
                                <a:pos x="292133" y="196497"/>
                              </a:cxn>
                              <a:cxn ang="0">
                                <a:pos x="134184" y="106"/>
                              </a:cxn>
                              <a:cxn ang="0">
                                <a:pos x="156547" y="4216"/>
                              </a:cxn>
                              <a:cxn ang="0">
                                <a:pos x="176662" y="13502"/>
                              </a:cxn>
                              <a:cxn ang="0">
                                <a:pos x="193852" y="27218"/>
                              </a:cxn>
                              <a:cxn ang="0">
                                <a:pos x="207280" y="44778"/>
                              </a:cxn>
                              <a:cxn ang="0">
                                <a:pos x="216371" y="65272"/>
                              </a:cxn>
                              <a:cxn ang="0">
                                <a:pos x="220342" y="88167"/>
                              </a:cxn>
                              <a:cxn ang="0">
                                <a:pos x="218618" y="111651"/>
                              </a:cxn>
                              <a:cxn ang="0">
                                <a:pos x="211512" y="133159"/>
                              </a:cxn>
                              <a:cxn ang="0">
                                <a:pos x="199704" y="151999"/>
                              </a:cxn>
                              <a:cxn ang="0">
                                <a:pos x="183925" y="167370"/>
                              </a:cxn>
                              <a:cxn ang="0">
                                <a:pos x="164959" y="178471"/>
                              </a:cxn>
                              <a:cxn ang="0">
                                <a:pos x="143380" y="184715"/>
                              </a:cxn>
                              <a:cxn ang="0">
                                <a:pos x="120182" y="185302"/>
                              </a:cxn>
                              <a:cxn ang="0">
                                <a:pos x="98237" y="180178"/>
                              </a:cxn>
                              <a:cxn ang="0">
                                <a:pos x="78697" y="169931"/>
                              </a:cxn>
                              <a:cxn ang="0">
                                <a:pos x="62186" y="155361"/>
                              </a:cxn>
                              <a:cxn ang="0">
                                <a:pos x="49542" y="137215"/>
                              </a:cxn>
                              <a:cxn ang="0">
                                <a:pos x="41444" y="116134"/>
                              </a:cxn>
                              <a:cxn ang="0">
                                <a:pos x="38570" y="92918"/>
                              </a:cxn>
                              <a:cxn ang="0">
                                <a:pos x="41444" y="69701"/>
                              </a:cxn>
                              <a:cxn ang="0">
                                <a:pos x="49542" y="48620"/>
                              </a:cxn>
                              <a:cxn ang="0">
                                <a:pos x="62186" y="30474"/>
                              </a:cxn>
                              <a:cxn ang="0">
                                <a:pos x="78697" y="15904"/>
                              </a:cxn>
                              <a:cxn ang="0">
                                <a:pos x="98237" y="5657"/>
                              </a:cxn>
                              <a:cxn ang="0">
                                <a:pos x="120182" y="480"/>
                              </a:cxn>
                            </a:cxnLst>
                            <a:pathLst>
                              <a:path w="2143126" h="2003425">
                                <a:moveTo>
                                  <a:pt x="277813" y="992187"/>
                                </a:moveTo>
                                <a:lnTo>
                                  <a:pt x="655373" y="1306682"/>
                                </a:lnTo>
                                <a:lnTo>
                                  <a:pt x="1033198" y="992187"/>
                                </a:lnTo>
                                <a:lnTo>
                                  <a:pt x="1046957" y="1002776"/>
                                </a:lnTo>
                                <a:lnTo>
                                  <a:pt x="1060186" y="1013895"/>
                                </a:lnTo>
                                <a:lnTo>
                                  <a:pt x="1073415" y="1025278"/>
                                </a:lnTo>
                                <a:lnTo>
                                  <a:pt x="1086379" y="1036926"/>
                                </a:lnTo>
                                <a:lnTo>
                                  <a:pt x="1098815" y="1049103"/>
                                </a:lnTo>
                                <a:lnTo>
                                  <a:pt x="1111251" y="1061281"/>
                                </a:lnTo>
                                <a:lnTo>
                                  <a:pt x="1123157" y="1073988"/>
                                </a:lnTo>
                                <a:lnTo>
                                  <a:pt x="1134534" y="1087224"/>
                                </a:lnTo>
                                <a:lnTo>
                                  <a:pt x="1145911" y="1100460"/>
                                </a:lnTo>
                                <a:lnTo>
                                  <a:pt x="1156759" y="1114226"/>
                                </a:lnTo>
                                <a:lnTo>
                                  <a:pt x="1167607" y="1128256"/>
                                </a:lnTo>
                                <a:lnTo>
                                  <a:pt x="1177926" y="1142552"/>
                                </a:lnTo>
                                <a:lnTo>
                                  <a:pt x="1187980" y="1157112"/>
                                </a:lnTo>
                                <a:lnTo>
                                  <a:pt x="1197505" y="1171672"/>
                                </a:lnTo>
                                <a:lnTo>
                                  <a:pt x="1207030" y="1187026"/>
                                </a:lnTo>
                                <a:lnTo>
                                  <a:pt x="1216026" y="1202380"/>
                                </a:lnTo>
                                <a:lnTo>
                                  <a:pt x="1165755" y="1202380"/>
                                </a:lnTo>
                                <a:lnTo>
                                  <a:pt x="1156494" y="1202645"/>
                                </a:lnTo>
                                <a:lnTo>
                                  <a:pt x="1147499" y="1203174"/>
                                </a:lnTo>
                                <a:lnTo>
                                  <a:pt x="1138503" y="1204498"/>
                                </a:lnTo>
                                <a:lnTo>
                                  <a:pt x="1129507" y="1206086"/>
                                </a:lnTo>
                                <a:lnTo>
                                  <a:pt x="1121040" y="1207939"/>
                                </a:lnTo>
                                <a:lnTo>
                                  <a:pt x="1112574" y="1210322"/>
                                </a:lnTo>
                                <a:lnTo>
                                  <a:pt x="1104371" y="1213234"/>
                                </a:lnTo>
                                <a:lnTo>
                                  <a:pt x="1096434" y="1216410"/>
                                </a:lnTo>
                                <a:lnTo>
                                  <a:pt x="1088232" y="1219852"/>
                                </a:lnTo>
                                <a:lnTo>
                                  <a:pt x="1080559" y="1223823"/>
                                </a:lnTo>
                                <a:lnTo>
                                  <a:pt x="1073150" y="1228323"/>
                                </a:lnTo>
                                <a:lnTo>
                                  <a:pt x="1066006" y="1232823"/>
                                </a:lnTo>
                                <a:lnTo>
                                  <a:pt x="1059127" y="1237853"/>
                                </a:lnTo>
                                <a:lnTo>
                                  <a:pt x="1052248" y="1243148"/>
                                </a:lnTo>
                                <a:lnTo>
                                  <a:pt x="1045898" y="1248972"/>
                                </a:lnTo>
                                <a:lnTo>
                                  <a:pt x="1039548" y="1254796"/>
                                </a:lnTo>
                                <a:lnTo>
                                  <a:pt x="1033727" y="1260884"/>
                                </a:lnTo>
                                <a:lnTo>
                                  <a:pt x="1027907" y="1267503"/>
                                </a:lnTo>
                                <a:lnTo>
                                  <a:pt x="1022615" y="1274121"/>
                                </a:lnTo>
                                <a:lnTo>
                                  <a:pt x="1017852" y="1281004"/>
                                </a:lnTo>
                                <a:lnTo>
                                  <a:pt x="1013090" y="1288416"/>
                                </a:lnTo>
                                <a:lnTo>
                                  <a:pt x="1008857" y="1295828"/>
                                </a:lnTo>
                                <a:lnTo>
                                  <a:pt x="1004888" y="1303505"/>
                                </a:lnTo>
                                <a:lnTo>
                                  <a:pt x="1001448" y="1311447"/>
                                </a:lnTo>
                                <a:lnTo>
                                  <a:pt x="998009" y="1319389"/>
                                </a:lnTo>
                                <a:lnTo>
                                  <a:pt x="995363" y="1327860"/>
                                </a:lnTo>
                                <a:lnTo>
                                  <a:pt x="992717" y="1336067"/>
                                </a:lnTo>
                                <a:lnTo>
                                  <a:pt x="990865" y="1344803"/>
                                </a:lnTo>
                                <a:lnTo>
                                  <a:pt x="989277" y="1353803"/>
                                </a:lnTo>
                                <a:lnTo>
                                  <a:pt x="988219" y="1362804"/>
                                </a:lnTo>
                                <a:lnTo>
                                  <a:pt x="987425" y="1371540"/>
                                </a:lnTo>
                                <a:lnTo>
                                  <a:pt x="987161" y="1380806"/>
                                </a:lnTo>
                                <a:lnTo>
                                  <a:pt x="987161" y="1582792"/>
                                </a:lnTo>
                                <a:lnTo>
                                  <a:pt x="987425" y="1592057"/>
                                </a:lnTo>
                                <a:lnTo>
                                  <a:pt x="988219" y="1601323"/>
                                </a:lnTo>
                                <a:lnTo>
                                  <a:pt x="989277" y="1610059"/>
                                </a:lnTo>
                                <a:lnTo>
                                  <a:pt x="990865" y="1619059"/>
                                </a:lnTo>
                                <a:lnTo>
                                  <a:pt x="992717" y="1627531"/>
                                </a:lnTo>
                                <a:lnTo>
                                  <a:pt x="995363" y="1636002"/>
                                </a:lnTo>
                                <a:lnTo>
                                  <a:pt x="998009" y="1644208"/>
                                </a:lnTo>
                                <a:lnTo>
                                  <a:pt x="1001448" y="1652150"/>
                                </a:lnTo>
                                <a:lnTo>
                                  <a:pt x="1004888" y="1660357"/>
                                </a:lnTo>
                                <a:lnTo>
                                  <a:pt x="1008857" y="1668034"/>
                                </a:lnTo>
                                <a:lnTo>
                                  <a:pt x="1013090" y="1675446"/>
                                </a:lnTo>
                                <a:lnTo>
                                  <a:pt x="1017852" y="1682858"/>
                                </a:lnTo>
                                <a:lnTo>
                                  <a:pt x="1022615" y="1689477"/>
                                </a:lnTo>
                                <a:lnTo>
                                  <a:pt x="1027907" y="1696360"/>
                                </a:lnTo>
                                <a:lnTo>
                                  <a:pt x="1033727" y="1702713"/>
                                </a:lnTo>
                                <a:lnTo>
                                  <a:pt x="1039548" y="1709066"/>
                                </a:lnTo>
                                <a:lnTo>
                                  <a:pt x="1045898" y="1715155"/>
                                </a:lnTo>
                                <a:lnTo>
                                  <a:pt x="1052248" y="1720714"/>
                                </a:lnTo>
                                <a:lnTo>
                                  <a:pt x="1059127" y="1726009"/>
                                </a:lnTo>
                                <a:lnTo>
                                  <a:pt x="1066006" y="1730774"/>
                                </a:lnTo>
                                <a:lnTo>
                                  <a:pt x="1073150" y="1735539"/>
                                </a:lnTo>
                                <a:lnTo>
                                  <a:pt x="1080559" y="1739775"/>
                                </a:lnTo>
                                <a:lnTo>
                                  <a:pt x="1088232" y="1743746"/>
                                </a:lnTo>
                                <a:lnTo>
                                  <a:pt x="1096434" y="1747452"/>
                                </a:lnTo>
                                <a:lnTo>
                                  <a:pt x="1104371" y="1750628"/>
                                </a:lnTo>
                                <a:lnTo>
                                  <a:pt x="1112574" y="1753276"/>
                                </a:lnTo>
                                <a:lnTo>
                                  <a:pt x="1121040" y="1755923"/>
                                </a:lnTo>
                                <a:lnTo>
                                  <a:pt x="1129507" y="1757776"/>
                                </a:lnTo>
                                <a:lnTo>
                                  <a:pt x="1138503" y="1759364"/>
                                </a:lnTo>
                                <a:lnTo>
                                  <a:pt x="1147499" y="1760423"/>
                                </a:lnTo>
                                <a:lnTo>
                                  <a:pt x="1156494" y="1761218"/>
                                </a:lnTo>
                                <a:lnTo>
                                  <a:pt x="1165755" y="1761482"/>
                                </a:lnTo>
                                <a:lnTo>
                                  <a:pt x="1220788" y="1761482"/>
                                </a:lnTo>
                                <a:lnTo>
                                  <a:pt x="1214703" y="1767836"/>
                                </a:lnTo>
                                <a:lnTo>
                                  <a:pt x="1207824" y="1774454"/>
                                </a:lnTo>
                                <a:lnTo>
                                  <a:pt x="1201209" y="1780543"/>
                                </a:lnTo>
                                <a:lnTo>
                                  <a:pt x="1194065" y="1786631"/>
                                </a:lnTo>
                                <a:lnTo>
                                  <a:pt x="1179513" y="1798809"/>
                                </a:lnTo>
                                <a:lnTo>
                                  <a:pt x="1164696" y="1810457"/>
                                </a:lnTo>
                                <a:lnTo>
                                  <a:pt x="1149086" y="1821575"/>
                                </a:lnTo>
                                <a:lnTo>
                                  <a:pt x="1132946" y="1832429"/>
                                </a:lnTo>
                                <a:lnTo>
                                  <a:pt x="1116278" y="1842753"/>
                                </a:lnTo>
                                <a:lnTo>
                                  <a:pt x="1099079" y="1853078"/>
                                </a:lnTo>
                                <a:lnTo>
                                  <a:pt x="1081617" y="1862608"/>
                                </a:lnTo>
                                <a:lnTo>
                                  <a:pt x="1063625" y="1871873"/>
                                </a:lnTo>
                                <a:lnTo>
                                  <a:pt x="1045369" y="1880344"/>
                                </a:lnTo>
                                <a:lnTo>
                                  <a:pt x="1027113" y="1889080"/>
                                </a:lnTo>
                                <a:lnTo>
                                  <a:pt x="1008063" y="1897022"/>
                                </a:lnTo>
                                <a:lnTo>
                                  <a:pt x="989277" y="1904435"/>
                                </a:lnTo>
                                <a:lnTo>
                                  <a:pt x="970227" y="1911847"/>
                                </a:lnTo>
                                <a:lnTo>
                                  <a:pt x="950913" y="1918730"/>
                                </a:lnTo>
                                <a:lnTo>
                                  <a:pt x="931334" y="1924819"/>
                                </a:lnTo>
                                <a:lnTo>
                                  <a:pt x="912019" y="1930907"/>
                                </a:lnTo>
                                <a:lnTo>
                                  <a:pt x="892704" y="1936467"/>
                                </a:lnTo>
                                <a:lnTo>
                                  <a:pt x="873125" y="1941761"/>
                                </a:lnTo>
                                <a:lnTo>
                                  <a:pt x="853811" y="1946526"/>
                                </a:lnTo>
                                <a:lnTo>
                                  <a:pt x="834231" y="1950762"/>
                                </a:lnTo>
                                <a:lnTo>
                                  <a:pt x="815181" y="1954733"/>
                                </a:lnTo>
                                <a:lnTo>
                                  <a:pt x="796131" y="1958174"/>
                                </a:lnTo>
                                <a:lnTo>
                                  <a:pt x="777346" y="1961351"/>
                                </a:lnTo>
                                <a:lnTo>
                                  <a:pt x="758825" y="1963998"/>
                                </a:lnTo>
                                <a:lnTo>
                                  <a:pt x="740569" y="1966381"/>
                                </a:lnTo>
                                <a:lnTo>
                                  <a:pt x="722842" y="1968234"/>
                                </a:lnTo>
                                <a:lnTo>
                                  <a:pt x="705115" y="1969557"/>
                                </a:lnTo>
                                <a:lnTo>
                                  <a:pt x="688181" y="1970881"/>
                                </a:lnTo>
                                <a:lnTo>
                                  <a:pt x="671513" y="1971410"/>
                                </a:lnTo>
                                <a:lnTo>
                                  <a:pt x="655373" y="1971675"/>
                                </a:lnTo>
                                <a:lnTo>
                                  <a:pt x="644261" y="1971410"/>
                                </a:lnTo>
                                <a:lnTo>
                                  <a:pt x="632354" y="1971146"/>
                                </a:lnTo>
                                <a:lnTo>
                                  <a:pt x="620713" y="1970881"/>
                                </a:lnTo>
                                <a:lnTo>
                                  <a:pt x="608806" y="1969822"/>
                                </a:lnTo>
                                <a:lnTo>
                                  <a:pt x="596636" y="1969028"/>
                                </a:lnTo>
                                <a:lnTo>
                                  <a:pt x="584200" y="1967969"/>
                                </a:lnTo>
                                <a:lnTo>
                                  <a:pt x="558800" y="1965057"/>
                                </a:lnTo>
                                <a:lnTo>
                                  <a:pt x="532871" y="1961616"/>
                                </a:lnTo>
                                <a:lnTo>
                                  <a:pt x="506413" y="1956850"/>
                                </a:lnTo>
                                <a:lnTo>
                                  <a:pt x="479690" y="1951556"/>
                                </a:lnTo>
                                <a:lnTo>
                                  <a:pt x="465931" y="1948644"/>
                                </a:lnTo>
                                <a:lnTo>
                                  <a:pt x="452438" y="1945467"/>
                                </a:lnTo>
                                <a:lnTo>
                                  <a:pt x="438944" y="1942026"/>
                                </a:lnTo>
                                <a:lnTo>
                                  <a:pt x="425450" y="1938849"/>
                                </a:lnTo>
                                <a:lnTo>
                                  <a:pt x="411427" y="1935143"/>
                                </a:lnTo>
                                <a:lnTo>
                                  <a:pt x="397933" y="1930907"/>
                                </a:lnTo>
                                <a:lnTo>
                                  <a:pt x="384175" y="1926672"/>
                                </a:lnTo>
                                <a:lnTo>
                                  <a:pt x="370417" y="1922436"/>
                                </a:lnTo>
                                <a:lnTo>
                                  <a:pt x="356923" y="1917671"/>
                                </a:lnTo>
                                <a:lnTo>
                                  <a:pt x="343429" y="1913171"/>
                                </a:lnTo>
                                <a:lnTo>
                                  <a:pt x="329935" y="1908141"/>
                                </a:lnTo>
                                <a:lnTo>
                                  <a:pt x="316442" y="1902846"/>
                                </a:lnTo>
                                <a:lnTo>
                                  <a:pt x="302948" y="1897816"/>
                                </a:lnTo>
                                <a:lnTo>
                                  <a:pt x="289983" y="1892257"/>
                                </a:lnTo>
                                <a:lnTo>
                                  <a:pt x="276754" y="1886433"/>
                                </a:lnTo>
                                <a:lnTo>
                                  <a:pt x="263790" y="1880344"/>
                                </a:lnTo>
                                <a:lnTo>
                                  <a:pt x="250825" y="1874256"/>
                                </a:lnTo>
                                <a:lnTo>
                                  <a:pt x="238390" y="1867902"/>
                                </a:lnTo>
                                <a:lnTo>
                                  <a:pt x="225954" y="1861284"/>
                                </a:lnTo>
                                <a:lnTo>
                                  <a:pt x="213519" y="1854666"/>
                                </a:lnTo>
                                <a:lnTo>
                                  <a:pt x="201613" y="1847783"/>
                                </a:lnTo>
                                <a:lnTo>
                                  <a:pt x="189706" y="1840635"/>
                                </a:lnTo>
                                <a:lnTo>
                                  <a:pt x="177800" y="1833223"/>
                                </a:lnTo>
                                <a:lnTo>
                                  <a:pt x="166423" y="1825546"/>
                                </a:lnTo>
                                <a:lnTo>
                                  <a:pt x="155310" y="1817869"/>
                                </a:lnTo>
                                <a:lnTo>
                                  <a:pt x="144462" y="1810192"/>
                                </a:lnTo>
                                <a:lnTo>
                                  <a:pt x="133879" y="1801721"/>
                                </a:lnTo>
                                <a:lnTo>
                                  <a:pt x="123560" y="1793514"/>
                                </a:lnTo>
                                <a:lnTo>
                                  <a:pt x="113771" y="1785043"/>
                                </a:lnTo>
                                <a:lnTo>
                                  <a:pt x="103981" y="1776307"/>
                                </a:lnTo>
                                <a:lnTo>
                                  <a:pt x="94721" y="1767306"/>
                                </a:lnTo>
                                <a:lnTo>
                                  <a:pt x="85725" y="1758306"/>
                                </a:lnTo>
                                <a:lnTo>
                                  <a:pt x="76994" y="1749040"/>
                                </a:lnTo>
                                <a:lnTo>
                                  <a:pt x="68792" y="1739510"/>
                                </a:lnTo>
                                <a:lnTo>
                                  <a:pt x="61119" y="1729715"/>
                                </a:lnTo>
                                <a:lnTo>
                                  <a:pt x="53710" y="1719655"/>
                                </a:lnTo>
                                <a:lnTo>
                                  <a:pt x="46567" y="1709596"/>
                                </a:lnTo>
                                <a:lnTo>
                                  <a:pt x="40217" y="1699536"/>
                                </a:lnTo>
                                <a:lnTo>
                                  <a:pt x="33867" y="1688947"/>
                                </a:lnTo>
                                <a:lnTo>
                                  <a:pt x="28046" y="1678093"/>
                                </a:lnTo>
                                <a:lnTo>
                                  <a:pt x="23019" y="1667240"/>
                                </a:lnTo>
                                <a:lnTo>
                                  <a:pt x="18256" y="1656386"/>
                                </a:lnTo>
                                <a:lnTo>
                                  <a:pt x="14287" y="1645267"/>
                                </a:lnTo>
                                <a:lnTo>
                                  <a:pt x="10583" y="1633619"/>
                                </a:lnTo>
                                <a:lnTo>
                                  <a:pt x="7144" y="1621971"/>
                                </a:lnTo>
                                <a:lnTo>
                                  <a:pt x="4762" y="1610059"/>
                                </a:lnTo>
                                <a:lnTo>
                                  <a:pt x="2381" y="1597881"/>
                                </a:lnTo>
                                <a:lnTo>
                                  <a:pt x="1058" y="1585969"/>
                                </a:lnTo>
                                <a:lnTo>
                                  <a:pt x="265" y="1573262"/>
                                </a:lnTo>
                                <a:lnTo>
                                  <a:pt x="0" y="1560555"/>
                                </a:lnTo>
                                <a:lnTo>
                                  <a:pt x="265" y="1538847"/>
                                </a:lnTo>
                                <a:lnTo>
                                  <a:pt x="1323" y="1517140"/>
                                </a:lnTo>
                                <a:lnTo>
                                  <a:pt x="2910" y="1495697"/>
                                </a:lnTo>
                                <a:lnTo>
                                  <a:pt x="5027" y="1473989"/>
                                </a:lnTo>
                                <a:lnTo>
                                  <a:pt x="7673" y="1452811"/>
                                </a:lnTo>
                                <a:lnTo>
                                  <a:pt x="11112" y="1431633"/>
                                </a:lnTo>
                                <a:lnTo>
                                  <a:pt x="15081" y="1410984"/>
                                </a:lnTo>
                                <a:lnTo>
                                  <a:pt x="19844" y="1390336"/>
                                </a:lnTo>
                                <a:lnTo>
                                  <a:pt x="24606" y="1370481"/>
                                </a:lnTo>
                                <a:lnTo>
                                  <a:pt x="30427" y="1350362"/>
                                </a:lnTo>
                                <a:lnTo>
                                  <a:pt x="36777" y="1330243"/>
                                </a:lnTo>
                                <a:lnTo>
                                  <a:pt x="43392" y="1310918"/>
                                </a:lnTo>
                                <a:lnTo>
                                  <a:pt x="50800" y="1291857"/>
                                </a:lnTo>
                                <a:lnTo>
                                  <a:pt x="58473" y="1272532"/>
                                </a:lnTo>
                                <a:lnTo>
                                  <a:pt x="66940" y="1254002"/>
                                </a:lnTo>
                                <a:lnTo>
                                  <a:pt x="75935" y="1235735"/>
                                </a:lnTo>
                                <a:lnTo>
                                  <a:pt x="85196" y="1217734"/>
                                </a:lnTo>
                                <a:lnTo>
                                  <a:pt x="94985" y="1199733"/>
                                </a:lnTo>
                                <a:lnTo>
                                  <a:pt x="105040" y="1182525"/>
                                </a:lnTo>
                                <a:lnTo>
                                  <a:pt x="115887" y="1165583"/>
                                </a:lnTo>
                                <a:lnTo>
                                  <a:pt x="127265" y="1148905"/>
                                </a:lnTo>
                                <a:lnTo>
                                  <a:pt x="138642" y="1132757"/>
                                </a:lnTo>
                                <a:lnTo>
                                  <a:pt x="151077" y="1116873"/>
                                </a:lnTo>
                                <a:lnTo>
                                  <a:pt x="163512" y="1101254"/>
                                </a:lnTo>
                                <a:lnTo>
                                  <a:pt x="176213" y="1086165"/>
                                </a:lnTo>
                                <a:lnTo>
                                  <a:pt x="189706" y="1071605"/>
                                </a:lnTo>
                                <a:lnTo>
                                  <a:pt x="203465" y="1057045"/>
                                </a:lnTo>
                                <a:lnTo>
                                  <a:pt x="217752" y="1043279"/>
                                </a:lnTo>
                                <a:lnTo>
                                  <a:pt x="232040" y="1030043"/>
                                </a:lnTo>
                                <a:lnTo>
                                  <a:pt x="246856" y="1017071"/>
                                </a:lnTo>
                                <a:lnTo>
                                  <a:pt x="261938" y="1004364"/>
                                </a:lnTo>
                                <a:lnTo>
                                  <a:pt x="277813" y="992187"/>
                                </a:lnTo>
                                <a:close/>
                                <a:moveTo>
                                  <a:pt x="1520719" y="960437"/>
                                </a:moveTo>
                                <a:lnTo>
                                  <a:pt x="1722545" y="960437"/>
                                </a:lnTo>
                                <a:lnTo>
                                  <a:pt x="1729158" y="960966"/>
                                </a:lnTo>
                                <a:lnTo>
                                  <a:pt x="1735771" y="961760"/>
                                </a:lnTo>
                                <a:lnTo>
                                  <a:pt x="1742119" y="963347"/>
                                </a:lnTo>
                                <a:lnTo>
                                  <a:pt x="1747939" y="965464"/>
                                </a:lnTo>
                                <a:lnTo>
                                  <a:pt x="1754023" y="968110"/>
                                </a:lnTo>
                                <a:lnTo>
                                  <a:pt x="1759048" y="971550"/>
                                </a:lnTo>
                                <a:lnTo>
                                  <a:pt x="1764074" y="975254"/>
                                </a:lnTo>
                                <a:lnTo>
                                  <a:pt x="1769100" y="979752"/>
                                </a:lnTo>
                                <a:lnTo>
                                  <a:pt x="1773068" y="984250"/>
                                </a:lnTo>
                                <a:lnTo>
                                  <a:pt x="1776771" y="989277"/>
                                </a:lnTo>
                                <a:lnTo>
                                  <a:pt x="1780210" y="994304"/>
                                </a:lnTo>
                                <a:lnTo>
                                  <a:pt x="1782855" y="1000389"/>
                                </a:lnTo>
                                <a:lnTo>
                                  <a:pt x="1784971" y="1006210"/>
                                </a:lnTo>
                                <a:lnTo>
                                  <a:pt x="1786558" y="1012560"/>
                                </a:lnTo>
                                <a:lnTo>
                                  <a:pt x="1787881" y="1019175"/>
                                </a:lnTo>
                                <a:lnTo>
                                  <a:pt x="1788145" y="1025525"/>
                                </a:lnTo>
                                <a:lnTo>
                                  <a:pt x="1788145" y="1315243"/>
                                </a:lnTo>
                                <a:lnTo>
                                  <a:pt x="2077526" y="1315243"/>
                                </a:lnTo>
                                <a:lnTo>
                                  <a:pt x="2084139" y="1315508"/>
                                </a:lnTo>
                                <a:lnTo>
                                  <a:pt x="2090752" y="1316831"/>
                                </a:lnTo>
                                <a:lnTo>
                                  <a:pt x="2097100" y="1318418"/>
                                </a:lnTo>
                                <a:lnTo>
                                  <a:pt x="2102920" y="1320535"/>
                                </a:lnTo>
                                <a:lnTo>
                                  <a:pt x="2108739" y="1323181"/>
                                </a:lnTo>
                                <a:lnTo>
                                  <a:pt x="2114029" y="1326621"/>
                                </a:lnTo>
                                <a:lnTo>
                                  <a:pt x="2119320" y="1330325"/>
                                </a:lnTo>
                                <a:lnTo>
                                  <a:pt x="2124081" y="1334823"/>
                                </a:lnTo>
                                <a:lnTo>
                                  <a:pt x="2128049" y="1339321"/>
                                </a:lnTo>
                                <a:lnTo>
                                  <a:pt x="2132016" y="1344348"/>
                                </a:lnTo>
                                <a:lnTo>
                                  <a:pt x="2134926" y="1349904"/>
                                </a:lnTo>
                                <a:lnTo>
                                  <a:pt x="2137836" y="1355460"/>
                                </a:lnTo>
                                <a:lnTo>
                                  <a:pt x="2139952" y="1361546"/>
                                </a:lnTo>
                                <a:lnTo>
                                  <a:pt x="2141804" y="1367631"/>
                                </a:lnTo>
                                <a:lnTo>
                                  <a:pt x="2142862" y="1374246"/>
                                </a:lnTo>
                                <a:lnTo>
                                  <a:pt x="2143126" y="1380860"/>
                                </a:lnTo>
                                <a:lnTo>
                                  <a:pt x="2143126" y="1582737"/>
                                </a:lnTo>
                                <a:lnTo>
                                  <a:pt x="2142862" y="1589617"/>
                                </a:lnTo>
                                <a:lnTo>
                                  <a:pt x="2141804" y="1595967"/>
                                </a:lnTo>
                                <a:lnTo>
                                  <a:pt x="2139952" y="1602581"/>
                                </a:lnTo>
                                <a:lnTo>
                                  <a:pt x="2137836" y="1608402"/>
                                </a:lnTo>
                                <a:lnTo>
                                  <a:pt x="2134926" y="1614223"/>
                                </a:lnTo>
                                <a:lnTo>
                                  <a:pt x="2132016" y="1619514"/>
                                </a:lnTo>
                                <a:lnTo>
                                  <a:pt x="2128049" y="1624806"/>
                                </a:lnTo>
                                <a:lnTo>
                                  <a:pt x="2124081" y="1629304"/>
                                </a:lnTo>
                                <a:lnTo>
                                  <a:pt x="2119320" y="1633273"/>
                                </a:lnTo>
                                <a:lnTo>
                                  <a:pt x="2114029" y="1637242"/>
                                </a:lnTo>
                                <a:lnTo>
                                  <a:pt x="2108739" y="1640417"/>
                                </a:lnTo>
                                <a:lnTo>
                                  <a:pt x="2102920" y="1643327"/>
                                </a:lnTo>
                                <a:lnTo>
                                  <a:pt x="2097100" y="1645708"/>
                                </a:lnTo>
                                <a:lnTo>
                                  <a:pt x="2090752" y="1647296"/>
                                </a:lnTo>
                                <a:lnTo>
                                  <a:pt x="2084139" y="1648090"/>
                                </a:lnTo>
                                <a:lnTo>
                                  <a:pt x="2077526" y="1648354"/>
                                </a:lnTo>
                                <a:lnTo>
                                  <a:pt x="1788145" y="1648354"/>
                                </a:lnTo>
                                <a:lnTo>
                                  <a:pt x="1788145" y="1938073"/>
                                </a:lnTo>
                                <a:lnTo>
                                  <a:pt x="1787881" y="1944688"/>
                                </a:lnTo>
                                <a:lnTo>
                                  <a:pt x="1786558" y="1951038"/>
                                </a:lnTo>
                                <a:lnTo>
                                  <a:pt x="1784971" y="1957652"/>
                                </a:lnTo>
                                <a:lnTo>
                                  <a:pt x="1782855" y="1963473"/>
                                </a:lnTo>
                                <a:lnTo>
                                  <a:pt x="1780210" y="1969294"/>
                                </a:lnTo>
                                <a:lnTo>
                                  <a:pt x="1776771" y="1974586"/>
                                </a:lnTo>
                                <a:lnTo>
                                  <a:pt x="1773068" y="1979877"/>
                                </a:lnTo>
                                <a:lnTo>
                                  <a:pt x="1769100" y="1984375"/>
                                </a:lnTo>
                                <a:lnTo>
                                  <a:pt x="1764074" y="1988344"/>
                                </a:lnTo>
                                <a:lnTo>
                                  <a:pt x="1759048" y="1992313"/>
                                </a:lnTo>
                                <a:lnTo>
                                  <a:pt x="1754023" y="1995488"/>
                                </a:lnTo>
                                <a:lnTo>
                                  <a:pt x="1747939" y="1998398"/>
                                </a:lnTo>
                                <a:lnTo>
                                  <a:pt x="1742119" y="2000515"/>
                                </a:lnTo>
                                <a:lnTo>
                                  <a:pt x="1735771" y="2002367"/>
                                </a:lnTo>
                                <a:lnTo>
                                  <a:pt x="1729158" y="2003161"/>
                                </a:lnTo>
                                <a:lnTo>
                                  <a:pt x="1722545" y="2003425"/>
                                </a:lnTo>
                                <a:lnTo>
                                  <a:pt x="1520719" y="2003425"/>
                                </a:lnTo>
                                <a:lnTo>
                                  <a:pt x="1513842" y="2003161"/>
                                </a:lnTo>
                                <a:lnTo>
                                  <a:pt x="1507493" y="2002367"/>
                                </a:lnTo>
                                <a:lnTo>
                                  <a:pt x="1500880" y="2000515"/>
                                </a:lnTo>
                                <a:lnTo>
                                  <a:pt x="1495061" y="1998398"/>
                                </a:lnTo>
                                <a:lnTo>
                                  <a:pt x="1489242" y="1995488"/>
                                </a:lnTo>
                                <a:lnTo>
                                  <a:pt x="1483951" y="1992313"/>
                                </a:lnTo>
                                <a:lnTo>
                                  <a:pt x="1478926" y="1988344"/>
                                </a:lnTo>
                                <a:lnTo>
                                  <a:pt x="1474429" y="1984375"/>
                                </a:lnTo>
                                <a:lnTo>
                                  <a:pt x="1470197" y="1979877"/>
                                </a:lnTo>
                                <a:lnTo>
                                  <a:pt x="1466493" y="1974586"/>
                                </a:lnTo>
                                <a:lnTo>
                                  <a:pt x="1463055" y="1969294"/>
                                </a:lnTo>
                                <a:lnTo>
                                  <a:pt x="1460145" y="1963473"/>
                                </a:lnTo>
                                <a:lnTo>
                                  <a:pt x="1458029" y="1957652"/>
                                </a:lnTo>
                                <a:lnTo>
                                  <a:pt x="1456442" y="1951038"/>
                                </a:lnTo>
                                <a:lnTo>
                                  <a:pt x="1455384" y="1944688"/>
                                </a:lnTo>
                                <a:lnTo>
                                  <a:pt x="1455119" y="1938073"/>
                                </a:lnTo>
                                <a:lnTo>
                                  <a:pt x="1455119" y="1648354"/>
                                </a:lnTo>
                                <a:lnTo>
                                  <a:pt x="1294822" y="1648354"/>
                                </a:lnTo>
                                <a:lnTo>
                                  <a:pt x="1165738" y="1648354"/>
                                </a:lnTo>
                                <a:lnTo>
                                  <a:pt x="1158861" y="1648090"/>
                                </a:lnTo>
                                <a:lnTo>
                                  <a:pt x="1152512" y="1647296"/>
                                </a:lnTo>
                                <a:lnTo>
                                  <a:pt x="1145899" y="1645708"/>
                                </a:lnTo>
                                <a:lnTo>
                                  <a:pt x="1140080" y="1643327"/>
                                </a:lnTo>
                                <a:lnTo>
                                  <a:pt x="1134261" y="1640417"/>
                                </a:lnTo>
                                <a:lnTo>
                                  <a:pt x="1128970" y="1637242"/>
                                </a:lnTo>
                                <a:lnTo>
                                  <a:pt x="1123680" y="1633273"/>
                                </a:lnTo>
                                <a:lnTo>
                                  <a:pt x="1119183" y="1629304"/>
                                </a:lnTo>
                                <a:lnTo>
                                  <a:pt x="1115216" y="1624806"/>
                                </a:lnTo>
                                <a:lnTo>
                                  <a:pt x="1111248" y="1619514"/>
                                </a:lnTo>
                                <a:lnTo>
                                  <a:pt x="1108074" y="1614223"/>
                                </a:lnTo>
                                <a:lnTo>
                                  <a:pt x="1105164" y="1608402"/>
                                </a:lnTo>
                                <a:lnTo>
                                  <a:pt x="1103048" y="1602581"/>
                                </a:lnTo>
                                <a:lnTo>
                                  <a:pt x="1101196" y="1595967"/>
                                </a:lnTo>
                                <a:lnTo>
                                  <a:pt x="1100403" y="1589617"/>
                                </a:lnTo>
                                <a:lnTo>
                                  <a:pt x="1100138" y="1582737"/>
                                </a:lnTo>
                                <a:lnTo>
                                  <a:pt x="1100138" y="1582469"/>
                                </a:lnTo>
                                <a:lnTo>
                                  <a:pt x="1100138" y="1381393"/>
                                </a:lnTo>
                                <a:lnTo>
                                  <a:pt x="1100138" y="1380860"/>
                                </a:lnTo>
                                <a:lnTo>
                                  <a:pt x="1100403" y="1374246"/>
                                </a:lnTo>
                                <a:lnTo>
                                  <a:pt x="1101196" y="1367631"/>
                                </a:lnTo>
                                <a:lnTo>
                                  <a:pt x="1103048" y="1361546"/>
                                </a:lnTo>
                                <a:lnTo>
                                  <a:pt x="1105164" y="1355460"/>
                                </a:lnTo>
                                <a:lnTo>
                                  <a:pt x="1108074" y="1349904"/>
                                </a:lnTo>
                                <a:lnTo>
                                  <a:pt x="1111248" y="1344348"/>
                                </a:lnTo>
                                <a:lnTo>
                                  <a:pt x="1115216" y="1339321"/>
                                </a:lnTo>
                                <a:lnTo>
                                  <a:pt x="1119183" y="1334823"/>
                                </a:lnTo>
                                <a:lnTo>
                                  <a:pt x="1123680" y="1330325"/>
                                </a:lnTo>
                                <a:lnTo>
                                  <a:pt x="1128970" y="1326621"/>
                                </a:lnTo>
                                <a:lnTo>
                                  <a:pt x="1134261" y="1323181"/>
                                </a:lnTo>
                                <a:lnTo>
                                  <a:pt x="1140080" y="1320535"/>
                                </a:lnTo>
                                <a:lnTo>
                                  <a:pt x="1145899" y="1318418"/>
                                </a:lnTo>
                                <a:lnTo>
                                  <a:pt x="1152512" y="1316831"/>
                                </a:lnTo>
                                <a:lnTo>
                                  <a:pt x="1158861" y="1315508"/>
                                </a:lnTo>
                                <a:lnTo>
                                  <a:pt x="1165738" y="1315243"/>
                                </a:lnTo>
                                <a:lnTo>
                                  <a:pt x="1268635" y="1315243"/>
                                </a:lnTo>
                                <a:lnTo>
                                  <a:pt x="1455119" y="1315243"/>
                                </a:lnTo>
                                <a:lnTo>
                                  <a:pt x="1455119" y="1025525"/>
                                </a:lnTo>
                                <a:lnTo>
                                  <a:pt x="1455384" y="1019175"/>
                                </a:lnTo>
                                <a:lnTo>
                                  <a:pt x="1456442" y="1012560"/>
                                </a:lnTo>
                                <a:lnTo>
                                  <a:pt x="1458029" y="1006210"/>
                                </a:lnTo>
                                <a:lnTo>
                                  <a:pt x="1460145" y="1000389"/>
                                </a:lnTo>
                                <a:lnTo>
                                  <a:pt x="1463055" y="994304"/>
                                </a:lnTo>
                                <a:lnTo>
                                  <a:pt x="1466493" y="989277"/>
                                </a:lnTo>
                                <a:lnTo>
                                  <a:pt x="1470197" y="984250"/>
                                </a:lnTo>
                                <a:lnTo>
                                  <a:pt x="1474429" y="979752"/>
                                </a:lnTo>
                                <a:lnTo>
                                  <a:pt x="1478926" y="975254"/>
                                </a:lnTo>
                                <a:lnTo>
                                  <a:pt x="1483951" y="971550"/>
                                </a:lnTo>
                                <a:lnTo>
                                  <a:pt x="1489242" y="968110"/>
                                </a:lnTo>
                                <a:lnTo>
                                  <a:pt x="1495061" y="965464"/>
                                </a:lnTo>
                                <a:lnTo>
                                  <a:pt x="1500880" y="963347"/>
                                </a:lnTo>
                                <a:lnTo>
                                  <a:pt x="1507493" y="961760"/>
                                </a:lnTo>
                                <a:lnTo>
                                  <a:pt x="1513842" y="960966"/>
                                </a:lnTo>
                                <a:lnTo>
                                  <a:pt x="1520719" y="960437"/>
                                </a:lnTo>
                                <a:close/>
                                <a:moveTo>
                                  <a:pt x="655770" y="0"/>
                                </a:moveTo>
                                <a:lnTo>
                                  <a:pt x="667673" y="265"/>
                                </a:lnTo>
                                <a:lnTo>
                                  <a:pt x="679311" y="530"/>
                                </a:lnTo>
                                <a:lnTo>
                                  <a:pt x="691214" y="1589"/>
                                </a:lnTo>
                                <a:lnTo>
                                  <a:pt x="702852" y="2384"/>
                                </a:lnTo>
                                <a:lnTo>
                                  <a:pt x="714226" y="3708"/>
                                </a:lnTo>
                                <a:lnTo>
                                  <a:pt x="725865" y="5563"/>
                                </a:lnTo>
                                <a:lnTo>
                                  <a:pt x="737238" y="7417"/>
                                </a:lnTo>
                                <a:lnTo>
                                  <a:pt x="748348" y="9536"/>
                                </a:lnTo>
                                <a:lnTo>
                                  <a:pt x="759721" y="11920"/>
                                </a:lnTo>
                                <a:lnTo>
                                  <a:pt x="770566" y="14569"/>
                                </a:lnTo>
                                <a:lnTo>
                                  <a:pt x="781676" y="17483"/>
                                </a:lnTo>
                                <a:lnTo>
                                  <a:pt x="792520" y="20926"/>
                                </a:lnTo>
                                <a:lnTo>
                                  <a:pt x="803365" y="24370"/>
                                </a:lnTo>
                                <a:lnTo>
                                  <a:pt x="813945" y="28078"/>
                                </a:lnTo>
                                <a:lnTo>
                                  <a:pt x="824526" y="32051"/>
                                </a:lnTo>
                                <a:lnTo>
                                  <a:pt x="835106" y="36290"/>
                                </a:lnTo>
                                <a:lnTo>
                                  <a:pt x="845157" y="40793"/>
                                </a:lnTo>
                                <a:lnTo>
                                  <a:pt x="855473" y="45561"/>
                                </a:lnTo>
                                <a:lnTo>
                                  <a:pt x="865260" y="50594"/>
                                </a:lnTo>
                                <a:lnTo>
                                  <a:pt x="875047" y="55891"/>
                                </a:lnTo>
                                <a:lnTo>
                                  <a:pt x="884833" y="61189"/>
                                </a:lnTo>
                                <a:lnTo>
                                  <a:pt x="894356" y="67017"/>
                                </a:lnTo>
                                <a:lnTo>
                                  <a:pt x="903613" y="72844"/>
                                </a:lnTo>
                                <a:lnTo>
                                  <a:pt x="912871" y="78936"/>
                                </a:lnTo>
                                <a:lnTo>
                                  <a:pt x="922129" y="85029"/>
                                </a:lnTo>
                                <a:lnTo>
                                  <a:pt x="931122" y="91651"/>
                                </a:lnTo>
                                <a:lnTo>
                                  <a:pt x="939851" y="98273"/>
                                </a:lnTo>
                                <a:lnTo>
                                  <a:pt x="948315" y="105425"/>
                                </a:lnTo>
                                <a:lnTo>
                                  <a:pt x="957044" y="112577"/>
                                </a:lnTo>
                                <a:lnTo>
                                  <a:pt x="965244" y="119994"/>
                                </a:lnTo>
                                <a:lnTo>
                                  <a:pt x="973443" y="127411"/>
                                </a:lnTo>
                                <a:lnTo>
                                  <a:pt x="981379" y="135093"/>
                                </a:lnTo>
                                <a:lnTo>
                                  <a:pt x="989049" y="143039"/>
                                </a:lnTo>
                                <a:lnTo>
                                  <a:pt x="996456" y="151251"/>
                                </a:lnTo>
                                <a:lnTo>
                                  <a:pt x="1003862" y="159462"/>
                                </a:lnTo>
                                <a:lnTo>
                                  <a:pt x="1011003" y="167939"/>
                                </a:lnTo>
                                <a:lnTo>
                                  <a:pt x="1018145" y="176415"/>
                                </a:lnTo>
                                <a:lnTo>
                                  <a:pt x="1024493" y="185421"/>
                                </a:lnTo>
                                <a:lnTo>
                                  <a:pt x="1031370" y="194427"/>
                                </a:lnTo>
                                <a:lnTo>
                                  <a:pt x="1037454" y="203434"/>
                                </a:lnTo>
                                <a:lnTo>
                                  <a:pt x="1043538" y="212440"/>
                                </a:lnTo>
                                <a:lnTo>
                                  <a:pt x="1049357" y="222241"/>
                                </a:lnTo>
                                <a:lnTo>
                                  <a:pt x="1054912" y="231777"/>
                                </a:lnTo>
                                <a:lnTo>
                                  <a:pt x="1060466" y="241312"/>
                                </a:lnTo>
                                <a:lnTo>
                                  <a:pt x="1065756" y="251113"/>
                                </a:lnTo>
                                <a:lnTo>
                                  <a:pt x="1070782" y="261444"/>
                                </a:lnTo>
                                <a:lnTo>
                                  <a:pt x="1075279" y="271510"/>
                                </a:lnTo>
                                <a:lnTo>
                                  <a:pt x="1080040" y="281575"/>
                                </a:lnTo>
                                <a:lnTo>
                                  <a:pt x="1084272" y="292171"/>
                                </a:lnTo>
                                <a:lnTo>
                                  <a:pt x="1088240" y="302766"/>
                                </a:lnTo>
                                <a:lnTo>
                                  <a:pt x="1091943" y="313097"/>
                                </a:lnTo>
                                <a:lnTo>
                                  <a:pt x="1095381" y="323957"/>
                                </a:lnTo>
                                <a:lnTo>
                                  <a:pt x="1098820" y="335083"/>
                                </a:lnTo>
                                <a:lnTo>
                                  <a:pt x="1101465" y="345943"/>
                                </a:lnTo>
                                <a:lnTo>
                                  <a:pt x="1104375" y="357068"/>
                                </a:lnTo>
                                <a:lnTo>
                                  <a:pt x="1106755" y="368458"/>
                                </a:lnTo>
                                <a:lnTo>
                                  <a:pt x="1108871" y="379584"/>
                                </a:lnTo>
                                <a:lnTo>
                                  <a:pt x="1110723" y="390974"/>
                                </a:lnTo>
                                <a:lnTo>
                                  <a:pt x="1112310" y="402364"/>
                                </a:lnTo>
                                <a:lnTo>
                                  <a:pt x="1113897" y="414019"/>
                                </a:lnTo>
                                <a:lnTo>
                                  <a:pt x="1114691" y="425674"/>
                                </a:lnTo>
                                <a:lnTo>
                                  <a:pt x="1115484" y="437594"/>
                                </a:lnTo>
                                <a:lnTo>
                                  <a:pt x="1116013" y="449249"/>
                                </a:lnTo>
                                <a:lnTo>
                                  <a:pt x="1116013" y="461169"/>
                                </a:lnTo>
                                <a:lnTo>
                                  <a:pt x="1116013" y="473089"/>
                                </a:lnTo>
                                <a:lnTo>
                                  <a:pt x="1115484" y="485009"/>
                                </a:lnTo>
                                <a:lnTo>
                                  <a:pt x="1114691" y="496664"/>
                                </a:lnTo>
                                <a:lnTo>
                                  <a:pt x="1113897" y="508584"/>
                                </a:lnTo>
                                <a:lnTo>
                                  <a:pt x="1112310" y="519974"/>
                                </a:lnTo>
                                <a:lnTo>
                                  <a:pt x="1110723" y="531364"/>
                                </a:lnTo>
                                <a:lnTo>
                                  <a:pt x="1108871" y="542754"/>
                                </a:lnTo>
                                <a:lnTo>
                                  <a:pt x="1106755" y="554145"/>
                                </a:lnTo>
                                <a:lnTo>
                                  <a:pt x="1104375" y="565270"/>
                                </a:lnTo>
                                <a:lnTo>
                                  <a:pt x="1101465" y="576395"/>
                                </a:lnTo>
                                <a:lnTo>
                                  <a:pt x="1098820" y="587520"/>
                                </a:lnTo>
                                <a:lnTo>
                                  <a:pt x="1095381" y="598381"/>
                                </a:lnTo>
                                <a:lnTo>
                                  <a:pt x="1091943" y="608976"/>
                                </a:lnTo>
                                <a:lnTo>
                                  <a:pt x="1088240" y="619572"/>
                                </a:lnTo>
                                <a:lnTo>
                                  <a:pt x="1084272" y="630167"/>
                                </a:lnTo>
                                <a:lnTo>
                                  <a:pt x="1080040" y="640498"/>
                                </a:lnTo>
                                <a:lnTo>
                                  <a:pt x="1075279" y="650828"/>
                                </a:lnTo>
                                <a:lnTo>
                                  <a:pt x="1070782" y="660894"/>
                                </a:lnTo>
                                <a:lnTo>
                                  <a:pt x="1065756" y="671225"/>
                                </a:lnTo>
                                <a:lnTo>
                                  <a:pt x="1060466" y="681026"/>
                                </a:lnTo>
                                <a:lnTo>
                                  <a:pt x="1054912" y="690562"/>
                                </a:lnTo>
                                <a:lnTo>
                                  <a:pt x="1049357" y="700097"/>
                                </a:lnTo>
                                <a:lnTo>
                                  <a:pt x="1043538" y="709633"/>
                                </a:lnTo>
                                <a:lnTo>
                                  <a:pt x="1037454" y="718904"/>
                                </a:lnTo>
                                <a:lnTo>
                                  <a:pt x="1031370" y="727911"/>
                                </a:lnTo>
                                <a:lnTo>
                                  <a:pt x="1024493" y="736917"/>
                                </a:lnTo>
                                <a:lnTo>
                                  <a:pt x="1018145" y="745658"/>
                                </a:lnTo>
                                <a:lnTo>
                                  <a:pt x="1011003" y="754399"/>
                                </a:lnTo>
                                <a:lnTo>
                                  <a:pt x="1003862" y="762611"/>
                                </a:lnTo>
                                <a:lnTo>
                                  <a:pt x="996456" y="771087"/>
                                </a:lnTo>
                                <a:lnTo>
                                  <a:pt x="989049" y="779034"/>
                                </a:lnTo>
                                <a:lnTo>
                                  <a:pt x="981379" y="787245"/>
                                </a:lnTo>
                                <a:lnTo>
                                  <a:pt x="973443" y="794927"/>
                                </a:lnTo>
                                <a:lnTo>
                                  <a:pt x="965244" y="802344"/>
                                </a:lnTo>
                                <a:lnTo>
                                  <a:pt x="957044" y="809761"/>
                                </a:lnTo>
                                <a:lnTo>
                                  <a:pt x="948315" y="816648"/>
                                </a:lnTo>
                                <a:lnTo>
                                  <a:pt x="939851" y="823800"/>
                                </a:lnTo>
                                <a:lnTo>
                                  <a:pt x="931122" y="830687"/>
                                </a:lnTo>
                                <a:lnTo>
                                  <a:pt x="922129" y="837044"/>
                                </a:lnTo>
                                <a:lnTo>
                                  <a:pt x="912871" y="843402"/>
                                </a:lnTo>
                                <a:lnTo>
                                  <a:pt x="903613" y="849494"/>
                                </a:lnTo>
                                <a:lnTo>
                                  <a:pt x="894356" y="855321"/>
                                </a:lnTo>
                                <a:lnTo>
                                  <a:pt x="884833" y="861149"/>
                                </a:lnTo>
                                <a:lnTo>
                                  <a:pt x="875047" y="866447"/>
                                </a:lnTo>
                                <a:lnTo>
                                  <a:pt x="865260" y="871744"/>
                                </a:lnTo>
                                <a:lnTo>
                                  <a:pt x="855473" y="876512"/>
                                </a:lnTo>
                                <a:lnTo>
                                  <a:pt x="845157" y="881545"/>
                                </a:lnTo>
                                <a:lnTo>
                                  <a:pt x="835106" y="885783"/>
                                </a:lnTo>
                                <a:lnTo>
                                  <a:pt x="824526" y="890287"/>
                                </a:lnTo>
                                <a:lnTo>
                                  <a:pt x="813945" y="894260"/>
                                </a:lnTo>
                                <a:lnTo>
                                  <a:pt x="803365" y="897968"/>
                                </a:lnTo>
                                <a:lnTo>
                                  <a:pt x="792520" y="901412"/>
                                </a:lnTo>
                                <a:lnTo>
                                  <a:pt x="781676" y="904590"/>
                                </a:lnTo>
                                <a:lnTo>
                                  <a:pt x="770566" y="907769"/>
                                </a:lnTo>
                                <a:lnTo>
                                  <a:pt x="759721" y="910153"/>
                                </a:lnTo>
                                <a:lnTo>
                                  <a:pt x="748348" y="912802"/>
                                </a:lnTo>
                                <a:lnTo>
                                  <a:pt x="737238" y="914921"/>
                                </a:lnTo>
                                <a:lnTo>
                                  <a:pt x="725865" y="916775"/>
                                </a:lnTo>
                                <a:lnTo>
                                  <a:pt x="714226" y="918629"/>
                                </a:lnTo>
                                <a:lnTo>
                                  <a:pt x="702852" y="919689"/>
                                </a:lnTo>
                                <a:lnTo>
                                  <a:pt x="691214" y="920749"/>
                                </a:lnTo>
                                <a:lnTo>
                                  <a:pt x="679311" y="921543"/>
                                </a:lnTo>
                                <a:lnTo>
                                  <a:pt x="667673" y="922073"/>
                                </a:lnTo>
                                <a:lnTo>
                                  <a:pt x="655770" y="922338"/>
                                </a:lnTo>
                                <a:lnTo>
                                  <a:pt x="643867" y="922073"/>
                                </a:lnTo>
                                <a:lnTo>
                                  <a:pt x="631965" y="921543"/>
                                </a:lnTo>
                                <a:lnTo>
                                  <a:pt x="620326" y="920749"/>
                                </a:lnTo>
                                <a:lnTo>
                                  <a:pt x="608423" y="919689"/>
                                </a:lnTo>
                                <a:lnTo>
                                  <a:pt x="597050" y="918629"/>
                                </a:lnTo>
                                <a:lnTo>
                                  <a:pt x="585676" y="916775"/>
                                </a:lnTo>
                                <a:lnTo>
                                  <a:pt x="574302" y="914921"/>
                                </a:lnTo>
                                <a:lnTo>
                                  <a:pt x="562928" y="912802"/>
                                </a:lnTo>
                                <a:lnTo>
                                  <a:pt x="551819" y="910153"/>
                                </a:lnTo>
                                <a:lnTo>
                                  <a:pt x="540709" y="907769"/>
                                </a:lnTo>
                                <a:lnTo>
                                  <a:pt x="529600" y="904590"/>
                                </a:lnTo>
                                <a:lnTo>
                                  <a:pt x="518755" y="901412"/>
                                </a:lnTo>
                                <a:lnTo>
                                  <a:pt x="508175" y="897968"/>
                                </a:lnTo>
                                <a:lnTo>
                                  <a:pt x="497330" y="894260"/>
                                </a:lnTo>
                                <a:lnTo>
                                  <a:pt x="486750" y="890287"/>
                                </a:lnTo>
                                <a:lnTo>
                                  <a:pt x="476699" y="885783"/>
                                </a:lnTo>
                                <a:lnTo>
                                  <a:pt x="466118" y="881545"/>
                                </a:lnTo>
                                <a:lnTo>
                                  <a:pt x="456067" y="876512"/>
                                </a:lnTo>
                                <a:lnTo>
                                  <a:pt x="446280" y="871744"/>
                                </a:lnTo>
                                <a:lnTo>
                                  <a:pt x="436229" y="866447"/>
                                </a:lnTo>
                                <a:lnTo>
                                  <a:pt x="426442" y="861149"/>
                                </a:lnTo>
                                <a:lnTo>
                                  <a:pt x="416920" y="855321"/>
                                </a:lnTo>
                                <a:lnTo>
                                  <a:pt x="407662" y="849494"/>
                                </a:lnTo>
                                <a:lnTo>
                                  <a:pt x="398405" y="843402"/>
                                </a:lnTo>
                                <a:lnTo>
                                  <a:pt x="389147" y="837044"/>
                                </a:lnTo>
                                <a:lnTo>
                                  <a:pt x="380154" y="830687"/>
                                </a:lnTo>
                                <a:lnTo>
                                  <a:pt x="371689" y="823800"/>
                                </a:lnTo>
                                <a:lnTo>
                                  <a:pt x="362961" y="816648"/>
                                </a:lnTo>
                                <a:lnTo>
                                  <a:pt x="354232" y="809761"/>
                                </a:lnTo>
                                <a:lnTo>
                                  <a:pt x="346297" y="802344"/>
                                </a:lnTo>
                                <a:lnTo>
                                  <a:pt x="338097" y="794927"/>
                                </a:lnTo>
                                <a:lnTo>
                                  <a:pt x="330426" y="787245"/>
                                </a:lnTo>
                                <a:lnTo>
                                  <a:pt x="322491" y="779034"/>
                                </a:lnTo>
                                <a:lnTo>
                                  <a:pt x="314820" y="771087"/>
                                </a:lnTo>
                                <a:lnTo>
                                  <a:pt x="307414" y="762611"/>
                                </a:lnTo>
                                <a:lnTo>
                                  <a:pt x="300537" y="754399"/>
                                </a:lnTo>
                                <a:lnTo>
                                  <a:pt x="293660" y="745658"/>
                                </a:lnTo>
                                <a:lnTo>
                                  <a:pt x="286782" y="736917"/>
                                </a:lnTo>
                                <a:lnTo>
                                  <a:pt x="280434" y="727911"/>
                                </a:lnTo>
                                <a:lnTo>
                                  <a:pt x="273822" y="718904"/>
                                </a:lnTo>
                                <a:lnTo>
                                  <a:pt x="267738" y="709633"/>
                                </a:lnTo>
                                <a:lnTo>
                                  <a:pt x="261919" y="700097"/>
                                </a:lnTo>
                                <a:lnTo>
                                  <a:pt x="256364" y="690562"/>
                                </a:lnTo>
                                <a:lnTo>
                                  <a:pt x="250809" y="681026"/>
                                </a:lnTo>
                                <a:lnTo>
                                  <a:pt x="245784" y="671225"/>
                                </a:lnTo>
                                <a:lnTo>
                                  <a:pt x="240758" y="660894"/>
                                </a:lnTo>
                                <a:lnTo>
                                  <a:pt x="235997" y="650828"/>
                                </a:lnTo>
                                <a:lnTo>
                                  <a:pt x="231765" y="640498"/>
                                </a:lnTo>
                                <a:lnTo>
                                  <a:pt x="227268" y="630167"/>
                                </a:lnTo>
                                <a:lnTo>
                                  <a:pt x="223301" y="619572"/>
                                </a:lnTo>
                                <a:lnTo>
                                  <a:pt x="219598" y="608976"/>
                                </a:lnTo>
                                <a:lnTo>
                                  <a:pt x="215895" y="598381"/>
                                </a:lnTo>
                                <a:lnTo>
                                  <a:pt x="212985" y="587520"/>
                                </a:lnTo>
                                <a:lnTo>
                                  <a:pt x="209811" y="576395"/>
                                </a:lnTo>
                                <a:lnTo>
                                  <a:pt x="207166" y="565270"/>
                                </a:lnTo>
                                <a:lnTo>
                                  <a:pt x="204521" y="554145"/>
                                </a:lnTo>
                                <a:lnTo>
                                  <a:pt x="202405" y="542754"/>
                                </a:lnTo>
                                <a:lnTo>
                                  <a:pt x="200553" y="531364"/>
                                </a:lnTo>
                                <a:lnTo>
                                  <a:pt x="198966" y="519974"/>
                                </a:lnTo>
                                <a:lnTo>
                                  <a:pt x="197908" y="508584"/>
                                </a:lnTo>
                                <a:lnTo>
                                  <a:pt x="196585" y="496664"/>
                                </a:lnTo>
                                <a:lnTo>
                                  <a:pt x="196056" y="485009"/>
                                </a:lnTo>
                                <a:lnTo>
                                  <a:pt x="195527" y="473089"/>
                                </a:lnTo>
                                <a:lnTo>
                                  <a:pt x="195263" y="461169"/>
                                </a:lnTo>
                                <a:lnTo>
                                  <a:pt x="195527" y="449249"/>
                                </a:lnTo>
                                <a:lnTo>
                                  <a:pt x="196056" y="437594"/>
                                </a:lnTo>
                                <a:lnTo>
                                  <a:pt x="196585" y="425674"/>
                                </a:lnTo>
                                <a:lnTo>
                                  <a:pt x="197908" y="414019"/>
                                </a:lnTo>
                                <a:lnTo>
                                  <a:pt x="198966" y="402364"/>
                                </a:lnTo>
                                <a:lnTo>
                                  <a:pt x="200553" y="390974"/>
                                </a:lnTo>
                                <a:lnTo>
                                  <a:pt x="202405" y="379584"/>
                                </a:lnTo>
                                <a:lnTo>
                                  <a:pt x="204521" y="368458"/>
                                </a:lnTo>
                                <a:lnTo>
                                  <a:pt x="207166" y="357068"/>
                                </a:lnTo>
                                <a:lnTo>
                                  <a:pt x="209811" y="345943"/>
                                </a:lnTo>
                                <a:lnTo>
                                  <a:pt x="212985" y="335083"/>
                                </a:lnTo>
                                <a:lnTo>
                                  <a:pt x="215895" y="323957"/>
                                </a:lnTo>
                                <a:lnTo>
                                  <a:pt x="219598" y="313097"/>
                                </a:lnTo>
                                <a:lnTo>
                                  <a:pt x="223301" y="302766"/>
                                </a:lnTo>
                                <a:lnTo>
                                  <a:pt x="227268" y="292171"/>
                                </a:lnTo>
                                <a:lnTo>
                                  <a:pt x="231765" y="281575"/>
                                </a:lnTo>
                                <a:lnTo>
                                  <a:pt x="235997" y="271510"/>
                                </a:lnTo>
                                <a:lnTo>
                                  <a:pt x="240758" y="261444"/>
                                </a:lnTo>
                                <a:lnTo>
                                  <a:pt x="245784" y="251113"/>
                                </a:lnTo>
                                <a:lnTo>
                                  <a:pt x="250809" y="241312"/>
                                </a:lnTo>
                                <a:lnTo>
                                  <a:pt x="256364" y="231777"/>
                                </a:lnTo>
                                <a:lnTo>
                                  <a:pt x="261919" y="222241"/>
                                </a:lnTo>
                                <a:lnTo>
                                  <a:pt x="267738" y="212440"/>
                                </a:lnTo>
                                <a:lnTo>
                                  <a:pt x="273822" y="203434"/>
                                </a:lnTo>
                                <a:lnTo>
                                  <a:pt x="280434" y="194427"/>
                                </a:lnTo>
                                <a:lnTo>
                                  <a:pt x="286782" y="185421"/>
                                </a:lnTo>
                                <a:lnTo>
                                  <a:pt x="293660" y="176415"/>
                                </a:lnTo>
                                <a:lnTo>
                                  <a:pt x="300537" y="167939"/>
                                </a:lnTo>
                                <a:lnTo>
                                  <a:pt x="307414" y="159462"/>
                                </a:lnTo>
                                <a:lnTo>
                                  <a:pt x="314820" y="151251"/>
                                </a:lnTo>
                                <a:lnTo>
                                  <a:pt x="322491" y="143039"/>
                                </a:lnTo>
                                <a:lnTo>
                                  <a:pt x="330426" y="135093"/>
                                </a:lnTo>
                                <a:lnTo>
                                  <a:pt x="338097" y="127411"/>
                                </a:lnTo>
                                <a:lnTo>
                                  <a:pt x="346297" y="119994"/>
                                </a:lnTo>
                                <a:lnTo>
                                  <a:pt x="354232" y="112577"/>
                                </a:lnTo>
                                <a:lnTo>
                                  <a:pt x="362961" y="105425"/>
                                </a:lnTo>
                                <a:lnTo>
                                  <a:pt x="371689" y="98273"/>
                                </a:lnTo>
                                <a:lnTo>
                                  <a:pt x="380154" y="91651"/>
                                </a:lnTo>
                                <a:lnTo>
                                  <a:pt x="389147" y="85029"/>
                                </a:lnTo>
                                <a:lnTo>
                                  <a:pt x="398405" y="78936"/>
                                </a:lnTo>
                                <a:lnTo>
                                  <a:pt x="407662" y="72844"/>
                                </a:lnTo>
                                <a:lnTo>
                                  <a:pt x="416920" y="67017"/>
                                </a:lnTo>
                                <a:lnTo>
                                  <a:pt x="426442" y="61189"/>
                                </a:lnTo>
                                <a:lnTo>
                                  <a:pt x="436229" y="55891"/>
                                </a:lnTo>
                                <a:lnTo>
                                  <a:pt x="446280" y="50594"/>
                                </a:lnTo>
                                <a:lnTo>
                                  <a:pt x="456067" y="45561"/>
                                </a:lnTo>
                                <a:lnTo>
                                  <a:pt x="466118" y="40793"/>
                                </a:lnTo>
                                <a:lnTo>
                                  <a:pt x="476699" y="36290"/>
                                </a:lnTo>
                                <a:lnTo>
                                  <a:pt x="486750" y="32051"/>
                                </a:lnTo>
                                <a:lnTo>
                                  <a:pt x="497330" y="28078"/>
                                </a:lnTo>
                                <a:lnTo>
                                  <a:pt x="508175" y="24370"/>
                                </a:lnTo>
                                <a:lnTo>
                                  <a:pt x="518755" y="20926"/>
                                </a:lnTo>
                                <a:lnTo>
                                  <a:pt x="529600" y="17483"/>
                                </a:lnTo>
                                <a:lnTo>
                                  <a:pt x="540709" y="14569"/>
                                </a:lnTo>
                                <a:lnTo>
                                  <a:pt x="551819" y="11920"/>
                                </a:lnTo>
                                <a:lnTo>
                                  <a:pt x="562928" y="9536"/>
                                </a:lnTo>
                                <a:lnTo>
                                  <a:pt x="574302" y="7417"/>
                                </a:lnTo>
                                <a:lnTo>
                                  <a:pt x="585676" y="5563"/>
                                </a:lnTo>
                                <a:lnTo>
                                  <a:pt x="597050" y="3708"/>
                                </a:lnTo>
                                <a:lnTo>
                                  <a:pt x="608423" y="2384"/>
                                </a:lnTo>
                                <a:lnTo>
                                  <a:pt x="620326" y="1589"/>
                                </a:lnTo>
                                <a:lnTo>
                                  <a:pt x="631965" y="530"/>
                                </a:lnTo>
                                <a:lnTo>
                                  <a:pt x="643867" y="265"/>
                                </a:lnTo>
                                <a:lnTo>
                                  <a:pt x="6557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45" name="话筒"/>
                        <wps:cNvSpPr/>
                        <wps:spPr>
                          <a:xfrm>
                            <a:off x="22472" y="8489"/>
                            <a:ext cx="866" cy="763"/>
                          </a:xfrm>
                          <a:custGeom>
                            <a:avLst/>
                            <a:gdLst>
                              <a:gd name="G0" fmla="val 0"/>
                            </a:gdLst>
                            <a:ahLst/>
                            <a:cxnLst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1060795698"/>
                              </a:cxn>
                              <a:cxn ang="0">
                                <a:pos x="G0" y="29460694"/>
                              </a:cxn>
                              <a:cxn ang="0">
                                <a:pos x="G0" y="1650130013"/>
                              </a:cxn>
                              <a:cxn ang="0">
                                <a:pos x="G0" y="G0"/>
                              </a:cxn>
                              <a:cxn ang="0">
                                <a:pos x="1267613370" y="G0"/>
                              </a:cxn>
                              <a:cxn ang="0">
                                <a:pos x="206357048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</a:cxnLst>
                            <a:pathLst>
                              <a:path w="5878" h="5174">
                                <a:moveTo>
                                  <a:pt x="5542" y="621"/>
                                </a:moveTo>
                                <a:lnTo>
                                  <a:pt x="5542" y="621"/>
                                </a:lnTo>
                                <a:lnTo>
                                  <a:pt x="5557" y="649"/>
                                </a:lnTo>
                                <a:lnTo>
                                  <a:pt x="5572" y="678"/>
                                </a:lnTo>
                                <a:lnTo>
                                  <a:pt x="5586" y="706"/>
                                </a:lnTo>
                                <a:lnTo>
                                  <a:pt x="5600" y="735"/>
                                </a:lnTo>
                                <a:lnTo>
                                  <a:pt x="5611" y="764"/>
                                </a:lnTo>
                                <a:lnTo>
                                  <a:pt x="5623" y="793"/>
                                </a:lnTo>
                                <a:lnTo>
                                  <a:pt x="5635" y="822"/>
                                </a:lnTo>
                                <a:lnTo>
                                  <a:pt x="5645" y="852"/>
                                </a:lnTo>
                                <a:lnTo>
                                  <a:pt x="5654" y="881"/>
                                </a:lnTo>
                                <a:lnTo>
                                  <a:pt x="5663" y="911"/>
                                </a:lnTo>
                                <a:lnTo>
                                  <a:pt x="5670" y="940"/>
                                </a:lnTo>
                                <a:lnTo>
                                  <a:pt x="5678" y="970"/>
                                </a:lnTo>
                                <a:lnTo>
                                  <a:pt x="5684" y="1000"/>
                                </a:lnTo>
                                <a:lnTo>
                                  <a:pt x="5690" y="1030"/>
                                </a:lnTo>
                                <a:lnTo>
                                  <a:pt x="5695" y="1060"/>
                                </a:lnTo>
                                <a:lnTo>
                                  <a:pt x="5698" y="1090"/>
                                </a:lnTo>
                                <a:lnTo>
                                  <a:pt x="5702" y="1120"/>
                                </a:lnTo>
                                <a:lnTo>
                                  <a:pt x="5705" y="1150"/>
                                </a:lnTo>
                                <a:lnTo>
                                  <a:pt x="5707" y="1180"/>
                                </a:lnTo>
                                <a:lnTo>
                                  <a:pt x="5708" y="1210"/>
                                </a:lnTo>
                                <a:lnTo>
                                  <a:pt x="5708" y="1240"/>
                                </a:lnTo>
                                <a:lnTo>
                                  <a:pt x="5708" y="1270"/>
                                </a:lnTo>
                                <a:lnTo>
                                  <a:pt x="5707" y="1300"/>
                                </a:lnTo>
                                <a:lnTo>
                                  <a:pt x="5705" y="1330"/>
                                </a:lnTo>
                                <a:lnTo>
                                  <a:pt x="5702" y="1360"/>
                                </a:lnTo>
                                <a:lnTo>
                                  <a:pt x="5699" y="1390"/>
                                </a:lnTo>
                                <a:lnTo>
                                  <a:pt x="5695" y="1420"/>
                                </a:lnTo>
                                <a:lnTo>
                                  <a:pt x="5691" y="1449"/>
                                </a:lnTo>
                                <a:lnTo>
                                  <a:pt x="5685" y="1479"/>
                                </a:lnTo>
                                <a:lnTo>
                                  <a:pt x="5680" y="1508"/>
                                </a:lnTo>
                                <a:lnTo>
                                  <a:pt x="5672" y="1537"/>
                                </a:lnTo>
                                <a:lnTo>
                                  <a:pt x="5665" y="1566"/>
                                </a:lnTo>
                                <a:lnTo>
                                  <a:pt x="5657" y="1595"/>
                                </a:lnTo>
                                <a:lnTo>
                                  <a:pt x="5649" y="1623"/>
                                </a:lnTo>
                                <a:lnTo>
                                  <a:pt x="5639" y="1652"/>
                                </a:lnTo>
                                <a:lnTo>
                                  <a:pt x="5630" y="1679"/>
                                </a:lnTo>
                                <a:lnTo>
                                  <a:pt x="5618" y="1707"/>
                                </a:lnTo>
                                <a:lnTo>
                                  <a:pt x="5607" y="1735"/>
                                </a:lnTo>
                                <a:lnTo>
                                  <a:pt x="5594" y="1762"/>
                                </a:lnTo>
                                <a:lnTo>
                                  <a:pt x="5582" y="1790"/>
                                </a:lnTo>
                                <a:lnTo>
                                  <a:pt x="5568" y="1817"/>
                                </a:lnTo>
                                <a:lnTo>
                                  <a:pt x="5555" y="1842"/>
                                </a:lnTo>
                                <a:lnTo>
                                  <a:pt x="5540" y="1869"/>
                                </a:lnTo>
                                <a:lnTo>
                                  <a:pt x="5525" y="1895"/>
                                </a:lnTo>
                                <a:lnTo>
                                  <a:pt x="5508" y="1921"/>
                                </a:lnTo>
                                <a:lnTo>
                                  <a:pt x="5491" y="1945"/>
                                </a:lnTo>
                                <a:lnTo>
                                  <a:pt x="5474" y="1970"/>
                                </a:lnTo>
                                <a:lnTo>
                                  <a:pt x="5456" y="1995"/>
                                </a:lnTo>
                                <a:lnTo>
                                  <a:pt x="5438" y="2018"/>
                                </a:lnTo>
                                <a:lnTo>
                                  <a:pt x="5418" y="2042"/>
                                </a:lnTo>
                                <a:lnTo>
                                  <a:pt x="5399" y="2065"/>
                                </a:lnTo>
                                <a:lnTo>
                                  <a:pt x="5378" y="2088"/>
                                </a:lnTo>
                                <a:lnTo>
                                  <a:pt x="5357" y="2110"/>
                                </a:lnTo>
                                <a:lnTo>
                                  <a:pt x="5336" y="2132"/>
                                </a:lnTo>
                                <a:lnTo>
                                  <a:pt x="5313" y="2153"/>
                                </a:lnTo>
                                <a:lnTo>
                                  <a:pt x="5290" y="2174"/>
                                </a:lnTo>
                                <a:lnTo>
                                  <a:pt x="5267" y="2194"/>
                                </a:lnTo>
                                <a:lnTo>
                                  <a:pt x="5243" y="2214"/>
                                </a:lnTo>
                                <a:lnTo>
                                  <a:pt x="5218" y="2234"/>
                                </a:lnTo>
                                <a:lnTo>
                                  <a:pt x="5192" y="2252"/>
                                </a:lnTo>
                                <a:lnTo>
                                  <a:pt x="5166" y="2270"/>
                                </a:lnTo>
                                <a:lnTo>
                                  <a:pt x="5141" y="2288"/>
                                </a:lnTo>
                                <a:lnTo>
                                  <a:pt x="5113" y="2304"/>
                                </a:lnTo>
                                <a:lnTo>
                                  <a:pt x="5086" y="2322"/>
                                </a:lnTo>
                                <a:lnTo>
                                  <a:pt x="5058" y="2337"/>
                                </a:lnTo>
                                <a:lnTo>
                                  <a:pt x="5029" y="2352"/>
                                </a:lnTo>
                                <a:lnTo>
                                  <a:pt x="5001" y="2366"/>
                                </a:lnTo>
                                <a:lnTo>
                                  <a:pt x="4972" y="2380"/>
                                </a:lnTo>
                                <a:lnTo>
                                  <a:pt x="4944" y="2392"/>
                                </a:lnTo>
                                <a:lnTo>
                                  <a:pt x="4915" y="2404"/>
                                </a:lnTo>
                                <a:lnTo>
                                  <a:pt x="4886" y="2415"/>
                                </a:lnTo>
                                <a:lnTo>
                                  <a:pt x="4856" y="2425"/>
                                </a:lnTo>
                                <a:lnTo>
                                  <a:pt x="4827" y="2434"/>
                                </a:lnTo>
                                <a:lnTo>
                                  <a:pt x="4797" y="2443"/>
                                </a:lnTo>
                                <a:lnTo>
                                  <a:pt x="4768" y="2450"/>
                                </a:lnTo>
                                <a:lnTo>
                                  <a:pt x="4738" y="2458"/>
                                </a:lnTo>
                                <a:lnTo>
                                  <a:pt x="4708" y="2464"/>
                                </a:lnTo>
                                <a:lnTo>
                                  <a:pt x="4678" y="2470"/>
                                </a:lnTo>
                                <a:lnTo>
                                  <a:pt x="4648" y="2475"/>
                                </a:lnTo>
                                <a:lnTo>
                                  <a:pt x="4618" y="2479"/>
                                </a:lnTo>
                                <a:lnTo>
                                  <a:pt x="4588" y="2482"/>
                                </a:lnTo>
                                <a:lnTo>
                                  <a:pt x="4558" y="2485"/>
                                </a:lnTo>
                                <a:lnTo>
                                  <a:pt x="4528" y="2487"/>
                                </a:lnTo>
                                <a:lnTo>
                                  <a:pt x="4498" y="2488"/>
                                </a:lnTo>
                                <a:lnTo>
                                  <a:pt x="4466" y="2488"/>
                                </a:lnTo>
                                <a:lnTo>
                                  <a:pt x="4436" y="2488"/>
                                </a:lnTo>
                                <a:lnTo>
                                  <a:pt x="4408" y="2487"/>
                                </a:lnTo>
                                <a:lnTo>
                                  <a:pt x="4378" y="2486"/>
                                </a:lnTo>
                                <a:lnTo>
                                  <a:pt x="4348" y="2482"/>
                                </a:lnTo>
                                <a:lnTo>
                                  <a:pt x="4317" y="2479"/>
                                </a:lnTo>
                                <a:lnTo>
                                  <a:pt x="4287" y="2476"/>
                                </a:lnTo>
                                <a:lnTo>
                                  <a:pt x="4259" y="2471"/>
                                </a:lnTo>
                                <a:lnTo>
                                  <a:pt x="4229" y="2465"/>
                                </a:lnTo>
                                <a:lnTo>
                                  <a:pt x="4200" y="2460"/>
                                </a:lnTo>
                                <a:lnTo>
                                  <a:pt x="4171" y="2453"/>
                                </a:lnTo>
                                <a:lnTo>
                                  <a:pt x="4142" y="2446"/>
                                </a:lnTo>
                                <a:lnTo>
                                  <a:pt x="4090" y="2431"/>
                                </a:lnTo>
                                <a:lnTo>
                                  <a:pt x="4039" y="2414"/>
                                </a:lnTo>
                                <a:lnTo>
                                  <a:pt x="3988" y="2393"/>
                                </a:lnTo>
                                <a:lnTo>
                                  <a:pt x="3939" y="2372"/>
                                </a:lnTo>
                                <a:lnTo>
                                  <a:pt x="3891" y="2348"/>
                                </a:lnTo>
                                <a:lnTo>
                                  <a:pt x="3844" y="2323"/>
                                </a:lnTo>
                                <a:lnTo>
                                  <a:pt x="3797" y="2295"/>
                                </a:lnTo>
                                <a:lnTo>
                                  <a:pt x="3751" y="2265"/>
                                </a:lnTo>
                                <a:lnTo>
                                  <a:pt x="1529" y="3347"/>
                                </a:lnTo>
                                <a:lnTo>
                                  <a:pt x="1192" y="2761"/>
                                </a:lnTo>
                                <a:lnTo>
                                  <a:pt x="3225" y="1365"/>
                                </a:lnTo>
                                <a:lnTo>
                                  <a:pt x="3223" y="1337"/>
                                </a:lnTo>
                                <a:lnTo>
                                  <a:pt x="3221" y="1310"/>
                                </a:lnTo>
                                <a:lnTo>
                                  <a:pt x="3219" y="1253"/>
                                </a:lnTo>
                                <a:lnTo>
                                  <a:pt x="3220" y="1197"/>
                                </a:lnTo>
                                <a:lnTo>
                                  <a:pt x="3223" y="1141"/>
                                </a:lnTo>
                                <a:lnTo>
                                  <a:pt x="3229" y="1086"/>
                                </a:lnTo>
                                <a:lnTo>
                                  <a:pt x="3238" y="1031"/>
                                </a:lnTo>
                                <a:lnTo>
                                  <a:pt x="3249" y="976"/>
                                </a:lnTo>
                                <a:lnTo>
                                  <a:pt x="3262" y="921"/>
                                </a:lnTo>
                                <a:lnTo>
                                  <a:pt x="3270" y="893"/>
                                </a:lnTo>
                                <a:lnTo>
                                  <a:pt x="3279" y="865"/>
                                </a:lnTo>
                                <a:lnTo>
                                  <a:pt x="3288" y="836"/>
                                </a:lnTo>
                                <a:lnTo>
                                  <a:pt x="3298" y="808"/>
                                </a:lnTo>
                                <a:lnTo>
                                  <a:pt x="3309" y="780"/>
                                </a:lnTo>
                                <a:lnTo>
                                  <a:pt x="3321" y="752"/>
                                </a:lnTo>
                                <a:lnTo>
                                  <a:pt x="3332" y="725"/>
                                </a:lnTo>
                                <a:lnTo>
                                  <a:pt x="3345" y="699"/>
                                </a:lnTo>
                                <a:lnTo>
                                  <a:pt x="3359" y="672"/>
                                </a:lnTo>
                                <a:lnTo>
                                  <a:pt x="3373" y="645"/>
                                </a:lnTo>
                                <a:lnTo>
                                  <a:pt x="3388" y="619"/>
                                </a:lnTo>
                                <a:lnTo>
                                  <a:pt x="3403" y="592"/>
                                </a:lnTo>
                                <a:lnTo>
                                  <a:pt x="3419" y="568"/>
                                </a:lnTo>
                                <a:lnTo>
                                  <a:pt x="3435" y="542"/>
                                </a:lnTo>
                                <a:lnTo>
                                  <a:pt x="3453" y="517"/>
                                </a:lnTo>
                                <a:lnTo>
                                  <a:pt x="3471" y="493"/>
                                </a:lnTo>
                                <a:lnTo>
                                  <a:pt x="3490" y="469"/>
                                </a:lnTo>
                                <a:lnTo>
                                  <a:pt x="3509" y="446"/>
                                </a:lnTo>
                                <a:lnTo>
                                  <a:pt x="3529" y="422"/>
                                </a:lnTo>
                                <a:lnTo>
                                  <a:pt x="3549" y="399"/>
                                </a:lnTo>
                                <a:lnTo>
                                  <a:pt x="3570" y="377"/>
                                </a:lnTo>
                                <a:lnTo>
                                  <a:pt x="3592" y="355"/>
                                </a:lnTo>
                                <a:lnTo>
                                  <a:pt x="3614" y="334"/>
                                </a:lnTo>
                                <a:lnTo>
                                  <a:pt x="3637" y="314"/>
                                </a:lnTo>
                                <a:lnTo>
                                  <a:pt x="3660" y="293"/>
                                </a:lnTo>
                                <a:lnTo>
                                  <a:pt x="3684" y="273"/>
                                </a:lnTo>
                                <a:lnTo>
                                  <a:pt x="3709" y="254"/>
                                </a:lnTo>
                                <a:lnTo>
                                  <a:pt x="3734" y="235"/>
                                </a:lnTo>
                                <a:lnTo>
                                  <a:pt x="3760" y="217"/>
                                </a:lnTo>
                                <a:lnTo>
                                  <a:pt x="3787" y="199"/>
                                </a:lnTo>
                                <a:lnTo>
                                  <a:pt x="3814" y="183"/>
                                </a:lnTo>
                                <a:lnTo>
                                  <a:pt x="3842" y="166"/>
                                </a:lnTo>
                                <a:lnTo>
                                  <a:pt x="3869" y="151"/>
                                </a:lnTo>
                                <a:lnTo>
                                  <a:pt x="3897" y="136"/>
                                </a:lnTo>
                                <a:lnTo>
                                  <a:pt x="3926" y="122"/>
                                </a:lnTo>
                                <a:lnTo>
                                  <a:pt x="3955" y="108"/>
                                </a:lnTo>
                                <a:lnTo>
                                  <a:pt x="3984" y="95"/>
                                </a:lnTo>
                                <a:lnTo>
                                  <a:pt x="4013" y="83"/>
                                </a:lnTo>
                                <a:lnTo>
                                  <a:pt x="4042" y="72"/>
                                </a:lnTo>
                                <a:lnTo>
                                  <a:pt x="4071" y="63"/>
                                </a:lnTo>
                                <a:lnTo>
                                  <a:pt x="4101" y="53"/>
                                </a:lnTo>
                                <a:lnTo>
                                  <a:pt x="4130" y="45"/>
                                </a:lnTo>
                                <a:lnTo>
                                  <a:pt x="4160" y="37"/>
                                </a:lnTo>
                                <a:lnTo>
                                  <a:pt x="4190" y="30"/>
                                </a:lnTo>
                                <a:lnTo>
                                  <a:pt x="4220" y="23"/>
                                </a:lnTo>
                                <a:lnTo>
                                  <a:pt x="4250" y="18"/>
                                </a:lnTo>
                                <a:lnTo>
                                  <a:pt x="4280" y="12"/>
                                </a:lnTo>
                                <a:lnTo>
                                  <a:pt x="4310" y="8"/>
                                </a:lnTo>
                                <a:lnTo>
                                  <a:pt x="4340" y="5"/>
                                </a:lnTo>
                                <a:lnTo>
                                  <a:pt x="4370" y="3"/>
                                </a:lnTo>
                                <a:lnTo>
                                  <a:pt x="4400" y="1"/>
                                </a:lnTo>
                                <a:lnTo>
                                  <a:pt x="4430" y="0"/>
                                </a:lnTo>
                                <a:lnTo>
                                  <a:pt x="4460" y="0"/>
                                </a:lnTo>
                                <a:lnTo>
                                  <a:pt x="4490" y="0"/>
                                </a:lnTo>
                                <a:lnTo>
                                  <a:pt x="4520" y="1"/>
                                </a:lnTo>
                                <a:lnTo>
                                  <a:pt x="4550" y="3"/>
                                </a:lnTo>
                                <a:lnTo>
                                  <a:pt x="4580" y="5"/>
                                </a:lnTo>
                                <a:lnTo>
                                  <a:pt x="4610" y="8"/>
                                </a:lnTo>
                                <a:lnTo>
                                  <a:pt x="4639" y="12"/>
                                </a:lnTo>
                                <a:lnTo>
                                  <a:pt x="4669" y="17"/>
                                </a:lnTo>
                                <a:lnTo>
                                  <a:pt x="4698" y="22"/>
                                </a:lnTo>
                                <a:lnTo>
                                  <a:pt x="4728" y="27"/>
                                </a:lnTo>
                                <a:lnTo>
                                  <a:pt x="4757" y="35"/>
                                </a:lnTo>
                                <a:lnTo>
                                  <a:pt x="4786" y="42"/>
                                </a:lnTo>
                                <a:lnTo>
                                  <a:pt x="4815" y="50"/>
                                </a:lnTo>
                                <a:lnTo>
                                  <a:pt x="4843" y="58"/>
                                </a:lnTo>
                                <a:lnTo>
                                  <a:pt x="4872" y="68"/>
                                </a:lnTo>
                                <a:lnTo>
                                  <a:pt x="4900" y="78"/>
                                </a:lnTo>
                                <a:lnTo>
                                  <a:pt x="4927" y="89"/>
                                </a:lnTo>
                                <a:lnTo>
                                  <a:pt x="4955" y="100"/>
                                </a:lnTo>
                                <a:lnTo>
                                  <a:pt x="4982" y="112"/>
                                </a:lnTo>
                                <a:lnTo>
                                  <a:pt x="5009" y="125"/>
                                </a:lnTo>
                                <a:lnTo>
                                  <a:pt x="5036" y="139"/>
                                </a:lnTo>
                                <a:lnTo>
                                  <a:pt x="5063" y="153"/>
                                </a:lnTo>
                                <a:lnTo>
                                  <a:pt x="5088" y="168"/>
                                </a:lnTo>
                                <a:lnTo>
                                  <a:pt x="5115" y="183"/>
                                </a:lnTo>
                                <a:lnTo>
                                  <a:pt x="5140" y="199"/>
                                </a:lnTo>
                                <a:lnTo>
                                  <a:pt x="5165" y="216"/>
                                </a:lnTo>
                                <a:lnTo>
                                  <a:pt x="5190" y="233"/>
                                </a:lnTo>
                                <a:lnTo>
                                  <a:pt x="5215" y="251"/>
                                </a:lnTo>
                                <a:lnTo>
                                  <a:pt x="5238" y="270"/>
                                </a:lnTo>
                                <a:lnTo>
                                  <a:pt x="5262" y="289"/>
                                </a:lnTo>
                                <a:lnTo>
                                  <a:pt x="5285" y="308"/>
                                </a:lnTo>
                                <a:lnTo>
                                  <a:pt x="5308" y="329"/>
                                </a:lnTo>
                                <a:lnTo>
                                  <a:pt x="5331" y="350"/>
                                </a:lnTo>
                                <a:lnTo>
                                  <a:pt x="5352" y="372"/>
                                </a:lnTo>
                                <a:lnTo>
                                  <a:pt x="5373" y="394"/>
                                </a:lnTo>
                                <a:lnTo>
                                  <a:pt x="5394" y="417"/>
                                </a:lnTo>
                                <a:lnTo>
                                  <a:pt x="5414" y="440"/>
                                </a:lnTo>
                                <a:lnTo>
                                  <a:pt x="5434" y="465"/>
                                </a:lnTo>
                                <a:lnTo>
                                  <a:pt x="5454" y="489"/>
                                </a:lnTo>
                                <a:lnTo>
                                  <a:pt x="5472" y="514"/>
                                </a:lnTo>
                                <a:lnTo>
                                  <a:pt x="5490" y="541"/>
                                </a:lnTo>
                                <a:lnTo>
                                  <a:pt x="5507" y="567"/>
                                </a:lnTo>
                                <a:lnTo>
                                  <a:pt x="5525" y="595"/>
                                </a:lnTo>
                                <a:lnTo>
                                  <a:pt x="5542" y="621"/>
                                </a:lnTo>
                                <a:close/>
                                <a:moveTo>
                                  <a:pt x="759" y="3553"/>
                                </a:moveTo>
                                <a:lnTo>
                                  <a:pt x="574" y="3332"/>
                                </a:lnTo>
                                <a:lnTo>
                                  <a:pt x="562" y="3341"/>
                                </a:lnTo>
                                <a:lnTo>
                                  <a:pt x="531" y="3369"/>
                                </a:lnTo>
                                <a:lnTo>
                                  <a:pt x="483" y="3415"/>
                                </a:lnTo>
                                <a:lnTo>
                                  <a:pt x="454" y="3443"/>
                                </a:lnTo>
                                <a:lnTo>
                                  <a:pt x="423" y="3475"/>
                                </a:lnTo>
                                <a:lnTo>
                                  <a:pt x="390" y="3512"/>
                                </a:lnTo>
                                <a:lnTo>
                                  <a:pt x="355" y="3550"/>
                                </a:lnTo>
                                <a:lnTo>
                                  <a:pt x="320" y="3593"/>
                                </a:lnTo>
                                <a:lnTo>
                                  <a:pt x="284" y="3638"/>
                                </a:lnTo>
                                <a:lnTo>
                                  <a:pt x="248" y="3687"/>
                                </a:lnTo>
                                <a:lnTo>
                                  <a:pt x="213" y="3738"/>
                                </a:lnTo>
                                <a:lnTo>
                                  <a:pt x="177" y="3791"/>
                                </a:lnTo>
                                <a:lnTo>
                                  <a:pt x="161" y="3819"/>
                                </a:lnTo>
                                <a:lnTo>
                                  <a:pt x="145" y="3847"/>
                                </a:lnTo>
                                <a:lnTo>
                                  <a:pt x="129" y="3876"/>
                                </a:lnTo>
                                <a:lnTo>
                                  <a:pt x="114" y="3906"/>
                                </a:lnTo>
                                <a:lnTo>
                                  <a:pt x="100" y="3935"/>
                                </a:lnTo>
                                <a:lnTo>
                                  <a:pt x="86" y="3966"/>
                                </a:lnTo>
                                <a:lnTo>
                                  <a:pt x="74" y="3996"/>
                                </a:lnTo>
                                <a:lnTo>
                                  <a:pt x="61" y="4027"/>
                                </a:lnTo>
                                <a:lnTo>
                                  <a:pt x="50" y="4059"/>
                                </a:lnTo>
                                <a:lnTo>
                                  <a:pt x="39" y="4092"/>
                                </a:lnTo>
                                <a:lnTo>
                                  <a:pt x="31" y="4124"/>
                                </a:lnTo>
                                <a:lnTo>
                                  <a:pt x="22" y="4157"/>
                                </a:lnTo>
                                <a:lnTo>
                                  <a:pt x="15" y="4189"/>
                                </a:lnTo>
                                <a:lnTo>
                                  <a:pt x="9" y="4223"/>
                                </a:lnTo>
                                <a:lnTo>
                                  <a:pt x="5" y="4257"/>
                                </a:lnTo>
                                <a:lnTo>
                                  <a:pt x="2" y="4291"/>
                                </a:lnTo>
                                <a:lnTo>
                                  <a:pt x="0" y="4325"/>
                                </a:lnTo>
                                <a:lnTo>
                                  <a:pt x="0" y="4360"/>
                                </a:lnTo>
                                <a:lnTo>
                                  <a:pt x="1" y="4394"/>
                                </a:lnTo>
                                <a:lnTo>
                                  <a:pt x="3" y="4428"/>
                                </a:lnTo>
                                <a:lnTo>
                                  <a:pt x="7" y="4464"/>
                                </a:lnTo>
                                <a:lnTo>
                                  <a:pt x="13" y="4499"/>
                                </a:lnTo>
                                <a:lnTo>
                                  <a:pt x="21" y="4534"/>
                                </a:lnTo>
                                <a:lnTo>
                                  <a:pt x="31" y="4570"/>
                                </a:lnTo>
                                <a:lnTo>
                                  <a:pt x="42" y="4605"/>
                                </a:lnTo>
                                <a:lnTo>
                                  <a:pt x="56" y="4640"/>
                                </a:lnTo>
                                <a:lnTo>
                                  <a:pt x="71" y="4676"/>
                                </a:lnTo>
                                <a:lnTo>
                                  <a:pt x="90" y="4711"/>
                                </a:lnTo>
                                <a:lnTo>
                                  <a:pt x="109" y="4747"/>
                                </a:lnTo>
                                <a:lnTo>
                                  <a:pt x="131" y="4782"/>
                                </a:lnTo>
                                <a:lnTo>
                                  <a:pt x="156" y="4817"/>
                                </a:lnTo>
                                <a:lnTo>
                                  <a:pt x="182" y="4853"/>
                                </a:lnTo>
                                <a:lnTo>
                                  <a:pt x="212" y="4888"/>
                                </a:lnTo>
                                <a:lnTo>
                                  <a:pt x="243" y="4924"/>
                                </a:lnTo>
                                <a:lnTo>
                                  <a:pt x="260" y="4942"/>
                                </a:lnTo>
                                <a:lnTo>
                                  <a:pt x="278" y="4959"/>
                                </a:lnTo>
                                <a:lnTo>
                                  <a:pt x="296" y="4975"/>
                                </a:lnTo>
                                <a:lnTo>
                                  <a:pt x="316" y="4991"/>
                                </a:lnTo>
                                <a:lnTo>
                                  <a:pt x="336" y="5006"/>
                                </a:lnTo>
                                <a:lnTo>
                                  <a:pt x="357" y="5021"/>
                                </a:lnTo>
                                <a:lnTo>
                                  <a:pt x="377" y="5035"/>
                                </a:lnTo>
                                <a:lnTo>
                                  <a:pt x="398" y="5048"/>
                                </a:lnTo>
                                <a:lnTo>
                                  <a:pt x="421" y="5061"/>
                                </a:lnTo>
                                <a:lnTo>
                                  <a:pt x="443" y="5073"/>
                                </a:lnTo>
                                <a:lnTo>
                                  <a:pt x="467" y="5083"/>
                                </a:lnTo>
                                <a:lnTo>
                                  <a:pt x="491" y="5094"/>
                                </a:lnTo>
                                <a:lnTo>
                                  <a:pt x="514" y="5104"/>
                                </a:lnTo>
                                <a:lnTo>
                                  <a:pt x="539" y="5113"/>
                                </a:lnTo>
                                <a:lnTo>
                                  <a:pt x="564" y="5122"/>
                                </a:lnTo>
                                <a:lnTo>
                                  <a:pt x="590" y="5129"/>
                                </a:lnTo>
                                <a:lnTo>
                                  <a:pt x="616" y="5137"/>
                                </a:lnTo>
                                <a:lnTo>
                                  <a:pt x="642" y="5143"/>
                                </a:lnTo>
                                <a:lnTo>
                                  <a:pt x="668" y="5149"/>
                                </a:lnTo>
                                <a:lnTo>
                                  <a:pt x="695" y="5154"/>
                                </a:lnTo>
                                <a:lnTo>
                                  <a:pt x="722" y="5158"/>
                                </a:lnTo>
                                <a:lnTo>
                                  <a:pt x="750" y="5163"/>
                                </a:lnTo>
                                <a:lnTo>
                                  <a:pt x="806" y="5169"/>
                                </a:lnTo>
                                <a:lnTo>
                                  <a:pt x="864" y="5173"/>
                                </a:lnTo>
                                <a:lnTo>
                                  <a:pt x="923" y="5174"/>
                                </a:lnTo>
                                <a:lnTo>
                                  <a:pt x="983" y="5173"/>
                                </a:lnTo>
                                <a:lnTo>
                                  <a:pt x="1044" y="5170"/>
                                </a:lnTo>
                                <a:lnTo>
                                  <a:pt x="1083" y="5167"/>
                                </a:lnTo>
                                <a:lnTo>
                                  <a:pt x="1124" y="5163"/>
                                </a:lnTo>
                                <a:lnTo>
                                  <a:pt x="1165" y="5156"/>
                                </a:lnTo>
                                <a:lnTo>
                                  <a:pt x="1207" y="5149"/>
                                </a:lnTo>
                                <a:lnTo>
                                  <a:pt x="1249" y="5140"/>
                                </a:lnTo>
                                <a:lnTo>
                                  <a:pt x="1292" y="5130"/>
                                </a:lnTo>
                                <a:lnTo>
                                  <a:pt x="1336" y="5120"/>
                                </a:lnTo>
                                <a:lnTo>
                                  <a:pt x="1381" y="5108"/>
                                </a:lnTo>
                                <a:lnTo>
                                  <a:pt x="1426" y="5094"/>
                                </a:lnTo>
                                <a:lnTo>
                                  <a:pt x="1471" y="5080"/>
                                </a:lnTo>
                                <a:lnTo>
                                  <a:pt x="1519" y="5065"/>
                                </a:lnTo>
                                <a:lnTo>
                                  <a:pt x="1565" y="5049"/>
                                </a:lnTo>
                                <a:lnTo>
                                  <a:pt x="1660" y="5015"/>
                                </a:lnTo>
                                <a:lnTo>
                                  <a:pt x="1758" y="4977"/>
                                </a:lnTo>
                                <a:lnTo>
                                  <a:pt x="1857" y="4935"/>
                                </a:lnTo>
                                <a:lnTo>
                                  <a:pt x="1959" y="4892"/>
                                </a:lnTo>
                                <a:lnTo>
                                  <a:pt x="2062" y="4846"/>
                                </a:lnTo>
                                <a:lnTo>
                                  <a:pt x="2166" y="4798"/>
                                </a:lnTo>
                                <a:lnTo>
                                  <a:pt x="2272" y="4749"/>
                                </a:lnTo>
                                <a:lnTo>
                                  <a:pt x="2379" y="4698"/>
                                </a:lnTo>
                                <a:lnTo>
                                  <a:pt x="2597" y="4593"/>
                                </a:lnTo>
                                <a:lnTo>
                                  <a:pt x="2757" y="4516"/>
                                </a:lnTo>
                                <a:lnTo>
                                  <a:pt x="2919" y="4439"/>
                                </a:lnTo>
                                <a:lnTo>
                                  <a:pt x="3080" y="4363"/>
                                </a:lnTo>
                                <a:lnTo>
                                  <a:pt x="3162" y="4326"/>
                                </a:lnTo>
                                <a:lnTo>
                                  <a:pt x="3242" y="4290"/>
                                </a:lnTo>
                                <a:lnTo>
                                  <a:pt x="3324" y="4253"/>
                                </a:lnTo>
                                <a:lnTo>
                                  <a:pt x="3405" y="4219"/>
                                </a:lnTo>
                                <a:lnTo>
                                  <a:pt x="3486" y="4186"/>
                                </a:lnTo>
                                <a:lnTo>
                                  <a:pt x="3566" y="4153"/>
                                </a:lnTo>
                                <a:lnTo>
                                  <a:pt x="3646" y="4122"/>
                                </a:lnTo>
                                <a:lnTo>
                                  <a:pt x="3726" y="4093"/>
                                </a:lnTo>
                                <a:lnTo>
                                  <a:pt x="3805" y="4065"/>
                                </a:lnTo>
                                <a:lnTo>
                                  <a:pt x="3883" y="4038"/>
                                </a:lnTo>
                                <a:lnTo>
                                  <a:pt x="3954" y="4015"/>
                                </a:lnTo>
                                <a:lnTo>
                                  <a:pt x="4024" y="3995"/>
                                </a:lnTo>
                                <a:lnTo>
                                  <a:pt x="4093" y="3977"/>
                                </a:lnTo>
                                <a:lnTo>
                                  <a:pt x="4163" y="3960"/>
                                </a:lnTo>
                                <a:lnTo>
                                  <a:pt x="4231" y="3945"/>
                                </a:lnTo>
                                <a:lnTo>
                                  <a:pt x="4298" y="3932"/>
                                </a:lnTo>
                                <a:lnTo>
                                  <a:pt x="4366" y="3921"/>
                                </a:lnTo>
                                <a:lnTo>
                                  <a:pt x="4431" y="3914"/>
                                </a:lnTo>
                                <a:lnTo>
                                  <a:pt x="4497" y="3907"/>
                                </a:lnTo>
                                <a:lnTo>
                                  <a:pt x="4529" y="3906"/>
                                </a:lnTo>
                                <a:lnTo>
                                  <a:pt x="4560" y="3905"/>
                                </a:lnTo>
                                <a:lnTo>
                                  <a:pt x="4592" y="3904"/>
                                </a:lnTo>
                                <a:lnTo>
                                  <a:pt x="4623" y="3904"/>
                                </a:lnTo>
                                <a:lnTo>
                                  <a:pt x="4654" y="3905"/>
                                </a:lnTo>
                                <a:lnTo>
                                  <a:pt x="4685" y="3906"/>
                                </a:lnTo>
                                <a:lnTo>
                                  <a:pt x="4715" y="3908"/>
                                </a:lnTo>
                                <a:lnTo>
                                  <a:pt x="4745" y="3911"/>
                                </a:lnTo>
                                <a:lnTo>
                                  <a:pt x="4775" y="3916"/>
                                </a:lnTo>
                                <a:lnTo>
                                  <a:pt x="4805" y="3920"/>
                                </a:lnTo>
                                <a:lnTo>
                                  <a:pt x="4834" y="3925"/>
                                </a:lnTo>
                                <a:lnTo>
                                  <a:pt x="4863" y="3931"/>
                                </a:lnTo>
                                <a:lnTo>
                                  <a:pt x="4892" y="3938"/>
                                </a:lnTo>
                                <a:lnTo>
                                  <a:pt x="4920" y="3946"/>
                                </a:lnTo>
                                <a:lnTo>
                                  <a:pt x="4948" y="3954"/>
                                </a:lnTo>
                                <a:lnTo>
                                  <a:pt x="4976" y="3963"/>
                                </a:lnTo>
                                <a:lnTo>
                                  <a:pt x="5002" y="3974"/>
                                </a:lnTo>
                                <a:lnTo>
                                  <a:pt x="5029" y="3984"/>
                                </a:lnTo>
                                <a:lnTo>
                                  <a:pt x="5056" y="3996"/>
                                </a:lnTo>
                                <a:lnTo>
                                  <a:pt x="5082" y="4009"/>
                                </a:lnTo>
                                <a:lnTo>
                                  <a:pt x="5108" y="4023"/>
                                </a:lnTo>
                                <a:lnTo>
                                  <a:pt x="5133" y="4038"/>
                                </a:lnTo>
                                <a:lnTo>
                                  <a:pt x="5158" y="4054"/>
                                </a:lnTo>
                                <a:lnTo>
                                  <a:pt x="5183" y="4070"/>
                                </a:lnTo>
                                <a:lnTo>
                                  <a:pt x="5206" y="4087"/>
                                </a:lnTo>
                                <a:lnTo>
                                  <a:pt x="5230" y="4107"/>
                                </a:lnTo>
                                <a:lnTo>
                                  <a:pt x="5253" y="4126"/>
                                </a:lnTo>
                                <a:lnTo>
                                  <a:pt x="5276" y="4146"/>
                                </a:lnTo>
                                <a:lnTo>
                                  <a:pt x="5298" y="4168"/>
                                </a:lnTo>
                                <a:lnTo>
                                  <a:pt x="5321" y="4190"/>
                                </a:lnTo>
                                <a:lnTo>
                                  <a:pt x="5342" y="4214"/>
                                </a:lnTo>
                                <a:lnTo>
                                  <a:pt x="5363" y="4238"/>
                                </a:lnTo>
                                <a:lnTo>
                                  <a:pt x="5383" y="4264"/>
                                </a:lnTo>
                                <a:lnTo>
                                  <a:pt x="5403" y="4292"/>
                                </a:lnTo>
                                <a:lnTo>
                                  <a:pt x="5423" y="4320"/>
                                </a:lnTo>
                                <a:lnTo>
                                  <a:pt x="5442" y="4349"/>
                                </a:lnTo>
                                <a:lnTo>
                                  <a:pt x="5461" y="4379"/>
                                </a:lnTo>
                                <a:lnTo>
                                  <a:pt x="5478" y="4410"/>
                                </a:lnTo>
                                <a:lnTo>
                                  <a:pt x="5497" y="4443"/>
                                </a:lnTo>
                                <a:lnTo>
                                  <a:pt x="5514" y="4476"/>
                                </a:lnTo>
                                <a:lnTo>
                                  <a:pt x="5530" y="4512"/>
                                </a:lnTo>
                                <a:lnTo>
                                  <a:pt x="5546" y="4547"/>
                                </a:lnTo>
                                <a:lnTo>
                                  <a:pt x="5562" y="4585"/>
                                </a:lnTo>
                                <a:lnTo>
                                  <a:pt x="5576" y="4623"/>
                                </a:lnTo>
                                <a:lnTo>
                                  <a:pt x="5591" y="4663"/>
                                </a:lnTo>
                                <a:lnTo>
                                  <a:pt x="5605" y="4704"/>
                                </a:lnTo>
                                <a:lnTo>
                                  <a:pt x="5878" y="4615"/>
                                </a:lnTo>
                                <a:lnTo>
                                  <a:pt x="5861" y="4564"/>
                                </a:lnTo>
                                <a:lnTo>
                                  <a:pt x="5844" y="4514"/>
                                </a:lnTo>
                                <a:lnTo>
                                  <a:pt x="5825" y="4467"/>
                                </a:lnTo>
                                <a:lnTo>
                                  <a:pt x="5805" y="4420"/>
                                </a:lnTo>
                                <a:lnTo>
                                  <a:pt x="5786" y="4375"/>
                                </a:lnTo>
                                <a:lnTo>
                                  <a:pt x="5766" y="4331"/>
                                </a:lnTo>
                                <a:lnTo>
                                  <a:pt x="5744" y="4289"/>
                                </a:lnTo>
                                <a:lnTo>
                                  <a:pt x="5723" y="4248"/>
                                </a:lnTo>
                                <a:lnTo>
                                  <a:pt x="5700" y="4210"/>
                                </a:lnTo>
                                <a:lnTo>
                                  <a:pt x="5678" y="4171"/>
                                </a:lnTo>
                                <a:lnTo>
                                  <a:pt x="5654" y="4134"/>
                                </a:lnTo>
                                <a:lnTo>
                                  <a:pt x="5631" y="4100"/>
                                </a:lnTo>
                                <a:lnTo>
                                  <a:pt x="5606" y="4066"/>
                                </a:lnTo>
                                <a:lnTo>
                                  <a:pt x="5581" y="4034"/>
                                </a:lnTo>
                                <a:lnTo>
                                  <a:pt x="5556" y="4003"/>
                                </a:lnTo>
                                <a:lnTo>
                                  <a:pt x="5529" y="3974"/>
                                </a:lnTo>
                                <a:lnTo>
                                  <a:pt x="5502" y="3945"/>
                                </a:lnTo>
                                <a:lnTo>
                                  <a:pt x="5475" y="3918"/>
                                </a:lnTo>
                                <a:lnTo>
                                  <a:pt x="5447" y="3892"/>
                                </a:lnTo>
                                <a:lnTo>
                                  <a:pt x="5419" y="3868"/>
                                </a:lnTo>
                                <a:lnTo>
                                  <a:pt x="5391" y="3844"/>
                                </a:lnTo>
                                <a:lnTo>
                                  <a:pt x="5361" y="3821"/>
                                </a:lnTo>
                                <a:lnTo>
                                  <a:pt x="5332" y="3801"/>
                                </a:lnTo>
                                <a:lnTo>
                                  <a:pt x="5300" y="3781"/>
                                </a:lnTo>
                                <a:lnTo>
                                  <a:pt x="5270" y="3762"/>
                                </a:lnTo>
                                <a:lnTo>
                                  <a:pt x="5239" y="3745"/>
                                </a:lnTo>
                                <a:lnTo>
                                  <a:pt x="5207" y="3728"/>
                                </a:lnTo>
                                <a:lnTo>
                                  <a:pt x="5175" y="3713"/>
                                </a:lnTo>
                                <a:lnTo>
                                  <a:pt x="5143" y="3699"/>
                                </a:lnTo>
                                <a:lnTo>
                                  <a:pt x="5110" y="3686"/>
                                </a:lnTo>
                                <a:lnTo>
                                  <a:pt x="5076" y="3675"/>
                                </a:lnTo>
                                <a:lnTo>
                                  <a:pt x="5043" y="3664"/>
                                </a:lnTo>
                                <a:lnTo>
                                  <a:pt x="5009" y="3653"/>
                                </a:lnTo>
                                <a:lnTo>
                                  <a:pt x="4974" y="3645"/>
                                </a:lnTo>
                                <a:lnTo>
                                  <a:pt x="4939" y="3637"/>
                                </a:lnTo>
                                <a:lnTo>
                                  <a:pt x="4904" y="3630"/>
                                </a:lnTo>
                                <a:lnTo>
                                  <a:pt x="4868" y="3624"/>
                                </a:lnTo>
                                <a:lnTo>
                                  <a:pt x="4832" y="3619"/>
                                </a:lnTo>
                                <a:lnTo>
                                  <a:pt x="4796" y="3615"/>
                                </a:lnTo>
                                <a:lnTo>
                                  <a:pt x="4759" y="3611"/>
                                </a:lnTo>
                                <a:lnTo>
                                  <a:pt x="4722" y="3609"/>
                                </a:lnTo>
                                <a:lnTo>
                                  <a:pt x="4684" y="3608"/>
                                </a:lnTo>
                                <a:lnTo>
                                  <a:pt x="4647" y="3607"/>
                                </a:lnTo>
                                <a:lnTo>
                                  <a:pt x="4608" y="3607"/>
                                </a:lnTo>
                                <a:lnTo>
                                  <a:pt x="4570" y="3608"/>
                                </a:lnTo>
                                <a:lnTo>
                                  <a:pt x="4531" y="3610"/>
                                </a:lnTo>
                                <a:lnTo>
                                  <a:pt x="4492" y="3613"/>
                                </a:lnTo>
                                <a:lnTo>
                                  <a:pt x="4454" y="3617"/>
                                </a:lnTo>
                                <a:lnTo>
                                  <a:pt x="4414" y="3621"/>
                                </a:lnTo>
                                <a:lnTo>
                                  <a:pt x="4374" y="3626"/>
                                </a:lnTo>
                                <a:lnTo>
                                  <a:pt x="4334" y="3632"/>
                                </a:lnTo>
                                <a:lnTo>
                                  <a:pt x="4294" y="3638"/>
                                </a:lnTo>
                                <a:lnTo>
                                  <a:pt x="4212" y="3653"/>
                                </a:lnTo>
                                <a:lnTo>
                                  <a:pt x="4130" y="3670"/>
                                </a:lnTo>
                                <a:lnTo>
                                  <a:pt x="4047" y="3691"/>
                                </a:lnTo>
                                <a:lnTo>
                                  <a:pt x="3964" y="3713"/>
                                </a:lnTo>
                                <a:lnTo>
                                  <a:pt x="3879" y="3738"/>
                                </a:lnTo>
                                <a:lnTo>
                                  <a:pt x="3794" y="3765"/>
                                </a:lnTo>
                                <a:lnTo>
                                  <a:pt x="3712" y="3791"/>
                                </a:lnTo>
                                <a:lnTo>
                                  <a:pt x="3630" y="3820"/>
                                </a:lnTo>
                                <a:lnTo>
                                  <a:pt x="3548" y="3851"/>
                                </a:lnTo>
                                <a:lnTo>
                                  <a:pt x="3465" y="3884"/>
                                </a:lnTo>
                                <a:lnTo>
                                  <a:pt x="3382" y="3917"/>
                                </a:lnTo>
                                <a:lnTo>
                                  <a:pt x="3299" y="3951"/>
                                </a:lnTo>
                                <a:lnTo>
                                  <a:pt x="3215" y="3987"/>
                                </a:lnTo>
                                <a:lnTo>
                                  <a:pt x="3132" y="4023"/>
                                </a:lnTo>
                                <a:lnTo>
                                  <a:pt x="3049" y="4061"/>
                                </a:lnTo>
                                <a:lnTo>
                                  <a:pt x="2966" y="4099"/>
                                </a:lnTo>
                                <a:lnTo>
                                  <a:pt x="2801" y="4176"/>
                                </a:lnTo>
                                <a:lnTo>
                                  <a:pt x="2636" y="4255"/>
                                </a:lnTo>
                                <a:lnTo>
                                  <a:pt x="2473" y="4334"/>
                                </a:lnTo>
                                <a:lnTo>
                                  <a:pt x="2264" y="4434"/>
                                </a:lnTo>
                                <a:lnTo>
                                  <a:pt x="2162" y="4483"/>
                                </a:lnTo>
                                <a:lnTo>
                                  <a:pt x="2061" y="4530"/>
                                </a:lnTo>
                                <a:lnTo>
                                  <a:pt x="1961" y="4576"/>
                                </a:lnTo>
                                <a:lnTo>
                                  <a:pt x="1864" y="4619"/>
                                </a:lnTo>
                                <a:lnTo>
                                  <a:pt x="1768" y="4661"/>
                                </a:lnTo>
                                <a:lnTo>
                                  <a:pt x="1675" y="4701"/>
                                </a:lnTo>
                                <a:lnTo>
                                  <a:pt x="1584" y="4736"/>
                                </a:lnTo>
                                <a:lnTo>
                                  <a:pt x="1495" y="4769"/>
                                </a:lnTo>
                                <a:lnTo>
                                  <a:pt x="1451" y="4784"/>
                                </a:lnTo>
                                <a:lnTo>
                                  <a:pt x="1408" y="4798"/>
                                </a:lnTo>
                                <a:lnTo>
                                  <a:pt x="1366" y="4812"/>
                                </a:lnTo>
                                <a:lnTo>
                                  <a:pt x="1326" y="4824"/>
                                </a:lnTo>
                                <a:lnTo>
                                  <a:pt x="1285" y="4836"/>
                                </a:lnTo>
                                <a:lnTo>
                                  <a:pt x="1245" y="4846"/>
                                </a:lnTo>
                                <a:lnTo>
                                  <a:pt x="1206" y="4855"/>
                                </a:lnTo>
                                <a:lnTo>
                                  <a:pt x="1168" y="4863"/>
                                </a:lnTo>
                                <a:lnTo>
                                  <a:pt x="1130" y="4870"/>
                                </a:lnTo>
                                <a:lnTo>
                                  <a:pt x="1094" y="4875"/>
                                </a:lnTo>
                                <a:lnTo>
                                  <a:pt x="1059" y="4880"/>
                                </a:lnTo>
                                <a:lnTo>
                                  <a:pt x="1023" y="4883"/>
                                </a:lnTo>
                                <a:lnTo>
                                  <a:pt x="975" y="4886"/>
                                </a:lnTo>
                                <a:lnTo>
                                  <a:pt x="927" y="4886"/>
                                </a:lnTo>
                                <a:lnTo>
                                  <a:pt x="881" y="4886"/>
                                </a:lnTo>
                                <a:lnTo>
                                  <a:pt x="836" y="4883"/>
                                </a:lnTo>
                                <a:lnTo>
                                  <a:pt x="793" y="4878"/>
                                </a:lnTo>
                                <a:lnTo>
                                  <a:pt x="750" y="4872"/>
                                </a:lnTo>
                                <a:lnTo>
                                  <a:pt x="710" y="4863"/>
                                </a:lnTo>
                                <a:lnTo>
                                  <a:pt x="671" y="4853"/>
                                </a:lnTo>
                                <a:lnTo>
                                  <a:pt x="638" y="4843"/>
                                </a:lnTo>
                                <a:lnTo>
                                  <a:pt x="607" y="4830"/>
                                </a:lnTo>
                                <a:lnTo>
                                  <a:pt x="577" y="4817"/>
                                </a:lnTo>
                                <a:lnTo>
                                  <a:pt x="549" y="4802"/>
                                </a:lnTo>
                                <a:lnTo>
                                  <a:pt x="523" y="4786"/>
                                </a:lnTo>
                                <a:lnTo>
                                  <a:pt x="498" y="4768"/>
                                </a:lnTo>
                                <a:lnTo>
                                  <a:pt x="474" y="4749"/>
                                </a:lnTo>
                                <a:lnTo>
                                  <a:pt x="454" y="4727"/>
                                </a:lnTo>
                                <a:lnTo>
                                  <a:pt x="432" y="4703"/>
                                </a:lnTo>
                                <a:lnTo>
                                  <a:pt x="411" y="4678"/>
                                </a:lnTo>
                                <a:lnTo>
                                  <a:pt x="393" y="4653"/>
                                </a:lnTo>
                                <a:lnTo>
                                  <a:pt x="377" y="4628"/>
                                </a:lnTo>
                                <a:lnTo>
                                  <a:pt x="362" y="4603"/>
                                </a:lnTo>
                                <a:lnTo>
                                  <a:pt x="348" y="4577"/>
                                </a:lnTo>
                                <a:lnTo>
                                  <a:pt x="336" y="4553"/>
                                </a:lnTo>
                                <a:lnTo>
                                  <a:pt x="326" y="4527"/>
                                </a:lnTo>
                                <a:lnTo>
                                  <a:pt x="317" y="4501"/>
                                </a:lnTo>
                                <a:lnTo>
                                  <a:pt x="310" y="4475"/>
                                </a:lnTo>
                                <a:lnTo>
                                  <a:pt x="304" y="4451"/>
                                </a:lnTo>
                                <a:lnTo>
                                  <a:pt x="300" y="4425"/>
                                </a:lnTo>
                                <a:lnTo>
                                  <a:pt x="296" y="4399"/>
                                </a:lnTo>
                                <a:lnTo>
                                  <a:pt x="294" y="4374"/>
                                </a:lnTo>
                                <a:lnTo>
                                  <a:pt x="294" y="4349"/>
                                </a:lnTo>
                                <a:lnTo>
                                  <a:pt x="294" y="4323"/>
                                </a:lnTo>
                                <a:lnTo>
                                  <a:pt x="295" y="4299"/>
                                </a:lnTo>
                                <a:lnTo>
                                  <a:pt x="299" y="4273"/>
                                </a:lnTo>
                                <a:lnTo>
                                  <a:pt x="302" y="4248"/>
                                </a:lnTo>
                                <a:lnTo>
                                  <a:pt x="307" y="4223"/>
                                </a:lnTo>
                                <a:lnTo>
                                  <a:pt x="313" y="4199"/>
                                </a:lnTo>
                                <a:lnTo>
                                  <a:pt x="319" y="4174"/>
                                </a:lnTo>
                                <a:lnTo>
                                  <a:pt x="326" y="4151"/>
                                </a:lnTo>
                                <a:lnTo>
                                  <a:pt x="334" y="4126"/>
                                </a:lnTo>
                                <a:lnTo>
                                  <a:pt x="343" y="4102"/>
                                </a:lnTo>
                                <a:lnTo>
                                  <a:pt x="352" y="4079"/>
                                </a:lnTo>
                                <a:lnTo>
                                  <a:pt x="363" y="4056"/>
                                </a:lnTo>
                                <a:lnTo>
                                  <a:pt x="374" y="4033"/>
                                </a:lnTo>
                                <a:lnTo>
                                  <a:pt x="396" y="3988"/>
                                </a:lnTo>
                                <a:lnTo>
                                  <a:pt x="422" y="3945"/>
                                </a:lnTo>
                                <a:lnTo>
                                  <a:pt x="448" y="3903"/>
                                </a:lnTo>
                                <a:lnTo>
                                  <a:pt x="476" y="3862"/>
                                </a:lnTo>
                                <a:lnTo>
                                  <a:pt x="503" y="3824"/>
                                </a:lnTo>
                                <a:lnTo>
                                  <a:pt x="532" y="3787"/>
                                </a:lnTo>
                                <a:lnTo>
                                  <a:pt x="560" y="3753"/>
                                </a:lnTo>
                                <a:lnTo>
                                  <a:pt x="588" y="3721"/>
                                </a:lnTo>
                                <a:lnTo>
                                  <a:pt x="615" y="3691"/>
                                </a:lnTo>
                                <a:lnTo>
                                  <a:pt x="641" y="3664"/>
                                </a:lnTo>
                                <a:lnTo>
                                  <a:pt x="665" y="3639"/>
                                </a:lnTo>
                                <a:lnTo>
                                  <a:pt x="688" y="3618"/>
                                </a:lnTo>
                                <a:lnTo>
                                  <a:pt x="724" y="3582"/>
                                </a:lnTo>
                                <a:lnTo>
                                  <a:pt x="749" y="3561"/>
                                </a:lnTo>
                                <a:lnTo>
                                  <a:pt x="759" y="3553"/>
                                </a:lnTo>
                                <a:close/>
                                <a:moveTo>
                                  <a:pt x="1155" y="2925"/>
                                </a:moveTo>
                                <a:lnTo>
                                  <a:pt x="776" y="3213"/>
                                </a:lnTo>
                                <a:lnTo>
                                  <a:pt x="924" y="3469"/>
                                </a:lnTo>
                                <a:lnTo>
                                  <a:pt x="1360" y="3278"/>
                                </a:lnTo>
                                <a:lnTo>
                                  <a:pt x="1155" y="2925"/>
                                </a:lnTo>
                                <a:close/>
                                <a:moveTo>
                                  <a:pt x="5481" y="1165"/>
                                </a:moveTo>
                                <a:lnTo>
                                  <a:pt x="5481" y="1165"/>
                                </a:lnTo>
                                <a:lnTo>
                                  <a:pt x="5430" y="1117"/>
                                </a:lnTo>
                                <a:lnTo>
                                  <a:pt x="5379" y="1071"/>
                                </a:lnTo>
                                <a:lnTo>
                                  <a:pt x="5327" y="1025"/>
                                </a:lnTo>
                                <a:lnTo>
                                  <a:pt x="5275" y="983"/>
                                </a:lnTo>
                                <a:lnTo>
                                  <a:pt x="5270" y="1027"/>
                                </a:lnTo>
                                <a:lnTo>
                                  <a:pt x="5265" y="1069"/>
                                </a:lnTo>
                                <a:lnTo>
                                  <a:pt x="5259" y="1112"/>
                                </a:lnTo>
                                <a:lnTo>
                                  <a:pt x="5252" y="1155"/>
                                </a:lnTo>
                                <a:lnTo>
                                  <a:pt x="5245" y="1197"/>
                                </a:lnTo>
                                <a:lnTo>
                                  <a:pt x="5236" y="1239"/>
                                </a:lnTo>
                                <a:lnTo>
                                  <a:pt x="5227" y="1280"/>
                                </a:lnTo>
                                <a:lnTo>
                                  <a:pt x="5217" y="1321"/>
                                </a:lnTo>
                                <a:lnTo>
                                  <a:pt x="5276" y="1367"/>
                                </a:lnTo>
                                <a:lnTo>
                                  <a:pt x="5333" y="1416"/>
                                </a:lnTo>
                                <a:lnTo>
                                  <a:pt x="5389" y="1466"/>
                                </a:lnTo>
                                <a:lnTo>
                                  <a:pt x="5445" y="1518"/>
                                </a:lnTo>
                                <a:lnTo>
                                  <a:pt x="5448" y="1508"/>
                                </a:lnTo>
                                <a:lnTo>
                                  <a:pt x="5459" y="1466"/>
                                </a:lnTo>
                                <a:lnTo>
                                  <a:pt x="5468" y="1423"/>
                                </a:lnTo>
                                <a:lnTo>
                                  <a:pt x="5474" y="1381"/>
                                </a:lnTo>
                                <a:lnTo>
                                  <a:pt x="5478" y="1339"/>
                                </a:lnTo>
                                <a:lnTo>
                                  <a:pt x="5482" y="1295"/>
                                </a:lnTo>
                                <a:lnTo>
                                  <a:pt x="5484" y="1252"/>
                                </a:lnTo>
                                <a:lnTo>
                                  <a:pt x="5483" y="1209"/>
                                </a:lnTo>
                                <a:lnTo>
                                  <a:pt x="5481" y="1165"/>
                                </a:lnTo>
                                <a:close/>
                                <a:moveTo>
                                  <a:pt x="5406" y="1635"/>
                                </a:moveTo>
                                <a:lnTo>
                                  <a:pt x="5406" y="1635"/>
                                </a:lnTo>
                                <a:lnTo>
                                  <a:pt x="5351" y="1583"/>
                                </a:lnTo>
                                <a:lnTo>
                                  <a:pt x="5296" y="1533"/>
                                </a:lnTo>
                                <a:lnTo>
                                  <a:pt x="5240" y="1484"/>
                                </a:lnTo>
                                <a:lnTo>
                                  <a:pt x="5184" y="1437"/>
                                </a:lnTo>
                                <a:lnTo>
                                  <a:pt x="5165" y="1492"/>
                                </a:lnTo>
                                <a:lnTo>
                                  <a:pt x="5146" y="1545"/>
                                </a:lnTo>
                                <a:lnTo>
                                  <a:pt x="5128" y="1593"/>
                                </a:lnTo>
                                <a:lnTo>
                                  <a:pt x="5110" y="1639"/>
                                </a:lnTo>
                                <a:lnTo>
                                  <a:pt x="5089" y="1684"/>
                                </a:lnTo>
                                <a:lnTo>
                                  <a:pt x="5068" y="1729"/>
                                </a:lnTo>
                                <a:lnTo>
                                  <a:pt x="5116" y="1766"/>
                                </a:lnTo>
                                <a:lnTo>
                                  <a:pt x="5163" y="1804"/>
                                </a:lnTo>
                                <a:lnTo>
                                  <a:pt x="5210" y="1843"/>
                                </a:lnTo>
                                <a:lnTo>
                                  <a:pt x="5258" y="1884"/>
                                </a:lnTo>
                                <a:lnTo>
                                  <a:pt x="5280" y="1855"/>
                                </a:lnTo>
                                <a:lnTo>
                                  <a:pt x="5302" y="1826"/>
                                </a:lnTo>
                                <a:lnTo>
                                  <a:pt x="5321" y="1795"/>
                                </a:lnTo>
                                <a:lnTo>
                                  <a:pt x="5340" y="1764"/>
                                </a:lnTo>
                                <a:lnTo>
                                  <a:pt x="5358" y="1733"/>
                                </a:lnTo>
                                <a:lnTo>
                                  <a:pt x="5376" y="1701"/>
                                </a:lnTo>
                                <a:lnTo>
                                  <a:pt x="5391" y="1668"/>
                                </a:lnTo>
                                <a:lnTo>
                                  <a:pt x="5406" y="1635"/>
                                </a:lnTo>
                                <a:close/>
                                <a:moveTo>
                                  <a:pt x="5183" y="1968"/>
                                </a:moveTo>
                                <a:lnTo>
                                  <a:pt x="5183" y="1968"/>
                                </a:lnTo>
                                <a:lnTo>
                                  <a:pt x="5141" y="1931"/>
                                </a:lnTo>
                                <a:lnTo>
                                  <a:pt x="5100" y="1897"/>
                                </a:lnTo>
                                <a:lnTo>
                                  <a:pt x="5058" y="1863"/>
                                </a:lnTo>
                                <a:lnTo>
                                  <a:pt x="5015" y="1830"/>
                                </a:lnTo>
                                <a:lnTo>
                                  <a:pt x="4996" y="1865"/>
                                </a:lnTo>
                                <a:lnTo>
                                  <a:pt x="4976" y="1899"/>
                                </a:lnTo>
                                <a:lnTo>
                                  <a:pt x="4954" y="1934"/>
                                </a:lnTo>
                                <a:lnTo>
                                  <a:pt x="4933" y="1968"/>
                                </a:lnTo>
                                <a:lnTo>
                                  <a:pt x="4910" y="2001"/>
                                </a:lnTo>
                                <a:lnTo>
                                  <a:pt x="4888" y="2034"/>
                                </a:lnTo>
                                <a:lnTo>
                                  <a:pt x="4864" y="2068"/>
                                </a:lnTo>
                                <a:lnTo>
                                  <a:pt x="4841" y="2101"/>
                                </a:lnTo>
                                <a:lnTo>
                                  <a:pt x="4880" y="2128"/>
                                </a:lnTo>
                                <a:lnTo>
                                  <a:pt x="4921" y="2155"/>
                                </a:lnTo>
                                <a:lnTo>
                                  <a:pt x="4947" y="2142"/>
                                </a:lnTo>
                                <a:lnTo>
                                  <a:pt x="4974" y="2127"/>
                                </a:lnTo>
                                <a:lnTo>
                                  <a:pt x="5002" y="2109"/>
                                </a:lnTo>
                                <a:lnTo>
                                  <a:pt x="5030" y="2091"/>
                                </a:lnTo>
                                <a:lnTo>
                                  <a:pt x="5057" y="2073"/>
                                </a:lnTo>
                                <a:lnTo>
                                  <a:pt x="5084" y="2054"/>
                                </a:lnTo>
                                <a:lnTo>
                                  <a:pt x="5110" y="2033"/>
                                </a:lnTo>
                                <a:lnTo>
                                  <a:pt x="5134" y="2012"/>
                                </a:lnTo>
                                <a:lnTo>
                                  <a:pt x="5159" y="1990"/>
                                </a:lnTo>
                                <a:lnTo>
                                  <a:pt x="5183" y="1968"/>
                                </a:lnTo>
                                <a:close/>
                                <a:moveTo>
                                  <a:pt x="4799" y="2207"/>
                                </a:moveTo>
                                <a:lnTo>
                                  <a:pt x="4799" y="2207"/>
                                </a:lnTo>
                                <a:lnTo>
                                  <a:pt x="4771" y="2189"/>
                                </a:lnTo>
                                <a:lnTo>
                                  <a:pt x="4741" y="2225"/>
                                </a:lnTo>
                                <a:lnTo>
                                  <a:pt x="4770" y="2217"/>
                                </a:lnTo>
                                <a:lnTo>
                                  <a:pt x="4799" y="2207"/>
                                </a:lnTo>
                                <a:close/>
                                <a:moveTo>
                                  <a:pt x="4561" y="2259"/>
                                </a:moveTo>
                                <a:lnTo>
                                  <a:pt x="4561" y="2259"/>
                                </a:lnTo>
                                <a:lnTo>
                                  <a:pt x="4620" y="2195"/>
                                </a:lnTo>
                                <a:lnTo>
                                  <a:pt x="4648" y="2163"/>
                                </a:lnTo>
                                <a:lnTo>
                                  <a:pt x="4676" y="2130"/>
                                </a:lnTo>
                                <a:lnTo>
                                  <a:pt x="4641" y="2110"/>
                                </a:lnTo>
                                <a:lnTo>
                                  <a:pt x="4608" y="2092"/>
                                </a:lnTo>
                                <a:lnTo>
                                  <a:pt x="4574" y="2074"/>
                                </a:lnTo>
                                <a:lnTo>
                                  <a:pt x="4539" y="2057"/>
                                </a:lnTo>
                                <a:lnTo>
                                  <a:pt x="4504" y="2040"/>
                                </a:lnTo>
                                <a:lnTo>
                                  <a:pt x="4470" y="2024"/>
                                </a:lnTo>
                                <a:lnTo>
                                  <a:pt x="4434" y="2009"/>
                                </a:lnTo>
                                <a:lnTo>
                                  <a:pt x="4399" y="1994"/>
                                </a:lnTo>
                                <a:lnTo>
                                  <a:pt x="4353" y="2054"/>
                                </a:lnTo>
                                <a:lnTo>
                                  <a:pt x="4305" y="2114"/>
                                </a:lnTo>
                                <a:lnTo>
                                  <a:pt x="4254" y="2172"/>
                                </a:lnTo>
                                <a:lnTo>
                                  <a:pt x="4203" y="2229"/>
                                </a:lnTo>
                                <a:lnTo>
                                  <a:pt x="4246" y="2240"/>
                                </a:lnTo>
                                <a:lnTo>
                                  <a:pt x="4291" y="2249"/>
                                </a:lnTo>
                                <a:lnTo>
                                  <a:pt x="4335" y="2255"/>
                                </a:lnTo>
                                <a:lnTo>
                                  <a:pt x="4380" y="2261"/>
                                </a:lnTo>
                                <a:lnTo>
                                  <a:pt x="4425" y="2263"/>
                                </a:lnTo>
                                <a:lnTo>
                                  <a:pt x="4470" y="2264"/>
                                </a:lnTo>
                                <a:lnTo>
                                  <a:pt x="4516" y="2263"/>
                                </a:lnTo>
                                <a:lnTo>
                                  <a:pt x="4561" y="2259"/>
                                </a:lnTo>
                                <a:close/>
                                <a:moveTo>
                                  <a:pt x="4085" y="2191"/>
                                </a:moveTo>
                                <a:lnTo>
                                  <a:pt x="4085" y="2191"/>
                                </a:lnTo>
                                <a:lnTo>
                                  <a:pt x="4140" y="2133"/>
                                </a:lnTo>
                                <a:lnTo>
                                  <a:pt x="4191" y="2074"/>
                                </a:lnTo>
                                <a:lnTo>
                                  <a:pt x="4241" y="2013"/>
                                </a:lnTo>
                                <a:lnTo>
                                  <a:pt x="4290" y="1952"/>
                                </a:lnTo>
                                <a:lnTo>
                                  <a:pt x="4251" y="1939"/>
                                </a:lnTo>
                                <a:lnTo>
                                  <a:pt x="4212" y="1927"/>
                                </a:lnTo>
                                <a:lnTo>
                                  <a:pt x="4173" y="1916"/>
                                </a:lnTo>
                                <a:lnTo>
                                  <a:pt x="4133" y="1906"/>
                                </a:lnTo>
                                <a:lnTo>
                                  <a:pt x="4093" y="1895"/>
                                </a:lnTo>
                                <a:lnTo>
                                  <a:pt x="4053" y="1886"/>
                                </a:lnTo>
                                <a:lnTo>
                                  <a:pt x="4012" y="1878"/>
                                </a:lnTo>
                                <a:lnTo>
                                  <a:pt x="3971" y="1869"/>
                                </a:lnTo>
                                <a:lnTo>
                                  <a:pt x="3938" y="1914"/>
                                </a:lnTo>
                                <a:lnTo>
                                  <a:pt x="3904" y="1958"/>
                                </a:lnTo>
                                <a:lnTo>
                                  <a:pt x="3867" y="2001"/>
                                </a:lnTo>
                                <a:lnTo>
                                  <a:pt x="3831" y="2044"/>
                                </a:lnTo>
                                <a:lnTo>
                                  <a:pt x="3861" y="2066"/>
                                </a:lnTo>
                                <a:lnTo>
                                  <a:pt x="3891" y="2088"/>
                                </a:lnTo>
                                <a:lnTo>
                                  <a:pt x="3922" y="2108"/>
                                </a:lnTo>
                                <a:lnTo>
                                  <a:pt x="3953" y="2127"/>
                                </a:lnTo>
                                <a:lnTo>
                                  <a:pt x="3985" y="2145"/>
                                </a:lnTo>
                                <a:lnTo>
                                  <a:pt x="4018" y="2161"/>
                                </a:lnTo>
                                <a:lnTo>
                                  <a:pt x="4052" y="2177"/>
                                </a:lnTo>
                                <a:lnTo>
                                  <a:pt x="4085" y="2191"/>
                                </a:lnTo>
                                <a:close/>
                                <a:moveTo>
                                  <a:pt x="3747" y="1970"/>
                                </a:moveTo>
                                <a:lnTo>
                                  <a:pt x="3747" y="1970"/>
                                </a:lnTo>
                                <a:lnTo>
                                  <a:pt x="3798" y="1911"/>
                                </a:lnTo>
                                <a:lnTo>
                                  <a:pt x="3846" y="1851"/>
                                </a:lnTo>
                                <a:lnTo>
                                  <a:pt x="3793" y="1845"/>
                                </a:lnTo>
                                <a:lnTo>
                                  <a:pt x="3740" y="1840"/>
                                </a:lnTo>
                                <a:lnTo>
                                  <a:pt x="3686" y="1837"/>
                                </a:lnTo>
                                <a:lnTo>
                                  <a:pt x="3632" y="1835"/>
                                </a:lnTo>
                                <a:lnTo>
                                  <a:pt x="3659" y="1870"/>
                                </a:lnTo>
                                <a:lnTo>
                                  <a:pt x="3687" y="1906"/>
                                </a:lnTo>
                                <a:lnTo>
                                  <a:pt x="3716" y="1938"/>
                                </a:lnTo>
                                <a:lnTo>
                                  <a:pt x="3747" y="1970"/>
                                </a:lnTo>
                                <a:close/>
                                <a:moveTo>
                                  <a:pt x="3502" y="1584"/>
                                </a:moveTo>
                                <a:lnTo>
                                  <a:pt x="3502" y="1584"/>
                                </a:lnTo>
                                <a:lnTo>
                                  <a:pt x="3535" y="1530"/>
                                </a:lnTo>
                                <a:lnTo>
                                  <a:pt x="3567" y="1477"/>
                                </a:lnTo>
                                <a:lnTo>
                                  <a:pt x="3597" y="1422"/>
                                </a:lnTo>
                                <a:lnTo>
                                  <a:pt x="3626" y="1366"/>
                                </a:lnTo>
                                <a:lnTo>
                                  <a:pt x="3583" y="1367"/>
                                </a:lnTo>
                                <a:lnTo>
                                  <a:pt x="3539" y="1369"/>
                                </a:lnTo>
                                <a:lnTo>
                                  <a:pt x="3496" y="1372"/>
                                </a:lnTo>
                                <a:lnTo>
                                  <a:pt x="3452" y="1374"/>
                                </a:lnTo>
                                <a:lnTo>
                                  <a:pt x="3456" y="1401"/>
                                </a:lnTo>
                                <a:lnTo>
                                  <a:pt x="3460" y="1428"/>
                                </a:lnTo>
                                <a:lnTo>
                                  <a:pt x="3465" y="1453"/>
                                </a:lnTo>
                                <a:lnTo>
                                  <a:pt x="3472" y="1480"/>
                                </a:lnTo>
                                <a:lnTo>
                                  <a:pt x="3478" y="1506"/>
                                </a:lnTo>
                                <a:lnTo>
                                  <a:pt x="3486" y="1532"/>
                                </a:lnTo>
                                <a:lnTo>
                                  <a:pt x="3493" y="1558"/>
                                </a:lnTo>
                                <a:lnTo>
                                  <a:pt x="3502" y="1584"/>
                                </a:lnTo>
                                <a:close/>
                                <a:moveTo>
                                  <a:pt x="3444" y="1262"/>
                                </a:moveTo>
                                <a:lnTo>
                                  <a:pt x="3444" y="1262"/>
                                </a:lnTo>
                                <a:lnTo>
                                  <a:pt x="3503" y="1259"/>
                                </a:lnTo>
                                <a:lnTo>
                                  <a:pt x="3562" y="1256"/>
                                </a:lnTo>
                                <a:lnTo>
                                  <a:pt x="3621" y="1255"/>
                                </a:lnTo>
                                <a:lnTo>
                                  <a:pt x="3678" y="1255"/>
                                </a:lnTo>
                                <a:lnTo>
                                  <a:pt x="3697" y="1209"/>
                                </a:lnTo>
                                <a:lnTo>
                                  <a:pt x="3715" y="1163"/>
                                </a:lnTo>
                                <a:lnTo>
                                  <a:pt x="3734" y="1108"/>
                                </a:lnTo>
                                <a:lnTo>
                                  <a:pt x="3753" y="1052"/>
                                </a:lnTo>
                                <a:lnTo>
                                  <a:pt x="3770" y="995"/>
                                </a:lnTo>
                                <a:lnTo>
                                  <a:pt x="3786" y="938"/>
                                </a:lnTo>
                                <a:lnTo>
                                  <a:pt x="3712" y="939"/>
                                </a:lnTo>
                                <a:lnTo>
                                  <a:pt x="3638" y="941"/>
                                </a:lnTo>
                                <a:lnTo>
                                  <a:pt x="3563" y="946"/>
                                </a:lnTo>
                                <a:lnTo>
                                  <a:pt x="3487" y="954"/>
                                </a:lnTo>
                                <a:lnTo>
                                  <a:pt x="3478" y="979"/>
                                </a:lnTo>
                                <a:lnTo>
                                  <a:pt x="3470" y="1015"/>
                                </a:lnTo>
                                <a:lnTo>
                                  <a:pt x="3462" y="1049"/>
                                </a:lnTo>
                                <a:lnTo>
                                  <a:pt x="3457" y="1084"/>
                                </a:lnTo>
                                <a:lnTo>
                                  <a:pt x="3451" y="1120"/>
                                </a:lnTo>
                                <a:lnTo>
                                  <a:pt x="3448" y="1155"/>
                                </a:lnTo>
                                <a:lnTo>
                                  <a:pt x="3445" y="1191"/>
                                </a:lnTo>
                                <a:lnTo>
                                  <a:pt x="3444" y="1227"/>
                                </a:lnTo>
                                <a:lnTo>
                                  <a:pt x="3444" y="1262"/>
                                </a:lnTo>
                                <a:close/>
                                <a:moveTo>
                                  <a:pt x="3529" y="837"/>
                                </a:moveTo>
                                <a:lnTo>
                                  <a:pt x="3529" y="837"/>
                                </a:lnTo>
                                <a:lnTo>
                                  <a:pt x="3600" y="830"/>
                                </a:lnTo>
                                <a:lnTo>
                                  <a:pt x="3671" y="827"/>
                                </a:lnTo>
                                <a:lnTo>
                                  <a:pt x="3741" y="825"/>
                                </a:lnTo>
                                <a:lnTo>
                                  <a:pt x="3810" y="826"/>
                                </a:lnTo>
                                <a:lnTo>
                                  <a:pt x="3817" y="789"/>
                                </a:lnTo>
                                <a:lnTo>
                                  <a:pt x="3823" y="750"/>
                                </a:lnTo>
                                <a:lnTo>
                                  <a:pt x="3830" y="712"/>
                                </a:lnTo>
                                <a:lnTo>
                                  <a:pt x="3835" y="674"/>
                                </a:lnTo>
                                <a:lnTo>
                                  <a:pt x="3839" y="634"/>
                                </a:lnTo>
                                <a:lnTo>
                                  <a:pt x="3843" y="596"/>
                                </a:lnTo>
                                <a:lnTo>
                                  <a:pt x="3846" y="556"/>
                                </a:lnTo>
                                <a:lnTo>
                                  <a:pt x="3849" y="516"/>
                                </a:lnTo>
                                <a:lnTo>
                                  <a:pt x="3795" y="518"/>
                                </a:lnTo>
                                <a:lnTo>
                                  <a:pt x="3743" y="522"/>
                                </a:lnTo>
                                <a:lnTo>
                                  <a:pt x="3709" y="557"/>
                                </a:lnTo>
                                <a:lnTo>
                                  <a:pt x="3678" y="593"/>
                                </a:lnTo>
                                <a:lnTo>
                                  <a:pt x="3647" y="631"/>
                                </a:lnTo>
                                <a:lnTo>
                                  <a:pt x="3620" y="671"/>
                                </a:lnTo>
                                <a:lnTo>
                                  <a:pt x="3594" y="710"/>
                                </a:lnTo>
                                <a:lnTo>
                                  <a:pt x="3570" y="751"/>
                                </a:lnTo>
                                <a:lnTo>
                                  <a:pt x="3549" y="794"/>
                                </a:lnTo>
                                <a:lnTo>
                                  <a:pt x="3529" y="837"/>
                                </a:lnTo>
                                <a:close/>
                                <a:moveTo>
                                  <a:pt x="3965" y="354"/>
                                </a:moveTo>
                                <a:lnTo>
                                  <a:pt x="3965" y="354"/>
                                </a:lnTo>
                                <a:lnTo>
                                  <a:pt x="3965" y="402"/>
                                </a:lnTo>
                                <a:lnTo>
                                  <a:pt x="4011" y="403"/>
                                </a:lnTo>
                                <a:lnTo>
                                  <a:pt x="4056" y="405"/>
                                </a:lnTo>
                                <a:lnTo>
                                  <a:pt x="4101" y="407"/>
                                </a:lnTo>
                                <a:lnTo>
                                  <a:pt x="4145" y="410"/>
                                </a:lnTo>
                                <a:lnTo>
                                  <a:pt x="4189" y="414"/>
                                </a:lnTo>
                                <a:lnTo>
                                  <a:pt x="4233" y="420"/>
                                </a:lnTo>
                                <a:lnTo>
                                  <a:pt x="4277" y="425"/>
                                </a:lnTo>
                                <a:lnTo>
                                  <a:pt x="4320" y="432"/>
                                </a:lnTo>
                                <a:lnTo>
                                  <a:pt x="4317" y="383"/>
                                </a:lnTo>
                                <a:lnTo>
                                  <a:pt x="4316" y="335"/>
                                </a:lnTo>
                                <a:lnTo>
                                  <a:pt x="4313" y="286"/>
                                </a:lnTo>
                                <a:lnTo>
                                  <a:pt x="4309" y="235"/>
                                </a:lnTo>
                                <a:lnTo>
                                  <a:pt x="4265" y="243"/>
                                </a:lnTo>
                                <a:lnTo>
                                  <a:pt x="4221" y="253"/>
                                </a:lnTo>
                                <a:lnTo>
                                  <a:pt x="4177" y="264"/>
                                </a:lnTo>
                                <a:lnTo>
                                  <a:pt x="4134" y="278"/>
                                </a:lnTo>
                                <a:lnTo>
                                  <a:pt x="4090" y="294"/>
                                </a:lnTo>
                                <a:lnTo>
                                  <a:pt x="4048" y="313"/>
                                </a:lnTo>
                                <a:lnTo>
                                  <a:pt x="4006" y="332"/>
                                </a:lnTo>
                                <a:lnTo>
                                  <a:pt x="3965" y="354"/>
                                </a:lnTo>
                                <a:close/>
                                <a:moveTo>
                                  <a:pt x="4420" y="225"/>
                                </a:moveTo>
                                <a:lnTo>
                                  <a:pt x="4420" y="225"/>
                                </a:lnTo>
                                <a:lnTo>
                                  <a:pt x="4425" y="283"/>
                                </a:lnTo>
                                <a:lnTo>
                                  <a:pt x="4428" y="340"/>
                                </a:lnTo>
                                <a:lnTo>
                                  <a:pt x="4430" y="397"/>
                                </a:lnTo>
                                <a:lnTo>
                                  <a:pt x="4431" y="453"/>
                                </a:lnTo>
                                <a:lnTo>
                                  <a:pt x="4470" y="462"/>
                                </a:lnTo>
                                <a:lnTo>
                                  <a:pt x="4507" y="471"/>
                                </a:lnTo>
                                <a:lnTo>
                                  <a:pt x="4544" y="481"/>
                                </a:lnTo>
                                <a:lnTo>
                                  <a:pt x="4581" y="492"/>
                                </a:lnTo>
                                <a:lnTo>
                                  <a:pt x="4618" y="502"/>
                                </a:lnTo>
                                <a:lnTo>
                                  <a:pt x="4654" y="514"/>
                                </a:lnTo>
                                <a:lnTo>
                                  <a:pt x="4689" y="527"/>
                                </a:lnTo>
                                <a:lnTo>
                                  <a:pt x="4726" y="540"/>
                                </a:lnTo>
                                <a:lnTo>
                                  <a:pt x="4748" y="548"/>
                                </a:lnTo>
                                <a:lnTo>
                                  <a:pt x="4746" y="478"/>
                                </a:lnTo>
                                <a:lnTo>
                                  <a:pt x="4742" y="406"/>
                                </a:lnTo>
                                <a:lnTo>
                                  <a:pt x="4736" y="333"/>
                                </a:lnTo>
                                <a:lnTo>
                                  <a:pt x="4728" y="259"/>
                                </a:lnTo>
                                <a:lnTo>
                                  <a:pt x="4691" y="249"/>
                                </a:lnTo>
                                <a:lnTo>
                                  <a:pt x="4652" y="242"/>
                                </a:lnTo>
                                <a:lnTo>
                                  <a:pt x="4614" y="235"/>
                                </a:lnTo>
                                <a:lnTo>
                                  <a:pt x="4576" y="230"/>
                                </a:lnTo>
                                <a:lnTo>
                                  <a:pt x="4537" y="227"/>
                                </a:lnTo>
                                <a:lnTo>
                                  <a:pt x="4499" y="225"/>
                                </a:lnTo>
                                <a:lnTo>
                                  <a:pt x="4459" y="224"/>
                                </a:lnTo>
                                <a:lnTo>
                                  <a:pt x="4420" y="225"/>
                                </a:lnTo>
                                <a:close/>
                                <a:moveTo>
                                  <a:pt x="4845" y="298"/>
                                </a:moveTo>
                                <a:lnTo>
                                  <a:pt x="4845" y="298"/>
                                </a:lnTo>
                                <a:lnTo>
                                  <a:pt x="4852" y="374"/>
                                </a:lnTo>
                                <a:lnTo>
                                  <a:pt x="4857" y="449"/>
                                </a:lnTo>
                                <a:lnTo>
                                  <a:pt x="4860" y="523"/>
                                </a:lnTo>
                                <a:lnTo>
                                  <a:pt x="4861" y="596"/>
                                </a:lnTo>
                                <a:lnTo>
                                  <a:pt x="4901" y="615"/>
                                </a:lnTo>
                                <a:lnTo>
                                  <a:pt x="4941" y="634"/>
                                </a:lnTo>
                                <a:lnTo>
                                  <a:pt x="4981" y="655"/>
                                </a:lnTo>
                                <a:lnTo>
                                  <a:pt x="5020" y="676"/>
                                </a:lnTo>
                                <a:lnTo>
                                  <a:pt x="5058" y="699"/>
                                </a:lnTo>
                                <a:lnTo>
                                  <a:pt x="5097" y="721"/>
                                </a:lnTo>
                                <a:lnTo>
                                  <a:pt x="5134" y="745"/>
                                </a:lnTo>
                                <a:lnTo>
                                  <a:pt x="5172" y="769"/>
                                </a:lnTo>
                                <a:lnTo>
                                  <a:pt x="5172" y="703"/>
                                </a:lnTo>
                                <a:lnTo>
                                  <a:pt x="5169" y="635"/>
                                </a:lnTo>
                                <a:lnTo>
                                  <a:pt x="5164" y="566"/>
                                </a:lnTo>
                                <a:lnTo>
                                  <a:pt x="5158" y="496"/>
                                </a:lnTo>
                                <a:lnTo>
                                  <a:pt x="5123" y="465"/>
                                </a:lnTo>
                                <a:lnTo>
                                  <a:pt x="5086" y="436"/>
                                </a:lnTo>
                                <a:lnTo>
                                  <a:pt x="5049" y="408"/>
                                </a:lnTo>
                                <a:lnTo>
                                  <a:pt x="5009" y="382"/>
                                </a:lnTo>
                                <a:lnTo>
                                  <a:pt x="4969" y="359"/>
                                </a:lnTo>
                                <a:lnTo>
                                  <a:pt x="4929" y="336"/>
                                </a:lnTo>
                                <a:lnTo>
                                  <a:pt x="4888" y="316"/>
                                </a:lnTo>
                                <a:lnTo>
                                  <a:pt x="4845" y="298"/>
                                </a:lnTo>
                                <a:close/>
                                <a:moveTo>
                                  <a:pt x="5281" y="633"/>
                                </a:moveTo>
                                <a:lnTo>
                                  <a:pt x="5281" y="633"/>
                                </a:lnTo>
                                <a:lnTo>
                                  <a:pt x="5283" y="688"/>
                                </a:lnTo>
                                <a:lnTo>
                                  <a:pt x="5284" y="741"/>
                                </a:lnTo>
                                <a:lnTo>
                                  <a:pt x="5284" y="795"/>
                                </a:lnTo>
                                <a:lnTo>
                                  <a:pt x="5282" y="848"/>
                                </a:lnTo>
                                <a:lnTo>
                                  <a:pt x="5325" y="880"/>
                                </a:lnTo>
                                <a:lnTo>
                                  <a:pt x="5367" y="914"/>
                                </a:lnTo>
                                <a:lnTo>
                                  <a:pt x="5409" y="948"/>
                                </a:lnTo>
                                <a:lnTo>
                                  <a:pt x="5450" y="984"/>
                                </a:lnTo>
                                <a:lnTo>
                                  <a:pt x="5441" y="952"/>
                                </a:lnTo>
                                <a:lnTo>
                                  <a:pt x="5430" y="919"/>
                                </a:lnTo>
                                <a:lnTo>
                                  <a:pt x="5419" y="888"/>
                                </a:lnTo>
                                <a:lnTo>
                                  <a:pt x="5408" y="857"/>
                                </a:lnTo>
                                <a:lnTo>
                                  <a:pt x="5394" y="826"/>
                                </a:lnTo>
                                <a:lnTo>
                                  <a:pt x="5379" y="795"/>
                                </a:lnTo>
                                <a:lnTo>
                                  <a:pt x="5364" y="764"/>
                                </a:lnTo>
                                <a:lnTo>
                                  <a:pt x="5347" y="734"/>
                                </a:lnTo>
                                <a:lnTo>
                                  <a:pt x="5332" y="708"/>
                                </a:lnTo>
                                <a:lnTo>
                                  <a:pt x="5316" y="682"/>
                                </a:lnTo>
                                <a:lnTo>
                                  <a:pt x="5298" y="658"/>
                                </a:lnTo>
                                <a:lnTo>
                                  <a:pt x="5281" y="633"/>
                                </a:lnTo>
                                <a:close/>
                                <a:moveTo>
                                  <a:pt x="5169" y="902"/>
                                </a:moveTo>
                                <a:lnTo>
                                  <a:pt x="5169" y="902"/>
                                </a:lnTo>
                                <a:lnTo>
                                  <a:pt x="5131" y="876"/>
                                </a:lnTo>
                                <a:lnTo>
                                  <a:pt x="5093" y="852"/>
                                </a:lnTo>
                                <a:lnTo>
                                  <a:pt x="5055" y="827"/>
                                </a:lnTo>
                                <a:lnTo>
                                  <a:pt x="5016" y="804"/>
                                </a:lnTo>
                                <a:lnTo>
                                  <a:pt x="4977" y="781"/>
                                </a:lnTo>
                                <a:lnTo>
                                  <a:pt x="4938" y="759"/>
                                </a:lnTo>
                                <a:lnTo>
                                  <a:pt x="4899" y="738"/>
                                </a:lnTo>
                                <a:lnTo>
                                  <a:pt x="4858" y="718"/>
                                </a:lnTo>
                                <a:lnTo>
                                  <a:pt x="4856" y="763"/>
                                </a:lnTo>
                                <a:lnTo>
                                  <a:pt x="4851" y="808"/>
                                </a:lnTo>
                                <a:lnTo>
                                  <a:pt x="4847" y="852"/>
                                </a:lnTo>
                                <a:lnTo>
                                  <a:pt x="4843" y="896"/>
                                </a:lnTo>
                                <a:lnTo>
                                  <a:pt x="4836" y="939"/>
                                </a:lnTo>
                                <a:lnTo>
                                  <a:pt x="4830" y="982"/>
                                </a:lnTo>
                                <a:lnTo>
                                  <a:pt x="4823" y="1024"/>
                                </a:lnTo>
                                <a:lnTo>
                                  <a:pt x="4815" y="1066"/>
                                </a:lnTo>
                                <a:lnTo>
                                  <a:pt x="4855" y="1087"/>
                                </a:lnTo>
                                <a:lnTo>
                                  <a:pt x="4893" y="1108"/>
                                </a:lnTo>
                                <a:lnTo>
                                  <a:pt x="4932" y="1129"/>
                                </a:lnTo>
                                <a:lnTo>
                                  <a:pt x="4970" y="1152"/>
                                </a:lnTo>
                                <a:lnTo>
                                  <a:pt x="5008" y="1176"/>
                                </a:lnTo>
                                <a:lnTo>
                                  <a:pt x="5045" y="1199"/>
                                </a:lnTo>
                                <a:lnTo>
                                  <a:pt x="5082" y="1224"/>
                                </a:lnTo>
                                <a:lnTo>
                                  <a:pt x="5119" y="1248"/>
                                </a:lnTo>
                                <a:lnTo>
                                  <a:pt x="5128" y="1207"/>
                                </a:lnTo>
                                <a:lnTo>
                                  <a:pt x="5136" y="1165"/>
                                </a:lnTo>
                                <a:lnTo>
                                  <a:pt x="5144" y="1122"/>
                                </a:lnTo>
                                <a:lnTo>
                                  <a:pt x="5150" y="1079"/>
                                </a:lnTo>
                                <a:lnTo>
                                  <a:pt x="5156" y="1035"/>
                                </a:lnTo>
                                <a:lnTo>
                                  <a:pt x="5161" y="991"/>
                                </a:lnTo>
                                <a:lnTo>
                                  <a:pt x="5165" y="947"/>
                                </a:lnTo>
                                <a:lnTo>
                                  <a:pt x="5169" y="902"/>
                                </a:lnTo>
                                <a:close/>
                                <a:moveTo>
                                  <a:pt x="4747" y="668"/>
                                </a:moveTo>
                                <a:lnTo>
                                  <a:pt x="4747" y="668"/>
                                </a:lnTo>
                                <a:lnTo>
                                  <a:pt x="4686" y="644"/>
                                </a:lnTo>
                                <a:lnTo>
                                  <a:pt x="4624" y="622"/>
                                </a:lnTo>
                                <a:lnTo>
                                  <a:pt x="4560" y="602"/>
                                </a:lnTo>
                                <a:lnTo>
                                  <a:pt x="4495" y="584"/>
                                </a:lnTo>
                                <a:lnTo>
                                  <a:pt x="4430" y="568"/>
                                </a:lnTo>
                                <a:lnTo>
                                  <a:pt x="4428" y="611"/>
                                </a:lnTo>
                                <a:lnTo>
                                  <a:pt x="4425" y="653"/>
                                </a:lnTo>
                                <a:lnTo>
                                  <a:pt x="4421" y="696"/>
                                </a:lnTo>
                                <a:lnTo>
                                  <a:pt x="4417" y="739"/>
                                </a:lnTo>
                                <a:lnTo>
                                  <a:pt x="4413" y="781"/>
                                </a:lnTo>
                                <a:lnTo>
                                  <a:pt x="4406" y="823"/>
                                </a:lnTo>
                                <a:lnTo>
                                  <a:pt x="4401" y="865"/>
                                </a:lnTo>
                                <a:lnTo>
                                  <a:pt x="4394" y="905"/>
                                </a:lnTo>
                                <a:lnTo>
                                  <a:pt x="4445" y="920"/>
                                </a:lnTo>
                                <a:lnTo>
                                  <a:pt x="4495" y="935"/>
                                </a:lnTo>
                                <a:lnTo>
                                  <a:pt x="4546" y="953"/>
                                </a:lnTo>
                                <a:lnTo>
                                  <a:pt x="4596" y="971"/>
                                </a:lnTo>
                                <a:lnTo>
                                  <a:pt x="4653" y="993"/>
                                </a:lnTo>
                                <a:lnTo>
                                  <a:pt x="4711" y="1018"/>
                                </a:lnTo>
                                <a:lnTo>
                                  <a:pt x="4718" y="975"/>
                                </a:lnTo>
                                <a:lnTo>
                                  <a:pt x="4725" y="932"/>
                                </a:lnTo>
                                <a:lnTo>
                                  <a:pt x="4730" y="889"/>
                                </a:lnTo>
                                <a:lnTo>
                                  <a:pt x="4736" y="846"/>
                                </a:lnTo>
                                <a:lnTo>
                                  <a:pt x="4740" y="803"/>
                                </a:lnTo>
                                <a:lnTo>
                                  <a:pt x="4743" y="759"/>
                                </a:lnTo>
                                <a:lnTo>
                                  <a:pt x="4745" y="714"/>
                                </a:lnTo>
                                <a:lnTo>
                                  <a:pt x="4747" y="668"/>
                                </a:lnTo>
                                <a:close/>
                                <a:moveTo>
                                  <a:pt x="4319" y="545"/>
                                </a:moveTo>
                                <a:lnTo>
                                  <a:pt x="4319" y="545"/>
                                </a:lnTo>
                                <a:lnTo>
                                  <a:pt x="4276" y="538"/>
                                </a:lnTo>
                                <a:lnTo>
                                  <a:pt x="4232" y="532"/>
                                </a:lnTo>
                                <a:lnTo>
                                  <a:pt x="4188" y="527"/>
                                </a:lnTo>
                                <a:lnTo>
                                  <a:pt x="4144" y="523"/>
                                </a:lnTo>
                                <a:lnTo>
                                  <a:pt x="4099" y="519"/>
                                </a:lnTo>
                                <a:lnTo>
                                  <a:pt x="4053" y="516"/>
                                </a:lnTo>
                                <a:lnTo>
                                  <a:pt x="4008" y="515"/>
                                </a:lnTo>
                                <a:lnTo>
                                  <a:pt x="3962" y="514"/>
                                </a:lnTo>
                                <a:lnTo>
                                  <a:pt x="3958" y="555"/>
                                </a:lnTo>
                                <a:lnTo>
                                  <a:pt x="3955" y="595"/>
                                </a:lnTo>
                                <a:lnTo>
                                  <a:pt x="3952" y="635"/>
                                </a:lnTo>
                                <a:lnTo>
                                  <a:pt x="3948" y="675"/>
                                </a:lnTo>
                                <a:lnTo>
                                  <a:pt x="3942" y="714"/>
                                </a:lnTo>
                                <a:lnTo>
                                  <a:pt x="3937" y="753"/>
                                </a:lnTo>
                                <a:lnTo>
                                  <a:pt x="3931" y="792"/>
                                </a:lnTo>
                                <a:lnTo>
                                  <a:pt x="3924" y="829"/>
                                </a:lnTo>
                                <a:lnTo>
                                  <a:pt x="3970" y="833"/>
                                </a:lnTo>
                                <a:lnTo>
                                  <a:pt x="4016" y="837"/>
                                </a:lnTo>
                                <a:lnTo>
                                  <a:pt x="4062" y="842"/>
                                </a:lnTo>
                                <a:lnTo>
                                  <a:pt x="4107" y="848"/>
                                </a:lnTo>
                                <a:lnTo>
                                  <a:pt x="4152" y="854"/>
                                </a:lnTo>
                                <a:lnTo>
                                  <a:pt x="4196" y="861"/>
                                </a:lnTo>
                                <a:lnTo>
                                  <a:pt x="4240" y="870"/>
                                </a:lnTo>
                                <a:lnTo>
                                  <a:pt x="4284" y="879"/>
                                </a:lnTo>
                                <a:lnTo>
                                  <a:pt x="4292" y="839"/>
                                </a:lnTo>
                                <a:lnTo>
                                  <a:pt x="4297" y="798"/>
                                </a:lnTo>
                                <a:lnTo>
                                  <a:pt x="4302" y="756"/>
                                </a:lnTo>
                                <a:lnTo>
                                  <a:pt x="4308" y="715"/>
                                </a:lnTo>
                                <a:lnTo>
                                  <a:pt x="4311" y="673"/>
                                </a:lnTo>
                                <a:lnTo>
                                  <a:pt x="4314" y="631"/>
                                </a:lnTo>
                                <a:lnTo>
                                  <a:pt x="4316" y="588"/>
                                </a:lnTo>
                                <a:lnTo>
                                  <a:pt x="4319" y="545"/>
                                </a:lnTo>
                                <a:close/>
                                <a:moveTo>
                                  <a:pt x="4745" y="2041"/>
                                </a:moveTo>
                                <a:lnTo>
                                  <a:pt x="4745" y="2041"/>
                                </a:lnTo>
                                <a:lnTo>
                                  <a:pt x="4770" y="2008"/>
                                </a:lnTo>
                                <a:lnTo>
                                  <a:pt x="4795" y="1973"/>
                                </a:lnTo>
                                <a:lnTo>
                                  <a:pt x="4817" y="1939"/>
                                </a:lnTo>
                                <a:lnTo>
                                  <a:pt x="4841" y="1905"/>
                                </a:lnTo>
                                <a:lnTo>
                                  <a:pt x="4862" y="1870"/>
                                </a:lnTo>
                                <a:lnTo>
                                  <a:pt x="4883" y="1835"/>
                                </a:lnTo>
                                <a:lnTo>
                                  <a:pt x="4905" y="1800"/>
                                </a:lnTo>
                                <a:lnTo>
                                  <a:pt x="4924" y="1763"/>
                                </a:lnTo>
                                <a:lnTo>
                                  <a:pt x="4890" y="1739"/>
                                </a:lnTo>
                                <a:lnTo>
                                  <a:pt x="4856" y="1717"/>
                                </a:lnTo>
                                <a:lnTo>
                                  <a:pt x="4820" y="1694"/>
                                </a:lnTo>
                                <a:lnTo>
                                  <a:pt x="4785" y="1673"/>
                                </a:lnTo>
                                <a:lnTo>
                                  <a:pt x="4749" y="1653"/>
                                </a:lnTo>
                                <a:lnTo>
                                  <a:pt x="4713" y="1632"/>
                                </a:lnTo>
                                <a:lnTo>
                                  <a:pt x="4677" y="1613"/>
                                </a:lnTo>
                                <a:lnTo>
                                  <a:pt x="4640" y="1594"/>
                                </a:lnTo>
                                <a:lnTo>
                                  <a:pt x="4621" y="1633"/>
                                </a:lnTo>
                                <a:lnTo>
                                  <a:pt x="4600" y="1673"/>
                                </a:lnTo>
                                <a:lnTo>
                                  <a:pt x="4580" y="1712"/>
                                </a:lnTo>
                                <a:lnTo>
                                  <a:pt x="4558" y="1750"/>
                                </a:lnTo>
                                <a:lnTo>
                                  <a:pt x="4536" y="1788"/>
                                </a:lnTo>
                                <a:lnTo>
                                  <a:pt x="4513" y="1825"/>
                                </a:lnTo>
                                <a:lnTo>
                                  <a:pt x="4489" y="1863"/>
                                </a:lnTo>
                                <a:lnTo>
                                  <a:pt x="4464" y="1899"/>
                                </a:lnTo>
                                <a:lnTo>
                                  <a:pt x="4501" y="1915"/>
                                </a:lnTo>
                                <a:lnTo>
                                  <a:pt x="4536" y="1931"/>
                                </a:lnTo>
                                <a:lnTo>
                                  <a:pt x="4573" y="1949"/>
                                </a:lnTo>
                                <a:lnTo>
                                  <a:pt x="4607" y="1966"/>
                                </a:lnTo>
                                <a:lnTo>
                                  <a:pt x="4642" y="1984"/>
                                </a:lnTo>
                                <a:lnTo>
                                  <a:pt x="4677" y="2002"/>
                                </a:lnTo>
                                <a:lnTo>
                                  <a:pt x="4711" y="2021"/>
                                </a:lnTo>
                                <a:lnTo>
                                  <a:pt x="4745" y="2041"/>
                                </a:lnTo>
                                <a:close/>
                                <a:moveTo>
                                  <a:pt x="4976" y="1662"/>
                                </a:moveTo>
                                <a:lnTo>
                                  <a:pt x="4976" y="1662"/>
                                </a:lnTo>
                                <a:lnTo>
                                  <a:pt x="4993" y="1624"/>
                                </a:lnTo>
                                <a:lnTo>
                                  <a:pt x="5010" y="1585"/>
                                </a:lnTo>
                                <a:lnTo>
                                  <a:pt x="5026" y="1545"/>
                                </a:lnTo>
                                <a:lnTo>
                                  <a:pt x="5042" y="1507"/>
                                </a:lnTo>
                                <a:lnTo>
                                  <a:pt x="5055" y="1471"/>
                                </a:lnTo>
                                <a:lnTo>
                                  <a:pt x="5067" y="1436"/>
                                </a:lnTo>
                                <a:lnTo>
                                  <a:pt x="5078" y="1401"/>
                                </a:lnTo>
                                <a:lnTo>
                                  <a:pt x="5088" y="1365"/>
                                </a:lnTo>
                                <a:lnTo>
                                  <a:pt x="5053" y="1340"/>
                                </a:lnTo>
                                <a:lnTo>
                                  <a:pt x="5016" y="1314"/>
                                </a:lnTo>
                                <a:lnTo>
                                  <a:pt x="4979" y="1289"/>
                                </a:lnTo>
                                <a:lnTo>
                                  <a:pt x="4942" y="1266"/>
                                </a:lnTo>
                                <a:lnTo>
                                  <a:pt x="4905" y="1243"/>
                                </a:lnTo>
                                <a:lnTo>
                                  <a:pt x="4866" y="1222"/>
                                </a:lnTo>
                                <a:lnTo>
                                  <a:pt x="4829" y="1200"/>
                                </a:lnTo>
                                <a:lnTo>
                                  <a:pt x="4790" y="1179"/>
                                </a:lnTo>
                                <a:lnTo>
                                  <a:pt x="4773" y="1240"/>
                                </a:lnTo>
                                <a:lnTo>
                                  <a:pt x="4756" y="1299"/>
                                </a:lnTo>
                                <a:lnTo>
                                  <a:pt x="4737" y="1358"/>
                                </a:lnTo>
                                <a:lnTo>
                                  <a:pt x="4715" y="1416"/>
                                </a:lnTo>
                                <a:lnTo>
                                  <a:pt x="4701" y="1454"/>
                                </a:lnTo>
                                <a:lnTo>
                                  <a:pt x="4685" y="1492"/>
                                </a:lnTo>
                                <a:lnTo>
                                  <a:pt x="4723" y="1510"/>
                                </a:lnTo>
                                <a:lnTo>
                                  <a:pt x="4760" y="1530"/>
                                </a:lnTo>
                                <a:lnTo>
                                  <a:pt x="4797" y="1551"/>
                                </a:lnTo>
                                <a:lnTo>
                                  <a:pt x="4833" y="1571"/>
                                </a:lnTo>
                                <a:lnTo>
                                  <a:pt x="4870" y="1594"/>
                                </a:lnTo>
                                <a:lnTo>
                                  <a:pt x="4905" y="1616"/>
                                </a:lnTo>
                                <a:lnTo>
                                  <a:pt x="4940" y="1639"/>
                                </a:lnTo>
                                <a:lnTo>
                                  <a:pt x="4976" y="1662"/>
                                </a:lnTo>
                                <a:close/>
                                <a:moveTo>
                                  <a:pt x="3899" y="941"/>
                                </a:moveTo>
                                <a:lnTo>
                                  <a:pt x="3899" y="941"/>
                                </a:lnTo>
                                <a:lnTo>
                                  <a:pt x="3882" y="1007"/>
                                </a:lnTo>
                                <a:lnTo>
                                  <a:pt x="3863" y="1074"/>
                                </a:lnTo>
                                <a:lnTo>
                                  <a:pt x="3843" y="1138"/>
                                </a:lnTo>
                                <a:lnTo>
                                  <a:pt x="3819" y="1202"/>
                                </a:lnTo>
                                <a:lnTo>
                                  <a:pt x="3798" y="1259"/>
                                </a:lnTo>
                                <a:lnTo>
                                  <a:pt x="3845" y="1262"/>
                                </a:lnTo>
                                <a:lnTo>
                                  <a:pt x="3891" y="1266"/>
                                </a:lnTo>
                                <a:lnTo>
                                  <a:pt x="3937" y="1271"/>
                                </a:lnTo>
                                <a:lnTo>
                                  <a:pt x="3983" y="1276"/>
                                </a:lnTo>
                                <a:lnTo>
                                  <a:pt x="4028" y="1283"/>
                                </a:lnTo>
                                <a:lnTo>
                                  <a:pt x="4073" y="1290"/>
                                </a:lnTo>
                                <a:lnTo>
                                  <a:pt x="4117" y="1299"/>
                                </a:lnTo>
                                <a:lnTo>
                                  <a:pt x="4161" y="1307"/>
                                </a:lnTo>
                                <a:lnTo>
                                  <a:pt x="4181" y="1256"/>
                                </a:lnTo>
                                <a:lnTo>
                                  <a:pt x="4205" y="1191"/>
                                </a:lnTo>
                                <a:lnTo>
                                  <a:pt x="4226" y="1124"/>
                                </a:lnTo>
                                <a:lnTo>
                                  <a:pt x="4246" y="1057"/>
                                </a:lnTo>
                                <a:lnTo>
                                  <a:pt x="4262" y="989"/>
                                </a:lnTo>
                                <a:lnTo>
                                  <a:pt x="4219" y="979"/>
                                </a:lnTo>
                                <a:lnTo>
                                  <a:pt x="4174" y="972"/>
                                </a:lnTo>
                                <a:lnTo>
                                  <a:pt x="4130" y="964"/>
                                </a:lnTo>
                                <a:lnTo>
                                  <a:pt x="4085" y="958"/>
                                </a:lnTo>
                                <a:lnTo>
                                  <a:pt x="4039" y="953"/>
                                </a:lnTo>
                                <a:lnTo>
                                  <a:pt x="3993" y="947"/>
                                </a:lnTo>
                                <a:lnTo>
                                  <a:pt x="3947" y="944"/>
                                </a:lnTo>
                                <a:lnTo>
                                  <a:pt x="3899" y="941"/>
                                </a:lnTo>
                                <a:close/>
                                <a:moveTo>
                                  <a:pt x="3749" y="1369"/>
                                </a:moveTo>
                                <a:lnTo>
                                  <a:pt x="3749" y="1369"/>
                                </a:lnTo>
                                <a:lnTo>
                                  <a:pt x="3728" y="1413"/>
                                </a:lnTo>
                                <a:lnTo>
                                  <a:pt x="3706" y="1455"/>
                                </a:lnTo>
                                <a:lnTo>
                                  <a:pt x="3683" y="1498"/>
                                </a:lnTo>
                                <a:lnTo>
                                  <a:pt x="3659" y="1541"/>
                                </a:lnTo>
                                <a:lnTo>
                                  <a:pt x="3635" y="1583"/>
                                </a:lnTo>
                                <a:lnTo>
                                  <a:pt x="3609" y="1625"/>
                                </a:lnTo>
                                <a:lnTo>
                                  <a:pt x="3582" y="1666"/>
                                </a:lnTo>
                                <a:lnTo>
                                  <a:pt x="3555" y="1706"/>
                                </a:lnTo>
                                <a:lnTo>
                                  <a:pt x="3563" y="1721"/>
                                </a:lnTo>
                                <a:lnTo>
                                  <a:pt x="3609" y="1722"/>
                                </a:lnTo>
                                <a:lnTo>
                                  <a:pt x="3655" y="1723"/>
                                </a:lnTo>
                                <a:lnTo>
                                  <a:pt x="3700" y="1726"/>
                                </a:lnTo>
                                <a:lnTo>
                                  <a:pt x="3745" y="1729"/>
                                </a:lnTo>
                                <a:lnTo>
                                  <a:pt x="3790" y="1732"/>
                                </a:lnTo>
                                <a:lnTo>
                                  <a:pt x="3834" y="1736"/>
                                </a:lnTo>
                                <a:lnTo>
                                  <a:pt x="3878" y="1742"/>
                                </a:lnTo>
                                <a:lnTo>
                                  <a:pt x="3921" y="1748"/>
                                </a:lnTo>
                                <a:lnTo>
                                  <a:pt x="3949" y="1707"/>
                                </a:lnTo>
                                <a:lnTo>
                                  <a:pt x="3976" y="1667"/>
                                </a:lnTo>
                                <a:lnTo>
                                  <a:pt x="4001" y="1626"/>
                                </a:lnTo>
                                <a:lnTo>
                                  <a:pt x="4026" y="1584"/>
                                </a:lnTo>
                                <a:lnTo>
                                  <a:pt x="4049" y="1541"/>
                                </a:lnTo>
                                <a:lnTo>
                                  <a:pt x="4072" y="1499"/>
                                </a:lnTo>
                                <a:lnTo>
                                  <a:pt x="4095" y="1455"/>
                                </a:lnTo>
                                <a:lnTo>
                                  <a:pt x="4115" y="1413"/>
                                </a:lnTo>
                                <a:lnTo>
                                  <a:pt x="4071" y="1404"/>
                                </a:lnTo>
                                <a:lnTo>
                                  <a:pt x="4027" y="1396"/>
                                </a:lnTo>
                                <a:lnTo>
                                  <a:pt x="3982" y="1389"/>
                                </a:lnTo>
                                <a:lnTo>
                                  <a:pt x="3936" y="1384"/>
                                </a:lnTo>
                                <a:lnTo>
                                  <a:pt x="3890" y="1378"/>
                                </a:lnTo>
                                <a:lnTo>
                                  <a:pt x="3844" y="1374"/>
                                </a:lnTo>
                                <a:lnTo>
                                  <a:pt x="3797" y="1371"/>
                                </a:lnTo>
                                <a:lnTo>
                                  <a:pt x="3749" y="1369"/>
                                </a:lnTo>
                                <a:close/>
                                <a:moveTo>
                                  <a:pt x="4371" y="1016"/>
                                </a:moveTo>
                                <a:lnTo>
                                  <a:pt x="4371" y="1016"/>
                                </a:lnTo>
                                <a:lnTo>
                                  <a:pt x="4353" y="1087"/>
                                </a:lnTo>
                                <a:lnTo>
                                  <a:pt x="4332" y="1157"/>
                                </a:lnTo>
                                <a:lnTo>
                                  <a:pt x="4311" y="1227"/>
                                </a:lnTo>
                                <a:lnTo>
                                  <a:pt x="4286" y="1295"/>
                                </a:lnTo>
                                <a:lnTo>
                                  <a:pt x="4271" y="1334"/>
                                </a:lnTo>
                                <a:lnTo>
                                  <a:pt x="4323" y="1349"/>
                                </a:lnTo>
                                <a:lnTo>
                                  <a:pt x="4374" y="1364"/>
                                </a:lnTo>
                                <a:lnTo>
                                  <a:pt x="4425" y="1381"/>
                                </a:lnTo>
                                <a:lnTo>
                                  <a:pt x="4475" y="1400"/>
                                </a:lnTo>
                                <a:lnTo>
                                  <a:pt x="4530" y="1421"/>
                                </a:lnTo>
                                <a:lnTo>
                                  <a:pt x="4584" y="1445"/>
                                </a:lnTo>
                                <a:lnTo>
                                  <a:pt x="4597" y="1410"/>
                                </a:lnTo>
                                <a:lnTo>
                                  <a:pt x="4611" y="1376"/>
                                </a:lnTo>
                                <a:lnTo>
                                  <a:pt x="4633" y="1316"/>
                                </a:lnTo>
                                <a:lnTo>
                                  <a:pt x="4652" y="1255"/>
                                </a:lnTo>
                                <a:lnTo>
                                  <a:pt x="4670" y="1193"/>
                                </a:lnTo>
                                <a:lnTo>
                                  <a:pt x="4686" y="1129"/>
                                </a:lnTo>
                                <a:lnTo>
                                  <a:pt x="4622" y="1102"/>
                                </a:lnTo>
                                <a:lnTo>
                                  <a:pt x="4557" y="1076"/>
                                </a:lnTo>
                                <a:lnTo>
                                  <a:pt x="4510" y="1059"/>
                                </a:lnTo>
                                <a:lnTo>
                                  <a:pt x="4464" y="1044"/>
                                </a:lnTo>
                                <a:lnTo>
                                  <a:pt x="4418" y="1029"/>
                                </a:lnTo>
                                <a:lnTo>
                                  <a:pt x="4371" y="1016"/>
                                </a:lnTo>
                                <a:close/>
                                <a:moveTo>
                                  <a:pt x="4226" y="1438"/>
                                </a:moveTo>
                                <a:lnTo>
                                  <a:pt x="4226" y="1438"/>
                                </a:lnTo>
                                <a:lnTo>
                                  <a:pt x="4207" y="1481"/>
                                </a:lnTo>
                                <a:lnTo>
                                  <a:pt x="4186" y="1524"/>
                                </a:lnTo>
                                <a:lnTo>
                                  <a:pt x="4164" y="1566"/>
                                </a:lnTo>
                                <a:lnTo>
                                  <a:pt x="4141" y="1608"/>
                                </a:lnTo>
                                <a:lnTo>
                                  <a:pt x="4118" y="1648"/>
                                </a:lnTo>
                                <a:lnTo>
                                  <a:pt x="4093" y="1689"/>
                                </a:lnTo>
                                <a:lnTo>
                                  <a:pt x="4068" y="1729"/>
                                </a:lnTo>
                                <a:lnTo>
                                  <a:pt x="4042" y="1768"/>
                                </a:lnTo>
                                <a:lnTo>
                                  <a:pt x="4083" y="1778"/>
                                </a:lnTo>
                                <a:lnTo>
                                  <a:pt x="4123" y="1787"/>
                                </a:lnTo>
                                <a:lnTo>
                                  <a:pt x="4163" y="1797"/>
                                </a:lnTo>
                                <a:lnTo>
                                  <a:pt x="4203" y="1808"/>
                                </a:lnTo>
                                <a:lnTo>
                                  <a:pt x="4241" y="1819"/>
                                </a:lnTo>
                                <a:lnTo>
                                  <a:pt x="4281" y="1832"/>
                                </a:lnTo>
                                <a:lnTo>
                                  <a:pt x="4320" y="1845"/>
                                </a:lnTo>
                                <a:lnTo>
                                  <a:pt x="4357" y="1857"/>
                                </a:lnTo>
                                <a:lnTo>
                                  <a:pt x="4383" y="1820"/>
                                </a:lnTo>
                                <a:lnTo>
                                  <a:pt x="4408" y="1782"/>
                                </a:lnTo>
                                <a:lnTo>
                                  <a:pt x="4431" y="1744"/>
                                </a:lnTo>
                                <a:lnTo>
                                  <a:pt x="4455" y="1705"/>
                                </a:lnTo>
                                <a:lnTo>
                                  <a:pt x="4477" y="1667"/>
                                </a:lnTo>
                                <a:lnTo>
                                  <a:pt x="4499" y="1627"/>
                                </a:lnTo>
                                <a:lnTo>
                                  <a:pt x="4519" y="1586"/>
                                </a:lnTo>
                                <a:lnTo>
                                  <a:pt x="4538" y="1547"/>
                                </a:lnTo>
                                <a:lnTo>
                                  <a:pt x="4487" y="1525"/>
                                </a:lnTo>
                                <a:lnTo>
                                  <a:pt x="4435" y="1505"/>
                                </a:lnTo>
                                <a:lnTo>
                                  <a:pt x="4384" y="1486"/>
                                </a:lnTo>
                                <a:lnTo>
                                  <a:pt x="4332" y="1469"/>
                                </a:lnTo>
                                <a:lnTo>
                                  <a:pt x="4280" y="1453"/>
                                </a:lnTo>
                                <a:lnTo>
                                  <a:pt x="4226" y="14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46" name="QQ"/>
                        <wps:cNvSpPr/>
                        <wps:spPr>
                          <a:xfrm>
                            <a:off x="19927" y="3310"/>
                            <a:ext cx="596" cy="67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1195" y="289667"/>
                              </a:cxn>
                              <a:cxn ang="0">
                                <a:pos x="15543" y="384338"/>
                              </a:cxn>
                              <a:cxn ang="0">
                                <a:pos x="57933" y="354665"/>
                              </a:cxn>
                              <a:cxn ang="0">
                                <a:pos x="100323" y="419664"/>
                              </a:cxn>
                              <a:cxn ang="0">
                                <a:pos x="62172" y="457815"/>
                              </a:cxn>
                              <a:cxn ang="0">
                                <a:pos x="151192" y="503031"/>
                              </a:cxn>
                              <a:cxn ang="0">
                                <a:pos x="238798" y="464880"/>
                              </a:cxn>
                              <a:cxn ang="0">
                                <a:pos x="248689" y="464880"/>
                              </a:cxn>
                              <a:cxn ang="0">
                                <a:pos x="336295" y="503031"/>
                              </a:cxn>
                              <a:cxn ang="0">
                                <a:pos x="425315" y="457815"/>
                              </a:cxn>
                              <a:cxn ang="0">
                                <a:pos x="388577" y="419664"/>
                              </a:cxn>
                              <a:cxn ang="0">
                                <a:pos x="430967" y="354665"/>
                              </a:cxn>
                              <a:cxn ang="0">
                                <a:pos x="473357" y="384338"/>
                              </a:cxn>
                              <a:cxn ang="0">
                                <a:pos x="466292" y="289667"/>
                              </a:cxn>
                              <a:cxn ang="0">
                                <a:pos x="415424" y="223255"/>
                              </a:cxn>
                              <a:cxn ang="0">
                                <a:pos x="416837" y="217603"/>
                              </a:cxn>
                              <a:cxn ang="0">
                                <a:pos x="405533" y="180865"/>
                              </a:cxn>
                              <a:cxn ang="0">
                                <a:pos x="406946" y="178039"/>
                              </a:cxn>
                              <a:cxn ang="0">
                                <a:pos x="402707" y="161083"/>
                              </a:cxn>
                              <a:cxn ang="0">
                                <a:pos x="244450" y="0"/>
                              </a:cxn>
                              <a:cxn ang="0">
                                <a:pos x="86193" y="161083"/>
                              </a:cxn>
                              <a:cxn ang="0">
                                <a:pos x="81954" y="178039"/>
                              </a:cxn>
                              <a:cxn ang="0">
                                <a:pos x="81954" y="180865"/>
                              </a:cxn>
                              <a:cxn ang="0">
                                <a:pos x="72063" y="217603"/>
                              </a:cxn>
                              <a:cxn ang="0">
                                <a:pos x="72063" y="223255"/>
                              </a:cxn>
                              <a:cxn ang="0">
                                <a:pos x="21195" y="289667"/>
                              </a:cxn>
                            </a:cxnLst>
                            <a:pathLst>
                              <a:path w="346" h="356">
                                <a:moveTo>
                                  <a:pt x="15" y="205"/>
                                </a:moveTo>
                                <a:cubicBezTo>
                                  <a:pt x="2" y="237"/>
                                  <a:pt x="0" y="267"/>
                                  <a:pt x="11" y="272"/>
                                </a:cubicBezTo>
                                <a:cubicBezTo>
                                  <a:pt x="18" y="276"/>
                                  <a:pt x="30" y="267"/>
                                  <a:pt x="41" y="251"/>
                                </a:cubicBezTo>
                                <a:cubicBezTo>
                                  <a:pt x="45" y="269"/>
                                  <a:pt x="55" y="285"/>
                                  <a:pt x="71" y="297"/>
                                </a:cubicBezTo>
                                <a:cubicBezTo>
                                  <a:pt x="55" y="303"/>
                                  <a:pt x="44" y="313"/>
                                  <a:pt x="44" y="324"/>
                                </a:cubicBezTo>
                                <a:cubicBezTo>
                                  <a:pt x="44" y="342"/>
                                  <a:pt x="72" y="356"/>
                                  <a:pt x="107" y="356"/>
                                </a:cubicBezTo>
                                <a:cubicBezTo>
                                  <a:pt x="138" y="356"/>
                                  <a:pt x="164" y="344"/>
                                  <a:pt x="169" y="329"/>
                                </a:cubicBezTo>
                                <a:cubicBezTo>
                                  <a:pt x="170" y="329"/>
                                  <a:pt x="175" y="329"/>
                                  <a:pt x="176" y="329"/>
                                </a:cubicBezTo>
                                <a:cubicBezTo>
                                  <a:pt x="181" y="344"/>
                                  <a:pt x="207" y="356"/>
                                  <a:pt x="238" y="356"/>
                                </a:cubicBezTo>
                                <a:cubicBezTo>
                                  <a:pt x="273" y="356"/>
                                  <a:pt x="301" y="342"/>
                                  <a:pt x="301" y="324"/>
                                </a:cubicBezTo>
                                <a:cubicBezTo>
                                  <a:pt x="301" y="313"/>
                                  <a:pt x="291" y="303"/>
                                  <a:pt x="275" y="297"/>
                                </a:cubicBezTo>
                                <a:cubicBezTo>
                                  <a:pt x="290" y="285"/>
                                  <a:pt x="301" y="269"/>
                                  <a:pt x="305" y="251"/>
                                </a:cubicBezTo>
                                <a:cubicBezTo>
                                  <a:pt x="316" y="267"/>
                                  <a:pt x="327" y="276"/>
                                  <a:pt x="335" y="272"/>
                                </a:cubicBezTo>
                                <a:cubicBezTo>
                                  <a:pt x="346" y="267"/>
                                  <a:pt x="343" y="237"/>
                                  <a:pt x="330" y="205"/>
                                </a:cubicBezTo>
                                <a:cubicBezTo>
                                  <a:pt x="319" y="181"/>
                                  <a:pt x="305" y="162"/>
                                  <a:pt x="294" y="158"/>
                                </a:cubicBezTo>
                                <a:cubicBezTo>
                                  <a:pt x="295" y="157"/>
                                  <a:pt x="295" y="155"/>
                                  <a:pt x="295" y="154"/>
                                </a:cubicBezTo>
                                <a:cubicBezTo>
                                  <a:pt x="295" y="144"/>
                                  <a:pt x="292" y="135"/>
                                  <a:pt x="287" y="128"/>
                                </a:cubicBezTo>
                                <a:cubicBezTo>
                                  <a:pt x="288" y="128"/>
                                  <a:pt x="288" y="127"/>
                                  <a:pt x="288" y="126"/>
                                </a:cubicBezTo>
                                <a:cubicBezTo>
                                  <a:pt x="288" y="122"/>
                                  <a:pt x="287" y="118"/>
                                  <a:pt x="285" y="114"/>
                                </a:cubicBezTo>
                                <a:cubicBezTo>
                                  <a:pt x="282" y="50"/>
                                  <a:pt x="240" y="0"/>
                                  <a:pt x="173" y="0"/>
                                </a:cubicBezTo>
                                <a:cubicBezTo>
                                  <a:pt x="105" y="0"/>
                                  <a:pt x="63" y="50"/>
                                  <a:pt x="61" y="114"/>
                                </a:cubicBezTo>
                                <a:cubicBezTo>
                                  <a:pt x="59" y="118"/>
                                  <a:pt x="58" y="122"/>
                                  <a:pt x="58" y="126"/>
                                </a:cubicBezTo>
                                <a:cubicBezTo>
                                  <a:pt x="58" y="127"/>
                                  <a:pt x="58" y="128"/>
                                  <a:pt x="58" y="128"/>
                                </a:cubicBezTo>
                                <a:cubicBezTo>
                                  <a:pt x="53" y="135"/>
                                  <a:pt x="51" y="144"/>
                                  <a:pt x="51" y="154"/>
                                </a:cubicBezTo>
                                <a:cubicBezTo>
                                  <a:pt x="51" y="155"/>
                                  <a:pt x="51" y="157"/>
                                  <a:pt x="51" y="158"/>
                                </a:cubicBezTo>
                                <a:cubicBezTo>
                                  <a:pt x="40" y="162"/>
                                  <a:pt x="26" y="181"/>
                                  <a:pt x="15" y="20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150" o:spid="_x0000_s1026" o:spt="203" style="position:absolute;left:0pt;margin-left:36.25pt;margin-top:111.1pt;height:568.75pt;width:441.3pt;z-index:251672576;mso-width-relative:page;mso-height-relative:page;" coordorigin="17111,3301" coordsize="8826,11375" o:gfxdata="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">
                <o:lock v:ext="edit" aspectratio="f"/>
                <v:shape id="微信" o:spid="_x0000_s1026" o:spt="100" style="position:absolute;left:22600;top:3345;height:600;width:610;v-text-anchor:middle;" fillcolor="#595959" filled="t" stroked="f" coordsize="969654,903534" o:gfxdata="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N9wUrsAAADb&#10;AAAADwAAAAAAAAABACAAAAAiAAAAZHJzL2Rvd25yZXYueG1sUEsBAhQAFAAAAAgAh07iQDMvBZ47&#10;AAAAOQAAABAAAAAAAAAAAQAgAAAACgEAAGRycy9zaGFwZXhtbC54bWxQSwUGAAAAAAYABgBbAQAA&#10;tAMAAAAA&#10;" path="m813088,487443c793206,487443,777088,503561,777088,523443c777088,543325,793206,559443,813088,559443c832970,559443,849088,543325,849088,523443c849088,503561,832970,487443,813088,487443xm606961,487443c587079,487443,570961,503561,570961,523443c570961,543325,587079,559443,606961,559443c626843,559443,642961,543325,642961,523443c642961,503561,626843,487443,606961,487443xm691345,336511c769490,335080,847112,364668,901758,422110c999759,525126,990612,681640,881173,774306l905846,903534,792422,824563c666952,867914,525982,820668,459770,713074c386891,594648,429055,444146,554971,373268c597384,349394,644458,337369,691345,336511xm547874,187267c518051,187267,493874,211444,493874,241267c493874,271090,518051,295267,547874,295267c577697,295267,601874,271090,601874,241267c601874,211444,577697,187267,547874,187267xm294449,187267c264626,187267,240449,211444,240449,241267c240449,271090,264626,295267,294449,295267c324272,295267,348449,271090,348449,241267c348449,211444,324272,187267,294449,187267xm408549,168c456533,-1113,505397,4870,553141,18800c730896,70663,843952,217556,840274,375462c754752,310337,632797,302687,535419,357502c409503,428380,367339,578882,440218,697308c450352,713775,462237,728829,478397,739559c442192,745523,404623,745773,366675,741395l245711,837584,214226,696474c11680,595442,-59861,368389,54436,189343c128564,73222,264598,4010,408549,168xe">
                  <v:fill on="t" focussize="0,0"/>
                  <v:stroke on="f" weight="2pt"/>
                  <v:imagedata o:title=""/>
                  <o:lock v:ext="edit" aspectratio="f"/>
                </v:shape>
                <v:shape id="定位" o:spid="_x0000_s1026" o:spt="100" style="position:absolute;left:25382;top:3318;height:657;width:388;v-text-anchor:middle;" fillcolor="#595959" filled="t" stroked="f" coordsize="559792,955625" o:gfxdata="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O35szbUAAADbAAAADwAA&#10;AAAAAAABACAAAAAiAAAAZHJzL2Rvd25yZXYueG1sUEsBAhQAFAAAAAgAh07iQDMvBZ47AAAAOQAA&#10;ABAAAAAAAAAAAQAgAAAABAEAAGRycy9zaGFwZXhtbC54bWxQSwUGAAAAAAYABgBbAQAArgMAAAAA&#10;" path="m279896,194422c168660,194422,78485,284596,78485,395833c78485,507069,168660,597244,279896,597244c391133,597244,481307,507069,481307,395833c481307,284596,391133,194422,279896,194422xm279896,0c381198,-1,482501,38646,559792,115937c714375,270519,714375,521146,559792,675729l279896,955625,0,675729c-154583,521146,-154583,270519,0,115937c77291,38646,178594,-1,279896,0xe">
                  <v:fill on="t" focussize="0,0"/>
                  <v:stroke on="f" weight="2pt"/>
                  <v:imagedata o:title=""/>
                  <o:lock v:ext="edit" aspectratio="f"/>
                  <v:textbox inset="2.54mm,1.27mm,2.54mm,9mm"/>
                </v:shape>
                <v:shape id="信息" o:spid="_x0000_s1026" o:spt="100" style="position:absolute;left:22570;top:5131;height:479;width:672;v-text-anchor:middle;" fillcolor="#595959" filled="t" stroked="f" coordsize="529316,401026" o:gfxdata="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OFPRBL4A&#10;AADbAAAADwAAAAAAAAABACAAAAAiAAAAZHJzL2Rvd25yZXYueG1sUEsBAhQAFAAAAAgAh07iQDMv&#10;BZ47AAAAOQAAABAAAAAAAAAAAQAgAAAADQEAAGRycy9zaGFwZXhtbC54bWxQSwUGAAAAAAYABgBb&#10;AQAAtwMAAAAA&#10;" path="m367281,196274l355293,208263,465090,318060c465822,318792,466527,319541,466739,320716l491723,320716xm162035,196274l37593,320716,62577,320716,64225,318061,174023,208263xm46349,80311l222791,256753c234032,267995,248767,273616,263500,273616c263887,273616,264274,273611,264659,273504c279774,273906,294989,268289,306525,256753l482968,80311,458990,80311,300904,238397c290917,248385,277745,253247,264659,252899c264325,252991,263990,252995,263656,252995c250900,252995,238144,248128,228412,238397l70326,80311xm92015,0l437301,0c488119,0,529316,41197,529316,92015l529316,309011c529316,359829,488119,401026,437301,401026l92015,401026c41197,401026,0,359829,0,309011l0,92015c0,41197,41197,0,92015,0xe">
                  <v:path o:connectlocs="296091,148867;286427,157960;374942,241238;376272,243252;396413,243252;130628,148867;30306,243252;50447,243252;51776,241238;140292,157960;37365,60913;179607,194738;212426,207528;213360,207443;247112,194738;389355,60913;370025,60913;242580,180816;213360,191815;212552,191888;184139,180816;56694,60913;74179,0;352540,0;426720,69790;426720,234374;352540,304165;74179,304165;0,234374;0,69790;74179,0" o:connectangles="0,0,0,0,0,0,0,0,0,0,0,0,0,0,0,0,0,0,0,0,0,0,0,0,0,0,0,0,0,0,0"/>
                  <v:fill on="t" focussize="0,0"/>
                  <v:stroke on="f" weight="2pt"/>
                  <v:imagedata o:title=""/>
                  <o:lock v:ext="edit" aspectratio="f"/>
                </v:shape>
                <v:shape id="微博" o:spid="_x0000_s1026" o:spt="100" style="position:absolute;left:17190;top:3301;height:691;width:698;v-text-anchor:middle;" fillcolor="#595959" filled="t" stroked="f" coordsize="684048,556307" o:gfxdata="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MVgzS/&#10;AAAA2wAAAA8AAAAAAAAAAQAgAAAAIgAAAGRycy9kb3ducmV2LnhtbFBLAQIUABQAAAAIAIdO4kAz&#10;LwWeOwAAADkAAAAQAAAAAAAAAAEAIAAAAA4BAABkcnMvc2hhcGV4bWwueG1sUEsFBgAAAAAGAAYA&#10;WwEAALgDAAAAAA==&#10;" path="m222901,383453c218315,383977,213613,385281,209039,387420c190739,395979,181407,414680,188193,429191c194980,443702,215317,448527,233616,439969c251915,431410,261248,412709,254461,398198c249371,387315,236659,381879,222901,383453xm284035,369073c281538,368297,278657,368441,275985,369691c270641,372190,268154,378164,270432,383034c272710,387904,278888,389825,284233,387325c289577,384826,292063,378852,289785,373982c288647,371547,286533,369850,284035,369073xm266604,297070c319078,300338,362309,335548,367763,383070c373996,437381,328527,487207,266205,494360c203883,501513,148308,463284,142074,408972c135841,354661,181310,304835,243632,297682c251423,296788,259108,296603,266604,297070xm297042,252387c283618,252176,269820,252839,255793,254449c143583,267328,59288,335880,67516,407566c75743,479252,173377,526925,285587,514046c397797,501168,482091,432615,473864,360929c466665,298204,391015,253864,297042,252387xm509416,97868c544841,99182,588107,127580,590257,183051c592352,199448,588214,215684,579852,229407l580228,229581c580244,229743,580186,229872,580126,230000l578707,232024c578590,232839,578192,233485,577787,234126l577385,233908c572286,241165,563167,244302,554750,241632l548315,238643c539522,233101,536249,221620,540834,211750l541088,211402,541243,211474c549302,193084,546794,175359,541863,165391c534763,151042,514479,135118,480142,145181l480025,144483c471706,144624,464282,140887,461009,134412l458966,128175c457496,119354,463572,110158,473636,106144l473571,105761c485121,99922,497817,97438,509416,97868xm286518,82088c376738,91976,317665,163994,337363,184000c387081,179119,437510,146098,486517,169358c533076,203014,494312,233925,501054,264835c649340,323962,585744,409170,562675,436725c354965,648778,45454,533772,10807,435328c-41075,330306,100878,89491,286518,82088xm489068,0c596753,0,684048,87296,684048,194980c684048,216847,680448,237874,672966,257215l672379,257003c668967,265617,657523,269364,645725,265916l637884,262819c627530,257587,621785,247890,624308,239644l623975,239524c629260,225659,631774,210613,631774,194980c631774,116165,567883,52274,489068,52274l469942,54202,469951,54239c469861,54366,469744,54397,469627,54427c460634,56697,450861,49439,446718,37636l444619,29323c442667,16995,447797,5987,456757,3699l456661,3267c467135,923,477994,0,489068,0xe">
                  <v:fill on="t" focussize="0,0"/>
                  <v:stroke on="f" weight="2pt"/>
                  <v:imagedata o:title=""/>
                  <o:lock v:ext="edit" aspectratio="f"/>
                </v:shape>
                <v:shape id="手机" o:spid="_x0000_s1026" o:spt="100" style="position:absolute;left:20009;top:4957;height:825;width:434;v-text-anchor:middle;" fillcolor="#595959" filled="t" stroked="f" coordsize="3056,5968" o:gfxdata="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m3EqIvQAA&#10;ANsAAAAPAAAAAAAAAAEAIAAAACIAAABkcnMvZG93bnJldi54bWxQSwECFAAUAAAACACHTuJAMy8F&#10;njsAAAA5AAAAEAAAAAAAAAABACAAAAAMAQAAZHJzL3NoYXBleG1sLnhtbFBLBQYAAAAABgAGAFsB&#10;AAC2AwAAAAA=&#10;" path="m2407,725l2407,239,2406,215,2403,191,2396,168,2388,147,2379,126,2366,106,2352,87,2338,70,2320,54,2302,40,2282,29,2261,18,2239,11,2217,5,2192,2,2168,0,2144,2,2120,5,2097,11,2075,18,2054,29,2035,40,2016,54,1999,70,1983,87,1970,106,1958,126,1948,147,1940,168,1934,191,1931,215,1930,239,1930,689,887,689,841,690,795,693,751,700,708,707,665,716,623,729,582,743,541,758,502,776,464,796,426,817,391,840,356,866,322,892,290,919,259,949,230,979,203,1012,176,1045,151,1080,128,1116,107,1153,87,1191,69,1230,53,1270,40,1312,27,1354,18,1396,9,1440,4,1485,1,1530,0,1575,0,5081,1,5128,4,5172,9,5217,18,5260,27,5303,40,5345,53,5386,69,5426,87,5466,107,5504,128,5541,151,5577,176,5612,203,5646,230,5677,259,5709,290,5737,322,5766,356,5792,391,5817,426,5840,464,5861,502,5880,541,5898,582,5914,623,5928,665,5940,708,5951,751,5958,795,5963,841,5967,887,5968,2168,5968,2214,5967,2259,5963,2303,5958,2347,5951,2390,5940,2432,5928,2473,5914,2513,5898,2553,5880,2591,5861,2628,5840,2664,5817,2699,5792,2733,5766,2764,5737,2795,5709,2824,5677,2853,5646,2879,5612,2904,5577,2926,5541,2948,5504,2967,5466,2985,5426,3001,5386,3016,5345,3027,5303,3038,5260,3045,5217,3050,5172,3054,5128,3056,5081,3056,1575,3054,1537,3052,1500,3048,1463,3043,1427,3036,1390,3027,1355,3018,1321,3006,1286,2993,1252,2980,1220,2965,1187,2948,1156,2930,1125,2913,1095,2893,1065,2872,1037,2848,1010,2825,983,2801,958,2776,933,2750,910,2723,887,2695,866,2666,846,2636,826,2606,808,2574,791,2543,775,2510,760,2476,748,2442,735,2407,725xm600,1693l600,1693,601,1675,602,1657,604,1639,607,1621,611,1604,617,1588,622,1571,628,1555,636,1539,643,1524,652,1509,661,1494,671,1480,682,1467,693,1454,705,1442,718,1430,730,1418,744,1408,758,1398,772,1389,787,1381,802,1372,818,1365,834,1359,850,1353,868,1348,885,1345,902,1342,919,1339,938,1337,956,1337,2099,1337,2117,1337,2136,1339,2154,1342,2170,1345,2188,1348,2205,1353,2221,1359,2238,1365,2253,1372,2268,1381,2284,1389,2298,1398,2312,1408,2325,1418,2339,1430,2350,1442,2363,1454,2373,1467,2384,1480,2394,1494,2404,1509,2412,1524,2420,1539,2427,1555,2433,1571,2438,1588,2444,1604,2448,1621,2451,1639,2453,1657,2454,1675,2455,1693,2455,2702,2454,2721,2453,2739,2451,2756,2448,2774,2444,2791,2438,2808,2433,2825,2427,2840,2420,2856,2412,2872,2404,2887,2394,2901,2384,2915,2373,2929,2363,2941,2350,2954,2339,2966,2325,2977,2312,2988,2298,2997,2284,3007,2268,3015,2253,3023,2238,3030,2221,3036,2205,3042,2188,3046,2170,3051,2154,3054,2136,3056,2117,3058,2099,3058,956,3058,938,3058,919,3056,902,3054,885,3051,868,3046,850,3042,834,3036,818,3030,802,3023,787,3015,772,3007,758,2997,744,2988,730,2977,718,2966,705,2954,693,2941,682,2929,671,2915,661,2901,652,2887,643,2872,636,2856,628,2840,622,2825,617,2808,611,2791,607,2774,604,2756,602,2739,601,2721,600,2702,600,1693xm683,3727l683,3727,684,3714,686,3700,689,3689,693,3676,699,3666,705,3655,712,3645,721,3636,730,3628,740,3620,750,3614,762,3609,773,3604,786,3600,799,3599,812,3598,1224,3598,1237,3599,1251,3600,1262,3604,1274,3609,1285,3614,1296,3620,1306,3628,1315,3636,1323,3645,1331,3655,1337,3666,1343,3676,1347,3689,1350,3700,1353,3714,1353,3727,1353,4091,1353,4104,1350,4116,1347,4129,1343,4141,1337,4152,1331,4163,1323,4172,1315,4182,1306,4190,1296,4197,1285,4204,1274,4209,1262,4213,1251,4216,1237,4218,1224,4219,812,4219,799,4218,786,4216,773,4213,762,4209,750,4204,740,4197,730,4190,721,4182,712,4172,705,4163,699,4152,693,4141,689,4129,686,4116,684,4104,683,4091,683,3727xm1679,3727l1679,3727,1679,3714,1682,3700,1685,3689,1689,3676,1695,3666,1702,3655,1709,3645,1717,3636,1726,3628,1736,3620,1747,3614,1757,3609,1770,3604,1781,3600,1794,3599,1808,3598,2220,3598,2233,3599,2246,3600,2259,3604,2270,3609,2281,3614,2291,3620,2302,3628,2311,3636,2319,3645,2327,3655,2333,3666,2339,3676,2343,3689,2346,3700,2348,3714,2348,3727,2348,4091,2348,4104,2346,4116,2343,4129,2339,4141,2333,4152,2327,4163,2319,4172,2311,4182,2302,4190,2291,4197,2281,4204,2270,4209,2259,4213,2246,4216,2233,4218,2220,4219,1808,4219,1794,4218,1781,4216,1770,4213,1757,4209,1747,4204,1736,4197,1726,4190,1717,4182,1709,4172,1702,4163,1695,4152,1689,4141,1685,4129,1682,4116,1679,4104,1679,4091,1679,3727xm683,4662l683,4662,684,4648,686,4636,689,4624,693,4611,699,4601,705,4590,712,4580,721,4572,730,4563,740,4556,750,4548,762,4543,773,4539,786,4536,799,4534,812,4534,1224,4534,1237,4534,1251,4536,1262,4539,1274,4543,1285,4548,1296,4556,1306,4563,1315,4572,1323,4580,1331,4590,1337,4601,1343,4611,1347,4624,1350,4636,1353,4648,1353,4662,1353,5026,1353,5039,1350,5052,1347,5064,1343,5076,1337,5088,1331,5098,1323,5108,1315,5117,1306,5125,1296,5133,1285,5139,1274,5144,1262,5149,1251,5152,1237,5154,1224,5155,812,5155,799,5154,786,5152,773,5149,762,5144,750,5139,740,5133,730,5125,721,5117,712,5108,705,5098,699,5088,693,5076,689,5064,686,5052,684,5039,683,5026,683,4662xm1679,4662l1679,4662,1679,4648,1682,4636,1685,4624,1689,4611,1695,4601,1702,4590,1709,4580,1717,4572,1726,4563,1736,4556,1747,4548,1757,4543,1770,4539,1781,4536,1794,4534,1808,4534,2220,4534,2233,4534,2246,4536,2259,4539,2270,4543,2281,4548,2291,4556,2302,4563,2311,4572,2319,4580,2327,4590,2333,4601,2339,4611,2343,4624,2346,4636,2348,4648,2348,4662,2348,5026,2348,5039,2346,5052,2343,5064,2339,5076,2333,5088,2327,5098,2319,5108,2311,5117,2302,5125,2291,5133,2281,5139,2270,5144,2259,5149,2246,5152,2233,5154,2220,5155,1808,5155,1794,5154,1781,5152,1770,5149,1757,5144,1747,5139,1736,5133,1726,5125,1717,5117,1709,5108,1702,5098,1695,5088,1689,5076,1685,5064,1682,5052,1679,5039,1679,5026,1679,4662xe">
                  <v:path o:connectlocs="67659058,2437756;62366035,0;56670267,2970058;24192761,19333691;12254556,22892143;3682138,31270105;28767,42870320;1524672,150914623;8342278,160749569;19129787,166437580;66249545,166941968;77641079,162290646;85350565,153156190;87910775,44131201;86098518,35080752;80575265,26842975;72204219,21295062;17461367,45420085;19618833,41105051;23531111,38247000;60381083,37462504;65242686,38695384;68867289,41861545;70564476,46428772;70132965,78679564;67601523,82770494;63430429,85236253;26436529,85628545;21805066,83975371;18496904,80472835;17259996,75709505;20481856,102132187;35210319,100815214;38058203,102132187;38921225,114993283;36965131,117795242;22236577,118047436;19820205,115693773;48586805,103000777;51233317,100871306;65904336,101431697;67543988,104429758;66479684,117178758;52010037,118215536;48960781,116646456;19676368,130236044;21574927,127434086;36303481,127181892;38748621,129563557;38460947,142564751;35584296,144414026;20999669,143601440;19647601,130628336;49392293,128106485;63861850,127041794;66939873,128610873;67486453,141556063;65300220,144133830;50542899,144133830;48385433,141556063" o:connectangles="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搜索" o:spid="_x0000_s1026" o:spt="100" style="position:absolute;left:25271;top:5055;height:630;width:610;v-text-anchor:middle;" fillcolor="#595959" filled="t" stroked="f" coordsize="405200,413075" o:gfxdata="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P0/RW/&#10;AAAA2wAAAA8AAAAAAAAAAQAgAAAAIgAAAGRycy9kb3ducmV2LnhtbFBLAQIUABQAAAAIAIdO4kAz&#10;LwWeOwAAADkAAAAQAAAAAAAAAAEAIAAAAA4BAABkcnMvc2hhcGV4bWwueG1sUEsFBgAAAAAGAAYA&#10;WwEAALgDAAAAAA==&#10;" path="m150612,52389c96365,52389,52389,96365,52389,150612c52389,204860,96365,248836,150612,248836c204860,248836,248836,204860,248836,150612c248836,96365,204860,52389,150612,52389xm150612,0c233793,0,301225,67431,301225,150612c301225,180842,292319,208992,276789,232452c277931,232774,278722,233519,279486,234307l395404,354065c408773,367877,408414,389911,394603,403280c380791,416648,358757,416289,345389,402478l229470,282720,227420,279520c205163,293486,178791,301225,150612,301225c67431,301225,0,233793,0,150612c0,67431,67431,0,150612,0xe">
                  <v:path o:connectlocs="143977,50737;50081,145862;143977,240989;237874,145862;143977,50737;143977,0;287955,145862;264595,225122;267173,226918;377985,342900;377219,390563;330173,389787;219361,273805;217401,270706;143977,291726;0,145862;143977,0" o:connectangles="0,0,0,0,0,0,0,0,0,0,0,0,0,0,0,0,0"/>
                  <v:fill on="t" focussize="0,0"/>
                  <v:stroke on="f" weight="2pt"/>
                  <v:imagedata o:title=""/>
                  <o:lock v:ext="edit" aspectratio="f"/>
                </v:shape>
                <v:shape id="游泳" o:spid="_x0000_s1026" o:spt="100" style="position:absolute;left:17126;top:6836;height:605;width:826;v-text-anchor:middle;" fillcolor="#595959" filled="t" stroked="f" coordsize="1466850,1022351" o:gfxdata="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m9lzC8AAAA&#10;2wAAAA8AAAAAAAAAAQAgAAAAIgAAAGRycy9kb3ducmV2LnhtbFBLAQIUABQAAAAIAIdO4kAzLwWe&#10;OwAAADkAAAAQAAAAAAAAAAEAIAAAAAsBAABkcnMvc2hhcGV4bWwueG1sUEsFBgAAAAAGAAYAWwEA&#10;ALUDAAAAAA==&#10;" path="m183092,871538l195527,871803,207698,872597,219869,874184,231510,876036,243152,878682,254265,881857,265377,885561,276225,889530,286544,892970,297392,896409,308504,899320,319617,901436,331258,903553,342900,904876,354542,905934,366448,906199,378619,905934,390260,904876,401902,903553,413279,901436,424921,899320,435769,896409,446617,892970,456671,889530,467519,885561,478896,881857,490008,878682,501650,876036,513292,874184,525727,872597,537898,871803,550069,871538,562504,871803,574410,872597,586317,874184,598223,876036,609865,878682,621242,881857,632354,885561,642937,889530,653521,892970,664369,896409,675217,899320,686594,901436,697971,903553,709613,904876,721519,905934,733425,906199,745331,905934,757237,904876,768615,903553,779992,901436,791369,899320,802217,896409,813065,892970,823383,889530,834231,885561,845344,881857,856456,878682,868363,876036,880004,874184,892175,872597,904346,871803,916781,871538,929217,871803,941123,872597,953029,874184,965200,876036,976577,878682,987954,881857,999067,885561,1009915,889530,1020498,892970,1031081,896409,1042194,899320,1053306,901436,1064683,903553,1076590,904876,1088231,905934,1100137,906199,1112044,905934,1123950,904876,1135592,903553,1146969,901436,1158081,899320,1169194,896409,1179777,892970,1190096,889530,1200944,885561,1212056,881857,1223169,878682,1235075,876036,1246981,874184,1258887,872597,1271058,871803,1283494,871538,1295665,871803,1308100,872597,1320006,874184,1332177,876036,1343554,878682,1354931,881857,1365779,885561,1376627,889530,1386946,892970,1397794,896409,1408642,899320,1420019,901436,1431396,903553,1442773,904876,1454944,905934,1466850,906199,1466850,1022351,1454944,1022087,1442773,1021293,1431396,1019705,1420019,1018118,1408642,1015472,1397794,1012562,1386946,1009122,1376627,1005418,1365779,1001449,1354931,998009,1343554,995099,1332177,992718,1320006,990601,1308100,989278,1295665,987955,1283494,987691,1271058,987955,1258887,989278,1246981,990601,1235075,992718,1223169,995099,1212056,998009,1200944,1001449,1190096,1005418,1179777,1009122,1168929,1012562,1158081,1015472,1146969,1018118,1135592,1019705,1123950,1021293,1112044,1022087,1100137,1022351,1088231,1022087,1076590,1021293,1064683,1019705,1053306,1018118,1041929,1015472,1031081,1012562,1020498,1009122,1009915,1005418,999067,1001449,987954,998009,976577,995099,965200,992718,953029,990601,941123,989278,929217,987955,916781,987691,904346,987955,892175,989278,880004,990601,868363,992718,856456,995099,845344,998009,834231,1001449,823383,1005418,813065,1009122,802217,1012562,791369,1015472,779992,1018118,768615,1019705,756973,1021293,745331,1022087,733425,1022351,721519,1022087,709613,1021293,697971,1019705,686594,1018118,675217,1015472,664369,1012562,653521,1009122,642937,1005418,632354,1001449,621242,998009,609865,995099,598223,992718,586317,990601,574410,989278,562504,987955,550069,987691,537898,987955,525727,989278,513292,990601,501650,992718,490008,995099,478896,998009,467519,1001449,456671,1005418,446617,1009122,435769,1012562,424921,1015472,413279,1018118,401902,1019705,390260,1021293,378619,1022087,366448,1022351,354542,1022087,342900,1021293,331258,1019705,319617,1018118,308504,1015472,297392,1012562,286544,1009122,276225,1005418,265377,1001449,254265,998009,243152,995099,231510,992718,219869,990601,207698,989278,195527,987955,183092,987691,170921,987955,158750,989278,146579,990601,134937,992718,123560,995099,112183,998009,101335,1001449,90487,1005418,79904,1009122,69056,1012562,57944,1015472,46831,1018118,35190,1019705,23548,1021293,11642,1022087,0,1022351,0,906199,11642,905934,23548,904876,35190,903553,46831,901436,57944,899320,69056,896409,79904,892970,90487,889530,101335,885561,112183,881857,123560,878682,134937,876036,146579,874184,158750,872597,170921,871803,183092,871538xm1254257,314325l1262995,314591,1271998,315388,1280736,316450,1289474,318043,1297682,319903,1305890,322558,1314363,324949,1322042,328136,1329986,331588,1337400,335572,1344549,339821,1351698,344602,1358582,349382,1365202,354429,1371821,360006,1377647,365849,1383472,371692,1388768,378331,1394063,384971,1398829,391876,1403331,399047,1407832,406218,1411804,413920,1415246,421622,1418159,429324,1420806,437557,1423454,446055,1425043,454289,1426897,463053,1427956,471817,1428485,480582,1428750,489877,1428485,498641,1427956,507671,1426897,516436,1425043,525200,1423454,533699,1420806,541932,1418159,550165,1415246,558132,1411804,565834,1407832,573271,1403331,580707,1398829,587878,1394063,594783,1388768,601423,1383472,607531,1377647,613905,1371821,619748,1365202,625060,1358582,630372,1351698,635152,1344813,639667,1337400,644182,1329986,648166,1322307,651618,1314363,654540,1305890,657461,1297682,659852,1289474,661711,1280736,663304,1271998,664366,1262995,664898,1254257,665163,1244460,664898,1235193,664366,1225926,663304,1216923,661711,1208185,659852,1199712,657461,1191239,654540,1183031,651618,1175352,648166,1167673,644182,1160524,639667,1153375,635152,1146490,630372,1140136,625060,1134045,619748,1127955,613905,1122395,607531,1117099,601423,1112333,594783,1107302,587878,1103066,580707,1099094,573271,1095652,565834,1092210,558132,1089297,550165,1086649,541932,1084531,533699,1082677,525200,1081353,516436,1080294,507671,1079500,498641,1079500,489877,1079500,480582,1080559,471817,1081618,463053,1082942,454289,1085060,446055,1087444,437557,1090091,429324,1093269,421622,1096711,413920,1100418,406218,1104654,399047,1109421,391876,1114187,384971,1119482,378331,1124778,371692,1130603,365849,1136693,360006,1143048,354429,1149668,349382,1156552,344602,1163701,339821,1170850,335572,1178529,331588,1186208,328136,1193887,324949,1202360,322558,1210568,319903,1218776,318043,1227249,316450,1236252,315388,1244990,314591,1254257,314325xm1194380,0l1200463,0,1205223,0,1210512,529,1215536,1058,1220561,1852,1225321,3175,1229817,4498,1234577,6086,1239073,7673,1243569,9790,1247800,11906,1251767,14288,1255734,16933,1259965,19579,1263667,22490,1267370,25665,1270807,28840,1274245,32279,1277154,35983,1280063,39688,1282972,43656,1285617,47625,1287733,51594,1290113,55827,1292228,60590,1293815,65088,1295666,69586,1296989,74348,1298046,79111,1298840,83873,1299633,89165,1299897,93927,1300162,98954,1299897,103981,1299633,108479,1298840,112977,1298311,117211,1297517,121709,1296460,126206,1294873,130175,1293551,134409,1291699,138377,1290113,142346,1287997,146050,1285881,150019,1283501,153723,1281386,157163,1278477,160338,1275832,163777,1272659,166952,1269750,169863,1266312,173038,1263403,175684,1259700,178329,1256263,180711,1252560,183356,1248329,185473,1244627,187590,1240395,189706,1236428,191294,1232197,193146,1227966,194469,1223206,195792,1218710,197115,1214214,197909,875976,259556,1193058,822325,211137,822325,749567,481277,612844,234421,610728,229394,608613,224102,606233,217752,604117,211931,602795,205846,601737,199761,600943,194204,600415,188384,600415,182827,600943,177271,601472,171979,602266,166688,603324,161661,605175,156369,606761,151606,608877,147109,610728,142346,613373,138113,616017,133879,618397,129911,621306,126206,624480,122502,627653,119063,631091,115888,634529,112713,637967,109802,641405,107421,645107,105040,648545,102659,652248,100806,655686,98954,659388,97631,662826,96573,666528,95515,1189091,265,1194380,0xe">
                  <v:path o:connectlocs="123236,431983;164643,441922;207401,435598;249791,425272;293655,431983;335062,441922;377574,435598;419963,425272;463950,431983;505357,441922;547869,435598;590259,425272;634246,431983;675652,441922;649113,493936;607460,482577;562859,486837;521944,498195;478817,493936;437042,482577;392564,486837;351526,498195;308522,493936;266746,482577;222391,486837;181230,498195;138103,493936;96451,482577;52095,486837;10935,498195;26908,438695;68068,426434;598811,155144;627707,168099;649593,191160;661767,221606;661767,256196;649593,286771;627707,309832;598811,322787;565119,322787;535609,309832;514213,286771;502777,256196;502900,221606;515197,191160;537084,168099;565980,155144;562142,258;579458,5807;593090,17552;601686,33944;603528,52916;599107,69437;589651,82860;576019,92540;554037,401136;279928,100413;280174,78859;288524,61564;301173,50077" o:connectangles="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奔跑" o:spid="_x0000_s1026" o:spt="100" style="position:absolute;left:19836;top:6749;height:778;width:778;v-text-anchor:middle-center;" fillcolor="#595959" filled="t" stroked="f" coordsize="12269552,11753851" o:gfxdata="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BEv05q5AAAA2wAA&#10;AA8AAAAAAAAAAQAgAAAAIgAAAGRycy9kb3ducmV2LnhtbFBLAQIUABQAAAAIAIdO4kAzLwWeOwAA&#10;ADkAAAAQAAAAAAAAAAEAIAAAAAgBAABkcnMvc2hhcGV4bWwueG1sUEsFBgAAAAAGAAYAWwEAALID&#10;AAAAAA==&#10;" path="m5478990,1790700c7986505,1790700,7986505,1790700,7986505,1790700c8170440,1790700,8335605,1862026,8459480,1982155c10058584,3581364,10058584,3581364,10058584,3581364c11383663,2256197,11383663,2256197,11383663,2256197c11477507,2177363,11597628,2132315,11729010,2132315c12029311,2132315,12269552,2372572,12269552,2669139c12269552,2796776,12220753,2916904,12145678,3007000c10546573,4621226,10546573,4621226,10546573,4621226c10062338,5105494,9671946,4692552,9671946,4692552c8692213,3709001,8692213,3709001,8692213,3709001c7156923,5480895,7156923,5480895,7156923,5480895c8560831,6884896,8560831,6884896,8560831,6884896c8560831,6884896,8857379,7158939,8688459,7707025c7900169,11220781,7900169,11220781,7900169,11220781c7840108,11524856,7569837,11753851,7247013,11753851c6879144,11753851,6578843,11453530,6578843,11085637c6578843,11025572,6586351,10969262,6597612,10916706c7247013,8037378,7247013,8037378,7247013,8037378c5647909,6483216,5647909,6483216,5647909,6483216c4277784,8014854,4277784,8014854,4277784,8014854c4277784,8014854,4056312,8288897,3463217,8270127c681676,8273881,681676,8273881,681676,8273881c370114,8277635,88581,8067410,17260,7752073c-65323,7391688,156149,7038811,516511,6956222c572817,6944960,629124,6941206,685430,6941206c3080333,6948714,3080333,6948714,3080333,6948714c6623888,2841824,6623888,2841824,6623888,2841824l5696708,2838070c4086342,4696306,4086342,4696306,4086342,4696306c3992498,4812681,3849855,4884007,3688443,4884007c3399403,4884007,3166669,4651258,3166669,4365953c3166669,4208284,3234237,4069386,3343097,3975536c5077337,1978401,5077337,1978401,5077337,1978401c5171181,1862026,5313824,1790700,5478990,1790700xm9252509,0c9823713,0,10286766,463053,10286766,1034257c10286766,1605461,9823713,2068514,9252509,2068514c8681305,2068514,8218252,1605461,8218252,1034257c8218252,463053,8681305,0,9252509,0xe">
                  <v:path o:connectlocs="32371,11044;47186,11044;49981,12225;59429,22088;67258,13915;69298,13151;72492,16462;71760,18545;62312,28501;57144,28941;51356,22875;42285,33803;50580,42462;51334,47533;46676,69204;42817,72492;38869,68371;38980,67329;42817,49570;33369,39985;25274,49431;20461,51006;4027,51029;101,47811;3051,42902;4049,42810;18199,42856;39136,17527;33657,17503;24143,28964;21792,30122;18709,26927;19752,24519;29998,12201;32371,11044;54666,0;60777,6378;54666,12757;48556,6378;54666,0" o:connectangles="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耳机" o:spid="_x0000_s1026" o:spt="100" style="position:absolute;left:17161;top:8571;height:598;width:756;v-text-anchor:middle-center;" fillcolor="#595959" filled="t" stroked="f" coordsize="3563,3093" o:gfxdata="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6stpS8AAAA&#10;2wAAAA8AAAAAAAAAAQAgAAAAIgAAAGRycy9kb3ducmV2LnhtbFBLAQIUABQAAAAIAIdO4kAzLwWe&#10;OwAAADkAAAAQAAAAAAAAAAEAIAAAAAsBAABkcnMvc2hhcGV4bWwueG1sUEsFBgAAAAAGAAYAWwEA&#10;ALUDAAAAAA==&#10;" path="m2588,206c2558,142,2500,93,2433,79c1989,0,1577,0,1136,79c1067,93,1009,141,978,204c314,521,0,1435,179,2546c181,2562,188,2576,199,2587c201,2588,269,2657,269,2657c285,2673,308,2680,329,2677c388,2761,462,2823,544,2857c548,2894,548,2894,548,2894c554,2949,580,2999,623,3035c665,3070,718,3087,773,3081c921,3066,921,3066,921,3066c976,3060,1025,3034,1060,2991c1094,2947,1110,2893,1105,2837c987,1628,987,1628,987,1628c976,1514,875,1430,762,1441c614,1456,614,1456,614,1456c501,1468,419,1570,430,1685c430,1685,432,1703,434,1722c407,1740,383,1760,360,1784c416,1173,664,711,1054,510c1094,532,1141,539,1188,529c1593,457,1973,457,2381,530c2425,539,2471,532,2510,511c2900,712,3148,1173,3203,1784c3180,1760,3156,1740,3129,1722c3133,1685,3133,1685,3133,1685c3144,1570,3062,1468,2949,1456c2801,1441,2801,1441,2801,1441c2688,1430,2588,1514,2576,1628c2458,2837,2458,2837,2458,2837c2453,2893,2469,2947,2504,2991c2538,3034,2588,3060,2642,3066c2642,3066,2790,3081,2790,3081c2903,3093,3004,3008,3015,2894c3015,2894,3017,2876,3019,2857c3101,2823,3175,2761,3234,2677c3255,2680,3277,2673,3294,2657c3334,2617,3334,2617,3334,2617c3364,2587,3364,2587,3364,2587c3375,2576,3382,2562,3384,2546c3563,1438,3251,524,2588,206xe">
                  <v:path o:connectlocs="176196167,12777245;165643470,4900027;77341128,4900027;66584173,12653246;12186625,157916730;13548255,160459803;18314093,164801592;22398982,166042068;37036568,177206719;37308867,179501673;42415045,188247249;52627402,191100319;62703542,190169962;72166909,185518055;75230643,175966120;67196947,100977364;51878412,89378595;41802272,90309075;29275306,104512917;29547605,106807748;24509468,110653420;71758393,31632994;80881419,32811471;162103179,32873470;170885730,31694993;218066615,110653420;213028477,106807748;213300776,104512917;200773810,90309075;190697670,89378595;175379135,100977364;167345439,175966120;170477214,185518055;179872540,190169962;189948680,191100319;205267215,179501673;205539514,177206719;220177100,166042068;224261989,164801592;226985248,162320517;229027827,160459803;230389457,157916730;176196167,12777245" o:connectangles="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色板" o:spid="_x0000_s1026" o:spt="100" style="position:absolute;left:19884;top:8528;height:682;width:682;v-text-anchor:middle;" fillcolor="#595959" filled="t" stroked="f" coordsize="288,232" o:gfxdata="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is4mYugAAANsA&#10;AAAPAAAAAAAAAAEAIAAAACIAAABkcnMvZG93bnJldi54bWxQSwECFAAUAAAACACHTuJAMy8FnjsA&#10;AAA5AAAAEAAAAAAAAAABACAAAAAJAQAAZHJzL3NoYXBleG1sLnhtbFBLBQYAAAAABgAGAFsBAACz&#10;AwAAAAA=&#10;" path="m144,0c64,0,0,52,0,116c0,152,14,160,33,160c49,160,67,154,84,154c95,154,105,157,112,165c135,189,64,232,144,232c224,232,288,180,288,116c288,52,224,0,144,0xm60,104c49,104,40,95,40,84c40,73,49,64,60,64c71,64,80,73,80,84c80,95,71,104,60,104xm116,64c105,64,96,55,96,44c96,33,105,24,116,24c127,24,136,33,136,44c136,55,127,64,116,64xm164,216c149,216,136,207,136,196c136,185,149,176,164,176c179,176,192,185,192,196c192,207,179,216,164,216xm172,64c161,64,152,55,152,44c152,33,161,24,172,24c183,24,192,33,192,44c192,55,183,64,172,64xm208,76c208,65,217,56,228,56c239,56,248,65,248,76c248,87,239,96,228,96c217,96,208,87,208,76xm264,132c264,143,255,152,244,152c233,152,224,143,224,132c224,121,233,112,244,112c255,112,264,121,264,132xe">
                  <v:path o:connectlocs="0,0;0,0;0,0;0,0;0,0;0,0;0,0;0,0;0,0;0,0;0,0;0,0;0,0;0,0;0,0;0,0;0,0;0,0;0,0;0,0;0,0;0,0;0,0;0,0;0,0;0,0;0,0;0,0;0,0;0,0;0,0;0,0;0,0;0,0;0,0;0,0;0,0;0,0" o:connectangles="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篮球" o:spid="_x0000_s1026" o:spt="100" style="position:absolute;left:25235;top:8529;height:680;width:680;v-text-anchor:middle;" fillcolor="#595959" filled="t" stroked="f" coordsize="1893888,1892300" o:gfxdata="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cYQnW8AAAA&#10;2wAAAA8AAAAAAAAAAQAgAAAAIgAAAGRycy9kb3ducmV2LnhtbFBLAQIUABQAAAAIAIdO4kAzLwWe&#10;OwAAADkAAAAQAAAAAAAAAAEAIAAAAAsBAABkcnMvc2hhcGV4bWwueG1sUEsFBgAAAAAGAAYAWwEA&#10;ALUDAAAAAA==&#10;" path="m1228725,977900l1892300,977900,1891244,1002251,1889396,1026338,1887019,1050425,1884114,1074247,1880418,1097804,1876457,1121097,1871704,1144390,1866687,1167682,1860613,1190181,1854540,1212944,1847411,1235443,1840017,1257412,1832095,1279117,1823645,1301086,1814667,1322261,1804897,1343436,1795127,1364082,1784565,1384992,1773475,1405109,1762384,1425225,1750502,1444547,1738091,1463870,1725152,1482927,1711949,1501720,1698482,1519984,1684223,1537718,1669700,1555717,1654913,1572922,1639334,1589597,1623754,1606273,1607647,1622419,1591011,1638300,1580977,1619242,1568831,1597273,1561701,1585627,1554307,1573451,1546386,1560746,1538200,1547776,1529222,1534542,1519716,1521043,1509946,1507279,1499648,1493250,1488821,1479486,1477467,1465723,1465848,1451694,1453438,1438195,1436010,1418873,1417790,1398756,1399834,1377846,1390328,1366729,1381086,1355347,1372108,1343965,1362602,1332319,1353624,1320143,1344910,1307968,1335932,1294998,1327483,1281763,1319033,1268529,1310319,1254500,1302397,1240472,1294739,1225914,1287346,1211356,1279952,1196004,1273087,1180123,1267013,1163977,1260676,1147566,1255131,1130626,1249850,1112892,1245097,1095157,1241136,1076894,1237439,1058101,1234535,1038779,1231894,1018927,1229781,998810,1229253,988223,1228725,977900xm971550,977900l1171208,977900,1171736,989555,1172264,1000681,1173584,1012071,1174641,1023196,1175697,1034057,1177018,1044917,1178866,1055513,1180451,1066373,1182564,1076439,1184412,1087035,1188902,1107166,1194184,1126768,1199730,1145840,1206068,1164647,1212671,1182660,1219537,1200408,1227196,1217625,1234855,1234578,1243042,1250737,1251493,1266630,1260208,1282259,1268923,1297357,1278431,1311661,1287674,1325965,1297182,1339740,1306689,1353249,1316461,1366229,1325968,1378943,1336004,1391128,1345512,1403048,1355547,1414704,1374298,1436689,1393049,1457351,1411008,1476953,1423684,1491257,1435569,1505296,1446925,1519865,1458017,1534434,1468581,1548473,1478352,1562777,1487860,1576551,1496575,1590061,1505026,1603305,1512685,1616020,1519816,1628205,1526154,1639595,1537510,1660521,1546225,1677739,1531436,1689659,1516382,1701579,1501065,1712970,1485483,1723830,1469637,1734691,1453527,1745286,1437153,1755352,1420779,1765153,1404141,1774689,1387239,1783695,1370073,1792437,1352642,1801178,1335212,1809389,1317517,1816806,1299823,1824488,1281600,1831640,1263377,1838263,1244891,1844620,1226404,1850712,1207653,1856010,1188638,1861573,1169887,1866341,1150608,1870579,1131065,1874817,1111522,1878261,1091978,1881440,1072171,1884353,1052100,1886737,1032557,1888857,1011957,1890446,992150,1891505,971550,1892300,971550,977900xm714641,977900l914401,977900,914401,1892300,894028,1891505,873920,1890180,853812,1888326,833703,1886206,813859,1883556,794016,1880377,774701,1876932,755122,1873222,735807,1868983,716493,1864214,697707,1859444,678922,1854145,660136,1848316,641615,1842221,623095,1835597,605103,1828708,586847,1821554,569120,1814135,551392,1806186,534195,1797707,516997,1789228,499534,1779954,482865,1770680,466197,1761142,449792,1751073,433653,1741004,417778,1730405,401903,1719277,386292,1708413,371211,1696755,356130,1684831,341313,1672908,350838,1654890,361951,1634222,368565,1622829,375709,1610905,383382,1598452,391584,1585734,400051,1572750,409047,1559237,418572,1545724,428890,1531945,439738,1518432,450586,1504389,462228,1490876,474399,1477097,492390,1457490,510647,1436822,529961,1414830,539486,1403172,549540,1391248,559065,1379060,569120,1366341,578645,1353358,588170,1339845,597959,1326066,607220,1311758,616215,1297450,625476,1282347,634207,1266714,642409,1250816,650611,1234653,658549,1217695,665957,1200472,672836,1182719,679451,1164702,685801,1145889,691357,1126811,696384,1107204,700882,1087066,703263,1076468,704851,1066399,706968,1055535,708291,1044937,709878,1034073,711201,1023209,712259,1012081,713053,1000687,714111,989559,714641,977900xm1588,977900l657226,977900,656433,988215,655904,998794,654052,1018894,651408,1038730,648234,1058036,644531,1076814,640564,1095063,635804,1112783,630778,1130503,625224,1147429,618877,1163827,612794,1179960,605918,1195829,598512,1211168,591107,1225714,583173,1240261,575238,1254278,567040,1268295,558312,1281519,549849,1294743,541121,1307702,532129,1319868,522872,1332034,513615,1343671,504623,1355043,495102,1366416,485845,1377524,467596,1398417,449612,1418518,432156,1437824,420255,1450784,408882,1464008,397774,1477496,387460,1490984,377410,1504208,367889,1517432,358632,1530391,349904,1543086,341705,1555781,333771,1567947,326895,1579848,319754,1591485,307588,1612643,297009,1631950,280876,1616346,265007,1600213,249932,1583815,234592,1566889,220046,1549962,205764,1532243,191747,1514523,178523,1496009,165564,1477760,153133,1458718,140967,1439411,129066,1420105,117958,1400533,107114,1380433,97064,1359804,87014,1339175,77757,1318281,69030,1297387,60831,1275965,52897,1254278,45491,1232326,38615,1210110,32532,1187894,26713,1165414,21688,1142669,17192,1119659,12961,1096385,9522,1073112,6613,1049309,4497,1026035,2646,1001967,1588,977900xm293366,260350l303437,279657,315892,301344,322782,313246,330203,325411,338153,337842,346633,350801,355379,364290,364654,377778,374724,391266,385060,405284,395925,419036,407321,433318,419246,447071,431702,460824,449192,479866,467213,499967,485499,521389,494774,531968,504314,543341,513325,554713,522600,566615,531875,578781,540886,591211,549631,603906,558111,616866,566857,630354,575072,644107,583022,658389,590973,672670,598393,687746,605813,703085,612703,718689,618799,734822,625159,751220,630724,768147,635759,785602,640530,803587,644505,821835,648215,840613,651395,859920,654045,879492,655900,899592,656430,910171,657225,920750,0,920750,795,896418,2385,872351,4505,848548,7155,824745,10601,801206,14576,777668,18816,754394,23851,731649,29416,708904,35511,686423,42137,663943,49292,641726,56977,620039,65193,598617,73938,576929,83478,556036,93019,535142,103354,514777,113954,494413,125085,474577,136745,454741,148936,435434,161391,416656,174377,397878,187627,379365,201673,361380,215718,343660,230559,326205,245664,309278,261300,292616,277201,276483,293366,260350xm1594909,255588l1611578,271696,1627717,287803,1643328,304703,1658938,321867,1673755,339031,1688307,356986,1702594,374942,1716088,393691,1729317,412175,1742017,431451,1754188,450991,1766094,470796,1777736,490864,1788584,511197,1799167,531793,1808957,552654,1818217,573778,1827478,595695,1835680,617348,1843617,639265,1850761,661446,1857640,684155,1863990,706600,1869547,729837,1874574,753074,1879072,776311,1883040,800076,1886480,823842,1889126,847871,1891242,871636,1892830,896194,1893888,920751,1228725,920751,1229254,910189,1229784,899626,1231900,879558,1234546,860018,1237457,840741,1241161,821993,1245129,803773,1249892,785817,1255184,768389,1260740,751490,1267090,735118,1273175,719010,1280054,703431,1287463,688116,1294871,673064,1302544,658805,1310482,644546,1319213,630815,1327679,617348,1336146,604409,1345142,591734,1353873,579324,1362869,567177,1372394,555294,1381390,543940,1390650,532585,1400175,522023,1418167,500634,1436423,480566,1453886,461554,1466586,447294,1479021,432771,1490663,418248,1502040,403725,1512888,389466,1522942,375207,1532467,361211,1541728,347480,1550459,334277,1558396,321339,1565805,308664,1572684,296781,1584855,274864,1594909,255588xm971550,0l992141,528,1012467,1585,1032793,3434,1052856,5282,1072918,7924,1092981,10829,1112251,14263,1132049,17697,1151584,21658,1170854,26413,1190125,31167,1208867,36450,1227874,41996,1246616,48071,1265095,54674,1283573,61278,1301524,68409,1319475,75805,1337161,83728,1355112,91916,1372270,100369,1389429,109349,1406324,118593,1423482,128102,1439849,137875,1456216,148440,1472318,158741,1488157,169834,1503996,180928,1519043,192549,1534353,204435,1549400,216321,1540953,232961,1529866,253563,1523530,265185,1516403,277599,1508483,290541,1500300,304540,1491325,318274,1481294,333065,1471262,347592,1460175,362648,1448824,377967,1436681,393022,1424010,407814,1410811,422869,1392861,442414,1374118,463016,1355376,484939,1345344,496561,1335841,508446,1325810,520596,1316307,533274,1306540,546481,1297036,559687,1287533,573422,1278294,587685,1268791,602212,1260079,617003,1251368,632587,1242921,648434,1234737,664546,1227082,681450,1219427,698354,1212563,716315,1205964,734276,1199628,753029,1194085,772310,1188805,791856,1184317,811929,1182469,822230,1180358,832531,1178774,843096,1176926,853662,1175606,864755,1174550,875320,1173494,886413,1172174,897771,1171646,909129,1171118,920750,971550,920750,971550,0xm914401,0l914401,920750,714641,920750,714111,909125,713053,897764,712259,886404,711201,875307,709878,864739,708291,853642,706968,843074,704851,832506,703263,822202,700882,811898,696384,791819,691357,772268,685801,752981,679451,734222,672836,716256,665957,698291,658549,681382,650611,664472,642409,648356,634207,632504,625476,616916,616215,602120,607220,587589,597959,573322,588170,559584,578645,546373,569120,533163,559065,520481,549540,508328,539486,496439,529961,484814,510647,462885,492390,442277,474399,422726,461699,408723,449528,394192,437886,379661,426774,365394,416190,350863,406136,336860,396876,322857,388144,309118,379678,296172,372005,283226,364861,271073,358246,259712,347134,238840,338138,221667,352955,209249,368301,197360,383646,185735,399257,174374,414867,163542,430742,152710,447147,142142,463815,132366,480484,122326,497417,113079,514351,104096,531549,95377,549276,87187,567003,78997,584995,71335,602986,63937,621507,57068,639763,50727,658549,44386,677070,38574,696120,33025,715434,28006,734749,23514,754328,19287,773643,15324,793222,11889,813330,8719,833174,6341,853282,3963,873655,2378,894028,793,914401,0xe">
                  <v:path o:connectlocs="424213,271584;401817,325219;366538,370216;341914,340741;310668,304019;290259,269289;280265,225500;269138,243333;283409,285403;306772,320158;339227,359749;338685,393357;296355,416326;248967,429321;203835,431618;154791,423093;110091,404047;82523,372909;105386,340199;136332,302592;156360,261478;162573,228344;146046,249880;129283,289409;102510,323688;76098,357786;43717,345595;15738,296048;1507,239439;81025,83126;112806,121388;134739,153495;148515,196223;3323,177454;21208,122112;52566,74436;384928,81459;414547,130929;430111,187990;282980,187568;298785,147077;323337,114238;353499,76277;244621,1808;292650,13982;335683,36222;342063,69492;309021,110657;285307,144348;269598,187622;221510,0;160703,189967;146467,147947;123000,113281;90486,73672;91029,39790;133376,16277;180851,2712" o:connectangles="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骑自行车" o:spid="_x0000_s1026" o:spt="100" style="position:absolute;left:22503;top:6777;height:723;width:802;v-text-anchor:middle;" fillcolor="#595959" filled="t" stroked="f" coordsize="1466850,1217612" o:gfxdata="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Hk/XFi5AAAA2wAA&#10;AA8AAAAAAAAAAQAgAAAAIgAAAGRycy9kb3ducmV2LnhtbFBLAQIUABQAAAAIAIdO4kAzLwWeOwAA&#10;ADkAAAAQAAAAAAAAAAEAIAAAAAgBAABkcnMvc2hhcGV4bWwueG1sUEsFBgAAAAAGAAYAWwEAALID&#10;AAAAAA==&#10;" path="m1165225,696262l1153838,696527,1142981,697587,1131858,698913,1121001,701033,1110408,703153,1100081,706334,1089753,709780,1079690,713755,1070421,717996,1060623,723032,1051355,728068,1042616,733899,1034142,739995,1025667,746356,1017723,753248,1010308,760669,1002893,768355,996008,776042,989388,784523,983562,793005,977736,802016,972704,811293,967673,820835,963171,830642,959464,840183,955756,850520,952843,860857,950460,871724,948606,882326,947282,893458,946223,904590,945958,915722,946223,927119,947282,938251,948606,949118,950460,959985,952843,970587,955756,980924,959464,991261,963171,1001333,967673,1011140,972704,1020416,977736,1029693,983562,1038440,989388,1047186,996008,1055403,1002893,1063354,1010308,1071041,1017723,1078197,1025667,1085088,1034142,1091714,1042616,1098075,1051355,1103641,1060623,1108942,1070421,1113713,1079690,1117954,1089753,1121930,1100081,1125375,1110408,1128291,1121001,1130941,1131858,1132797,1142981,1134387,1153838,1135182,1165225,1135447,1176347,1135182,1187470,1134387,1198592,1132797,1209185,1130941,1219777,1128291,1230370,1125375,1240433,1121930,1250496,1117954,1260029,1113713,1269563,1108942,1278831,1103641,1287835,1098075,1296309,1091714,1304783,1085088,1312463,1078197,1320142,1071041,1327557,1063354,1334442,1055403,1341063,1047186,1346889,1038440,1352715,1029693,1357746,1020416,1362778,1011140,1367280,1001333,1371252,991261,1374694,980924,1377607,970587,1380256,959985,1381844,949118,1383433,938251,1384228,927119,1384493,915722,1384228,904590,1383433,893458,1381844,882326,1380256,871724,1377607,860857,1374694,850520,1371252,840183,1367280,830642,1362778,820835,1357746,811293,1352715,802016,1346889,793005,1341063,784523,1334442,776042,1327557,768355,1320142,760669,1312463,753248,1304783,746356,1296309,739995,1287835,733899,1278831,728068,1269563,723032,1260029,717996,1250496,713755,1240433,709780,1230370,706334,1219777,703153,1209185,701033,1198592,698913,1187470,697587,1176347,696527,1165225,696262xm300700,696262l289338,696527,278504,697587,267406,698913,256572,701033,246003,703418,235698,706334,225393,709780,215616,713755,206104,717996,196591,723032,187343,728068,178623,733899,169903,739995,161448,746621,153785,753513,146122,760669,138988,768355,132118,776572,125512,784523,119170,793270,113621,802282,108337,811293,103580,820835,99353,830642,95389,840448,91954,850520,89047,861122,86405,871724,84555,882326,82970,893458,82177,904590,81913,915722,82177,927119,82970,938251,84555,949118,86405,959985,89047,970587,91954,980924,95389,991261,99353,1001333,103580,1011140,108337,1020416,113621,1029693,119170,1038440,125512,1047186,132118,1055403,138988,1063354,146122,1071041,153785,1078197,161448,1085088,169903,1091714,178359,1097810,187343,1103376,196591,1108942,206104,1113713,215616,1117954,225393,1121930,235698,1125375,246003,1128291,256572,1130941,267406,1132797,278504,1134387,289338,1135182,300700,1135447,311797,1135182,322895,1134387,333993,1132797,344827,1130941,355396,1128291,365701,1125375,376007,1121930,386048,1117954,395560,1113713,405072,1108942,414056,1103376,423040,1097810,431496,1091714,439951,1085088,447878,1078197,455541,1071041,462676,1063354,469546,1055403,476152,1047186,482229,1038440,488042,1029693,493063,1020416,498083,1011140,502311,1001333,506274,991261,509709,980924,512880,970587,515258,959985,517108,949118,518693,938251,519486,927119,519750,915722,519486,904590,518693,893458,517108,882326,515258,871724,512880,861122,509709,850520,506274,840448,502311,830642,498083,820835,493063,811293,487778,802282,481965,793270,476152,784523,469546,776572,462676,768355,455541,760669,447878,753513,439951,746621,431496,739995,423040,733899,414056,728068,405072,723032,395560,717996,386048,713755,376007,709780,365701,706334,355396,703418,344563,701033,333993,698913,322895,697587,311797,696527,300700,696262xm1157546,614362l1165490,614362,1173170,614362,1180849,614627,1188794,615157,1196209,615687,1203888,616483,1211303,617808,1218718,618868,1226133,620193,1233283,622049,1240698,623639,1247848,625759,1254998,627615,1261883,630000,1269033,632386,1275918,635036,1282803,637687,1289159,640867,1295779,643783,1302400,647228,1309020,650674,1315376,654119,1321466,657830,1327557,661806,1333913,665517,1339474,669757,1345565,673998,1351391,678239,1356952,683010,1362513,687516,1367809,692286,1373370,697587,1378402,702358,1383433,707394,1388465,712960,1392967,718261,1397998,723827,1402500,729658,1406737,735224,1410974,741055,1414946,746886,1418919,752983,1423156,759344,1426863,765705,1430306,771801,1433483,778427,1436926,785053,1439839,791680,1443017,798306,1445665,804932,1448578,811823,1450696,818980,1453080,825871,1455463,833027,1457052,840183,1459171,847605,1460495,854761,1461819,862182,1463143,869604,1464202,877555,1464997,884977,1465791,892663,1466321,900349,1466585,908036,1466850,915722,1466585,923674,1466321,931625,1465791,939046,1464997,946733,1464202,954419,1463143,961841,1461819,969262,1460495,976683,1459171,984105,1457052,991261,1455463,998417,1453080,1005574,1450696,1012730,1448578,1019621,1445665,1026512,1443017,1033404,1439839,1040295,1436926,1046921,1433483,1053282,1430306,1059643,1426863,1066270,1423156,1072631,1418919,1078462,1414946,1084558,1410974,1090654,1406737,1096485,1402500,1102316,1397998,1107882,1392967,1113448,1388465,1118749,1383433,1124050,1378402,1129086,1373370,1134387,1367809,1139158,1362513,1143929,1356952,1148965,1351391,1153205,1345565,1157711,1339474,1161952,1333913,1166193,1327557,1170169,1321466,1174144,1315376,1177855,1309020,1181301,1302400,1184746,1295779,1187927,1289159,1190842,1282803,1193758,1275918,1196673,1269033,1199324,1261883,1201974,1254998,1204095,1247848,1206215,1240698,1208070,1233283,1209926,1226133,1211516,1218718,1213106,1211303,1214167,1203888,1215227,1196209,1216022,1188794,1216817,1180849,1217347,1173170,1217612,1165490,1217612,1157546,1217612,1149866,1217347,1142186,1216817,1134771,1216022,1126827,1215227,1119412,1214167,1111997,1213106,1104582,1211516,1097168,1209926,1090018,1208070,1082868,1206215,1075718,1204095,1068568,1201974,1061682,1199324,1054797,1196673,1048177,1193758,1041292,1190842,1034671,1187927,1028051,1184746,1021695,1181301,1015075,1177855,1009249,1174144,1002893,1170169,996803,1166193,990977,1161952,984886,1157711,979060,1153205,973499,1148965,967938,1143929,962641,1139158,957345,1134387,952049,1129351,947282,1124050,941986,1118749,937484,1113448,932452,1107882,927950,1102316,923713,1096485,919476,1090654,915504,1084558,911532,1078462,907560,1072631,903587,1066270,900410,1059643,896967,1053282,893524,1046921,890347,1040295,887434,1033404,884521,1026512,881873,1019621,879754,1012730,877371,1005574,875252,998417,873134,991261,871545,984105,869956,976683,868632,969262,867043,961841,866248,954419,865454,946733,864660,939311,864395,931625,863600,923674,863600,915722,863600,908036,864395,900349,864660,892663,865454,884977,866248,877555,867043,869604,868632,862182,869956,854761,871545,847605,873134,840183,875252,833027,877371,825871,879754,818980,881873,811823,884521,804932,887434,798306,890347,791680,893524,785053,896967,778427,900410,771801,903587,765705,907560,759344,911532,752983,915504,746886,919476,741055,923713,735224,927950,729658,932452,723827,937484,718261,941986,712960,947282,707394,952049,702358,957345,697587,962641,692286,967938,687781,973499,683010,979060,678239,984886,673998,990977,669757,996803,665782,1002893,661806,1009249,657830,1015075,654119,1021695,650674,1028051,647228,1034671,643783,1041292,640867,1048177,637687,1054797,635036,1061682,632386,1068568,630000,1075718,627615,1082868,625759,1090018,623639,1097168,622049,1104582,620193,1111997,618868,1119412,617808,1126827,616483,1134771,615687,1142186,615157,1149866,614627,1157546,614362xm292773,614362l300700,614362,308362,614362,316025,614627,323688,615157,331351,615687,339014,616483,346412,617808,354075,618868,361209,620193,368608,622049,375742,623639,383141,625759,390275,627615,397145,630000,404280,632386,411150,635036,418020,637687,424362,640867,430967,643783,437573,647228,444179,650674,450521,654119,456598,657830,462940,661806,469017,665782,474830,669757,480644,673998,486457,678239,492006,683010,497555,687781,502839,692286,508388,697587,513409,702358,518693,707394,523450,712960,528206,718261,532698,723827,537454,729658,541682,735224,545910,741055,550137,746886,554101,753248,557800,759344,561500,765705,565463,771801,568634,778427,571805,785053,574975,791680,577882,798306,580789,804932,583431,811823,585809,818980,588187,825871,590037,833027,592151,840183,593736,847605,595586,855026,596907,862182,598228,869604,599285,877555,600078,884977,600606,892663,601135,900349,601663,908036,601663,915722,601663,923409,601135,931625,600606,939046,600078,946733,599285,954419,598228,961841,596907,969262,595586,976683,593736,984105,592151,991261,590037,998417,588187,1005574,585809,1012730,583431,1019621,580789,1026512,577882,1033404,574975,1040295,571805,1046921,568634,1053282,565463,1059643,561500,1066270,557800,1072631,554101,1078462,550137,1084558,545910,1090654,541682,1096485,537454,1102316,532698,1107882,528206,1113448,523450,1118749,518693,1124050,513409,1129086,508388,1134387,502839,1139158,497555,1143929,492006,1148965,486457,1153205,480644,1157711,474830,1161952,469017,1166193,462940,1170169,456598,1174144,450521,1177855,444179,1181301,437573,1184746,430967,1187927,424362,1190842,418020,1193758,411150,1196673,404280,1199324,397145,1201974,390275,1204095,383141,1206215,375742,1208070,368608,1209926,361209,1211516,354075,1213106,346412,1214167,339014,1215227,331351,1216022,323688,1216817,316025,1217347,308362,1217612,300700,1217612,292773,1217612,285110,1217347,277447,1216817,269784,1216022,262386,1215227,254723,1214167,247324,1213106,240190,1211516,232791,1209926,225657,1208070,218258,1206215,211388,1204095,204254,1201974,197384,1199324,190514,1196673,183644,1193758,177038,1190842,170432,1187927,163826,1184746,157484,1181301,150878,1177855,145065,1174144,138724,1170169,132646,1166193,126833,1161952,120756,1157711,114942,1153205,109658,1148965,103845,1143929,98560,1139158,93275,1134387,88255,1129086,82970,1124050,78214,1118749,73458,1113448,68701,1107882,64209,1102316,59717,1096485,55490,1090654,51526,1084558,47563,1078462,43335,1072631,39635,1066270,36200,1059643,32765,1053282,29859,1046921,26688,1040295,23781,1033404,20875,1026512,18232,1019621,15854,1012730,13476,1005574,11627,998417,9513,991261,7663,984105,6078,976683,4756,969262,3435,961841,2378,954419,1586,946733,1057,939046,264,931625,0,923409,0,915722,0,908036,264,900349,1057,892663,1586,884977,2378,877555,3435,869869,4756,862182,6078,855026,7663,847605,9513,840448,11627,833027,13476,825871,15854,818980,18232,811823,20875,804932,23781,798571,26688,791680,29859,785053,32765,778427,36200,771801,39635,765705,43335,759344,47563,753248,51526,746886,55490,741055,59717,735224,64209,729658,68701,723827,73458,718261,78214,712960,82970,707394,88255,702358,93275,697587,98560,692286,103845,687781,109658,683010,114942,678239,120756,673998,126833,669757,132646,665782,138724,661806,145065,657830,150878,654119,157484,650674,163826,647228,170432,643783,177038,640867,183644,637687,190514,635036,197384,632651,204254,630000,211388,627615,218258,625759,225657,623639,232791,622049,240190,620193,247324,618868,254723,617808,262386,616483,269784,615687,277447,615157,285110,614627,292773,614362xm693935,169862l697371,169862,702657,169862,704243,170126,708736,170126,713229,170391,717458,170920,721423,171979,725387,172772,729352,173831,732788,175154,736488,176741,743096,179916,749439,183620,754725,187324,760011,191293,764240,195262,768205,199231,771376,202670,773755,206110,777720,210872,778777,212724,900093,402960,1084050,402695,1089865,402960,1095680,403489,1100701,404547,1105723,406400,1110216,408252,1114181,410633,1117881,413279,1121317,415925,1124225,419100,1126868,422539,1128718,425979,1130568,429947,1131889,433652,1132682,437620,1133211,441589,1133475,445822,1133211,449791,1132682,453760,1131889,457729,1130568,461697,1128718,465402,1126868,468841,1124225,472281,1121317,475456,1117881,478366,1114181,480747,1110216,483393,1105723,485245,1100701,486833,1095680,487891,1089865,488950,1084050,488950,870755,488950,867848,488950,864676,488950,861769,488156,858597,487627,855426,486833,852518,485775,849347,484187,846704,482864,843532,481012,840625,478895,837717,476514,834810,474397,832431,471487,829788,468312,827145,464872,825030,461433,753139,348985,605392,495564,742567,568060,747325,570441,752082,573352,756575,575997,760804,579172,764504,581818,767940,584993,770848,588168,773491,591343,776134,594518,778513,597693,780363,600868,782477,604043,783799,607483,785385,610129,787499,616479,789085,622300,790142,627327,790671,632090,790671,636588,790671,640027,790671,642408,790406,644525,790406,955411,790142,962025,789085,968375,787499,974196,785385,980281,782742,985838,779570,991129,775870,995892,771641,1000654,767148,1004623,762126,1008327,757104,1011502,751289,1014413,745739,1016265,739395,1018117,733052,1018911,726444,1019175,720365,1018911,714022,1018117,707679,1016265,701864,1014413,696314,1011502,691027,1008327,686270,1004623,681777,1000654,677548,995892,674112,991129,670940,985838,668033,980281,665918,974196,664333,968375,663540,962025,663275,955411,663275,706438,425665,574145,420114,570970,415357,567531,410335,563827,405842,559858,401877,555624,397912,550862,394212,545835,391041,541072,387869,535781,385226,530225,383111,524404,381261,518583,379940,512497,378882,506147,378090,500062,377825,493712,377825,489214,378090,484716,378882,480218,379411,475985,380204,472016,381261,467783,382583,463814,383904,459581,385754,455877,387340,451908,389455,448204,391569,444764,393684,441325,396062,437885,398705,434975,401613,431800,634995,197643,637638,194733,640281,191822,643188,189176,646096,187060,652175,183091,657725,179651,663804,176741,669354,174360,675169,172772,680191,171449,685477,170656,689970,170126,693935,169862xm860175,0l865982,0,871789,0,877332,529,882875,1058,888154,1852,893697,3439,898712,4762,903991,6614,909006,8467,913757,10848,918772,13229,923259,15875,927746,18785,931969,21960,936193,25135,940152,28575,944111,32279,947807,35983,951238,40217,954405,44185,957573,48419,960212,53181,963116,57679,965491,62442,967603,67469,969714,72496,971298,77523,972882,82815,973938,88106,974993,93663,975785,98954,976313,104775,976313,110596,976313,116152,975785,121708,974993,127265,973938,132821,972882,137848,971298,143404,969714,148431,967603,153194,965491,158221,963116,162984,960212,167481,957573,172244,954405,176477,951238,180446,947807,184415,944111,188384,940152,192088,936193,195527,931969,198702,927746,201877,923259,204788,918772,207169,913757,209815,909006,211932,903991,213784,898712,215636,893697,217223,888154,218546,882875,219340,877332,220134,871789,220398,865982,220663,860175,220398,854896,220134,849089,219340,843810,218546,838531,217223,833252,215636,828237,213784,823222,211932,818471,209815,813456,207169,808968,204788,804481,201877,800258,198702,796035,195527,791812,192088,788116,188384,784421,184415,780990,180446,777822,176477,774919,172244,771751,167481,769112,162984,766736,158221,764625,153194,762513,148431,760929,143404,759346,137848,758026,132821,757234,127265,756442,121708,755914,116152,755650,110596,755914,104775,756442,98954,757234,93663,758026,88106,759082,82815,760929,77523,762513,72496,764625,67469,766472,62442,769112,57679,771751,53181,774655,48419,777822,44185,780990,40217,784421,36248,788116,32279,791812,28575,796035,25135,800258,21960,804481,18785,808968,15875,813456,13229,818471,10848,823222,8467,828237,6614,833252,4762,838531,3439,843810,1852,849089,1058,854896,529,860175,0xe">
                  <v:path o:connectlocs="455538,372445;426643,453944;462464,531290;540434,554650;607300,508450;621150,421500;572434,354017;106274,345841;46703,401904;44797,490281;101627,549329;182643,542970;231253,475227;217313,388408;150594,342208;565867,307298;614344,336627;647897,384384;661270,444600;650643,505984;619240,555429;572195,587224;515001,595789;460673,578399;418404,539725;393688,485350;391658,422149;412792,365697;452195,324039;504732,302496;169418,305351;219339,332085;254962,377896;270807,437073;263063,499236;233873,550367;188481,584498;132008,596178;76846,581643;33121,545176;6076,492358;1072,429676;19539,371797;57187,327932;108299,303664;328858,85112;496296,198077;509763,226060;387133,238756;339107,280729;356506,311692;336247,497593;299541,474144;171311,250933;178580,214401;387845,0;425691,15804;440210,56871;422121,95735;382846,107395;349403,84335;342263,40548;366779,6477" o:connectangles="0,0,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飞机" o:spid="_x0000_s1026" o:spt="100" style="position:absolute;left:17214;top:10297;height:650;width:650;v-text-anchor:middle-center;" fillcolor="#595959" filled="t" stroked="f" coordsize="13624,15172" o:gfxdata="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RrVU28AAAA&#10;2wAAAA8AAAAAAAAAAQAgAAAAIgAAAGRycy9kb3ducmV2LnhtbFBLAQIUABQAAAAIAIdO4kAzLwWe&#10;OwAAADkAAAAQAAAAAAAAAAEAIAAAAAsBAABkcnMvc2hhcGV4bWwueG1sUEsFBgAAAAAGAAYAWwEA&#10;ALUDAAAAAA==&#10;" path="m11327,6312l10515,6254,5783,714,5748,670,5714,628,5679,586,5644,546,5609,508,5576,471,5541,436,5506,401,5472,369,5438,338,5403,308,5370,279,5335,252,5301,225,5268,201,5234,179,5200,157,5166,137,5132,117,5099,101,5065,84,5033,69,4999,56,4966,44,4932,34,4900,25,4866,17,4834,11,4801,6,4768,2,4736,0,4703,0,4047,0,7045,6405,2884,6714,1259,4896,0,4896,1667,7445,2,10244,1261,10244,2886,8425,7045,8734,4047,15172,4703,15172,4736,15171,4768,15170,4801,15166,4834,15161,4866,15154,4900,15147,4932,15137,4966,15128,4999,15116,5033,15103,5065,15087,5099,15071,5132,15053,5166,15035,5200,15015,5234,14993,5268,14971,5301,14946,5335,14920,5370,14893,5403,14864,5438,14834,5472,14803,5506,14769,5541,14736,5576,14700,5609,14663,5644,14624,5679,14585,5714,14544,5748,14501,5783,14458,10515,8918,11327,8860,11604,8823,11858,8792,11920,8784,11987,8774,12059,8761,12136,8746,12216,8730,12301,8710,12391,8690,12486,8666,12533,8654,12581,8640,12629,8623,12677,8605,12725,8586,12773,8564,12821,8542,12869,8518,12916,8491,12964,8464,13012,8434,13058,8403,13106,8370,13153,8335,13201,8299,13248,8262,13293,8223,13336,8183,13376,8144,13413,8104,13447,8063,13478,8022,13505,7981,13530,7939,13552,7896,13563,7874,13571,7853,13580,7831,13588,7809,13595,7788,13601,7765,13606,7744,13611,7721,13616,7699,13618,7676,13622,7654,13623,7631,13624,7608,13624,7585,13624,7552,13622,7520,13619,7486,13616,7454,13611,7422,13604,7391,13596,7360,13588,7329,13578,7299,13569,7270,13557,7240,13544,7212,13529,7183,13515,7155,13498,7128,13481,7101,13462,7074,13443,7049,13421,7022,13400,6997,13377,6972,13353,6948,13328,6924,13302,6900,13274,6877,13245,6855,13215,6832,13184,6810,13153,6789,13119,6768,13085,6747,13050,6728,13014,6707,12976,6688,12937,6669,12898,6651,12857,6633,12814,6615,12771,6598,12726,6581,12681,6566,12635,6549,12587,6535,12538,6519,12488,6505,12438,6490,12332,6464,12222,6439,12108,6416,11988,6393,11865,6374,11738,6356,11605,6339,11468,6325,11327,6312xe">
                  <v:path o:connectlocs="20794583,2304974;20294763,1762648;19798548,1294536;19309513,900693;18820479,577855;18335049,326048;17856799,142035;17382155,35502;16911116,0;4527131,15805615;4534312,33070383;16911116,48979294;17263486,48959925;17734556,48866313;18212775,48704880;18698235,48472443;19183665,48165764;19676274,47788054;20168914,47336102;20668734,46813119;40729766,28602470;42862075,28357111;43926427,28182783;44897317,27976190;45584093,27779255;46274504,27498394;46954099,27127131;47637330,26671969;48097584,26291021;48561443,25764800;48798750,25351588;48906633,25067516;48967770,24780180;48989341,24486423;48971375,24166822;48888668,23760057;48748428,23372662;48536267,23011111;48259394,22668903;47924989,22352539;47518661,22055545;47051197,21781131;46519021,21529325;45922103,21300125;45260473,21096742;44343540,20867543;42664304,20576996;40729766,20376824" o:connectangles="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足球" o:spid="_x0000_s1026" o:spt="100" style="position:absolute;left:25231;top:6793;height:688;width:688;v-text-anchor:middle;" fillcolor="#595959" filled="t" stroked="f" coordsize="1647825,1647826" o:gfxdata="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PkYRC8AAAA&#10;2wAAAA8AAAAAAAAAAQAgAAAAIgAAAGRycy9kb3ducmV2LnhtbFBLAQIUABQAAAAIAIdO4kAzLwWe&#10;OwAAADkAAAAQAAAAAAAAAAEAIAAAAAsBAABkcnMvc2hhcGV4bWwueG1sUEsFBgAAAAAGAAYAWwEA&#10;ALUDAAAAAA==&#10;" path="m1069148,1570038l1117600,1593610,1100126,1600289,1082651,1606182,1065177,1611682,1047305,1616790,1029831,1621504,1011562,1626218,993293,1630147,974628,1634076,956359,1636826,937693,1639969,919027,1641933,899964,1644290,880901,1645469,862235,1646648,842775,1647826,823315,1647826,804252,1647826,785586,1646648,766523,1645862,747857,1644290,729986,1642326,711320,1640362,693051,1637219,674782,1634469,656911,1630933,639039,1627004,621168,1622683,603693,1617968,586219,1613254,569142,1607754,552064,1602253,534987,1596360,583439,1572003,597736,1576324,612033,1580646,626728,1584182,640628,1587717,655322,1591253,670811,1594396,685505,1597146,700597,1599896,715689,1601861,730780,1603432,745872,1605396,760963,1606575,776452,1607754,791941,1608932,807429,1609325,823315,1609325,839201,1609325,855087,1608147,870973,1607754,887256,1606575,902744,1605396,918233,1603432,933722,1601468,949210,1598718,964699,1596360,980188,1593218,995279,1590467,1010371,1586932,1025065,1583003,1039760,1578681,1054454,1574360,1069148,1570038xm990600,1450975l960761,1497590,944450,1500332,927740,1503466,910632,1505424,893923,1507775,876417,1508950,859310,1510125,841804,1510909,824299,1511300,807589,1510909,791675,1510125,775363,1508950,759051,1507775,743137,1506208,727223,1503858,711707,1501899,695395,1498765,666750,1453326,685449,1458026,704546,1461552,724041,1465077,743933,1467819,763428,1469778,783718,1471345,803611,1472520,824299,1472520,845783,1472520,866869,1470953,888353,1469386,909439,1467428,930127,1463902,950417,1460377,970708,1456068,990600,1450975xm1402556,1195388l1425972,1326889,1435100,1376153,1420019,1392044,1404541,1408333,1389063,1423429,1372394,1438526,1356122,1452828,1339056,1467131,1321594,1480241,1303734,1493749,1285875,1506462,1267619,1518380,1248569,1529902,1229519,1541423,1210072,1552149,1190228,1562082,1170384,1572014,1149747,1581151,1103709,1557711,989012,1500503,996553,1489379,1027906,1439321,1136253,1267694,1342628,1211279,1400969,1195785,1402556,1195388xm252864,1195388l302960,1209265,515270,1266356,518849,1267545,537137,1295695,629775,1441992,660786,1491154,666750,1500669,550655,1559743,504138,1582738,484259,1574412,464379,1564897,444898,1555382,425814,1545074,407127,1533973,388441,1522871,370152,1511374,352260,1498687,334767,1486396,317671,1473313,300972,1459833,284671,1445560,267972,1431287,252467,1416618,236961,1401552,222250,1386090,230202,1336531,251671,1203318,252864,1195388xm950912,1071563l998316,1071563,1120775,1245264,1119590,1245662,1095888,1279526,950912,1071563xm652180,1071563l700087,1071563,554783,1276351,534987,1244662,652180,1071563xm177703,873125l179305,893844,182107,914164,185710,934485,188913,954805,193716,974727,198520,994251,204125,1013774,210931,1032899,217336,1052025,224942,1070751,232949,1089478,241356,1107009,250563,1124939,260171,1142470,270179,1159603,280988,1176338,228545,1165580,220538,1151236,212532,1136494,205326,1121752,198120,1107009,191315,1091869,185310,1076728,178904,1061587,173300,1046048,168096,1030509,163292,1014571,158888,998634,154885,982297,151282,966360,148079,949227,144877,932492,142875,915360,143275,915758,177703,873125xm1469926,865188l1504950,909130,1502960,925756,1499776,943174,1496990,959801,1493408,976428,1489428,993054,1484652,1009285,1479876,1025516,1474702,1041350,1469528,1057185,1463558,1073020,1457190,1088855,1450423,1103898,1443657,1118941,1435697,1133984,1428533,1148631,1420175,1162883,1365250,1177926,1376394,1160508,1386743,1143089,1396693,1124879,1405847,1106669,1414603,1088063,1422961,1069457,1430523,1050060,1437687,1030662,1444055,1010868,1449627,990283,1454802,970094,1459180,949508,1463160,928923,1466344,907942,1468334,886565,1469926,865188xm1646635,785813l1647825,804876,1647825,823940,1647825,842606,1646635,861669,1645841,879938,1644650,898605,1642269,916477,1640285,934746,1637506,953015,1634728,970887,1631156,988759,1627188,1006630,1623616,1023708,1618853,1041183,1614091,1058260,1608931,1075735,1602978,1092416,1597025,1109096,1590675,1125777,1584325,1142060,1576785,1158343,1569641,1174229,1562100,1190116,1553766,1205605,1545828,1221094,1537097,1236980,1527969,1251675,1518841,1266767,1508919,1281461,1499394,1295759,1489075,1309659,1478756,1323560,1468041,1337460,1456928,1350963,1447800,1300525,1457325,1287816,1466453,1274710,1474788,1262398,1483519,1248895,1492250,1235789,1499791,1222682,1508125,1208782,1515666,1195279,1522810,1180981,1529556,1167081,1536700,1153180,1543050,1138883,1549003,1124188,1555353,1109493,1560910,1094799,1566069,1079707,1571228,1064218,1575991,1049126,1580356,1034034,1584722,1018545,1588294,1003056,1591866,987170,1595041,971681,1597819,955398,1600597,939511,1602581,923228,1604566,906945,1606153,890662,1606947,874378,1607741,857301,1608931,841017,1608931,823940,1608931,822351,1646635,785813xm1191,779463l39291,816372,38894,824707,39291,842169,39687,858838,40481,876300,41672,892969,43656,910035,45244,926307,47625,943372,50403,959644,53578,975519,56753,992188,60325,1008063,64691,1023938,69056,1039813,73819,1055688,78581,1071166,83741,1086644,89297,1101726,95250,1116807,101203,1131888,108347,1146573,114697,1161257,122238,1175941,129381,1190229,137319,1204517,144860,1218407,153194,1232298,161925,1245792,170260,1259285,179388,1272382,188913,1285479,198438,1298179,207963,1311276,199628,1362076,188516,1348186,177403,1334295,166291,1320404,155575,1306117,145256,1291432,135335,1276748,125413,1261667,115888,1245792,106760,1230710,98425,1214835,90091,1198960,81756,1183085,74216,1166416,66675,1150144,59928,1133079,53578,1116410,46831,1098948,41275,1081882,35719,1064419,30559,1046957,25797,1029097,21431,1011635,17066,993379,13494,975122,10716,956469,7541,938610,5556,919957,3175,900907,1984,882254,794,863204,397,844154,0,824707,397,802085,1191,779463xm1314889,671513l1339850,701729,1101725,776288,1116385,730768,1314889,671513xm339763,668338l538932,730250,554038,776288,317500,698500,339763,668338xm828080,554038l847512,567940,1087438,737939,1086645,741117,1086249,742308,987105,1046163,980364,1046163,935551,1046163,669054,1046163,570308,742308,569911,741117,568325,737939,808648,567940,828080,554038xm1360910,387350l1489666,409557,1540533,418281,1550865,437316,1560800,456747,1570337,476178,1579477,495213,1587425,515834,1595373,536058,1602924,556282,1609679,577300,1616038,597920,1621601,619731,1626767,640748,1631536,662955,1635908,684369,1639484,706973,1641868,728783,1644650,751387,1607692,786680,1513510,877888,1508343,871543,1471386,825146,1363691,689921,1341437,662559,1341835,656214,1355743,455557,1360115,396074,1360910,387350xm293316,387350l293316,388143,297280,446040,311549,656214,312738,662559,290145,689921,175991,833870,141111,877888,138733,875509,39641,779939,3175,744646,5949,722835,8724,701025,12291,679611,16255,658197,21011,636783,26164,616162,31713,595541,38452,574920,44793,554696,51928,534472,59855,514644,68179,495213,77296,476178,86016,457143,95528,438109,105834,419867,156173,410747,293316,387350xm808037,298450l827881,306401,847725,298450,847725,536575,827881,522661,808037,536575,808037,298450xm1106341,198438l1122567,205965,1139189,214285,1155020,223001,1170455,231717,1185889,241225,1200928,251129,1216363,261034,1231006,271335,1244858,282031,1258710,293520,1272562,305010,1286018,316895,1299078,328780,1312138,341854,1324407,354928,1336675,367606,1332322,423863,1318470,406827,1304618,390584,1289975,374737,1274145,359286,1258314,344231,1242088,329969,1225070,316103,1208052,302633,1189847,290351,1171642,278070,1153437,266580,1134440,255884,1114652,245187,1094864,235679,1074680,227359,1054100,218643,1106341,198438xm545878,196850l598488,217164,577763,225130,557835,233495,538305,243055,518775,253013,500441,263369,481709,274522,463375,286471,446236,298421,428700,311566,411960,325108,395220,338651,379676,352991,364132,368127,349385,383263,335037,399594,321087,415925,317500,360957,329457,347812,341414,335465,354567,323117,367719,311566,380872,299616,394423,288463,408373,277708,422721,267352,437069,256996,451816,247436,466962,237877,482107,228715,497651,219952,513195,211986,529536,204020,545878,196850xm1028700,25400l1048147,30571,1067197,36139,1086247,42503,1104900,49265,1123553,56026,1142207,63186,1160066,71538,1177925,79891,1195388,88641,1212850,97392,1230313,106937,1246982,116881,1263650,127620,1280319,138359,1296194,149098,1312069,160633,1327547,172565,1342629,184497,1358107,197225,1372791,209953,1386682,223079,1400572,237000,1414463,250921,1427957,264444,1440657,279161,1453754,293877,1466454,309389,1477963,324901,1489473,340413,1501379,356323,1512094,372233,1522413,388938,1470026,380187,1460501,366664,1451373,353539,1441451,340413,1430735,327685,1420416,315355,1409701,302627,1398985,290695,1387872,278763,1375966,267228,1364457,255694,1352154,244557,1340247,233420,1327944,223079,1315244,212737,1302544,202396,1289844,192452,1276350,182906,1262857,173758,1248966,164610,1235472,155462,1221582,147507,1207294,139155,1192610,130802,1178322,123643,1163241,116085,1148557,108926,1133475,102164,1117997,95801,1102916,89834,1087041,84266,1071166,78698,1055291,73527,1028700,25400xm619125,25400l594935,72333,579073,77504,563211,82674,546952,89038,531486,95004,516020,101368,500951,108130,485882,115289,470813,122846,456140,130005,441467,138358,427191,146313,412915,155063,399036,163813,385156,172961,371277,182507,358190,192053,345104,201996,332018,212338,319328,222679,307035,233418,294741,244554,282448,256089,270948,267226,259448,278760,247948,291090,236844,303022,226137,315750,215826,328477,205516,341205,195602,354728,185688,367854,176170,381377,123825,390525,134135,373820,145239,357512,156739,341205,168239,325693,180136,310181,192826,295067,205516,280351,218602,265635,232085,251316,245965,237395,259844,223872,274517,210349,289190,197621,303862,184893,319328,172961,334794,160631,350656,149495,366518,138358,383174,127619,399829,116880,416881,106936,433933,97391,451778,88640,469227,79890,487072,71140,505710,63185,523951,56026,542193,48867,561228,42105,580263,36139,599694,30570,619125,25400xm824315,0l846110,792,868300,1585,889699,2774,911097,4756,932495,7530,953497,10700,974499,13871,995500,18230,1020861,63806,1084263,178339,1071187,183491,1015710,204892,847298,270679,827882,277813,808465,270679,636883,203703,581010,181906,571500,178339,630147,63409,653130,18230,673736,13871,694738,10700,716136,7530,737534,4756,758932,2774,780726,1585,802125,792,824315,0xe">
                  <v:path o:connectlocs="253554,433963;198275,435942;146366,424797;189747,424693;235233,425943;279562,417402;218542,400683;186792,387494;246600,388117;359542,385181;304826,419202;136611,335742;112894,409637;62824,371586;172909,284098;52632,263600;60593,309024;42125,264762;397628,250059;382749,296659;379267,278397;436880,213392;431408,266882;414152,315529;386268,358174;405523,309422;421096,265935;426568,218447;11995,245587;23674,292095;45140,333868;35880,338497;12416,291358;841,238853;348610,178034;261706,277364;408434,110896;431296,169878;355648,175661;46659,221079;8407,157892;77765,102696;306224,59123;347880,90634;320285,80235;158674,57575;104782,89784;100978,79435;144726,52189;321557,25821;367644,59143;403630,103117;361751,67790;323872,39107;279784,19493;124824,32569;84661,59037;51859,94047;57956,70426;101589,33834;153842,9581;263932,4833;167067,16811" o:connectangles="0,0,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游戏手柄" o:spid="_x0000_s1026" o:spt="100" style="position:absolute;left:19885;top:10343;height:559;width:682;v-text-anchor:middle;" fillcolor="#595959" filled="t" stroked="f" coordsize="195,150" o:gfxdata="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A93+tvQAA&#10;ANsAAAAPAAAAAAAAAAEAIAAAACIAAABkcnMvZG93bnJldi54bWxQSwECFAAUAAAACACHTuJAMy8F&#10;njsAAAA5AAAAEAAAAAAAAAABACAAAAAMAQAAZHJzL3NoYXBleG1sLnhtbFBLBQYAAAAABgAGAFsB&#10;AAC2AwAAAAA=&#10;" path="m44,23c56,23,68,29,74,38c121,38,121,38,121,38c128,29,139,23,151,23c172,23,189,40,189,61c189,65,189,69,187,73c193,93,195,115,194,139c185,149,175,150,165,150c152,134,142,116,133,95c129,94,125,90,124,87c72,87,72,87,72,87c69,92,66,94,63,95c53,117,43,134,30,150c20,150,11,149,1,139c0,115,2,93,8,73c7,69,6,65,6,60c6,39,23,23,44,23xm81,57c81,66,81,66,81,66c95,66,95,66,95,66c95,57,95,57,95,57c81,57,81,57,81,57xm155,64c151,65,148,69,149,73c150,78,154,80,158,79c163,78,165,74,164,70c163,66,159,64,155,64xm137,52c133,53,131,57,132,61c132,65,136,68,141,67c145,66,147,62,146,58c145,54,141,51,137,52xm148,35c144,36,141,40,142,44c143,48,147,51,151,50c156,49,158,45,157,41c156,37,152,34,148,35xm166,45c162,46,159,50,160,54c161,58,165,61,169,60c173,59,176,55,175,51c174,47,170,44,166,45xm62,48c49,58,49,58,49,58c59,71,59,71,59,71c62,48,62,48,62,48xm51,77c41,64,41,64,41,64c28,74,28,74,28,74c51,77,51,77,51,77xm22,64c34,55,34,55,34,55c25,43,25,43,25,43c22,64,22,64,22,64xm34,37c43,49,43,49,43,49c54,40,54,40,54,40c34,37,34,37,34,37xm99,57c99,66,99,66,99,66c113,66,113,66,113,66c113,57,113,57,113,57c99,57,99,57,99,57xm178,6c164,0,151,1,137,6c137,17,137,17,137,17c142,16,147,15,152,15c162,15,171,19,178,25c178,6,178,6,178,6xm15,6c15,25,15,25,15,25c22,19,31,15,41,15c46,15,51,16,56,17c56,6,56,6,56,6c42,1,29,0,15,6xe">
                  <v:path o:connectlocs="0,0;0,0;0,0;0,0;0,0;0,0;0,0;0,0;0,0;0,0;0,0;0,0;0,0;0,0;0,0;0,0;0,0;0,0;0,0;0,0;0,0;0,0;0,0;0,0;0,0;0,0;0,0;0,0;0,0;0,0;0,0;0,0;0,0;0,0;0,0;0,0;0,0" o:connectangles="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显示器" o:spid="_x0000_s1026" o:spt="100" style="position:absolute;left:22602;top:10320;height:604;width:604;v-text-anchor:middle;" fillcolor="#595959" filled="t" stroked="f" coordsize="5778,5471" o:gfxdata="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2FY90r4A&#10;AADbAAAADwAAAAAAAAABACAAAAAiAAAAZHJzL2Rvd25yZXYueG1sUEsBAhQAFAAAAAgAh07iQDMv&#10;BZ47AAAAOQAAABAAAAAAAAAAAQAgAAAADQEAAGRycy9zaGFwZXhtbC54bWxQSwUGAAAAAAYABgBb&#10;AQAAtwMAAAAA&#10;" path="m500,0l5278,0,5304,0,5328,2,5354,5,5379,10,5403,15,5427,22,5450,30,5472,39,5495,49,5516,60,5537,72,5557,85,5577,99,5596,113,5614,130,5631,146,5647,163,5663,181,5679,200,5692,220,5705,240,5718,261,5729,283,5739,305,5748,327,5755,351,5762,374,5768,399,5772,423,5775,448,5778,473,5778,499,5778,3517,5778,3543,5775,3568,5772,3593,5768,3617,5762,3642,5755,3665,5748,3689,5739,3711,5729,3733,5718,3754,5705,3776,5692,3796,5679,3816,5663,3835,5647,3853,5631,3870,5614,3887,5596,3903,5577,3917,5557,3932,5537,3944,5516,3956,5495,3967,5472,3977,5450,3986,5427,3994,5403,4001,5379,4006,5354,4011,5328,4014,5304,4016,5278,4016,500,4016,475,4016,449,4014,425,4011,400,4006,376,4001,352,3994,329,3986,305,3977,284,3967,262,3956,242,3944,221,3932,202,3917,183,3903,165,3887,147,3870,130,3853,115,3835,100,3816,86,3796,72,3776,61,3754,50,3733,40,3711,31,3689,22,3665,16,3642,10,3617,6,3593,3,3568,1,3543,0,3517,0,499,1,473,3,448,6,423,10,399,16,374,22,351,31,327,40,305,50,283,61,261,72,240,86,220,100,200,115,181,130,163,147,146,165,130,183,113,202,99,221,85,242,72,262,60,284,49,305,39,329,30,352,22,376,15,400,10,425,5,449,2,475,0,500,0xm1420,5121l1420,5121,1541,5100,1661,5080,1781,5061,1902,5045,2022,5031,2144,5018,2264,5007,2384,4998,2384,4304,3534,4304,3534,5004,3650,5014,3766,5025,3880,5037,3996,5051,4112,5066,4227,5083,4343,5102,4459,5121,4459,5471,1420,5471,1420,5121xm443,467l443,3125,5316,3125,5316,467,443,467xm4821,3359l4821,3359,4800,3360,4779,3363,4759,3369,4740,3376,4722,3384,4705,3394,4689,3407,4674,3420,4661,3435,4648,3450,4638,3468,4630,3486,4623,3505,4617,3525,4614,3545,4613,3566,4614,3587,4617,3608,4623,3629,4630,3647,4638,3665,4648,3682,4661,3699,4674,3713,4689,3727,4705,3739,4722,3749,4740,3758,4759,3765,4779,3770,4800,3772,4821,3773,4842,3772,4863,3770,4883,3765,4902,3758,4919,3749,4937,3739,4953,3727,4967,3713,4981,3699,4993,3682,5003,3665,5012,3647,5019,3629,5024,3608,5027,3587,5029,3566,5027,3545,5024,3525,5019,3505,5012,3486,5003,3468,4993,3450,4981,3435,4967,3420,4953,3407,4937,3394,4919,3384,4902,3376,4883,3369,4863,3363,4842,3360,4821,3359xe">
                  <v:path o:connectlocs="0,0;0,114294008;0,373385058;0,754395839;0,1242097970;0,1828842594;0,0;0,0;0,0;0,0;0,0;0,0;0,0;0,0;0,0;0,0;0,0;0,0;0,0;2049199058,0;1457532584,0;938021680,0;519510904,0;223688652,0;43288907,0;0,0;43288907,0;223688652,0;519510904,1828842594;938021680,1242097970;1457532584,754395839;2049199058,373385058;0,114294008;0,0;0,0;0,0;0,0;0,0;0,0;0,0;0,0;0,0;0,0;0,0;0,0;0,0;0,0;0,0;0,0;0,0;0,0;0,0;0,0;0,0;0,0;0,0;0,0;0,0;0,0;0,0" o:connectangles="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  <v:textbox inset="2.54mm,1.27mm,2.54mm,17mm"/>
                </v:shape>
                <v:shape id="握力器" o:spid="_x0000_s1026" o:spt="100" style="position:absolute;left:25213;top:10260;height:724;width:724;v-text-anchor:middle-center;" fillcolor="#595959" filled="t" stroked="f" coordsize="3985,3967" o:gfxdata="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shEHu8AAAA&#10;2wAAAA8AAAAAAAAAAQAgAAAAIgAAAGRycy9kb3ducmV2LnhtbFBLAQIUABQAAAAIAIdO4kAzLwWe&#10;OwAAADkAAAAQAAAAAAAAAAEAIAAAAAsBAABkcnMvc2hhcGV4bWwueG1sUEsFBgAAAAAGAAYAWwEA&#10;ALUDAAAAAA==&#10;" path="m1849,3829c1711,3691,1671,3652,1497,3477c1322,3303,1655,3214,1704,3214c2077,2963,2350,2457,2492,2307c2634,2157,2696,2213,2696,2213c2696,2213,3030,2361,3054,2572c3026,2600,2994,2642,2994,2642c2774,2663,2774,2663,2774,2663c2774,2663,2595,2806,2640,2899c2405,3061,2399,3279,2399,3279c2399,3279,2175,3388,2200,3534c2204,3571,1986,3967,1849,3829xm2671,2053c2828,1892,2989,1702,3095,1572c2925,1557,2759,1485,2629,1355c2491,1218,2419,1040,2410,860c2281,965,2081,1133,1915,1296c1903,1277,1699,1016,1668,986c2209,515,2714,199,2714,199c2707,224,2707,224,2707,224c3002,0,3424,22,3693,291c3975,573,3985,1024,3725,1320c3624,1474,3350,1875,2981,2299c2951,2269,2691,2065,2671,2053xm3422,562c3278,417,3044,417,2899,562c2755,706,2755,940,2899,1084c3044,1229,3278,1229,3422,1084c3567,940,3567,706,3422,562xm1661,1475c1511,1617,1004,1890,753,2263c753,2312,664,2645,490,2471c316,2297,276,2257,138,2119c0,1981,397,1764,433,1767c579,1792,688,1568,688,1568c688,1568,906,1562,1068,1327c1161,1372,1305,1193,1305,1193c1326,974,1326,974,1326,974c1326,974,1367,941,1395,913c1606,938,1754,1272,1754,1272c1754,1272,1811,1333,1661,1475xe">
                  <v:path o:connectlocs="96374194,200493344;78027165,182062023;88816461,168290799;129888836,120798626;140521809,115876615;159181600,134674499;156054330,138339903;144587364,139439478;137603008,151796830;125041550,171694405;114669192,185046566;96374194,200493344;139218732,107498731;161318670,82312697;137029631,70950270;125614812,45031109;99814341,67860845;86940121,51628790;141459979,10420000;141095186,11728990;192487773,15237246;194155758,69117568;155376660,120379795;139218732,107498731;178362622,29427300;151102636,29427300;151102636,56760216;178362622,56760216;178362622,29427300;86575214,77233654;39248067,118494711;25539970,129386040;7192825,110954604;22569023,92523283;35860181,82103282;55666611,69484132;68019600,62467621;69114208,51000428;72710678,47806354;91422615,66604238;86575214,77233654" o:connectangles="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对话框" o:spid="_x0000_s1026" o:spt="100" style="position:absolute;left:17224;top:12333;height:600;width:600;v-text-anchor:middle-center;" fillcolor="#595959" filled="t" stroked="f" coordsize="3644,3384" o:gfxdata="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Ohd9xm5AAAA2wAA&#10;AA8AAAAAAAAAAQAgAAAAIgAAAGRycy9kb3ducmV2LnhtbFBLAQIUABQAAAAIAIdO4kAzLwWeOwAA&#10;ADkAAAAQAAAAAAAAAAEAIAAAAAgBAABkcnMvc2hhcGV4bWwueG1sUEsFBgAAAAAGAAYAWwEAALID&#10;AAAAAA==&#10;" path="m3397,0c247,0,247,0,247,0c110,0,0,111,0,247c0,2389,0,2389,0,2389c0,2525,110,2636,247,2636c2050,2636,2050,2636,2050,2636c2570,3384,2570,3384,2570,3384c2538,2636,2538,2636,2538,2636c3397,2636,3397,2636,3397,2636c3534,2636,3644,2525,3644,2389c3644,247,3644,247,3644,247c3644,111,3534,0,3397,0xm2164,1887c748,1887,748,1887,748,1887c685,1887,634,1837,634,1774c634,1711,685,1660,748,1660c2164,1660,2164,1660,2164,1660c2227,1660,2278,1711,2278,1774c2278,1837,2227,1887,2164,1887xm2896,1399c748,1399,748,1399,748,1399c685,1399,634,1348,634,1285c634,1223,685,1172,748,1172c2896,1172,2896,1172,2896,1172c2959,1172,3010,1223,3010,1285c3010,1348,2959,1399,2896,1399xm2896,911c748,911,748,911,748,911c685,911,634,860,634,797c634,734,685,683,748,683c2896,683,2896,683,2896,683c2959,683,3010,734,3010,797c3010,860,2959,911,2896,911xe">
                  <v:path o:connectlocs="175481762,0;12759526,0;0,13747299;0,132964383;12759526,146711683;105898657,146711683;132760725,188343026;131107704,146711683;175481762,146711683;188241288,132964383;188241288,13747299;175481762,0;111787637,105024609;38640133,105024609;32751048,98735406;38640133,92390473;111787637,92390473;117676617,98735406;111787637,105024609;149601155,77864060;38640133,77864060;32751048,71519126;38640133,65229924;149601155,65229924;155490240,71519126;149601155,77864060;149601155,50703511;38640133,50703511;32751048,44358578;38640133,38013644;149601155,38013644;155490240,44358578;149601155,50703511" o:connectangles="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通讯录" o:spid="_x0000_s1026" o:spt="100" style="position:absolute;left:19915;top:12338;height:590;width:590;v-text-anchor:middle;" fillcolor="#595959" filled="t" stroked="f" coordsize="1622425,1601788" o:gfxdata="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VzW5i/&#10;AAAA2wAAAA8AAAAAAAAAAQAgAAAAIgAAAGRycy9kb3ducmV2LnhtbFBLAQIUABQAAAAIAIdO4kAz&#10;LwWeOwAAADkAAAAQAAAAAAAAAAEAIAAAAA4BAABkcnMvc2hhcGV4bWwueG1sUEsFBgAAAAAGAAYA&#10;WwEAALgDAAAAAA==&#10;" path="m1477962,927100l1622425,927100,1622425,1293813,1477962,1293813,1477962,927100xm1477962,463550l1622425,463550,1622425,830263,1477962,830263,1477962,463550xm871932,418865l866214,419183,859861,419183,848426,420453,837309,422359,826509,424582,815709,427440,805862,430298,796650,433473,787439,436649,771874,443000,766792,444906,762027,446811,757262,449034,752498,451257,748051,454115,743921,456655,739792,459831,735345,463324,731533,466817,728039,470628,724545,474757,721051,479202,718192,483966,715333,488729,712792,493810,710251,499526,708028,504925,706122,510959,704216,517310,702628,523979,701357,530648,700404,537952,699769,545256,699451,553512,699451,561451,699451,570025,700087,578600,700722,587809,701992,597018,703263,607180,705169,617025,707392,627504,708028,630998,708028,634173,707710,637666,707392,640524,706757,643065,705804,645605,703263,650051,701039,654815,699134,658626,698498,660531,697863,662436,697545,664342,697545,666247,699134,688794,700404,702132,701039,709436,702310,716104,703581,723408,705487,729760,707075,736111,709298,742145,711839,747226,714698,751989,716286,753894,718192,755800,719780,757705,722322,759293,725816,760563,731533,762151,736933,763104,738839,763421,739792,763104,745827,831062,747098,833603,748368,835826,749639,838049,751227,839954,754404,843765,757898,847576,761074,851386,762662,853609,763933,855832,765204,858373,766474,861548,767427,865042,768380,868852,751545,872663,744874,887271,740745,895528,736298,904102,731533,912358,726451,919980,723910,923156,721051,926014,718510,928555,715969,930778,680393,940622,648628,953960,615911,967932,551747,995243,544123,998101,537135,1000641,522524,1006040,507912,1011121,500924,1013979,493936,1016837,487583,1020648,481548,1024141,475512,1027952,470430,1032398,467889,1034938,465665,1037796,463442,1040337,461218,1043195,459313,1046370,457407,1049546,456136,1052722,454548,1056850,454230,1082573,453595,1116234,452960,1151484,452642,1167997,452960,1182605,1276928,1182605,1277245,1167997,1276928,1151484,1276292,1116234,1275339,1082573,1275022,1056850,1273751,1052722,1272163,1049546,1270257,1046370,1268669,1043195,1266445,1040337,1264222,1037796,1261998,1034938,1259775,1032398,1254057,1027952,1248340,1024141,1242304,1020648,1235634,1016837,1228963,1013979,1221658,1011121,1207681,1006040,1192752,1000641,1185446,998101,1178458,995243,1113659,967932,1080941,953960,1049177,940622,1013601,930778,1011060,928555,1008519,926014,1005977,923156,1003436,919980,998036,912358,993589,904102,989142,895528,985013,887271,978025,872663,955790,869487,956107,865359,956743,861231,957696,857738,958649,854562,960237,852021,961507,849481,965319,845035,968813,840272,972307,835826,973895,833603,975484,830745,977072,827887,978025,824393,978978,821218,979613,818042,980566,811373,981201,804069,981837,797083,982154,789779,983107,783110,983742,779935,984695,776759,985966,773266,987236,770408,988507,768502,989778,766915,991366,765327,992636,764056,996131,761834,999942,759928,1003436,758023,1006930,755800,1010107,753259,1011695,751989,1012966,750401,1014871,746908,1017095,743097,1019001,738651,1020589,734523,1023130,725631,1024718,717057,1025989,709753,1026942,701814,1027895,693875,1028213,685618,1027895,677362,1027577,673233,1026942,669105,1025989,665294,1025036,661484,1023766,657673,1022177,654180,1019001,647511,1015824,642747,1014871,640207,1013919,637349,1012966,633856,1012330,629410,1012013,626234,1012013,622106,1012330,612261,1012966,601147,1013919,588762,1016460,566215,1017095,557323,1017413,551607,1017730,534141,1017413,527472,1016777,521756,1015824,516040,1014236,509371,1010424,492222,1008836,488412,1006930,483966,1004707,478567,1001530,473169,997401,467770,995495,465547,993272,463324,991048,460784,988825,459196,962143,454750,945943,439825,939908,436331,933555,433156,927202,430298,921167,427757,915131,425534,908778,423629,902426,422041,896390,421088,890038,420136,884002,419501,878285,419183,871932,418865xm1477962,0l1622425,0,1622425,366713,1477962,366713,1477962,0xm326855,0l1403350,0,1403350,1601788,326855,1601788,326855,0xm90211,0l94975,0,212503,0,212503,1601788,94975,1601788,90211,1601788,85446,1601471,80681,1600835,75917,1599883,71470,1598930,67023,1597660,62258,1596072,58129,1594484,53999,1592261,49870,1590356,45740,1587815,41929,1585592,38117,1583052,34623,1580194,31446,1577336,27635,1573843,24776,1570667,21917,1567174,19058,1563681,16517,1559870,13976,1556059,11435,1551931,9211,1548120,7306,1543992,5717,1539228,4447,1535100,3176,1530654,1906,1525891,1270,1521127,635,1516364,317,1511600,0,1506837,0,94951,317,90188,635,85424,1270,80661,1906,75580,3176,71134,4447,66688,5717,62560,7306,57796,9211,53668,11435,49857,13976,45729,16517,41601,19058,38107,21917,34614,24776,31121,27635,27945,31446,24452,34623,21594,38117,18736,41929,16195,45740,13655,49870,11432,53999,9527,58129,7304,62258,5716,67023,4128,71470,2858,75917,1905,80681,952,85446,317,90211,0xe">
                  <v:fill on="t" focussize="0,0"/>
                  <v:stroke on="f"/>
                  <v:imagedata o:title=""/>
                  <o:lock v:ext="edit" aspectratio="f"/>
                </v:shape>
                <v:shape id="心形" o:spid="_x0000_s1026" o:spt="100" style="position:absolute;left:22498;top:12305;height:657;width:782;v-text-anchor:middle;" fillcolor="#595959" filled="t" stroked="f" coordsize="496570,417195" o:gfxdata="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9T4iZLgAAADbAAAA&#10;DwAAAAAAAAABACAAAAAiAAAAZHJzL2Rvd25yZXYueG1sUEsBAhQAFAAAAAgAh07iQDMvBZ47AAAA&#10;OQAAABAAAAAAAAAAAQAgAAAABwEAAGRycy9zaGFwZXhtbC54bWxQSwUGAAAAAAYABgBbAQAAsQMA&#10;AAAA&#10;" path="m248285,104298c351737,-139065,755200,104298,248285,417195c-258630,104298,144832,-139065,248285,104298xe">
                  <v:path o:connectlocs="248285,104298;248285,417195" o:connectangles="247,82"/>
                  <v:fill on="t" focussize="0,0"/>
                  <v:stroke on="f" weight="2pt"/>
                  <v:imagedata o:title=""/>
                  <o:lock v:ext="edit" aspectratio="f"/>
                </v:shape>
                <v:shape id="公文包" o:spid="_x0000_s1026" o:spt="100" style="position:absolute;left:25240;top:12312;height:640;width:640;v-text-anchor:middle;" fillcolor="#595959" filled="t" stroked="f" coordsize="3261356,2766950" o:gfxdata="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9dOhrr4A&#10;AADbAAAADwAAAAAAAAABACAAAAAiAAAAZHJzL2Rvd25yZXYueG1sUEsBAhQAFAAAAAgAh07iQDMv&#10;BZ47AAAAOQAAABAAAAAAAAAAAQAgAAAADQEAAGRycy9zaGFwZXhtbC54bWxQSwUGAAAAAAYABgBb&#10;AQAAtwMAAAAA&#10;" path="m3261356,1385789l3261356,2634211,3259675,2649333,3256313,2662775,3252951,2674537,3244545,2686298,3237821,2698060,3229415,2709822,3217647,2719903,3202517,2729985,3175619,2746787,3141997,2758549,3105013,2765270,3066347,2766950,196690,2766950,158024,2765270,121040,2758549,87418,2746787,57158,2729985,47071,2719903,35303,2709822,25217,2698060,16811,2686298,8405,2674537,5043,2662775,1681,2649333,0,2634211,0,1389150,196690,1441237,406829,1495005,660677,1555494,795165,1589099,933017,1619343,1067506,1646227,1200314,1671431,1326397,1693274,1442394,1708396,1544942,1720158,1588650,1723518,1630678,1725199,1672706,1723518,1719777,1720158,1820644,1708396,1934959,1693274,2061043,1671431,2193850,1646227,2330020,1615983,2466190,1585738,2602360,1553814,2854527,1493325,3066347,1437877xm1508607,1206475c1458141,1206475,1417230,1247386,1417230,1297852l1417230,1314415c1417230,1364881,1458141,1405791,1508607,1405791l1752750,1405791c1803215,1405791,1844126,1364881,1844126,1314415l1844126,1297852c1844126,1247386,1803215,1206475,1752750,1206475xm1630678,174304c1376124,174304,1163742,300833,1114624,469036l1111230,492633,2150126,492633,2146731,469036c2097613,300833,1885231,174304,1630678,174304xm1630678,0c1963411,0,2237083,214121,2269992,488510l2270238,492633,3066347,492633,3105012,494313,3141998,501035,3175621,512796,3202518,529599,3217649,539681,3229416,549763,3237821,561524,3244546,573285,3252951,585046,3256314,596807,3259676,610251,3261356,625372,3261356,1326877,3261353,1326877,3261350,1326880,3066350,1378964,2854531,1434413,2602365,1494902,2466193,1526826,2330026,1557071,2193854,1587315,2061046,1612517,1934963,1634360,1820647,1649484,1719781,1661245,1672711,1664604,1630683,1666287,1588655,1664604,1544944,1661245,1442396,1649484,1326400,1634360,1200317,1612517,1067508,1587315,933020,1560430,795169,1530186,660681,1496582,406834,1436093,196695,1382323,3,1330236,3,1332325,0,1332322,0,971511,0,625372,1683,610251,5046,596807,8405,585046,16813,573285,25218,561524,35303,549763,47073,539681,57158,529599,87418,512796,121041,501035,158027,494313,196692,492633,991117,492633,991363,488510c1024272,214121,1297944,0,1630678,0xe">
                  <v:path o:connectlocs="406400,203539;406400,386903;406190,389124;405771,391099;405352,392826;404305,394554;403467,396281;402419,398009;400953,399489;399068,400970;395716,403438;391526,405166;386917,406153;382099,406400;24509,406400;19691,406153;15082,405166;10893,403438;7122,400970;5865,399489;4399,398009;3142,396281;2094,394554;1047,392826;628,391099;209,389124;0,386903;0,204033;24509,211683;50695,219581;82327,228465;99086,233401;116263,237843;133022,241792;149572,245493;165283,248702;179737,250923;192516,252650;197962,253144;203200,253391;208437,253144;214302,252650;226871,250923;241116,248702;256828,245493;273377,241792;290345,237349;307313,232907;324282,228218;355704,219334;382099,211190;187988,177202;176602,190623;176602,193056;187988,206477;218411,206477;229797,193056;229797,190623;218411,177202;203200,25601;138894,68890;138471,72356;267928,72356;267505,68890;203200,25601;203200,0;282865,71750;282896,72356;382099,72356;386917,72602;391526,73590;395716,75317;399068,77785;400953,79266;402419,80747;403467,82474;404305,84202;405352,85929;405771,87656;406190,89631;406400,91852;406400,194887;406399,194887;406399,194887;382100,202537;355705,210681;324282,219566;307314,224254;290346,228697;273377,233139;256828,236840;241117,240049;226872,242270;214303,243997;208437,244491;203200,244738;197963,244491;192516,243997;179738,242270;165283,240049;149572,236840;133022,233139;116264,229190;99086,224748;82327,219812;50695,210928;24510,203030;0,195380;0,195687;0,195686;0,142692;0,91852;209,89631;628,87656;1047,85929;2095,84202;3142,82474;4399,80747;5865,79266;7122,77785;10893,75317;15083,73590;19691,72602;24509,72356;123503,72356;123534,71750;203200,0" o:connectangles="0,0,0,0,0,0,0,0,0,0,0,0,0,0,0,0,0,0,0,0,0,0,0,0,0,0,0,0,0,0,0,0,0,0,0,0,0,0,0,0,0,0,0,0,0,0,0,0,0,0,0,0,0,0,0,0,0,0,0,0,0,0,0,0,0,0,0,0,0,0,0,0,0,0,0,0,0,0,0,0,0,0,0,0,0,0,0,0,0,0,0,0,0,0,0,0,0,0,0,0,0,0,0,0,0,0,0,0,0,0,0,0,0,0,0,0,0,0,0,0,0,0,0,0,0,0,0"/>
                  <v:fill on="t" focussize="0,0"/>
                  <v:stroke on="f" weight="2pt"/>
                  <v:imagedata o:title=""/>
                  <o:lock v:ext="edit" aspectratio="f"/>
                </v:shape>
                <v:shape id="学士帽" o:spid="_x0000_s1026" o:spt="100" style="position:absolute;left:17111;top:13999;height:640;width:826;v-text-anchor:middle-center;" fillcolor="#595959" filled="t" stroked="f" coordsize="3931,2392" o:gfxdata="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qx9bPbsAAADb&#10;AAAADwAAAAAAAAABACAAAAAiAAAAZHJzL2Rvd25yZXYueG1sUEsBAhQAFAAAAAgAh07iQDMvBZ47&#10;AAAAOQAAABAAAAAAAAAAAQAgAAAACgEAAGRycy9zaGFwZXhtbC54bWxQSwUGAAAAAAYABgBbAQAA&#10;tAMAAAAA&#10;" path="m3046,1287c3046,1287,2618,850,2027,850c1450,850,880,1287,880,1287c560,1154,560,1154,560,1154c560,1546,560,1546,560,1546c610,1563,647,1610,647,1666c647,1723,609,1769,558,1786c653,2208,653,2208,653,2208c373,2208,373,2208,373,2208c469,1784,469,1784,469,1784c423,1764,391,1719,391,1666c391,1614,422,1570,466,1549c466,1115,466,1115,466,1115c0,920,0,920,0,920c2050,0,2050,0,2050,0c3931,932,3931,932,3931,932l3046,1287xm2004,1072c2598,1072,2929,1386,2929,1386c2929,2147,2929,2147,2929,2147c2929,2147,2586,2392,1957,2392c1328,2392,1099,2147,1099,2147c1099,1386,1099,1386,1099,1386c1099,1386,1410,1072,2004,1072xm1992,2252c2404,2252,2738,2168,2738,2066c2738,1963,2404,1879,1992,1879c1581,1879,1247,1963,1247,2066c1247,2168,1581,2252,1992,2252xe">
                  <v:path o:connectlocs="186142608,100194080;123870955,66173201;53777285,100194080;34221909,89839884;34221909,120357432;39538527,129699535;34099688,139041638;39905190,171894627;22794235,171894627;28660848,138885840;23894225,129699535;28477517,120590874;28477517,86803608;0,71622733;125276498,0;240225446,72557011;186142608,100194080;122465412,83456074;178992673,107901238;178992673,167145761;119593350,186219208;67160496,167145761;67160496,107901238;122465412,83456074;121732086,175320144;167320558,160839765;121732086,146281743;76204858,160839765;121732086,175320144" o:connectangles="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奖杯" o:spid="_x0000_s1026" o:spt="100" style="position:absolute;left:19875;top:13983;height:670;width:670;v-text-anchor:middle;" fillcolor="#595959" filled="t" stroked="f" coordsize="4409,4408" o:gfxdata="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f6x7W8AAAA&#10;2wAAAA8AAAAAAAAAAQAgAAAAIgAAAGRycy9kb3ducmV2LnhtbFBLAQIUABQAAAAIAIdO4kAzLwWe&#10;OwAAADkAAAAQAAAAAAAAAAEAIAAAAAsBAABkcnMvc2hhcGV4bWwueG1sUEsFBgAAAAAGAAYAWwEA&#10;ALUDAAAAAA==&#10;" path="m3025,2127l3025,2127,3097,2107,3179,2081,3271,2053,3375,2020,3429,2002,3481,1982,3532,1961,3580,1938,3626,1914,3672,1889,3715,1861,3756,1834,3797,1804,3834,1774,3871,1744,3906,1711,3940,1679,3971,1644,4002,1610,4031,1575,4059,1539,4085,1502,4110,1466,4134,1428,4157,1390,4177,1351,4198,1312,4217,1274,4234,1235,4251,1196,4267,1156,4281,1117,4295,1078,4307,1039,4319,1000,4329,961,4340,923,4349,884,4357,847,4365,809,4377,736,4387,665,4395,598,4401,534,4405,474,4407,418,4409,367,4409,321,4409,281,4407,247,4404,201,4403,183,3786,183,3491,183,3491,0,919,0,919,183,624,183,6,183,5,201,2,247,1,282,0,321,1,367,2,419,4,475,8,535,14,599,22,667,32,737,45,811,52,848,61,886,69,924,79,962,91,1002,102,1041,115,1080,128,1120,142,1158,159,1198,175,1237,193,1276,211,1315,232,1354,253,1392,275,1430,299,1468,324,1504,350,1541,378,1577,407,1612,438,1646,470,1681,503,1713,538,1746,574,1776,613,1806,653,1835,694,1863,738,1890,782,1915,829,1939,878,1962,928,1983,981,2002,1035,2020,1137,2053,1230,2080,1311,2105,1384,2125,1417,2164,1452,2203,1488,2241,1525,2275,1562,2309,1600,2340,1639,2370,1679,2398,1720,2424,1761,2449,1803,2471,1845,2490,1888,2508,1933,2525,1976,2538,2021,2549,2021,3864,1963,3868,1906,3873,1850,3880,1795,3887,1741,3895,1688,3904,1636,3915,1587,3926,1537,3939,1489,3951,1444,3965,1399,3980,1355,3995,1314,4012,1274,4029,1237,4046,1200,4065,1166,4085,1134,4104,1104,4124,1076,4146,1049,4167,1026,4189,1004,4211,984,4235,968,4259,953,4282,947,4295,941,4307,936,4320,931,4332,927,4344,924,4358,922,4370,920,4383,919,4396,919,4408,3491,4408,3491,4396,3490,4383,3488,4370,3486,4358,3482,4344,3478,4332,3474,4320,3469,4307,3463,4295,3457,4282,3443,4259,3426,4235,3406,4211,3384,4189,3361,4167,3334,4146,3306,4124,3276,4104,3244,4085,3210,4065,3173,4046,3136,4029,3096,4012,3054,3995,3011,3980,2966,3965,2921,3951,2873,3939,2823,3926,2773,3915,2722,3904,2669,3895,2615,3887,2559,3880,2504,3873,2447,3868,2389,3864,2389,2549,2434,2538,2477,2525,2521,2508,2565,2491,2607,2471,2649,2449,2689,2425,2730,2399,2769,2370,2809,2341,2846,2310,2884,2276,2921,2242,2956,2205,2992,2167,3025,2127xm3491,791l3491,367,3786,367,4226,367,4226,403,4225,441,4223,482,4220,525,4216,570,4211,617,4205,665,4198,716,4188,767,4177,819,4165,873,4152,927,4136,982,4117,1037,4097,1091,4075,1146,4050,1201,4037,1227,4023,1255,4009,1281,3994,1307,3977,1334,3961,1360,3944,1385,3926,1412,3907,1436,3887,1462,3867,1486,3847,1510,3824,1534,3802,1557,3779,1579,3754,1602,3729,1623,3703,1644,3676,1664,3649,1685,3619,1704,3590,1722,3560,1740,3528,1758,3496,1775,3462,1790,3428,1805,3392,1820,3357,1833,3319,1846,3192,1886,3227,1825,3258,1763,3289,1700,3317,1635,3345,1569,3369,1501,3391,1433,3411,1364,3430,1294,3446,1223,3459,1152,3470,1080,3475,1044,3479,1008,3482,972,3486,936,3488,900,3490,863,3491,828,3491,791xm1091,1846l1091,1846,1053,1833,1017,1820,981,1805,947,1791,913,1775,881,1759,849,1741,819,1723,789,1705,760,1686,733,1665,705,1645,680,1624,655,1603,630,1580,607,1558,585,1535,562,1511,541,1487,521,1463,501,1438,483,1413,465,1387,448,1361,431,1336,415,1309,400,1283,386,1256,372,1229,358,1202,334,1147,312,1092,291,1038,273,983,258,928,244,874,232,820,221,768,212,716,204,666,198,618,194,570,190,525,187,482,185,441,184,404,184,367,624,367,919,367,919,791,919,828,920,863,922,900,924,936,927,972,930,1008,935,1044,940,1080,951,1151,964,1223,980,1293,998,1363,1019,1432,1041,1501,1065,1568,1092,1634,1120,1699,1151,1763,1183,1825,1217,1885,1091,1846xm2205,1626l1637,2020,1837,1359,1287,940,1978,927,2205,274,2433,927,3123,940,2573,1359,2772,2020,2205,1626xe">
                  <v:path o:connectlocs="0,0;0,0;0,0;0,0;0,0;0,0;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齿轮" o:spid="_x0000_s1026" o:spt="100" style="position:absolute;left:22554;top:13983;height:670;width:670;v-text-anchor:middle-center;" fillcolor="#595959" filled="t" stroked="f" coordsize="2768,2768" o:gfxdata="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RyNEJLsAAADb&#10;AAAADwAAAAAAAAABACAAAAAiAAAAZHJzL2Rvd25yZXYueG1sUEsBAhQAFAAAAAgAh07iQDMvBZ47&#10;AAAAOQAAABAAAAAAAAAAAQAgAAAACgEAAGRycy9zaGFwZXhtbC54bWxQSwUGAAAAAAYABgBbAQAA&#10;tAMAAAAA&#10;" path="m2583,1107c2359,1107,2359,1107,2359,1107c2337,1028,2306,953,2266,884c2427,722,2427,722,2427,722c2500,650,2500,532,2427,460c2296,329,2296,329,2296,329c2224,256,2106,256,2034,329c1870,493,1870,493,1870,493c1804,457,1734,429,1661,408c1661,184,1661,184,1661,184c1661,83,1578,0,1476,0c1292,0,1292,0,1292,0c1190,0,1107,83,1107,184c1107,408,1107,408,1107,408c1031,430,958,459,891,497c722,329,722,329,722,329c650,256,532,256,460,329c329,460,329,460,329,460c256,532,256,650,329,722c497,891,497,891,497,891c460,958,430,1031,408,1107c184,1107,184,1107,184,1107c83,1107,0,1190,0,1291c0,1476,0,1476,0,1476c0,1578,83,1661,184,1661c408,1661,408,1661,408,1661c429,1734,457,1804,493,1870c329,2034,329,2034,329,2034c256,2106,256,2224,329,2296c460,2427,460,2427,460,2427c532,2500,650,2500,722,2427c883,2266,883,2266,883,2266c953,2306,1028,2337,1107,2359c1107,2583,1107,2583,1107,2583c1107,2685,1190,2768,1292,2768c1476,2768,1476,2768,1476,2768c1578,2768,1661,2685,1661,2583c1661,2359,1661,2359,1661,2359c1737,2338,1809,2308,1877,2270c2034,2427,2034,2427,2034,2427c2106,2500,2224,2500,2296,2427c2427,2296,2427,2296,2427,2296c2500,2224,2500,2106,2427,2034c2270,1877,2270,1877,2270,1877c2308,1809,2338,1737,2359,1661c2583,1661,2583,1661,2583,1661c2685,1661,2768,1578,2768,1476c2768,1291,2768,1291,2768,1291c2768,1190,2685,1107,2583,1107xm1384,1937c1078,1937,830,1690,830,1384c830,1078,1078,830,1384,830c1689,830,1937,1078,1937,1384c1937,1690,1689,1937,1384,1937xm1384,1107c1231,1107,1107,1231,1107,1384c1107,1537,1231,1661,1384,1661c1537,1661,1661,1537,1661,1384c1661,1231,1537,1107,1384,1107xe">
                  <v:path o:connectlocs="257994539,110670642;235621065,110670642;226332022,88376478;242413048,72180789;242413048,45987794;229328462,32891219;203159445,32891219;186778851,49286876;165903674,40789096;165903674,18395179;147425495,0;129047223,0;110569044,18395179;110569044,40789096;88994671,49686811;72114697,32891219;45945679,32891219;32861094,45987794;32861094,72180789;49641161,89076288;40751746,110670642;18378271,110670642;0,129065667;0,147560754;18378271,166055840;40751746,166055840;49241687,186950384;32861094,203346040;32861094,229539036;45945679,242635610;72114697,242635610;88195569,226539828;110569044,235837325;110569044,258231396;129047223,276726482;147425495,276726482;165903674,258231396;165903674,235837325;187478046,226939764;203159445,242635610;229328462,242635610;242413048,229539036;242413048,203346040;226731650,187650194;235621065,166055840;257994539,166055840;276472718,147560754;276472718,129065667;257994539,110670642;138236359,193648608;82901883,138363318;138236359,82977966;193470928,138363318;138236359,193648608;138236359,110670642;110569044,138363318;138236359,166055840;165903674,138363318;138236359,110670642" o:connectangles="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人" o:spid="_x0000_s1026" o:spt="100" style="position:absolute;left:17275;top:5032;height:675;width:530;v-text-anchor:middle;" fillcolor="#595959" filled="t" stroked="f" coordsize="1679575,2125662" o:gfxdata="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dWvqW/&#10;AAAA2wAAAA8AAAAAAAAAAQAgAAAAIgAAAGRycy9kb3ducmV2LnhtbFBLAQIUABQAAAAIAIdO4kAz&#10;LwWeOwAAADkAAAAQAAAAAAAAAAEAIAAAAA4BAABkcnMvc2hhcGV4bWwueG1sUEsFBgAAAAAGAAYA&#10;WwEAALgDAAAAAA==&#10;" path="m481421,957262l484914,961070,490948,968686,497299,975667,510319,990264,523657,1003909,537947,1017237,552237,1029613,567480,1041671,583040,1053095,598601,1063884,615114,1074039,631627,1083558,649093,1092126,666241,1100377,684025,1107993,701808,1114657,720226,1120686,738645,1125763,734517,1130840,730706,1135283,727213,1140043,723402,1145437,720544,1150515,717368,1155909,714510,1161304,711970,1167016,710064,1172410,708159,1178439,706254,1184151,704983,1190498,704031,1196210,702761,1202556,702443,1208903,702125,1215249,702443,1222548,703078,1229529,704348,1236510,705619,1243174,707206,1249838,709112,1256819,711652,1263166,714193,1269512,717686,1275542,720861,1281571,724355,1287283,728483,1292995,732611,1298389,737057,1303784,742138,1308861,746901,1313304,672275,1874339,854237,2050773,1030800,1874339,956173,1313304,961572,1308544,966018,1303466,970781,1298072,974910,1292995,978720,1286965,982531,1281571,986024,1275224,988882,1269195,991423,1262849,994281,1256502,996186,1249838,997774,1243174,999044,1236510,999997,1229212,1000632,1222548,1000632,1215249,1000632,1208903,1000314,1203191,999679,1197479,998727,1191767,997456,1186055,996186,1180661,994598,1175266,992375,1169872,990152,1164794,987929,1159400,985389,1154640,982849,1149563,979355,1144803,976497,1139725,973004,1135283,969829,1130840,987612,1126398,1005713,1121320,1023496,1115609,1041280,1109262,1058428,1101963,1075576,1094665,1092089,1086097,1108602,1076895,1124480,1067375,1140041,1056903,1155601,1046114,1170209,1034690,1184817,1022632,1198472,1009938,1211809,996928,1225147,983283,1228640,979792,1232451,982966,1257220,1002005,1281037,1021680,1304537,1041989,1316604,1052143,1327719,1062615,1338833,1073404,1349948,1084193,1361062,1094982,1371860,1105771,1382339,1116561,1392818,1127984,1403298,1139408,1413460,1150832,1423304,1162573,1433149,1174314,1442675,1186373,1452202,1198748,1461411,1210807,1470621,1223183,1479830,1235876,1488404,1248569,1496978,1261262,1505552,1274272,1513809,1287600,1521748,1300611,1529687,1314573,1537308,1328218,1544930,1341863,1552234,1355826,1559537,1369788,1566206,1384385,1573193,1398982,1579544,1413579,1586213,1428176,1592246,1443725,1598280,1458640,1603996,1473871,1609712,1489738,1614793,1505287,1620191,1521153,1624955,1537337,1630036,1553521,1634482,1570339,1638610,1586840,1643056,1603976,1646867,1620794,1650677,1637930,1654170,1655383,1657664,1673153,1660522,1690923,1663697,1709011,1666238,1727099,1668461,1745821,1670684,1764226,1672589,1783266,1674177,1802305,1676082,1821345,1677352,1841019,1678305,1860694,1679258,1880368,1679575,1900677,1679575,1903850,1677035,1905437,1653853,1918765,1630353,1931775,1606854,1944151,1583037,1956209,1558902,1967950,1534768,1979374,1510316,1990163,1485864,2000635,1461411,2010790,1436642,2020627,1411872,2029512,1386785,2038397,1361380,2046965,1335975,2054581,1310570,2062514,1285166,2069495,1259443,2076159,1233403,2082506,1207681,2088535,1181959,2093929,1155919,2099007,1129561,2103767,1103204,2107892,1077164,2111382,1050806,2114873,1024131,2117729,997774,2119950,971099,2121854,944424,2123441,917749,2125028,891074,2125662,864399,2125662,835818,2125662,807238,2124710,778657,2123124,750395,2121537,722132,2119316,693869,2116777,665606,2113604,637661,2109478,609398,2105353,581453,2100593,553825,2095199,525880,2089487,498252,2083458,470624,2076476,443314,2069495,416321,2061879,389011,2053629,362019,2045378,335343,2036176,308668,2026656,282311,2016502,255953,2006030,229913,1994923,203556,1983499,177833,1971441,152429,1959065,127024,1946372,101619,1933044,76532,1919399,51762,1905437,27310,1890523,2858,1875291,0,1888301,0,1870531,952,1850222,2223,1829913,3493,1809604,5398,1790247,6986,1770573,9209,1750898,11749,1732176,14290,1713136,17148,1694414,20006,1676009,23499,1657604,26992,1639834,30486,1621746,34931,1604293,38742,1586840,43188,1569704,47951,1552569,52715,1536068,57796,1519249,62877,1503066,68593,1486564,73991,1470698,80025,1455149,86059,1439283,92410,1424051,98761,1409137,105430,1393905,112098,1378990,119402,1364393,126706,1350114,134010,1335834,141632,1321871,149571,1307909,157510,1294264,165766,1280936,174023,1267291,182597,1253963,191171,1241270,200380,1228260,209589,1215884,218799,1203191,228008,1191133,237852,1178757,247697,1167016,257541,1155275,267703,1143533,278182,1132110,288662,1120686,298824,1109579,309938,1098473,320735,1087684,331850,1076895,343282,1066423,354715,1055951,366147,1045797,377897,1035642,389964,1025805,401714,1015968,414099,1006448,426801,996928,439186,987408,451571,977888,477293,960118,481421,957262xm839471,0l852171,0,865506,0,878206,636,890906,1271,903288,2542,915988,3813,928371,5719,940436,7943,952818,10167,964883,12708,976631,15568,988696,19062,1000443,22239,1011873,26052,1023621,30182,1034733,34630,1046163,39395,1057276,44161,1068388,48926,1079183,54645,1089661,60046,1100456,66082,1110616,72119,1120776,78790,1130936,85462,1140461,92134,1150303,99123,1159828,106430,1169353,114055,1178561,121680,1187133,129623,1196023,137883,1204596,146143,1213168,155039,1221106,163299,1229043,172513,1236981,181726,1244283,190939,1251586,200153,1258888,210001,1265556,219850,1272223,230017,1278256,240183,1284606,250667,1290321,261151,1296353,271953,1301433,282755,1306831,293239,1311593,304359,1316356,315796,1320483,327234,1324293,338671,1328421,350426,1331913,362181,1335088,373936,1337946,386009,1340803,398081,1343026,410472,1344931,422862,1346518,435252,1348106,447643,1349058,460033,1350011,472741,1350646,485449,1350963,498475,1350646,513407,1349693,528975,1348423,543907,1347153,558521,1345248,573453,1342708,588067,1339851,602682,1336358,616660,1332866,631275,1328738,645254,1324293,658915,1319531,672576,1314133,685920,1308418,699263,1302386,712607,1296353,725315,1289368,738023,1282383,750413,1275081,762486,1267143,774559,1259206,786313,1250633,797751,1242061,809188,1232853,819990,1223963,830792,1214121,841276,1204278,851442,1193801,860974,1183323,870822,1172528,880036,1161733,889249,1150303,897827,1134746,909264,1118236,920066,1101408,929915,1084581,939446,1066801,948342,1048703,956602,1040131,960414,1030606,963909,1021398,967722,1011873,970899,1002348,973758,993141,976617,983616,979794,973773,982018,963931,984560,954088,986466,944246,988372,934403,990596,924561,991867,914401,993455,904241,994409,893763,995362,883603,995997,873126,996632,862648,996950,852171,996950,840423,996950,828358,996315,816293,995679,804546,994726,792798,993455,781368,992185,769621,990278,758191,988054,746761,985831,735331,983289,724218,980430,713106,977253,702311,973758,691198,970263,680721,966768,670243,962321,659448,958190,648971,953425,638811,948659,628651,943894,618491,938493,608648,933410,599123,927373,589281,921655,579756,915618,570548,909264,561023,902910,552133,895921,543561,889249,534671,881942,526098,874952,517526,867328,508318,858750,499428,849854,490538,840958,481648,831427,473711,821896,465456,812047,457518,801881,449898,791714,442596,781548,435293,770746,428626,759944,421958,749142,415608,738023,409576,726585,403861,715148,398463,703393,393383,691638,388303,679566,383858,667493,379731,655420,375603,643030,372111,630322,368936,617614,365443,604588,362903,591880,360681,578854,358776,565828,357188,552485,355601,539141,354648,525480,354331,511819,354013,498475,354331,485449,354648,472741,355601,460033,356871,447643,358141,434935,360046,422544,361951,410472,364173,397763,366713,385691,369888,373936,373063,361863,376556,350108,380683,338671,384493,326916,388621,315796,393383,304359,398146,293239,403543,282755,408623,271636,414656,261151,420371,250667,426721,240183,432753,230017,439421,219850,446088,210001,453391,200153,460693,190939,467996,181408,475933,172195,483871,163299,491808,154403,500381,146143,508953,137565,517526,129305,526416,121680,535623,113738,545148,106113,554673,99123,564516,92134,574041,85462,584201,78473,594361,72119,604838,66082,615316,60046,625793,54645,636906,48926,647701,44161,658813,39395,670243,34630,681356,30182,693103,26052,704533,22239,716281,19062,728346,15568,740093,12708,752158,10167,764541,7625,776606,5719,788988,3813,801688,2542,814071,1271,826771,636,839471,0xe">
                  <v:path o:connectlocs="101888,188241;129312,202520;127830,210892;126119,220927;129426,231593;185074,338713;177548,229357;179658,218461;177377,209516;183763,201602;210105,186979;234222,188298;251954,205903;267235,225629;280006,247535;289927,272021;296997,299145;300931,329136;288502,351328;248989,368360;207539,379313;164777,384015;119506,381951;74748,372603;31929,356260;0,338025;3078,306198;9464,277584;18929,251893;31244,229013;46240,208770;63687,190821;85695,173503;166684,1033;185780,6257;203053,15443;217817,28017;229504,43403;237770,61201;242045,80893;241532,103629;234919,126364;223005,146228;206530,162247;183386,174877;167767,179011;150893,180159;132024,177690;114695,171432;99132,161902;85052,148525;73537,131301;66240,111609;63561,90079;65841,69698;72454,51096;82715,34504;96168,20553;112357,9874;130770,2813;150722,0" o:connectangles="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头像" o:spid="_x0000_s1026" o:spt="100" style="position:absolute;left:25186;top:13962;height:715;width:750;v-text-anchor:middle;" fillcolor="#595959" filled="t" stroked="f" coordsize="2143126,2003425" o:gfxdata="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DVwJmvQAA&#10;ANsAAAAPAAAAAAAAAAEAIAAAACIAAABkcnMvZG93bnJldi54bWxQSwECFAAUAAAACACHTuJAMy8F&#10;njsAAAA5AAAAEAAAAAAAAAABACAAAAAMAQAAZHJzL3NoYXBleG1sLnhtbFBLBQYAAAAABgAGAFsB&#10;AAC2AwAAAAA=&#10;" path="m277813,992187l655373,1306682,1033198,992187,1046957,1002776,1060186,1013895,1073415,1025278,1086379,1036926,1098815,1049103,1111251,1061281,1123157,1073988,1134534,1087224,1145911,1100460,1156759,1114226,1167607,1128256,1177926,1142552,1187980,1157112,1197505,1171672,1207030,1187026,1216026,1202380,1165755,1202380,1156494,1202645,1147499,1203174,1138503,1204498,1129507,1206086,1121040,1207939,1112574,1210322,1104371,1213234,1096434,1216410,1088232,1219852,1080559,1223823,1073150,1228323,1066006,1232823,1059127,1237853,1052248,1243148,1045898,1248972,1039548,1254796,1033727,1260884,1027907,1267503,1022615,1274121,1017852,1281004,1013090,1288416,1008857,1295828,1004888,1303505,1001448,1311447,998009,1319389,995363,1327860,992717,1336067,990865,1344803,989277,1353803,988219,1362804,987425,1371540,987161,1380806,987161,1582792,987425,1592057,988219,1601323,989277,1610059,990865,1619059,992717,1627531,995363,1636002,998009,1644208,1001448,1652150,1004888,1660357,1008857,1668034,1013090,1675446,1017852,1682858,1022615,1689477,1027907,1696360,1033727,1702713,1039548,1709066,1045898,1715155,1052248,1720714,1059127,1726009,1066006,1730774,1073150,1735539,1080559,1739775,1088232,1743746,1096434,1747452,1104371,1750628,1112574,1753276,1121040,1755923,1129507,1757776,1138503,1759364,1147499,1760423,1156494,1761218,1165755,1761482,1220788,1761482,1214703,1767836,1207824,1774454,1201209,1780543,1194065,1786631,1179513,1798809,1164696,1810457,1149086,1821575,1132946,1832429,1116278,1842753,1099079,1853078,1081617,1862608,1063625,1871873,1045369,1880344,1027113,1889080,1008063,1897022,989277,1904435,970227,1911847,950913,1918730,931334,1924819,912019,1930907,892704,1936467,873125,1941761,853811,1946526,834231,1950762,815181,1954733,796131,1958174,777346,1961351,758825,1963998,740569,1966381,722842,1968234,705115,1969557,688181,1970881,671513,1971410,655373,1971675,644261,1971410,632354,1971146,620713,1970881,608806,1969822,596636,1969028,584200,1967969,558800,1965057,532871,1961616,506413,1956850,479690,1951556,465931,1948644,452438,1945467,438944,1942026,425450,1938849,411427,1935143,397933,1930907,384175,1926672,370417,1922436,356923,1917671,343429,1913171,329935,1908141,316442,1902846,302948,1897816,289983,1892257,276754,1886433,263790,1880344,250825,1874256,238390,1867902,225954,1861284,213519,1854666,201613,1847783,189706,1840635,177800,1833223,166423,1825546,155310,1817869,144462,1810192,133879,1801721,123560,1793514,113771,1785043,103981,1776307,94721,1767306,85725,1758306,76994,1749040,68792,1739510,61119,1729715,53710,1719655,46567,1709596,40217,1699536,33867,1688947,28046,1678093,23019,1667240,18256,1656386,14287,1645267,10583,1633619,7144,1621971,4762,1610059,2381,1597881,1058,1585969,265,1573262,0,1560555,265,1538847,1323,1517140,2910,1495697,5027,1473989,7673,1452811,11112,1431633,15081,1410984,19844,1390336,24606,1370481,30427,1350362,36777,1330243,43392,1310918,50800,1291857,58473,1272532,66940,1254002,75935,1235735,85196,1217734,94985,1199733,105040,1182525,115887,1165583,127265,1148905,138642,1132757,151077,1116873,163512,1101254,176213,1086165,189706,1071605,203465,1057045,217752,1043279,232040,1030043,246856,1017071,261938,1004364,277813,992187xm1520719,960437l1722545,960437,1729158,960966,1735771,961760,1742119,963347,1747939,965464,1754023,968110,1759048,971550,1764074,975254,1769100,979752,1773068,984250,1776771,989277,1780210,994304,1782855,1000389,1784971,1006210,1786558,1012560,1787881,1019175,1788145,1025525,1788145,1315243,2077526,1315243,2084139,1315508,2090752,1316831,2097100,1318418,2102920,1320535,2108739,1323181,2114029,1326621,2119320,1330325,2124081,1334823,2128049,1339321,2132016,1344348,2134926,1349904,2137836,1355460,2139952,1361546,2141804,1367631,2142862,1374246,2143126,1380860,2143126,1582737,2142862,1589617,2141804,1595967,2139952,1602581,2137836,1608402,2134926,1614223,2132016,1619514,2128049,1624806,2124081,1629304,2119320,1633273,2114029,1637242,2108739,1640417,2102920,1643327,2097100,1645708,2090752,1647296,2084139,1648090,2077526,1648354,1788145,1648354,1788145,1938073,1787881,1944688,1786558,1951038,1784971,1957652,1782855,1963473,1780210,1969294,1776771,1974586,1773068,1979877,1769100,1984375,1764074,1988344,1759048,1992313,1754023,1995488,1747939,1998398,1742119,2000515,1735771,2002367,1729158,2003161,1722545,2003425,1520719,2003425,1513842,2003161,1507493,2002367,1500880,2000515,1495061,1998398,1489242,1995488,1483951,1992313,1478926,1988344,1474429,1984375,1470197,1979877,1466493,1974586,1463055,1969294,1460145,1963473,1458029,1957652,1456442,1951038,1455384,1944688,1455119,1938073,1455119,1648354,1294822,1648354,1165738,1648354,1158861,1648090,1152512,1647296,1145899,1645708,1140080,1643327,1134261,1640417,1128970,1637242,1123680,1633273,1119183,1629304,1115216,1624806,1111248,1619514,1108074,1614223,1105164,1608402,1103048,1602581,1101196,1595967,1100403,1589617,1100138,1582737,1100138,1582469,1100138,1381393,1100138,1380860,1100403,1374246,1101196,1367631,1103048,1361546,1105164,1355460,1108074,1349904,1111248,1344348,1115216,1339321,1119183,1334823,1123680,1330325,1128970,1326621,1134261,1323181,1140080,1320535,1145899,1318418,1152512,1316831,1158861,1315508,1165738,1315243,1268635,1315243,1455119,1315243,1455119,1025525,1455384,1019175,1456442,1012560,1458029,1006210,1460145,1000389,1463055,994304,1466493,989277,1470197,984250,1474429,979752,1478926,975254,1483951,971550,1489242,968110,1495061,965464,1500880,963347,1507493,961760,1513842,960966,1520719,960437xm655770,0l667673,265,679311,530,691214,1589,702852,2384,714226,3708,725865,5563,737238,7417,748348,9536,759721,11920,770566,14569,781676,17483,792520,20926,803365,24370,813945,28078,824526,32051,835106,36290,845157,40793,855473,45561,865260,50594,875047,55891,884833,61189,894356,67017,903613,72844,912871,78936,922129,85029,931122,91651,939851,98273,948315,105425,957044,112577,965244,119994,973443,127411,981379,135093,989049,143039,996456,151251,1003862,159462,1011003,167939,1018145,176415,1024493,185421,1031370,194427,1037454,203434,1043538,212440,1049357,222241,1054912,231777,1060466,241312,1065756,251113,1070782,261444,1075279,271510,1080040,281575,1084272,292171,1088240,302766,1091943,313097,1095381,323957,1098820,335083,1101465,345943,1104375,357068,1106755,368458,1108871,379584,1110723,390974,1112310,402364,1113897,414019,1114691,425674,1115484,437594,1116013,449249,1116013,461169,1116013,473089,1115484,485009,1114691,496664,1113897,508584,1112310,519974,1110723,531364,1108871,542754,1106755,554145,1104375,565270,1101465,576395,1098820,587520,1095381,598381,1091943,608976,1088240,619572,1084272,630167,1080040,640498,1075279,650828,1070782,660894,1065756,671225,1060466,681026,1054912,690562,1049357,700097,1043538,709633,1037454,718904,1031370,727911,1024493,736917,1018145,745658,1011003,754399,1003862,762611,996456,771087,989049,779034,981379,787245,973443,794927,965244,802344,957044,809761,948315,816648,939851,823800,931122,830687,922129,837044,912871,843402,903613,849494,894356,855321,884833,861149,875047,866447,865260,871744,855473,876512,845157,881545,835106,885783,824526,890287,813945,894260,803365,897968,792520,901412,781676,904590,770566,907769,759721,910153,748348,912802,737238,914921,725865,916775,714226,918629,702852,919689,691214,920749,679311,921543,667673,922073,655770,922338,643867,922073,631965,921543,620326,920749,608423,919689,597050,918629,585676,916775,574302,914921,562928,912802,551819,910153,540709,907769,529600,904590,518755,901412,508175,897968,497330,894260,486750,890287,476699,885783,466118,881545,456067,876512,446280,871744,436229,866447,426442,861149,416920,855321,407662,849494,398405,843402,389147,837044,380154,830687,371689,823800,362961,816648,354232,809761,346297,802344,338097,794927,330426,787245,322491,779034,314820,771087,307414,762611,300537,754399,293660,745658,286782,736917,280434,727911,273822,718904,267738,709633,261919,700097,256364,690562,250809,681026,245784,671225,240758,660894,235997,650828,231765,640498,227268,630167,223301,619572,219598,608976,215895,598381,212985,587520,209811,576395,207166,565270,204521,554145,202405,542754,200553,531364,198966,519974,197908,508584,196585,496664,196056,485009,195527,473089,195263,461169,195527,449249,196056,437594,196585,425674,197908,414019,198966,402364,200553,390974,202405,379584,204521,368458,207166,357068,209811,345943,212985,335083,215895,323957,219598,313097,223301,302766,227268,292171,231765,281575,235997,271510,240758,261444,245784,251113,250809,241312,256364,231777,261919,222241,267738,212440,273822,203434,280434,194427,286782,185421,293660,176415,300537,167939,307414,159462,314820,151251,322491,143039,330426,135093,338097,127411,346297,119994,354232,112577,362961,105425,371689,98273,380154,91651,389147,85029,398405,78936,407662,72844,416920,67017,426442,61189,436229,55891,446280,50594,456067,45561,466118,40793,476699,36290,486750,32051,497330,28078,508175,24370,518755,20926,529600,17483,540709,14569,551819,11920,562928,9536,574302,7417,585676,5563,597050,3708,608423,2384,620326,1589,631965,530,643867,265,655770,0xe">
                  <v:path o:connectlocs="221857,216391;230272,242260;213443,246580;201057,258101;195203,274582;197137,331281;206597,345575;221439,353790;235864,359977;202886,380619;164786,393046;129456,397260;94753,393206;67837,385472;42176,373685;20539,357897;5539,338108;0,314426;6010,272076;22891,234846;48761,204923;347465,195751;353213,206626;419571,268945;423280,320282;416540,330517;352586,394435;344121,403071;293125,401418;287430,390490;221961,329078;217311,318841;221073,268945;287430,265000;292133,196497;134184,106;156547,4216;176662,13502;193852,27218;207280,44778;216371,65272;220342,88167;218618,111651;211512,133159;199704,151999;183925,167370;164959,178471;143380,184715;120182,185302;98237,180178;78697,169931;62186,155361;49542,137215;41444,116134;38570,92918;41444,69701;49542,48620;62186,30474;78697,15904;98237,5657;120182,480" o:connectangles="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话筒" o:spid="_x0000_s1026" o:spt="100" style="position:absolute;left:22472;top:8489;height:763;width:866;v-text-anchor:middle;" fillcolor="#595959" filled="t" stroked="f" coordsize="5878,5174" o:gfxdata="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CbqSfS5AAAA2wAA&#10;AA8AAAAAAAAAAQAgAAAAIgAAAGRycy9kb3ducmV2LnhtbFBLAQIUABQAAAAIAIdO4kAzLwWeOwAA&#10;ADkAAAAQAAAAAAAAAAEAIAAAAAgBAABkcnMvc2hhcGV4bWwueG1sUEsFBgAAAAAGAAYAWwEAALID&#10;AAAAAA==&#10;" path="m5542,621l5542,621,5557,649,5572,678,5586,706,5600,735,5611,764,5623,793,5635,822,5645,852,5654,881,5663,911,5670,940,5678,970,5684,1000,5690,1030,5695,1060,5698,1090,5702,1120,5705,1150,5707,1180,5708,1210,5708,1240,5708,1270,5707,1300,5705,1330,5702,1360,5699,1390,5695,1420,5691,1449,5685,1479,5680,1508,5672,1537,5665,1566,5657,1595,5649,1623,5639,1652,5630,1679,5618,1707,5607,1735,5594,1762,5582,1790,5568,1817,5555,1842,5540,1869,5525,1895,5508,1921,5491,1945,5474,1970,5456,1995,5438,2018,5418,2042,5399,2065,5378,2088,5357,2110,5336,2132,5313,2153,5290,2174,5267,2194,5243,2214,5218,2234,5192,2252,5166,2270,5141,2288,5113,2304,5086,2322,5058,2337,5029,2352,5001,2366,4972,2380,4944,2392,4915,2404,4886,2415,4856,2425,4827,2434,4797,2443,4768,2450,4738,2458,4708,2464,4678,2470,4648,2475,4618,2479,4588,2482,4558,2485,4528,2487,4498,2488,4466,2488,4436,2488,4408,2487,4378,2486,4348,2482,4317,2479,4287,2476,4259,2471,4229,2465,4200,2460,4171,2453,4142,2446,4090,2431,4039,2414,3988,2393,3939,2372,3891,2348,3844,2323,3797,2295,3751,2265,1529,3347,1192,2761,3225,1365,3223,1337,3221,1310,3219,1253,3220,1197,3223,1141,3229,1086,3238,1031,3249,976,3262,921,3270,893,3279,865,3288,836,3298,808,3309,780,3321,752,3332,725,3345,699,3359,672,3373,645,3388,619,3403,592,3419,568,3435,542,3453,517,3471,493,3490,469,3509,446,3529,422,3549,399,3570,377,3592,355,3614,334,3637,314,3660,293,3684,273,3709,254,3734,235,3760,217,3787,199,3814,183,3842,166,3869,151,3897,136,3926,122,3955,108,3984,95,4013,83,4042,72,4071,63,4101,53,4130,45,4160,37,4190,30,4220,23,4250,18,4280,12,4310,8,4340,5,4370,3,4400,1,4430,0,4460,0,4490,0,4520,1,4550,3,4580,5,4610,8,4639,12,4669,17,4698,22,4728,27,4757,35,4786,42,4815,50,4843,58,4872,68,4900,78,4927,89,4955,100,4982,112,5009,125,5036,139,5063,153,5088,168,5115,183,5140,199,5165,216,5190,233,5215,251,5238,270,5262,289,5285,308,5308,329,5331,350,5352,372,5373,394,5394,417,5414,440,5434,465,5454,489,5472,514,5490,541,5507,567,5525,595,5542,621xm759,3553l574,3332,562,3341,531,3369,483,3415,454,3443,423,3475,390,3512,355,3550,320,3593,284,3638,248,3687,213,3738,177,3791,161,3819,145,3847,129,3876,114,3906,100,3935,86,3966,74,3996,61,4027,50,4059,39,4092,31,4124,22,4157,15,4189,9,4223,5,4257,2,4291,0,4325,0,4360,1,4394,3,4428,7,4464,13,4499,21,4534,31,4570,42,4605,56,4640,71,4676,90,4711,109,4747,131,4782,156,4817,182,4853,212,4888,243,4924,260,4942,278,4959,296,4975,316,4991,336,5006,357,5021,377,5035,398,5048,421,5061,443,5073,467,5083,491,5094,514,5104,539,5113,564,5122,590,5129,616,5137,642,5143,668,5149,695,5154,722,5158,750,5163,806,5169,864,5173,923,5174,983,5173,1044,5170,1083,5167,1124,5163,1165,5156,1207,5149,1249,5140,1292,5130,1336,5120,1381,5108,1426,5094,1471,5080,1519,5065,1565,5049,1660,5015,1758,4977,1857,4935,1959,4892,2062,4846,2166,4798,2272,4749,2379,4698,2597,4593,2757,4516,2919,4439,3080,4363,3162,4326,3242,4290,3324,4253,3405,4219,3486,4186,3566,4153,3646,4122,3726,4093,3805,4065,3883,4038,3954,4015,4024,3995,4093,3977,4163,3960,4231,3945,4298,3932,4366,3921,4431,3914,4497,3907,4529,3906,4560,3905,4592,3904,4623,3904,4654,3905,4685,3906,4715,3908,4745,3911,4775,3916,4805,3920,4834,3925,4863,3931,4892,3938,4920,3946,4948,3954,4976,3963,5002,3974,5029,3984,5056,3996,5082,4009,5108,4023,5133,4038,5158,4054,5183,4070,5206,4087,5230,4107,5253,4126,5276,4146,5298,4168,5321,4190,5342,4214,5363,4238,5383,4264,5403,4292,5423,4320,5442,4349,5461,4379,5478,4410,5497,4443,5514,4476,5530,4512,5546,4547,5562,4585,5576,4623,5591,4663,5605,4704,5878,4615,5861,4564,5844,4514,5825,4467,5805,4420,5786,4375,5766,4331,5744,4289,5723,4248,5700,4210,5678,4171,5654,4134,5631,4100,5606,4066,5581,4034,5556,4003,5529,3974,5502,3945,5475,3918,5447,3892,5419,3868,5391,3844,5361,3821,5332,3801,5300,3781,5270,3762,5239,3745,5207,3728,5175,3713,5143,3699,5110,3686,5076,3675,5043,3664,5009,3653,4974,3645,4939,3637,4904,3630,4868,3624,4832,3619,4796,3615,4759,3611,4722,3609,4684,3608,4647,3607,4608,3607,4570,3608,4531,3610,4492,3613,4454,3617,4414,3621,4374,3626,4334,3632,4294,3638,4212,3653,4130,3670,4047,3691,3964,3713,3879,3738,3794,3765,3712,3791,3630,3820,3548,3851,3465,3884,3382,3917,3299,3951,3215,3987,3132,4023,3049,4061,2966,4099,2801,4176,2636,4255,2473,4334,2264,4434,2162,4483,2061,4530,1961,4576,1864,4619,1768,4661,1675,4701,1584,4736,1495,4769,1451,4784,1408,4798,1366,4812,1326,4824,1285,4836,1245,4846,1206,4855,1168,4863,1130,4870,1094,4875,1059,4880,1023,4883,975,4886,927,4886,881,4886,836,4883,793,4878,750,4872,710,4863,671,4853,638,4843,607,4830,577,4817,549,4802,523,4786,498,4768,474,4749,454,4727,432,4703,411,4678,393,4653,377,4628,362,4603,348,4577,336,4553,326,4527,317,4501,310,4475,304,4451,300,4425,296,4399,294,4374,294,4349,294,4323,295,4299,299,4273,302,4248,307,4223,313,4199,319,4174,326,4151,334,4126,343,4102,352,4079,363,4056,374,4033,396,3988,422,3945,448,3903,476,3862,503,3824,532,3787,560,3753,588,3721,615,3691,641,3664,665,3639,688,3618,724,3582,749,3561,759,3553xm1155,2925l776,3213,924,3469,1360,3278,1155,2925xm5481,1165l5481,1165,5430,1117,5379,1071,5327,1025,5275,983,5270,1027,5265,1069,5259,1112,5252,1155,5245,1197,5236,1239,5227,1280,5217,1321,5276,1367,5333,1416,5389,1466,5445,1518,5448,1508,5459,1466,5468,1423,5474,1381,5478,1339,5482,1295,5484,1252,5483,1209,5481,1165xm5406,1635l5406,1635,5351,1583,5296,1533,5240,1484,5184,1437,5165,1492,5146,1545,5128,1593,5110,1639,5089,1684,5068,1729,5116,1766,5163,1804,5210,1843,5258,1884,5280,1855,5302,1826,5321,1795,5340,1764,5358,1733,5376,1701,5391,1668,5406,1635xm5183,1968l5183,1968,5141,1931,5100,1897,5058,1863,5015,1830,4996,1865,4976,1899,4954,1934,4933,1968,4910,2001,4888,2034,4864,2068,4841,2101,4880,2128,4921,2155,4947,2142,4974,2127,5002,2109,5030,2091,5057,2073,5084,2054,5110,2033,5134,2012,5159,1990,5183,1968xm4799,2207l4799,2207,4771,2189,4741,2225,4770,2217,4799,2207xm4561,2259l4561,2259,4620,2195,4648,2163,4676,2130,4641,2110,4608,2092,4574,2074,4539,2057,4504,2040,4470,2024,4434,2009,4399,1994,4353,2054,4305,2114,4254,2172,4203,2229,4246,2240,4291,2249,4335,2255,4380,2261,4425,2263,4470,2264,4516,2263,4561,2259xm4085,2191l4085,2191,4140,2133,4191,2074,4241,2013,4290,1952,4251,1939,4212,1927,4173,1916,4133,1906,4093,1895,4053,1886,4012,1878,3971,1869,3938,1914,3904,1958,3867,2001,3831,2044,3861,2066,3891,2088,3922,2108,3953,2127,3985,2145,4018,2161,4052,2177,4085,2191xm3747,1970l3747,1970,3798,1911,3846,1851,3793,1845,3740,1840,3686,1837,3632,1835,3659,1870,3687,1906,3716,1938,3747,1970xm3502,1584l3502,1584,3535,1530,3567,1477,3597,1422,3626,1366,3583,1367,3539,1369,3496,1372,3452,1374,3456,1401,3460,1428,3465,1453,3472,1480,3478,1506,3486,1532,3493,1558,3502,1584xm3444,1262l3444,1262,3503,1259,3562,1256,3621,1255,3678,1255,3697,1209,3715,1163,3734,1108,3753,1052,3770,995,3786,938,3712,939,3638,941,3563,946,3487,954,3478,979,3470,1015,3462,1049,3457,1084,3451,1120,3448,1155,3445,1191,3444,1227,3444,1262xm3529,837l3529,837,3600,830,3671,827,3741,825,3810,826,3817,789,3823,750,3830,712,3835,674,3839,634,3843,596,3846,556,3849,516,3795,518,3743,522,3709,557,3678,593,3647,631,3620,671,3594,710,3570,751,3549,794,3529,837xm3965,354l3965,354,3965,402,4011,403,4056,405,4101,407,4145,410,4189,414,4233,420,4277,425,4320,432,4317,383,4316,335,4313,286,4309,235,4265,243,4221,253,4177,264,4134,278,4090,294,4048,313,4006,332,3965,354xm4420,225l4420,225,4425,283,4428,340,4430,397,4431,453,4470,462,4507,471,4544,481,4581,492,4618,502,4654,514,4689,527,4726,540,4748,548,4746,478,4742,406,4736,333,4728,259,4691,249,4652,242,4614,235,4576,230,4537,227,4499,225,4459,224,4420,225xm4845,298l4845,298,4852,374,4857,449,4860,523,4861,596,4901,615,4941,634,4981,655,5020,676,5058,699,5097,721,5134,745,5172,769,5172,703,5169,635,5164,566,5158,496,5123,465,5086,436,5049,408,5009,382,4969,359,4929,336,4888,316,4845,298xm5281,633l5281,633,5283,688,5284,741,5284,795,5282,848,5325,880,5367,914,5409,948,5450,984,5441,952,5430,919,5419,888,5408,857,5394,826,5379,795,5364,764,5347,734,5332,708,5316,682,5298,658,5281,633xm5169,902l5169,902,5131,876,5093,852,5055,827,5016,804,4977,781,4938,759,4899,738,4858,718,4856,763,4851,808,4847,852,4843,896,4836,939,4830,982,4823,1024,4815,1066,4855,1087,4893,1108,4932,1129,4970,1152,5008,1176,5045,1199,5082,1224,5119,1248,5128,1207,5136,1165,5144,1122,5150,1079,5156,1035,5161,991,5165,947,5169,902xm4747,668l4747,668,4686,644,4624,622,4560,602,4495,584,4430,568,4428,611,4425,653,4421,696,4417,739,4413,781,4406,823,4401,865,4394,905,4445,920,4495,935,4546,953,4596,971,4653,993,4711,1018,4718,975,4725,932,4730,889,4736,846,4740,803,4743,759,4745,714,4747,668xm4319,545l4319,545,4276,538,4232,532,4188,527,4144,523,4099,519,4053,516,4008,515,3962,514,3958,555,3955,595,3952,635,3948,675,3942,714,3937,753,3931,792,3924,829,3970,833,4016,837,4062,842,4107,848,4152,854,4196,861,4240,870,4284,879,4292,839,4297,798,4302,756,4308,715,4311,673,4314,631,4316,588,4319,545xm4745,2041l4745,2041,4770,2008,4795,1973,4817,1939,4841,1905,4862,1870,4883,1835,4905,1800,4924,1763,4890,1739,4856,1717,4820,1694,4785,1673,4749,1653,4713,1632,4677,1613,4640,1594,4621,1633,4600,1673,4580,1712,4558,1750,4536,1788,4513,1825,4489,1863,4464,1899,4501,1915,4536,1931,4573,1949,4607,1966,4642,1984,4677,2002,4711,2021,4745,2041xm4976,1662l4976,1662,4993,1624,5010,1585,5026,1545,5042,1507,5055,1471,5067,1436,5078,1401,5088,1365,5053,1340,5016,1314,4979,1289,4942,1266,4905,1243,4866,1222,4829,1200,4790,1179,4773,1240,4756,1299,4737,1358,4715,1416,4701,1454,4685,1492,4723,1510,4760,1530,4797,1551,4833,1571,4870,1594,4905,1616,4940,1639,4976,1662xm3899,941l3899,941,3882,1007,3863,1074,3843,1138,3819,1202,3798,1259,3845,1262,3891,1266,3937,1271,3983,1276,4028,1283,4073,1290,4117,1299,4161,1307,4181,1256,4205,1191,4226,1124,4246,1057,4262,989,4219,979,4174,972,4130,964,4085,958,4039,953,3993,947,3947,944,3899,941xm3749,1369l3749,1369,3728,1413,3706,1455,3683,1498,3659,1541,3635,1583,3609,1625,3582,1666,3555,1706,3563,1721,3609,1722,3655,1723,3700,1726,3745,1729,3790,1732,3834,1736,3878,1742,3921,1748,3949,1707,3976,1667,4001,1626,4026,1584,4049,1541,4072,1499,4095,1455,4115,1413,4071,1404,4027,1396,3982,1389,3936,1384,3890,1378,3844,1374,3797,1371,3749,1369xm4371,1016l4371,1016,4353,1087,4332,1157,4311,1227,4286,1295,4271,1334,4323,1349,4374,1364,4425,1381,4475,1400,4530,1421,4584,1445,4597,1410,4611,1376,4633,1316,4652,1255,4670,1193,4686,1129,4622,1102,4557,1076,4510,1059,4464,1044,4418,1029,4371,1016xm4226,1438l4226,1438,4207,1481,4186,1524,4164,1566,4141,1608,4118,1648,4093,1689,4068,1729,4042,1768,4083,1778,4123,1787,4163,1797,4203,1808,4241,1819,4281,1832,4320,1845,4357,1857,4383,1820,4408,1782,4431,1744,4455,1705,4477,1667,4499,1627,4519,1586,4538,1547,4487,1525,4435,1505,4384,1486,4332,1469,4280,1453,4226,1438xe">
                  <v:path o:connectlocs="0,0;0,0;0,0;0,0;0,0;0,0;0,0;0,1060795698;0,29460694;0,1650130013;0,0;1267613370,0;206357048,0;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QQ" o:spid="_x0000_s1026" o:spt="100" style="position:absolute;left:19927;top:3310;height:673;width:596;" fillcolor="#595959" filled="t" stroked="f" coordsize="346,356" o:gfxdata="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HITSXa5AAAA2wAA&#10;AA8AAAAAAAAAAQAgAAAAIgAAAGRycy9kb3ducmV2LnhtbFBLAQIUABQAAAAIAIdO4kAzLwWeOwAA&#10;ADkAAAAQAAAAAAAAAAEAIAAAAAgBAABkcnMvc2hhcGV4bWwueG1sUEsFBgAAAAAGAAYAWwEAALID&#10;AAAAAA==&#10;" path="m15,205c2,237,0,267,11,272c18,276,30,267,41,251c45,269,55,285,71,297c55,303,44,313,44,324c44,342,72,356,107,356c138,356,164,344,169,329c170,329,175,329,176,329c181,344,207,356,238,356c273,356,301,342,301,324c301,313,291,303,275,297c290,285,301,269,305,251c316,267,327,276,335,272c346,267,343,237,330,205c319,181,305,162,294,158c295,157,295,155,295,154c295,144,292,135,287,128c288,128,288,127,288,126c288,122,287,118,285,114c282,50,240,0,173,0c105,0,63,50,61,114c59,118,58,122,58,126c58,127,58,128,58,128c53,135,51,144,51,154c51,155,51,157,51,158c40,162,26,181,15,205xe">
                  <v:path o:connectlocs="21195,289667;15543,384338;57933,354665;100323,419664;62172,457815;151192,503031;238798,464880;248689,464880;336295,503031;425315,457815;388577,419664;430967,354665;473357,384338;466292,289667;415424,223255;416837,217603;405533,180865;406946,178039;402707,161083;244450,0;86193,161083;81954,178039;81954,180865;72063,217603;72063,223255;21195,289667" o:connectangles="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sz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1710055</wp:posOffset>
                </wp:positionH>
                <wp:positionV relativeFrom="paragraph">
                  <wp:posOffset>-241935</wp:posOffset>
                </wp:positionV>
                <wp:extent cx="3255645" cy="638175"/>
                <wp:effectExtent l="0" t="0" r="0" b="0"/>
                <wp:wrapNone/>
                <wp:docPr id="48" name="文本框 1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5645" cy="638175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 w:val="0"/>
                                <w:color w:val="006E82"/>
                                <w:sz w:val="60"/>
                                <w:szCs w:val="6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 w:val="0"/>
                                <w:color w:val="006E82"/>
                                <w:sz w:val="60"/>
                                <w:szCs w:val="60"/>
                                <w:lang w:val="en-US" w:eastAsia="zh-CN"/>
                              </w:rPr>
                              <w:t>更换简历头像教程</w:t>
                            </w:r>
                          </w:p>
                          <w:p>
                            <w:pP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 w:val="0"/>
                                <w:color w:val="006E82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1185" o:spid="_x0000_s1026" o:spt="202" type="#_x0000_t202" style="position:absolute;left:0pt;margin-left:134.65pt;margin-top:-19.05pt;height:50.25pt;width:256.35pt;z-index:251673600;mso-width-relative:page;mso-height-relative:page;" filled="f" stroked="f" coordsize="21600,21600" o:gfxdata="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Ey53QPdAAAA&#10;CgEAAA8AAAAAAAAAAQAgAAAAIgAAAGRycy9kb3ducmV2LnhtbFBLAQIUABQAAAAIAIdO4kBwsFWp&#10;pgEAABwDAAAOAAAAAAAAAAEAIAAAACwBAABkcnMvZTJvRG9jLnhtbFBLBQYAAAAABgAGAFkBAABE&#10;BQAAAAA=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 w:val="0"/>
                          <w:color w:val="006E82"/>
                          <w:sz w:val="60"/>
                          <w:szCs w:val="60"/>
                          <w:lang w:val="en-US" w:eastAsia="zh-CN"/>
                        </w:rPr>
                      </w:pP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 w:val="0"/>
                          <w:color w:val="006E82"/>
                          <w:sz w:val="60"/>
                          <w:szCs w:val="60"/>
                          <w:lang w:val="en-US" w:eastAsia="zh-CN"/>
                        </w:rPr>
                        <w:t>更换简历头像教程</w:t>
                      </w:r>
                    </w:p>
                    <w:p>
                      <w:pP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 w:val="0"/>
                          <w:color w:val="006E82"/>
                          <w:sz w:val="60"/>
                          <w:szCs w:val="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微软雅黑" w:hAnsi="微软雅黑" w:eastAsia="微软雅黑" w:cs="微软雅黑"/>
          <w:sz w:val="22"/>
          <w:szCs w:val="22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524510</wp:posOffset>
            </wp:positionH>
            <wp:positionV relativeFrom="paragraph">
              <wp:posOffset>1600835</wp:posOffset>
            </wp:positionV>
            <wp:extent cx="5581015" cy="2902585"/>
            <wp:effectExtent l="0" t="0" r="635" b="12065"/>
            <wp:wrapNone/>
            <wp:docPr id="49" name="图片 1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图片 1180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81015" cy="290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3451860</wp:posOffset>
            </wp:positionH>
            <wp:positionV relativeFrom="paragraph">
              <wp:posOffset>5379085</wp:posOffset>
            </wp:positionV>
            <wp:extent cx="3090545" cy="3536315"/>
            <wp:effectExtent l="0" t="0" r="14605" b="6985"/>
            <wp:wrapNone/>
            <wp:docPr id="52" name="图片 1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图片 118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90545" cy="3536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1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3168015</wp:posOffset>
                </wp:positionH>
                <wp:positionV relativeFrom="paragraph">
                  <wp:posOffset>4587875</wp:posOffset>
                </wp:positionV>
                <wp:extent cx="3655695" cy="835025"/>
                <wp:effectExtent l="0" t="0" r="0" b="0"/>
                <wp:wrapNone/>
                <wp:docPr id="51" name="文本框 1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5695" cy="835025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7"/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shd w:val="clear" w:color="auto" w:fill="F1F1F1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300" w:beforeAutospacing="0" w:after="526" w:afterAutospacing="0" w:line="260" w:lineRule="exact"/>
                              <w:ind w:left="300" w:right="300"/>
                              <w:jc w:val="left"/>
                              <w:textAlignment w:val="auto"/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006E8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006E82"/>
                                <w:sz w:val="22"/>
                                <w:szCs w:val="22"/>
                                <w:lang w:val="en-US" w:eastAsia="zh-CN"/>
                              </w:rPr>
                              <w:t>3、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006E82"/>
                                <w:sz w:val="22"/>
                                <w:szCs w:val="22"/>
                              </w:rPr>
                              <w:t>圆形照片：插入 - 形状（椭圆）- 按住shift画个圆 - 格式 - 形状填充 - 图片（填充1:1比例照片）- 调整大小 - 移动位置 - 编辑边框效果。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shd w:val="clear" w:color="auto" w:fill="F1F1F1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60" w:lineRule="exact"/>
                              <w:jc w:val="left"/>
                              <w:textAlignment w:val="auto"/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006E82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1182" o:spid="_x0000_s1026" o:spt="202" type="#_x0000_t202" style="position:absolute;left:0pt;margin-left:249.45pt;margin-top:361.25pt;height:65.75pt;width:287.85pt;z-index:251676672;mso-width-relative:page;mso-height-relative:page;" filled="f" stroked="f" coordsize="21600,21600" o:gfxdata="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H/WIpHe&#10;AAAADAEAAA8AAAAAAAAAAQAgAAAAIgAAAGRycy9kb3ducmV2LnhtbFBLAQIUABQAAAAIAIdO4kCc&#10;mztyqAEAABwDAAAOAAAAAAAAAAEAIAAAAC0BAABkcnMvZTJvRG9jLnhtbFBLBQYAAAAABgAGAFkB&#10;AABHBQAAAAA=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pStyle w:val="7"/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shd w:val="clear" w:color="auto" w:fill="F1F1F1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300" w:beforeAutospacing="0" w:after="526" w:afterAutospacing="0" w:line="260" w:lineRule="exact"/>
                        <w:ind w:left="300" w:right="300"/>
                        <w:jc w:val="left"/>
                        <w:textAlignment w:val="auto"/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006E82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006E82"/>
                          <w:sz w:val="22"/>
                          <w:szCs w:val="22"/>
                          <w:lang w:val="en-US" w:eastAsia="zh-CN"/>
                        </w:rPr>
                        <w:t>3、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006E82"/>
                          <w:sz w:val="22"/>
                          <w:szCs w:val="22"/>
                        </w:rPr>
                        <w:t>圆形照片：插入 - 形状（椭圆）- 按住shift画个圆 - 格式 - 形状填充 - 图片（填充1:1比例照片）- 调整大小 - 移动位置 - 编辑边框效果。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shd w:val="clear" w:color="auto" w:fill="F1F1F1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60" w:lineRule="exact"/>
                        <w:jc w:val="left"/>
                        <w:textAlignment w:val="auto"/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006E82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226695</wp:posOffset>
            </wp:positionH>
            <wp:positionV relativeFrom="paragraph">
              <wp:posOffset>5329555</wp:posOffset>
            </wp:positionV>
            <wp:extent cx="2743835" cy="3570605"/>
            <wp:effectExtent l="0" t="0" r="18415" b="10795"/>
            <wp:wrapNone/>
            <wp:docPr id="50" name="图片 1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图片 118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43835" cy="357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153035</wp:posOffset>
                </wp:positionH>
                <wp:positionV relativeFrom="paragraph">
                  <wp:posOffset>4834255</wp:posOffset>
                </wp:positionV>
                <wp:extent cx="2892425" cy="532765"/>
                <wp:effectExtent l="0" t="0" r="0" b="0"/>
                <wp:wrapNone/>
                <wp:docPr id="54" name="文本框 1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2425" cy="532765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hd w:val="clear" w:color="auto" w:fill="F1F1F1"/>
                              <w:rPr>
                                <w:rFonts w:hint="eastAsia" w:ascii="汉仪中圆简&lt;" w:hAnsi="汉仪中圆简&lt;" w:eastAsia="汉仪中圆简&lt;" w:cs="汉仪中圆简&lt;"/>
                                <w:color w:val="006E82"/>
                              </w:rPr>
                            </w:pP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006E82"/>
                                <w:kern w:val="0"/>
                                <w:sz w:val="22"/>
                                <w:szCs w:val="22"/>
                                <w:lang w:val="en-US" w:eastAsia="zh-CN" w:bidi="ar"/>
                              </w:rPr>
                              <w:t xml:space="preserve">2、直接单击图片“右键”直接更换图片。  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1184" o:spid="_x0000_s1026" o:spt="202" type="#_x0000_t202" style="position:absolute;left:0pt;margin-left:12.05pt;margin-top:380.65pt;height:41.95pt;width:227.75pt;z-index:251679744;mso-width-relative:page;mso-height-relative:page;" filled="f" stroked="f" coordsize="21600,21600" o:gfxdata="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EFnfZbd&#10;AAAACgEAAA8AAAAAAAAAAQAgAAAAIgAAAGRycy9kb3ducmV2LnhtbFBLAQIUABQAAAAIAIdO4kAL&#10;OKqUqQEAABwDAAAOAAAAAAAAAAEAIAAAACwBAABkcnMvZTJvRG9jLnhtbFBLBQYAAAAABgAGAFkB&#10;AABHBQAAAAA=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shd w:val="clear" w:color="auto" w:fill="F1F1F1"/>
                        <w:rPr>
                          <w:rFonts w:hint="eastAsia" w:ascii="汉仪中圆简&lt;" w:hAnsi="汉仪中圆简&lt;" w:eastAsia="汉仪中圆简&lt;" w:cs="汉仪中圆简&lt;"/>
                          <w:color w:val="006E82"/>
                        </w:rPr>
                      </w:pP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006E82"/>
                          <w:kern w:val="0"/>
                          <w:sz w:val="22"/>
                          <w:szCs w:val="22"/>
                          <w:lang w:val="en-US" w:eastAsia="zh-CN" w:bidi="ar"/>
                        </w:rPr>
                        <w:t xml:space="preserve">2、直接单击图片“右键”直接更换图片。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-517525</wp:posOffset>
                </wp:positionH>
                <wp:positionV relativeFrom="paragraph">
                  <wp:posOffset>-772795</wp:posOffset>
                </wp:positionV>
                <wp:extent cx="7638415" cy="1608455"/>
                <wp:effectExtent l="0" t="0" r="635" b="10795"/>
                <wp:wrapNone/>
                <wp:docPr id="2" name="矩形 1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8415" cy="160845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15875"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rect id="矩形 1186" o:spid="_x0000_s1026" o:spt="1" style="position:absolute;left:0pt;margin-left:-40.75pt;margin-top:-60.85pt;height:126.65pt;width:601.45pt;z-index:-251657216;mso-width-relative:page;mso-height-relative:page;" fillcolor="#F2F2F2" filled="t" stroked="f" coordsize="21600,21600" o:gfxdata="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BaLl5faAAAADQEAAA8AAAAAAAAAAQAgAAAAIgAAAGRycy9kb3ducmV2&#10;LnhtbFBLAQIUABQAAAAIAIdO4kBXHSsJwQEAAE8DAAAOAAAAAAAAAAEAIAAAACkBAABkcnMvZTJv&#10;RG9jLnhtbFBLBQYAAAAABgAGAFkBAABcBQAAAAA=&#10;">
                <v:fill on="t" focussize="0,0"/>
                <v:stroke on="f" weight="1.25pt"/>
                <v:imagedata o:title=""/>
                <o:lock v:ext="edit" aspectratio="f"/>
                <v:textbox>
                  <w:txbxContent>
                    <w:p/>
                  </w:txbxContent>
                </v:textbox>
              </v:rect>
            </w:pict>
          </mc:Fallback>
        </mc:AlternateConten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sz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454660</wp:posOffset>
                </wp:positionH>
                <wp:positionV relativeFrom="paragraph">
                  <wp:posOffset>41275</wp:posOffset>
                </wp:positionV>
                <wp:extent cx="5902325" cy="575310"/>
                <wp:effectExtent l="0" t="0" r="0" b="0"/>
                <wp:wrapNone/>
                <wp:docPr id="53" name="文本框 1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2325" cy="57531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pBdr>
                                <w:top w:val="none" w:color="auto" w:sz="0" w:space="0"/>
                                <w:bottom w:val="none" w:color="auto" w:sz="0" w:space="0"/>
                              </w:pBdr>
                              <w:shd w:val="clear" w:color="auto" w:fill="F1F1F1"/>
                              <w:spacing w:before="300" w:beforeAutospacing="0" w:after="300" w:afterAutospacing="0" w:line="27" w:lineRule="atLeast"/>
                              <w:ind w:right="300" w:firstLine="440" w:firstLineChars="200"/>
                              <w:jc w:val="left"/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006E82"/>
                                <w:kern w:val="0"/>
                                <w:sz w:val="22"/>
                                <w:szCs w:val="22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006E82"/>
                                <w:kern w:val="0"/>
                                <w:sz w:val="22"/>
                                <w:szCs w:val="22"/>
                                <w:lang w:val="en-US" w:eastAsia="zh-CN" w:bidi="ar"/>
                              </w:rPr>
                              <w:t>1、常规头像：插入 - 选择图片 - 设置浮于文字上方 - 调整大小 - 移动位置 。</w:t>
                            </w:r>
                          </w:p>
                          <w:p>
                            <w:pPr>
                              <w:shd w:val="clear" w:color="auto" w:fill="F1F1F1"/>
                              <w:rPr>
                                <w:rFonts w:hint="eastAsia" w:ascii="汉仪中圆简&lt;" w:hAnsi="汉仪中圆简&lt;" w:eastAsia="汉仪中圆简&lt;" w:cs="汉仪中圆简&lt;"/>
                                <w:color w:val="006E82"/>
                              </w:rPr>
                            </w:pP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1179" o:spid="_x0000_s1026" o:spt="202" type="#_x0000_t202" style="position:absolute;left:0pt;margin-left:35.8pt;margin-top:3.25pt;height:45.3pt;width:464.75pt;z-index:251678720;mso-width-relative:page;mso-height-relative:page;" filled="f" stroked="f" coordsize="21600,21600" o:gfxdata="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5bkjGNoAAAAIAQAADwAAAAAAAAABACAAAAAiAAAAZHJzL2Rvd25yZXYueG1sUEsBAhQA&#10;FAAAAAgAh07iQF8yZpy3AQAAMwMAAA4AAAAAAAAAAQAgAAAAKQEAAGRycy9lMm9Eb2MueG1sUEsF&#10;BgAAAAAGAAYAWQEAAFIFAAAAAA==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pBdr>
                          <w:top w:val="none" w:color="auto" w:sz="0" w:space="0"/>
                          <w:bottom w:val="none" w:color="auto" w:sz="0" w:space="0"/>
                        </w:pBdr>
                        <w:shd w:val="clear" w:color="auto" w:fill="F1F1F1"/>
                        <w:spacing w:before="300" w:beforeAutospacing="0" w:after="300" w:afterAutospacing="0" w:line="27" w:lineRule="atLeast"/>
                        <w:ind w:right="300" w:firstLine="440" w:firstLineChars="200"/>
                        <w:jc w:val="left"/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006E82"/>
                          <w:kern w:val="0"/>
                          <w:sz w:val="22"/>
                          <w:szCs w:val="22"/>
                          <w:lang w:val="en-US" w:eastAsia="zh-CN" w:bidi="ar"/>
                        </w:rPr>
                      </w:pP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006E82"/>
                          <w:kern w:val="0"/>
                          <w:sz w:val="22"/>
                          <w:szCs w:val="22"/>
                          <w:lang w:val="en-US" w:eastAsia="zh-CN" w:bidi="ar"/>
                        </w:rPr>
                        <w:t>1、常规头像：插入 - 选择图片 - 设置浮于文字上方 - 调整大小 - 移动位置 。</w:t>
                      </w:r>
                    </w:p>
                    <w:p>
                      <w:pPr>
                        <w:shd w:val="clear" w:color="auto" w:fill="F1F1F1"/>
                        <w:rPr>
                          <w:rFonts w:hint="eastAsia" w:ascii="汉仪中圆简&lt;" w:hAnsi="汉仪中圆简&lt;" w:eastAsia="汉仪中圆简&lt;" w:cs="汉仪中圆简&lt;"/>
                          <w:color w:val="006E8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 w:eastAsia="微软雅黑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sectPr>
      <w:pgSz w:w="11900" w:h="16840"/>
      <w:pgMar w:top="1210" w:right="960" w:bottom="1440" w:left="780" w:header="0" w:footer="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Menlo">
    <w:altName w:val="Arial Unicode MS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汉仪中圆简&lt;">
    <w:altName w:val="宋体"/>
    <w:panose1 w:val="02010609000101010101"/>
    <w:charset w:val="86"/>
    <w:family w:val="auto"/>
    <w:pitch w:val="default"/>
    <w:sig w:usb0="00000001" w:usb1="080E0800" w:usb2="00000002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541FE"/>
    <w:multiLevelType w:val="singleLevel"/>
    <w:tmpl w:val="3A8541FE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  <w:sz w:val="1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HorizontalSpacing w:val="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DF4EA4"/>
    <w:rsid w:val="00317B2C"/>
    <w:rsid w:val="003D4EBF"/>
    <w:rsid w:val="004020F6"/>
    <w:rsid w:val="00673C44"/>
    <w:rsid w:val="00CA3CBD"/>
    <w:rsid w:val="00E40657"/>
    <w:rsid w:val="00E57285"/>
    <w:rsid w:val="00EF3620"/>
    <w:rsid w:val="00F276C7"/>
    <w:rsid w:val="0107119C"/>
    <w:rsid w:val="011B54C5"/>
    <w:rsid w:val="013019FE"/>
    <w:rsid w:val="01471A0B"/>
    <w:rsid w:val="015C0A27"/>
    <w:rsid w:val="016809B2"/>
    <w:rsid w:val="01980129"/>
    <w:rsid w:val="01BA7D2C"/>
    <w:rsid w:val="01E7372B"/>
    <w:rsid w:val="021D00F0"/>
    <w:rsid w:val="022A679E"/>
    <w:rsid w:val="02621CB3"/>
    <w:rsid w:val="02653C0E"/>
    <w:rsid w:val="02EE64DC"/>
    <w:rsid w:val="03115656"/>
    <w:rsid w:val="03160677"/>
    <w:rsid w:val="032E5741"/>
    <w:rsid w:val="034A3E64"/>
    <w:rsid w:val="03561411"/>
    <w:rsid w:val="03672754"/>
    <w:rsid w:val="037909F9"/>
    <w:rsid w:val="038B49E3"/>
    <w:rsid w:val="039E0593"/>
    <w:rsid w:val="03AB7C94"/>
    <w:rsid w:val="03AC34DC"/>
    <w:rsid w:val="03BE6BB4"/>
    <w:rsid w:val="03EE7CFA"/>
    <w:rsid w:val="040244FB"/>
    <w:rsid w:val="04057E90"/>
    <w:rsid w:val="042603BE"/>
    <w:rsid w:val="043348D8"/>
    <w:rsid w:val="0442725E"/>
    <w:rsid w:val="044B219B"/>
    <w:rsid w:val="04787DA7"/>
    <w:rsid w:val="048F4819"/>
    <w:rsid w:val="049E36F1"/>
    <w:rsid w:val="04A53776"/>
    <w:rsid w:val="04C9416B"/>
    <w:rsid w:val="04D55A66"/>
    <w:rsid w:val="04FB3F4B"/>
    <w:rsid w:val="05392095"/>
    <w:rsid w:val="0555105B"/>
    <w:rsid w:val="05577A2C"/>
    <w:rsid w:val="05766655"/>
    <w:rsid w:val="05834A1E"/>
    <w:rsid w:val="0597604E"/>
    <w:rsid w:val="05A77F0F"/>
    <w:rsid w:val="05B27242"/>
    <w:rsid w:val="05E9411F"/>
    <w:rsid w:val="06197D4E"/>
    <w:rsid w:val="061F16EC"/>
    <w:rsid w:val="06204A37"/>
    <w:rsid w:val="06213D23"/>
    <w:rsid w:val="0623323A"/>
    <w:rsid w:val="0636723D"/>
    <w:rsid w:val="063B42D2"/>
    <w:rsid w:val="06562447"/>
    <w:rsid w:val="06676237"/>
    <w:rsid w:val="06B35E5D"/>
    <w:rsid w:val="06C826F2"/>
    <w:rsid w:val="06CF714A"/>
    <w:rsid w:val="06DA7D4B"/>
    <w:rsid w:val="06FB0E58"/>
    <w:rsid w:val="070C5F9C"/>
    <w:rsid w:val="07336E92"/>
    <w:rsid w:val="07364456"/>
    <w:rsid w:val="07564B6A"/>
    <w:rsid w:val="078771E3"/>
    <w:rsid w:val="079C2375"/>
    <w:rsid w:val="07B75B59"/>
    <w:rsid w:val="07DE35CD"/>
    <w:rsid w:val="080F35C0"/>
    <w:rsid w:val="081964D9"/>
    <w:rsid w:val="08346D03"/>
    <w:rsid w:val="08451F67"/>
    <w:rsid w:val="08915E9F"/>
    <w:rsid w:val="089538A4"/>
    <w:rsid w:val="08CD4096"/>
    <w:rsid w:val="08D07578"/>
    <w:rsid w:val="0919517D"/>
    <w:rsid w:val="092009FB"/>
    <w:rsid w:val="092F7692"/>
    <w:rsid w:val="096B4532"/>
    <w:rsid w:val="09852E49"/>
    <w:rsid w:val="09B6283F"/>
    <w:rsid w:val="09BC5DE8"/>
    <w:rsid w:val="09C5437E"/>
    <w:rsid w:val="09F3458E"/>
    <w:rsid w:val="09FC086D"/>
    <w:rsid w:val="0A1751FE"/>
    <w:rsid w:val="0A243FB0"/>
    <w:rsid w:val="0A2D6656"/>
    <w:rsid w:val="0A2E3A97"/>
    <w:rsid w:val="0A425201"/>
    <w:rsid w:val="0A482F25"/>
    <w:rsid w:val="0A575C3C"/>
    <w:rsid w:val="0A5B1458"/>
    <w:rsid w:val="0A7B4D0D"/>
    <w:rsid w:val="0A93646F"/>
    <w:rsid w:val="0AA50C3A"/>
    <w:rsid w:val="0AF36C07"/>
    <w:rsid w:val="0AF47808"/>
    <w:rsid w:val="0B123F41"/>
    <w:rsid w:val="0B242DC6"/>
    <w:rsid w:val="0B4410D9"/>
    <w:rsid w:val="0B4912CF"/>
    <w:rsid w:val="0B4E1CA5"/>
    <w:rsid w:val="0B5704E8"/>
    <w:rsid w:val="0B5B2CE3"/>
    <w:rsid w:val="0B653615"/>
    <w:rsid w:val="0B6658C1"/>
    <w:rsid w:val="0B6916CA"/>
    <w:rsid w:val="0B95427C"/>
    <w:rsid w:val="0B971913"/>
    <w:rsid w:val="0BA322E9"/>
    <w:rsid w:val="0BA9762F"/>
    <w:rsid w:val="0BAA7A0F"/>
    <w:rsid w:val="0BBD2DDF"/>
    <w:rsid w:val="0BC15261"/>
    <w:rsid w:val="0BC8375A"/>
    <w:rsid w:val="0BCB6F5F"/>
    <w:rsid w:val="0BDD0C78"/>
    <w:rsid w:val="0BE9522D"/>
    <w:rsid w:val="0BEE2322"/>
    <w:rsid w:val="0C4A313A"/>
    <w:rsid w:val="0C8224CE"/>
    <w:rsid w:val="0C9010F1"/>
    <w:rsid w:val="0CA36331"/>
    <w:rsid w:val="0CC75AD1"/>
    <w:rsid w:val="0CE53A7B"/>
    <w:rsid w:val="0CFC68CA"/>
    <w:rsid w:val="0D310D58"/>
    <w:rsid w:val="0D496EC8"/>
    <w:rsid w:val="0D5220B0"/>
    <w:rsid w:val="0D567711"/>
    <w:rsid w:val="0D5F3868"/>
    <w:rsid w:val="0D8C19BB"/>
    <w:rsid w:val="0D9E4B95"/>
    <w:rsid w:val="0DAE6B37"/>
    <w:rsid w:val="0DEC46C5"/>
    <w:rsid w:val="0E076542"/>
    <w:rsid w:val="0E1044A0"/>
    <w:rsid w:val="0E315AE0"/>
    <w:rsid w:val="0E4707AF"/>
    <w:rsid w:val="0E4B1966"/>
    <w:rsid w:val="0E4D6E95"/>
    <w:rsid w:val="0E81086D"/>
    <w:rsid w:val="0E984360"/>
    <w:rsid w:val="0E9F3E09"/>
    <w:rsid w:val="0EA00E55"/>
    <w:rsid w:val="0EAC311F"/>
    <w:rsid w:val="0EB3508F"/>
    <w:rsid w:val="0EBB3366"/>
    <w:rsid w:val="0EBF271A"/>
    <w:rsid w:val="0EC96461"/>
    <w:rsid w:val="0ED66DBD"/>
    <w:rsid w:val="0ED91560"/>
    <w:rsid w:val="0EE130E6"/>
    <w:rsid w:val="0EE52EF4"/>
    <w:rsid w:val="0EEA6491"/>
    <w:rsid w:val="0EEC245C"/>
    <w:rsid w:val="0EF213F3"/>
    <w:rsid w:val="0EF46322"/>
    <w:rsid w:val="0F0515A5"/>
    <w:rsid w:val="0F3719B8"/>
    <w:rsid w:val="0F494FA6"/>
    <w:rsid w:val="0F522AA2"/>
    <w:rsid w:val="0F6B25D4"/>
    <w:rsid w:val="0F8274B7"/>
    <w:rsid w:val="0F8F6600"/>
    <w:rsid w:val="0FB33A89"/>
    <w:rsid w:val="0FD20B80"/>
    <w:rsid w:val="0FD8301F"/>
    <w:rsid w:val="0FE74381"/>
    <w:rsid w:val="10040772"/>
    <w:rsid w:val="100C6862"/>
    <w:rsid w:val="10265E8C"/>
    <w:rsid w:val="102A7598"/>
    <w:rsid w:val="10337A64"/>
    <w:rsid w:val="103C2490"/>
    <w:rsid w:val="10676CD8"/>
    <w:rsid w:val="107C7E8A"/>
    <w:rsid w:val="10870EA0"/>
    <w:rsid w:val="1098509F"/>
    <w:rsid w:val="109B29C3"/>
    <w:rsid w:val="10B23C8F"/>
    <w:rsid w:val="10B90188"/>
    <w:rsid w:val="10EB6742"/>
    <w:rsid w:val="110A3F4C"/>
    <w:rsid w:val="11387C4C"/>
    <w:rsid w:val="113C268C"/>
    <w:rsid w:val="116F057C"/>
    <w:rsid w:val="1170778A"/>
    <w:rsid w:val="117C6F2A"/>
    <w:rsid w:val="11AB35FC"/>
    <w:rsid w:val="11F62C07"/>
    <w:rsid w:val="12034304"/>
    <w:rsid w:val="1261500F"/>
    <w:rsid w:val="126B15F1"/>
    <w:rsid w:val="128C697D"/>
    <w:rsid w:val="129E658D"/>
    <w:rsid w:val="12A20B21"/>
    <w:rsid w:val="12BC39F8"/>
    <w:rsid w:val="12BF25B2"/>
    <w:rsid w:val="12C754DE"/>
    <w:rsid w:val="12FA7325"/>
    <w:rsid w:val="130E4BA3"/>
    <w:rsid w:val="13153101"/>
    <w:rsid w:val="131F2B18"/>
    <w:rsid w:val="13264126"/>
    <w:rsid w:val="13274757"/>
    <w:rsid w:val="133A05D8"/>
    <w:rsid w:val="133B5EF6"/>
    <w:rsid w:val="13476456"/>
    <w:rsid w:val="13482074"/>
    <w:rsid w:val="13505F7A"/>
    <w:rsid w:val="13506331"/>
    <w:rsid w:val="136F7EAD"/>
    <w:rsid w:val="137D28F8"/>
    <w:rsid w:val="139463E7"/>
    <w:rsid w:val="13C74D0E"/>
    <w:rsid w:val="13CF0329"/>
    <w:rsid w:val="140D2178"/>
    <w:rsid w:val="14182F60"/>
    <w:rsid w:val="144E088D"/>
    <w:rsid w:val="14637EBF"/>
    <w:rsid w:val="14657B98"/>
    <w:rsid w:val="149E54A8"/>
    <w:rsid w:val="14B03637"/>
    <w:rsid w:val="14BF5618"/>
    <w:rsid w:val="15226D48"/>
    <w:rsid w:val="154726DE"/>
    <w:rsid w:val="155161D6"/>
    <w:rsid w:val="15AA0A99"/>
    <w:rsid w:val="160F5F29"/>
    <w:rsid w:val="160F623F"/>
    <w:rsid w:val="168C2667"/>
    <w:rsid w:val="16920E39"/>
    <w:rsid w:val="16B02545"/>
    <w:rsid w:val="16B57253"/>
    <w:rsid w:val="16BC7F69"/>
    <w:rsid w:val="16BE2F18"/>
    <w:rsid w:val="16BF540A"/>
    <w:rsid w:val="16EC01AC"/>
    <w:rsid w:val="16F83FBE"/>
    <w:rsid w:val="16FB0C38"/>
    <w:rsid w:val="16FE4970"/>
    <w:rsid w:val="17283E45"/>
    <w:rsid w:val="17355CB2"/>
    <w:rsid w:val="17380F35"/>
    <w:rsid w:val="175103A7"/>
    <w:rsid w:val="17983F0F"/>
    <w:rsid w:val="179F35AC"/>
    <w:rsid w:val="17A03777"/>
    <w:rsid w:val="17A41C20"/>
    <w:rsid w:val="17E65053"/>
    <w:rsid w:val="17F73F5C"/>
    <w:rsid w:val="17FE060D"/>
    <w:rsid w:val="18083221"/>
    <w:rsid w:val="18245A96"/>
    <w:rsid w:val="184E0BF5"/>
    <w:rsid w:val="185F480A"/>
    <w:rsid w:val="185F6188"/>
    <w:rsid w:val="18975F65"/>
    <w:rsid w:val="1898528F"/>
    <w:rsid w:val="18A516FB"/>
    <w:rsid w:val="18AA73AA"/>
    <w:rsid w:val="18B12ECA"/>
    <w:rsid w:val="18B75745"/>
    <w:rsid w:val="18C524C9"/>
    <w:rsid w:val="18E97729"/>
    <w:rsid w:val="18F14F54"/>
    <w:rsid w:val="18F80BBD"/>
    <w:rsid w:val="1908277D"/>
    <w:rsid w:val="190E7BE6"/>
    <w:rsid w:val="191E3943"/>
    <w:rsid w:val="192341C9"/>
    <w:rsid w:val="192D5249"/>
    <w:rsid w:val="19301F8B"/>
    <w:rsid w:val="1933703B"/>
    <w:rsid w:val="194C318E"/>
    <w:rsid w:val="195C6EBB"/>
    <w:rsid w:val="196633C6"/>
    <w:rsid w:val="1978187B"/>
    <w:rsid w:val="197901DC"/>
    <w:rsid w:val="19CD0D77"/>
    <w:rsid w:val="19F42FEC"/>
    <w:rsid w:val="19FD3C65"/>
    <w:rsid w:val="1A100464"/>
    <w:rsid w:val="1A1768E0"/>
    <w:rsid w:val="1A2D3B01"/>
    <w:rsid w:val="1A574945"/>
    <w:rsid w:val="1A657A02"/>
    <w:rsid w:val="1A6B3328"/>
    <w:rsid w:val="1A710D72"/>
    <w:rsid w:val="1A747DF0"/>
    <w:rsid w:val="1A826A8E"/>
    <w:rsid w:val="1AB87D87"/>
    <w:rsid w:val="1AFD0956"/>
    <w:rsid w:val="1B2A038E"/>
    <w:rsid w:val="1B4C72C3"/>
    <w:rsid w:val="1B4F428E"/>
    <w:rsid w:val="1B55187B"/>
    <w:rsid w:val="1B7B4918"/>
    <w:rsid w:val="1BA36B65"/>
    <w:rsid w:val="1BBD7A48"/>
    <w:rsid w:val="1C13269C"/>
    <w:rsid w:val="1C2B3E39"/>
    <w:rsid w:val="1C32178B"/>
    <w:rsid w:val="1C3F795B"/>
    <w:rsid w:val="1C5B2851"/>
    <w:rsid w:val="1C5C2B58"/>
    <w:rsid w:val="1C7F512D"/>
    <w:rsid w:val="1C9A5589"/>
    <w:rsid w:val="1CA225DB"/>
    <w:rsid w:val="1CA40C0C"/>
    <w:rsid w:val="1CC05F7A"/>
    <w:rsid w:val="1CCA72BC"/>
    <w:rsid w:val="1CD75DF8"/>
    <w:rsid w:val="1CDF3511"/>
    <w:rsid w:val="1CE11C41"/>
    <w:rsid w:val="1CE27356"/>
    <w:rsid w:val="1D221783"/>
    <w:rsid w:val="1D22526D"/>
    <w:rsid w:val="1D2E40EE"/>
    <w:rsid w:val="1D395251"/>
    <w:rsid w:val="1D4654EC"/>
    <w:rsid w:val="1D8D06E5"/>
    <w:rsid w:val="1D9B2245"/>
    <w:rsid w:val="1DAD096C"/>
    <w:rsid w:val="1DBA3CD2"/>
    <w:rsid w:val="1DE158A4"/>
    <w:rsid w:val="1DE45DAE"/>
    <w:rsid w:val="1DE47B20"/>
    <w:rsid w:val="1E156890"/>
    <w:rsid w:val="1E2D27D9"/>
    <w:rsid w:val="1E336E63"/>
    <w:rsid w:val="1E436FDF"/>
    <w:rsid w:val="1E72728C"/>
    <w:rsid w:val="1E9A6103"/>
    <w:rsid w:val="1EB12813"/>
    <w:rsid w:val="1EC30B86"/>
    <w:rsid w:val="1EE34DAD"/>
    <w:rsid w:val="1EE50E6C"/>
    <w:rsid w:val="1EF66B03"/>
    <w:rsid w:val="1EFA6B19"/>
    <w:rsid w:val="1F07468C"/>
    <w:rsid w:val="1F07794F"/>
    <w:rsid w:val="1F192994"/>
    <w:rsid w:val="1F317E71"/>
    <w:rsid w:val="1F476E96"/>
    <w:rsid w:val="1FB02C5F"/>
    <w:rsid w:val="1FE75906"/>
    <w:rsid w:val="20157495"/>
    <w:rsid w:val="201E7410"/>
    <w:rsid w:val="20433AF2"/>
    <w:rsid w:val="204677C7"/>
    <w:rsid w:val="20482FD6"/>
    <w:rsid w:val="2075359F"/>
    <w:rsid w:val="207917AE"/>
    <w:rsid w:val="209E7C12"/>
    <w:rsid w:val="20A7733C"/>
    <w:rsid w:val="20CB2621"/>
    <w:rsid w:val="210821C0"/>
    <w:rsid w:val="211514D5"/>
    <w:rsid w:val="211D3DB5"/>
    <w:rsid w:val="214820F4"/>
    <w:rsid w:val="21612AB6"/>
    <w:rsid w:val="217864E1"/>
    <w:rsid w:val="217C68FB"/>
    <w:rsid w:val="217F583C"/>
    <w:rsid w:val="21800B85"/>
    <w:rsid w:val="2181564D"/>
    <w:rsid w:val="219D3032"/>
    <w:rsid w:val="21BA5ED3"/>
    <w:rsid w:val="21CB4EE4"/>
    <w:rsid w:val="21D4060F"/>
    <w:rsid w:val="21D85218"/>
    <w:rsid w:val="21F8622A"/>
    <w:rsid w:val="220932F7"/>
    <w:rsid w:val="221726A7"/>
    <w:rsid w:val="222A359C"/>
    <w:rsid w:val="22450856"/>
    <w:rsid w:val="22506DC5"/>
    <w:rsid w:val="225404E7"/>
    <w:rsid w:val="228E03C2"/>
    <w:rsid w:val="22AE6410"/>
    <w:rsid w:val="22B279B5"/>
    <w:rsid w:val="22D52903"/>
    <w:rsid w:val="22DE4344"/>
    <w:rsid w:val="22E55C2F"/>
    <w:rsid w:val="22EA0D68"/>
    <w:rsid w:val="23480B4E"/>
    <w:rsid w:val="236F705E"/>
    <w:rsid w:val="238714C1"/>
    <w:rsid w:val="23A22376"/>
    <w:rsid w:val="23AF03B9"/>
    <w:rsid w:val="23B0469D"/>
    <w:rsid w:val="23C70B73"/>
    <w:rsid w:val="23DC5CBD"/>
    <w:rsid w:val="23EE4FEF"/>
    <w:rsid w:val="243A04E3"/>
    <w:rsid w:val="2456269F"/>
    <w:rsid w:val="24587DD8"/>
    <w:rsid w:val="246E1B91"/>
    <w:rsid w:val="246E417D"/>
    <w:rsid w:val="2475185A"/>
    <w:rsid w:val="2477503C"/>
    <w:rsid w:val="247A6E6E"/>
    <w:rsid w:val="24842181"/>
    <w:rsid w:val="24887384"/>
    <w:rsid w:val="24BC6B23"/>
    <w:rsid w:val="24E3624C"/>
    <w:rsid w:val="24EA789C"/>
    <w:rsid w:val="250174C1"/>
    <w:rsid w:val="25266DF5"/>
    <w:rsid w:val="252B14B6"/>
    <w:rsid w:val="25516976"/>
    <w:rsid w:val="256619F6"/>
    <w:rsid w:val="25AA1ED9"/>
    <w:rsid w:val="25C40884"/>
    <w:rsid w:val="25D2561C"/>
    <w:rsid w:val="25E17B55"/>
    <w:rsid w:val="25E82BC4"/>
    <w:rsid w:val="25F71E30"/>
    <w:rsid w:val="26082621"/>
    <w:rsid w:val="2612076C"/>
    <w:rsid w:val="2649205B"/>
    <w:rsid w:val="267B47B0"/>
    <w:rsid w:val="2682413A"/>
    <w:rsid w:val="2697665E"/>
    <w:rsid w:val="269A6562"/>
    <w:rsid w:val="269E1A7C"/>
    <w:rsid w:val="26B62027"/>
    <w:rsid w:val="26C13047"/>
    <w:rsid w:val="26DF0656"/>
    <w:rsid w:val="26E25637"/>
    <w:rsid w:val="26FA5581"/>
    <w:rsid w:val="27202A7E"/>
    <w:rsid w:val="274F304E"/>
    <w:rsid w:val="27544493"/>
    <w:rsid w:val="275E0F4C"/>
    <w:rsid w:val="27AE324F"/>
    <w:rsid w:val="27AE6B03"/>
    <w:rsid w:val="27B2482C"/>
    <w:rsid w:val="27C77AD3"/>
    <w:rsid w:val="27CC1112"/>
    <w:rsid w:val="27D128B1"/>
    <w:rsid w:val="27D936D7"/>
    <w:rsid w:val="27EC54DB"/>
    <w:rsid w:val="284D6CEC"/>
    <w:rsid w:val="28953CF3"/>
    <w:rsid w:val="28A53848"/>
    <w:rsid w:val="28C01B71"/>
    <w:rsid w:val="28DB20E1"/>
    <w:rsid w:val="29171B75"/>
    <w:rsid w:val="292B40C3"/>
    <w:rsid w:val="29323A24"/>
    <w:rsid w:val="29414EC4"/>
    <w:rsid w:val="295E7ABB"/>
    <w:rsid w:val="297926B9"/>
    <w:rsid w:val="29C26DE6"/>
    <w:rsid w:val="2A0910FD"/>
    <w:rsid w:val="2A230DAE"/>
    <w:rsid w:val="2A280AB9"/>
    <w:rsid w:val="2A4F6DAD"/>
    <w:rsid w:val="2A86744D"/>
    <w:rsid w:val="2A8F4886"/>
    <w:rsid w:val="2A9B117D"/>
    <w:rsid w:val="2AB3122A"/>
    <w:rsid w:val="2AC5253E"/>
    <w:rsid w:val="2AE12465"/>
    <w:rsid w:val="2AF263C3"/>
    <w:rsid w:val="2AF44810"/>
    <w:rsid w:val="2AF61C26"/>
    <w:rsid w:val="2AF81A27"/>
    <w:rsid w:val="2B2F1B20"/>
    <w:rsid w:val="2B3C7755"/>
    <w:rsid w:val="2B3C7916"/>
    <w:rsid w:val="2B4C346E"/>
    <w:rsid w:val="2B545784"/>
    <w:rsid w:val="2B5F65B7"/>
    <w:rsid w:val="2B624278"/>
    <w:rsid w:val="2B6465E4"/>
    <w:rsid w:val="2BA60524"/>
    <w:rsid w:val="2BB552E5"/>
    <w:rsid w:val="2BB9120F"/>
    <w:rsid w:val="2BE26267"/>
    <w:rsid w:val="2C012128"/>
    <w:rsid w:val="2C02342F"/>
    <w:rsid w:val="2C2961AB"/>
    <w:rsid w:val="2C443DDF"/>
    <w:rsid w:val="2C5348C6"/>
    <w:rsid w:val="2C5C0B78"/>
    <w:rsid w:val="2C7C2E91"/>
    <w:rsid w:val="2C7C5510"/>
    <w:rsid w:val="2CBC4861"/>
    <w:rsid w:val="2CD90022"/>
    <w:rsid w:val="2D010888"/>
    <w:rsid w:val="2D206B0F"/>
    <w:rsid w:val="2D3962D4"/>
    <w:rsid w:val="2D3C4843"/>
    <w:rsid w:val="2D5F3E7F"/>
    <w:rsid w:val="2D626816"/>
    <w:rsid w:val="2D646C06"/>
    <w:rsid w:val="2D793DBB"/>
    <w:rsid w:val="2D824995"/>
    <w:rsid w:val="2DAE7101"/>
    <w:rsid w:val="2DC56D26"/>
    <w:rsid w:val="2DCD3C4B"/>
    <w:rsid w:val="2DEB5E06"/>
    <w:rsid w:val="2DEE3994"/>
    <w:rsid w:val="2E08002A"/>
    <w:rsid w:val="2E393461"/>
    <w:rsid w:val="2E3B69E9"/>
    <w:rsid w:val="2E5D3F18"/>
    <w:rsid w:val="2E735C71"/>
    <w:rsid w:val="2E79269B"/>
    <w:rsid w:val="2E9076F3"/>
    <w:rsid w:val="2EA85DD8"/>
    <w:rsid w:val="2EAC3510"/>
    <w:rsid w:val="2EB57199"/>
    <w:rsid w:val="2ECB3B82"/>
    <w:rsid w:val="2ECC55C3"/>
    <w:rsid w:val="2ED10CCC"/>
    <w:rsid w:val="2ED33349"/>
    <w:rsid w:val="2EEA43ED"/>
    <w:rsid w:val="2F414511"/>
    <w:rsid w:val="2F5132F9"/>
    <w:rsid w:val="2F5511F8"/>
    <w:rsid w:val="2F806FFC"/>
    <w:rsid w:val="2F9313AF"/>
    <w:rsid w:val="2F9326AF"/>
    <w:rsid w:val="2F994252"/>
    <w:rsid w:val="2FAB5402"/>
    <w:rsid w:val="2FB17B4E"/>
    <w:rsid w:val="2FBD105F"/>
    <w:rsid w:val="2FBE6963"/>
    <w:rsid w:val="2FEB66AB"/>
    <w:rsid w:val="2FF775BD"/>
    <w:rsid w:val="30210D83"/>
    <w:rsid w:val="302C1138"/>
    <w:rsid w:val="30741EE4"/>
    <w:rsid w:val="309825D9"/>
    <w:rsid w:val="30A00EBB"/>
    <w:rsid w:val="30C63563"/>
    <w:rsid w:val="30E8281D"/>
    <w:rsid w:val="30E92D4B"/>
    <w:rsid w:val="310F0A0C"/>
    <w:rsid w:val="311D390D"/>
    <w:rsid w:val="313F7B81"/>
    <w:rsid w:val="314E0018"/>
    <w:rsid w:val="315000B7"/>
    <w:rsid w:val="3174292F"/>
    <w:rsid w:val="317D4F13"/>
    <w:rsid w:val="31906CB3"/>
    <w:rsid w:val="31A23B50"/>
    <w:rsid w:val="31C87A76"/>
    <w:rsid w:val="31D36E4B"/>
    <w:rsid w:val="31F23DA6"/>
    <w:rsid w:val="31F403F1"/>
    <w:rsid w:val="31F65A75"/>
    <w:rsid w:val="32004D6D"/>
    <w:rsid w:val="3232350D"/>
    <w:rsid w:val="32450BE2"/>
    <w:rsid w:val="32853CA5"/>
    <w:rsid w:val="32DA6D7E"/>
    <w:rsid w:val="32E51D9D"/>
    <w:rsid w:val="33082C98"/>
    <w:rsid w:val="33083C53"/>
    <w:rsid w:val="332A76E4"/>
    <w:rsid w:val="332C6A35"/>
    <w:rsid w:val="334713F4"/>
    <w:rsid w:val="334D2C71"/>
    <w:rsid w:val="334F0F3B"/>
    <w:rsid w:val="33615FA8"/>
    <w:rsid w:val="337D4120"/>
    <w:rsid w:val="338B4E4B"/>
    <w:rsid w:val="33A053F6"/>
    <w:rsid w:val="33B325E5"/>
    <w:rsid w:val="33BB55B6"/>
    <w:rsid w:val="33E40FCE"/>
    <w:rsid w:val="33E6619A"/>
    <w:rsid w:val="34030DC4"/>
    <w:rsid w:val="3408616B"/>
    <w:rsid w:val="342A136B"/>
    <w:rsid w:val="343E52A3"/>
    <w:rsid w:val="34440B20"/>
    <w:rsid w:val="346E176E"/>
    <w:rsid w:val="349115A0"/>
    <w:rsid w:val="34C7057A"/>
    <w:rsid w:val="34FD1EFB"/>
    <w:rsid w:val="35052B8B"/>
    <w:rsid w:val="35084C09"/>
    <w:rsid w:val="352765C3"/>
    <w:rsid w:val="353E2356"/>
    <w:rsid w:val="35407A2A"/>
    <w:rsid w:val="354613F6"/>
    <w:rsid w:val="35BA1C5C"/>
    <w:rsid w:val="35D92B63"/>
    <w:rsid w:val="35F13A8D"/>
    <w:rsid w:val="362167DA"/>
    <w:rsid w:val="363244F6"/>
    <w:rsid w:val="36897781"/>
    <w:rsid w:val="3699519F"/>
    <w:rsid w:val="36B808A5"/>
    <w:rsid w:val="36B91F51"/>
    <w:rsid w:val="36BC26C1"/>
    <w:rsid w:val="36DE5C94"/>
    <w:rsid w:val="36E16C19"/>
    <w:rsid w:val="37094392"/>
    <w:rsid w:val="37186132"/>
    <w:rsid w:val="37292890"/>
    <w:rsid w:val="373B0F69"/>
    <w:rsid w:val="374F2DAA"/>
    <w:rsid w:val="37637615"/>
    <w:rsid w:val="376D78A6"/>
    <w:rsid w:val="3778189E"/>
    <w:rsid w:val="3781687F"/>
    <w:rsid w:val="37A92DDE"/>
    <w:rsid w:val="37B4533E"/>
    <w:rsid w:val="37C3720B"/>
    <w:rsid w:val="37DA723C"/>
    <w:rsid w:val="381A7CF2"/>
    <w:rsid w:val="38445FC7"/>
    <w:rsid w:val="384D0C47"/>
    <w:rsid w:val="386F7324"/>
    <w:rsid w:val="3875404F"/>
    <w:rsid w:val="38754F3D"/>
    <w:rsid w:val="38765885"/>
    <w:rsid w:val="38BF1631"/>
    <w:rsid w:val="38C45845"/>
    <w:rsid w:val="38D456A1"/>
    <w:rsid w:val="38EA7D96"/>
    <w:rsid w:val="38F143FA"/>
    <w:rsid w:val="38F326E7"/>
    <w:rsid w:val="390E5AFD"/>
    <w:rsid w:val="39252031"/>
    <w:rsid w:val="392573F2"/>
    <w:rsid w:val="39300B9C"/>
    <w:rsid w:val="393C1CBA"/>
    <w:rsid w:val="39425C64"/>
    <w:rsid w:val="394F7393"/>
    <w:rsid w:val="39504414"/>
    <w:rsid w:val="3966098D"/>
    <w:rsid w:val="396B0E63"/>
    <w:rsid w:val="396E041B"/>
    <w:rsid w:val="397812DC"/>
    <w:rsid w:val="398365E5"/>
    <w:rsid w:val="39845C4D"/>
    <w:rsid w:val="39A52F59"/>
    <w:rsid w:val="39C86421"/>
    <w:rsid w:val="3A0C6EB2"/>
    <w:rsid w:val="3A195C1D"/>
    <w:rsid w:val="3A29797A"/>
    <w:rsid w:val="3A5A31F5"/>
    <w:rsid w:val="3A8C1C1D"/>
    <w:rsid w:val="3A93420B"/>
    <w:rsid w:val="3A9504E3"/>
    <w:rsid w:val="3A9D454C"/>
    <w:rsid w:val="3AA0503A"/>
    <w:rsid w:val="3ABD4200"/>
    <w:rsid w:val="3AC04503"/>
    <w:rsid w:val="3AC87BDE"/>
    <w:rsid w:val="3AD727BF"/>
    <w:rsid w:val="3B1D370A"/>
    <w:rsid w:val="3B24576F"/>
    <w:rsid w:val="3B4E14CE"/>
    <w:rsid w:val="3B855193"/>
    <w:rsid w:val="3B8E67AF"/>
    <w:rsid w:val="3B9F4FCC"/>
    <w:rsid w:val="3BAB291F"/>
    <w:rsid w:val="3BB70085"/>
    <w:rsid w:val="3BB919F9"/>
    <w:rsid w:val="3BDD33B9"/>
    <w:rsid w:val="3C462033"/>
    <w:rsid w:val="3C90558F"/>
    <w:rsid w:val="3CB215A2"/>
    <w:rsid w:val="3CB42BDD"/>
    <w:rsid w:val="3D255522"/>
    <w:rsid w:val="3D40289D"/>
    <w:rsid w:val="3D527494"/>
    <w:rsid w:val="3D72260A"/>
    <w:rsid w:val="3D9A112E"/>
    <w:rsid w:val="3DA15F42"/>
    <w:rsid w:val="3DB358CD"/>
    <w:rsid w:val="3DB75BFA"/>
    <w:rsid w:val="3DC97F5A"/>
    <w:rsid w:val="3DE818BC"/>
    <w:rsid w:val="3DF945C4"/>
    <w:rsid w:val="3E045594"/>
    <w:rsid w:val="3E16678C"/>
    <w:rsid w:val="3E1E5242"/>
    <w:rsid w:val="3E2F2246"/>
    <w:rsid w:val="3E5577F4"/>
    <w:rsid w:val="3E5B7C5C"/>
    <w:rsid w:val="3E5F3EB8"/>
    <w:rsid w:val="3E692E72"/>
    <w:rsid w:val="3E7510BF"/>
    <w:rsid w:val="3E8C19AA"/>
    <w:rsid w:val="3ECA26AB"/>
    <w:rsid w:val="3EDB731B"/>
    <w:rsid w:val="3EE5603F"/>
    <w:rsid w:val="3EF13B5F"/>
    <w:rsid w:val="3F007A98"/>
    <w:rsid w:val="3F103118"/>
    <w:rsid w:val="3F583774"/>
    <w:rsid w:val="3F745427"/>
    <w:rsid w:val="3F93165A"/>
    <w:rsid w:val="3FA0513C"/>
    <w:rsid w:val="3FD8434D"/>
    <w:rsid w:val="3FDB52D2"/>
    <w:rsid w:val="3FEE0861"/>
    <w:rsid w:val="40243148"/>
    <w:rsid w:val="40250992"/>
    <w:rsid w:val="40406924"/>
    <w:rsid w:val="40496DDA"/>
    <w:rsid w:val="409519AB"/>
    <w:rsid w:val="409B5A41"/>
    <w:rsid w:val="40A73721"/>
    <w:rsid w:val="40B7532A"/>
    <w:rsid w:val="40C81660"/>
    <w:rsid w:val="40D8127D"/>
    <w:rsid w:val="40E070FE"/>
    <w:rsid w:val="40FE3A9D"/>
    <w:rsid w:val="41023766"/>
    <w:rsid w:val="41042068"/>
    <w:rsid w:val="41302380"/>
    <w:rsid w:val="41390108"/>
    <w:rsid w:val="413C6193"/>
    <w:rsid w:val="4140454D"/>
    <w:rsid w:val="4151030C"/>
    <w:rsid w:val="41522ED6"/>
    <w:rsid w:val="415663BA"/>
    <w:rsid w:val="41812746"/>
    <w:rsid w:val="41985873"/>
    <w:rsid w:val="41BE37A7"/>
    <w:rsid w:val="41F27EFD"/>
    <w:rsid w:val="42093814"/>
    <w:rsid w:val="42504124"/>
    <w:rsid w:val="425E367A"/>
    <w:rsid w:val="42661EAC"/>
    <w:rsid w:val="427D6BF0"/>
    <w:rsid w:val="42A14239"/>
    <w:rsid w:val="42B074EE"/>
    <w:rsid w:val="42FE3875"/>
    <w:rsid w:val="431821D1"/>
    <w:rsid w:val="43635BBF"/>
    <w:rsid w:val="43656A9D"/>
    <w:rsid w:val="439128E2"/>
    <w:rsid w:val="43AC0178"/>
    <w:rsid w:val="43CF21C9"/>
    <w:rsid w:val="43D1111A"/>
    <w:rsid w:val="43EB7A6D"/>
    <w:rsid w:val="440E4836"/>
    <w:rsid w:val="440E5371"/>
    <w:rsid w:val="44413423"/>
    <w:rsid w:val="444312ED"/>
    <w:rsid w:val="4446310D"/>
    <w:rsid w:val="44CD7629"/>
    <w:rsid w:val="44D21886"/>
    <w:rsid w:val="44D21DFF"/>
    <w:rsid w:val="44E92684"/>
    <w:rsid w:val="44FB147D"/>
    <w:rsid w:val="451E2976"/>
    <w:rsid w:val="454C7D4D"/>
    <w:rsid w:val="45B10D57"/>
    <w:rsid w:val="45BD6945"/>
    <w:rsid w:val="45CE1495"/>
    <w:rsid w:val="45EE7E21"/>
    <w:rsid w:val="463B7400"/>
    <w:rsid w:val="4643633A"/>
    <w:rsid w:val="464F6D88"/>
    <w:rsid w:val="46675EC3"/>
    <w:rsid w:val="46A03761"/>
    <w:rsid w:val="46A82234"/>
    <w:rsid w:val="46C72E15"/>
    <w:rsid w:val="46CE1265"/>
    <w:rsid w:val="46DA5961"/>
    <w:rsid w:val="46F8730F"/>
    <w:rsid w:val="47064A15"/>
    <w:rsid w:val="47315122"/>
    <w:rsid w:val="4734208D"/>
    <w:rsid w:val="474C7BA3"/>
    <w:rsid w:val="477608F5"/>
    <w:rsid w:val="478330D1"/>
    <w:rsid w:val="47981D85"/>
    <w:rsid w:val="47A5361A"/>
    <w:rsid w:val="47FA7CB6"/>
    <w:rsid w:val="48011501"/>
    <w:rsid w:val="484754EA"/>
    <w:rsid w:val="48576A32"/>
    <w:rsid w:val="485D5177"/>
    <w:rsid w:val="48744276"/>
    <w:rsid w:val="4882760E"/>
    <w:rsid w:val="488A6D8F"/>
    <w:rsid w:val="488B7FE6"/>
    <w:rsid w:val="48B25D55"/>
    <w:rsid w:val="48BB1CA4"/>
    <w:rsid w:val="48C14CEB"/>
    <w:rsid w:val="48C53689"/>
    <w:rsid w:val="48C8676B"/>
    <w:rsid w:val="48E5364A"/>
    <w:rsid w:val="490057FA"/>
    <w:rsid w:val="49076C2A"/>
    <w:rsid w:val="490C2284"/>
    <w:rsid w:val="49233A8B"/>
    <w:rsid w:val="492A4BEC"/>
    <w:rsid w:val="492B2544"/>
    <w:rsid w:val="49356330"/>
    <w:rsid w:val="495D234F"/>
    <w:rsid w:val="49831BE9"/>
    <w:rsid w:val="49895FE4"/>
    <w:rsid w:val="499821B2"/>
    <w:rsid w:val="49A40B61"/>
    <w:rsid w:val="49A57508"/>
    <w:rsid w:val="49BB40C8"/>
    <w:rsid w:val="49BC2C21"/>
    <w:rsid w:val="49CF68C4"/>
    <w:rsid w:val="49D82B5B"/>
    <w:rsid w:val="49F266E1"/>
    <w:rsid w:val="4A027E3A"/>
    <w:rsid w:val="4A221304"/>
    <w:rsid w:val="4A5A4E0C"/>
    <w:rsid w:val="4A753438"/>
    <w:rsid w:val="4A7A01FA"/>
    <w:rsid w:val="4AA32C82"/>
    <w:rsid w:val="4AAF5788"/>
    <w:rsid w:val="4AB63EA1"/>
    <w:rsid w:val="4ADB39B9"/>
    <w:rsid w:val="4AE74C1C"/>
    <w:rsid w:val="4AEE43C9"/>
    <w:rsid w:val="4B093C4F"/>
    <w:rsid w:val="4B0C4255"/>
    <w:rsid w:val="4B504211"/>
    <w:rsid w:val="4B623708"/>
    <w:rsid w:val="4B8200F2"/>
    <w:rsid w:val="4B83337E"/>
    <w:rsid w:val="4B8F5B24"/>
    <w:rsid w:val="4B9E419F"/>
    <w:rsid w:val="4BAB4C71"/>
    <w:rsid w:val="4BB15BB9"/>
    <w:rsid w:val="4C1A4524"/>
    <w:rsid w:val="4C3905F0"/>
    <w:rsid w:val="4C414DE0"/>
    <w:rsid w:val="4C515E3A"/>
    <w:rsid w:val="4C58418A"/>
    <w:rsid w:val="4C7D380D"/>
    <w:rsid w:val="4C881B9E"/>
    <w:rsid w:val="4CA019ED"/>
    <w:rsid w:val="4CDB6BA9"/>
    <w:rsid w:val="4CF74AC6"/>
    <w:rsid w:val="4D4361E3"/>
    <w:rsid w:val="4D5C452C"/>
    <w:rsid w:val="4D88285C"/>
    <w:rsid w:val="4D906B4D"/>
    <w:rsid w:val="4D9E4265"/>
    <w:rsid w:val="4DA71E8A"/>
    <w:rsid w:val="4DB96E21"/>
    <w:rsid w:val="4DBA3214"/>
    <w:rsid w:val="4DC23054"/>
    <w:rsid w:val="4E055EBE"/>
    <w:rsid w:val="4E727140"/>
    <w:rsid w:val="4E875AF4"/>
    <w:rsid w:val="4E8847E7"/>
    <w:rsid w:val="4EA04CA0"/>
    <w:rsid w:val="4EE9769D"/>
    <w:rsid w:val="4F147FCE"/>
    <w:rsid w:val="4F241DAD"/>
    <w:rsid w:val="4F7D08F7"/>
    <w:rsid w:val="4F7F7A13"/>
    <w:rsid w:val="4F9D09B2"/>
    <w:rsid w:val="4FA756B5"/>
    <w:rsid w:val="4FA772CF"/>
    <w:rsid w:val="4FA871BC"/>
    <w:rsid w:val="4FB27BC2"/>
    <w:rsid w:val="4FB94ED8"/>
    <w:rsid w:val="4FBB58D0"/>
    <w:rsid w:val="4FE7264A"/>
    <w:rsid w:val="4FF4763C"/>
    <w:rsid w:val="50017F45"/>
    <w:rsid w:val="5004201D"/>
    <w:rsid w:val="503D5FDF"/>
    <w:rsid w:val="50783363"/>
    <w:rsid w:val="50AE0B2B"/>
    <w:rsid w:val="50FD0572"/>
    <w:rsid w:val="50FD2625"/>
    <w:rsid w:val="51387763"/>
    <w:rsid w:val="514D34C9"/>
    <w:rsid w:val="5168719D"/>
    <w:rsid w:val="516A749D"/>
    <w:rsid w:val="517A5CCE"/>
    <w:rsid w:val="518357C9"/>
    <w:rsid w:val="51B564DF"/>
    <w:rsid w:val="51DB05A7"/>
    <w:rsid w:val="51E429B7"/>
    <w:rsid w:val="51F96A8C"/>
    <w:rsid w:val="52065D0A"/>
    <w:rsid w:val="521E7B60"/>
    <w:rsid w:val="522D142D"/>
    <w:rsid w:val="52342F1F"/>
    <w:rsid w:val="5264613C"/>
    <w:rsid w:val="527B38DF"/>
    <w:rsid w:val="52A4222D"/>
    <w:rsid w:val="52AA0F4D"/>
    <w:rsid w:val="52B230F2"/>
    <w:rsid w:val="52D10503"/>
    <w:rsid w:val="53087DF6"/>
    <w:rsid w:val="534902E2"/>
    <w:rsid w:val="53553140"/>
    <w:rsid w:val="535E7BF8"/>
    <w:rsid w:val="53932FAA"/>
    <w:rsid w:val="539404B1"/>
    <w:rsid w:val="53BD5CFA"/>
    <w:rsid w:val="53C96FDB"/>
    <w:rsid w:val="53CB09F2"/>
    <w:rsid w:val="53DD3D87"/>
    <w:rsid w:val="53DF4EA4"/>
    <w:rsid w:val="53EE1D57"/>
    <w:rsid w:val="53FF4CD5"/>
    <w:rsid w:val="54103BF9"/>
    <w:rsid w:val="54335B7A"/>
    <w:rsid w:val="546E1E6F"/>
    <w:rsid w:val="54927C51"/>
    <w:rsid w:val="549D19EE"/>
    <w:rsid w:val="54AD268B"/>
    <w:rsid w:val="54F2141A"/>
    <w:rsid w:val="550217E2"/>
    <w:rsid w:val="55026B35"/>
    <w:rsid w:val="550F2F6B"/>
    <w:rsid w:val="5535706E"/>
    <w:rsid w:val="55362CBA"/>
    <w:rsid w:val="5558298E"/>
    <w:rsid w:val="557F1C19"/>
    <w:rsid w:val="558357EF"/>
    <w:rsid w:val="55964CF9"/>
    <w:rsid w:val="55A60391"/>
    <w:rsid w:val="55AE10EB"/>
    <w:rsid w:val="55AE23A0"/>
    <w:rsid w:val="55BB6CD6"/>
    <w:rsid w:val="55E37910"/>
    <w:rsid w:val="55E96D02"/>
    <w:rsid w:val="55F45F1D"/>
    <w:rsid w:val="55FA0BFB"/>
    <w:rsid w:val="56045312"/>
    <w:rsid w:val="56252CC4"/>
    <w:rsid w:val="563664A9"/>
    <w:rsid w:val="5661519A"/>
    <w:rsid w:val="566752BF"/>
    <w:rsid w:val="566F25DE"/>
    <w:rsid w:val="56730E64"/>
    <w:rsid w:val="56825BFB"/>
    <w:rsid w:val="56871386"/>
    <w:rsid w:val="569F30C1"/>
    <w:rsid w:val="56B43E4C"/>
    <w:rsid w:val="56BB7771"/>
    <w:rsid w:val="56EA06EE"/>
    <w:rsid w:val="5701620F"/>
    <w:rsid w:val="573D33D5"/>
    <w:rsid w:val="578D5ADA"/>
    <w:rsid w:val="57901023"/>
    <w:rsid w:val="57A1219B"/>
    <w:rsid w:val="57B303BC"/>
    <w:rsid w:val="57B62596"/>
    <w:rsid w:val="57D91A30"/>
    <w:rsid w:val="57EC0FE0"/>
    <w:rsid w:val="57FD6B7B"/>
    <w:rsid w:val="58144D0D"/>
    <w:rsid w:val="584853ED"/>
    <w:rsid w:val="58686374"/>
    <w:rsid w:val="5872584E"/>
    <w:rsid w:val="5875624E"/>
    <w:rsid w:val="5885488F"/>
    <w:rsid w:val="58AA6505"/>
    <w:rsid w:val="58CC39FC"/>
    <w:rsid w:val="58F6239E"/>
    <w:rsid w:val="59044549"/>
    <w:rsid w:val="592433BA"/>
    <w:rsid w:val="59404B7D"/>
    <w:rsid w:val="596E2208"/>
    <w:rsid w:val="5989140F"/>
    <w:rsid w:val="598F3DA2"/>
    <w:rsid w:val="59C17458"/>
    <w:rsid w:val="59C917F7"/>
    <w:rsid w:val="59EB253A"/>
    <w:rsid w:val="59EC0DB6"/>
    <w:rsid w:val="5A3F3E0A"/>
    <w:rsid w:val="5A490D8C"/>
    <w:rsid w:val="5A6A53CE"/>
    <w:rsid w:val="5A812978"/>
    <w:rsid w:val="5A833B8D"/>
    <w:rsid w:val="5A955003"/>
    <w:rsid w:val="5AF22328"/>
    <w:rsid w:val="5B2306F6"/>
    <w:rsid w:val="5B2711AF"/>
    <w:rsid w:val="5B4B59F9"/>
    <w:rsid w:val="5B4E4E05"/>
    <w:rsid w:val="5B75123A"/>
    <w:rsid w:val="5BA86D95"/>
    <w:rsid w:val="5BBF5B13"/>
    <w:rsid w:val="5BC1110E"/>
    <w:rsid w:val="5BF26142"/>
    <w:rsid w:val="5BFD5CBE"/>
    <w:rsid w:val="5C28626F"/>
    <w:rsid w:val="5C3C44E0"/>
    <w:rsid w:val="5C3F686C"/>
    <w:rsid w:val="5C4A6A11"/>
    <w:rsid w:val="5C5A198B"/>
    <w:rsid w:val="5C6617A4"/>
    <w:rsid w:val="5C7019A8"/>
    <w:rsid w:val="5C7255B7"/>
    <w:rsid w:val="5C771EDF"/>
    <w:rsid w:val="5C805BD1"/>
    <w:rsid w:val="5C890A5F"/>
    <w:rsid w:val="5CA04947"/>
    <w:rsid w:val="5CAF547F"/>
    <w:rsid w:val="5CB352B3"/>
    <w:rsid w:val="5CC40E14"/>
    <w:rsid w:val="5CF24C0B"/>
    <w:rsid w:val="5CF91ADC"/>
    <w:rsid w:val="5D000337"/>
    <w:rsid w:val="5D064632"/>
    <w:rsid w:val="5D0845FC"/>
    <w:rsid w:val="5D3178B1"/>
    <w:rsid w:val="5D381AFC"/>
    <w:rsid w:val="5D393B2B"/>
    <w:rsid w:val="5D457259"/>
    <w:rsid w:val="5D483B25"/>
    <w:rsid w:val="5D541205"/>
    <w:rsid w:val="5D68703F"/>
    <w:rsid w:val="5D6E1FD6"/>
    <w:rsid w:val="5D7156BF"/>
    <w:rsid w:val="5DA00227"/>
    <w:rsid w:val="5DBA63F7"/>
    <w:rsid w:val="5DBF6DAE"/>
    <w:rsid w:val="5DFF7C55"/>
    <w:rsid w:val="5E046AF7"/>
    <w:rsid w:val="5E0D0F95"/>
    <w:rsid w:val="5E252057"/>
    <w:rsid w:val="5E3232C0"/>
    <w:rsid w:val="5E446A1E"/>
    <w:rsid w:val="5E4510C4"/>
    <w:rsid w:val="5E4E59E0"/>
    <w:rsid w:val="5EEF6647"/>
    <w:rsid w:val="5EFF1A04"/>
    <w:rsid w:val="5F105AF3"/>
    <w:rsid w:val="5F141C6A"/>
    <w:rsid w:val="5F163E0B"/>
    <w:rsid w:val="5F214EA0"/>
    <w:rsid w:val="5F225A7A"/>
    <w:rsid w:val="5F28262C"/>
    <w:rsid w:val="5F335D0E"/>
    <w:rsid w:val="5F7062A4"/>
    <w:rsid w:val="5F887359"/>
    <w:rsid w:val="5F8C0D1D"/>
    <w:rsid w:val="5F9131FD"/>
    <w:rsid w:val="5F9516F6"/>
    <w:rsid w:val="5FB220DF"/>
    <w:rsid w:val="5FB626A5"/>
    <w:rsid w:val="5FD90D89"/>
    <w:rsid w:val="5FEC366F"/>
    <w:rsid w:val="5FFF100B"/>
    <w:rsid w:val="601841A2"/>
    <w:rsid w:val="6031626A"/>
    <w:rsid w:val="606E65B8"/>
    <w:rsid w:val="60A346E0"/>
    <w:rsid w:val="60AF11AF"/>
    <w:rsid w:val="60C30B03"/>
    <w:rsid w:val="60C80CBB"/>
    <w:rsid w:val="60DA294C"/>
    <w:rsid w:val="61025575"/>
    <w:rsid w:val="611C3D61"/>
    <w:rsid w:val="61272A06"/>
    <w:rsid w:val="61332240"/>
    <w:rsid w:val="61342107"/>
    <w:rsid w:val="613E3067"/>
    <w:rsid w:val="61457F97"/>
    <w:rsid w:val="61661235"/>
    <w:rsid w:val="61994FEF"/>
    <w:rsid w:val="61A217B9"/>
    <w:rsid w:val="61C06A6D"/>
    <w:rsid w:val="61E75D10"/>
    <w:rsid w:val="61FE17B7"/>
    <w:rsid w:val="620B30F3"/>
    <w:rsid w:val="621C3904"/>
    <w:rsid w:val="621C530E"/>
    <w:rsid w:val="622D162B"/>
    <w:rsid w:val="623A0155"/>
    <w:rsid w:val="623C36F3"/>
    <w:rsid w:val="625164DF"/>
    <w:rsid w:val="625B219A"/>
    <w:rsid w:val="627663C9"/>
    <w:rsid w:val="627A21CE"/>
    <w:rsid w:val="62A4274F"/>
    <w:rsid w:val="62B33934"/>
    <w:rsid w:val="62C91D13"/>
    <w:rsid w:val="62CC5DEC"/>
    <w:rsid w:val="62FF62C4"/>
    <w:rsid w:val="63027DA1"/>
    <w:rsid w:val="631B498F"/>
    <w:rsid w:val="631C1FCE"/>
    <w:rsid w:val="63310670"/>
    <w:rsid w:val="634F66DE"/>
    <w:rsid w:val="63573C6F"/>
    <w:rsid w:val="63754020"/>
    <w:rsid w:val="63884B0E"/>
    <w:rsid w:val="63BF4342"/>
    <w:rsid w:val="63D3367F"/>
    <w:rsid w:val="63E9778D"/>
    <w:rsid w:val="63F73C76"/>
    <w:rsid w:val="643543D4"/>
    <w:rsid w:val="646C40CD"/>
    <w:rsid w:val="646F5386"/>
    <w:rsid w:val="64821AF4"/>
    <w:rsid w:val="648E4E29"/>
    <w:rsid w:val="64907E57"/>
    <w:rsid w:val="64AD70B7"/>
    <w:rsid w:val="64B0650A"/>
    <w:rsid w:val="64BA3133"/>
    <w:rsid w:val="64CC304D"/>
    <w:rsid w:val="64DB2183"/>
    <w:rsid w:val="64EF507C"/>
    <w:rsid w:val="64F54301"/>
    <w:rsid w:val="65226A78"/>
    <w:rsid w:val="652B221F"/>
    <w:rsid w:val="653A6BDB"/>
    <w:rsid w:val="654D2014"/>
    <w:rsid w:val="655578CE"/>
    <w:rsid w:val="65676F70"/>
    <w:rsid w:val="65847A31"/>
    <w:rsid w:val="65A27A2D"/>
    <w:rsid w:val="65AF0A35"/>
    <w:rsid w:val="65B33312"/>
    <w:rsid w:val="65C45168"/>
    <w:rsid w:val="65E065FD"/>
    <w:rsid w:val="65EE20D5"/>
    <w:rsid w:val="65FE104B"/>
    <w:rsid w:val="66101D6A"/>
    <w:rsid w:val="665F0856"/>
    <w:rsid w:val="667C2416"/>
    <w:rsid w:val="66AA167A"/>
    <w:rsid w:val="66BF33E2"/>
    <w:rsid w:val="66ED6865"/>
    <w:rsid w:val="670D6566"/>
    <w:rsid w:val="670E454C"/>
    <w:rsid w:val="671C39B6"/>
    <w:rsid w:val="6747685F"/>
    <w:rsid w:val="676604C8"/>
    <w:rsid w:val="678429E7"/>
    <w:rsid w:val="678533E6"/>
    <w:rsid w:val="6789100F"/>
    <w:rsid w:val="678C08A9"/>
    <w:rsid w:val="67AF0C6B"/>
    <w:rsid w:val="67B8097F"/>
    <w:rsid w:val="67C23872"/>
    <w:rsid w:val="67C456B4"/>
    <w:rsid w:val="67CF6A41"/>
    <w:rsid w:val="67E31A49"/>
    <w:rsid w:val="67F00C45"/>
    <w:rsid w:val="67F11353"/>
    <w:rsid w:val="6803404D"/>
    <w:rsid w:val="680F1CC5"/>
    <w:rsid w:val="681364CD"/>
    <w:rsid w:val="684E2070"/>
    <w:rsid w:val="68507A83"/>
    <w:rsid w:val="687B768E"/>
    <w:rsid w:val="688D3F16"/>
    <w:rsid w:val="68B7752C"/>
    <w:rsid w:val="68B946B0"/>
    <w:rsid w:val="68CD4495"/>
    <w:rsid w:val="68E40F02"/>
    <w:rsid w:val="68E4482F"/>
    <w:rsid w:val="69212A3D"/>
    <w:rsid w:val="693E61CF"/>
    <w:rsid w:val="69407E39"/>
    <w:rsid w:val="6947413A"/>
    <w:rsid w:val="69616378"/>
    <w:rsid w:val="698961F1"/>
    <w:rsid w:val="69B01ABE"/>
    <w:rsid w:val="69B3451E"/>
    <w:rsid w:val="69C07D96"/>
    <w:rsid w:val="69C61030"/>
    <w:rsid w:val="69DD4AEE"/>
    <w:rsid w:val="69F73645"/>
    <w:rsid w:val="6A0219EF"/>
    <w:rsid w:val="6A3903E6"/>
    <w:rsid w:val="6A504FD3"/>
    <w:rsid w:val="6A713980"/>
    <w:rsid w:val="6A7C2B09"/>
    <w:rsid w:val="6A915C7D"/>
    <w:rsid w:val="6A9913C6"/>
    <w:rsid w:val="6AD0567B"/>
    <w:rsid w:val="6AFA3CD9"/>
    <w:rsid w:val="6B0132D8"/>
    <w:rsid w:val="6B026BA0"/>
    <w:rsid w:val="6B094875"/>
    <w:rsid w:val="6B277CD9"/>
    <w:rsid w:val="6B287085"/>
    <w:rsid w:val="6B2B4C5A"/>
    <w:rsid w:val="6B5A2E86"/>
    <w:rsid w:val="6B793823"/>
    <w:rsid w:val="6B9524B9"/>
    <w:rsid w:val="6B9C0CC6"/>
    <w:rsid w:val="6BA35B70"/>
    <w:rsid w:val="6BB8451D"/>
    <w:rsid w:val="6BB84F68"/>
    <w:rsid w:val="6C044704"/>
    <w:rsid w:val="6C0A3B4F"/>
    <w:rsid w:val="6C4A0532"/>
    <w:rsid w:val="6C701B37"/>
    <w:rsid w:val="6CA2084A"/>
    <w:rsid w:val="6CB23063"/>
    <w:rsid w:val="6CB30AE5"/>
    <w:rsid w:val="6CB90F7B"/>
    <w:rsid w:val="6CC1587C"/>
    <w:rsid w:val="6D0C1808"/>
    <w:rsid w:val="6D1D2346"/>
    <w:rsid w:val="6D2967AE"/>
    <w:rsid w:val="6D2A1A28"/>
    <w:rsid w:val="6D317F33"/>
    <w:rsid w:val="6D4C15B3"/>
    <w:rsid w:val="6D527CC9"/>
    <w:rsid w:val="6D670004"/>
    <w:rsid w:val="6D9062B3"/>
    <w:rsid w:val="6D90688C"/>
    <w:rsid w:val="6D916E4E"/>
    <w:rsid w:val="6DB31A79"/>
    <w:rsid w:val="6DC26E98"/>
    <w:rsid w:val="6DCD4732"/>
    <w:rsid w:val="6DDF3019"/>
    <w:rsid w:val="6E190106"/>
    <w:rsid w:val="6E53481C"/>
    <w:rsid w:val="6E6A5506"/>
    <w:rsid w:val="6EAF1FFE"/>
    <w:rsid w:val="6ECB7E24"/>
    <w:rsid w:val="6ED74A46"/>
    <w:rsid w:val="6EDB03A1"/>
    <w:rsid w:val="6EE01915"/>
    <w:rsid w:val="6F0F49DB"/>
    <w:rsid w:val="6F64170E"/>
    <w:rsid w:val="6F79379C"/>
    <w:rsid w:val="6F7A0965"/>
    <w:rsid w:val="6F881CB9"/>
    <w:rsid w:val="6FA65398"/>
    <w:rsid w:val="6FBB5310"/>
    <w:rsid w:val="6FD21FCF"/>
    <w:rsid w:val="6FDA017C"/>
    <w:rsid w:val="702840F9"/>
    <w:rsid w:val="70357EDE"/>
    <w:rsid w:val="703D2FCD"/>
    <w:rsid w:val="70482222"/>
    <w:rsid w:val="704F2F41"/>
    <w:rsid w:val="7069203E"/>
    <w:rsid w:val="709322E0"/>
    <w:rsid w:val="709D69AD"/>
    <w:rsid w:val="70F9299B"/>
    <w:rsid w:val="7112601B"/>
    <w:rsid w:val="71327BAF"/>
    <w:rsid w:val="71373B43"/>
    <w:rsid w:val="715539DB"/>
    <w:rsid w:val="71597204"/>
    <w:rsid w:val="717C26AA"/>
    <w:rsid w:val="71967EFB"/>
    <w:rsid w:val="71AC0545"/>
    <w:rsid w:val="71E3184E"/>
    <w:rsid w:val="71E77EF7"/>
    <w:rsid w:val="71FE701A"/>
    <w:rsid w:val="720816A2"/>
    <w:rsid w:val="72083B25"/>
    <w:rsid w:val="72162E0E"/>
    <w:rsid w:val="721D7EF1"/>
    <w:rsid w:val="72314560"/>
    <w:rsid w:val="723C12E9"/>
    <w:rsid w:val="724B3A99"/>
    <w:rsid w:val="72501A06"/>
    <w:rsid w:val="72535AE0"/>
    <w:rsid w:val="72604A85"/>
    <w:rsid w:val="726C1560"/>
    <w:rsid w:val="72817F86"/>
    <w:rsid w:val="72843B1D"/>
    <w:rsid w:val="729C0B15"/>
    <w:rsid w:val="72B917E9"/>
    <w:rsid w:val="72BE1AAF"/>
    <w:rsid w:val="72D416E6"/>
    <w:rsid w:val="72D875E7"/>
    <w:rsid w:val="7311630B"/>
    <w:rsid w:val="73171EF7"/>
    <w:rsid w:val="731E2E69"/>
    <w:rsid w:val="732C660D"/>
    <w:rsid w:val="733F6A05"/>
    <w:rsid w:val="735B5279"/>
    <w:rsid w:val="735D0D86"/>
    <w:rsid w:val="736D1841"/>
    <w:rsid w:val="736D33EC"/>
    <w:rsid w:val="737A7021"/>
    <w:rsid w:val="737A72E9"/>
    <w:rsid w:val="737C14C4"/>
    <w:rsid w:val="73A172BC"/>
    <w:rsid w:val="73BF2DAF"/>
    <w:rsid w:val="73CA024B"/>
    <w:rsid w:val="73D45939"/>
    <w:rsid w:val="73FB4B26"/>
    <w:rsid w:val="74007015"/>
    <w:rsid w:val="74142DA2"/>
    <w:rsid w:val="743765C1"/>
    <w:rsid w:val="743E5ACA"/>
    <w:rsid w:val="744C1FFC"/>
    <w:rsid w:val="74604A15"/>
    <w:rsid w:val="746944C5"/>
    <w:rsid w:val="74730C38"/>
    <w:rsid w:val="7474619D"/>
    <w:rsid w:val="74A537FF"/>
    <w:rsid w:val="74B25C81"/>
    <w:rsid w:val="74CF13B0"/>
    <w:rsid w:val="750C2BEC"/>
    <w:rsid w:val="751C3F4F"/>
    <w:rsid w:val="752E3D8D"/>
    <w:rsid w:val="7567146B"/>
    <w:rsid w:val="75685A48"/>
    <w:rsid w:val="75841685"/>
    <w:rsid w:val="758B4115"/>
    <w:rsid w:val="75A3359A"/>
    <w:rsid w:val="75C405CE"/>
    <w:rsid w:val="75C667D9"/>
    <w:rsid w:val="75DB6641"/>
    <w:rsid w:val="75DF6B3C"/>
    <w:rsid w:val="75E93780"/>
    <w:rsid w:val="75F25F1D"/>
    <w:rsid w:val="7605563C"/>
    <w:rsid w:val="76081E4B"/>
    <w:rsid w:val="760865B3"/>
    <w:rsid w:val="764F083E"/>
    <w:rsid w:val="76576FA5"/>
    <w:rsid w:val="765B58C7"/>
    <w:rsid w:val="767806EF"/>
    <w:rsid w:val="768809AD"/>
    <w:rsid w:val="76967D3B"/>
    <w:rsid w:val="76E33474"/>
    <w:rsid w:val="76E94378"/>
    <w:rsid w:val="76FE4ADB"/>
    <w:rsid w:val="771B7375"/>
    <w:rsid w:val="775A0C1C"/>
    <w:rsid w:val="77AB402B"/>
    <w:rsid w:val="77B060A4"/>
    <w:rsid w:val="77CC7D6B"/>
    <w:rsid w:val="783403E6"/>
    <w:rsid w:val="784B0870"/>
    <w:rsid w:val="78E85823"/>
    <w:rsid w:val="78FB7305"/>
    <w:rsid w:val="79147005"/>
    <w:rsid w:val="79225914"/>
    <w:rsid w:val="792E2896"/>
    <w:rsid w:val="794464F5"/>
    <w:rsid w:val="79744D50"/>
    <w:rsid w:val="797926D7"/>
    <w:rsid w:val="797F118D"/>
    <w:rsid w:val="798A26CB"/>
    <w:rsid w:val="798F487B"/>
    <w:rsid w:val="799372F5"/>
    <w:rsid w:val="79944887"/>
    <w:rsid w:val="79AA01BC"/>
    <w:rsid w:val="79C23CFE"/>
    <w:rsid w:val="79C6620A"/>
    <w:rsid w:val="79EE2CA6"/>
    <w:rsid w:val="79F55211"/>
    <w:rsid w:val="7A1247B9"/>
    <w:rsid w:val="7A1626DF"/>
    <w:rsid w:val="7A20543C"/>
    <w:rsid w:val="7A267DD4"/>
    <w:rsid w:val="7A462230"/>
    <w:rsid w:val="7A46714D"/>
    <w:rsid w:val="7A54333F"/>
    <w:rsid w:val="7A6E3EE9"/>
    <w:rsid w:val="7A731B06"/>
    <w:rsid w:val="7A74629D"/>
    <w:rsid w:val="7A787BDE"/>
    <w:rsid w:val="7A7E5888"/>
    <w:rsid w:val="7A814BD0"/>
    <w:rsid w:val="7ABF6F52"/>
    <w:rsid w:val="7ACE2AB8"/>
    <w:rsid w:val="7B0C386C"/>
    <w:rsid w:val="7B13637A"/>
    <w:rsid w:val="7B1975BA"/>
    <w:rsid w:val="7B1C271D"/>
    <w:rsid w:val="7B2715A5"/>
    <w:rsid w:val="7B377FFC"/>
    <w:rsid w:val="7B615431"/>
    <w:rsid w:val="7B830A1D"/>
    <w:rsid w:val="7B9B4CC2"/>
    <w:rsid w:val="7B9F58E0"/>
    <w:rsid w:val="7BBC15BA"/>
    <w:rsid w:val="7BC8465B"/>
    <w:rsid w:val="7BD5085F"/>
    <w:rsid w:val="7BF04E34"/>
    <w:rsid w:val="7BFB16E8"/>
    <w:rsid w:val="7BFC4B0F"/>
    <w:rsid w:val="7C101C97"/>
    <w:rsid w:val="7C202768"/>
    <w:rsid w:val="7C39385A"/>
    <w:rsid w:val="7C4346A8"/>
    <w:rsid w:val="7C5B4707"/>
    <w:rsid w:val="7C8756D1"/>
    <w:rsid w:val="7CB33BBA"/>
    <w:rsid w:val="7CB90975"/>
    <w:rsid w:val="7CDC3A80"/>
    <w:rsid w:val="7CF15D02"/>
    <w:rsid w:val="7CFE5238"/>
    <w:rsid w:val="7D0055F2"/>
    <w:rsid w:val="7D097D0A"/>
    <w:rsid w:val="7D141586"/>
    <w:rsid w:val="7D176A29"/>
    <w:rsid w:val="7D215107"/>
    <w:rsid w:val="7D3F116D"/>
    <w:rsid w:val="7D4A6F1A"/>
    <w:rsid w:val="7D531644"/>
    <w:rsid w:val="7D5E23E0"/>
    <w:rsid w:val="7D6577CA"/>
    <w:rsid w:val="7D737E5A"/>
    <w:rsid w:val="7D777A25"/>
    <w:rsid w:val="7D892E81"/>
    <w:rsid w:val="7DB0614C"/>
    <w:rsid w:val="7DBD6F6F"/>
    <w:rsid w:val="7DC53E15"/>
    <w:rsid w:val="7DD53301"/>
    <w:rsid w:val="7DD86484"/>
    <w:rsid w:val="7DE70966"/>
    <w:rsid w:val="7DED0B14"/>
    <w:rsid w:val="7DF007E1"/>
    <w:rsid w:val="7E1406F8"/>
    <w:rsid w:val="7E33685C"/>
    <w:rsid w:val="7E5415A9"/>
    <w:rsid w:val="7E600DFB"/>
    <w:rsid w:val="7EC27FCC"/>
    <w:rsid w:val="7ECD70C2"/>
    <w:rsid w:val="7EDD1B1F"/>
    <w:rsid w:val="7EF249D2"/>
    <w:rsid w:val="7EF54CF3"/>
    <w:rsid w:val="7EF57ED9"/>
    <w:rsid w:val="7F0E00B8"/>
    <w:rsid w:val="7F10084D"/>
    <w:rsid w:val="7F1C5816"/>
    <w:rsid w:val="7F294B2C"/>
    <w:rsid w:val="7F344363"/>
    <w:rsid w:val="7F674AF8"/>
    <w:rsid w:val="7F842E7D"/>
    <w:rsid w:val="7F920CBE"/>
    <w:rsid w:val="7F961F22"/>
    <w:rsid w:val="7F9E1BEE"/>
    <w:rsid w:val="7FB25AA4"/>
    <w:rsid w:val="7FEE13F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2,4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9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iPriority="99" w:semiHidden="0" w:name="FollowedHyperlink"/>
    <w:lsdException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iPriority="99" w:semiHidden="0" w:name="HTML Cite"/>
    <w:lsdException w:uiPriority="99" w:semiHidden="0" w:name="HTML Code"/>
    <w:lsdException w:uiPriority="99" w:semiHidden="0" w:name="HTML Definition"/>
    <w:lsdException w:uiPriority="99" w:semiHidden="0" w:name="HTML Keyboard"/>
    <w:lsdException w:uiPriority="99" w:semiHidden="0" w:name="HTML Preformatted"/>
    <w:lsdException w:uiPriority="99" w:semiHidden="0" w:name="HTML Sample"/>
    <w:lsdException w:unhideWhenUsed="0" w:uiPriority="0" w:semiHidden="0" w:name="HTML Typewriter"/>
    <w:lsdException w:uiPriority="99" w:semiHidden="0" w:name="HTML Variable"/>
    <w:lsdException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pacing w:line="360" w:lineRule="auto"/>
      <w:jc w:val="both"/>
    </w:pPr>
    <w:rPr>
      <w:rFonts w:ascii="微软雅黑" w:hAnsi="微软雅黑" w:eastAsia="微软雅黑" w:cs="Times New Roman"/>
      <w:b/>
      <w:kern w:val="2"/>
      <w:sz w:val="18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100" w:beforeAutospacing="1" w:after="100" w:afterAutospacing="1"/>
      <w:jc w:val="left"/>
    </w:pPr>
    <w:rPr>
      <w:rFonts w:hint="eastAsia" w:ascii="宋体" w:hAnsi="宋体" w:eastAsia="宋体" w:cs="宋体"/>
      <w:kern w:val="44"/>
      <w:sz w:val="48"/>
      <w:szCs w:val="48"/>
      <w:lang w:val="en-US" w:eastAsia="zh-CN" w:bidi="ar-SA"/>
    </w:rPr>
  </w:style>
  <w:style w:type="paragraph" w:styleId="3">
    <w:name w:val="heading 5"/>
    <w:basedOn w:val="1"/>
    <w:next w:val="1"/>
    <w:unhideWhenUsed/>
    <w:qFormat/>
    <w:uiPriority w:val="9"/>
    <w:pPr>
      <w:spacing w:before="100" w:beforeAutospacing="1" w:after="100" w:afterAutospacing="1"/>
      <w:jc w:val="left"/>
    </w:pPr>
    <w:rPr>
      <w:rFonts w:hint="eastAsia" w:ascii="宋体" w:hAnsi="宋体" w:eastAsia="宋体" w:cs="宋体"/>
      <w:kern w:val="0"/>
      <w:sz w:val="20"/>
      <w:szCs w:val="20"/>
      <w:lang w:val="en-US" w:eastAsia="zh-CN" w:bidi="ar"/>
    </w:rPr>
  </w:style>
  <w:style w:type="character" w:default="1" w:styleId="10">
    <w:name w:val="Default Paragraph Font"/>
    <w:uiPriority w:val="0"/>
  </w:style>
  <w:style w:type="table" w:default="1" w:styleId="8">
    <w:name w:val="Normal Table"/>
    <w:unhideWhenUsed/>
    <w:uiPriority w:val="99"/>
    <w:tblPr>
      <w:tblStyle w:val="8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6">
    <w:name w:val="HTML Preformatted"/>
    <w:basedOn w:val="1"/>
    <w:unhideWhenUsed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-SA"/>
    </w:rPr>
  </w:style>
  <w:style w:type="paragraph" w:styleId="7">
    <w:name w:val="Normal (Web)"/>
    <w:basedOn w:val="1"/>
    <w:uiPriority w:val="0"/>
    <w:pPr>
      <w:spacing w:before="100" w:beforeLines="0" w:beforeAutospacing="1" w:after="100" w:afterLines="0" w:afterAutospacing="1"/>
      <w:ind w:left="0" w:right="0"/>
      <w:jc w:val="left"/>
    </w:pPr>
    <w:rPr>
      <w:kern w:val="0"/>
      <w:sz w:val="24"/>
      <w:szCs w:val="20"/>
      <w:lang w:val="en-US" w:eastAsia="zh-CN" w:bidi="ar-SA"/>
    </w:rPr>
  </w:style>
  <w:style w:type="table" w:styleId="9">
    <w:name w:val="Table Grid"/>
    <w:basedOn w:val="8"/>
    <w:unhideWhenUsed/>
    <w:uiPriority w:val="99"/>
    <w:pPr>
      <w:widowControl w:val="0"/>
      <w:jc w:val="both"/>
    </w:pPr>
    <w:tblPr>
      <w:tblStyle w:val="8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uiPriority w:val="0"/>
    <w:rPr>
      <w:b/>
    </w:rPr>
  </w:style>
  <w:style w:type="character" w:styleId="12">
    <w:name w:val="FollowedHyperlink"/>
    <w:basedOn w:val="10"/>
    <w:unhideWhenUsed/>
    <w:uiPriority w:val="99"/>
    <w:rPr>
      <w:color w:val="333333"/>
      <w:u w:val="none"/>
    </w:rPr>
  </w:style>
  <w:style w:type="character" w:styleId="13">
    <w:name w:val="Emphasis"/>
    <w:basedOn w:val="10"/>
    <w:qFormat/>
    <w:uiPriority w:val="20"/>
  </w:style>
  <w:style w:type="character" w:styleId="14">
    <w:name w:val="HTML Definition"/>
    <w:basedOn w:val="10"/>
    <w:unhideWhenUsed/>
    <w:uiPriority w:val="99"/>
  </w:style>
  <w:style w:type="character" w:styleId="15">
    <w:name w:val="HTML Variable"/>
    <w:basedOn w:val="10"/>
    <w:unhideWhenUsed/>
    <w:uiPriority w:val="99"/>
  </w:style>
  <w:style w:type="character" w:styleId="16">
    <w:name w:val="Hyperlink"/>
    <w:basedOn w:val="10"/>
    <w:uiPriority w:val="0"/>
    <w:rPr>
      <w:color w:val="333333"/>
      <w:u w:val="none"/>
    </w:rPr>
  </w:style>
  <w:style w:type="character" w:styleId="17">
    <w:name w:val="HTML Code"/>
    <w:basedOn w:val="10"/>
    <w:unhideWhenUsed/>
    <w:uiPriority w:val="99"/>
    <w:rPr>
      <w:rFonts w:hint="default" w:ascii="Menlo" w:hAnsi="Menlo" w:eastAsia="Menlo" w:cs="Menlo"/>
      <w:color w:val="BD4147"/>
      <w:sz w:val="21"/>
      <w:szCs w:val="21"/>
      <w:shd w:val="clear" w:color="auto" w:fill="F7F7F9"/>
    </w:rPr>
  </w:style>
  <w:style w:type="character" w:styleId="18">
    <w:name w:val="HTML Cite"/>
    <w:basedOn w:val="10"/>
    <w:unhideWhenUsed/>
    <w:uiPriority w:val="99"/>
  </w:style>
  <w:style w:type="character" w:styleId="19">
    <w:name w:val="HTML Keyboard"/>
    <w:basedOn w:val="10"/>
    <w:unhideWhenUsed/>
    <w:uiPriority w:val="99"/>
    <w:rPr>
      <w:rFonts w:hint="default" w:ascii="Menlo" w:hAnsi="Menlo" w:eastAsia="Menlo" w:cs="Menlo"/>
      <w:sz w:val="21"/>
      <w:szCs w:val="21"/>
      <w:shd w:val="clear" w:color="auto" w:fill="333333"/>
    </w:rPr>
  </w:style>
  <w:style w:type="character" w:styleId="20">
    <w:name w:val="HTML Sample"/>
    <w:basedOn w:val="10"/>
    <w:unhideWhenUsed/>
    <w:uiPriority w:val="99"/>
    <w:rPr>
      <w:rFonts w:ascii="Menlo" w:hAnsi="Menlo" w:eastAsia="Menlo" w:cs="Menlo"/>
      <w:sz w:val="21"/>
      <w:szCs w:val="21"/>
    </w:rPr>
  </w:style>
  <w:style w:type="paragraph" w:customStyle="1" w:styleId="21">
    <w:name w:val="列出段落1"/>
    <w:basedOn w:val="1"/>
    <w:next w:val="22"/>
    <w:qFormat/>
    <w:uiPriority w:val="34"/>
    <w:pPr>
      <w:ind w:firstLine="420" w:firstLineChars="200"/>
    </w:pPr>
    <w:rPr>
      <w:rFonts w:ascii="Arial Unicode MS" w:hAnsi="Arial Unicode MS" w:cs="Times New Roman"/>
    </w:rPr>
  </w:style>
  <w:style w:type="paragraph" w:customStyle="1" w:styleId="22">
    <w:name w:val="List Paragraph"/>
    <w:basedOn w:val="1"/>
    <w:qFormat/>
    <w:uiPriority w:val="34"/>
    <w:pPr>
      <w:ind w:firstLine="420" w:firstLineChars="200"/>
    </w:pPr>
  </w:style>
  <w:style w:type="paragraph" w:customStyle="1" w:styleId="23">
    <w:name w:val="普通(网站) Char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rFonts w:hint="eastAsia" w:ascii="宋体" w:hAnsi="宋体" w:eastAsia="宋体" w:cs="宋体"/>
      <w:color w:val="000000"/>
      <w:kern w:val="0"/>
      <w:sz w:val="18"/>
      <w:szCs w:val="18"/>
      <w:lang w:val="en-US" w:eastAsia="zh-CN" w:bidi="ar"/>
    </w:rPr>
  </w:style>
  <w:style w:type="paragraph" w:customStyle="1" w:styleId="24">
    <w:name w:val="_Style 7"/>
    <w:basedOn w:val="1"/>
    <w:qFormat/>
    <w:uiPriority w:val="34"/>
    <w:pPr>
      <w:ind w:firstLine="420" w:firstLineChars="200"/>
    </w:pPr>
  </w:style>
  <w:style w:type="paragraph" w:customStyle="1" w:styleId="25">
    <w:name w:val="列出段落2"/>
    <w:basedOn w:val="1"/>
    <w:qFormat/>
    <w:uiPriority w:val="34"/>
    <w:pPr>
      <w:ind w:firstLine="420" w:firstLineChars="200"/>
    </w:pPr>
    <w:rPr>
      <w:rFonts w:ascii="Calibri" w:hAnsi="Calibri" w:eastAsia="宋体"/>
    </w:rPr>
  </w:style>
  <w:style w:type="paragraph" w:customStyle="1" w:styleId="26">
    <w:name w:val="_Style 4"/>
    <w:basedOn w:val="1"/>
    <w:qFormat/>
    <w:uiPriority w:val="34"/>
    <w:pPr>
      <w:ind w:firstLine="420" w:firstLineChars="200"/>
    </w:pPr>
  </w:style>
  <w:style w:type="paragraph" w:styleId="27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8">
    <w:name w:val="_Style 1"/>
    <w:basedOn w:val="1"/>
    <w:qFormat/>
    <w:uiPriority w:val="34"/>
    <w:pPr>
      <w:widowControl/>
      <w:ind w:firstLine="420" w:firstLineChars="200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9">
    <w:name w:val="_Style 8"/>
    <w:basedOn w:val="1"/>
    <w:qFormat/>
    <w:uiPriority w:val="34"/>
    <w:pPr>
      <w:ind w:firstLine="420" w:firstLineChars="200"/>
    </w:pPr>
  </w:style>
  <w:style w:type="paragraph" w:styleId="30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1">
    <w:name w:val="ds-unread-count"/>
    <w:basedOn w:val="10"/>
    <w:uiPriority w:val="0"/>
    <w:rPr>
      <w:b/>
      <w:color w:val="EE3322"/>
    </w:rPr>
  </w:style>
  <w:style w:type="character" w:customStyle="1" w:styleId="32">
    <w:name w:val="zskrighttime"/>
    <w:basedOn w:val="10"/>
    <w:uiPriority w:val="0"/>
  </w:style>
  <w:style w:type="character" w:customStyle="1" w:styleId="33">
    <w:name w:val="ds-reads-app-special"/>
    <w:basedOn w:val="10"/>
    <w:uiPriority w:val="0"/>
    <w:rPr>
      <w:color w:val="FFFFFF"/>
      <w:shd w:val="clear" w:color="auto" w:fill="F94A47"/>
    </w:rPr>
  </w:style>
  <w:style w:type="character" w:customStyle="1" w:styleId="34">
    <w:name w:val="no_bor_bot1"/>
    <w:basedOn w:val="10"/>
    <w:uiPriority w:val="0"/>
  </w:style>
  <w:style w:type="character" w:customStyle="1" w:styleId="35">
    <w:name w:val="btnvalue1"/>
    <w:basedOn w:val="10"/>
    <w:uiPriority w:val="0"/>
    <w:rPr>
      <w:b/>
      <w:color w:val="00479D"/>
      <w:sz w:val="18"/>
      <w:szCs w:val="18"/>
      <w:u w:val="none"/>
    </w:rPr>
  </w:style>
  <w:style w:type="character" w:customStyle="1" w:styleId="36">
    <w:name w:val="no_top"/>
    <w:basedOn w:val="10"/>
    <w:uiPriority w:val="0"/>
  </w:style>
  <w:style w:type="character" w:customStyle="1" w:styleId="37">
    <w:name w:val="nav"/>
    <w:basedOn w:val="10"/>
    <w:uiPriority w:val="0"/>
  </w:style>
  <w:style w:type="character" w:customStyle="1" w:styleId="38">
    <w:name w:val="fltitle"/>
    <w:basedOn w:val="10"/>
    <w:uiPriority w:val="0"/>
    <w:rPr>
      <w:color w:val="E90202"/>
      <w:sz w:val="19"/>
      <w:szCs w:val="19"/>
    </w:rPr>
  </w:style>
  <w:style w:type="character" w:customStyle="1" w:styleId="39">
    <w:name w:val="jqr_inx"/>
    <w:basedOn w:val="10"/>
    <w:uiPriority w:val="0"/>
  </w:style>
  <w:style w:type="character" w:customStyle="1" w:styleId="40">
    <w:name w:val="fgx"/>
    <w:basedOn w:val="10"/>
    <w:uiPriority w:val="0"/>
  </w:style>
  <w:style w:type="character" w:customStyle="1" w:styleId="41">
    <w:name w:val="s1"/>
    <w:basedOn w:val="10"/>
    <w:uiPriority w:val="0"/>
  </w:style>
  <w:style w:type="character" w:customStyle="1" w:styleId="42">
    <w:name w:val="quality_inx"/>
    <w:basedOn w:val="10"/>
    <w:uiPriority w:val="0"/>
  </w:style>
  <w:style w:type="character" w:customStyle="1" w:styleId="43">
    <w:name w:val="no_r_mar"/>
    <w:basedOn w:val="10"/>
    <w:uiPriority w:val="0"/>
  </w:style>
  <w:style w:type="character" w:customStyle="1" w:styleId="44">
    <w:name w:val="tit"/>
    <w:basedOn w:val="10"/>
    <w:uiPriority w:val="0"/>
  </w:style>
  <w:style w:type="character" w:customStyle="1" w:styleId="45">
    <w:name w:val="tit3"/>
    <w:basedOn w:val="10"/>
    <w:uiPriority w:val="0"/>
    <w:rPr>
      <w:b/>
      <w:color w:val="E40000"/>
    </w:rPr>
  </w:style>
  <w:style w:type="character" w:customStyle="1" w:styleId="46">
    <w:name w:val="mailbox"/>
    <w:basedOn w:val="10"/>
    <w:uiPriority w:val="0"/>
  </w:style>
  <w:style w:type="character" w:customStyle="1" w:styleId="47">
    <w:name w:val="r_tit"/>
    <w:basedOn w:val="10"/>
    <w:uiPriority w:val="0"/>
    <w:rPr>
      <w:b/>
      <w:color w:val="E40000"/>
    </w:rPr>
  </w:style>
  <w:style w:type="character" w:customStyle="1" w:styleId="48">
    <w:name w:val="no_bor_bot"/>
    <w:basedOn w:val="10"/>
    <w:uiPriority w:val="0"/>
  </w:style>
  <w:style w:type="character" w:customStyle="1" w:styleId="49">
    <w:name w:val="tit2"/>
    <w:basedOn w:val="10"/>
    <w:uiPriority w:val="0"/>
    <w:rPr>
      <w:b/>
      <w:color w:val="E40000"/>
    </w:rPr>
  </w:style>
  <w:style w:type="character" w:customStyle="1" w:styleId="50">
    <w:name w:val="tit1"/>
    <w:basedOn w:val="10"/>
    <w:uiPriority w:val="0"/>
    <w:rPr>
      <w:b/>
      <w:color w:val="E40000"/>
    </w:rPr>
  </w:style>
  <w:style w:type="character" w:customStyle="1" w:styleId="51">
    <w:name w:val="sq_tit"/>
    <w:basedOn w:val="10"/>
    <w:uiPriority w:val="0"/>
    <w:rPr>
      <w:b/>
      <w:sz w:val="21"/>
      <w:szCs w:val="21"/>
    </w:rPr>
  </w:style>
  <w:style w:type="character" w:customStyle="1" w:styleId="52">
    <w:name w:val="t_l"/>
    <w:basedOn w:val="10"/>
    <w:uiPriority w:val="0"/>
    <w:rPr>
      <w:b/>
      <w:color w:val="E40000"/>
    </w:rPr>
  </w:style>
  <w:style w:type="character" w:customStyle="1" w:styleId="53">
    <w:name w:val="ds-reads-from"/>
    <w:basedOn w:val="10"/>
    <w:uiPriority w:val="0"/>
  </w:style>
  <w:style w:type="character" w:customStyle="1" w:styleId="54">
    <w:name w:val="21"/>
    <w:basedOn w:val="10"/>
    <w:qFormat/>
    <w:uiPriority w:val="0"/>
    <w:rPr>
      <w:rFonts w:hint="default" w:ascii="Times New Roman" w:hAnsi="Times New Roman" w:cs="Times New Roman"/>
      <w:b/>
    </w:rPr>
  </w:style>
  <w:style w:type="character" w:customStyle="1" w:styleId="55">
    <w:name w:val="more1"/>
    <w:basedOn w:val="10"/>
    <w:uiPriority w:val="0"/>
  </w:style>
  <w:style w:type="character" w:customStyle="1" w:styleId="56">
    <w:name w:val="question"/>
    <w:basedOn w:val="10"/>
    <w:uiPriority w:val="0"/>
    <w:rPr>
      <w:color w:val="D00500"/>
    </w:rPr>
  </w:style>
  <w:style w:type="character" w:customStyle="1" w:styleId="57">
    <w:name w:val="tit_web"/>
    <w:basedOn w:val="10"/>
    <w:uiPriority w:val="0"/>
    <w:rPr>
      <w:color w:val="FFFFFF"/>
    </w:rPr>
  </w:style>
  <w:style w:type="character" w:customStyle="1" w:styleId="58">
    <w:name w:val="logo"/>
    <w:basedOn w:val="10"/>
    <w:uiPriority w:val="0"/>
  </w:style>
  <w:style w:type="character" w:customStyle="1" w:styleId="59">
    <w:name w:val="t_listbox_a1"/>
    <w:basedOn w:val="10"/>
    <w:uiPriority w:val="0"/>
  </w:style>
  <w:style w:type="character" w:customStyle="1" w:styleId="60">
    <w:name w:val="btnvalue"/>
    <w:basedOn w:val="10"/>
    <w:uiPriority w:val="0"/>
    <w:rPr>
      <w:b/>
      <w:color w:val="FFFFFF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office6\templates\download\ecb12ae5-2568-8230-b697-2fba63679c1c\&#20020;&#24202;&#21307;&#23398;1&#24180;&#20197;&#19979;&#32463;&#39564;&#20010;&#20154;&#31616;&#21382;.doc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临床医学1年以下经验个人简历.doc</Template>
  <Pages>4</Pages>
  <Words>0</Words>
  <Characters>0</Characters>
  <Lines>1</Lines>
  <Paragraphs>1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2020-08-09T13:09:00Z</dcterms:created>
  <dc:creator>双子晨</dc:creator>
  <cp:lastModifiedBy>双子晨</cp:lastModifiedBy>
  <dcterms:modified xsi:type="dcterms:W3CDTF">2020-08-09T13:09:45Z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