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spacing w:line="360" w:lineRule="exact"/>
        <w:rPr>
          <w:rFonts w:ascii="微软雅黑" w:hAnsi="微软雅黑" w:eastAsia="微软雅黑" w:cs="Arial"/>
        </w:rPr>
      </w:pPr>
      <w:r>
        <w:rPr>
          <w:rFonts w:ascii="微软雅黑" w:hAnsi="微软雅黑" w:eastAsia="微软雅黑" w:cs="Ari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2641600</wp:posOffset>
                </wp:positionV>
                <wp:extent cx="161925" cy="127635"/>
                <wp:effectExtent l="0" t="0" r="9525" b="5715"/>
                <wp:wrapNone/>
                <wp:docPr id="97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1925" cy="127635"/>
                        </a:xfrm>
                        <a:custGeom>
                          <a:avLst/>
                          <a:gdLst>
                            <a:gd name="T0" fmla="*/ 43 w 432"/>
                            <a:gd name="T1" fmla="*/ 0 h 340"/>
                            <a:gd name="T2" fmla="*/ 389 w 432"/>
                            <a:gd name="T3" fmla="*/ 0 h 340"/>
                            <a:gd name="T4" fmla="*/ 432 w 432"/>
                            <a:gd name="T5" fmla="*/ 42 h 340"/>
                            <a:gd name="T6" fmla="*/ 216 w 432"/>
                            <a:gd name="T7" fmla="*/ 160 h 340"/>
                            <a:gd name="T8" fmla="*/ 0 w 432"/>
                            <a:gd name="T9" fmla="*/ 42 h 340"/>
                            <a:gd name="T10" fmla="*/ 43 w 432"/>
                            <a:gd name="T11" fmla="*/ 0 h 340"/>
                            <a:gd name="T12" fmla="*/ 0 w 432"/>
                            <a:gd name="T13" fmla="*/ 87 h 340"/>
                            <a:gd name="T14" fmla="*/ 0 w 432"/>
                            <a:gd name="T15" fmla="*/ 297 h 340"/>
                            <a:gd name="T16" fmla="*/ 43 w 432"/>
                            <a:gd name="T17" fmla="*/ 340 h 340"/>
                            <a:gd name="T18" fmla="*/ 389 w 432"/>
                            <a:gd name="T19" fmla="*/ 340 h 340"/>
                            <a:gd name="T20" fmla="*/ 432 w 432"/>
                            <a:gd name="T21" fmla="*/ 297 h 340"/>
                            <a:gd name="T22" fmla="*/ 432 w 432"/>
                            <a:gd name="T23" fmla="*/ 87 h 340"/>
                            <a:gd name="T24" fmla="*/ 221 w 432"/>
                            <a:gd name="T25" fmla="*/ 200 h 340"/>
                            <a:gd name="T26" fmla="*/ 211 w 432"/>
                            <a:gd name="T27" fmla="*/ 200 h 340"/>
                            <a:gd name="T28" fmla="*/ 0 w 432"/>
                            <a:gd name="T29" fmla="*/ 87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2" h="340">
                              <a:moveTo>
                                <a:pt x="43" y="0"/>
                              </a:moveTo>
                              <a:cubicBezTo>
                                <a:pt x="389" y="0"/>
                                <a:pt x="389" y="0"/>
                                <a:pt x="389" y="0"/>
                              </a:cubicBezTo>
                              <a:cubicBezTo>
                                <a:pt x="412" y="0"/>
                                <a:pt x="432" y="19"/>
                                <a:pt x="432" y="42"/>
                              </a:cubicBezTo>
                              <a:cubicBezTo>
                                <a:pt x="216" y="160"/>
                                <a:pt x="216" y="160"/>
                                <a:pt x="216" y="160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  <a:moveTo>
                                <a:pt x="0" y="87"/>
                              </a:moveTo>
                              <a:cubicBezTo>
                                <a:pt x="0" y="297"/>
                                <a:pt x="0" y="297"/>
                                <a:pt x="0" y="297"/>
                              </a:cubicBezTo>
                              <a:cubicBezTo>
                                <a:pt x="0" y="321"/>
                                <a:pt x="19" y="340"/>
                                <a:pt x="43" y="340"/>
                              </a:cubicBezTo>
                              <a:cubicBezTo>
                                <a:pt x="389" y="340"/>
                                <a:pt x="389" y="340"/>
                                <a:pt x="389" y="340"/>
                              </a:cubicBezTo>
                              <a:cubicBezTo>
                                <a:pt x="413" y="340"/>
                                <a:pt x="432" y="321"/>
                                <a:pt x="432" y="297"/>
                              </a:cubicBezTo>
                              <a:cubicBezTo>
                                <a:pt x="432" y="87"/>
                                <a:pt x="432" y="87"/>
                                <a:pt x="432" y="87"/>
                              </a:cubicBezTo>
                              <a:cubicBezTo>
                                <a:pt x="221" y="200"/>
                                <a:pt x="221" y="200"/>
                                <a:pt x="221" y="200"/>
                              </a:cubicBezTo>
                              <a:cubicBezTo>
                                <a:pt x="218" y="202"/>
                                <a:pt x="214" y="202"/>
                                <a:pt x="211" y="200"/>
                              </a:cubicBez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AA9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-58.9pt;margin-top:208pt;height:10.05pt;width:12.75pt;z-index:251684864;mso-width-relative:page;mso-height-relative:page;" fillcolor="#58AA9B" filled="t" stroked="f" coordsize="432,340" o:gfxdata="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" path="m43,0c389,0,389,0,389,0c412,0,432,19,432,42c216,160,216,160,216,160c0,42,0,42,0,42c0,19,19,0,43,0xm0,87c0,297,0,297,0,297c0,321,19,340,43,340c389,340,389,340,389,340c413,340,432,321,432,297c432,87,432,87,432,87c221,200,221,200,221,200c218,202,214,202,211,200l0,87xe">
                <v:path o:connectlocs="16117,0;145807,0;161925,15766;80962,60063;0,15766;16117,0;0,32659;0,111492;16117,127635;145807,127635;161925,111492;161925,32659;82836,75079;79088,75079;0,32659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 w:cs="Ari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1932940</wp:posOffset>
                </wp:positionV>
                <wp:extent cx="163830" cy="215900"/>
                <wp:effectExtent l="0" t="0" r="7620" b="0"/>
                <wp:wrapNone/>
                <wp:docPr id="30" name="Freefor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3830" cy="215900"/>
                        </a:xfrm>
                        <a:custGeom>
                          <a:avLst/>
                          <a:gdLst>
                            <a:gd name="T0" fmla="*/ 94 w 188"/>
                            <a:gd name="T1" fmla="*/ 0 h 248"/>
                            <a:gd name="T2" fmla="*/ 0 w 188"/>
                            <a:gd name="T3" fmla="*/ 93 h 248"/>
                            <a:gd name="T4" fmla="*/ 94 w 188"/>
                            <a:gd name="T5" fmla="*/ 248 h 248"/>
                            <a:gd name="T6" fmla="*/ 188 w 188"/>
                            <a:gd name="T7" fmla="*/ 93 h 248"/>
                            <a:gd name="T8" fmla="*/ 94 w 188"/>
                            <a:gd name="T9" fmla="*/ 0 h 248"/>
                            <a:gd name="T10" fmla="*/ 94 w 188"/>
                            <a:gd name="T11" fmla="*/ 155 h 248"/>
                            <a:gd name="T12" fmla="*/ 32 w 188"/>
                            <a:gd name="T13" fmla="*/ 93 h 248"/>
                            <a:gd name="T14" fmla="*/ 94 w 188"/>
                            <a:gd name="T15" fmla="*/ 31 h 248"/>
                            <a:gd name="T16" fmla="*/ 157 w 188"/>
                            <a:gd name="T17" fmla="*/ 93 h 248"/>
                            <a:gd name="T18" fmla="*/ 94 w 188"/>
                            <a:gd name="T19" fmla="*/ 155 h 248"/>
                            <a:gd name="T20" fmla="*/ 94 w 188"/>
                            <a:gd name="T21" fmla="*/ 62 h 248"/>
                            <a:gd name="T22" fmla="*/ 63 w 188"/>
                            <a:gd name="T23" fmla="*/ 93 h 248"/>
                            <a:gd name="T24" fmla="*/ 94 w 188"/>
                            <a:gd name="T25" fmla="*/ 124 h 248"/>
                            <a:gd name="T26" fmla="*/ 126 w 188"/>
                            <a:gd name="T27" fmla="*/ 93 h 248"/>
                            <a:gd name="T28" fmla="*/ 94 w 188"/>
                            <a:gd name="T29" fmla="*/ 62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8" h="248">
                              <a:moveTo>
                                <a:pt x="94" y="0"/>
                              </a:moveTo>
                              <a:cubicBezTo>
                                <a:pt x="42" y="0"/>
                                <a:pt x="0" y="42"/>
                                <a:pt x="0" y="93"/>
                              </a:cubicBezTo>
                              <a:cubicBezTo>
                                <a:pt x="0" y="145"/>
                                <a:pt x="94" y="248"/>
                                <a:pt x="94" y="248"/>
                              </a:cubicBezTo>
                              <a:cubicBezTo>
                                <a:pt x="94" y="248"/>
                                <a:pt x="188" y="145"/>
                                <a:pt x="188" y="93"/>
                              </a:cubicBezTo>
                              <a:cubicBezTo>
                                <a:pt x="188" y="42"/>
                                <a:pt x="146" y="0"/>
                                <a:pt x="94" y="0"/>
                              </a:cubicBezTo>
                              <a:close/>
                              <a:moveTo>
                                <a:pt x="94" y="155"/>
                              </a:moveTo>
                              <a:cubicBezTo>
                                <a:pt x="60" y="155"/>
                                <a:pt x="32" y="127"/>
                                <a:pt x="32" y="93"/>
                              </a:cubicBezTo>
                              <a:cubicBezTo>
                                <a:pt x="32" y="59"/>
                                <a:pt x="60" y="31"/>
                                <a:pt x="94" y="31"/>
                              </a:cubicBezTo>
                              <a:cubicBezTo>
                                <a:pt x="129" y="31"/>
                                <a:pt x="157" y="59"/>
                                <a:pt x="157" y="93"/>
                              </a:cubicBezTo>
                              <a:cubicBezTo>
                                <a:pt x="157" y="127"/>
                                <a:pt x="129" y="155"/>
                                <a:pt x="94" y="155"/>
                              </a:cubicBezTo>
                              <a:close/>
                              <a:moveTo>
                                <a:pt x="94" y="62"/>
                              </a:moveTo>
                              <a:cubicBezTo>
                                <a:pt x="77" y="62"/>
                                <a:pt x="63" y="76"/>
                                <a:pt x="63" y="93"/>
                              </a:cubicBezTo>
                              <a:cubicBezTo>
                                <a:pt x="63" y="110"/>
                                <a:pt x="77" y="124"/>
                                <a:pt x="94" y="124"/>
                              </a:cubicBezTo>
                              <a:cubicBezTo>
                                <a:pt x="112" y="124"/>
                                <a:pt x="126" y="110"/>
                                <a:pt x="126" y="93"/>
                              </a:cubicBezTo>
                              <a:cubicBezTo>
                                <a:pt x="126" y="76"/>
                                <a:pt x="112" y="62"/>
                                <a:pt x="94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8AA9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-59pt;margin-top:152.2pt;height:17pt;width:12.9pt;z-index:251685888;mso-width-relative:page;mso-height-relative:page;" fillcolor="#58AA9B" filled="t" stroked="f" coordsize="188,248" o:gfxdata="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" path="m94,0c42,0,0,42,0,93c0,145,94,248,94,248c94,248,188,145,188,93c188,42,146,0,94,0xm94,155c60,155,32,127,32,93c32,59,60,31,94,31c129,31,157,59,157,93c157,127,129,155,94,155xm94,62c77,62,63,76,63,93c63,110,77,124,94,124c112,124,126,110,126,93c126,76,112,62,94,62xe">
                <v:path o:connectlocs="81915,0;0,80962;81915,215900;163830,80962;81915,0;81915,134937;27885,80962;81915,26987;136815,80962;81915,134937;81915,53975;54900,80962;81915,107950;109800,80962;81915,53975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 w:cs="Ari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-756920</wp:posOffset>
                </wp:positionH>
                <wp:positionV relativeFrom="paragraph">
                  <wp:posOffset>2306320</wp:posOffset>
                </wp:positionV>
                <wp:extent cx="179705" cy="177800"/>
                <wp:effectExtent l="0" t="0" r="0" b="0"/>
                <wp:wrapNone/>
                <wp:docPr id="2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77800"/>
                        </a:xfrm>
                        <a:custGeom>
                          <a:avLst/>
                          <a:gdLst>
                            <a:gd name="T0" fmla="*/ 82 w 511"/>
                            <a:gd name="T1" fmla="*/ 100 h 505"/>
                            <a:gd name="T2" fmla="*/ 178 w 511"/>
                            <a:gd name="T3" fmla="*/ 100 h 505"/>
                            <a:gd name="T4" fmla="*/ 178 w 511"/>
                            <a:gd name="T5" fmla="*/ 198 h 505"/>
                            <a:gd name="T6" fmla="*/ 169 w 511"/>
                            <a:gd name="T7" fmla="*/ 260 h 505"/>
                            <a:gd name="T8" fmla="*/ 276 w 511"/>
                            <a:gd name="T9" fmla="*/ 352 h 505"/>
                            <a:gd name="T10" fmla="*/ 339 w 511"/>
                            <a:gd name="T11" fmla="*/ 363 h 505"/>
                            <a:gd name="T12" fmla="*/ 425 w 511"/>
                            <a:gd name="T13" fmla="*/ 347 h 505"/>
                            <a:gd name="T14" fmla="*/ 414 w 511"/>
                            <a:gd name="T15" fmla="*/ 461 h 505"/>
                            <a:gd name="T16" fmla="*/ 160 w 511"/>
                            <a:gd name="T17" fmla="*/ 351 h 505"/>
                            <a:gd name="T18" fmla="*/ 82 w 511"/>
                            <a:gd name="T19" fmla="*/ 100 h 505"/>
                            <a:gd name="T20" fmla="*/ 290 w 511"/>
                            <a:gd name="T21" fmla="*/ 139 h 505"/>
                            <a:gd name="T22" fmla="*/ 265 w 511"/>
                            <a:gd name="T23" fmla="*/ 111 h 505"/>
                            <a:gd name="T24" fmla="*/ 314 w 511"/>
                            <a:gd name="T25" fmla="*/ 99 h 505"/>
                            <a:gd name="T26" fmla="*/ 423 w 511"/>
                            <a:gd name="T27" fmla="*/ 236 h 505"/>
                            <a:gd name="T28" fmla="*/ 398 w 511"/>
                            <a:gd name="T29" fmla="*/ 257 h 505"/>
                            <a:gd name="T30" fmla="*/ 381 w 511"/>
                            <a:gd name="T31" fmla="*/ 203 h 505"/>
                            <a:gd name="T32" fmla="*/ 290 w 511"/>
                            <a:gd name="T33" fmla="*/ 139 h 505"/>
                            <a:gd name="T34" fmla="*/ 347 w 511"/>
                            <a:gd name="T35" fmla="*/ 58 h 505"/>
                            <a:gd name="T36" fmla="*/ 318 w 511"/>
                            <a:gd name="T37" fmla="*/ 23 h 505"/>
                            <a:gd name="T38" fmla="*/ 378 w 511"/>
                            <a:gd name="T39" fmla="*/ 8 h 505"/>
                            <a:gd name="T40" fmla="*/ 511 w 511"/>
                            <a:gd name="T41" fmla="*/ 176 h 505"/>
                            <a:gd name="T42" fmla="*/ 480 w 511"/>
                            <a:gd name="T43" fmla="*/ 202 h 505"/>
                            <a:gd name="T44" fmla="*/ 458 w 511"/>
                            <a:gd name="T45" fmla="*/ 135 h 505"/>
                            <a:gd name="T46" fmla="*/ 347 w 511"/>
                            <a:gd name="T47" fmla="*/ 58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11" h="505">
                              <a:moveTo>
                                <a:pt x="82" y="100"/>
                              </a:moveTo>
                              <a:cubicBezTo>
                                <a:pt x="82" y="100"/>
                                <a:pt x="118" y="24"/>
                                <a:pt x="178" y="100"/>
                              </a:cubicBezTo>
                              <a:cubicBezTo>
                                <a:pt x="238" y="176"/>
                                <a:pt x="178" y="198"/>
                                <a:pt x="178" y="198"/>
                              </a:cubicBezTo>
                              <a:cubicBezTo>
                                <a:pt x="178" y="198"/>
                                <a:pt x="138" y="236"/>
                                <a:pt x="169" y="260"/>
                              </a:cubicBezTo>
                              <a:cubicBezTo>
                                <a:pt x="201" y="285"/>
                                <a:pt x="276" y="352"/>
                                <a:pt x="276" y="352"/>
                              </a:cubicBezTo>
                              <a:cubicBezTo>
                                <a:pt x="276" y="352"/>
                                <a:pt x="306" y="392"/>
                                <a:pt x="339" y="363"/>
                              </a:cubicBezTo>
                              <a:cubicBezTo>
                                <a:pt x="379" y="329"/>
                                <a:pt x="394" y="324"/>
                                <a:pt x="425" y="347"/>
                              </a:cubicBezTo>
                              <a:cubicBezTo>
                                <a:pt x="480" y="388"/>
                                <a:pt x="497" y="428"/>
                                <a:pt x="414" y="461"/>
                              </a:cubicBezTo>
                              <a:cubicBezTo>
                                <a:pt x="323" y="505"/>
                                <a:pt x="160" y="351"/>
                                <a:pt x="160" y="351"/>
                              </a:cubicBezTo>
                              <a:cubicBezTo>
                                <a:pt x="160" y="351"/>
                                <a:pt x="0" y="198"/>
                                <a:pt x="82" y="100"/>
                              </a:cubicBezTo>
                              <a:close/>
                              <a:moveTo>
                                <a:pt x="290" y="139"/>
                              </a:moveTo>
                              <a:cubicBezTo>
                                <a:pt x="290" y="139"/>
                                <a:pt x="260" y="142"/>
                                <a:pt x="265" y="111"/>
                              </a:cubicBezTo>
                              <a:cubicBezTo>
                                <a:pt x="268" y="96"/>
                                <a:pt x="292" y="92"/>
                                <a:pt x="314" y="99"/>
                              </a:cubicBezTo>
                              <a:cubicBezTo>
                                <a:pt x="337" y="105"/>
                                <a:pt x="420" y="142"/>
                                <a:pt x="423" y="236"/>
                              </a:cubicBezTo>
                              <a:cubicBezTo>
                                <a:pt x="423" y="236"/>
                                <a:pt x="417" y="262"/>
                                <a:pt x="398" y="257"/>
                              </a:cubicBezTo>
                              <a:cubicBezTo>
                                <a:pt x="377" y="251"/>
                                <a:pt x="382" y="211"/>
                                <a:pt x="381" y="203"/>
                              </a:cubicBezTo>
                              <a:cubicBezTo>
                                <a:pt x="380" y="196"/>
                                <a:pt x="351" y="136"/>
                                <a:pt x="290" y="139"/>
                              </a:cubicBezTo>
                              <a:close/>
                              <a:moveTo>
                                <a:pt x="347" y="58"/>
                              </a:moveTo>
                              <a:cubicBezTo>
                                <a:pt x="347" y="58"/>
                                <a:pt x="311" y="61"/>
                                <a:pt x="318" y="23"/>
                              </a:cubicBezTo>
                              <a:cubicBezTo>
                                <a:pt x="321" y="6"/>
                                <a:pt x="350" y="0"/>
                                <a:pt x="378" y="8"/>
                              </a:cubicBezTo>
                              <a:cubicBezTo>
                                <a:pt x="405" y="16"/>
                                <a:pt x="507" y="61"/>
                                <a:pt x="511" y="176"/>
                              </a:cubicBezTo>
                              <a:cubicBezTo>
                                <a:pt x="511" y="176"/>
                                <a:pt x="503" y="212"/>
                                <a:pt x="480" y="202"/>
                              </a:cubicBezTo>
                              <a:cubicBezTo>
                                <a:pt x="460" y="193"/>
                                <a:pt x="459" y="145"/>
                                <a:pt x="458" y="135"/>
                              </a:cubicBezTo>
                              <a:cubicBezTo>
                                <a:pt x="457" y="126"/>
                                <a:pt x="423" y="53"/>
                                <a:pt x="347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8AA9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-59.6pt;margin-top:181.6pt;height:14pt;width:14.15pt;mso-position-horizontal-relative:margin;z-index:251683840;mso-width-relative:page;mso-height-relative:page;" fillcolor="#58AA9B" filled="t" stroked="f" coordsize="511,505" o:gfxdata="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" path="m82,100c82,100,118,24,178,100c238,176,178,198,178,198c178,198,138,236,169,260c201,285,276,352,276,352c276,352,306,392,339,363c379,329,394,324,425,347c480,388,497,428,414,461c323,505,160,351,160,351c160,351,0,198,82,100xm290,139c290,139,260,142,265,111c268,96,292,92,314,99c337,105,420,142,423,236c423,236,417,262,398,257c377,251,382,211,381,203c380,196,351,136,290,139xm347,58c347,58,311,61,318,23c321,6,350,0,378,8c405,16,507,61,511,176c511,176,503,212,480,202c460,193,459,145,458,135c457,126,423,53,347,58xe">
                <v:path o:connectlocs="28837,35207;62597,35207;62597,69711;59432,91540;97061,123931;119217,127804;149461,122171;145592,162308;56267,123579;28837,35207;101985,48939;93193,39080;110425,34855;148757,83090;139965,90484;133987,71472;101985,48939;122030,20420;111832,8097;132932,2816;179705,61965;168803,71120;161066,47530;122030,20420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 w:cs="Ari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-756920</wp:posOffset>
                </wp:positionH>
                <wp:positionV relativeFrom="paragraph">
                  <wp:posOffset>1590675</wp:posOffset>
                </wp:positionV>
                <wp:extent cx="179705" cy="184785"/>
                <wp:effectExtent l="0" t="0" r="0" b="5715"/>
                <wp:wrapNone/>
                <wp:docPr id="149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84785"/>
                        </a:xfrm>
                        <a:custGeom>
                          <a:avLst/>
                          <a:gdLst>
                            <a:gd name="T0" fmla="*/ 347 w 371"/>
                            <a:gd name="T1" fmla="*/ 232 h 381"/>
                            <a:gd name="T2" fmla="*/ 335 w 371"/>
                            <a:gd name="T3" fmla="*/ 341 h 381"/>
                            <a:gd name="T4" fmla="*/ 182 w 371"/>
                            <a:gd name="T5" fmla="*/ 330 h 381"/>
                            <a:gd name="T6" fmla="*/ 194 w 371"/>
                            <a:gd name="T7" fmla="*/ 221 h 381"/>
                            <a:gd name="T8" fmla="*/ 335 w 371"/>
                            <a:gd name="T9" fmla="*/ 221 h 381"/>
                            <a:gd name="T10" fmla="*/ 335 w 371"/>
                            <a:gd name="T11" fmla="*/ 197 h 381"/>
                            <a:gd name="T12" fmla="*/ 158 w 371"/>
                            <a:gd name="T13" fmla="*/ 232 h 381"/>
                            <a:gd name="T14" fmla="*/ 194 w 371"/>
                            <a:gd name="T15" fmla="*/ 365 h 381"/>
                            <a:gd name="T16" fmla="*/ 371 w 371"/>
                            <a:gd name="T17" fmla="*/ 330 h 381"/>
                            <a:gd name="T18" fmla="*/ 335 w 371"/>
                            <a:gd name="T19" fmla="*/ 197 h 381"/>
                            <a:gd name="T20" fmla="*/ 335 w 371"/>
                            <a:gd name="T21" fmla="*/ 197 h 381"/>
                            <a:gd name="T22" fmla="*/ 335 w 371"/>
                            <a:gd name="T23" fmla="*/ 197 h 381"/>
                            <a:gd name="T24" fmla="*/ 227 w 371"/>
                            <a:gd name="T25" fmla="*/ 271 h 381"/>
                            <a:gd name="T26" fmla="*/ 227 w 371"/>
                            <a:gd name="T27" fmla="*/ 248 h 381"/>
                            <a:gd name="T28" fmla="*/ 318 w 371"/>
                            <a:gd name="T29" fmla="*/ 259 h 381"/>
                            <a:gd name="T30" fmla="*/ 306 w 371"/>
                            <a:gd name="T31" fmla="*/ 271 h 381"/>
                            <a:gd name="T32" fmla="*/ 306 w 371"/>
                            <a:gd name="T33" fmla="*/ 271 h 381"/>
                            <a:gd name="T34" fmla="*/ 227 w 371"/>
                            <a:gd name="T35" fmla="*/ 320 h 381"/>
                            <a:gd name="T36" fmla="*/ 227 w 371"/>
                            <a:gd name="T37" fmla="*/ 297 h 381"/>
                            <a:gd name="T38" fmla="*/ 290 w 371"/>
                            <a:gd name="T39" fmla="*/ 309 h 381"/>
                            <a:gd name="T40" fmla="*/ 278 w 371"/>
                            <a:gd name="T41" fmla="*/ 320 h 381"/>
                            <a:gd name="T42" fmla="*/ 278 w 371"/>
                            <a:gd name="T43" fmla="*/ 320 h 381"/>
                            <a:gd name="T44" fmla="*/ 123 w 371"/>
                            <a:gd name="T45" fmla="*/ 372 h 381"/>
                            <a:gd name="T46" fmla="*/ 0 w 371"/>
                            <a:gd name="T47" fmla="*/ 312 h 381"/>
                            <a:gd name="T48" fmla="*/ 60 w 371"/>
                            <a:gd name="T49" fmla="*/ 234 h 381"/>
                            <a:gd name="T50" fmla="*/ 106 w 371"/>
                            <a:gd name="T51" fmla="*/ 204 h 381"/>
                            <a:gd name="T52" fmla="*/ 62 w 371"/>
                            <a:gd name="T53" fmla="*/ 91 h 381"/>
                            <a:gd name="T54" fmla="*/ 222 w 371"/>
                            <a:gd name="T55" fmla="*/ 30 h 381"/>
                            <a:gd name="T56" fmla="*/ 217 w 371"/>
                            <a:gd name="T57" fmla="*/ 175 h 381"/>
                            <a:gd name="T58" fmla="*/ 200 w 371"/>
                            <a:gd name="T59" fmla="*/ 162 h 381"/>
                            <a:gd name="T60" fmla="*/ 222 w 371"/>
                            <a:gd name="T61" fmla="*/ 93 h 381"/>
                            <a:gd name="T62" fmla="*/ 100 w 371"/>
                            <a:gd name="T63" fmla="*/ 41 h 381"/>
                            <a:gd name="T64" fmla="*/ 124 w 371"/>
                            <a:gd name="T65" fmla="*/ 192 h 381"/>
                            <a:gd name="T66" fmla="*/ 127 w 371"/>
                            <a:gd name="T67" fmla="*/ 232 h 381"/>
                            <a:gd name="T68" fmla="*/ 54 w 371"/>
                            <a:gd name="T69" fmla="*/ 260 h 381"/>
                            <a:gd name="T70" fmla="*/ 70 w 371"/>
                            <a:gd name="T71" fmla="*/ 345 h 381"/>
                            <a:gd name="T72" fmla="*/ 136 w 371"/>
                            <a:gd name="T73" fmla="*/ 364 h 381"/>
                            <a:gd name="T74" fmla="*/ 126 w 371"/>
                            <a:gd name="T75" fmla="*/ 372 h 381"/>
                            <a:gd name="T76" fmla="*/ 126 w 371"/>
                            <a:gd name="T77" fmla="*/ 372 h 381"/>
                            <a:gd name="T78" fmla="*/ 126 w 371"/>
                            <a:gd name="T79" fmla="*/ 372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1" h="381">
                              <a:moveTo>
                                <a:pt x="335" y="221"/>
                              </a:moveTo>
                              <a:cubicBezTo>
                                <a:pt x="342" y="221"/>
                                <a:pt x="347" y="226"/>
                                <a:pt x="347" y="232"/>
                              </a:cubicBezTo>
                              <a:cubicBezTo>
                                <a:pt x="347" y="330"/>
                                <a:pt x="347" y="330"/>
                                <a:pt x="347" y="330"/>
                              </a:cubicBezTo>
                              <a:cubicBezTo>
                                <a:pt x="347" y="336"/>
                                <a:pt x="342" y="341"/>
                                <a:pt x="335" y="341"/>
                              </a:cubicBezTo>
                              <a:cubicBezTo>
                                <a:pt x="194" y="341"/>
                                <a:pt x="194" y="341"/>
                                <a:pt x="194" y="341"/>
                              </a:cubicBezTo>
                              <a:cubicBezTo>
                                <a:pt x="187" y="341"/>
                                <a:pt x="182" y="336"/>
                                <a:pt x="182" y="330"/>
                              </a:cubicBezTo>
                              <a:cubicBezTo>
                                <a:pt x="182" y="232"/>
                                <a:pt x="182" y="232"/>
                                <a:pt x="182" y="232"/>
                              </a:cubicBezTo>
                              <a:cubicBezTo>
                                <a:pt x="182" y="226"/>
                                <a:pt x="187" y="221"/>
                                <a:pt x="194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moveTo>
                                <a:pt x="335" y="197"/>
                              </a:moveTo>
                              <a:cubicBezTo>
                                <a:pt x="194" y="197"/>
                                <a:pt x="194" y="197"/>
                                <a:pt x="194" y="197"/>
                              </a:cubicBezTo>
                              <a:cubicBezTo>
                                <a:pt x="174" y="197"/>
                                <a:pt x="158" y="213"/>
                                <a:pt x="158" y="232"/>
                              </a:cubicBezTo>
                              <a:cubicBezTo>
                                <a:pt x="158" y="362"/>
                                <a:pt x="158" y="362"/>
                                <a:pt x="158" y="362"/>
                              </a:cubicBezTo>
                              <a:cubicBezTo>
                                <a:pt x="158" y="381"/>
                                <a:pt x="174" y="365"/>
                                <a:pt x="194" y="365"/>
                              </a:cubicBezTo>
                              <a:cubicBezTo>
                                <a:pt x="335" y="365"/>
                                <a:pt x="335" y="365"/>
                                <a:pt x="335" y="365"/>
                              </a:cubicBezTo>
                              <a:cubicBezTo>
                                <a:pt x="355" y="365"/>
                                <a:pt x="371" y="349"/>
                                <a:pt x="371" y="330"/>
                              </a:cubicBezTo>
                              <a:cubicBezTo>
                                <a:pt x="371" y="232"/>
                                <a:pt x="371" y="232"/>
                                <a:pt x="371" y="232"/>
                              </a:cubicBezTo>
                              <a:cubicBezTo>
                                <a:pt x="371" y="213"/>
                                <a:pt x="35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moveTo>
                                <a:pt x="306" y="271"/>
                              </a:moveTo>
                              <a:cubicBezTo>
                                <a:pt x="227" y="271"/>
                                <a:pt x="227" y="271"/>
                                <a:pt x="227" y="271"/>
                              </a:cubicBezTo>
                              <a:cubicBezTo>
                                <a:pt x="220" y="271"/>
                                <a:pt x="214" y="266"/>
                                <a:pt x="214" y="259"/>
                              </a:cubicBezTo>
                              <a:cubicBezTo>
                                <a:pt x="214" y="253"/>
                                <a:pt x="220" y="248"/>
                                <a:pt x="227" y="248"/>
                              </a:cubicBezTo>
                              <a:cubicBezTo>
                                <a:pt x="306" y="248"/>
                                <a:pt x="306" y="248"/>
                                <a:pt x="306" y="248"/>
                              </a:cubicBezTo>
                              <a:cubicBezTo>
                                <a:pt x="312" y="248"/>
                                <a:pt x="318" y="253"/>
                                <a:pt x="318" y="259"/>
                              </a:cubicBezTo>
                              <a:cubicBezTo>
                                <a:pt x="318" y="266"/>
                                <a:pt x="312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moveTo>
                                <a:pt x="278" y="320"/>
                              </a:moveTo>
                              <a:cubicBezTo>
                                <a:pt x="227" y="320"/>
                                <a:pt x="227" y="320"/>
                                <a:pt x="227" y="320"/>
                              </a:cubicBezTo>
                              <a:cubicBezTo>
                                <a:pt x="220" y="320"/>
                                <a:pt x="214" y="315"/>
                                <a:pt x="214" y="309"/>
                              </a:cubicBezTo>
                              <a:cubicBezTo>
                                <a:pt x="214" y="302"/>
                                <a:pt x="220" y="297"/>
                                <a:pt x="227" y="297"/>
                              </a:cubicBezTo>
                              <a:cubicBezTo>
                                <a:pt x="278" y="297"/>
                                <a:pt x="278" y="297"/>
                                <a:pt x="278" y="297"/>
                              </a:cubicBezTo>
                              <a:cubicBezTo>
                                <a:pt x="285" y="297"/>
                                <a:pt x="290" y="302"/>
                                <a:pt x="290" y="309"/>
                              </a:cubicBezTo>
                              <a:cubicBezTo>
                                <a:pt x="290" y="315"/>
                                <a:pt x="285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moveTo>
                                <a:pt x="126" y="372"/>
                              </a:moveTo>
                              <a:cubicBezTo>
                                <a:pt x="125" y="372"/>
                                <a:pt x="124" y="372"/>
                                <a:pt x="123" y="372"/>
                              </a:cubicBezTo>
                              <a:cubicBezTo>
                                <a:pt x="122" y="371"/>
                                <a:pt x="90" y="376"/>
                                <a:pt x="62" y="364"/>
                              </a:cubicBezTo>
                              <a:cubicBezTo>
                                <a:pt x="20" y="347"/>
                                <a:pt x="0" y="331"/>
                                <a:pt x="0" y="312"/>
                              </a:cubicBezTo>
                              <a:cubicBezTo>
                                <a:pt x="0" y="300"/>
                                <a:pt x="7" y="260"/>
                                <a:pt x="21" y="251"/>
                              </a:cubicBezTo>
                              <a:cubicBezTo>
                                <a:pt x="31" y="245"/>
                                <a:pt x="44" y="239"/>
                                <a:pt x="60" y="234"/>
                              </a:cubicBezTo>
                              <a:cubicBezTo>
                                <a:pt x="78" y="229"/>
                                <a:pt x="95" y="225"/>
                                <a:pt x="106" y="223"/>
                              </a:cubicBezTo>
                              <a:cubicBezTo>
                                <a:pt x="106" y="204"/>
                                <a:pt x="106" y="204"/>
                                <a:pt x="106" y="204"/>
                              </a:cubicBezTo>
                              <a:cubicBezTo>
                                <a:pt x="90" y="188"/>
                                <a:pt x="79" y="172"/>
                                <a:pt x="72" y="153"/>
                              </a:cubicBezTo>
                              <a:cubicBezTo>
                                <a:pt x="65" y="134"/>
                                <a:pt x="62" y="116"/>
                                <a:pt x="62" y="91"/>
                              </a:cubicBezTo>
                              <a:cubicBezTo>
                                <a:pt x="62" y="32"/>
                                <a:pt x="95" y="0"/>
                                <a:pt x="151" y="0"/>
                              </a:cubicBezTo>
                              <a:cubicBezTo>
                                <a:pt x="181" y="0"/>
                                <a:pt x="205" y="11"/>
                                <a:pt x="222" y="30"/>
                              </a:cubicBezTo>
                              <a:cubicBezTo>
                                <a:pt x="237" y="47"/>
                                <a:pt x="244" y="66"/>
                                <a:pt x="244" y="93"/>
                              </a:cubicBezTo>
                              <a:cubicBezTo>
                                <a:pt x="244" y="143"/>
                                <a:pt x="218" y="174"/>
                                <a:pt x="217" y="175"/>
                              </a:cubicBezTo>
                              <a:cubicBezTo>
                                <a:pt x="213" y="180"/>
                                <a:pt x="206" y="181"/>
                                <a:pt x="201" y="177"/>
                              </a:cubicBezTo>
                              <a:cubicBezTo>
                                <a:pt x="197" y="173"/>
                                <a:pt x="196" y="167"/>
                                <a:pt x="200" y="162"/>
                              </a:cubicBezTo>
                              <a:cubicBezTo>
                                <a:pt x="200" y="162"/>
                                <a:pt x="205" y="155"/>
                                <a:pt x="211" y="143"/>
                              </a:cubicBezTo>
                              <a:cubicBezTo>
                                <a:pt x="216" y="133"/>
                                <a:pt x="222" y="115"/>
                                <a:pt x="222" y="93"/>
                              </a:cubicBezTo>
                              <a:cubicBezTo>
                                <a:pt x="222" y="75"/>
                                <a:pt x="218" y="21"/>
                                <a:pt x="151" y="21"/>
                              </a:cubicBezTo>
                              <a:cubicBezTo>
                                <a:pt x="128" y="21"/>
                                <a:pt x="111" y="28"/>
                                <a:pt x="100" y="41"/>
                              </a:cubicBezTo>
                              <a:cubicBezTo>
                                <a:pt x="90" y="53"/>
                                <a:pt x="84" y="68"/>
                                <a:pt x="84" y="91"/>
                              </a:cubicBezTo>
                              <a:cubicBezTo>
                                <a:pt x="84" y="137"/>
                                <a:pt x="95" y="164"/>
                                <a:pt x="124" y="192"/>
                              </a:cubicBezTo>
                              <a:cubicBezTo>
                                <a:pt x="126" y="194"/>
                                <a:pt x="127" y="197"/>
                                <a:pt x="127" y="200"/>
                              </a:cubicBezTo>
                              <a:cubicBezTo>
                                <a:pt x="127" y="232"/>
                                <a:pt x="127" y="232"/>
                                <a:pt x="127" y="232"/>
                              </a:cubicBezTo>
                              <a:cubicBezTo>
                                <a:pt x="127" y="237"/>
                                <a:pt x="123" y="242"/>
                                <a:pt x="118" y="242"/>
                              </a:cubicBezTo>
                              <a:cubicBezTo>
                                <a:pt x="118" y="242"/>
                                <a:pt x="79" y="252"/>
                                <a:pt x="54" y="260"/>
                              </a:cubicBezTo>
                              <a:cubicBezTo>
                                <a:pt x="20" y="271"/>
                                <a:pt x="21" y="305"/>
                                <a:pt x="21" y="312"/>
                              </a:cubicBezTo>
                              <a:cubicBezTo>
                                <a:pt x="21" y="319"/>
                                <a:pt x="34" y="330"/>
                                <a:pt x="70" y="345"/>
                              </a:cubicBezTo>
                              <a:cubicBezTo>
                                <a:pt x="97" y="356"/>
                                <a:pt x="129" y="352"/>
                                <a:pt x="129" y="352"/>
                              </a:cubicBezTo>
                              <a:cubicBezTo>
                                <a:pt x="135" y="353"/>
                                <a:pt x="138" y="359"/>
                                <a:pt x="136" y="364"/>
                              </a:cubicBezTo>
                              <a:cubicBezTo>
                                <a:pt x="135" y="369"/>
                                <a:pt x="131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moveTo>
                                <a:pt x="126" y="372"/>
                              </a:move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</a:path>
                          </a:pathLst>
                        </a:custGeom>
                        <a:solidFill>
                          <a:srgbClr val="58AA9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-59.6pt;margin-top:125.25pt;height:14.55pt;width:14.15pt;mso-position-horizontal-relative:margin;z-index:251682816;mso-width-relative:page;mso-height-relative:page;" fillcolor="#58AA9B" filled="t" stroked="f" coordsize="371,381" o:gfxdata="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" path="m335,221c342,221,347,226,347,232c347,330,347,330,347,330c347,336,342,341,335,341c194,341,194,341,194,341c187,341,182,336,182,330c182,232,182,232,182,232c182,226,187,221,194,221c335,221,335,221,335,221c335,221,335,221,335,221c335,221,335,221,335,221m335,197c194,197,194,197,194,197c174,197,158,213,158,232c158,362,158,362,158,362c158,381,174,365,194,365c335,365,335,365,335,365c355,365,371,349,371,330c371,232,371,232,371,232c371,213,355,197,335,197c335,197,335,197,335,197c335,197,335,197,335,197c335,197,335,197,335,197c335,197,335,197,335,197m306,271c227,271,227,271,227,271c220,271,214,266,214,259c214,253,220,248,227,248c306,248,306,248,306,248c312,248,318,253,318,259c318,266,312,271,306,271c306,271,306,271,306,271c306,271,306,271,306,271c306,271,306,271,306,271m278,320c227,320,227,320,227,320c220,320,214,315,214,309c214,302,220,297,227,297c278,297,278,297,278,297c285,297,290,302,290,309c290,315,285,320,278,320c278,320,278,320,278,320c278,320,278,320,278,320c278,320,278,320,278,320m126,372c125,372,124,372,123,372c122,371,90,376,62,364c20,347,0,331,0,312c0,300,7,260,21,251c31,245,44,239,60,234c78,229,95,225,106,223c106,204,106,204,106,204c90,188,79,172,72,153c65,134,62,116,62,91c62,32,95,0,151,0c181,0,205,11,222,30c237,47,244,66,244,93c244,143,218,174,217,175c213,180,206,181,201,177c197,173,196,167,200,162c200,162,205,155,211,143c216,133,222,115,222,93c222,75,218,21,151,21c128,21,111,28,100,41c90,53,84,68,84,91c84,137,95,164,124,192c126,194,127,197,127,200c127,232,127,232,127,232c127,237,123,242,118,242c118,242,79,252,54,260c20,271,21,305,21,312c21,319,34,330,70,345c97,356,129,352,129,352c135,353,138,359,136,364c135,369,131,372,126,372c126,372,126,372,126,372c126,372,126,372,126,372c126,372,126,372,126,372m126,372c126,372,126,372,126,372e">
                <v:path o:connectlocs="168079,112520;162267,165385;88157,160050;93969,107185;162267,107185;162267,95545;76532,112520;93969,177025;179705,160050;162267,95545;162267,95545;162267,95545;109954,131435;109954,120280;154032,125615;148220,131435;148220,131435;109954,155200;109954,144045;140470,149865;134657,155200;134657,155200;59578,180420;0,151320;29062,113490;51344,98940;30031,44135;107532,14550;105110,84875;96876,78570;107532,45105;48438,19885;60063,93120;61516,112520;26156,126100;33906,167325;65875,176540;61031,180420;61031,180420;61031,180420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981075</wp:posOffset>
                </wp:positionV>
                <wp:extent cx="1209040" cy="431165"/>
                <wp:effectExtent l="0" t="0" r="0" b="2603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040" cy="431165"/>
                          <a:chOff x="0" y="0"/>
                          <a:chExt cx="1209149" cy="431690"/>
                        </a:xfrm>
                      </wpg:grpSpPr>
                      <wps:wsp>
                        <wps:cNvPr id="450" name="文本框 450"/>
                        <wps:cNvSpPr txBox="1"/>
                        <wps:spPr>
                          <a:xfrm>
                            <a:off x="57149" y="0"/>
                            <a:ext cx="1152000" cy="376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color w:val="58AA9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8AA9B"/>
                                  <w:sz w:val="28"/>
                                  <w:szCs w:val="28"/>
                                </w:rPr>
                                <w:t>个人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8AA9B"/>
                                  <w:sz w:val="28"/>
                                  <w:szCs w:val="28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451" name="直接连接符 451"/>
                        <wps:cNvCnPr/>
                        <wps:spPr>
                          <a:xfrm>
                            <a:off x="152400" y="381000"/>
                            <a:ext cx="35984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8AA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直接连接符 453"/>
                        <wps:cNvCnPr/>
                        <wps:spPr>
                          <a:xfrm>
                            <a:off x="0" y="381000"/>
                            <a:ext cx="10795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8AA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直接连接符 454"/>
                        <wps:cNvCnPr/>
                        <wps:spPr>
                          <a:xfrm>
                            <a:off x="57150" y="323850"/>
                            <a:ext cx="0" cy="1078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8AA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3.5pt;margin-top:77.25pt;height:33.95pt;width:95.2pt;z-index:251674624;mso-width-relative:page;mso-height-relative:page;" coordsize="1209149,431690" o:gfxdata="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Ag1dA82wAAAAsBAAAPAAAAAAAA&#10;AAEAIAAAACIAAABkcnMvZG93bnJldi54bWxQSwECFAAUAAAACACHTuJAzegDeJ4DAAD7CgAADgAA&#10;AAAAAAABACAAAAAqAQAAZHJzL2Uyb0RvYy54bWxQSwUGAAAAAAYABgBZAQAAOgcAAAAA&#10;">
                <o:lock v:ext="edit" aspectratio="f"/>
                <v:shape id="_x0000_s1026" o:spid="_x0000_s1026" o:spt="202" type="#_x0000_t202" style="position:absolute;left:57149;top:0;height:376555;width:1152000;" filled="f" stroked="f" coordsize="21600,21600" o:gfxdata="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klJRm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color w:val="58AA9B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8AA9B"/>
                            <w:sz w:val="28"/>
                            <w:szCs w:val="28"/>
                          </w:rPr>
                          <w:t>个人</w:t>
                        </w:r>
                        <w:r>
                          <w:rPr>
                            <w:rFonts w:ascii="微软雅黑" w:hAnsi="微软雅黑" w:eastAsia="微软雅黑"/>
                            <w:color w:val="58AA9B"/>
                            <w:sz w:val="28"/>
                            <w:szCs w:val="28"/>
                          </w:rPr>
                          <w:t>信息</w:t>
                        </w:r>
                      </w:p>
                    </w:txbxContent>
                  </v:textbox>
                </v:shape>
                <v:line id="_x0000_s1026" o:spid="_x0000_s1026" o:spt="20" style="position:absolute;left:152400;top:381000;height:0;width:359846;" filled="f" stroked="t" coordsize="21600,21600" o:gfxdata="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xP2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8AA9B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381000;height:0;width:107954;" filled="f" stroked="t" coordsize="21600,21600" o:gfxdata="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WteV7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8AA9B [3204]" miterlimit="8" joinstyle="miter"/>
                  <v:imagedata o:title=""/>
                  <o:lock v:ext="edit" aspectratio="f"/>
                </v:line>
                <v:line id="_x0000_s1026" o:spid="_x0000_s1026" o:spt="20" style="position:absolute;left:57150;top:323850;height:107840;width:0;" filled="f" stroked="t" coordsize="21600,21600" o:gfxdata="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Cxi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58AA9B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3114675</wp:posOffset>
                </wp:positionV>
                <wp:extent cx="1209040" cy="431165"/>
                <wp:effectExtent l="0" t="0" r="0" b="2603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040" cy="431165"/>
                          <a:chOff x="0" y="0"/>
                          <a:chExt cx="1209149" cy="431690"/>
                        </a:xfrm>
                      </wpg:grpSpPr>
                      <wps:wsp>
                        <wps:cNvPr id="20" name="文本框 20"/>
                        <wps:cNvSpPr txBox="1"/>
                        <wps:spPr>
                          <a:xfrm>
                            <a:off x="57149" y="0"/>
                            <a:ext cx="1152000" cy="376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hint="eastAsia" w:ascii="微软雅黑" w:hAnsi="微软雅黑" w:eastAsia="微软雅黑"/>
                                  <w:color w:val="58AA9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8AA9B"/>
                                  <w:sz w:val="28"/>
                                  <w:szCs w:val="28"/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8AA9B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152400" y="381000"/>
                            <a:ext cx="35984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8AA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0" y="381000"/>
                            <a:ext cx="10795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8AA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57150" y="323850"/>
                            <a:ext cx="0" cy="1078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8AA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3.5pt;margin-top:245.25pt;height:33.95pt;width:95.2pt;z-index:251678720;mso-width-relative:page;mso-height-relative:page;" coordsize="1209149,431690" o:gfxdata="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Aov6VK3AAAAAsBAAAPAAAAAAAAAAEAIAAAACIA&#10;AABkcnMvZG93bnJldi54bWxQSwECFAAUAAAACACHTuJAQj+2rpQDAADzCgAADgAAAAAAAAABACAA&#10;AAArAQAAZHJzL2Uyb0RvYy54bWxQSwUGAAAAAAYABgBZAQAAMQcAAAAA&#10;">
                <o:lock v:ext="edit" aspectratio="f"/>
                <v:shape id="_x0000_s1026" o:spid="_x0000_s1026" o:spt="202" type="#_x0000_t202" style="position:absolute;left:57149;top:0;height:376555;width:1152000;" filled="f" stroked="f" coordsize="21600,21600" o:gfxdata="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NgjlCtAAAANsAAAAPAAAA&#10;AAAAAAEAIAAAACIAAABkcnMvZG93bnJldi54bWxQSwECFAAUAAAACACHTuJAMy8FnjsAAAA5AAAA&#10;EAAAAAAAAAABACAAAAADAQAAZHJzL3NoYXBleG1sLnhtbFBLBQYAAAAABgAGAFsBAACt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hint="eastAsia" w:ascii="微软雅黑" w:hAnsi="微软雅黑" w:eastAsia="微软雅黑"/>
                            <w:color w:val="58AA9B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8AA9B"/>
                            <w:sz w:val="28"/>
                            <w:szCs w:val="28"/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color w:val="58AA9B"/>
                            <w:sz w:val="28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shape>
                <v:line id="_x0000_s1026" o:spid="_x0000_s1026" o:spt="20" style="position:absolute;left:152400;top:381000;height:0;width:359846;" filled="f" stroked="t" coordsize="21600,21600" o:gfxdata="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dJW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8AA9B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381000;height:0;width:107954;" filled="f" stroked="t" coordsize="21600,21600" o:gfxdata="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+LU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58AA9B [3204]" miterlimit="8" joinstyle="miter"/>
                  <v:imagedata o:title=""/>
                  <o:lock v:ext="edit" aspectratio="f"/>
                </v:line>
                <v:line id="_x0000_s1026" o:spid="_x0000_s1026" o:spt="20" style="position:absolute;left:57150;top:323850;height:107840;width:0;" filled="f" stroked="t" coordsize="21600,21600" o:gfxdata="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5yiN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58AA9B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4962525</wp:posOffset>
                </wp:positionV>
                <wp:extent cx="1207770" cy="431165"/>
                <wp:effectExtent l="0" t="0" r="0" b="2603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770" cy="431165"/>
                          <a:chOff x="0" y="0"/>
                          <a:chExt cx="1208478" cy="431690"/>
                        </a:xfrm>
                      </wpg:grpSpPr>
                      <wps:wsp>
                        <wps:cNvPr id="25" name="文本框 25"/>
                        <wps:cNvSpPr txBox="1"/>
                        <wps:spPr>
                          <a:xfrm>
                            <a:off x="57119" y="0"/>
                            <a:ext cx="1151359" cy="3776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hint="eastAsia" w:ascii="微软雅黑" w:hAnsi="微软雅黑" w:eastAsia="微软雅黑"/>
                                  <w:color w:val="58AA9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8AA9B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8AA9B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6" name="直接连接符 26"/>
                        <wps:cNvCnPr/>
                        <wps:spPr>
                          <a:xfrm>
                            <a:off x="152400" y="381000"/>
                            <a:ext cx="35984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8AA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0" y="381000"/>
                            <a:ext cx="10795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8AA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连接符 28"/>
                        <wps:cNvCnPr/>
                        <wps:spPr>
                          <a:xfrm>
                            <a:off x="57150" y="323850"/>
                            <a:ext cx="0" cy="1078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8AA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3.5pt;margin-top:390.75pt;height:33.95pt;width:95.1pt;z-index:251680768;mso-width-relative:page;mso-height-relative:page;" coordsize="1208478,431690" o:gfxdata="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">
                <o:lock v:ext="edit" aspectratio="f"/>
                <v:shape id="_x0000_s1026" o:spid="_x0000_s1026" o:spt="202" type="#_x0000_t202" style="position:absolute;left:57119;top:0;height:377649;width:1151359;" filled="f" stroked="f" coordsize="21600,21600" o:gfxdata="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fWa2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hint="eastAsia" w:ascii="微软雅黑" w:hAnsi="微软雅黑" w:eastAsia="微软雅黑"/>
                            <w:color w:val="58AA9B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8AA9B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58AA9B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shape>
                <v:line id="_x0000_s1026" o:spid="_x0000_s1026" o:spt="20" style="position:absolute;left:152400;top:381000;height:0;width:359846;" filled="f" stroked="t" coordsize="21600,21600" o:gfxdata="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+0vR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8AA9B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381000;height:0;width:107954;" filled="f" stroked="t" coordsize="21600,21600" o:gfxdata="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Jjt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58AA9B [3204]" miterlimit="8" joinstyle="miter"/>
                  <v:imagedata o:title=""/>
                  <o:lock v:ext="edit" aspectratio="f"/>
                </v:line>
                <v:line id="_x0000_s1026" o:spid="_x0000_s1026" o:spt="20" style="position:absolute;left:57150;top:323850;height:107840;width:0;" filled="f" stroked="t" coordsize="21600,21600" o:gfxdata="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NYaor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58AA9B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-847725</wp:posOffset>
                </wp:positionH>
                <wp:positionV relativeFrom="paragraph">
                  <wp:posOffset>1524000</wp:posOffset>
                </wp:positionV>
                <wp:extent cx="2087880" cy="8054975"/>
                <wp:effectExtent l="0" t="0" r="0" b="254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805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ind w:left="525" w:leftChars="25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1997.06，22岁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60" w:lineRule="exact"/>
                              <w:ind w:left="525" w:leftChars="25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现居：湖北 武汉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60" w:lineRule="exact"/>
                              <w:ind w:left="525" w:leftChars="25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135-0000-0000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60" w:lineRule="exact"/>
                              <w:ind w:left="525" w:leftChars="25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jianxiaoli@qq.com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高级中学教师资格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(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语文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大学英语六级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上海中级口译笔译证书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实习教师期间锻炼了我的耐心和细心，学会从每个细节关心学生，事无巨细。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较高的文学理论和文学素养，扎实的文字功底，深刻理解古典文学的魅力。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英语听说读写能力优秀，可以双语授课，曾有美籍老师的随堂翻译授课经验。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在工作过程中积极探索有效的教学方法，逐步形成了自己的教育教学理念，做学生思想的引领者，而不是知识的灌输者。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积极、乐观，不断的从他人、互联网吸收新知识，富有国际视野。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75pt;margin-top:120pt;height:634.25pt;width:164.4pt;mso-position-horizontal-relative:margin;z-index:251676672;mso-width-relative:page;mso-height-relative:page;" filled="f" stroked="f" coordsize="21600,21600" o:gfxdata="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cLlzJ2AAAAA0BAAAPAAAAAAAAAAEAIAAAACIAAABkcnMvZG93bnJldi54bWxQSwECFAAUAAAA&#10;CACHTuJAZ/D0yycCAAApBAAADgAAAAAAAAABACAAAAAn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ind w:left="525" w:leftChars="25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1997.06，22岁</w:t>
                      </w:r>
                    </w:p>
                    <w:p>
                      <w:pPr>
                        <w:snapToGrid w:val="0"/>
                        <w:spacing w:before="156" w:beforeLines="50" w:line="360" w:lineRule="exact"/>
                        <w:ind w:left="525" w:leftChars="25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现居：湖北 武汉</w:t>
                      </w:r>
                    </w:p>
                    <w:p>
                      <w:pPr>
                        <w:snapToGrid w:val="0"/>
                        <w:spacing w:before="156" w:beforeLines="50" w:line="360" w:lineRule="exact"/>
                        <w:ind w:left="525" w:leftChars="25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135-0000-0000</w:t>
                      </w:r>
                    </w:p>
                    <w:p>
                      <w:pPr>
                        <w:snapToGrid w:val="0"/>
                        <w:spacing w:before="156" w:beforeLines="50" w:line="360" w:lineRule="exact"/>
                        <w:ind w:left="525" w:leftChars="25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jianxiaoli@qq.com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高级中学教师资格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(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语文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)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大学英语六级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上海中级口译笔译证书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实习教师期间锻炼了我的耐心和细心，学会从每个细节关心学生，事无巨细。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较高的文学理论和文学素养，扎实的文字功底，深刻理解古典文学的魅力。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英语听说读写能力优秀，可以双语授课，曾有美籍老师的随堂翻译授课经验。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在工作过程中积极探索有效的教学方法，逐步形成了自己的教育教学理念，做学生思想的引领者，而不是知识的灌输者。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积极、乐观，不断的从他人、互联网吸收新知识，富有国际视野。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7629525</wp:posOffset>
                </wp:positionV>
                <wp:extent cx="1271270" cy="431165"/>
                <wp:effectExtent l="0" t="0" r="0" b="2603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270" cy="431165"/>
                          <a:chOff x="0" y="0"/>
                          <a:chExt cx="1271984" cy="431690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47625" y="0"/>
                            <a:ext cx="1224359" cy="376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hint="eastAsia" w:ascii="微软雅黑" w:hAnsi="微软雅黑" w:eastAsia="微软雅黑"/>
                                  <w:color w:val="21202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212025"/>
                                  <w:sz w:val="28"/>
                                  <w:szCs w:val="28"/>
                                </w:rPr>
                                <w:t>荣誉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212025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152400" y="381000"/>
                            <a:ext cx="35984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8AA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连接符 4"/>
                        <wps:cNvCnPr/>
                        <wps:spPr>
                          <a:xfrm>
                            <a:off x="0" y="381000"/>
                            <a:ext cx="10795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8AA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连接符 5"/>
                        <wps:cNvCnPr/>
                        <wps:spPr>
                          <a:xfrm>
                            <a:off x="57150" y="323850"/>
                            <a:ext cx="0" cy="1078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8AA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4.25pt;margin-top:600.75pt;height:33.95pt;width:100.1pt;z-index:251672576;mso-width-relative:page;mso-height-relative:page;" coordsize="1271984,431690" o:gfxdata="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oASUVNwAAAANAQAADwAAAAAAAAAB&#10;ACAAAAAiAAAAZHJzL2Rvd25yZXYueG1sUEsBAhQAFAAAAAgAh07iQC7CSfabAwAA8QoAAA4AAAAA&#10;AAAAAQAgAAAAKwEAAGRycy9lMm9Eb2MueG1sUEsFBgAAAAAGAAYAWQEAADgHAAAAAA==&#10;">
                <o:lock v:ext="edit" aspectratio="f"/>
                <v:shape id="_x0000_s1026" o:spid="_x0000_s1026" o:spt="202" type="#_x0000_t202" style="position:absolute;left:47625;top:0;height:376555;width:1224359;" filled="f" stroked="f" coordsize="21600,21600" o:gfxdata="UEsDBAoAAAAAAIdO4kAAAAAAAAAAAAAAAAAEAAAAZHJzL1BLAwQUAAAACACHTuJAvNX1/LUAAADb&#10;AAAADwAAAGRycy9kb3ducmV2LnhtbEVPSwrCMBDdC94hjOBGNKmI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NX1/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hint="eastAsia" w:ascii="微软雅黑" w:hAnsi="微软雅黑" w:eastAsia="微软雅黑"/>
                            <w:color w:val="212025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212025"/>
                            <w:sz w:val="28"/>
                            <w:szCs w:val="28"/>
                          </w:rPr>
                          <w:t>荣誉</w:t>
                        </w:r>
                        <w:r>
                          <w:rPr>
                            <w:rFonts w:ascii="微软雅黑" w:hAnsi="微软雅黑" w:eastAsia="微软雅黑"/>
                            <w:color w:val="212025"/>
                            <w:sz w:val="28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shape>
                <v:line id="_x0000_s1026" o:spid="_x0000_s1026" o:spt="20" style="position:absolute;left:152400;top:381000;height:0;width:359846;" filled="f" stroked="t" coordsize="21600,21600" o:gfxdata="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CunW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58AA9B [3204]" miterlimit="8" joinstyle="miter"/>
                  <v:imagedata o:title=""/>
                  <o:lock v:ext="edit" aspectratio="f"/>
                </v:line>
                <v:line id="直接连接符 4" o:spid="_x0000_s1026" o:spt="20" style="position:absolute;left:0;top:381000;height:0;width:107954;" filled="f" stroked="t" coordsize="21600,21600" o:gfxdata="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p4f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58AA9B [3204]" miterlimit="8" joinstyle="miter"/>
                  <v:imagedata o:title=""/>
                  <o:lock v:ext="edit" aspectratio="f"/>
                </v:line>
                <v:line id="直接连接符 5" o:spid="_x0000_s1026" o:spt="20" style="position:absolute;left:57150;top:323850;height:107840;width:0;" filled="f" stroked="t" coordsize="21600,21600" o:gfxdata="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8lRG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58AA9B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2085975</wp:posOffset>
                </wp:positionV>
                <wp:extent cx="1271270" cy="431165"/>
                <wp:effectExtent l="0" t="0" r="0" b="2603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270" cy="431165"/>
                          <a:chOff x="0" y="0"/>
                          <a:chExt cx="1271984" cy="431690"/>
                        </a:xfrm>
                      </wpg:grpSpPr>
                      <wps:wsp>
                        <wps:cNvPr id="7" name="文本框 7"/>
                        <wps:cNvSpPr txBox="1"/>
                        <wps:spPr>
                          <a:xfrm>
                            <a:off x="47625" y="0"/>
                            <a:ext cx="1224359" cy="376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hint="eastAsia" w:ascii="微软雅黑" w:hAnsi="微软雅黑" w:eastAsia="微软雅黑"/>
                                  <w:color w:val="21202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12025"/>
                                  <w:sz w:val="28"/>
                                  <w:szCs w:val="28"/>
                                </w:rPr>
                                <w:t>实践经验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152400" y="381000"/>
                            <a:ext cx="35984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8AA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4"/>
                        <wps:cNvCnPr/>
                        <wps:spPr>
                          <a:xfrm>
                            <a:off x="0" y="381000"/>
                            <a:ext cx="10795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8AA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5"/>
                        <wps:cNvCnPr/>
                        <wps:spPr>
                          <a:xfrm>
                            <a:off x="57150" y="323850"/>
                            <a:ext cx="0" cy="1078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8AA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4.25pt;margin-top:164.25pt;height:33.95pt;width:100.1pt;z-index:251670528;mso-width-relative:page;mso-height-relative:page;" coordsize="1271984,431690" o:gfxdata="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">
                <o:lock v:ext="edit" aspectratio="f"/>
                <v:shape id="_x0000_s1026" o:spid="_x0000_s1026" o:spt="202" type="#_x0000_t202" style="position:absolute;left:47625;top:0;height:376555;width:1224359;" filled="f" stroked="f" coordsize="21600,21600" o:gfxdata="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9k1SC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hint="eastAsia" w:ascii="微软雅黑" w:hAnsi="微软雅黑" w:eastAsia="微软雅黑"/>
                            <w:color w:val="21202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12025"/>
                            <w:sz w:val="28"/>
                            <w:szCs w:val="28"/>
                          </w:rPr>
                          <w:t>实践经验</w:t>
                        </w:r>
                      </w:p>
                    </w:txbxContent>
                  </v:textbox>
                </v:shape>
                <v:line id="_x0000_s1026" o:spid="_x0000_s1026" o:spt="20" style="position:absolute;left:152400;top:381000;height:0;width:359846;" filled="f" stroked="t" coordsize="21600,21600" o:gfxdata="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d074LUAAADa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58AA9B [3204]" miterlimit="8" joinstyle="miter"/>
                  <v:imagedata o:title=""/>
                  <o:lock v:ext="edit" aspectratio="f"/>
                </v:line>
                <v:line id="直接连接符 4" o:spid="_x0000_s1026" o:spt="20" style="position:absolute;left:0;top:381000;height:0;width:107954;" filled="f" stroked="t" coordsize="21600,21600" o:gfxdata="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5Vmo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58AA9B [3204]" miterlimit="8" joinstyle="miter"/>
                  <v:imagedata o:title=""/>
                  <o:lock v:ext="edit" aspectratio="f"/>
                </v:line>
                <v:line id="直接连接符 5" o:spid="_x0000_s1026" o:spt="20" style="position:absolute;left:57150;top:323850;height:107840;width:0;" filled="f" stroked="t" coordsize="21600,21600" o:gfxdata="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S5/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58AA9B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1781175</wp:posOffset>
                </wp:positionH>
                <wp:positionV relativeFrom="paragraph">
                  <wp:posOffset>1228725</wp:posOffset>
                </wp:positionV>
                <wp:extent cx="4319905" cy="803592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803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四川师范大学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汉语言文学   硕士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湖北师范学院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汉语言文学   本科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019.07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吴江实验培训学校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班导师：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带四年级两个班，负责语文、数学、作文的教学工作。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学生期末展示的节目策划，从剧本创作、演员选择，到道具、配乐、台词，一手操办，彩排期间常鼓励孩子们，照顾他们的情绪，确保表演完美、成功；话剧《爸爸去哪儿》、英文经典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Rap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If I can stop one herat from breakking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》等节目深受师生喜欢。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2018.09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担任英文演讲比赛指导老师，获浙江省少儿英文演讲比赛优秀指导老师。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2019.03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日本长野多国语活动营国际课程带队老师。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经典老师：以讲故事结合小学生生活实例的方式教授《论语》《幼学琼林》《 庄子》等经典；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夏令营老师：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年暑假夏令营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12-13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岁年龄组带队老师，主要引导高年级孩子团队合作。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夏令营七夕活动策划。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配合美籍老师做好科学课、地理课的随堂翻译工作。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带领的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Team 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月最佳团队。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四川师范大学优秀研究生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2016.05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盐城师范学院优秀毕业生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2016-2017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院优秀学生干部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25pt;margin-top:96.75pt;height:632.75pt;width:340.15pt;mso-position-horizontal-relative:margin;z-index:251668480;mso-width-relative:page;mso-height-relative:page;" filled="f" stroked="f" coordsize="21600,21600" o:gfxdata="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TMx/HXAAAADAEAAA8AAAAAAAAAAQAgAAAAIgAAAGRycy9kb3ducmV2LnhtbFBLAQIUABQAAAAI&#10;AIdO4kCMV40RJwIAACkEAAAOAAAAAAAAAAEAIAAAACY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四川师范大学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汉语言文学   硕士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湖北师范学院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汉语言文学   本科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019.07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吴江实验培训学校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专业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班导师：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带四年级两个班，负责语文、数学、作文的教学工作。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学生期末展示的节目策划，从剧本创作、演员选择，到道具、配乐、台词，一手操办，彩排期间常鼓励孩子们，照顾他们的情绪，确保表演完美、成功；话剧《爸爸去哪儿》、英文经典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Rap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If I can stop one herat from breakking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》等节目深受师生喜欢。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2018.09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担任英文演讲比赛指导老师，获浙江省少儿英文演讲比赛优秀指导老师。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2019.03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日本长野多国语活动营国际课程带队老师。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经典老师：以讲故事结合小学生生活实例的方式教授《论语》《幼学琼林》《 庄子》等经典；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夏令营老师：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2018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年暑假夏令营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12-13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岁年龄组带队老师，主要引导高年级孩子团队合作。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夏令营七夕活动策划。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配合美籍老师做好科学课、地理课的随堂翻译工作。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带领的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Team 10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2018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月最佳团队。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四川师范大学优秀研究生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2016.05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盐城师范学院优秀毕业生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2016-2017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院优秀学生干部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762000</wp:posOffset>
                </wp:positionV>
                <wp:extent cx="1271270" cy="431165"/>
                <wp:effectExtent l="0" t="0" r="0" b="2603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270" cy="431165"/>
                          <a:chOff x="0" y="0"/>
                          <a:chExt cx="1271984" cy="431690"/>
                        </a:xfrm>
                      </wpg:grpSpPr>
                      <wps:wsp>
                        <wps:cNvPr id="571" name="文本框 571"/>
                        <wps:cNvSpPr txBox="1"/>
                        <wps:spPr>
                          <a:xfrm>
                            <a:off x="47625" y="0"/>
                            <a:ext cx="1224359" cy="376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color w:val="21202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212025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212025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575" name="直接连接符 575"/>
                        <wps:cNvCnPr/>
                        <wps:spPr>
                          <a:xfrm>
                            <a:off x="152400" y="381000"/>
                            <a:ext cx="35984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8AA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4"/>
                        <wps:cNvCnPr/>
                        <wps:spPr>
                          <a:xfrm>
                            <a:off x="0" y="381000"/>
                            <a:ext cx="10795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8AA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5"/>
                        <wps:cNvCnPr/>
                        <wps:spPr>
                          <a:xfrm>
                            <a:off x="57150" y="323850"/>
                            <a:ext cx="0" cy="1078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8AA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4.25pt;margin-top:60pt;height:33.95pt;width:100.1pt;z-index:251666432;mso-width-relative:page;mso-height-relative:page;" coordsize="1271984,431690" o:gfxdata="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BN4JV82QAAAAsBAAAPAAAAAAAAAAEAIAAA&#10;ACIAAABkcnMvZG93bnJldi54bWxQSwECFAAUAAAACACHTuJALU8O/ZoDAADzCgAADgAAAAAAAAAB&#10;ACAAAAAoAQAAZHJzL2Uyb0RvYy54bWxQSwUGAAAAAAYABgBZAQAANAcAAAAA&#10;">
                <o:lock v:ext="edit" aspectratio="f"/>
                <v:shape id="_x0000_s1026" o:spid="_x0000_s1026" o:spt="202" type="#_x0000_t202" style="position:absolute;left:47625;top:0;height:376555;width:1224359;" filled="f" stroked="f" coordsize="21600,21600" o:gfxdata="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903+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color w:val="212025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212025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color w:val="212025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line id="_x0000_s1026" o:spid="_x0000_s1026" o:spt="20" style="position:absolute;left:152400;top:381000;height:0;width:359846;" filled="f" stroked="t" coordsize="21600,21600" o:gfxdata="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3mqS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8AA9B [3204]" miterlimit="8" joinstyle="miter"/>
                  <v:imagedata o:title=""/>
                  <o:lock v:ext="edit" aspectratio="f"/>
                </v:line>
                <v:line id="直接连接符 4" o:spid="_x0000_s1026" o:spt="20" style="position:absolute;left:0;top:381000;height:0;width:107954;" filled="f" stroked="t" coordsize="21600,21600" o:gfxdata="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8YkIC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58AA9B [3204]" miterlimit="8" joinstyle="miter"/>
                  <v:imagedata o:title=""/>
                  <o:lock v:ext="edit" aspectratio="f"/>
                </v:line>
                <v:line id="直接连接符 5" o:spid="_x0000_s1026" o:spt="20" style="position:absolute;left:57150;top:323850;height:107840;width:0;" filled="f" stroked="t" coordsize="21600,21600" o:gfxdata="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yg73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58AA9B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1781175</wp:posOffset>
                </wp:positionH>
                <wp:positionV relativeFrom="paragraph">
                  <wp:posOffset>-390525</wp:posOffset>
                </wp:positionV>
                <wp:extent cx="2087880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60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40"/>
                                <w:sz w:val="56"/>
                                <w:szCs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40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速写简历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求职意向：补习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25pt;margin-top:-30.75pt;height:90pt;width:164.4pt;mso-position-horizontal-relative:margin;z-index:251664384;mso-width-relative:page;mso-height-relative:page;" filled="f" stroked="f" coordsize="21600,21600" o:gfxdata="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4YgggdYAAAALAQAADwAAAAAAAAABACAAAAAiAAAAZHJzL2Rvd25yZXYueG1sUEsBAhQAFAAA&#10;AAgAh07iQC1Jx4kqAgAAKwQAAA4AAAAAAAAAAQAgAAAAJ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0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40"/>
                          <w:sz w:val="56"/>
                          <w:szCs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40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速写简历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求职意向：补习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Ari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-638175</wp:posOffset>
                </wp:positionV>
                <wp:extent cx="1331595" cy="1331595"/>
                <wp:effectExtent l="38100" t="38100" r="40005" b="40005"/>
                <wp:wrapNone/>
                <wp:docPr id="581" name="椭圆 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31595" cy="1331595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7.05pt;margin-top:-50.25pt;height:104.85pt;width:104.85pt;z-index:251662336;v-text-anchor:middle;mso-width-relative:page;mso-height-relative:page;" filled="t" stroked="t" coordsize="21600,21600" o:gfxdata="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">
                <v:fill type="frame" on="t" focussize="0,0" recolor="t" rotate="t" r:id="rId4"/>
                <v:stroke weight="6pt" color="#44546A [3215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131445</wp:posOffset>
                </wp:positionV>
                <wp:extent cx="3815715" cy="32385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23850"/>
                        </a:xfrm>
                        <a:prstGeom prst="rect">
                          <a:avLst/>
                        </a:prstGeom>
                        <a:solidFill>
                          <a:srgbClr val="58AA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4pt;margin-top:10.35pt;height:25.5pt;width:300.45pt;z-index:251661312;v-text-anchor:middle;mso-width-relative:page;mso-height-relative:page;" fillcolor="#58AA9B" filled="t" stroked="f" coordsize="21600,21600" o:gfxdata="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B2nbE1QAAAAgBAAAP&#10;AAAAAAAAAAEAIAAAACIAAABkcnMvZG93bnJldi54bWxQSwECFAAUAAAACACHTuJAzD8FXFQCAAB9&#10;BAAADgAAAAAAAAABACAAAAAk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-406400</wp:posOffset>
                </wp:positionV>
                <wp:extent cx="3815715" cy="53975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5397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4pt;margin-top:-32pt;height:42.5pt;width:300.45pt;z-index:251660288;v-text-anchor:middle;mso-width-relative:page;mso-height-relative:page;" fillcolor="#44546A [3215]" filled="t" stroked="f" coordsize="21600,21600" o:gfxdata="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PPtMstkAAAAJ&#10;AQAADwAAAAAAAAABACAAAAAiAAAAZHJzL2Rvd25yZXYueG1sUEsBAhQAFAAAAAgAh07iQPHAvD9U&#10;AgAAfQQAAA4AAAAAAAAAAQAgAAAAKA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-19050</wp:posOffset>
                </wp:positionH>
                <wp:positionV relativeFrom="margin">
                  <wp:posOffset>-933450</wp:posOffset>
                </wp:positionV>
                <wp:extent cx="2591435" cy="1072769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07276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-73.5pt;height:844.7pt;width:204.05pt;mso-position-horizontal-relative:page;mso-position-vertical-relative:margin;z-index:251659264;v-text-anchor:middle;mso-width-relative:page;mso-height-relative:page;" fillcolor="#44546A [3215]" filled="t" stroked="f" coordsize="21600,21600" o:gfxdata="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VHbG02gAAAAwB&#10;AAAPAAAAAAAAAAEAIAAAACIAAABkcnMvZG93bnJldi54bWxQSwECFAAUAAAACACHTuJAvC9lg1IC&#10;AAB/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11B"/>
    <w:multiLevelType w:val="multilevel"/>
    <w:tmpl w:val="3A83611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5F815F9"/>
    <w:multiLevelType w:val="multilevel"/>
    <w:tmpl w:val="65F815F9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A33129"/>
    <w:rsid w:val="00012ACF"/>
    <w:rsid w:val="0002737C"/>
    <w:rsid w:val="00036C23"/>
    <w:rsid w:val="000567A2"/>
    <w:rsid w:val="00060F38"/>
    <w:rsid w:val="00061111"/>
    <w:rsid w:val="00072C28"/>
    <w:rsid w:val="000955B0"/>
    <w:rsid w:val="000B206D"/>
    <w:rsid w:val="000D399E"/>
    <w:rsid w:val="001560CB"/>
    <w:rsid w:val="00185020"/>
    <w:rsid w:val="00193A1C"/>
    <w:rsid w:val="00196685"/>
    <w:rsid w:val="001C0C49"/>
    <w:rsid w:val="002046CD"/>
    <w:rsid w:val="00215C6B"/>
    <w:rsid w:val="0022189B"/>
    <w:rsid w:val="002F61D1"/>
    <w:rsid w:val="00323853"/>
    <w:rsid w:val="003E4C9B"/>
    <w:rsid w:val="00421F02"/>
    <w:rsid w:val="00441941"/>
    <w:rsid w:val="00467D2B"/>
    <w:rsid w:val="004B5C6F"/>
    <w:rsid w:val="004B62E1"/>
    <w:rsid w:val="004E21C0"/>
    <w:rsid w:val="004F2FF1"/>
    <w:rsid w:val="00574662"/>
    <w:rsid w:val="0059786D"/>
    <w:rsid w:val="005F452D"/>
    <w:rsid w:val="006016AE"/>
    <w:rsid w:val="006157B6"/>
    <w:rsid w:val="00616DB6"/>
    <w:rsid w:val="00644E6D"/>
    <w:rsid w:val="00653F1B"/>
    <w:rsid w:val="00662008"/>
    <w:rsid w:val="00685A15"/>
    <w:rsid w:val="006C2E56"/>
    <w:rsid w:val="006C39AD"/>
    <w:rsid w:val="00734348"/>
    <w:rsid w:val="00745720"/>
    <w:rsid w:val="0077671A"/>
    <w:rsid w:val="00784A59"/>
    <w:rsid w:val="00871B3B"/>
    <w:rsid w:val="008B1F12"/>
    <w:rsid w:val="008F4186"/>
    <w:rsid w:val="00937844"/>
    <w:rsid w:val="00953992"/>
    <w:rsid w:val="009879F5"/>
    <w:rsid w:val="009B3273"/>
    <w:rsid w:val="009B7A1B"/>
    <w:rsid w:val="009D1251"/>
    <w:rsid w:val="00A00DD5"/>
    <w:rsid w:val="00A04CDC"/>
    <w:rsid w:val="00A41628"/>
    <w:rsid w:val="00A4791C"/>
    <w:rsid w:val="00A76C99"/>
    <w:rsid w:val="00B06DAF"/>
    <w:rsid w:val="00B37D52"/>
    <w:rsid w:val="00B53081"/>
    <w:rsid w:val="00B548F3"/>
    <w:rsid w:val="00B81EAE"/>
    <w:rsid w:val="00BA621B"/>
    <w:rsid w:val="00BD2729"/>
    <w:rsid w:val="00BE7C2A"/>
    <w:rsid w:val="00C6710B"/>
    <w:rsid w:val="00C74588"/>
    <w:rsid w:val="00C81BA6"/>
    <w:rsid w:val="00C9301A"/>
    <w:rsid w:val="00CC24E6"/>
    <w:rsid w:val="00CF3C4B"/>
    <w:rsid w:val="00D0674F"/>
    <w:rsid w:val="00D108D8"/>
    <w:rsid w:val="00D1466C"/>
    <w:rsid w:val="00D20C36"/>
    <w:rsid w:val="00D24C5B"/>
    <w:rsid w:val="00D32F3E"/>
    <w:rsid w:val="00D65152"/>
    <w:rsid w:val="00D76922"/>
    <w:rsid w:val="00DF2EDF"/>
    <w:rsid w:val="00E10942"/>
    <w:rsid w:val="00E76ABA"/>
    <w:rsid w:val="00EB51EE"/>
    <w:rsid w:val="00ED635B"/>
    <w:rsid w:val="00EE677A"/>
    <w:rsid w:val="00F25530"/>
    <w:rsid w:val="00FB4D18"/>
    <w:rsid w:val="34A3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332a3b21e577c36cb2a59f4e11ee063\&#34917;&#20064;&#25945;&#24072;&#26080;&#32463;&#39564;&#31616;&#21382;&#21830;&#21153;&#39118;&#2668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补习教师无经验简历商务风格.docx</Template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2020-04-08T12:35:00Z</dcterms:created>
  <dc:creator>双子晨</dc:creator>
  <cp:lastModifiedBy>双子晨</cp:lastModifiedBy>
  <dcterms:modified xsi:type="dcterms:W3CDTF">2020-04-08T12:36:48Z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