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-1300480</wp:posOffset>
                </wp:positionH>
                <wp:positionV relativeFrom="paragraph">
                  <wp:posOffset>3877945</wp:posOffset>
                </wp:positionV>
                <wp:extent cx="8024495" cy="290068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4648" cy="2900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4pt;margin-top:305.35pt;height:228.4pt;width:631.85pt;z-index:-251641856;v-text-anchor:middle;mso-width-relative:page;mso-height-relative:page;" fillcolor="#595959 [2109]" filled="t" stroked="f" coordsize="21600,21600" o:gfxdata="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9+Xte3gAAAA4BAAAPAAAAAAAAAAEAIAAA&#10;ACIAAABkcnMvZG93bnJldi54bWxQSwECFAAUAAAACACHTuJAAt+8sngCAADYBAAADgAAAAAAAAAB&#10;ACAAAAAtAQAAZHJzL2Uyb0RvYy54bWxQSwUGAAAAAAYABgBZAQAAFwYAAAAA&#10;">
                <v:fill on="t" opacity="26214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752475</wp:posOffset>
                </wp:positionH>
                <wp:positionV relativeFrom="paragraph">
                  <wp:posOffset>4025265</wp:posOffset>
                </wp:positionV>
                <wp:extent cx="3698240" cy="2566035"/>
                <wp:effectExtent l="0" t="0" r="0" b="63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543" cy="2565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所学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5pt;margin-top:316.95pt;height:202.05pt;width:291.2pt;mso-position-horizontal-relative:margin;z-index:251671552;mso-width-relative:page;mso-height-relative:page;" filled="f" stroked="f" coordsize="21600,21600" o:gfxdata="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5zsT2wAAAAwBAAAPAAAAAAAAAAEAIAAAACIAAABkcnMvZG93bnJldi54bWxQSwECFAAUAAAA&#10;CACHTuJAOReoiCQCAAAp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院校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所学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:u w:val="singl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sz w:val="32"/>
                          <w:szCs w:val="3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sz w:val="4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-962025</wp:posOffset>
            </wp:positionV>
            <wp:extent cx="7552690" cy="1073277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328" cy="10758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379730</wp:posOffset>
                </wp:positionV>
                <wp:extent cx="2853055" cy="1734820"/>
                <wp:effectExtent l="0" t="0" r="2413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045" cy="1734754"/>
                          <a:chOff x="0" y="0"/>
                          <a:chExt cx="2853045" cy="1734754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27295" y="1105469"/>
                            <a:ext cx="2825750" cy="629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2853045" cy="1175657"/>
                            <a:chOff x="0" y="0"/>
                            <a:chExt cx="2853045" cy="1175657"/>
                          </a:xfrm>
                        </wpg:grpSpPr>
                        <wps:wsp>
                          <wps:cNvPr id="4" name="文本框 4"/>
                          <wps:cNvSpPr txBox="1"/>
                          <wps:spPr>
                            <a:xfrm>
                              <a:off x="0" y="0"/>
                              <a:ext cx="2826327" cy="11756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9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 w:val="9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9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" name="直接连接符 6"/>
                          <wps:cNvCnPr/>
                          <wps:spPr>
                            <a:xfrm flipV="1">
                              <a:off x="27295" y="1091821"/>
                              <a:ext cx="282575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5.9pt;margin-top:29.9pt;height:136.6pt;width:224.65pt;z-index:251667456;mso-width-relative:page;mso-height-relative:page;" coordsize="2853045,1734754" o:gfxdata="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LBWg/XZAAAACgEAAA8AAAAAAAAAAQAgAAAA&#10;IgAAAGRycy9kb3ducmV2LnhtbFBLAQIUABQAAAAIAIdO4kCT7cmbmQMAABkLAAAOAAAAAAAAAAEA&#10;IAAAACgBAABkcnMvZTJvRG9jLnhtbFBLBQYAAAAABgAGAFkBAAAzBwAAAAA=&#10;">
                <o:lock v:ext="edit" aspectratio="f"/>
                <v:shape id="_x0000_s1026" o:spid="_x0000_s1026" o:spt="202" type="#_x0000_t202" style="position:absolute;left:27295;top:1105469;height:629285;width:2825750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:sz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ersonal Resume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1175657;width:2853045;" coordsize="2853045,117565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0;top:0;height:1175657;width:2826327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  <w:color w:val="FFFFFF" w:themeColor="background1"/>
                              <w:sz w:val="9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9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个人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 w:val="9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7295;top:1091821;flip:y;height:0;width:2825750;" filled="f" stroked="t" coordsize="21600,21600" o:gfxdata="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QZFr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65570E"/>
    <w:rsid w:val="00056A78"/>
    <w:rsid w:val="00176F88"/>
    <w:rsid w:val="003D3122"/>
    <w:rsid w:val="009F1144"/>
    <w:rsid w:val="00BA3A09"/>
    <w:rsid w:val="00C434CC"/>
    <w:rsid w:val="00E04BC6"/>
    <w:rsid w:val="00F5184F"/>
    <w:rsid w:val="48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71895ebd87bd88c695a3882550f6c96\&#31616;&#21382;&#23553;&#38754;0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简历封面02.docx</Template>
  <Pages>1</Pages>
  <Words>0</Words>
  <Characters>0</Characters>
  <Lines>1</Lines>
  <Paragraphs>1</Paragraphs>
  <TotalTime>29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2020-08-07T14:49:00Z</dcterms:created>
  <dc:creator>双子晨</dc:creator>
  <cp:lastModifiedBy>双子晨</cp:lastModifiedBy>
  <dcterms:modified xsi:type="dcterms:W3CDTF">2020-08-07T14:50:17Z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1.0_1OZzmrw4jycAUWTr7Y+25GaEaoHN02M1YA6MQz+5Hf/1gRqNSNDNMDp3FTWSnVG1EkGqvxKXnIsTofotxrHXOA==</vt:lpwstr>
  </property>
  <property fmtid="{D5CDD505-2E9C-101B-9397-08002B2CF9AE}" pid="3" name="KSOProductBuildVer">
    <vt:lpwstr>2052-11.1.0.9828</vt:lpwstr>
  </property>
</Properties>
</file>