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-25400</wp:posOffset>
                </wp:positionV>
                <wp:extent cx="111760" cy="189230"/>
                <wp:effectExtent l="22860" t="0" r="36830" b="1270"/>
                <wp:wrapNone/>
                <wp:docPr id="7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9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161.3pt;margin-top:-2pt;height:14.9pt;width:8.8pt;z-index:252293120;v-text-anchor:middle;mso-width-relative:page;mso-height-relative:page;" fillcolor="#262626 [2749]" filled="t" stroked="f" coordsize="559792,955625" o:gfxdata="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h1kHz1wAAAAkBAAAPAAAAAAAAAAEAIAAAACIAAABk&#10;cnMvZG93bnJldi54bWxQSwECFAAUAAAACACHTuJAqCPqjF0DAACeCAAADgAAAAAAAAABACAAAAAm&#10;AQAAZHJzL2Uyb0RvYy54bWxQSwUGAAAAAAYABgBZAQAA9Q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-718820</wp:posOffset>
            </wp:positionV>
            <wp:extent cx="1108710" cy="1499870"/>
            <wp:effectExtent l="15875" t="15875" r="75565" b="84455"/>
            <wp:wrapNone/>
            <wp:docPr id="9" name="图片 5" descr="C:\Users\Administrator\Desktop\职业女.jpg职业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C:\Users\Administrator\Desktop\职业女.jpg职业女"/>
                    <pic:cNvPicPr>
                      <a:picLocks noChangeAspect="1"/>
                    </pic:cNvPicPr>
                  </pic:nvPicPr>
                  <pic:blipFill>
                    <a:blip r:embed="rId4"/>
                    <a:srcRect t="3418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998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193040</wp:posOffset>
                </wp:positionV>
                <wp:extent cx="1644650" cy="447675"/>
                <wp:effectExtent l="0" t="0" r="0" b="0"/>
                <wp:wrapNone/>
                <wp:docPr id="1" name="油焖茄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rFonts w:hint="eastAsia" w:eastAsia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室内设计师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油焖茄子" o:spid="_x0000_s1026" o:spt="202" type="#_x0000_t202" style="position:absolute;left:0pt;margin-left:-18pt;margin-top:15.2pt;height:35.25pt;width:129.5pt;z-index:251723776;mso-width-relative:page;mso-height-relative:page;" filled="f" stroked="f" coordsize="21600,21600" o:gfxdata="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dZ78C1wAAAAoBAAAPAAAAAAAA&#10;AAEAIAAAACIAAABkcnMvZG93bnJldi54bWxQSwECFAAUAAAACACHTuJAQGuH46EBAAAQ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rFonts w:hint="eastAsia" w:eastAsia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室内设计师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-259080</wp:posOffset>
                </wp:positionV>
                <wp:extent cx="1130935" cy="822960"/>
                <wp:effectExtent l="0" t="0" r="0" b="0"/>
                <wp:wrapNone/>
                <wp:docPr id="21" name="油焖茄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rFonts w:hint="eastAsia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速写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油焖茄子" o:spid="_x0000_s1026" o:spt="202" type="#_x0000_t202" style="position:absolute;left:0pt;margin-left:-18.75pt;margin-top:-20.4pt;height:64.8pt;width:89.05pt;z-index:251645952;mso-width-relative:page;mso-height-relative:page;" filled="f" stroked="f" coordsize="21600,21600" o:gfxdata="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fhi4tcAAAAKAQAADwAA&#10;AAAAAAABACAAAAAiAAAAZHJzL2Rvd25yZXYueG1sUEsBAhQAFAAAAAgAh07iQKWxfq6lAQAAE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rFonts w:hint="eastAsia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速写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-428625</wp:posOffset>
                </wp:positionV>
                <wp:extent cx="2012315" cy="1224915"/>
                <wp:effectExtent l="0" t="0" r="0" b="0"/>
                <wp:wrapNone/>
                <wp:docPr id="4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2249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龄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29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left"/>
                              <w:rPr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现居住地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湖南长沙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left"/>
                              <w:rPr>
                                <w:rFonts w:hint="default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电子邮箱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left"/>
                              <w:rPr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联系方式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12345678910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湖南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83.15pt;margin-top:-33.75pt;height:96.45pt;width:158.45pt;z-index:252282880;mso-width-relative:page;mso-height-relative:page;" filled="f" stroked="f" coordsize="21600,21600" o:gfxdata="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M8UBINgAAAALAQAADwAAAAAAAAABACAAAAAi&#10;AAAAZHJzL2Rvd25yZXYueG1sUEsBAhQAFAAAAAgAh07iQMV+kr6YAQAABw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left"/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龄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29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left"/>
                        <w:rPr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现居住地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湖南长沙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left"/>
                        <w:rPr>
                          <w:rFonts w:hint="default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电子邮箱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left"/>
                        <w:rPr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联系方式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bCs w:val="0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12345678910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left"/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 w:themeColor="text1" w:themeTint="D9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湖南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-320675</wp:posOffset>
                </wp:positionV>
                <wp:extent cx="179070" cy="156845"/>
                <wp:effectExtent l="0" t="0" r="11430" b="14605"/>
                <wp:wrapNone/>
                <wp:docPr id="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6845"/>
                        </a:xfrm>
                        <a:custGeom>
                          <a:avLst/>
                          <a:gdLst>
                            <a:gd name="T0" fmla="*/ 221804 w 498"/>
                            <a:gd name="T1" fmla="*/ 194813 h 435"/>
                            <a:gd name="T2" fmla="*/ 221804 w 498"/>
                            <a:gd name="T3" fmla="*/ 194813 h 435"/>
                            <a:gd name="T4" fmla="*/ 217341 w 498"/>
                            <a:gd name="T5" fmla="*/ 147232 h 435"/>
                            <a:gd name="T6" fmla="*/ 189671 w 498"/>
                            <a:gd name="T7" fmla="*/ 131521 h 435"/>
                            <a:gd name="T8" fmla="*/ 166018 w 498"/>
                            <a:gd name="T9" fmla="*/ 103691 h 435"/>
                            <a:gd name="T10" fmla="*/ 174051 w 498"/>
                            <a:gd name="T11" fmla="*/ 87980 h 435"/>
                            <a:gd name="T12" fmla="*/ 182084 w 498"/>
                            <a:gd name="T13" fmla="*/ 71372 h 435"/>
                            <a:gd name="T14" fmla="*/ 178068 w 498"/>
                            <a:gd name="T15" fmla="*/ 67781 h 435"/>
                            <a:gd name="T16" fmla="*/ 182084 w 498"/>
                            <a:gd name="T17" fmla="*/ 51621 h 435"/>
                            <a:gd name="T18" fmla="*/ 154415 w 498"/>
                            <a:gd name="T19" fmla="*/ 27830 h 435"/>
                            <a:gd name="T20" fmla="*/ 126745 w 498"/>
                            <a:gd name="T21" fmla="*/ 51621 h 435"/>
                            <a:gd name="T22" fmla="*/ 130762 w 498"/>
                            <a:gd name="T23" fmla="*/ 67781 h 435"/>
                            <a:gd name="T24" fmla="*/ 126745 w 498"/>
                            <a:gd name="T25" fmla="*/ 71372 h 435"/>
                            <a:gd name="T26" fmla="*/ 134778 w 498"/>
                            <a:gd name="T27" fmla="*/ 87980 h 435"/>
                            <a:gd name="T28" fmla="*/ 138795 w 498"/>
                            <a:gd name="T29" fmla="*/ 103691 h 435"/>
                            <a:gd name="T30" fmla="*/ 130762 w 498"/>
                            <a:gd name="T31" fmla="*/ 123441 h 435"/>
                            <a:gd name="T32" fmla="*/ 170035 w 498"/>
                            <a:gd name="T33" fmla="*/ 163392 h 435"/>
                            <a:gd name="T34" fmla="*/ 170035 w 498"/>
                            <a:gd name="T35" fmla="*/ 194813 h 435"/>
                            <a:gd name="T36" fmla="*/ 221804 w 498"/>
                            <a:gd name="T37" fmla="*/ 194813 h 435"/>
                            <a:gd name="T38" fmla="*/ 115142 w 498"/>
                            <a:gd name="T39" fmla="*/ 135561 h 435"/>
                            <a:gd name="T40" fmla="*/ 115142 w 498"/>
                            <a:gd name="T41" fmla="*/ 135561 h 435"/>
                            <a:gd name="T42" fmla="*/ 83455 w 498"/>
                            <a:gd name="T43" fmla="*/ 103691 h 435"/>
                            <a:gd name="T44" fmla="*/ 95059 w 498"/>
                            <a:gd name="T45" fmla="*/ 75412 h 435"/>
                            <a:gd name="T46" fmla="*/ 103092 w 498"/>
                            <a:gd name="T47" fmla="*/ 59701 h 435"/>
                            <a:gd name="T48" fmla="*/ 99075 w 498"/>
                            <a:gd name="T49" fmla="*/ 51621 h 435"/>
                            <a:gd name="T50" fmla="*/ 103092 w 498"/>
                            <a:gd name="T51" fmla="*/ 31870 h 435"/>
                            <a:gd name="T52" fmla="*/ 67389 w 498"/>
                            <a:gd name="T53" fmla="*/ 0 h 435"/>
                            <a:gd name="T54" fmla="*/ 31686 w 498"/>
                            <a:gd name="T55" fmla="*/ 31870 h 435"/>
                            <a:gd name="T56" fmla="*/ 31686 w 498"/>
                            <a:gd name="T57" fmla="*/ 51621 h 435"/>
                            <a:gd name="T58" fmla="*/ 31686 w 498"/>
                            <a:gd name="T59" fmla="*/ 59701 h 435"/>
                            <a:gd name="T60" fmla="*/ 39719 w 498"/>
                            <a:gd name="T61" fmla="*/ 75412 h 435"/>
                            <a:gd name="T62" fmla="*/ 47753 w 498"/>
                            <a:gd name="T63" fmla="*/ 103691 h 435"/>
                            <a:gd name="T64" fmla="*/ 20083 w 498"/>
                            <a:gd name="T65" fmla="*/ 135561 h 435"/>
                            <a:gd name="T66" fmla="*/ 0 w 498"/>
                            <a:gd name="T67" fmla="*/ 155312 h 435"/>
                            <a:gd name="T68" fmla="*/ 0 w 498"/>
                            <a:gd name="T69" fmla="*/ 194813 h 435"/>
                            <a:gd name="T70" fmla="*/ 154415 w 498"/>
                            <a:gd name="T71" fmla="*/ 194813 h 435"/>
                            <a:gd name="T72" fmla="*/ 154415 w 498"/>
                            <a:gd name="T73" fmla="*/ 163392 h 435"/>
                            <a:gd name="T74" fmla="*/ 115142 w 498"/>
                            <a:gd name="T75" fmla="*/ 135561 h 435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498" h="435">
                              <a:moveTo>
                                <a:pt x="497" y="434"/>
                              </a:moveTo>
                              <a:lnTo>
                                <a:pt x="497" y="434"/>
                              </a:lnTo>
                              <a:cubicBezTo>
                                <a:pt x="497" y="434"/>
                                <a:pt x="497" y="337"/>
                                <a:pt x="487" y="328"/>
                              </a:cubicBezTo>
                              <a:cubicBezTo>
                                <a:pt x="479" y="319"/>
                                <a:pt x="462" y="302"/>
                                <a:pt x="425" y="293"/>
                              </a:cubicBezTo>
                              <a:cubicBezTo>
                                <a:pt x="390" y="275"/>
                                <a:pt x="372" y="257"/>
                                <a:pt x="372" y="231"/>
                              </a:cubicBezTo>
                              <a:cubicBezTo>
                                <a:pt x="372" y="213"/>
                                <a:pt x="390" y="222"/>
                                <a:pt x="390" y="196"/>
                              </a:cubicBezTo>
                              <a:cubicBezTo>
                                <a:pt x="390" y="178"/>
                                <a:pt x="408" y="196"/>
                                <a:pt x="408" y="159"/>
                              </a:cubicBezTo>
                              <a:cubicBezTo>
                                <a:pt x="408" y="151"/>
                                <a:pt x="399" y="151"/>
                                <a:pt x="399" y="151"/>
                              </a:cubicBezTo>
                              <a:cubicBezTo>
                                <a:pt x="399" y="151"/>
                                <a:pt x="408" y="133"/>
                                <a:pt x="408" y="115"/>
                              </a:cubicBezTo>
                              <a:cubicBezTo>
                                <a:pt x="408" y="98"/>
                                <a:pt x="399" y="62"/>
                                <a:pt x="346" y="62"/>
                              </a:cubicBezTo>
                              <a:cubicBezTo>
                                <a:pt x="293" y="62"/>
                                <a:pt x="284" y="98"/>
                                <a:pt x="284" y="115"/>
                              </a:cubicBezTo>
                              <a:cubicBezTo>
                                <a:pt x="284" y="133"/>
                                <a:pt x="293" y="151"/>
                                <a:pt x="293" y="151"/>
                              </a:cubicBezTo>
                              <a:cubicBezTo>
                                <a:pt x="293" y="151"/>
                                <a:pt x="284" y="151"/>
                                <a:pt x="284" y="159"/>
                              </a:cubicBezTo>
                              <a:cubicBezTo>
                                <a:pt x="284" y="196"/>
                                <a:pt x="293" y="178"/>
                                <a:pt x="302" y="196"/>
                              </a:cubicBezTo>
                              <a:cubicBezTo>
                                <a:pt x="302" y="222"/>
                                <a:pt x="311" y="213"/>
                                <a:pt x="311" y="231"/>
                              </a:cubicBezTo>
                              <a:cubicBezTo>
                                <a:pt x="311" y="249"/>
                                <a:pt x="311" y="266"/>
                                <a:pt x="293" y="275"/>
                              </a:cubicBezTo>
                              <a:cubicBezTo>
                                <a:pt x="372" y="319"/>
                                <a:pt x="381" y="319"/>
                                <a:pt x="381" y="364"/>
                              </a:cubicBezTo>
                              <a:cubicBezTo>
                                <a:pt x="381" y="434"/>
                                <a:pt x="381" y="434"/>
                                <a:pt x="381" y="434"/>
                              </a:cubicBezTo>
                              <a:lnTo>
                                <a:pt x="497" y="434"/>
                              </a:lnTo>
                              <a:close/>
                              <a:moveTo>
                                <a:pt x="258" y="302"/>
                              </a:moveTo>
                              <a:lnTo>
                                <a:pt x="258" y="302"/>
                              </a:lnTo>
                              <a:cubicBezTo>
                                <a:pt x="204" y="284"/>
                                <a:pt x="187" y="266"/>
                                <a:pt x="187" y="231"/>
                              </a:cubicBezTo>
                              <a:cubicBezTo>
                                <a:pt x="187" y="204"/>
                                <a:pt x="204" y="213"/>
                                <a:pt x="213" y="168"/>
                              </a:cubicBezTo>
                              <a:cubicBezTo>
                                <a:pt x="213" y="159"/>
                                <a:pt x="231" y="168"/>
                                <a:pt x="231" y="133"/>
                              </a:cubicBezTo>
                              <a:cubicBezTo>
                                <a:pt x="231" y="115"/>
                                <a:pt x="222" y="115"/>
                                <a:pt x="222" y="115"/>
                              </a:cubicBezTo>
                              <a:cubicBezTo>
                                <a:pt x="222" y="115"/>
                                <a:pt x="222" y="89"/>
                                <a:pt x="231" y="71"/>
                              </a:cubicBezTo>
                              <a:cubicBezTo>
                                <a:pt x="231" y="53"/>
                                <a:pt x="213" y="0"/>
                                <a:pt x="151" y="0"/>
                              </a:cubicBezTo>
                              <a:cubicBezTo>
                                <a:pt x="80" y="0"/>
                                <a:pt x="71" y="53"/>
                                <a:pt x="71" y="71"/>
                              </a:cubicBezTo>
                              <a:cubicBezTo>
                                <a:pt x="71" y="89"/>
                                <a:pt x="71" y="115"/>
                                <a:pt x="71" y="115"/>
                              </a:cubicBezTo>
                              <a:cubicBezTo>
                                <a:pt x="71" y="115"/>
                                <a:pt x="71" y="115"/>
                                <a:pt x="71" y="133"/>
                              </a:cubicBezTo>
                              <a:cubicBezTo>
                                <a:pt x="71" y="168"/>
                                <a:pt x="80" y="159"/>
                                <a:pt x="89" y="168"/>
                              </a:cubicBezTo>
                              <a:cubicBezTo>
                                <a:pt x="89" y="213"/>
                                <a:pt x="107" y="204"/>
                                <a:pt x="107" y="231"/>
                              </a:cubicBezTo>
                              <a:cubicBezTo>
                                <a:pt x="107" y="266"/>
                                <a:pt x="89" y="284"/>
                                <a:pt x="45" y="302"/>
                              </a:cubicBezTo>
                              <a:cubicBezTo>
                                <a:pt x="27" y="310"/>
                                <a:pt x="0" y="319"/>
                                <a:pt x="0" y="346"/>
                              </a:cubicBezTo>
                              <a:cubicBezTo>
                                <a:pt x="0" y="434"/>
                                <a:pt x="0" y="434"/>
                                <a:pt x="0" y="434"/>
                              </a:cubicBezTo>
                              <a:cubicBezTo>
                                <a:pt x="346" y="434"/>
                                <a:pt x="346" y="434"/>
                                <a:pt x="346" y="434"/>
                              </a:cubicBezTo>
                              <a:cubicBezTo>
                                <a:pt x="346" y="434"/>
                                <a:pt x="346" y="381"/>
                                <a:pt x="346" y="364"/>
                              </a:cubicBezTo>
                              <a:cubicBezTo>
                                <a:pt x="346" y="346"/>
                                <a:pt x="302" y="328"/>
                                <a:pt x="258" y="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158.65pt;margin-top:-25.25pt;height:12.35pt;width:14.1pt;mso-wrap-style:none;z-index:252292096;v-text-anchor:middle;mso-width-relative:page;mso-height-relative:page;" fillcolor="#262626 [2749]" filled="t" stroked="f" coordsize="498,435" o:gfxdata="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<v:path o:connectlocs="79755908,70242402;79755908,70242402;78151110,53086443;68201578,47421635;59696472,37387160;62584965,31722351;65473457,25734118;64029391,24439335;65473457,18612633;55524285,10034474;45574753,18612633;47019179,24439335;45574753,25734118;48463245,31722351;49907671,37387160;47019179,44508284;61140898,58913145;61140898,70242402;79755908,70242402;41402566,48878310;41402566,48878310;30008608,37387160;34181154,27190793;37069647,21525984;35625221,18612633;37069647,11491149;24231622,0;11393598,11491149;11393598,18612633;11393598,21525984;14282091,27190793;17170943,37387160;7221411,48878310;0,55999794;0,70242402;55524285,70242402;55524285,58913145;41402566,4887831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-1677035</wp:posOffset>
                </wp:positionH>
                <wp:positionV relativeFrom="paragraph">
                  <wp:posOffset>-713105</wp:posOffset>
                </wp:positionV>
                <wp:extent cx="2124075" cy="304800"/>
                <wp:effectExtent l="0" t="647065" r="0" b="648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0000">
                          <a:off x="56515" y="163195"/>
                          <a:ext cx="2124075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2.05pt;margin-top:-56.15pt;height:24pt;width:167.25pt;rotation:-2621440f;z-index:252291072;v-text-anchor:middle;mso-width-relative:page;mso-height-relative:page;" fillcolor="#404040 [2429]" filled="t" stroked="f" coordsize="21600,21600" o:gfxdata="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75Udd0AAAAMAQAADwAAAAAAAAABACAA&#10;AAAiAAAAZHJzL2Rvd25yZXYueG1sUEsBAhQAFAAAAAgAh07iQEKZxKl6AgAAzgQAAA4AAAAAAAAA&#10;AQAgAAAALAEAAGRycy9lMm9Eb2MueG1sUEsFBgAAAAAGAAYAWQEAABg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101600</wp:posOffset>
                </wp:positionV>
                <wp:extent cx="167640" cy="103505"/>
                <wp:effectExtent l="0" t="0" r="6350" b="10795"/>
                <wp:wrapNone/>
                <wp:docPr id="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03505"/>
                        </a:xfrm>
                        <a:custGeom>
                          <a:avLst/>
                          <a:gdLst>
                            <a:gd name="T0" fmla="*/ 8120 w 461"/>
                            <a:gd name="T1" fmla="*/ 12182 h 285"/>
                            <a:gd name="T2" fmla="*/ 8120 w 461"/>
                            <a:gd name="T3" fmla="*/ 12182 h 285"/>
                            <a:gd name="T4" fmla="*/ 91576 w 461"/>
                            <a:gd name="T5" fmla="*/ 56398 h 285"/>
                            <a:gd name="T6" fmla="*/ 104207 w 461"/>
                            <a:gd name="T7" fmla="*/ 60008 h 285"/>
                            <a:gd name="T8" fmla="*/ 111876 w 461"/>
                            <a:gd name="T9" fmla="*/ 56398 h 285"/>
                            <a:gd name="T10" fmla="*/ 195783 w 461"/>
                            <a:gd name="T11" fmla="*/ 12182 h 285"/>
                            <a:gd name="T12" fmla="*/ 199843 w 461"/>
                            <a:gd name="T13" fmla="*/ 0 h 285"/>
                            <a:gd name="T14" fmla="*/ 8120 w 461"/>
                            <a:gd name="T15" fmla="*/ 0 h 285"/>
                            <a:gd name="T16" fmla="*/ 8120 w 461"/>
                            <a:gd name="T17" fmla="*/ 12182 h 285"/>
                            <a:gd name="T18" fmla="*/ 199843 w 461"/>
                            <a:gd name="T19" fmla="*/ 36095 h 285"/>
                            <a:gd name="T20" fmla="*/ 199843 w 461"/>
                            <a:gd name="T21" fmla="*/ 36095 h 285"/>
                            <a:gd name="T22" fmla="*/ 111876 w 461"/>
                            <a:gd name="T23" fmla="*/ 80311 h 285"/>
                            <a:gd name="T24" fmla="*/ 104207 w 461"/>
                            <a:gd name="T25" fmla="*/ 80311 h 285"/>
                            <a:gd name="T26" fmla="*/ 91576 w 461"/>
                            <a:gd name="T27" fmla="*/ 80311 h 285"/>
                            <a:gd name="T28" fmla="*/ 8120 w 461"/>
                            <a:gd name="T29" fmla="*/ 36095 h 285"/>
                            <a:gd name="T30" fmla="*/ 4060 w 461"/>
                            <a:gd name="T31" fmla="*/ 36095 h 285"/>
                            <a:gd name="T32" fmla="*/ 4060 w 461"/>
                            <a:gd name="T33" fmla="*/ 120015 h 285"/>
                            <a:gd name="T34" fmla="*/ 15789 w 461"/>
                            <a:gd name="T35" fmla="*/ 128137 h 285"/>
                            <a:gd name="T36" fmla="*/ 191723 w 461"/>
                            <a:gd name="T37" fmla="*/ 128137 h 285"/>
                            <a:gd name="T38" fmla="*/ 203903 w 461"/>
                            <a:gd name="T39" fmla="*/ 120015 h 285"/>
                            <a:gd name="T40" fmla="*/ 203903 w 461"/>
                            <a:gd name="T41" fmla="*/ 36095 h 285"/>
                            <a:gd name="T42" fmla="*/ 199843 w 461"/>
                            <a:gd name="T43" fmla="*/ 36095 h 28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61" h="285">
                              <a:moveTo>
                                <a:pt x="18" y="27"/>
                              </a:moveTo>
                              <a:lnTo>
                                <a:pt x="18" y="27"/>
                              </a:lnTo>
                              <a:cubicBezTo>
                                <a:pt x="35" y="35"/>
                                <a:pt x="203" y="125"/>
                                <a:pt x="203" y="125"/>
                              </a:cubicBezTo>
                              <a:cubicBezTo>
                                <a:pt x="212" y="133"/>
                                <a:pt x="221" y="133"/>
                                <a:pt x="231" y="133"/>
                              </a:cubicBezTo>
                              <a:cubicBezTo>
                                <a:pt x="239" y="133"/>
                                <a:pt x="248" y="133"/>
                                <a:pt x="248" y="125"/>
                              </a:cubicBezTo>
                              <a:cubicBezTo>
                                <a:pt x="256" y="125"/>
                                <a:pt x="425" y="35"/>
                                <a:pt x="434" y="27"/>
                              </a:cubicBezTo>
                              <a:cubicBezTo>
                                <a:pt x="452" y="18"/>
                                <a:pt x="460" y="0"/>
                                <a:pt x="443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9" y="18"/>
                                <a:pt x="18" y="27"/>
                              </a:cubicBezTo>
                              <a:close/>
                              <a:moveTo>
                                <a:pt x="443" y="80"/>
                              </a:moveTo>
                              <a:lnTo>
                                <a:pt x="443" y="80"/>
                              </a:lnTo>
                              <a:cubicBezTo>
                                <a:pt x="434" y="80"/>
                                <a:pt x="256" y="169"/>
                                <a:pt x="248" y="178"/>
                              </a:cubicBezTo>
                              <a:cubicBezTo>
                                <a:pt x="248" y="178"/>
                                <a:pt x="239" y="178"/>
                                <a:pt x="231" y="178"/>
                              </a:cubicBezTo>
                              <a:cubicBezTo>
                                <a:pt x="221" y="178"/>
                                <a:pt x="212" y="178"/>
                                <a:pt x="203" y="178"/>
                              </a:cubicBezTo>
                              <a:cubicBezTo>
                                <a:pt x="194" y="169"/>
                                <a:pt x="27" y="80"/>
                                <a:pt x="18" y="80"/>
                              </a:cubicBezTo>
                              <a:cubicBezTo>
                                <a:pt x="9" y="72"/>
                                <a:pt x="9" y="80"/>
                                <a:pt x="9" y="80"/>
                              </a:cubicBezTo>
                              <a:cubicBezTo>
                                <a:pt x="9" y="88"/>
                                <a:pt x="9" y="266"/>
                                <a:pt x="9" y="266"/>
                              </a:cubicBezTo>
                              <a:cubicBezTo>
                                <a:pt x="9" y="275"/>
                                <a:pt x="18" y="284"/>
                                <a:pt x="35" y="284"/>
                              </a:cubicBezTo>
                              <a:cubicBezTo>
                                <a:pt x="425" y="284"/>
                                <a:pt x="425" y="284"/>
                                <a:pt x="425" y="284"/>
                              </a:cubicBezTo>
                              <a:cubicBezTo>
                                <a:pt x="443" y="284"/>
                                <a:pt x="452" y="275"/>
                                <a:pt x="452" y="266"/>
                              </a:cubicBezTo>
                              <a:cubicBezTo>
                                <a:pt x="452" y="266"/>
                                <a:pt x="452" y="88"/>
                                <a:pt x="452" y="80"/>
                              </a:cubicBezTo>
                              <a:cubicBezTo>
                                <a:pt x="452" y="80"/>
                                <a:pt x="452" y="72"/>
                                <a:pt x="443" y="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159.1pt;margin-top:8pt;height:8.15pt;width:13.2pt;mso-wrap-style:none;z-index:252294144;v-text-anchor:middle;mso-width-relative:page;mso-height-relative:page;" fillcolor="#262626 [2749]" filled="t" stroked="f" coordsize="461,285" o:gfxdata="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wZkY&#10;ddgAAAAJAQAADwAAAAAAAAABACAAAAAiAAAAZHJzL2Rvd25yZXYueG1sUEsBAhQAFAAAAAgAh07i&#10;QGyUoLAkBgAAWBoAAA4AAAAAAAAAAQAgAAAAJwEAAGRycy9lMm9Eb2MueG1sUEsFBgAAAAAGAAYA&#10;WQEAAL0JAAAAAA=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<v:path o:connectlocs="2952791,4424203;2952791,4424203;33301085,20482368;37894276,21793431;40683064,20482368;71195362,4424203;72671758,0;2952791,0;2952791,4424203;72671758,13108817;72671758,13108817;40683064,29166982;37894276,29166982;33301085,29166982;2952791,13108817;1476395,13108817;1476395,43586500;5741579,46536211;69718966,46536211;74148153,43586500;74148153,13108817;72671758,13108817" o:connectangles="0,0,0,0,0,0,0,0,0,0,0,0,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89535</wp:posOffset>
                </wp:positionV>
                <wp:extent cx="160655" cy="159385"/>
                <wp:effectExtent l="0" t="0" r="2540" b="1905"/>
                <wp:wrapNone/>
                <wp:docPr id="12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9385"/>
                        </a:xfrm>
                        <a:custGeom>
                          <a:avLst/>
                          <a:gdLst>
                            <a:gd name="T0" fmla="*/ 115780 w 444"/>
                            <a:gd name="T1" fmla="*/ 115121 h 443"/>
                            <a:gd name="T2" fmla="*/ 115780 w 444"/>
                            <a:gd name="T3" fmla="*/ 115121 h 443"/>
                            <a:gd name="T4" fmla="*/ 72081 w 444"/>
                            <a:gd name="T5" fmla="*/ 138862 h 443"/>
                            <a:gd name="T6" fmla="*/ 27931 w 444"/>
                            <a:gd name="T7" fmla="*/ 138862 h 443"/>
                            <a:gd name="T8" fmla="*/ 31986 w 444"/>
                            <a:gd name="T9" fmla="*/ 182312 h 443"/>
                            <a:gd name="T10" fmla="*/ 139657 w 444"/>
                            <a:gd name="T11" fmla="*/ 138862 h 443"/>
                            <a:gd name="T12" fmla="*/ 187411 w 444"/>
                            <a:gd name="T13" fmla="*/ 27324 h 443"/>
                            <a:gd name="T14" fmla="*/ 143712 w 444"/>
                            <a:gd name="T15" fmla="*/ 23741 h 443"/>
                            <a:gd name="T16" fmla="*/ 143712 w 444"/>
                            <a:gd name="T17" fmla="*/ 67639 h 443"/>
                            <a:gd name="T18" fmla="*/ 115780 w 444"/>
                            <a:gd name="T19" fmla="*/ 115121 h 44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44" h="443">
                              <a:moveTo>
                                <a:pt x="257" y="257"/>
                              </a:moveTo>
                              <a:lnTo>
                                <a:pt x="257" y="257"/>
                              </a:lnTo>
                              <a:cubicBezTo>
                                <a:pt x="222" y="292"/>
                                <a:pt x="177" y="327"/>
                                <a:pt x="160" y="310"/>
                              </a:cubicBezTo>
                              <a:cubicBezTo>
                                <a:pt x="133" y="283"/>
                                <a:pt x="115" y="265"/>
                                <a:pt x="62" y="310"/>
                              </a:cubicBezTo>
                              <a:cubicBezTo>
                                <a:pt x="0" y="354"/>
                                <a:pt x="44" y="389"/>
                                <a:pt x="71" y="407"/>
                              </a:cubicBezTo>
                              <a:cubicBezTo>
                                <a:pt x="97" y="442"/>
                                <a:pt x="204" y="416"/>
                                <a:pt x="310" y="310"/>
                              </a:cubicBezTo>
                              <a:cubicBezTo>
                                <a:pt x="416" y="204"/>
                                <a:pt x="443" y="97"/>
                                <a:pt x="416" y="61"/>
                              </a:cubicBezTo>
                              <a:cubicBezTo>
                                <a:pt x="390" y="35"/>
                                <a:pt x="363" y="0"/>
                                <a:pt x="319" y="53"/>
                              </a:cubicBezTo>
                              <a:cubicBezTo>
                                <a:pt x="275" y="106"/>
                                <a:pt x="293" y="123"/>
                                <a:pt x="319" y="151"/>
                              </a:cubicBezTo>
                              <a:cubicBezTo>
                                <a:pt x="337" y="167"/>
                                <a:pt x="302" y="212"/>
                                <a:pt x="257" y="25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wrap="none" lIns="36162" tIns="18081" rIns="36162" bIns="18081" anchor="ctr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159.35pt;margin-top:7.05pt;height:12.55pt;width:12.65pt;mso-wrap-style:none;z-index:252295168;v-text-anchor:middle;mso-width-relative:page;mso-height-relative:page;" fillcolor="#262626 [2749]" filled="t" stroked="f" coordsize="444,443" o:gfxdata="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BILqyH1gAAAAkBAAAPAAAAAAAAAAEAIAAAACIAAABkcnMvZG93bnJl&#10;di54bWxQSwECFAAUAAAACACHTuJAYEqfs3IEAABZDgAADgAAAAAAAAABACAAAAAlAQAAZHJzL2Uy&#10;b0RvYy54bWxQSwUGAAAAAAYABgBZAQAACQgAAAAA&#10;" path="m257,257l257,257c222,292,177,327,160,310c133,283,115,265,62,310c0,354,44,389,71,407c97,442,204,416,310,310c416,204,443,97,416,61c390,35,363,0,319,53c275,106,293,123,319,151c337,167,302,212,257,257e">
                <v:path o:connectlocs="41893324,41418872;41893324,41418872;26081470,49960541;10106429,49960541;11573673,65593223;50532872,49960541;67811968,9830780;52000115,8541668;52000115,24335535;41893324,41418872" o:connectangles="0,0,0,0,0,0,0,0,0,0"/>
                <v:fill on="t" focussize="0,0"/>
                <v:stroke on="f"/>
                <v:imagedata o:title=""/>
                <o:lock v:ext="edit" aspectratio="f"/>
                <v:textbox inset="1.0045mm,0.50225mm,1.0045mm,0.50225mm"/>
              </v:shape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6770048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177165</wp:posOffset>
                </wp:positionV>
                <wp:extent cx="6838950" cy="340360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40360"/>
                          <a:chOff x="6616" y="3133"/>
                          <a:chExt cx="10770" cy="536"/>
                        </a:xfrm>
                      </wpg:grpSpPr>
                      <wpg:grpSp>
                        <wpg:cNvPr id="15" name="组合 15"/>
                        <wpg:cNvGrpSpPr/>
                        <wpg:grpSpPr>
                          <a:xfrm>
                            <a:off x="6616" y="3133"/>
                            <a:ext cx="10770" cy="536"/>
                            <a:chOff x="6451" y="3793"/>
                            <a:chExt cx="10770" cy="536"/>
                          </a:xfrm>
                        </wpg:grpSpPr>
                        <wps:wsp>
                          <wps:cNvPr id="13" name="直接连接符 13"/>
                          <wps:cNvCnPr/>
                          <wps:spPr>
                            <a:xfrm>
                              <a:off x="6451" y="4320"/>
                              <a:ext cx="1077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矩形 64"/>
                          <wps:cNvSpPr/>
                          <wps:spPr>
                            <a:xfrm>
                              <a:off x="7027" y="3793"/>
                              <a:ext cx="1667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39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6736" y="3201"/>
                            <a:ext cx="476" cy="365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9pt;margin-top:13.95pt;height:26.8pt;width:538.5pt;z-index:256770048;mso-width-relative:page;mso-height-relative:page;" coordorigin="6616,3133" coordsize="10770,536" o:gfxdata="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">
                <o:lock v:ext="edit" aspectratio="f"/>
                <v:group id="_x0000_s1026" o:spid="_x0000_s1026" o:spt="203" style="position:absolute;left:6616;top:3133;height:536;width:10770;" coordorigin="6451,3793" coordsize="10770,536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6451;top:4320;height:0;width:10770;" filled="f" stroked="t" coordsize="21600,21600" o:gfxdata="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sLGe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404040 [2429]" miterlimit="8" joinstyle="miter"/>
                    <v:imagedata o:title=""/>
                    <o:lock v:ext="edit" aspectratio="f"/>
                  </v:line>
                  <v:rect id="矩形 64" o:spid="_x0000_s1026" o:spt="1" style="position:absolute;left:7027;top:3793;height:536;width:1667;" filled="f" stroked="f" coordsize="21600,21600" o:gfxdata="UEsDBAoAAAAAAIdO4kAAAAAAAAAAAAAAAAAEAAAAZHJzL1BLAwQUAAAACACHTuJAkrYikL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Yik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Freeform 101" o:spid="_x0000_s1026" o:spt="100" style="position:absolute;left:6736;top:3201;height:365;width:476;mso-wrap-style:none;v-text-anchor:middle;" fillcolor="#595959 [2109]" filled="t" stroked="f" coordsize="497,382" o:gfxdata="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YVTLugAAANs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34507,106354;34507,106354;68584,140662;106973,163391;145363,144521;168225,110642;106973,140662;34507,106354;210065,53177;210065,53177;118188,3859;95327,3859;3881,53177;3881,68616;95327,117933;118188,117933;175989,83625;114738,68616;106973,72046;87562,57036;106973,45886;126384,53177;191086,75905;210065,68616;210065,53177;183322,148381;183322,148381;198850,144521;191086,75905;175989,83625;183322,148381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42546176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52705</wp:posOffset>
                </wp:positionV>
                <wp:extent cx="6809105" cy="36957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2016.12                            湖南大学                                      室内设计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05pt;margin-top:4.15pt;height:29.1pt;width:536.15pt;z-index:-1852421120;mso-width-relative:page;mso-height-relative:page;" filled="f" stroked="f" coordsize="21600,21600" o:gfxdata="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MHkvU2wAAAAkBAAAPAAAAAAAAAAEAIAAAACIAAABkcnMvZG93bnJldi54bWxQSwECFAAU&#10;AAAACACHTuJAWqc2NC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2016.12                            湖南大学                                      室内设计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2935168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43815</wp:posOffset>
                </wp:positionV>
                <wp:extent cx="6838950" cy="340360"/>
                <wp:effectExtent l="0" t="0" r="0" b="254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40360"/>
                          <a:chOff x="6451" y="3793"/>
                          <a:chExt cx="10770" cy="536"/>
                        </a:xfrm>
                      </wpg:grpSpPr>
                      <wps:wsp>
                        <wps:cNvPr id="17" name="直接连接符 13"/>
                        <wps:cNvCnPr/>
                        <wps:spPr>
                          <a:xfrm>
                            <a:off x="6451" y="4320"/>
                            <a:ext cx="1077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矩形 64"/>
                        <wps:cNvSpPr/>
                        <wps:spPr>
                          <a:xfrm>
                            <a:off x="7027" y="3793"/>
                            <a:ext cx="1667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6588" y="3904"/>
                            <a:ext cx="397" cy="340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9pt;margin-top:3.45pt;height:26.8pt;width:538.5pt;z-index:252935168;mso-width-relative:page;mso-height-relative:page;" coordorigin="6451,3793" coordsize="10770,536" o:gfxdata="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">
                <o:lock v:ext="edit" aspectratio="f"/>
                <v:line id="直接连接符 13" o:spid="_x0000_s1026" o:spt="20" style="position:absolute;left:6451;top:4320;height:0;width:10770;" filled="f" stroked="t" coordsize="21600,21600" o:gfxdata="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XKm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404040 [2429]" miterlimit="8" joinstyle="miter"/>
                  <v:imagedata o:title=""/>
                  <o:lock v:ext="edit" aspectratio="f"/>
                </v:line>
                <v:rect id="矩形 64" o:spid="_x0000_s1026" o:spt="1" style="position:absolute;left:7027;top:3793;height:536;width:1667;" filled="f" stroked="f" coordsize="21600,21600" o:gfxdata="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lNur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rect>
                <v:shape id="Freeform 97" o:spid="_x0000_s1026" o:spt="100" style="position:absolute;left:6588;top:3904;height:340;width:397;mso-wrap-style:none;v-text-anchor:middle;" fillcolor="#404040 [2429]" filled="t" stroked="f" coordsize="497,426" o:gfxdata="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BG60vQAA&#10;ANsAAAAPAAAAAAAAAAEAIAAAACIAAABkcnMvZG93bnJldi54bWxQSwECFAAUAAAACACHTuJAMy8F&#10;njsAAAA5AAAAEAAAAAAAAAABACAAAAAMAQAAZHJzL3NoYXBleG1sLnhtbFBLBQYAAAAABgAGAFsB&#10;AAC2AwAAAAA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82744,83132;82744,83132;98573,83132;98573,98967;178439,98967;175201,47864;159372,28790;130592,28790;121238,9717;107927,0;69792,0;60439,9717;47847,28790;19067,28790;3237,47864;0,98967;82744,98967;82744,83132;66914,19073;66914,19073;76268,12955;102171,12955;111164,19073;114762,28790;63677,28790;66914,19073;98573,127757;98573,127757;82744,127757;82744,108684;3237,108684;6115,137114;22304,152949;156134,152949;171964,137114;175201,108684;98573,108684;98573,127757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37431296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136525</wp:posOffset>
                </wp:positionV>
                <wp:extent cx="6809105" cy="43129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105" cy="431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2017.12                            湖南山水装饰有限公司                        室内设计师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负责完成公司下发的产值任务目标；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负责完成所承接项目的勘测及设计任务，并提交客户满意的全案设计方案和图纸，制作项目预结算书；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负责实施中设计方案的交底、实施监督、各阶段验收；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负责与项目小组各岗位的配合；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5.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负责中心临时安排的其它工作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重庆信心装饰有限公司                        室内设计师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针对客户需求进行室内的方案设计，施工图设计及审核；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每月根据设计师指标完成相应的产值比例，促使谈单及签约；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负责对装修项目进行跟踪和监督；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设计师应协助客户选材，并对装修项目材料进行确认；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负责案例，技术及资源的整理；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配合项目经理制定工作进度。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5pt;margin-top:10.75pt;height:339.6pt;width:536.15pt;z-index:-1857536000;mso-width-relative:page;mso-height-relative:page;" filled="f" stroked="f" coordsize="21600,21600" o:gfxdata="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UAoN9wAAAALAQAADwAAAAAAAAABACAAAAAiAAAAZHJzL2Rvd25yZXYueG1sUEsBAhQA&#10;FAAAAAgAh07iQLeiOp4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2017.12                            湖南山水装饰有限公司                        室内设计师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负责完成公司下发的产值任务目标；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负责完成所承接项目的勘测及设计任务，并提交客户满意的全案设计方案和图纸，制作项目预结算书；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负责实施中设计方案的交底、实施监督、各阶段验收；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负责与项目小组各岗位的配合；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5.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负责中心临时安排的其它工作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重庆信心装饰有限公司                        室内设计师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针对客户需求进行室内的方案设计，施工图设计及审核；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每月根据设计师指标完成相应的产值比例，促使谈单及签约；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负责对装修项目进行跟踪和监督；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设计师应协助客户选材，并对装修项目材料进行确认；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负责案例，技术及资源的整理；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配合项目经理制定工作进度。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6771072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99060</wp:posOffset>
                </wp:positionV>
                <wp:extent cx="6838950" cy="340360"/>
                <wp:effectExtent l="0" t="0" r="0" b="254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40360"/>
                          <a:chOff x="6586" y="12568"/>
                          <a:chExt cx="10770" cy="536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6586" y="12568"/>
                            <a:ext cx="10770" cy="536"/>
                            <a:chOff x="6451" y="3793"/>
                            <a:chExt cx="10770" cy="536"/>
                          </a:xfrm>
                        </wpg:grpSpPr>
                        <wps:wsp>
                          <wps:cNvPr id="32" name="直接连接符 13"/>
                          <wps:cNvCnPr/>
                          <wps:spPr>
                            <a:xfrm>
                              <a:off x="6451" y="4320"/>
                              <a:ext cx="1077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矩形 64"/>
                          <wps:cNvSpPr/>
                          <wps:spPr>
                            <a:xfrm>
                              <a:off x="7027" y="3793"/>
                              <a:ext cx="1667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工作技能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42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6831" y="12648"/>
                            <a:ext cx="385" cy="382"/>
                          </a:xfrm>
                          <a:custGeom>
                            <a:avLst/>
                            <a:gdLst>
                              <a:gd name="T0" fmla="*/ 172604 w 417"/>
                              <a:gd name="T1" fmla="*/ 91192 h 417"/>
                              <a:gd name="T2" fmla="*/ 172604 w 417"/>
                              <a:gd name="T3" fmla="*/ 91192 h 417"/>
                              <a:gd name="T4" fmla="*/ 188460 w 417"/>
                              <a:gd name="T5" fmla="*/ 63340 h 417"/>
                              <a:gd name="T6" fmla="*/ 184836 w 417"/>
                              <a:gd name="T7" fmla="*/ 47617 h 417"/>
                              <a:gd name="T8" fmla="*/ 152671 w 417"/>
                              <a:gd name="T9" fmla="*/ 35488 h 417"/>
                              <a:gd name="T10" fmla="*/ 144516 w 417"/>
                              <a:gd name="T11" fmla="*/ 7637 h 417"/>
                              <a:gd name="T12" fmla="*/ 124583 w 417"/>
                              <a:gd name="T13" fmla="*/ 0 h 417"/>
                              <a:gd name="T14" fmla="*/ 96495 w 417"/>
                              <a:gd name="T15" fmla="*/ 15723 h 417"/>
                              <a:gd name="T16" fmla="*/ 68407 w 417"/>
                              <a:gd name="T17" fmla="*/ 0 h 417"/>
                              <a:gd name="T18" fmla="*/ 48474 w 417"/>
                              <a:gd name="T19" fmla="*/ 7637 h 417"/>
                              <a:gd name="T20" fmla="*/ 40320 w 417"/>
                              <a:gd name="T21" fmla="*/ 35488 h 417"/>
                              <a:gd name="T22" fmla="*/ 8155 w 417"/>
                              <a:gd name="T23" fmla="*/ 47617 h 417"/>
                              <a:gd name="T24" fmla="*/ 0 w 417"/>
                              <a:gd name="T25" fmla="*/ 63340 h 417"/>
                              <a:gd name="T26" fmla="*/ 19933 w 417"/>
                              <a:gd name="T27" fmla="*/ 91192 h 417"/>
                              <a:gd name="T28" fmla="*/ 0 w 417"/>
                              <a:gd name="T29" fmla="*/ 123536 h 417"/>
                              <a:gd name="T30" fmla="*/ 8155 w 417"/>
                              <a:gd name="T31" fmla="*/ 139258 h 417"/>
                              <a:gd name="T32" fmla="*/ 40320 w 417"/>
                              <a:gd name="T33" fmla="*/ 147344 h 417"/>
                              <a:gd name="T34" fmla="*/ 48474 w 417"/>
                              <a:gd name="T35" fmla="*/ 178790 h 417"/>
                              <a:gd name="T36" fmla="*/ 68407 w 417"/>
                              <a:gd name="T37" fmla="*/ 186876 h 417"/>
                              <a:gd name="T38" fmla="*/ 96495 w 417"/>
                              <a:gd name="T39" fmla="*/ 167110 h 417"/>
                              <a:gd name="T40" fmla="*/ 124583 w 417"/>
                              <a:gd name="T41" fmla="*/ 186876 h 417"/>
                              <a:gd name="T42" fmla="*/ 144516 w 417"/>
                              <a:gd name="T43" fmla="*/ 178790 h 417"/>
                              <a:gd name="T44" fmla="*/ 152671 w 417"/>
                              <a:gd name="T45" fmla="*/ 147344 h 417"/>
                              <a:gd name="T46" fmla="*/ 184836 w 417"/>
                              <a:gd name="T47" fmla="*/ 139258 h 417"/>
                              <a:gd name="T48" fmla="*/ 188460 w 417"/>
                              <a:gd name="T49" fmla="*/ 119043 h 417"/>
                              <a:gd name="T50" fmla="*/ 172604 w 417"/>
                              <a:gd name="T51" fmla="*/ 91192 h 417"/>
                              <a:gd name="T52" fmla="*/ 96495 w 417"/>
                              <a:gd name="T53" fmla="*/ 131172 h 417"/>
                              <a:gd name="T54" fmla="*/ 96495 w 417"/>
                              <a:gd name="T55" fmla="*/ 131172 h 417"/>
                              <a:gd name="T56" fmla="*/ 56629 w 417"/>
                              <a:gd name="T57" fmla="*/ 91192 h 417"/>
                              <a:gd name="T58" fmla="*/ 96495 w 417"/>
                              <a:gd name="T59" fmla="*/ 51660 h 417"/>
                              <a:gd name="T60" fmla="*/ 136362 w 417"/>
                              <a:gd name="T61" fmla="*/ 91192 h 417"/>
                              <a:gd name="T62" fmla="*/ 96495 w 417"/>
                              <a:gd name="T63" fmla="*/ 131172 h 41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81" y="203"/>
                                </a:moveTo>
                                <a:lnTo>
                                  <a:pt x="381" y="203"/>
                                </a:lnTo>
                                <a:cubicBezTo>
                                  <a:pt x="381" y="177"/>
                                  <a:pt x="399" y="159"/>
                                  <a:pt x="416" y="141"/>
                                </a:cubicBezTo>
                                <a:cubicBezTo>
                                  <a:pt x="416" y="132"/>
                                  <a:pt x="408" y="115"/>
                                  <a:pt x="408" y="106"/>
                                </a:cubicBezTo>
                                <a:cubicBezTo>
                                  <a:pt x="372" y="115"/>
                                  <a:pt x="354" y="97"/>
                                  <a:pt x="337" y="79"/>
                                </a:cubicBezTo>
                                <a:cubicBezTo>
                                  <a:pt x="319" y="62"/>
                                  <a:pt x="310" y="44"/>
                                  <a:pt x="319" y="17"/>
                                </a:cubicBezTo>
                                <a:cubicBezTo>
                                  <a:pt x="310" y="9"/>
                                  <a:pt x="293" y="0"/>
                                  <a:pt x="275" y="0"/>
                                </a:cubicBezTo>
                                <a:cubicBezTo>
                                  <a:pt x="266" y="17"/>
                                  <a:pt x="240" y="35"/>
                                  <a:pt x="213" y="35"/>
                                </a:cubicBezTo>
                                <a:cubicBezTo>
                                  <a:pt x="187" y="35"/>
                                  <a:pt x="160" y="17"/>
                                  <a:pt x="151" y="0"/>
                                </a:cubicBezTo>
                                <a:cubicBezTo>
                                  <a:pt x="133" y="0"/>
                                  <a:pt x="116" y="9"/>
                                  <a:pt x="107" y="17"/>
                                </a:cubicBezTo>
                                <a:cubicBezTo>
                                  <a:pt x="116" y="44"/>
                                  <a:pt x="107" y="62"/>
                                  <a:pt x="89" y="79"/>
                                </a:cubicBezTo>
                                <a:cubicBezTo>
                                  <a:pt x="72" y="97"/>
                                  <a:pt x="44" y="115"/>
                                  <a:pt x="18" y="106"/>
                                </a:cubicBezTo>
                                <a:cubicBezTo>
                                  <a:pt x="18" y="115"/>
                                  <a:pt x="9" y="132"/>
                                  <a:pt x="0" y="141"/>
                                </a:cubicBezTo>
                                <a:cubicBezTo>
                                  <a:pt x="27" y="159"/>
                                  <a:pt x="44" y="177"/>
                                  <a:pt x="44" y="203"/>
                                </a:cubicBezTo>
                                <a:cubicBezTo>
                                  <a:pt x="44" y="230"/>
                                  <a:pt x="27" y="256"/>
                                  <a:pt x="0" y="275"/>
                                </a:cubicBezTo>
                                <a:cubicBezTo>
                                  <a:pt x="9" y="283"/>
                                  <a:pt x="18" y="301"/>
                                  <a:pt x="18" y="310"/>
                                </a:cubicBezTo>
                                <a:cubicBezTo>
                                  <a:pt x="44" y="310"/>
                                  <a:pt x="72" y="310"/>
                                  <a:pt x="89" y="328"/>
                                </a:cubicBezTo>
                                <a:cubicBezTo>
                                  <a:pt x="107" y="345"/>
                                  <a:pt x="116" y="372"/>
                                  <a:pt x="107" y="398"/>
                                </a:cubicBezTo>
                                <a:cubicBezTo>
                                  <a:pt x="116" y="407"/>
                                  <a:pt x="133" y="407"/>
                                  <a:pt x="151" y="416"/>
                                </a:cubicBezTo>
                                <a:cubicBezTo>
                                  <a:pt x="160" y="389"/>
                                  <a:pt x="187" y="372"/>
                                  <a:pt x="213" y="372"/>
                                </a:cubicBezTo>
                                <a:cubicBezTo>
                                  <a:pt x="240" y="372"/>
                                  <a:pt x="266" y="389"/>
                                  <a:pt x="275" y="416"/>
                                </a:cubicBezTo>
                                <a:cubicBezTo>
                                  <a:pt x="293" y="407"/>
                                  <a:pt x="310" y="407"/>
                                  <a:pt x="319" y="398"/>
                                </a:cubicBezTo>
                                <a:cubicBezTo>
                                  <a:pt x="310" y="372"/>
                                  <a:pt x="319" y="345"/>
                                  <a:pt x="337" y="328"/>
                                </a:cubicBezTo>
                                <a:cubicBezTo>
                                  <a:pt x="354" y="310"/>
                                  <a:pt x="372" y="301"/>
                                  <a:pt x="408" y="310"/>
                                </a:cubicBezTo>
                                <a:cubicBezTo>
                                  <a:pt x="408" y="292"/>
                                  <a:pt x="416" y="283"/>
                                  <a:pt x="416" y="265"/>
                                </a:cubicBezTo>
                                <a:cubicBezTo>
                                  <a:pt x="399" y="256"/>
                                  <a:pt x="381" y="230"/>
                                  <a:pt x="381" y="203"/>
                                </a:cubicBezTo>
                                <a:close/>
                                <a:moveTo>
                                  <a:pt x="213" y="292"/>
                                </a:moveTo>
                                <a:lnTo>
                                  <a:pt x="213" y="292"/>
                                </a:lnTo>
                                <a:cubicBezTo>
                                  <a:pt x="160" y="292"/>
                                  <a:pt x="125" y="256"/>
                                  <a:pt x="125" y="203"/>
                                </a:cubicBezTo>
                                <a:cubicBezTo>
                                  <a:pt x="125" y="159"/>
                                  <a:pt x="160" y="115"/>
                                  <a:pt x="213" y="115"/>
                                </a:cubicBezTo>
                                <a:cubicBezTo>
                                  <a:pt x="266" y="115"/>
                                  <a:pt x="301" y="159"/>
                                  <a:pt x="301" y="203"/>
                                </a:cubicBezTo>
                                <a:cubicBezTo>
                                  <a:pt x="301" y="256"/>
                                  <a:pt x="266" y="292"/>
                                  <a:pt x="213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9pt;margin-top:7.8pt;height:26.8pt;width:538.5pt;z-index:256771072;mso-width-relative:page;mso-height-relative:page;" coordorigin="6586,12568" coordsize="10770,536" o:gfxdata="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">
                <o:lock v:ext="edit" aspectratio="f"/>
                <v:group id="_x0000_s1026" o:spid="_x0000_s1026" o:spt="203" style="position:absolute;left:6586;top:12568;height:536;width:10770;" coordorigin="6451,3793" coordsize="10770,53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13" o:spid="_x0000_s1026" o:spt="20" style="position:absolute;left:6451;top:4320;height:0;width:10770;" filled="f" stroked="t" coordsize="21600,21600" o:gfxdata="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V1Zy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404040 [2429]" miterlimit="8" joinstyle="miter"/>
                    <v:imagedata o:title=""/>
                    <o:lock v:ext="edit" aspectratio="f"/>
                  </v:line>
                  <v:rect id="矩形 64" o:spid="_x0000_s1026" o:spt="1" style="position:absolute;left:7027;top:3793;height:536;width:1667;" filled="f" stroked="f" coordsize="21600,21600" o:gfxdata="UEsDBAoAAAAAAIdO4kAAAAAAAAAAAAAAAAAEAAAAZHJzL1BLAwQUAAAACACHTuJAq1hmB74AAADb&#10;AAAADwAAAGRycy9kb3ducmV2LnhtbEWPQWuDQBSE74X+h+UVeil1TYV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1hmB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工作技能</w:t>
                          </w:r>
                        </w:p>
                      </w:txbxContent>
                    </v:textbox>
                  </v:rect>
                </v:group>
                <v:shape id="Freeform 65" o:spid="_x0000_s1026" o:spt="100" style="position:absolute;left:6831;top:12648;height:382;width:385;mso-wrap-style:none;v-text-anchor:middle;" fillcolor="#404040 [2429]" filled="t" stroked="f" coordsize="417,417" o:gfxdata="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VKUb4A&#10;AADbAAAADwAAAAAAAAABACAAAAAiAAAAZHJzL2Rvd25yZXYueG1sUEsBAhQAFAAAAAgAh07iQDMv&#10;BZ47AAAAOQAAABAAAAAAAAAAAQAgAAAADQEAAGRycy9zaGFwZXhtbC54bWxQSwUGAAAAAAYABgBb&#10;AQAAtwMAAAAA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<v:path o:connectlocs="159358,83537;159358,83537;173997,58023;170651,43620;140955,32509;133426,6996;115022,0;89090,14403;63157,0;44754,6996;37225,32509;7529,43620;0,58023;18403,83537;0,113167;7529,127569;37225,134976;44754,163783;63157,171190;89090,153083;115022,171190;133426,163783;140955,134976;170651,127569;173997,109051;159358,83537;89090,120162;89090,120162;52283,83537;89090,47324;125897,83537;89090,120162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153670</wp:posOffset>
                </wp:positionV>
                <wp:extent cx="6650990" cy="312420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9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普通话二级、英语四六级证书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通过计算机二级，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熟练使用Office / WPS办公软件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拥有C1驾照，舞蹈八级证书 ，会绘画基本技能。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5pt;margin-top:12.1pt;height:24.6pt;width:523.7pt;z-index:251676672;mso-width-relative:page;mso-height-relative:page;" filled="f" stroked="f" coordsize="21600,21600" o:gfxdata="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ap0ZXbAAAACgEAAA8AAAAAAAAAAQAgAAAAIgAAAGRycy9kb3ducmV2LnhtbFBLAQIUABQA&#10;AAAIAIdO4kBXVM6H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普通话二级、英语四六级证书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通过计算机二级，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熟练使用Office / WPS办公软件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拥有C1驾照，舞蹈八级证书 ，会绘画基本技能。</w:t>
                      </w:r>
                    </w:p>
                    <w:p>
                      <w:pPr>
                        <w:spacing w:line="240" w:lineRule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67310</wp:posOffset>
                </wp:positionV>
                <wp:extent cx="6650990" cy="27432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99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精通EXCEL、WORD、PPT等office软件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拥有C1驾照，舞蹈八级证书 ，会绘画基本技能。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5pt;margin-top:5.3pt;height:21.6pt;width:523.7pt;z-index:251696128;mso-width-relative:page;mso-height-relative:page;" filled="f" stroked="f" coordsize="21600,21600" o:gfxdata="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O2N4rbAAAACgEAAA8AAAAAAAAAAQAgAAAAIgAAAGRycy9kb3ducmV2LnhtbFBLAQIUABQA&#10;AAAIAIdO4kAWgl3d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精通EXCEL、WORD、PPT等office软件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拥有C1驾照，舞蹈八级证书 ，会绘画基本技能。</w:t>
                      </w:r>
                    </w:p>
                    <w:p>
                      <w:pPr>
                        <w:spacing w:line="240" w:lineRule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140970</wp:posOffset>
                </wp:positionV>
                <wp:extent cx="6650990" cy="3594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9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AutoCAD、PowerPoint、Photoshop等软件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5pt;margin-top:11.1pt;height:28.3pt;width:523.7pt;z-index:251735040;mso-width-relative:page;mso-height-relative:page;" filled="f" stroked="f" coordsize="21600,21600" o:gfxdata="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XKjz2wAAAAoBAAAPAAAAAAAAAAEAIAAAACIAAABkcnMvZG93bnJldi54bWxQSwECFAAUAAAA&#10;CACHTuJAkmvvey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AutoCAD、PowerPoint、Photoshop等软件</w:t>
                      </w:r>
                    </w:p>
                    <w:p>
                      <w:pPr>
                        <w:spacing w:line="240" w:lineRule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6772096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179070</wp:posOffset>
                </wp:positionV>
                <wp:extent cx="6838950" cy="340360"/>
                <wp:effectExtent l="0" t="0" r="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40360"/>
                          <a:chOff x="6586" y="14908"/>
                          <a:chExt cx="10770" cy="536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6586" y="14908"/>
                            <a:ext cx="10770" cy="536"/>
                            <a:chOff x="6451" y="3793"/>
                            <a:chExt cx="10770" cy="536"/>
                          </a:xfrm>
                        </wpg:grpSpPr>
                        <wps:wsp>
                          <wps:cNvPr id="36" name="直接连接符 13"/>
                          <wps:cNvCnPr/>
                          <wps:spPr>
                            <a:xfrm>
                              <a:off x="6451" y="4320"/>
                              <a:ext cx="1077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矩形 64"/>
                          <wps:cNvSpPr/>
                          <wps:spPr>
                            <a:xfrm>
                              <a:off x="7027" y="3793"/>
                              <a:ext cx="1667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404040" w:themeColor="text1" w:themeTint="BF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46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6781" y="14967"/>
                            <a:ext cx="412" cy="368"/>
                          </a:xfrm>
                          <a:custGeom>
                            <a:avLst/>
                            <a:gdLst>
                              <a:gd name="T0" fmla="*/ 139617 w 497"/>
                              <a:gd name="T1" fmla="*/ 151370 h 444"/>
                              <a:gd name="T2" fmla="*/ 139617 w 497"/>
                              <a:gd name="T3" fmla="*/ 151370 h 444"/>
                              <a:gd name="T4" fmla="*/ 99534 w 497"/>
                              <a:gd name="T5" fmla="*/ 115780 h 444"/>
                              <a:gd name="T6" fmla="*/ 111694 w 497"/>
                              <a:gd name="T7" fmla="*/ 87849 h 444"/>
                              <a:gd name="T8" fmla="*/ 123404 w 497"/>
                              <a:gd name="T9" fmla="*/ 68027 h 444"/>
                              <a:gd name="T10" fmla="*/ 119801 w 497"/>
                              <a:gd name="T11" fmla="*/ 59917 h 444"/>
                              <a:gd name="T12" fmla="*/ 123404 w 497"/>
                              <a:gd name="T13" fmla="*/ 40095 h 444"/>
                              <a:gd name="T14" fmla="*/ 79717 w 497"/>
                              <a:gd name="T15" fmla="*/ 0 h 444"/>
                              <a:gd name="T16" fmla="*/ 31526 w 497"/>
                              <a:gd name="T17" fmla="*/ 40095 h 444"/>
                              <a:gd name="T18" fmla="*/ 35580 w 497"/>
                              <a:gd name="T19" fmla="*/ 59917 h 444"/>
                              <a:gd name="T20" fmla="*/ 31526 w 497"/>
                              <a:gd name="T21" fmla="*/ 68027 h 444"/>
                              <a:gd name="T22" fmla="*/ 43687 w 497"/>
                              <a:gd name="T23" fmla="*/ 87849 h 444"/>
                              <a:gd name="T24" fmla="*/ 55397 w 497"/>
                              <a:gd name="T25" fmla="*/ 115780 h 444"/>
                              <a:gd name="T26" fmla="*/ 15763 w 497"/>
                              <a:gd name="T27" fmla="*/ 151370 h 444"/>
                              <a:gd name="T28" fmla="*/ 0 w 497"/>
                              <a:gd name="T29" fmla="*/ 155425 h 444"/>
                              <a:gd name="T30" fmla="*/ 0 w 497"/>
                              <a:gd name="T31" fmla="*/ 199574 h 444"/>
                              <a:gd name="T32" fmla="*/ 179251 w 497"/>
                              <a:gd name="T33" fmla="*/ 199574 h 444"/>
                              <a:gd name="T34" fmla="*/ 179251 w 497"/>
                              <a:gd name="T35" fmla="*/ 179752 h 444"/>
                              <a:gd name="T36" fmla="*/ 139617 w 497"/>
                              <a:gd name="T37" fmla="*/ 151370 h 444"/>
                              <a:gd name="T38" fmla="*/ 191411 w 497"/>
                              <a:gd name="T39" fmla="*/ 87849 h 444"/>
                              <a:gd name="T40" fmla="*/ 191411 w 497"/>
                              <a:gd name="T41" fmla="*/ 87849 h 444"/>
                              <a:gd name="T42" fmla="*/ 191411 w 497"/>
                              <a:gd name="T43" fmla="*/ 55863 h 444"/>
                              <a:gd name="T44" fmla="*/ 167541 w 497"/>
                              <a:gd name="T45" fmla="*/ 55863 h 444"/>
                              <a:gd name="T46" fmla="*/ 167541 w 497"/>
                              <a:gd name="T47" fmla="*/ 87849 h 444"/>
                              <a:gd name="T48" fmla="*/ 135564 w 497"/>
                              <a:gd name="T49" fmla="*/ 87849 h 444"/>
                              <a:gd name="T50" fmla="*/ 135564 w 497"/>
                              <a:gd name="T51" fmla="*/ 111726 h 444"/>
                              <a:gd name="T52" fmla="*/ 167541 w 497"/>
                              <a:gd name="T53" fmla="*/ 111726 h 444"/>
                              <a:gd name="T54" fmla="*/ 167541 w 497"/>
                              <a:gd name="T55" fmla="*/ 143712 h 444"/>
                              <a:gd name="T56" fmla="*/ 191411 w 497"/>
                              <a:gd name="T57" fmla="*/ 143712 h 444"/>
                              <a:gd name="T58" fmla="*/ 191411 w 497"/>
                              <a:gd name="T59" fmla="*/ 111726 h 444"/>
                              <a:gd name="T60" fmla="*/ 223388 w 497"/>
                              <a:gd name="T61" fmla="*/ 111726 h 444"/>
                              <a:gd name="T62" fmla="*/ 223388 w 497"/>
                              <a:gd name="T63" fmla="*/ 87849 h 444"/>
                              <a:gd name="T64" fmla="*/ 191411 w 497"/>
                              <a:gd name="T65" fmla="*/ 87849 h 44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310" y="336"/>
                                </a:moveTo>
                                <a:lnTo>
                                  <a:pt x="310" y="336"/>
                                </a:lnTo>
                                <a:cubicBezTo>
                                  <a:pt x="248" y="310"/>
                                  <a:pt x="221" y="292"/>
                                  <a:pt x="221" y="257"/>
                                </a:cubicBezTo>
                                <a:cubicBezTo>
                                  <a:pt x="221" y="230"/>
                                  <a:pt x="239" y="239"/>
                                  <a:pt x="248" y="195"/>
                                </a:cubicBezTo>
                                <a:cubicBezTo>
                                  <a:pt x="257" y="177"/>
                                  <a:pt x="274" y="195"/>
                                  <a:pt x="274" y="151"/>
                                </a:cubicBezTo>
                                <a:cubicBezTo>
                                  <a:pt x="274" y="133"/>
                                  <a:pt x="266" y="133"/>
                                  <a:pt x="266" y="133"/>
                                </a:cubicBezTo>
                                <a:cubicBezTo>
                                  <a:pt x="266" y="133"/>
                                  <a:pt x="274" y="106"/>
                                  <a:pt x="274" y="89"/>
                                </a:cubicBezTo>
                                <a:cubicBezTo>
                                  <a:pt x="274" y="62"/>
                                  <a:pt x="257" y="0"/>
                                  <a:pt x="177" y="0"/>
                                </a:cubicBezTo>
                                <a:cubicBezTo>
                                  <a:pt x="88" y="0"/>
                                  <a:pt x="70" y="62"/>
                                  <a:pt x="70" y="89"/>
                                </a:cubicBezTo>
                                <a:cubicBezTo>
                                  <a:pt x="70" y="106"/>
                                  <a:pt x="79" y="133"/>
                                  <a:pt x="79" y="133"/>
                                </a:cubicBezTo>
                                <a:cubicBezTo>
                                  <a:pt x="79" y="133"/>
                                  <a:pt x="70" y="133"/>
                                  <a:pt x="70" y="151"/>
                                </a:cubicBezTo>
                                <a:cubicBezTo>
                                  <a:pt x="70" y="195"/>
                                  <a:pt x="88" y="177"/>
                                  <a:pt x="97" y="195"/>
                                </a:cubicBezTo>
                                <a:cubicBezTo>
                                  <a:pt x="106" y="239"/>
                                  <a:pt x="123" y="230"/>
                                  <a:pt x="123" y="257"/>
                                </a:cubicBezTo>
                                <a:cubicBezTo>
                                  <a:pt x="123" y="292"/>
                                  <a:pt x="97" y="310"/>
                                  <a:pt x="35" y="336"/>
                                </a:cubicBezTo>
                                <a:cubicBezTo>
                                  <a:pt x="35" y="336"/>
                                  <a:pt x="17" y="336"/>
                                  <a:pt x="0" y="345"/>
                                </a:cubicBezTo>
                                <a:cubicBezTo>
                                  <a:pt x="0" y="443"/>
                                  <a:pt x="0" y="443"/>
                                  <a:pt x="0" y="443"/>
                                </a:cubicBezTo>
                                <a:cubicBezTo>
                                  <a:pt x="398" y="443"/>
                                  <a:pt x="398" y="443"/>
                                  <a:pt x="398" y="443"/>
                                </a:cubicBezTo>
                                <a:cubicBezTo>
                                  <a:pt x="398" y="443"/>
                                  <a:pt x="398" y="408"/>
                                  <a:pt x="398" y="399"/>
                                </a:cubicBezTo>
                                <a:cubicBezTo>
                                  <a:pt x="398" y="381"/>
                                  <a:pt x="372" y="354"/>
                                  <a:pt x="310" y="336"/>
                                </a:cubicBezTo>
                                <a:close/>
                                <a:moveTo>
                                  <a:pt x="425" y="195"/>
                                </a:moveTo>
                                <a:lnTo>
                                  <a:pt x="425" y="195"/>
                                </a:lnTo>
                                <a:cubicBezTo>
                                  <a:pt x="425" y="124"/>
                                  <a:pt x="425" y="124"/>
                                  <a:pt x="425" y="124"/>
                                </a:cubicBezTo>
                                <a:cubicBezTo>
                                  <a:pt x="372" y="124"/>
                                  <a:pt x="372" y="124"/>
                                  <a:pt x="372" y="124"/>
                                </a:cubicBezTo>
                                <a:cubicBezTo>
                                  <a:pt x="372" y="195"/>
                                  <a:pt x="372" y="195"/>
                                  <a:pt x="372" y="195"/>
                                </a:cubicBezTo>
                                <a:cubicBezTo>
                                  <a:pt x="301" y="195"/>
                                  <a:pt x="301" y="195"/>
                                  <a:pt x="301" y="195"/>
                                </a:cubicBezTo>
                                <a:cubicBezTo>
                                  <a:pt x="301" y="248"/>
                                  <a:pt x="301" y="248"/>
                                  <a:pt x="301" y="248"/>
                                </a:cubicBezTo>
                                <a:cubicBezTo>
                                  <a:pt x="372" y="248"/>
                                  <a:pt x="372" y="248"/>
                                  <a:pt x="372" y="248"/>
                                </a:cubicBezTo>
                                <a:cubicBezTo>
                                  <a:pt x="372" y="319"/>
                                  <a:pt x="372" y="319"/>
                                  <a:pt x="372" y="319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96" y="248"/>
                                  <a:pt x="496" y="248"/>
                                  <a:pt x="496" y="248"/>
                                </a:cubicBezTo>
                                <a:cubicBezTo>
                                  <a:pt x="496" y="195"/>
                                  <a:pt x="496" y="195"/>
                                  <a:pt x="496" y="195"/>
                                </a:cubicBezTo>
                                <a:lnTo>
                                  <a:pt x="42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9pt;margin-top:14.1pt;height:26.8pt;width:538.5pt;z-index:256772096;mso-width-relative:page;mso-height-relative:page;" coordorigin="6586,14908" coordsize="10770,536" o:gfxdata="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">
                <o:lock v:ext="edit" aspectratio="f"/>
                <v:group id="_x0000_s1026" o:spid="_x0000_s1026" o:spt="203" style="position:absolute;left:6586;top:14908;height:536;width:10770;" coordorigin="6451,3793" coordsize="10770,536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3" o:spid="_x0000_s1026" o:spt="20" style="position:absolute;left:6451;top:4320;height:0;width:10770;" filled="f" stroked="t" coordsize="21600,21600" o:gfxdata="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u05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404040 [2429]" miterlimit="8" joinstyle="miter"/>
                    <v:imagedata o:title=""/>
                    <o:lock v:ext="edit" aspectratio="f"/>
                  </v:line>
                  <v:rect id="矩形 64" o:spid="_x0000_s1026" o:spt="1" style="position:absolute;left:7027;top:3793;height:536;width:1667;" filled="f" stroked="f" coordsize="21600,21600" o:gfxdata="UEsDBAoAAAAAAIdO4kAAAAAAAAAAAAAAAAAEAAAAZHJzL1BLAwQUAAAACACHTuJA1GNgBL4AAADb&#10;AAAADwAAAGRycy9kb3ducmV2LnhtbEWPQWvCQBSE7wX/w/KEXopuYqG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NgB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404040" w:themeColor="text1" w:themeTint="BF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Freeform 8" o:spid="_x0000_s1026" o:spt="100" style="position:absolute;left:6781;top:14967;height:368;width:412;mso-wrap-style:none;v-text-anchor:middle;" fillcolor="#404040 [2429]" filled="t" stroked="f" coordsize="497,444" o:gfxdata="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FXjo&#10;wAAAANsAAAAPAAAAAAAAAAEAIAAAACIAAABkcnMvZG93bnJldi54bWxQSwECFAAUAAAACACHTuJA&#10;My8FnjsAAAA5AAAAEAAAAAAAAAABACAAAAAPAQAAZHJzL3NoYXBleG1sLnhtbFBLBQYAAAAABgAG&#10;AFsBAAC5AwAAAAA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<v:path o:connectlocs="115738,125459;115738,125459;82511,95961;92591,72811;102298,56382;99311,49660;102298,33231;66083,0;26134,33231;29494,49660;26134,56382;36215,72811;45922,95961;13067,125459;0,128820;0,165412;148594,165412;148594,148983;115738,125459;158674,72811;158674,72811;158674,46300;138887,46300;138887,72811;112379,72811;112379,92601;138887,92601;138887,119112;158674,119112;158674,92601;185182,92601;185182,72811;158674,728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070080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13970</wp:posOffset>
                </wp:positionV>
                <wp:extent cx="6769735" cy="1123950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73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有5年的工作经历，熟悉高档别墅设计施工流程；有大型别墅，家居设计项目的主管经验；有美学基础，性格开朗、稳重、有活力,待人热情、真诚，有资质，有经验，有耐心、爱心，尽职尽责，，有较强的工作激情和责任心。熟悉家居体系的运作，对各类家居饰品(家具、灯饰、地毯、壁纸、窗帘等）有较深的了解、能独立完成整套方案设计的创意及后期深化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5pt;margin-top:1.1pt;height:88.5pt;width:533.05pt;z-index:250700800;mso-width-relative:page;mso-height-relative:page;" filled="f" stroked="f" coordsize="21600,21600" o:gfxdata="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9JRIU2gAAAAoBAAAPAAAAAAAAAAEAIAAAACIAAABkcnMvZG93bnJldi54bWxQSwECFAAUAAAA&#10;CACHTuJA9E+IdyUCAAAr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有5年的工作经历，熟悉高档别墅设计施工流程；有大型别墅，家居设计项目的主管经验；有美学基础，性格开朗、稳重、有活力,待人热情、真诚，有资质，有经验，有耐心、爱心，尽职尽责，，有较强的工作激情和责任心。熟悉家居体系的运作，对各类家居饰品(家具、灯饰、地毯、壁纸、窗帘等）有较深的了解、能独立完成整套方案设计的创意及后期深化工作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37430272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-922655</wp:posOffset>
                </wp:positionV>
                <wp:extent cx="7563485" cy="10700385"/>
                <wp:effectExtent l="0" t="0" r="18415" b="5715"/>
                <wp:wrapNone/>
                <wp:docPr id="216" name="图文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0700385"/>
                        </a:xfrm>
                        <a:prstGeom prst="frame">
                          <a:avLst>
                            <a:gd name="adj1" fmla="val 1866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9.3pt;margin-top:-72.65pt;height:842.55pt;width:595.55pt;z-index:-1857537024;v-text-anchor:middle;mso-width-relative:page;mso-height-relative:page;" fillcolor="#404040 [2429]" filled="t" stroked="f" coordsize="7563485,10700385" o:gfxdata="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uw5GQNsA&#10;AAAPAQAADwAAAAAAAAABACAAAAAiAAAAZHJzL2Rvd25yZXYueG1sUEsBAhQAFAAAAAgAh07iQM+p&#10;nTWOAgAA9wQAAA4AAAAAAAAAAQAgAAAAKgEAAGRycy9lMm9Eb2MueG1sUEsFBgAAAAAGAAYAWQEA&#10;ACoGAAAAAA==&#10;" path="m0,0l7563485,0,7563485,10700385,0,10700385xm141134,141134l141134,10559250,7422350,10559250,7422350,141134xe">
                <v:path textboxrect="0,0,7563485,10700385" o:connectlocs="3781742,0;0,5350192;3781742,10700385;7563485,5350192" o:connectangles="247,164,82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44882534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-1600200</wp:posOffset>
                </wp:positionV>
                <wp:extent cx="2557780" cy="688975"/>
                <wp:effectExtent l="0" t="0" r="0" b="0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420" w:rightChars="20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9.75pt;margin-top:-126pt;height:54.25pt;width:201.4pt;z-index:-1846141952;mso-width-relative:page;mso-height-relative:page;" filled="f" stroked="f" coordsize="21600,21600" o:gfxdata="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icwDdsAAAANAQAADwAAAAAAAAABACAAAAAiAAAAZHJzL2Rvd25yZXYueG1sUEsBAhQAFAAAAAgA&#10;h07iQEhUPpkiAgAAHQ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right="420" w:rightChars="20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8817152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ragraph">
                  <wp:posOffset>-1428115</wp:posOffset>
                </wp:positionV>
                <wp:extent cx="7359015" cy="351790"/>
                <wp:effectExtent l="0" t="0" r="13335" b="10160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015" cy="351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1pt;margin-top:-112.45pt;height:27.7pt;width:579.45pt;z-index:-1846150144;v-text-anchor:middle;mso-width-relative:page;mso-height-relative:page;" fillcolor="#404040 [2429]" filled="t" stroked="f" coordsize="21600,21600" o:gfxdata="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fX6wU2wAAAA4BAAAPAAAAAAAAAAEAIAAAACIAAABkcnMv&#10;ZG93bnJldi54bWxQSwECFAAUAAAACACHTuJAiABWsXICAADFBAAADgAAAAAAAAABACAAAAAq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48822272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-238760</wp:posOffset>
                </wp:positionV>
                <wp:extent cx="6816725" cy="8007985"/>
                <wp:effectExtent l="0" t="0" r="3175" b="0"/>
                <wp:wrapNone/>
                <wp:docPr id="219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g:grpSp>
                        <wpg:cNvPr id="220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1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2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7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3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7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25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108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6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26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7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8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9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0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1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2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33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235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11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109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236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2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10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8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239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1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0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1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2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3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4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45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6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7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23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248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0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1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2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53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112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54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6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3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14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24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257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8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9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2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3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4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-59.65pt;margin-top:-18.8pt;height:630.55pt;width:536.75pt;z-index:-1846145024;mso-width-relative:page;mso-height-relative:page;" coordorigin="11777,20019" coordsize="10735,12611" o:gfxdata="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">
                <o:lock v:ext="edit" aspectratio="f"/>
                <v:group id="组合 168" o:spid="_x0000_s1026" o:spt="203" style="position:absolute;left:11802;top:31968;height:662;width:10562;" coordorigin="11852,26190" coordsize="10562,662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mNUPH78AAADc&#10;AAAADwAAAGRycy9kb3ducmV2LnhtbEWPQWuDQBSE74X8h+UFcmtWPZRisslBaEjbIGgb6PHhvqrU&#10;fSvuJmp/fbcQyHGYmW+Y7X4ynbjS4FrLCuJ1BIK4srrlWsHnx8vjMwjnkTV2lknBTA72u8XDFlNt&#10;Ry7oWvpaBAi7FBU03veplK5qyKBb2544eN92MOiDHGqpBxwD3HQyiaInabDlsNBgT1lD1U95MQqy&#10;vH2fX09vX+WhyDg2Zf57ni5KrZZxtAHhafL38K191AqSJIb/M+EIy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VDx+/&#10;AAAA3AAAAA8AAAAAAAAAAQAgAAAAIgAAAGRycy9kb3ducmV2LnhtbFBLAQIUABQAAAAIAIdO4kAz&#10;LwWeOwAAADkAAAAQAAAAAAAAAAEAIAAAAA4BAABkcnMvc2hhcGV4bWwueG1sUEsFBgAAAAAGAAYA&#10;WwEAALgDAAAAAA=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ApcbOb0AAADc&#10;AAAADwAAAGRycy9kb3ducmV2LnhtbEWPT4vCMBTE7wt+h/AEb2tqBFmqUVCU3ZvrHwRvj+bZFpuX&#10;2kRbv/1GEPY4zMxvmNmis5V4UONLxxpGwwQEceZMybmG42Hz+QXCB2SDlWPS8CQPi3nvY4apcS3v&#10;6LEPuYgQ9ilqKEKoUyl9VpBFP3Q1cfQurrEYomxyaRpsI9xWUiXJRFosOS4UWNOqoOy6v1sNS+Wv&#10;p/p+c7z87sbn9Tr/3W5arQf9UTIFEagL/+F3+8doUErB60w8An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lxs5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xaHV170AAADc&#10;AAAADwAAAGRycy9kb3ducmV2LnhtbEVPS2vCQBC+C/6HZQq9iO6mUB/R1YPQ4qlQH0RvQ3ZMUrOz&#10;Ibtq+u+7BcHbfHzPWaw6W4sbtb5yrCEZKRDEuTMVFxr2u4/hFIQPyAZrx6Thlzyslv3eAlPj7vxN&#10;t20oRAxhn6KGMoQmldLnJVn0I9cQR+7sWoshwraQpsV7DLe1fFNqLC1WHBtKbGhdUn7ZXq0G/5mc&#10;prMsm8n3S90dfrKv42k30Pr1JVFzEIG68BQ/3BsT56sJ/D8TL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dXXvQAA&#10;ANwAAAAPAAAAAAAAAAEAIAAAACIAAABkcnMvZG93bnJldi54bWxQSwECFAAUAAAACACHTuJAMy8F&#10;njsAAAA5AAAAEAAAAAAAAAABACAAAAAMAQAAZHJzL3NoYXBleG1sLnhtbFBLBQYAAAAABgAGAFsB&#10;AAC2AwAAAAA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gsAPicAAAADc&#10;AAAADwAAAGRycy9kb3ducmV2LnhtbEWPS2/CMBCE70j9D9ZW4gZOAuWRYpCKQPTCgafEbYm3SdR4&#10;HcXm9e8xUqUeRzPzjWYyu5tKXKlxpWUFcTcCQZxZXXKuYL9bdkYgnEfWWFkmBQ9yMJu+tSaYanvj&#10;DV23PhcBwi5FBYX3dSqlywoy6Lq2Jg7ej20M+iCbXOoGbwFuKplE0UAaLDksFFjTvKDsd3sxCqrF&#10;YT34OG7O+Tj+6u+Hp94pPq+Uar/H0ScIT3f/H/5rf2sFSdKD15lwBOT0C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wA+J&#10;wAAAANwAAAAPAAAAAAAAAAEAIAAAACIAAABkcnMvZG93bnJldi54bWxQSwECFAAUAAAACACHTuJA&#10;My8FnjsAAAA5AAAAEAAAAAAAAAABACAAAAAPAQAAZHJzL3NoYXBleG1sLnhtbFBLBQYAAAAABgAG&#10;AFsBAAC5AwAAAAA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srfzH70AAADc&#10;AAAADwAAAGRycy9kb3ducmV2LnhtbEWPzWrDMBCE74G8g9hCLyGR7YYQ3Cg5BAKFgsn/ebG2lqm1&#10;MpZiu29fFQo5DjPzDbPZjbYRPXW+dqwgXSQgiEuna64UXC+H+RqED8gaG8ek4Ic87LbTyQZz7QY+&#10;UX8OlYgQ9jkqMCG0uZS+NGTRL1xLHL0v11kMUXaV1B0OEW4bmSXJSlqsOS4YbGlvqPw+P6yC4jbK&#10;y3F/tG/l1XzeWRYHu5wp9fqSJu8gAo3hGf5vf2gFWbaEvzPxCM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t/MfvQAA&#10;ANwAAAAPAAAAAAAAAAEAIAAAACIAAABkcnMvZG93bnJldi54bWxQSwECFAAUAAAACACHTuJAMy8F&#10;njsAAAA5AAAAEAAAAAAAAAABACAAAAAMAQAAZHJzL3NoYXBleG1sLnhtbFBLBQYAAAAABgAGAFsB&#10;AAC2AwAAAAA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dmyWfbgAAADc&#10;AAAADwAAAGRycy9kb3ducmV2LnhtbEVPTYvCMBC9C/6HMII3TVyku1SjB8HFa+tS8DY0s22xmZQk&#10;Wv33ZmHB2zze52z3D9uLO/nQOdawWioQxLUzHTcafs7HxReIEJEN9o5Jw5MC7HfTyRZz40Yu6F7G&#10;RqQQDjlqaGMccilD3ZLFsHQDceJ+nbcYE/SNNB7HFG57+aFUJi12nBpaHOjQUn0tb1bDpSp9xcP4&#10;rS5FV1TZAYv1E7Wez1ZqAyLSI77F/+6TSfOzT/h7Jl0gd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yWfbgAAADcAAAA&#10;DwAAAAAAAAABACAAAAAiAAAAZHJzL2Rvd25yZXYueG1sUEsBAhQAFAAAAAgAh07iQDMvBZ47AAAA&#10;OQAAABAAAAAAAAAAAQAgAAAABwEAAGRycy9zaGFwZXhtbC54bWxQSwUGAAAAAAYABgBbAQAAsQMA&#10;AAAA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6" o:spid="_x0000_s1026" o:spt="203" style="position:absolute;left:11810;top:25902;height:764;width:10656;" coordorigin="11860,22637" coordsize="10656,764" o:gfxdata="UEsDBAoAAAAAAIdO4kAAAAAAAAAAAAAAAAAEAAAAZHJzL1BLAwQUAAAACACHTuJADX0DVb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iSZwv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19A1W+AAAA3AAAAA8AAAAAAAAAAQAgAAAAIgAAAGRycy9kb3ducmV2Lnht&#10;bFBLAQIUABQAAAAIAIdO4kAzLwWeOwAAADkAAAAVAAAAAAAAAAEAIAAAAA0BAABkcnMvZ3JvdXBz&#10;aGFwZXhtbC54bWxQSwUGAAAAAAYABgBgAQAAygMAAAAA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qJj0Z74AAADc&#10;AAAADwAAAGRycy9kb3ducmV2LnhtbEWPvW7DMAyE9wJ9B4EFutWSU7RI3MgZghTIkA5J/ACExfin&#10;FmVYqpO+fTkE6Ebijncf15ubH9RMU+wCW8gzA4q4Dq7jxkJ1/nxZgooJ2eEQmCz8UoRN+fiwxsKF&#10;Kx9pPqVGSQjHAi20KY2F1rFuyWPMwkgs2iVMHpOsU6PdhFcJ94NeGPOuPXYsDS2OtG2p/j79eAtv&#10;q76vxt0eK3c4znP+tXrdNcna56fcfIBKdEv/5vv13gm+EVp5RibQ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j0Z74A&#10;AADc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df7fArwAAADa&#10;AAAADwAAAGRycy9kb3ducmV2LnhtbEWP3WoCMRSE7wu+QziCdzWxWFm2RhGhooLi3wMcNqe7225O&#10;liT+7Ns3QqGXw8x8w0znD9uIG/lQO9YwGioQxIUzNZcaLufP1wxEiMgGG8ekoaMA81nvZYq5cXc+&#10;0u0US5EgHHLUUMXY5lKGoiKLYeha4uR9OW8xJulLaTzeE9w28k2pibRYc1qosKVlRcXP6Wo1XDfK&#10;fB+ybOvHXbfbv6+4XuxZ60F/pD5ARHrE//Bfe200TOB5Jd0AO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+3wK8AAAA&#10;2gAAAA8AAAAAAAAAAQAgAAAAIgAAAGRycy9kb3ducmV2LnhtbFBLAQIUABQAAAAIAIdO4kAzLwWe&#10;OwAAADkAAAAQAAAAAAAAAAEAIAAAAAsBAABkcnMvc2hhcGV4bWwueG1sUEsFBgAAAAAGAAYAWwEA&#10;ALU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Th77Vr4AAADc&#10;AAAADwAAAGRycy9kb3ducmV2LnhtbEWPQWsCMRSE7wX/Q3iCt5p1D7asRhFBulio1IpeH5vnZnHz&#10;sibpav+9KRR6HGbmG2a+vNtW9ORD41jBZJyBIK6cbrhWcPjaPL+CCBFZY+uYFPxQgOVi8DTHQrsb&#10;f1K/j7VIEA4FKjAxdoWUoTJkMYxdR5y8s/MWY5K+ltrjLcFtK/Msm0qLDacFgx2tDVWX/bdVcGm2&#10;ruxXbx9XUx9P5ellZ/27VGo0nGQzEJHu8T/81y61gjyfwu+Zd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77Vr4A&#10;AADcAAAADwAAAAAAAAABACAAAAAiAAAAZHJzL2Rvd25yZXYueG1sUEsBAhQAFAAAAAgAh07iQDMv&#10;BZ47AAAAOQAAABAAAAAAAAAAAQAgAAAADQEAAGRycy9zaGFwZXhtbC54bWxQSwUGAAAAAAYABgBb&#10;AQAAtwMAAAAA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4ZYXisAAAADc&#10;AAAADwAAAGRycy9kb3ducmV2LnhtbEWP3WoCMRSE7wXfIZxC7zTrFlS2RikrgiKUaov28rA57q5u&#10;TpYk/vTtjVDwcpiZb5jJ7GYacSHna8sKBv0EBHFhdc2lgp/vRW8MwgdkjY1lUvBHHmbTbmeCmbZX&#10;3tBlG0oRIewzVFCF0GZS+qIig75vW+LoHawzGKJ0pdQOrxFuGpkmyVAarDkuVNhSXlFx2p6NApev&#10;/WL/8enz0/B3tFp/Hd9287lSry+D5B1EoFt4hv/bS60gTUfwOBOPgJ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lheK&#10;wAAAANwAAAAPAAAAAAAAAAEAIAAAACIAAABkcnMvZG93bnJldi54bWxQSwECFAAUAAAACACHTuJA&#10;My8FnjsAAAA5AAAAEAAAAAAAAAABACAAAAAPAQAAZHJzL3NoYXBleG1sLnhtbFBLBQYAAAAABgAG&#10;AFsBAAC5AwAAAAA=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T0oMx7wAAADc&#10;AAAADwAAAGRycy9kb3ducmV2LnhtbEVPz2vCMBS+D/wfwht4m4k9yOyMHoZ1CsKw6mG3R/Nsis1L&#10;aTKt/705DHb8+H4vVoNrxY360HjWMJ0oEMSVNw3XGk7H4u0dRIjIBlvPpOFBAVbL0csCc+PvfKBb&#10;GWuRQjjkqMHG2OVShsqSwzDxHXHiLr53GBPsa2l6vKdw18pMqZl02HBqsNjRp6XqWv46DftiU86z&#10;c3Fs1sP6234NO7UzP1qPX6fqA0SkIf6L/9xboyHL0tp0Jh0B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KDMe8AAAA&#10;3AAAAA8AAAAAAAAAAQAgAAAAIgAAAGRycy9kb3ducmV2LnhtbFBLAQIUABQAAAAIAIdO4kAzLwWe&#10;OwAAADkAAAAQAAAAAAAAAAEAIAAAAAsBAABkcnMvc2hhcGV4bWwueG1sUEsFBgAAAAAGAAYAWwEA&#10;ALUDAAAAAA==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CDlD1r4AAADc&#10;AAAADwAAAGRycy9kb3ducmV2LnhtbEWPQYvCMBSE7wv+h/AEb2tqBdFq9CAKgh7c1oPeHs2zrTYv&#10;pYlV/71ZWNjjMDPfMIvVy9Sio9ZVlhWMhhEI4tzqigsFp2z7PQXhPLLG2jIpeJOD1bL3tcBE2yf/&#10;UJf6QgQIuwQVlN43iZQuL8mgG9qGOHhX2xr0QbaF1C0+A9zUMo6iiTRYcVgosaF1Sfk9fRgFly7e&#10;Z+e0WG/Gu+PNTg9Zvb9nSg36o2gOwtPL/4f/2jutII5n8HsmHAG5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DlD1r4A&#10;AADcAAAADwAAAAAAAAABACAAAAAiAAAAZHJzL2Rvd25yZXYueG1sUEsBAhQAFAAAAAgAh07iQDMv&#10;BZ47AAAAOQAAABAAAAAAAAAAAQAgAAAADQEAAGRycy9zaGFwZXhtbC54bWxQSwUGAAAAAAYABgBb&#10;AQAAtw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domXkboAAADc&#10;AAAADwAAAGRycy9kb3ducmV2LnhtbEVPy4rCMBTdC/MP4Q64EU184Eg1upAZmJVodfaX5toUm5vS&#10;RFv/frIQXB7Oe7PrXS0e1IbKs4bpRIEgLrypuNRwOf+MVyBCRDZYeyYNTwqw234MNpgZ3/GJHnks&#10;RQrhkKEGG2OTSRkKSw7DxDfEibv61mFMsC2labFL4a6WM6WW0mHFqcFiQ3tLxS2/Ow37/lx82xyP&#10;f4vDLXZ1P/pSo7vWw8+pWoOI1Me3+OX+NRpm8zQ/nUlHQG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iZeRugAAANw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7rYcY8AAAADc&#10;AAAADwAAAGRycy9kb3ducmV2LnhtbEWPT2vCQBTE7wW/w/KEXkQ3MdBK6ppDQJuLpVUvvT2yzySY&#10;fRuya/zz6buC0OMwM79hltnVtGKg3jWWFcSzCARxaXXDlYLDfj1dgHAeWWNrmRTcyEG2Gr0sMdX2&#10;wj807HwlAoRdigpq77tUSlfWZNDNbEccvKPtDfog+0rqHi8Bblo5j6I3abDhsFBjR3lN5Wl3Ngq+&#10;7p+b9b3I6fu32w6HdzeRyWKi1Os4jj5AeLr6//CzXWgF8ySGx5lwBOTq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thxj&#10;wAAAANwAAAAPAAAAAAAAAAEAIAAAACIAAABkcnMvZG93bnJldi54bWxQSwECFAAUAAAACACHTuJA&#10;My8FnjsAAAA5AAAAEAAAAAAAAAABACAAAAAPAQAAZHJzL3NoYXBleG1sLnhtbFBLBQYAAAAABgAG&#10;AFsBAAC5AwAAAAA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oRYvXL4AAADc&#10;AAAADwAAAGRycy9kb3ducmV2LnhtbEWPQWsCMRSE70L/Q3iF3jTZFYrdGj0Uxb20oJbS42Pzml26&#10;eQmb6Np/3wiCx2FmvmGW64vrxZmG2HnWUMwUCOLGm46ths/jdroAEROywd4zafijCOvVw2SJlfEj&#10;7+l8SFZkCMcKNbQphUrK2LTkMM58IM7ejx8cpiwHK82AY4a7XpZKPUuHHeeFFgO9tdT8Hk5Og91K&#10;q97Dy76ow3j6+t5t5vWH0vrpsVCvIBJd0j18a9dGQzkv4XomHw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RYvXL4A&#10;AADcAAAADwAAAAAAAAABACAAAAAiAAAAZHJzL2Rvd25yZXYueG1sUEsBAhQAFAAAAAgAh07iQDMv&#10;BZ47AAAAOQAAABAAAAAAAAAAAQAgAAAADQEAAGRycy9zaGFwZXhtbC54bWxQSwUGAAAAAAYABgBb&#10;AQAAtwMAAAAA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4" o:spid="_x0000_s1026" o:spt="203" style="position:absolute;left:11790;top:30057;height:700;width:10722;" coordorigin="11840,25071" coordsize="10722,700" o:gfxdata="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Aah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/z95Kr4AAADc&#10;AAAADwAAAGRycy9kb3ducmV2LnhtbEWPT2sCMRTE74V+h/CE3mpWqyKr0UNLpRcX/Ad6e2yem8XN&#10;y5JE3X57Uyh4HGbmN8x82dlG3MiH2rGCQT8DQVw6XXOlYL/7fp+CCBFZY+OYFPxSgOXi9WWOuXZ3&#10;3tBtGyuRIBxyVGBibHMpQ2nIYui7ljh5Z+ctxiR9JbXHe4LbRg6zbCIt1pwWDLb0aai8bK9WwbG4&#10;fDEWxWi13k9N58+jwwmPSr31BtkMRKQuPsP/7R+tYPgxhr8z6Qj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95Kr4A&#10;AADcAAAADwAAAAAAAAABACAAAAAiAAAAZHJzL2Rvd25yZXYueG1sUEsBAhQAFAAAAAgAh07iQDMv&#10;BZ47AAAAOQAAABAAAAAAAAAAAQAgAAAADQEAAGRycy9zaGFwZXhtbC54bWxQSwUGAAAAAAYABgBb&#10;AQAAtwMAAAAA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组合 170" o:spid="_x0000_s1026" o:spt="203" style="position:absolute;left:11840;top:25071;height:701;width:10723;" coordorigin="11840,25071" coordsize="10723,70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xUwG6LwAAADc&#10;AAAADwAAAGRycy9kb3ducmV2LnhtbEVP22oCMRB9L/gPYYS+FE22BdGtWUFBkELBSy+vw2a6u+xm&#10;siap2r9vBMG3OZzrzBcX24kT+dA41pCNFQji0pmGKw0fh/VoCiJEZIOdY9LwRwEWxeBhjrlxZ97R&#10;aR8rkUI45KihjrHPpQxlTRbD2PXEiftx3mJM0FfSeDyncNvJZ6Um0mLDqaHGnlY1le3+12r4fH9p&#10;j08775ert+a73EpruuxL68dhpl5BRLrEu/jm3pg0X83g+ky6QBb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MBui8AAAA&#10;3A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3i0pX74AAADc&#10;AAAADwAAAGRycy9kb3ducmV2LnhtbEWPT2sCMRTE74V+h/CE3mqyCmK3Rg9S6V4s+IfS42PzzC5u&#10;XsImuvrtm0LB4zAzv2EWq5vrxJX62HrWUIwVCOLam5athuNh8zoHEROywc4zabhThNXy+WmBpfED&#10;7+i6T1ZkCMcSNTQphVLKWDfkMI59IM7eyfcOU5a9labHIcNdJydKzaTDlvNCg4HWDdXn/cVpsBtp&#10;1Ta87YoqDJfvn8+PafWltH4ZFeodRKJbeoT/25XRMJnO4O9MPgJ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0pX74A&#10;AADcAAAADwAAAAAAAAABACAAAAAiAAAAZHJzL2Rvd25yZXYueG1sUEsBAhQAFAAAAAgAh07iQDMv&#10;BZ47AAAAOQAAABAAAAAAAAAAAQAgAAAADQEAAGRycy9zaGFwZXhtbC54bWxQSwUGAAAAAAYABgBb&#10;AQAAtwMAAAAA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nPmKHr8AAADb&#10;AAAADwAAAGRycy9kb3ducmV2LnhtbEWPT2sCMRTE7wW/Q3iFXopmd5UiW6MHUSpYKGsFr6+bt3/o&#10;5mXZpNH66ZuC4HGYmd8wi9XFdCLQ4FrLCtJJAoK4tLrlWsHxczueg3AeWWNnmRT8koPVcvSwwFzb&#10;MxcUDr4WEcIuRwWN930upSsbMugmtieOXmUHgz7KoZZ6wHOEm05mSfIiDbYcFxrsad1Q+X34MQqK&#10;8rn62r/vTsXbZnqdhip8zNKg1NNjmryC8HTx9/CtvdMKsgz+v8Qf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5ih6/&#10;AAAA2wAAAA8AAAAAAAAAAQAgAAAAIgAAAGRycy9kb3ducmV2LnhtbFBLAQIUABQAAAAIAIdO4kAz&#10;LwWeOwAAADkAAAAQAAAAAAAAAAEAIAAAAA4BAABkcnMvc2hhcGV4bWwueG1sUEsFBgAAAAAGAAYA&#10;WwEAALgDAAAAAA==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IUookr4AAADc&#10;AAAADwAAAGRycy9kb3ducmV2LnhtbEWPQWsCMRSE7wX/Q3iCt5rVrVZWo4cWS/EgqL14e2yem8XN&#10;y5JkV/vvm4LgcZiZb5jV5m4b0ZMPtWMFk3EGgrh0uuZKwc9p+7oAESKyxsYxKfilAJv14GWFhXY3&#10;PlB/jJVIEA4FKjAxtoWUoTRkMYxdS5y8i/MWY5K+ktrjLcFtI6dZNpcWa04LBlv6MFRej51VgHnu&#10;v6TsupPp5/u382znPq87pUbDSbYEEeken+FH+1srmObv8H8mHQG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Uookr4A&#10;AADcAAAADwAAAAAAAAABACAAAAAiAAAAZHJzL2Rvd25yZXYueG1sUEsBAhQAFAAAAAgAh07iQDMv&#10;BZ47AAAAOQAAABAAAAAAAAAAAQAgAAAADQEAAGRycy9zaGFwZXhtbC54bWxQSwUGAAAAAAYABgBb&#10;AQAAtwMAAAAA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0w4iIL8AAADc&#10;AAAADwAAAGRycy9kb3ducmV2LnhtbEWPT0sDMRDF7wW/QxjBW5ukBytr0yIFS0GxWEXwNm7G3dXN&#10;ZEli/3165yB4m+G9ee838+Ux9GpPKXeRHdiJAUVcR99x4+D15X58AyoXZI99ZHJwogzLxcVojpWP&#10;B36m/a40SkI4V+igLWWotM51SwHzJA7Eon3GFLDImhrtEx4kPPR6asy1DtixNLQ40Kql+nv3ExyE&#10;r/XKPtjzh31/M3d12KbHp83MuatLa25BFTqWf/Pf9cYLvhV8eUYm0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OIiC/&#10;AAAA3AAAAA8AAAAAAAAAAQAgAAAAIgAAAGRycy9kb3ducmV2LnhtbFBLAQIUABQAAAAIAIdO4kAz&#10;LwWeOwAAADkAAAAQAAAAAAAAAAEAIAAAAA4BAABkcnMvc2hhcGV4bWwueG1sUEsFBgAAAAAGAAYA&#10;WwEAALgDAAAAAA==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2Lm4U7kAAADc&#10;AAAADwAAAGRycy9kb3ducmV2LnhtbEVPTYvCMBC9L/gfwix4kTVRF12q0UNB8GptwePQjG3ZZlKa&#10;aPTfm8PCHh/ve3d42l48aPSdYw2LuQJBXDvTcaOhvBy/fkD4gGywd0waXuThsJ987DAzLvKZHkVo&#10;RAphn6GGNoQhk9LXLVn0czcQJ+7mRoshwbGRZsSYwm0vl0qtpcWOU0OLA+Ut1b/F3Wo4rq99zDdl&#10;RbGJ1Ut9z4oyn2k9/VyoLYhAz/Av/nOfjIblKq1NZ9IRkP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5uFO5AAAA3AAA&#10;AA8AAAAAAAAAAQAgAAAAIgAAAGRycy9kb3ducmV2LnhtbFBLAQIUABQAAAAIAIdO4kAzLwWeOwAA&#10;ADkAAAAQAAAAAAAAAAEAIAAAAAgBAABkcnMvc2hhcGV4bWwueG1sUEsFBgAAAAAGAAYAWwEAALID&#10;AAAAAA==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组合 175" o:spid="_x0000_s1026" o:spt="203" style="position:absolute;left:11859;top:28041;height:747;width:10587;" coordorigin="11951,23840" coordsize="10587,747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9wUMj7sAAADc&#10;AAAADwAAAGRycy9kb3ducmV2LnhtbEVPO2vDMBDeA/0P4grZYskpmOJGyVBsKGmWuhk6HtbFNrVO&#10;xlL9+PdRodDtPr7nHU6L7cVEo+8ca0gTBYK4dqbjRsP1s9w9g/AB2WDvmDSs5OF0fNgcMDdu5g+a&#10;qtCIGMI+Rw1tCEMupa9bsugTNxBH7uZGiyHCsZFmxDmG217ulcqkxY5jQ4sDvbZUf1c/VkP5ZV1W&#10;ZGs521uhKn/h8+X9SevtY6peQARawr/4z/1m4vw0hd9n4gXye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wUMj7sAAADc&#10;AAAADwAAAAAAAAABACAAAAAiAAAAZHJzL2Rvd25yZXYueG1sUEsBAhQAFAAAAAgAh07iQDMvBZ47&#10;AAAAOQAAABAAAAAAAAAAAQAgAAAACgEAAGRycy9zaGFwZXhtbC54bWxQSwUGAAAAAAYABgBbAQAA&#10;tAMAAAAA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tbjtqLwAAADc&#10;AAAADwAAAGRycy9kb3ducmV2LnhtbEVPy4rCMBTdD/gP4QruxrSig3SMIoLgQtHxAbO8NHfaMslN&#10;bWJ9fL1ZCC4P5z2Z3awRLTW+cqwg7ScgiHOnKy4UHA/LzzEIH5A1Gsek4E4eZtPOxwQz7a78Q+0+&#10;FCKGsM9QQRlCnUnp85Is+r6riSP35xqLIcKmkLrBawy3Rg6S5EtarDg2lFjToqT8f3+xCsx5nu/W&#10;I2fWm+38FGSb7h6/J6V63TT5BhHoFt7il3ulFQyGcX48E4+A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47ai8AAAA&#10;3AAAAA8AAAAAAAAAAQAgAAAAIgAAAGRycy9kb3ducmV2LnhtbFBLAQIUABQAAAAIAIdO4kAzLwWe&#10;OwAAADkAAAAQAAAAAAAAAAEAIAAAAAsBAABkcnMvc2hhcGV4bWwueG1sUEsFBgAAAAAGAAYAWwEA&#10;ALUDAAAAAA=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Gi2dfb0AAADc&#10;AAAADwAAAGRycy9kb3ducmV2LnhtbEWPQWsCMRSE7wX/Q3gFbzVZEdHV6KFoKb25FfT42Lxml25e&#10;lk3cVX99Iwg9DjPzDbPeXl0jeupC7VlDNlEgiEtvarYajt/7twWIEJENNp5Jw40CbDejlzXmxg98&#10;oL6IViQIhxw1VDG2uZShrMhhmPiWOHk/vnMYk+ysNB0OCe4aOVVqLh3WnBYqbOm9ovK3uDgNH0U8&#10;3wde4mJ3UPOal/bUf1mtx6+ZWoGIdI3/4Wf702iYzjJ4nElH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LZ19vQAA&#10;ANwAAAAPAAAAAAAAAAEAIAAAACIAAABkcnMvZG93bnJldi54bWxQSwECFAAUAAAACACHTuJAMy8F&#10;njsAAAA5AAAAEAAAAAAAAAABACAAAAAMAQAAZHJzL3NoYXBleG1sLnhtbFBLBQYAAAAABgAGAFsB&#10;AAC2AwAAAAA=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Vm7DRbwAAADc&#10;AAAADwAAAGRycy9kb3ducmV2LnhtbEWPT4vCMBTE74LfITxhb5paRKRrFPyzsAtetO790TybYPNS&#10;m6y6394IgsdhZn7DzJd314grdcF6VjAeZSCIK68t1wqO5ddwBiJEZI2NZ1LwTwGWi35vjoX2N97T&#10;9RBrkSAcClRgYmwLKUNlyGEY+ZY4eSffOYxJdrXUHd4S3DUyz7KpdGg5LRhsaW2oOh/+nILSlnJt&#10;dsfNamK359+V/7lM961SH4Nx9gki0j2+w6/2t1aQT3J4nklH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uw0W8AAAA&#10;3AAAAA8AAAAAAAAAAQAgAAAAIgAAAGRycy9kb3ducmV2LnhtbFBLAQIUABQAAAAIAIdO4kAzLwWe&#10;OwAAADkAAAAQAAAAAAAAAAEAIAAAAAsBAABkcnMvc2hhcGV4bWwueG1sUEsFBgAAAAAGAAYAWwEA&#10;ALUDAAAAAA=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+aUMyMAAAADc&#10;AAAADwAAAGRycy9kb3ducmV2LnhtbEWPQWvCQBSE74L/YXlCL2I2sSI1dRNoQSgFC8Yi9PbIPpNg&#10;9m2a3cb033eFgsdhZr5htvloWjFQ7xrLCpIoBkFcWt1wpeDzuFs8gXAeWWNrmRT8koM8m062mGp7&#10;5QMNha9EgLBLUUHtfZdK6cqaDLrIdsTBO9veoA+yr6Tu8RrgppXLOF5Lgw2HhRo7eq2pvBQ/RsFm&#10;OHxhkbx/n/ZV+bHrNi+rOY1KPcyS+BmEp9Hfw//tN61guXqE25lwBG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pQzI&#10;wAAAANwAAAAPAAAAAAAAAAEAIAAAACIAAABkcnMvZG93bnJldi54bWxQSwECFAAUAAAACACHTuJA&#10;My8FnjsAAAA5AAAAEAAAAAAAAAABACAAAAAPAQAAZHJzL3NoYXBleG1sLnhtbFBLBQYAAAAABgAG&#10;AFsBAAC5AwAAAAA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Oa9dQLsAAADc&#10;AAAADwAAAGRycy9kb3ducmV2LnhtbEWPQWvCQBSE74L/YXmCN90kSCjR1UNpwGOb5tLbI/vMRrNv&#10;Q3aNaX+9Wyj0OMzMN8zhNNteTDT6zrGCdJuAIG6c7rhVUH+WmxcQPiBr7B2Tgm/ycDouFwcstHvw&#10;B01VaEWEsC9QgQlhKKT0jSGLfusG4uhd3GgxRDm2Uo/4iHDbyyxJcmmx47hgcKBXQ82tulsFNp/d&#10;+xVNLd+4+ionbxF/MqXWqzTZgwg0h//wX/usFWS7HfyeiUdAH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9dQLsAAADc&#10;AAAADwAAAAAAAAABACAAAAAiAAAAZHJzL2Rvd25yZXYueG1sUEsBAhQAFAAAAAgAh07iQDMvBZ47&#10;AAAAOQAAABAAAAAAAAAAAQAgAAAACgEAAGRycy9zaGFwZXhtbC54bWxQSwUGAAAAAAYABgBbAQAA&#10;tAMAAAAA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hD3uPL4AAADc&#10;AAAADwAAAGRycy9kb3ducmV2LnhtbEWPQWvCQBSE74X+h+UVeim6UUqQ6CoqFjyVNornZ/aZBLNv&#10;1+xq1F/vFgoeh5n5hpnMrqYRF2p9bVnBoJ+AIC6srrlUsN189UYgfEDW2FgmBTfyMJu+vkww07bj&#10;X7rkoRQRwj5DBVUILpPSFxUZ9H3riKN3sK3BEGVbSt1iF+GmkcMkSaXBmuNChY6WFRXH/GwUfPzs&#10;Fvnq4Nz9ZEch7b671b6cK/X+NkjGIAJdwzP8315rBcPPFP7OxCM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3uP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BjhYMr4AAADc&#10;AAAADwAAAGRycy9kb3ducmV2LnhtbEWPzYrCQBCE7wu+w9DCXhadRMRodPQgLivoZV0foM10fjDT&#10;EzOzUd/eEQSPRVV9RS1WN1OLjlpXWVYQDyMQxJnVFRcKjn/fgykI55E11pZJwZ0crJa9jwWm2l75&#10;l7qDL0SAsEtRQel9k0rpspIMuqFtiIOX29agD7ItpG7xGuCmlqMomkiDFYeFEhtal5SdD/9GwX76&#10;M4uTr1zu18muzi+TXbdxJ6U++3E0B+Hp5t/hV3urFYzGCTzPh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hYMr4A&#10;AADcAAAADwAAAAAAAAABACAAAAAiAAAAZHJzL2Rvd25yZXYueG1sUEsBAhQAFAAAAAgAh07iQDMv&#10;BZ47AAAAOQAAABAAAAAAAAAAAQAgAAAADQEAAGRycy9zaGFwZXhtbC54bWxQSwUGAAAAAAYABgBb&#10;AQAAtwMAAAAA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177" o:spid="_x0000_s1026" o:spt="203" style="position:absolute;left:11794;top:23817;height:704;width:10691;" coordorigin="11844,21471" coordsize="10691,70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XJ0vS7sAAADc&#10;AAAADwAAAGRycy9kb3ducmV2LnhtbEVPO2vDMBDeC/0P4gLZGtnBlMSN4sFQyNAW8liyHdbVNrFO&#10;xrrK6b+PhkLHj++9q+5uUJGm0Hs2kK8yUMSNtz23Bi7n95cNqCDIFgfPZOCXAlT756cdltbPfKR4&#10;klalEA4lGuhExlLr0HTkMKz8SJy4bz85lASnVtsJ5xTuBr3OslftsOfU0OFIdUfN7fTjDIiNMl8/&#10;i21xqG39cezj13UbjVku8uwNlNBd/sV/7oM1sC7S2nQmHQG9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0vS7sAAADc&#10;AAAADwAAAAAAAAABACAAAAAiAAAAZHJzL2Rvd25yZXYueG1sUEsBAhQAFAAAAAgAh07iQDMvBZ47&#10;AAAAOQAAABAAAAAAAAAAAQAgAAAACgEAAGRycy9zaGFwZXhtbC54bWxQSwUGAAAAAAYABgBbAQAA&#10;tA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HfS5rL4AAADc&#10;AAAADwAAAGRycy9kb3ducmV2LnhtbEWPT4vCMBTE7wt+h/AEb2uquGWtRkFFUNCDfw56ezbPtti8&#10;lCZW/fYbQdjjMDO/YcbTpylFQ7UrLCvodSMQxKnVBWcKjofl9y8I55E1lpZJwYscTCetrzEm2j54&#10;R83eZyJA2CWoIPe+SqR0aU4GXddWxMG72tqgD7LOpK7xEeCmlP0oiqXBgsNCjhXNc0pv+7tRcN7u&#10;hq/1vLk0s59TiQvexDGlSnXavWgEwtPT/4c/7ZVW0B8M4X0mHAE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fS5rL4A&#10;AADcAAAADwAAAAAAAAABACAAAAAiAAAAZHJzL2Rvd25yZXYueG1sUEsBAhQAFAAAAAgAh07iQDMv&#10;BZ47AAAAOQAAABAAAAAAAAAAAQAgAAAADQEAAGRycy9zaGFwZXhtbC54bWxQSwUGAAAAAAYABgBb&#10;AQAAtw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c3xVRrsAAADc&#10;AAAADwAAAGRycy9kb3ducmV2LnhtbEVPz2vCMBS+D/wfwht4m2nrlNEZe3BMxMNgustuj+atKTYv&#10;JUlb/e+Xg+Dx4/u9qa62EyP50DpWkC8yEMS10y03Cn7Ony9vIEJE1tg5JgU3ClBtZ08bLLWb+JvG&#10;U2xECuFQogITY19KGWpDFsPC9cSJ+3PeYkzQN1J7nFK47WSRZWtpseXUYLCnnaH6chqsAlwu/V7K&#10;YTibcf31+rs6uo/LUan5c569g4h0jQ/x3X3QCopVmp/OpCM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xVRrsAAADc&#10;AAAADwAAAAAAAAABACAAAAAiAAAAZHJzL2Rvd25yZXYueG1sUEsBAhQAFAAAAAgAh07iQDMvBZ47&#10;AAAAOQAAABAAAAAAAAAAAQAgAAAACgEAAGRycy9zaGFwZXhtbC54bWxQSwUGAAAAAAYABgBbAQAA&#10;tA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MOgcScAAAADc&#10;AAAADwAAAGRycy9kb3ducmV2LnhtbEWPT2vCQBTE7wW/w/IEL6XuRmwp0VVqMSg9KMYePD6yzySY&#10;fRuy699P3y0Uehxm5jfMdH6zjbhQ52vHGpKhAkFcOFNzqeF7n728g/AB2WDjmDTcycN81nuaYmrc&#10;lXd0yUMpIoR9ihqqENpUSl9UZNEPXUscvaPrLIYou1KaDq8Rbhs5UupNWqw5LlTY0mdFxSk/Ww35&#10;eeWzj/Hia7tY7crN4bHM9s9K60E/URMQgW7hP/zXXhsNo9cEfs/EIyBn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6BxJ&#10;wAAAANwAAAAPAAAAAAAAAAEAIAAAACIAAABkcnMvZG93bnJldi54bWxQSwECFAAUAAAACACHTuJA&#10;My8FnjsAAAA5AAAAEAAAAAAAAAABACAAAAAPAQAAZHJzL3NoYXBleG1sLnhtbFBLBQYAAAAABgAG&#10;AFsBAAC5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pTqgwL0AAADc&#10;AAAADwAAAGRycy9kb3ducmV2LnhtbEWPwWrDMBBE74X+g9hCb41sQ03iRvYhkNIe4yakx8Xa2CbW&#10;ylgbJ/37qFDocZiZN8y6urlBzTSF3rOBdJGAIm687bk1sP/avixBBUG2OHgmAz8UoCofH9ZYWH/l&#10;Hc21tCpCOBRooBMZC61D05HDsPAjcfROfnIoUU6tthNeI9wNOkuSXDvsOS50ONKmo+ZcX5yBbXOZ&#10;93kq+ef78XCW5bcc6mFlzPNTmryBErrJf/iv/WENZK8Z/J6JR0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qDAvQAA&#10;ANwAAAAPAAAAAAAAAAEAIAAAACIAAABkcnMvZG93bnJldi54bWxQSwECFAAUAAAACACHTuJAMy8F&#10;njsAAAA5AAAAEAAAAAAAAAABACAAAAAMAQAAZHJzL3NoYXBleG1sLnhtbFBLBQYAAAAABgAGAFsB&#10;AAC2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Ip2MJsAAAADc&#10;AAAADwAAAGRycy9kb3ducmV2LnhtbEWPT2sCMRTE7wW/Q3hCL6VmV4vUrdGDWCpYkFXB63Pz9g/d&#10;vCybNNp+elMoeBxm5jfMfHk1rQjUu8aygnSUgCAurG64UnA8vD+/gnAeWWNrmRT8kIPlYvAwx0zb&#10;C+cU9r4SEcIuQwW1910mpStqMuhGtiOOXml7gz7KvpK6x0uEm1aOk2QqDTYcF2rsaFVT8bX/Ngry&#10;4qk8bz83p/xjPfmdhDLsXtKg1OMwTd5AeLr6e/i/vdEKxtMZ/J2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Ywm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9" o:spid="_x0000_s1026" o:spt="203" style="position:absolute;left:11837;top:20019;height:687;width:10534;" coordorigin="11892,19025" coordsize="10534,687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2lwJl7oAAADc&#10;AAAADwAAAGRycy9kb3ducmV2LnhtbEVPTWsCMRC9F/wPYQRvNdk92Lo1eqgIgl5qRa/DZrpZupks&#10;SdT13xuh0Ns83ucsVoPrxJVCbD1rKKYKBHHtTcuNhuP35vUdREzIBjvPpOFOEVbL0csCK+Nv/EXX&#10;Q2pEDuFYoQabUl9JGWtLDuPU98SZ+/HBYcowNNIEvOVw18lSqZl02HJusNjTp6X693BxGgbenajb&#10;3y/rnX2bN+X5GHxQWk/GhfoAkWhI/+I/99bk+UUJz2fyBX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XAmXugAAANwA&#10;AAAPAAAAAAAAAAEAIAAAACIAAABkcnMvZG93bnJldi54bWxQSwECFAAUAAAACACHTuJAMy8FnjsA&#10;AAA5AAAAEAAAAAAAAAABACAAAAAJAQAAZHJzL3NoYXBleG1sLnhtbFBLBQYAAAAABgAGAFsBAACz&#10;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0QJGhr8AAADc&#10;AAAADwAAAGRycy9kb3ducmV2LnhtbEWPQWvCQBSE7wX/w/KE3urGEMWmrqEUCvYiNfHg8ZF9ZqPZ&#10;t2l2a+y/7xYKHoeZ+YZZFzfbiSsNvnWsYD5LQBDXTrfcKDhU708rED4ga+wck4If8lBsJg9rzLUb&#10;eU/XMjQiQtjnqMCE0OdS+tqQRT9zPXH0Tm6wGKIcGqkHHCPcdjJNkqW02HJcMNjTm6H6Un5bBa/V&#10;0Wz3X3XZfWYfu8MyOz+P/qzU43SevIAIdAv38H97qxWkiwz+zsQjID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CRoa/&#10;AAAA3AAAAA8AAAAAAAAAAQAgAAAAIgAAAGRycy9kb3ducmV2LnhtbFBLAQIUABQAAAAIAIdO4kAz&#10;LwWeOwAAADkAAAAQAAAAAAAAAAEAIAAAAA4BAABkcnMvc2hhcGV4bWwueG1sUEsFBgAAAAAGAAYA&#10;WwEAALgDAAAAAA==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eHh4q74AAADc&#10;AAAADwAAAGRycy9kb3ducmV2LnhtbEWPT2sCMRTE74LfITyhN82qrJTVKFQoFOmh7vbQ4+vmuVm6&#10;eVmT+O/bN4LgcZiZ3zCrzdV24kw+tI4VTCcZCOLa6ZYbBd/V+/gVRIjIGjvHpOBGATbr4WCFhXYX&#10;3tO5jI1IEA4FKjAx9oWUoTZkMUxcT5y8g/MWY5K+kdrjJcFtJ2dZtpAWW04LBnvaGqr/ypNVcCqP&#10;P1UVdp3Jv/b+8zbP36rfXqmX0TRbgoh0jc/wo/2hFczyHO5n0hG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h4q74A&#10;AADc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TDVeU7cAAADc&#10;AAAADwAAAGRycy9kb3ducmV2LnhtbEWPzQrCMBCE74LvEFbwpomipVSjB0X0JFh9gKVZ22KzKU38&#10;e3sjCB6HmfmGWa5fthEP6nztWMNkrEAQF87UXGq4nHejFIQPyAYbx6ThTR7Wq35viZlxTz7RIw+l&#10;iBD2GWqoQmgzKX1RkUU/di1x9K6usxii7EppOnxGuG3kVKlEWqw5LlTY0qai4pbfrYZ8L7f7rQmz&#10;uzI3l6QNtu6IWg8HE7UAEegV/uFf+2A0TOcJfM/EI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NV5T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Du82Dr0AAADc&#10;AAAADwAAAGRycy9kb3ducmV2LnhtbEVP22oCMRB9L/gPYQTfajYWS1mNIqVSS6HgBfVx2Iy7i5tJ&#10;2ETX9uubgtC3OZzrTOc324grtaF2rEENMxDEhTM1lxp22+XjC4gQkQ02jknDNwWYz3oPU8yN63hN&#10;100sRQrhkKOGKkafSxmKiiyGofPEiTu51mJMsC2labFL4baRoyx7lhZrTg0VenqtqDhvLlbDYfuh&#10;iqN/U/5zvzbjn/fLYtx9aT3oq2wCItIt/ovv7pVJ89UT/D2TLp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7zYOvQAA&#10;ANwAAAAPAAAAAAAAAAEAIAAAACIAAABkcnMvZG93bnJldi54bWxQSwECFAAUAAAACACHTuJAMy8F&#10;njsAAAA5AAAAEAAAAAAAAAABACAAAAAMAQAAZHJzL3NoYXBleG1sLnhtbFBLBQYAAAAABgAGAFsB&#10;AAC2AwAAAAA=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8" o:spid="_x0000_s1026" o:spt="203" style="position:absolute;left:11777;top:21890;height:774;width:10638;" coordorigin="11827,20255" coordsize="10638,774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STGkGb8AAADb&#10;AAAADwAAAGRycy9kb3ducmV2LnhtbEWPQWvCQBSE7wX/w/IEb81GrVZSV5FCaasnoxS8PbOvSTD7&#10;ds1ujf33rlDocZiZb5j58moacaHW15YVDJMUBHFhdc2lgv3u7XEGwgdkjY1lUvBLHpaL3sMcM207&#10;3tIlD6WIEPYZKqhCcJmUvqjIoE+sI47et20NhijbUuoWuwg3jRyl6VQarDkuVOjotaLilP8YBfl4&#10;cnDu+X3/tToX52P9uWnW3VGpQX+YvoAIdA3/4b/2h1YweoL7l/gD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xpBm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aH/xgb8AAADc&#10;AAAADwAAAGRycy9kb3ducmV2LnhtbEWP0WrCQBRE3wv+w3ILvkjdmGJso6uIEJE+CGo/4Jq9JrHZ&#10;uyG7mvTv3YLQx2FmzjCLVW9qcafWVZYVTMYRCOLc6ooLBd+n7O0DhPPIGmvLpOCXHKyWg5cFptp2&#10;fKD70RciQNilqKD0vkmldHlJBt3YNsTBu9jWoA+yLaRusQtwU8s4ihJpsOKwUGJDm5Lyn+PNKEim&#10;uM2un2e3/rri+3lLo33jb0oNXyfRHISn3v+Hn+2dVhBPZ/B3JhwB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/8YG/&#10;AAAA3AAAAA8AAAAAAAAAAQAgAAAAIgAAAGRycy9kb3ducmV2LnhtbFBLAQIUABQAAAAIAIdO4kAz&#10;LwWeOwAAADkAAAAQAAAAAAAAAAEAIAAAAA4BAABkcnMvc2hhcGV4bWwueG1sUEsFBgAAAAAGAAYA&#10;WwEAALgDAAAAAA==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61o0C7sAAADc&#10;AAAADwAAAGRycy9kb3ducmV2LnhtbEVPTYvCMBC9C/6HMAt707SCi1Sj4IrYgx50F3odmrGtNpOS&#10;RKv7681hwePjfS9WD9OKOznfWFaQjhMQxKXVDVcKfn+2oxkIH5A1tpZJwZM8rJbDwQIzbXs+0v0U&#10;KhFD2GeooA6hy6T0ZU0G/dh2xJE7W2cwROgqqR32Mdy0cpIkX9Jgw7Ghxo6+ayqvp5tRUPD+kM/W&#10;t81z7/rL7uLS/K/YKvX5kSZzEIEe4S3+d+dawWQa18Yz8Qj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1o0C7sAAADc&#10;AAAADwAAAAAAAAABACAAAAAiAAAAZHJzL2Rvd25yZXYueG1sUEsBAhQAFAAAAAgAh07iQDMvBZ47&#10;AAAAOQAAABAAAAAAAAAAAQAgAAAACgEAAGRycy9zaGFwZXhtbC54bWxQSwUGAAAAAAYABgBbAQAA&#10;tA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yioHpL4AAADc&#10;AAAADwAAAGRycy9kb3ducmV2LnhtbEWPzWrDMBCE74W+g9hAbo0ch+bHtRJCIKTQU34eYGttbDnW&#10;ykiqk759VSj0OMzMN0y5edhODOSDcaxgOslAEFdOG64VXM77lyWIEJE1do5JwTcF2Kyfn0ostLvz&#10;kYZTrEWCcChQQRNjX0gZqoYshonriZN3dd5iTNLXUnu8J7jtZJ5lc2nRcFposKddQ9Xt9GUVtN7k&#10;aLaz7WJ3+PDhc3W+2qFVajyaZm8gIj3if/iv/a4V5K8r+D2Tj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oHpL4A&#10;AADcAAAADwAAAAAAAAABACAAAAAiAAAAZHJzL2Rvd25yZXYueG1sUEsBAhQAFAAAAAgAh07iQDMv&#10;BZ47AAAAOQAAABAAAAAAAAAAAQAgAAAADQEAAGRycy9zaGFwZXhtbC54bWxQSwUGAAAAAAYABgBb&#10;AQAAtwMAAAAA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UmMI470AAADc&#10;AAAADwAAAGRycy9kb3ducmV2LnhtbEWPQYvCMBSE7wv+h/AEL6KpBctSjR4UxYMKuuL50TzbYvNS&#10;mlTtvzeCsMdhZr5h5suXqcSDGldaVjAZRyCIM6tLzhVc/jajXxDOI2usLJOCjhwsF72fOabaPvlE&#10;j7PPRYCwS1FB4X2dSumyggy6sa2Jg3ezjUEfZJNL3eAzwE0l4yhKpMGSw0KBNa0Kyu7n1igYuna9&#10;SbJT292u2+HxMHXrrtwrNehPohkITy//H/62d1pBnMTwOROO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YwjjvQAA&#10;ANwAAAAPAAAAAAAAAAEAIAAAACIAAABkcnMvZG93bnJldi54bWxQSwECFAAUAAAACACHTuJAMy8F&#10;njsAAAA5AAAAEAAAAAAAAAABACAAAAAMAQAAZHJzL3NoYXBleG1sLnhtbFBLBQYAAAAABgAGAFsB&#10;AAC2AwAAAAA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FCf1w74AAADc&#10;AAAADwAAAGRycy9kb3ducmV2LnhtbEWPQWvCQBSE74X+h+UVvJS6UdHa1E0OBcFTi9Ef8My+JqHZ&#10;tyH7msR/3xUKHoeZ+YbZ5ZNr1UB9aDwbWMwTUMSltw1XBs6n/csWVBBki61nMnClAHn2+LDD1PqR&#10;jzQUUqkI4ZCigVqkS7UOZU0Ow9x3xNH79r1DibKvtO1xjHDX6mWSbLTDhuNCjR191FT+FL/OwP70&#10;+iXjJRwoPH+6Yd3IevJvxsyeFsk7KKFJ7uH/9sEaWG5WcDsTj4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f1w74A&#10;AADcAAAADwAAAAAAAAABACAAAAAiAAAAZHJzL2Rvd25yZXYueG1sUEsBAhQAFAAAAAgAh07iQDMv&#10;BZ47AAAAOQAAABAAAAAAAAAAAQAgAAAADQEAAGRycy9zaGFwZXhtbC54bWxQSwUGAAAAAAYABgBb&#10;AQAAtwMAAAAA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0chcer4AAADc&#10;AAAADwAAAGRycy9kb3ducmV2LnhtbEWPUWvCMBSF34X9h3AHvshMLCLSNZUhOGQwcFXY66W5a8qa&#10;m66J1v37RRD2eDjnfIdTbK6uExcaQutZw2KuQBDX3rTcaDgdd09rECEiG+w8k4ZfCrApHyYF5saP&#10;/EGXKjYiQTjkqMHG2OdShtqSwzD3PXHyvvzgMCY5NNIMOCa462Sm1Eo6bDktWOxpa6n+rs5Ogxrt&#10;7vz5Et+zt8PPeNy+zhqXkdbTx4V6BhHpGv/D9/beaMhWS7idSUdAl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hcer4A&#10;AADcAAAADwAAAAAAAAABACAAAAAiAAAAZHJzL2Rvd25yZXYueG1sUEsBAhQAFAAAAAgAh07iQDMv&#10;BZ47AAAAOQAAABAAAAAAAAAAAQAgAAAADQEAAGRycy9zaGFwZXhtbC54bWxQSwUGAAAAAAYABgBb&#10;AQAAtwMAAAAA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8A9A03"/>
    <w:multiLevelType w:val="singleLevel"/>
    <w:tmpl w:val="E28A9A0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1644F31"/>
    <w:multiLevelType w:val="singleLevel"/>
    <w:tmpl w:val="21644F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7A1F"/>
    <w:rsid w:val="02FD7A1F"/>
    <w:rsid w:val="15055E1E"/>
    <w:rsid w:val="20F63C3C"/>
    <w:rsid w:val="2A8C720C"/>
    <w:rsid w:val="3F731785"/>
    <w:rsid w:val="45F96148"/>
    <w:rsid w:val="4D3E135D"/>
    <w:rsid w:val="51163ADD"/>
    <w:rsid w:val="58FA7CC7"/>
    <w:rsid w:val="7160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91887f0-3273-6fe4-1ead-b37e92c819ad\&#23460;&#20869;&#35774;&#35745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室内设计师求职简历.docx</Template>
  <Pages>2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2020-08-07T14:28:00Z</dcterms:created>
  <dc:creator>双子晨</dc:creator>
  <cp:lastModifiedBy>双子晨</cp:lastModifiedBy>
  <dcterms:modified xsi:type="dcterms:W3CDTF">2020-08-07T14:28:36Z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