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46021529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3325495</wp:posOffset>
                </wp:positionV>
                <wp:extent cx="6915150" cy="4563110"/>
                <wp:effectExtent l="0" t="0" r="381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22885" y="3464560"/>
                          <a:ext cx="6915150" cy="4563110"/>
                          <a:chOff x="9085" y="5980"/>
                          <a:chExt cx="10224" cy="7186"/>
                        </a:xfrm>
                      </wpg:grpSpPr>
                      <wps:wsp>
                        <wps:cNvPr id="10" name="求职意向"/>
                        <wps:cNvSpPr txBox="1"/>
                        <wps:spPr>
                          <a:xfrm>
                            <a:off x="9111" y="5980"/>
                            <a:ext cx="10198" cy="43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 | 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9085" y="6539"/>
                            <a:ext cx="10206" cy="6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时间：2019.09-2020.06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单位：广州XXX有限公司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职务：ERP专员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负责：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收集、整理用户对ERP系统的使用意见及建议，归纳、整理成为系统需求文档；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对用户使用ERP系统进行指导和培训；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解答并处理ERP系统使用过程中用户遇到的困难和问题；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跟踪、处理ERP系统异常数据；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ERP用户帐号的管理、流程及权限管理；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协助部门主管做好公司ERP系统的规划、建设、运维，及与各部门间协作工作；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Chars="0"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参与公司OA等相关信息化平台的流程建设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时间：2015.11-2019.05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单位：广州XXX有限公司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职务：ERP专员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负责：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  <w:t>负责公司信息化建设方案的规划、制定、实施与过程监督。负责公司IT系统，ERP系统、公司网站维护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  <w:t>负责ERP系统日常维护、管理，数据异常处理流程完善，系统故障处理等工作，确保ERP系统的正确运行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  <w:t>根据公司需要报表开发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  <w:t>负责公司内部ERP系统相关知识的培训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55pt;margin-top:261.85pt;height:359.3pt;width:544.5pt;z-index:460215296;mso-width-relative:page;mso-height-relative:page;" coordorigin="9085,5980" coordsize="10224,7186" o:gfxdata="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BuFD0M2wAAAAwBAAAPAAAAAAAAAAEAIAAAACIAAABkcnMvZG93bnJl&#10;di54bWxQSwECFAAUAAAACACHTuJAwAVKjBcDAAA3CAAADgAAAAAAAAABACAAAAAqAQAAZHJzL2Uy&#10;b0RvYy54bWxQSwUGAAAAAAYABgBZAQAAswYAAAAA&#10;">
                <o:lock v:ext="edit" aspectratio="f"/>
                <v:shape id="求职意向" o:spid="_x0000_s1026" o:spt="202" type="#_x0000_t202" style="position:absolute;left:9111;top:5980;height:430;width:10198;" fillcolor="#333F50 [2415]" filled="t" stroked="f" coordsize="21600,21600" o:gfxdata="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5cY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 | Work Experience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085;top:6539;height:6627;width:10206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时间：2019.09-2020.06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单位：广州XXX有限公司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职务：ERP专员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负责：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收集、整理用户对ERP系统的使用意见及建议，归纳、整理成为系统需求文档；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对用户使用ERP系统进行指导和培训；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解答并处理ERP系统使用过程中用户遇到的困难和问题；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跟踪、处理ERP系统异常数据；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ERP用户帐号的管理、流程及权限管理；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协助部门主管做好公司ERP系统的规划、建设、运维，及与各部门间协作工作；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Chars="0"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参与公司OA等相关信息化平台的流程建设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时间：2015.11-2019.05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单位：广州XXX有限公司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职务：ERP专员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负责：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  <w:t>负责公司信息化建设方案的规划、制定、实施与过程监督。负责公司IT系统，ERP系统、公司网站维护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  <w:t>负责ERP系统日常维护、管理，数据异常处理流程完善，系统故障处理等工作，确保ERP系统的正确运行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  <w:t>根据公司需要报表开发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  <w:t>负责公司内部ERP系统相关知识的培训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66877747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8207375</wp:posOffset>
                </wp:positionV>
                <wp:extent cx="6915150" cy="746760"/>
                <wp:effectExtent l="0" t="0" r="381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915150" cy="746760"/>
                          <a:chOff x="9085" y="5980"/>
                          <a:chExt cx="10224" cy="1176"/>
                        </a:xfrm>
                      </wpg:grpSpPr>
                      <wps:wsp>
                        <wps:cNvPr id="31" name="求职意向"/>
                        <wps:cNvSpPr txBox="1"/>
                        <wps:spPr>
                          <a:xfrm>
                            <a:off x="9111" y="5980"/>
                            <a:ext cx="10198" cy="43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现持证书 | Certificate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2" name="文本框 11"/>
                        <wps:cNvSpPr txBox="1"/>
                        <wps:spPr>
                          <a:xfrm>
                            <a:off x="9085" y="6539"/>
                            <a:ext cx="10206" cy="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高级计算机技能证书、ERP二级技能证书、大学四级英语证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55pt;margin-top:646.25pt;height:58.8pt;width:544.5pt;z-index:668777472;mso-width-relative:page;mso-height-relative:page;" coordorigin="9085,5980" coordsize="10224,1176" o:gfxdata="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Owx16HbAAAADQEAAA8AAAAAAAAAAQAgAAAAIgAAAGRycy9kb3ducmV2LnhtbFBLAQIUABQA&#10;AAAIAIdO4kAe83pPCgMAACwIAAAOAAAAAAAAAAEAIAAAACoBAABkcnMvZTJvRG9jLnhtbFBLBQYA&#10;AAAABgAGAFkBAACmBgAAAAA=&#10;">
                <o:lock v:ext="edit" aspectratio="f"/>
                <v:shape id="求职意向" o:spid="_x0000_s1026" o:spt="202" type="#_x0000_t202" style="position:absolute;left:9111;top:5980;height:430;width:10198;" fillcolor="#333F50 [2415]" filled="t" stroked="f" coordsize="21600,21600" o:gfxdata="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QIh/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现持证书 | Certificate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9085;top:6539;height:617;width:10206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高级计算机技能证书、ERP二级技能证书、大学四级英语证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6021734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9272905</wp:posOffset>
                </wp:positionV>
                <wp:extent cx="6915150" cy="1258570"/>
                <wp:effectExtent l="0" t="0" r="381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22885" y="8895080"/>
                          <a:ext cx="6915150" cy="1258570"/>
                          <a:chOff x="9085" y="5980"/>
                          <a:chExt cx="10224" cy="1982"/>
                        </a:xfrm>
                      </wpg:grpSpPr>
                      <wps:wsp>
                        <wps:cNvPr id="16" name="求职意向"/>
                        <wps:cNvSpPr txBox="1"/>
                        <wps:spPr>
                          <a:xfrm>
                            <a:off x="9111" y="5980"/>
                            <a:ext cx="10198" cy="43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 |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7" name="文本框 11"/>
                        <wps:cNvSpPr txBox="1"/>
                        <wps:spPr>
                          <a:xfrm>
                            <a:off x="9085" y="6539"/>
                            <a:ext cx="10206" cy="14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420" w:firstLine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本人熟悉房屋交易流程，具有5年ERP系统管理、维护工作经验，熟悉ERP运行原理，具备良好的应变能力和承压能力，有强烈的事业、责任心和积极的工作态度具有较强的沟通能力及协调能力，心态积极、性格外向，工作细心，责任心强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55pt;margin-top:730.15pt;height:99.1pt;width:544.5pt;z-index:460217344;mso-width-relative:page;mso-height-relative:page;" coordorigin="9085,5980" coordsize="10224,1982" o:gfxdata="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xSYi43AAAAA0BAAAPAAAAAAAAAAEAIAAAACIAAABkcnMvZG93bnJl&#10;di54bWxQSwECFAAUAAAACACHTuJA9nfPBhYDAAA5CAAADgAAAAAAAAABACAAAAArAQAAZHJzL2Uy&#10;b0RvYy54bWxQSwUGAAAAAAYABgBZAQAAswYAAAAA&#10;">
                <o:lock v:ext="edit" aspectratio="f"/>
                <v:shape id="求职意向" o:spid="_x0000_s1026" o:spt="202" type="#_x0000_t202" style="position:absolute;left:9111;top:5980;height:430;width:10198;" fillcolor="#333F50 [2415]" filled="t" stroked="f" coordsize="21600,21600" o:gfxdata="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xxMa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 | Assessment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9085;top:6539;height:1423;width:10206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420" w:firstLineChars="20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本人熟悉房屋交易流程，具有5年ERP系统管理、维护工作经验，熟悉ERP运行原理，具备良好的应变能力和承压能力，有强烈的事业、责任心和积极的工作态度具有较强的沟通能力及协调能力，心态积极、性格外向，工作细心，责任心强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46021632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2221865</wp:posOffset>
                </wp:positionV>
                <wp:extent cx="6915150" cy="784860"/>
                <wp:effectExtent l="0" t="0" r="381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22885" y="2426970"/>
                          <a:ext cx="6915150" cy="784860"/>
                          <a:chOff x="9085" y="5980"/>
                          <a:chExt cx="10224" cy="1236"/>
                        </a:xfrm>
                      </wpg:grpSpPr>
                      <wps:wsp>
                        <wps:cNvPr id="21" name="求职意向"/>
                        <wps:cNvSpPr txBox="1"/>
                        <wps:spPr>
                          <a:xfrm>
                            <a:off x="9111" y="5980"/>
                            <a:ext cx="10198" cy="43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 |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11"/>
                        <wps:cNvSpPr txBox="1"/>
                        <wps:spPr>
                          <a:xfrm>
                            <a:off x="9085" y="6539"/>
                            <a:ext cx="10206" cy="6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时间：2012.09-2015.06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学校：深圳经济贸易大学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lang w:val="en-US" w:eastAsia="zh-CN"/>
                                </w:rPr>
                                <w:t>专业：电子商务/本科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.55pt;margin-top:174.95pt;height:61.8pt;width:544.5pt;z-index:460216320;mso-width-relative:page;mso-height-relative:page;" coordorigin="9085,5980" coordsize="10224,1236" o:gfxdata="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15EPBNsAAAALAQAADwAAAAAAAAABACAAAAAiAAAAZHJzL2Rvd25yZXYu&#10;eG1sUEsBAhQAFAAAAAgAh07iQLjtOn8VAwAANwgAAA4AAAAAAAAAAQAgAAAAKgEAAGRycy9lMm9E&#10;b2MueG1sUEsFBgAAAAAGAAYAWQEAALEGAAAAAA==&#10;">
                <o:lock v:ext="edit" aspectratio="f"/>
                <v:shape id="求职意向" o:spid="_x0000_s1026" o:spt="202" type="#_x0000_t202" style="position:absolute;left:9111;top:5980;height:430;width:10198;" fillcolor="#333F50 [2415]" filled="t" stroked="f" coordsize="21600,21600" o:gfxdata="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mR6i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6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 | Education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9085;top:6539;height:677;width:10206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时间：2012.09-2015.06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学校：深圳经济贸易大学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lang w:val="en-US" w:eastAsia="zh-CN"/>
                          </w:rPr>
                          <w:t>专业：电子商务/本科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19774208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-19685</wp:posOffset>
                </wp:positionV>
                <wp:extent cx="7611745" cy="1270635"/>
                <wp:effectExtent l="0" t="0" r="8255" b="9525"/>
                <wp:wrapNone/>
                <wp:docPr id="28" name="直角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35610" y="307975"/>
                          <a:ext cx="7611745" cy="127063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y;margin-left:1.3pt;margin-top:-1.55pt;height:100.05pt;width:599.35pt;z-index:-1878509568;v-text-anchor:middle;mso-width-relative:page;mso-height-relative:page;" fillcolor="#E7E6E6 [3214]" filled="t" stroked="f" coordsize="21600,21600" o:gfxdata="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oTuyc2QAAAAkB&#10;AAAPAAAAAAAAAAEAIAAAACIAAABkcnMvZG93bnJldi54bWxQSwECFAAUAAAACACHTuJA5xHGpowC&#10;AADPBAAADgAAAAAAAAABACAAAAAoAQAAZHJzL2Uyb0RvYy54bWxQSwUGAAAAAAYABgBZAQAAJgYA&#10;AAAA&#10;">
                <v:fill on="t" opacity="52428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6021427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687070</wp:posOffset>
                </wp:positionV>
                <wp:extent cx="4839970" cy="113665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970" cy="1136650"/>
                          <a:chOff x="7391" y="1317"/>
                          <a:chExt cx="7622" cy="1790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7391" y="1317"/>
                            <a:ext cx="5330" cy="1262"/>
                            <a:chOff x="3179" y="18297"/>
                            <a:chExt cx="5330" cy="1262"/>
                          </a:xfrm>
                        </wpg:grpSpPr>
                        <wps:wsp>
                          <wps:cNvPr id="4" name="文本框 4"/>
                          <wps:cNvSpPr txBox="1"/>
                          <wps:spPr>
                            <a:xfrm>
                              <a:off x="3179" y="18297"/>
                              <a:ext cx="3239" cy="8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50"/>
                                    <w:szCs w:val="5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50"/>
                                    <w:szCs w:val="50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张美芬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" name="求职意向"/>
                          <wps:cNvSpPr txBox="1"/>
                          <wps:spPr>
                            <a:xfrm>
                              <a:off x="3179" y="19111"/>
                              <a:ext cx="5330" cy="4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求职意向：ERP专员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" name="求职意向"/>
                        <wps:cNvSpPr txBox="1"/>
                        <wps:spPr>
                          <a:xfrm>
                            <a:off x="7391" y="2659"/>
                            <a:ext cx="7622" cy="4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000-0000-0000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instrText xml:space="preserve"> HYPERLINK "mailto:gary5***@163.com"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gary5***@163.com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广州天河区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6.2pt;margin-top:54.1pt;height:89.5pt;width:381.1pt;z-index:460214272;mso-width-relative:page;mso-height-relative:page;" coordorigin="7391,1317" coordsize="7622,1790" o:gfxdata="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MIP2UHbAAAADAEAAA8AAAAAAAAAAQAgAAAAIgAAAGRycy9kb3du&#10;cmV2LnhtbFBLAQIUABQAAAAIAIdO4kAgIyr5GQMAAJMLAAAOAAAAAAAAAAEAIAAAACoBAABkcnMv&#10;ZTJvRG9jLnhtbFBLBQYAAAAABgAGAFkBAAC1BgAAAAA=&#10;">
                <o:lock v:ext="edit" aspectratio="f"/>
                <v:group id="_x0000_s1026" o:spid="_x0000_s1026" o:spt="203" style="position:absolute;left:7391;top:1317;height:1262;width:5330;" coordorigin="3179,18297" coordsize="5330,1262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3179;top:18297;height:806;width:3239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50"/>
                              <w:szCs w:val="5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50"/>
                              <w:szCs w:val="50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张美芬</w:t>
                          </w:r>
                        </w:p>
                      </w:txbxContent>
                    </v:textbox>
                  </v:shape>
                  <v:shape id="求职意向" o:spid="_x0000_s1026" o:spt="202" type="#_x0000_t202" style="position:absolute;left:3179;top:19111;height:448;width:5330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求职意向：ERP专员</w:t>
                          </w:r>
                        </w:p>
                      </w:txbxContent>
                    </v:textbox>
                  </v:shape>
                </v:group>
                <v:shape id="求职意向" o:spid="_x0000_s1026" o:spt="202" type="#_x0000_t202" style="position:absolute;left:7391;top:2659;height:448;width:7622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000-0000-0000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instrText xml:space="preserve"> HYPERLINK "mailto:gary5***@163.com"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separate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gary5***@163.com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广州天河区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3128329216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523240</wp:posOffset>
            </wp:positionV>
            <wp:extent cx="1346200" cy="1335405"/>
            <wp:effectExtent l="42545" t="80645" r="43815" b="16510"/>
            <wp:wrapNone/>
            <wp:docPr id="2" name="图片 2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"/>
                    <pic:cNvPicPr>
                      <a:picLocks noChangeAspect="1"/>
                    </pic:cNvPicPr>
                  </pic:nvPicPr>
                  <pic:blipFill>
                    <a:blip r:embed="rId4"/>
                    <a:srcRect l="11839" t="1767" r="12721" b="2381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35405"/>
                    </a:xfrm>
                    <a:prstGeom prst="ellipse">
                      <a:avLst/>
                    </a:prstGeom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60213248" behindDoc="0" locked="0" layoutInCell="1" allowOverlap="1">
                <wp:simplePos x="0" y="0"/>
                <wp:positionH relativeFrom="column">
                  <wp:posOffset>7217410</wp:posOffset>
                </wp:positionH>
                <wp:positionV relativeFrom="paragraph">
                  <wp:posOffset>485140</wp:posOffset>
                </wp:positionV>
                <wp:extent cx="76200" cy="9722485"/>
                <wp:effectExtent l="0" t="0" r="0" b="63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33590" y="711835"/>
                          <a:ext cx="76200" cy="9722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68.3pt;margin-top:38.2pt;height:765.55pt;width:6pt;z-index:460213248;v-text-anchor:middle;mso-width-relative:page;mso-height-relative:page;" fillcolor="#333F50 [2415]" filled="t" stroked="f" coordsize="21600,21600" arcsize="0.5" o:gfxdata="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Z2zxvaAAAADQEAAA8AAAAAAAAAAQAgAAAAIgAAAGRycy9kb3ducmV2LnhtbFBLAQIUABQAAAAI&#10;AIdO4kAHb63+lgIAAOsEAAAOAAAAAAAAAAEAIAAAACkBAABkcnMvZTJvRG9jLnhtbFBLBQYAAAAA&#10;BgAGAFkBAAAx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F74B32"/>
    <w:multiLevelType w:val="singleLevel"/>
    <w:tmpl w:val="9EF74B3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57D4B94"/>
    <w:multiLevelType w:val="singleLevel"/>
    <w:tmpl w:val="C57D4B9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65D7C"/>
    <w:rsid w:val="00354D1C"/>
    <w:rsid w:val="02084755"/>
    <w:rsid w:val="021173A3"/>
    <w:rsid w:val="03694CB6"/>
    <w:rsid w:val="058F07B2"/>
    <w:rsid w:val="064C4B6E"/>
    <w:rsid w:val="06B10DAE"/>
    <w:rsid w:val="075B256E"/>
    <w:rsid w:val="09115D04"/>
    <w:rsid w:val="09290E28"/>
    <w:rsid w:val="09F32137"/>
    <w:rsid w:val="0A2A732C"/>
    <w:rsid w:val="0A7B726B"/>
    <w:rsid w:val="0AC55C89"/>
    <w:rsid w:val="0D2B420F"/>
    <w:rsid w:val="0E7627BE"/>
    <w:rsid w:val="12431F51"/>
    <w:rsid w:val="14665D7C"/>
    <w:rsid w:val="14A256AD"/>
    <w:rsid w:val="14F34830"/>
    <w:rsid w:val="16904486"/>
    <w:rsid w:val="17A251E6"/>
    <w:rsid w:val="1AE124A8"/>
    <w:rsid w:val="1C4547FA"/>
    <w:rsid w:val="1D084AE6"/>
    <w:rsid w:val="1FF86BC4"/>
    <w:rsid w:val="208A53B9"/>
    <w:rsid w:val="211E1572"/>
    <w:rsid w:val="23C85996"/>
    <w:rsid w:val="23F905A8"/>
    <w:rsid w:val="24EE5C40"/>
    <w:rsid w:val="25F810F1"/>
    <w:rsid w:val="28B81C15"/>
    <w:rsid w:val="295B3C95"/>
    <w:rsid w:val="298C6447"/>
    <w:rsid w:val="2A711267"/>
    <w:rsid w:val="2A7779EF"/>
    <w:rsid w:val="2AF8044B"/>
    <w:rsid w:val="2D58139A"/>
    <w:rsid w:val="2E901794"/>
    <w:rsid w:val="2F6609E2"/>
    <w:rsid w:val="2FDB7EDA"/>
    <w:rsid w:val="309F4085"/>
    <w:rsid w:val="31596C52"/>
    <w:rsid w:val="31EB6FFE"/>
    <w:rsid w:val="31F73640"/>
    <w:rsid w:val="32EB625B"/>
    <w:rsid w:val="343B3065"/>
    <w:rsid w:val="377B2097"/>
    <w:rsid w:val="37D36850"/>
    <w:rsid w:val="38595D60"/>
    <w:rsid w:val="3AB931FC"/>
    <w:rsid w:val="3B292AEB"/>
    <w:rsid w:val="3B7052BB"/>
    <w:rsid w:val="3B98349C"/>
    <w:rsid w:val="3BDB689D"/>
    <w:rsid w:val="3C05615B"/>
    <w:rsid w:val="3CB54522"/>
    <w:rsid w:val="3E1677F2"/>
    <w:rsid w:val="3FBD6E4A"/>
    <w:rsid w:val="40700F52"/>
    <w:rsid w:val="41C75D7D"/>
    <w:rsid w:val="42311F2D"/>
    <w:rsid w:val="42351514"/>
    <w:rsid w:val="425C32D5"/>
    <w:rsid w:val="42694EE4"/>
    <w:rsid w:val="458E001C"/>
    <w:rsid w:val="46463E55"/>
    <w:rsid w:val="48440790"/>
    <w:rsid w:val="48D30D6C"/>
    <w:rsid w:val="493B4B7C"/>
    <w:rsid w:val="493F39D1"/>
    <w:rsid w:val="495568E9"/>
    <w:rsid w:val="4B2B46AE"/>
    <w:rsid w:val="4B6E0ADD"/>
    <w:rsid w:val="4B721ED7"/>
    <w:rsid w:val="4C180F97"/>
    <w:rsid w:val="4DFE013A"/>
    <w:rsid w:val="4FA27E34"/>
    <w:rsid w:val="4FB17796"/>
    <w:rsid w:val="513630B0"/>
    <w:rsid w:val="52FB19CD"/>
    <w:rsid w:val="54E9735E"/>
    <w:rsid w:val="562542C0"/>
    <w:rsid w:val="56940697"/>
    <w:rsid w:val="57362AF5"/>
    <w:rsid w:val="58564257"/>
    <w:rsid w:val="5A6E6DC9"/>
    <w:rsid w:val="5D190FF1"/>
    <w:rsid w:val="5E185225"/>
    <w:rsid w:val="5F317D52"/>
    <w:rsid w:val="618E5181"/>
    <w:rsid w:val="62597D0D"/>
    <w:rsid w:val="63B560A5"/>
    <w:rsid w:val="647E5813"/>
    <w:rsid w:val="652222A4"/>
    <w:rsid w:val="657D42A8"/>
    <w:rsid w:val="682F1EFE"/>
    <w:rsid w:val="68B77BBD"/>
    <w:rsid w:val="7062135B"/>
    <w:rsid w:val="70E575EA"/>
    <w:rsid w:val="71FC6E40"/>
    <w:rsid w:val="731724F9"/>
    <w:rsid w:val="733E11BB"/>
    <w:rsid w:val="73F9690F"/>
    <w:rsid w:val="74103BE6"/>
    <w:rsid w:val="74A71E37"/>
    <w:rsid w:val="751D05C4"/>
    <w:rsid w:val="76164EDB"/>
    <w:rsid w:val="77743686"/>
    <w:rsid w:val="77756481"/>
    <w:rsid w:val="787117D3"/>
    <w:rsid w:val="78CF1AD6"/>
    <w:rsid w:val="797B5550"/>
    <w:rsid w:val="79ED5E43"/>
    <w:rsid w:val="7AA741F3"/>
    <w:rsid w:val="7B577341"/>
    <w:rsid w:val="7B774B87"/>
    <w:rsid w:val="7D6510F6"/>
    <w:rsid w:val="7E9D7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53a364e-38d3-50ba-f50a-cf74e75948f7\ERP&#19987;&#215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ERP专员求职简历.docx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2020-08-07T14:22:00Z</dcterms:created>
  <dc:creator>双子晨</dc:creator>
  <cp:lastModifiedBy>双子晨</cp:lastModifiedBy>
  <dcterms:modified xsi:type="dcterms:W3CDTF">2020-08-07T14:23:22Z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