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9277350</wp:posOffset>
                </wp:positionV>
                <wp:extent cx="4319905" cy="1367790"/>
                <wp:effectExtent l="0" t="0" r="0" b="0"/>
                <wp:wrapNone/>
                <wp:docPr id="4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1358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1358"/>
                                <w:sz w:val="22"/>
                              </w:rPr>
                              <w:t>189 0000 0000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1358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1358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1358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1358"/>
                                <w:sz w:val="22"/>
                              </w:rPr>
                              <w:t>zenghuihua@126.com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0.5pt;margin-top:730.5pt;height:107.7pt;width:340.15pt;mso-position-horizontal-relative:margin;z-index:251712512;mso-width-relative:page;mso-height-relative:page;" filled="f" stroked="f" coordsize="21600,21600" o:gfxdata="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5&#10;kFzY1wAAAAwBAAAPAAAAAAAAAAEAIAAAACIAAABkcnMvZG93bnJldi54bWxQSwECFAAUAAAACACH&#10;TuJAwqx/8iUCAAAoBAAADgAAAAAAAAABACAAAAAm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1358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1358"/>
                          <w:sz w:val="22"/>
                        </w:rPr>
                        <w:t>189 0000 0000</w:t>
                      </w:r>
                      <w:r>
                        <w:rPr>
                          <w:rFonts w:hint="eastAsia" w:ascii="微软雅黑" w:hAnsi="微软雅黑" w:eastAsia="微软雅黑"/>
                          <w:color w:val="001358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1358"/>
                          <w:sz w:val="22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001358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1358"/>
                          <w:sz w:val="22"/>
                        </w:rPr>
                        <w:t>zenghuihua@126.com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8315325</wp:posOffset>
                </wp:positionV>
                <wp:extent cx="2376170" cy="114300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hAnsi="微软雅黑" w:eastAsia="微软雅黑"/>
                                <w:color w:val="001358"/>
                                <w:spacing w:val="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1358"/>
                                <w:spacing w:val="60"/>
                                <w:sz w:val="56"/>
                              </w:rPr>
                              <w:t>曾慧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1358"/>
                                <w:sz w:val="56"/>
                              </w:rPr>
                              <w:t>华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微软雅黑" w:hAnsi="微软雅黑" w:eastAsia="微软雅黑"/>
                                <w:color w:val="001358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1358"/>
                                <w:sz w:val="22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1358"/>
                                <w:sz w:val="22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1358"/>
                                <w:sz w:val="22"/>
                              </w:rPr>
                              <w:t>财务助理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5pt;margin-top:654.75pt;height:90pt;width:187.1pt;mso-position-horizontal-relative:page;z-index:251711488;mso-width-relative:page;mso-height-relative:page;" filled="f" stroked="f" coordsize="21600,21600" o:gfxdata="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6u&#10;TBPXAAAADAEAAA8AAAAAAAAAAQAgAAAAIgAAAGRycy9kb3ducmV2LnhtbFBLAQIUABQAAAAIAIdO&#10;4kACDMFyJAIAACcEAAAOAAAAAAAAAAEAIAAAACY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hAnsi="微软雅黑" w:eastAsia="微软雅黑"/>
                          <w:color w:val="001358"/>
                          <w:spacing w:val="6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1358"/>
                          <w:spacing w:val="60"/>
                          <w:sz w:val="56"/>
                        </w:rPr>
                        <w:t>曾慧</w:t>
                      </w:r>
                      <w:r>
                        <w:rPr>
                          <w:rFonts w:hint="eastAsia" w:ascii="微软雅黑" w:hAnsi="微软雅黑" w:eastAsia="微软雅黑"/>
                          <w:color w:val="001358"/>
                          <w:sz w:val="56"/>
                        </w:rPr>
                        <w:t>华</w:t>
                      </w:r>
                    </w:p>
                    <w:p>
                      <w:pPr>
                        <w:snapToGrid w:val="0"/>
                        <w:spacing w:line="640" w:lineRule="exact"/>
                        <w:jc w:val="left"/>
                        <w:rPr>
                          <w:rFonts w:ascii="微软雅黑" w:hAnsi="微软雅黑" w:eastAsia="微软雅黑"/>
                          <w:color w:val="001358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1358"/>
                          <w:sz w:val="22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001358"/>
                          <w:sz w:val="22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001358"/>
                          <w:sz w:val="22"/>
                        </w:rPr>
                        <w:t>财务助理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5870" cy="10765155"/>
            <wp:effectExtent l="0" t="0" r="508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br w:type="page"/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47740" cy="32639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幼圆" w:hAnsi="微软雅黑" w:eastAsia="幼圆"/>
                                <w:color w:val="404040" w:themeColor="text1" w:themeTint="BF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404040" w:themeColor="text1" w:themeTint="BF"/>
                                <w:spacing w:val="60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A6A6A6" w:themeColor="background1" w:themeShade="A6"/>
                                <w:spacing w:val="60"/>
                                <w:sz w:val="40"/>
                                <w:szCs w:val="84"/>
                              </w:rPr>
                              <w:t>/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404040" w:themeColor="text1" w:themeTint="BF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人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A6A6A6" w:themeColor="background1" w:themeShade="A6"/>
                                <w:spacing w:val="60"/>
                                <w:sz w:val="40"/>
                                <w:szCs w:val="84"/>
                              </w:rPr>
                              <w:t>/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404040" w:themeColor="text1" w:themeTint="BF"/>
                                <w:spacing w:val="60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A6A6A6" w:themeColor="background1" w:themeShade="A6"/>
                                <w:spacing w:val="60"/>
                                <w:sz w:val="40"/>
                                <w:szCs w:val="84"/>
                              </w:rPr>
                              <w:t>/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404040" w:themeColor="text1" w:themeTint="BF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历 </w:t>
                            </w:r>
                            <w:r>
                              <w:rPr>
                                <w:rFonts w:ascii="幼圆" w:hAnsi="微软雅黑" w:eastAsia="幼圆"/>
                                <w:color w:val="A6A6A6" w:themeColor="background1" w:themeShade="A6"/>
                                <w:spacing w:val="60"/>
                                <w:sz w:val="40"/>
                                <w:szCs w:val="84"/>
                              </w:rPr>
                              <w:t>/</w:t>
                            </w:r>
                            <w:r>
                              <w:rPr>
                                <w:rFonts w:ascii="幼圆" w:hAnsi="微软雅黑" w:eastAsia="幼圆"/>
                                <w:color w:val="404040" w:themeColor="text1" w:themeTint="BF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eastAsia="幼圆" w:asciiTheme="majorHAnsi" w:hAnsiTheme="majorHAnsi"/>
                                <w:color w:val="404040" w:themeColor="text1" w:themeTint="BF"/>
                                <w:spacing w:val="20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</w:t>
                            </w:r>
                            <w:r>
                              <w:rPr>
                                <w:rFonts w:eastAsia="幼圆" w:asciiTheme="majorHAnsi" w:hAnsiTheme="majorHAnsi"/>
                                <w:color w:val="404040" w:themeColor="text1" w:themeTint="BF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L </w:t>
                            </w:r>
                            <w:r>
                              <w:rPr>
                                <w:rFonts w:ascii="幼圆" w:hAnsi="微软雅黑" w:eastAsia="幼圆"/>
                                <w:color w:val="A6A6A6" w:themeColor="background1" w:themeShade="A6"/>
                                <w:spacing w:val="60"/>
                                <w:sz w:val="40"/>
                                <w:szCs w:val="84"/>
                              </w:rPr>
                              <w:t>/</w:t>
                            </w:r>
                            <w:r>
                              <w:rPr>
                                <w:rFonts w:eastAsia="幼圆" w:asciiTheme="majorHAnsi" w:hAnsiTheme="majorHAnsi"/>
                                <w:color w:val="404040" w:themeColor="text1" w:themeTint="BF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eastAsia="幼圆" w:asciiTheme="majorHAnsi" w:hAnsiTheme="majorHAnsi"/>
                                <w:color w:val="404040" w:themeColor="text1" w:themeTint="BF"/>
                                <w:spacing w:val="20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RESUM</w:t>
                            </w:r>
                            <w:r>
                              <w:rPr>
                                <w:rFonts w:eastAsia="幼圆" w:asciiTheme="majorHAnsi" w:hAnsiTheme="majorHAnsi"/>
                                <w:color w:val="404040" w:themeColor="text1" w:themeTint="BF"/>
                                <w:sz w:val="40"/>
                                <w:szCs w:val="8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25.7pt;width:476.2pt;mso-position-horizontal:center;mso-position-horizontal-relative:margin;z-index:251709440;mso-width-relative:page;mso-height-relative:page;" filled="f" stroked="f" coordsize="21600,21600" o:gfxdata="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FxwGL0gAA&#10;AAQBAAAPAAAAAAAAAAEAIAAAACIAAABkcnMvZG93bnJldi54bWxQSwECFAAUAAAACACHTuJAEBGP&#10;iyQCAAAoBAAADgAAAAAAAAABACAAAAAh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00" w:lineRule="exact"/>
                        <w:jc w:val="center"/>
                        <w:rPr>
                          <w:rFonts w:ascii="幼圆" w:hAnsi="微软雅黑" w:eastAsia="幼圆"/>
                          <w:color w:val="404040" w:themeColor="text1" w:themeTint="BF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404040" w:themeColor="text1" w:themeTint="BF"/>
                          <w:spacing w:val="60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</w:t>
                      </w:r>
                      <w:r>
                        <w:rPr>
                          <w:rFonts w:hint="eastAsia" w:ascii="幼圆" w:hAnsi="微软雅黑" w:eastAsia="幼圆"/>
                          <w:color w:val="A6A6A6" w:themeColor="background1" w:themeShade="A6"/>
                          <w:spacing w:val="60"/>
                          <w:sz w:val="40"/>
                          <w:szCs w:val="84"/>
                        </w:rPr>
                        <w:t>/</w:t>
                      </w:r>
                      <w:r>
                        <w:rPr>
                          <w:rFonts w:hint="eastAsia" w:ascii="幼圆" w:hAnsi="微软雅黑" w:eastAsia="幼圆"/>
                          <w:color w:val="404040" w:themeColor="text1" w:themeTint="BF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人 </w:t>
                      </w:r>
                      <w:r>
                        <w:rPr>
                          <w:rFonts w:hint="eastAsia" w:ascii="幼圆" w:hAnsi="微软雅黑" w:eastAsia="幼圆"/>
                          <w:color w:val="A6A6A6" w:themeColor="background1" w:themeShade="A6"/>
                          <w:spacing w:val="60"/>
                          <w:sz w:val="40"/>
                          <w:szCs w:val="84"/>
                        </w:rPr>
                        <w:t>/</w:t>
                      </w:r>
                      <w:r>
                        <w:rPr>
                          <w:rFonts w:hint="eastAsia" w:ascii="幼圆" w:hAnsi="微软雅黑" w:eastAsia="幼圆"/>
                          <w:color w:val="404040" w:themeColor="text1" w:themeTint="BF"/>
                          <w:spacing w:val="60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幼圆" w:hAnsi="微软雅黑" w:eastAsia="幼圆"/>
                          <w:color w:val="A6A6A6" w:themeColor="background1" w:themeShade="A6"/>
                          <w:spacing w:val="60"/>
                          <w:sz w:val="40"/>
                          <w:szCs w:val="84"/>
                        </w:rPr>
                        <w:t>/</w:t>
                      </w:r>
                      <w:r>
                        <w:rPr>
                          <w:rFonts w:hint="eastAsia" w:ascii="幼圆" w:hAnsi="微软雅黑" w:eastAsia="幼圆"/>
                          <w:color w:val="404040" w:themeColor="text1" w:themeTint="BF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历 </w:t>
                      </w:r>
                      <w:r>
                        <w:rPr>
                          <w:rFonts w:ascii="幼圆" w:hAnsi="微软雅黑" w:eastAsia="幼圆"/>
                          <w:color w:val="A6A6A6" w:themeColor="background1" w:themeShade="A6"/>
                          <w:spacing w:val="60"/>
                          <w:sz w:val="40"/>
                          <w:szCs w:val="84"/>
                        </w:rPr>
                        <w:t>/</w:t>
                      </w:r>
                      <w:r>
                        <w:rPr>
                          <w:rFonts w:ascii="幼圆" w:hAnsi="微软雅黑" w:eastAsia="幼圆"/>
                          <w:color w:val="404040" w:themeColor="text1" w:themeTint="BF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eastAsia="幼圆" w:asciiTheme="majorHAnsi" w:hAnsiTheme="majorHAnsi"/>
                          <w:color w:val="404040" w:themeColor="text1" w:themeTint="BF"/>
                          <w:spacing w:val="20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</w:t>
                      </w:r>
                      <w:r>
                        <w:rPr>
                          <w:rFonts w:eastAsia="幼圆" w:asciiTheme="majorHAnsi" w:hAnsiTheme="majorHAnsi"/>
                          <w:color w:val="404040" w:themeColor="text1" w:themeTint="BF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L </w:t>
                      </w:r>
                      <w:r>
                        <w:rPr>
                          <w:rFonts w:ascii="幼圆" w:hAnsi="微软雅黑" w:eastAsia="幼圆"/>
                          <w:color w:val="A6A6A6" w:themeColor="background1" w:themeShade="A6"/>
                          <w:spacing w:val="60"/>
                          <w:sz w:val="40"/>
                          <w:szCs w:val="84"/>
                        </w:rPr>
                        <w:t>/</w:t>
                      </w:r>
                      <w:r>
                        <w:rPr>
                          <w:rFonts w:eastAsia="幼圆" w:asciiTheme="majorHAnsi" w:hAnsiTheme="majorHAnsi"/>
                          <w:color w:val="404040" w:themeColor="text1" w:themeTint="BF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eastAsia="幼圆" w:asciiTheme="majorHAnsi" w:hAnsiTheme="majorHAnsi"/>
                          <w:color w:val="404040" w:themeColor="text1" w:themeTint="BF"/>
                          <w:spacing w:val="20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RESUM</w:t>
                      </w:r>
                      <w:r>
                        <w:rPr>
                          <w:rFonts w:eastAsia="幼圆" w:asciiTheme="majorHAnsi" w:hAnsiTheme="majorHAnsi"/>
                          <w:color w:val="404040" w:themeColor="text1" w:themeTint="BF"/>
                          <w:sz w:val="40"/>
                          <w:szCs w:val="8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1838325</wp:posOffset>
                </wp:positionV>
                <wp:extent cx="2627630" cy="1143000"/>
                <wp:effectExtent l="0" t="0" r="0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曾慧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华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5pt;margin-top:144.75pt;height:90pt;width:206.9pt;z-index:251588608;mso-width-relative:page;mso-height-relative:page;" filled="f" stroked="f" coordsize="21600,21600" o:gfxdata="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O&#10;oudm1wAAAAsBAAAPAAAAAAAAAAEAIAAAACIAAABkcnMvZG93bnJldi54bWxQSwECFAAUAAAACACH&#10;TuJAdRc9zSUCAAAnBAAADgAAAAAAAAABACAAAAAm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pacing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曾慧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华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财务助理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margin">
                  <wp:posOffset>-163830</wp:posOffset>
                </wp:positionH>
                <wp:positionV relativeFrom="paragraph">
                  <wp:posOffset>3755390</wp:posOffset>
                </wp:positionV>
                <wp:extent cx="2087880" cy="61194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611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1997.05，22岁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6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现居：安徽合肥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6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189 0000 0000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60" w:lineRule="exact"/>
                              <w:ind w:firstLine="525" w:firstLineChars="250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zenghuihua@126.com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安徽财经大学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会计电算化    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初级会计职称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英语六级，雅思6.5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017-2018学年度一等奖学金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D6DCE5" w:themeColor="text2" w:themeTint="33"/>
                                <w:szCs w:val="21"/>
                                <w14:textFill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2016-2017学年度优秀干部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9pt;margin-top:295.7pt;height:481.85pt;width:164.4pt;mso-position-horizontal-relative:margin;z-index:251591680;mso-width-relative:page;mso-height-relative:page;" filled="f" stroked="f" coordsize="21600,21600" o:gfxdata="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LoBI2AAAAAwBAAAPAAAAAAAAAAEAIAAAACIAAABkcnMvZG93bnJldi54bWxQSwECFAAUAAAA&#10;CACHTuJA+ukhIScCAAAp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1997.05，22岁</w:t>
                      </w:r>
                    </w:p>
                    <w:p>
                      <w:pPr>
                        <w:snapToGrid w:val="0"/>
                        <w:spacing w:before="234" w:beforeLines="75" w:line="36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D6DCE5" w:themeColor="text2" w:themeTint="33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现居：安徽合肥</w:t>
                      </w:r>
                    </w:p>
                    <w:p>
                      <w:pPr>
                        <w:snapToGrid w:val="0"/>
                        <w:spacing w:before="234" w:beforeLines="75" w:line="36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D6DCE5" w:themeColor="text2" w:themeTint="33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D6DCE5" w:themeColor="text2" w:themeTint="33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189 0000 0000</w:t>
                      </w:r>
                    </w:p>
                    <w:p>
                      <w:pPr>
                        <w:snapToGrid w:val="0"/>
                        <w:spacing w:before="234" w:beforeLines="75" w:line="360" w:lineRule="exact"/>
                        <w:ind w:firstLine="525" w:firstLineChars="250"/>
                        <w:rPr>
                          <w:rFonts w:ascii="微软雅黑" w:hAnsi="微软雅黑" w:eastAsia="微软雅黑"/>
                          <w:color w:val="D6DCE5" w:themeColor="text2" w:themeTint="33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D6DCE5" w:themeColor="text2" w:themeTint="33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zenghuihua@126.com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.06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安徽财经大学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会计电算化    本科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初级会计职称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英语六级，雅思6.5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计算机二级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017-2018学年度一等奖学金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D6DCE5" w:themeColor="text2" w:themeTint="33"/>
                          <w:szCs w:val="21"/>
                          <w14:textFill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2016-2017学年度优秀干部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5667375</wp:posOffset>
                </wp:positionV>
                <wp:extent cx="1925320" cy="371475"/>
                <wp:effectExtent l="0" t="0" r="17780" b="2857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371475"/>
                          <a:chOff x="0" y="0"/>
                          <a:chExt cx="1925775" cy="371475"/>
                        </a:xfrm>
                      </wpg:grpSpPr>
                      <wps:wsp>
                        <wps:cNvPr id="579" name="文本框 579"/>
                        <wps:cNvSpPr txBox="1"/>
                        <wps:spPr>
                          <a:xfrm>
                            <a:off x="0" y="0"/>
                            <a:ext cx="115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80" name="直接连接符 580"/>
                        <wps:cNvCnPr/>
                        <wps:spPr>
                          <a:xfrm>
                            <a:off x="114300" y="342900"/>
                            <a:ext cx="719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直接连接符 581"/>
                        <wps:cNvCnPr/>
                        <wps:spPr>
                          <a:xfrm>
                            <a:off x="485775" y="371475"/>
                            <a:ext cx="14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446.25pt;height:29.25pt;width:151.6pt;z-index:251682816;mso-width-relative:page;mso-height-relative:page;" coordsize="1925775,371475" o:gfxdata="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+EVq&#10;f9wAAAALAQAADwAAAAAAAAABACAAAAAiAAAAZHJzL2Rvd25yZXYueG1sUEsBAhQAFAAAAAgAh07i&#10;QNe+mRR0AwAAYAkAAA4AAAAAAAAAAQAgAAAAKwEAAGRycy9lMm9Eb2MueG1sUEsFBgAAAAAGAAYA&#10;WQEAABEHAAAAAA==&#10;">
                <o:lock v:ext="edit" aspectratio="f"/>
                <v:shape id="_x0000_s1026" o:spid="_x0000_s1026" o:spt="202" type="#_x0000_t202" style="position:absolute;left:0;top:0;height:326390;width:1152000;" filled="f" stroked="f" coordsize="21600,21600" o:gfxdata="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S995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  <v:line id="_x0000_s1026" o:spid="_x0000_s1026" o:spt="20" style="position:absolute;left:114300;top:342900;height:0;width:719455;" filled="f" stroked="t" coordsize="21600,21600" o:gfxdata="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gJb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  <v:line id="_x0000_s1026" o:spid="_x0000_s1026" o:spt="20" style="position:absolute;left:485775;top:371475;height:0;width:1440000;" filled="f" stroked="t" coordsize="21600,21600" o:gfxdata="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UrPa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7534275</wp:posOffset>
                </wp:positionV>
                <wp:extent cx="1925320" cy="371475"/>
                <wp:effectExtent l="0" t="0" r="17780" b="2857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371475"/>
                          <a:chOff x="0" y="0"/>
                          <a:chExt cx="1925775" cy="371475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0" y="0"/>
                            <a:ext cx="11520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114300" y="342900"/>
                            <a:ext cx="719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485775" y="371475"/>
                            <a:ext cx="14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593.25pt;height:29.25pt;width:151.6pt;z-index:251684864;mso-width-relative:page;mso-height-relative:page;" coordsize="1925775,371475" o:gfxdata="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2bSAAd0AAAANAQAA&#10;DwAAAAAAAAABACAAAAAiAAAAZHJzL2Rvd25yZXYueG1sUEsBAhQAFAAAAAgAh07iQGBOiKhqAwAA&#10;WgkAAA4AAAAAAAAAAQAgAAAALAEAAGRycy9lMm9Eb2MueG1sUEsFBgAAAAAGAAYAWQEAAAgHAAAA&#10;AA==&#10;">
                <o:lock v:ext="edit" aspectratio="f"/>
                <v:shape id="_x0000_s1026" o:spid="_x0000_s1026" o:spt="202" type="#_x0000_t202" style="position:absolute;left:0;top:0;height:326390;width:1152000;" filled="f" stroked="f" coordsize="21600,21600" o:gfxdata="UEsDBAoAAAAAAIdO4kAAAAAAAAAAAAAAAAAEAAAAZHJzL1BLAwQUAAAACACHTuJA5xcKB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nFwoE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  <v:line id="_x0000_s1026" o:spid="_x0000_s1026" o:spt="20" style="position:absolute;left:114300;top:342900;height:0;width:719455;" filled="f" stroked="t" coordsize="21600,21600" o:gfxdata="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QoKt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  <v:line id="_x0000_s1026" o:spid="_x0000_s1026" o:spt="20" style="position:absolute;left:485775;top:371475;height:0;width:1440000;" filled="f" stroked="t" coordsize="21600,21600" o:gfxdata="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OJz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3228975</wp:posOffset>
                </wp:positionV>
                <wp:extent cx="1925320" cy="371475"/>
                <wp:effectExtent l="0" t="0" r="1778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320" cy="371475"/>
                          <a:chOff x="-1" y="0"/>
                          <a:chExt cx="1925776" cy="371475"/>
                        </a:xfrm>
                      </wpg:grpSpPr>
                      <wps:wsp>
                        <wps:cNvPr id="574" name="文本框 574"/>
                        <wps:cNvSpPr txBox="1"/>
                        <wps:spPr>
                          <a:xfrm>
                            <a:off x="-1" y="0"/>
                            <a:ext cx="1152272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114300" y="342900"/>
                            <a:ext cx="7194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直接连接符 576"/>
                        <wps:cNvCnPr/>
                        <wps:spPr>
                          <a:xfrm>
                            <a:off x="485775" y="371475"/>
                            <a:ext cx="14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254.25pt;height:29.25pt;width:151.6pt;z-index:251676672;mso-width-relative:page;mso-height-relative:page;" coordorigin="-1,0" coordsize="1925776,371475" o:gfxdata="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mORQQNoAAAALAQAADwAAAAAAAAABACAAAAAiAAAAZHJzL2Rvd25yZXYueG1sUEsBAhQAFAAA&#10;AAgAh07iQPgZNV98AwAAYgkAAA4AAAAAAAAAAQAgAAAAKQEAAGRycy9lMm9Eb2MueG1sUEsFBgAA&#10;AAAGAAYAWQEAABcHAAAAAA==&#10;">
                <o:lock v:ext="edit" aspectratio="f"/>
                <v:shape id="_x0000_s1026" o:spid="_x0000_s1026" o:spt="202" type="#_x0000_t202" style="position:absolute;left:-1;top:0;height:326390;width:1152272;" filled="f" stroked="f" coordsize="21600,21600" o:gfxdata="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SnDn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line id="_x0000_s1026" o:spid="_x0000_s1026" o:spt="20" style="position:absolute;left:114300;top:342900;height:0;width:719455;" filled="f" stroked="t" coordsize="21600,21600" o:gfxdata="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ra0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  <v:line id="_x0000_s1026" o:spid="_x0000_s1026" o:spt="20" style="position:absolute;left:485775;top:371475;height:0;width:1440000;" filled="f" stroked="t" coordsize="21600,21600" o:gfxdata="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ahEp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2F2F2 [305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4972050</wp:posOffset>
                </wp:positionV>
                <wp:extent cx="215265" cy="215265"/>
                <wp:effectExtent l="0" t="0" r="13335" b="1333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15265"/>
                          <a:chOff x="0" y="0"/>
                          <a:chExt cx="215265" cy="215265"/>
                        </a:xfrm>
                      </wpg:grpSpPr>
                      <wps:wsp>
                        <wps:cNvPr id="21" name="椭圆 21"/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Freeform 190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66675"/>
                            <a:ext cx="107950" cy="87630"/>
                          </a:xfrm>
                          <a:custGeom>
                            <a:avLst/>
                            <a:gdLst>
                              <a:gd name="T0" fmla="*/ 3585 w 4099"/>
                              <a:gd name="T1" fmla="*/ 3358 h 3358"/>
                              <a:gd name="T2" fmla="*/ 514 w 4099"/>
                              <a:gd name="T3" fmla="*/ 3358 h 3358"/>
                              <a:gd name="T4" fmla="*/ 0 w 4099"/>
                              <a:gd name="T5" fmla="*/ 2878 h 3358"/>
                              <a:gd name="T6" fmla="*/ 0 w 4099"/>
                              <a:gd name="T7" fmla="*/ 900 h 3358"/>
                              <a:gd name="T8" fmla="*/ 1897 w 4099"/>
                              <a:gd name="T9" fmla="*/ 2014 h 3358"/>
                              <a:gd name="T10" fmla="*/ 1919 w 4099"/>
                              <a:gd name="T11" fmla="*/ 2037 h 3358"/>
                              <a:gd name="T12" fmla="*/ 2162 w 4099"/>
                              <a:gd name="T13" fmla="*/ 2037 h 3358"/>
                              <a:gd name="T14" fmla="*/ 4099 w 4099"/>
                              <a:gd name="T15" fmla="*/ 906 h 3358"/>
                              <a:gd name="T16" fmla="*/ 4099 w 4099"/>
                              <a:gd name="T17" fmla="*/ 2878 h 3358"/>
                              <a:gd name="T18" fmla="*/ 3585 w 4099"/>
                              <a:gd name="T19" fmla="*/ 3358 h 3358"/>
                              <a:gd name="T20" fmla="*/ 2049 w 4099"/>
                              <a:gd name="T21" fmla="*/ 1816 h 3358"/>
                              <a:gd name="T22" fmla="*/ 120 w 4099"/>
                              <a:gd name="T23" fmla="*/ 684 h 3358"/>
                              <a:gd name="T24" fmla="*/ 0 w 4099"/>
                              <a:gd name="T25" fmla="*/ 637 h 3358"/>
                              <a:gd name="T26" fmla="*/ 0 w 4099"/>
                              <a:gd name="T27" fmla="*/ 479 h 3358"/>
                              <a:gd name="T28" fmla="*/ 514 w 4099"/>
                              <a:gd name="T29" fmla="*/ 0 h 3358"/>
                              <a:gd name="T30" fmla="*/ 3585 w 4099"/>
                              <a:gd name="T31" fmla="*/ 0 h 3358"/>
                              <a:gd name="T32" fmla="*/ 4099 w 4099"/>
                              <a:gd name="T33" fmla="*/ 479 h 3358"/>
                              <a:gd name="T34" fmla="*/ 4099 w 4099"/>
                              <a:gd name="T35" fmla="*/ 640 h 3358"/>
                              <a:gd name="T36" fmla="*/ 3983 w 4099"/>
                              <a:gd name="T37" fmla="*/ 686 h 3358"/>
                              <a:gd name="T38" fmla="*/ 2049 w 4099"/>
                              <a:gd name="T39" fmla="*/ 1816 h 3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99" h="3358">
                                <a:moveTo>
                                  <a:pt x="3585" y="3358"/>
                                </a:moveTo>
                                <a:cubicBezTo>
                                  <a:pt x="514" y="3358"/>
                                  <a:pt x="514" y="3358"/>
                                  <a:pt x="514" y="3358"/>
                                </a:cubicBezTo>
                                <a:cubicBezTo>
                                  <a:pt x="230" y="3358"/>
                                  <a:pt x="0" y="3143"/>
                                  <a:pt x="0" y="2878"/>
                                </a:cubicBezTo>
                                <a:cubicBezTo>
                                  <a:pt x="0" y="900"/>
                                  <a:pt x="0" y="900"/>
                                  <a:pt x="0" y="900"/>
                                </a:cubicBezTo>
                                <a:cubicBezTo>
                                  <a:pt x="1897" y="2014"/>
                                  <a:pt x="1897" y="2014"/>
                                  <a:pt x="1897" y="2014"/>
                                </a:cubicBezTo>
                                <a:cubicBezTo>
                                  <a:pt x="1904" y="2021"/>
                                  <a:pt x="1910" y="2028"/>
                                  <a:pt x="1919" y="2037"/>
                                </a:cubicBezTo>
                                <a:cubicBezTo>
                                  <a:pt x="1986" y="2100"/>
                                  <a:pt x="2095" y="2100"/>
                                  <a:pt x="2162" y="2037"/>
                                </a:cubicBezTo>
                                <a:cubicBezTo>
                                  <a:pt x="4099" y="906"/>
                                  <a:pt x="4099" y="906"/>
                                  <a:pt x="4099" y="906"/>
                                </a:cubicBezTo>
                                <a:cubicBezTo>
                                  <a:pt x="4099" y="2878"/>
                                  <a:pt x="4099" y="2878"/>
                                  <a:pt x="4099" y="2878"/>
                                </a:cubicBezTo>
                                <a:cubicBezTo>
                                  <a:pt x="4099" y="3143"/>
                                  <a:pt x="3869" y="3358"/>
                                  <a:pt x="3585" y="3358"/>
                                </a:cubicBezTo>
                                <a:close/>
                                <a:moveTo>
                                  <a:pt x="2049" y="1816"/>
                                </a:moveTo>
                                <a:cubicBezTo>
                                  <a:pt x="120" y="684"/>
                                  <a:pt x="120" y="684"/>
                                  <a:pt x="120" y="684"/>
                                </a:cubicBezTo>
                                <a:cubicBezTo>
                                  <a:pt x="87" y="653"/>
                                  <a:pt x="43" y="637"/>
                                  <a:pt x="0" y="637"/>
                                </a:cubicBezTo>
                                <a:cubicBezTo>
                                  <a:pt x="0" y="479"/>
                                  <a:pt x="0" y="479"/>
                                  <a:pt x="0" y="479"/>
                                </a:cubicBezTo>
                                <a:cubicBezTo>
                                  <a:pt x="0" y="214"/>
                                  <a:pt x="230" y="0"/>
                                  <a:pt x="514" y="0"/>
                                </a:cubicBezTo>
                                <a:cubicBezTo>
                                  <a:pt x="3585" y="0"/>
                                  <a:pt x="3585" y="0"/>
                                  <a:pt x="3585" y="0"/>
                                </a:cubicBezTo>
                                <a:cubicBezTo>
                                  <a:pt x="3869" y="0"/>
                                  <a:pt x="4099" y="214"/>
                                  <a:pt x="4099" y="479"/>
                                </a:cubicBezTo>
                                <a:cubicBezTo>
                                  <a:pt x="4099" y="640"/>
                                  <a:pt x="4099" y="640"/>
                                  <a:pt x="4099" y="640"/>
                                </a:cubicBezTo>
                                <a:cubicBezTo>
                                  <a:pt x="4057" y="641"/>
                                  <a:pt x="4015" y="656"/>
                                  <a:pt x="3983" y="686"/>
                                </a:cubicBezTo>
                                <a:lnTo>
                                  <a:pt x="2049" y="1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pt;margin-top:391.5pt;height:16.95pt;width:16.95pt;z-index:251696128;mso-width-relative:page;mso-height-relative:page;" coordsize="215265,215265" o:gfxdata="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">
                <o:lock v:ext="edit" aspectratio="f"/>
                <v:shape id="_x0000_s1026" o:spid="_x0000_s1026" o:spt="3" type="#_x0000_t3" style="position:absolute;left:0;top:0;height:215265;width:215265;v-text-anchor:middle;" filled="f" stroked="t" coordsize="21600,21600" o:gfxdata="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QRx4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D6DCE5 [671]" miterlimit="8" joinstyle="miter"/>
                  <v:imagedata o:title=""/>
                  <o:lock v:ext="edit" aspectratio="f"/>
                </v:shape>
                <v:shape id="Freeform 190" o:spid="_x0000_s1026" o:spt="100" style="position:absolute;left:66675;top:66675;height:87630;width:107950;" fillcolor="#FFFFFF [3212]" filled="t" stroked="f" coordsize="4099,3358" o:gfxdata="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EjiC8AAAA&#10;2wAAAA8AAAAAAAAAAQAgAAAAIgAAAGRycy9kb3ducmV2LnhtbFBLAQIUABQAAAAIAIdO4kAzLwWe&#10;OwAAADkAAAAQAAAAAAAAAAEAIAAAAAsBAABkcnMvc2hhcGV4bWwueG1sUEsFBgAAAAAGAAYAWwEA&#10;ALUD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<v:path o:connectlocs="94413,87630;13536,87630;0,75103;0,23486;49958,52557;50538,53157;56937,53157;107950,23642;107950,75103;94413,87630;53961,47390;3160,17849;0,16623;0,12499;13536,0;94413,0;107950,12499;107950,16701;104895,17901;53961,47390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4581525</wp:posOffset>
                </wp:positionV>
                <wp:extent cx="215265" cy="215265"/>
                <wp:effectExtent l="0" t="0" r="13335" b="133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15265"/>
                          <a:chOff x="0" y="0"/>
                          <a:chExt cx="215265" cy="215265"/>
                        </a:xfrm>
                      </wpg:grpSpPr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4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57150" y="47625"/>
                            <a:ext cx="126000" cy="126000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pt;margin-top:360.75pt;height:16.95pt;width:16.95pt;z-index:251694080;mso-width-relative:page;mso-height-relative:page;" coordsize="215265,215265" o:gfxdata="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">
                <o:lock v:ext="edit" aspectratio="f"/>
                <v:shape id="_x0000_s1026" o:spid="_x0000_s1026" o:spt="3" type="#_x0000_t3" style="position:absolute;left:0;top:0;height:215265;width:215265;v-text-anchor:middle;" filled="f" stroked="t" coordsize="21600,21600" o:gfxdata="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Nr/g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D6DCE5 [671]" miterlimit="8" joinstyle="miter"/>
                  <v:imagedata o:title=""/>
                  <o:lock v:ext="edit" aspectratio="f"/>
                </v:shape>
                <v:shape id="Freeform 127" o:spid="_x0000_s1026" o:spt="100" style="position:absolute;left:57150;top:47625;height:126000;width:126000;" fillcolor="#FFFFFF [3212]" filled="t" stroked="f" coordsize="4545,4545" o:gfxdata="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DRv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52811,73188;36095,44023;36843,16106;8178,19461;37841,88158;106538,117821;109893,89184;81976,89904;52811,73188;52811,73188" o:connectangles="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4200525</wp:posOffset>
                </wp:positionV>
                <wp:extent cx="215265" cy="215265"/>
                <wp:effectExtent l="0" t="0" r="13335" b="1333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" cy="215265"/>
                          <a:chOff x="0" y="0"/>
                          <a:chExt cx="215265" cy="215265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47625"/>
                            <a:ext cx="114967" cy="144000"/>
                          </a:xfrm>
                          <a:custGeom>
                            <a:avLst/>
                            <a:gdLst>
                              <a:gd name="T0" fmla="*/ 97 w 195"/>
                              <a:gd name="T1" fmla="*/ 62 h 245"/>
                              <a:gd name="T2" fmla="*/ 56 w 195"/>
                              <a:gd name="T3" fmla="*/ 104 h 245"/>
                              <a:gd name="T4" fmla="*/ 97 w 195"/>
                              <a:gd name="T5" fmla="*/ 146 h 245"/>
                              <a:gd name="T6" fmla="*/ 139 w 195"/>
                              <a:gd name="T7" fmla="*/ 104 h 245"/>
                              <a:gd name="T8" fmla="*/ 97 w 195"/>
                              <a:gd name="T9" fmla="*/ 62 h 245"/>
                              <a:gd name="T10" fmla="*/ 97 w 195"/>
                              <a:gd name="T11" fmla="*/ 132 h 245"/>
                              <a:gd name="T12" fmla="*/ 70 w 195"/>
                              <a:gd name="T13" fmla="*/ 104 h 245"/>
                              <a:gd name="T14" fmla="*/ 97 w 195"/>
                              <a:gd name="T15" fmla="*/ 76 h 245"/>
                              <a:gd name="T16" fmla="*/ 125 w 195"/>
                              <a:gd name="T17" fmla="*/ 104 h 245"/>
                              <a:gd name="T18" fmla="*/ 97 w 195"/>
                              <a:gd name="T19" fmla="*/ 132 h 245"/>
                              <a:gd name="T20" fmla="*/ 177 w 195"/>
                              <a:gd name="T21" fmla="*/ 42 h 245"/>
                              <a:gd name="T22" fmla="*/ 172 w 195"/>
                              <a:gd name="T23" fmla="*/ 35 h 245"/>
                              <a:gd name="T24" fmla="*/ 161 w 195"/>
                              <a:gd name="T25" fmla="*/ 24 h 245"/>
                              <a:gd name="T26" fmla="*/ 160 w 195"/>
                              <a:gd name="T27" fmla="*/ 23 h 245"/>
                              <a:gd name="T28" fmla="*/ 151 w 195"/>
                              <a:gd name="T29" fmla="*/ 24 h 245"/>
                              <a:gd name="T30" fmla="*/ 151 w 195"/>
                              <a:gd name="T31" fmla="*/ 24 h 245"/>
                              <a:gd name="T32" fmla="*/ 150 w 195"/>
                              <a:gd name="T33" fmla="*/ 31 h 245"/>
                              <a:gd name="T34" fmla="*/ 152 w 195"/>
                              <a:gd name="T35" fmla="*/ 34 h 245"/>
                              <a:gd name="T36" fmla="*/ 153 w 195"/>
                              <a:gd name="T37" fmla="*/ 35 h 245"/>
                              <a:gd name="T38" fmla="*/ 161 w 195"/>
                              <a:gd name="T39" fmla="*/ 43 h 245"/>
                              <a:gd name="T40" fmla="*/ 163 w 195"/>
                              <a:gd name="T41" fmla="*/ 45 h 245"/>
                              <a:gd name="T42" fmla="*/ 181 w 195"/>
                              <a:gd name="T43" fmla="*/ 98 h 245"/>
                              <a:gd name="T44" fmla="*/ 98 w 195"/>
                              <a:gd name="T45" fmla="*/ 227 h 245"/>
                              <a:gd name="T46" fmla="*/ 14 w 195"/>
                              <a:gd name="T47" fmla="*/ 98 h 245"/>
                              <a:gd name="T48" fmla="*/ 97 w 195"/>
                              <a:gd name="T49" fmla="*/ 14 h 245"/>
                              <a:gd name="T50" fmla="*/ 106 w 195"/>
                              <a:gd name="T51" fmla="*/ 14 h 245"/>
                              <a:gd name="T52" fmla="*/ 120 w 195"/>
                              <a:gd name="T53" fmla="*/ 17 h 245"/>
                              <a:gd name="T54" fmla="*/ 124 w 195"/>
                              <a:gd name="T55" fmla="*/ 19 h 245"/>
                              <a:gd name="T56" fmla="*/ 125 w 195"/>
                              <a:gd name="T57" fmla="*/ 19 h 245"/>
                              <a:gd name="T58" fmla="*/ 133 w 195"/>
                              <a:gd name="T59" fmla="*/ 15 h 245"/>
                              <a:gd name="T60" fmla="*/ 129 w 195"/>
                              <a:gd name="T61" fmla="*/ 5 h 245"/>
                              <a:gd name="T62" fmla="*/ 124 w 195"/>
                              <a:gd name="T63" fmla="*/ 3 h 245"/>
                              <a:gd name="T64" fmla="*/ 108 w 195"/>
                              <a:gd name="T65" fmla="*/ 0 h 245"/>
                              <a:gd name="T66" fmla="*/ 106 w 195"/>
                              <a:gd name="T67" fmla="*/ 0 h 245"/>
                              <a:gd name="T68" fmla="*/ 104 w 195"/>
                              <a:gd name="T69" fmla="*/ 0 h 245"/>
                              <a:gd name="T70" fmla="*/ 97 w 195"/>
                              <a:gd name="T71" fmla="*/ 0 h 245"/>
                              <a:gd name="T72" fmla="*/ 0 w 195"/>
                              <a:gd name="T73" fmla="*/ 98 h 245"/>
                              <a:gd name="T74" fmla="*/ 93 w 195"/>
                              <a:gd name="T75" fmla="*/ 242 h 245"/>
                              <a:gd name="T76" fmla="*/ 101 w 195"/>
                              <a:gd name="T77" fmla="*/ 243 h 245"/>
                              <a:gd name="T78" fmla="*/ 195 w 195"/>
                              <a:gd name="T79" fmla="*/ 98 h 245"/>
                              <a:gd name="T80" fmla="*/ 177 w 195"/>
                              <a:gd name="T81" fmla="*/ 42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5" h="245">
                                <a:moveTo>
                                  <a:pt x="97" y="62"/>
                                </a:moveTo>
                                <a:cubicBezTo>
                                  <a:pt x="74" y="62"/>
                                  <a:pt x="56" y="81"/>
                                  <a:pt x="56" y="104"/>
                                </a:cubicBezTo>
                                <a:cubicBezTo>
                                  <a:pt x="56" y="127"/>
                                  <a:pt x="74" y="146"/>
                                  <a:pt x="97" y="146"/>
                                </a:cubicBezTo>
                                <a:cubicBezTo>
                                  <a:pt x="121" y="146"/>
                                  <a:pt x="139" y="127"/>
                                  <a:pt x="139" y="104"/>
                                </a:cubicBezTo>
                                <a:cubicBezTo>
                                  <a:pt x="139" y="81"/>
                                  <a:pt x="121" y="62"/>
                                  <a:pt x="97" y="62"/>
                                </a:cubicBezTo>
                                <a:close/>
                                <a:moveTo>
                                  <a:pt x="97" y="132"/>
                                </a:moveTo>
                                <a:cubicBezTo>
                                  <a:pt x="82" y="132"/>
                                  <a:pt x="69" y="119"/>
                                  <a:pt x="70" y="104"/>
                                </a:cubicBezTo>
                                <a:cubicBezTo>
                                  <a:pt x="70" y="88"/>
                                  <a:pt x="82" y="76"/>
                                  <a:pt x="97" y="76"/>
                                </a:cubicBezTo>
                                <a:cubicBezTo>
                                  <a:pt x="113" y="76"/>
                                  <a:pt x="125" y="88"/>
                                  <a:pt x="125" y="104"/>
                                </a:cubicBezTo>
                                <a:cubicBezTo>
                                  <a:pt x="125" y="119"/>
                                  <a:pt x="113" y="132"/>
                                  <a:pt x="97" y="132"/>
                                </a:cubicBezTo>
                                <a:close/>
                                <a:moveTo>
                                  <a:pt x="177" y="42"/>
                                </a:moveTo>
                                <a:cubicBezTo>
                                  <a:pt x="176" y="39"/>
                                  <a:pt x="174" y="37"/>
                                  <a:pt x="172" y="35"/>
                                </a:cubicBezTo>
                                <a:cubicBezTo>
                                  <a:pt x="169" y="31"/>
                                  <a:pt x="165" y="27"/>
                                  <a:pt x="161" y="24"/>
                                </a:cubicBezTo>
                                <a:cubicBezTo>
                                  <a:pt x="160" y="23"/>
                                  <a:pt x="160" y="23"/>
                                  <a:pt x="160" y="23"/>
                                </a:cubicBezTo>
                                <a:cubicBezTo>
                                  <a:pt x="157" y="21"/>
                                  <a:pt x="153" y="21"/>
                                  <a:pt x="151" y="24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49" y="26"/>
                                  <a:pt x="149" y="29"/>
                                  <a:pt x="150" y="31"/>
                                </a:cubicBezTo>
                                <a:cubicBezTo>
                                  <a:pt x="150" y="32"/>
                                  <a:pt x="151" y="33"/>
                                  <a:pt x="152" y="34"/>
                                </a:cubicBezTo>
                                <a:cubicBezTo>
                                  <a:pt x="153" y="35"/>
                                  <a:pt x="153" y="35"/>
                                  <a:pt x="153" y="35"/>
                                </a:cubicBezTo>
                                <a:cubicBezTo>
                                  <a:pt x="156" y="37"/>
                                  <a:pt x="158" y="40"/>
                                  <a:pt x="161" y="43"/>
                                </a:cubicBezTo>
                                <a:cubicBezTo>
                                  <a:pt x="161" y="44"/>
                                  <a:pt x="162" y="45"/>
                                  <a:pt x="163" y="45"/>
                                </a:cubicBezTo>
                                <a:cubicBezTo>
                                  <a:pt x="175" y="60"/>
                                  <a:pt x="181" y="79"/>
                                  <a:pt x="181" y="98"/>
                                </a:cubicBezTo>
                                <a:cubicBezTo>
                                  <a:pt x="181" y="139"/>
                                  <a:pt x="116" y="209"/>
                                  <a:pt x="98" y="227"/>
                                </a:cubicBezTo>
                                <a:cubicBezTo>
                                  <a:pt x="71" y="200"/>
                                  <a:pt x="14" y="135"/>
                                  <a:pt x="14" y="98"/>
                                </a:cubicBezTo>
                                <a:cubicBezTo>
                                  <a:pt x="14" y="52"/>
                                  <a:pt x="51" y="14"/>
                                  <a:pt x="97" y="14"/>
                                </a:cubicBezTo>
                                <a:cubicBezTo>
                                  <a:pt x="100" y="14"/>
                                  <a:pt x="103" y="14"/>
                                  <a:pt x="106" y="14"/>
                                </a:cubicBezTo>
                                <a:cubicBezTo>
                                  <a:pt x="111" y="15"/>
                                  <a:pt x="116" y="16"/>
                                  <a:pt x="120" y="17"/>
                                </a:cubicBezTo>
                                <a:cubicBezTo>
                                  <a:pt x="122" y="18"/>
                                  <a:pt x="123" y="18"/>
                                  <a:pt x="124" y="19"/>
                                </a:cubicBezTo>
                                <a:cubicBezTo>
                                  <a:pt x="124" y="19"/>
                                  <a:pt x="125" y="19"/>
                                  <a:pt x="125" y="19"/>
                                </a:cubicBezTo>
                                <a:cubicBezTo>
                                  <a:pt x="128" y="20"/>
                                  <a:pt x="132" y="18"/>
                                  <a:pt x="133" y="15"/>
                                </a:cubicBezTo>
                                <a:cubicBezTo>
                                  <a:pt x="135" y="11"/>
                                  <a:pt x="133" y="7"/>
                                  <a:pt x="129" y="5"/>
                                </a:cubicBezTo>
                                <a:cubicBezTo>
                                  <a:pt x="127" y="5"/>
                                  <a:pt x="126" y="4"/>
                                  <a:pt x="124" y="3"/>
                                </a:cubicBezTo>
                                <a:cubicBezTo>
                                  <a:pt x="119" y="2"/>
                                  <a:pt x="113" y="1"/>
                                  <a:pt x="108" y="0"/>
                                </a:cubicBezTo>
                                <a:cubicBezTo>
                                  <a:pt x="106" y="0"/>
                                  <a:pt x="106" y="0"/>
                                  <a:pt x="106" y="0"/>
                                </a:cubicBezTo>
                                <a:cubicBezTo>
                                  <a:pt x="106" y="0"/>
                                  <a:pt x="105" y="0"/>
                                  <a:pt x="104" y="0"/>
                                </a:cubicBezTo>
                                <a:cubicBezTo>
                                  <a:pt x="102" y="0"/>
                                  <a:pt x="100" y="0"/>
                                  <a:pt x="97" y="0"/>
                                </a:cubicBezTo>
                                <a:cubicBezTo>
                                  <a:pt x="44" y="0"/>
                                  <a:pt x="0" y="44"/>
                                  <a:pt x="0" y="98"/>
                                </a:cubicBezTo>
                                <a:cubicBezTo>
                                  <a:pt x="0" y="151"/>
                                  <a:pt x="89" y="238"/>
                                  <a:pt x="93" y="242"/>
                                </a:cubicBezTo>
                                <a:cubicBezTo>
                                  <a:pt x="95" y="244"/>
                                  <a:pt x="98" y="245"/>
                                  <a:pt x="101" y="243"/>
                                </a:cubicBezTo>
                                <a:cubicBezTo>
                                  <a:pt x="105" y="241"/>
                                  <a:pt x="195" y="152"/>
                                  <a:pt x="195" y="98"/>
                                </a:cubicBezTo>
                                <a:cubicBezTo>
                                  <a:pt x="195" y="78"/>
                                  <a:pt x="189" y="58"/>
                                  <a:pt x="177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pt;margin-top:330.75pt;height:16.95pt;width:16.95pt;z-index:251691008;mso-width-relative:page;mso-height-relative:page;" coordsize="215265,215265" o:gfxdata="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DiAk2dsAAAAKAQAADwAAAAAAAAABACAA&#10;AAAiAAAAZHJzL2Rvd25yZXYueG1sUEsBAhQAFAAAAAgAh07iQMmFamDVCQAAzioAAA4AAAAAAAAA&#10;AQAgAAAAKgEAAGRycy9lMm9Eb2MueG1sUEsFBgAAAAAGAAYAWQEAAHENAAAAAA==&#10;">
                <o:lock v:ext="edit" aspectratio="f"/>
                <v:shape id="_x0000_s1026" o:spid="_x0000_s1026" o:spt="3" type="#_x0000_t3" style="position:absolute;left:0;top:0;height:215265;width:215265;v-text-anchor:middle;" filled="f" stroked="t" coordsize="21600,21600" o:gfxdata="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d/W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D6DCE5 [671]" miterlimit="8" joinstyle="miter"/>
                  <v:imagedata o:title=""/>
                  <o:lock v:ext="edit" aspectratio="f"/>
                </v:shape>
                <v:shape id="Freeform 10" o:spid="_x0000_s1026" o:spt="100" style="position:absolute;left:57150;top:47625;height:144000;width:114967;" fillcolor="#FFFFFF [3212]" filled="t" stroked="f" coordsize="195,245" o:gfxdata="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4o2QvQAA&#10;ANsAAAAPAAAAAAAAAAEAIAAAACIAAABkcnMvZG93bnJldi54bWxQSwECFAAUAAAACACHTuJAMy8F&#10;njsAAAA5AAAAEAAAAAAAAAABACAAAAAMAQAAZHJzL3NoYXBleG1sLnhtbFBLBQYAAAAABgAGAFsB&#10;AAC2AwAAAAA=&#10;" path="m97,62c74,62,56,81,56,104c56,127,74,146,97,146c121,146,139,127,139,104c139,81,121,62,97,62xm97,132c82,132,69,119,70,104c70,88,82,76,97,76c113,76,125,88,125,104c125,119,113,132,97,132xm177,42c176,39,174,37,172,35c169,31,165,27,161,24c160,23,160,23,160,23c157,21,153,21,151,24c151,24,151,24,151,24c149,26,149,29,150,31c150,32,151,33,152,34c153,35,153,35,153,35c156,37,158,40,161,43c161,44,162,45,163,45c175,60,181,79,181,98c181,139,116,209,98,227c71,200,14,135,14,98c14,52,51,14,97,14c100,14,103,14,106,14c111,15,116,16,120,17c122,18,123,18,124,19c124,19,125,19,125,19c128,20,132,18,133,15c135,11,133,7,129,5c127,5,126,4,124,3c119,2,113,1,108,0c106,0,106,0,106,0c106,0,105,0,104,0c102,0,100,0,97,0c44,0,0,44,0,98c0,151,89,238,93,242c95,244,98,245,101,243c105,241,195,152,195,98c195,78,189,58,177,42xe">
                  <v:path o:connectlocs="57188,36440;33016,61126;57188,85812;81950,61126;57188,36440;57188,77583;41270,61126;57188,44669;73696,61126;57188,77583;104354,24685;101406,20571;94921,14106;94331,13518;89025,14106;89025,14106;88436,18220;89615,19983;90204,20571;94921,25273;96100,26448;106712,57600;57778,133420;8254,57600;57188,8228;62494,8228;70748,9991;73107,11167;73696,11167;78413,8816;76055,2938;73107,1763;63674,0;62494,0;61315,0;57188,0;0,57600;54830,142236;59547,142824;114967,57600;104354,24685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3819525</wp:posOffset>
                </wp:positionV>
                <wp:extent cx="215900" cy="215900"/>
                <wp:effectExtent l="0" t="0" r="12700" b="1270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15" name="椭圆 1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3" name="Freeform 17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38100"/>
                            <a:ext cx="126683" cy="144000"/>
                          </a:xfrm>
                          <a:custGeom>
                            <a:avLst/>
                            <a:gdLst>
                              <a:gd name="T0" fmla="*/ 288 w 392"/>
                              <a:gd name="T1" fmla="*/ 39 h 446"/>
                              <a:gd name="T2" fmla="*/ 196 w 392"/>
                              <a:gd name="T3" fmla="*/ 0 h 446"/>
                              <a:gd name="T4" fmla="*/ 65 w 392"/>
                              <a:gd name="T5" fmla="*/ 131 h 446"/>
                              <a:gd name="T6" fmla="*/ 86 w 392"/>
                              <a:gd name="T7" fmla="*/ 201 h 446"/>
                              <a:gd name="T8" fmla="*/ 129 w 392"/>
                              <a:gd name="T9" fmla="*/ 243 h 446"/>
                              <a:gd name="T10" fmla="*/ 137 w 392"/>
                              <a:gd name="T11" fmla="*/ 248 h 446"/>
                              <a:gd name="T12" fmla="*/ 128 w 392"/>
                              <a:gd name="T13" fmla="*/ 251 h 446"/>
                              <a:gd name="T14" fmla="*/ 58 w 392"/>
                              <a:gd name="T15" fmla="*/ 296 h 446"/>
                              <a:gd name="T16" fmla="*/ 0 w 392"/>
                              <a:gd name="T17" fmla="*/ 435 h 446"/>
                              <a:gd name="T18" fmla="*/ 11 w 392"/>
                              <a:gd name="T19" fmla="*/ 446 h 446"/>
                              <a:gd name="T20" fmla="*/ 23 w 392"/>
                              <a:gd name="T21" fmla="*/ 435 h 446"/>
                              <a:gd name="T22" fmla="*/ 73 w 392"/>
                              <a:gd name="T23" fmla="*/ 312 h 446"/>
                              <a:gd name="T24" fmla="*/ 191 w 392"/>
                              <a:gd name="T25" fmla="*/ 261 h 446"/>
                              <a:gd name="T26" fmla="*/ 191 w 392"/>
                              <a:gd name="T27" fmla="*/ 261 h 446"/>
                              <a:gd name="T28" fmla="*/ 191 w 392"/>
                              <a:gd name="T29" fmla="*/ 261 h 446"/>
                              <a:gd name="T30" fmla="*/ 196 w 392"/>
                              <a:gd name="T31" fmla="*/ 261 h 446"/>
                              <a:gd name="T32" fmla="*/ 327 w 392"/>
                              <a:gd name="T33" fmla="*/ 131 h 446"/>
                              <a:gd name="T34" fmla="*/ 288 w 392"/>
                              <a:gd name="T35" fmla="*/ 39 h 446"/>
                              <a:gd name="T36" fmla="*/ 198 w 392"/>
                              <a:gd name="T37" fmla="*/ 239 h 446"/>
                              <a:gd name="T38" fmla="*/ 198 w 392"/>
                              <a:gd name="T39" fmla="*/ 239 h 446"/>
                              <a:gd name="T40" fmla="*/ 197 w 392"/>
                              <a:gd name="T41" fmla="*/ 239 h 446"/>
                              <a:gd name="T42" fmla="*/ 196 w 392"/>
                              <a:gd name="T43" fmla="*/ 239 h 446"/>
                              <a:gd name="T44" fmla="*/ 191 w 392"/>
                              <a:gd name="T45" fmla="*/ 239 h 446"/>
                              <a:gd name="T46" fmla="*/ 191 w 392"/>
                              <a:gd name="T47" fmla="*/ 239 h 446"/>
                              <a:gd name="T48" fmla="*/ 191 w 392"/>
                              <a:gd name="T49" fmla="*/ 239 h 446"/>
                              <a:gd name="T50" fmla="*/ 88 w 392"/>
                              <a:gd name="T51" fmla="*/ 131 h 446"/>
                              <a:gd name="T52" fmla="*/ 196 w 392"/>
                              <a:gd name="T53" fmla="*/ 23 h 446"/>
                              <a:gd name="T54" fmla="*/ 304 w 392"/>
                              <a:gd name="T55" fmla="*/ 131 h 446"/>
                              <a:gd name="T56" fmla="*/ 198 w 392"/>
                              <a:gd name="T57" fmla="*/ 239 h 446"/>
                              <a:gd name="T58" fmla="*/ 334 w 392"/>
                              <a:gd name="T59" fmla="*/ 296 h 446"/>
                              <a:gd name="T60" fmla="*/ 326 w 392"/>
                              <a:gd name="T61" fmla="*/ 293 h 446"/>
                              <a:gd name="T62" fmla="*/ 319 w 392"/>
                              <a:gd name="T63" fmla="*/ 296 h 446"/>
                              <a:gd name="T64" fmla="*/ 319 w 392"/>
                              <a:gd name="T65" fmla="*/ 312 h 446"/>
                              <a:gd name="T66" fmla="*/ 369 w 392"/>
                              <a:gd name="T67" fmla="*/ 435 h 446"/>
                              <a:gd name="T68" fmla="*/ 381 w 392"/>
                              <a:gd name="T69" fmla="*/ 446 h 446"/>
                              <a:gd name="T70" fmla="*/ 392 w 392"/>
                              <a:gd name="T71" fmla="*/ 435 h 446"/>
                              <a:gd name="T72" fmla="*/ 334 w 392"/>
                              <a:gd name="T73" fmla="*/ 296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2" h="446">
                                <a:moveTo>
                                  <a:pt x="288" y="39"/>
                                </a:moveTo>
                                <a:cubicBezTo>
                                  <a:pt x="264" y="14"/>
                                  <a:pt x="231" y="0"/>
                                  <a:pt x="196" y="0"/>
                                </a:cubicBezTo>
                                <a:cubicBezTo>
                                  <a:pt x="124" y="0"/>
                                  <a:pt x="65" y="59"/>
                                  <a:pt x="65" y="131"/>
                                </a:cubicBezTo>
                                <a:cubicBezTo>
                                  <a:pt x="65" y="156"/>
                                  <a:pt x="72" y="180"/>
                                  <a:pt x="86" y="201"/>
                                </a:cubicBezTo>
                                <a:cubicBezTo>
                                  <a:pt x="97" y="218"/>
                                  <a:pt x="111" y="232"/>
                                  <a:pt x="129" y="243"/>
                                </a:cubicBezTo>
                                <a:cubicBezTo>
                                  <a:pt x="137" y="248"/>
                                  <a:pt x="137" y="248"/>
                                  <a:pt x="137" y="248"/>
                                </a:cubicBezTo>
                                <a:cubicBezTo>
                                  <a:pt x="128" y="251"/>
                                  <a:pt x="128" y="251"/>
                                  <a:pt x="128" y="251"/>
                                </a:cubicBezTo>
                                <a:cubicBezTo>
                                  <a:pt x="102" y="261"/>
                                  <a:pt x="77" y="276"/>
                                  <a:pt x="58" y="296"/>
                                </a:cubicBezTo>
                                <a:cubicBezTo>
                                  <a:pt x="21" y="333"/>
                                  <a:pt x="0" y="382"/>
                                  <a:pt x="0" y="435"/>
                                </a:cubicBezTo>
                                <a:cubicBezTo>
                                  <a:pt x="0" y="441"/>
                                  <a:pt x="5" y="446"/>
                                  <a:pt x="11" y="446"/>
                                </a:cubicBezTo>
                                <a:cubicBezTo>
                                  <a:pt x="18" y="446"/>
                                  <a:pt x="23" y="441"/>
                                  <a:pt x="23" y="435"/>
                                </a:cubicBezTo>
                                <a:cubicBezTo>
                                  <a:pt x="23" y="388"/>
                                  <a:pt x="41" y="345"/>
                                  <a:pt x="73" y="312"/>
                                </a:cubicBezTo>
                                <a:cubicBezTo>
                                  <a:pt x="105" y="281"/>
                                  <a:pt x="147" y="263"/>
                                  <a:pt x="191" y="261"/>
                                </a:cubicBezTo>
                                <a:cubicBezTo>
                                  <a:pt x="191" y="261"/>
                                  <a:pt x="191" y="261"/>
                                  <a:pt x="191" y="261"/>
                                </a:cubicBezTo>
                                <a:cubicBezTo>
                                  <a:pt x="191" y="261"/>
                                  <a:pt x="191" y="261"/>
                                  <a:pt x="191" y="261"/>
                                </a:cubicBezTo>
                                <a:cubicBezTo>
                                  <a:pt x="193" y="261"/>
                                  <a:pt x="194" y="261"/>
                                  <a:pt x="196" y="261"/>
                                </a:cubicBezTo>
                                <a:cubicBezTo>
                                  <a:pt x="268" y="261"/>
                                  <a:pt x="327" y="203"/>
                                  <a:pt x="327" y="131"/>
                                </a:cubicBezTo>
                                <a:cubicBezTo>
                                  <a:pt x="327" y="96"/>
                                  <a:pt x="313" y="63"/>
                                  <a:pt x="288" y="39"/>
                                </a:cubicBezTo>
                                <a:close/>
                                <a:moveTo>
                                  <a:pt x="198" y="239"/>
                                </a:moveTo>
                                <a:cubicBezTo>
                                  <a:pt x="198" y="239"/>
                                  <a:pt x="198" y="239"/>
                                  <a:pt x="198" y="239"/>
                                </a:cubicBezTo>
                                <a:cubicBezTo>
                                  <a:pt x="197" y="239"/>
                                  <a:pt x="197" y="239"/>
                                  <a:pt x="197" y="239"/>
                                </a:cubicBezTo>
                                <a:cubicBezTo>
                                  <a:pt x="197" y="239"/>
                                  <a:pt x="196" y="239"/>
                                  <a:pt x="196" y="239"/>
                                </a:cubicBezTo>
                                <a:cubicBezTo>
                                  <a:pt x="194" y="239"/>
                                  <a:pt x="193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1" y="239"/>
                                </a:cubicBezTo>
                                <a:cubicBezTo>
                                  <a:pt x="133" y="236"/>
                                  <a:pt x="88" y="189"/>
                                  <a:pt x="88" y="131"/>
                                </a:cubicBezTo>
                                <a:cubicBezTo>
                                  <a:pt x="88" y="71"/>
                                  <a:pt x="136" y="23"/>
                                  <a:pt x="196" y="23"/>
                                </a:cubicBezTo>
                                <a:cubicBezTo>
                                  <a:pt x="256" y="23"/>
                                  <a:pt x="304" y="71"/>
                                  <a:pt x="304" y="131"/>
                                </a:cubicBezTo>
                                <a:cubicBezTo>
                                  <a:pt x="304" y="189"/>
                                  <a:pt x="257" y="238"/>
                                  <a:pt x="198" y="239"/>
                                </a:cubicBezTo>
                                <a:close/>
                                <a:moveTo>
                                  <a:pt x="334" y="296"/>
                                </a:moveTo>
                                <a:cubicBezTo>
                                  <a:pt x="332" y="294"/>
                                  <a:pt x="329" y="293"/>
                                  <a:pt x="326" y="293"/>
                                </a:cubicBezTo>
                                <a:cubicBezTo>
                                  <a:pt x="324" y="293"/>
                                  <a:pt x="321" y="294"/>
                                  <a:pt x="319" y="296"/>
                                </a:cubicBezTo>
                                <a:cubicBezTo>
                                  <a:pt x="314" y="301"/>
                                  <a:pt x="314" y="308"/>
                                  <a:pt x="319" y="312"/>
                                </a:cubicBezTo>
                                <a:cubicBezTo>
                                  <a:pt x="351" y="345"/>
                                  <a:pt x="369" y="388"/>
                                  <a:pt x="369" y="435"/>
                                </a:cubicBezTo>
                                <a:cubicBezTo>
                                  <a:pt x="369" y="441"/>
                                  <a:pt x="374" y="446"/>
                                  <a:pt x="381" y="446"/>
                                </a:cubicBezTo>
                                <a:cubicBezTo>
                                  <a:pt x="387" y="446"/>
                                  <a:pt x="392" y="441"/>
                                  <a:pt x="392" y="435"/>
                                </a:cubicBezTo>
                                <a:cubicBezTo>
                                  <a:pt x="392" y="382"/>
                                  <a:pt x="371" y="333"/>
                                  <a:pt x="334" y="2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pt;margin-top:300.75pt;height:17pt;width:17pt;z-index:251687936;mso-width-relative:page;mso-height-relative:page;" coordsize="215900,215900" o:gfxdata="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">
                <o:lock v:ext="edit" aspectratio="f"/>
                <v:shape id="_x0000_s1026" o:spid="_x0000_s1026" o:spt="3" type="#_x0000_t3" style="position:absolute;left:0;top:0;height:215900;width:215900;v-text-anchor:middle;" filled="f" stroked="t" coordsize="21600,21600" o:gfxdata="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0M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D6DCE5 [671]" miterlimit="8" joinstyle="miter"/>
                  <v:imagedata o:title=""/>
                  <o:lock v:ext="edit" aspectratio="f"/>
                </v:shape>
                <v:shape id="Freeform 174" o:spid="_x0000_s1026" o:spt="100" style="position:absolute;left:57150;top:38100;height:144000;width:126683;" fillcolor="#FFFFFF [3212]" filled="t" stroked="f" coordsize="392,446" o:gfxdata="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Mbra/&#10;AAAA3AAAAA8AAAAAAAAAAQAgAAAAIgAAAGRycy9kb3ducmV2LnhtbFBLAQIUABQAAAAIAIdO4kAz&#10;LwWeOwAAADkAAAAQAAAAAAAAAAEAIAAAAA4BAABkcnMvc2hhcGV4bWwueG1sUEsFBgAAAAAGAAYA&#10;WwEAALgDAAAAAA==&#10;" path="m288,39c264,14,231,0,196,0c124,0,65,59,65,131c65,156,72,180,86,201c97,218,111,232,129,243c137,248,137,248,137,248c128,251,128,251,128,251c102,261,77,276,58,296c21,333,0,382,0,435c0,441,5,446,11,446c18,446,23,441,23,435c23,388,41,345,73,312c105,281,147,263,191,261c191,261,191,261,191,261c191,261,191,261,191,261c193,261,194,261,196,261c268,261,327,203,327,131c327,96,313,63,288,39xm198,239c198,239,198,239,198,239c197,239,197,239,197,239c197,239,196,239,196,239c194,239,193,239,191,239c191,239,191,239,191,239c191,239,191,239,191,239c133,236,88,189,88,131c88,71,136,23,196,23c256,23,304,71,304,131c304,189,257,238,198,239xm334,296c332,294,329,293,326,293c324,293,321,294,319,296c314,301,314,308,319,312c351,345,369,388,369,435c369,441,374,446,381,446c387,446,392,441,392,435c392,382,371,333,334,296xe">
                  <v:path o:connectlocs="93073,12591;63341,0;21006,42295;27792,64896;41689,78457;44274,80071;41365,81040;18743,95569;0,140448;3554,144000;7432,140448;23591,100735;61725,84269;61725,84269;61725,84269;63341,84269;105676,42295;93073,12591;63987,77165;63987,77165;63664,77165;63341,77165;61725,77165;61725,77165;61725,77165;28439,42295;63341,7426;98243,42295;63987,77165;107939,95569;105353,94600;103091,95569;103091,100735;119250,140448;123128,144000;126683,140448;107939,95569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118110</wp:posOffset>
                </wp:positionV>
                <wp:extent cx="1331595" cy="1331595"/>
                <wp:effectExtent l="0" t="0" r="1905" b="1905"/>
                <wp:wrapNone/>
                <wp:docPr id="586" name="椭圆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31595" cy="1331595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.25pt;margin-top:9.3pt;height:104.85pt;width:104.85pt;z-index:251586560;v-text-anchor:middle;mso-width-relative:page;mso-height-relative:page;" filled="t" stroked="f" coordsize="21600,21600" o:gfxdata="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">
                <v:fill type="frame" on="t" focussize="0,0" recolor="t" rotate="t" r:id="rId5"/>
                <v:stroke on="f" weight="1pt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57150</wp:posOffset>
                </wp:positionV>
                <wp:extent cx="1439545" cy="1439545"/>
                <wp:effectExtent l="0" t="0" r="27305" b="27305"/>
                <wp:wrapNone/>
                <wp:docPr id="585" name="椭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.1pt;margin-top:4.5pt;height:113.35pt;width:113.35pt;z-index:251585536;v-text-anchor:middle;mso-width-relative:page;mso-height-relative:page;" filled="f" stroked="t" coordsize="21600,21600" o:gfxdata="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D0vDDXAAAACAEAAA8AAAAAAAAAAQAgAAAAIgAAAGRycy9kb3ducmV2&#10;LnhtbFBLAQIUABQAAAAIAIdO4kAAYNv7bwIAAMkEAAAOAAAAAAAAAAEAIAAAACYBAABkcnMvZTJv&#10;RG9jLnhtbFBLBQYAAAAABgAGAFkBAAAHBgAAAAA=&#10;">
                <v:fill on="f" focussize="0,0"/>
                <v:stroke weight="1.5pt" color="#D6DCE5 [67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-77470</wp:posOffset>
                </wp:positionV>
                <wp:extent cx="1537335" cy="467995"/>
                <wp:effectExtent l="0" t="0" r="6350" b="825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200" cy="467995"/>
                          <a:chOff x="0" y="0"/>
                          <a:chExt cx="1537200" cy="467995"/>
                        </a:xfrm>
                      </wpg:grpSpPr>
                      <wps:wsp>
                        <wps:cNvPr id="26" name="梯形 26"/>
                        <wps:cNvSpPr/>
                        <wps:spPr>
                          <a:xfrm rot="16200000">
                            <a:off x="-142875" y="144145"/>
                            <a:ext cx="467995" cy="179705"/>
                          </a:xfrm>
                          <a:prstGeom prst="trapezoid">
                            <a:avLst/>
                          </a:prstGeom>
                          <a:solidFill>
                            <a:srgbClr val="0B0B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0" y="58420"/>
                            <a:ext cx="1511935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五边形 27"/>
                        <wps:cNvSpPr/>
                        <wps:spPr>
                          <a:xfrm>
                            <a:off x="0" y="58420"/>
                            <a:ext cx="395605" cy="359410"/>
                          </a:xfrm>
                          <a:prstGeom prst="homePlate">
                            <a:avLst>
                              <a:gd name="adj" fmla="val 29381"/>
                            </a:avLst>
                          </a:prstGeom>
                          <a:solidFill>
                            <a:srgbClr val="3E4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1" name="文本框 571"/>
                        <wps:cNvSpPr txBox="1"/>
                        <wps:spPr>
                          <a:xfrm>
                            <a:off x="457200" y="67945"/>
                            <a:ext cx="1080000" cy="325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163195"/>
                            <a:ext cx="252000" cy="176237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-6.1pt;height:36.85pt;width:121.05pt;z-index:251699200;mso-width-relative:page;mso-height-relative:page;" coordsize="1537200,467995" o:gfxdata="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Qog/ItoAAAAKAQAADwAAAAAAAAABACAAAAAiAAAAZHJzL2Rvd25yZXYueG1sUEsB&#10;AhQAFAAAAAgAh07iQEvMXviiCgAAtTIAAA4AAAAAAAAAAQAgAAAAKQEAAGRycy9lMm9Eb2MueG1s&#10;UEsFBgAAAAAGAAYAWQEAAD0OAAAAAA==&#10;">
                <o:lock v:ext="edit" aspectratio="f"/>
                <v:shape id="_x0000_s1026" o:spid="_x0000_s1026" style="position:absolute;left:-142875;top:144145;height:179705;width:467995;rotation:-5898240f;v-text-anchor:middle;" fillcolor="#0B0B0D" filled="t" stroked="f" coordsize="467995,179705" o:gfxdata="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kddC8AAAA&#10;2wAAAA8AAAAAAAAAAQAgAAAAIgAAAGRycy9kb3ducmV2LnhtbFBLAQIUABQAAAAIAIdO4kAzLwWe&#10;OwAAADkAAAAQAAAAAAAAAAEAIAAAAAsBAABkcnMvc2hhcGV4bWwueG1sUEsFBgAAAAAGAAYAWwEA&#10;ALUDAAAAAA==&#10;" path="m0,179705l44926,0,423068,0,467995,179705xe">
                  <v:path o:connectlocs="233997,0;22463,89852;233997,179705;445531,89852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58420;height:359410;width:1511935;v-text-anchor:middle;" fillcolor="#F2F2F2 [3052]" filled="t" stroked="f" coordsize="21600,21600" o:gfxdata="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XN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5" type="#_x0000_t15" style="position:absolute;left:0;top:58420;height:359410;width:395605;v-text-anchor:middle;" fillcolor="#3E404D" filled="t" stroked="f" coordsize="21600,21600" o:gfxdata="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k3nb4A&#10;AADbAAAADwAAAAAAAAABACAAAAAiAAAAZHJzL2Rvd25yZXYueG1sUEsBAhQAFAAAAAgAh07iQDMv&#10;BZ47AAAAOQAAABAAAAAAAAAAAQAgAAAADQEAAGRycy9zaGFwZXhtbC54bWxQSwUGAAAAAAYABgBb&#10;AQAAtwMAAAAA&#10;" adj="1583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57200;top:67945;height:325755;width:1080000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Freeform 142" o:spid="_x0000_s1026" o:spt="100" style="position:absolute;left:57150;top:163195;height:176237;width:252000;" fillcolor="#FFFFFF [3212]" filled="t" stroked="f" coordsize="263,184" o:gfxdata="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wcz+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4334,40228;134144,1915;121688,1915;10539,40228;10539,48848;36410,58426;23954,94823;16288,106316;22996,116852;0,165701;18205,176237;35452,115894;40243,106316;34494,95780;47908,63215;48866,62257;125520,31607;132228,34481;132228,34481;129353,42143;65155,68004;122646,87160;135102,87160;245292,49806;244334,40228;244334,40228;122646,101527;52699,78540;52699,95780;58448,109190;53657,121641;58448,128346;200258,125473;206007,115894;206007,77582;135102,101527;122646,101527;122646,101527;122646,101527;122646,10152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3437255</wp:posOffset>
                </wp:positionV>
                <wp:extent cx="1536700" cy="467995"/>
                <wp:effectExtent l="0" t="0" r="6350" b="825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849" cy="467995"/>
                          <a:chOff x="0" y="0"/>
                          <a:chExt cx="1536849" cy="467995"/>
                        </a:xfrm>
                      </wpg:grpSpPr>
                      <wps:wsp>
                        <wps:cNvPr id="551" name="梯形 551"/>
                        <wps:cNvSpPr/>
                        <wps:spPr>
                          <a:xfrm rot="16200000">
                            <a:off x="-142875" y="144044"/>
                            <a:ext cx="467995" cy="179907"/>
                          </a:xfrm>
                          <a:prstGeom prst="trapezoid">
                            <a:avLst/>
                          </a:prstGeom>
                          <a:solidFill>
                            <a:srgbClr val="0B0B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2" name="矩形 552"/>
                        <wps:cNvSpPr/>
                        <wps:spPr>
                          <a:xfrm>
                            <a:off x="0" y="58319"/>
                            <a:ext cx="1511508" cy="3599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3" name="五边形 553"/>
                        <wps:cNvSpPr/>
                        <wps:spPr>
                          <a:xfrm>
                            <a:off x="0" y="58319"/>
                            <a:ext cx="395797" cy="359996"/>
                          </a:xfrm>
                          <a:prstGeom prst="homePlate">
                            <a:avLst>
                              <a:gd name="adj" fmla="val 29381"/>
                            </a:avLst>
                          </a:prstGeom>
                          <a:solidFill>
                            <a:srgbClr val="3E4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4" name="文本框 554"/>
                        <wps:cNvSpPr txBox="1"/>
                        <wps:spPr>
                          <a:xfrm>
                            <a:off x="457200" y="67844"/>
                            <a:ext cx="1079649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8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153569"/>
                            <a:ext cx="216000" cy="156852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270.65pt;height:36.85pt;width:121pt;z-index:251702272;mso-width-relative:page;mso-height-relative:page;" coordsize="1536849,467995" o:gfxdata="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">
                <o:lock v:ext="edit" aspectratio="f"/>
                <v:shape id="_x0000_s1026" o:spid="_x0000_s1026" style="position:absolute;left:-142875;top:144044;height:179907;width:467995;rotation:-5898240f;v-text-anchor:middle;" fillcolor="#0B0B0D" filled="t" stroked="f" coordsize="467995,179907" o:gfxdata="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91ha8AAAA&#10;3AAAAA8AAAAAAAAAAQAgAAAAIgAAAGRycy9kb3ducmV2LnhtbFBLAQIUABQAAAAIAIdO4kAzLwWe&#10;OwAAADkAAAAQAAAAAAAAAAEAIAAAAAsBAABkcnMvc2hhcGV4bWwueG1sUEsFBgAAAAAGAAYAWwEA&#10;ALUDAAAAAA==&#10;" path="m0,179907l44976,0,423018,0,467995,179907xe">
                  <v:path o:connectlocs="233997,0;22488,89953;233997,179907;445506,89953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58319;height:359996;width:1511508;v-text-anchor:middle;" fillcolor="#F2F2F2 [3052]" filled="t" stroked="f" coordsize="21600,21600" o:gfxdata="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Rmem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5" type="#_x0000_t15" style="position:absolute;left:0;top:58319;height:359996;width:395797;v-text-anchor:middle;" fillcolor="#3E404D" filled="t" stroked="f" coordsize="21600,21600" o:gfxdata="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Ts2L4A&#10;AADcAAAADwAAAAAAAAABACAAAAAiAAAAZHJzL2Rvd25yZXYueG1sUEsBAhQAFAAAAAgAh07iQDMv&#10;BZ47AAAAOQAAABAAAAAAAAAAAQAgAAAADQEAAGRycy9zaGFwZXhtbC54bWxQSwUGAAAAAAYABgBb&#10;AQAAtwMAAAAA&#10;" adj="1582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57200;top:67844;height:326390;width:1079649;" filled="f" stroked="f" coordsize="21600,21600" o:gfxdata="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/LIe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shape id="Freeform 5" o:spid="_x0000_s1026" o:spt="100" style="position:absolute;left:57150;top:153569;height:156852;width:216000;" fillcolor="#FFFFFF [3212]" filled="t" stroked="f" coordsize="490,355" o:gfxdata="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6V2u7sAAADa&#10;AAAADwAAAAAAAAABACAAAAAiAAAAZHJzL2Rvd25yZXYueG1sUEsBAhQAFAAAAAgAh07iQDMvBZ47&#10;AAAAOQAAABAAAAAAAAAAAQAgAAAACgEAAGRycy9zaGFwZXhtbC54bWxQSwUGAAAAAAYABgBbAQAA&#10;tAMAAAAA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70971,96762;32179,78646;0,116644;1322,143155;74938,143155;75820,113110;64800,43741;11020,43741;214677,0;91248,1325;91248,155084;214677,156852;216000,1325;102710,16347;205420,17231;204097,34021;103591,34021;101828,17231;205420,139178;103151,140504;101828,123714;153844,122830;205420,124156;101828,103831;102710,87041;204097,87041;205420,103831;102710,105157;204097,69368;103151,69368;101828,53020;153844,51694;205420,53020;204097,69368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7084695</wp:posOffset>
                </wp:positionV>
                <wp:extent cx="1536700" cy="467995"/>
                <wp:effectExtent l="0" t="0" r="6350" b="8255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849" cy="467995"/>
                          <a:chOff x="0" y="0"/>
                          <a:chExt cx="1536849" cy="467995"/>
                        </a:xfrm>
                      </wpg:grpSpPr>
                      <wps:wsp>
                        <wps:cNvPr id="557" name="梯形 557"/>
                        <wps:cNvSpPr/>
                        <wps:spPr>
                          <a:xfrm rot="16200000">
                            <a:off x="-142875" y="144174"/>
                            <a:ext cx="467995" cy="179647"/>
                          </a:xfrm>
                          <a:prstGeom prst="trapezoid">
                            <a:avLst/>
                          </a:prstGeom>
                          <a:solidFill>
                            <a:srgbClr val="0B0B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8" name="矩形 558"/>
                        <wps:cNvSpPr/>
                        <wps:spPr>
                          <a:xfrm>
                            <a:off x="0" y="58449"/>
                            <a:ext cx="1511443" cy="3594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9" name="五边形 559"/>
                        <wps:cNvSpPr/>
                        <wps:spPr>
                          <a:xfrm>
                            <a:off x="0" y="58449"/>
                            <a:ext cx="395476" cy="359410"/>
                          </a:xfrm>
                          <a:prstGeom prst="homePlate">
                            <a:avLst>
                              <a:gd name="adj" fmla="val 29381"/>
                            </a:avLst>
                          </a:prstGeom>
                          <a:solidFill>
                            <a:srgbClr val="3E4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0" name="文本框 560"/>
                        <wps:cNvSpPr txBox="1"/>
                        <wps:spPr>
                          <a:xfrm>
                            <a:off x="457200" y="67974"/>
                            <a:ext cx="1079649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2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44174"/>
                            <a:ext cx="180000" cy="167958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1.75pt;margin-top:557.85pt;height:36.85pt;width:121pt;z-index:251705344;mso-width-relative:page;mso-height-relative:page;" coordsize="1536849,467995" o:gfxdata="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">
                <o:lock v:ext="edit" aspectratio="f"/>
                <v:shape id="_x0000_s1026" o:spid="_x0000_s1026" style="position:absolute;left:-142875;top:144174;height:179647;width:467995;rotation:-5898240f;v-text-anchor:middle;" fillcolor="#0B0B0D" filled="t" stroked="f" coordsize="467995,179647" o:gfxdata="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NmK74A&#10;AADcAAAADwAAAAAAAAABACAAAAAiAAAAZHJzL2Rvd25yZXYueG1sUEsBAhQAFAAAAAgAh07iQDMv&#10;BZ47AAAAOQAAABAAAAAAAAAAAQAgAAAADQEAAGRycy9zaGFwZXhtbC54bWxQSwUGAAAAAAYABgBb&#10;AQAAtwMAAAAA&#10;" path="m0,179647l44911,0,423083,0,467995,179647xe">
                  <v:path o:connectlocs="233997,0;22455,89823;233997,179647;445539,89823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58449;height:359410;width:1511443;v-text-anchor:middle;" fillcolor="#F2F2F2 [3052]" filled="t" stroked="f" coordsize="21600,21600" o:gfxdata="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5QT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5" type="#_x0000_t15" style="position:absolute;left:0;top:58449;height:359410;width:395476;v-text-anchor:middle;" fillcolor="#3E404D" filled="t" stroked="f" coordsize="21600,21600" o:gfxdata="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7BHG/&#10;AAAA3AAAAA8AAAAAAAAAAQAgAAAAIgAAAGRycy9kb3ducmV2LnhtbFBLAQIUABQAAAAIAIdO4kAz&#10;LwWeOwAAADkAAAAQAAAAAAAAAAEAIAAAAA4BAABkcnMvc2hhcGV4bWwueG1sUEsFBgAAAAAGAAYA&#10;WwEAALgDAAAAAA==&#10;" adj="1583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457200;top:67974;height:326390;width:1079649;" filled="f" stroked="f" coordsize="21600,21600" o:gfxdata="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ajgObUAAADc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shape id="Freeform 103" o:spid="_x0000_s1026" o:spt="100" style="position:absolute;left:85725;top:144174;height:167958;width:180000;" fillcolor="#FFFFFF [3212]" filled="t" stroked="f" coordsize="120,112" o:gfxdata="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F4b1L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2000,94476;78000,88477;100500,88477;105000,94476;105000,101974;100500,107973;78000,107973;72000,101974;72000,94476;52500,29992;6000,29992;0,38990;0,68982;55500,91477;63000,91477;63000,85478;69000,80979;105000,80979;114000,85478;114000,91477;123000,91477;178500,68982;178500,37490;172500,29992;124500,29992;52500,29992;111000,29992;111000,19495;108000,13496;70500,13496;66000,19495;66000,29992;52500,29992;52500,10497;61500,1499;115500,1499;126000,10497;124500,29992;111000,29992;178500,74981;178500,157460;169500,166458;7500,166458;0,158960;0,74981;64500,100474;64500,107973;72000,116970;105000,116970;114000,107973;114000,100474;178500,74981;178500,74981;178500,7498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554990</wp:posOffset>
                </wp:positionV>
                <wp:extent cx="4283710" cy="91325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000" cy="913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会计电算化专业，考有会计从业资格证，有丰富的知识体系做基础，并有两年多财务会计工作经验，善于分析和吸取经验。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热爱财务工作，对金融相关工作有浓厚的兴趣，擅长财务管理。了解财务系统，具有全盘财务处理、编制各种会计报表的能力。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熟悉国家财经制度和相关政策法规，扎实的理论基础和工作经验；熟练应用财务及Office办公软件，能熟练使用会计应用软件以及Excel 进行工作。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对数据敏感，有良好的数据呈现能力和数据敏感性。善于处理流程性事务，工作效率高，能承受较大工作压力，团队合作协调能力强。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做事细心，责任心强，吃苦耐劳，勤奋好学，待人热情，办事认真，有较强的学习能力，良好的道德素质和优秀的沟通协调能力。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.03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安徽启能管理有限公司       会计实习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按《会计档案管理办法》妥善保管会计凭证、帐簿、报表及其他会计资料。负责应收、应付款的核对，及公司员工工资表的复核。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有关财务报表的编制及税务事项的具体办理。负责财产往来结算、报表、会计电算化操作和管理。与税局等外部单位联系报税等。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定期对财产、物资、工地存货及现金库存进行清查。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.08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庐阳区国税局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负责庐阳区所管辖范围里的纳税户档案管理；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主要进行“营改增”纳税人应交税额的评估及税源管理；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熟悉了税务工作，提高了税务工作人员的专业技能，培养了认真细致的工作态度。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.06          院学生会             纪检部部长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协助主席团制定学生会的各种规章制度并监督执行。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配合协助学生会各部门的工作，并进行监督和督促。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对学院各班级进行课堂情况考勤。对班级平时的课堂情况进行不定时的检查，并记录检查结果，上报学校。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对学院学生寝室进行例行检查：对寝室的生活安全，违规电器检查，不定期分配有关人员到寝室进行抽查。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配合学院、学生会等组织的各项活动，记录出勤情况、维持会场秩序等，保证活动顺利进行。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2pt;margin-top:43.7pt;height:719.1pt;width:337.3pt;mso-position-horizontal-relative:margin;z-index:251608064;mso-width-relative:page;mso-height-relative:page;" filled="f" stroked="f" coordsize="21600,21600" o:gfxdata="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RA99rYAAAADAEAAA8AAAAAAAAAAQAgAAAAIgAAAGRycy9kb3ducmV2LnhtbFBLAQIUABQAAAAI&#10;AIdO4kCYFqDlJgIAACk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会计电算化专业，考有会计从业资格证，有丰富的知识体系做基础，并有两年多财务会计工作经验，善于分析和吸取经验。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热爱财务工作，对金融相关工作有浓厚的兴趣，擅长财务管理。了解财务系统，具有全盘财务处理、编制各种会计报表的能力。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熟悉国家财经制度和相关政策法规，扎实的理论基础和工作经验；熟练应用财务及Office办公软件，能熟练使用会计应用软件以及Excel 进行工作。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对数据敏感，有良好的数据呈现能力和数据敏感性。善于处理流程性事务，工作效率高，能承受较大工作压力，团队合作协调能力强。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做事细心，责任心强，吃苦耐劳，勤奋好学，待人热情，办事认真，有较强的学习能力，良好的道德素质和优秀的沟通协调能力。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.03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安徽启能管理有限公司       会计实习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按《会计档案管理办法》妥善保管会计凭证、帐簿、报表及其他会计资料。负责应收、应付款的核对，及公司员工工资表的复核。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有关财务报表的编制及税务事项的具体办理。负责财产往来结算、报表、会计电算化操作和管理。与税局等外部单位联系报税等。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定期对财产、物资、工地存货及现金库存进行清查。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.08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庐阳区国税局      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负责庐阳区所管辖范围里的纳税户档案管理；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主要进行“营改增”纳税人应交税额的评估及税源管理；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熟悉了税务工作，提高了税务工作人员的专业技能，培养了认真细致的工作态度。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.06          院学生会             纪检部部长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协助主席团制定学生会的各种规章制度并监督执行。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配合协助学生会各部门的工作，并进行监督和督促。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对学院各班级进行课堂情况考勤。对班级平时的课堂情况进行不定时的检查，并记录检查结果，上报学校。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对学院学生寝室进行例行检查：对寝室的生活安全，违规电器检查，不定期分配有关人员到寝室进行抽查。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配合学院、学生会等组织的各项活动，记录出勤情况、维持会场秩序等，保证活动顺利进行。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2657475</wp:posOffset>
                </wp:positionH>
                <wp:positionV relativeFrom="paragraph">
                  <wp:posOffset>-495300</wp:posOffset>
                </wp:positionV>
                <wp:extent cx="4968240" cy="10763885"/>
                <wp:effectExtent l="0" t="0" r="444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1076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25pt;margin-top:-39pt;height:847.55pt;width:391.2pt;mso-position-horizontal-relative:page;z-index:251584512;mso-width-relative:page;mso-height-relative:page;" fillcolor="#FFFFFF [3212]" filled="t" stroked="f" coordsize="21600,21600" o:gfxdata="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RukBd1wAAAA0BAAAPAAAAAAAAAAEAIAAAACIAAABkcnMvZG93&#10;bnJldi54bWxQSwECFAAUAAAACACHTuJADVcGnToCAABRBAAADgAAAAAAAAABACAAAAAm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margin">
                  <wp:align>center</wp:align>
                </wp:positionV>
                <wp:extent cx="2663825" cy="10727690"/>
                <wp:effectExtent l="0" t="0" r="317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10728000"/>
                        </a:xfrm>
                        <a:prstGeom prst="rect">
                          <a:avLst/>
                        </a:prstGeom>
                        <a:solidFill>
                          <a:srgbClr val="3E4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75pt;height:844.7pt;width:209.75pt;mso-position-vertical:center;mso-position-vertical-relative:margin;z-index:251582464;v-text-anchor:middle;mso-width-relative:page;mso-height-relative:page;" fillcolor="#3E404D" filled="t" stroked="f" coordsize="21600,21600" o:gfxdata="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2BRiH1gAAAAkB&#10;AAAPAAAAAAAAAAEAIAAAACIAAABkcnMvZG93bnJldi54bWxQSwECFAAUAAAACACHTuJA//fnPFYC&#10;AACKBAAADgAAAAAAAAABACAAAAAl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br w:type="page"/>
      </w:r>
    </w:p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495300</wp:posOffset>
                </wp:positionV>
                <wp:extent cx="4743450" cy="32639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D9D9D9" w:themeColor="background1" w:themeShade="D9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D9D9D9" w:themeColor="background1" w:themeShade="D9"/>
                                <w:sz w:val="32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eastAsia="微软雅黑"/>
                                <w:color w:val="D9D9D9" w:themeColor="background1" w:themeShade="D9"/>
                                <w:spacing w:val="20"/>
                                <w:sz w:val="36"/>
                                <w:szCs w:val="28"/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5pt;margin-top:39pt;height:25.7pt;width:373.5pt;z-index:251718656;mso-width-relative:page;mso-height-relative:page;" filled="f" stroked="f" coordsize="21600,21600" o:gfxdata="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YEDYXV&#10;AAAACgEAAA8AAAAAAAAAAQAgAAAAIgAAAGRycy9kb3ducmV2LnhtbFBLAQIUABQAAAAIAIdO4kDu&#10;Pd0YIwIAACgEAAAOAAAAAAAAAAEAIAAAACQ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D9D9D9" w:themeColor="background1" w:themeShade="D9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D9D9D9" w:themeColor="background1" w:themeShade="D9"/>
                          <w:sz w:val="32"/>
                          <w:szCs w:val="28"/>
                        </w:rPr>
                        <w:t xml:space="preserve">/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eastAsia="微软雅黑"/>
                          <w:color w:val="D9D9D9" w:themeColor="background1" w:themeShade="D9"/>
                          <w:spacing w:val="20"/>
                          <w:sz w:val="36"/>
                          <w:szCs w:val="28"/>
                        </w:rPr>
                        <w:t>COVER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276225</wp:posOffset>
                </wp:positionH>
                <wp:positionV relativeFrom="margin">
                  <wp:posOffset>123825</wp:posOffset>
                </wp:positionV>
                <wp:extent cx="6120130" cy="12598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260000"/>
                        </a:xfrm>
                        <a:prstGeom prst="rect">
                          <a:avLst/>
                        </a:prstGeom>
                        <a:solidFill>
                          <a:srgbClr val="3E4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75pt;margin-top:9.75pt;height:99.2pt;width:481.9pt;mso-position-horizontal-relative:margin;mso-position-vertical-relative:margin;z-index:251716608;v-text-anchor:middle;mso-width-relative:page;mso-height-relative:page;" fillcolor="#3E404D" filled="t" stroked="f" coordsize="21600,21600" o:gfxdata="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8G6z7dcAAAAKAQAADwAA&#10;AAAAAAABACAAAAAiAAAAZHJzL2Rvd25yZXYueG1sUEsBAhQAFAAAAAgAh07iQCoeL7BQAgAAgAQA&#10;AA4AAAAAAAAAAQAgAAAAJg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227330</wp:posOffset>
                </wp:positionH>
                <wp:positionV relativeFrom="paragraph">
                  <wp:posOffset>1876425</wp:posOffset>
                </wp:positionV>
                <wp:extent cx="6191885" cy="945832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您好！在即将投身社会之际，我希望在贵校谋求到一份与专业和兴趣相符的工作，终生学习，不断提高，实现自己的人生价值。我怀着一颗赤诚的心和对教育工作的执著追求，真诚地向您推荐自己。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我叫曾慧华，是一名安徽师范大学汉语言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的应届毕业生。经过四年的认真学习和不懈努力，我已具备了系统的专业知识和一定的教学实际能力，做一名优秀的教师是我一直以来的理想，现在正准备以高昂的热情与所学的知识投入到社会之中，服务于教育事业，实现自身的价值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贵校，安徽省某某中学，是我的母校。对这里的一切我都无比熟悉，这也将成为我以后工作的优势。也正是这里良好的管理体制，浓厚的教学氛围和积极进取的精神使我能够进入大学学习，选择了师范专业以后我变将这里作为自己毕业后的首选目标，相信在母校领导的帮助指导下，通过自身的努力，我会成为一名合格的人民教师，希望母校能给我提供一个施展才华的机会!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的四年时光里，我本着自强不息，学以致用的原则，一直以认真的态度对待学习。在学好专业课的同时，我也注重综合知识和综合技能的培养与提高，广泛的涉猎了文学，哲学，心理学，教育学等方面的书籍，计算机理论与操作也具有一定的水平。在教师技能方面，我勤学苦练，不断提高自身的整体水平，并在教育实习中取得优异成绩。这些都为我成为一名合格的人民教师打下了坚实的基础。同时我也担任了校数学建模协会的会长，这对我以后从事数学教学和竞赛辅导工作将会有很大的帮助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在思想方面我积极向党组织靠拢，关心集体，团结同学，多次参加了义务劳动和社会活动。同时我也积极参加文艺汇演，中小学实践教学，足球赛等课外活动。力求使自己成为高素质的复合型人才!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我相信命运之神会垂青有准备之人，回首过去深感母校培育之恩，注目将来唯有以学识与真诚回报祖国的教育事业。我将以爱心，热心，敬业之心来实现自己的奋斗目标：做名合格的人民教师。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我或许不是令您满意的，但我相信依靠努力，我将成为最合适的!我或许不是最优秀的，但我会自强不息，我是有潜力的!最后，诚挚希望贵校能够垂惠!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9pt;margin-top:147.75pt;height:744.75pt;width:487.55pt;mso-position-horizontal-relative:margin;z-index:251714560;mso-width-relative:page;mso-height-relative:page;" filled="f" stroked="f" coordsize="21600,21600" o:gfxdata="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7Tvj1wAAAAwBAAAPAAAAAAAAAAEAIAAAACIAAABkcnMvZG93bnJldi54bWxQSwECFAAUAAAACACH&#10;TuJADRaIDCUCAAApBAAADgAAAAAAAAABACAAAAAm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您好！在即将投身社会之际，我希望在贵校谋求到一份与专业和兴趣相符的工作，终生学习，不断提高，实现自己的人生价值。我怀着一颗赤诚的心和对教育工作的执著追求，真诚地向您推荐自己。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我叫曾慧华，是一名安徽师范大学汉语言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文学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的应届毕业生。经过四年的认真学习和不懈努力，我已具备了系统的专业知识和一定的教学实际能力，做一名优秀的教师是我一直以来的理想，现在正准备以高昂的热情与所学的知识投入到社会之中，服务于教育事业，实现自身的价值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贵校，安徽省某某中学，是我的母校。对这里的一切我都无比熟悉，这也将成为我以后工作的优势。也正是这里良好的管理体制，浓厚的教学氛围和积极进取的精神使我能够进入大学学习，选择了师范专业以后我变将这里作为自己毕业后的首选目标，相信在母校领导的帮助指导下，通过自身的努力，我会成为一名合格的人民教师，希望母校能给我提供一个施展才华的机会!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的四年时光里，我本着自强不息，学以致用的原则，一直以认真的态度对待学习。在学好专业课的同时，我也注重综合知识和综合技能的培养与提高，广泛的涉猎了文学，哲学，心理学，教育学等方面的书籍，计算机理论与操作也具有一定的水平。在教师技能方面，我勤学苦练，不断提高自身的整体水平，并在教育实习中取得优异成绩。这些都为我成为一名合格的人民教师打下了坚实的基础。同时我也担任了校数学建模协会的会长，这对我以后从事数学教学和竞赛辅导工作将会有很大的帮助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在思想方面我积极向党组织靠拢，关心集体，团结同学，多次参加了义务劳动和社会活动。同时我也积极参加文艺汇演，中小学实践教学，足球赛等课外活动。力求使自己成为高素质的复合型人才!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我相信命运之神会垂青有准备之人，回首过去深感母校培育之恩，注目将来唯有以学识与真诚回报祖国的教育事业。我将以爱心，热心，敬业之心来实现自己的奋斗目标：做名合格的人民教师。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我或许不是令您满意的，但我相信依靠努力，我将成为最合适的!我或许不是最优秀的，但我会自强不息，我是有潜力的!最后，诚挚希望贵校能够垂惠!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DBA"/>
    <w:multiLevelType w:val="multilevel"/>
    <w:tmpl w:val="0CBC2DB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D974411"/>
    <w:multiLevelType w:val="multilevel"/>
    <w:tmpl w:val="2D97441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4A2F2A"/>
    <w:multiLevelType w:val="multilevel"/>
    <w:tmpl w:val="554A2F2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C480AB4"/>
    <w:multiLevelType w:val="multilevel"/>
    <w:tmpl w:val="5C480AB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02519B3"/>
    <w:multiLevelType w:val="multilevel"/>
    <w:tmpl w:val="702519B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D3657"/>
    <w:rsid w:val="00004B1F"/>
    <w:rsid w:val="0001258F"/>
    <w:rsid w:val="00021134"/>
    <w:rsid w:val="00036EAC"/>
    <w:rsid w:val="0003719F"/>
    <w:rsid w:val="0005536F"/>
    <w:rsid w:val="0007217A"/>
    <w:rsid w:val="000848DA"/>
    <w:rsid w:val="000873F5"/>
    <w:rsid w:val="000B7687"/>
    <w:rsid w:val="000C08A2"/>
    <w:rsid w:val="000C530E"/>
    <w:rsid w:val="000F3CAE"/>
    <w:rsid w:val="001048EB"/>
    <w:rsid w:val="00120742"/>
    <w:rsid w:val="00153010"/>
    <w:rsid w:val="00163C1C"/>
    <w:rsid w:val="00164C72"/>
    <w:rsid w:val="001674ED"/>
    <w:rsid w:val="00170D12"/>
    <w:rsid w:val="00182584"/>
    <w:rsid w:val="00185964"/>
    <w:rsid w:val="001B061C"/>
    <w:rsid w:val="001B60C0"/>
    <w:rsid w:val="001D0B41"/>
    <w:rsid w:val="001F2FCD"/>
    <w:rsid w:val="00232F53"/>
    <w:rsid w:val="00234216"/>
    <w:rsid w:val="0029085B"/>
    <w:rsid w:val="00292939"/>
    <w:rsid w:val="002D1462"/>
    <w:rsid w:val="002D1987"/>
    <w:rsid w:val="00302C44"/>
    <w:rsid w:val="00302C6C"/>
    <w:rsid w:val="0031060D"/>
    <w:rsid w:val="003107D7"/>
    <w:rsid w:val="00327AE0"/>
    <w:rsid w:val="00344AC5"/>
    <w:rsid w:val="00371BDE"/>
    <w:rsid w:val="00385773"/>
    <w:rsid w:val="00393A50"/>
    <w:rsid w:val="00397242"/>
    <w:rsid w:val="003A6D50"/>
    <w:rsid w:val="003C1E4A"/>
    <w:rsid w:val="003D29C4"/>
    <w:rsid w:val="003D3D9F"/>
    <w:rsid w:val="003E0C25"/>
    <w:rsid w:val="003E6596"/>
    <w:rsid w:val="003F0ADA"/>
    <w:rsid w:val="00416491"/>
    <w:rsid w:val="00442644"/>
    <w:rsid w:val="00450A22"/>
    <w:rsid w:val="0046507C"/>
    <w:rsid w:val="00470F07"/>
    <w:rsid w:val="00475750"/>
    <w:rsid w:val="004918D0"/>
    <w:rsid w:val="004A5ACC"/>
    <w:rsid w:val="004C41CB"/>
    <w:rsid w:val="004C568D"/>
    <w:rsid w:val="004E0D18"/>
    <w:rsid w:val="00516698"/>
    <w:rsid w:val="00532DF0"/>
    <w:rsid w:val="005908BC"/>
    <w:rsid w:val="005B26D9"/>
    <w:rsid w:val="005B78F5"/>
    <w:rsid w:val="005D3ED4"/>
    <w:rsid w:val="005D7B10"/>
    <w:rsid w:val="006238FA"/>
    <w:rsid w:val="00626B69"/>
    <w:rsid w:val="00635375"/>
    <w:rsid w:val="00643FDC"/>
    <w:rsid w:val="00653C99"/>
    <w:rsid w:val="00682B4D"/>
    <w:rsid w:val="006C6396"/>
    <w:rsid w:val="006E119B"/>
    <w:rsid w:val="00706689"/>
    <w:rsid w:val="00716702"/>
    <w:rsid w:val="00745DB0"/>
    <w:rsid w:val="00747257"/>
    <w:rsid w:val="00747B51"/>
    <w:rsid w:val="00751CFA"/>
    <w:rsid w:val="00771C52"/>
    <w:rsid w:val="007861EF"/>
    <w:rsid w:val="007930DC"/>
    <w:rsid w:val="007B0E73"/>
    <w:rsid w:val="007B100B"/>
    <w:rsid w:val="007C4F39"/>
    <w:rsid w:val="007D20D0"/>
    <w:rsid w:val="007D54F8"/>
    <w:rsid w:val="007E14A3"/>
    <w:rsid w:val="008361F2"/>
    <w:rsid w:val="00843EFF"/>
    <w:rsid w:val="00860A60"/>
    <w:rsid w:val="008626BE"/>
    <w:rsid w:val="00863FA4"/>
    <w:rsid w:val="008760D7"/>
    <w:rsid w:val="008C3AB1"/>
    <w:rsid w:val="008F6FDC"/>
    <w:rsid w:val="009357C1"/>
    <w:rsid w:val="009475C5"/>
    <w:rsid w:val="009575A3"/>
    <w:rsid w:val="00982F39"/>
    <w:rsid w:val="009D4E53"/>
    <w:rsid w:val="009F1D22"/>
    <w:rsid w:val="009F6D98"/>
    <w:rsid w:val="00A03D03"/>
    <w:rsid w:val="00A16C9B"/>
    <w:rsid w:val="00A44E51"/>
    <w:rsid w:val="00A45702"/>
    <w:rsid w:val="00A52CE2"/>
    <w:rsid w:val="00A55243"/>
    <w:rsid w:val="00A81CB7"/>
    <w:rsid w:val="00AA1147"/>
    <w:rsid w:val="00AB693F"/>
    <w:rsid w:val="00AC3B8E"/>
    <w:rsid w:val="00AC7B8A"/>
    <w:rsid w:val="00AD7C87"/>
    <w:rsid w:val="00AE26CF"/>
    <w:rsid w:val="00AF67A8"/>
    <w:rsid w:val="00B158C0"/>
    <w:rsid w:val="00B4273B"/>
    <w:rsid w:val="00B6649F"/>
    <w:rsid w:val="00B7185F"/>
    <w:rsid w:val="00BE0F79"/>
    <w:rsid w:val="00BE7219"/>
    <w:rsid w:val="00BF2DE4"/>
    <w:rsid w:val="00C020D3"/>
    <w:rsid w:val="00C3419B"/>
    <w:rsid w:val="00C46935"/>
    <w:rsid w:val="00C56DDA"/>
    <w:rsid w:val="00C825AF"/>
    <w:rsid w:val="00C923B0"/>
    <w:rsid w:val="00C948F4"/>
    <w:rsid w:val="00C94E5C"/>
    <w:rsid w:val="00CB4ED8"/>
    <w:rsid w:val="00D076C2"/>
    <w:rsid w:val="00D127E6"/>
    <w:rsid w:val="00D24176"/>
    <w:rsid w:val="00D370B6"/>
    <w:rsid w:val="00D61BD0"/>
    <w:rsid w:val="00D62CEF"/>
    <w:rsid w:val="00D747E5"/>
    <w:rsid w:val="00DA1B79"/>
    <w:rsid w:val="00DA6B27"/>
    <w:rsid w:val="00DA7E19"/>
    <w:rsid w:val="00DB502E"/>
    <w:rsid w:val="00DB747F"/>
    <w:rsid w:val="00DD65B2"/>
    <w:rsid w:val="00DD67E6"/>
    <w:rsid w:val="00DD7426"/>
    <w:rsid w:val="00DF38A9"/>
    <w:rsid w:val="00DF674E"/>
    <w:rsid w:val="00E01965"/>
    <w:rsid w:val="00E0321D"/>
    <w:rsid w:val="00E139E8"/>
    <w:rsid w:val="00E2727A"/>
    <w:rsid w:val="00E27CB9"/>
    <w:rsid w:val="00E36DD9"/>
    <w:rsid w:val="00E374C5"/>
    <w:rsid w:val="00EC2040"/>
    <w:rsid w:val="00ED57B4"/>
    <w:rsid w:val="00F16A44"/>
    <w:rsid w:val="00F2286D"/>
    <w:rsid w:val="00F333D7"/>
    <w:rsid w:val="00F44EBB"/>
    <w:rsid w:val="00F85BDB"/>
    <w:rsid w:val="00FB73C4"/>
    <w:rsid w:val="00FC4273"/>
    <w:rsid w:val="00FC60E2"/>
    <w:rsid w:val="00FE3393"/>
    <w:rsid w:val="00FE38EF"/>
    <w:rsid w:val="00FF0981"/>
    <w:rsid w:val="00FF7A8E"/>
    <w:rsid w:val="226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6f0d4cb75aa2ac01f6848f2b792ab9f\&#31616;&#21382;&#23553;&#38754;&#33539;&#2599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简历封面范文.docx</Template>
  <Pages>3</Pages>
  <Words>0</Words>
  <Characters>0</Characters>
  <Lines>1</Lines>
  <Paragraphs>1</Paragraphs>
  <TotalTime>252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2020-08-05T12:42:00Z</dcterms:created>
  <dc:creator>双子晨</dc:creator>
  <cp:lastModifiedBy>双子晨</cp:lastModifiedBy>
  <dcterms:modified xsi:type="dcterms:W3CDTF">2020-08-05T12:42:37Z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1.0_nuKeVMvT6kiw4EiI4zczIfsfg9kWqvNfZV0lIhXqlW5Ex+jq9JXyOUHXE4d6f5vZBQUGN0qwlO0EB78lw6twjg==</vt:lpwstr>
  </property>
  <property fmtid="{D5CDD505-2E9C-101B-9397-08002B2CF9AE}" pid="3" name="KSOProductBuildVer">
    <vt:lpwstr>2052-11.1.0.9828</vt:lpwstr>
  </property>
</Properties>
</file>