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2399665</wp:posOffset>
                </wp:positionV>
                <wp:extent cx="2771775" cy="0"/>
                <wp:effectExtent l="0" t="0" r="0" b="0"/>
                <wp:wrapNone/>
                <wp:docPr id="20" name="自选图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2" o:spid="_x0000_s1026" o:spt="32" type="#_x0000_t32" style="position:absolute;left:0pt;margin-left:240.75pt;margin-top:188.95pt;height:0pt;width:218.25pt;z-index:-251609088;mso-width-relative:page;mso-height-relative:page;" filled="f" stroked="t" coordsize="21600,21600" o:gfxdata="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181arYAAAACwEAAA8AAAAA&#10;AAAAAQAgAAAAIgAAAGRycy9kb3ducmV2LnhtbFBLAQIUABQAAAAIAIdO4kC+/5Gy2wEAAJcDAAAO&#10;AAAAAAAAAAEAIAAAACc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2214880</wp:posOffset>
                </wp:positionV>
                <wp:extent cx="1275715" cy="457200"/>
                <wp:effectExtent l="0" t="0" r="0" b="0"/>
                <wp:wrapNone/>
                <wp:docPr id="14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7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技能证书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245.75pt;margin-top:174.4pt;height:36pt;width:100.45pt;z-index:251691008;mso-width-relative:page;mso-height-relative:page;" filled="f" stroked="f" coordsize="21600,21600" o:gfxdata="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Rl4it2AAAAAsBAAAPAAAAAAAAAAEAIAAAACIAAABkcnMvZG93&#10;bnJldi54bWxQSwECFAAUAAAACACHTuJArCcTEY4BAAACAwAADgAAAAAAAAABACAAAAAn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2550795</wp:posOffset>
                </wp:positionV>
                <wp:extent cx="2176145" cy="935990"/>
                <wp:effectExtent l="0" t="0" r="0" b="0"/>
                <wp:wrapNone/>
                <wp:docPr id="12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145" cy="93599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0"/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大学英语四级证书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熟练使用工程CAD软件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熟练使用office办公软件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229.9pt;margin-top:200.85pt;height:73.7pt;width:171.35pt;z-index:251688960;v-text-anchor:middle;mso-width-relative:margin;mso-height-relative:margin;" filled="f" stroked="f" coordsize="21600,21600" o:gfxdata="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Nz6WMXaAAAACwEAAA8AAAAAAAAAAQAg&#10;AAAAIgAAAGRycy9kb3ducmV2LnhtbFBLAQIUABQAAAAIAIdO4kDly5tFmgEAAAwDAAAOAAAAAAAA&#10;AAEAIAAAACkBAABkcnMvZTJvRG9jLnhtbFBLBQYAAAAABgAGAFkBAAA1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大学英语四级证书</w:t>
                      </w:r>
                    </w:p>
                    <w:p>
                      <w:pPr>
                        <w:pStyle w:val="20"/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熟练使用工程CAD软件</w:t>
                      </w:r>
                    </w:p>
                    <w:p>
                      <w:pPr>
                        <w:pStyle w:val="20"/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熟练使用office办公软件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2598420</wp:posOffset>
                </wp:positionV>
                <wp:extent cx="2807970" cy="916305"/>
                <wp:effectExtent l="0" t="0" r="0" b="0"/>
                <wp:wrapNone/>
                <wp:docPr id="11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154" cy="1049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0"/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获201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学年度“省双优”称号  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获201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学年校二等奖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获201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学年度“三好学生”称号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kern w:val="24"/>
                                <w:sz w:val="21"/>
                                <w:szCs w:val="20"/>
                              </w:rPr>
                            </w:pP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49.3pt;margin-top:204.6pt;height:72.15pt;width:221.1pt;z-index:251687936;v-text-anchor:middle;mso-width-relative:margin;mso-height-relative:margin;" filled="f" stroked="f" coordsize="21600,21600" o:gfxdata="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hYtaxdsAAAALAQAADwAAAAAAAAABACAAAAAi&#10;AAAAZHJzL2Rvd25yZXYueG1sUEsBAhQAFAAAAAgAh07iQOC2o3BAAgAAWAQAAA4AAAAAAAAAAQAg&#10;AAAAKgEAAGRycy9lMm9Eb2MueG1sUEsFBgAAAAAGAAYAWQEAANw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获201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-201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学年度“省双优”称号  </w:t>
                      </w:r>
                    </w:p>
                    <w:p>
                      <w:pPr>
                        <w:pStyle w:val="20"/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获201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-201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学年校二等奖</w:t>
                      </w:r>
                    </w:p>
                    <w:p>
                      <w:pPr>
                        <w:pStyle w:val="20"/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获201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-201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学年度“三好学生”称号</w:t>
                      </w:r>
                    </w:p>
                    <w:p>
                      <w:pPr>
                        <w:pStyle w:val="20"/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kern w:val="24"/>
                          <w:sz w:val="21"/>
                          <w:szCs w:val="20"/>
                        </w:rPr>
                      </w:pP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4114165</wp:posOffset>
                </wp:positionV>
                <wp:extent cx="6443980" cy="3239135"/>
                <wp:effectExtent l="0" t="0" r="0" b="0"/>
                <wp:wrapNone/>
                <wp:docPr id="8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154" cy="1049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0"/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380" w:lineRule="exact"/>
                              <w:ind w:firstLine="0" w:firstLineChars="0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</w:rPr>
                              <w:t>7~2018.11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</w:rPr>
                              <w:t>四局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</w:rPr>
                              <w:t>建筑有限公司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</w:rPr>
                              <w:t xml:space="preserve">      实习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</w:rPr>
                              <w:t>生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380" w:lineRule="exact"/>
                              <w:ind w:firstLine="0" w:firstLineChars="0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熟练使用算量计价软件、CAD及办公软件。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380" w:lineRule="exact"/>
                              <w:ind w:firstLine="0" w:firstLineChars="0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主要负责签证变更、进度款文件，协助编制施工资料，完成各项验收。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38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熟悉图纸、参与图纸会审，了解招标文件、经济标书、施工合同，完成项目预结算工作。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380" w:lineRule="exact"/>
                              <w:ind w:firstLine="0" w:firstLineChars="0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依据留存资料，完成咨询初步成果的自校或互校，自校或互校后的初步成果。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38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对自己发现而无法排除的风险，在咨询过程中，及时向项目经理（或项目负责人）反映汇报，以征得问题解决。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380" w:lineRule="exact"/>
                              <w:ind w:firstLine="0" w:firstLineChars="0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20"/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38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</w:rPr>
                              <w:t>7~2017.08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</w:rPr>
                              <w:t>三局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</w:rPr>
                              <w:t>建筑有限公司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</w:rPr>
                              <w:t>实习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</w:rPr>
                              <w:t>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38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计算分部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分项工程的工程量，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编制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部分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清单；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38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最好项目经营部门的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基础管理工作，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保证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资料、数据、文件、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信息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等准确及时的传递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及时协助到工程的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预结算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结算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工作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；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38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招标完成后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对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招标单位的工程量进行核实，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发现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错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漏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项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及时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向部门汇报调整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49.3pt;margin-top:323.95pt;height:255.05pt;width:507.4pt;z-index:251684864;v-text-anchor:middle;mso-width-relative:margin;mso-height-relative:margin;" filled="f" stroked="f" coordsize="21600,21600" o:gfxdata="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iZzep2gAAAAwBAAAPAAAAAAAAAAEAIAAAACIA&#10;AABkcnMvZG93bnJldi54bWxQSwECFAAUAAAACACHTuJA7IAdxEACAABXBAAADgAAAAAAAAABACAA&#10;AAApAQAAZHJzL2Uyb0RvYy54bWxQSwUGAAAAAAYABgBZAQAA2w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380" w:lineRule="exact"/>
                        <w:ind w:firstLine="0" w:firstLineChars="0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</w:rPr>
                        <w:t>7~2018.11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</w:rPr>
                        <w:t xml:space="preserve">  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</w:rPr>
                        <w:t>四局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</w:rPr>
                        <w:t>建筑有限公司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</w:rPr>
                        <w:t xml:space="preserve">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</w:rPr>
                        <w:t xml:space="preserve">      实习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</w:rPr>
                        <w:t>生</w:t>
                      </w:r>
                    </w:p>
                    <w:p>
                      <w:pPr>
                        <w:pStyle w:val="20"/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380" w:lineRule="exact"/>
                        <w:ind w:firstLine="0" w:firstLineChars="0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熟练使用算量计价软件、CAD及办公软件。</w:t>
                      </w:r>
                    </w:p>
                    <w:p>
                      <w:pPr>
                        <w:pStyle w:val="20"/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380" w:lineRule="exact"/>
                        <w:ind w:firstLine="0" w:firstLineChars="0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主要负责签证变更、进度款文件，协助编制施工资料，完成各项验收。</w:t>
                      </w:r>
                    </w:p>
                    <w:p>
                      <w:pPr>
                        <w:pStyle w:val="20"/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380" w:lineRule="exact"/>
                        <w:ind w:firstLine="0" w:firstLineChars="0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熟悉图纸、参与图纸会审，了解招标文件、经济标书、施工合同，完成项目预结算工作。</w:t>
                      </w:r>
                    </w:p>
                    <w:p>
                      <w:pPr>
                        <w:pStyle w:val="20"/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380" w:lineRule="exact"/>
                        <w:ind w:firstLine="0" w:firstLineChars="0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依据留存资料，完成咨询初步成果的自校或互校，自校或互校后的初步成果。</w:t>
                      </w:r>
                    </w:p>
                    <w:p>
                      <w:pPr>
                        <w:pStyle w:val="20"/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380" w:lineRule="exact"/>
                        <w:ind w:firstLine="0" w:firstLineChars="0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对自己发现而无法排除的风险，在咨询过程中，及时向项目经理（或项目负责人）反映汇报，以征得问题解决。</w:t>
                      </w:r>
                    </w:p>
                    <w:p>
                      <w:pPr>
                        <w:pStyle w:val="20"/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380" w:lineRule="exact"/>
                        <w:ind w:firstLine="0" w:firstLineChars="0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20"/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380" w:lineRule="exact"/>
                        <w:ind w:firstLine="0" w:firstLineChars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</w:rPr>
                        <w:t>7~2017.08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</w:rPr>
                        <w:t xml:space="preserve"> 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</w:rPr>
                        <w:t>三局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</w:rPr>
                        <w:t>建筑有限公司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</w:rPr>
                        <w:t xml:space="preserve">      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</w:rPr>
                        <w:t>实习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</w:rPr>
                        <w:t>生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</w:rPr>
                        <w:t xml:space="preserve">      </w:t>
                      </w:r>
                    </w:p>
                    <w:p>
                      <w:pPr>
                        <w:pStyle w:val="20"/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380" w:lineRule="exact"/>
                        <w:ind w:firstLine="0" w:firstLineChars="0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计算分部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分项工程的工程量，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编制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部分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清单；</w:t>
                      </w:r>
                    </w:p>
                    <w:p>
                      <w:pPr>
                        <w:pStyle w:val="20"/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380" w:lineRule="exact"/>
                        <w:ind w:firstLine="0" w:firstLineChars="0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最好项目经营部门的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基础管理工作，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保证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资料、数据、文件、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信息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等准确及时的传递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，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及时协助到工程的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预结算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和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结算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工作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；</w:t>
                      </w:r>
                    </w:p>
                    <w:p>
                      <w:pPr>
                        <w:pStyle w:val="20"/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380" w:lineRule="exact"/>
                        <w:ind w:firstLine="0" w:firstLineChars="0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招标完成后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对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招标单位的工程量进行核实，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发现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错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漏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项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及时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向部门汇报调整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。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ragraph">
                  <wp:posOffset>7797165</wp:posOffset>
                </wp:positionV>
                <wp:extent cx="935990" cy="358140"/>
                <wp:effectExtent l="0" t="0" r="0" b="0"/>
                <wp:wrapNone/>
                <wp:docPr id="15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7" o:spid="_x0000_s1026" o:spt="202" type="#_x0000_t202" style="position:absolute;left:0pt;margin-left:-34.35pt;margin-top:613.95pt;height:28.2pt;width:73.7pt;z-index:251700224;mso-width-relative:page;mso-height-relative:page;" filled="f" stroked="f" coordsize="21600,21600" o:gfxdata="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BuFP79gAAAAMAQAADwAAAAAAAAABACAAAAAiAAAAZHJzL2Rv&#10;d25yZXYueG1sUEsBAhQAFAAAAAgAh07iQL+l27mPAQAAAQMAAA4AAAAAAAAAAQAgAAAAJw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ragraph">
                  <wp:posOffset>3679190</wp:posOffset>
                </wp:positionV>
                <wp:extent cx="1089660" cy="320675"/>
                <wp:effectExtent l="0" t="0" r="0" b="0"/>
                <wp:wrapNone/>
                <wp:docPr id="9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实践经历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-34.35pt;margin-top:289.7pt;height:25.25pt;width:85.8pt;z-index:251685888;mso-width-relative:page;mso-height-relative:page;" filled="f" stroked="f" coordsize="21600,21600" o:gfxdata="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KbdXmjYAAAACwEAAA8AAAAAAAAAAQAgAAAAIgAAAGRycy9kb3du&#10;cmV2LnhtbFBLAQIUABQAAAAIAIdO4kAdHu8RjQEAAAEDAAAOAAAAAAAAAAEAIAAAACcBAABkcnMv&#10;ZTJvRG9jLnhtbFBLBQYAAAAABgAGAFkBAAA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</w:rPr>
                        <w:t>实践经历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ragraph">
                  <wp:posOffset>2214880</wp:posOffset>
                </wp:positionV>
                <wp:extent cx="899795" cy="361315"/>
                <wp:effectExtent l="0" t="0" r="0" b="0"/>
                <wp:wrapNone/>
                <wp:docPr id="13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荣誉奖励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-34.35pt;margin-top:174.4pt;height:28.45pt;width:70.85pt;z-index:251689984;mso-width-relative:page;mso-height-relative:page;" filled="f" stroked="f" coordsize="21600,21600" o:gfxdata="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qHnnwdgAAAAKAQAADwAAAAAAAAABACAAAAAiAAAAZHJzL2Rv&#10;d25yZXYueG1sUEsBAhQAFAAAAAgAh07iQPqW7RSPAQAAAQMAAA4AAAAAAAAAAQAgAAAAJw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</w:rPr>
                        <w:t>荣誉奖励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ragraph">
                  <wp:posOffset>1238250</wp:posOffset>
                </wp:positionV>
                <wp:extent cx="935990" cy="360045"/>
                <wp:effectExtent l="0" t="0" r="0" b="0"/>
                <wp:wrapNone/>
                <wp:docPr id="10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毕业院校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-34.35pt;margin-top:97.5pt;height:28.35pt;width:73.7pt;z-index:251686912;mso-width-relative:page;mso-height-relative:page;" filled="f" stroked="f" coordsize="21600,21600" o:gfxdata="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VKLrwdcAAAAKAQAADwAAAAAAAAABACAAAAAiAAAAZHJzL2Rvd25y&#10;ZXYueG1sUEsBAhQAFAAAAAgAh07iQNRgY6SNAQAAAQMAAA4AAAAAAAAAAQAgAAAAJgEAAGRycy9l&#10;Mm9Eb2MueG1sUEsFBgAAAAAGAAYAWQEAAC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</w:rPr>
                        <w:t>毕业院校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8096250</wp:posOffset>
                </wp:positionV>
                <wp:extent cx="6657975" cy="1152525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154" cy="1049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0"/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38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本人4年工程管理专业毕业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专业知识扎实；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38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热爱工程管理类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工作，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有土建项目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实习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经历，了解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工程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施工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流程；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38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有良好的沟通表达能力、理解能力及逻辑思维，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能快速学习；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有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团队精神和集体荣誉感，能快速融入团队。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9.3pt;margin-top:637.5pt;height:90.75pt;width:524.25pt;z-index:251678720;v-text-anchor:middle;mso-width-relative:margin;mso-height-relative:margin;" filled="f" stroked="f" coordsize="21600,21600" o:gfxdata="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DXIh7dsAAAANAQAADwAAAAAAAAABACAAAAAi&#10;AAAAZHJzL2Rvd25yZXYueG1sUEsBAhQAFAAAAAgAh07iQMxXKPhAAgAAVwQAAA4AAAAAAAAAAQAg&#10;AAAAKgEAAGRycy9lMm9Eb2MueG1sUEsFBgAAAAAGAAYAWQEAANw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380" w:lineRule="exact"/>
                        <w:ind w:firstLine="0" w:firstLineChars="0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本人4年工程管理专业毕业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专业知识扎实；</w:t>
                      </w:r>
                    </w:p>
                    <w:p>
                      <w:pPr>
                        <w:pStyle w:val="20"/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380" w:lineRule="exact"/>
                        <w:ind w:firstLine="0" w:firstLineChars="0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热爱工程管理类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工作，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有土建项目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实习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经历，了解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工程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施工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流程；</w:t>
                      </w:r>
                    </w:p>
                    <w:p>
                      <w:pPr>
                        <w:pStyle w:val="20"/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380" w:lineRule="exact"/>
                        <w:ind w:firstLine="0" w:firstLineChars="0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有良好的沟通表达能力、理解能力及逻辑思维，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能快速学习；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有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团队精神和集体荣誉感，能快速融入团队。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1484630</wp:posOffset>
                </wp:positionV>
                <wp:extent cx="6443980" cy="443865"/>
                <wp:effectExtent l="0" t="0" r="0" b="0"/>
                <wp:wrapNone/>
                <wp:docPr id="7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154" cy="1049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0"/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</w:rPr>
                              <w:t>2015.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</w:rPr>
                              <w:t>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</w:rPr>
                              <w:t>~2019.06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</w:rPr>
                              <w:t xml:space="preserve">                 上海财经大学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</w:rPr>
                              <w:t xml:space="preserve">营销学            本科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49.3pt;margin-top:116.9pt;height:34.95pt;width:507.4pt;z-index:251683840;v-text-anchor:middle;mso-width-relative:margin;mso-height-relative:margin;" filled="f" stroked="f" coordsize="21600,21600" o:gfxdata="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rGEUs2gAAAAsBAAAPAAAAAAAAAAEAIAAAACIA&#10;AABkcnMvZG93bnJldi54bWxQSwECFAAUAAAACACHTuJAUdFk2EACAABXBAAADgAAAAAAAAABACAA&#10;AAApAQAAZHJzL2Uyb0RvYy54bWxQSwUGAAAAAAYABgBZAQAA2w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</w:rPr>
                        <w:t>2015.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</w:rPr>
                        <w:t>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</w:rPr>
                        <w:t>~2019.06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</w:rPr>
                        <w:t xml:space="preserve">                 上海财经大学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</w:rPr>
                        <w:t xml:space="preserve">营销学            本科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-535305</wp:posOffset>
                </wp:positionH>
                <wp:positionV relativeFrom="paragraph">
                  <wp:posOffset>2399665</wp:posOffset>
                </wp:positionV>
                <wp:extent cx="2592070" cy="0"/>
                <wp:effectExtent l="0" t="0" r="0" b="0"/>
                <wp:wrapNone/>
                <wp:docPr id="17" name="自选图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207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9" o:spid="_x0000_s1026" o:spt="32" type="#_x0000_t32" style="position:absolute;left:0pt;margin-left:-42.15pt;margin-top:188.95pt;height:0pt;width:204.1pt;z-index:-251612160;mso-width-relative:page;mso-height-relative:page;" filled="f" stroked="t" coordsize="21600,21600" o:gfxdata="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+UYvnYAAAACwEAAA8AAAAA&#10;AAAAAQAgAAAAIgAAAGRycy9kb3ducmV2LnhtbFBLAQIUABQAAAAIAIdO4kBxhnGw2wEAAJcDAAAO&#10;AAAAAAAAAAEAIAAAACc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-535305</wp:posOffset>
                </wp:positionH>
                <wp:positionV relativeFrom="paragraph">
                  <wp:posOffset>3876040</wp:posOffset>
                </wp:positionV>
                <wp:extent cx="6336030" cy="0"/>
                <wp:effectExtent l="0" t="0" r="0" b="0"/>
                <wp:wrapNone/>
                <wp:docPr id="18" name="自选图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603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0" o:spid="_x0000_s1026" o:spt="32" type="#_x0000_t32" style="position:absolute;left:0pt;margin-left:-42.15pt;margin-top:305.2pt;height:0pt;width:498.9pt;z-index:-251611136;mso-width-relative:page;mso-height-relative:page;" filled="f" stroked="t" coordsize="21600,21600" o:gfxdata="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mAU+Q2AAAAAsBAAAPAAAAAAAA&#10;AAEAIAAAACIAAABkcnMvZG93bnJldi54bWxQSwECFAAUAAAACACHTuJAksIwtdkBAACXAwAADgAA&#10;AAAAAAABACAAAAAn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-535305</wp:posOffset>
                </wp:positionH>
                <wp:positionV relativeFrom="paragraph">
                  <wp:posOffset>7979410</wp:posOffset>
                </wp:positionV>
                <wp:extent cx="6336030" cy="0"/>
                <wp:effectExtent l="0" t="0" r="0" b="0"/>
                <wp:wrapNone/>
                <wp:docPr id="19" name="自选图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603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1" o:spid="_x0000_s1026" o:spt="32" type="#_x0000_t32" style="position:absolute;left:0pt;margin-left:-42.15pt;margin-top:628.3pt;height:0pt;width:498.9pt;z-index:-251610112;mso-width-relative:page;mso-height-relative:page;" filled="f" stroked="t" coordsize="21600,21600" o:gfxdata="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S4/gt2AAAAA0BAAAPAAAA&#10;AAAAAAEAIAAAACIAAABkcnMvZG93bnJldi54bWxQSwECFAAUAAAACACHTuJAutAKddwBAACXAwAA&#10;DgAAAAAAAAABACAAAAAn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2252980</wp:posOffset>
                </wp:positionV>
                <wp:extent cx="1114425" cy="288290"/>
                <wp:effectExtent l="0" t="0" r="9525" b="16510"/>
                <wp:wrapNone/>
                <wp:docPr id="25" name="矩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2" o:spid="_x0000_s1026" o:spt="1" style="position:absolute;left:0pt;margin-left:235.5pt;margin-top:177.4pt;height:22.7pt;width:87.75pt;z-index:-251603968;mso-width-relative:page;mso-height-relative:page;" fillcolor="#000000" filled="t" stroked="f" coordsize="21600,21600" o:gfxdata="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Pyi5sdoAAAALAQAADwAAAAAAAAABACAAAAAi&#10;AAAAZHJzL2Rvd25yZXYueG1sUEsBAhQAFAAAAAgAh07iQMX45hCWAQAAEwMAAA4AAAAAAAAAAQAg&#10;AAAAKQEAAGRycy9lMm9Eb2MueG1sUEsFBgAAAAAGAAYAWQEAADE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-535305</wp:posOffset>
                </wp:positionH>
                <wp:positionV relativeFrom="paragraph">
                  <wp:posOffset>1383030</wp:posOffset>
                </wp:positionV>
                <wp:extent cx="6336030" cy="0"/>
                <wp:effectExtent l="0" t="0" r="0" b="0"/>
                <wp:wrapNone/>
                <wp:docPr id="16" name="自选图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603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8" o:spid="_x0000_s1026" o:spt="32" type="#_x0000_t32" style="position:absolute;left:0pt;margin-left:-42.15pt;margin-top:108.9pt;height:0pt;width:498.9pt;z-index:-251613184;mso-width-relative:page;mso-height-relative:page;" filled="f" stroked="t" coordsize="21600,21600" o:gfxdata="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BhT7nYAAAACwEAAA8AAAAA&#10;AAAAAQAgAAAAIgAAAGRycy9kb3ducmV2LnhtbFBLAQIUABQAAAAIAIdO4kDoZIIb2wEAAJcDAAAO&#10;AAAAAAAAAAEAIAAAACc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1257300</wp:posOffset>
                </wp:positionV>
                <wp:extent cx="1114425" cy="288290"/>
                <wp:effectExtent l="0" t="0" r="9525" b="16510"/>
                <wp:wrapNone/>
                <wp:docPr id="21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8" o:spid="_x0000_s1026" o:spt="1" style="position:absolute;left:0pt;margin-left:-42.75pt;margin-top:99pt;height:22.7pt;width:87.75pt;z-index:-251608064;mso-width-relative:page;mso-height-relative:page;" fillcolor="#000000" filled="t" stroked="f" coordsize="21600,21600" o:gfxdata="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AAF7mdkAAAAKAQAADwAAAAAAAAABACAAAAAi&#10;AAAAZHJzL2Rvd25yZXYueG1sUEsBAhQAFAAAAAgAh07iQIFayGeXAQAAEwMAAA4AAAAAAAAAAQAg&#10;AAAAKAEAAGRycy9lMm9Eb2MueG1sUEsFBgAAAAAGAAYAWQEAADE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7829550</wp:posOffset>
                </wp:positionV>
                <wp:extent cx="1114425" cy="288290"/>
                <wp:effectExtent l="0" t="0" r="9525" b="16510"/>
                <wp:wrapNone/>
                <wp:docPr id="24" name="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1" o:spid="_x0000_s1026" o:spt="1" style="position:absolute;left:0pt;margin-left:-42.75pt;margin-top:616.5pt;height:22.7pt;width:87.75pt;z-index:-251604992;mso-width-relative:page;mso-height-relative:page;" fillcolor="#000000" filled="t" stroked="f" coordsize="21600,21600" o:gfxdata="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DgnDZp2wAAAAwBAAAPAAAAAAAAAAEAIAAA&#10;ACIAAABkcnMvZG93bnJldi54bWxQSwECFAAUAAAACACHTuJAIoAp3ZcBAAATAwAADgAAAAAAAAAB&#10;ACAAAAAqAQAAZHJzL2Uyb0RvYy54bWxQSwUGAAAAAAYABgBZAQAAM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2254250</wp:posOffset>
                </wp:positionV>
                <wp:extent cx="1114425" cy="288290"/>
                <wp:effectExtent l="0" t="0" r="9525" b="16510"/>
                <wp:wrapNone/>
                <wp:docPr id="22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9" o:spid="_x0000_s1026" o:spt="1" style="position:absolute;left:0pt;margin-left:-42.75pt;margin-top:177.5pt;height:22.7pt;width:87.75pt;z-index:-251607040;mso-width-relative:page;mso-height-relative:page;" fillcolor="#000000" filled="t" stroked="f" coordsize="21600,21600" o:gfxdata="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KDuHBXZAAAACgEAAA8AAAAAAAAAAQAgAAAA&#10;IgAAAGRycy9kb3ducmV2LnhtbFBLAQIUABQAAAAIAIdO4kDfU1aBmAEAABMDAAAOAAAAAAAAAAEA&#10;IAAAACgBAABkcnMvZTJvRG9jLnhtbFBLBQYAAAAABgAGAFkBAAAy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3711575</wp:posOffset>
                </wp:positionV>
                <wp:extent cx="1114425" cy="288290"/>
                <wp:effectExtent l="0" t="0" r="9525" b="16510"/>
                <wp:wrapNone/>
                <wp:docPr id="23" name="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0" o:spid="_x0000_s1026" o:spt="1" style="position:absolute;left:0pt;margin-left:-42.75pt;margin-top:292.25pt;height:22.7pt;width:87.75pt;z-index:-251606016;mso-width-relative:page;mso-height-relative:page;" fillcolor="#000000" filled="t" stroked="f" coordsize="21600,21600" o:gfxdata="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AMF0SDZAAAACgEAAA8AAAAAAAAAAQAgAAAA&#10;IgAAAGRycy9kb3ducmV2LnhtbFBLAQIUABQAAAAIAIdO4kA47KsGmAEAABMDAAAOAAAAAAAAAAEA&#10;IAAAACgBAABkcnMvZTJvRG9jLnhtbFBLBQYAAAAABgAGAFkBAAAy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-409575</wp:posOffset>
            </wp:positionV>
            <wp:extent cx="864235" cy="1164590"/>
            <wp:effectExtent l="114300" t="114300" r="88900" b="9271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1164700"/>
                    </a:xfrm>
                    <a:prstGeom prst="rect">
                      <a:avLst/>
                    </a:prstGeom>
                    <a:ln w="38100">
                      <a:solidFill>
                        <a:srgbClr val="020204"/>
                      </a:solidFill>
                    </a:ln>
                    <a:effectLst>
                      <a:glow rad="63500">
                        <a:schemeClr val="tx1">
                          <a:lumMod val="65000"/>
                          <a:lumOff val="3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37465</wp:posOffset>
                </wp:positionV>
                <wp:extent cx="1707515" cy="692150"/>
                <wp:effectExtent l="0" t="0" r="0" b="0"/>
                <wp:wrapNone/>
                <wp:docPr id="6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751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0"/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现居住地：河北固安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出生年月：199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.09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 w:cs="Times New Roman"/>
                                <w:bCs/>
                                <w:kern w:val="24"/>
                              </w:rPr>
                            </w:pP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/>
                              <w:ind w:left="420"/>
                              <w:rPr>
                                <w:rFonts w:ascii="微软雅黑" w:hAnsi="微软雅黑" w:eastAsia="微软雅黑" w:cs="Times New Roman"/>
                                <w:bCs/>
                                <w:color w:val="215868"/>
                                <w:kern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-39pt;margin-top:2.95pt;height:54.5pt;width:134.45pt;z-index:251679744;mso-width-relative:page;mso-height-relative:page;" filled="f" stroked="f" coordsize="21600,21600" o:gfxdata="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HqavZbWAAAACQEAAA8AAAAAAAAAAQAgAAAAIgAAAGRycy9kb3du&#10;cmV2LnhtbFBLAQIUABQAAAAIAIdO4kAwo4dtjwEAAAEDAAAOAAAAAAAAAAEAIAAAACUBAABkcnMv&#10;ZTJvRG9jLnhtbFBLBQYAAAAABgAGAFkBAAA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现居住地：河北固安</w:t>
                      </w:r>
                    </w:p>
                    <w:p>
                      <w:pPr>
                        <w:pStyle w:val="20"/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出生年月：199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.09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 w:cs="Times New Roman"/>
                          <w:bCs/>
                          <w:kern w:val="24"/>
                        </w:rPr>
                      </w:pPr>
                    </w:p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/>
                        <w:ind w:left="420"/>
                        <w:rPr>
                          <w:rFonts w:ascii="微软雅黑" w:hAnsi="微软雅黑" w:eastAsia="微软雅黑" w:cs="Times New Roman"/>
                          <w:bCs/>
                          <w:color w:val="215868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37465</wp:posOffset>
                </wp:positionV>
                <wp:extent cx="2530475" cy="692150"/>
                <wp:effectExtent l="0" t="0" r="0" b="0"/>
                <wp:wrapNone/>
                <wp:docPr id="4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47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0"/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电话：18600000000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邮箱：10515620@qq.com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130.55pt;margin-top:2.95pt;height:54.5pt;width:199.25pt;z-index:251677696;mso-width-relative:page;mso-height-relative:page;" filled="f" stroked="f" coordsize="21600,21600" o:gfxdata="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jocCQNYAAAAJAQAADwAAAAAAAAABACAAAAAiAAAAZHJz&#10;L2Rvd25yZXYueG1sUEsBAhQAFAAAAAgAh07iQC/t20qUAQAAAQMAAA4AAAAAAAAAAQAgAAAAJQEA&#10;AGRycy9lMm9Eb2MueG1sUEsFBgAAAAAGAAYAWQEAAC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电话：18600000000</w:t>
                      </w:r>
                    </w:p>
                    <w:p>
                      <w:pPr>
                        <w:pStyle w:val="20"/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邮箱：10515620@qq.com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-581025</wp:posOffset>
                </wp:positionV>
                <wp:extent cx="4333875" cy="608965"/>
                <wp:effectExtent l="0" t="0" r="0" b="0"/>
                <wp:wrapNone/>
                <wp:docPr id="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44"/>
                                <w:szCs w:val="44"/>
                                <w:lang w:val="en-US" w:eastAsia="zh-CN"/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70"/>
                                <w:szCs w:val="70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70"/>
                                <w:szCs w:val="7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求职意向：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造价员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-23.25pt;margin-top:-45.75pt;height:47.95pt;width:341.25pt;z-index:251676672;mso-width-relative:page;mso-height-relative:page;" filled="f" stroked="f" coordsize="21600,21600" o:gfxdata="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AQnB+o1gAAAAkBAAAPAAAAAAAAAAEAIAAAACIAAABkcnMv&#10;ZG93bnJldi54bWxQSwECFAAUAAAACACHTuJAg6o5eZMBAAABAwAADgAAAAAAAAABACAAAAAlAQAA&#10;ZHJzL2Uyb0RvYy54bWxQSwUGAAAAAAYABgBZAQAAK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44"/>
                          <w:szCs w:val="44"/>
                          <w:lang w:val="en-US" w:eastAsia="zh-CN"/>
                        </w:rPr>
                        <w:t>速写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70"/>
                          <w:szCs w:val="70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70"/>
                          <w:szCs w:val="70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</w:rPr>
                        <w:t>求职意向：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</w:rPr>
                        <w:t>造价员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-1362075</wp:posOffset>
                </wp:positionH>
                <wp:positionV relativeFrom="paragraph">
                  <wp:posOffset>-504825</wp:posOffset>
                </wp:positionV>
                <wp:extent cx="7877175" cy="467995"/>
                <wp:effectExtent l="0" t="0" r="9525" b="8255"/>
                <wp:wrapNone/>
                <wp:docPr id="1" name="自选图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175" cy="467995"/>
                        </a:xfrm>
                        <a:prstGeom prst="parallelogram">
                          <a:avLst>
                            <a:gd name="adj" fmla="val 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65" o:spid="_x0000_s1026" o:spt="7" type="#_x0000_t7" style="position:absolute;left:0pt;margin-left:-107.25pt;margin-top:-39.75pt;height:36.85pt;width:620.25pt;z-index:251657216;mso-width-relative:page;mso-height-relative:page;" fillcolor="#000000" filled="t" stroked="f" coordsize="21600,21600" o:gfxdata="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pjy732AAAAAwBAAAPAAAAAAAAAAEAIAAAACIAAABkcnMvZG93bnJldi54bWxQSwEC&#10;FAAUAAAACACHTuJAmT+oT7sBAABJAwAADgAAAAAAAAABACAAAAAnAQAAZHJzL2Uyb0RvYy54bWxQ&#10;SwUGAAAAAAYABgBZAQAAVAUAAAAA&#10;" adj="0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C5E58"/>
    <w:rsid w:val="00013069"/>
    <w:rsid w:val="00014F73"/>
    <w:rsid w:val="00027A4B"/>
    <w:rsid w:val="000A4A4C"/>
    <w:rsid w:val="002520A1"/>
    <w:rsid w:val="002C04A4"/>
    <w:rsid w:val="002F6765"/>
    <w:rsid w:val="003673AE"/>
    <w:rsid w:val="004316B1"/>
    <w:rsid w:val="00495688"/>
    <w:rsid w:val="005604D2"/>
    <w:rsid w:val="00722211"/>
    <w:rsid w:val="00783026"/>
    <w:rsid w:val="007916BC"/>
    <w:rsid w:val="008019C2"/>
    <w:rsid w:val="008268EA"/>
    <w:rsid w:val="008804B3"/>
    <w:rsid w:val="00884520"/>
    <w:rsid w:val="00894DD9"/>
    <w:rsid w:val="008E7419"/>
    <w:rsid w:val="00912C2D"/>
    <w:rsid w:val="009257C1"/>
    <w:rsid w:val="00937838"/>
    <w:rsid w:val="009B286A"/>
    <w:rsid w:val="00A128AC"/>
    <w:rsid w:val="00A9395F"/>
    <w:rsid w:val="00B12F74"/>
    <w:rsid w:val="00BF7022"/>
    <w:rsid w:val="00C1483D"/>
    <w:rsid w:val="00C636D1"/>
    <w:rsid w:val="00C77FB7"/>
    <w:rsid w:val="00CD0000"/>
    <w:rsid w:val="00CE2B94"/>
    <w:rsid w:val="00D70CF2"/>
    <w:rsid w:val="00D77FFC"/>
    <w:rsid w:val="00DC7C34"/>
    <w:rsid w:val="00E8372E"/>
    <w:rsid w:val="00FF4B27"/>
    <w:rsid w:val="376F4638"/>
    <w:rsid w:val="6E103BAE"/>
    <w:rsid w:val="7A2C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unhideWhenUsed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5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2">
    <w:name w:val="标题 1 字符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标题 2 字符"/>
    <w:basedOn w:val="11"/>
    <w:link w:val="3"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4">
    <w:name w:val="标题 字符"/>
    <w:basedOn w:val="11"/>
    <w:link w:val="9"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5">
    <w:name w:val="副标题 字符"/>
    <w:basedOn w:val="11"/>
    <w:link w:val="7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6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页眉 字符"/>
    <w:basedOn w:val="11"/>
    <w:link w:val="6"/>
    <w:semiHidden/>
    <w:qFormat/>
    <w:uiPriority w:val="99"/>
    <w:rPr>
      <w:kern w:val="2"/>
      <w:sz w:val="18"/>
      <w:szCs w:val="18"/>
    </w:rPr>
  </w:style>
  <w:style w:type="character" w:customStyle="1" w:styleId="18">
    <w:name w:val="页脚 字符"/>
    <w:basedOn w:val="11"/>
    <w:link w:val="5"/>
    <w:semiHidden/>
    <w:qFormat/>
    <w:uiPriority w:val="99"/>
    <w:rPr>
      <w:kern w:val="2"/>
      <w:sz w:val="18"/>
      <w:szCs w:val="18"/>
    </w:rPr>
  </w:style>
  <w:style w:type="character" w:customStyle="1" w:styleId="19">
    <w:name w:val="批注框文本 字符"/>
    <w:basedOn w:val="11"/>
    <w:link w:val="4"/>
    <w:semiHidden/>
    <w:qFormat/>
    <w:uiPriority w:val="99"/>
    <w:rPr>
      <w:kern w:val="2"/>
      <w:sz w:val="18"/>
      <w:szCs w:val="18"/>
    </w:rPr>
  </w:style>
  <w:style w:type="paragraph" w:customStyle="1" w:styleId="20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abe91ba4-db13-f418-68eb-2d153fab93d8\&#36896;&#20215;&#21592;&#26080;&#32463;&#39564;&#31616;&#27905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造价员无经验简洁简历.docx</Template>
  <Pages>1</Pages>
  <Words>0</Words>
  <Characters>0</Characters>
  <Lines>1</Lines>
  <Paragraphs>1</Paragraphs>
  <TotalTime>39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2020-04-08T12:27:00Z</dcterms:created>
  <dc:creator>双子晨</dc:creator>
  <cp:lastModifiedBy>双子晨</cp:lastModifiedBy>
  <dcterms:modified xsi:type="dcterms:W3CDTF">2020-04-08T12:28:04Z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