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82816" behindDoc="0" locked="0" layoutInCell="1" allowOverlap="1">
            <wp:simplePos x="0" y="0"/>
            <wp:positionH relativeFrom="column">
              <wp:posOffset>4537075</wp:posOffset>
            </wp:positionH>
            <wp:positionV relativeFrom="paragraph">
              <wp:posOffset>-450850</wp:posOffset>
            </wp:positionV>
            <wp:extent cx="1330325" cy="1932305"/>
            <wp:effectExtent l="19050" t="19050" r="22225" b="1143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30501" cy="1931994"/>
                    </a:xfrm>
                    <a:prstGeom prst="rect">
                      <a:avLst/>
                    </a:prstGeom>
                    <a:noFill/>
                    <a:ln>
                      <a:solidFill>
                        <a:schemeClr val="tx1">
                          <a:lumMod val="95000"/>
                          <a:lumOff val="5000"/>
                        </a:schemeClr>
                      </a:solidFill>
                    </a:ln>
                  </pic:spPr>
                </pic:pic>
              </a:graphicData>
            </a:graphic>
          </wp:anchor>
        </w:drawing>
      </w:r>
      <w:r>
        <mc:AlternateContent>
          <mc:Choice Requires="wpg">
            <w:drawing>
              <wp:anchor distT="0" distB="0" distL="114300" distR="114300" simplePos="0" relativeHeight="251642880" behindDoc="0" locked="0" layoutInCell="1" allowOverlap="1">
                <wp:simplePos x="0" y="0"/>
                <wp:positionH relativeFrom="column">
                  <wp:posOffset>-880745</wp:posOffset>
                </wp:positionH>
                <wp:positionV relativeFrom="paragraph">
                  <wp:posOffset>-550545</wp:posOffset>
                </wp:positionV>
                <wp:extent cx="4986020" cy="1132840"/>
                <wp:effectExtent l="0" t="0" r="24130" b="0"/>
                <wp:wrapNone/>
                <wp:docPr id="68" name="组合 68"/>
                <wp:cNvGraphicFramePr/>
                <a:graphic xmlns:a="http://schemas.openxmlformats.org/drawingml/2006/main">
                  <a:graphicData uri="http://schemas.microsoft.com/office/word/2010/wordprocessingGroup">
                    <wpg:wgp>
                      <wpg:cNvGrpSpPr/>
                      <wpg:grpSpPr>
                        <a:xfrm>
                          <a:off x="0" y="0"/>
                          <a:ext cx="4986020" cy="1132840"/>
                          <a:chOff x="0" y="0"/>
                          <a:chExt cx="4986020" cy="1132840"/>
                        </a:xfrm>
                      </wpg:grpSpPr>
                      <wpg:grpSp>
                        <wpg:cNvPr id="60" name="组合 60"/>
                        <wpg:cNvGrpSpPr/>
                        <wpg:grpSpPr>
                          <a:xfrm>
                            <a:off x="0" y="0"/>
                            <a:ext cx="4986020" cy="457200"/>
                            <a:chOff x="0" y="-87090"/>
                            <a:chExt cx="4987341" cy="457219"/>
                          </a:xfrm>
                        </wpg:grpSpPr>
                        <wpg:grpSp>
                          <wpg:cNvPr id="61" name="组合 55"/>
                          <wpg:cNvGrpSpPr/>
                          <wpg:grpSpPr>
                            <a:xfrm>
                              <a:off x="0" y="15876"/>
                              <a:ext cx="287366" cy="287349"/>
                              <a:chOff x="0" y="15876"/>
                              <a:chExt cx="287366" cy="287349"/>
                            </a:xfrm>
                          </wpg:grpSpPr>
                          <wps:wsp>
                            <wps:cNvPr id="62" name="椭圆 56"/>
                            <wps:cNvSpPr>
                              <a:spLocks noChangeArrowheads="1"/>
                            </wps:cNvSpPr>
                            <wps:spPr bwMode="auto">
                              <a:xfrm>
                                <a:off x="0" y="15876"/>
                                <a:ext cx="287366" cy="287349"/>
                              </a:xfrm>
                              <a:prstGeom prst="ellipse">
                                <a:avLst/>
                              </a:prstGeom>
                              <a:solidFill>
                                <a:schemeClr val="tx1">
                                  <a:lumMod val="85000"/>
                                  <a:lumOff val="15000"/>
                                </a:schemeClr>
                              </a:solidFill>
                              <a:ln w="12700" algn="ctr">
                                <a:solidFill>
                                  <a:schemeClr val="tx1">
                                    <a:lumMod val="95000"/>
                                    <a:lumOff val="5000"/>
                                  </a:schemeClr>
                                </a:solidFill>
                                <a:miter lim="800000"/>
                              </a:ln>
                            </wps:spPr>
                            <wps:bodyPr rot="0" vert="horz" wrap="square" lIns="91440" tIns="45720" rIns="91440" bIns="45720" anchor="ctr" anchorCtr="0" upright="1">
                              <a:noAutofit/>
                            </wps:bodyPr>
                          </wps:wsp>
                          <wps:wsp>
                            <wps:cNvPr id="63" name="Freeform 142"/>
                            <wps:cNvSpPr>
                              <a:spLocks noChangeAspect="1" noEditPoints="1"/>
                            </wps:cNvSpPr>
                            <wps:spPr bwMode="auto">
                              <a:xfrm>
                                <a:off x="54366" y="104137"/>
                                <a:ext cx="179299" cy="139651"/>
                              </a:xfrm>
                              <a:custGeom>
                                <a:avLst/>
                                <a:gdLst>
                                  <a:gd name="T0" fmla="*/ 2147483646 w 263"/>
                                  <a:gd name="T1" fmla="*/ 2147483646 h 184"/>
                                  <a:gd name="T2" fmla="*/ 2147483646 w 263"/>
                                  <a:gd name="T3" fmla="*/ 2147483646 h 184"/>
                                  <a:gd name="T4" fmla="*/ 2147483646 w 263"/>
                                  <a:gd name="T5" fmla="*/ 2147483646 h 184"/>
                                  <a:gd name="T6" fmla="*/ 2147483646 w 263"/>
                                  <a:gd name="T7" fmla="*/ 2147483646 h 184"/>
                                  <a:gd name="T8" fmla="*/ 2147483646 w 263"/>
                                  <a:gd name="T9" fmla="*/ 2147483646 h 184"/>
                                  <a:gd name="T10" fmla="*/ 2147483646 w 263"/>
                                  <a:gd name="T11" fmla="*/ 2147483646 h 184"/>
                                  <a:gd name="T12" fmla="*/ 2147483646 w 263"/>
                                  <a:gd name="T13" fmla="*/ 2147483646 h 184"/>
                                  <a:gd name="T14" fmla="*/ 2147483646 w 263"/>
                                  <a:gd name="T15" fmla="*/ 2147483646 h 184"/>
                                  <a:gd name="T16" fmla="*/ 2147483646 w 263"/>
                                  <a:gd name="T17" fmla="*/ 2147483646 h 184"/>
                                  <a:gd name="T18" fmla="*/ 0 w 263"/>
                                  <a:gd name="T19" fmla="*/ 2147483646 h 184"/>
                                  <a:gd name="T20" fmla="*/ 2147483646 w 263"/>
                                  <a:gd name="T21" fmla="*/ 2147483646 h 184"/>
                                  <a:gd name="T22" fmla="*/ 2147483646 w 263"/>
                                  <a:gd name="T23" fmla="*/ 2147483646 h 184"/>
                                  <a:gd name="T24" fmla="*/ 2147483646 w 263"/>
                                  <a:gd name="T25" fmla="*/ 2147483646 h 184"/>
                                  <a:gd name="T26" fmla="*/ 2147483646 w 263"/>
                                  <a:gd name="T27" fmla="*/ 2147483646 h 184"/>
                                  <a:gd name="T28" fmla="*/ 2147483646 w 263"/>
                                  <a:gd name="T29" fmla="*/ 2147483646 h 184"/>
                                  <a:gd name="T30" fmla="*/ 2147483646 w 263"/>
                                  <a:gd name="T31" fmla="*/ 2147483646 h 184"/>
                                  <a:gd name="T32" fmla="*/ 2147483646 w 263"/>
                                  <a:gd name="T33" fmla="*/ 2147483646 h 184"/>
                                  <a:gd name="T34" fmla="*/ 2147483646 w 263"/>
                                  <a:gd name="T35" fmla="*/ 2147483646 h 184"/>
                                  <a:gd name="T36" fmla="*/ 2147483646 w 263"/>
                                  <a:gd name="T37" fmla="*/ 2147483646 h 184"/>
                                  <a:gd name="T38" fmla="*/ 2147483646 w 263"/>
                                  <a:gd name="T39" fmla="*/ 2147483646 h 184"/>
                                  <a:gd name="T40" fmla="*/ 2147483646 w 263"/>
                                  <a:gd name="T41" fmla="*/ 2147483646 h 184"/>
                                  <a:gd name="T42" fmla="*/ 2147483646 w 263"/>
                                  <a:gd name="T43" fmla="*/ 2147483646 h 184"/>
                                  <a:gd name="T44" fmla="*/ 2147483646 w 263"/>
                                  <a:gd name="T45" fmla="*/ 2147483646 h 184"/>
                                  <a:gd name="T46" fmla="*/ 2147483646 w 263"/>
                                  <a:gd name="T47" fmla="*/ 2147483646 h 184"/>
                                  <a:gd name="T48" fmla="*/ 2147483646 w 263"/>
                                  <a:gd name="T49" fmla="*/ 2147483646 h 184"/>
                                  <a:gd name="T50" fmla="*/ 2147483646 w 263"/>
                                  <a:gd name="T51" fmla="*/ 2147483646 h 184"/>
                                  <a:gd name="T52" fmla="*/ 2147483646 w 263"/>
                                  <a:gd name="T53" fmla="*/ 2147483646 h 184"/>
                                  <a:gd name="T54" fmla="*/ 2147483646 w 263"/>
                                  <a:gd name="T55" fmla="*/ 2147483646 h 184"/>
                                  <a:gd name="T56" fmla="*/ 2147483646 w 263"/>
                                  <a:gd name="T57" fmla="*/ 2147483646 h 184"/>
                                  <a:gd name="T58" fmla="*/ 2147483646 w 263"/>
                                  <a:gd name="T59" fmla="*/ 2147483646 h 184"/>
                                  <a:gd name="T60" fmla="*/ 2147483646 w 263"/>
                                  <a:gd name="T61" fmla="*/ 2147483646 h 184"/>
                                  <a:gd name="T62" fmla="*/ 2147483646 w 263"/>
                                  <a:gd name="T63" fmla="*/ 2147483646 h 184"/>
                                  <a:gd name="T64" fmla="*/ 2147483646 w 263"/>
                                  <a:gd name="T65" fmla="*/ 2147483646 h 184"/>
                                  <a:gd name="T66" fmla="*/ 2147483646 w 263"/>
                                  <a:gd name="T67" fmla="*/ 2147483646 h 184"/>
                                  <a:gd name="T68" fmla="*/ 2147483646 w 263"/>
                                  <a:gd name="T69" fmla="*/ 2147483646 h 184"/>
                                  <a:gd name="T70" fmla="*/ 2147483646 w 263"/>
                                  <a:gd name="T71" fmla="*/ 2147483646 h 184"/>
                                  <a:gd name="T72" fmla="*/ 2147483646 w 263"/>
                                  <a:gd name="T73" fmla="*/ 2147483646 h 184"/>
                                  <a:gd name="T74" fmla="*/ 2147483646 w 263"/>
                                  <a:gd name="T75" fmla="*/ 2147483646 h 184"/>
                                  <a:gd name="T76" fmla="*/ 2147483646 w 263"/>
                                  <a:gd name="T77" fmla="*/ 2147483646 h 184"/>
                                  <a:gd name="T78" fmla="*/ 2147483646 w 263"/>
                                  <a:gd name="T79" fmla="*/ 2147483646 h 18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FFFFFF"/>
                              </a:solidFill>
                              <a:ln>
                                <a:noFill/>
                              </a:ln>
                            </wps:spPr>
                            <wps:bodyPr rot="0" vert="horz" wrap="square" lIns="91440" tIns="45720" rIns="91440" bIns="45720" anchor="t" anchorCtr="0" upright="1">
                              <a:noAutofit/>
                            </wps:bodyPr>
                          </wps:wsp>
                        </wpg:grpSp>
                        <wps:wsp>
                          <wps:cNvPr id="64" name="文本框 198"/>
                          <wps:cNvSpPr txBox="1">
                            <a:spLocks noChangeArrowheads="1"/>
                          </wps:cNvSpPr>
                          <wps:spPr bwMode="auto">
                            <a:xfrm>
                              <a:off x="323406" y="-87090"/>
                              <a:ext cx="2068721" cy="457219"/>
                            </a:xfrm>
                            <a:prstGeom prst="rect">
                              <a:avLst/>
                            </a:prstGeom>
                            <a:noFill/>
                            <a:ln>
                              <a:noFill/>
                            </a:ln>
                          </wps:spPr>
                          <wps:txb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教育背景</w:t>
                                </w:r>
                              </w:p>
                            </w:txbxContent>
                          </wps:txbx>
                          <wps:bodyPr rot="0" vert="horz" wrap="square" lIns="91440" tIns="45720" rIns="91440" bIns="45720" anchor="t" anchorCtr="0" upright="1">
                            <a:noAutofit/>
                          </wps:bodyPr>
                        </wps:wsp>
                        <wps:wsp>
                          <wps:cNvPr id="65" name="直接连接符 59"/>
                          <wps:cNvCnPr>
                            <a:cxnSpLocks noChangeShapeType="1"/>
                          </wps:cNvCnPr>
                          <wps:spPr bwMode="auto">
                            <a:xfrm>
                              <a:off x="414372" y="319100"/>
                              <a:ext cx="4572969" cy="0"/>
                            </a:xfrm>
                            <a:prstGeom prst="line">
                              <a:avLst/>
                            </a:prstGeom>
                            <a:noFill/>
                            <a:ln w="6350" algn="ctr">
                              <a:solidFill>
                                <a:srgbClr val="181717"/>
                              </a:solidFill>
                              <a:miter lim="800000"/>
                            </a:ln>
                          </wps:spPr>
                          <wps:bodyPr/>
                        </wps:wsp>
                      </wpg:grpSp>
                      <wps:wsp>
                        <wps:cNvPr id="66" name="矩形 66"/>
                        <wps:cNvSpPr>
                          <a:spLocks noChangeArrowheads="1"/>
                        </wps:cNvSpPr>
                        <wps:spPr bwMode="auto">
                          <a:xfrm>
                            <a:off x="20954" y="533400"/>
                            <a:ext cx="4965065" cy="599440"/>
                          </a:xfrm>
                          <a:prstGeom prst="rect">
                            <a:avLst/>
                          </a:prstGeom>
                          <a:noFill/>
                          <a:ln>
                            <a:noFill/>
                          </a:ln>
                        </wps:spPr>
                        <wps:txbx>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w:t>
                              </w:r>
                              <w:r>
                                <w:rPr>
                                  <w:rFonts w:ascii="微软雅黑" w:hAnsi="微软雅黑" w:eastAsia="微软雅黑" w:cs="Calibri"/>
                                  <w:color w:val="414141"/>
                                  <w:szCs w:val="21"/>
                                </w:rPr>
                                <w:t>4</w:t>
                              </w:r>
                              <w:r>
                                <w:rPr>
                                  <w:rFonts w:hint="eastAsia" w:ascii="微软雅黑" w:hAnsi="微软雅黑" w:eastAsia="微软雅黑" w:cs="Calibri"/>
                                  <w:color w:val="414141"/>
                                  <w:szCs w:val="21"/>
                                </w:rPr>
                                <w:t>—201</w:t>
                              </w:r>
                              <w:r>
                                <w:rPr>
                                  <w:rFonts w:ascii="微软雅黑" w:hAnsi="微软雅黑" w:eastAsia="微软雅黑" w:cs="Calibri"/>
                                  <w:color w:val="414141"/>
                                  <w:szCs w:val="21"/>
                                </w:rPr>
                                <w:t>8</w:t>
                              </w:r>
                              <w:r>
                                <w:rPr>
                                  <w:rFonts w:hint="eastAsia" w:ascii="微软雅黑" w:hAnsi="微软雅黑" w:eastAsia="微软雅黑" w:cs="Calibri"/>
                                  <w:color w:val="414141"/>
                                  <w:szCs w:val="21"/>
                                </w:rPr>
                                <w:t xml:space="preserve">           湘南学院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行政管理专业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本科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班级排名：前1%</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69.35pt;margin-top:-43.35pt;height:89.2pt;width:392.6pt;z-index:251642880;mso-width-relative:page;mso-height-relative:page;" coordsize="4986020,1132840" o:gfxdata="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">
                <o:lock v:ext="edit" aspectratio="f"/>
                <v:group id="_x0000_s1026" o:spid="_x0000_s1026" o:spt="203" style="position:absolute;left:0;top:0;height:457200;width:4986020;" coordorigin="0,-87090" coordsize="4987341,457219"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组合 55" o:spid="_x0000_s1026" o:spt="203" style="position:absolute;left:0;top:15876;height:287349;width:287366;" coordorigin="0,15876" coordsize="287366,287349"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椭圆 56" o:spid="_x0000_s1026" o:spt="3" type="#_x0000_t3" style="position:absolute;left:0;top:15876;height:287349;width:287366;v-text-anchor:middle;" fillcolor="#262626 [2749]" filled="t" stroked="t" coordsize="21600,21600" o:gfxdata="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2gpTvQAA&#10;ANsAAAAPAAAAAAAAAAEAIAAAACIAAABkcnMvZG93bnJldi54bWxQSwECFAAUAAAACACHTuJAMy8F&#10;njsAAAA5AAAAEAAAAAAAAAABACAAAAAMAQAAZHJzL3NoYXBleG1sLnhtbFBLBQYAAAAABgAGAFsB&#10;AAC2AwAAAAA=&#10;">
                      <v:fill on="t" focussize="0,0"/>
                      <v:stroke weight="1pt" color="#0D0D0D [3069]" miterlimit="8" joinstyle="miter"/>
                      <v:imagedata o:title=""/>
                      <o:lock v:ext="edit" aspectratio="f"/>
                    </v:shape>
                    <v:shape id="Freeform 142" o:spid="_x0000_s1026" o:spt="100" style="position:absolute;left:54366;top:104137;height:139651;width:179299;" fillcolor="#FFFFFF" filled="t" stroked="f" coordsize="263,184" o:gfxdata="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VTtC8AAAA&#10;2wAAAA8AAAAAAAAAAQAgAAAAIgAAAGRycy9kb3ducmV2LnhtbFBLAQIUABQAAAAIAIdO4kAzLwWe&#10;OwAAADkAAAAQAAAAAAAAAAEAIAAAAAsBAABkcnMvc2hhcGV4bWwueG1sUEsFBgAAAAAGAAYAWwEA&#10;ALUD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0,@0;@0,@0;@0,@0;@0,@0;@0,@0;@0,@0;@0,@0;@0,@0;@0,@0;0,@0;@0,@0;@0,@0;@0,@0;@0,@0;@0,@0;@0,@0;@0,@0;@0,@0;@0,@0;@0,@0;@0,@0;@0,@0;@0,@0;@0,@0;@0,@0;@0,@0;@0,@0;@0,@0;@0,@0;@0,@0;@0,@0;@0,@0;@0,@0;@0,@0;@0,@0;@0,@0;@0,@0;@0,@0;@0,@0;@0,@0" o:connectangles="0,0,0,0,0,0,0,0,0,0,0,0,0,0,0,0,0,0,0,0,0,0,0,0,0,0,0,0,0,0,0,0,0,0,0,0,0,0,0,0"/>
                      <v:fill on="t" focussize="0,0"/>
                      <v:stroke on="f"/>
                      <v:imagedata o:title=""/>
                      <o:lock v:ext="edit" aspectratio="t"/>
                    </v:shape>
                  </v:group>
                  <v:shape id="文本框 198" o:spid="_x0000_s1026" o:spt="202" type="#_x0000_t202" style="position:absolute;left:323406;top:-87090;height:457219;width:2068721;"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教育背景</w:t>
                          </w:r>
                        </w:p>
                      </w:txbxContent>
                    </v:textbox>
                  </v:shape>
                  <v:line id="直接连接符 59" o:spid="_x0000_s1026" o:spt="20" style="position:absolute;left:414372;top:319100;height:0;width:4572969;" filled="f" stroked="t" coordsize="21600,21600" o:gfxdata="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AQKmvQAA&#10;ANsAAAAPAAAAAAAAAAEAIAAAACIAAABkcnMvZG93bnJldi54bWxQSwECFAAUAAAACACHTuJAMy8F&#10;njsAAAA5AAAAEAAAAAAAAAABACAAAAAMAQAAZHJzL3NoYXBleG1sLnhtbFBLBQYAAAAABgAGAFsB&#10;AAC2AwAAAAA=&#10;">
                    <v:fill on="f" focussize="0,0"/>
                    <v:stroke weight="0.5pt" color="#181717" miterlimit="8" joinstyle="miter"/>
                    <v:imagedata o:title=""/>
                    <o:lock v:ext="edit" aspectratio="f"/>
                  </v:line>
                </v:group>
                <v:rect id="_x0000_s1026" o:spid="_x0000_s1026" o:spt="1" style="position:absolute;left:20954;top:533400;height:599440;width:4965065;" filled="f" stroked="f" coordsize="21600,21600" o:gfxdata="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GCQU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w:t>
                        </w:r>
                        <w:r>
                          <w:rPr>
                            <w:rFonts w:ascii="微软雅黑" w:hAnsi="微软雅黑" w:eastAsia="微软雅黑" w:cs="Calibri"/>
                            <w:color w:val="414141"/>
                            <w:szCs w:val="21"/>
                          </w:rPr>
                          <w:t>4</w:t>
                        </w:r>
                        <w:r>
                          <w:rPr>
                            <w:rFonts w:hint="eastAsia" w:ascii="微软雅黑" w:hAnsi="微软雅黑" w:eastAsia="微软雅黑" w:cs="Calibri"/>
                            <w:color w:val="414141"/>
                            <w:szCs w:val="21"/>
                          </w:rPr>
                          <w:t>—201</w:t>
                        </w:r>
                        <w:r>
                          <w:rPr>
                            <w:rFonts w:ascii="微软雅黑" w:hAnsi="微软雅黑" w:eastAsia="微软雅黑" w:cs="Calibri"/>
                            <w:color w:val="414141"/>
                            <w:szCs w:val="21"/>
                          </w:rPr>
                          <w:t>8</w:t>
                        </w:r>
                        <w:r>
                          <w:rPr>
                            <w:rFonts w:hint="eastAsia" w:ascii="微软雅黑" w:hAnsi="微软雅黑" w:eastAsia="微软雅黑" w:cs="Calibri"/>
                            <w:color w:val="414141"/>
                            <w:szCs w:val="21"/>
                          </w:rPr>
                          <w:t xml:space="preserve">           湘南学院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行政管理专业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 xml:space="preserve">  本科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班级排名：前1%</w:t>
                        </w:r>
                      </w:p>
                    </w:txbxContent>
                  </v:textbox>
                </v:rect>
              </v:group>
            </w:pict>
          </mc:Fallback>
        </mc:AlternateContent>
      </w:r>
    </w:p>
    <w:p/>
    <w:p>
      <w:r>
        <mc:AlternateContent>
          <mc:Choice Requires="wpg">
            <w:drawing>
              <wp:anchor distT="0" distB="0" distL="114300" distR="114300" simplePos="0" relativeHeight="251644928" behindDoc="0" locked="0" layoutInCell="1" allowOverlap="1">
                <wp:simplePos x="0" y="0"/>
                <wp:positionH relativeFrom="column">
                  <wp:posOffset>-885190</wp:posOffset>
                </wp:positionH>
                <wp:positionV relativeFrom="paragraph">
                  <wp:posOffset>198755</wp:posOffset>
                </wp:positionV>
                <wp:extent cx="4982210" cy="421640"/>
                <wp:effectExtent l="0" t="0" r="28575" b="17145"/>
                <wp:wrapNone/>
                <wp:docPr id="26" name="组合 26"/>
                <wp:cNvGraphicFramePr/>
                <a:graphic xmlns:a="http://schemas.openxmlformats.org/drawingml/2006/main">
                  <a:graphicData uri="http://schemas.microsoft.com/office/word/2010/wordprocessingGroup">
                    <wpg:wgp>
                      <wpg:cNvGrpSpPr/>
                      <wpg:grpSpPr>
                        <a:xfrm>
                          <a:off x="0" y="0"/>
                          <a:ext cx="4982178" cy="421593"/>
                          <a:chOff x="3843" y="-228011"/>
                          <a:chExt cx="4983516" cy="555192"/>
                        </a:xfrm>
                      </wpg:grpSpPr>
                      <wps:wsp>
                        <wps:cNvPr id="27" name="文本框 198"/>
                        <wps:cNvSpPr txBox="1">
                          <a:spLocks noChangeArrowheads="1"/>
                        </wps:cNvSpPr>
                        <wps:spPr bwMode="auto">
                          <a:xfrm>
                            <a:off x="323408" y="-228011"/>
                            <a:ext cx="2068721" cy="555192"/>
                          </a:xfrm>
                          <a:prstGeom prst="rect">
                            <a:avLst/>
                          </a:prstGeom>
                          <a:noFill/>
                          <a:ln>
                            <a:noFill/>
                          </a:ln>
                        </wps:spPr>
                        <wps:txb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工作经历</w:t>
                              </w:r>
                            </w:p>
                          </w:txbxContent>
                        </wps:txbx>
                        <wps:bodyPr rot="0" vert="horz" wrap="square" lIns="91440" tIns="45720" rIns="91440" bIns="45720" anchor="t" anchorCtr="0" upright="1">
                          <a:noAutofit/>
                        </wps:bodyPr>
                      </wps:wsp>
                      <wps:wsp>
                        <wps:cNvPr id="28" name="直接连接符 63"/>
                        <wps:cNvCnPr>
                          <a:cxnSpLocks noChangeShapeType="1"/>
                        </wps:cNvCnPr>
                        <wps:spPr bwMode="auto">
                          <a:xfrm>
                            <a:off x="414377" y="319100"/>
                            <a:ext cx="4572982" cy="0"/>
                          </a:xfrm>
                          <a:prstGeom prst="line">
                            <a:avLst/>
                          </a:prstGeom>
                          <a:noFill/>
                          <a:ln w="6350" algn="ctr">
                            <a:solidFill>
                              <a:srgbClr val="181717"/>
                            </a:solidFill>
                            <a:miter lim="800000"/>
                          </a:ln>
                        </wps:spPr>
                        <wps:bodyPr/>
                      </wps:wsp>
                      <wpg:grpSp>
                        <wpg:cNvPr id="29" name="组合 16384"/>
                        <wpg:cNvGrpSpPr/>
                        <wpg:grpSpPr>
                          <a:xfrm>
                            <a:off x="3843" y="-54958"/>
                            <a:ext cx="287366" cy="379265"/>
                            <a:chOff x="3843" y="-54958"/>
                            <a:chExt cx="287366" cy="379265"/>
                          </a:xfrm>
                        </wpg:grpSpPr>
                        <wps:wsp>
                          <wps:cNvPr id="30" name="椭圆 16385"/>
                          <wps:cNvSpPr>
                            <a:spLocks noChangeArrowheads="1"/>
                          </wps:cNvSpPr>
                          <wps:spPr bwMode="auto">
                            <a:xfrm>
                              <a:off x="3843" y="-54958"/>
                              <a:ext cx="287366" cy="379265"/>
                            </a:xfrm>
                            <a:prstGeom prst="ellipse">
                              <a:avLst/>
                            </a:prstGeom>
                            <a:solidFill>
                              <a:schemeClr val="tx1">
                                <a:lumMod val="85000"/>
                                <a:lumOff val="15000"/>
                              </a:schemeClr>
                            </a:solidFill>
                            <a:ln w="12700" algn="ctr">
                              <a:solidFill>
                                <a:schemeClr val="tx1">
                                  <a:lumMod val="95000"/>
                                  <a:lumOff val="5000"/>
                                </a:schemeClr>
                              </a:solidFill>
                              <a:miter lim="800000"/>
                            </a:ln>
                          </wps:spPr>
                          <wps:bodyPr rot="0" vert="horz" wrap="square" lIns="91440" tIns="45720" rIns="91440" bIns="45720" anchor="ctr" anchorCtr="0" upright="1">
                            <a:noAutofit/>
                          </wps:bodyPr>
                        </wps:wsp>
                        <wps:wsp>
                          <wps:cNvPr id="31" name="KSO_Shape"/>
                          <wps:cNvSpPr/>
                          <wps:spPr bwMode="auto">
                            <a:xfrm flipH="1">
                              <a:off x="56732" y="50852"/>
                              <a:ext cx="173091" cy="171434"/>
                            </a:xfrm>
                            <a:custGeom>
                              <a:avLst/>
                              <a:gdLst/>
                              <a:ahLst/>
                              <a:cxnLst/>
                              <a:rect l="0" t="0"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lnTo>
                                    <a:pt x="3261356" y="1385789"/>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lnTo>
                                    <a:pt x="1508607" y="1206475"/>
                                  </a:ln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FFFFF"/>
                            </a:solidFill>
                            <a:ln>
                              <a:noFill/>
                            </a:ln>
                          </wps:spPr>
                          <wps:bodyPr rot="0" vert="horz" wrap="square" lIns="91440" tIns="45720" rIns="91440" bIns="45720" anchor="ctr" anchorCtr="0" upright="1">
                            <a:noAutofit/>
                          </wps:bodyPr>
                        </wps:wsp>
                      </wpg:grpSp>
                    </wpg:wgp>
                  </a:graphicData>
                </a:graphic>
              </wp:anchor>
            </w:drawing>
          </mc:Choice>
          <mc:Fallback>
            <w:pict>
              <v:group id="_x0000_s1026" o:spid="_x0000_s1026" o:spt="203" style="position:absolute;left:0pt;margin-left:-69.7pt;margin-top:15.65pt;height:33.2pt;width:392.3pt;z-index:251644928;mso-width-relative:page;mso-height-relative:page;" coordorigin="3843,-228011" coordsize="4983516,555192" o:gfxdata="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">
                <o:lock v:ext="edit" aspectratio="f"/>
                <v:shape id="文本框 198" o:spid="_x0000_s1026" o:spt="202" type="#_x0000_t202" style="position:absolute;left:323408;top:-228011;height:555192;width:2068721;"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工作经历</w:t>
                        </w:r>
                      </w:p>
                    </w:txbxContent>
                  </v:textbox>
                </v:shape>
                <v:line id="直接连接符 63" o:spid="_x0000_s1026" o:spt="20" style="position:absolute;left:414377;top:319100;height:0;width:4572982;" filled="f" stroked="t" coordsize="21600,21600" o:gfxdata="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ahT4ugAAANsA&#10;AAAPAAAAAAAAAAEAIAAAACIAAABkcnMvZG93bnJldi54bWxQSwECFAAUAAAACACHTuJAMy8FnjsA&#10;AAA5AAAAEAAAAAAAAAABACAAAAAJAQAAZHJzL3NoYXBleG1sLnhtbFBLBQYAAAAABgAGAFsBAACz&#10;AwAAAAA=&#10;">
                  <v:fill on="f" focussize="0,0"/>
                  <v:stroke weight="0.5pt" color="#181717" miterlimit="8" joinstyle="miter"/>
                  <v:imagedata o:title=""/>
                  <o:lock v:ext="edit" aspectratio="f"/>
                </v:line>
                <v:group id="组合 16384" o:spid="_x0000_s1026" o:spt="203" style="position:absolute;left:3843;top:-54958;height:379265;width:287366;" coordorigin="3843,-54958" coordsize="287366,37926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椭圆 16385" o:spid="_x0000_s1026" o:spt="3" type="#_x0000_t3" style="position:absolute;left:3843;top:-54958;height:379265;width:287366;v-text-anchor:middle;" fillcolor="#262626 [2749]" filled="t" stroked="t" coordsize="21600,21600" o:gfxdata="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3HqK5AAAA2wAA&#10;AA8AAAAAAAAAAQAgAAAAIgAAAGRycy9kb3ducmV2LnhtbFBLAQIUABQAAAAIAIdO4kAzLwWeOwAA&#10;ADkAAAAQAAAAAAAAAAEAIAAAAAgBAABkcnMvc2hhcGV4bWwueG1sUEsFBgAAAAAGAAYAWwEAALID&#10;AAAAAA==&#10;">
                    <v:fill on="t" focussize="0,0"/>
                    <v:stroke weight="1pt" color="#0D0D0D [3069]" miterlimit="8" joinstyle="miter"/>
                    <v:imagedata o:title=""/>
                    <o:lock v:ext="edit" aspectratio="f"/>
                  </v:shape>
                  <v:shape id="KSO_Shape" o:spid="_x0000_s1026" o:spt="100" style="position:absolute;left:56732;top:50852;flip:x;height:171434;width:173091;v-text-anchor:middle;" fillcolor="#FFFFFF" filled="t" stroked="f" coordsize="3261356,2766950" o:gfxdata="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unzLsAAADb&#10;AAAADwAAAAAAAAABACAAAAAiAAAAZHJzL2Rvd25yZXYueG1sUEsBAhQAFAAAAAgAh07iQDMvBZ47&#10;AAAAOQAAABAAAAAAAAAAAQAgAAAACgEAAGRycy9zaGFwZXhtbC54bWxQSwUGAAAAAAYABgBbAQAA&#10;tAM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3261356,1385789xm1508607,1206475c1458141,1206475,1417230,1247386,1417230,1297852l1417230,1314415c1417230,1364881,1458141,1405791,1508607,1405791l1752750,1405791c1803215,1405791,1844126,1364881,1844126,1314415l1844126,1297852c1844126,1247386,1803215,1206475,1752750,1206475l1508607,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fill on="t" focussize="0,0"/>
                    <v:stroke on="f"/>
                    <v:imagedata o:title=""/>
                    <o:lock v:ext="edit" aspectratio="f"/>
                  </v:shape>
                </v:group>
              </v:group>
            </w:pict>
          </mc:Fallback>
        </mc:AlternateContent>
      </w:r>
    </w:p>
    <w:p/>
    <w:p>
      <w:r>
        <mc:AlternateContent>
          <mc:Choice Requires="wpg">
            <w:drawing>
              <wp:anchor distT="0" distB="0" distL="114300" distR="114300" simplePos="0" relativeHeight="251649024" behindDoc="0" locked="0" layoutInCell="1" allowOverlap="1">
                <wp:simplePos x="0" y="0"/>
                <wp:positionH relativeFrom="column">
                  <wp:posOffset>-893445</wp:posOffset>
                </wp:positionH>
                <wp:positionV relativeFrom="paragraph">
                  <wp:posOffset>3728085</wp:posOffset>
                </wp:positionV>
                <wp:extent cx="4985385" cy="3180080"/>
                <wp:effectExtent l="0" t="0" r="24765" b="1270"/>
                <wp:wrapNone/>
                <wp:docPr id="71" name="组合 71"/>
                <wp:cNvGraphicFramePr/>
                <a:graphic xmlns:a="http://schemas.openxmlformats.org/drawingml/2006/main">
                  <a:graphicData uri="http://schemas.microsoft.com/office/word/2010/wordprocessingGroup">
                    <wpg:wgp>
                      <wpg:cNvGrpSpPr/>
                      <wpg:grpSpPr>
                        <a:xfrm>
                          <a:off x="0" y="0"/>
                          <a:ext cx="4985385" cy="3180080"/>
                          <a:chOff x="24765" y="0"/>
                          <a:chExt cx="4986020" cy="3180080"/>
                        </a:xfrm>
                      </wpg:grpSpPr>
                      <wpg:grpSp>
                        <wpg:cNvPr id="11" name="组合 11"/>
                        <wpg:cNvGrpSpPr/>
                        <wpg:grpSpPr>
                          <a:xfrm>
                            <a:off x="24765" y="0"/>
                            <a:ext cx="4986020" cy="425450"/>
                            <a:chOff x="0" y="-106790"/>
                            <a:chExt cx="4987649" cy="425890"/>
                          </a:xfrm>
                        </wpg:grpSpPr>
                        <wps:wsp>
                          <wps:cNvPr id="12" name="文本框 198"/>
                          <wps:cNvSpPr txBox="1">
                            <a:spLocks noChangeArrowheads="1"/>
                          </wps:cNvSpPr>
                          <wps:spPr bwMode="auto">
                            <a:xfrm>
                              <a:off x="315756" y="-106790"/>
                              <a:ext cx="2438646" cy="425890"/>
                            </a:xfrm>
                            <a:prstGeom prst="rect">
                              <a:avLst/>
                            </a:prstGeom>
                            <a:noFill/>
                            <a:ln>
                              <a:noFill/>
                            </a:ln>
                          </wps:spPr>
                          <wps:txb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荣誉奖励</w:t>
                                </w:r>
                              </w:p>
                              <w:p>
                                <w:pPr>
                                  <w:pStyle w:val="5"/>
                                  <w:kinsoku w:val="0"/>
                                  <w:overflowPunct w:val="0"/>
                                  <w:spacing w:before="0" w:beforeAutospacing="0" w:after="180" w:afterAutospacing="0" w:line="252" w:lineRule="auto"/>
                                  <w:textAlignment w:val="baseline"/>
                                </w:pPr>
                                <w:r>
                                  <w:rPr>
                                    <w:rFonts w:hint="eastAsia" w:ascii="微软雅黑" w:hAnsi="微软雅黑" w:eastAsia="Microsoft YaHei UI" w:cs="Times New Roman"/>
                                    <w:color w:val="171717"/>
                                    <w:kern w:val="24"/>
                                  </w:rPr>
                                  <w:t> </w:t>
                                </w:r>
                              </w:p>
                            </w:txbxContent>
                          </wps:txbx>
                          <wps:bodyPr rot="0" vert="horz" wrap="square" lIns="91440" tIns="45720" rIns="91440" bIns="45720" anchor="t" anchorCtr="0" upright="1">
                            <a:noAutofit/>
                          </wps:bodyPr>
                        </wps:wsp>
                        <wps:wsp>
                          <wps:cNvPr id="14" name="直接连接符 16402"/>
                          <wps:cNvCnPr>
                            <a:cxnSpLocks noChangeShapeType="1"/>
                          </wps:cNvCnPr>
                          <wps:spPr bwMode="auto">
                            <a:xfrm>
                              <a:off x="414377" y="319100"/>
                              <a:ext cx="4573272" cy="0"/>
                            </a:xfrm>
                            <a:prstGeom prst="line">
                              <a:avLst/>
                            </a:prstGeom>
                            <a:noFill/>
                            <a:ln w="6350" algn="ctr">
                              <a:solidFill>
                                <a:srgbClr val="181717"/>
                              </a:solidFill>
                              <a:miter lim="800000"/>
                            </a:ln>
                          </wps:spPr>
                          <wps:bodyPr/>
                        </wps:wsp>
                        <wpg:grpSp>
                          <wpg:cNvPr id="15" name="组合 16403"/>
                          <wpg:cNvGrpSpPr/>
                          <wpg:grpSpPr>
                            <a:xfrm>
                              <a:off x="0" y="15876"/>
                              <a:ext cx="287366" cy="287349"/>
                              <a:chOff x="0" y="15876"/>
                              <a:chExt cx="287366" cy="287349"/>
                            </a:xfrm>
                          </wpg:grpSpPr>
                          <wps:wsp>
                            <wps:cNvPr id="16" name="椭圆 16404"/>
                            <wps:cNvSpPr>
                              <a:spLocks noChangeArrowheads="1"/>
                            </wps:cNvSpPr>
                            <wps:spPr bwMode="auto">
                              <a:xfrm>
                                <a:off x="0" y="15876"/>
                                <a:ext cx="287366" cy="287349"/>
                              </a:xfrm>
                              <a:prstGeom prst="ellipse">
                                <a:avLst/>
                              </a:prstGeom>
                              <a:solidFill>
                                <a:schemeClr val="tx1">
                                  <a:lumMod val="85000"/>
                                  <a:lumOff val="15000"/>
                                </a:schemeClr>
                              </a:solidFill>
                              <a:ln w="12700" algn="ctr">
                                <a:solidFill>
                                  <a:schemeClr val="tx1">
                                    <a:lumMod val="95000"/>
                                    <a:lumOff val="5000"/>
                                  </a:schemeClr>
                                </a:solidFill>
                                <a:miter lim="800000"/>
                              </a:ln>
                            </wps:spPr>
                            <wps:bodyPr rot="0" vert="horz" wrap="square" lIns="91440" tIns="45720" rIns="91440" bIns="45720" anchor="ctr" anchorCtr="0" upright="1">
                              <a:noAutofit/>
                            </wps:bodyPr>
                          </wps:wsp>
                          <wps:wsp>
                            <wps:cNvPr id="17" name="Freeform 5"/>
                            <wps:cNvSpPr>
                              <a:spLocks noChangeAspect="1"/>
                            </wps:cNvSpPr>
                            <wps:spPr bwMode="auto">
                              <a:xfrm>
                                <a:off x="64658" y="84120"/>
                                <a:ext cx="158714" cy="151448"/>
                              </a:xfrm>
                              <a:custGeom>
                                <a:avLst/>
                                <a:gdLst>
                                  <a:gd name="T0" fmla="*/ 2147483646 w 178"/>
                                  <a:gd name="T1" fmla="*/ 2147483646 h 170"/>
                                  <a:gd name="T2" fmla="*/ 2147483646 w 178"/>
                                  <a:gd name="T3" fmla="*/ 2147483646 h 170"/>
                                  <a:gd name="T4" fmla="*/ 2147483646 w 178"/>
                                  <a:gd name="T5" fmla="*/ 0 h 170"/>
                                  <a:gd name="T6" fmla="*/ 2147483646 w 178"/>
                                  <a:gd name="T7" fmla="*/ 2147483646 h 170"/>
                                  <a:gd name="T8" fmla="*/ 0 w 178"/>
                                  <a:gd name="T9" fmla="*/ 2147483646 h 170"/>
                                  <a:gd name="T10" fmla="*/ 2147483646 w 178"/>
                                  <a:gd name="T11" fmla="*/ 2147483646 h 170"/>
                                  <a:gd name="T12" fmla="*/ 2147483646 w 178"/>
                                  <a:gd name="T13" fmla="*/ 2147483646 h 170"/>
                                  <a:gd name="T14" fmla="*/ 2147483646 w 178"/>
                                  <a:gd name="T15" fmla="*/ 2147483646 h 170"/>
                                  <a:gd name="T16" fmla="*/ 2147483646 w 178"/>
                                  <a:gd name="T17" fmla="*/ 2147483646 h 170"/>
                                  <a:gd name="T18" fmla="*/ 2147483646 w 178"/>
                                  <a:gd name="T19" fmla="*/ 2147483646 h 170"/>
                                  <a:gd name="T20" fmla="*/ 2147483646 w 178"/>
                                  <a:gd name="T21" fmla="*/ 2147483646 h 17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8" h="170">
                                    <a:moveTo>
                                      <a:pt x="178" y="65"/>
                                    </a:moveTo>
                                    <a:lnTo>
                                      <a:pt x="116" y="56"/>
                                    </a:lnTo>
                                    <a:lnTo>
                                      <a:pt x="89" y="0"/>
                                    </a:lnTo>
                                    <a:lnTo>
                                      <a:pt x="61" y="56"/>
                                    </a:lnTo>
                                    <a:lnTo>
                                      <a:pt x="0" y="65"/>
                                    </a:lnTo>
                                    <a:lnTo>
                                      <a:pt x="45" y="109"/>
                                    </a:lnTo>
                                    <a:lnTo>
                                      <a:pt x="34" y="170"/>
                                    </a:lnTo>
                                    <a:lnTo>
                                      <a:pt x="89" y="141"/>
                                    </a:lnTo>
                                    <a:lnTo>
                                      <a:pt x="144" y="170"/>
                                    </a:lnTo>
                                    <a:lnTo>
                                      <a:pt x="133" y="109"/>
                                    </a:lnTo>
                                    <a:lnTo>
                                      <a:pt x="178" y="65"/>
                                    </a:lnTo>
                                    <a:close/>
                                  </a:path>
                                </a:pathLst>
                              </a:custGeom>
                              <a:solidFill>
                                <a:srgbClr val="FFFFFF"/>
                              </a:solidFill>
                              <a:ln>
                                <a:noFill/>
                              </a:ln>
                            </wps:spPr>
                            <wps:bodyPr rot="0" vert="horz" wrap="square" lIns="91440" tIns="45720" rIns="91440" bIns="45720" anchor="t" anchorCtr="0" upright="1">
                              <a:noAutofit/>
                            </wps:bodyPr>
                          </wps:wsp>
                        </wpg:grpSp>
                      </wpg:grpSp>
                      <wps:wsp>
                        <wps:cNvPr id="18" name="矩形 18"/>
                        <wps:cNvSpPr>
                          <a:spLocks noChangeArrowheads="1"/>
                        </wps:cNvSpPr>
                        <wps:spPr bwMode="auto">
                          <a:xfrm>
                            <a:off x="103516" y="548640"/>
                            <a:ext cx="4438650" cy="2631440"/>
                          </a:xfrm>
                          <a:prstGeom prst="rect">
                            <a:avLst/>
                          </a:prstGeom>
                          <a:noFill/>
                          <a:ln>
                            <a:noFill/>
                          </a:ln>
                        </wps:spPr>
                        <wps:txbx>
                          <w:txbxContent>
                            <w:p>
                              <w:pPr>
                                <w:snapToGrid w:val="0"/>
                                <w:spacing w:line="400" w:lineRule="exact"/>
                                <w:ind w:left="357"/>
                                <w:rPr>
                                  <w:rFonts w:ascii="微软雅黑" w:hAnsi="微软雅黑" w:eastAsia="微软雅黑" w:cs="Calibri"/>
                                  <w:b/>
                                  <w:bCs/>
                                  <w:color w:val="414141"/>
                                  <w:szCs w:val="21"/>
                                </w:rPr>
                              </w:pPr>
                              <w:r>
                                <w:rPr>
                                  <w:rFonts w:hint="eastAsia" w:ascii="微软雅黑" w:hAnsi="微软雅黑" w:eastAsia="微软雅黑" w:cs="Calibri"/>
                                  <w:b/>
                                  <w:bCs/>
                                  <w:color w:val="414141"/>
                                  <w:szCs w:val="21"/>
                                </w:rPr>
                                <w:t>获奖类：</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2014—2015学年，荣获国家励志奖学金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2014—2015学年，荣获校级二等奖学金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2014—2015学年，评为“三好学生”荣誉称号</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2015—2016学年，荣获校级二等奖学金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2015—2016学年，评为“优秀女大学生”荣誉称号</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2015—2016年度，连续两年评为“优秀志愿者”荣誉称号</w:t>
                              </w:r>
                            </w:p>
                            <w:p>
                              <w:pPr>
                                <w:snapToGrid w:val="0"/>
                                <w:spacing w:line="400" w:lineRule="exact"/>
                                <w:ind w:left="357"/>
                                <w:rPr>
                                  <w:rFonts w:ascii="微软雅黑" w:hAnsi="微软雅黑" w:eastAsia="微软雅黑" w:cs="Calibri"/>
                                  <w:b/>
                                  <w:bCs/>
                                  <w:color w:val="414141"/>
                                  <w:szCs w:val="21"/>
                                </w:rPr>
                              </w:pPr>
                              <w:r>
                                <w:rPr>
                                  <w:rFonts w:hint="eastAsia" w:ascii="微软雅黑" w:hAnsi="微软雅黑" w:eastAsia="微软雅黑" w:cs="Calibri"/>
                                  <w:b/>
                                  <w:bCs/>
                                  <w:color w:val="414141"/>
                                  <w:szCs w:val="21"/>
                                </w:rPr>
                                <w:t>证书类：</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通过大学英语四级等级考试；</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通过国家计算机二级等级考试。</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70.35pt;margin-top:293.55pt;height:250.4pt;width:392.55pt;z-index:251649024;mso-width-relative:page;mso-height-relative:page;" coordorigin="24765,0" coordsize="4986020,3180080" o:gfxdata="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">
                <o:lock v:ext="edit" aspectratio="f"/>
                <v:group id="_x0000_s1026" o:spid="_x0000_s1026" o:spt="203" style="position:absolute;left:24765;top:0;height:425450;width:4986020;" coordorigin="0,-106790" coordsize="4987649,42589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198" o:spid="_x0000_s1026" o:spt="202" type="#_x0000_t202" style="position:absolute;left:315756;top:-106790;height:425890;width:2438646;"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荣誉奖励</w:t>
                          </w:r>
                        </w:p>
                        <w:p>
                          <w:pPr>
                            <w:pStyle w:val="5"/>
                            <w:kinsoku w:val="0"/>
                            <w:overflowPunct w:val="0"/>
                            <w:spacing w:before="0" w:beforeAutospacing="0" w:after="180" w:afterAutospacing="0" w:line="252" w:lineRule="auto"/>
                            <w:textAlignment w:val="baseline"/>
                          </w:pPr>
                          <w:r>
                            <w:rPr>
                              <w:rFonts w:hint="eastAsia" w:ascii="微软雅黑" w:hAnsi="微软雅黑" w:eastAsia="Microsoft YaHei UI" w:cs="Times New Roman"/>
                              <w:color w:val="171717"/>
                              <w:kern w:val="24"/>
                            </w:rPr>
                            <w:t> </w:t>
                          </w:r>
                        </w:p>
                      </w:txbxContent>
                    </v:textbox>
                  </v:shape>
                  <v:line id="直接连接符 16402" o:spid="_x0000_s1026" o:spt="20" style="position:absolute;left:414377;top:319100;height:0;width:4573272;" filled="f" stroked="t" coordsize="21600,21600" o:gfxdata="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vUQLsAAADb&#10;AAAADwAAAAAAAAABACAAAAAiAAAAZHJzL2Rvd25yZXYueG1sUEsBAhQAFAAAAAgAh07iQDMvBZ47&#10;AAAAOQAAABAAAAAAAAAAAQAgAAAACgEAAGRycy9zaGFwZXhtbC54bWxQSwUGAAAAAAYABgBbAQAA&#10;tAMAAAAA&#10;">
                    <v:fill on="f" focussize="0,0"/>
                    <v:stroke weight="0.5pt" color="#181717" miterlimit="8" joinstyle="miter"/>
                    <v:imagedata o:title=""/>
                    <o:lock v:ext="edit" aspectratio="f"/>
                  </v:line>
                  <v:group id="组合 16403" o:spid="_x0000_s1026" o:spt="203" style="position:absolute;left:0;top:15876;height:287349;width:287366;" coordorigin="0,15876" coordsize="287366,287349"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椭圆 16404" o:spid="_x0000_s1026" o:spt="3" type="#_x0000_t3" style="position:absolute;left:0;top:15876;height:287349;width:287366;v-text-anchor:middle;" fillcolor="#262626 [2749]" filled="t" stroked="t" coordsize="21600,21600" o:gfxdata="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d/LbsAAADb&#10;AAAADwAAAAAAAAABACAAAAAiAAAAZHJzL2Rvd25yZXYueG1sUEsBAhQAFAAAAAgAh07iQDMvBZ47&#10;AAAAOQAAABAAAAAAAAAAAQAgAAAACgEAAGRycy9zaGFwZXhtbC54bWxQSwUGAAAAAAYABgBbAQAA&#10;tAMAAAAA&#10;">
                      <v:fill on="t" focussize="0,0"/>
                      <v:stroke weight="1pt" color="#0D0D0D [3069]" miterlimit="8" joinstyle="miter"/>
                      <v:imagedata o:title=""/>
                      <o:lock v:ext="edit" aspectratio="f"/>
                    </v:shape>
                    <v:shape id="Freeform 5" o:spid="_x0000_s1026" o:spt="100" style="position:absolute;left:64658;top:84120;height:151448;width:158714;" fillcolor="#FFFFFF" filled="t" stroked="f" coordsize="178,170" o:gfxdata="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z1Nq8AAAA&#10;2wAAAA8AAAAAAAAAAQAgAAAAIgAAAGRycy9kb3ducmV2LnhtbFBLAQIUABQAAAAIAIdO4kAzLwWe&#10;OwAAADkAAAAQAAAAAAAAAAEAIAAAAAsBAABkcnMvc2hhcGV4bWwueG1sUEsFBgAAAAAGAAYAWwEA&#10;ALUDAAAAAA==&#10;" path="m178,65l116,56,89,0,61,56,0,65,45,109,34,170,89,141,144,170,133,109,178,65xe">
                      <v:path o:connectlocs="@0,@0;@0,@0;@0,0;@0,@0;0,@0;@0,@0;@0,@0;@0,@0;@0,@0;@0,@0;@0,@0" o:connectangles="0,0,0,0,0,0,0,0,0,0,0"/>
                      <v:fill on="t" focussize="0,0"/>
                      <v:stroke on="f"/>
                      <v:imagedata o:title=""/>
                      <o:lock v:ext="edit" aspectratio="t"/>
                    </v:shape>
                  </v:group>
                </v:group>
                <v:rect id="_x0000_s1026" o:spid="_x0000_s1026" o:spt="1" style="position:absolute;left:103516;top:548640;height:2631440;width:4438650;" filled="f" stroked="f" coordsize="21600,21600" o:gfxdata="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mg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napToGrid w:val="0"/>
                          <w:spacing w:line="400" w:lineRule="exact"/>
                          <w:ind w:left="357"/>
                          <w:rPr>
                            <w:rFonts w:ascii="微软雅黑" w:hAnsi="微软雅黑" w:eastAsia="微软雅黑" w:cs="Calibri"/>
                            <w:b/>
                            <w:bCs/>
                            <w:color w:val="414141"/>
                            <w:szCs w:val="21"/>
                          </w:rPr>
                        </w:pPr>
                        <w:r>
                          <w:rPr>
                            <w:rFonts w:hint="eastAsia" w:ascii="微软雅黑" w:hAnsi="微软雅黑" w:eastAsia="微软雅黑" w:cs="Calibri"/>
                            <w:b/>
                            <w:bCs/>
                            <w:color w:val="414141"/>
                            <w:szCs w:val="21"/>
                          </w:rPr>
                          <w:t>获奖类：</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2014—2015学年，荣获国家励志奖学金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2014—2015学年，荣获校级二等奖学金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2014—2015学年，评为“三好学生”荣誉称号</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2015—2016学年，荣获校级二等奖学金</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2015—2016学年，评为“优秀女大学生”荣誉称号</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2015—2016年度，连续两年评为“优秀志愿者”荣誉称号</w:t>
                        </w:r>
                      </w:p>
                      <w:p>
                        <w:pPr>
                          <w:snapToGrid w:val="0"/>
                          <w:spacing w:line="400" w:lineRule="exact"/>
                          <w:ind w:left="357"/>
                          <w:rPr>
                            <w:rFonts w:ascii="微软雅黑" w:hAnsi="微软雅黑" w:eastAsia="微软雅黑" w:cs="Calibri"/>
                            <w:b/>
                            <w:bCs/>
                            <w:color w:val="414141"/>
                            <w:szCs w:val="21"/>
                          </w:rPr>
                        </w:pPr>
                        <w:r>
                          <w:rPr>
                            <w:rFonts w:hint="eastAsia" w:ascii="微软雅黑" w:hAnsi="微软雅黑" w:eastAsia="微软雅黑" w:cs="Calibri"/>
                            <w:b/>
                            <w:bCs/>
                            <w:color w:val="414141"/>
                            <w:szCs w:val="21"/>
                          </w:rPr>
                          <w:t>证书类：</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通过大学英语四级等级考试；</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通过国家计算机二级等级考试。</w:t>
                        </w:r>
                      </w:p>
                    </w:txbxContent>
                  </v:textbox>
                </v:rect>
              </v:group>
            </w:pict>
          </mc:Fallback>
        </mc:AlternateContent>
      </w:r>
      <w:bookmarkStart w:id="0" w:name="_GoBack"/>
      <w:bookmarkEnd w:id="0"/>
      <w:r>
        <mc:AlternateContent>
          <mc:Choice Requires="wps">
            <w:drawing>
              <wp:anchor distT="0" distB="0" distL="114300" distR="114300" simplePos="0" relativeHeight="251645952" behindDoc="0" locked="0" layoutInCell="1" allowOverlap="1">
                <wp:simplePos x="0" y="0"/>
                <wp:positionH relativeFrom="column">
                  <wp:posOffset>-857885</wp:posOffset>
                </wp:positionH>
                <wp:positionV relativeFrom="paragraph">
                  <wp:posOffset>302895</wp:posOffset>
                </wp:positionV>
                <wp:extent cx="4986020" cy="3775075"/>
                <wp:effectExtent l="0" t="0" r="0" b="0"/>
                <wp:wrapNone/>
                <wp:docPr id="32" name="矩形 32"/>
                <wp:cNvGraphicFramePr/>
                <a:graphic xmlns:a="http://schemas.openxmlformats.org/drawingml/2006/main">
                  <a:graphicData uri="http://schemas.microsoft.com/office/word/2010/wordprocessingShape">
                    <wps:wsp>
                      <wps:cNvSpPr>
                        <a:spLocks noChangeArrowheads="1"/>
                      </wps:cNvSpPr>
                      <wps:spPr bwMode="auto">
                        <a:xfrm>
                          <a:off x="0" y="0"/>
                          <a:ext cx="4986020" cy="3774919"/>
                        </a:xfrm>
                        <a:prstGeom prst="rect">
                          <a:avLst/>
                        </a:prstGeom>
                        <a:noFill/>
                        <a:ln>
                          <a:noFill/>
                        </a:ln>
                      </wps:spPr>
                      <wps:txbx>
                        <w:txbxContent>
                          <w:p>
                            <w:pPr>
                              <w:snapToGrid w:val="0"/>
                              <w:spacing w:line="400" w:lineRule="exact"/>
                              <w:ind w:left="357"/>
                              <w:rPr>
                                <w:rFonts w:ascii="微软雅黑" w:hAnsi="微软雅黑" w:eastAsia="微软雅黑" w:cs="Calibri"/>
                                <w:b/>
                                <w:bCs/>
                                <w:color w:val="414141"/>
                                <w:szCs w:val="21"/>
                              </w:rPr>
                            </w:pPr>
                            <w:r>
                              <w:rPr>
                                <w:rFonts w:hint="eastAsia" w:ascii="微软雅黑" w:hAnsi="微软雅黑" w:eastAsia="微软雅黑" w:cs="Calibri"/>
                                <w:b/>
                                <w:bCs/>
                                <w:color w:val="414141"/>
                                <w:szCs w:val="21"/>
                              </w:rPr>
                              <w:t>2</w:t>
                            </w:r>
                            <w:r>
                              <w:rPr>
                                <w:rFonts w:ascii="微软雅黑" w:hAnsi="微软雅黑" w:eastAsia="微软雅黑" w:cs="Calibri"/>
                                <w:b/>
                                <w:bCs/>
                                <w:color w:val="414141"/>
                                <w:szCs w:val="21"/>
                              </w:rPr>
                              <w:t xml:space="preserve">018 </w:t>
                            </w:r>
                            <w:r>
                              <w:rPr>
                                <w:rFonts w:hint="eastAsia" w:ascii="微软雅黑" w:hAnsi="微软雅黑" w:eastAsia="微软雅黑" w:cs="Calibri"/>
                                <w:b/>
                                <w:bCs/>
                                <w:color w:val="414141"/>
                                <w:szCs w:val="21"/>
                              </w:rPr>
                              <w:t>/</w:t>
                            </w:r>
                            <w:r>
                              <w:rPr>
                                <w:rFonts w:ascii="微软雅黑" w:hAnsi="微软雅黑" w:eastAsia="微软雅黑" w:cs="Calibri"/>
                                <w:b/>
                                <w:bCs/>
                                <w:color w:val="414141"/>
                                <w:szCs w:val="21"/>
                              </w:rPr>
                              <w:t xml:space="preserve"> 07 — </w:t>
                            </w:r>
                            <w:r>
                              <w:rPr>
                                <w:rFonts w:hint="eastAsia" w:ascii="微软雅黑" w:hAnsi="微软雅黑" w:eastAsia="微软雅黑" w:cs="Calibri"/>
                                <w:b/>
                                <w:bCs/>
                                <w:color w:val="414141"/>
                                <w:szCs w:val="21"/>
                              </w:rPr>
                              <w:t xml:space="preserve">至今 </w:t>
                            </w:r>
                            <w:r>
                              <w:rPr>
                                <w:rFonts w:ascii="微软雅黑" w:hAnsi="微软雅黑" w:eastAsia="微软雅黑" w:cs="Calibri"/>
                                <w:b/>
                                <w:bCs/>
                                <w:color w:val="414141"/>
                                <w:szCs w:val="21"/>
                              </w:rPr>
                              <w:t xml:space="preserve">       </w:t>
                            </w:r>
                            <w:r>
                              <w:rPr>
                                <w:rFonts w:hint="eastAsia" w:ascii="微软雅黑" w:hAnsi="微软雅黑" w:eastAsia="微软雅黑" w:cs="Calibri"/>
                                <w:b/>
                                <w:bCs/>
                                <w:color w:val="414141"/>
                                <w:szCs w:val="21"/>
                              </w:rPr>
                              <w:t xml:space="preserve">上海葡萄纬度科技有限公司 </w:t>
                            </w:r>
                            <w:r>
                              <w:rPr>
                                <w:rFonts w:ascii="微软雅黑" w:hAnsi="微软雅黑" w:eastAsia="微软雅黑" w:cs="Calibri"/>
                                <w:b/>
                                <w:bCs/>
                                <w:color w:val="414141"/>
                                <w:szCs w:val="21"/>
                              </w:rPr>
                              <w:t xml:space="preserve">        </w:t>
                            </w:r>
                            <w:r>
                              <w:rPr>
                                <w:rFonts w:hint="eastAsia" w:ascii="微软雅黑" w:hAnsi="微软雅黑" w:eastAsia="微软雅黑" w:cs="Calibri"/>
                                <w:b/>
                                <w:bCs/>
                                <w:color w:val="414141"/>
                                <w:szCs w:val="21"/>
                              </w:rPr>
                              <w:t>新媒体运营</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b/>
                                <w:bCs/>
                                <w:color w:val="414141"/>
                                <w:szCs w:val="21"/>
                              </w:rPr>
                              <w:t>工作描述：</w:t>
                            </w:r>
                            <w:r>
                              <w:rPr>
                                <w:rFonts w:hint="eastAsia" w:ascii="微软雅黑" w:hAnsi="微软雅黑" w:eastAsia="微软雅黑" w:cs="Calibri"/>
                                <w:color w:val="414141"/>
                                <w:szCs w:val="21"/>
                              </w:rPr>
                              <w:br w:type="textWrapping"/>
                            </w:r>
                            <w:r>
                              <w:rPr>
                                <w:rFonts w:hint="eastAsia" w:ascii="微软雅黑" w:hAnsi="微软雅黑" w:eastAsia="微软雅黑" w:cs="Calibri"/>
                                <w:color w:val="414141"/>
                                <w:szCs w:val="21"/>
                              </w:rPr>
                              <w:t>1、负责官方新媒体终端内容策划和编辑，根据新媒体品牌定位和发展方向，确定内容；</w:t>
                            </w:r>
                            <w:r>
                              <w:rPr>
                                <w:rFonts w:hint="eastAsia" w:ascii="微软雅黑" w:hAnsi="微软雅黑" w:eastAsia="微软雅黑" w:cs="Calibri"/>
                                <w:color w:val="414141"/>
                                <w:szCs w:val="21"/>
                              </w:rPr>
                              <w:br w:type="textWrapping"/>
                            </w:r>
                            <w:r>
                              <w:rPr>
                                <w:rFonts w:hint="eastAsia" w:ascii="微软雅黑" w:hAnsi="微软雅黑" w:eastAsia="微软雅黑" w:cs="Calibri"/>
                                <w:color w:val="414141"/>
                                <w:szCs w:val="21"/>
                              </w:rPr>
                              <w:t>2准确理解新媒体覆盖各终端定位，负责新媒体终端定位及编撰，有创意性思路，可根据不同的编辑定位提出不同的设计方案，对文字、图片与设计的专业具有把控和把关能力；</w:t>
                            </w:r>
                            <w:r>
                              <w:rPr>
                                <w:rFonts w:hint="eastAsia" w:ascii="微软雅黑" w:hAnsi="微软雅黑" w:eastAsia="微软雅黑" w:cs="Calibri"/>
                                <w:color w:val="414141"/>
                                <w:szCs w:val="21"/>
                              </w:rPr>
                              <w:br w:type="textWrapping"/>
                            </w:r>
                            <w:r>
                              <w:rPr>
                                <w:rFonts w:ascii="微软雅黑" w:hAnsi="微软雅黑" w:eastAsia="微软雅黑" w:cs="Calibri"/>
                                <w:color w:val="414141"/>
                                <w:szCs w:val="21"/>
                              </w:rPr>
                              <w:t>3</w:t>
                            </w:r>
                            <w:r>
                              <w:rPr>
                                <w:rFonts w:hint="eastAsia" w:ascii="微软雅黑" w:hAnsi="微软雅黑" w:eastAsia="微软雅黑" w:cs="Calibri"/>
                                <w:color w:val="414141"/>
                                <w:szCs w:val="21"/>
                              </w:rPr>
                              <w:t>、随时关注市场需求、行业动态及热点话题，定期组织实施读者调查，了解市场和读者需求及相关新媒体终端动态，组织协调部门人员根据定位和阶段性要求实施新媒体终端每一期内容执行到位；</w:t>
                            </w:r>
                            <w:r>
                              <w:rPr>
                                <w:rFonts w:hint="eastAsia" w:ascii="微软雅黑" w:hAnsi="微软雅黑" w:eastAsia="微软雅黑" w:cs="Calibri"/>
                                <w:color w:val="414141"/>
                                <w:szCs w:val="21"/>
                              </w:rPr>
                              <w:br w:type="textWrapping"/>
                            </w:r>
                            <w:r>
                              <w:rPr>
                                <w:rFonts w:ascii="微软雅黑" w:hAnsi="微软雅黑" w:eastAsia="微软雅黑" w:cs="Calibri"/>
                                <w:color w:val="414141"/>
                                <w:szCs w:val="21"/>
                              </w:rPr>
                              <w:t>4</w:t>
                            </w:r>
                            <w:r>
                              <w:rPr>
                                <w:rFonts w:hint="eastAsia" w:ascii="微软雅黑" w:hAnsi="微软雅黑" w:eastAsia="微软雅黑" w:cs="Calibri"/>
                                <w:color w:val="414141"/>
                                <w:szCs w:val="21"/>
                              </w:rPr>
                              <w:t>、以提升用户活跃度和留存率为目标，运用推广的各种方式，提高内容传播范围，增加粉丝活跃度；</w:t>
                            </w:r>
                            <w:r>
                              <w:rPr>
                                <w:rFonts w:hint="eastAsia" w:ascii="微软雅黑" w:hAnsi="微软雅黑" w:eastAsia="微软雅黑" w:cs="Calibri"/>
                                <w:color w:val="414141"/>
                                <w:szCs w:val="21"/>
                              </w:rPr>
                              <w:br w:type="textWrapping"/>
                            </w:r>
                            <w:r>
                              <w:rPr>
                                <w:rFonts w:hint="eastAsia" w:ascii="微软雅黑" w:hAnsi="微软雅黑" w:eastAsia="微软雅黑" w:cs="Calibri"/>
                                <w:color w:val="414141"/>
                                <w:szCs w:val="21"/>
                              </w:rPr>
                              <w:t>协同相关部门进行新媒体推广工作。</w:t>
                            </w:r>
                          </w:p>
                          <w:p>
                            <w:pPr>
                              <w:snapToGrid w:val="0"/>
                              <w:spacing w:line="400" w:lineRule="exact"/>
                              <w:ind w:left="357"/>
                              <w:rPr>
                                <w:rFonts w:ascii="微软雅黑" w:hAnsi="微软雅黑" w:eastAsia="微软雅黑" w:cs="Calibri"/>
                                <w:color w:val="414141"/>
                                <w:szCs w:val="21"/>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7.55pt;margin-top:23.85pt;height:297.25pt;width:392.6pt;z-index:251645952;mso-width-relative:page;mso-height-relative:page;" filled="f" stroked="f" coordsize="21600,21600" o:gfxdata="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mxr42wAAAAsBAAAPAAAAAAAAAAEAIAAAACIAAABkcnMvZG93bnJldi54bWxQ&#10;SwECFAAUAAAACACHTuJAR80D6/QBAAC9AwAADgAAAAAAAAABACAAAAAqAQAAZHJzL2Uyb0RvYy54&#10;bWxQSwUGAAAAAAYABgBZAQAAkAUAAAAA&#10;">
                <v:fill on="f" focussize="0,0"/>
                <v:stroke on="f"/>
                <v:imagedata o:title=""/>
                <o:lock v:ext="edit" aspectratio="f"/>
                <v:textbox>
                  <w:txbxContent>
                    <w:p>
                      <w:pPr>
                        <w:snapToGrid w:val="0"/>
                        <w:spacing w:line="400" w:lineRule="exact"/>
                        <w:ind w:left="357"/>
                        <w:rPr>
                          <w:rFonts w:ascii="微软雅黑" w:hAnsi="微软雅黑" w:eastAsia="微软雅黑" w:cs="Calibri"/>
                          <w:b/>
                          <w:bCs/>
                          <w:color w:val="414141"/>
                          <w:szCs w:val="21"/>
                        </w:rPr>
                      </w:pPr>
                      <w:r>
                        <w:rPr>
                          <w:rFonts w:hint="eastAsia" w:ascii="微软雅黑" w:hAnsi="微软雅黑" w:eastAsia="微软雅黑" w:cs="Calibri"/>
                          <w:b/>
                          <w:bCs/>
                          <w:color w:val="414141"/>
                          <w:szCs w:val="21"/>
                        </w:rPr>
                        <w:t>2</w:t>
                      </w:r>
                      <w:r>
                        <w:rPr>
                          <w:rFonts w:ascii="微软雅黑" w:hAnsi="微软雅黑" w:eastAsia="微软雅黑" w:cs="Calibri"/>
                          <w:b/>
                          <w:bCs/>
                          <w:color w:val="414141"/>
                          <w:szCs w:val="21"/>
                        </w:rPr>
                        <w:t xml:space="preserve">018 </w:t>
                      </w:r>
                      <w:r>
                        <w:rPr>
                          <w:rFonts w:hint="eastAsia" w:ascii="微软雅黑" w:hAnsi="微软雅黑" w:eastAsia="微软雅黑" w:cs="Calibri"/>
                          <w:b/>
                          <w:bCs/>
                          <w:color w:val="414141"/>
                          <w:szCs w:val="21"/>
                        </w:rPr>
                        <w:t>/</w:t>
                      </w:r>
                      <w:r>
                        <w:rPr>
                          <w:rFonts w:ascii="微软雅黑" w:hAnsi="微软雅黑" w:eastAsia="微软雅黑" w:cs="Calibri"/>
                          <w:b/>
                          <w:bCs/>
                          <w:color w:val="414141"/>
                          <w:szCs w:val="21"/>
                        </w:rPr>
                        <w:t xml:space="preserve"> 07 — </w:t>
                      </w:r>
                      <w:r>
                        <w:rPr>
                          <w:rFonts w:hint="eastAsia" w:ascii="微软雅黑" w:hAnsi="微软雅黑" w:eastAsia="微软雅黑" w:cs="Calibri"/>
                          <w:b/>
                          <w:bCs/>
                          <w:color w:val="414141"/>
                          <w:szCs w:val="21"/>
                        </w:rPr>
                        <w:t xml:space="preserve">至今 </w:t>
                      </w:r>
                      <w:r>
                        <w:rPr>
                          <w:rFonts w:ascii="微软雅黑" w:hAnsi="微软雅黑" w:eastAsia="微软雅黑" w:cs="Calibri"/>
                          <w:b/>
                          <w:bCs/>
                          <w:color w:val="414141"/>
                          <w:szCs w:val="21"/>
                        </w:rPr>
                        <w:t xml:space="preserve">       </w:t>
                      </w:r>
                      <w:r>
                        <w:rPr>
                          <w:rFonts w:hint="eastAsia" w:ascii="微软雅黑" w:hAnsi="微软雅黑" w:eastAsia="微软雅黑" w:cs="Calibri"/>
                          <w:b/>
                          <w:bCs/>
                          <w:color w:val="414141"/>
                          <w:szCs w:val="21"/>
                        </w:rPr>
                        <w:t xml:space="preserve">上海葡萄纬度科技有限公司 </w:t>
                      </w:r>
                      <w:r>
                        <w:rPr>
                          <w:rFonts w:ascii="微软雅黑" w:hAnsi="微软雅黑" w:eastAsia="微软雅黑" w:cs="Calibri"/>
                          <w:b/>
                          <w:bCs/>
                          <w:color w:val="414141"/>
                          <w:szCs w:val="21"/>
                        </w:rPr>
                        <w:t xml:space="preserve">        </w:t>
                      </w:r>
                      <w:r>
                        <w:rPr>
                          <w:rFonts w:hint="eastAsia" w:ascii="微软雅黑" w:hAnsi="微软雅黑" w:eastAsia="微软雅黑" w:cs="Calibri"/>
                          <w:b/>
                          <w:bCs/>
                          <w:color w:val="414141"/>
                          <w:szCs w:val="21"/>
                        </w:rPr>
                        <w:t>新媒体运营</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b/>
                          <w:bCs/>
                          <w:color w:val="414141"/>
                          <w:szCs w:val="21"/>
                        </w:rPr>
                        <w:t>工作描述：</w:t>
                      </w:r>
                      <w:r>
                        <w:rPr>
                          <w:rFonts w:hint="eastAsia" w:ascii="微软雅黑" w:hAnsi="微软雅黑" w:eastAsia="微软雅黑" w:cs="Calibri"/>
                          <w:color w:val="414141"/>
                          <w:szCs w:val="21"/>
                        </w:rPr>
                        <w:br w:type="textWrapping"/>
                      </w:r>
                      <w:r>
                        <w:rPr>
                          <w:rFonts w:hint="eastAsia" w:ascii="微软雅黑" w:hAnsi="微软雅黑" w:eastAsia="微软雅黑" w:cs="Calibri"/>
                          <w:color w:val="414141"/>
                          <w:szCs w:val="21"/>
                        </w:rPr>
                        <w:t>1、负责官方新媒体终端内容策划和编辑，根据新媒体品牌定位和发展方向，确定内容；</w:t>
                      </w:r>
                      <w:r>
                        <w:rPr>
                          <w:rFonts w:hint="eastAsia" w:ascii="微软雅黑" w:hAnsi="微软雅黑" w:eastAsia="微软雅黑" w:cs="Calibri"/>
                          <w:color w:val="414141"/>
                          <w:szCs w:val="21"/>
                        </w:rPr>
                        <w:br w:type="textWrapping"/>
                      </w:r>
                      <w:r>
                        <w:rPr>
                          <w:rFonts w:hint="eastAsia" w:ascii="微软雅黑" w:hAnsi="微软雅黑" w:eastAsia="微软雅黑" w:cs="Calibri"/>
                          <w:color w:val="414141"/>
                          <w:szCs w:val="21"/>
                        </w:rPr>
                        <w:t>2准确理解新媒体覆盖各终端定位，负责新媒体终端定位及编撰，有创意性思路，可根据不同的编辑定位提出不同的设计方案，对文字、图片与设计的专业具有把控和把关能力；</w:t>
                      </w:r>
                      <w:r>
                        <w:rPr>
                          <w:rFonts w:hint="eastAsia" w:ascii="微软雅黑" w:hAnsi="微软雅黑" w:eastAsia="微软雅黑" w:cs="Calibri"/>
                          <w:color w:val="414141"/>
                          <w:szCs w:val="21"/>
                        </w:rPr>
                        <w:br w:type="textWrapping"/>
                      </w:r>
                      <w:r>
                        <w:rPr>
                          <w:rFonts w:ascii="微软雅黑" w:hAnsi="微软雅黑" w:eastAsia="微软雅黑" w:cs="Calibri"/>
                          <w:color w:val="414141"/>
                          <w:szCs w:val="21"/>
                        </w:rPr>
                        <w:t>3</w:t>
                      </w:r>
                      <w:r>
                        <w:rPr>
                          <w:rFonts w:hint="eastAsia" w:ascii="微软雅黑" w:hAnsi="微软雅黑" w:eastAsia="微软雅黑" w:cs="Calibri"/>
                          <w:color w:val="414141"/>
                          <w:szCs w:val="21"/>
                        </w:rPr>
                        <w:t>、随时关注市场需求、行业动态及热点话题，定期组织实施读者调查，了解市场和读者需求及相关新媒体终端动态，组织协调部门人员根据定位和阶段性要求实施新媒体终端每一期内容执行到位；</w:t>
                      </w:r>
                      <w:r>
                        <w:rPr>
                          <w:rFonts w:hint="eastAsia" w:ascii="微软雅黑" w:hAnsi="微软雅黑" w:eastAsia="微软雅黑" w:cs="Calibri"/>
                          <w:color w:val="414141"/>
                          <w:szCs w:val="21"/>
                        </w:rPr>
                        <w:br w:type="textWrapping"/>
                      </w:r>
                      <w:r>
                        <w:rPr>
                          <w:rFonts w:ascii="微软雅黑" w:hAnsi="微软雅黑" w:eastAsia="微软雅黑" w:cs="Calibri"/>
                          <w:color w:val="414141"/>
                          <w:szCs w:val="21"/>
                        </w:rPr>
                        <w:t>4</w:t>
                      </w:r>
                      <w:r>
                        <w:rPr>
                          <w:rFonts w:hint="eastAsia" w:ascii="微软雅黑" w:hAnsi="微软雅黑" w:eastAsia="微软雅黑" w:cs="Calibri"/>
                          <w:color w:val="414141"/>
                          <w:szCs w:val="21"/>
                        </w:rPr>
                        <w:t>、以提升用户活跃度和留存率为目标，运用推广的各种方式，提高内容传播范围，增加粉丝活跃度；</w:t>
                      </w:r>
                      <w:r>
                        <w:rPr>
                          <w:rFonts w:hint="eastAsia" w:ascii="微软雅黑" w:hAnsi="微软雅黑" w:eastAsia="微软雅黑" w:cs="Calibri"/>
                          <w:color w:val="414141"/>
                          <w:szCs w:val="21"/>
                        </w:rPr>
                        <w:br w:type="textWrapping"/>
                      </w:r>
                      <w:r>
                        <w:rPr>
                          <w:rFonts w:hint="eastAsia" w:ascii="微软雅黑" w:hAnsi="微软雅黑" w:eastAsia="微软雅黑" w:cs="Calibri"/>
                          <w:color w:val="414141"/>
                          <w:szCs w:val="21"/>
                        </w:rPr>
                        <w:t>协同相关部门进行新媒体推广工作。</w:t>
                      </w:r>
                    </w:p>
                    <w:p>
                      <w:pPr>
                        <w:snapToGrid w:val="0"/>
                        <w:spacing w:line="400" w:lineRule="exact"/>
                        <w:ind w:left="357"/>
                        <w:rPr>
                          <w:rFonts w:ascii="微软雅黑" w:hAnsi="微软雅黑" w:eastAsia="微软雅黑" w:cs="Calibri"/>
                          <w:color w:val="414141"/>
                          <w:szCs w:val="21"/>
                        </w:rPr>
                      </w:pPr>
                    </w:p>
                  </w:txbxContent>
                </v:textbox>
              </v:rect>
            </w:pict>
          </mc:Fallback>
        </mc:AlternateContent>
      </w:r>
      <w:r>
        <mc:AlternateContent>
          <mc:Choice Requires="wpg">
            <w:drawing>
              <wp:anchor distT="0" distB="0" distL="114300" distR="114300" simplePos="0" relativeHeight="251648000" behindDoc="0" locked="0" layoutInCell="1" allowOverlap="1">
                <wp:simplePos x="0" y="0"/>
                <wp:positionH relativeFrom="column">
                  <wp:posOffset>-868680</wp:posOffset>
                </wp:positionH>
                <wp:positionV relativeFrom="paragraph">
                  <wp:posOffset>6967220</wp:posOffset>
                </wp:positionV>
                <wp:extent cx="4998720" cy="1849120"/>
                <wp:effectExtent l="0" t="0" r="11430" b="0"/>
                <wp:wrapNone/>
                <wp:docPr id="72" name="组合 72"/>
                <wp:cNvGraphicFramePr/>
                <a:graphic xmlns:a="http://schemas.openxmlformats.org/drawingml/2006/main">
                  <a:graphicData uri="http://schemas.microsoft.com/office/word/2010/wordprocessingGroup">
                    <wpg:wgp>
                      <wpg:cNvGrpSpPr/>
                      <wpg:grpSpPr>
                        <a:xfrm>
                          <a:off x="0" y="0"/>
                          <a:ext cx="4998720" cy="1849120"/>
                          <a:chOff x="0" y="0"/>
                          <a:chExt cx="4998720" cy="1849120"/>
                        </a:xfrm>
                      </wpg:grpSpPr>
                      <wpg:grpSp>
                        <wpg:cNvPr id="4" name="组合 4"/>
                        <wpg:cNvGrpSpPr/>
                        <wpg:grpSpPr>
                          <a:xfrm>
                            <a:off x="9525" y="0"/>
                            <a:ext cx="4986020" cy="394970"/>
                            <a:chOff x="0" y="-76203"/>
                            <a:chExt cx="4987161" cy="395303"/>
                          </a:xfrm>
                        </wpg:grpSpPr>
                        <wps:wsp>
                          <wps:cNvPr id="5" name="文本框 198"/>
                          <wps:cNvSpPr txBox="1">
                            <a:spLocks noChangeArrowheads="1"/>
                          </wps:cNvSpPr>
                          <wps:spPr bwMode="auto">
                            <a:xfrm>
                              <a:off x="327058" y="-76203"/>
                              <a:ext cx="2438646" cy="395303"/>
                            </a:xfrm>
                            <a:prstGeom prst="rect">
                              <a:avLst/>
                            </a:prstGeom>
                            <a:noFill/>
                            <a:ln>
                              <a:noFill/>
                            </a:ln>
                          </wps:spPr>
                          <wps:txb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自我评价</w:t>
                                </w:r>
                              </w:p>
                            </w:txbxContent>
                          </wps:txbx>
                          <wps:bodyPr rot="0" vert="horz" wrap="square" lIns="91440" tIns="45720" rIns="91440" bIns="45720" anchor="t" anchorCtr="0" upright="1">
                            <a:noAutofit/>
                          </wps:bodyPr>
                        </wps:wsp>
                        <wps:wsp>
                          <wps:cNvPr id="6" name="直接连接符 16396"/>
                          <wps:cNvCnPr>
                            <a:cxnSpLocks noChangeShapeType="1"/>
                          </wps:cNvCnPr>
                          <wps:spPr bwMode="auto">
                            <a:xfrm>
                              <a:off x="414378" y="319100"/>
                              <a:ext cx="4572783" cy="0"/>
                            </a:xfrm>
                            <a:prstGeom prst="line">
                              <a:avLst/>
                            </a:prstGeom>
                            <a:noFill/>
                            <a:ln w="6350" algn="ctr">
                              <a:solidFill>
                                <a:srgbClr val="181717"/>
                              </a:solidFill>
                              <a:miter lim="800000"/>
                            </a:ln>
                          </wps:spPr>
                          <wps:bodyPr/>
                        </wps:wsp>
                        <wpg:grpSp>
                          <wpg:cNvPr id="7" name="组合 16397"/>
                          <wpg:cNvGrpSpPr/>
                          <wpg:grpSpPr>
                            <a:xfrm>
                              <a:off x="0" y="15876"/>
                              <a:ext cx="287366" cy="287349"/>
                              <a:chOff x="0" y="15876"/>
                              <a:chExt cx="287366" cy="287349"/>
                            </a:xfrm>
                          </wpg:grpSpPr>
                          <wps:wsp>
                            <wps:cNvPr id="8" name="椭圆 16398"/>
                            <wps:cNvSpPr>
                              <a:spLocks noChangeArrowheads="1"/>
                            </wps:cNvSpPr>
                            <wps:spPr bwMode="auto">
                              <a:xfrm>
                                <a:off x="0" y="15876"/>
                                <a:ext cx="287366" cy="287349"/>
                              </a:xfrm>
                              <a:prstGeom prst="ellipse">
                                <a:avLst/>
                              </a:prstGeom>
                              <a:solidFill>
                                <a:schemeClr val="tx1">
                                  <a:lumMod val="85000"/>
                                  <a:lumOff val="15000"/>
                                </a:schemeClr>
                              </a:solidFill>
                              <a:ln w="12700" algn="ctr">
                                <a:solidFill>
                                  <a:schemeClr val="tx1">
                                    <a:lumMod val="95000"/>
                                    <a:lumOff val="5000"/>
                                  </a:schemeClr>
                                </a:solidFill>
                                <a:miter lim="800000"/>
                              </a:ln>
                            </wps:spPr>
                            <wps:bodyPr rot="0" vert="horz" wrap="square" lIns="91440" tIns="45720" rIns="91440" bIns="45720" anchor="ctr" anchorCtr="0" upright="1">
                              <a:noAutofit/>
                            </wps:bodyPr>
                          </wps:wsp>
                          <wps:wsp>
                            <wps:cNvPr id="9" name="Freeform 5"/>
                            <wps:cNvSpPr>
                              <a:spLocks noChangeAspect="1" noEditPoints="1"/>
                            </wps:cNvSpPr>
                            <wps:spPr bwMode="auto">
                              <a:xfrm>
                                <a:off x="65141" y="97172"/>
                                <a:ext cx="173629" cy="151448"/>
                              </a:xfrm>
                              <a:custGeom>
                                <a:avLst/>
                                <a:gdLst>
                                  <a:gd name="T0" fmla="*/ 2147483646 w 510"/>
                                  <a:gd name="T1" fmla="*/ 2147483646 h 448"/>
                                  <a:gd name="T2" fmla="*/ 2147483646 w 510"/>
                                  <a:gd name="T3" fmla="*/ 2147483646 h 448"/>
                                  <a:gd name="T4" fmla="*/ 2147483646 w 510"/>
                                  <a:gd name="T5" fmla="*/ 2147483646 h 448"/>
                                  <a:gd name="T6" fmla="*/ 0 w 510"/>
                                  <a:gd name="T7" fmla="*/ 2147483646 h 448"/>
                                  <a:gd name="T8" fmla="*/ 2147483646 w 510"/>
                                  <a:gd name="T9" fmla="*/ 0 h 448"/>
                                  <a:gd name="T10" fmla="*/ 2147483646 w 510"/>
                                  <a:gd name="T11" fmla="*/ 2147483646 h 448"/>
                                  <a:gd name="T12" fmla="*/ 2147483646 w 510"/>
                                  <a:gd name="T13" fmla="*/ 0 h 448"/>
                                  <a:gd name="T14" fmla="*/ 2147483646 w 510"/>
                                  <a:gd name="T15" fmla="*/ 2147483646 h 448"/>
                                  <a:gd name="T16" fmla="*/ 2147483646 w 510"/>
                                  <a:gd name="T17" fmla="*/ 2147483646 h 448"/>
                                  <a:gd name="T18" fmla="*/ 2147483646 w 510"/>
                                  <a:gd name="T19" fmla="*/ 2147483646 h 448"/>
                                  <a:gd name="T20" fmla="*/ 2147483646 w 510"/>
                                  <a:gd name="T21" fmla="*/ 2147483646 h 448"/>
                                  <a:gd name="T22" fmla="*/ 2147483646 w 510"/>
                                  <a:gd name="T23" fmla="*/ 2147483646 h 448"/>
                                  <a:gd name="T24" fmla="*/ 2147483646 w 510"/>
                                  <a:gd name="T25" fmla="*/ 2147483646 h 448"/>
                                  <a:gd name="T26" fmla="*/ 2147483646 w 510"/>
                                  <a:gd name="T27" fmla="*/ 2147483646 h 448"/>
                                  <a:gd name="T28" fmla="*/ 2147483646 w 510"/>
                                  <a:gd name="T29" fmla="*/ 2147483646 h 448"/>
                                  <a:gd name="T30" fmla="*/ 2147483646 w 510"/>
                                  <a:gd name="T31" fmla="*/ 2147483646 h 448"/>
                                  <a:gd name="T32" fmla="*/ 2147483646 w 510"/>
                                  <a:gd name="T33" fmla="*/ 2147483646 h 448"/>
                                  <a:gd name="T34" fmla="*/ 2147483646 w 510"/>
                                  <a:gd name="T35" fmla="*/ 2147483646 h 448"/>
                                  <a:gd name="T36" fmla="*/ 2147483646 w 510"/>
                                  <a:gd name="T37" fmla="*/ 2147483646 h 448"/>
                                  <a:gd name="T38" fmla="*/ 2147483646 w 510"/>
                                  <a:gd name="T39" fmla="*/ 2147483646 h 448"/>
                                  <a:gd name="T40" fmla="*/ 2147483646 w 510"/>
                                  <a:gd name="T41" fmla="*/ 2147483646 h 448"/>
                                  <a:gd name="T42" fmla="*/ 2147483646 w 510"/>
                                  <a:gd name="T43" fmla="*/ 2147483646 h 448"/>
                                  <a:gd name="T44" fmla="*/ 2147483646 w 510"/>
                                  <a:gd name="T45" fmla="*/ 2147483646 h 448"/>
                                  <a:gd name="T46" fmla="*/ 2147483646 w 510"/>
                                  <a:gd name="T47" fmla="*/ 2147483646 h 448"/>
                                  <a:gd name="T48" fmla="*/ 2147483646 w 510"/>
                                  <a:gd name="T49" fmla="*/ 2147483646 h 448"/>
                                  <a:gd name="T50" fmla="*/ 2147483646 w 510"/>
                                  <a:gd name="T51" fmla="*/ 2147483646 h 448"/>
                                  <a:gd name="T52" fmla="*/ 2147483646 w 510"/>
                                  <a:gd name="T53" fmla="*/ 2147483646 h 448"/>
                                  <a:gd name="T54" fmla="*/ 2147483646 w 510"/>
                                  <a:gd name="T55" fmla="*/ 2147483646 h 448"/>
                                  <a:gd name="T56" fmla="*/ 2147483646 w 510"/>
                                  <a:gd name="T57" fmla="*/ 2147483646 h 448"/>
                                  <a:gd name="T58" fmla="*/ 2147483646 w 510"/>
                                  <a:gd name="T59" fmla="*/ 2147483646 h 448"/>
                                  <a:gd name="T60" fmla="*/ 2147483646 w 510"/>
                                  <a:gd name="T61" fmla="*/ 2147483646 h 44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510" h="448">
                                    <a:moveTo>
                                      <a:pt x="425" y="340"/>
                                    </a:moveTo>
                                    <a:cubicBezTo>
                                      <a:pt x="364" y="403"/>
                                      <a:pt x="283" y="446"/>
                                      <a:pt x="255" y="447"/>
                                    </a:cubicBezTo>
                                    <a:cubicBezTo>
                                      <a:pt x="224" y="448"/>
                                      <a:pt x="156" y="400"/>
                                      <a:pt x="96" y="340"/>
                                    </a:cubicBezTo>
                                    <a:cubicBezTo>
                                      <a:pt x="57" y="302"/>
                                      <a:pt x="0" y="222"/>
                                      <a:pt x="0" y="149"/>
                                    </a:cubicBezTo>
                                    <a:cubicBezTo>
                                      <a:pt x="0" y="76"/>
                                      <a:pt x="30" y="0"/>
                                      <a:pt x="117" y="0"/>
                                    </a:cubicBezTo>
                                    <a:cubicBezTo>
                                      <a:pt x="204" y="0"/>
                                      <a:pt x="255" y="81"/>
                                      <a:pt x="255" y="81"/>
                                    </a:cubicBezTo>
                                    <a:cubicBezTo>
                                      <a:pt x="255" y="81"/>
                                      <a:pt x="297" y="0"/>
                                      <a:pt x="393" y="0"/>
                                    </a:cubicBezTo>
                                    <a:cubicBezTo>
                                      <a:pt x="490" y="0"/>
                                      <a:pt x="510" y="74"/>
                                      <a:pt x="510" y="149"/>
                                    </a:cubicBezTo>
                                    <a:cubicBezTo>
                                      <a:pt x="510" y="224"/>
                                      <a:pt x="465" y="299"/>
                                      <a:pt x="425" y="340"/>
                                    </a:cubicBezTo>
                                    <a:close/>
                                    <a:moveTo>
                                      <a:pt x="393" y="21"/>
                                    </a:moveTo>
                                    <a:cubicBezTo>
                                      <a:pt x="328" y="21"/>
                                      <a:pt x="284" y="72"/>
                                      <a:pt x="269" y="95"/>
                                    </a:cubicBezTo>
                                    <a:cubicBezTo>
                                      <a:pt x="263" y="103"/>
                                      <a:pt x="255" y="103"/>
                                      <a:pt x="255" y="103"/>
                                    </a:cubicBezTo>
                                    <a:cubicBezTo>
                                      <a:pt x="255" y="103"/>
                                      <a:pt x="248" y="103"/>
                                      <a:pt x="243" y="95"/>
                                    </a:cubicBezTo>
                                    <a:cubicBezTo>
                                      <a:pt x="226" y="72"/>
                                      <a:pt x="177" y="21"/>
                                      <a:pt x="117" y="21"/>
                                    </a:cubicBezTo>
                                    <a:cubicBezTo>
                                      <a:pt x="43" y="21"/>
                                      <a:pt x="21" y="90"/>
                                      <a:pt x="21" y="156"/>
                                    </a:cubicBezTo>
                                    <a:cubicBezTo>
                                      <a:pt x="21" y="222"/>
                                      <a:pt x="82" y="295"/>
                                      <a:pt x="117" y="330"/>
                                    </a:cubicBezTo>
                                    <a:cubicBezTo>
                                      <a:pt x="172" y="384"/>
                                      <a:pt x="227" y="426"/>
                                      <a:pt x="255" y="425"/>
                                    </a:cubicBezTo>
                                    <a:cubicBezTo>
                                      <a:pt x="280" y="425"/>
                                      <a:pt x="348" y="387"/>
                                      <a:pt x="404" y="330"/>
                                    </a:cubicBezTo>
                                    <a:cubicBezTo>
                                      <a:pt x="440" y="293"/>
                                      <a:pt x="489" y="224"/>
                                      <a:pt x="489" y="156"/>
                                    </a:cubicBezTo>
                                    <a:cubicBezTo>
                                      <a:pt x="489" y="88"/>
                                      <a:pt x="478" y="21"/>
                                      <a:pt x="393" y="21"/>
                                    </a:cubicBezTo>
                                    <a:close/>
                                    <a:moveTo>
                                      <a:pt x="389" y="315"/>
                                    </a:moveTo>
                                    <a:cubicBezTo>
                                      <a:pt x="338" y="365"/>
                                      <a:pt x="278" y="403"/>
                                      <a:pt x="255" y="404"/>
                                    </a:cubicBezTo>
                                    <a:cubicBezTo>
                                      <a:pt x="230" y="405"/>
                                      <a:pt x="182" y="363"/>
                                      <a:pt x="132" y="315"/>
                                    </a:cubicBezTo>
                                    <a:cubicBezTo>
                                      <a:pt x="100" y="284"/>
                                      <a:pt x="43" y="208"/>
                                      <a:pt x="43" y="149"/>
                                    </a:cubicBezTo>
                                    <a:cubicBezTo>
                                      <a:pt x="43" y="90"/>
                                      <a:pt x="60" y="42"/>
                                      <a:pt x="128" y="42"/>
                                    </a:cubicBezTo>
                                    <a:cubicBezTo>
                                      <a:pt x="169" y="42"/>
                                      <a:pt x="213" y="90"/>
                                      <a:pt x="229" y="111"/>
                                    </a:cubicBezTo>
                                    <a:cubicBezTo>
                                      <a:pt x="235" y="119"/>
                                      <a:pt x="255" y="123"/>
                                      <a:pt x="255" y="123"/>
                                    </a:cubicBezTo>
                                    <a:cubicBezTo>
                                      <a:pt x="255" y="123"/>
                                      <a:pt x="277" y="120"/>
                                      <a:pt x="282" y="111"/>
                                    </a:cubicBezTo>
                                    <a:cubicBezTo>
                                      <a:pt x="295" y="89"/>
                                      <a:pt x="331" y="42"/>
                                      <a:pt x="383" y="42"/>
                                    </a:cubicBezTo>
                                    <a:cubicBezTo>
                                      <a:pt x="460" y="42"/>
                                      <a:pt x="468" y="88"/>
                                      <a:pt x="468" y="149"/>
                                    </a:cubicBezTo>
                                    <a:cubicBezTo>
                                      <a:pt x="468" y="210"/>
                                      <a:pt x="422" y="282"/>
                                      <a:pt x="389" y="315"/>
                                    </a:cubicBezTo>
                                    <a:close/>
                                  </a:path>
                                </a:pathLst>
                              </a:custGeom>
                              <a:solidFill>
                                <a:srgbClr val="FFFFFF"/>
                              </a:solidFill>
                              <a:ln>
                                <a:noFill/>
                              </a:ln>
                            </wps:spPr>
                            <wps:bodyPr rot="0" vert="horz" wrap="square" lIns="91440" tIns="45720" rIns="91440" bIns="45720" anchor="t" anchorCtr="0" upright="1">
                              <a:noAutofit/>
                            </wps:bodyPr>
                          </wps:wsp>
                        </wpg:grpSp>
                      </wpg:grpSp>
                      <wps:wsp>
                        <wps:cNvPr id="10" name="矩形 10"/>
                        <wps:cNvSpPr>
                          <a:spLocks noChangeArrowheads="1"/>
                        </wps:cNvSpPr>
                        <wps:spPr bwMode="auto">
                          <a:xfrm>
                            <a:off x="0" y="487680"/>
                            <a:ext cx="4998720" cy="1361440"/>
                          </a:xfrm>
                          <a:prstGeom prst="rect">
                            <a:avLst/>
                          </a:prstGeom>
                          <a:noFill/>
                          <a:ln>
                            <a:noFill/>
                          </a:ln>
                        </wps:spPr>
                        <wps:txbx>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1、通过全国计算机二级考试，熟练运用PPT、WORD、EXCEL等办公软件；</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2、持有国家高级营销策划师证书，各类风格与策划文案均可驾驭；</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3、微信编辑能力较好，擅长图文编辑排版、H5制作、微信公众号的选题策划、活动策划等方便；</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4、熟悉PS和AI的基本操作——能独立完成图片制作与简单的视频剪辑。</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68.4pt;margin-top:548.6pt;height:145.6pt;width:393.6pt;z-index:251648000;mso-width-relative:page;mso-height-relative:page;" coordsize="4998720,1849120" o:gfxdata="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">
                <o:lock v:ext="edit" aspectratio="f"/>
                <v:group id="_x0000_s1026" o:spid="_x0000_s1026" o:spt="203" style="position:absolute;left:9525;top:0;height:394970;width:4986020;" coordorigin="0,-76203" coordsize="4987161,395303"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文本框 198" o:spid="_x0000_s1026" o:spt="202" type="#_x0000_t202" style="position:absolute;left:327058;top:-76203;height:395303;width:2438646;"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kinsoku w:val="0"/>
                            <w:overflowPunct w:val="0"/>
                            <w:spacing w:before="0" w:beforeAutospacing="0" w:after="180" w:afterAutospacing="0" w:line="252" w:lineRule="auto"/>
                            <w:textAlignment w:val="baseline"/>
                          </w:pPr>
                          <w:r>
                            <w:rPr>
                              <w:rFonts w:hint="eastAsia" w:ascii="Calibri" w:hAnsi="微软雅黑" w:eastAsia="微软雅黑" w:cs="Times New Roman"/>
                              <w:color w:val="171717"/>
                              <w:kern w:val="24"/>
                            </w:rPr>
                            <w:t>自我评价</w:t>
                          </w:r>
                        </w:p>
                      </w:txbxContent>
                    </v:textbox>
                  </v:shape>
                  <v:line id="直接连接符 16396" o:spid="_x0000_s1026" o:spt="20" style="position:absolute;left:414378;top:319100;height:0;width:4572783;" filled="f" stroked="t" coordsize="21600,21600" o:gfxdata="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kbfy8AAAA&#10;2gAAAA8AAAAAAAAAAQAgAAAAIgAAAGRycy9kb3ducmV2LnhtbFBLAQIUABQAAAAIAIdO4kAzLwWe&#10;OwAAADkAAAAQAAAAAAAAAAEAIAAAAAsBAABkcnMvc2hhcGV4bWwueG1sUEsFBgAAAAAGAAYAWwEA&#10;ALUDAAAAAA==&#10;">
                    <v:fill on="f" focussize="0,0"/>
                    <v:stroke weight="0.5pt" color="#181717" miterlimit="8" joinstyle="miter"/>
                    <v:imagedata o:title=""/>
                    <o:lock v:ext="edit" aspectratio="f"/>
                  </v:line>
                  <v:group id="组合 16397" o:spid="_x0000_s1026" o:spt="203" style="position:absolute;left:0;top:15876;height:287349;width:287366;" coordorigin="0,15876" coordsize="287366,287349"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椭圆 16398" o:spid="_x0000_s1026" o:spt="3" type="#_x0000_t3" style="position:absolute;left:0;top:15876;height:287349;width:287366;v-text-anchor:middle;" fillcolor="#262626 [2749]" filled="t" stroked="t" coordsize="21600,21600" o:gfxdata="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teDu5AAAA2gAA&#10;AA8AAAAAAAAAAQAgAAAAIgAAAGRycy9kb3ducmV2LnhtbFBLAQIUABQAAAAIAIdO4kAzLwWeOwAA&#10;ADkAAAAQAAAAAAAAAAEAIAAAAAgBAABkcnMvc2hhcGV4bWwueG1sUEsFBgAAAAAGAAYAWwEAALID&#10;AAAAAA==&#10;">
                      <v:fill on="t" focussize="0,0"/>
                      <v:stroke weight="1pt" color="#0D0D0D [3069]" miterlimit="8" joinstyle="miter"/>
                      <v:imagedata o:title=""/>
                      <o:lock v:ext="edit" aspectratio="f"/>
                    </v:shape>
                    <v:shape id="Freeform 5" o:spid="_x0000_s1026" o:spt="100" style="position:absolute;left:65141;top:97172;height:151448;width:173629;" fillcolor="#FFFFFF" filled="t" stroked="f" coordsize="510,448" o:gfxdata="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7azfLsAAADa&#10;AAAADwAAAAAAAAABACAAAAAiAAAAZHJzL2Rvd25yZXYueG1sUEsBAhQAFAAAAAgAh07iQDMvBZ47&#10;AAAAOQAAABAAAAAAAAAAAQAgAAAACgEAAGRycy9zaGFwZXhtbC54bWxQSwUGAAAAAAYABgBbAQAA&#10;tAMAAAAA&#10;" path="m425,340c364,403,283,446,255,447c224,448,156,400,96,340c57,302,0,222,0,149c0,76,30,0,117,0c204,0,255,81,255,81c255,81,297,0,393,0c490,0,510,74,510,149c510,224,465,299,425,340xm393,21c328,21,284,72,269,95c263,103,255,103,255,103c255,103,248,103,243,95c226,72,177,21,117,21c43,21,21,90,21,156c21,222,82,295,117,330c172,384,227,426,255,425c280,425,348,387,404,330c440,293,489,224,489,156c489,88,478,21,393,21xm389,315c338,365,278,403,255,404c230,405,182,363,132,315c100,284,43,208,43,149c43,90,60,42,128,42c169,42,213,90,229,111c235,119,255,123,255,123c255,123,277,120,282,111c295,89,331,42,383,42c460,42,468,88,468,149c468,210,422,282,389,315xe">
                      <v:path o:connectlocs="@0,@0;@0,@0;@0,@0;0,@0;@0,0;@0,@0;@0,0;@0,@0;@0,@0;@0,@0;@0,@0;@0,@0;@0,@0;@0,@0;@0,@0;@0,@0;@0,@0;@0,@0;@0,@0;@0,@0;@0,@0;@0,@0;@0,@0;@0,@0;@0,@0;@0,@0;@0,@0;@0,@0;@0,@0;@0,@0;@0,@0" o:connectangles="0,0,0,0,0,0,0,0,0,0,0,0,0,0,0,0,0,0,0,0,0,0,0,0,0,0,0,0,0,0,0"/>
                      <v:fill on="t" focussize="0,0"/>
                      <v:stroke on="f"/>
                      <v:imagedata o:title=""/>
                      <o:lock v:ext="edit" aspectratio="t"/>
                    </v:shape>
                  </v:group>
                </v:group>
                <v:rect id="_x0000_s1026" o:spid="_x0000_s1026" o:spt="1" style="position:absolute;left:0;top:487680;height:1361440;width:4998720;" filled="f" stroked="f" coordsize="21600,21600" o:gfxdata="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tqh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1、通过全国计算机二级考试，熟练运用PPT、WORD、EXCEL等办公软件；</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2、持有国家高级营销策划师证书，各类风格与策划文案均可驾驭；</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3、微信编辑能力较好，擅长图文编辑排版、H5制作、微信公众号的选题策划、活动策划等方便；</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4、熟悉PS和AI的基本操作——能独立完成图片制作与简单的视频剪辑。</w:t>
                        </w:r>
                      </w:p>
                    </w:txbxContent>
                  </v:textbox>
                </v:rect>
              </v:group>
            </w:pict>
          </mc:Fallback>
        </mc:AlternateContent>
      </w:r>
      <w:r>
        <mc:AlternateContent>
          <mc:Choice Requires="wpg">
            <w:drawing>
              <wp:anchor distT="0" distB="0" distL="114300" distR="114300" simplePos="0" relativeHeight="251657216" behindDoc="0" locked="0" layoutInCell="1" allowOverlap="1">
                <wp:simplePos x="0" y="0"/>
                <wp:positionH relativeFrom="column">
                  <wp:posOffset>4245610</wp:posOffset>
                </wp:positionH>
                <wp:positionV relativeFrom="paragraph">
                  <wp:posOffset>793115</wp:posOffset>
                </wp:positionV>
                <wp:extent cx="2225675" cy="1023620"/>
                <wp:effectExtent l="0" t="0" r="0" b="0"/>
                <wp:wrapNone/>
                <wp:docPr id="1" name="组合 1"/>
                <wp:cNvGraphicFramePr/>
                <a:graphic xmlns:a="http://schemas.openxmlformats.org/drawingml/2006/main">
                  <a:graphicData uri="http://schemas.microsoft.com/office/word/2010/wordprocessingGroup">
                    <wpg:wgp>
                      <wpg:cNvGrpSpPr/>
                      <wpg:grpSpPr>
                        <a:xfrm>
                          <a:off x="0" y="0"/>
                          <a:ext cx="2225675" cy="1023508"/>
                          <a:chOff x="0" y="-49543"/>
                          <a:chExt cx="2225770" cy="1023893"/>
                        </a:xfrm>
                      </wpg:grpSpPr>
                      <wps:wsp>
                        <wps:cNvPr id="34" name="矩形 34"/>
                        <wps:cNvSpPr>
                          <a:spLocks noChangeArrowheads="1"/>
                        </wps:cNvSpPr>
                        <wps:spPr bwMode="auto">
                          <a:xfrm>
                            <a:off x="0" y="571625"/>
                            <a:ext cx="2159669" cy="319544"/>
                          </a:xfrm>
                          <a:prstGeom prst="rect">
                            <a:avLst/>
                          </a:prstGeom>
                          <a:solidFill>
                            <a:schemeClr val="tx1">
                              <a:lumMod val="85000"/>
                              <a:lumOff val="15000"/>
                            </a:schemeClr>
                          </a:solidFill>
                          <a:ln w="9525">
                            <a:solidFill>
                              <a:srgbClr val="000000">
                                <a:alpha val="0"/>
                              </a:srgbClr>
                            </a:solidFill>
                            <a:miter lim="800000"/>
                          </a:ln>
                        </wps:spPr>
                        <wps:bodyPr rot="0" vert="horz" wrap="square" lIns="91440" tIns="45720" rIns="91440" bIns="45720" anchor="t" anchorCtr="0" upright="1">
                          <a:noAutofit/>
                        </wps:bodyPr>
                      </wps:wsp>
                      <wps:wsp>
                        <wps:cNvPr id="35" name="文本框 35"/>
                        <wps:cNvSpPr txBox="1"/>
                        <wps:spPr>
                          <a:xfrm>
                            <a:off x="549705" y="-49543"/>
                            <a:ext cx="945887" cy="487617"/>
                          </a:xfrm>
                          <a:prstGeom prst="rect">
                            <a:avLst/>
                          </a:prstGeom>
                          <a:noFill/>
                        </wps:spPr>
                        <wps:txbx>
                          <w:txbxContent>
                            <w:p>
                              <w:pPr>
                                <w:pStyle w:val="5"/>
                                <w:spacing w:before="0" w:beforeAutospacing="0" w:after="0" w:afterAutospacing="0"/>
                                <w:textAlignment w:val="baseline"/>
                                <w:rPr>
                                  <w:rFonts w:hint="eastAsia" w:eastAsia="宋体"/>
                                  <w:color w:val="0D0D0D" w:themeColor="text1" w:themeTint="F2"/>
                                  <w:sz w:val="36"/>
                                  <w:lang w:val="en-US" w:eastAsia="zh-CN"/>
                                  <w14:textFill>
                                    <w14:solidFill>
                                      <w14:schemeClr w14:val="tx1">
                                        <w14:lumMod w14:val="95000"/>
                                        <w14:lumOff w14:val="5000"/>
                                      </w14:schemeClr>
                                    </w14:solidFill>
                                  </w14:textFill>
                                </w:rPr>
                              </w:pPr>
                              <w:r>
                                <w:rPr>
                                  <w:rFonts w:hint="eastAsia" w:ascii="迷你简粗倩" w:eastAsia="迷你简粗倩" w:cs="Times New Roman"/>
                                  <w:color w:val="0D0D0D" w:themeColor="text1" w:themeTint="F2"/>
                                  <w:kern w:val="24"/>
                                  <w:sz w:val="36"/>
                                  <w:lang w:val="en-US" w:eastAsia="zh-CN"/>
                                  <w14:textFill>
                                    <w14:solidFill>
                                      <w14:schemeClr w14:val="tx1">
                                        <w14:lumMod w14:val="95000"/>
                                        <w14:lumOff w14:val="5000"/>
                                      </w14:schemeClr>
                                    </w14:solidFill>
                                  </w14:textFill>
                                </w:rPr>
                                <w:t>速写</w:t>
                              </w:r>
                            </w:p>
                          </w:txbxContent>
                        </wps:txbx>
                        <wps:bodyPr>
                          <a:spAutoFit/>
                        </wps:bodyPr>
                      </wps:wsp>
                      <wps:wsp>
                        <wps:cNvPr id="36" name="文本框 36"/>
                        <wps:cNvSpPr txBox="1"/>
                        <wps:spPr>
                          <a:xfrm>
                            <a:off x="285750" y="486732"/>
                            <a:ext cx="1940020" cy="487618"/>
                          </a:xfrm>
                          <a:prstGeom prst="rect">
                            <a:avLst/>
                          </a:prstGeom>
                          <a:noFill/>
                        </wps:spPr>
                        <wps:txbx>
                          <w:txbxContent>
                            <w:p>
                              <w:pPr>
                                <w:pStyle w:val="5"/>
                                <w:spacing w:before="0" w:beforeAutospacing="0" w:after="0" w:afterAutospacing="0"/>
                                <w:textAlignment w:val="baseline"/>
                                <w:rPr>
                                  <w:color w:val="FFFFFF"/>
                                </w:rPr>
                              </w:pPr>
                              <w:r>
                                <w:rPr>
                                  <w:rFonts w:hint="eastAsia" w:ascii="迷你简粗倩" w:eastAsia="迷你简粗倩" w:cs="Times New Roman"/>
                                  <w:color w:val="FFFFFF"/>
                                  <w:kern w:val="24"/>
                                </w:rPr>
                                <w:t>求职意向：新媒体运营</w:t>
                              </w:r>
                            </w:p>
                          </w:txbxContent>
                        </wps:txbx>
                        <wps:bodyPr>
                          <a:spAutoFit/>
                        </wps:bodyPr>
                      </wps:wsp>
                    </wpg:wgp>
                  </a:graphicData>
                </a:graphic>
              </wp:anchor>
            </w:drawing>
          </mc:Choice>
          <mc:Fallback>
            <w:pict>
              <v:group id="_x0000_s1026" o:spid="_x0000_s1026" o:spt="203" style="position:absolute;left:0pt;margin-left:334.3pt;margin-top:62.45pt;height:80.6pt;width:175.25pt;z-index:251657216;mso-width-relative:page;mso-height-relative:page;" coordorigin="0,-49543" coordsize="2225770,1023893" o:gfxdata="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MHEfx/bAAAADAEAAA8AAAAAAAAAAQAgAAAAIgAAAGRycy9kb3ducmV2LnhtbFBLAQIUABQAAAAI&#10;AIdO4kCuV+j0QAMAAJcIAAAOAAAAAAAAAAEAIAAAACoBAABkcnMvZTJvRG9jLnhtbFBLBQYAAAAA&#10;BgAGAFkBAADcBgAAAAA=&#10;">
                <o:lock v:ext="edit" aspectratio="f"/>
                <v:rect id="_x0000_s1026" o:spid="_x0000_s1026" o:spt="1" style="position:absolute;left:0;top:571625;height:319544;width:2159669;" fillcolor="#262626 [2749]" filled="t" stroked="t" coordsize="21600,21600" o:gfxdata="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dEd74A&#10;AADbAAAADwAAAAAAAAABACAAAAAiAAAAZHJzL2Rvd25yZXYueG1sUEsBAhQAFAAAAAgAh07iQDMv&#10;BZ47AAAAOQAAABAAAAAAAAAAAQAgAAAADQEAAGRycy9zaGFwZXhtbC54bWxQSwUGAAAAAAYABgBb&#10;AQAAtwMAAAAA&#10;">
                  <v:fill on="t" focussize="0,0"/>
                  <v:stroke color="#000000" opacity="0f" miterlimit="8" joinstyle="miter"/>
                  <v:imagedata o:title=""/>
                  <o:lock v:ext="edit" aspectratio="f"/>
                </v:rect>
                <v:shape id="_x0000_s1026" o:spid="_x0000_s1026" o:spt="202" type="#_x0000_t202" style="position:absolute;left:549705;top:-49543;height:487617;width:945887;" filled="f" stroked="f" coordsize="21600,21600" o:gfxdata="UEsDBAoAAAAAAIdO4kAAAAAAAAAAAAAAAAAEAAAAZHJzL1BLAwQUAAAACACHTuJAjnLLz7sAAADb&#10;AAAADwAAAGRycy9kb3ducmV2LnhtbEWPwWrDMBBE74X+g9hCb43kl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LLz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textAlignment w:val="baseline"/>
                          <w:rPr>
                            <w:rFonts w:hint="eastAsia" w:eastAsia="宋体"/>
                            <w:color w:val="0D0D0D" w:themeColor="text1" w:themeTint="F2"/>
                            <w:sz w:val="36"/>
                            <w:lang w:val="en-US" w:eastAsia="zh-CN"/>
                            <w14:textFill>
                              <w14:solidFill>
                                <w14:schemeClr w14:val="tx1">
                                  <w14:lumMod w14:val="95000"/>
                                  <w14:lumOff w14:val="5000"/>
                                </w14:schemeClr>
                              </w14:solidFill>
                            </w14:textFill>
                          </w:rPr>
                        </w:pPr>
                        <w:r>
                          <w:rPr>
                            <w:rFonts w:hint="eastAsia" w:ascii="迷你简粗倩" w:eastAsia="迷你简粗倩" w:cs="Times New Roman"/>
                            <w:color w:val="0D0D0D" w:themeColor="text1" w:themeTint="F2"/>
                            <w:kern w:val="24"/>
                            <w:sz w:val="36"/>
                            <w:lang w:val="en-US" w:eastAsia="zh-CN"/>
                            <w14:textFill>
                              <w14:solidFill>
                                <w14:schemeClr w14:val="tx1">
                                  <w14:lumMod w14:val="95000"/>
                                  <w14:lumOff w14:val="5000"/>
                                </w14:schemeClr>
                              </w14:solidFill>
                            </w14:textFill>
                          </w:rPr>
                          <w:t>速写</w:t>
                        </w:r>
                      </w:p>
                    </w:txbxContent>
                  </v:textbox>
                </v:shape>
                <v:shape id="_x0000_s1026" o:spid="_x0000_s1026" o:spt="202" type="#_x0000_t202" style="position:absolute;left:285750;top:486732;height:487618;width:1940020;"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textAlignment w:val="baseline"/>
                          <w:rPr>
                            <w:color w:val="FFFFFF"/>
                          </w:rPr>
                        </w:pPr>
                        <w:r>
                          <w:rPr>
                            <w:rFonts w:hint="eastAsia" w:ascii="迷你简粗倩" w:eastAsia="迷你简粗倩" w:cs="Times New Roman"/>
                            <w:color w:val="FFFFFF"/>
                            <w:kern w:val="24"/>
                          </w:rPr>
                          <w:t>求职意向：新媒体运营</w:t>
                        </w:r>
                      </w:p>
                    </w:txbxContent>
                  </v:textbox>
                </v:shape>
              </v:group>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4542790</wp:posOffset>
                </wp:positionH>
                <wp:positionV relativeFrom="paragraph">
                  <wp:posOffset>7148195</wp:posOffset>
                </wp:positionV>
                <wp:extent cx="2194560" cy="417195"/>
                <wp:effectExtent l="0" t="0" r="0" b="0"/>
                <wp:wrapNone/>
                <wp:docPr id="104" name="文本框 73"/>
                <wp:cNvGraphicFramePr/>
                <a:graphic xmlns:a="http://schemas.openxmlformats.org/drawingml/2006/main">
                  <a:graphicData uri="http://schemas.microsoft.com/office/word/2010/wordprocessingShape">
                    <wps:wsp>
                      <wps:cNvSpPr txBox="1"/>
                      <wps:spPr bwMode="auto">
                        <a:xfrm>
                          <a:off x="0" y="0"/>
                          <a:ext cx="2194560" cy="417310"/>
                        </a:xfrm>
                        <a:prstGeom prst="rect">
                          <a:avLst/>
                        </a:prstGeom>
                        <a:noFill/>
                      </wps:spPr>
                      <wps:txbx>
                        <w:txbxContent>
                          <w:p>
                            <w:pPr>
                              <w:kinsoku w:val="0"/>
                              <w:overflowPunct w:val="0"/>
                              <w:spacing w:line="480" w:lineRule="auto"/>
                              <w:textAlignment w:val="baseline"/>
                              <w:rPr>
                                <w:kern w:val="0"/>
                                <w:sz w:val="24"/>
                                <w:szCs w:val="24"/>
                              </w:rPr>
                            </w:pPr>
                            <w:r>
                              <w:rPr>
                                <w:rFonts w:hint="eastAsia" w:ascii="微软雅黑" w:hAnsi="微软雅黑" w:eastAsia="微软雅黑" w:cstheme="minorBidi"/>
                                <w:color w:val="595959" w:themeColor="text1" w:themeTint="A6"/>
                                <w:kern w:val="24"/>
                                <w:sz w:val="20"/>
                                <w:szCs w:val="20"/>
                                <w14:textFill>
                                  <w14:solidFill>
                                    <w14:schemeClr w14:val="tx1">
                                      <w14:lumMod w14:val="65000"/>
                                      <w14:lumOff w14:val="35000"/>
                                    </w14:schemeClr>
                                  </w14:solidFill>
                                </w14:textFill>
                              </w:rPr>
                              <w:t xml:space="preserve">  音乐         旅行</w:t>
                            </w:r>
                          </w:p>
                        </w:txbxContent>
                      </wps:txbx>
                      <wps:bodyPr wrap="square">
                        <a:noAutofit/>
                      </wps:bodyPr>
                    </wps:wsp>
                  </a:graphicData>
                </a:graphic>
              </wp:anchor>
            </w:drawing>
          </mc:Choice>
          <mc:Fallback>
            <w:pict>
              <v:shape id="文本框 73" o:spid="_x0000_s1026" o:spt="202" type="#_x0000_t202" style="position:absolute;left:0pt;margin-left:357.7pt;margin-top:562.85pt;height:32.85pt;width:172.8pt;z-index:251679744;mso-width-relative:page;mso-height-relative:page;" filled="f" stroked="f" coordsize="21600,21600" o:gfxdata="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wXhffZAAAADgEAAA8A&#10;AAAAAAAAAQAgAAAAIgAAAGRycy9kb3ducmV2LnhtbFBLAQIUABQAAAAIAIdO4kD0p5TFpAEAABUD&#10;AAAOAAAAAAAAAAEAIAAAACgBAABkcnMvZTJvRG9jLnhtbFBLBQYAAAAABgAGAFkBAAA+BQAAAAA=&#10;">
                <v:fill on="f" focussize="0,0"/>
                <v:stroke on="f"/>
                <v:imagedata o:title=""/>
                <o:lock v:ext="edit" aspectratio="f"/>
                <v:textbox>
                  <w:txbxContent>
                    <w:p>
                      <w:pPr>
                        <w:kinsoku w:val="0"/>
                        <w:overflowPunct w:val="0"/>
                        <w:spacing w:line="480" w:lineRule="auto"/>
                        <w:textAlignment w:val="baseline"/>
                        <w:rPr>
                          <w:kern w:val="0"/>
                          <w:sz w:val="24"/>
                          <w:szCs w:val="24"/>
                        </w:rPr>
                      </w:pPr>
                      <w:r>
                        <w:rPr>
                          <w:rFonts w:hint="eastAsia" w:ascii="微软雅黑" w:hAnsi="微软雅黑" w:eastAsia="微软雅黑" w:cstheme="minorBidi"/>
                          <w:color w:val="595959" w:themeColor="text1" w:themeTint="A6"/>
                          <w:kern w:val="24"/>
                          <w:sz w:val="20"/>
                          <w:szCs w:val="20"/>
                          <w14:textFill>
                            <w14:solidFill>
                              <w14:schemeClr w14:val="tx1">
                                <w14:lumMod w14:val="65000"/>
                                <w14:lumOff w14:val="35000"/>
                              </w14:schemeClr>
                            </w14:solidFill>
                          </w14:textFill>
                        </w:rPr>
                        <w:t xml:space="preserve">  音乐         旅行</w:t>
                      </w:r>
                    </w:p>
                  </w:txbxContent>
                </v:textbox>
              </v:shape>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4191000</wp:posOffset>
                </wp:positionH>
                <wp:positionV relativeFrom="paragraph">
                  <wp:posOffset>4724400</wp:posOffset>
                </wp:positionV>
                <wp:extent cx="4998720" cy="1163320"/>
                <wp:effectExtent l="0" t="0" r="0" b="0"/>
                <wp:wrapNone/>
                <wp:docPr id="19" name="组合 19"/>
                <wp:cNvGraphicFramePr/>
                <a:graphic xmlns:a="http://schemas.openxmlformats.org/drawingml/2006/main">
                  <a:graphicData uri="http://schemas.microsoft.com/office/word/2010/wordprocessingGroup">
                    <wpg:wgp>
                      <wpg:cNvGrpSpPr/>
                      <wpg:grpSpPr>
                        <a:xfrm>
                          <a:off x="0" y="0"/>
                          <a:ext cx="4998720" cy="1163320"/>
                          <a:chOff x="0" y="0"/>
                          <a:chExt cx="4998720" cy="1163320"/>
                        </a:xfrm>
                      </wpg:grpSpPr>
                      <wpg:grpSp>
                        <wpg:cNvPr id="79" name="组合 79"/>
                        <wpg:cNvGrpSpPr/>
                        <wpg:grpSpPr>
                          <a:xfrm>
                            <a:off x="76200" y="0"/>
                            <a:ext cx="2159635" cy="487045"/>
                            <a:chOff x="0" y="0"/>
                            <a:chExt cx="2159669" cy="487617"/>
                          </a:xfrm>
                        </wpg:grpSpPr>
                        <wps:wsp>
                          <wps:cNvPr id="80" name="矩形 80"/>
                          <wps:cNvSpPr>
                            <a:spLocks noChangeArrowheads="1"/>
                          </wps:cNvSpPr>
                          <wps:spPr bwMode="auto">
                            <a:xfrm>
                              <a:off x="0" y="76200"/>
                              <a:ext cx="2159669" cy="315807"/>
                            </a:xfrm>
                            <a:prstGeom prst="rect">
                              <a:avLst/>
                            </a:prstGeom>
                            <a:solidFill>
                              <a:schemeClr val="tx1">
                                <a:lumMod val="85000"/>
                                <a:lumOff val="15000"/>
                              </a:schemeClr>
                            </a:solidFill>
                            <a:ln w="9525">
                              <a:solidFill>
                                <a:schemeClr val="tx1">
                                  <a:lumMod val="95000"/>
                                  <a:lumOff val="5000"/>
                                  <a:alpha val="0"/>
                                </a:schemeClr>
                              </a:solidFill>
                              <a:miter lim="800000"/>
                            </a:ln>
                          </wps:spPr>
                          <wps:bodyPr rot="0" vert="horz" wrap="square" lIns="91440" tIns="45720" rIns="91440" bIns="45720" anchor="t" anchorCtr="0" upright="1">
                            <a:noAutofit/>
                          </wps:bodyPr>
                        </wps:wsp>
                        <wps:wsp>
                          <wps:cNvPr id="81" name="文本框 81"/>
                          <wps:cNvSpPr txBox="1"/>
                          <wps:spPr>
                            <a:xfrm>
                              <a:off x="42333" y="0"/>
                              <a:ext cx="1404000" cy="487617"/>
                            </a:xfrm>
                            <a:prstGeom prst="rect">
                              <a:avLst/>
                            </a:prstGeom>
                            <a:noFill/>
                          </wps:spPr>
                          <wps:txbx>
                            <w:txbxContent>
                              <w:p>
                                <w:pPr>
                                  <w:pStyle w:val="5"/>
                                  <w:spacing w:before="0" w:beforeAutospacing="0" w:after="0" w:afterAutospacing="0"/>
                                  <w:textAlignment w:val="baseline"/>
                                  <w:rPr>
                                    <w:rFonts w:ascii="微软雅黑" w:hAnsi="微软雅黑" w:eastAsia="微软雅黑"/>
                                    <w:color w:val="FFFFFF" w:themeColor="background1"/>
                                    <w:sz w:val="28"/>
                                    <w14:textFill>
                                      <w14:solidFill>
                                        <w14:schemeClr w14:val="bg1"/>
                                      </w14:solidFill>
                                    </w14:textFill>
                                  </w:rPr>
                                </w:pPr>
                                <w:r>
                                  <w:rPr>
                                    <w:rFonts w:hint="eastAsia" w:ascii="微软雅黑" w:hAnsi="微软雅黑" w:eastAsia="微软雅黑" w:cs="Times New Roman"/>
                                    <w:iCs/>
                                    <w:color w:val="FFFFFF" w:themeColor="background1"/>
                                    <w:kern w:val="24"/>
                                    <w:sz w:val="28"/>
                                    <w14:textFill>
                                      <w14:solidFill>
                                        <w14:schemeClr w14:val="bg1"/>
                                      </w14:solidFill>
                                    </w14:textFill>
                                  </w:rPr>
                                  <w:t>联系方式</w:t>
                                </w:r>
                              </w:p>
                            </w:txbxContent>
                          </wps:txbx>
                          <wps:bodyPr wrap="square">
                            <a:spAutoFit/>
                          </wps:bodyPr>
                        </wps:wsp>
                      </wpg:grpSp>
                      <wps:wsp>
                        <wps:cNvPr id="83" name="矩形 83"/>
                        <wps:cNvSpPr>
                          <a:spLocks noChangeArrowheads="1"/>
                        </wps:cNvSpPr>
                        <wps:spPr bwMode="auto">
                          <a:xfrm>
                            <a:off x="0" y="563880"/>
                            <a:ext cx="4998720" cy="599440"/>
                          </a:xfrm>
                          <a:prstGeom prst="rect">
                            <a:avLst/>
                          </a:prstGeom>
                          <a:noFill/>
                          <a:ln>
                            <a:noFill/>
                          </a:ln>
                        </wps:spPr>
                        <wps:txbx>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电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话：1</w:t>
                              </w:r>
                              <w:r>
                                <w:rPr>
                                  <w:rFonts w:ascii="微软雅黑" w:hAnsi="微软雅黑" w:eastAsia="微软雅黑" w:cs="Calibri"/>
                                  <w:color w:val="414141"/>
                                  <w:szCs w:val="21"/>
                                </w:rPr>
                                <w:t>8018012345</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邮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箱：1</w:t>
                              </w:r>
                              <w:r>
                                <w:rPr>
                                  <w:rFonts w:ascii="微软雅黑" w:hAnsi="微软雅黑" w:eastAsia="微软雅黑" w:cs="Calibri"/>
                                  <w:color w:val="414141"/>
                                  <w:szCs w:val="21"/>
                                </w:rPr>
                                <w:t>23456@qq.com</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330pt;margin-top:372pt;height:91.6pt;width:393.6pt;z-index:251672576;mso-width-relative:page;mso-height-relative:page;" coordsize="4998720,1163320" o:gfxdata="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Mp2t7vbAAAADAEAAA8AAAAAAAAAAQAgAAAAIgAAAGRycy9kb3ducmV2LnhtbFBLAQIUABQA&#10;AAAIAIdO4kCmrXprfAMAAMEKAAAOAAAAAAAAAAEAIAAAACoBAABkcnMvZTJvRG9jLnhtbFBLBQYA&#10;AAAABgAGAFkBAAAYBwAAAAA=&#10;">
                <o:lock v:ext="edit" aspectratio="f"/>
                <v:group id="_x0000_s1026" o:spid="_x0000_s1026" o:spt="203" style="position:absolute;left:76200;top:0;height:487045;width:2159635;" coordsize="2159669,487617"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rect id="_x0000_s1026" o:spid="_x0000_s1026" o:spt="1" style="position:absolute;left:0;top:76200;height:315807;width:2159669;" fillcolor="#262626 [2749]" filled="t" stroked="t" coordsize="21600,21600" o:gfxdata="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kiKwtwAAANsAAAAP&#10;AAAAAAAAAAEAIAAAACIAAABkcnMvZG93bnJldi54bWxQSwECFAAUAAAACACHTuJAMy8FnjsAAAA5&#10;AAAAEAAAAAAAAAABACAAAAAGAQAAZHJzL3NoYXBleG1sLnhtbFBLBQYAAAAABgAGAFsBAACwAwAA&#10;AAA=&#10;">
                    <v:fill on="t" focussize="0,0"/>
                    <v:stroke color="#0D0D0D [3069]" opacity="0f" miterlimit="8" joinstyle="miter"/>
                    <v:imagedata o:title=""/>
                    <o:lock v:ext="edit" aspectratio="f"/>
                  </v:rect>
                  <v:shape id="_x0000_s1026" o:spid="_x0000_s1026" o:spt="202" type="#_x0000_t202" style="position:absolute;left:42333;top:0;height:487617;width:1404000;" filled="f" stroked="f" coordsize="21600,21600" o:gfxdata="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YEK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textAlignment w:val="baseline"/>
                            <w:rPr>
                              <w:rFonts w:ascii="微软雅黑" w:hAnsi="微软雅黑" w:eastAsia="微软雅黑"/>
                              <w:color w:val="FFFFFF" w:themeColor="background1"/>
                              <w:sz w:val="28"/>
                              <w14:textFill>
                                <w14:solidFill>
                                  <w14:schemeClr w14:val="bg1"/>
                                </w14:solidFill>
                              </w14:textFill>
                            </w:rPr>
                          </w:pPr>
                          <w:r>
                            <w:rPr>
                              <w:rFonts w:hint="eastAsia" w:ascii="微软雅黑" w:hAnsi="微软雅黑" w:eastAsia="微软雅黑" w:cs="Times New Roman"/>
                              <w:iCs/>
                              <w:color w:val="FFFFFF" w:themeColor="background1"/>
                              <w:kern w:val="24"/>
                              <w:sz w:val="28"/>
                              <w14:textFill>
                                <w14:solidFill>
                                  <w14:schemeClr w14:val="bg1"/>
                                </w14:solidFill>
                              </w14:textFill>
                            </w:rPr>
                            <w:t>联系方式</w:t>
                          </w:r>
                        </w:p>
                      </w:txbxContent>
                    </v:textbox>
                  </v:shape>
                </v:group>
                <v:rect id="_x0000_s1026" o:spid="_x0000_s1026" o:spt="1" style="position:absolute;left:0;top:563880;height:599440;width:4998720;" filled="f" stroked="f" coordsize="21600,21600" o:gfxdata="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2Nhd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电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话：1</w:t>
                        </w:r>
                        <w:r>
                          <w:rPr>
                            <w:rFonts w:ascii="微软雅黑" w:hAnsi="微软雅黑" w:eastAsia="微软雅黑" w:cs="Calibri"/>
                            <w:color w:val="414141"/>
                            <w:szCs w:val="21"/>
                          </w:rPr>
                          <w:t>8018012345</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邮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箱：1</w:t>
                        </w:r>
                        <w:r>
                          <w:rPr>
                            <w:rFonts w:ascii="微软雅黑" w:hAnsi="微软雅黑" w:eastAsia="微软雅黑" w:cs="Calibri"/>
                            <w:color w:val="414141"/>
                            <w:szCs w:val="21"/>
                          </w:rPr>
                          <w:t>23456@qq.com</w:t>
                        </w:r>
                      </w:p>
                    </w:txbxContent>
                  </v:textbox>
                </v:rect>
              </v:group>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4181475</wp:posOffset>
                </wp:positionH>
                <wp:positionV relativeFrom="paragraph">
                  <wp:posOffset>2065020</wp:posOffset>
                </wp:positionV>
                <wp:extent cx="4998720" cy="2421890"/>
                <wp:effectExtent l="0" t="0" r="0" b="0"/>
                <wp:wrapNone/>
                <wp:docPr id="2" name="组合 2"/>
                <wp:cNvGraphicFramePr/>
                <a:graphic xmlns:a="http://schemas.openxmlformats.org/drawingml/2006/main">
                  <a:graphicData uri="http://schemas.microsoft.com/office/word/2010/wordprocessingGroup">
                    <wpg:wgp>
                      <wpg:cNvGrpSpPr/>
                      <wpg:grpSpPr>
                        <a:xfrm>
                          <a:off x="0" y="0"/>
                          <a:ext cx="4998720" cy="2421890"/>
                          <a:chOff x="0" y="0"/>
                          <a:chExt cx="4998720" cy="2421890"/>
                        </a:xfrm>
                      </wpg:grpSpPr>
                      <wpg:grpSp>
                        <wpg:cNvPr id="74" name="组合 74"/>
                        <wpg:cNvGrpSpPr/>
                        <wpg:grpSpPr>
                          <a:xfrm>
                            <a:off x="85725" y="0"/>
                            <a:ext cx="2159635" cy="487045"/>
                            <a:chOff x="0" y="0"/>
                            <a:chExt cx="2159669" cy="487617"/>
                          </a:xfrm>
                        </wpg:grpSpPr>
                        <wps:wsp>
                          <wps:cNvPr id="40" name="矩形 40"/>
                          <wps:cNvSpPr>
                            <a:spLocks noChangeArrowheads="1"/>
                          </wps:cNvSpPr>
                          <wps:spPr bwMode="auto">
                            <a:xfrm>
                              <a:off x="0" y="76200"/>
                              <a:ext cx="2159669" cy="315807"/>
                            </a:xfrm>
                            <a:prstGeom prst="rect">
                              <a:avLst/>
                            </a:prstGeom>
                            <a:solidFill>
                              <a:schemeClr val="tx1">
                                <a:lumMod val="85000"/>
                                <a:lumOff val="15000"/>
                              </a:schemeClr>
                            </a:solidFill>
                            <a:ln w="9525">
                              <a:solidFill>
                                <a:srgbClr val="000000">
                                  <a:alpha val="0"/>
                                </a:srgbClr>
                              </a:solidFill>
                              <a:miter lim="800000"/>
                            </a:ln>
                          </wps:spPr>
                          <wps:bodyPr rot="0" vert="horz" wrap="square" lIns="91440" tIns="45720" rIns="91440" bIns="45720" anchor="t" anchorCtr="0" upright="1">
                            <a:noAutofit/>
                          </wps:bodyPr>
                        </wps:wsp>
                        <wps:wsp>
                          <wps:cNvPr id="53" name="文本框 53"/>
                          <wps:cNvSpPr txBox="1"/>
                          <wps:spPr>
                            <a:xfrm>
                              <a:off x="42333" y="0"/>
                              <a:ext cx="1404000" cy="487617"/>
                            </a:xfrm>
                            <a:prstGeom prst="rect">
                              <a:avLst/>
                            </a:prstGeom>
                            <a:noFill/>
                          </wps:spPr>
                          <wps:txbx>
                            <w:txbxContent>
                              <w:p>
                                <w:pPr>
                                  <w:pStyle w:val="5"/>
                                  <w:spacing w:before="0" w:beforeAutospacing="0" w:after="0" w:afterAutospacing="0"/>
                                  <w:textAlignment w:val="baseline"/>
                                  <w:rPr>
                                    <w:rFonts w:ascii="微软雅黑" w:hAnsi="微软雅黑" w:eastAsia="微软雅黑"/>
                                    <w:color w:val="FFFFFF" w:themeColor="background1"/>
                                    <w:sz w:val="28"/>
                                    <w14:textFill>
                                      <w14:solidFill>
                                        <w14:schemeClr w14:val="bg1"/>
                                      </w14:solidFill>
                                    </w14:textFill>
                                  </w:rPr>
                                </w:pPr>
                                <w:r>
                                  <w:rPr>
                                    <w:rFonts w:hint="eastAsia" w:ascii="微软雅黑" w:hAnsi="微软雅黑" w:eastAsia="微软雅黑" w:cs="Times New Roman"/>
                                    <w:iCs/>
                                    <w:color w:val="FFFFFF" w:themeColor="background1"/>
                                    <w:kern w:val="24"/>
                                    <w:sz w:val="28"/>
                                    <w14:textFill>
                                      <w14:solidFill>
                                        <w14:schemeClr w14:val="bg1"/>
                                      </w14:solidFill>
                                    </w14:textFill>
                                  </w:rPr>
                                  <w:t>个人介绍</w:t>
                                </w:r>
                              </w:p>
                            </w:txbxContent>
                          </wps:txbx>
                          <wps:bodyPr wrap="square">
                            <a:spAutoFit/>
                          </wps:bodyPr>
                        </wps:wsp>
                      </wpg:grpSp>
                      <wps:wsp>
                        <wps:cNvPr id="82" name="矩形 82"/>
                        <wps:cNvSpPr>
                          <a:spLocks noChangeArrowheads="1"/>
                        </wps:cNvSpPr>
                        <wps:spPr bwMode="auto">
                          <a:xfrm>
                            <a:off x="0" y="552450"/>
                            <a:ext cx="4998720" cy="1869440"/>
                          </a:xfrm>
                          <a:prstGeom prst="rect">
                            <a:avLst/>
                          </a:prstGeom>
                          <a:noFill/>
                          <a:ln>
                            <a:noFill/>
                          </a:ln>
                        </wps:spPr>
                        <wps:txbx>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性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别：男</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籍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贯：湖南</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现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居：湖南</w:t>
                              </w:r>
                              <w:r>
                                <w:rPr>
                                  <w:rFonts w:hint="eastAsia" w:ascii="微软雅黑" w:hAnsi="微软雅黑" w:eastAsia="微软雅黑" w:cs="Calibri"/>
                                  <w:color w:val="414141"/>
                                  <w:szCs w:val="21"/>
                                </w:rPr>
                                <w:tab/>
                              </w:r>
                              <w:r>
                                <w:rPr>
                                  <w:rFonts w:hint="eastAsia" w:ascii="微软雅黑" w:hAnsi="微软雅黑" w:eastAsia="微软雅黑" w:cs="Calibri"/>
                                  <w:color w:val="414141"/>
                                  <w:szCs w:val="21"/>
                                </w:rPr>
                                <w:tab/>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民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族：土家族</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身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高：1</w:t>
                              </w:r>
                              <w:r>
                                <w:rPr>
                                  <w:rFonts w:ascii="微软雅黑" w:hAnsi="微软雅黑" w:eastAsia="微软雅黑" w:cs="Calibri"/>
                                  <w:color w:val="414141"/>
                                  <w:szCs w:val="21"/>
                                </w:rPr>
                                <w:t>6</w:t>
                              </w:r>
                              <w:r>
                                <w:rPr>
                                  <w:rFonts w:hint="eastAsia" w:ascii="微软雅黑" w:hAnsi="微软雅黑" w:eastAsia="微软雅黑" w:cs="Calibri"/>
                                  <w:color w:val="414141"/>
                                  <w:szCs w:val="21"/>
                                </w:rPr>
                                <w:t>3cm</w:t>
                              </w:r>
                              <w:r>
                                <w:rPr>
                                  <w:rFonts w:hint="eastAsia" w:ascii="微软雅黑" w:hAnsi="微软雅黑" w:eastAsia="微软雅黑" w:cs="Calibri"/>
                                  <w:color w:val="414141"/>
                                  <w:szCs w:val="21"/>
                                </w:rPr>
                                <w:tab/>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出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生：1992.10.27</w:t>
                              </w:r>
                              <w:r>
                                <w:rPr>
                                  <w:rFonts w:hint="eastAsia" w:ascii="微软雅黑" w:hAnsi="微软雅黑" w:eastAsia="微软雅黑" w:cs="Calibri"/>
                                  <w:color w:val="414141"/>
                                  <w:szCs w:val="21"/>
                                </w:rPr>
                                <w:tab/>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政治面貌：预备党员</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329.25pt;margin-top:162.6pt;height:190.7pt;width:393.6pt;z-index:251669504;mso-width-relative:page;mso-height-relative:page;" coordsize="4998720,2421890" o:gfxdata="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7WgEf9wAAAAM&#10;AQAADwAAAAAAAAABACAAAAAiAAAAZHJzL2Rvd25yZXYueG1sUEsBAhQAFAAAAAgAh07iQKnHu0pu&#10;AwAAkwoAAA4AAAAAAAAAAQAgAAAAKwEAAGRycy9lMm9Eb2MueG1sUEsFBgAAAAAGAAYAWQEAAAsH&#10;AAAAAA==&#10;">
                <o:lock v:ext="edit" aspectratio="f"/>
                <v:group id="_x0000_s1026" o:spid="_x0000_s1026" o:spt="203" style="position:absolute;left:85725;top:0;height:487045;width:2159635;" coordsize="2159669,487617"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rect id="_x0000_s1026" o:spid="_x0000_s1026" o:spt="1" style="position:absolute;left:0;top:76200;height:315807;width:2159669;" fillcolor="#262626 [2749]" filled="t" stroked="t" coordsize="21600,21600" o:gfxdata="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oxCbsAAADb&#10;AAAADwAAAAAAAAABACAAAAAiAAAAZHJzL2Rvd25yZXYueG1sUEsBAhQAFAAAAAgAh07iQDMvBZ47&#10;AAAAOQAAABAAAAAAAAAAAQAgAAAACgEAAGRycy9zaGFwZXhtbC54bWxQSwUGAAAAAAYABgBbAQAA&#10;tAMAAAAA&#10;">
                    <v:fill on="t" focussize="0,0"/>
                    <v:stroke color="#000000" opacity="0f" miterlimit="8" joinstyle="miter"/>
                    <v:imagedata o:title=""/>
                    <o:lock v:ext="edit" aspectratio="f"/>
                  </v:rect>
                  <v:shape id="_x0000_s1026" o:spid="_x0000_s1026" o:spt="202" type="#_x0000_t202" style="position:absolute;left:42333;top:0;height:487617;width:1404000;" filled="f" stroked="f" coordsize="21600,21600" o:gfxdata="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gTg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textAlignment w:val="baseline"/>
                            <w:rPr>
                              <w:rFonts w:ascii="微软雅黑" w:hAnsi="微软雅黑" w:eastAsia="微软雅黑"/>
                              <w:color w:val="FFFFFF" w:themeColor="background1"/>
                              <w:sz w:val="28"/>
                              <w14:textFill>
                                <w14:solidFill>
                                  <w14:schemeClr w14:val="bg1"/>
                                </w14:solidFill>
                              </w14:textFill>
                            </w:rPr>
                          </w:pPr>
                          <w:r>
                            <w:rPr>
                              <w:rFonts w:hint="eastAsia" w:ascii="微软雅黑" w:hAnsi="微软雅黑" w:eastAsia="微软雅黑" w:cs="Times New Roman"/>
                              <w:iCs/>
                              <w:color w:val="FFFFFF" w:themeColor="background1"/>
                              <w:kern w:val="24"/>
                              <w:sz w:val="28"/>
                              <w14:textFill>
                                <w14:solidFill>
                                  <w14:schemeClr w14:val="bg1"/>
                                </w14:solidFill>
                              </w14:textFill>
                            </w:rPr>
                            <w:t>个人介绍</w:t>
                          </w:r>
                        </w:p>
                      </w:txbxContent>
                    </v:textbox>
                  </v:shape>
                </v:group>
                <v:rect id="_x0000_s1026" o:spid="_x0000_s1026" o:spt="1" style="position:absolute;left:0;top:552450;height:1869440;width:4998720;" filled="f" stroked="f" coordsize="21600,21600" o:gfxdata="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L8Tt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性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别：男</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籍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贯：湖南</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现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居：湖南</w:t>
                        </w:r>
                        <w:r>
                          <w:rPr>
                            <w:rFonts w:hint="eastAsia" w:ascii="微软雅黑" w:hAnsi="微软雅黑" w:eastAsia="微软雅黑" w:cs="Calibri"/>
                            <w:color w:val="414141"/>
                            <w:szCs w:val="21"/>
                          </w:rPr>
                          <w:tab/>
                        </w:r>
                        <w:r>
                          <w:rPr>
                            <w:rFonts w:hint="eastAsia" w:ascii="微软雅黑" w:hAnsi="微软雅黑" w:eastAsia="微软雅黑" w:cs="Calibri"/>
                            <w:color w:val="414141"/>
                            <w:szCs w:val="21"/>
                          </w:rPr>
                          <w:tab/>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民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族：土家族</w:t>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身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高：1</w:t>
                        </w:r>
                        <w:r>
                          <w:rPr>
                            <w:rFonts w:ascii="微软雅黑" w:hAnsi="微软雅黑" w:eastAsia="微软雅黑" w:cs="Calibri"/>
                            <w:color w:val="414141"/>
                            <w:szCs w:val="21"/>
                          </w:rPr>
                          <w:t>6</w:t>
                        </w:r>
                        <w:r>
                          <w:rPr>
                            <w:rFonts w:hint="eastAsia" w:ascii="微软雅黑" w:hAnsi="微软雅黑" w:eastAsia="微软雅黑" w:cs="Calibri"/>
                            <w:color w:val="414141"/>
                            <w:szCs w:val="21"/>
                          </w:rPr>
                          <w:t>3cm</w:t>
                        </w:r>
                        <w:r>
                          <w:rPr>
                            <w:rFonts w:hint="eastAsia" w:ascii="微软雅黑" w:hAnsi="微软雅黑" w:eastAsia="微软雅黑" w:cs="Calibri"/>
                            <w:color w:val="414141"/>
                            <w:szCs w:val="21"/>
                          </w:rPr>
                          <w:tab/>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 xml:space="preserve">出 </w:t>
                        </w:r>
                        <w:r>
                          <w:rPr>
                            <w:rFonts w:ascii="微软雅黑" w:hAnsi="微软雅黑" w:eastAsia="微软雅黑" w:cs="Calibri"/>
                            <w:color w:val="414141"/>
                            <w:szCs w:val="21"/>
                          </w:rPr>
                          <w:t xml:space="preserve">   </w:t>
                        </w:r>
                        <w:r>
                          <w:rPr>
                            <w:rFonts w:hint="eastAsia" w:ascii="微软雅黑" w:hAnsi="微软雅黑" w:eastAsia="微软雅黑" w:cs="Calibri"/>
                            <w:color w:val="414141"/>
                            <w:szCs w:val="21"/>
                          </w:rPr>
                          <w:t>生：1992.10.27</w:t>
                        </w:r>
                        <w:r>
                          <w:rPr>
                            <w:rFonts w:hint="eastAsia" w:ascii="微软雅黑" w:hAnsi="微软雅黑" w:eastAsia="微软雅黑" w:cs="Calibri"/>
                            <w:color w:val="414141"/>
                            <w:szCs w:val="21"/>
                          </w:rPr>
                          <w:tab/>
                        </w:r>
                      </w:p>
                      <w:p>
                        <w:pPr>
                          <w:snapToGrid w:val="0"/>
                          <w:spacing w:line="400" w:lineRule="exact"/>
                          <w:ind w:left="357"/>
                          <w:rPr>
                            <w:rFonts w:ascii="微软雅黑" w:hAnsi="微软雅黑" w:eastAsia="微软雅黑" w:cs="Calibri"/>
                            <w:color w:val="414141"/>
                            <w:szCs w:val="21"/>
                          </w:rPr>
                        </w:pPr>
                        <w:r>
                          <w:rPr>
                            <w:rFonts w:hint="eastAsia" w:ascii="微软雅黑" w:hAnsi="微软雅黑" w:eastAsia="微软雅黑" w:cs="Calibri"/>
                            <w:color w:val="414141"/>
                            <w:szCs w:val="21"/>
                          </w:rPr>
                          <w:t>政治面貌：预备党员</w:t>
                        </w:r>
                      </w:p>
                    </w:txbxContent>
                  </v:textbox>
                </v:rect>
              </v:group>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4632960</wp:posOffset>
                </wp:positionH>
                <wp:positionV relativeFrom="paragraph">
                  <wp:posOffset>7879080</wp:posOffset>
                </wp:positionV>
                <wp:extent cx="1896745" cy="400050"/>
                <wp:effectExtent l="0" t="0" r="0" b="0"/>
                <wp:wrapNone/>
                <wp:docPr id="103" name="文本框 70"/>
                <wp:cNvGraphicFramePr/>
                <a:graphic xmlns:a="http://schemas.openxmlformats.org/drawingml/2006/main">
                  <a:graphicData uri="http://schemas.microsoft.com/office/word/2010/wordprocessingShape">
                    <wps:wsp>
                      <wps:cNvSpPr txBox="1"/>
                      <wps:spPr bwMode="auto">
                        <a:xfrm>
                          <a:off x="0" y="0"/>
                          <a:ext cx="1896480" cy="400050"/>
                        </a:xfrm>
                        <a:prstGeom prst="rect">
                          <a:avLst/>
                        </a:prstGeom>
                        <a:noFill/>
                      </wps:spPr>
                      <wps:txbx>
                        <w:txbxContent>
                          <w:p>
                            <w:pPr>
                              <w:kinsoku w:val="0"/>
                              <w:overflowPunct w:val="0"/>
                              <w:spacing w:line="480" w:lineRule="auto"/>
                              <w:textAlignment w:val="baseline"/>
                              <w:rPr>
                                <w:kern w:val="0"/>
                                <w:sz w:val="24"/>
                                <w:szCs w:val="24"/>
                              </w:rPr>
                            </w:pPr>
                            <w:r>
                              <w:rPr>
                                <w:rFonts w:hint="eastAsia" w:ascii="微软雅黑" w:hAnsi="微软雅黑" w:eastAsia="微软雅黑" w:cstheme="minorBidi"/>
                                <w:color w:val="595959" w:themeColor="text1" w:themeTint="A6"/>
                                <w:kern w:val="24"/>
                                <w:sz w:val="20"/>
                                <w:szCs w:val="20"/>
                                <w14:textFill>
                                  <w14:solidFill>
                                    <w14:schemeClr w14:val="tx1">
                                      <w14:lumMod w14:val="65000"/>
                                      <w14:lumOff w14:val="35000"/>
                                    </w14:schemeClr>
                                  </w14:solidFill>
                                </w14:textFill>
                              </w:rPr>
                              <w:t>阅读          运动</w:t>
                            </w:r>
                          </w:p>
                        </w:txbxContent>
                      </wps:txbx>
                      <wps:bodyPr wrap="square">
                        <a:spAutoFit/>
                      </wps:bodyPr>
                    </wps:wsp>
                  </a:graphicData>
                </a:graphic>
              </wp:anchor>
            </w:drawing>
          </mc:Choice>
          <mc:Fallback>
            <w:pict>
              <v:shape id="文本框 70" o:spid="_x0000_s1026" o:spt="202" type="#_x0000_t202" style="position:absolute;left:0pt;margin-left:364.8pt;margin-top:620.4pt;height:31.5pt;width:149.35pt;z-index:251678720;mso-width-relative:page;mso-height-relative:page;" filled="f" stroked="f" coordsize="21600,21600" o:gfxdata="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OhHjaAAAADgEAAA8A&#10;AAAAAAAAAQAgAAAAIgAAAGRycy9kb3ducmV2LnhtbFBLAQIUABQAAAAIAIdO4kCeQ2t4owEAABUD&#10;AAAOAAAAAAAAAAEAIAAAACkBAABkcnMvZTJvRG9jLnhtbFBLBQYAAAAABgAGAFkBAAA+BQAAAAA=&#10;">
                <v:fill on="f" focussize="0,0"/>
                <v:stroke on="f"/>
                <v:imagedata o:title=""/>
                <o:lock v:ext="edit" aspectratio="f"/>
                <v:textbox style="mso-fit-shape-to-text:t;">
                  <w:txbxContent>
                    <w:p>
                      <w:pPr>
                        <w:kinsoku w:val="0"/>
                        <w:overflowPunct w:val="0"/>
                        <w:spacing w:line="480" w:lineRule="auto"/>
                        <w:textAlignment w:val="baseline"/>
                        <w:rPr>
                          <w:kern w:val="0"/>
                          <w:sz w:val="24"/>
                          <w:szCs w:val="24"/>
                        </w:rPr>
                      </w:pPr>
                      <w:r>
                        <w:rPr>
                          <w:rFonts w:hint="eastAsia" w:ascii="微软雅黑" w:hAnsi="微软雅黑" w:eastAsia="微软雅黑" w:cstheme="minorBidi"/>
                          <w:color w:val="595959" w:themeColor="text1" w:themeTint="A6"/>
                          <w:kern w:val="24"/>
                          <w:sz w:val="20"/>
                          <w:szCs w:val="20"/>
                          <w14:textFill>
                            <w14:solidFill>
                              <w14:schemeClr w14:val="tx1">
                                <w14:lumMod w14:val="65000"/>
                                <w14:lumOff w14:val="35000"/>
                              </w14:schemeClr>
                            </w14:solidFill>
                          </w14:textFill>
                        </w:rPr>
                        <w:t>阅读          运动</w:t>
                      </w:r>
                    </w:p>
                  </w:txbxContent>
                </v:textbox>
              </v:shape>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4673600</wp:posOffset>
                </wp:positionH>
                <wp:positionV relativeFrom="paragraph">
                  <wp:posOffset>6861810</wp:posOffset>
                </wp:positionV>
                <wp:extent cx="1149350" cy="1045210"/>
                <wp:effectExtent l="0" t="0" r="13335" b="21590"/>
                <wp:wrapNone/>
                <wp:docPr id="90" name="组合 5"/>
                <wp:cNvGraphicFramePr/>
                <a:graphic xmlns:a="http://schemas.openxmlformats.org/drawingml/2006/main">
                  <a:graphicData uri="http://schemas.microsoft.com/office/word/2010/wordprocessingGroup">
                    <wpg:wgp>
                      <wpg:cNvGrpSpPr/>
                      <wpg:grpSpPr>
                        <a:xfrm>
                          <a:off x="0" y="0"/>
                          <a:ext cx="1149336" cy="1045322"/>
                          <a:chOff x="0" y="0"/>
                          <a:chExt cx="1149336" cy="1045322"/>
                        </a:xfrm>
                        <a:solidFill>
                          <a:srgbClr val="D05D76"/>
                        </a:solidFill>
                      </wpg:grpSpPr>
                      <wpg:grpSp>
                        <wpg:cNvPr id="91" name="Group 79"/>
                        <wpg:cNvGrpSpPr>
                          <a:grpSpLocks noChangeAspect="1"/>
                        </wpg:cNvGrpSpPr>
                        <wpg:grpSpPr>
                          <a:xfrm>
                            <a:off x="890937" y="721725"/>
                            <a:ext cx="258399" cy="323597"/>
                            <a:chOff x="890937" y="721725"/>
                            <a:chExt cx="4304" cy="5396"/>
                          </a:xfrm>
                          <a:grpFill/>
                        </wpg:grpSpPr>
                        <wps:wsp>
                          <wps:cNvPr id="92" name="Freeform 81"/>
                          <wps:cNvSpPr/>
                          <wps:spPr bwMode="auto">
                            <a:xfrm>
                              <a:off x="890937" y="722599"/>
                              <a:ext cx="4304" cy="4522"/>
                            </a:xfrm>
                            <a:custGeom>
                              <a:avLst/>
                              <a:gdLst>
                                <a:gd name="T0" fmla="*/ 895 w 4304"/>
                                <a:gd name="T1" fmla="*/ 1312 h 4522"/>
                                <a:gd name="T2" fmla="*/ 1086 w 4304"/>
                                <a:gd name="T3" fmla="*/ 1124 h 4522"/>
                                <a:gd name="T4" fmla="*/ 1312 w 4304"/>
                                <a:gd name="T5" fmla="*/ 899 h 4522"/>
                                <a:gd name="T6" fmla="*/ 1523 w 4304"/>
                                <a:gd name="T7" fmla="*/ 691 h 4522"/>
                                <a:gd name="T8" fmla="*/ 1661 w 4304"/>
                                <a:gd name="T9" fmla="*/ 553 h 4522"/>
                                <a:gd name="T10" fmla="*/ 1467 w 4304"/>
                                <a:gd name="T11" fmla="*/ 1745 h 4522"/>
                                <a:gd name="T12" fmla="*/ 1372 w 4304"/>
                                <a:gd name="T13" fmla="*/ 3054 h 4522"/>
                                <a:gd name="T14" fmla="*/ 1063 w 4304"/>
                                <a:gd name="T15" fmla="*/ 3054 h 4522"/>
                                <a:gd name="T16" fmla="*/ 664 w 4304"/>
                                <a:gd name="T17" fmla="*/ 3054 h 4522"/>
                                <a:gd name="T18" fmla="*/ 308 w 4304"/>
                                <a:gd name="T19" fmla="*/ 3054 h 4522"/>
                                <a:gd name="T20" fmla="*/ 114 w 4304"/>
                                <a:gd name="T21" fmla="*/ 3059 h 4522"/>
                                <a:gd name="T22" fmla="*/ 20 w 4304"/>
                                <a:gd name="T23" fmla="*/ 3167 h 4522"/>
                                <a:gd name="T24" fmla="*/ 4 w 4304"/>
                                <a:gd name="T25" fmla="*/ 3343 h 4522"/>
                                <a:gd name="T26" fmla="*/ 81 w 4304"/>
                                <a:gd name="T27" fmla="*/ 3476 h 4522"/>
                                <a:gd name="T28" fmla="*/ 257 w 4304"/>
                                <a:gd name="T29" fmla="*/ 3492 h 4522"/>
                                <a:gd name="T30" fmla="*/ 606 w 4304"/>
                                <a:gd name="T31" fmla="*/ 3492 h 4522"/>
                                <a:gd name="T32" fmla="*/ 1056 w 4304"/>
                                <a:gd name="T33" fmla="*/ 3492 h 4522"/>
                                <a:gd name="T34" fmla="*/ 1496 w 4304"/>
                                <a:gd name="T35" fmla="*/ 3492 h 4522"/>
                                <a:gd name="T36" fmla="*/ 1815 w 4304"/>
                                <a:gd name="T37" fmla="*/ 3492 h 4522"/>
                                <a:gd name="T38" fmla="*/ 1908 w 4304"/>
                                <a:gd name="T39" fmla="*/ 2182 h 4522"/>
                                <a:gd name="T40" fmla="*/ 2790 w 4304"/>
                                <a:gd name="T41" fmla="*/ 3018 h 4522"/>
                                <a:gd name="T42" fmla="*/ 2790 w 4304"/>
                                <a:gd name="T43" fmla="*/ 3323 h 4522"/>
                                <a:gd name="T44" fmla="*/ 2790 w 4304"/>
                                <a:gd name="T45" fmla="*/ 3728 h 4522"/>
                                <a:gd name="T46" fmla="*/ 2790 w 4304"/>
                                <a:gd name="T47" fmla="*/ 4115 h 4522"/>
                                <a:gd name="T48" fmla="*/ 2790 w 4304"/>
                                <a:gd name="T49" fmla="*/ 4364 h 4522"/>
                                <a:gd name="T50" fmla="*/ 2876 w 4304"/>
                                <a:gd name="T51" fmla="*/ 4494 h 4522"/>
                                <a:gd name="T52" fmla="*/ 3050 w 4304"/>
                                <a:gd name="T53" fmla="*/ 4519 h 4522"/>
                                <a:gd name="T54" fmla="*/ 3201 w 4304"/>
                                <a:gd name="T55" fmla="*/ 4448 h 4522"/>
                                <a:gd name="T56" fmla="*/ 3232 w 4304"/>
                                <a:gd name="T57" fmla="*/ 4299 h 4522"/>
                                <a:gd name="T58" fmla="*/ 3232 w 4304"/>
                                <a:gd name="T59" fmla="*/ 3989 h 4522"/>
                                <a:gd name="T60" fmla="*/ 3232 w 4304"/>
                                <a:gd name="T61" fmla="*/ 3554 h 4522"/>
                                <a:gd name="T62" fmla="*/ 3232 w 4304"/>
                                <a:gd name="T63" fmla="*/ 3108 h 4522"/>
                                <a:gd name="T64" fmla="*/ 3232 w 4304"/>
                                <a:gd name="T65" fmla="*/ 2759 h 4522"/>
                                <a:gd name="T66" fmla="*/ 3232 w 4304"/>
                                <a:gd name="T67" fmla="*/ 2618 h 4522"/>
                                <a:gd name="T68" fmla="*/ 2815 w 4304"/>
                                <a:gd name="T69" fmla="*/ 1527 h 4522"/>
                                <a:gd name="T70" fmla="*/ 3041 w 4304"/>
                                <a:gd name="T71" fmla="*/ 1521 h 4522"/>
                                <a:gd name="T72" fmla="*/ 3411 w 4304"/>
                                <a:gd name="T73" fmla="*/ 1516 h 4522"/>
                                <a:gd name="T74" fmla="*/ 3798 w 4304"/>
                                <a:gd name="T75" fmla="*/ 1514 h 4522"/>
                                <a:gd name="T76" fmla="*/ 4082 w 4304"/>
                                <a:gd name="T77" fmla="*/ 1524 h 4522"/>
                                <a:gd name="T78" fmla="*/ 4227 w 4304"/>
                                <a:gd name="T79" fmla="*/ 1494 h 4522"/>
                                <a:gd name="T80" fmla="*/ 4299 w 4304"/>
                                <a:gd name="T81" fmla="*/ 1355 h 4522"/>
                                <a:gd name="T82" fmla="*/ 4281 w 4304"/>
                                <a:gd name="T83" fmla="*/ 1193 h 4522"/>
                                <a:gd name="T84" fmla="*/ 4155 w 4304"/>
                                <a:gd name="T85" fmla="*/ 1094 h 4522"/>
                                <a:gd name="T86" fmla="*/ 3892 w 4304"/>
                                <a:gd name="T87" fmla="*/ 1089 h 4522"/>
                                <a:gd name="T88" fmla="*/ 3531 w 4304"/>
                                <a:gd name="T89" fmla="*/ 1089 h 4522"/>
                                <a:gd name="T90" fmla="*/ 3197 w 4304"/>
                                <a:gd name="T91" fmla="*/ 1089 h 4522"/>
                                <a:gd name="T92" fmla="*/ 3018 w 4304"/>
                                <a:gd name="T93" fmla="*/ 1091 h 4522"/>
                                <a:gd name="T94" fmla="*/ 1454 w 4304"/>
                                <a:gd name="T95" fmla="*/ 12 h 4522"/>
                                <a:gd name="T96" fmla="*/ 1340 w 4304"/>
                                <a:gd name="T97" fmla="*/ 135 h 4522"/>
                                <a:gd name="T98" fmla="*/ 1148 w 4304"/>
                                <a:gd name="T99" fmla="*/ 353 h 4522"/>
                                <a:gd name="T100" fmla="*/ 920 w 4304"/>
                                <a:gd name="T101" fmla="*/ 615 h 4522"/>
                                <a:gd name="T102" fmla="*/ 705 w 4304"/>
                                <a:gd name="T103" fmla="*/ 871 h 4522"/>
                                <a:gd name="T104" fmla="*/ 544 w 4304"/>
                                <a:gd name="T105" fmla="*/ 1066 h 4522"/>
                                <a:gd name="T106" fmla="*/ 482 w 4304"/>
                                <a:gd name="T107" fmla="*/ 1191 h 4522"/>
                                <a:gd name="T108" fmla="*/ 546 w 4304"/>
                                <a:gd name="T109" fmla="*/ 1340 h 4522"/>
                                <a:gd name="T110" fmla="*/ 688 w 4304"/>
                                <a:gd name="T111" fmla="*/ 1430 h 4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304" h="4522">
                                  <a:moveTo>
                                    <a:pt x="803" y="1399"/>
                                  </a:moveTo>
                                  <a:lnTo>
                                    <a:pt x="820" y="1385"/>
                                  </a:lnTo>
                                  <a:lnTo>
                                    <a:pt x="840" y="1365"/>
                                  </a:lnTo>
                                  <a:lnTo>
                                    <a:pt x="866" y="1340"/>
                                  </a:lnTo>
                                  <a:lnTo>
                                    <a:pt x="895" y="1312"/>
                                  </a:lnTo>
                                  <a:lnTo>
                                    <a:pt x="927" y="1280"/>
                                  </a:lnTo>
                                  <a:lnTo>
                                    <a:pt x="963" y="1245"/>
                                  </a:lnTo>
                                  <a:lnTo>
                                    <a:pt x="1002" y="1206"/>
                                  </a:lnTo>
                                  <a:lnTo>
                                    <a:pt x="1043" y="1166"/>
                                  </a:lnTo>
                                  <a:lnTo>
                                    <a:pt x="1086" y="1124"/>
                                  </a:lnTo>
                                  <a:lnTo>
                                    <a:pt x="1130" y="1080"/>
                                  </a:lnTo>
                                  <a:lnTo>
                                    <a:pt x="1174" y="1035"/>
                                  </a:lnTo>
                                  <a:lnTo>
                                    <a:pt x="1220" y="989"/>
                                  </a:lnTo>
                                  <a:lnTo>
                                    <a:pt x="1266" y="943"/>
                                  </a:lnTo>
                                  <a:lnTo>
                                    <a:pt x="1312" y="899"/>
                                  </a:lnTo>
                                  <a:lnTo>
                                    <a:pt x="1358" y="855"/>
                                  </a:lnTo>
                                  <a:lnTo>
                                    <a:pt x="1401" y="811"/>
                                  </a:lnTo>
                                  <a:lnTo>
                                    <a:pt x="1444" y="768"/>
                                  </a:lnTo>
                                  <a:lnTo>
                                    <a:pt x="1485" y="729"/>
                                  </a:lnTo>
                                  <a:lnTo>
                                    <a:pt x="1523" y="691"/>
                                  </a:lnTo>
                                  <a:lnTo>
                                    <a:pt x="1557" y="656"/>
                                  </a:lnTo>
                                  <a:lnTo>
                                    <a:pt x="1588" y="625"/>
                                  </a:lnTo>
                                  <a:lnTo>
                                    <a:pt x="1618" y="596"/>
                                  </a:lnTo>
                                  <a:lnTo>
                                    <a:pt x="1641" y="573"/>
                                  </a:lnTo>
                                  <a:lnTo>
                                    <a:pt x="1661" y="553"/>
                                  </a:lnTo>
                                  <a:lnTo>
                                    <a:pt x="1675" y="540"/>
                                  </a:lnTo>
                                  <a:lnTo>
                                    <a:pt x="1684" y="530"/>
                                  </a:lnTo>
                                  <a:lnTo>
                                    <a:pt x="1687" y="527"/>
                                  </a:lnTo>
                                  <a:lnTo>
                                    <a:pt x="2128" y="527"/>
                                  </a:lnTo>
                                  <a:lnTo>
                                    <a:pt x="1467" y="1745"/>
                                  </a:lnTo>
                                  <a:lnTo>
                                    <a:pt x="1467" y="3054"/>
                                  </a:lnTo>
                                  <a:lnTo>
                                    <a:pt x="1460" y="3054"/>
                                  </a:lnTo>
                                  <a:lnTo>
                                    <a:pt x="1440" y="3054"/>
                                  </a:lnTo>
                                  <a:lnTo>
                                    <a:pt x="1413" y="3054"/>
                                  </a:lnTo>
                                  <a:lnTo>
                                    <a:pt x="1372" y="3054"/>
                                  </a:lnTo>
                                  <a:lnTo>
                                    <a:pt x="1324" y="3054"/>
                                  </a:lnTo>
                                  <a:lnTo>
                                    <a:pt x="1268" y="3054"/>
                                  </a:lnTo>
                                  <a:lnTo>
                                    <a:pt x="1206" y="3054"/>
                                  </a:lnTo>
                                  <a:lnTo>
                                    <a:pt x="1137" y="3054"/>
                                  </a:lnTo>
                                  <a:lnTo>
                                    <a:pt x="1063" y="3054"/>
                                  </a:lnTo>
                                  <a:lnTo>
                                    <a:pt x="986" y="3054"/>
                                  </a:lnTo>
                                  <a:lnTo>
                                    <a:pt x="907" y="3054"/>
                                  </a:lnTo>
                                  <a:lnTo>
                                    <a:pt x="826" y="3054"/>
                                  </a:lnTo>
                                  <a:lnTo>
                                    <a:pt x="744" y="3054"/>
                                  </a:lnTo>
                                  <a:lnTo>
                                    <a:pt x="664" y="3054"/>
                                  </a:lnTo>
                                  <a:lnTo>
                                    <a:pt x="585" y="3054"/>
                                  </a:lnTo>
                                  <a:lnTo>
                                    <a:pt x="508" y="3054"/>
                                  </a:lnTo>
                                  <a:lnTo>
                                    <a:pt x="436" y="3054"/>
                                  </a:lnTo>
                                  <a:lnTo>
                                    <a:pt x="368" y="3054"/>
                                  </a:lnTo>
                                  <a:lnTo>
                                    <a:pt x="308" y="3054"/>
                                  </a:lnTo>
                                  <a:lnTo>
                                    <a:pt x="252" y="3054"/>
                                  </a:lnTo>
                                  <a:lnTo>
                                    <a:pt x="206" y="3054"/>
                                  </a:lnTo>
                                  <a:lnTo>
                                    <a:pt x="168" y="3054"/>
                                  </a:lnTo>
                                  <a:lnTo>
                                    <a:pt x="142" y="3054"/>
                                  </a:lnTo>
                                  <a:lnTo>
                                    <a:pt x="114" y="3059"/>
                                  </a:lnTo>
                                  <a:lnTo>
                                    <a:pt x="91" y="3069"/>
                                  </a:lnTo>
                                  <a:lnTo>
                                    <a:pt x="69" y="3087"/>
                                  </a:lnTo>
                                  <a:lnTo>
                                    <a:pt x="50" y="3110"/>
                                  </a:lnTo>
                                  <a:lnTo>
                                    <a:pt x="33" y="3136"/>
                                  </a:lnTo>
                                  <a:lnTo>
                                    <a:pt x="20" y="3167"/>
                                  </a:lnTo>
                                  <a:lnTo>
                                    <a:pt x="10" y="3200"/>
                                  </a:lnTo>
                                  <a:lnTo>
                                    <a:pt x="4" y="3236"/>
                                  </a:lnTo>
                                  <a:lnTo>
                                    <a:pt x="0" y="3272"/>
                                  </a:lnTo>
                                  <a:lnTo>
                                    <a:pt x="0" y="3308"/>
                                  </a:lnTo>
                                  <a:lnTo>
                                    <a:pt x="4" y="3343"/>
                                  </a:lnTo>
                                  <a:lnTo>
                                    <a:pt x="12" y="3377"/>
                                  </a:lnTo>
                                  <a:lnTo>
                                    <a:pt x="22" y="3407"/>
                                  </a:lnTo>
                                  <a:lnTo>
                                    <a:pt x="38" y="3435"/>
                                  </a:lnTo>
                                  <a:lnTo>
                                    <a:pt x="56" y="3458"/>
                                  </a:lnTo>
                                  <a:lnTo>
                                    <a:pt x="81" y="3476"/>
                                  </a:lnTo>
                                  <a:lnTo>
                                    <a:pt x="109" y="3487"/>
                                  </a:lnTo>
                                  <a:lnTo>
                                    <a:pt x="142" y="3490"/>
                                  </a:lnTo>
                                  <a:lnTo>
                                    <a:pt x="170" y="3492"/>
                                  </a:lnTo>
                                  <a:lnTo>
                                    <a:pt x="209" y="3492"/>
                                  </a:lnTo>
                                  <a:lnTo>
                                    <a:pt x="257" y="3492"/>
                                  </a:lnTo>
                                  <a:lnTo>
                                    <a:pt x="314" y="3492"/>
                                  </a:lnTo>
                                  <a:lnTo>
                                    <a:pt x="378" y="3492"/>
                                  </a:lnTo>
                                  <a:lnTo>
                                    <a:pt x="449" y="3492"/>
                                  </a:lnTo>
                                  <a:lnTo>
                                    <a:pt x="524" y="3492"/>
                                  </a:lnTo>
                                  <a:lnTo>
                                    <a:pt x="606" y="3492"/>
                                  </a:lnTo>
                                  <a:lnTo>
                                    <a:pt x="692" y="3492"/>
                                  </a:lnTo>
                                  <a:lnTo>
                                    <a:pt x="780" y="3492"/>
                                  </a:lnTo>
                                  <a:lnTo>
                                    <a:pt x="872" y="3492"/>
                                  </a:lnTo>
                                  <a:lnTo>
                                    <a:pt x="964" y="3492"/>
                                  </a:lnTo>
                                  <a:lnTo>
                                    <a:pt x="1056" y="3492"/>
                                  </a:lnTo>
                                  <a:lnTo>
                                    <a:pt x="1148" y="3492"/>
                                  </a:lnTo>
                                  <a:lnTo>
                                    <a:pt x="1240" y="3492"/>
                                  </a:lnTo>
                                  <a:lnTo>
                                    <a:pt x="1329" y="3492"/>
                                  </a:lnTo>
                                  <a:lnTo>
                                    <a:pt x="1414" y="3492"/>
                                  </a:lnTo>
                                  <a:lnTo>
                                    <a:pt x="1496" y="3492"/>
                                  </a:lnTo>
                                  <a:lnTo>
                                    <a:pt x="1573" y="3492"/>
                                  </a:lnTo>
                                  <a:lnTo>
                                    <a:pt x="1644" y="3492"/>
                                  </a:lnTo>
                                  <a:lnTo>
                                    <a:pt x="1708" y="3492"/>
                                  </a:lnTo>
                                  <a:lnTo>
                                    <a:pt x="1766" y="3492"/>
                                  </a:lnTo>
                                  <a:lnTo>
                                    <a:pt x="1815" y="3492"/>
                                  </a:lnTo>
                                  <a:lnTo>
                                    <a:pt x="1854" y="3490"/>
                                  </a:lnTo>
                                  <a:lnTo>
                                    <a:pt x="1884" y="3490"/>
                                  </a:lnTo>
                                  <a:lnTo>
                                    <a:pt x="1902" y="3490"/>
                                  </a:lnTo>
                                  <a:lnTo>
                                    <a:pt x="1907" y="3490"/>
                                  </a:lnTo>
                                  <a:lnTo>
                                    <a:pt x="1908" y="2182"/>
                                  </a:lnTo>
                                  <a:lnTo>
                                    <a:pt x="2790" y="2928"/>
                                  </a:lnTo>
                                  <a:lnTo>
                                    <a:pt x="2790" y="2934"/>
                                  </a:lnTo>
                                  <a:lnTo>
                                    <a:pt x="2790" y="2951"/>
                                  </a:lnTo>
                                  <a:lnTo>
                                    <a:pt x="2790" y="2980"/>
                                  </a:lnTo>
                                  <a:lnTo>
                                    <a:pt x="2790" y="3018"/>
                                  </a:lnTo>
                                  <a:lnTo>
                                    <a:pt x="2790" y="3066"/>
                                  </a:lnTo>
                                  <a:lnTo>
                                    <a:pt x="2790" y="3120"/>
                                  </a:lnTo>
                                  <a:lnTo>
                                    <a:pt x="2790" y="3182"/>
                                  </a:lnTo>
                                  <a:lnTo>
                                    <a:pt x="2790" y="3249"/>
                                  </a:lnTo>
                                  <a:lnTo>
                                    <a:pt x="2790" y="3323"/>
                                  </a:lnTo>
                                  <a:lnTo>
                                    <a:pt x="2790" y="3400"/>
                                  </a:lnTo>
                                  <a:lnTo>
                                    <a:pt x="2790" y="3479"/>
                                  </a:lnTo>
                                  <a:lnTo>
                                    <a:pt x="2790" y="3561"/>
                                  </a:lnTo>
                                  <a:lnTo>
                                    <a:pt x="2790" y="3644"/>
                                  </a:lnTo>
                                  <a:lnTo>
                                    <a:pt x="2790" y="3728"/>
                                  </a:lnTo>
                                  <a:lnTo>
                                    <a:pt x="2790" y="3810"/>
                                  </a:lnTo>
                                  <a:lnTo>
                                    <a:pt x="2790" y="3892"/>
                                  </a:lnTo>
                                  <a:lnTo>
                                    <a:pt x="2790" y="3969"/>
                                  </a:lnTo>
                                  <a:lnTo>
                                    <a:pt x="2790" y="4045"/>
                                  </a:lnTo>
                                  <a:lnTo>
                                    <a:pt x="2790" y="4115"/>
                                  </a:lnTo>
                                  <a:lnTo>
                                    <a:pt x="2790" y="4179"/>
                                  </a:lnTo>
                                  <a:lnTo>
                                    <a:pt x="2790" y="4238"/>
                                  </a:lnTo>
                                  <a:lnTo>
                                    <a:pt x="2790" y="4289"/>
                                  </a:lnTo>
                                  <a:lnTo>
                                    <a:pt x="2790" y="4330"/>
                                  </a:lnTo>
                                  <a:lnTo>
                                    <a:pt x="2790" y="4364"/>
                                  </a:lnTo>
                                  <a:lnTo>
                                    <a:pt x="2795" y="4399"/>
                                  </a:lnTo>
                                  <a:lnTo>
                                    <a:pt x="2807" y="4430"/>
                                  </a:lnTo>
                                  <a:lnTo>
                                    <a:pt x="2825" y="4456"/>
                                  </a:lnTo>
                                  <a:lnTo>
                                    <a:pt x="2848" y="4478"/>
                                  </a:lnTo>
                                  <a:lnTo>
                                    <a:pt x="2876" y="4494"/>
                                  </a:lnTo>
                                  <a:lnTo>
                                    <a:pt x="2907" y="4507"/>
                                  </a:lnTo>
                                  <a:lnTo>
                                    <a:pt x="2940" y="4517"/>
                                  </a:lnTo>
                                  <a:lnTo>
                                    <a:pt x="2976" y="4522"/>
                                  </a:lnTo>
                                  <a:lnTo>
                                    <a:pt x="3013" y="4522"/>
                                  </a:lnTo>
                                  <a:lnTo>
                                    <a:pt x="3050" y="4519"/>
                                  </a:lnTo>
                                  <a:lnTo>
                                    <a:pt x="3086" y="4512"/>
                                  </a:lnTo>
                                  <a:lnTo>
                                    <a:pt x="3119" y="4501"/>
                                  </a:lnTo>
                                  <a:lnTo>
                                    <a:pt x="3150" y="4487"/>
                                  </a:lnTo>
                                  <a:lnTo>
                                    <a:pt x="3178" y="4469"/>
                                  </a:lnTo>
                                  <a:lnTo>
                                    <a:pt x="3201" y="4448"/>
                                  </a:lnTo>
                                  <a:lnTo>
                                    <a:pt x="3219" y="4423"/>
                                  </a:lnTo>
                                  <a:lnTo>
                                    <a:pt x="3229" y="4396"/>
                                  </a:lnTo>
                                  <a:lnTo>
                                    <a:pt x="3232" y="4364"/>
                                  </a:lnTo>
                                  <a:lnTo>
                                    <a:pt x="3232" y="4337"/>
                                  </a:lnTo>
                                  <a:lnTo>
                                    <a:pt x="3232" y="4299"/>
                                  </a:lnTo>
                                  <a:lnTo>
                                    <a:pt x="3232" y="4251"/>
                                  </a:lnTo>
                                  <a:lnTo>
                                    <a:pt x="3232" y="4197"/>
                                  </a:lnTo>
                                  <a:lnTo>
                                    <a:pt x="3232" y="4133"/>
                                  </a:lnTo>
                                  <a:lnTo>
                                    <a:pt x="3232" y="4064"/>
                                  </a:lnTo>
                                  <a:lnTo>
                                    <a:pt x="3232" y="3989"/>
                                  </a:lnTo>
                                  <a:lnTo>
                                    <a:pt x="3232" y="3909"/>
                                  </a:lnTo>
                                  <a:lnTo>
                                    <a:pt x="3232" y="3823"/>
                                  </a:lnTo>
                                  <a:lnTo>
                                    <a:pt x="3232" y="3736"/>
                                  </a:lnTo>
                                  <a:lnTo>
                                    <a:pt x="3232" y="3646"/>
                                  </a:lnTo>
                                  <a:lnTo>
                                    <a:pt x="3232" y="3554"/>
                                  </a:lnTo>
                                  <a:lnTo>
                                    <a:pt x="3232" y="3462"/>
                                  </a:lnTo>
                                  <a:lnTo>
                                    <a:pt x="3232" y="3372"/>
                                  </a:lnTo>
                                  <a:lnTo>
                                    <a:pt x="3232" y="3282"/>
                                  </a:lnTo>
                                  <a:lnTo>
                                    <a:pt x="3232" y="3193"/>
                                  </a:lnTo>
                                  <a:lnTo>
                                    <a:pt x="3232" y="3108"/>
                                  </a:lnTo>
                                  <a:lnTo>
                                    <a:pt x="3232" y="3026"/>
                                  </a:lnTo>
                                  <a:lnTo>
                                    <a:pt x="3232" y="2951"/>
                                  </a:lnTo>
                                  <a:lnTo>
                                    <a:pt x="3232" y="2880"/>
                                  </a:lnTo>
                                  <a:lnTo>
                                    <a:pt x="3232" y="2816"/>
                                  </a:lnTo>
                                  <a:lnTo>
                                    <a:pt x="3232" y="2759"/>
                                  </a:lnTo>
                                  <a:lnTo>
                                    <a:pt x="3232" y="2711"/>
                                  </a:lnTo>
                                  <a:lnTo>
                                    <a:pt x="3232" y="2672"/>
                                  </a:lnTo>
                                  <a:lnTo>
                                    <a:pt x="3232" y="2642"/>
                                  </a:lnTo>
                                  <a:lnTo>
                                    <a:pt x="3232" y="2624"/>
                                  </a:lnTo>
                                  <a:lnTo>
                                    <a:pt x="3232" y="2618"/>
                                  </a:lnTo>
                                  <a:lnTo>
                                    <a:pt x="2348" y="1837"/>
                                  </a:lnTo>
                                  <a:lnTo>
                                    <a:pt x="2570" y="1309"/>
                                  </a:lnTo>
                                  <a:lnTo>
                                    <a:pt x="2790" y="1527"/>
                                  </a:lnTo>
                                  <a:lnTo>
                                    <a:pt x="2797" y="1527"/>
                                  </a:lnTo>
                                  <a:lnTo>
                                    <a:pt x="2815" y="1527"/>
                                  </a:lnTo>
                                  <a:lnTo>
                                    <a:pt x="2843" y="1526"/>
                                  </a:lnTo>
                                  <a:lnTo>
                                    <a:pt x="2880" y="1526"/>
                                  </a:lnTo>
                                  <a:lnTo>
                                    <a:pt x="2926" y="1524"/>
                                  </a:lnTo>
                                  <a:lnTo>
                                    <a:pt x="2981" y="1522"/>
                                  </a:lnTo>
                                  <a:lnTo>
                                    <a:pt x="3041" y="1521"/>
                                  </a:lnTo>
                                  <a:lnTo>
                                    <a:pt x="3109" y="1521"/>
                                  </a:lnTo>
                                  <a:lnTo>
                                    <a:pt x="3179" y="1519"/>
                                  </a:lnTo>
                                  <a:lnTo>
                                    <a:pt x="3255" y="1517"/>
                                  </a:lnTo>
                                  <a:lnTo>
                                    <a:pt x="3332" y="1516"/>
                                  </a:lnTo>
                                  <a:lnTo>
                                    <a:pt x="3411" y="1516"/>
                                  </a:lnTo>
                                  <a:lnTo>
                                    <a:pt x="3491" y="1514"/>
                                  </a:lnTo>
                                  <a:lnTo>
                                    <a:pt x="3570" y="1514"/>
                                  </a:lnTo>
                                  <a:lnTo>
                                    <a:pt x="3649" y="1514"/>
                                  </a:lnTo>
                                  <a:lnTo>
                                    <a:pt x="3726" y="1514"/>
                                  </a:lnTo>
                                  <a:lnTo>
                                    <a:pt x="3798" y="1514"/>
                                  </a:lnTo>
                                  <a:lnTo>
                                    <a:pt x="3867" y="1516"/>
                                  </a:lnTo>
                                  <a:lnTo>
                                    <a:pt x="3931" y="1516"/>
                                  </a:lnTo>
                                  <a:lnTo>
                                    <a:pt x="3989" y="1519"/>
                                  </a:lnTo>
                                  <a:lnTo>
                                    <a:pt x="4040" y="1521"/>
                                  </a:lnTo>
                                  <a:lnTo>
                                    <a:pt x="4082" y="1524"/>
                                  </a:lnTo>
                                  <a:lnTo>
                                    <a:pt x="4115" y="1527"/>
                                  </a:lnTo>
                                  <a:lnTo>
                                    <a:pt x="4146" y="1529"/>
                                  </a:lnTo>
                                  <a:lnTo>
                                    <a:pt x="4176" y="1522"/>
                                  </a:lnTo>
                                  <a:lnTo>
                                    <a:pt x="4202" y="1511"/>
                                  </a:lnTo>
                                  <a:lnTo>
                                    <a:pt x="4227" y="1494"/>
                                  </a:lnTo>
                                  <a:lnTo>
                                    <a:pt x="4248" y="1473"/>
                                  </a:lnTo>
                                  <a:lnTo>
                                    <a:pt x="4265" y="1447"/>
                                  </a:lnTo>
                                  <a:lnTo>
                                    <a:pt x="4279" y="1419"/>
                                  </a:lnTo>
                                  <a:lnTo>
                                    <a:pt x="4291" y="1388"/>
                                  </a:lnTo>
                                  <a:lnTo>
                                    <a:pt x="4299" y="1355"/>
                                  </a:lnTo>
                                  <a:lnTo>
                                    <a:pt x="4304" y="1322"/>
                                  </a:lnTo>
                                  <a:lnTo>
                                    <a:pt x="4304" y="1288"/>
                                  </a:lnTo>
                                  <a:lnTo>
                                    <a:pt x="4301" y="1255"/>
                                  </a:lnTo>
                                  <a:lnTo>
                                    <a:pt x="4293" y="1222"/>
                                  </a:lnTo>
                                  <a:lnTo>
                                    <a:pt x="4281" y="1193"/>
                                  </a:lnTo>
                                  <a:lnTo>
                                    <a:pt x="4265" y="1165"/>
                                  </a:lnTo>
                                  <a:lnTo>
                                    <a:pt x="4245" y="1140"/>
                                  </a:lnTo>
                                  <a:lnTo>
                                    <a:pt x="4220" y="1121"/>
                                  </a:lnTo>
                                  <a:lnTo>
                                    <a:pt x="4191" y="1104"/>
                                  </a:lnTo>
                                  <a:lnTo>
                                    <a:pt x="4155" y="1094"/>
                                  </a:lnTo>
                                  <a:lnTo>
                                    <a:pt x="4115" y="1091"/>
                                  </a:lnTo>
                                  <a:lnTo>
                                    <a:pt x="4069" y="1091"/>
                                  </a:lnTo>
                                  <a:lnTo>
                                    <a:pt x="4017" y="1089"/>
                                  </a:lnTo>
                                  <a:lnTo>
                                    <a:pt x="3956" y="1089"/>
                                  </a:lnTo>
                                  <a:lnTo>
                                    <a:pt x="3892" y="1089"/>
                                  </a:lnTo>
                                  <a:lnTo>
                                    <a:pt x="3825" y="1089"/>
                                  </a:lnTo>
                                  <a:lnTo>
                                    <a:pt x="3752" y="1089"/>
                                  </a:lnTo>
                                  <a:lnTo>
                                    <a:pt x="3680" y="1089"/>
                                  </a:lnTo>
                                  <a:lnTo>
                                    <a:pt x="3605" y="1089"/>
                                  </a:lnTo>
                                  <a:lnTo>
                                    <a:pt x="3531" y="1089"/>
                                  </a:lnTo>
                                  <a:lnTo>
                                    <a:pt x="3458" y="1089"/>
                                  </a:lnTo>
                                  <a:lnTo>
                                    <a:pt x="3386" y="1089"/>
                                  </a:lnTo>
                                  <a:lnTo>
                                    <a:pt x="3319" y="1089"/>
                                  </a:lnTo>
                                  <a:lnTo>
                                    <a:pt x="3255" y="1089"/>
                                  </a:lnTo>
                                  <a:lnTo>
                                    <a:pt x="3197" y="1089"/>
                                  </a:lnTo>
                                  <a:lnTo>
                                    <a:pt x="3145" y="1091"/>
                                  </a:lnTo>
                                  <a:lnTo>
                                    <a:pt x="3099" y="1091"/>
                                  </a:lnTo>
                                  <a:lnTo>
                                    <a:pt x="3063" y="1091"/>
                                  </a:lnTo>
                                  <a:lnTo>
                                    <a:pt x="3035" y="1091"/>
                                  </a:lnTo>
                                  <a:lnTo>
                                    <a:pt x="3018" y="1091"/>
                                  </a:lnTo>
                                  <a:lnTo>
                                    <a:pt x="3012" y="1091"/>
                                  </a:lnTo>
                                  <a:lnTo>
                                    <a:pt x="3012" y="0"/>
                                  </a:lnTo>
                                  <a:lnTo>
                                    <a:pt x="1467" y="0"/>
                                  </a:lnTo>
                                  <a:lnTo>
                                    <a:pt x="1462" y="2"/>
                                  </a:lnTo>
                                  <a:lnTo>
                                    <a:pt x="1454" y="12"/>
                                  </a:lnTo>
                                  <a:lnTo>
                                    <a:pt x="1439" y="25"/>
                                  </a:lnTo>
                                  <a:lnTo>
                                    <a:pt x="1421" y="46"/>
                                  </a:lnTo>
                                  <a:lnTo>
                                    <a:pt x="1398" y="71"/>
                                  </a:lnTo>
                                  <a:lnTo>
                                    <a:pt x="1372" y="100"/>
                                  </a:lnTo>
                                  <a:lnTo>
                                    <a:pt x="1340" y="135"/>
                                  </a:lnTo>
                                  <a:lnTo>
                                    <a:pt x="1307" y="173"/>
                                  </a:lnTo>
                                  <a:lnTo>
                                    <a:pt x="1271" y="214"/>
                                  </a:lnTo>
                                  <a:lnTo>
                                    <a:pt x="1232" y="258"/>
                                  </a:lnTo>
                                  <a:lnTo>
                                    <a:pt x="1191" y="304"/>
                                  </a:lnTo>
                                  <a:lnTo>
                                    <a:pt x="1148" y="353"/>
                                  </a:lnTo>
                                  <a:lnTo>
                                    <a:pt x="1104" y="404"/>
                                  </a:lnTo>
                                  <a:lnTo>
                                    <a:pt x="1058" y="456"/>
                                  </a:lnTo>
                                  <a:lnTo>
                                    <a:pt x="1014" y="509"/>
                                  </a:lnTo>
                                  <a:lnTo>
                                    <a:pt x="966" y="563"/>
                                  </a:lnTo>
                                  <a:lnTo>
                                    <a:pt x="920" y="615"/>
                                  </a:lnTo>
                                  <a:lnTo>
                                    <a:pt x="876" y="670"/>
                                  </a:lnTo>
                                  <a:lnTo>
                                    <a:pt x="830" y="722"/>
                                  </a:lnTo>
                                  <a:lnTo>
                                    <a:pt x="787" y="773"/>
                                  </a:lnTo>
                                  <a:lnTo>
                                    <a:pt x="744" y="822"/>
                                  </a:lnTo>
                                  <a:lnTo>
                                    <a:pt x="705" y="871"/>
                                  </a:lnTo>
                                  <a:lnTo>
                                    <a:pt x="667" y="916"/>
                                  </a:lnTo>
                                  <a:lnTo>
                                    <a:pt x="631" y="958"/>
                                  </a:lnTo>
                                  <a:lnTo>
                                    <a:pt x="598" y="999"/>
                                  </a:lnTo>
                                  <a:lnTo>
                                    <a:pt x="570" y="1035"/>
                                  </a:lnTo>
                                  <a:lnTo>
                                    <a:pt x="544" y="1066"/>
                                  </a:lnTo>
                                  <a:lnTo>
                                    <a:pt x="523" y="1094"/>
                                  </a:lnTo>
                                  <a:lnTo>
                                    <a:pt x="506" y="1117"/>
                                  </a:lnTo>
                                  <a:lnTo>
                                    <a:pt x="495" y="1135"/>
                                  </a:lnTo>
                                  <a:lnTo>
                                    <a:pt x="485" y="1162"/>
                                  </a:lnTo>
                                  <a:lnTo>
                                    <a:pt x="482" y="1191"/>
                                  </a:lnTo>
                                  <a:lnTo>
                                    <a:pt x="485" y="1221"/>
                                  </a:lnTo>
                                  <a:lnTo>
                                    <a:pt x="493" y="1252"/>
                                  </a:lnTo>
                                  <a:lnTo>
                                    <a:pt x="506" y="1281"/>
                                  </a:lnTo>
                                  <a:lnTo>
                                    <a:pt x="524" y="1312"/>
                                  </a:lnTo>
                                  <a:lnTo>
                                    <a:pt x="546" y="1340"/>
                                  </a:lnTo>
                                  <a:lnTo>
                                    <a:pt x="570" y="1367"/>
                                  </a:lnTo>
                                  <a:lnTo>
                                    <a:pt x="598" y="1388"/>
                                  </a:lnTo>
                                  <a:lnTo>
                                    <a:pt x="628" y="1408"/>
                                  </a:lnTo>
                                  <a:lnTo>
                                    <a:pt x="657" y="1422"/>
                                  </a:lnTo>
                                  <a:lnTo>
                                    <a:pt x="688" y="1430"/>
                                  </a:lnTo>
                                  <a:lnTo>
                                    <a:pt x="720" y="1434"/>
                                  </a:lnTo>
                                  <a:lnTo>
                                    <a:pt x="749" y="1430"/>
                                  </a:lnTo>
                                  <a:lnTo>
                                    <a:pt x="777" y="1419"/>
                                  </a:lnTo>
                                  <a:lnTo>
                                    <a:pt x="803" y="1399"/>
                                  </a:lnTo>
                                  <a:close/>
                                </a:path>
                              </a:pathLst>
                            </a:custGeom>
                            <a:solidFill>
                              <a:schemeClr val="tx1">
                                <a:lumMod val="85000"/>
                                <a:lumOff val="15000"/>
                              </a:schemeClr>
                            </a:solidFill>
                            <a:ln w="0">
                              <a:solidFill>
                                <a:schemeClr val="tx1">
                                  <a:lumMod val="95000"/>
                                  <a:lumOff val="5000"/>
                                </a:schemeClr>
                              </a:solidFill>
                              <a:prstDash val="solid"/>
                              <a:round/>
                            </a:ln>
                          </wps:spPr>
                          <wps:bodyPr/>
                        </wps:wsp>
                        <wps:wsp>
                          <wps:cNvPr id="93" name="Freeform 82"/>
                          <wps:cNvSpPr/>
                          <wps:spPr bwMode="auto">
                            <a:xfrm>
                              <a:off x="893727" y="721725"/>
                              <a:ext cx="884" cy="874"/>
                            </a:xfrm>
                            <a:custGeom>
                              <a:avLst/>
                              <a:gdLst>
                                <a:gd name="T0" fmla="*/ 884 w 884"/>
                                <a:gd name="T1" fmla="*/ 438 h 874"/>
                                <a:gd name="T2" fmla="*/ 879 w 884"/>
                                <a:gd name="T3" fmla="*/ 373 h 874"/>
                                <a:gd name="T4" fmla="*/ 865 w 884"/>
                                <a:gd name="T5" fmla="*/ 312 h 874"/>
                                <a:gd name="T6" fmla="*/ 843 w 884"/>
                                <a:gd name="T7" fmla="*/ 253 h 874"/>
                                <a:gd name="T8" fmla="*/ 813 w 884"/>
                                <a:gd name="T9" fmla="*/ 200 h 874"/>
                                <a:gd name="T10" fmla="*/ 775 w 884"/>
                                <a:gd name="T11" fmla="*/ 151 h 874"/>
                                <a:gd name="T12" fmla="*/ 733 w 884"/>
                                <a:gd name="T13" fmla="*/ 109 h 874"/>
                                <a:gd name="T14" fmla="*/ 683 w 884"/>
                                <a:gd name="T15" fmla="*/ 71 h 874"/>
                                <a:gd name="T16" fmla="*/ 629 w 884"/>
                                <a:gd name="T17" fmla="*/ 41 h 874"/>
                                <a:gd name="T18" fmla="*/ 570 w 884"/>
                                <a:gd name="T19" fmla="*/ 20 h 874"/>
                                <a:gd name="T20" fmla="*/ 508 w 884"/>
                                <a:gd name="T21" fmla="*/ 5 h 874"/>
                                <a:gd name="T22" fmla="*/ 442 w 884"/>
                                <a:gd name="T23" fmla="*/ 0 h 874"/>
                                <a:gd name="T24" fmla="*/ 378 w 884"/>
                                <a:gd name="T25" fmla="*/ 5 h 874"/>
                                <a:gd name="T26" fmla="*/ 315 w 884"/>
                                <a:gd name="T27" fmla="*/ 20 h 874"/>
                                <a:gd name="T28" fmla="*/ 256 w 884"/>
                                <a:gd name="T29" fmla="*/ 41 h 874"/>
                                <a:gd name="T30" fmla="*/ 202 w 884"/>
                                <a:gd name="T31" fmla="*/ 71 h 874"/>
                                <a:gd name="T32" fmla="*/ 153 w 884"/>
                                <a:gd name="T33" fmla="*/ 109 h 874"/>
                                <a:gd name="T34" fmla="*/ 109 w 884"/>
                                <a:gd name="T35" fmla="*/ 151 h 874"/>
                                <a:gd name="T36" fmla="*/ 72 w 884"/>
                                <a:gd name="T37" fmla="*/ 200 h 874"/>
                                <a:gd name="T38" fmla="*/ 41 w 884"/>
                                <a:gd name="T39" fmla="*/ 253 h 874"/>
                                <a:gd name="T40" fmla="*/ 20 w 884"/>
                                <a:gd name="T41" fmla="*/ 312 h 874"/>
                                <a:gd name="T42" fmla="*/ 5 w 884"/>
                                <a:gd name="T43" fmla="*/ 373 h 874"/>
                                <a:gd name="T44" fmla="*/ 0 w 884"/>
                                <a:gd name="T45" fmla="*/ 438 h 874"/>
                                <a:gd name="T46" fmla="*/ 5 w 884"/>
                                <a:gd name="T47" fmla="*/ 502 h 874"/>
                                <a:gd name="T48" fmla="*/ 20 w 884"/>
                                <a:gd name="T49" fmla="*/ 563 h 874"/>
                                <a:gd name="T50" fmla="*/ 41 w 884"/>
                                <a:gd name="T51" fmla="*/ 622 h 874"/>
                                <a:gd name="T52" fmla="*/ 72 w 884"/>
                                <a:gd name="T53" fmla="*/ 674 h 874"/>
                                <a:gd name="T54" fmla="*/ 109 w 884"/>
                                <a:gd name="T55" fmla="*/ 724 h 874"/>
                                <a:gd name="T56" fmla="*/ 153 w 884"/>
                                <a:gd name="T57" fmla="*/ 766 h 874"/>
                                <a:gd name="T58" fmla="*/ 202 w 884"/>
                                <a:gd name="T59" fmla="*/ 804 h 874"/>
                                <a:gd name="T60" fmla="*/ 256 w 884"/>
                                <a:gd name="T61" fmla="*/ 833 h 874"/>
                                <a:gd name="T62" fmla="*/ 315 w 884"/>
                                <a:gd name="T63" fmla="*/ 855 h 874"/>
                                <a:gd name="T64" fmla="*/ 378 w 884"/>
                                <a:gd name="T65" fmla="*/ 869 h 874"/>
                                <a:gd name="T66" fmla="*/ 442 w 884"/>
                                <a:gd name="T67" fmla="*/ 874 h 874"/>
                                <a:gd name="T68" fmla="*/ 508 w 884"/>
                                <a:gd name="T69" fmla="*/ 869 h 874"/>
                                <a:gd name="T70" fmla="*/ 570 w 884"/>
                                <a:gd name="T71" fmla="*/ 855 h 874"/>
                                <a:gd name="T72" fmla="*/ 629 w 884"/>
                                <a:gd name="T73" fmla="*/ 833 h 874"/>
                                <a:gd name="T74" fmla="*/ 683 w 884"/>
                                <a:gd name="T75" fmla="*/ 804 h 874"/>
                                <a:gd name="T76" fmla="*/ 733 w 884"/>
                                <a:gd name="T77" fmla="*/ 766 h 874"/>
                                <a:gd name="T78" fmla="*/ 775 w 884"/>
                                <a:gd name="T79" fmla="*/ 724 h 874"/>
                                <a:gd name="T80" fmla="*/ 813 w 884"/>
                                <a:gd name="T81" fmla="*/ 674 h 874"/>
                                <a:gd name="T82" fmla="*/ 843 w 884"/>
                                <a:gd name="T83" fmla="*/ 622 h 874"/>
                                <a:gd name="T84" fmla="*/ 865 w 884"/>
                                <a:gd name="T85" fmla="*/ 563 h 874"/>
                                <a:gd name="T86" fmla="*/ 879 w 884"/>
                                <a:gd name="T87" fmla="*/ 502 h 874"/>
                                <a:gd name="T88" fmla="*/ 884 w 884"/>
                                <a:gd name="T89" fmla="*/ 438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84" h="874">
                                  <a:moveTo>
                                    <a:pt x="884" y="438"/>
                                  </a:moveTo>
                                  <a:lnTo>
                                    <a:pt x="879" y="373"/>
                                  </a:lnTo>
                                  <a:lnTo>
                                    <a:pt x="865" y="312"/>
                                  </a:lnTo>
                                  <a:lnTo>
                                    <a:pt x="843" y="253"/>
                                  </a:lnTo>
                                  <a:lnTo>
                                    <a:pt x="813" y="200"/>
                                  </a:lnTo>
                                  <a:lnTo>
                                    <a:pt x="775" y="151"/>
                                  </a:lnTo>
                                  <a:lnTo>
                                    <a:pt x="733" y="109"/>
                                  </a:lnTo>
                                  <a:lnTo>
                                    <a:pt x="683" y="71"/>
                                  </a:lnTo>
                                  <a:lnTo>
                                    <a:pt x="629" y="41"/>
                                  </a:lnTo>
                                  <a:lnTo>
                                    <a:pt x="570" y="20"/>
                                  </a:lnTo>
                                  <a:lnTo>
                                    <a:pt x="508" y="5"/>
                                  </a:lnTo>
                                  <a:lnTo>
                                    <a:pt x="442" y="0"/>
                                  </a:lnTo>
                                  <a:lnTo>
                                    <a:pt x="378" y="5"/>
                                  </a:lnTo>
                                  <a:lnTo>
                                    <a:pt x="315" y="20"/>
                                  </a:lnTo>
                                  <a:lnTo>
                                    <a:pt x="256" y="41"/>
                                  </a:lnTo>
                                  <a:lnTo>
                                    <a:pt x="202" y="71"/>
                                  </a:lnTo>
                                  <a:lnTo>
                                    <a:pt x="153" y="109"/>
                                  </a:lnTo>
                                  <a:lnTo>
                                    <a:pt x="109" y="151"/>
                                  </a:lnTo>
                                  <a:lnTo>
                                    <a:pt x="72" y="200"/>
                                  </a:lnTo>
                                  <a:lnTo>
                                    <a:pt x="41" y="253"/>
                                  </a:lnTo>
                                  <a:lnTo>
                                    <a:pt x="20" y="312"/>
                                  </a:lnTo>
                                  <a:lnTo>
                                    <a:pt x="5" y="373"/>
                                  </a:lnTo>
                                  <a:lnTo>
                                    <a:pt x="0" y="438"/>
                                  </a:lnTo>
                                  <a:lnTo>
                                    <a:pt x="5" y="502"/>
                                  </a:lnTo>
                                  <a:lnTo>
                                    <a:pt x="20" y="563"/>
                                  </a:lnTo>
                                  <a:lnTo>
                                    <a:pt x="41" y="622"/>
                                  </a:lnTo>
                                  <a:lnTo>
                                    <a:pt x="72" y="674"/>
                                  </a:lnTo>
                                  <a:lnTo>
                                    <a:pt x="109" y="724"/>
                                  </a:lnTo>
                                  <a:lnTo>
                                    <a:pt x="153" y="766"/>
                                  </a:lnTo>
                                  <a:lnTo>
                                    <a:pt x="202" y="804"/>
                                  </a:lnTo>
                                  <a:lnTo>
                                    <a:pt x="256" y="833"/>
                                  </a:lnTo>
                                  <a:lnTo>
                                    <a:pt x="315" y="855"/>
                                  </a:lnTo>
                                  <a:lnTo>
                                    <a:pt x="378" y="869"/>
                                  </a:lnTo>
                                  <a:lnTo>
                                    <a:pt x="442" y="874"/>
                                  </a:lnTo>
                                  <a:lnTo>
                                    <a:pt x="508" y="869"/>
                                  </a:lnTo>
                                  <a:lnTo>
                                    <a:pt x="570" y="855"/>
                                  </a:lnTo>
                                  <a:lnTo>
                                    <a:pt x="629" y="833"/>
                                  </a:lnTo>
                                  <a:lnTo>
                                    <a:pt x="683" y="804"/>
                                  </a:lnTo>
                                  <a:lnTo>
                                    <a:pt x="733" y="766"/>
                                  </a:lnTo>
                                  <a:lnTo>
                                    <a:pt x="775" y="724"/>
                                  </a:lnTo>
                                  <a:lnTo>
                                    <a:pt x="813" y="674"/>
                                  </a:lnTo>
                                  <a:lnTo>
                                    <a:pt x="843" y="622"/>
                                  </a:lnTo>
                                  <a:lnTo>
                                    <a:pt x="865" y="563"/>
                                  </a:lnTo>
                                  <a:lnTo>
                                    <a:pt x="879" y="502"/>
                                  </a:lnTo>
                                  <a:lnTo>
                                    <a:pt x="884" y="438"/>
                                  </a:lnTo>
                                  <a:close/>
                                </a:path>
                              </a:pathLst>
                            </a:custGeom>
                            <a:solidFill>
                              <a:schemeClr val="tx1">
                                <a:lumMod val="85000"/>
                                <a:lumOff val="15000"/>
                              </a:schemeClr>
                            </a:solidFill>
                            <a:ln w="0">
                              <a:solidFill>
                                <a:schemeClr val="tx1">
                                  <a:lumMod val="95000"/>
                                  <a:lumOff val="5000"/>
                                </a:schemeClr>
                              </a:solidFill>
                              <a:prstDash val="solid"/>
                              <a:round/>
                            </a:ln>
                          </wps:spPr>
                          <wps:bodyPr/>
                        </wps:wsp>
                      </wpg:grpSp>
                      <wpg:grpSp>
                        <wpg:cNvPr id="94" name="Group 12"/>
                        <wpg:cNvGrpSpPr>
                          <a:grpSpLocks noChangeAspect="1"/>
                        </wpg:cNvGrpSpPr>
                        <wpg:grpSpPr>
                          <a:xfrm>
                            <a:off x="44218" y="775671"/>
                            <a:ext cx="269816" cy="215755"/>
                            <a:chOff x="44218" y="775671"/>
                            <a:chExt cx="5381" cy="4307"/>
                          </a:xfrm>
                          <a:grpFill/>
                        </wpg:grpSpPr>
                        <wps:wsp>
                          <wps:cNvPr id="95" name="Freeform 14"/>
                          <wps:cNvSpPr>
                            <a:spLocks noEditPoints="1"/>
                          </wps:cNvSpPr>
                          <wps:spPr bwMode="auto">
                            <a:xfrm>
                              <a:off x="44218" y="775671"/>
                              <a:ext cx="5381" cy="4307"/>
                            </a:xfrm>
                            <a:custGeom>
                              <a:avLst/>
                              <a:gdLst>
                                <a:gd name="T0" fmla="*/ 3132 w 5381"/>
                                <a:gd name="T1" fmla="*/ 3 h 4307"/>
                                <a:gd name="T2" fmla="*/ 2919 w 5381"/>
                                <a:gd name="T3" fmla="*/ 62 h 4307"/>
                                <a:gd name="T4" fmla="*/ 2741 w 5381"/>
                                <a:gd name="T5" fmla="*/ 180 h 4307"/>
                                <a:gd name="T6" fmla="*/ 2584 w 5381"/>
                                <a:gd name="T7" fmla="*/ 134 h 4307"/>
                                <a:gd name="T8" fmla="*/ 2395 w 5381"/>
                                <a:gd name="T9" fmla="*/ 36 h 4307"/>
                                <a:gd name="T10" fmla="*/ 2174 w 5381"/>
                                <a:gd name="T11" fmla="*/ 0 h 4307"/>
                                <a:gd name="T12" fmla="*/ 237 w 5381"/>
                                <a:gd name="T13" fmla="*/ 18 h 4307"/>
                                <a:gd name="T14" fmla="*/ 102 w 5381"/>
                                <a:gd name="T15" fmla="*/ 101 h 4307"/>
                                <a:gd name="T16" fmla="*/ 18 w 5381"/>
                                <a:gd name="T17" fmla="*/ 237 h 4307"/>
                                <a:gd name="T18" fmla="*/ 0 w 5381"/>
                                <a:gd name="T19" fmla="*/ 3959 h 4307"/>
                                <a:gd name="T20" fmla="*/ 39 w 5381"/>
                                <a:gd name="T21" fmla="*/ 4119 h 4307"/>
                                <a:gd name="T22" fmla="*/ 142 w 5381"/>
                                <a:gd name="T23" fmla="*/ 4240 h 4307"/>
                                <a:gd name="T24" fmla="*/ 291 w 5381"/>
                                <a:gd name="T25" fmla="*/ 4302 h 4307"/>
                                <a:gd name="T26" fmla="*/ 2249 w 5381"/>
                                <a:gd name="T27" fmla="*/ 4302 h 4307"/>
                                <a:gd name="T28" fmla="*/ 2462 w 5381"/>
                                <a:gd name="T29" fmla="*/ 4245 h 4307"/>
                                <a:gd name="T30" fmla="*/ 2640 w 5381"/>
                                <a:gd name="T31" fmla="*/ 4127 h 4307"/>
                                <a:gd name="T32" fmla="*/ 2797 w 5381"/>
                                <a:gd name="T33" fmla="*/ 4173 h 4307"/>
                                <a:gd name="T34" fmla="*/ 2988 w 5381"/>
                                <a:gd name="T35" fmla="*/ 4271 h 4307"/>
                                <a:gd name="T36" fmla="*/ 3207 w 5381"/>
                                <a:gd name="T37" fmla="*/ 4307 h 4307"/>
                                <a:gd name="T38" fmla="*/ 5144 w 5381"/>
                                <a:gd name="T39" fmla="*/ 4289 h 4307"/>
                                <a:gd name="T40" fmla="*/ 5280 w 5381"/>
                                <a:gd name="T41" fmla="*/ 4204 h 4307"/>
                                <a:gd name="T42" fmla="*/ 5363 w 5381"/>
                                <a:gd name="T43" fmla="*/ 4068 h 4307"/>
                                <a:gd name="T44" fmla="*/ 5381 w 5381"/>
                                <a:gd name="T45" fmla="*/ 348 h 4307"/>
                                <a:gd name="T46" fmla="*/ 5342 w 5381"/>
                                <a:gd name="T47" fmla="*/ 188 h 4307"/>
                                <a:gd name="T48" fmla="*/ 5239 w 5381"/>
                                <a:gd name="T49" fmla="*/ 67 h 4307"/>
                                <a:gd name="T50" fmla="*/ 5090 w 5381"/>
                                <a:gd name="T51" fmla="*/ 5 h 4307"/>
                                <a:gd name="T52" fmla="*/ 2499 w 5381"/>
                                <a:gd name="T53" fmla="*/ 3663 h 4307"/>
                                <a:gd name="T54" fmla="*/ 2441 w 5381"/>
                                <a:gd name="T55" fmla="*/ 3803 h 4307"/>
                                <a:gd name="T56" fmla="*/ 2324 w 5381"/>
                                <a:gd name="T57" fmla="*/ 3902 h 4307"/>
                                <a:gd name="T58" fmla="*/ 2174 w 5381"/>
                                <a:gd name="T59" fmla="*/ 3939 h 4307"/>
                                <a:gd name="T60" fmla="*/ 2174 w 5381"/>
                                <a:gd name="T61" fmla="*/ 368 h 4307"/>
                                <a:gd name="T62" fmla="*/ 2324 w 5381"/>
                                <a:gd name="T63" fmla="*/ 404 h 4307"/>
                                <a:gd name="T64" fmla="*/ 2441 w 5381"/>
                                <a:gd name="T65" fmla="*/ 502 h 4307"/>
                                <a:gd name="T66" fmla="*/ 2499 w 5381"/>
                                <a:gd name="T67" fmla="*/ 642 h 4307"/>
                                <a:gd name="T68" fmla="*/ 5013 w 5381"/>
                                <a:gd name="T69" fmla="*/ 3939 h 4307"/>
                                <a:gd name="T70" fmla="*/ 3104 w 5381"/>
                                <a:gd name="T71" fmla="*/ 3923 h 4307"/>
                                <a:gd name="T72" fmla="*/ 2975 w 5381"/>
                                <a:gd name="T73" fmla="*/ 3843 h 4307"/>
                                <a:gd name="T74" fmla="*/ 2895 w 5381"/>
                                <a:gd name="T75" fmla="*/ 3714 h 4307"/>
                                <a:gd name="T76" fmla="*/ 2877 w 5381"/>
                                <a:gd name="T77" fmla="*/ 696 h 4307"/>
                                <a:gd name="T78" fmla="*/ 2915 w 5381"/>
                                <a:gd name="T79" fmla="*/ 546 h 4307"/>
                                <a:gd name="T80" fmla="*/ 3013 w 5381"/>
                                <a:gd name="T81" fmla="*/ 432 h 4307"/>
                                <a:gd name="T82" fmla="*/ 3155 w 5381"/>
                                <a:gd name="T83" fmla="*/ 371 h 4307"/>
                                <a:gd name="T84" fmla="*/ 5013 w 5381"/>
                                <a:gd name="T85" fmla="*/ 3939 h 4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81" h="4307">
                                  <a:moveTo>
                                    <a:pt x="5035" y="0"/>
                                  </a:moveTo>
                                  <a:lnTo>
                                    <a:pt x="3207" y="0"/>
                                  </a:lnTo>
                                  <a:lnTo>
                                    <a:pt x="3132" y="3"/>
                                  </a:lnTo>
                                  <a:lnTo>
                                    <a:pt x="3058" y="16"/>
                                  </a:lnTo>
                                  <a:lnTo>
                                    <a:pt x="2988" y="36"/>
                                  </a:lnTo>
                                  <a:lnTo>
                                    <a:pt x="2919" y="62"/>
                                  </a:lnTo>
                                  <a:lnTo>
                                    <a:pt x="2856" y="95"/>
                                  </a:lnTo>
                                  <a:lnTo>
                                    <a:pt x="2797" y="134"/>
                                  </a:lnTo>
                                  <a:lnTo>
                                    <a:pt x="2741" y="180"/>
                                  </a:lnTo>
                                  <a:lnTo>
                                    <a:pt x="2691" y="229"/>
                                  </a:lnTo>
                                  <a:lnTo>
                                    <a:pt x="2640" y="180"/>
                                  </a:lnTo>
                                  <a:lnTo>
                                    <a:pt x="2584" y="134"/>
                                  </a:lnTo>
                                  <a:lnTo>
                                    <a:pt x="2526" y="95"/>
                                  </a:lnTo>
                                  <a:lnTo>
                                    <a:pt x="2462" y="62"/>
                                  </a:lnTo>
                                  <a:lnTo>
                                    <a:pt x="2395" y="36"/>
                                  </a:lnTo>
                                  <a:lnTo>
                                    <a:pt x="2323" y="16"/>
                                  </a:lnTo>
                                  <a:lnTo>
                                    <a:pt x="2249" y="3"/>
                                  </a:lnTo>
                                  <a:lnTo>
                                    <a:pt x="2174" y="0"/>
                                  </a:lnTo>
                                  <a:lnTo>
                                    <a:pt x="347" y="0"/>
                                  </a:lnTo>
                                  <a:lnTo>
                                    <a:pt x="291" y="5"/>
                                  </a:lnTo>
                                  <a:lnTo>
                                    <a:pt x="237" y="18"/>
                                  </a:lnTo>
                                  <a:lnTo>
                                    <a:pt x="188" y="39"/>
                                  </a:lnTo>
                                  <a:lnTo>
                                    <a:pt x="142" y="67"/>
                                  </a:lnTo>
                                  <a:lnTo>
                                    <a:pt x="102" y="101"/>
                                  </a:lnTo>
                                  <a:lnTo>
                                    <a:pt x="67" y="142"/>
                                  </a:lnTo>
                                  <a:lnTo>
                                    <a:pt x="39" y="188"/>
                                  </a:lnTo>
                                  <a:lnTo>
                                    <a:pt x="18" y="237"/>
                                  </a:lnTo>
                                  <a:lnTo>
                                    <a:pt x="5" y="291"/>
                                  </a:lnTo>
                                  <a:lnTo>
                                    <a:pt x="0" y="348"/>
                                  </a:lnTo>
                                  <a:lnTo>
                                    <a:pt x="0" y="3959"/>
                                  </a:lnTo>
                                  <a:lnTo>
                                    <a:pt x="5" y="4014"/>
                                  </a:lnTo>
                                  <a:lnTo>
                                    <a:pt x="18" y="4068"/>
                                  </a:lnTo>
                                  <a:lnTo>
                                    <a:pt x="39" y="4119"/>
                                  </a:lnTo>
                                  <a:lnTo>
                                    <a:pt x="67" y="4165"/>
                                  </a:lnTo>
                                  <a:lnTo>
                                    <a:pt x="102" y="4204"/>
                                  </a:lnTo>
                                  <a:lnTo>
                                    <a:pt x="142" y="4240"/>
                                  </a:lnTo>
                                  <a:lnTo>
                                    <a:pt x="188" y="4268"/>
                                  </a:lnTo>
                                  <a:lnTo>
                                    <a:pt x="237" y="4289"/>
                                  </a:lnTo>
                                  <a:lnTo>
                                    <a:pt x="291" y="4302"/>
                                  </a:lnTo>
                                  <a:lnTo>
                                    <a:pt x="347" y="4307"/>
                                  </a:lnTo>
                                  <a:lnTo>
                                    <a:pt x="2174" y="4307"/>
                                  </a:lnTo>
                                  <a:lnTo>
                                    <a:pt x="2249" y="4302"/>
                                  </a:lnTo>
                                  <a:lnTo>
                                    <a:pt x="2323" y="4291"/>
                                  </a:lnTo>
                                  <a:lnTo>
                                    <a:pt x="2395" y="4271"/>
                                  </a:lnTo>
                                  <a:lnTo>
                                    <a:pt x="2462" y="4245"/>
                                  </a:lnTo>
                                  <a:lnTo>
                                    <a:pt x="2526" y="4212"/>
                                  </a:lnTo>
                                  <a:lnTo>
                                    <a:pt x="2584" y="4173"/>
                                  </a:lnTo>
                                  <a:lnTo>
                                    <a:pt x="2640" y="4127"/>
                                  </a:lnTo>
                                  <a:lnTo>
                                    <a:pt x="2691" y="4076"/>
                                  </a:lnTo>
                                  <a:lnTo>
                                    <a:pt x="2741" y="4127"/>
                                  </a:lnTo>
                                  <a:lnTo>
                                    <a:pt x="2797" y="4173"/>
                                  </a:lnTo>
                                  <a:lnTo>
                                    <a:pt x="2856" y="4212"/>
                                  </a:lnTo>
                                  <a:lnTo>
                                    <a:pt x="2919" y="4245"/>
                                  </a:lnTo>
                                  <a:lnTo>
                                    <a:pt x="2988" y="4271"/>
                                  </a:lnTo>
                                  <a:lnTo>
                                    <a:pt x="3058" y="4291"/>
                                  </a:lnTo>
                                  <a:lnTo>
                                    <a:pt x="3132" y="4302"/>
                                  </a:lnTo>
                                  <a:lnTo>
                                    <a:pt x="3207" y="4307"/>
                                  </a:lnTo>
                                  <a:lnTo>
                                    <a:pt x="5035" y="4307"/>
                                  </a:lnTo>
                                  <a:lnTo>
                                    <a:pt x="5090" y="4302"/>
                                  </a:lnTo>
                                  <a:lnTo>
                                    <a:pt x="5144" y="4289"/>
                                  </a:lnTo>
                                  <a:lnTo>
                                    <a:pt x="5195" y="4268"/>
                                  </a:lnTo>
                                  <a:lnTo>
                                    <a:pt x="5239" y="4240"/>
                                  </a:lnTo>
                                  <a:lnTo>
                                    <a:pt x="5280" y="4204"/>
                                  </a:lnTo>
                                  <a:lnTo>
                                    <a:pt x="5314" y="4165"/>
                                  </a:lnTo>
                                  <a:lnTo>
                                    <a:pt x="5342" y="4119"/>
                                  </a:lnTo>
                                  <a:lnTo>
                                    <a:pt x="5363" y="4068"/>
                                  </a:lnTo>
                                  <a:lnTo>
                                    <a:pt x="5376" y="4014"/>
                                  </a:lnTo>
                                  <a:lnTo>
                                    <a:pt x="5381" y="3959"/>
                                  </a:lnTo>
                                  <a:lnTo>
                                    <a:pt x="5381" y="348"/>
                                  </a:lnTo>
                                  <a:lnTo>
                                    <a:pt x="5376" y="291"/>
                                  </a:lnTo>
                                  <a:lnTo>
                                    <a:pt x="5363" y="237"/>
                                  </a:lnTo>
                                  <a:lnTo>
                                    <a:pt x="5342" y="188"/>
                                  </a:lnTo>
                                  <a:lnTo>
                                    <a:pt x="5314" y="142"/>
                                  </a:lnTo>
                                  <a:lnTo>
                                    <a:pt x="5280" y="101"/>
                                  </a:lnTo>
                                  <a:lnTo>
                                    <a:pt x="5239" y="67"/>
                                  </a:lnTo>
                                  <a:lnTo>
                                    <a:pt x="5195" y="39"/>
                                  </a:lnTo>
                                  <a:lnTo>
                                    <a:pt x="5144" y="18"/>
                                  </a:lnTo>
                                  <a:lnTo>
                                    <a:pt x="5090" y="5"/>
                                  </a:lnTo>
                                  <a:lnTo>
                                    <a:pt x="5035" y="0"/>
                                  </a:lnTo>
                                  <a:close/>
                                  <a:moveTo>
                                    <a:pt x="2504" y="3611"/>
                                  </a:moveTo>
                                  <a:lnTo>
                                    <a:pt x="2499" y="3663"/>
                                  </a:lnTo>
                                  <a:lnTo>
                                    <a:pt x="2488" y="3714"/>
                                  </a:lnTo>
                                  <a:lnTo>
                                    <a:pt x="2467" y="3761"/>
                                  </a:lnTo>
                                  <a:lnTo>
                                    <a:pt x="2441" y="3803"/>
                                  </a:lnTo>
                                  <a:lnTo>
                                    <a:pt x="2406" y="3843"/>
                                  </a:lnTo>
                                  <a:lnTo>
                                    <a:pt x="2369" y="3875"/>
                                  </a:lnTo>
                                  <a:lnTo>
                                    <a:pt x="2324" y="3902"/>
                                  </a:lnTo>
                                  <a:lnTo>
                                    <a:pt x="2277" y="3923"/>
                                  </a:lnTo>
                                  <a:lnTo>
                                    <a:pt x="2228" y="3934"/>
                                  </a:lnTo>
                                  <a:lnTo>
                                    <a:pt x="2174" y="3939"/>
                                  </a:lnTo>
                                  <a:lnTo>
                                    <a:pt x="368" y="3939"/>
                                  </a:lnTo>
                                  <a:lnTo>
                                    <a:pt x="368" y="368"/>
                                  </a:lnTo>
                                  <a:lnTo>
                                    <a:pt x="2174" y="368"/>
                                  </a:lnTo>
                                  <a:lnTo>
                                    <a:pt x="2228" y="371"/>
                                  </a:lnTo>
                                  <a:lnTo>
                                    <a:pt x="2277" y="384"/>
                                  </a:lnTo>
                                  <a:lnTo>
                                    <a:pt x="2324" y="404"/>
                                  </a:lnTo>
                                  <a:lnTo>
                                    <a:pt x="2369" y="432"/>
                                  </a:lnTo>
                                  <a:lnTo>
                                    <a:pt x="2406" y="464"/>
                                  </a:lnTo>
                                  <a:lnTo>
                                    <a:pt x="2441" y="502"/>
                                  </a:lnTo>
                                  <a:lnTo>
                                    <a:pt x="2467" y="546"/>
                                  </a:lnTo>
                                  <a:lnTo>
                                    <a:pt x="2488" y="592"/>
                                  </a:lnTo>
                                  <a:lnTo>
                                    <a:pt x="2499" y="642"/>
                                  </a:lnTo>
                                  <a:lnTo>
                                    <a:pt x="2504" y="696"/>
                                  </a:lnTo>
                                  <a:lnTo>
                                    <a:pt x="2504" y="3611"/>
                                  </a:lnTo>
                                  <a:close/>
                                  <a:moveTo>
                                    <a:pt x="5013" y="3939"/>
                                  </a:moveTo>
                                  <a:lnTo>
                                    <a:pt x="3207" y="3939"/>
                                  </a:lnTo>
                                  <a:lnTo>
                                    <a:pt x="3155" y="3934"/>
                                  </a:lnTo>
                                  <a:lnTo>
                                    <a:pt x="3104" y="3923"/>
                                  </a:lnTo>
                                  <a:lnTo>
                                    <a:pt x="3057" y="3902"/>
                                  </a:lnTo>
                                  <a:lnTo>
                                    <a:pt x="3013" y="3875"/>
                                  </a:lnTo>
                                  <a:lnTo>
                                    <a:pt x="2975" y="3843"/>
                                  </a:lnTo>
                                  <a:lnTo>
                                    <a:pt x="2941" y="3803"/>
                                  </a:lnTo>
                                  <a:lnTo>
                                    <a:pt x="2915" y="3761"/>
                                  </a:lnTo>
                                  <a:lnTo>
                                    <a:pt x="2895" y="3714"/>
                                  </a:lnTo>
                                  <a:lnTo>
                                    <a:pt x="2882" y="3663"/>
                                  </a:lnTo>
                                  <a:lnTo>
                                    <a:pt x="2877" y="3611"/>
                                  </a:lnTo>
                                  <a:lnTo>
                                    <a:pt x="2877" y="696"/>
                                  </a:lnTo>
                                  <a:lnTo>
                                    <a:pt x="2882" y="642"/>
                                  </a:lnTo>
                                  <a:lnTo>
                                    <a:pt x="2895" y="592"/>
                                  </a:lnTo>
                                  <a:lnTo>
                                    <a:pt x="2915" y="546"/>
                                  </a:lnTo>
                                  <a:lnTo>
                                    <a:pt x="2941" y="502"/>
                                  </a:lnTo>
                                  <a:lnTo>
                                    <a:pt x="2975" y="464"/>
                                  </a:lnTo>
                                  <a:lnTo>
                                    <a:pt x="3013" y="432"/>
                                  </a:lnTo>
                                  <a:lnTo>
                                    <a:pt x="3057" y="404"/>
                                  </a:lnTo>
                                  <a:lnTo>
                                    <a:pt x="3104" y="384"/>
                                  </a:lnTo>
                                  <a:lnTo>
                                    <a:pt x="3155" y="371"/>
                                  </a:lnTo>
                                  <a:lnTo>
                                    <a:pt x="3207" y="368"/>
                                  </a:lnTo>
                                  <a:lnTo>
                                    <a:pt x="5013" y="368"/>
                                  </a:lnTo>
                                  <a:lnTo>
                                    <a:pt x="5013" y="3939"/>
                                  </a:lnTo>
                                  <a:close/>
                                </a:path>
                              </a:pathLst>
                            </a:custGeom>
                            <a:solidFill>
                              <a:schemeClr val="tx1">
                                <a:lumMod val="85000"/>
                                <a:lumOff val="15000"/>
                              </a:schemeClr>
                            </a:solidFill>
                            <a:ln w="0">
                              <a:solidFill>
                                <a:schemeClr val="tx1">
                                  <a:lumMod val="95000"/>
                                  <a:lumOff val="5000"/>
                                </a:schemeClr>
                              </a:solidFill>
                              <a:prstDash val="solid"/>
                              <a:round/>
                            </a:ln>
                          </wps:spPr>
                          <wps:bodyPr/>
                        </wps:wsp>
                        <wps:wsp>
                          <wps:cNvPr id="96" name="Rectangle 15"/>
                          <wps:cNvSpPr>
                            <a:spLocks noChangeArrowheads="1"/>
                          </wps:cNvSpPr>
                          <wps:spPr bwMode="auto">
                            <a:xfrm>
                              <a:off x="44753" y="776748"/>
                              <a:ext cx="1435" cy="358"/>
                            </a:xfrm>
                            <a:prstGeom prst="rect">
                              <a:avLst/>
                            </a:prstGeom>
                            <a:solidFill>
                              <a:schemeClr val="tx1">
                                <a:lumMod val="85000"/>
                                <a:lumOff val="15000"/>
                              </a:schemeClr>
                            </a:solidFill>
                            <a:ln w="0">
                              <a:solidFill>
                                <a:schemeClr val="tx1">
                                  <a:lumMod val="95000"/>
                                  <a:lumOff val="5000"/>
                                </a:schemeClr>
                              </a:solidFill>
                              <a:prstDash val="solid"/>
                              <a:miter lim="800000"/>
                            </a:ln>
                          </wps:spPr>
                          <wps:bodyPr/>
                        </wps:wsp>
                        <wps:wsp>
                          <wps:cNvPr id="97" name="Rectangle 16"/>
                          <wps:cNvSpPr>
                            <a:spLocks noChangeArrowheads="1"/>
                          </wps:cNvSpPr>
                          <wps:spPr bwMode="auto">
                            <a:xfrm>
                              <a:off x="48342" y="776748"/>
                              <a:ext cx="718" cy="358"/>
                            </a:xfrm>
                            <a:prstGeom prst="rect">
                              <a:avLst/>
                            </a:prstGeom>
                            <a:solidFill>
                              <a:schemeClr val="tx1">
                                <a:lumMod val="85000"/>
                                <a:lumOff val="15000"/>
                              </a:schemeClr>
                            </a:solidFill>
                            <a:ln w="0">
                              <a:solidFill>
                                <a:schemeClr val="tx1">
                                  <a:lumMod val="95000"/>
                                  <a:lumOff val="5000"/>
                                </a:schemeClr>
                              </a:solidFill>
                              <a:prstDash val="solid"/>
                              <a:miter lim="800000"/>
                            </a:ln>
                          </wps:spPr>
                          <wps:bodyPr/>
                        </wps:wsp>
                        <wps:wsp>
                          <wps:cNvPr id="98" name="Rectangle 17"/>
                          <wps:cNvSpPr>
                            <a:spLocks noChangeArrowheads="1"/>
                          </wps:cNvSpPr>
                          <wps:spPr bwMode="auto">
                            <a:xfrm>
                              <a:off x="47265" y="777466"/>
                              <a:ext cx="1795" cy="358"/>
                            </a:xfrm>
                            <a:prstGeom prst="rect">
                              <a:avLst/>
                            </a:prstGeom>
                            <a:solidFill>
                              <a:schemeClr val="tx1">
                                <a:lumMod val="85000"/>
                                <a:lumOff val="15000"/>
                              </a:schemeClr>
                            </a:solidFill>
                            <a:ln w="0">
                              <a:solidFill>
                                <a:schemeClr val="tx1">
                                  <a:lumMod val="95000"/>
                                  <a:lumOff val="5000"/>
                                </a:schemeClr>
                              </a:solidFill>
                              <a:prstDash val="solid"/>
                              <a:miter lim="800000"/>
                            </a:ln>
                          </wps:spPr>
                          <wps:bodyPr/>
                        </wps:wsp>
                        <wps:wsp>
                          <wps:cNvPr id="99" name="Rectangle 18"/>
                          <wps:cNvSpPr>
                            <a:spLocks noChangeArrowheads="1"/>
                          </wps:cNvSpPr>
                          <wps:spPr bwMode="auto">
                            <a:xfrm>
                              <a:off x="44753" y="777466"/>
                              <a:ext cx="1077" cy="358"/>
                            </a:xfrm>
                            <a:prstGeom prst="rect">
                              <a:avLst/>
                            </a:prstGeom>
                            <a:solidFill>
                              <a:schemeClr val="tx1">
                                <a:lumMod val="85000"/>
                                <a:lumOff val="15000"/>
                              </a:schemeClr>
                            </a:solidFill>
                            <a:ln w="0">
                              <a:solidFill>
                                <a:schemeClr val="tx1">
                                  <a:lumMod val="95000"/>
                                  <a:lumOff val="5000"/>
                                </a:schemeClr>
                              </a:solidFill>
                              <a:prstDash val="solid"/>
                              <a:miter lim="800000"/>
                            </a:ln>
                          </wps:spPr>
                          <wps:bodyPr/>
                        </wps:wsp>
                        <wps:wsp>
                          <wps:cNvPr id="100" name="Rectangle 19"/>
                          <wps:cNvSpPr>
                            <a:spLocks noChangeArrowheads="1"/>
                          </wps:cNvSpPr>
                          <wps:spPr bwMode="auto">
                            <a:xfrm>
                              <a:off x="44753" y="778183"/>
                              <a:ext cx="1794" cy="358"/>
                            </a:xfrm>
                            <a:prstGeom prst="rect">
                              <a:avLst/>
                            </a:prstGeom>
                            <a:solidFill>
                              <a:schemeClr val="tx1">
                                <a:lumMod val="85000"/>
                                <a:lumOff val="15000"/>
                              </a:schemeClr>
                            </a:solidFill>
                            <a:ln w="0">
                              <a:solidFill>
                                <a:schemeClr val="tx1">
                                  <a:lumMod val="95000"/>
                                  <a:lumOff val="5000"/>
                                </a:schemeClr>
                              </a:solidFill>
                              <a:prstDash val="solid"/>
                              <a:miter lim="800000"/>
                            </a:ln>
                          </wps:spPr>
                          <wps:bodyPr/>
                        </wps:wsp>
                      </wpg:grpSp>
                      <wps:wsp>
                        <wps:cNvPr id="101" name="Freeform 6"/>
                        <wps:cNvSpPr>
                          <a:spLocks noEditPoints="1"/>
                        </wps:cNvSpPr>
                        <wps:spPr>
                          <a:xfrm>
                            <a:off x="0" y="0"/>
                            <a:ext cx="287338" cy="288925"/>
                          </a:xfrm>
                          <a:custGeom>
                            <a:avLst/>
                            <a:gdLst/>
                            <a:ahLst/>
                            <a:cxnLst>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0"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0"/>
                              </a:cxn>
                            </a:cxnLst>
                            <a:rect l="0" t="0" r="0" b="0"/>
                            <a:pathLst>
                              <a:path w="4308" h="4443">
                                <a:moveTo>
                                  <a:pt x="4099" y="0"/>
                                </a:moveTo>
                                <a:lnTo>
                                  <a:pt x="1320" y="625"/>
                                </a:lnTo>
                                <a:lnTo>
                                  <a:pt x="1317" y="625"/>
                                </a:lnTo>
                                <a:lnTo>
                                  <a:pt x="1309" y="628"/>
                                </a:lnTo>
                                <a:lnTo>
                                  <a:pt x="1295" y="632"/>
                                </a:lnTo>
                                <a:lnTo>
                                  <a:pt x="1279" y="638"/>
                                </a:lnTo>
                                <a:lnTo>
                                  <a:pt x="1259" y="646"/>
                                </a:lnTo>
                                <a:lnTo>
                                  <a:pt x="1237" y="656"/>
                                </a:lnTo>
                                <a:lnTo>
                                  <a:pt x="1216" y="668"/>
                                </a:lnTo>
                                <a:lnTo>
                                  <a:pt x="1194" y="683"/>
                                </a:lnTo>
                                <a:lnTo>
                                  <a:pt x="1172" y="700"/>
                                </a:lnTo>
                                <a:lnTo>
                                  <a:pt x="1153" y="721"/>
                                </a:lnTo>
                                <a:lnTo>
                                  <a:pt x="1136" y="745"/>
                                </a:lnTo>
                                <a:lnTo>
                                  <a:pt x="1124" y="771"/>
                                </a:lnTo>
                                <a:lnTo>
                                  <a:pt x="1114" y="801"/>
                                </a:lnTo>
                                <a:lnTo>
                                  <a:pt x="1112" y="833"/>
                                </a:lnTo>
                                <a:lnTo>
                                  <a:pt x="1112" y="3655"/>
                                </a:lnTo>
                                <a:lnTo>
                                  <a:pt x="1030" y="3636"/>
                                </a:lnTo>
                                <a:lnTo>
                                  <a:pt x="945" y="3621"/>
                                </a:lnTo>
                                <a:lnTo>
                                  <a:pt x="856" y="3613"/>
                                </a:lnTo>
                                <a:lnTo>
                                  <a:pt x="764" y="3610"/>
                                </a:lnTo>
                                <a:lnTo>
                                  <a:pt x="681" y="3612"/>
                                </a:lnTo>
                                <a:lnTo>
                                  <a:pt x="600" y="3620"/>
                                </a:lnTo>
                                <a:lnTo>
                                  <a:pt x="523" y="3631"/>
                                </a:lnTo>
                                <a:lnTo>
                                  <a:pt x="449" y="3647"/>
                                </a:lnTo>
                                <a:lnTo>
                                  <a:pt x="378" y="3667"/>
                                </a:lnTo>
                                <a:lnTo>
                                  <a:pt x="312" y="3690"/>
                                </a:lnTo>
                                <a:lnTo>
                                  <a:pt x="253" y="3717"/>
                                </a:lnTo>
                                <a:lnTo>
                                  <a:pt x="197" y="3747"/>
                                </a:lnTo>
                                <a:lnTo>
                                  <a:pt x="147" y="3781"/>
                                </a:lnTo>
                                <a:lnTo>
                                  <a:pt x="104" y="3816"/>
                                </a:lnTo>
                                <a:lnTo>
                                  <a:pt x="67" y="3854"/>
                                </a:lnTo>
                                <a:lnTo>
                                  <a:pt x="39" y="3894"/>
                                </a:lnTo>
                                <a:lnTo>
                                  <a:pt x="17" y="3937"/>
                                </a:lnTo>
                                <a:lnTo>
                                  <a:pt x="4" y="3981"/>
                                </a:lnTo>
                                <a:lnTo>
                                  <a:pt x="0" y="4027"/>
                                </a:lnTo>
                                <a:lnTo>
                                  <a:pt x="4" y="4071"/>
                                </a:lnTo>
                                <a:lnTo>
                                  <a:pt x="17" y="4116"/>
                                </a:lnTo>
                                <a:lnTo>
                                  <a:pt x="39" y="4158"/>
                                </a:lnTo>
                                <a:lnTo>
                                  <a:pt x="67" y="4198"/>
                                </a:lnTo>
                                <a:lnTo>
                                  <a:pt x="104" y="4236"/>
                                </a:lnTo>
                                <a:lnTo>
                                  <a:pt x="147" y="4273"/>
                                </a:lnTo>
                                <a:lnTo>
                                  <a:pt x="197" y="4305"/>
                                </a:lnTo>
                                <a:lnTo>
                                  <a:pt x="253" y="4335"/>
                                </a:lnTo>
                                <a:lnTo>
                                  <a:pt x="312" y="4362"/>
                                </a:lnTo>
                                <a:lnTo>
                                  <a:pt x="378" y="4386"/>
                                </a:lnTo>
                                <a:lnTo>
                                  <a:pt x="449" y="4405"/>
                                </a:lnTo>
                                <a:lnTo>
                                  <a:pt x="523" y="4421"/>
                                </a:lnTo>
                                <a:lnTo>
                                  <a:pt x="600" y="4433"/>
                                </a:lnTo>
                                <a:lnTo>
                                  <a:pt x="681" y="4440"/>
                                </a:lnTo>
                                <a:lnTo>
                                  <a:pt x="764" y="4443"/>
                                </a:lnTo>
                                <a:lnTo>
                                  <a:pt x="848" y="4440"/>
                                </a:lnTo>
                                <a:lnTo>
                                  <a:pt x="928" y="4433"/>
                                </a:lnTo>
                                <a:lnTo>
                                  <a:pt x="1006" y="4421"/>
                                </a:lnTo>
                                <a:lnTo>
                                  <a:pt x="1080" y="4405"/>
                                </a:lnTo>
                                <a:lnTo>
                                  <a:pt x="1149" y="4386"/>
                                </a:lnTo>
                                <a:lnTo>
                                  <a:pt x="1216" y="4362"/>
                                </a:lnTo>
                                <a:lnTo>
                                  <a:pt x="1277" y="4335"/>
                                </a:lnTo>
                                <a:lnTo>
                                  <a:pt x="1332" y="4305"/>
                                </a:lnTo>
                                <a:lnTo>
                                  <a:pt x="1381" y="4273"/>
                                </a:lnTo>
                                <a:lnTo>
                                  <a:pt x="1424" y="4236"/>
                                </a:lnTo>
                                <a:lnTo>
                                  <a:pt x="1461" y="4198"/>
                                </a:lnTo>
                                <a:lnTo>
                                  <a:pt x="1489" y="4158"/>
                                </a:lnTo>
                                <a:lnTo>
                                  <a:pt x="1511" y="4116"/>
                                </a:lnTo>
                                <a:lnTo>
                                  <a:pt x="1524" y="4071"/>
                                </a:lnTo>
                                <a:lnTo>
                                  <a:pt x="1528" y="4027"/>
                                </a:lnTo>
                                <a:lnTo>
                                  <a:pt x="1528" y="1813"/>
                                </a:lnTo>
                                <a:lnTo>
                                  <a:pt x="3891" y="1299"/>
                                </a:lnTo>
                                <a:lnTo>
                                  <a:pt x="3891" y="3031"/>
                                </a:lnTo>
                                <a:lnTo>
                                  <a:pt x="3810" y="3012"/>
                                </a:lnTo>
                                <a:lnTo>
                                  <a:pt x="3725" y="2997"/>
                                </a:lnTo>
                                <a:lnTo>
                                  <a:pt x="3635" y="2989"/>
                                </a:lnTo>
                                <a:lnTo>
                                  <a:pt x="3543" y="2985"/>
                                </a:lnTo>
                                <a:lnTo>
                                  <a:pt x="3460" y="2987"/>
                                </a:lnTo>
                                <a:lnTo>
                                  <a:pt x="3380" y="2994"/>
                                </a:lnTo>
                                <a:lnTo>
                                  <a:pt x="3301" y="3006"/>
                                </a:lnTo>
                                <a:lnTo>
                                  <a:pt x="3227" y="3022"/>
                                </a:lnTo>
                                <a:lnTo>
                                  <a:pt x="3158" y="3041"/>
                                </a:lnTo>
                                <a:lnTo>
                                  <a:pt x="3092" y="3066"/>
                                </a:lnTo>
                                <a:lnTo>
                                  <a:pt x="3031" y="3093"/>
                                </a:lnTo>
                                <a:lnTo>
                                  <a:pt x="2975" y="3122"/>
                                </a:lnTo>
                                <a:lnTo>
                                  <a:pt x="2927" y="3156"/>
                                </a:lnTo>
                                <a:lnTo>
                                  <a:pt x="2883" y="3191"/>
                                </a:lnTo>
                                <a:lnTo>
                                  <a:pt x="2847" y="3229"/>
                                </a:lnTo>
                                <a:lnTo>
                                  <a:pt x="2818" y="3270"/>
                                </a:lnTo>
                                <a:lnTo>
                                  <a:pt x="2797" y="3312"/>
                                </a:lnTo>
                                <a:lnTo>
                                  <a:pt x="2783" y="3356"/>
                                </a:lnTo>
                                <a:lnTo>
                                  <a:pt x="2779" y="3402"/>
                                </a:lnTo>
                                <a:lnTo>
                                  <a:pt x="2783" y="3447"/>
                                </a:lnTo>
                                <a:lnTo>
                                  <a:pt x="2797" y="3491"/>
                                </a:lnTo>
                                <a:lnTo>
                                  <a:pt x="2818" y="3533"/>
                                </a:lnTo>
                                <a:lnTo>
                                  <a:pt x="2847" y="3574"/>
                                </a:lnTo>
                                <a:lnTo>
                                  <a:pt x="2883" y="3612"/>
                                </a:lnTo>
                                <a:lnTo>
                                  <a:pt x="2927" y="3648"/>
                                </a:lnTo>
                                <a:lnTo>
                                  <a:pt x="2975" y="3681"/>
                                </a:lnTo>
                                <a:lnTo>
                                  <a:pt x="3031" y="3710"/>
                                </a:lnTo>
                                <a:lnTo>
                                  <a:pt x="3092" y="3737"/>
                                </a:lnTo>
                                <a:lnTo>
                                  <a:pt x="3158" y="3762"/>
                                </a:lnTo>
                                <a:lnTo>
                                  <a:pt x="3227" y="3781"/>
                                </a:lnTo>
                                <a:lnTo>
                                  <a:pt x="3301" y="3797"/>
                                </a:lnTo>
                                <a:lnTo>
                                  <a:pt x="3380" y="3809"/>
                                </a:lnTo>
                                <a:lnTo>
                                  <a:pt x="3460" y="3816"/>
                                </a:lnTo>
                                <a:lnTo>
                                  <a:pt x="3543" y="3818"/>
                                </a:lnTo>
                                <a:lnTo>
                                  <a:pt x="3626" y="3816"/>
                                </a:lnTo>
                                <a:lnTo>
                                  <a:pt x="3707" y="3809"/>
                                </a:lnTo>
                                <a:lnTo>
                                  <a:pt x="3784" y="3797"/>
                                </a:lnTo>
                                <a:lnTo>
                                  <a:pt x="3859" y="3781"/>
                                </a:lnTo>
                                <a:lnTo>
                                  <a:pt x="3929" y="3762"/>
                                </a:lnTo>
                                <a:lnTo>
                                  <a:pt x="3995" y="3737"/>
                                </a:lnTo>
                                <a:lnTo>
                                  <a:pt x="4055" y="3710"/>
                                </a:lnTo>
                                <a:lnTo>
                                  <a:pt x="4110" y="3681"/>
                                </a:lnTo>
                                <a:lnTo>
                                  <a:pt x="4160" y="3648"/>
                                </a:lnTo>
                                <a:lnTo>
                                  <a:pt x="4203" y="3612"/>
                                </a:lnTo>
                                <a:lnTo>
                                  <a:pt x="4240" y="3574"/>
                                </a:lnTo>
                                <a:lnTo>
                                  <a:pt x="4268" y="3533"/>
                                </a:lnTo>
                                <a:lnTo>
                                  <a:pt x="4290" y="3491"/>
                                </a:lnTo>
                                <a:lnTo>
                                  <a:pt x="4302" y="3447"/>
                                </a:lnTo>
                                <a:lnTo>
                                  <a:pt x="4308" y="3402"/>
                                </a:lnTo>
                                <a:lnTo>
                                  <a:pt x="4308" y="209"/>
                                </a:lnTo>
                                <a:lnTo>
                                  <a:pt x="4304" y="167"/>
                                </a:lnTo>
                                <a:lnTo>
                                  <a:pt x="4291" y="127"/>
                                </a:lnTo>
                                <a:lnTo>
                                  <a:pt x="4271" y="92"/>
                                </a:lnTo>
                                <a:lnTo>
                                  <a:pt x="4247" y="61"/>
                                </a:lnTo>
                                <a:lnTo>
                                  <a:pt x="4216" y="36"/>
                                </a:lnTo>
                                <a:lnTo>
                                  <a:pt x="4180" y="17"/>
                                </a:lnTo>
                                <a:lnTo>
                                  <a:pt x="4141" y="4"/>
                                </a:lnTo>
                                <a:lnTo>
                                  <a:pt x="4099" y="0"/>
                                </a:lnTo>
                                <a:close/>
                                <a:moveTo>
                                  <a:pt x="4099" y="0"/>
                                </a:moveTo>
                                <a:lnTo>
                                  <a:pt x="4099" y="0"/>
                                </a:lnTo>
                                <a:close/>
                              </a:path>
                            </a:pathLst>
                          </a:custGeom>
                          <a:solidFill>
                            <a:schemeClr val="tx1">
                              <a:lumMod val="85000"/>
                              <a:lumOff val="15000"/>
                            </a:schemeClr>
                          </a:solidFill>
                          <a:ln w="0" cap="flat" cmpd="sng">
                            <a:solidFill>
                              <a:schemeClr val="tx1">
                                <a:lumMod val="95000"/>
                                <a:lumOff val="5000"/>
                              </a:schemeClr>
                            </a:solidFill>
                            <a:prstDash val="solid"/>
                            <a:round/>
                            <a:headEnd type="none" w="med" len="med"/>
                            <a:tailEnd type="none" w="med" len="med"/>
                          </a:ln>
                        </wps:spPr>
                        <wps:bodyPr/>
                      </wps:wsp>
                      <wps:wsp>
                        <wps:cNvPr id="102" name="Freeform 61"/>
                        <wps:cNvSpPr>
                          <a:spLocks noEditPoints="1"/>
                        </wps:cNvSpPr>
                        <wps:spPr bwMode="auto">
                          <a:xfrm>
                            <a:off x="836044" y="7643"/>
                            <a:ext cx="288902" cy="287642"/>
                          </a:xfrm>
                          <a:custGeom>
                            <a:avLst/>
                            <a:gdLst>
                              <a:gd name="T0" fmla="*/ 524 w 4311"/>
                              <a:gd name="T1" fmla="*/ 406 h 4297"/>
                              <a:gd name="T2" fmla="*/ 246 w 4311"/>
                              <a:gd name="T3" fmla="*/ 420 h 4297"/>
                              <a:gd name="T4" fmla="*/ 41 w 4311"/>
                              <a:gd name="T5" fmla="*/ 625 h 4297"/>
                              <a:gd name="T6" fmla="*/ 12 w 4311"/>
                              <a:gd name="T7" fmla="*/ 909 h 4297"/>
                              <a:gd name="T8" fmla="*/ 126 w 4311"/>
                              <a:gd name="T9" fmla="*/ 1117 h 4297"/>
                              <a:gd name="T10" fmla="*/ 394 w 4311"/>
                              <a:gd name="T11" fmla="*/ 1285 h 4297"/>
                              <a:gd name="T12" fmla="*/ 886 w 4311"/>
                              <a:gd name="T13" fmla="*/ 1580 h 4297"/>
                              <a:gd name="T14" fmla="*/ 1363 w 4311"/>
                              <a:gd name="T15" fmla="*/ 1850 h 4297"/>
                              <a:gd name="T16" fmla="*/ 657 w 4311"/>
                              <a:gd name="T17" fmla="*/ 2490 h 4297"/>
                              <a:gd name="T18" fmla="*/ 417 w 4311"/>
                              <a:gd name="T19" fmla="*/ 2543 h 4297"/>
                              <a:gd name="T20" fmla="*/ 232 w 4311"/>
                              <a:gd name="T21" fmla="*/ 2752 h 4297"/>
                              <a:gd name="T22" fmla="*/ 214 w 4311"/>
                              <a:gd name="T23" fmla="*/ 3055 h 4297"/>
                              <a:gd name="T24" fmla="*/ 398 w 4311"/>
                              <a:gd name="T25" fmla="*/ 3297 h 4297"/>
                              <a:gd name="T26" fmla="*/ 697 w 4311"/>
                              <a:gd name="T27" fmla="*/ 3363 h 4297"/>
                              <a:gd name="T28" fmla="*/ 1003 w 4311"/>
                              <a:gd name="T29" fmla="*/ 3389 h 4297"/>
                              <a:gd name="T30" fmla="*/ 1023 w 4311"/>
                              <a:gd name="T31" fmla="*/ 3771 h 4297"/>
                              <a:gd name="T32" fmla="*/ 1144 w 4311"/>
                              <a:gd name="T33" fmla="*/ 4050 h 4297"/>
                              <a:gd name="T34" fmla="*/ 1410 w 4311"/>
                              <a:gd name="T35" fmla="*/ 4172 h 4297"/>
                              <a:gd name="T36" fmla="*/ 1709 w 4311"/>
                              <a:gd name="T37" fmla="*/ 4080 h 4297"/>
                              <a:gd name="T38" fmla="*/ 1854 w 4311"/>
                              <a:gd name="T39" fmla="*/ 3842 h 4297"/>
                              <a:gd name="T40" fmla="*/ 1879 w 4311"/>
                              <a:gd name="T41" fmla="*/ 3200 h 4297"/>
                              <a:gd name="T42" fmla="*/ 2573 w 4311"/>
                              <a:gd name="T43" fmla="*/ 3131 h 4297"/>
                              <a:gd name="T44" fmla="*/ 2854 w 4311"/>
                              <a:gd name="T45" fmla="*/ 3620 h 4297"/>
                              <a:gd name="T46" fmla="*/ 3107 w 4311"/>
                              <a:gd name="T47" fmla="*/ 4049 h 4297"/>
                              <a:gd name="T48" fmla="*/ 3310 w 4311"/>
                              <a:gd name="T49" fmla="*/ 4258 h 4297"/>
                              <a:gd name="T50" fmla="*/ 3403 w 4311"/>
                              <a:gd name="T51" fmla="*/ 4292 h 4297"/>
                              <a:gd name="T52" fmla="*/ 3552 w 4311"/>
                              <a:gd name="T53" fmla="*/ 4295 h 4297"/>
                              <a:gd name="T54" fmla="*/ 3812 w 4311"/>
                              <a:gd name="T55" fmla="*/ 4172 h 4297"/>
                              <a:gd name="T56" fmla="*/ 3947 w 4311"/>
                              <a:gd name="T57" fmla="*/ 3877 h 4297"/>
                              <a:gd name="T58" fmla="*/ 3913 w 4311"/>
                              <a:gd name="T59" fmla="*/ 1583 h 4297"/>
                              <a:gd name="T60" fmla="*/ 3986 w 4311"/>
                              <a:gd name="T61" fmla="*/ 1539 h 4297"/>
                              <a:gd name="T62" fmla="*/ 4155 w 4311"/>
                              <a:gd name="T63" fmla="*/ 1340 h 4297"/>
                              <a:gd name="T64" fmla="*/ 4301 w 4311"/>
                              <a:gd name="T65" fmla="*/ 936 h 4297"/>
                              <a:gd name="T66" fmla="*/ 4268 w 4311"/>
                              <a:gd name="T67" fmla="*/ 517 h 4297"/>
                              <a:gd name="T68" fmla="*/ 4036 w 4311"/>
                              <a:gd name="T69" fmla="*/ 173 h 4297"/>
                              <a:gd name="T70" fmla="*/ 3658 w 4311"/>
                              <a:gd name="T71" fmla="*/ 10 h 4297"/>
                              <a:gd name="T72" fmla="*/ 3234 w 4311"/>
                              <a:gd name="T73" fmla="*/ 39 h 4297"/>
                              <a:gd name="T74" fmla="*/ 2854 w 4311"/>
                              <a:gd name="T75" fmla="*/ 240 h 4297"/>
                              <a:gd name="T76" fmla="*/ 245 w 4311"/>
                              <a:gd name="T77" fmla="*/ 866 h 4297"/>
                              <a:gd name="T78" fmla="*/ 295 w 4311"/>
                              <a:gd name="T79" fmla="*/ 673 h 4297"/>
                              <a:gd name="T80" fmla="*/ 477 w 4311"/>
                              <a:gd name="T81" fmla="*/ 626 h 4297"/>
                              <a:gd name="T82" fmla="*/ 3696 w 4311"/>
                              <a:gd name="T83" fmla="*/ 3865 h 4297"/>
                              <a:gd name="T84" fmla="*/ 3611 w 4311"/>
                              <a:gd name="T85" fmla="*/ 4038 h 4297"/>
                              <a:gd name="T86" fmla="*/ 3424 w 4311"/>
                              <a:gd name="T87" fmla="*/ 4054 h 4297"/>
                              <a:gd name="T88" fmla="*/ 3315 w 4311"/>
                              <a:gd name="T89" fmla="*/ 3928 h 4297"/>
                              <a:gd name="T90" fmla="*/ 1616 w 4311"/>
                              <a:gd name="T91" fmla="*/ 3787 h 4297"/>
                              <a:gd name="T92" fmla="*/ 1482 w 4311"/>
                              <a:gd name="T93" fmla="*/ 3924 h 4297"/>
                              <a:gd name="T94" fmla="*/ 1299 w 4311"/>
                              <a:gd name="T95" fmla="*/ 3875 h 4297"/>
                              <a:gd name="T96" fmla="*/ 1252 w 4311"/>
                              <a:gd name="T97" fmla="*/ 3288 h 4297"/>
                              <a:gd name="T98" fmla="*/ 1190 w 4311"/>
                              <a:gd name="T99" fmla="*/ 3157 h 4297"/>
                              <a:gd name="T100" fmla="*/ 1138 w 4311"/>
                              <a:gd name="T101" fmla="*/ 3140 h 4297"/>
                              <a:gd name="T102" fmla="*/ 1063 w 4311"/>
                              <a:gd name="T103" fmla="*/ 3133 h 4297"/>
                              <a:gd name="T104" fmla="*/ 456 w 4311"/>
                              <a:gd name="T105" fmla="*/ 3039 h 4297"/>
                              <a:gd name="T106" fmla="*/ 439 w 4311"/>
                              <a:gd name="T107" fmla="*/ 2852 h 4297"/>
                              <a:gd name="T108" fmla="*/ 564 w 4311"/>
                              <a:gd name="T109" fmla="*/ 2742 h 4297"/>
                              <a:gd name="T110" fmla="*/ 3019 w 4311"/>
                              <a:gd name="T111" fmla="*/ 418 h 4297"/>
                              <a:gd name="T112" fmla="*/ 3333 w 4311"/>
                              <a:gd name="T113" fmla="*/ 261 h 4297"/>
                              <a:gd name="T114" fmla="*/ 3677 w 4311"/>
                              <a:gd name="T115" fmla="*/ 254 h 4297"/>
                              <a:gd name="T116" fmla="*/ 3958 w 4311"/>
                              <a:gd name="T117" fmla="*/ 426 h 4297"/>
                              <a:gd name="T118" fmla="*/ 4069 w 4311"/>
                              <a:gd name="T119" fmla="*/ 739 h 4297"/>
                              <a:gd name="T120" fmla="*/ 4006 w 4311"/>
                              <a:gd name="T121" fmla="*/ 1083 h 4297"/>
                              <a:gd name="T122" fmla="*/ 3836 w 4311"/>
                              <a:gd name="T123" fmla="*/ 1343 h 4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311" h="4297">
                                <a:moveTo>
                                  <a:pt x="2681" y="429"/>
                                </a:moveTo>
                                <a:lnTo>
                                  <a:pt x="2397" y="814"/>
                                </a:lnTo>
                                <a:lnTo>
                                  <a:pt x="680" y="444"/>
                                </a:lnTo>
                                <a:lnTo>
                                  <a:pt x="622" y="428"/>
                                </a:lnTo>
                                <a:lnTo>
                                  <a:pt x="571" y="415"/>
                                </a:lnTo>
                                <a:lnTo>
                                  <a:pt x="524" y="406"/>
                                </a:lnTo>
                                <a:lnTo>
                                  <a:pt x="478" y="399"/>
                                </a:lnTo>
                                <a:lnTo>
                                  <a:pt x="428" y="393"/>
                                </a:lnTo>
                                <a:lnTo>
                                  <a:pt x="380" y="393"/>
                                </a:lnTo>
                                <a:lnTo>
                                  <a:pt x="334" y="397"/>
                                </a:lnTo>
                                <a:lnTo>
                                  <a:pt x="290" y="406"/>
                                </a:lnTo>
                                <a:lnTo>
                                  <a:pt x="246" y="420"/>
                                </a:lnTo>
                                <a:lnTo>
                                  <a:pt x="204" y="443"/>
                                </a:lnTo>
                                <a:lnTo>
                                  <a:pt x="165" y="470"/>
                                </a:lnTo>
                                <a:lnTo>
                                  <a:pt x="126" y="504"/>
                                </a:lnTo>
                                <a:lnTo>
                                  <a:pt x="93" y="542"/>
                                </a:lnTo>
                                <a:lnTo>
                                  <a:pt x="64" y="583"/>
                                </a:lnTo>
                                <a:lnTo>
                                  <a:pt x="41" y="625"/>
                                </a:lnTo>
                                <a:lnTo>
                                  <a:pt x="24" y="670"/>
                                </a:lnTo>
                                <a:lnTo>
                                  <a:pt x="11" y="718"/>
                                </a:lnTo>
                                <a:lnTo>
                                  <a:pt x="3" y="765"/>
                                </a:lnTo>
                                <a:lnTo>
                                  <a:pt x="0" y="813"/>
                                </a:lnTo>
                                <a:lnTo>
                                  <a:pt x="3" y="860"/>
                                </a:lnTo>
                                <a:lnTo>
                                  <a:pt x="12" y="909"/>
                                </a:lnTo>
                                <a:lnTo>
                                  <a:pt x="19" y="922"/>
                                </a:lnTo>
                                <a:lnTo>
                                  <a:pt x="33" y="965"/>
                                </a:lnTo>
                                <a:lnTo>
                                  <a:pt x="50" y="1007"/>
                                </a:lnTo>
                                <a:lnTo>
                                  <a:pt x="71" y="1046"/>
                                </a:lnTo>
                                <a:lnTo>
                                  <a:pt x="97" y="1083"/>
                                </a:lnTo>
                                <a:lnTo>
                                  <a:pt x="126" y="1117"/>
                                </a:lnTo>
                                <a:lnTo>
                                  <a:pt x="161" y="1148"/>
                                </a:lnTo>
                                <a:lnTo>
                                  <a:pt x="199" y="1177"/>
                                </a:lnTo>
                                <a:lnTo>
                                  <a:pt x="240" y="1203"/>
                                </a:lnTo>
                                <a:lnTo>
                                  <a:pt x="280" y="1223"/>
                                </a:lnTo>
                                <a:lnTo>
                                  <a:pt x="322" y="1239"/>
                                </a:lnTo>
                                <a:lnTo>
                                  <a:pt x="394" y="1285"/>
                                </a:lnTo>
                                <a:lnTo>
                                  <a:pt x="472" y="1333"/>
                                </a:lnTo>
                                <a:lnTo>
                                  <a:pt x="551" y="1381"/>
                                </a:lnTo>
                                <a:lnTo>
                                  <a:pt x="633" y="1431"/>
                                </a:lnTo>
                                <a:lnTo>
                                  <a:pt x="716" y="1481"/>
                                </a:lnTo>
                                <a:lnTo>
                                  <a:pt x="801" y="1531"/>
                                </a:lnTo>
                                <a:lnTo>
                                  <a:pt x="886" y="1580"/>
                                </a:lnTo>
                                <a:lnTo>
                                  <a:pt x="970" y="1629"/>
                                </a:lnTo>
                                <a:lnTo>
                                  <a:pt x="1054" y="1676"/>
                                </a:lnTo>
                                <a:lnTo>
                                  <a:pt x="1135" y="1723"/>
                                </a:lnTo>
                                <a:lnTo>
                                  <a:pt x="1215" y="1768"/>
                                </a:lnTo>
                                <a:lnTo>
                                  <a:pt x="1291" y="1811"/>
                                </a:lnTo>
                                <a:lnTo>
                                  <a:pt x="1363" y="1850"/>
                                </a:lnTo>
                                <a:lnTo>
                                  <a:pt x="1430" y="1888"/>
                                </a:lnTo>
                                <a:lnTo>
                                  <a:pt x="1493" y="1922"/>
                                </a:lnTo>
                                <a:lnTo>
                                  <a:pt x="1549" y="1954"/>
                                </a:lnTo>
                                <a:lnTo>
                                  <a:pt x="1144" y="2493"/>
                                </a:lnTo>
                                <a:lnTo>
                                  <a:pt x="712" y="2493"/>
                                </a:lnTo>
                                <a:lnTo>
                                  <a:pt x="657" y="2490"/>
                                </a:lnTo>
                                <a:lnTo>
                                  <a:pt x="608" y="2490"/>
                                </a:lnTo>
                                <a:lnTo>
                                  <a:pt x="562" y="2494"/>
                                </a:lnTo>
                                <a:lnTo>
                                  <a:pt x="521" y="2501"/>
                                </a:lnTo>
                                <a:lnTo>
                                  <a:pt x="485" y="2511"/>
                                </a:lnTo>
                                <a:lnTo>
                                  <a:pt x="449" y="2525"/>
                                </a:lnTo>
                                <a:lnTo>
                                  <a:pt x="417" y="2543"/>
                                </a:lnTo>
                                <a:lnTo>
                                  <a:pt x="385" y="2565"/>
                                </a:lnTo>
                                <a:lnTo>
                                  <a:pt x="354" y="2590"/>
                                </a:lnTo>
                                <a:lnTo>
                                  <a:pt x="322" y="2620"/>
                                </a:lnTo>
                                <a:lnTo>
                                  <a:pt x="286" y="2662"/>
                                </a:lnTo>
                                <a:lnTo>
                                  <a:pt x="256" y="2705"/>
                                </a:lnTo>
                                <a:lnTo>
                                  <a:pt x="232" y="2752"/>
                                </a:lnTo>
                                <a:lnTo>
                                  <a:pt x="214" y="2801"/>
                                </a:lnTo>
                                <a:lnTo>
                                  <a:pt x="202" y="2851"/>
                                </a:lnTo>
                                <a:lnTo>
                                  <a:pt x="197" y="2902"/>
                                </a:lnTo>
                                <a:lnTo>
                                  <a:pt x="197" y="2953"/>
                                </a:lnTo>
                                <a:lnTo>
                                  <a:pt x="202" y="3004"/>
                                </a:lnTo>
                                <a:lnTo>
                                  <a:pt x="214" y="3055"/>
                                </a:lnTo>
                                <a:lnTo>
                                  <a:pt x="232" y="3103"/>
                                </a:lnTo>
                                <a:lnTo>
                                  <a:pt x="256" y="3149"/>
                                </a:lnTo>
                                <a:lnTo>
                                  <a:pt x="286" y="3194"/>
                                </a:lnTo>
                                <a:lnTo>
                                  <a:pt x="322" y="3234"/>
                                </a:lnTo>
                                <a:lnTo>
                                  <a:pt x="359" y="3268"/>
                                </a:lnTo>
                                <a:lnTo>
                                  <a:pt x="398" y="3297"/>
                                </a:lnTo>
                                <a:lnTo>
                                  <a:pt x="439" y="3321"/>
                                </a:lnTo>
                                <a:lnTo>
                                  <a:pt x="481" y="3338"/>
                                </a:lnTo>
                                <a:lnTo>
                                  <a:pt x="524" y="3349"/>
                                </a:lnTo>
                                <a:lnTo>
                                  <a:pt x="530" y="3349"/>
                                </a:lnTo>
                                <a:lnTo>
                                  <a:pt x="617" y="3356"/>
                                </a:lnTo>
                                <a:lnTo>
                                  <a:pt x="697" y="3363"/>
                                </a:lnTo>
                                <a:lnTo>
                                  <a:pt x="770" y="3366"/>
                                </a:lnTo>
                                <a:lnTo>
                                  <a:pt x="835" y="3370"/>
                                </a:lnTo>
                                <a:lnTo>
                                  <a:pt x="896" y="3373"/>
                                </a:lnTo>
                                <a:lnTo>
                                  <a:pt x="949" y="3377"/>
                                </a:lnTo>
                                <a:lnTo>
                                  <a:pt x="995" y="3382"/>
                                </a:lnTo>
                                <a:lnTo>
                                  <a:pt x="1003" y="3389"/>
                                </a:lnTo>
                                <a:lnTo>
                                  <a:pt x="1006" y="3441"/>
                                </a:lnTo>
                                <a:lnTo>
                                  <a:pt x="1008" y="3501"/>
                                </a:lnTo>
                                <a:lnTo>
                                  <a:pt x="1012" y="3568"/>
                                </a:lnTo>
                                <a:lnTo>
                                  <a:pt x="1016" y="3641"/>
                                </a:lnTo>
                                <a:lnTo>
                                  <a:pt x="1023" y="3720"/>
                                </a:lnTo>
                                <a:lnTo>
                                  <a:pt x="1023" y="3771"/>
                                </a:lnTo>
                                <a:lnTo>
                                  <a:pt x="1028" y="3823"/>
                                </a:lnTo>
                                <a:lnTo>
                                  <a:pt x="1040" y="3873"/>
                                </a:lnTo>
                                <a:lnTo>
                                  <a:pt x="1058" y="3922"/>
                                </a:lnTo>
                                <a:lnTo>
                                  <a:pt x="1080" y="3967"/>
                                </a:lnTo>
                                <a:lnTo>
                                  <a:pt x="1109" y="4011"/>
                                </a:lnTo>
                                <a:lnTo>
                                  <a:pt x="1144" y="4050"/>
                                </a:lnTo>
                                <a:lnTo>
                                  <a:pt x="1182" y="4084"/>
                                </a:lnTo>
                                <a:lnTo>
                                  <a:pt x="1224" y="4113"/>
                                </a:lnTo>
                                <a:lnTo>
                                  <a:pt x="1269" y="4136"/>
                                </a:lnTo>
                                <a:lnTo>
                                  <a:pt x="1315" y="4153"/>
                                </a:lnTo>
                                <a:lnTo>
                                  <a:pt x="1359" y="4165"/>
                                </a:lnTo>
                                <a:lnTo>
                                  <a:pt x="1410" y="4172"/>
                                </a:lnTo>
                                <a:lnTo>
                                  <a:pt x="1462" y="4172"/>
                                </a:lnTo>
                                <a:lnTo>
                                  <a:pt x="1514" y="4167"/>
                                </a:lnTo>
                                <a:lnTo>
                                  <a:pt x="1565" y="4155"/>
                                </a:lnTo>
                                <a:lnTo>
                                  <a:pt x="1616" y="4136"/>
                                </a:lnTo>
                                <a:lnTo>
                                  <a:pt x="1663" y="4112"/>
                                </a:lnTo>
                                <a:lnTo>
                                  <a:pt x="1709" y="4080"/>
                                </a:lnTo>
                                <a:lnTo>
                                  <a:pt x="1750" y="4043"/>
                                </a:lnTo>
                                <a:lnTo>
                                  <a:pt x="1782" y="4008"/>
                                </a:lnTo>
                                <a:lnTo>
                                  <a:pt x="1807" y="3969"/>
                                </a:lnTo>
                                <a:lnTo>
                                  <a:pt x="1828" y="3928"/>
                                </a:lnTo>
                                <a:lnTo>
                                  <a:pt x="1843" y="3886"/>
                                </a:lnTo>
                                <a:lnTo>
                                  <a:pt x="1854" y="3842"/>
                                </a:lnTo>
                                <a:lnTo>
                                  <a:pt x="1862" y="3796"/>
                                </a:lnTo>
                                <a:lnTo>
                                  <a:pt x="1867" y="3749"/>
                                </a:lnTo>
                                <a:lnTo>
                                  <a:pt x="1871" y="3702"/>
                                </a:lnTo>
                                <a:lnTo>
                                  <a:pt x="1872" y="3653"/>
                                </a:lnTo>
                                <a:lnTo>
                                  <a:pt x="1872" y="3605"/>
                                </a:lnTo>
                                <a:lnTo>
                                  <a:pt x="1879" y="3200"/>
                                </a:lnTo>
                                <a:lnTo>
                                  <a:pt x="2384" y="2796"/>
                                </a:lnTo>
                                <a:lnTo>
                                  <a:pt x="2416" y="2853"/>
                                </a:lnTo>
                                <a:lnTo>
                                  <a:pt x="2451" y="2916"/>
                                </a:lnTo>
                                <a:lnTo>
                                  <a:pt x="2489" y="2984"/>
                                </a:lnTo>
                                <a:lnTo>
                                  <a:pt x="2529" y="3056"/>
                                </a:lnTo>
                                <a:lnTo>
                                  <a:pt x="2573" y="3131"/>
                                </a:lnTo>
                                <a:lnTo>
                                  <a:pt x="2617" y="3209"/>
                                </a:lnTo>
                                <a:lnTo>
                                  <a:pt x="2663" y="3289"/>
                                </a:lnTo>
                                <a:lnTo>
                                  <a:pt x="2709" y="3372"/>
                                </a:lnTo>
                                <a:lnTo>
                                  <a:pt x="2757" y="3454"/>
                                </a:lnTo>
                                <a:lnTo>
                                  <a:pt x="2806" y="3538"/>
                                </a:lnTo>
                                <a:lnTo>
                                  <a:pt x="2854" y="3620"/>
                                </a:lnTo>
                                <a:lnTo>
                                  <a:pt x="2901" y="3702"/>
                                </a:lnTo>
                                <a:lnTo>
                                  <a:pt x="2950" y="3782"/>
                                </a:lnTo>
                                <a:lnTo>
                                  <a:pt x="2995" y="3859"/>
                                </a:lnTo>
                                <a:lnTo>
                                  <a:pt x="3041" y="3932"/>
                                </a:lnTo>
                                <a:lnTo>
                                  <a:pt x="3084" y="4003"/>
                                </a:lnTo>
                                <a:lnTo>
                                  <a:pt x="3107" y="4049"/>
                                </a:lnTo>
                                <a:lnTo>
                                  <a:pt x="3132" y="4093"/>
                                </a:lnTo>
                                <a:lnTo>
                                  <a:pt x="3163" y="4136"/>
                                </a:lnTo>
                                <a:lnTo>
                                  <a:pt x="3200" y="4178"/>
                                </a:lnTo>
                                <a:lnTo>
                                  <a:pt x="3234" y="4208"/>
                                </a:lnTo>
                                <a:lnTo>
                                  <a:pt x="3270" y="4236"/>
                                </a:lnTo>
                                <a:lnTo>
                                  <a:pt x="3310" y="4258"/>
                                </a:lnTo>
                                <a:lnTo>
                                  <a:pt x="3352" y="4275"/>
                                </a:lnTo>
                                <a:lnTo>
                                  <a:pt x="3395" y="4286"/>
                                </a:lnTo>
                                <a:lnTo>
                                  <a:pt x="3401" y="4292"/>
                                </a:lnTo>
                                <a:lnTo>
                                  <a:pt x="3401" y="4292"/>
                                </a:lnTo>
                                <a:lnTo>
                                  <a:pt x="3403" y="4292"/>
                                </a:lnTo>
                                <a:lnTo>
                                  <a:pt x="3403" y="4292"/>
                                </a:lnTo>
                                <a:lnTo>
                                  <a:pt x="3404" y="4291"/>
                                </a:lnTo>
                                <a:lnTo>
                                  <a:pt x="3405" y="4288"/>
                                </a:lnTo>
                                <a:lnTo>
                                  <a:pt x="3409" y="4286"/>
                                </a:lnTo>
                                <a:lnTo>
                                  <a:pt x="3456" y="4295"/>
                                </a:lnTo>
                                <a:lnTo>
                                  <a:pt x="3505" y="4297"/>
                                </a:lnTo>
                                <a:lnTo>
                                  <a:pt x="3552" y="4295"/>
                                </a:lnTo>
                                <a:lnTo>
                                  <a:pt x="3600" y="4287"/>
                                </a:lnTo>
                                <a:lnTo>
                                  <a:pt x="3646" y="4275"/>
                                </a:lnTo>
                                <a:lnTo>
                                  <a:pt x="3692" y="4257"/>
                                </a:lnTo>
                                <a:lnTo>
                                  <a:pt x="3735" y="4233"/>
                                </a:lnTo>
                                <a:lnTo>
                                  <a:pt x="3776" y="4204"/>
                                </a:lnTo>
                                <a:lnTo>
                                  <a:pt x="3812" y="4172"/>
                                </a:lnTo>
                                <a:lnTo>
                                  <a:pt x="3850" y="4129"/>
                                </a:lnTo>
                                <a:lnTo>
                                  <a:pt x="3882" y="4083"/>
                                </a:lnTo>
                                <a:lnTo>
                                  <a:pt x="3908" y="4034"/>
                                </a:lnTo>
                                <a:lnTo>
                                  <a:pt x="3928" y="3983"/>
                                </a:lnTo>
                                <a:lnTo>
                                  <a:pt x="3941" y="3931"/>
                                </a:lnTo>
                                <a:lnTo>
                                  <a:pt x="3947" y="3877"/>
                                </a:lnTo>
                                <a:lnTo>
                                  <a:pt x="3947" y="3825"/>
                                </a:lnTo>
                                <a:lnTo>
                                  <a:pt x="3941" y="3774"/>
                                </a:lnTo>
                                <a:lnTo>
                                  <a:pt x="3435" y="1960"/>
                                </a:lnTo>
                                <a:lnTo>
                                  <a:pt x="3867" y="1616"/>
                                </a:lnTo>
                                <a:lnTo>
                                  <a:pt x="3892" y="1597"/>
                                </a:lnTo>
                                <a:lnTo>
                                  <a:pt x="3913" y="1583"/>
                                </a:lnTo>
                                <a:lnTo>
                                  <a:pt x="3931" y="1573"/>
                                </a:lnTo>
                                <a:lnTo>
                                  <a:pt x="3946" y="1563"/>
                                </a:lnTo>
                                <a:lnTo>
                                  <a:pt x="3958" y="1557"/>
                                </a:lnTo>
                                <a:lnTo>
                                  <a:pt x="3968" y="1552"/>
                                </a:lnTo>
                                <a:lnTo>
                                  <a:pt x="3977" y="1545"/>
                                </a:lnTo>
                                <a:lnTo>
                                  <a:pt x="3986" y="1539"/>
                                </a:lnTo>
                                <a:lnTo>
                                  <a:pt x="3997" y="1532"/>
                                </a:lnTo>
                                <a:lnTo>
                                  <a:pt x="4009" y="1522"/>
                                </a:lnTo>
                                <a:lnTo>
                                  <a:pt x="4022" y="1508"/>
                                </a:lnTo>
                                <a:lnTo>
                                  <a:pt x="4070" y="1456"/>
                                </a:lnTo>
                                <a:lnTo>
                                  <a:pt x="4115" y="1400"/>
                                </a:lnTo>
                                <a:lnTo>
                                  <a:pt x="4155" y="1340"/>
                                </a:lnTo>
                                <a:lnTo>
                                  <a:pt x="4191" y="1278"/>
                                </a:lnTo>
                                <a:lnTo>
                                  <a:pt x="4222" y="1213"/>
                                </a:lnTo>
                                <a:lnTo>
                                  <a:pt x="4248" y="1146"/>
                                </a:lnTo>
                                <a:lnTo>
                                  <a:pt x="4270" y="1076"/>
                                </a:lnTo>
                                <a:lnTo>
                                  <a:pt x="4289" y="1007"/>
                                </a:lnTo>
                                <a:lnTo>
                                  <a:pt x="4301" y="936"/>
                                </a:lnTo>
                                <a:lnTo>
                                  <a:pt x="4308" y="864"/>
                                </a:lnTo>
                                <a:lnTo>
                                  <a:pt x="4311" y="793"/>
                                </a:lnTo>
                                <a:lnTo>
                                  <a:pt x="4308" y="723"/>
                                </a:lnTo>
                                <a:lnTo>
                                  <a:pt x="4301" y="652"/>
                                </a:lnTo>
                                <a:lnTo>
                                  <a:pt x="4288" y="584"/>
                                </a:lnTo>
                                <a:lnTo>
                                  <a:pt x="4268" y="517"/>
                                </a:lnTo>
                                <a:lnTo>
                                  <a:pt x="4244" y="452"/>
                                </a:lnTo>
                                <a:lnTo>
                                  <a:pt x="4214" y="389"/>
                                </a:lnTo>
                                <a:lnTo>
                                  <a:pt x="4179" y="330"/>
                                </a:lnTo>
                                <a:lnTo>
                                  <a:pt x="4137" y="274"/>
                                </a:lnTo>
                                <a:lnTo>
                                  <a:pt x="4090" y="221"/>
                                </a:lnTo>
                                <a:lnTo>
                                  <a:pt x="4036" y="173"/>
                                </a:lnTo>
                                <a:lnTo>
                                  <a:pt x="3980" y="132"/>
                                </a:lnTo>
                                <a:lnTo>
                                  <a:pt x="3921" y="96"/>
                                </a:lnTo>
                                <a:lnTo>
                                  <a:pt x="3858" y="67"/>
                                </a:lnTo>
                                <a:lnTo>
                                  <a:pt x="3794" y="42"/>
                                </a:lnTo>
                                <a:lnTo>
                                  <a:pt x="3726" y="24"/>
                                </a:lnTo>
                                <a:lnTo>
                                  <a:pt x="3658" y="10"/>
                                </a:lnTo>
                                <a:lnTo>
                                  <a:pt x="3587" y="3"/>
                                </a:lnTo>
                                <a:lnTo>
                                  <a:pt x="3516" y="0"/>
                                </a:lnTo>
                                <a:lnTo>
                                  <a:pt x="3446" y="1"/>
                                </a:lnTo>
                                <a:lnTo>
                                  <a:pt x="3375" y="9"/>
                                </a:lnTo>
                                <a:lnTo>
                                  <a:pt x="3303" y="22"/>
                                </a:lnTo>
                                <a:lnTo>
                                  <a:pt x="3234" y="39"/>
                                </a:lnTo>
                                <a:lnTo>
                                  <a:pt x="3166" y="62"/>
                                </a:lnTo>
                                <a:lnTo>
                                  <a:pt x="3098" y="88"/>
                                </a:lnTo>
                                <a:lnTo>
                                  <a:pt x="3033" y="119"/>
                                </a:lnTo>
                                <a:lnTo>
                                  <a:pt x="2971" y="156"/>
                                </a:lnTo>
                                <a:lnTo>
                                  <a:pt x="2910" y="195"/>
                                </a:lnTo>
                                <a:lnTo>
                                  <a:pt x="2854" y="240"/>
                                </a:lnTo>
                                <a:lnTo>
                                  <a:pt x="2802" y="288"/>
                                </a:lnTo>
                                <a:lnTo>
                                  <a:pt x="2681" y="429"/>
                                </a:lnTo>
                                <a:close/>
                                <a:moveTo>
                                  <a:pt x="295" y="956"/>
                                </a:moveTo>
                                <a:lnTo>
                                  <a:pt x="273" y="928"/>
                                </a:lnTo>
                                <a:lnTo>
                                  <a:pt x="257" y="898"/>
                                </a:lnTo>
                                <a:lnTo>
                                  <a:pt x="245" y="866"/>
                                </a:lnTo>
                                <a:lnTo>
                                  <a:pt x="240" y="831"/>
                                </a:lnTo>
                                <a:lnTo>
                                  <a:pt x="240" y="796"/>
                                </a:lnTo>
                                <a:lnTo>
                                  <a:pt x="245" y="762"/>
                                </a:lnTo>
                                <a:lnTo>
                                  <a:pt x="257" y="729"/>
                                </a:lnTo>
                                <a:lnTo>
                                  <a:pt x="273" y="699"/>
                                </a:lnTo>
                                <a:lnTo>
                                  <a:pt x="295" y="673"/>
                                </a:lnTo>
                                <a:lnTo>
                                  <a:pt x="320" y="652"/>
                                </a:lnTo>
                                <a:lnTo>
                                  <a:pt x="348" y="636"/>
                                </a:lnTo>
                                <a:lnTo>
                                  <a:pt x="379" y="626"/>
                                </a:lnTo>
                                <a:lnTo>
                                  <a:pt x="410" y="621"/>
                                </a:lnTo>
                                <a:lnTo>
                                  <a:pt x="443" y="621"/>
                                </a:lnTo>
                                <a:lnTo>
                                  <a:pt x="477" y="626"/>
                                </a:lnTo>
                                <a:lnTo>
                                  <a:pt x="483" y="626"/>
                                </a:lnTo>
                                <a:lnTo>
                                  <a:pt x="2256" y="1003"/>
                                </a:lnTo>
                                <a:lnTo>
                                  <a:pt x="1684" y="1772"/>
                                </a:lnTo>
                                <a:lnTo>
                                  <a:pt x="295" y="956"/>
                                </a:lnTo>
                                <a:close/>
                                <a:moveTo>
                                  <a:pt x="3692" y="3834"/>
                                </a:moveTo>
                                <a:lnTo>
                                  <a:pt x="3696" y="3865"/>
                                </a:lnTo>
                                <a:lnTo>
                                  <a:pt x="3694" y="3898"/>
                                </a:lnTo>
                                <a:lnTo>
                                  <a:pt x="3688" y="3930"/>
                                </a:lnTo>
                                <a:lnTo>
                                  <a:pt x="3676" y="3961"/>
                                </a:lnTo>
                                <a:lnTo>
                                  <a:pt x="3659" y="3990"/>
                                </a:lnTo>
                                <a:lnTo>
                                  <a:pt x="3638" y="4016"/>
                                </a:lnTo>
                                <a:lnTo>
                                  <a:pt x="3611" y="4038"/>
                                </a:lnTo>
                                <a:lnTo>
                                  <a:pt x="3582" y="4054"/>
                                </a:lnTo>
                                <a:lnTo>
                                  <a:pt x="3552" y="4066"/>
                                </a:lnTo>
                                <a:lnTo>
                                  <a:pt x="3519" y="4071"/>
                                </a:lnTo>
                                <a:lnTo>
                                  <a:pt x="3486" y="4071"/>
                                </a:lnTo>
                                <a:lnTo>
                                  <a:pt x="3455" y="4066"/>
                                </a:lnTo>
                                <a:lnTo>
                                  <a:pt x="3424" y="4054"/>
                                </a:lnTo>
                                <a:lnTo>
                                  <a:pt x="3395" y="4038"/>
                                </a:lnTo>
                                <a:lnTo>
                                  <a:pt x="3369" y="4016"/>
                                </a:lnTo>
                                <a:lnTo>
                                  <a:pt x="3349" y="3996"/>
                                </a:lnTo>
                                <a:lnTo>
                                  <a:pt x="3333" y="3975"/>
                                </a:lnTo>
                                <a:lnTo>
                                  <a:pt x="3321" y="3953"/>
                                </a:lnTo>
                                <a:lnTo>
                                  <a:pt x="3315" y="3928"/>
                                </a:lnTo>
                                <a:lnTo>
                                  <a:pt x="2587" y="2635"/>
                                </a:lnTo>
                                <a:lnTo>
                                  <a:pt x="3213" y="2155"/>
                                </a:lnTo>
                                <a:lnTo>
                                  <a:pt x="3692" y="3834"/>
                                </a:lnTo>
                                <a:close/>
                                <a:moveTo>
                                  <a:pt x="3799" y="1380"/>
                                </a:moveTo>
                                <a:lnTo>
                                  <a:pt x="1629" y="3072"/>
                                </a:lnTo>
                                <a:lnTo>
                                  <a:pt x="1616" y="3787"/>
                                </a:lnTo>
                                <a:lnTo>
                                  <a:pt x="1606" y="3818"/>
                                </a:lnTo>
                                <a:lnTo>
                                  <a:pt x="1592" y="3847"/>
                                </a:lnTo>
                                <a:lnTo>
                                  <a:pt x="1569" y="3875"/>
                                </a:lnTo>
                                <a:lnTo>
                                  <a:pt x="1542" y="3897"/>
                                </a:lnTo>
                                <a:lnTo>
                                  <a:pt x="1514" y="3912"/>
                                </a:lnTo>
                                <a:lnTo>
                                  <a:pt x="1482" y="3924"/>
                                </a:lnTo>
                                <a:lnTo>
                                  <a:pt x="1451" y="3930"/>
                                </a:lnTo>
                                <a:lnTo>
                                  <a:pt x="1418" y="3930"/>
                                </a:lnTo>
                                <a:lnTo>
                                  <a:pt x="1385" y="3924"/>
                                </a:lnTo>
                                <a:lnTo>
                                  <a:pt x="1355" y="3912"/>
                                </a:lnTo>
                                <a:lnTo>
                                  <a:pt x="1325" y="3897"/>
                                </a:lnTo>
                                <a:lnTo>
                                  <a:pt x="1299" y="3875"/>
                                </a:lnTo>
                                <a:lnTo>
                                  <a:pt x="1277" y="3847"/>
                                </a:lnTo>
                                <a:lnTo>
                                  <a:pt x="1261" y="3818"/>
                                </a:lnTo>
                                <a:lnTo>
                                  <a:pt x="1252" y="3787"/>
                                </a:lnTo>
                                <a:lnTo>
                                  <a:pt x="1245" y="3328"/>
                                </a:lnTo>
                                <a:lnTo>
                                  <a:pt x="1249" y="3308"/>
                                </a:lnTo>
                                <a:lnTo>
                                  <a:pt x="1252" y="3288"/>
                                </a:lnTo>
                                <a:lnTo>
                                  <a:pt x="1252" y="3281"/>
                                </a:lnTo>
                                <a:lnTo>
                                  <a:pt x="1249" y="3251"/>
                                </a:lnTo>
                                <a:lnTo>
                                  <a:pt x="1243" y="3222"/>
                                </a:lnTo>
                                <a:lnTo>
                                  <a:pt x="1229" y="3196"/>
                                </a:lnTo>
                                <a:lnTo>
                                  <a:pt x="1211" y="3173"/>
                                </a:lnTo>
                                <a:lnTo>
                                  <a:pt x="1190" y="3157"/>
                                </a:lnTo>
                                <a:lnTo>
                                  <a:pt x="1164" y="3146"/>
                                </a:lnTo>
                                <a:lnTo>
                                  <a:pt x="1157" y="3146"/>
                                </a:lnTo>
                                <a:lnTo>
                                  <a:pt x="1152" y="3145"/>
                                </a:lnTo>
                                <a:lnTo>
                                  <a:pt x="1148" y="3143"/>
                                </a:lnTo>
                                <a:lnTo>
                                  <a:pt x="1143" y="3141"/>
                                </a:lnTo>
                                <a:lnTo>
                                  <a:pt x="1138" y="3140"/>
                                </a:lnTo>
                                <a:lnTo>
                                  <a:pt x="1126" y="3137"/>
                                </a:lnTo>
                                <a:lnTo>
                                  <a:pt x="1116" y="3135"/>
                                </a:lnTo>
                                <a:lnTo>
                                  <a:pt x="1104" y="3133"/>
                                </a:lnTo>
                                <a:lnTo>
                                  <a:pt x="1092" y="3133"/>
                                </a:lnTo>
                                <a:lnTo>
                                  <a:pt x="1080" y="3133"/>
                                </a:lnTo>
                                <a:lnTo>
                                  <a:pt x="1063" y="3133"/>
                                </a:lnTo>
                                <a:lnTo>
                                  <a:pt x="558" y="3119"/>
                                </a:lnTo>
                                <a:lnTo>
                                  <a:pt x="538" y="3111"/>
                                </a:lnTo>
                                <a:lnTo>
                                  <a:pt x="517" y="3098"/>
                                </a:lnTo>
                                <a:lnTo>
                                  <a:pt x="498" y="3081"/>
                                </a:lnTo>
                                <a:lnTo>
                                  <a:pt x="477" y="3065"/>
                                </a:lnTo>
                                <a:lnTo>
                                  <a:pt x="456" y="3039"/>
                                </a:lnTo>
                                <a:lnTo>
                                  <a:pt x="439" y="3010"/>
                                </a:lnTo>
                                <a:lnTo>
                                  <a:pt x="428" y="2979"/>
                                </a:lnTo>
                                <a:lnTo>
                                  <a:pt x="422" y="2947"/>
                                </a:lnTo>
                                <a:lnTo>
                                  <a:pt x="422" y="2915"/>
                                </a:lnTo>
                                <a:lnTo>
                                  <a:pt x="428" y="2882"/>
                                </a:lnTo>
                                <a:lnTo>
                                  <a:pt x="439" y="2852"/>
                                </a:lnTo>
                                <a:lnTo>
                                  <a:pt x="456" y="2822"/>
                                </a:lnTo>
                                <a:lnTo>
                                  <a:pt x="477" y="2796"/>
                                </a:lnTo>
                                <a:lnTo>
                                  <a:pt x="498" y="2777"/>
                                </a:lnTo>
                                <a:lnTo>
                                  <a:pt x="519" y="2762"/>
                                </a:lnTo>
                                <a:lnTo>
                                  <a:pt x="541" y="2750"/>
                                </a:lnTo>
                                <a:lnTo>
                                  <a:pt x="564" y="2742"/>
                                </a:lnTo>
                                <a:lnTo>
                                  <a:pt x="1266" y="2742"/>
                                </a:lnTo>
                                <a:lnTo>
                                  <a:pt x="2923" y="524"/>
                                </a:lnTo>
                                <a:lnTo>
                                  <a:pt x="2939" y="502"/>
                                </a:lnTo>
                                <a:lnTo>
                                  <a:pt x="2957" y="479"/>
                                </a:lnTo>
                                <a:lnTo>
                                  <a:pt x="2977" y="457"/>
                                </a:lnTo>
                                <a:lnTo>
                                  <a:pt x="3019" y="418"/>
                                </a:lnTo>
                                <a:lnTo>
                                  <a:pt x="3066" y="382"/>
                                </a:lnTo>
                                <a:lnTo>
                                  <a:pt x="3115" y="351"/>
                                </a:lnTo>
                                <a:lnTo>
                                  <a:pt x="3166" y="322"/>
                                </a:lnTo>
                                <a:lnTo>
                                  <a:pt x="3221" y="297"/>
                                </a:lnTo>
                                <a:lnTo>
                                  <a:pt x="3276" y="278"/>
                                </a:lnTo>
                                <a:lnTo>
                                  <a:pt x="3333" y="261"/>
                                </a:lnTo>
                                <a:lnTo>
                                  <a:pt x="3391" y="249"/>
                                </a:lnTo>
                                <a:lnTo>
                                  <a:pt x="3448" y="240"/>
                                </a:lnTo>
                                <a:lnTo>
                                  <a:pt x="3507" y="237"/>
                                </a:lnTo>
                                <a:lnTo>
                                  <a:pt x="3565" y="237"/>
                                </a:lnTo>
                                <a:lnTo>
                                  <a:pt x="3622" y="244"/>
                                </a:lnTo>
                                <a:lnTo>
                                  <a:pt x="3677" y="254"/>
                                </a:lnTo>
                                <a:lnTo>
                                  <a:pt x="3731" y="268"/>
                                </a:lnTo>
                                <a:lnTo>
                                  <a:pt x="3784" y="289"/>
                                </a:lnTo>
                                <a:lnTo>
                                  <a:pt x="3832" y="316"/>
                                </a:lnTo>
                                <a:lnTo>
                                  <a:pt x="3878" y="346"/>
                                </a:lnTo>
                                <a:lnTo>
                                  <a:pt x="3921" y="382"/>
                                </a:lnTo>
                                <a:lnTo>
                                  <a:pt x="3958" y="426"/>
                                </a:lnTo>
                                <a:lnTo>
                                  <a:pt x="3990" y="471"/>
                                </a:lnTo>
                                <a:lnTo>
                                  <a:pt x="4017" y="520"/>
                                </a:lnTo>
                                <a:lnTo>
                                  <a:pt x="4037" y="572"/>
                                </a:lnTo>
                                <a:lnTo>
                                  <a:pt x="4053" y="626"/>
                                </a:lnTo>
                                <a:lnTo>
                                  <a:pt x="4064" y="681"/>
                                </a:lnTo>
                                <a:lnTo>
                                  <a:pt x="4069" y="739"/>
                                </a:lnTo>
                                <a:lnTo>
                                  <a:pt x="4069" y="796"/>
                                </a:lnTo>
                                <a:lnTo>
                                  <a:pt x="4065" y="855"/>
                                </a:lnTo>
                                <a:lnTo>
                                  <a:pt x="4057" y="913"/>
                                </a:lnTo>
                                <a:lnTo>
                                  <a:pt x="4044" y="970"/>
                                </a:lnTo>
                                <a:lnTo>
                                  <a:pt x="4027" y="1028"/>
                                </a:lnTo>
                                <a:lnTo>
                                  <a:pt x="4006" y="1083"/>
                                </a:lnTo>
                                <a:lnTo>
                                  <a:pt x="3981" y="1138"/>
                                </a:lnTo>
                                <a:lnTo>
                                  <a:pt x="3954" y="1189"/>
                                </a:lnTo>
                                <a:lnTo>
                                  <a:pt x="3921" y="1237"/>
                                </a:lnTo>
                                <a:lnTo>
                                  <a:pt x="3886" y="1285"/>
                                </a:lnTo>
                                <a:lnTo>
                                  <a:pt x="3846" y="1326"/>
                                </a:lnTo>
                                <a:lnTo>
                                  <a:pt x="3836" y="1343"/>
                                </a:lnTo>
                                <a:lnTo>
                                  <a:pt x="3823" y="1355"/>
                                </a:lnTo>
                                <a:lnTo>
                                  <a:pt x="3811" y="1367"/>
                                </a:lnTo>
                                <a:lnTo>
                                  <a:pt x="3799" y="1380"/>
                                </a:lnTo>
                                <a:close/>
                              </a:path>
                            </a:pathLst>
                          </a:custGeom>
                          <a:solidFill>
                            <a:schemeClr val="tx1">
                              <a:lumMod val="85000"/>
                              <a:lumOff val="15000"/>
                            </a:schemeClr>
                          </a:solidFill>
                          <a:ln w="0">
                            <a:solidFill>
                              <a:schemeClr val="tx1">
                                <a:lumMod val="95000"/>
                                <a:lumOff val="5000"/>
                              </a:schemeClr>
                            </a:solidFill>
                            <a:prstDash val="solid"/>
                            <a:round/>
                          </a:ln>
                        </wps:spPr>
                        <wps:bodyPr/>
                      </wps:wsp>
                    </wpg:wgp>
                  </a:graphicData>
                </a:graphic>
              </wp:anchor>
            </w:drawing>
          </mc:Choice>
          <mc:Fallback>
            <w:pict>
              <v:group id="组合 5" o:spid="_x0000_s1026" o:spt="203" style="position:absolute;left:0pt;margin-left:368pt;margin-top:540.3pt;height:82.3pt;width:90.5pt;z-index:251676672;mso-width-relative:page;mso-height-relative:page;" coordsize="1149336,1045322" o:gfxdata="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">
                <o:lock v:ext="edit" aspectratio="f"/>
                <v:group id="Group 79" o:spid="_x0000_s1026" o:spt="203" style="position:absolute;left:890937;top:721725;height:323597;width:258399;" coordorigin="890937,721725" coordsize="4304,5396"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t"/>
                  <v:shape id="Freeform 81" o:spid="_x0000_s1026" o:spt="100" style="position:absolute;left:890937;top:722599;height:4522;width:4304;" fillcolor="#262626 [2749]" filled="t" stroked="t" coordsize="4304,4522" o:gfxdata="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TdM68AAAA&#10;2wAAAA8AAAAAAAAAAQAgAAAAIgAAAGRycy9kb3ducmV2LnhtbFBLAQIUABQAAAAIAIdO4kAzLwWe&#10;OwAAADkAAAAQAAAAAAAAAAEAIAAAAAsBAABkcnMvc2hhcGV4bWwueG1sUEsFBgAAAAAGAAYAWwEA&#10;ALUDAAAAAA==&#10;" path="m803,1399l820,1385,840,1365,866,1340,895,1312,927,1280,963,1245,1002,1206,1043,1166,1086,1124,1130,1080,1174,1035,1220,989,1266,943,1312,899,1358,855,1401,811,1444,768,1485,729,1523,691,1557,656,1588,625,1618,596,1641,573,1661,553,1675,540,1684,530,1687,527,2128,527,1467,1745,1467,3054,1460,3054,1440,3054,1413,3054,1372,3054,1324,3054,1268,3054,1206,3054,1137,3054,1063,3054,986,3054,907,3054,826,3054,744,3054,664,3054,585,3054,508,3054,436,3054,368,3054,308,3054,252,3054,206,3054,168,3054,142,3054,114,3059,91,3069,69,3087,50,3110,33,3136,20,3167,10,3200,4,3236,0,3272,0,3308,4,3343,12,3377,22,3407,38,3435,56,3458,81,3476,109,3487,142,3490,170,3492,209,3492,257,3492,314,3492,378,3492,449,3492,524,3492,606,3492,692,3492,780,3492,872,3492,964,3492,1056,3492,1148,3492,1240,3492,1329,3492,1414,3492,1496,3492,1573,3492,1644,3492,1708,3492,1766,3492,1815,3492,1854,3490,1884,3490,1902,3490,1907,3490,1908,2182,2790,2928,2790,2934,2790,2951,2790,2980,2790,3018,2790,3066,2790,3120,2790,3182,2790,3249,2790,3323,2790,3400,2790,3479,2790,3561,2790,3644,2790,3728,2790,3810,2790,3892,2790,3969,2790,4045,2790,4115,2790,4179,2790,4238,2790,4289,2790,4330,2790,4364,2795,4399,2807,4430,2825,4456,2848,4478,2876,4494,2907,4507,2940,4517,2976,4522,3013,4522,3050,4519,3086,4512,3119,4501,3150,4487,3178,4469,3201,4448,3219,4423,3229,4396,3232,4364,3232,4337,3232,4299,3232,4251,3232,4197,3232,4133,3232,4064,3232,3989,3232,3909,3232,3823,3232,3736,3232,3646,3232,3554,3232,3462,3232,3372,3232,3282,3232,3193,3232,3108,3232,3026,3232,2951,3232,2880,3232,2816,3232,2759,3232,2711,3232,2672,3232,2642,3232,2624,3232,2618,2348,1837,2570,1309,2790,1527,2797,1527,2815,1527,2843,1526,2880,1526,2926,1524,2981,1522,3041,1521,3109,1521,3179,1519,3255,1517,3332,1516,3411,1516,3491,1514,3570,1514,3649,1514,3726,1514,3798,1514,3867,1516,3931,1516,3989,1519,4040,1521,4082,1524,4115,1527,4146,1529,4176,1522,4202,1511,4227,1494,4248,1473,4265,1447,4279,1419,4291,1388,4299,1355,4304,1322,4304,1288,4301,1255,4293,1222,4281,1193,4265,1165,4245,1140,4220,1121,4191,1104,4155,1094,4115,1091,4069,1091,4017,1089,3956,1089,3892,1089,3825,1089,3752,1089,3680,1089,3605,1089,3531,1089,3458,1089,3386,1089,3319,1089,3255,1089,3197,1089,3145,1091,3099,1091,3063,1091,3035,1091,3018,1091,3012,1091,3012,0,1467,0,1462,2,1454,12,1439,25,1421,46,1398,71,1372,100,1340,135,1307,173,1271,214,1232,258,1191,304,1148,353,1104,404,1058,456,1014,509,966,563,920,615,876,670,830,722,787,773,744,822,705,871,667,916,631,958,598,999,570,1035,544,1066,523,1094,506,1117,495,1135,485,1162,482,1191,485,1221,493,1252,506,1281,524,1312,546,1340,570,1367,598,1388,628,1408,657,1422,688,1430,720,1434,749,1430,777,1419,803,1399xe">
                    <v:path o:connectlocs="895,1312;1086,1124;1312,899;1523,691;1661,553;1467,1745;1372,3054;1063,3054;664,3054;308,3054;114,3059;20,3167;4,3343;81,3476;257,3492;606,3492;1056,3492;1496,3492;1815,3492;1908,2182;2790,3018;2790,3323;2790,3728;2790,4115;2790,4364;2876,4494;3050,4519;3201,4448;3232,4299;3232,3989;3232,3554;3232,3108;3232,2759;3232,2618;2815,1527;3041,1521;3411,1516;3798,1514;4082,1524;4227,1494;4299,1355;4281,1193;4155,1094;3892,1089;3531,1089;3197,1089;3018,1091;1454,12;1340,135;1148,353;920,615;705,871;544,1066;482,1191;546,1340;688,1430" o:connectangles="0,0,0,0,0,0,0,0,0,0,0,0,0,0,0,0,0,0,0,0,0,0,0,0,0,0,0,0,0,0,0,0,0,0,0,0,0,0,0,0,0,0,0,0,0,0,0,0,0,0,0,0,0,0,0,0"/>
                    <v:fill on="t" focussize="0,0"/>
                    <v:stroke weight="0pt" color="#0D0D0D [3069]" joinstyle="round"/>
                    <v:imagedata o:title=""/>
                    <o:lock v:ext="edit" aspectratio="f"/>
                  </v:shape>
                  <v:shape id="Freeform 82" o:spid="_x0000_s1026" o:spt="100" style="position:absolute;left:893727;top:721725;height:874;width:884;" fillcolor="#262626 [2749]" filled="t" stroked="t" coordsize="884,874" o:gfxdata="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TIT7sAAADb&#10;AAAADwAAAAAAAAABACAAAAAiAAAAZHJzL2Rvd25yZXYueG1sUEsBAhQAFAAAAAgAh07iQDMvBZ47&#10;AAAAOQAAABAAAAAAAAAAAQAgAAAACgEAAGRycy9zaGFwZXhtbC54bWxQSwUGAAAAAAYABgBbAQAA&#10;tAMAAAAA&#10;" path="m884,438l879,373,865,312,843,253,813,200,775,151,733,109,683,71,629,41,570,20,508,5,442,0,378,5,315,20,256,41,202,71,153,109,109,151,72,200,41,253,20,312,5,373,0,438,5,502,20,563,41,622,72,674,109,724,153,766,202,804,256,833,315,855,378,869,442,874,508,869,570,855,629,833,683,804,733,766,775,724,813,674,843,622,865,563,879,502,884,438xe">
                    <v:path o:connectlocs="884,438;879,373;865,312;843,253;813,200;775,151;733,109;683,71;629,41;570,20;508,5;442,0;378,5;315,20;256,41;202,71;153,109;109,151;72,200;41,253;20,312;5,373;0,438;5,502;20,563;41,622;72,674;109,724;153,766;202,804;256,833;315,855;378,869;442,874;508,869;570,855;629,833;683,804;733,766;775,724;813,674;843,622;865,563;879,502;884,438" o:connectangles="0,0,0,0,0,0,0,0,0,0,0,0,0,0,0,0,0,0,0,0,0,0,0,0,0,0,0,0,0,0,0,0,0,0,0,0,0,0,0,0,0,0,0,0,0"/>
                    <v:fill on="t" focussize="0,0"/>
                    <v:stroke weight="0pt" color="#0D0D0D [3069]" joinstyle="round"/>
                    <v:imagedata o:title=""/>
                    <o:lock v:ext="edit" aspectratio="f"/>
                  </v:shape>
                </v:group>
                <v:group id="Group 12" o:spid="_x0000_s1026" o:spt="203" style="position:absolute;left:44218;top:775671;height:215755;width:269816;" coordorigin="44218,775671" coordsize="5381,4307"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t"/>
                  <v:shape id="Freeform 14" o:spid="_x0000_s1026" o:spt="100" style="position:absolute;left:44218;top:775671;height:4307;width:5381;" fillcolor="#262626 [2749]" filled="t" stroked="t" coordsize="5381,4307" o:gfxdata="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Ojuh&#10;wAAAANsAAAAPAAAAAAAAAAEAIAAAACIAAABkcnMvZG93bnJldi54bWxQSwECFAAUAAAACACHTuJA&#10;My8FnjsAAAA5AAAAEAAAAAAAAAABACAAAAAPAQAAZHJzL3NoYXBleG1sLnhtbFBLBQYAAAAABgAG&#10;AFsBAAC5AwAAAAA=&#10;" path="m5035,0l3207,0,3132,3,3058,16,2988,36,2919,62,2856,95,2797,134,2741,180,2691,229,2640,180,2584,134,2526,95,2462,62,2395,36,2323,16,2249,3,2174,0,347,0,291,5,237,18,188,39,142,67,102,101,67,142,39,188,18,237,5,291,0,348,0,3959,5,4014,18,4068,39,4119,67,4165,102,4204,142,4240,188,4268,237,4289,291,4302,347,4307,2174,4307,2249,4302,2323,4291,2395,4271,2462,4245,2526,4212,2584,4173,2640,4127,2691,4076,2741,4127,2797,4173,2856,4212,2919,4245,2988,4271,3058,4291,3132,4302,3207,4307,5035,4307,5090,4302,5144,4289,5195,4268,5239,4240,5280,4204,5314,4165,5342,4119,5363,4068,5376,4014,5381,3959,5381,348,5376,291,5363,237,5342,188,5314,142,5280,101,5239,67,5195,39,5144,18,5090,5,5035,0xm2504,3611l2499,3663,2488,3714,2467,3761,2441,3803,2406,3843,2369,3875,2324,3902,2277,3923,2228,3934,2174,3939,368,3939,368,368,2174,368,2228,371,2277,384,2324,404,2369,432,2406,464,2441,502,2467,546,2488,592,2499,642,2504,696,2504,3611xm5013,3939l3207,3939,3155,3934,3104,3923,3057,3902,3013,3875,2975,3843,2941,3803,2915,3761,2895,3714,2882,3663,2877,3611,2877,696,2882,642,2895,592,2915,546,2941,502,2975,464,3013,432,3057,404,3104,384,3155,371,3207,368,5013,368,5013,3939xe">
                    <v:path o:connectlocs="3132,3;2919,62;2741,180;2584,134;2395,36;2174,0;237,18;102,101;18,237;0,3959;39,4119;142,4240;291,4302;2249,4302;2462,4245;2640,4127;2797,4173;2988,4271;3207,4307;5144,4289;5280,4204;5363,4068;5381,348;5342,188;5239,67;5090,5;2499,3663;2441,3803;2324,3902;2174,3939;2174,368;2324,404;2441,502;2499,642;5013,3939;3104,3923;2975,3843;2895,3714;2877,696;2915,546;3013,432;3155,371;5013,3939" o:connectangles="0,0,0,0,0,0,0,0,0,0,0,0,0,0,0,0,0,0,0,0,0,0,0,0,0,0,0,0,0,0,0,0,0,0,0,0,0,0,0,0,0,0,0"/>
                    <v:fill on="t" focussize="0,0"/>
                    <v:stroke weight="0pt" color="#0D0D0D [3069]" joinstyle="round"/>
                    <v:imagedata o:title=""/>
                    <o:lock v:ext="edit" aspectratio="f"/>
                  </v:shape>
                  <v:rect id="Rectangle 15" o:spid="_x0000_s1026" o:spt="1" style="position:absolute;left:44753;top:776748;height:358;width:1435;" fillcolor="#262626 [2749]" filled="t" stroked="t" coordsize="21600,21600" o:gfxdata="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63rrsAAADb&#10;AAAADwAAAAAAAAABACAAAAAiAAAAZHJzL2Rvd25yZXYueG1sUEsBAhQAFAAAAAgAh07iQDMvBZ47&#10;AAAAOQAAABAAAAAAAAAAAQAgAAAACgEAAGRycy9zaGFwZXhtbC54bWxQSwUGAAAAAAYABgBbAQAA&#10;tAMAAAAA&#10;">
                    <v:fill on="t" focussize="0,0"/>
                    <v:stroke weight="0pt" color="#0D0D0D [3069]" miterlimit="8" joinstyle="miter"/>
                    <v:imagedata o:title=""/>
                    <o:lock v:ext="edit" aspectratio="f"/>
                  </v:rect>
                  <v:rect id="Rectangle 16" o:spid="_x0000_s1026" o:spt="1" style="position:absolute;left:48342;top:776748;height:358;width:718;" fillcolor="#262626 [2749]" filled="t" stroked="t" coordsize="21600,21600" o:gfxdata="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ISNbsAAADb&#10;AAAADwAAAAAAAAABACAAAAAiAAAAZHJzL2Rvd25yZXYueG1sUEsBAhQAFAAAAAgAh07iQDMvBZ47&#10;AAAAOQAAABAAAAAAAAAAAQAgAAAACgEAAGRycy9zaGFwZXhtbC54bWxQSwUGAAAAAAYABgBbAQAA&#10;tAMAAAAA&#10;">
                    <v:fill on="t" focussize="0,0"/>
                    <v:stroke weight="0pt" color="#0D0D0D [3069]" miterlimit="8" joinstyle="miter"/>
                    <v:imagedata o:title=""/>
                    <o:lock v:ext="edit" aspectratio="f"/>
                  </v:rect>
                  <v:rect id="Rectangle 17" o:spid="_x0000_s1026" o:spt="1" style="position:absolute;left:47265;top:777466;height:358;width:1795;" fillcolor="#262626 [2749]" filled="t" stroked="t" coordsize="21600,21600" o:gfxdata="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PYZHugAAANsA&#10;AAAPAAAAAAAAAAEAIAAAACIAAABkcnMvZG93bnJldi54bWxQSwECFAAUAAAACACHTuJAMy8FnjsA&#10;AAA5AAAAEAAAAAAAAAABACAAAAAJAQAAZHJzL3NoYXBleG1sLnhtbFBLBQYAAAAABgAGAFsBAACz&#10;AwAAAAA=&#10;">
                    <v:fill on="t" focussize="0,0"/>
                    <v:stroke weight="0pt" color="#0D0D0D [3069]" miterlimit="8" joinstyle="miter"/>
                    <v:imagedata o:title=""/>
                    <o:lock v:ext="edit" aspectratio="f"/>
                  </v:rect>
                  <v:rect id="Rectangle 18" o:spid="_x0000_s1026" o:spt="1" style="position:absolute;left:44753;top:777466;height:358;width:1077;" fillcolor="#262626 [2749]" filled="t" stroked="t" coordsize="21600,21600" o:gfxdata="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Ej3LsAAADb&#10;AAAADwAAAAAAAAABACAAAAAiAAAAZHJzL2Rvd25yZXYueG1sUEsBAhQAFAAAAAgAh07iQDMvBZ47&#10;AAAAOQAAABAAAAAAAAAAAQAgAAAACgEAAGRycy9zaGFwZXhtbC54bWxQSwUGAAAAAAYABgBbAQAA&#10;tAMAAAAA&#10;">
                    <v:fill on="t" focussize="0,0"/>
                    <v:stroke weight="0pt" color="#0D0D0D [3069]" miterlimit="8" joinstyle="miter"/>
                    <v:imagedata o:title=""/>
                    <o:lock v:ext="edit" aspectratio="f"/>
                  </v:rect>
                  <v:rect id="Rectangle 19" o:spid="_x0000_s1026" o:spt="1" style="position:absolute;left:44753;top:778183;height:358;width:1794;" fillcolor="#262626 [2749]" filled="t" stroked="t" coordsize="21600,21600" o:gfxdata="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kphvvQAA&#10;ANwAAAAPAAAAAAAAAAEAIAAAACIAAABkcnMvZG93bnJldi54bWxQSwECFAAUAAAACACHTuJAMy8F&#10;njsAAAA5AAAAEAAAAAAAAAABACAAAAAMAQAAZHJzL3NoYXBleG1sLnhtbFBLBQYAAAAABgAGAFsB&#10;AAC2AwAAAAA=&#10;">
                    <v:fill on="t" focussize="0,0"/>
                    <v:stroke weight="0pt" color="#0D0D0D [3069]" miterlimit="8" joinstyle="miter"/>
                    <v:imagedata o:title=""/>
                    <o:lock v:ext="edit" aspectratio="f"/>
                  </v:rect>
                </v:group>
                <v:shape id="Freeform 6" o:spid="_x0000_s1026" o:spt="100" style="position:absolute;left:0;top:0;height:288925;width:287338;" fillcolor="#262626 [2749]" filled="t" stroked="t" coordsize="4308,4443" o:gfxdata="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rEb4A&#10;AADcAAAADwAAAAAAAAABACAAAAAiAAAAZHJzL2Rvd25yZXYueG1sUEsBAhQAFAAAAAgAh07iQDMv&#10;BZ47AAAAOQAAABAAAAAAAAAAAQAgAAAADQEAAGRycy9zaGFwZXhtbC54bWxQSwUGAAAAAAYABgBb&#10;AQAAtwMAAAAA&#10;" path="m4099,0l1320,625,1317,625,1309,628,1295,632,1279,638,1259,646,1237,656,1216,668,1194,683,1172,700,1153,721,1136,745,1124,771,1114,801,1112,833,1112,3655,1030,3636,945,3621,856,3613,764,3610,681,3612,600,3620,523,3631,449,3647,378,3667,312,3690,253,3717,197,3747,147,3781,104,3816,67,3854,39,3894,17,3937,4,3981,0,4027,4,4071,17,4116,39,4158,67,4198,104,4236,147,4273,197,4305,253,4335,312,4362,378,4386,449,4405,523,4421,600,4433,681,4440,764,4443,848,4440,928,4433,1006,4421,1080,4405,1149,4386,1216,4362,1277,4335,1332,4305,1381,4273,1424,4236,1461,4198,1489,4158,1511,4116,1524,4071,1528,4027,1528,1813,3891,1299,3891,3031,3810,3012,3725,2997,3635,2989,3543,2985,3460,2987,3380,2994,3301,3006,3227,3022,3158,3041,3092,3066,3031,3093,2975,3122,2927,3156,2883,3191,2847,3229,2818,3270,2797,3312,2783,3356,2779,3402,2783,3447,2797,3491,2818,3533,2847,3574,2883,3612,2927,3648,2975,3681,3031,3710,3092,3737,3158,3762,3227,3781,3301,3797,3380,3809,3460,3816,3543,3818,3626,3816,3707,3809,3784,3797,3859,3781,3929,3762,3995,3737,4055,3710,4110,3681,4160,3648,4203,3612,4240,3574,4268,3533,4290,3491,4302,3447,4308,3402,4308,209,4304,167,4291,127,4271,92,4247,61,4216,36,4180,17,4141,4,4099,0xm4099,0l4099,0xe">
                  <v:path o:connectlocs="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
                  <v:fill on="t" focussize="0,0"/>
                  <v:stroke weight="0pt" color="#0D0D0D [3069]" joinstyle="round"/>
                  <v:imagedata o:title=""/>
                  <o:lock v:ext="edit" aspectratio="f"/>
                </v:shape>
                <v:shape id="Freeform 61" o:spid="_x0000_s1026" o:spt="100" style="position:absolute;left:836044;top:7643;height:287642;width:288902;" fillcolor="#262626 [2749]" filled="t" stroked="t" coordsize="4311,4297" o:gfxdata="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NkmO5AAAA3AAA&#10;AA8AAAAAAAAAAQAgAAAAIgAAAGRycy9kb3ducmV2LnhtbFBLAQIUABQAAAAIAIdO4kAzLwWeOwAA&#10;ADkAAAAQAAAAAAAAAAEAIAAAAAgBAABkcnMvc2hhcGV4bWwueG1sUEsFBgAAAAAGAAYAWwEAALID&#10;AAAAAA==&#10;" path="m2681,429l2397,814,680,444,622,428,571,415,524,406,478,399,428,393,380,393,334,397,290,406,246,420,204,443,165,470,126,504,93,542,64,583,41,625,24,670,11,718,3,765,0,813,3,860,12,909,19,922,33,965,50,1007,71,1046,97,1083,126,1117,161,1148,199,1177,240,1203,280,1223,322,1239,394,1285,472,1333,551,1381,633,1431,716,1481,801,1531,886,1580,970,1629,1054,1676,1135,1723,1215,1768,1291,1811,1363,1850,1430,1888,1493,1922,1549,1954,1144,2493,712,2493,657,2490,608,2490,562,2494,521,2501,485,2511,449,2525,417,2543,385,2565,354,2590,322,2620,286,2662,256,2705,232,2752,214,2801,202,2851,197,2902,197,2953,202,3004,214,3055,232,3103,256,3149,286,3194,322,3234,359,3268,398,3297,439,3321,481,3338,524,3349,530,3349,617,3356,697,3363,770,3366,835,3370,896,3373,949,3377,995,3382,1003,3389,1006,3441,1008,3501,1012,3568,1016,3641,1023,3720,1023,3771,1028,3823,1040,3873,1058,3922,1080,3967,1109,4011,1144,4050,1182,4084,1224,4113,1269,4136,1315,4153,1359,4165,1410,4172,1462,4172,1514,4167,1565,4155,1616,4136,1663,4112,1709,4080,1750,4043,1782,4008,1807,3969,1828,3928,1843,3886,1854,3842,1862,3796,1867,3749,1871,3702,1872,3653,1872,3605,1879,3200,2384,2796,2416,2853,2451,2916,2489,2984,2529,3056,2573,3131,2617,3209,2663,3289,2709,3372,2757,3454,2806,3538,2854,3620,2901,3702,2950,3782,2995,3859,3041,3932,3084,4003,3107,4049,3132,4093,3163,4136,3200,4178,3234,4208,3270,4236,3310,4258,3352,4275,3395,4286,3401,4292,3401,4292,3403,4292,3403,4292,3404,4291,3405,4288,3409,4286,3456,4295,3505,4297,3552,4295,3600,4287,3646,4275,3692,4257,3735,4233,3776,4204,3812,4172,3850,4129,3882,4083,3908,4034,3928,3983,3941,3931,3947,3877,3947,3825,3941,3774,3435,1960,3867,1616,3892,1597,3913,1583,3931,1573,3946,1563,3958,1557,3968,1552,3977,1545,3986,1539,3997,1532,4009,1522,4022,1508,4070,1456,4115,1400,4155,1340,4191,1278,4222,1213,4248,1146,4270,1076,4289,1007,4301,936,4308,864,4311,793,4308,723,4301,652,4288,584,4268,517,4244,452,4214,389,4179,330,4137,274,4090,221,4036,173,3980,132,3921,96,3858,67,3794,42,3726,24,3658,10,3587,3,3516,0,3446,1,3375,9,3303,22,3234,39,3166,62,3098,88,3033,119,2971,156,2910,195,2854,240,2802,288,2681,429xm295,956l273,928,257,898,245,866,240,831,240,796,245,762,257,729,273,699,295,673,320,652,348,636,379,626,410,621,443,621,477,626,483,626,2256,1003,1684,1772,295,956xm3692,3834l3696,3865,3694,3898,3688,3930,3676,3961,3659,3990,3638,4016,3611,4038,3582,4054,3552,4066,3519,4071,3486,4071,3455,4066,3424,4054,3395,4038,3369,4016,3349,3996,3333,3975,3321,3953,3315,3928,2587,2635,3213,2155,3692,3834xm3799,1380l1629,3072,1616,3787,1606,3818,1592,3847,1569,3875,1542,3897,1514,3912,1482,3924,1451,3930,1418,3930,1385,3924,1355,3912,1325,3897,1299,3875,1277,3847,1261,3818,1252,3787,1245,3328,1249,3308,1252,3288,1252,3281,1249,3251,1243,3222,1229,3196,1211,3173,1190,3157,1164,3146,1157,3146,1152,3145,1148,3143,1143,3141,1138,3140,1126,3137,1116,3135,1104,3133,1092,3133,1080,3133,1063,3133,558,3119,538,3111,517,3098,498,3081,477,3065,456,3039,439,3010,428,2979,422,2947,422,2915,428,2882,439,2852,456,2822,477,2796,498,2777,519,2762,541,2750,564,2742,1266,2742,2923,524,2939,502,2957,479,2977,457,3019,418,3066,382,3115,351,3166,322,3221,297,3276,278,3333,261,3391,249,3448,240,3507,237,3565,237,3622,244,3677,254,3731,268,3784,289,3832,316,3878,346,3921,382,3958,426,3990,471,4017,520,4037,572,4053,626,4064,681,4069,739,4069,796,4065,855,4057,913,4044,970,4027,1028,4006,1083,3981,1138,3954,1189,3921,1237,3886,1285,3846,1326,3836,1343,3823,1355,3811,1367,3799,1380xe">
                  <v:path o:connectlocs="35115,27177;16485,28114;2747,41837;804,60848;8443,74772;26403,86018;59375,105765;91341,123839;44028,166681;27945,170228;15547,184219;14341,204502;26672,220701;46709,225119;67216,226860;68556,252431;76665,271107;94491,279274;114528,273115;124245,257184;125921,214208;172429,209589;191261,242323;208215,271040;221819,285031;228052,287307;238037,287508;255461,279274;264508,259527;262229,105966;267122,103020;278447,89699;288231,62656;286020,34608;270472,11580;245141,669;216726,2610;191261,16065;16418,57970;19769,45050;31966,41904;247687,258723;241991,270304;229459,271375;222154,262941;108296,253502;99316,262673;87052,259393;83902,220099;79747,211330;76263,210192;71237,209723;30558,203431;29419,190913;37796,183550;202318,27980;223361,17471;246414,17002;265245,28516;272684,49468;268462,72496;257069,89900" o:connectangles="0,0,0,0,0,0,0,0,0,0,0,0,0,0,0,0,0,0,0,0,0,0,0,0,0,0,0,0,0,0,0,0,0,0,0,0,0,0,0,0,0,0,0,0,0,0,0,0,0,0,0,0,0,0,0,0,0,0,0,0,0,0"/>
                  <v:fill on="t" focussize="0,0"/>
                  <v:stroke weight="0pt" color="#0D0D0D [3069]" joinstyle="round"/>
                  <v:imagedata o:title=""/>
                  <o:lock v:ext="edit" aspectratio="f"/>
                </v:shape>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4267200</wp:posOffset>
                </wp:positionH>
                <wp:positionV relativeFrom="paragraph">
                  <wp:posOffset>6035040</wp:posOffset>
                </wp:positionV>
                <wp:extent cx="2159635" cy="487045"/>
                <wp:effectExtent l="0" t="0" r="12065" b="0"/>
                <wp:wrapNone/>
                <wp:docPr id="87" name="组合 87"/>
                <wp:cNvGraphicFramePr/>
                <a:graphic xmlns:a="http://schemas.openxmlformats.org/drawingml/2006/main">
                  <a:graphicData uri="http://schemas.microsoft.com/office/word/2010/wordprocessingGroup">
                    <wpg:wgp>
                      <wpg:cNvGrpSpPr/>
                      <wpg:grpSpPr>
                        <a:xfrm>
                          <a:off x="0" y="0"/>
                          <a:ext cx="2159635" cy="487045"/>
                          <a:chOff x="0" y="0"/>
                          <a:chExt cx="2159669" cy="487617"/>
                        </a:xfrm>
                      </wpg:grpSpPr>
                      <wps:wsp>
                        <wps:cNvPr id="88" name="矩形 88"/>
                        <wps:cNvSpPr>
                          <a:spLocks noChangeArrowheads="1"/>
                        </wps:cNvSpPr>
                        <wps:spPr bwMode="auto">
                          <a:xfrm>
                            <a:off x="0" y="76200"/>
                            <a:ext cx="2159669" cy="315807"/>
                          </a:xfrm>
                          <a:prstGeom prst="rect">
                            <a:avLst/>
                          </a:prstGeom>
                          <a:solidFill>
                            <a:schemeClr val="tx1">
                              <a:lumMod val="85000"/>
                              <a:lumOff val="15000"/>
                            </a:schemeClr>
                          </a:solidFill>
                          <a:ln w="9525">
                            <a:solidFill>
                              <a:schemeClr val="tx1">
                                <a:lumMod val="95000"/>
                                <a:lumOff val="5000"/>
                                <a:alpha val="0"/>
                              </a:schemeClr>
                            </a:solidFill>
                            <a:miter lim="800000"/>
                          </a:ln>
                        </wps:spPr>
                        <wps:bodyPr rot="0" vert="horz" wrap="square" lIns="91440" tIns="45720" rIns="91440" bIns="45720" anchor="t" anchorCtr="0" upright="1">
                          <a:noAutofit/>
                        </wps:bodyPr>
                      </wps:wsp>
                      <wps:wsp>
                        <wps:cNvPr id="89" name="文本框 89"/>
                        <wps:cNvSpPr txBox="1"/>
                        <wps:spPr>
                          <a:xfrm>
                            <a:off x="42333" y="0"/>
                            <a:ext cx="1404000" cy="487617"/>
                          </a:xfrm>
                          <a:prstGeom prst="rect">
                            <a:avLst/>
                          </a:prstGeom>
                          <a:noFill/>
                        </wps:spPr>
                        <wps:txbx>
                          <w:txbxContent>
                            <w:p>
                              <w:pPr>
                                <w:pStyle w:val="5"/>
                                <w:spacing w:before="0" w:beforeAutospacing="0" w:after="0" w:afterAutospacing="0"/>
                                <w:textAlignment w:val="baseline"/>
                                <w:rPr>
                                  <w:rFonts w:ascii="微软雅黑" w:hAnsi="微软雅黑" w:eastAsia="微软雅黑"/>
                                  <w:color w:val="FFFFFF" w:themeColor="background1"/>
                                  <w:sz w:val="28"/>
                                  <w14:textFill>
                                    <w14:solidFill>
                                      <w14:schemeClr w14:val="bg1"/>
                                    </w14:solidFill>
                                  </w14:textFill>
                                </w:rPr>
                              </w:pPr>
                              <w:r>
                                <w:rPr>
                                  <w:rFonts w:hint="eastAsia" w:ascii="微软雅黑" w:hAnsi="微软雅黑" w:eastAsia="微软雅黑" w:cs="Times New Roman"/>
                                  <w:iCs/>
                                  <w:color w:val="FFFFFF" w:themeColor="background1"/>
                                  <w:kern w:val="24"/>
                                  <w:sz w:val="28"/>
                                  <w14:textFill>
                                    <w14:solidFill>
                                      <w14:schemeClr w14:val="bg1"/>
                                    </w14:solidFill>
                                  </w14:textFill>
                                </w:rPr>
                                <w:t>兴趣爱好</w:t>
                              </w:r>
                            </w:p>
                          </w:txbxContent>
                        </wps:txbx>
                        <wps:bodyPr wrap="square">
                          <a:spAutoFit/>
                        </wps:bodyPr>
                      </wps:wsp>
                    </wpg:wgp>
                  </a:graphicData>
                </a:graphic>
              </wp:anchor>
            </w:drawing>
          </mc:Choice>
          <mc:Fallback>
            <w:pict>
              <v:group id="_x0000_s1026" o:spid="_x0000_s1026" o:spt="203" style="position:absolute;left:0pt;margin-left:336pt;margin-top:475.2pt;height:38.35pt;width:170.05pt;z-index:251674624;mso-width-relative:page;mso-height-relative:page;" coordsize="2159669,487617" o:gfxdata="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Dn+MfHcAAAADQEAAA8AAAAAAAAAAQAgAAAAIgAAAGRycy9kb3ducmV2Lnht&#10;bFBLAQIUABQAAAAIAIdO4kDIuJ3NEgMAAFUHAAAOAAAAAAAAAAEAIAAAACsBAABkcnMvZTJvRG9j&#10;LnhtbFBLBQYAAAAABgAGAFkBAACvBgAAAAA=&#10;">
                <o:lock v:ext="edit" aspectratio="f"/>
                <v:rect id="_x0000_s1026" o:spid="_x0000_s1026" o:spt="1" style="position:absolute;left:0;top:76200;height:315807;width:2159669;" fillcolor="#262626 [2749]" filled="t" stroked="t" coordsize="21600,21600" o:gfxdata="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5C62twAAANsAAAAP&#10;AAAAAAAAAAEAIAAAACIAAABkcnMvZG93bnJldi54bWxQSwECFAAUAAAACACHTuJAMy8FnjsAAAA5&#10;AAAAEAAAAAAAAAABACAAAAAGAQAAZHJzL3NoYXBleG1sLnhtbFBLBQYAAAAABgAGAFsBAACwAwAA&#10;AAA=&#10;">
                  <v:fill on="t" focussize="0,0"/>
                  <v:stroke color="#0D0D0D [3069]" opacity="0f" miterlimit="8" joinstyle="miter"/>
                  <v:imagedata o:title=""/>
                  <o:lock v:ext="edit" aspectratio="f"/>
                </v:rect>
                <v:shape id="_x0000_s1026" o:spid="_x0000_s1026" o:spt="202" type="#_x0000_t202" style="position:absolute;left:42333;top:0;height:487617;width:1404000;" filled="f" stroked="f" coordsize="21600,21600" o:gfxdata="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AIL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textAlignment w:val="baseline"/>
                          <w:rPr>
                            <w:rFonts w:ascii="微软雅黑" w:hAnsi="微软雅黑" w:eastAsia="微软雅黑"/>
                            <w:color w:val="FFFFFF" w:themeColor="background1"/>
                            <w:sz w:val="28"/>
                            <w14:textFill>
                              <w14:solidFill>
                                <w14:schemeClr w14:val="bg1"/>
                              </w14:solidFill>
                            </w14:textFill>
                          </w:rPr>
                        </w:pPr>
                        <w:r>
                          <w:rPr>
                            <w:rFonts w:hint="eastAsia" w:ascii="微软雅黑" w:hAnsi="微软雅黑" w:eastAsia="微软雅黑" w:cs="Times New Roman"/>
                            <w:iCs/>
                            <w:color w:val="FFFFFF" w:themeColor="background1"/>
                            <w:kern w:val="24"/>
                            <w:sz w:val="28"/>
                            <w14:textFill>
                              <w14:solidFill>
                                <w14:schemeClr w14:val="bg1"/>
                              </w14:solidFill>
                            </w14:textFill>
                          </w:rPr>
                          <w:t>兴趣爱好</w:t>
                        </w:r>
                      </w:p>
                    </w:txbxContent>
                  </v:textbox>
                </v:shap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迷你简粗倩">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D67194"/>
    <w:rsid w:val="000B5AD6"/>
    <w:rsid w:val="004317FE"/>
    <w:rsid w:val="004A5842"/>
    <w:rsid w:val="00824E4B"/>
    <w:rsid w:val="008A3103"/>
    <w:rsid w:val="00A92E18"/>
    <w:rsid w:val="00A9339E"/>
    <w:rsid w:val="00BF0EC1"/>
    <w:rsid w:val="00D02029"/>
    <w:rsid w:val="00D053B9"/>
    <w:rsid w:val="00F03BE8"/>
    <w:rsid w:val="00FE5747"/>
    <w:rsid w:val="60D6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 w:type="character" w:customStyle="1" w:styleId="10">
    <w:name w:val="HTML 预设格式 字符"/>
    <w:basedOn w:val="7"/>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ce10d0dc80c547d203ab440edd322849\&#26032;&#23186;&#20307;&#36816;&#33829;1-3&#24180;&#40657;&#33394;&#39118;&#2668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新媒体运营1-3年黑色风格简历.docx</Template>
  <Pages>1</Pages>
  <Words>0</Words>
  <Characters>0</Characters>
  <Lines>1</Lines>
  <Paragraphs>1</Paragraphs>
  <TotalTime>31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2020-08-02T13:47:00Z</dcterms:created>
  <dc:creator>双子晨</dc:creator>
  <cp:lastModifiedBy>双子晨</cp:lastModifiedBy>
  <dcterms:modified xsi:type="dcterms:W3CDTF">2020-08-02T13:48:27Z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TemplateKey">
    <vt:lpwstr>1.0_LO0q0NcgEzGSoXnXfhX11G4oyS+KpqXN3NFR3DYT/d3ttqviQGgQe/1SYrIDCa68WtAnCvBr7fda4wOP8Ndf7A==</vt:lpwstr>
  </property>
  <property fmtid="{D5CDD505-2E9C-101B-9397-08002B2CF9AE}" pid="3" name="KSOProductBuildVer">
    <vt:lpwstr>2052-11.1.0.9828</vt:lpwstr>
  </property>
</Properties>
</file>