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anchor distT="0" distB="0" distL="114300" distR="114300" simplePos="0" relativeHeight="251662336" behindDoc="1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-914400</wp:posOffset>
            </wp:positionV>
            <wp:extent cx="7562850" cy="10718800"/>
            <wp:effectExtent l="0" t="0" r="0" b="6985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7415" cy="107252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2250440</wp:posOffset>
                </wp:positionH>
                <wp:positionV relativeFrom="paragraph">
                  <wp:posOffset>6368415</wp:posOffset>
                </wp:positionV>
                <wp:extent cx="3340100" cy="982980"/>
                <wp:effectExtent l="0" t="0" r="0" b="0"/>
                <wp:wrapNone/>
                <wp:docPr id="21" name="矩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0100" cy="983098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/>
                              <w:jc w:val="right"/>
                              <w:rPr>
                                <w:rFonts w:hint="eastAsia" w:eastAsia="宋体"/>
                                <w:color w:val="FFFFFF" w:themeColor="background1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蒙纳简超刚黑" w:hAnsi="蒙纳简超刚黑" w:eastAsia="蒙纳简超刚黑"/>
                                <w:color w:val="FFFFFF" w:themeColor="background1"/>
                                <w:kern w:val="24"/>
                                <w:sz w:val="80"/>
                                <w:szCs w:val="80"/>
                                <w:lang w:val="en-US" w:eastAsia="zh-CN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262626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速写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20" o:spid="_x0000_s1026" o:spt="1" style="position:absolute;left:0pt;margin-left:177.2pt;margin-top:501.45pt;height:77.4pt;width:263pt;z-index:251661312;mso-width-relative:page;mso-height-relative:page;" filled="f" stroked="f" coordsize="21600,21600" o:gfxdata="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spacing w:before="0" w:beforeAutospacing="0" w:after="0" w:afterAutospacing="0"/>
                        <w:jc w:val="right"/>
                        <w:rPr>
                          <w:rFonts w:hint="eastAsia" w:eastAsia="宋体"/>
                          <w:color w:val="FFFFFF" w:themeColor="background1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蒙纳简超刚黑" w:hAnsi="蒙纳简超刚黑" w:eastAsia="蒙纳简超刚黑"/>
                          <w:color w:val="FFFFFF" w:themeColor="background1"/>
                          <w:kern w:val="24"/>
                          <w:sz w:val="80"/>
                          <w:szCs w:val="80"/>
                          <w:lang w:val="en-US" w:eastAsia="zh-CN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262626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速写</w:t>
                      </w:r>
                    </w:p>
                  </w:txbxContent>
                </v:textbox>
              </v:rect>
            </w:pict>
          </mc:Fallback>
        </mc:AlternateContent>
      </w:r>
      <w:bookmarkStart w:id="0" w:name="_GoBack"/>
      <w:bookmarkEnd w:id="0"/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1224915</wp:posOffset>
                </wp:positionH>
                <wp:positionV relativeFrom="paragraph">
                  <wp:posOffset>7456170</wp:posOffset>
                </wp:positionV>
                <wp:extent cx="4371975" cy="1477010"/>
                <wp:effectExtent l="0" t="0" r="0" b="0"/>
                <wp:wrapNone/>
                <wp:docPr id="13" name="矩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71975" cy="14770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360" w:lineRule="auto"/>
                              <w:jc w:val="right"/>
                              <w:rPr>
                                <w:rFonts w:hint="eastAsia" w:eastAsia="方正兰亭黑简体"/>
                                <w:color w:val="FFFFFF" w:themeColor="background1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方正兰亭黑简体" w:eastAsia="方正兰亭黑简体"/>
                                <w:color w:val="FFFFFF" w:themeColor="background1"/>
                                <w:kern w:val="24"/>
                                <w:sz w:val="40"/>
                                <w:szCs w:val="4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求职意向：</w:t>
                            </w:r>
                            <w:r>
                              <w:rPr>
                                <w:rFonts w:hint="eastAsia" w:ascii="方正兰亭黑简体" w:eastAsia="方正兰亭黑简体"/>
                                <w:color w:val="FFFFFF" w:themeColor="background1"/>
                                <w:kern w:val="24"/>
                                <w:sz w:val="40"/>
                                <w:szCs w:val="40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市场销售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360" w:lineRule="auto"/>
                              <w:jc w:val="right"/>
                              <w:rPr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方正兰亭黑简体" w:eastAsia="方正兰亭黑简体"/>
                                <w:color w:val="FFFFFF" w:themeColor="background1"/>
                                <w:kern w:val="24"/>
                                <w:sz w:val="40"/>
                                <w:szCs w:val="4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电话：131415161718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360" w:lineRule="auto"/>
                              <w:jc w:val="right"/>
                              <w:rPr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方正兰亭黑简体" w:eastAsia="方正兰亭黑简体"/>
                                <w:color w:val="FFFFFF" w:themeColor="background1"/>
                                <w:kern w:val="24"/>
                                <w:sz w:val="40"/>
                                <w:szCs w:val="4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邮箱：15151@126.com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12" o:spid="_x0000_s1026" o:spt="1" style="position:absolute;left:0pt;margin-left:96.45pt;margin-top:587.1pt;height:116.3pt;width:344.25pt;z-index:251660288;mso-width-relative:page;mso-height-relative:page;" filled="f" stroked="f" coordsize="21600,21600" o:gfxdata="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 w:line="360" w:lineRule="auto"/>
                        <w:jc w:val="right"/>
                        <w:rPr>
                          <w:rFonts w:hint="eastAsia" w:eastAsia="方正兰亭黑简体"/>
                          <w:color w:val="FFFFFF" w:themeColor="background1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方正兰亭黑简体" w:eastAsia="方正兰亭黑简体"/>
                          <w:color w:val="FFFFFF" w:themeColor="background1"/>
                          <w:kern w:val="24"/>
                          <w:sz w:val="40"/>
                          <w:szCs w:val="40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求职意向：</w:t>
                      </w:r>
                      <w:r>
                        <w:rPr>
                          <w:rFonts w:hint="eastAsia" w:ascii="方正兰亭黑简体" w:eastAsia="方正兰亭黑简体"/>
                          <w:color w:val="FFFFFF" w:themeColor="background1"/>
                          <w:kern w:val="24"/>
                          <w:sz w:val="40"/>
                          <w:szCs w:val="40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市场销售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360" w:lineRule="auto"/>
                        <w:jc w:val="right"/>
                        <w:rPr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方正兰亭黑简体" w:eastAsia="方正兰亭黑简体"/>
                          <w:color w:val="FFFFFF" w:themeColor="background1"/>
                          <w:kern w:val="24"/>
                          <w:sz w:val="40"/>
                          <w:szCs w:val="40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电话：131415161718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360" w:lineRule="auto"/>
                        <w:jc w:val="right"/>
                        <w:rPr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方正兰亭黑简体" w:eastAsia="方正兰亭黑简体"/>
                          <w:color w:val="FFFFFF" w:themeColor="background1"/>
                          <w:kern w:val="24"/>
                          <w:sz w:val="40"/>
                          <w:szCs w:val="40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邮箱：15151@126.com</w:t>
                      </w:r>
                    </w:p>
                  </w:txbxContent>
                </v:textbox>
              </v:rect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蒙纳简超刚黑">
    <w:altName w:val="黑体"/>
    <w:panose1 w:val="00000900000000000000"/>
    <w:charset w:val="88"/>
    <w:family w:val="auto"/>
    <w:pitch w:val="default"/>
    <w:sig w:usb0="00000000" w:usb1="00000000" w:usb2="00000016" w:usb3="00000000" w:csb0="00100005" w:csb1="00000000"/>
  </w:font>
  <w:font w:name="方正兰亭黑简体">
    <w:altName w:val="黑体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panose1 w:val="02010609060101010101"/>
    <w:charset w:val="88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F5D5872"/>
    <w:rsid w:val="00393D17"/>
    <w:rsid w:val="004344D2"/>
    <w:rsid w:val="008065CA"/>
    <w:rsid w:val="008360BA"/>
    <w:rsid w:val="00A15229"/>
    <w:rsid w:val="00CD7C7D"/>
    <w:rsid w:val="1F5D5872"/>
    <w:rsid w:val="3EFB4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office6\templates\download\c1b81590b82da7920ee9d02be6b541bb\&#31616;&#21382;&#23553;&#38754;05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简历封面05.docx</Template>
  <Pages>1</Pages>
  <Words>0</Words>
  <Characters>0</Characters>
  <Lines>1</Lines>
  <Paragraphs>1</Paragraphs>
  <TotalTime>2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2020-08-02T04:35:00Z</dcterms:created>
  <dc:creator>双子晨</dc:creator>
  <cp:lastModifiedBy>双子晨</cp:lastModifiedBy>
  <dcterms:modified xsi:type="dcterms:W3CDTF">2020-08-02T04:37:25Z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TemplateKey">
    <vt:lpwstr>1.0_NxJ2LYlwwt13BW9TEsGQHvB3H9S4PbICTVhbPo2cwoNuqJQQfz4udXzbUC3ovxDDEcsdWFIzfPOh23+ddQQqmQ==</vt:lpwstr>
  </property>
  <property fmtid="{D5CDD505-2E9C-101B-9397-08002B2CF9AE}" pid="3" name="KSOProductBuildVer">
    <vt:lpwstr>2052-11.1.0.9828</vt:lpwstr>
  </property>
</Properties>
</file>