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leftChars="0" w:firstLine="420" w:firstLineChars="0"/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765239296" behindDoc="0" locked="0" layoutInCell="1" allowOverlap="1">
                <wp:simplePos x="0" y="0"/>
                <wp:positionH relativeFrom="column">
                  <wp:posOffset>-1101090</wp:posOffset>
                </wp:positionH>
                <wp:positionV relativeFrom="paragraph">
                  <wp:posOffset>5467985</wp:posOffset>
                </wp:positionV>
                <wp:extent cx="1803400" cy="360045"/>
                <wp:effectExtent l="0" t="0" r="0" b="190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1910" y="6353810"/>
                          <a:ext cx="1803400" cy="360045"/>
                          <a:chOff x="4050" y="7754"/>
                          <a:chExt cx="2840" cy="567"/>
                        </a:xfrm>
                      </wpg:grpSpPr>
                      <wps:wsp>
                        <wps:cNvPr id="71" name="矩形 60"/>
                        <wps:cNvSpPr/>
                        <wps:spPr>
                          <a:xfrm>
                            <a:off x="5308" y="7754"/>
                            <a:ext cx="1582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在校经历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55" name="组合 55"/>
                        <wpg:cNvGrpSpPr/>
                        <wpg:grpSpPr>
                          <a:xfrm>
                            <a:off x="4050" y="7845"/>
                            <a:ext cx="1215" cy="465"/>
                            <a:chOff x="3510" y="825"/>
                            <a:chExt cx="1215" cy="465"/>
                          </a:xfrm>
                        </wpg:grpSpPr>
                        <wps:wsp>
                          <wps:cNvPr id="58" name="椭圆 19"/>
                          <wps:cNvSpPr/>
                          <wps:spPr>
                            <a:xfrm>
                              <a:off x="3510" y="825"/>
                              <a:ext cx="1215" cy="465"/>
                            </a:xfrm>
                            <a:prstGeom prst="rect">
                              <a:avLst/>
                            </a:prstGeom>
                            <a:solidFill>
                              <a:srgbClr val="2F33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图片 65" descr="D:\Word设计\资料\图标\反白\评估.png评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29" y="916"/>
                              <a:ext cx="266" cy="2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6.7pt;margin-top:430.55pt;height:28.35pt;width:142pt;z-index:-1529728000;mso-width-relative:page;mso-height-relative:page;" coordorigin="4050,7754" coordsize="2840,567" o:gfxdata="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">
                <o:lock v:ext="edit" aspectratio="f"/>
                <v:rect id="矩形 60" o:spid="_x0000_s1026" o:spt="1" style="position:absolute;left:5308;top:7754;height:567;width:1582;" filled="f" stroked="f" coordsize="21600,21600" o:gfxdata="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OQ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在校经历</w:t>
                        </w:r>
                      </w:p>
                    </w:txbxContent>
                  </v:textbox>
                </v:rect>
                <v:group id="_x0000_s1026" o:spid="_x0000_s1026" o:spt="203" style="position:absolute;left:4050;top:7845;height:465;width:1215;" coordorigin="3510,825" coordsize="1215,46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椭圆 19" o:spid="_x0000_s1026" o:spt="1" style="position:absolute;left:3510;top:825;height:465;width:1215;v-text-anchor:middle;" fillcolor="#2F333A" filled="t" stroked="f" coordsize="21600,21600" o:gfxdata="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1xdo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图片 65" o:spid="_x0000_s1026" o:spt="75" alt="D:\Word设计\资料\图标\反白\评估.png评估" type="#_x0000_t75" style="position:absolute;left:4329;top:916;height:266;width:266;" filled="f" o:preferrelative="t" stroked="f" coordsize="21600,21600" o:gfxdata="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nNz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4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3622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5992495</wp:posOffset>
                </wp:positionV>
                <wp:extent cx="6565265" cy="124650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265" cy="1246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1、在校期间参加了XX社团组织的各项活动，主要负责收集资料、协调工作、策划、制作等；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2、加入系学生会，协助部长处理部门日常事务，培养干事；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3、加入学校志愿者协会，参加协会的各项公益活动；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4、利用课外时间，负责某款互联网产品的校园推广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落实了很好的策划和宣传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并转化了不错的销售业绩。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pt;margin-top:471.85pt;height:98.15pt;width:516.95pt;z-index:-1529731072;mso-width-relative:page;mso-height-relative:page;" filled="f" stroked="f" coordsize="21600,21600" o:gfxdata="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uH+Ct0AAAANAQAADwAAAAAAAAABACAAAAAiAAAAZHJzL2Rvd25yZXYueG1sUEsBAhQA&#10;FAAAAAgAh07iQCjiU54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1、在校期间参加了XX社团组织的各项活动，主要负责收集资料、协调工作、策划、制作等；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2、加入系学生会，协助部长处理部门日常事务，培养干事；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3、加入学校志愿者协会，参加协会的各项公益活动；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4、利用课外时间，负责某款互联网产品的校园推广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落实了很好的策划和宣传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并转化了不错的销售业绩。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238272" behindDoc="0" locked="0" layoutInCell="1" allowOverlap="1">
                <wp:simplePos x="0" y="0"/>
                <wp:positionH relativeFrom="column">
                  <wp:posOffset>-1101090</wp:posOffset>
                </wp:positionH>
                <wp:positionV relativeFrom="paragraph">
                  <wp:posOffset>7439660</wp:posOffset>
                </wp:positionV>
                <wp:extent cx="1812925" cy="360045"/>
                <wp:effectExtent l="0" t="0" r="0" b="1905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1910" y="8077835"/>
                          <a:ext cx="1812925" cy="360045"/>
                          <a:chOff x="3510" y="14324"/>
                          <a:chExt cx="2855" cy="567"/>
                        </a:xfrm>
                      </wpg:grpSpPr>
                      <wps:wsp>
                        <wps:cNvPr id="77" name="矩形 60"/>
                        <wps:cNvSpPr/>
                        <wps:spPr>
                          <a:xfrm>
                            <a:off x="4783" y="14324"/>
                            <a:ext cx="1582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74" name="组合 74"/>
                        <wpg:cNvGrpSpPr/>
                        <wpg:grpSpPr>
                          <a:xfrm>
                            <a:off x="3510" y="14415"/>
                            <a:ext cx="1215" cy="465"/>
                            <a:chOff x="3510" y="825"/>
                            <a:chExt cx="1215" cy="465"/>
                          </a:xfrm>
                        </wpg:grpSpPr>
                        <wps:wsp>
                          <wps:cNvPr id="75" name="椭圆 19"/>
                          <wps:cNvSpPr/>
                          <wps:spPr>
                            <a:xfrm>
                              <a:off x="3510" y="825"/>
                              <a:ext cx="1215" cy="465"/>
                            </a:xfrm>
                            <a:prstGeom prst="rect">
                              <a:avLst/>
                            </a:prstGeom>
                            <a:solidFill>
                              <a:srgbClr val="2F33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图片 65" descr="D:\Word简历设计\2020.04.22-1\images\评价.png评价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44" y="946"/>
                              <a:ext cx="236" cy="23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6.7pt;margin-top:585.8pt;height:28.35pt;width:142.75pt;z-index:-1529729024;mso-width-relative:page;mso-height-relative:page;" coordorigin="3510,14324" coordsize="2855,567" o:gfxdata="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">
                <o:lock v:ext="edit" aspectratio="f"/>
                <v:rect id="矩形 60" o:spid="_x0000_s1026" o:spt="1" style="position:absolute;left:4783;top:14324;height:567;width:1582;" filled="f" stroked="f" coordsize="21600,21600" o:gfxdata="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Cdn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  <v:group id="_x0000_s1026" o:spid="_x0000_s1026" o:spt="203" style="position:absolute;left:3510;top:14415;height:465;width:1215;" coordorigin="3510,825" coordsize="1215,465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椭圆 19" o:spid="_x0000_s1026" o:spt="1" style="position:absolute;left:3510;top:825;height:465;width:1215;v-text-anchor:middle;" fillcolor="#2F333A" filled="t" stroked="f" coordsize="21600,21600" o:gfxdata="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6K5f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图片 65" o:spid="_x0000_s1026" o:spt="75" alt="D:\Word简历设计\2020.04.22-1\images\评价.png评价" type="#_x0000_t75" style="position:absolute;left:4344;top:946;height:236;width:236;" filled="f" o:preferrelative="t" stroked="f" coordsize="21600,21600" o:gfxdata="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lY5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19014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7969885</wp:posOffset>
                </wp:positionV>
                <wp:extent cx="6572885" cy="1219200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通过在校期间的学习，我有着良好道德修养和专业素养，掌握了专业相关的知识和技能；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对待工作能够认真负责，善于沟通、协调有较强的组织能力与团队精神；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在未来的工作中，我将以充沛的精力，刻苦钻研的精神来努力工作，勤于学习能不断提高自身的能力；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4、希望能够充分发挥自己所学，将理论与具体的实际工作结合，把工作做的更好，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为公司创造更多的价值。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pt;margin-top:627.55pt;height:96pt;width:517.55pt;z-index:-1529777152;mso-width-relative:page;mso-height-relative:page;" filled="f" stroked="f" coordsize="21600,21600" o:gfxdata="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uGTmTeAAAADgEAAA8AAAAAAAAAAQAgAAAAIgAAAGRycy9kb3ducmV2LnhtbFBLAQIU&#10;ABQAAAAIAIdO4kADRPe9JgIAACk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通过在校期间的学习，我有着良好道德修养和专业素养，掌握了专业相关的知识和技能；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对待工作能够认真负责，善于沟通、协调有较强的组织能力与团队精神；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在未来的工作中，我将以充沛的精力，刻苦钻研的精神来努力工作，勤于学习能不断提高自身的能力；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4、希望能够充分发挥自己所学，将理论与具体的实际工作结合，把工作做的更好，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为公司创造更多的价值。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10924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3830320</wp:posOffset>
                </wp:positionV>
                <wp:extent cx="6565265" cy="1428750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26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优秀学生干部荣誉称号、校园歌手大赛一等奖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市场营销经理助理资格证书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、英语六级证书、普通话二甲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通过全国计算机二级，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熟练使用MS Office / WPS办公软件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具备策划、组织及执行市场活动，并分析总结活动数据的能力，熟悉活动项目的前期宣传、推广、招募等；有一定的文字、文案能力。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pt;margin-top:301.6pt;height:112.5pt;width:516.95pt;z-index:-1529858048;mso-width-relative:page;mso-height-relative:page;" filled="f" stroked="f" coordsize="21600,21600" o:gfxdata="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Si1690AAAAMAQAADwAAAAAAAAABACAAAAAiAAAAZHJzL2Rvd25yZXYueG1sUEsBAhQA&#10;FAAAAAgAh07iQIOfsDsmAgAAK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优秀学生干部荣誉称号、校园歌手大赛一等奖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市场营销经理助理资格证书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、英语六级证书、普通话二甲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通过全国计算机二级，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熟练使用MS Office / WPS办公软件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textAlignment w:val="auto"/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具备策划、组织及执行市场活动，并分析总结活动数据的能力，熟悉活动项目的前期宣传、推广、招募等；有一定的文字、文案能力。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228032" behindDoc="0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3305810</wp:posOffset>
                </wp:positionV>
                <wp:extent cx="1812925" cy="360045"/>
                <wp:effectExtent l="0" t="0" r="0" b="1905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1435" y="4467860"/>
                          <a:ext cx="1812925" cy="360045"/>
                          <a:chOff x="4185" y="11069"/>
                          <a:chExt cx="2855" cy="567"/>
                        </a:xfrm>
                      </wpg:grpSpPr>
                      <wps:wsp>
                        <wps:cNvPr id="63" name="矩形 60"/>
                        <wps:cNvSpPr/>
                        <wps:spPr>
                          <a:xfrm>
                            <a:off x="5458" y="11069"/>
                            <a:ext cx="1582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证书技能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g:grpSp>
                        <wpg:cNvPr id="64" name="组合 64"/>
                        <wpg:cNvGrpSpPr/>
                        <wpg:grpSpPr>
                          <a:xfrm>
                            <a:off x="4185" y="11160"/>
                            <a:ext cx="1200" cy="465"/>
                            <a:chOff x="3525" y="825"/>
                            <a:chExt cx="1200" cy="465"/>
                          </a:xfrm>
                        </wpg:grpSpPr>
                        <wps:wsp>
                          <wps:cNvPr id="66" name="椭圆 19"/>
                          <wps:cNvSpPr/>
                          <wps:spPr>
                            <a:xfrm>
                              <a:off x="3525" y="825"/>
                              <a:ext cx="1200" cy="465"/>
                            </a:xfrm>
                            <a:prstGeom prst="rect">
                              <a:avLst/>
                            </a:prstGeom>
                            <a:solidFill>
                              <a:srgbClr val="2F33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图片 65" descr="D:\Word设计\资料\图标\反白\测量(2).png测量(2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4" y="916"/>
                              <a:ext cx="281" cy="28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5.95pt;margin-top:260.3pt;height:28.35pt;width:142.75pt;z-index:-1529739264;mso-width-relative:page;mso-height-relative:page;" coordorigin="4185,11069" coordsize="2855,567" o:gfxdata="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">
                <o:lock v:ext="edit" aspectratio="f"/>
                <v:rect id="矩形 60" o:spid="_x0000_s1026" o:spt="1" style="position:absolute;left:5458;top:11069;height:567;width:1582;" filled="f" stroked="f" coordsize="21600,21600" o:gfxdata="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60k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证书技能</w:t>
                        </w:r>
                      </w:p>
                      <w:p>
                        <w:pPr>
                          <w:rPr>
                            <w:rFonts w:hint="default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4185;top:11160;height:465;width:1200;" coordorigin="3525,825" coordsize="1200,46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椭圆 19" o:spid="_x0000_s1026" o:spt="1" style="position:absolute;left:3525;top:825;height:465;width:1200;v-text-anchor:middle;" fillcolor="#2F333A" filled="t" stroked="f" coordsize="21600,21600" o:gfxdata="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jpv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图片 65" o:spid="_x0000_s1026" o:spt="75" alt="D:\Word设计\资料\图标\反白\测量(2).png测量(2)" type="#_x0000_t75" style="position:absolute;left:4314;top:916;height:281;width:281;" filled="f" o:preferrelative="t" stroked="f" coordsize="21600,21600" o:gfxdata="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0T0U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765240320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2163445</wp:posOffset>
                </wp:positionV>
                <wp:extent cx="6620510" cy="1000760"/>
                <wp:effectExtent l="0" t="0" r="0" b="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100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2021.06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湖北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工商管理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微观经济学、宏观经济学、会计学原理、管理学、企业战略管理、市场营销学、人力资源管理、管理信息系统、统计学、计量经济学、运营管理、创业学、国际贸易原理与实务。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pt;margin-top:170.35pt;height:78.8pt;width:521.3pt;z-index:-1529726976;mso-width-relative:page;mso-height-relative:page;" filled="f" stroked="f" coordsize="21600,21600" o:gfxdata="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yfcYN0AAAAMAQAADwAAAAAAAAABACAAAAAiAAAAZHJzL2Rvd25yZXYueG1sUEsBAhQA&#10;FAAAAAgAh07iQOdaZegmAgAAK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2021.06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湖北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专业：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工商管理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微观经济学、宏观经济学、会计学原理、管理学、企业战略管理、市场营销学、人力资源管理、管理信息系统、统计学、计量经济学、运营管理、创业学、国际贸易原理与实务。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229056" behindDoc="0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1619885</wp:posOffset>
                </wp:positionV>
                <wp:extent cx="1822450" cy="362585"/>
                <wp:effectExtent l="0" t="0" r="0" b="1841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1435" y="2772410"/>
                          <a:ext cx="1822450" cy="362585"/>
                          <a:chOff x="4065" y="4769"/>
                          <a:chExt cx="2870" cy="571"/>
                        </a:xfrm>
                      </wpg:grpSpPr>
                      <wps:wsp>
                        <wps:cNvPr id="69" name="矩形 60"/>
                        <wps:cNvSpPr/>
                        <wps:spPr>
                          <a:xfrm>
                            <a:off x="5353" y="4769"/>
                            <a:ext cx="1582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2F333A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2F333A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70" name="组合 70"/>
                        <wpg:cNvGrpSpPr/>
                        <wpg:grpSpPr>
                          <a:xfrm>
                            <a:off x="4065" y="4875"/>
                            <a:ext cx="1200" cy="465"/>
                            <a:chOff x="3525" y="825"/>
                            <a:chExt cx="1200" cy="465"/>
                          </a:xfrm>
                        </wpg:grpSpPr>
                        <wps:wsp>
                          <wps:cNvPr id="72" name="椭圆 19"/>
                          <wps:cNvSpPr/>
                          <wps:spPr>
                            <a:xfrm>
                              <a:off x="3525" y="825"/>
                              <a:ext cx="1200" cy="465"/>
                            </a:xfrm>
                            <a:prstGeom prst="rect">
                              <a:avLst/>
                            </a:prstGeom>
                            <a:solidFill>
                              <a:srgbClr val="2F33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图片 65" descr="D:\Word简历设计\2020.04.22-1\images\教育.png教育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99" y="934"/>
                              <a:ext cx="310" cy="23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5.95pt;margin-top:127.55pt;height:28.55pt;width:143.5pt;z-index:-1529738240;mso-width-relative:page;mso-height-relative:page;" coordorigin="4065,4769" coordsize="2870,571" o:gfxdata="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">
                <o:lock v:ext="edit" aspectratio="f"/>
                <v:rect id="矩形 60" o:spid="_x0000_s1026" o:spt="1" style="position:absolute;left:5353;top:4769;height:567;width:1582;" filled="f" stroked="f" coordsize="21600,21600" o:gfxdata="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QN+8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2F333A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2F333A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rect>
                <v:group id="_x0000_s1026" o:spid="_x0000_s1026" o:spt="203" style="position:absolute;left:4065;top:4875;height:465;width:1200;" coordorigin="3525,825" coordsize="1200,465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rect id="椭圆 19" o:spid="_x0000_s1026" o:spt="1" style="position:absolute;left:3525;top:825;height:465;width:1200;v-text-anchor:middle;" fillcolor="#2F333A" filled="t" stroked="f" coordsize="21600,21600" o:gfxdata="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BNi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图片 65" o:spid="_x0000_s1026" o:spt="75" alt="D:\Word简历设计\2020.04.22-1\images\教育.png教育" type="#_x0000_t75" style="position:absolute;left:4299;top:934;height:233;width:310;" filled="f" o:preferrelative="t" stroked="f" coordsize="21600,21600" o:gfxdata="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UER2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765217792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-123190</wp:posOffset>
            </wp:positionV>
            <wp:extent cx="1061085" cy="1485900"/>
            <wp:effectExtent l="42545" t="42545" r="58420" b="52705"/>
            <wp:wrapNone/>
            <wp:docPr id="67" name="图片 2" descr="D:\Word设计\资料\组件\头像 - 女.jpg头像 - 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" descr="D:\Word设计\资料\组件\头像 - 女.jpg头像 - 女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50800" dir="5400000" algn="t" rotWithShape="0">
                        <a:prstClr val="black">
                          <a:alpha val="18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1984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43180</wp:posOffset>
                </wp:positionV>
                <wp:extent cx="2435860" cy="1454150"/>
                <wp:effectExtent l="0" t="0" r="0" b="0"/>
                <wp:wrapNone/>
                <wp:docPr id="54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45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姓名：速写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1998.01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12345678@qq.com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18612345678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56.05pt;margin-top:3.4pt;height:114.5pt;width:191.8pt;z-index:-1529747456;mso-width-relative:page;mso-height-relative:page;" filled="f" stroked="f" coordsize="21600,21600" o:gfxdata="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oMRwD2wAAAAoBAAAPAAAAAAAAAAEAIAAAACIAAABkcnMvZG93bnJldi54bWxQSwECFAAU&#10;AAAACACHTuJAEPzc/C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姓名：速写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1998.01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12345678@qq.com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18612345678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1881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43180</wp:posOffset>
                </wp:positionV>
                <wp:extent cx="2187575" cy="1373505"/>
                <wp:effectExtent l="0" t="0" r="0" b="0"/>
                <wp:wrapNone/>
                <wp:docPr id="5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1373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应聘：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市场实习生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本科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湖北武汉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在校生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69.15pt;margin-top:3.4pt;height:108.15pt;width:172.25pt;z-index:-1529748480;mso-width-relative:page;mso-height-relative:page;" filled="f" stroked="f" coordsize="21600,21600" o:gfxdata="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BN9UNkAAAAJAQAADwAAAAAAAAABACAAAAAiAAAAZHJzL2Rvd25yZXYueG1sUEsBAhQAFAAA&#10;AAgAh07iQOWuWBInAgAAKQ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应聘：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市场实习生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本科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湖北武汉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在校生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241344" behindDoc="0" locked="0" layoutInCell="1" allowOverlap="1">
                <wp:simplePos x="0" y="0"/>
                <wp:positionH relativeFrom="column">
                  <wp:posOffset>-1177290</wp:posOffset>
                </wp:positionH>
                <wp:positionV relativeFrom="paragraph">
                  <wp:posOffset>-513715</wp:posOffset>
                </wp:positionV>
                <wp:extent cx="1898650" cy="359410"/>
                <wp:effectExtent l="0" t="0" r="0" b="254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359410"/>
                          <a:chOff x="3945" y="899"/>
                          <a:chExt cx="2990" cy="566"/>
                        </a:xfrm>
                      </wpg:grpSpPr>
                      <wps:wsp>
                        <wps:cNvPr id="60" name="矩形 60"/>
                        <wps:cNvSpPr/>
                        <wps:spPr>
                          <a:xfrm>
                            <a:off x="5353" y="899"/>
                            <a:ext cx="1582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2F333A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2F333A"/>
                                  <w:sz w:val="28"/>
                                  <w:szCs w:val="28"/>
                                  <w:lang w:val="en-US" w:eastAsia="zh-CN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椭圆 19"/>
                        <wps:cNvSpPr/>
                        <wps:spPr>
                          <a:xfrm>
                            <a:off x="3945" y="990"/>
                            <a:ext cx="1335" cy="465"/>
                          </a:xfrm>
                          <a:prstGeom prst="rect">
                            <a:avLst/>
                          </a:prstGeom>
                          <a:solidFill>
                            <a:srgbClr val="2F33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图片 65" descr="姓名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29" y="1096"/>
                            <a:ext cx="236" cy="2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2.7pt;margin-top:-40.45pt;height:28.3pt;width:149.5pt;z-index:-1529725952;mso-width-relative:page;mso-height-relative:page;" coordorigin="3945,899" coordsize="2990,566" o:gfxdata="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">
                <o:lock v:ext="edit" aspectratio="f"/>
                <v:rect id="_x0000_s1026" o:spid="_x0000_s1026" o:spt="1" style="position:absolute;left:5353;top:899;height:567;width:1582;" filled="f" stroked="f" coordsize="21600,21600" o:gfxdata="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nXb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2F333A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2F333A"/>
                            <w:sz w:val="28"/>
                            <w:szCs w:val="28"/>
                            <w:lang w:val="en-US" w:eastAsia="zh-CN"/>
                          </w:rPr>
                          <w:t>基本信息</w:t>
                        </w:r>
                      </w:p>
                    </w:txbxContent>
                  </v:textbox>
                </v:rect>
                <v:rect id="椭圆 19" o:spid="_x0000_s1026" o:spt="1" style="position:absolute;left:3945;top:990;height:465;width:1335;v-text-anchor:middle;" fillcolor="#2F333A" filled="t" stroked="f" coordsize="21600,21600" o:gfxdata="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ekH6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75" alt="姓名" type="#_x0000_t75" style="position:absolute;left:4929;top:1096;height:236;width:236;" filled="f" o:preferrelative="t" stroked="f" coordsize="21600,21600" o:gfxdata="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Lyd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9455104" behindDoc="1" locked="0" layoutInCell="1" allowOverlap="1">
                <wp:simplePos x="0" y="0"/>
                <wp:positionH relativeFrom="column">
                  <wp:posOffset>-1125220</wp:posOffset>
                </wp:positionH>
                <wp:positionV relativeFrom="paragraph">
                  <wp:posOffset>-894080</wp:posOffset>
                </wp:positionV>
                <wp:extent cx="7524750" cy="10647045"/>
                <wp:effectExtent l="38100" t="38100" r="38100" b="4000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2979420" y="153670"/>
                          <a:ext cx="7524750" cy="106470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2F33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圆角矩形 20" o:spid="_x0000_s1026" o:spt="1" style="position:absolute;left:0pt;flip:y;margin-left:-88.6pt;margin-top:-70.4pt;height:838.35pt;width:592.5pt;z-index:-2108828672;v-text-anchor:middle;mso-width-relative:page;mso-height-relative:page;" filled="f" stroked="t" coordsize="21600,21600" o:gfxdata="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83BkzZAAAADwEAAA8AAAAAAAAAAQAgAAAAIgAAAGRy&#10;cy9kb3ducmV2LnhtbFBLAQIUABQAAAAIAIdO4kCySsVUdgIAAKcEAAAOAAAAAAAAAAEAIAAAACgB&#10;AABkcnMvZTJvRG9jLnhtbFBLBQYAAAAABgAGAFkBAAAQBgAAAAA=&#10;">
                <v:fill on="f" focussize="0,0"/>
                <v:stroke weight="6pt" color="#2F333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6523520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-829945</wp:posOffset>
                </wp:positionV>
                <wp:extent cx="3441700" cy="6292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简历模板的编辑方法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pt;margin-top:-65.35pt;height:49.55pt;width:271pt;z-index:-1529732096;mso-width-relative:page;mso-height-relative:page;" filled="f" stroked="f" coordsize="21600,21600" o:gfxdata="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Fcm63QAAAA0BAAAPAAAAAAAAAAEAIAAAACIAAABkcnMvZG93bnJldi54bWxQSwECFAAUAAAACACH&#10;TuJA3Rouvx8CAAAY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简历模板的编辑方法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195264" behindDoc="0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-914400</wp:posOffset>
                </wp:positionV>
                <wp:extent cx="7610475" cy="845820"/>
                <wp:effectExtent l="0" t="0" r="952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" y="20320"/>
                          <a:ext cx="7610475" cy="845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C8BCE"/>
                            </a:gs>
                            <a:gs pos="100000">
                              <a:srgbClr val="7112AD"/>
                            </a:gs>
                          </a:gsLst>
                          <a:lin ang="155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5pt;margin-top:-72pt;height:66.6pt;width:599.25pt;z-index:-1529772032;v-text-anchor:middle;mso-width-relative:page;mso-height-relative:page;" fillcolor="#3C8BCE" filled="t" stroked="f" coordsize="21600,21600" o:gfxdata="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EcP&#10;7NsAAAAOAQAADwAAAAAAAAABACAAAAAiAAAAZHJzL2Rvd25yZXYueG1sUEsBAhQAFAAAAAgAh07i&#10;QFo2fCuRAgAACgUAAA4AAAAAAAAAAQAgAAAAKgEAAGRycy9lMm9Eb2MueG1sUEsFBgAAAAAGAAYA&#10;WQEAAC0GAAAAAA==&#10;">
                <v:fill type="gradient" on="t" color2="#7112AD" angle="19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76520243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9056370</wp:posOffset>
            </wp:positionV>
            <wp:extent cx="2390775" cy="314325"/>
            <wp:effectExtent l="0" t="0" r="9525" b="9525"/>
            <wp:wrapNone/>
            <wp:docPr id="3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0140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7907020</wp:posOffset>
                </wp:positionV>
                <wp:extent cx="2990850" cy="111442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要设置行高的文本，在弹出的菜单中点击最后一个图标，选择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其他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在弹出框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间距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这一栏，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取消勾选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 xml:space="preserve">如果定义了文档网格，则与网格对齐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pt;margin-top:622.6pt;height:87.75pt;width:235.5pt;z-index:-1529765888;mso-width-relative:page;mso-height-relative:page;" filled="f" stroked="f" coordsize="21600,21600" o:gfxdata="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ClGN3QAAAA0BAAAPAAAAAAAAAAEAIAAAACIAAABkcnMvZG93bnJldi54bWxQSwECFAAUAAAACACH&#10;TuJA1dPS7h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要设置行高的文本，在弹出的菜单中点击最后一个图标，选择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其他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在弹出框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间距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这一栏，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取消勾选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  <w:t xml:space="preserve">如果定义了文档网格，则与网格对齐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19936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7335520</wp:posOffset>
                </wp:positionV>
                <wp:extent cx="3122930" cy="42862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微软雅黑字体行高过大的解决方法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577.6pt;height:33.75pt;width:245.9pt;z-index:-1529767936;mso-width-relative:page;mso-height-relative:page;" filled="f" stroked="f" coordsize="21600,21600" o:gfxdata="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H2JhLdAAAADQEAAA8AAAAAAAAAAQAgAAAAIgAAAGRycy9kb3ducmV2LnhtbFBLAQIUABQAAAAI&#10;AIdO4kC33vwV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微软雅黑字体行高过大的解决方法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19833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7323455</wp:posOffset>
                </wp:positionV>
                <wp:extent cx="538480" cy="459740"/>
                <wp:effectExtent l="0" t="0" r="0" b="165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26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576.65pt;height:36.2pt;width:42.4pt;z-index:-1529768960;mso-width-relative:page;mso-height-relative:page;" coordorigin="6032,2066" coordsize="848,724" o:gfxdata="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MWAudHcAAAADgEAAA8AAAAAAAAAAQAgAAAAIgAAAGRycy9kb3ducmV2LnhtbFBLAQIU&#10;ABQAAAAIAIdO4kCOQoNSRQMAAF0IAAAOAAAAAAAAAAEAIAAAACsBAABkcnMvZTJvRG9jLnhtbFBL&#10;BQYAAAAABgAGAFkBAADiBgAAAAA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Kytij7sAAADb&#10;AAAADwAAAGRycy9kb3ducmV2LnhtbEWPS4sCMRCE74L/IbTgTTPOQZdZo7CioOjF57l30s4MO+mM&#10;SXz9eyMseCyqvipqPH2YWtzI+cqygkE/AUGcW11xoeCwX/S+QPiArLG2TAqe5GE6abfGmGl75y3d&#10;dqEQsYR9hgrKEJpMSp+XZND3bUMcvbN1BkOUrpDa4T2Wm1qmSTKUBiuOCyU2NCsp/9tdjYJ0feF5&#10;um8OP7/nFa+qjSuOp5FS3c4g+QYR6BE+4X96qSM3hPeX+APk5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tij7sAAADb&#10;AAAADwAAAAAAAAABACAAAAAiAAAAZHJzL2Rvd25yZXYueG1sUEsBAhQAFAAAAAgAh07iQDMvBZ47&#10;AAAAOQAAABAAAAAAAAAAAQAgAAAACgEAAGRycy9zaGFwZXhtbC54bWxQSwUGAAAAAAYABgBbAQAA&#10;tAMAAAAA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76522393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7202805</wp:posOffset>
            </wp:positionV>
            <wp:extent cx="1181100" cy="1885950"/>
            <wp:effectExtent l="0" t="0" r="0" b="0"/>
            <wp:wrapNone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03456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7019925</wp:posOffset>
                </wp:positionV>
                <wp:extent cx="6886575" cy="21590"/>
                <wp:effectExtent l="0" t="0" r="9525" b="698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552.75pt;height:1.7pt;width:542.25pt;z-index:-1529763840;v-text-anchor:middle;mso-width-relative:page;mso-height-relative:page;" fillcolor="#5B9BD5 [3204]" filled="t" stroked="f" coordsize="21600,21600" o:gfxdata="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JDV42gAAAA4BAAAPAAAAAAAAAAEAIAAAACIAAABkcnMvZG93bnJldi54bWxQSwECFAAUAAAACACH&#10;TuJA2nsKpFsCAACJBAAADgAAAAAAAAABACAAAAAp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19731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4561205</wp:posOffset>
                </wp:positionV>
                <wp:extent cx="538480" cy="459740"/>
                <wp:effectExtent l="0" t="0" r="0" b="165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16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359.15pt;height:36.2pt;width:42.4pt;z-index:-1529769984;mso-width-relative:page;mso-height-relative:page;" coordorigin="6032,2066" coordsize="848,724" o:gfxdata="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BRhI/rcAAAADAEAAA8AAAAAAAAAAQAgAAAAIgAAAGRycy9kb3ducmV2LnhtbFBLAQIU&#10;ABQAAAAIAIdO4kCZQo0oRQMAAF0IAAAOAAAAAAAAAAEAIAAAACsBAABkcnMvZTJvRG9jLnhtbFBL&#10;BQYAAAAABgAGAFkBAADiBgAAAAA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5UeoMrkAAADb&#10;AAAADwAAAGRycy9kb3ducmV2LnhtbEVPS4vCMBC+C/6HMII3Te1Bl65RWFFQ9OLzPNuMbdlmUpP4&#10;+vdGWPA2H99zxtOHqcWNnK8sKxj0ExDEudUVFwoO+0XvC4QPyBpry6TgSR6mk3ZrjJm2d97SbRcK&#10;EUPYZ6igDKHJpPR5SQZ93zbEkTtbZzBE6AqpHd5juKllmiRDabDi2FBiQ7OS8r/d1ShI1xeep/vm&#10;8PN7XvGq2rjieBop1e0Mkm8QgR7hI/53L3WcP4T3L/EAOX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HqDK5AAAA2wAA&#10;AA8AAAAAAAAAAQAgAAAAIgAAAGRycy9kb3ducmV2LnhtbFBLAQIUABQAAAAIAIdO4kAzLwWeOwAA&#10;ADkAAAAQAAAAAAAAAAEAIAAAAAgBAABkcnMvc2hhcGV4bWwueG1sUEsFBgAAAAAGAAYAWwEAALID&#10;AAAAAA=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0038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4295775</wp:posOffset>
                </wp:positionV>
                <wp:extent cx="6886575" cy="21590"/>
                <wp:effectExtent l="0" t="0" r="9525" b="698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" y="523875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338.25pt;height:1.7pt;width:542.25pt;z-index:-1529766912;v-text-anchor:middle;mso-width-relative:page;mso-height-relative:page;" fillcolor="#5B9BD5 [3204]" filled="t" stroked="f" coordsize="21600,21600" o:gfxdata="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McOX/aAAAADAEAAA8AAAAAAAAAAQAgAAAAIgAAAGRycy9kb3ducmV2LnhtbFBL&#10;AQIUABQAAAAIAIdO4kAkdkuhZgIAAJQ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765193216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1836420</wp:posOffset>
            </wp:positionV>
            <wp:extent cx="3314700" cy="2219325"/>
            <wp:effectExtent l="0" t="0" r="0" b="9525"/>
            <wp:wrapNone/>
            <wp:docPr id="8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651921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5838825</wp:posOffset>
            </wp:positionV>
            <wp:extent cx="647700" cy="819150"/>
            <wp:effectExtent l="0" t="0" r="0" b="0"/>
            <wp:wrapNone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3417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5097145</wp:posOffset>
                </wp:positionV>
                <wp:extent cx="5686425" cy="63817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要更改大小的形状；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选择顶部菜单，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绘图工具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，找到最右侧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宽度、高度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选项，可以自由改变数值变换大小。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2pt;margin-top:401.35pt;height:50.25pt;width:447.75pt;z-index:-1529733120;mso-width-relative:page;mso-height-relative:page;" filled="f" stroked="f" coordsize="21600,21600" o:gfxdata="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L2J&#10;wNwAAAALAQAADwAAAAAAAAABACAAAAAiAAAAZHJzL2Rvd25yZXYueG1sUEsBAhQAFAAAAAgAh07i&#10;QA6dMpQ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要更改大小的形状；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选择顶部菜单，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绘图工具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，找到最右侧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宽度、高度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选项，可以自由改变数值变换大小。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3315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4582795</wp:posOffset>
                </wp:positionV>
                <wp:extent cx="2523490" cy="4286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调整图形大小或宽高的方法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360.85pt;height:33.75pt;width:198.7pt;z-index:-1529734144;mso-width-relative:page;mso-height-relative:page;" filled="f" stroked="f" coordsize="21600,21600" o:gfxdata="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j&#10;VIjL3AAAAAsBAAAPAAAAAAAAAAEAIAAAACIAAABkcnMvZG93bnJldi54bWxQSwECFAAUAAAACACH&#10;TuJA+5mw1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调整图形大小或宽高的方法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76523212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2646045</wp:posOffset>
            </wp:positionV>
            <wp:extent cx="1628775" cy="1352550"/>
            <wp:effectExtent l="0" t="0" r="9525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3008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696595</wp:posOffset>
                </wp:positionV>
                <wp:extent cx="2990850" cy="3911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菜单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视图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导航窗格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靠左；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pt;margin-top:54.85pt;height:30.8pt;width:235.5pt;z-index:-1529737216;mso-width-relative:page;mso-height-relative:page;" filled="f" stroked="f" coordsize="21600,21600" o:gfxdata="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6MX&#10;/9sAAAALAQAADwAAAAAAAAABACAAAAAiAAAAZHJzL2Rvd25yZXYueG1sUEsBAhQAFAAAAAgAh07i&#10;QG7tWRI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菜单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视图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导航窗格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靠左；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76523110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1131570</wp:posOffset>
            </wp:positionV>
            <wp:extent cx="1047750" cy="1285875"/>
            <wp:effectExtent l="0" t="0" r="0" b="9525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945612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696595</wp:posOffset>
                </wp:positionV>
                <wp:extent cx="3219450" cy="92519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在弹出的左侧菜单，点击第二个图标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章节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，在右侧弹出框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想要删除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章节后的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小三角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，在弹出框点击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删除本节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新增节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即可；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54.85pt;height:72.85pt;width:253.5pt;z-index:-1605511168;mso-width-relative:page;mso-height-relative:page;" filled="f" stroked="f" coordsize="21600,21600" o:gfxdata="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mvo&#10;atsAAAALAQAADwAAAAAAAAABACAAAAAiAAAAZHJzL2Rvd25yZXYueG1sUEsBAhQAFAAAAAgAh07i&#10;QDPVHgQ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在弹出的左侧菜单，点击第二个图标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章节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，在右侧弹出框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想要删除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章节后的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小三角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，在弹出框点击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删除本节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或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新增节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即可；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9459200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229870</wp:posOffset>
                </wp:positionV>
                <wp:extent cx="2523490" cy="4286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删除或增加整页的方法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5pt;margin-top:18.1pt;height:33.75pt;width:198.7pt;z-index:-1605508096;mso-width-relative:page;mso-height-relative:page;" filled="f" stroked="f" coordsize="21600,21600" o:gfxdata="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jme&#10;kNsAAAAKAQAADwAAAAAAAAABACAAAAAiAAAAZHJzL2Rvd25yZXYueG1sUEsBAhQAFAAAAAgAh07i&#10;QEO3mqE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删除或增加整页的方法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765191168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5819775</wp:posOffset>
            </wp:positionV>
            <wp:extent cx="4076700" cy="952500"/>
            <wp:effectExtent l="0" t="0" r="0" b="0"/>
            <wp:wrapNone/>
            <wp:docPr id="24" name="图片 2" descr="F:\Word设计\2020.05.04-2\images\未标题-1_03.jpg未标题-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F:\Word设计\2020.05.04-2\images\未标题-1_03.jpg未标题-1_03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19628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217805</wp:posOffset>
                </wp:positionV>
                <wp:extent cx="538480" cy="459740"/>
                <wp:effectExtent l="0" t="0" r="0" b="1651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3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75pt;margin-top:17.15pt;height:36.2pt;width:42.4pt;z-index:-1529771008;mso-width-relative:page;mso-height-relative:page;" coordorigin="6032,2066" coordsize="848,724" o:gfxdata="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eEP7V2wAAAAsBAAAPAAAAAAAAAAEAIAAAACIAAABkcnMvZG93bnJldi54bWxQSwECFAAU&#10;AAAACACHTuJA6RBYkkQDAABZCAAADgAAAAAAAAABACAAAAAqAQAAZHJzL2Uyb0RvYy54bWxQSwUG&#10;AAAAAAYABgBZAQAA4AYAAAAA&#10;">
                <o:lock v:ext="edit" aspectratio="f"/>
                <v:shape id="_x0000_s1026" o:spid="_x0000_s1026" style="position:absolute;left:6045;top:2070;height:720;width:720;v-text-anchor:middle;" fillcolor="#2E75B6 [2404]" filled="t" stroked="f" coordsize="720,720" o:gfxdata="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MlHvQAA&#10;ANoAAAAPAAAAAAAAAAEAIAAAACIAAABkcnMvZG93bnJldi54bWxQSwECFAAUAAAACACHTuJAMy8F&#10;njsAAAA5AAAAEAAAAAAAAAABACAAAAAMAQAAZHJzL3NoYXBleG1sLnhtbFBLBQYAAAAABgAGAFsB&#10;AAC2AwAAAAA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032;top:2066;height:616;width:849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 w:val="21"/>
        </w:rPr>
      </w:pPr>
      <w:r>
        <w:drawing>
          <wp:anchor distT="0" distB="0" distL="114300" distR="114300" simplePos="0" relativeHeight="276521676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7759065</wp:posOffset>
            </wp:positionV>
            <wp:extent cx="1285875" cy="781050"/>
            <wp:effectExtent l="0" t="0" r="9525" b="0"/>
            <wp:wrapNone/>
            <wp:docPr id="8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6521574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6484620</wp:posOffset>
            </wp:positionV>
            <wp:extent cx="2752725" cy="285750"/>
            <wp:effectExtent l="0" t="0" r="9525" b="0"/>
            <wp:wrapNone/>
            <wp:docPr id="5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229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7446010</wp:posOffset>
                </wp:positionV>
                <wp:extent cx="3276600" cy="138938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5030" y="8360410"/>
                          <a:ext cx="3276600" cy="138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取消组合的方法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单击选中最外面的组合框，在右侧弹窗点击第一个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取消组合图标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或者选中要取消的组合框，点击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页面布局--组合--取消组合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亦可。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pt;margin-top:586.3pt;height:109.4pt;width:258pt;z-index:-1529744384;mso-width-relative:page;mso-height-relative:page;" filled="f" stroked="f" coordsize="21600,21600" o:gfxdata="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+V5Fd3QAAAA0BAAAPAAAAAAAAAAEAIAAAACIAAABkcnMvZG93bnJldi54bWxQ&#10;SwECFAAUAAAACACHTuJAQycGGysCAAAm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取消组合的方法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单击选中最外面的组合框，在右侧弹窗点击第一个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取消组合图标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或者选中要取消的组合框，点击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页面布局--组合--取消组合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亦可。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1472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6045835</wp:posOffset>
                </wp:positionV>
                <wp:extent cx="3276600" cy="11709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5505" y="6960235"/>
                          <a:ext cx="3276600" cy="117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组合的方法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1.按住键盘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Shift键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要操作的两个文本框或多个文本框；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2.点击上方弹窗单击最右侧的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组合图标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476.05pt;height:92.2pt;width:258pt;z-index:-1529752576;mso-width-relative:page;mso-height-relative:page;" filled="f" stroked="f" coordsize="21600,21600" o:gfxdata="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0xnct0AAAAMAQAADwAAAAAAAAABACAAAAAiAAAAZHJzL2Rvd25yZXYueG1s&#10;UEsBAhQAFAAAAAgAh07iQCpikD8sAgAAJg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组合的方法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1.按住键盘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Shift键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要操作的两个文本框或多个文本框；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2.点击上方弹窗单击最右侧的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组合图标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13696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5455285</wp:posOffset>
                </wp:positionV>
                <wp:extent cx="3122930" cy="42862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6930" y="6369685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整体移动文本时，组合和取消的方法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1pt;margin-top:429.55pt;height:33.75pt;width:245.9pt;z-index:-1529753600;mso-width-relative:page;mso-height-relative:page;" filled="f" stroked="f" coordsize="21600,21600" o:gfxdata="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yooXt3QAAAAsBAAAPAAAAAAAAAAEAIAAAACIAAABkcnMvZG93bnJldi54bWxQSwEC&#10;FAAUAAAACACHTuJAVn4vfygCAAAl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整体移动文本时，组合和取消的方法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21164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5443220</wp:posOffset>
                </wp:positionV>
                <wp:extent cx="538480" cy="459740"/>
                <wp:effectExtent l="0" t="0" r="0" b="1651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467" y="21626"/>
                          <a:chExt cx="848" cy="724"/>
                        </a:xfrm>
                      </wpg:grpSpPr>
                      <wps:wsp>
                        <wps:cNvPr id="46" name="泪滴形 3"/>
                        <wps:cNvSpPr/>
                        <wps:spPr>
                          <a:xfrm>
                            <a:off x="6480" y="2163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文本框 4"/>
                        <wps:cNvSpPr txBox="1"/>
                        <wps:spPr>
                          <a:xfrm>
                            <a:off x="6467" y="2162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5pt;margin-top:428.6pt;height:36.2pt;width:42.4pt;z-index:-1529755648;mso-width-relative:page;mso-height-relative:page;" coordorigin="6467,21626" coordsize="848,724" o:gfxdata="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YfJg290AAAAMAQAADwAAAAAAAAABACAAAAAiAAAAZHJzL2Rvd25yZXYueG1sUEsB&#10;AhQAFAAAAAgAh07iQNrbVr1GAwAAYAgAAA4AAAAAAAAAAQAgAAAALAEAAGRycy9lMm9Eb2MueG1s&#10;UEsFBgAAAAAGAAYAWQEAAOQGAAAAAA==&#10;">
                <o:lock v:ext="edit" aspectratio="f"/>
                <v:shape id="泪滴形 3" o:spid="_x0000_s1026" style="position:absolute;left:6480;top:21630;height:720;width:720;v-text-anchor:middle;" fillcolor="#2E75B6 [2404]" filled="t" stroked="f" coordsize="720,720" o:gfxdata="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9IcvvQAA&#10;ANsAAAAPAAAAAAAAAAEAIAAAACIAAABkcnMvZG93bnJldi54bWxQSwECFAAUAAAACACHTuJAMy8F&#10;njsAAAA5AAAAEAAAAAAAAAABACAAAAAMAQAAZHJzL3NoYXBleG1sLnhtbFBLBQYAAAAABgAGAFsB&#10;AAC2AwAAAAA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467;top:21626;height:616;width:849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12672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5124450</wp:posOffset>
                </wp:positionV>
                <wp:extent cx="6886575" cy="21590"/>
                <wp:effectExtent l="0" t="0" r="9525" b="698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403.5pt;height:1.7pt;width:542.25pt;z-index:-1529754624;v-text-anchor:middle;mso-width-relative:page;mso-height-relative:page;" fillcolor="#5B9BD5 [3204]" filled="t" stroked="f" coordsize="21600,21600" o:gfxdata="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1wzvPaAAAA&#10;DAEAAA8AAAAAAAAAAQAgAAAAIgAAAGRycy9kb3ducmV2LnhtbFBLAQIUABQAAAAIAIdO4kBilGGu&#10;VAIAAH4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20857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1766570</wp:posOffset>
                </wp:positionV>
                <wp:extent cx="538480" cy="459740"/>
                <wp:effectExtent l="0" t="0" r="0" b="165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467" y="21626"/>
                          <a:chExt cx="848" cy="724"/>
                        </a:xfrm>
                      </wpg:grpSpPr>
                      <wps:wsp>
                        <wps:cNvPr id="41" name="泪滴形 3"/>
                        <wps:cNvSpPr/>
                        <wps:spPr>
                          <a:xfrm>
                            <a:off x="6480" y="2163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文本框 4"/>
                        <wps:cNvSpPr txBox="1"/>
                        <wps:spPr>
                          <a:xfrm>
                            <a:off x="6467" y="2162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pt;margin-top:139.1pt;height:36.2pt;width:42.4pt;z-index:-1529758720;mso-width-relative:page;mso-height-relative:page;" coordorigin="6467,21626" coordsize="848,724" o:gfxdata="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Lukpw7cAAAADAEAAA8AAAAAAAAAAQAgAAAAIgAAAGRycy9kb3ducmV2LnhtbFBLAQIU&#10;ABQAAAAIAIdO4kD33YD9RQMAAGAIAAAOAAAAAAAAAAEAIAAAACsBAABkcnMvZTJvRG9jLnhtbFBL&#10;BQYAAAAABgAGAFkBAADiBgAAAAA=&#10;">
                <o:lock v:ext="edit" aspectratio="f"/>
                <v:shape id="泪滴形 3" o:spid="_x0000_s1026" style="position:absolute;left:6480;top:21630;height:720;width:720;v-text-anchor:middle;" fillcolor="#2E75B6 [2404]" filled="t" stroked="f" coordsize="720,720" o:gfxdata="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0fW74A&#10;AADbAAAADwAAAAAAAAABACAAAAAiAAAAZHJzL2Rvd25yZXYueG1sUEsBAhQAFAAAAAgAh07iQDMv&#10;BZ47AAAAOQAAABAAAAAAAAAAAQAgAAAADQEAAGRycy9zaGFwZXhtbC54bWxQSwUGAAAAAAYABgBb&#10;AQAAtwMAAAAA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467;top:21626;height:616;width:849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765221888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4074795</wp:posOffset>
            </wp:positionV>
            <wp:extent cx="2752725" cy="285750"/>
            <wp:effectExtent l="0" t="0" r="9525" b="0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6521062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3781425</wp:posOffset>
            </wp:positionV>
            <wp:extent cx="1381125" cy="838200"/>
            <wp:effectExtent l="0" t="0" r="9525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0755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2369185</wp:posOffset>
                </wp:positionV>
                <wp:extent cx="3276600" cy="127635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按住键盘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Shift键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要对齐的两个文本框或多个文本框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点击菜单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页面布局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对齐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显示网格线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然后再选择想要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对齐的方式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，比如左对齐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对齐完成后，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再次点击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取消选中网格线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186.55pt;height:100.5pt;width:258pt;z-index:-1529759744;mso-width-relative:page;mso-height-relative:page;" filled="f" stroked="f" coordsize="21600,21600" o:gfxdata="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kxS8&#10;3QAAAAsBAAAPAAAAAAAAAAEAIAAAACIAAABkcnMvZG93bnJldi54bWxQSwECFAAUAAAACACHTuJA&#10;6k9yUxwCAAAbBAAADgAAAAAAAAABACAAAAAs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按住键盘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Shift键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要对齐的两个文本框或多个文本框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点击菜单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页面布局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对齐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显示网格线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然后再选择想要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对齐的方式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，比如左对齐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对齐完成后，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再次点击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取消选中网格线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0652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1778635</wp:posOffset>
                </wp:positionV>
                <wp:extent cx="3122930" cy="42862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多文本框对齐的方法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140.05pt;height:33.75pt;width:245.9pt;z-index:-1529760768;mso-width-relative:page;mso-height-relative:page;" filled="f" stroked="f" coordsize="21600,21600" o:gfxdata="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m8GRNwAAAALAQAADwAAAAAAAAABACAAAAAiAAAAZHJzL2Rvd25yZXYueG1sUEsBAhQAFAAAAAgA&#10;h07iQEU0ZG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多文本框对齐的方法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09600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1301115</wp:posOffset>
                </wp:positionV>
                <wp:extent cx="3599815" cy="21590"/>
                <wp:effectExtent l="0" t="0" r="635" b="698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2.7pt;margin-top:102.45pt;height:1.7pt;width:283.45pt;z-index:-1529757696;v-text-anchor:middle;mso-width-relative:page;mso-height-relative:page;" fillcolor="#5B9BD5 [3204]" filled="t" stroked="f" coordsize="21600,21600" o:gfxdata="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qPIei2gAAAAwB&#10;AAAPAAAAAAAAAAEAIAAAACIAAABkcnMvZG93bnJldi54bWxQSwECFAAUAAAACACHTuJAPBMVllIC&#10;AAB+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3724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159385</wp:posOffset>
                </wp:positionV>
                <wp:extent cx="3276600" cy="111442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点击菜单 -- 插入 -- 图片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选中图片后在弹出框选择第一个图标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布局选项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选择文字环绕的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衬于文字下方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或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浮于文字上方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12.55pt;height:87.75pt;width:258pt;z-index:-1529730048;mso-width-relative:page;mso-height-relative:page;" filled="f" stroked="f" coordsize="21600,21600" o:gfxdata="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uE&#10;nUPbAAAACgEAAA8AAAAAAAAAAQAgAAAAIgAAAGRycy9kb3ducmV2LnhtbFBLAQIUABQAAAAIAIdO&#10;4kAedNsN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点击菜单 -- 插入 -- 图片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选中图片后在弹出框选择第一个图标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布局选项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选择文字环绕的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衬于文字下方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或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浮于文字上方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76522086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-582930</wp:posOffset>
            </wp:positionV>
            <wp:extent cx="1971675" cy="3295650"/>
            <wp:effectExtent l="0" t="0" r="9525" b="0"/>
            <wp:wrapNone/>
            <wp:docPr id="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20448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-424180</wp:posOffset>
                </wp:positionV>
                <wp:extent cx="538480" cy="459740"/>
                <wp:effectExtent l="0" t="0" r="0" b="1651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38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-33.4pt;height:36.2pt;width:42.4pt;z-index:-1529762816;mso-width-relative:page;mso-height-relative:page;" coordorigin="6032,2066" coordsize="848,724" o:gfxdata="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SFzJx9kAAAAKAQAADwAAAAAAAAABACAAAAAiAAAAZHJzL2Rvd25yZXYueG1sUEsBAhQAFAAA&#10;AAgAh07iQG/fV/ZEAwAAXQgAAA4AAAAAAAAAAQAgAAAAKAEAAGRycy9lMm9Eb2MueG1sUEsFBgAA&#10;AAAGAAYAWQEAAN4GAAAAAA=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sCHFu7kAAADb&#10;AAAADwAAAGRycy9kb3ducmV2LnhtbEVPy4rCMBTdD/gP4QqzG1MrOFKNgqKg6GZ8ra/NtS02NzXJ&#10;+Ph7sxBcHs57NHmYWtzI+cqygm4nAUGcW11xoWC/W/wMQPiArLG2TAqe5GEybn2NMNP2zn9024ZC&#10;xBD2GSooQ2gyKX1ekkHfsQ1x5M7WGQwRukJqh/cYbmqZJklfGqw4NpTY0Kyk/LL9NwrS9ZXn6a7Z&#10;T0/nFa+qjSsOx1+lvtvdZAgi0CN8xG/3UivoxbHxS/wBcv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hxbu5AAAA2wAA&#10;AA8AAAAAAAAAAQAgAAAAIgAAAGRycy9kb3ducmV2LnhtbFBLAQIUABQAAAAIAIdO4kAzLwWeOwAA&#10;ADkAAAAQAAAAAAAAAAEAIAAAAAgBAABkcnMvc2hhcGV4bWwueG1sUEsFBgAAAAAGAAYAWwEAALID&#10;AAAAAA=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20550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-412115</wp:posOffset>
                </wp:positionV>
                <wp:extent cx="3122930" cy="4286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插入图片自由移动的方法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-32.45pt;height:33.75pt;width:245.9pt;z-index:-1529761792;mso-width-relative:page;mso-height-relative:page;" filled="f" stroked="f" coordsize="21600,21600" o:gfxdata="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Y&#10;/V9I2wAAAAkBAAAPAAAAAAAAAAEAIAAAACIAAABkcnMvZG93bnJldi54bWxQSwECFAAUAAAACACH&#10;TuJA1TOQmS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插入图片自由移动的方法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27450"/>
    <w:multiLevelType w:val="singleLevel"/>
    <w:tmpl w:val="8EF274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B45398B"/>
    <w:multiLevelType w:val="singleLevel"/>
    <w:tmpl w:val="AB45398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623E467"/>
    <w:multiLevelType w:val="singleLevel"/>
    <w:tmpl w:val="B623E46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2C416EB"/>
    <w:multiLevelType w:val="singleLevel"/>
    <w:tmpl w:val="C2C416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49FD4A4"/>
    <w:multiLevelType w:val="singleLevel"/>
    <w:tmpl w:val="D49FD4A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BA42939"/>
    <w:multiLevelType w:val="singleLevel"/>
    <w:tmpl w:val="4BA42939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95F145D"/>
    <w:multiLevelType w:val="singleLevel"/>
    <w:tmpl w:val="695F14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F4C47"/>
    <w:rsid w:val="000655D5"/>
    <w:rsid w:val="000D3123"/>
    <w:rsid w:val="00505A7A"/>
    <w:rsid w:val="005E1040"/>
    <w:rsid w:val="006C2DB3"/>
    <w:rsid w:val="008824C2"/>
    <w:rsid w:val="009B1BFE"/>
    <w:rsid w:val="00A259A2"/>
    <w:rsid w:val="00B93647"/>
    <w:rsid w:val="00C360DC"/>
    <w:rsid w:val="00EB7BC7"/>
    <w:rsid w:val="00F81138"/>
    <w:rsid w:val="00F935A1"/>
    <w:rsid w:val="00FA010B"/>
    <w:rsid w:val="011567D7"/>
    <w:rsid w:val="011B4D88"/>
    <w:rsid w:val="011E2318"/>
    <w:rsid w:val="01380E04"/>
    <w:rsid w:val="01460ECB"/>
    <w:rsid w:val="014B0817"/>
    <w:rsid w:val="015F16C2"/>
    <w:rsid w:val="016E7D68"/>
    <w:rsid w:val="01763035"/>
    <w:rsid w:val="018A7A81"/>
    <w:rsid w:val="01B07280"/>
    <w:rsid w:val="01B81899"/>
    <w:rsid w:val="01BF1D48"/>
    <w:rsid w:val="01D43539"/>
    <w:rsid w:val="01F63EFB"/>
    <w:rsid w:val="01F700F7"/>
    <w:rsid w:val="01FB5C1F"/>
    <w:rsid w:val="02032876"/>
    <w:rsid w:val="02092C75"/>
    <w:rsid w:val="020B5543"/>
    <w:rsid w:val="020B6AB7"/>
    <w:rsid w:val="02180D0E"/>
    <w:rsid w:val="02193162"/>
    <w:rsid w:val="022E06FE"/>
    <w:rsid w:val="024E1539"/>
    <w:rsid w:val="02827741"/>
    <w:rsid w:val="0284662D"/>
    <w:rsid w:val="029028BE"/>
    <w:rsid w:val="02945DE7"/>
    <w:rsid w:val="02BD71B4"/>
    <w:rsid w:val="02D42D21"/>
    <w:rsid w:val="02ED3ED1"/>
    <w:rsid w:val="02F043BE"/>
    <w:rsid w:val="03027614"/>
    <w:rsid w:val="030A2B0C"/>
    <w:rsid w:val="032F634F"/>
    <w:rsid w:val="03431C7B"/>
    <w:rsid w:val="034C307A"/>
    <w:rsid w:val="037476FB"/>
    <w:rsid w:val="03907447"/>
    <w:rsid w:val="039B7297"/>
    <w:rsid w:val="03C00DC8"/>
    <w:rsid w:val="03C82B80"/>
    <w:rsid w:val="03D33F37"/>
    <w:rsid w:val="03D40DA8"/>
    <w:rsid w:val="040F37B1"/>
    <w:rsid w:val="040F7A9F"/>
    <w:rsid w:val="042859EB"/>
    <w:rsid w:val="04285E33"/>
    <w:rsid w:val="042C0ED4"/>
    <w:rsid w:val="04547A46"/>
    <w:rsid w:val="045F1A81"/>
    <w:rsid w:val="04636C68"/>
    <w:rsid w:val="047C0233"/>
    <w:rsid w:val="04845CCF"/>
    <w:rsid w:val="048D716B"/>
    <w:rsid w:val="04902AA5"/>
    <w:rsid w:val="04993EC2"/>
    <w:rsid w:val="04AD3276"/>
    <w:rsid w:val="04BF5A1F"/>
    <w:rsid w:val="04C05C8C"/>
    <w:rsid w:val="04D3538A"/>
    <w:rsid w:val="04E259C5"/>
    <w:rsid w:val="04E44A20"/>
    <w:rsid w:val="04FC0CCE"/>
    <w:rsid w:val="051B2654"/>
    <w:rsid w:val="05281AC7"/>
    <w:rsid w:val="053000D2"/>
    <w:rsid w:val="05861E5B"/>
    <w:rsid w:val="05912185"/>
    <w:rsid w:val="059801D5"/>
    <w:rsid w:val="059A1F6B"/>
    <w:rsid w:val="059D0A4D"/>
    <w:rsid w:val="05A73881"/>
    <w:rsid w:val="05F839BE"/>
    <w:rsid w:val="05FA6722"/>
    <w:rsid w:val="0615537B"/>
    <w:rsid w:val="06163DB0"/>
    <w:rsid w:val="062A2C63"/>
    <w:rsid w:val="0648422B"/>
    <w:rsid w:val="06577382"/>
    <w:rsid w:val="069D36A5"/>
    <w:rsid w:val="06B148F5"/>
    <w:rsid w:val="06BA096E"/>
    <w:rsid w:val="06C33E8C"/>
    <w:rsid w:val="06CB1990"/>
    <w:rsid w:val="06E82FEE"/>
    <w:rsid w:val="070933B5"/>
    <w:rsid w:val="070A28BA"/>
    <w:rsid w:val="072147E5"/>
    <w:rsid w:val="0737592B"/>
    <w:rsid w:val="074D2549"/>
    <w:rsid w:val="07507600"/>
    <w:rsid w:val="075E0D51"/>
    <w:rsid w:val="078E27D0"/>
    <w:rsid w:val="07F436EE"/>
    <w:rsid w:val="07F81C79"/>
    <w:rsid w:val="08155B43"/>
    <w:rsid w:val="081C150C"/>
    <w:rsid w:val="082E7423"/>
    <w:rsid w:val="08305791"/>
    <w:rsid w:val="08353252"/>
    <w:rsid w:val="08426ADA"/>
    <w:rsid w:val="0851768E"/>
    <w:rsid w:val="08A01DB3"/>
    <w:rsid w:val="08C376E2"/>
    <w:rsid w:val="08DF1911"/>
    <w:rsid w:val="08E623F8"/>
    <w:rsid w:val="08E74F7E"/>
    <w:rsid w:val="091341CE"/>
    <w:rsid w:val="09396F37"/>
    <w:rsid w:val="09426C84"/>
    <w:rsid w:val="09551009"/>
    <w:rsid w:val="095D5DDD"/>
    <w:rsid w:val="097C1841"/>
    <w:rsid w:val="09C85603"/>
    <w:rsid w:val="09CA7630"/>
    <w:rsid w:val="09D11E1A"/>
    <w:rsid w:val="09E84FAE"/>
    <w:rsid w:val="09E86F44"/>
    <w:rsid w:val="0A0D42FD"/>
    <w:rsid w:val="0A1B5BC4"/>
    <w:rsid w:val="0A337F38"/>
    <w:rsid w:val="0A3702EE"/>
    <w:rsid w:val="0A4156D1"/>
    <w:rsid w:val="0A4D2976"/>
    <w:rsid w:val="0A711A69"/>
    <w:rsid w:val="0A916994"/>
    <w:rsid w:val="0A944443"/>
    <w:rsid w:val="0A946E9E"/>
    <w:rsid w:val="0AC91A5B"/>
    <w:rsid w:val="0AE63A95"/>
    <w:rsid w:val="0AED63D5"/>
    <w:rsid w:val="0AF04006"/>
    <w:rsid w:val="0AF33D53"/>
    <w:rsid w:val="0B07597C"/>
    <w:rsid w:val="0B09246E"/>
    <w:rsid w:val="0B11197C"/>
    <w:rsid w:val="0B1D0CC3"/>
    <w:rsid w:val="0B362574"/>
    <w:rsid w:val="0B363888"/>
    <w:rsid w:val="0B3E7A43"/>
    <w:rsid w:val="0B590943"/>
    <w:rsid w:val="0B5952B5"/>
    <w:rsid w:val="0B7764F9"/>
    <w:rsid w:val="0B7E7E81"/>
    <w:rsid w:val="0B92456A"/>
    <w:rsid w:val="0B9B036E"/>
    <w:rsid w:val="0B9E7501"/>
    <w:rsid w:val="0BA02012"/>
    <w:rsid w:val="0BB2531D"/>
    <w:rsid w:val="0BB42F4B"/>
    <w:rsid w:val="0BB9132A"/>
    <w:rsid w:val="0BB92D69"/>
    <w:rsid w:val="0BC96DD7"/>
    <w:rsid w:val="0BCD0015"/>
    <w:rsid w:val="0BD84931"/>
    <w:rsid w:val="0BDA6752"/>
    <w:rsid w:val="0BDF57DB"/>
    <w:rsid w:val="0BE1178A"/>
    <w:rsid w:val="0BEF210C"/>
    <w:rsid w:val="0C0822EC"/>
    <w:rsid w:val="0C195857"/>
    <w:rsid w:val="0C245ED9"/>
    <w:rsid w:val="0C3D0224"/>
    <w:rsid w:val="0C4F42FF"/>
    <w:rsid w:val="0C53223E"/>
    <w:rsid w:val="0C566B70"/>
    <w:rsid w:val="0C6D1583"/>
    <w:rsid w:val="0C727A9C"/>
    <w:rsid w:val="0C936BCC"/>
    <w:rsid w:val="0C985BB0"/>
    <w:rsid w:val="0CA03A7D"/>
    <w:rsid w:val="0CAD1F6C"/>
    <w:rsid w:val="0CAD202E"/>
    <w:rsid w:val="0CAD2F95"/>
    <w:rsid w:val="0CB12C4C"/>
    <w:rsid w:val="0CB844FB"/>
    <w:rsid w:val="0CBD7116"/>
    <w:rsid w:val="0CE04B1B"/>
    <w:rsid w:val="0CF37E01"/>
    <w:rsid w:val="0D037A8D"/>
    <w:rsid w:val="0D0B33E1"/>
    <w:rsid w:val="0D1A68EB"/>
    <w:rsid w:val="0D1F36A0"/>
    <w:rsid w:val="0D2459D8"/>
    <w:rsid w:val="0D3158E7"/>
    <w:rsid w:val="0D3532AF"/>
    <w:rsid w:val="0D3A197F"/>
    <w:rsid w:val="0D594148"/>
    <w:rsid w:val="0D615090"/>
    <w:rsid w:val="0D6878D5"/>
    <w:rsid w:val="0D7B0B7E"/>
    <w:rsid w:val="0D8A4571"/>
    <w:rsid w:val="0DA044D9"/>
    <w:rsid w:val="0DA345DA"/>
    <w:rsid w:val="0DC04C9A"/>
    <w:rsid w:val="0DC65AF5"/>
    <w:rsid w:val="0DC74873"/>
    <w:rsid w:val="0DD163EB"/>
    <w:rsid w:val="0DE80A29"/>
    <w:rsid w:val="0DF618F9"/>
    <w:rsid w:val="0E187DC0"/>
    <w:rsid w:val="0E1F0C7B"/>
    <w:rsid w:val="0E2B59BC"/>
    <w:rsid w:val="0E3B786A"/>
    <w:rsid w:val="0E506845"/>
    <w:rsid w:val="0E9B2883"/>
    <w:rsid w:val="0E9B2BA4"/>
    <w:rsid w:val="0EA378F5"/>
    <w:rsid w:val="0EB40AE0"/>
    <w:rsid w:val="0EDD3CF4"/>
    <w:rsid w:val="0EED6F9C"/>
    <w:rsid w:val="0EFC4677"/>
    <w:rsid w:val="0F0220C3"/>
    <w:rsid w:val="0F0E6F5D"/>
    <w:rsid w:val="0F21411F"/>
    <w:rsid w:val="0F2E2507"/>
    <w:rsid w:val="0F352BF5"/>
    <w:rsid w:val="0F3E2176"/>
    <w:rsid w:val="0F5559DD"/>
    <w:rsid w:val="0F696E73"/>
    <w:rsid w:val="0F923CB0"/>
    <w:rsid w:val="0F9658AA"/>
    <w:rsid w:val="0F9A1438"/>
    <w:rsid w:val="0FA1099F"/>
    <w:rsid w:val="0FA1131D"/>
    <w:rsid w:val="10042663"/>
    <w:rsid w:val="10085BBA"/>
    <w:rsid w:val="100C2875"/>
    <w:rsid w:val="10213D50"/>
    <w:rsid w:val="10284D4D"/>
    <w:rsid w:val="103A2877"/>
    <w:rsid w:val="103E5F5E"/>
    <w:rsid w:val="1059610D"/>
    <w:rsid w:val="106B49ED"/>
    <w:rsid w:val="107B0360"/>
    <w:rsid w:val="109408F3"/>
    <w:rsid w:val="10A01BFE"/>
    <w:rsid w:val="10A675D4"/>
    <w:rsid w:val="10B72DF8"/>
    <w:rsid w:val="10C5142E"/>
    <w:rsid w:val="10C6288F"/>
    <w:rsid w:val="10FE36F4"/>
    <w:rsid w:val="11072A76"/>
    <w:rsid w:val="111E1A8E"/>
    <w:rsid w:val="11277EBF"/>
    <w:rsid w:val="11346A77"/>
    <w:rsid w:val="117C5927"/>
    <w:rsid w:val="118A3424"/>
    <w:rsid w:val="118D5511"/>
    <w:rsid w:val="11900519"/>
    <w:rsid w:val="119A3802"/>
    <w:rsid w:val="11B969D5"/>
    <w:rsid w:val="11D12F8B"/>
    <w:rsid w:val="11D45322"/>
    <w:rsid w:val="11ED1F40"/>
    <w:rsid w:val="11FC4B3F"/>
    <w:rsid w:val="121037FD"/>
    <w:rsid w:val="123D0522"/>
    <w:rsid w:val="125014D6"/>
    <w:rsid w:val="125B3253"/>
    <w:rsid w:val="125B6474"/>
    <w:rsid w:val="126467B1"/>
    <w:rsid w:val="12694C09"/>
    <w:rsid w:val="127A1927"/>
    <w:rsid w:val="12874700"/>
    <w:rsid w:val="12920568"/>
    <w:rsid w:val="1295157F"/>
    <w:rsid w:val="129F50BA"/>
    <w:rsid w:val="12A061A1"/>
    <w:rsid w:val="12A612E4"/>
    <w:rsid w:val="12AB6526"/>
    <w:rsid w:val="12B35C24"/>
    <w:rsid w:val="12BA6F06"/>
    <w:rsid w:val="12BE236A"/>
    <w:rsid w:val="12D63543"/>
    <w:rsid w:val="12E5709D"/>
    <w:rsid w:val="13347C82"/>
    <w:rsid w:val="13350B69"/>
    <w:rsid w:val="133728D1"/>
    <w:rsid w:val="133D57E6"/>
    <w:rsid w:val="13471018"/>
    <w:rsid w:val="134A51E4"/>
    <w:rsid w:val="135D761D"/>
    <w:rsid w:val="13942D97"/>
    <w:rsid w:val="1399188B"/>
    <w:rsid w:val="13A237B3"/>
    <w:rsid w:val="13A46590"/>
    <w:rsid w:val="13C13D9C"/>
    <w:rsid w:val="13CD4D08"/>
    <w:rsid w:val="13DF3648"/>
    <w:rsid w:val="13DF3F22"/>
    <w:rsid w:val="13E07EEC"/>
    <w:rsid w:val="13E24790"/>
    <w:rsid w:val="13F00572"/>
    <w:rsid w:val="13FC1C81"/>
    <w:rsid w:val="14134099"/>
    <w:rsid w:val="14220376"/>
    <w:rsid w:val="142665A0"/>
    <w:rsid w:val="1431019E"/>
    <w:rsid w:val="1440721D"/>
    <w:rsid w:val="145A1DD7"/>
    <w:rsid w:val="14753BCC"/>
    <w:rsid w:val="14756279"/>
    <w:rsid w:val="148D0384"/>
    <w:rsid w:val="14A63E46"/>
    <w:rsid w:val="14A711AC"/>
    <w:rsid w:val="14B66738"/>
    <w:rsid w:val="14E275B4"/>
    <w:rsid w:val="15274BAD"/>
    <w:rsid w:val="152B7DAF"/>
    <w:rsid w:val="153042EF"/>
    <w:rsid w:val="15331DB5"/>
    <w:rsid w:val="15431E58"/>
    <w:rsid w:val="15497BF6"/>
    <w:rsid w:val="154E1983"/>
    <w:rsid w:val="1553290E"/>
    <w:rsid w:val="15567922"/>
    <w:rsid w:val="15880269"/>
    <w:rsid w:val="158834FC"/>
    <w:rsid w:val="158A3BBB"/>
    <w:rsid w:val="158A495F"/>
    <w:rsid w:val="158B4B46"/>
    <w:rsid w:val="15916865"/>
    <w:rsid w:val="15BD637D"/>
    <w:rsid w:val="15CC1A5B"/>
    <w:rsid w:val="15CE40AB"/>
    <w:rsid w:val="15D40375"/>
    <w:rsid w:val="15F5383C"/>
    <w:rsid w:val="15FE70FE"/>
    <w:rsid w:val="1607299C"/>
    <w:rsid w:val="161D0E3C"/>
    <w:rsid w:val="161F63B3"/>
    <w:rsid w:val="16254528"/>
    <w:rsid w:val="162C61EE"/>
    <w:rsid w:val="162C7626"/>
    <w:rsid w:val="163604D9"/>
    <w:rsid w:val="16445BE6"/>
    <w:rsid w:val="16526B7A"/>
    <w:rsid w:val="166E2F2C"/>
    <w:rsid w:val="16916A50"/>
    <w:rsid w:val="169732C2"/>
    <w:rsid w:val="169E768F"/>
    <w:rsid w:val="16A83506"/>
    <w:rsid w:val="16C47F26"/>
    <w:rsid w:val="16D6083E"/>
    <w:rsid w:val="16E855D3"/>
    <w:rsid w:val="16F03C7E"/>
    <w:rsid w:val="16FD74F1"/>
    <w:rsid w:val="17022691"/>
    <w:rsid w:val="170A4963"/>
    <w:rsid w:val="171A0A95"/>
    <w:rsid w:val="17213C2A"/>
    <w:rsid w:val="173C0C72"/>
    <w:rsid w:val="175B1FBF"/>
    <w:rsid w:val="177827A7"/>
    <w:rsid w:val="177912B2"/>
    <w:rsid w:val="17857041"/>
    <w:rsid w:val="17977D29"/>
    <w:rsid w:val="179D1B32"/>
    <w:rsid w:val="17A277FE"/>
    <w:rsid w:val="17B533E7"/>
    <w:rsid w:val="17B86DF0"/>
    <w:rsid w:val="17BC0F99"/>
    <w:rsid w:val="17CE14CE"/>
    <w:rsid w:val="17DF6E99"/>
    <w:rsid w:val="17F14FB8"/>
    <w:rsid w:val="17FA13CB"/>
    <w:rsid w:val="18302CAF"/>
    <w:rsid w:val="183B653B"/>
    <w:rsid w:val="18464A9E"/>
    <w:rsid w:val="1850467A"/>
    <w:rsid w:val="18505F40"/>
    <w:rsid w:val="18691408"/>
    <w:rsid w:val="186A72D6"/>
    <w:rsid w:val="187A543A"/>
    <w:rsid w:val="18934C05"/>
    <w:rsid w:val="189F3867"/>
    <w:rsid w:val="18B404C5"/>
    <w:rsid w:val="18EC7FD0"/>
    <w:rsid w:val="19043B1C"/>
    <w:rsid w:val="192D01DB"/>
    <w:rsid w:val="19310309"/>
    <w:rsid w:val="193122CA"/>
    <w:rsid w:val="196B5944"/>
    <w:rsid w:val="19831966"/>
    <w:rsid w:val="198409C4"/>
    <w:rsid w:val="19904D01"/>
    <w:rsid w:val="19B17CF4"/>
    <w:rsid w:val="19C35FCA"/>
    <w:rsid w:val="19D108BE"/>
    <w:rsid w:val="19D13BF5"/>
    <w:rsid w:val="19EF6AD5"/>
    <w:rsid w:val="19FC4ED6"/>
    <w:rsid w:val="1A1519DA"/>
    <w:rsid w:val="1A18463F"/>
    <w:rsid w:val="1A2340A2"/>
    <w:rsid w:val="1A5A568C"/>
    <w:rsid w:val="1A783830"/>
    <w:rsid w:val="1A79717F"/>
    <w:rsid w:val="1A960DF7"/>
    <w:rsid w:val="1A977C1F"/>
    <w:rsid w:val="1AA940E3"/>
    <w:rsid w:val="1AA96BE4"/>
    <w:rsid w:val="1AAB193A"/>
    <w:rsid w:val="1AB74DF6"/>
    <w:rsid w:val="1ABD0627"/>
    <w:rsid w:val="1AC9077C"/>
    <w:rsid w:val="1AC94573"/>
    <w:rsid w:val="1AE619A5"/>
    <w:rsid w:val="1AE86CEE"/>
    <w:rsid w:val="1AED65A1"/>
    <w:rsid w:val="1B1559D6"/>
    <w:rsid w:val="1B1F5D4D"/>
    <w:rsid w:val="1B324DFA"/>
    <w:rsid w:val="1B462CB6"/>
    <w:rsid w:val="1B46351E"/>
    <w:rsid w:val="1B4C0E33"/>
    <w:rsid w:val="1B6443B9"/>
    <w:rsid w:val="1B895FCC"/>
    <w:rsid w:val="1BB07E33"/>
    <w:rsid w:val="1BD0390B"/>
    <w:rsid w:val="1BE03C9A"/>
    <w:rsid w:val="1BE8358C"/>
    <w:rsid w:val="1BEA3EA1"/>
    <w:rsid w:val="1BF61CB2"/>
    <w:rsid w:val="1BFB6832"/>
    <w:rsid w:val="1C0928C4"/>
    <w:rsid w:val="1C145C71"/>
    <w:rsid w:val="1C350400"/>
    <w:rsid w:val="1C424993"/>
    <w:rsid w:val="1C540748"/>
    <w:rsid w:val="1C586B5E"/>
    <w:rsid w:val="1C6C3C5D"/>
    <w:rsid w:val="1C6C4E3D"/>
    <w:rsid w:val="1C6D0804"/>
    <w:rsid w:val="1C7A40E0"/>
    <w:rsid w:val="1C8015B2"/>
    <w:rsid w:val="1C94080A"/>
    <w:rsid w:val="1CAB794B"/>
    <w:rsid w:val="1CBA24E1"/>
    <w:rsid w:val="1CBC195B"/>
    <w:rsid w:val="1CC309A9"/>
    <w:rsid w:val="1CDD2E3E"/>
    <w:rsid w:val="1D1A3EAF"/>
    <w:rsid w:val="1D215661"/>
    <w:rsid w:val="1D232D4B"/>
    <w:rsid w:val="1D545808"/>
    <w:rsid w:val="1D682613"/>
    <w:rsid w:val="1D7E12C2"/>
    <w:rsid w:val="1D8F0258"/>
    <w:rsid w:val="1DA000F7"/>
    <w:rsid w:val="1DA27C36"/>
    <w:rsid w:val="1DC71A12"/>
    <w:rsid w:val="1DD40085"/>
    <w:rsid w:val="1DE257E9"/>
    <w:rsid w:val="1DED0C1F"/>
    <w:rsid w:val="1E113A1E"/>
    <w:rsid w:val="1E145067"/>
    <w:rsid w:val="1E260707"/>
    <w:rsid w:val="1E2615E7"/>
    <w:rsid w:val="1E272630"/>
    <w:rsid w:val="1E341119"/>
    <w:rsid w:val="1E430890"/>
    <w:rsid w:val="1E5C3757"/>
    <w:rsid w:val="1E686EBD"/>
    <w:rsid w:val="1E7875AB"/>
    <w:rsid w:val="1E945D0F"/>
    <w:rsid w:val="1EB525AF"/>
    <w:rsid w:val="1EB8152A"/>
    <w:rsid w:val="1EFF5D3C"/>
    <w:rsid w:val="1F136211"/>
    <w:rsid w:val="1F210E35"/>
    <w:rsid w:val="1F2743C1"/>
    <w:rsid w:val="1F385147"/>
    <w:rsid w:val="1F5D3697"/>
    <w:rsid w:val="1F6600C0"/>
    <w:rsid w:val="1F670377"/>
    <w:rsid w:val="1F68686E"/>
    <w:rsid w:val="1F772849"/>
    <w:rsid w:val="1F9479CB"/>
    <w:rsid w:val="1FB030C9"/>
    <w:rsid w:val="1FB212F2"/>
    <w:rsid w:val="1FCF6D49"/>
    <w:rsid w:val="1FD34083"/>
    <w:rsid w:val="1FDE3C4D"/>
    <w:rsid w:val="1FE8215C"/>
    <w:rsid w:val="1FF9385F"/>
    <w:rsid w:val="1FFD7978"/>
    <w:rsid w:val="20076CB7"/>
    <w:rsid w:val="201A069E"/>
    <w:rsid w:val="201E39A5"/>
    <w:rsid w:val="20225163"/>
    <w:rsid w:val="20415527"/>
    <w:rsid w:val="2043058A"/>
    <w:rsid w:val="20575497"/>
    <w:rsid w:val="20594211"/>
    <w:rsid w:val="205E3F9F"/>
    <w:rsid w:val="206F2886"/>
    <w:rsid w:val="208D3094"/>
    <w:rsid w:val="20AB7F40"/>
    <w:rsid w:val="20AE29F5"/>
    <w:rsid w:val="20C95B0A"/>
    <w:rsid w:val="20D43C04"/>
    <w:rsid w:val="20FF271D"/>
    <w:rsid w:val="2106659B"/>
    <w:rsid w:val="2114231E"/>
    <w:rsid w:val="21170193"/>
    <w:rsid w:val="212058C0"/>
    <w:rsid w:val="21256F92"/>
    <w:rsid w:val="212A0C40"/>
    <w:rsid w:val="212C367B"/>
    <w:rsid w:val="213A661F"/>
    <w:rsid w:val="214B6A81"/>
    <w:rsid w:val="21554F89"/>
    <w:rsid w:val="215820D4"/>
    <w:rsid w:val="215F17D3"/>
    <w:rsid w:val="21626976"/>
    <w:rsid w:val="21671431"/>
    <w:rsid w:val="21731DFE"/>
    <w:rsid w:val="217B2A16"/>
    <w:rsid w:val="218368E4"/>
    <w:rsid w:val="218E2EB0"/>
    <w:rsid w:val="21956A32"/>
    <w:rsid w:val="21B20FF6"/>
    <w:rsid w:val="21CC32B2"/>
    <w:rsid w:val="21DB74BA"/>
    <w:rsid w:val="21DF4C48"/>
    <w:rsid w:val="222D5262"/>
    <w:rsid w:val="22525290"/>
    <w:rsid w:val="22552DCE"/>
    <w:rsid w:val="225D670E"/>
    <w:rsid w:val="225E5CC0"/>
    <w:rsid w:val="227C772A"/>
    <w:rsid w:val="227E7D5D"/>
    <w:rsid w:val="228B10E8"/>
    <w:rsid w:val="22A66AF9"/>
    <w:rsid w:val="22A679B1"/>
    <w:rsid w:val="22A75773"/>
    <w:rsid w:val="22BC1D82"/>
    <w:rsid w:val="22CB4CA9"/>
    <w:rsid w:val="22CC4D82"/>
    <w:rsid w:val="22EB59FC"/>
    <w:rsid w:val="22F83BA9"/>
    <w:rsid w:val="23011188"/>
    <w:rsid w:val="23163398"/>
    <w:rsid w:val="23191918"/>
    <w:rsid w:val="23283A33"/>
    <w:rsid w:val="232908B7"/>
    <w:rsid w:val="233A74F6"/>
    <w:rsid w:val="23455A98"/>
    <w:rsid w:val="234864D3"/>
    <w:rsid w:val="235300B7"/>
    <w:rsid w:val="235704AA"/>
    <w:rsid w:val="236E2DFA"/>
    <w:rsid w:val="23AC3A87"/>
    <w:rsid w:val="23C24346"/>
    <w:rsid w:val="23F708C9"/>
    <w:rsid w:val="23F9506C"/>
    <w:rsid w:val="23FA5009"/>
    <w:rsid w:val="241114D9"/>
    <w:rsid w:val="24130DF0"/>
    <w:rsid w:val="242F3C80"/>
    <w:rsid w:val="24422105"/>
    <w:rsid w:val="245C74A0"/>
    <w:rsid w:val="245F0C74"/>
    <w:rsid w:val="24785E60"/>
    <w:rsid w:val="249718CA"/>
    <w:rsid w:val="249F3FB0"/>
    <w:rsid w:val="24A90C28"/>
    <w:rsid w:val="24AF11CD"/>
    <w:rsid w:val="24CE4496"/>
    <w:rsid w:val="24F32783"/>
    <w:rsid w:val="251423C8"/>
    <w:rsid w:val="25223231"/>
    <w:rsid w:val="25343293"/>
    <w:rsid w:val="253D6A69"/>
    <w:rsid w:val="25575578"/>
    <w:rsid w:val="255A3B2E"/>
    <w:rsid w:val="255B4E56"/>
    <w:rsid w:val="25797E4D"/>
    <w:rsid w:val="258F656D"/>
    <w:rsid w:val="259300E5"/>
    <w:rsid w:val="25935B18"/>
    <w:rsid w:val="259A5E93"/>
    <w:rsid w:val="259B3C6C"/>
    <w:rsid w:val="25C4096C"/>
    <w:rsid w:val="25D32D8A"/>
    <w:rsid w:val="25D6554A"/>
    <w:rsid w:val="25EA54B7"/>
    <w:rsid w:val="25FE29FF"/>
    <w:rsid w:val="26097B20"/>
    <w:rsid w:val="26135C49"/>
    <w:rsid w:val="261B154D"/>
    <w:rsid w:val="26287234"/>
    <w:rsid w:val="264A3125"/>
    <w:rsid w:val="26525067"/>
    <w:rsid w:val="265A1CD1"/>
    <w:rsid w:val="266E0940"/>
    <w:rsid w:val="26814F56"/>
    <w:rsid w:val="26DB56E0"/>
    <w:rsid w:val="26F70A9C"/>
    <w:rsid w:val="27071FFB"/>
    <w:rsid w:val="27194015"/>
    <w:rsid w:val="272B2AA6"/>
    <w:rsid w:val="273E29A4"/>
    <w:rsid w:val="274858FC"/>
    <w:rsid w:val="2749418B"/>
    <w:rsid w:val="27505665"/>
    <w:rsid w:val="2753518D"/>
    <w:rsid w:val="27553E89"/>
    <w:rsid w:val="276C5C54"/>
    <w:rsid w:val="277359AB"/>
    <w:rsid w:val="277805DD"/>
    <w:rsid w:val="27853544"/>
    <w:rsid w:val="278E4B7B"/>
    <w:rsid w:val="27975535"/>
    <w:rsid w:val="27C03907"/>
    <w:rsid w:val="27C508CB"/>
    <w:rsid w:val="27D1189E"/>
    <w:rsid w:val="27D14405"/>
    <w:rsid w:val="27D760CD"/>
    <w:rsid w:val="28073A81"/>
    <w:rsid w:val="284A7F0B"/>
    <w:rsid w:val="28541768"/>
    <w:rsid w:val="2856559D"/>
    <w:rsid w:val="285765A5"/>
    <w:rsid w:val="2877119D"/>
    <w:rsid w:val="2886385B"/>
    <w:rsid w:val="28871633"/>
    <w:rsid w:val="289616CB"/>
    <w:rsid w:val="289F0FCC"/>
    <w:rsid w:val="289F7C81"/>
    <w:rsid w:val="28A91F4C"/>
    <w:rsid w:val="28B550B0"/>
    <w:rsid w:val="28C65FE4"/>
    <w:rsid w:val="28D47414"/>
    <w:rsid w:val="28F278AF"/>
    <w:rsid w:val="28F648E9"/>
    <w:rsid w:val="28F770CB"/>
    <w:rsid w:val="28FA3854"/>
    <w:rsid w:val="28FF3DD1"/>
    <w:rsid w:val="29070D99"/>
    <w:rsid w:val="2910246F"/>
    <w:rsid w:val="292F5911"/>
    <w:rsid w:val="29416263"/>
    <w:rsid w:val="29473536"/>
    <w:rsid w:val="295A123C"/>
    <w:rsid w:val="298D79F5"/>
    <w:rsid w:val="29B16E55"/>
    <w:rsid w:val="29B62B3B"/>
    <w:rsid w:val="29B71615"/>
    <w:rsid w:val="29B8724D"/>
    <w:rsid w:val="29C31745"/>
    <w:rsid w:val="29CD1EF1"/>
    <w:rsid w:val="29CF7BC4"/>
    <w:rsid w:val="29DC1AD1"/>
    <w:rsid w:val="29E16660"/>
    <w:rsid w:val="29EB7292"/>
    <w:rsid w:val="29F4642A"/>
    <w:rsid w:val="2A0166D1"/>
    <w:rsid w:val="2A18259C"/>
    <w:rsid w:val="2A1E1215"/>
    <w:rsid w:val="2A3A5C22"/>
    <w:rsid w:val="2A440E9D"/>
    <w:rsid w:val="2A444539"/>
    <w:rsid w:val="2A7F2B66"/>
    <w:rsid w:val="2A8240DB"/>
    <w:rsid w:val="2A8D3BD6"/>
    <w:rsid w:val="2AB740E9"/>
    <w:rsid w:val="2AB945CF"/>
    <w:rsid w:val="2ABD6300"/>
    <w:rsid w:val="2B0E71AE"/>
    <w:rsid w:val="2B1E41E9"/>
    <w:rsid w:val="2B2822D1"/>
    <w:rsid w:val="2B314B8F"/>
    <w:rsid w:val="2B5F3208"/>
    <w:rsid w:val="2B6F3EA5"/>
    <w:rsid w:val="2B763C15"/>
    <w:rsid w:val="2B9D713B"/>
    <w:rsid w:val="2BB4433F"/>
    <w:rsid w:val="2BC5496C"/>
    <w:rsid w:val="2BC63F40"/>
    <w:rsid w:val="2BCB33A2"/>
    <w:rsid w:val="2BE442B8"/>
    <w:rsid w:val="2C052162"/>
    <w:rsid w:val="2C227594"/>
    <w:rsid w:val="2C315245"/>
    <w:rsid w:val="2C3E0809"/>
    <w:rsid w:val="2C426125"/>
    <w:rsid w:val="2C5523D3"/>
    <w:rsid w:val="2C6170B1"/>
    <w:rsid w:val="2C637400"/>
    <w:rsid w:val="2C6E207C"/>
    <w:rsid w:val="2C9801F7"/>
    <w:rsid w:val="2C9A3C32"/>
    <w:rsid w:val="2CAD2971"/>
    <w:rsid w:val="2CBC7C13"/>
    <w:rsid w:val="2CC016FF"/>
    <w:rsid w:val="2CD72C4E"/>
    <w:rsid w:val="2CDC0D73"/>
    <w:rsid w:val="2CFA147B"/>
    <w:rsid w:val="2D0D59BB"/>
    <w:rsid w:val="2D2554AF"/>
    <w:rsid w:val="2D273868"/>
    <w:rsid w:val="2D274CC6"/>
    <w:rsid w:val="2D2F665F"/>
    <w:rsid w:val="2D4D1A9E"/>
    <w:rsid w:val="2D5C170D"/>
    <w:rsid w:val="2DB76A92"/>
    <w:rsid w:val="2DBD30C1"/>
    <w:rsid w:val="2DCD5130"/>
    <w:rsid w:val="2DD90424"/>
    <w:rsid w:val="2DED4D3D"/>
    <w:rsid w:val="2DF85053"/>
    <w:rsid w:val="2E1C7149"/>
    <w:rsid w:val="2E2079BC"/>
    <w:rsid w:val="2E225693"/>
    <w:rsid w:val="2E45359E"/>
    <w:rsid w:val="2E56626E"/>
    <w:rsid w:val="2E5D2B8E"/>
    <w:rsid w:val="2E650A87"/>
    <w:rsid w:val="2E773E34"/>
    <w:rsid w:val="2E87597F"/>
    <w:rsid w:val="2EC51B0D"/>
    <w:rsid w:val="2ECD49BF"/>
    <w:rsid w:val="2ECF3D85"/>
    <w:rsid w:val="2EF05CCC"/>
    <w:rsid w:val="2F074090"/>
    <w:rsid w:val="2F094699"/>
    <w:rsid w:val="2F0D39F2"/>
    <w:rsid w:val="2F16260B"/>
    <w:rsid w:val="2F220469"/>
    <w:rsid w:val="2F2B39A7"/>
    <w:rsid w:val="2F3A49E5"/>
    <w:rsid w:val="2F3C4FB2"/>
    <w:rsid w:val="2F4302EE"/>
    <w:rsid w:val="2F69245F"/>
    <w:rsid w:val="2F763569"/>
    <w:rsid w:val="2F823B75"/>
    <w:rsid w:val="2F873C08"/>
    <w:rsid w:val="2F9967F4"/>
    <w:rsid w:val="2FC24F7E"/>
    <w:rsid w:val="2FD072D8"/>
    <w:rsid w:val="2FE30326"/>
    <w:rsid w:val="2FE838C0"/>
    <w:rsid w:val="2FEF1778"/>
    <w:rsid w:val="30067A4F"/>
    <w:rsid w:val="302A4D3D"/>
    <w:rsid w:val="302B4192"/>
    <w:rsid w:val="305758AC"/>
    <w:rsid w:val="305E6ADF"/>
    <w:rsid w:val="306545D2"/>
    <w:rsid w:val="306D66FC"/>
    <w:rsid w:val="30944AC2"/>
    <w:rsid w:val="309D62CD"/>
    <w:rsid w:val="309E0857"/>
    <w:rsid w:val="309F6C6E"/>
    <w:rsid w:val="30A37AE9"/>
    <w:rsid w:val="30B74C7A"/>
    <w:rsid w:val="30D70DD2"/>
    <w:rsid w:val="30DD7964"/>
    <w:rsid w:val="30E34DDD"/>
    <w:rsid w:val="30ED7EE4"/>
    <w:rsid w:val="30FE203E"/>
    <w:rsid w:val="30FF7D8C"/>
    <w:rsid w:val="31484D24"/>
    <w:rsid w:val="31522351"/>
    <w:rsid w:val="318173A0"/>
    <w:rsid w:val="31A734C1"/>
    <w:rsid w:val="31AB0F9C"/>
    <w:rsid w:val="31AC0EC4"/>
    <w:rsid w:val="31B426BB"/>
    <w:rsid w:val="31B4440D"/>
    <w:rsid w:val="31CF6E20"/>
    <w:rsid w:val="31D51486"/>
    <w:rsid w:val="31DC43C6"/>
    <w:rsid w:val="31E46FE3"/>
    <w:rsid w:val="320332F2"/>
    <w:rsid w:val="32254A0B"/>
    <w:rsid w:val="3225513C"/>
    <w:rsid w:val="32424FB4"/>
    <w:rsid w:val="324B5EE4"/>
    <w:rsid w:val="324B7E84"/>
    <w:rsid w:val="324E1686"/>
    <w:rsid w:val="326B72F8"/>
    <w:rsid w:val="32956AC0"/>
    <w:rsid w:val="329F3BB7"/>
    <w:rsid w:val="32AD0B34"/>
    <w:rsid w:val="32B05609"/>
    <w:rsid w:val="32B45C09"/>
    <w:rsid w:val="32B74EAE"/>
    <w:rsid w:val="32C836CE"/>
    <w:rsid w:val="32D91B6D"/>
    <w:rsid w:val="32E769A3"/>
    <w:rsid w:val="32EE1625"/>
    <w:rsid w:val="32EE7FEE"/>
    <w:rsid w:val="32FD0A24"/>
    <w:rsid w:val="330308F9"/>
    <w:rsid w:val="330A7E0D"/>
    <w:rsid w:val="33117383"/>
    <w:rsid w:val="33135033"/>
    <w:rsid w:val="3325660A"/>
    <w:rsid w:val="333A105A"/>
    <w:rsid w:val="334511AD"/>
    <w:rsid w:val="3346128A"/>
    <w:rsid w:val="33526BC9"/>
    <w:rsid w:val="33711B91"/>
    <w:rsid w:val="337D6B78"/>
    <w:rsid w:val="338E43BF"/>
    <w:rsid w:val="33A60D54"/>
    <w:rsid w:val="33CF534F"/>
    <w:rsid w:val="33DD3DC2"/>
    <w:rsid w:val="33DF73AF"/>
    <w:rsid w:val="33E1508F"/>
    <w:rsid w:val="33EF7181"/>
    <w:rsid w:val="33F604F4"/>
    <w:rsid w:val="33F936E8"/>
    <w:rsid w:val="340F0DBE"/>
    <w:rsid w:val="342A5A27"/>
    <w:rsid w:val="342D20EA"/>
    <w:rsid w:val="343338D8"/>
    <w:rsid w:val="34371ED9"/>
    <w:rsid w:val="346C445C"/>
    <w:rsid w:val="34A45B36"/>
    <w:rsid w:val="34B64751"/>
    <w:rsid w:val="34B869C2"/>
    <w:rsid w:val="34D32B43"/>
    <w:rsid w:val="34E67578"/>
    <w:rsid w:val="34EA3239"/>
    <w:rsid w:val="34EE013D"/>
    <w:rsid w:val="34FB2C7B"/>
    <w:rsid w:val="35211B58"/>
    <w:rsid w:val="35245CAE"/>
    <w:rsid w:val="35252F49"/>
    <w:rsid w:val="354D7E43"/>
    <w:rsid w:val="35546AA2"/>
    <w:rsid w:val="35775CF6"/>
    <w:rsid w:val="359745B6"/>
    <w:rsid w:val="359C18B5"/>
    <w:rsid w:val="359D60AD"/>
    <w:rsid w:val="35AD2B08"/>
    <w:rsid w:val="35BA0FDF"/>
    <w:rsid w:val="35CC05C0"/>
    <w:rsid w:val="35DB32C4"/>
    <w:rsid w:val="35DF5A6F"/>
    <w:rsid w:val="36052E95"/>
    <w:rsid w:val="3618402B"/>
    <w:rsid w:val="36213CE0"/>
    <w:rsid w:val="36366432"/>
    <w:rsid w:val="36462C8D"/>
    <w:rsid w:val="365522B3"/>
    <w:rsid w:val="3688609E"/>
    <w:rsid w:val="36894A87"/>
    <w:rsid w:val="36895E86"/>
    <w:rsid w:val="36A2393B"/>
    <w:rsid w:val="36CB5DF8"/>
    <w:rsid w:val="36D22615"/>
    <w:rsid w:val="36D76363"/>
    <w:rsid w:val="36DC042D"/>
    <w:rsid w:val="36DC181C"/>
    <w:rsid w:val="36E56433"/>
    <w:rsid w:val="371717C4"/>
    <w:rsid w:val="3721208C"/>
    <w:rsid w:val="37266CF2"/>
    <w:rsid w:val="372D1165"/>
    <w:rsid w:val="372E4ABA"/>
    <w:rsid w:val="373D77DC"/>
    <w:rsid w:val="37485A3A"/>
    <w:rsid w:val="375636F0"/>
    <w:rsid w:val="376720F9"/>
    <w:rsid w:val="376E5728"/>
    <w:rsid w:val="37912258"/>
    <w:rsid w:val="37963E99"/>
    <w:rsid w:val="379C75E1"/>
    <w:rsid w:val="37A1600B"/>
    <w:rsid w:val="37B02753"/>
    <w:rsid w:val="37B27E77"/>
    <w:rsid w:val="37C36EFA"/>
    <w:rsid w:val="37C65CBB"/>
    <w:rsid w:val="37D64004"/>
    <w:rsid w:val="37E712C5"/>
    <w:rsid w:val="37EC335C"/>
    <w:rsid w:val="37FA0D1B"/>
    <w:rsid w:val="38413ABE"/>
    <w:rsid w:val="384261A0"/>
    <w:rsid w:val="3846738E"/>
    <w:rsid w:val="3847505A"/>
    <w:rsid w:val="384C1573"/>
    <w:rsid w:val="384F4989"/>
    <w:rsid w:val="386B4E1B"/>
    <w:rsid w:val="38765B1C"/>
    <w:rsid w:val="38A60A79"/>
    <w:rsid w:val="38AF1BAB"/>
    <w:rsid w:val="38C736B0"/>
    <w:rsid w:val="38D9331B"/>
    <w:rsid w:val="390139EF"/>
    <w:rsid w:val="39127881"/>
    <w:rsid w:val="391775AB"/>
    <w:rsid w:val="392C3F49"/>
    <w:rsid w:val="39413994"/>
    <w:rsid w:val="394C1E63"/>
    <w:rsid w:val="39727DF6"/>
    <w:rsid w:val="398925A9"/>
    <w:rsid w:val="398B2360"/>
    <w:rsid w:val="39917450"/>
    <w:rsid w:val="399E3E43"/>
    <w:rsid w:val="39E03A84"/>
    <w:rsid w:val="39F756DB"/>
    <w:rsid w:val="39FE29AF"/>
    <w:rsid w:val="3A145BAE"/>
    <w:rsid w:val="3A1B6927"/>
    <w:rsid w:val="3A2E61FF"/>
    <w:rsid w:val="3A6B1490"/>
    <w:rsid w:val="3A6E0F1A"/>
    <w:rsid w:val="3A766227"/>
    <w:rsid w:val="3A9E4335"/>
    <w:rsid w:val="3ACD47AF"/>
    <w:rsid w:val="3ACF4931"/>
    <w:rsid w:val="3AD0123E"/>
    <w:rsid w:val="3AE35A40"/>
    <w:rsid w:val="3AF03151"/>
    <w:rsid w:val="3B360D9B"/>
    <w:rsid w:val="3B45087A"/>
    <w:rsid w:val="3B644619"/>
    <w:rsid w:val="3B7A0AE5"/>
    <w:rsid w:val="3B8679F8"/>
    <w:rsid w:val="3B8D6640"/>
    <w:rsid w:val="3B9168F2"/>
    <w:rsid w:val="3B94046F"/>
    <w:rsid w:val="3B982AFE"/>
    <w:rsid w:val="3BA12142"/>
    <w:rsid w:val="3BA35DAE"/>
    <w:rsid w:val="3BB3571C"/>
    <w:rsid w:val="3BC32FD8"/>
    <w:rsid w:val="3BC76589"/>
    <w:rsid w:val="3BD033C1"/>
    <w:rsid w:val="3BDA7418"/>
    <w:rsid w:val="3BE11A85"/>
    <w:rsid w:val="3BE43259"/>
    <w:rsid w:val="3BE92C35"/>
    <w:rsid w:val="3BED0335"/>
    <w:rsid w:val="3BFB1F8F"/>
    <w:rsid w:val="3BFB3945"/>
    <w:rsid w:val="3C316E8D"/>
    <w:rsid w:val="3C431E7C"/>
    <w:rsid w:val="3C452DC8"/>
    <w:rsid w:val="3C50018F"/>
    <w:rsid w:val="3C626C67"/>
    <w:rsid w:val="3C65305F"/>
    <w:rsid w:val="3C687B4A"/>
    <w:rsid w:val="3C7E216D"/>
    <w:rsid w:val="3C9D05BD"/>
    <w:rsid w:val="3CA4252E"/>
    <w:rsid w:val="3CBC793D"/>
    <w:rsid w:val="3CBD7188"/>
    <w:rsid w:val="3CD16C68"/>
    <w:rsid w:val="3CD2170B"/>
    <w:rsid w:val="3CE7239B"/>
    <w:rsid w:val="3CF3321F"/>
    <w:rsid w:val="3D12775F"/>
    <w:rsid w:val="3D277E80"/>
    <w:rsid w:val="3D2B27E5"/>
    <w:rsid w:val="3D336729"/>
    <w:rsid w:val="3D3853A6"/>
    <w:rsid w:val="3D3C2FB5"/>
    <w:rsid w:val="3D52720B"/>
    <w:rsid w:val="3D5479B4"/>
    <w:rsid w:val="3D5561DC"/>
    <w:rsid w:val="3D5C2D6A"/>
    <w:rsid w:val="3D754598"/>
    <w:rsid w:val="3DA102DB"/>
    <w:rsid w:val="3DBF5D4D"/>
    <w:rsid w:val="3DE278CA"/>
    <w:rsid w:val="3E120287"/>
    <w:rsid w:val="3E17300B"/>
    <w:rsid w:val="3E1807A2"/>
    <w:rsid w:val="3E1A67D4"/>
    <w:rsid w:val="3E20237A"/>
    <w:rsid w:val="3E21071C"/>
    <w:rsid w:val="3E2B386F"/>
    <w:rsid w:val="3E4E633F"/>
    <w:rsid w:val="3E4E6C6C"/>
    <w:rsid w:val="3E546397"/>
    <w:rsid w:val="3E59065F"/>
    <w:rsid w:val="3E592F11"/>
    <w:rsid w:val="3E5B7CE4"/>
    <w:rsid w:val="3E6C7E98"/>
    <w:rsid w:val="3E7118ED"/>
    <w:rsid w:val="3E711FAF"/>
    <w:rsid w:val="3E922DCC"/>
    <w:rsid w:val="3E9C39FB"/>
    <w:rsid w:val="3F175232"/>
    <w:rsid w:val="3F2B6FFE"/>
    <w:rsid w:val="3F694137"/>
    <w:rsid w:val="3F6A58DB"/>
    <w:rsid w:val="3F7265A8"/>
    <w:rsid w:val="3F783422"/>
    <w:rsid w:val="3F79088C"/>
    <w:rsid w:val="3F7A4B45"/>
    <w:rsid w:val="3F9464A5"/>
    <w:rsid w:val="3FA33388"/>
    <w:rsid w:val="3FB70722"/>
    <w:rsid w:val="3FC84135"/>
    <w:rsid w:val="3FD03C2D"/>
    <w:rsid w:val="3FEC371E"/>
    <w:rsid w:val="3FFC0219"/>
    <w:rsid w:val="40003951"/>
    <w:rsid w:val="400A2750"/>
    <w:rsid w:val="400B4476"/>
    <w:rsid w:val="401B0912"/>
    <w:rsid w:val="403A1357"/>
    <w:rsid w:val="403A2FC0"/>
    <w:rsid w:val="40436EF5"/>
    <w:rsid w:val="40494665"/>
    <w:rsid w:val="405E3EAE"/>
    <w:rsid w:val="406176A4"/>
    <w:rsid w:val="40656E07"/>
    <w:rsid w:val="40695B00"/>
    <w:rsid w:val="407307ED"/>
    <w:rsid w:val="40743903"/>
    <w:rsid w:val="40833824"/>
    <w:rsid w:val="40874B00"/>
    <w:rsid w:val="40965E4A"/>
    <w:rsid w:val="40A56BED"/>
    <w:rsid w:val="40BD532C"/>
    <w:rsid w:val="40BF641E"/>
    <w:rsid w:val="40C26413"/>
    <w:rsid w:val="40E90781"/>
    <w:rsid w:val="40EE53E3"/>
    <w:rsid w:val="40FB722A"/>
    <w:rsid w:val="41195658"/>
    <w:rsid w:val="411F2520"/>
    <w:rsid w:val="412119D4"/>
    <w:rsid w:val="41521A7C"/>
    <w:rsid w:val="415B07C1"/>
    <w:rsid w:val="41797253"/>
    <w:rsid w:val="417A460C"/>
    <w:rsid w:val="419F0397"/>
    <w:rsid w:val="41A527B7"/>
    <w:rsid w:val="41DD3BCB"/>
    <w:rsid w:val="41DD51F1"/>
    <w:rsid w:val="41E24EDC"/>
    <w:rsid w:val="41E725C9"/>
    <w:rsid w:val="41EE29EB"/>
    <w:rsid w:val="420013C8"/>
    <w:rsid w:val="42206889"/>
    <w:rsid w:val="424B077C"/>
    <w:rsid w:val="42957379"/>
    <w:rsid w:val="42BA03E3"/>
    <w:rsid w:val="42D45DD3"/>
    <w:rsid w:val="42DF2C68"/>
    <w:rsid w:val="42F735B4"/>
    <w:rsid w:val="42F87FEB"/>
    <w:rsid w:val="430A1AE8"/>
    <w:rsid w:val="430C711C"/>
    <w:rsid w:val="431552B7"/>
    <w:rsid w:val="431C5AD1"/>
    <w:rsid w:val="433529B8"/>
    <w:rsid w:val="433C2338"/>
    <w:rsid w:val="433E0C1C"/>
    <w:rsid w:val="43781D08"/>
    <w:rsid w:val="438E763F"/>
    <w:rsid w:val="43965602"/>
    <w:rsid w:val="43985CFC"/>
    <w:rsid w:val="43C12007"/>
    <w:rsid w:val="43EB7ACD"/>
    <w:rsid w:val="44201821"/>
    <w:rsid w:val="442765EB"/>
    <w:rsid w:val="44325F20"/>
    <w:rsid w:val="444601BD"/>
    <w:rsid w:val="445939C7"/>
    <w:rsid w:val="44615BDA"/>
    <w:rsid w:val="448A6242"/>
    <w:rsid w:val="449239C6"/>
    <w:rsid w:val="44A235A1"/>
    <w:rsid w:val="44B7007A"/>
    <w:rsid w:val="44D84192"/>
    <w:rsid w:val="450C7992"/>
    <w:rsid w:val="45265538"/>
    <w:rsid w:val="45346F94"/>
    <w:rsid w:val="45391C8D"/>
    <w:rsid w:val="453940CC"/>
    <w:rsid w:val="453F1EBF"/>
    <w:rsid w:val="457229DB"/>
    <w:rsid w:val="45A45715"/>
    <w:rsid w:val="45A76FC5"/>
    <w:rsid w:val="45AA7A4F"/>
    <w:rsid w:val="45B841A8"/>
    <w:rsid w:val="45C967FC"/>
    <w:rsid w:val="45CF051B"/>
    <w:rsid w:val="45D34C65"/>
    <w:rsid w:val="45DA7C46"/>
    <w:rsid w:val="45E010B2"/>
    <w:rsid w:val="45F61F87"/>
    <w:rsid w:val="460A2D60"/>
    <w:rsid w:val="460B2709"/>
    <w:rsid w:val="46231B3B"/>
    <w:rsid w:val="46232930"/>
    <w:rsid w:val="46641806"/>
    <w:rsid w:val="46693A03"/>
    <w:rsid w:val="467C2468"/>
    <w:rsid w:val="468B65C8"/>
    <w:rsid w:val="468D7198"/>
    <w:rsid w:val="4693239D"/>
    <w:rsid w:val="46A14E08"/>
    <w:rsid w:val="46A40971"/>
    <w:rsid w:val="46A97153"/>
    <w:rsid w:val="46B52531"/>
    <w:rsid w:val="46CC0B82"/>
    <w:rsid w:val="46DA3BD8"/>
    <w:rsid w:val="47057213"/>
    <w:rsid w:val="470B42F4"/>
    <w:rsid w:val="4720420F"/>
    <w:rsid w:val="472D6842"/>
    <w:rsid w:val="4736166E"/>
    <w:rsid w:val="475B7454"/>
    <w:rsid w:val="476256D0"/>
    <w:rsid w:val="47745160"/>
    <w:rsid w:val="477B0888"/>
    <w:rsid w:val="47933934"/>
    <w:rsid w:val="479E5F12"/>
    <w:rsid w:val="47B53380"/>
    <w:rsid w:val="47C14194"/>
    <w:rsid w:val="47C411B2"/>
    <w:rsid w:val="47ED5170"/>
    <w:rsid w:val="47EE49BD"/>
    <w:rsid w:val="47F04370"/>
    <w:rsid w:val="480246F2"/>
    <w:rsid w:val="482038E6"/>
    <w:rsid w:val="483A3EF9"/>
    <w:rsid w:val="48492C7B"/>
    <w:rsid w:val="485574DC"/>
    <w:rsid w:val="485E5E7F"/>
    <w:rsid w:val="485F2E2A"/>
    <w:rsid w:val="48622AC6"/>
    <w:rsid w:val="488405F3"/>
    <w:rsid w:val="488F1692"/>
    <w:rsid w:val="48976D34"/>
    <w:rsid w:val="489B59EC"/>
    <w:rsid w:val="48C337C5"/>
    <w:rsid w:val="48D147AA"/>
    <w:rsid w:val="48E13D0B"/>
    <w:rsid w:val="48E74ED3"/>
    <w:rsid w:val="48EC5522"/>
    <w:rsid w:val="48F86403"/>
    <w:rsid w:val="491B11FA"/>
    <w:rsid w:val="493761BF"/>
    <w:rsid w:val="4940743D"/>
    <w:rsid w:val="494B3587"/>
    <w:rsid w:val="497826F8"/>
    <w:rsid w:val="49907A64"/>
    <w:rsid w:val="49A11696"/>
    <w:rsid w:val="49AF522A"/>
    <w:rsid w:val="49B25B2B"/>
    <w:rsid w:val="49BB3957"/>
    <w:rsid w:val="49C123BF"/>
    <w:rsid w:val="49CE06A2"/>
    <w:rsid w:val="49D0115D"/>
    <w:rsid w:val="49EE6D32"/>
    <w:rsid w:val="49FF0184"/>
    <w:rsid w:val="4A17602D"/>
    <w:rsid w:val="4A2B1E6A"/>
    <w:rsid w:val="4A2B5750"/>
    <w:rsid w:val="4A2C1BA2"/>
    <w:rsid w:val="4A3760B4"/>
    <w:rsid w:val="4A410C92"/>
    <w:rsid w:val="4A43013F"/>
    <w:rsid w:val="4A565AFB"/>
    <w:rsid w:val="4A590346"/>
    <w:rsid w:val="4A5A18FD"/>
    <w:rsid w:val="4A60333C"/>
    <w:rsid w:val="4A65144E"/>
    <w:rsid w:val="4A7D3412"/>
    <w:rsid w:val="4A8639EB"/>
    <w:rsid w:val="4A936A9A"/>
    <w:rsid w:val="4A971603"/>
    <w:rsid w:val="4A9C0A64"/>
    <w:rsid w:val="4A9D489E"/>
    <w:rsid w:val="4AA7728B"/>
    <w:rsid w:val="4AC95374"/>
    <w:rsid w:val="4AD03D5A"/>
    <w:rsid w:val="4ADB3075"/>
    <w:rsid w:val="4AFF5DA9"/>
    <w:rsid w:val="4B1C05D1"/>
    <w:rsid w:val="4B3835CC"/>
    <w:rsid w:val="4B3E4D46"/>
    <w:rsid w:val="4B4320D4"/>
    <w:rsid w:val="4B485CF8"/>
    <w:rsid w:val="4B5F1257"/>
    <w:rsid w:val="4B65311B"/>
    <w:rsid w:val="4B6C5144"/>
    <w:rsid w:val="4B7771E3"/>
    <w:rsid w:val="4B780CD8"/>
    <w:rsid w:val="4BA50A0B"/>
    <w:rsid w:val="4BA53594"/>
    <w:rsid w:val="4BAB02F5"/>
    <w:rsid w:val="4BAC32C8"/>
    <w:rsid w:val="4BAD647F"/>
    <w:rsid w:val="4BAF13E5"/>
    <w:rsid w:val="4BD628AF"/>
    <w:rsid w:val="4BF0188C"/>
    <w:rsid w:val="4BFA2F18"/>
    <w:rsid w:val="4C177277"/>
    <w:rsid w:val="4C19262F"/>
    <w:rsid w:val="4C83353B"/>
    <w:rsid w:val="4C8B2163"/>
    <w:rsid w:val="4C8E393E"/>
    <w:rsid w:val="4C9B4209"/>
    <w:rsid w:val="4CA71FA4"/>
    <w:rsid w:val="4CAD4915"/>
    <w:rsid w:val="4CCA0E73"/>
    <w:rsid w:val="4CD12DC2"/>
    <w:rsid w:val="4CD21352"/>
    <w:rsid w:val="4D022DD4"/>
    <w:rsid w:val="4D116661"/>
    <w:rsid w:val="4D1D4DAA"/>
    <w:rsid w:val="4D2C11D0"/>
    <w:rsid w:val="4D2E5EC4"/>
    <w:rsid w:val="4D342912"/>
    <w:rsid w:val="4D3E3CA8"/>
    <w:rsid w:val="4D434605"/>
    <w:rsid w:val="4D741C84"/>
    <w:rsid w:val="4D9C4CBC"/>
    <w:rsid w:val="4DAE224E"/>
    <w:rsid w:val="4DBF6B86"/>
    <w:rsid w:val="4DCB5224"/>
    <w:rsid w:val="4DCD6E89"/>
    <w:rsid w:val="4DD77A5E"/>
    <w:rsid w:val="4DE64BBF"/>
    <w:rsid w:val="4DEC461B"/>
    <w:rsid w:val="4E08535D"/>
    <w:rsid w:val="4E2D0E36"/>
    <w:rsid w:val="4E2D35E3"/>
    <w:rsid w:val="4E2E42E7"/>
    <w:rsid w:val="4E382577"/>
    <w:rsid w:val="4E4404E7"/>
    <w:rsid w:val="4E847893"/>
    <w:rsid w:val="4E940A91"/>
    <w:rsid w:val="4E9863BA"/>
    <w:rsid w:val="4E9F6EBA"/>
    <w:rsid w:val="4EA65C1D"/>
    <w:rsid w:val="4EA66F9A"/>
    <w:rsid w:val="4EA74196"/>
    <w:rsid w:val="4EAD7092"/>
    <w:rsid w:val="4EAF1585"/>
    <w:rsid w:val="4EBB3A2E"/>
    <w:rsid w:val="4EDC7566"/>
    <w:rsid w:val="4EEC5558"/>
    <w:rsid w:val="4EEF12AE"/>
    <w:rsid w:val="4EF4363A"/>
    <w:rsid w:val="4F176A14"/>
    <w:rsid w:val="4F180EDF"/>
    <w:rsid w:val="4F1E5FB4"/>
    <w:rsid w:val="4F3D6497"/>
    <w:rsid w:val="4F4902CC"/>
    <w:rsid w:val="4F512164"/>
    <w:rsid w:val="4F6661DE"/>
    <w:rsid w:val="4F701FA8"/>
    <w:rsid w:val="4F7061A8"/>
    <w:rsid w:val="4F74596E"/>
    <w:rsid w:val="4F7D63B4"/>
    <w:rsid w:val="4F895915"/>
    <w:rsid w:val="4F921FBB"/>
    <w:rsid w:val="4FE96272"/>
    <w:rsid w:val="500165E5"/>
    <w:rsid w:val="503A4C9C"/>
    <w:rsid w:val="5040612F"/>
    <w:rsid w:val="504F355A"/>
    <w:rsid w:val="505478CA"/>
    <w:rsid w:val="50612A05"/>
    <w:rsid w:val="507A2E9E"/>
    <w:rsid w:val="508802C9"/>
    <w:rsid w:val="50A43FF1"/>
    <w:rsid w:val="50A61A3E"/>
    <w:rsid w:val="50AC2F19"/>
    <w:rsid w:val="50B2044A"/>
    <w:rsid w:val="50B729C8"/>
    <w:rsid w:val="50C76C83"/>
    <w:rsid w:val="50CE20F1"/>
    <w:rsid w:val="50D06C37"/>
    <w:rsid w:val="50D219EC"/>
    <w:rsid w:val="50D45639"/>
    <w:rsid w:val="50D84B0D"/>
    <w:rsid w:val="50DD07C6"/>
    <w:rsid w:val="50EB20FE"/>
    <w:rsid w:val="50F05872"/>
    <w:rsid w:val="50FD092D"/>
    <w:rsid w:val="510B2E21"/>
    <w:rsid w:val="51157FA2"/>
    <w:rsid w:val="51233961"/>
    <w:rsid w:val="51234DDF"/>
    <w:rsid w:val="51240B5B"/>
    <w:rsid w:val="51241D8C"/>
    <w:rsid w:val="512912E2"/>
    <w:rsid w:val="515945E5"/>
    <w:rsid w:val="51697BE9"/>
    <w:rsid w:val="516B3754"/>
    <w:rsid w:val="51917BBA"/>
    <w:rsid w:val="51A201D0"/>
    <w:rsid w:val="51A24130"/>
    <w:rsid w:val="51A54D2D"/>
    <w:rsid w:val="51AD07DC"/>
    <w:rsid w:val="51B77E4F"/>
    <w:rsid w:val="51BB3E0D"/>
    <w:rsid w:val="51C07572"/>
    <w:rsid w:val="51CC66DE"/>
    <w:rsid w:val="51D22950"/>
    <w:rsid w:val="51E05151"/>
    <w:rsid w:val="51E151CC"/>
    <w:rsid w:val="51E22E2E"/>
    <w:rsid w:val="51E36BA3"/>
    <w:rsid w:val="51E407AB"/>
    <w:rsid w:val="51E71F05"/>
    <w:rsid w:val="51EB57AE"/>
    <w:rsid w:val="51FD67D5"/>
    <w:rsid w:val="520F7D8D"/>
    <w:rsid w:val="52293DD9"/>
    <w:rsid w:val="523307A2"/>
    <w:rsid w:val="523B7F4A"/>
    <w:rsid w:val="524A69B5"/>
    <w:rsid w:val="525708E9"/>
    <w:rsid w:val="52595CF8"/>
    <w:rsid w:val="52832F42"/>
    <w:rsid w:val="52A1254E"/>
    <w:rsid w:val="52A70E49"/>
    <w:rsid w:val="52AC7975"/>
    <w:rsid w:val="52BA2D72"/>
    <w:rsid w:val="52BA5035"/>
    <w:rsid w:val="52C01828"/>
    <w:rsid w:val="52CF63E2"/>
    <w:rsid w:val="52EC275E"/>
    <w:rsid w:val="52ED38C2"/>
    <w:rsid w:val="530A6269"/>
    <w:rsid w:val="5312107B"/>
    <w:rsid w:val="53201E08"/>
    <w:rsid w:val="532526E4"/>
    <w:rsid w:val="532D1D38"/>
    <w:rsid w:val="5336679D"/>
    <w:rsid w:val="534160BD"/>
    <w:rsid w:val="53481C66"/>
    <w:rsid w:val="53494C59"/>
    <w:rsid w:val="534F79F4"/>
    <w:rsid w:val="535A3D76"/>
    <w:rsid w:val="537077E7"/>
    <w:rsid w:val="537A2E0F"/>
    <w:rsid w:val="53823001"/>
    <w:rsid w:val="53865707"/>
    <w:rsid w:val="539521E6"/>
    <w:rsid w:val="539C2139"/>
    <w:rsid w:val="53A2547B"/>
    <w:rsid w:val="53A81F51"/>
    <w:rsid w:val="53D0286F"/>
    <w:rsid w:val="53DD664B"/>
    <w:rsid w:val="53E127D4"/>
    <w:rsid w:val="53E1364C"/>
    <w:rsid w:val="541D750F"/>
    <w:rsid w:val="542F1C70"/>
    <w:rsid w:val="54311205"/>
    <w:rsid w:val="543D751C"/>
    <w:rsid w:val="544B5F98"/>
    <w:rsid w:val="54582B75"/>
    <w:rsid w:val="546B39D2"/>
    <w:rsid w:val="54733A0F"/>
    <w:rsid w:val="54780733"/>
    <w:rsid w:val="54823680"/>
    <w:rsid w:val="549A0B4B"/>
    <w:rsid w:val="549B3932"/>
    <w:rsid w:val="54A66061"/>
    <w:rsid w:val="54AD6063"/>
    <w:rsid w:val="54B01F9C"/>
    <w:rsid w:val="54BD05E5"/>
    <w:rsid w:val="54DA489E"/>
    <w:rsid w:val="54F01541"/>
    <w:rsid w:val="54F04B5F"/>
    <w:rsid w:val="55040110"/>
    <w:rsid w:val="551C05CB"/>
    <w:rsid w:val="552E57CB"/>
    <w:rsid w:val="552E65E4"/>
    <w:rsid w:val="553047C2"/>
    <w:rsid w:val="55336CC1"/>
    <w:rsid w:val="55452099"/>
    <w:rsid w:val="554D40B0"/>
    <w:rsid w:val="555F0F69"/>
    <w:rsid w:val="55663C65"/>
    <w:rsid w:val="557C2D59"/>
    <w:rsid w:val="558C7F24"/>
    <w:rsid w:val="55913081"/>
    <w:rsid w:val="55CD7DB2"/>
    <w:rsid w:val="55CE41CA"/>
    <w:rsid w:val="55DB3239"/>
    <w:rsid w:val="55FE7D01"/>
    <w:rsid w:val="560228CD"/>
    <w:rsid w:val="560870ED"/>
    <w:rsid w:val="56276476"/>
    <w:rsid w:val="56311DBD"/>
    <w:rsid w:val="563F244E"/>
    <w:rsid w:val="56411531"/>
    <w:rsid w:val="56510E91"/>
    <w:rsid w:val="56615788"/>
    <w:rsid w:val="566450C3"/>
    <w:rsid w:val="56656887"/>
    <w:rsid w:val="567D6E7B"/>
    <w:rsid w:val="568529BD"/>
    <w:rsid w:val="56880B74"/>
    <w:rsid w:val="56A64A20"/>
    <w:rsid w:val="56A73B45"/>
    <w:rsid w:val="56C10A63"/>
    <w:rsid w:val="56C94E66"/>
    <w:rsid w:val="56D8105B"/>
    <w:rsid w:val="56E533EC"/>
    <w:rsid w:val="56F17DB0"/>
    <w:rsid w:val="56F24770"/>
    <w:rsid w:val="56FE47CF"/>
    <w:rsid w:val="570820D4"/>
    <w:rsid w:val="570A40B2"/>
    <w:rsid w:val="571457A2"/>
    <w:rsid w:val="57287787"/>
    <w:rsid w:val="57357645"/>
    <w:rsid w:val="574E4313"/>
    <w:rsid w:val="57567FA1"/>
    <w:rsid w:val="57573430"/>
    <w:rsid w:val="57587558"/>
    <w:rsid w:val="575A659C"/>
    <w:rsid w:val="57755CEE"/>
    <w:rsid w:val="577C7041"/>
    <w:rsid w:val="578B3C6C"/>
    <w:rsid w:val="57D16F0F"/>
    <w:rsid w:val="57ED4E8B"/>
    <w:rsid w:val="580F32C9"/>
    <w:rsid w:val="58323301"/>
    <w:rsid w:val="583920EC"/>
    <w:rsid w:val="58557930"/>
    <w:rsid w:val="585A4093"/>
    <w:rsid w:val="58657A9C"/>
    <w:rsid w:val="58A54F8E"/>
    <w:rsid w:val="58B55831"/>
    <w:rsid w:val="58F650D2"/>
    <w:rsid w:val="5901069B"/>
    <w:rsid w:val="59024638"/>
    <w:rsid w:val="590A60D0"/>
    <w:rsid w:val="590E6E59"/>
    <w:rsid w:val="59112ABE"/>
    <w:rsid w:val="59165394"/>
    <w:rsid w:val="591845C6"/>
    <w:rsid w:val="593D1CF3"/>
    <w:rsid w:val="59416671"/>
    <w:rsid w:val="594D092E"/>
    <w:rsid w:val="596F42B4"/>
    <w:rsid w:val="597261AE"/>
    <w:rsid w:val="59761424"/>
    <w:rsid w:val="597E5176"/>
    <w:rsid w:val="59804923"/>
    <w:rsid w:val="599279C7"/>
    <w:rsid w:val="59A078D1"/>
    <w:rsid w:val="59A109EA"/>
    <w:rsid w:val="59C966E5"/>
    <w:rsid w:val="59FD4B44"/>
    <w:rsid w:val="5A004741"/>
    <w:rsid w:val="5A0C473A"/>
    <w:rsid w:val="5A1B5B75"/>
    <w:rsid w:val="5A2B624F"/>
    <w:rsid w:val="5A2D6F5B"/>
    <w:rsid w:val="5A3566B8"/>
    <w:rsid w:val="5A3B4F4D"/>
    <w:rsid w:val="5A3D7EC8"/>
    <w:rsid w:val="5A46302F"/>
    <w:rsid w:val="5A4E01EB"/>
    <w:rsid w:val="5A720758"/>
    <w:rsid w:val="5A736CF9"/>
    <w:rsid w:val="5A792340"/>
    <w:rsid w:val="5A836633"/>
    <w:rsid w:val="5A8A17BC"/>
    <w:rsid w:val="5A96742F"/>
    <w:rsid w:val="5AA2199D"/>
    <w:rsid w:val="5AA651E9"/>
    <w:rsid w:val="5AA81E53"/>
    <w:rsid w:val="5AA935E7"/>
    <w:rsid w:val="5AB426CC"/>
    <w:rsid w:val="5AD25F38"/>
    <w:rsid w:val="5AF56BB4"/>
    <w:rsid w:val="5B021B6E"/>
    <w:rsid w:val="5B15647B"/>
    <w:rsid w:val="5B163B24"/>
    <w:rsid w:val="5B1E71E3"/>
    <w:rsid w:val="5B2858C3"/>
    <w:rsid w:val="5B397E4E"/>
    <w:rsid w:val="5B3B7536"/>
    <w:rsid w:val="5B4E1F29"/>
    <w:rsid w:val="5B6C2133"/>
    <w:rsid w:val="5B6E019B"/>
    <w:rsid w:val="5B6E04F3"/>
    <w:rsid w:val="5B747921"/>
    <w:rsid w:val="5BA17FE9"/>
    <w:rsid w:val="5BCD146E"/>
    <w:rsid w:val="5BE21A79"/>
    <w:rsid w:val="5BE50BCF"/>
    <w:rsid w:val="5C043926"/>
    <w:rsid w:val="5C0E4679"/>
    <w:rsid w:val="5C19002E"/>
    <w:rsid w:val="5C26278D"/>
    <w:rsid w:val="5C3870B9"/>
    <w:rsid w:val="5C3D4821"/>
    <w:rsid w:val="5C3F6E90"/>
    <w:rsid w:val="5C4E6507"/>
    <w:rsid w:val="5C550FE5"/>
    <w:rsid w:val="5CAE7D47"/>
    <w:rsid w:val="5CB41A85"/>
    <w:rsid w:val="5CD55E9A"/>
    <w:rsid w:val="5CE132D2"/>
    <w:rsid w:val="5CE641FC"/>
    <w:rsid w:val="5CF543AE"/>
    <w:rsid w:val="5CF7053F"/>
    <w:rsid w:val="5D1D34DA"/>
    <w:rsid w:val="5D333AED"/>
    <w:rsid w:val="5D4A2491"/>
    <w:rsid w:val="5D574E6F"/>
    <w:rsid w:val="5D5F66E3"/>
    <w:rsid w:val="5D6B154F"/>
    <w:rsid w:val="5D6F5798"/>
    <w:rsid w:val="5D8856FC"/>
    <w:rsid w:val="5D8C30FF"/>
    <w:rsid w:val="5D8C4E4F"/>
    <w:rsid w:val="5DCC45C0"/>
    <w:rsid w:val="5DEC52BD"/>
    <w:rsid w:val="5DFC2290"/>
    <w:rsid w:val="5E2B0747"/>
    <w:rsid w:val="5E432FF6"/>
    <w:rsid w:val="5E4E43CC"/>
    <w:rsid w:val="5E5273EF"/>
    <w:rsid w:val="5E5B7A7E"/>
    <w:rsid w:val="5E5C5D42"/>
    <w:rsid w:val="5E712FED"/>
    <w:rsid w:val="5E993D0E"/>
    <w:rsid w:val="5E9C5C38"/>
    <w:rsid w:val="5E9D4344"/>
    <w:rsid w:val="5EA84F5D"/>
    <w:rsid w:val="5EB52DC2"/>
    <w:rsid w:val="5EBB08B3"/>
    <w:rsid w:val="5EBF3673"/>
    <w:rsid w:val="5EC9678F"/>
    <w:rsid w:val="5EDC6DE9"/>
    <w:rsid w:val="5EEE6A48"/>
    <w:rsid w:val="5EEF43A5"/>
    <w:rsid w:val="5F054D0B"/>
    <w:rsid w:val="5F1D1BCB"/>
    <w:rsid w:val="5F266CBE"/>
    <w:rsid w:val="5F3226DC"/>
    <w:rsid w:val="5F363081"/>
    <w:rsid w:val="5F3F7F26"/>
    <w:rsid w:val="5F405D3C"/>
    <w:rsid w:val="5F452B79"/>
    <w:rsid w:val="5F646698"/>
    <w:rsid w:val="5F701A55"/>
    <w:rsid w:val="5F807FCE"/>
    <w:rsid w:val="5FA16EEF"/>
    <w:rsid w:val="5FA57BCF"/>
    <w:rsid w:val="5FB31F41"/>
    <w:rsid w:val="5FE3482B"/>
    <w:rsid w:val="5FE810CD"/>
    <w:rsid w:val="60016060"/>
    <w:rsid w:val="601128AF"/>
    <w:rsid w:val="601E698F"/>
    <w:rsid w:val="601F7F1C"/>
    <w:rsid w:val="60255CBF"/>
    <w:rsid w:val="60262051"/>
    <w:rsid w:val="60271871"/>
    <w:rsid w:val="602E4741"/>
    <w:rsid w:val="603D68DC"/>
    <w:rsid w:val="604129D3"/>
    <w:rsid w:val="606113E5"/>
    <w:rsid w:val="606857B2"/>
    <w:rsid w:val="609E1167"/>
    <w:rsid w:val="60B13DC7"/>
    <w:rsid w:val="60BB471E"/>
    <w:rsid w:val="60D63A29"/>
    <w:rsid w:val="60E81FF3"/>
    <w:rsid w:val="60FF475C"/>
    <w:rsid w:val="61107040"/>
    <w:rsid w:val="611913F0"/>
    <w:rsid w:val="612A7B96"/>
    <w:rsid w:val="612E3B82"/>
    <w:rsid w:val="61373613"/>
    <w:rsid w:val="616B131B"/>
    <w:rsid w:val="616B5D8F"/>
    <w:rsid w:val="61781359"/>
    <w:rsid w:val="618978B6"/>
    <w:rsid w:val="618F246A"/>
    <w:rsid w:val="61A23FDC"/>
    <w:rsid w:val="61A665E4"/>
    <w:rsid w:val="61AD19FB"/>
    <w:rsid w:val="61BD0471"/>
    <w:rsid w:val="61C635AC"/>
    <w:rsid w:val="61D425BA"/>
    <w:rsid w:val="61E71913"/>
    <w:rsid w:val="61E84006"/>
    <w:rsid w:val="61FB616F"/>
    <w:rsid w:val="62262336"/>
    <w:rsid w:val="62466FF4"/>
    <w:rsid w:val="62590189"/>
    <w:rsid w:val="62591BBA"/>
    <w:rsid w:val="625D4649"/>
    <w:rsid w:val="62803958"/>
    <w:rsid w:val="6282665F"/>
    <w:rsid w:val="62931846"/>
    <w:rsid w:val="62A0242E"/>
    <w:rsid w:val="62D07B7C"/>
    <w:rsid w:val="62D10709"/>
    <w:rsid w:val="62D45C67"/>
    <w:rsid w:val="62D649B3"/>
    <w:rsid w:val="62E04C3F"/>
    <w:rsid w:val="62E0648D"/>
    <w:rsid w:val="62EB24A2"/>
    <w:rsid w:val="63052C56"/>
    <w:rsid w:val="630F7F80"/>
    <w:rsid w:val="633F1775"/>
    <w:rsid w:val="634F73A6"/>
    <w:rsid w:val="637C24D1"/>
    <w:rsid w:val="63984FF9"/>
    <w:rsid w:val="63B53C76"/>
    <w:rsid w:val="63B57E35"/>
    <w:rsid w:val="63B63806"/>
    <w:rsid w:val="63BF6A56"/>
    <w:rsid w:val="63C57F82"/>
    <w:rsid w:val="63D21FF5"/>
    <w:rsid w:val="63E97547"/>
    <w:rsid w:val="63F23B09"/>
    <w:rsid w:val="63F44C7A"/>
    <w:rsid w:val="63FF29C1"/>
    <w:rsid w:val="64210DF6"/>
    <w:rsid w:val="6433315E"/>
    <w:rsid w:val="64410E63"/>
    <w:rsid w:val="64605CDD"/>
    <w:rsid w:val="64622B2A"/>
    <w:rsid w:val="6473303B"/>
    <w:rsid w:val="64747685"/>
    <w:rsid w:val="649A6933"/>
    <w:rsid w:val="64A80309"/>
    <w:rsid w:val="64AC5EEC"/>
    <w:rsid w:val="64C97466"/>
    <w:rsid w:val="64F57C28"/>
    <w:rsid w:val="64F83DE7"/>
    <w:rsid w:val="64FA3462"/>
    <w:rsid w:val="6509672A"/>
    <w:rsid w:val="6515525E"/>
    <w:rsid w:val="65330103"/>
    <w:rsid w:val="653438C1"/>
    <w:rsid w:val="65364D2E"/>
    <w:rsid w:val="65381E77"/>
    <w:rsid w:val="6550711B"/>
    <w:rsid w:val="656B409E"/>
    <w:rsid w:val="65765784"/>
    <w:rsid w:val="65850870"/>
    <w:rsid w:val="65952D29"/>
    <w:rsid w:val="65A35DC0"/>
    <w:rsid w:val="65AB4115"/>
    <w:rsid w:val="65B15E0A"/>
    <w:rsid w:val="65BD481E"/>
    <w:rsid w:val="65BF06EF"/>
    <w:rsid w:val="65C1563C"/>
    <w:rsid w:val="65C71937"/>
    <w:rsid w:val="65D7679C"/>
    <w:rsid w:val="65D82391"/>
    <w:rsid w:val="65DC2975"/>
    <w:rsid w:val="65EB7808"/>
    <w:rsid w:val="66113086"/>
    <w:rsid w:val="661439C5"/>
    <w:rsid w:val="66433153"/>
    <w:rsid w:val="66532BDA"/>
    <w:rsid w:val="66680D2E"/>
    <w:rsid w:val="66755E77"/>
    <w:rsid w:val="66B12E72"/>
    <w:rsid w:val="66B8473B"/>
    <w:rsid w:val="66E757EE"/>
    <w:rsid w:val="66EC67A5"/>
    <w:rsid w:val="67062D70"/>
    <w:rsid w:val="672F666D"/>
    <w:rsid w:val="67323D99"/>
    <w:rsid w:val="675378A6"/>
    <w:rsid w:val="676532B4"/>
    <w:rsid w:val="678477D7"/>
    <w:rsid w:val="67BA691D"/>
    <w:rsid w:val="67C847AF"/>
    <w:rsid w:val="67D91E3C"/>
    <w:rsid w:val="67D92BEF"/>
    <w:rsid w:val="67E01036"/>
    <w:rsid w:val="67E15DED"/>
    <w:rsid w:val="67E66884"/>
    <w:rsid w:val="67EB07A1"/>
    <w:rsid w:val="67FB7B87"/>
    <w:rsid w:val="67FF4927"/>
    <w:rsid w:val="680C1CA7"/>
    <w:rsid w:val="68157BD5"/>
    <w:rsid w:val="6835270C"/>
    <w:rsid w:val="68454D88"/>
    <w:rsid w:val="684625A1"/>
    <w:rsid w:val="684D56AE"/>
    <w:rsid w:val="686B134E"/>
    <w:rsid w:val="686B1D39"/>
    <w:rsid w:val="688C7E5F"/>
    <w:rsid w:val="688D6A2F"/>
    <w:rsid w:val="68A52833"/>
    <w:rsid w:val="68AA79C3"/>
    <w:rsid w:val="68B21361"/>
    <w:rsid w:val="68DE5A1F"/>
    <w:rsid w:val="691D0918"/>
    <w:rsid w:val="69224CC1"/>
    <w:rsid w:val="69250366"/>
    <w:rsid w:val="693F2926"/>
    <w:rsid w:val="6941224D"/>
    <w:rsid w:val="695D7E28"/>
    <w:rsid w:val="696D5F58"/>
    <w:rsid w:val="6974152B"/>
    <w:rsid w:val="69807EC7"/>
    <w:rsid w:val="69827307"/>
    <w:rsid w:val="69931135"/>
    <w:rsid w:val="69B23EE9"/>
    <w:rsid w:val="69C24CB7"/>
    <w:rsid w:val="69D33788"/>
    <w:rsid w:val="69EF24DD"/>
    <w:rsid w:val="69F519F6"/>
    <w:rsid w:val="69F52610"/>
    <w:rsid w:val="6A112186"/>
    <w:rsid w:val="6A2A5BE1"/>
    <w:rsid w:val="6A353DC0"/>
    <w:rsid w:val="6A503DDB"/>
    <w:rsid w:val="6A532CDF"/>
    <w:rsid w:val="6A543315"/>
    <w:rsid w:val="6A582477"/>
    <w:rsid w:val="6A69413C"/>
    <w:rsid w:val="6A6C60DD"/>
    <w:rsid w:val="6A6C7535"/>
    <w:rsid w:val="6A7024AA"/>
    <w:rsid w:val="6A8D77F9"/>
    <w:rsid w:val="6A972D4F"/>
    <w:rsid w:val="6AA3517B"/>
    <w:rsid w:val="6AA968FA"/>
    <w:rsid w:val="6AAA1440"/>
    <w:rsid w:val="6AB94047"/>
    <w:rsid w:val="6ACF6E8C"/>
    <w:rsid w:val="6AD0452E"/>
    <w:rsid w:val="6ADB3E99"/>
    <w:rsid w:val="6AF21175"/>
    <w:rsid w:val="6AF302AC"/>
    <w:rsid w:val="6AFA6728"/>
    <w:rsid w:val="6AFC561A"/>
    <w:rsid w:val="6AFC7D27"/>
    <w:rsid w:val="6B030929"/>
    <w:rsid w:val="6B044ACE"/>
    <w:rsid w:val="6B1A2780"/>
    <w:rsid w:val="6B255DAC"/>
    <w:rsid w:val="6B280372"/>
    <w:rsid w:val="6B375EFD"/>
    <w:rsid w:val="6B395D8C"/>
    <w:rsid w:val="6B510543"/>
    <w:rsid w:val="6B931BC8"/>
    <w:rsid w:val="6B9672E2"/>
    <w:rsid w:val="6B9F0931"/>
    <w:rsid w:val="6BA70A80"/>
    <w:rsid w:val="6BBD0AAA"/>
    <w:rsid w:val="6BD90E1E"/>
    <w:rsid w:val="6BD91F8A"/>
    <w:rsid w:val="6BE45423"/>
    <w:rsid w:val="6BE71872"/>
    <w:rsid w:val="6C025B86"/>
    <w:rsid w:val="6C02625F"/>
    <w:rsid w:val="6C080372"/>
    <w:rsid w:val="6C2C153A"/>
    <w:rsid w:val="6C443130"/>
    <w:rsid w:val="6C4C615E"/>
    <w:rsid w:val="6C4E2455"/>
    <w:rsid w:val="6C5D2A67"/>
    <w:rsid w:val="6C6156A8"/>
    <w:rsid w:val="6C7726F0"/>
    <w:rsid w:val="6C880524"/>
    <w:rsid w:val="6C8D11D3"/>
    <w:rsid w:val="6C934C62"/>
    <w:rsid w:val="6C96556C"/>
    <w:rsid w:val="6CC035C9"/>
    <w:rsid w:val="6CD05AA8"/>
    <w:rsid w:val="6CD26FA2"/>
    <w:rsid w:val="6CF344A2"/>
    <w:rsid w:val="6D050F62"/>
    <w:rsid w:val="6D1A58F6"/>
    <w:rsid w:val="6D2E48E4"/>
    <w:rsid w:val="6D4D262A"/>
    <w:rsid w:val="6D4F4C47"/>
    <w:rsid w:val="6D530C9F"/>
    <w:rsid w:val="6D600F73"/>
    <w:rsid w:val="6D796222"/>
    <w:rsid w:val="6D833822"/>
    <w:rsid w:val="6D8E425C"/>
    <w:rsid w:val="6D947BA0"/>
    <w:rsid w:val="6DA91472"/>
    <w:rsid w:val="6DB60213"/>
    <w:rsid w:val="6DCA437E"/>
    <w:rsid w:val="6DE20568"/>
    <w:rsid w:val="6DE21DA9"/>
    <w:rsid w:val="6DE644C5"/>
    <w:rsid w:val="6E040FF1"/>
    <w:rsid w:val="6E053D92"/>
    <w:rsid w:val="6E061045"/>
    <w:rsid w:val="6E2960DB"/>
    <w:rsid w:val="6E2C4878"/>
    <w:rsid w:val="6E3114C0"/>
    <w:rsid w:val="6E3A2C7B"/>
    <w:rsid w:val="6E4E274E"/>
    <w:rsid w:val="6E595815"/>
    <w:rsid w:val="6E6F5E3B"/>
    <w:rsid w:val="6E9424C2"/>
    <w:rsid w:val="6EA71B15"/>
    <w:rsid w:val="6EAE069B"/>
    <w:rsid w:val="6EB135C6"/>
    <w:rsid w:val="6EB449B3"/>
    <w:rsid w:val="6EBC5DA0"/>
    <w:rsid w:val="6EC8420A"/>
    <w:rsid w:val="6EEE07AD"/>
    <w:rsid w:val="6EF74D26"/>
    <w:rsid w:val="6F0C1ED9"/>
    <w:rsid w:val="6F3C6A0A"/>
    <w:rsid w:val="6F437B71"/>
    <w:rsid w:val="6F530002"/>
    <w:rsid w:val="6F556CAD"/>
    <w:rsid w:val="6F5D4AAA"/>
    <w:rsid w:val="6F5E118B"/>
    <w:rsid w:val="6F83657F"/>
    <w:rsid w:val="6F886BD8"/>
    <w:rsid w:val="6F921B0E"/>
    <w:rsid w:val="6FB12833"/>
    <w:rsid w:val="6FC57A8F"/>
    <w:rsid w:val="6FC7506E"/>
    <w:rsid w:val="6FFA3D29"/>
    <w:rsid w:val="7017207C"/>
    <w:rsid w:val="702B5B70"/>
    <w:rsid w:val="703A0B6E"/>
    <w:rsid w:val="703B10E2"/>
    <w:rsid w:val="7040147E"/>
    <w:rsid w:val="70413213"/>
    <w:rsid w:val="70454C15"/>
    <w:rsid w:val="7045524A"/>
    <w:rsid w:val="707C1A99"/>
    <w:rsid w:val="70861078"/>
    <w:rsid w:val="70947545"/>
    <w:rsid w:val="709A0EBD"/>
    <w:rsid w:val="709F354A"/>
    <w:rsid w:val="70C50589"/>
    <w:rsid w:val="70C66F22"/>
    <w:rsid w:val="70D70169"/>
    <w:rsid w:val="70E45647"/>
    <w:rsid w:val="70E55217"/>
    <w:rsid w:val="70E76A1C"/>
    <w:rsid w:val="70EA437C"/>
    <w:rsid w:val="70EE5BDF"/>
    <w:rsid w:val="710462BC"/>
    <w:rsid w:val="710B1DDB"/>
    <w:rsid w:val="71156158"/>
    <w:rsid w:val="712163F7"/>
    <w:rsid w:val="712B7DC9"/>
    <w:rsid w:val="7192329A"/>
    <w:rsid w:val="71962AA5"/>
    <w:rsid w:val="719916A5"/>
    <w:rsid w:val="71C12955"/>
    <w:rsid w:val="71D35C3B"/>
    <w:rsid w:val="71D92869"/>
    <w:rsid w:val="71E87E63"/>
    <w:rsid w:val="71EF19FB"/>
    <w:rsid w:val="71EF2707"/>
    <w:rsid w:val="720119DA"/>
    <w:rsid w:val="721C0A19"/>
    <w:rsid w:val="721F7C55"/>
    <w:rsid w:val="723512A9"/>
    <w:rsid w:val="723C13D1"/>
    <w:rsid w:val="72436DF3"/>
    <w:rsid w:val="724743D2"/>
    <w:rsid w:val="724748EE"/>
    <w:rsid w:val="726A7471"/>
    <w:rsid w:val="727C2C65"/>
    <w:rsid w:val="72801CB1"/>
    <w:rsid w:val="7285710B"/>
    <w:rsid w:val="728E5044"/>
    <w:rsid w:val="72924744"/>
    <w:rsid w:val="729D2BE6"/>
    <w:rsid w:val="72A85492"/>
    <w:rsid w:val="72B3544C"/>
    <w:rsid w:val="72D13DAA"/>
    <w:rsid w:val="72DA1CA0"/>
    <w:rsid w:val="72E90D6A"/>
    <w:rsid w:val="72F22A83"/>
    <w:rsid w:val="7318107A"/>
    <w:rsid w:val="73375BE6"/>
    <w:rsid w:val="7381422F"/>
    <w:rsid w:val="73833EE3"/>
    <w:rsid w:val="73835371"/>
    <w:rsid w:val="738F1DDF"/>
    <w:rsid w:val="739429DF"/>
    <w:rsid w:val="73A16B29"/>
    <w:rsid w:val="73B50D97"/>
    <w:rsid w:val="73B8517F"/>
    <w:rsid w:val="73D603AA"/>
    <w:rsid w:val="73ED7946"/>
    <w:rsid w:val="73EE63DA"/>
    <w:rsid w:val="73FA00B6"/>
    <w:rsid w:val="74340A61"/>
    <w:rsid w:val="7435169E"/>
    <w:rsid w:val="74391E61"/>
    <w:rsid w:val="743A45EB"/>
    <w:rsid w:val="743E57BA"/>
    <w:rsid w:val="74435005"/>
    <w:rsid w:val="744E40CD"/>
    <w:rsid w:val="745046E2"/>
    <w:rsid w:val="746266E3"/>
    <w:rsid w:val="7472074F"/>
    <w:rsid w:val="74721A7C"/>
    <w:rsid w:val="74927A91"/>
    <w:rsid w:val="7496272A"/>
    <w:rsid w:val="749817DA"/>
    <w:rsid w:val="74A13347"/>
    <w:rsid w:val="74FF1F29"/>
    <w:rsid w:val="75023D3B"/>
    <w:rsid w:val="75054E5E"/>
    <w:rsid w:val="75083337"/>
    <w:rsid w:val="752B02E4"/>
    <w:rsid w:val="753521A5"/>
    <w:rsid w:val="754727F1"/>
    <w:rsid w:val="756E386F"/>
    <w:rsid w:val="757246F2"/>
    <w:rsid w:val="758B6665"/>
    <w:rsid w:val="75936982"/>
    <w:rsid w:val="75A52354"/>
    <w:rsid w:val="75A81E9F"/>
    <w:rsid w:val="75C5515B"/>
    <w:rsid w:val="75CF5902"/>
    <w:rsid w:val="75D62FA0"/>
    <w:rsid w:val="75E23424"/>
    <w:rsid w:val="76061F39"/>
    <w:rsid w:val="7622424C"/>
    <w:rsid w:val="762F195F"/>
    <w:rsid w:val="764A3415"/>
    <w:rsid w:val="764E0C85"/>
    <w:rsid w:val="766737CD"/>
    <w:rsid w:val="76764BDF"/>
    <w:rsid w:val="76AB2DF4"/>
    <w:rsid w:val="76B33418"/>
    <w:rsid w:val="76B96E85"/>
    <w:rsid w:val="76D70DBA"/>
    <w:rsid w:val="76F7731F"/>
    <w:rsid w:val="770818E4"/>
    <w:rsid w:val="7710253D"/>
    <w:rsid w:val="771A7835"/>
    <w:rsid w:val="772112C1"/>
    <w:rsid w:val="773C7313"/>
    <w:rsid w:val="77492D19"/>
    <w:rsid w:val="776407BA"/>
    <w:rsid w:val="77950FAB"/>
    <w:rsid w:val="77AB1DAB"/>
    <w:rsid w:val="77AC2AA4"/>
    <w:rsid w:val="77B32055"/>
    <w:rsid w:val="77B3732A"/>
    <w:rsid w:val="77C9103A"/>
    <w:rsid w:val="77D92896"/>
    <w:rsid w:val="77E3052C"/>
    <w:rsid w:val="77ED02F3"/>
    <w:rsid w:val="77F4231E"/>
    <w:rsid w:val="780C7687"/>
    <w:rsid w:val="78121ACF"/>
    <w:rsid w:val="781F7B91"/>
    <w:rsid w:val="78480D8C"/>
    <w:rsid w:val="784A10B6"/>
    <w:rsid w:val="785846E6"/>
    <w:rsid w:val="785F50A5"/>
    <w:rsid w:val="78752F4D"/>
    <w:rsid w:val="787B76F9"/>
    <w:rsid w:val="788259F1"/>
    <w:rsid w:val="78873B8E"/>
    <w:rsid w:val="788C5EDF"/>
    <w:rsid w:val="788D430B"/>
    <w:rsid w:val="789B53BF"/>
    <w:rsid w:val="78A508FD"/>
    <w:rsid w:val="78C8274E"/>
    <w:rsid w:val="78D277D0"/>
    <w:rsid w:val="78D77769"/>
    <w:rsid w:val="78E1557B"/>
    <w:rsid w:val="78F422E1"/>
    <w:rsid w:val="790B6A59"/>
    <w:rsid w:val="791305A6"/>
    <w:rsid w:val="79305DCF"/>
    <w:rsid w:val="79327D77"/>
    <w:rsid w:val="793E26D4"/>
    <w:rsid w:val="79516650"/>
    <w:rsid w:val="795C1C9E"/>
    <w:rsid w:val="796C3867"/>
    <w:rsid w:val="798B04D2"/>
    <w:rsid w:val="79AC34DA"/>
    <w:rsid w:val="79AF6091"/>
    <w:rsid w:val="79C342FF"/>
    <w:rsid w:val="79DF28A9"/>
    <w:rsid w:val="79F10AAB"/>
    <w:rsid w:val="79FD4249"/>
    <w:rsid w:val="7A0F65D4"/>
    <w:rsid w:val="7A201254"/>
    <w:rsid w:val="7A3845F1"/>
    <w:rsid w:val="7A4353ED"/>
    <w:rsid w:val="7A744EAC"/>
    <w:rsid w:val="7A78483D"/>
    <w:rsid w:val="7A7D6D0B"/>
    <w:rsid w:val="7AA36A9B"/>
    <w:rsid w:val="7AB7083E"/>
    <w:rsid w:val="7AD937EF"/>
    <w:rsid w:val="7AFF63FC"/>
    <w:rsid w:val="7B097FA4"/>
    <w:rsid w:val="7B3A0E08"/>
    <w:rsid w:val="7B420041"/>
    <w:rsid w:val="7B423126"/>
    <w:rsid w:val="7B6B6646"/>
    <w:rsid w:val="7B6B6ED2"/>
    <w:rsid w:val="7B823259"/>
    <w:rsid w:val="7B944B44"/>
    <w:rsid w:val="7BA05027"/>
    <w:rsid w:val="7BB820A8"/>
    <w:rsid w:val="7BBB04C3"/>
    <w:rsid w:val="7BCB2C89"/>
    <w:rsid w:val="7BDE131A"/>
    <w:rsid w:val="7BF01082"/>
    <w:rsid w:val="7BFB3C5B"/>
    <w:rsid w:val="7C092164"/>
    <w:rsid w:val="7C194DB1"/>
    <w:rsid w:val="7C1F6679"/>
    <w:rsid w:val="7C3847B5"/>
    <w:rsid w:val="7C46623C"/>
    <w:rsid w:val="7C5F3F60"/>
    <w:rsid w:val="7C6A0990"/>
    <w:rsid w:val="7C70111F"/>
    <w:rsid w:val="7C723A11"/>
    <w:rsid w:val="7CAF02AA"/>
    <w:rsid w:val="7CBF3E7A"/>
    <w:rsid w:val="7CDC3B91"/>
    <w:rsid w:val="7D1203CD"/>
    <w:rsid w:val="7D123D8A"/>
    <w:rsid w:val="7D254DEB"/>
    <w:rsid w:val="7D371213"/>
    <w:rsid w:val="7D584888"/>
    <w:rsid w:val="7D6B6A88"/>
    <w:rsid w:val="7D7A3D9A"/>
    <w:rsid w:val="7D9544B2"/>
    <w:rsid w:val="7D955EA8"/>
    <w:rsid w:val="7DA955E3"/>
    <w:rsid w:val="7DAA08E6"/>
    <w:rsid w:val="7DB90BDA"/>
    <w:rsid w:val="7DBD3473"/>
    <w:rsid w:val="7DC5681A"/>
    <w:rsid w:val="7DCE4E88"/>
    <w:rsid w:val="7DD07EF1"/>
    <w:rsid w:val="7E022D6F"/>
    <w:rsid w:val="7E067F8E"/>
    <w:rsid w:val="7E28089D"/>
    <w:rsid w:val="7E583B3C"/>
    <w:rsid w:val="7E616E86"/>
    <w:rsid w:val="7E6258BD"/>
    <w:rsid w:val="7E656269"/>
    <w:rsid w:val="7E7E3296"/>
    <w:rsid w:val="7E8D0DE3"/>
    <w:rsid w:val="7E974818"/>
    <w:rsid w:val="7E9C577D"/>
    <w:rsid w:val="7EB10D5A"/>
    <w:rsid w:val="7EC2599C"/>
    <w:rsid w:val="7ED57911"/>
    <w:rsid w:val="7EE26641"/>
    <w:rsid w:val="7EEB0822"/>
    <w:rsid w:val="7EEE31D1"/>
    <w:rsid w:val="7F1258C2"/>
    <w:rsid w:val="7F2506F1"/>
    <w:rsid w:val="7F2E171C"/>
    <w:rsid w:val="7F3E30CA"/>
    <w:rsid w:val="7F5B2972"/>
    <w:rsid w:val="7F641370"/>
    <w:rsid w:val="7F713CE8"/>
    <w:rsid w:val="7F753A66"/>
    <w:rsid w:val="7F793E84"/>
    <w:rsid w:val="7F7A0FD3"/>
    <w:rsid w:val="7F7C15DA"/>
    <w:rsid w:val="7F9C28CE"/>
    <w:rsid w:val="7FA42DD2"/>
    <w:rsid w:val="7FAA5078"/>
    <w:rsid w:val="7FB04335"/>
    <w:rsid w:val="7FB1438A"/>
    <w:rsid w:val="7FB50DD5"/>
    <w:rsid w:val="7FBC2191"/>
    <w:rsid w:val="7FC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a142455-7325-50f7-31a9-d204b09adc55\&#27605;&#19994;&#29983;&#26657;&#25307;&#24066;&#22330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简历内容"/>
    </customSectPr>
    <customSectPr>
      <sectNamePr val="修改方法1"/>
    </customSectPr>
    <customSectPr>
      <sectNamePr val="修改方法2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毕业生校招市场个人简历.docx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2020-08-02T04:15:00Z</dcterms:created>
  <dc:creator>双子晨</dc:creator>
  <cp:lastModifiedBy>双子晨</cp:lastModifiedBy>
  <dcterms:modified xsi:type="dcterms:W3CDTF">2020-08-02T04:15:53Z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