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DF9FA"/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-353695</wp:posOffset>
                </wp:positionV>
                <wp:extent cx="2141855" cy="119253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现居：北京市朝阳区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电话：18600000000        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234567890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95pt;margin-top:-27.85pt;height:93.9pt;width:168.65pt;z-index:251999232;mso-width-relative:page;mso-height-relative:page;" filled="f" stroked="f" coordsize="21600,21600" o:gfxdata="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0Cc3J2AAAAAsBAAAPAAAAAAAAAAEAIAAA&#10;ACIAAABkcnMvZG93bnJldi54bWxQSwECFAAUAAAACACHTuJA9xvaOZoBAAAK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firstLine="0" w:firstLineChars="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现居：北京市朝阳区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firstLine="0" w:firstLineChars="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电话：18600000000        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firstLine="0" w:firstLineChars="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234567890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13970</wp:posOffset>
                </wp:positionV>
                <wp:extent cx="179705" cy="179705"/>
                <wp:effectExtent l="0" t="4445" r="13970" b="6350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rect l="0" t="0" r="0" b="0"/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0BFE6"/>
                        </a:solidFill>
                        <a:ln w="9525" cap="flat" cmpd="sng">
                          <a:solidFill>
                            <a:srgbClr val="90BFE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9.5pt;margin-top:1.1pt;height:14.15pt;width:14.15pt;z-index:252008448;mso-width-relative:page;mso-height-relative:page;" fillcolor="#90BFE6" filled="t" stroked="t" coordsize="281,294" o:gfxdata="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90BFE6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-233045</wp:posOffset>
                </wp:positionV>
                <wp:extent cx="179705" cy="184150"/>
                <wp:effectExtent l="0" t="0" r="10795" b="6350"/>
                <wp:wrapNone/>
                <wp:docPr id="6" name="任意多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841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41135" y="0"/>
                            </a:cxn>
                            <a:cxn ang="0">
                              <a:pos x="141135" y="288000"/>
                            </a:cxn>
                            <a:cxn ang="0">
                              <a:pos x="64687" y="207184"/>
                            </a:cxn>
                            <a:cxn ang="0">
                              <a:pos x="64687" y="216000"/>
                            </a:cxn>
                            <a:cxn ang="0">
                              <a:pos x="67627" y="223347"/>
                            </a:cxn>
                            <a:cxn ang="0">
                              <a:pos x="219053" y="221878"/>
                            </a:cxn>
                            <a:cxn ang="0">
                              <a:pos x="223464" y="211592"/>
                            </a:cxn>
                            <a:cxn ang="0">
                              <a:pos x="211703" y="186612"/>
                            </a:cxn>
                            <a:cxn ang="0">
                              <a:pos x="176419" y="173388"/>
                            </a:cxn>
                            <a:cxn ang="0">
                              <a:pos x="170538" y="173388"/>
                            </a:cxn>
                            <a:cxn ang="0">
                              <a:pos x="144075" y="214531"/>
                            </a:cxn>
                            <a:cxn ang="0">
                              <a:pos x="135254" y="210122"/>
                            </a:cxn>
                            <a:cxn ang="0">
                              <a:pos x="117613" y="173388"/>
                            </a:cxn>
                            <a:cxn ang="0">
                              <a:pos x="102911" y="174857"/>
                            </a:cxn>
                            <a:cxn ang="0">
                              <a:pos x="70568" y="188082"/>
                            </a:cxn>
                            <a:cxn ang="0">
                              <a:pos x="64687" y="207184"/>
                            </a:cxn>
                            <a:cxn ang="0">
                              <a:pos x="160247" y="67592"/>
                            </a:cxn>
                            <a:cxn ang="0">
                              <a:pos x="179359" y="104327"/>
                            </a:cxn>
                            <a:cxn ang="0">
                              <a:pos x="179359" y="108735"/>
                            </a:cxn>
                            <a:cxn ang="0">
                              <a:pos x="180829" y="129306"/>
                            </a:cxn>
                            <a:cxn ang="0">
                              <a:pos x="174949" y="135184"/>
                            </a:cxn>
                            <a:cxn ang="0">
                              <a:pos x="151426" y="161633"/>
                            </a:cxn>
                            <a:cxn ang="0">
                              <a:pos x="113202" y="145469"/>
                            </a:cxn>
                            <a:cxn ang="0">
                              <a:pos x="105851" y="130776"/>
                            </a:cxn>
                            <a:cxn ang="0">
                              <a:pos x="104381" y="108735"/>
                            </a:cxn>
                            <a:cxn ang="0">
                              <a:pos x="105851" y="92571"/>
                            </a:cxn>
                            <a:cxn ang="0">
                              <a:pos x="141135" y="64653"/>
                            </a:cxn>
                            <a:cxn ang="0">
                              <a:pos x="116142" y="116082"/>
                            </a:cxn>
                            <a:cxn ang="0">
                              <a:pos x="110262" y="120490"/>
                            </a:cxn>
                            <a:cxn ang="0">
                              <a:pos x="116142" y="129306"/>
                            </a:cxn>
                            <a:cxn ang="0">
                              <a:pos x="127904" y="148408"/>
                            </a:cxn>
                            <a:cxn ang="0">
                              <a:pos x="160247" y="141061"/>
                            </a:cxn>
                            <a:cxn ang="0">
                              <a:pos x="169068" y="126367"/>
                            </a:cxn>
                            <a:cxn ang="0">
                              <a:pos x="172008" y="117551"/>
                            </a:cxn>
                            <a:cxn ang="0">
                              <a:pos x="167598" y="116082"/>
                            </a:cxn>
                            <a:cxn ang="0">
                              <a:pos x="169068" y="107265"/>
                            </a:cxn>
                            <a:cxn ang="0">
                              <a:pos x="147016" y="104327"/>
                            </a:cxn>
                            <a:cxn ang="0">
                              <a:pos x="127904" y="92571"/>
                            </a:cxn>
                            <a:cxn ang="0">
                              <a:pos x="114672" y="102857"/>
                            </a:cxn>
                            <a:cxn ang="0">
                              <a:pos x="116142" y="110204"/>
                            </a:cxn>
                            <a:cxn ang="0">
                              <a:pos x="138195" y="185143"/>
                            </a:cxn>
                            <a:cxn ang="0">
                              <a:pos x="136725" y="171918"/>
                            </a:cxn>
                            <a:cxn ang="0">
                              <a:pos x="147016" y="170449"/>
                            </a:cxn>
                            <a:cxn ang="0">
                              <a:pos x="151426" y="174857"/>
                            </a:cxn>
                            <a:cxn ang="0">
                              <a:pos x="145546" y="185143"/>
                            </a:cxn>
                            <a:cxn ang="0">
                              <a:pos x="151426" y="202776"/>
                            </a:cxn>
                            <a:cxn ang="0">
                              <a:pos x="138195" y="211592"/>
                            </a:cxn>
                            <a:cxn ang="0">
                              <a:pos x="130844" y="201306"/>
                            </a:cxn>
                            <a:cxn ang="0">
                              <a:pos x="138195" y="185143"/>
                            </a:cxn>
                          </a:cxnLst>
                          <a:rect l="0" t="0" r="0" b="0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0BFE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9.5pt;margin-top:-18.35pt;height:14.5pt;width:14.15pt;z-index:251992064;mso-width-relative:page;mso-height-relative:page;" fillcolor="#90BFE6" filled="t" stroked="f" coordsize="191,196" o:gfxdata="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141135,0;141135,288000;64687,207184;64687,216000;67627,223347;219053,221878;223464,211592;211703,186612;176419,173388;170538,173388;144075,214531;135254,210122;117613,173388;102911,174857;70568,188082;64687,207184;160247,67592;179359,104327;179359,108735;180829,129306;174949,135184;151426,161633;113202,145469;105851,130776;104381,108735;105851,92571;141135,64653;116142,116082;110262,120490;116142,129306;127904,148408;160247,141061;169068,126367;172008,117551;167598,116082;169068,107265;147016,104327;127904,92571;114672,102857;116142,110204;138195,185143;136725,171918;147016,170449;151426,174857;145546,185143;151426,202776;138195,211592;130844,201306;138195,185143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3564467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-486410</wp:posOffset>
                </wp:positionV>
                <wp:extent cx="1403350" cy="1403350"/>
                <wp:effectExtent l="67310" t="67310" r="68580" b="6858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40335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55.95pt;margin-top:-38.3pt;height:110.5pt;width:110.5pt;z-index:-759322624;v-text-anchor:middle;mso-width-relative:page;mso-height-relative:page;" filled="t" stroked="f" coordsize="21600,21600" o:gfxdata="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2032000" behindDoc="1" locked="0" layoutInCell="1" allowOverlap="1">
            <wp:simplePos x="0" y="0"/>
            <wp:positionH relativeFrom="column">
              <wp:posOffset>-1178560</wp:posOffset>
            </wp:positionH>
            <wp:positionV relativeFrom="paragraph">
              <wp:posOffset>-963930</wp:posOffset>
            </wp:positionV>
            <wp:extent cx="7632065" cy="10791825"/>
            <wp:effectExtent l="0" t="0" r="6985" b="9525"/>
            <wp:wrapNone/>
            <wp:docPr id="72" name="图片 72" descr="未标题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未标题-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296768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-182880</wp:posOffset>
                </wp:positionV>
                <wp:extent cx="1115695" cy="428625"/>
                <wp:effectExtent l="0" t="0" r="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ind w:left="960" w:hanging="960" w:hanging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48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48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7pt;margin-top:-14.4pt;height:33.75pt;width:87.85pt;z-index:251296768;v-text-anchor:middle;mso-width-relative:page;mso-height-relative:page;" filled="f" stroked="f" coordsize="21600,21600" o:gfxdata="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VSnab2QAAAAoBAAAPAAAAAAAAAAEAIAAA&#10;ACIAAABkcnMvZG93bnJldi54bWxQSwECFAAUAAAACACHTuJAvPvHbpkBAAAJAwAADgAAAAAAAAAB&#10;ACAAAAAoAQAAZHJzL2Uyb0RvYy54bWxQSwUGAAAAAAYABgBZAQAAMwUAAAAA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ind w:left="960" w:hanging="960" w:hangingChars="200"/>
                        <w:jc w:val="lef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48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48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01888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285750</wp:posOffset>
                </wp:positionV>
                <wp:extent cx="1924050" cy="43116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116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left="560" w:hanging="560" w:hangingChars="20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心理医生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2pt;margin-top:22.5pt;height:33.95pt;width:151.5pt;z-index:251301888;v-text-anchor:middle;mso-width-relative:page;mso-height-relative:page;" filled="f" stroked="f" coordsize="21600,21600" o:gfxdata="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6HuP02AAAAAoBAAAPAAAA&#10;AAAAAAEAIAAAACIAAABkcnMvZG93bnJldi54bWxQSwECFAAUAAAACACHTuJAzHjQ9aMBAAAYAwAA&#10;DgAAAAAAAAABACAAAAAnAQAAZHJzL2Uyb0RvYy54bWxQSwUGAAAAAAYABgBZAQAAP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ind w:left="560" w:hanging="560" w:hangingChars="20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心理医生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1631315</wp:posOffset>
                </wp:positionV>
                <wp:extent cx="126365" cy="71755"/>
                <wp:effectExtent l="5080" t="8255" r="20955" b="15240"/>
                <wp:wrapNone/>
                <wp:docPr id="19" name="直角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7175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545.25pt;margin-top:128.45pt;height:5.65pt;width:9.95pt;z-index:251964416;mso-width-relative:page;mso-height-relative:page;" fillcolor="#234F77 [1604]" filled="t" stroked="t" coordsize="21600,21600" o:gfxdata="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PaA5tsAAAANAQAADwAAAAAAAAABACAAAAAiAAAA&#10;ZHJzL2Rvd25yZXYueG1sUEsBAhQAFAAAAAgAh07iQI0JoqAEAgAAIwQAAA4AAAAAAAAAAQAgAAAA&#10;KgEAAGRycy9lMm9Eb2MueG1sUEsFBgAAAAAGAAYAWQEAAKAFAAAAAA==&#10;">
                <v:fill on="t" focussize="0,0"/>
                <v:stroke color="#234F77 [1604]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1478915</wp:posOffset>
                </wp:positionV>
                <wp:extent cx="126365" cy="71755"/>
                <wp:effectExtent l="5080" t="8255" r="20955" b="15240"/>
                <wp:wrapNone/>
                <wp:docPr id="21" name="直角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7175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533.25pt;margin-top:116.45pt;height:5.65pt;width:9.95pt;z-index:251957248;mso-width-relative:page;mso-height-relative:page;" fillcolor="#234F77 [1604]" filled="t" stroked="t" coordsize="21600,21600" o:gfxdata="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+A58jaAAAADQEAAA8AAAAAAAAAAQAgAAAAIgAAAGRy&#10;cy9kb3ducmV2LnhtbFBLAQIUABQAAAAIAIdO4kBD2tewAwIAACMEAAAOAAAAAAAAAAEAIAAAACkB&#10;AABkcnMvZTJvRG9jLnhtbFBLBQYAAAAABgAGAFkBAACeBQAAAAA=&#10;">
                <v:fill on="t" focussize="0,0"/>
                <v:stroke color="#234F77 [1604]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1326515</wp:posOffset>
                </wp:positionV>
                <wp:extent cx="126365" cy="71755"/>
                <wp:effectExtent l="5080" t="8255" r="20955" b="15240"/>
                <wp:wrapNone/>
                <wp:docPr id="22" name="直角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7175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521.25pt;margin-top:104.45pt;height:5.65pt;width:9.95pt;z-index:251950080;mso-width-relative:page;mso-height-relative:page;" fillcolor="#234F77 [1604]" filled="t" stroked="t" coordsize="21600,21600" o:gfxdata="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2Qx4L2gAAAA0BAAAPAAAAAAAAAAEAIAAAACIAAABk&#10;cnMvZG93bnJldi54bWxQSwECFAAUAAAACACHTuJAKDN4oAQCAAAjBAAADgAAAAAAAAABACAAAAAp&#10;AQAAZHJzL2Uyb0RvYy54bWxQSwUGAAAAAAYABgBZAQAAnwUAAAAA&#10;">
                <v:fill on="t" focussize="0,0"/>
                <v:stroke color="#234F77 [1604]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1174115</wp:posOffset>
                </wp:positionV>
                <wp:extent cx="126365" cy="71755"/>
                <wp:effectExtent l="5080" t="8255" r="20955" b="15240"/>
                <wp:wrapNone/>
                <wp:docPr id="23" name="直角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7175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509.25pt;margin-top:92.45pt;height:5.65pt;width:9.95pt;z-index:251942912;mso-width-relative:page;mso-height-relative:page;" fillcolor="#234F77 [1604]" filled="t" stroked="t" coordsize="21600,21600" o:gfxdata="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iRu+2gAAAA0BAAAPAAAAAAAAAAEAIAAAACIAAABk&#10;cnMvZG93bnJldi54bWxQSwECFAAUAAAACACHTuJAzmkyGQQCAAAjBAAADgAAAAAAAAABACAAAAAp&#10;AQAAZHJzL2Uyb0RvYy54bWxQSwUGAAAAAAYABgBZAQAAnwUAAAAA&#10;">
                <v:fill on="t" focussize="0,0"/>
                <v:stroke color="#234F77 [1604]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77470</wp:posOffset>
                </wp:positionV>
                <wp:extent cx="179705" cy="179705"/>
                <wp:effectExtent l="5080" t="5080" r="5715" b="571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txL" fmla="*/ 3163 w 577593"/>
                            <a:gd name="txT" fmla="*/ 3163 h 577592"/>
                            <a:gd name="txR" fmla="*/ 18437 w 577593"/>
                            <a:gd name="txB" fmla="*/ 18437 h 577592"/>
                          </a:gdLst>
                          <a:ahLst/>
                          <a:cxnLst/>
                          <a:rect l="txL" t="txT" r="txR" b="tx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0BFE6"/>
                        </a:solidFill>
                        <a:ln w="3175" cap="flat" cmpd="sng">
                          <a:solidFill>
                            <a:srgbClr val="90BFE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9.5pt;margin-top:6.1pt;height:14.15pt;width:14.15pt;z-index:251973632;v-text-anchor:middle;mso-width-relative:page;mso-height-relative:page;" fillcolor="#90BFE6" filled="t" stroked="t" coordsize="577593,577592" o:gfxdata="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90BFE6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125095</wp:posOffset>
                </wp:positionV>
                <wp:extent cx="179705" cy="179705"/>
                <wp:effectExtent l="0" t="0" r="10795" b="10795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txL" fmla="*/ 3163 w 2669"/>
                            <a:gd name="txT" fmla="*/ 3163 h 2670"/>
                            <a:gd name="txR" fmla="*/ 18437 w 2669"/>
                            <a:gd name="txB" fmla="*/ 18437 h 267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rect l="txL" t="txT" r="txR" b="txB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0BFE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9.5pt;margin-top:9.85pt;height:14.15pt;width:14.15pt;z-index:251982848;mso-width-relative:page;mso-height-relative:page;" fillcolor="#90BFE6" filled="t" stroked="f" coordsize="2669,2670" o:gfxdata="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823595</wp:posOffset>
                </wp:positionV>
                <wp:extent cx="1341120" cy="4572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beforeAutospacing="0" w:afterAutospacing="0" w:line="540" w:lineRule="exact"/>
                              <w:ind w:leftChars="0"/>
                              <w:jc w:val="both"/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95pt;margin-top:64.85pt;height:36pt;width:105.6pt;z-index:251833344;mso-width-relative:page;mso-height-relative:page;" filled="f" stroked="f" coordsize="21600,21600" o:gfxdata="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t5v8vYAAAACwEAAA8AAAAAAAAA&#10;AQAgAAAAIgAAAGRycy9kb3ducmV2LnhtbFBLAQIUABQAAAAIAIdO4kCxfbgtnwEAABk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beforeAutospacing="0" w:afterAutospacing="0" w:line="540" w:lineRule="exact"/>
                        <w:ind w:leftChars="0"/>
                        <w:jc w:val="both"/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25792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1972945</wp:posOffset>
                </wp:positionV>
                <wp:extent cx="1341120" cy="4572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beforeAutospacing="0" w:afterAutospacing="0" w:line="540" w:lineRule="exact"/>
                              <w:ind w:leftChars="0"/>
                              <w:jc w:val="both"/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95pt;margin-top:155.35pt;height:36pt;width:105.6pt;z-index:251425792;mso-width-relative:page;mso-height-relative:page;" filled="f" stroked="f" coordsize="21600,21600" o:gfxdata="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B2BGOtkAAAALAQAADwAAAAAAAAAB&#10;ACAAAAAiAAAAZHJzL2Rvd25yZXYueG1sUEsBAhQAFAAAAAgAh07iQJbgy++dAQAAGQ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beforeAutospacing="0" w:afterAutospacing="0" w:line="540" w:lineRule="exact"/>
                        <w:ind w:leftChars="0"/>
                        <w:jc w:val="both"/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41824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7096125</wp:posOffset>
                </wp:positionV>
                <wp:extent cx="1181735" cy="48450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beforeAutospacing="0" w:afterAutospacing="0" w:line="540" w:lineRule="exact"/>
                              <w:ind w:leftChars="0"/>
                              <w:jc w:val="both"/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95pt;margin-top:558.75pt;height:38.15pt;width:93.05pt;z-index:251341824;mso-width-relative:page;mso-height-relative:page;" filled="f" stroked="f" coordsize="21600,21600" o:gfxdata="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EZelNkAAAAN&#10;AQAADwAAAAAAAAABACAAAAAiAAAAZHJzL2Rvd25yZXYueG1sUEsBAhQAFAAAAAgAh07iQFisc6Wp&#10;AQAAJw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beforeAutospacing="0" w:afterAutospacing="0" w:line="540" w:lineRule="exact"/>
                        <w:ind w:leftChars="0"/>
                        <w:jc w:val="both"/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06784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2096135</wp:posOffset>
                </wp:positionV>
                <wp:extent cx="6372225" cy="288290"/>
                <wp:effectExtent l="0" t="0" r="9525" b="1651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288290"/>
                          <a:chOff x="5799" y="3750"/>
                          <a:chExt cx="10301" cy="454"/>
                        </a:xfrm>
                      </wpg:grpSpPr>
                      <wps:wsp>
                        <wps:cNvPr id="76" name="直接箭头连接符 24"/>
                        <wps:cNvCnPr/>
                        <wps:spPr>
                          <a:xfrm>
                            <a:off x="7710" y="3961"/>
                            <a:ext cx="839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ECFC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7" name="圆角矩形 73"/>
                        <wps:cNvSpPr/>
                        <wps:spPr>
                          <a:xfrm>
                            <a:off x="5799" y="3750"/>
                            <a:ext cx="1928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ECFC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5pt;margin-top:165.05pt;height:22.7pt;width:501.75pt;z-index:-250909696;mso-width-relative:page;mso-height-relative:page;" coordorigin="5799,3750" coordsize="10301,454" o:gfxdata="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+O6fidsAAAALAQAADwAAAAAAAAABACAAAAAiAAAAZHJzL2Rv&#10;d25yZXYueG1sUEsBAhQAFAAAAAgAh07iQPs6FqmNAwAA+wcAAA4AAAAAAAAAAQAgAAAAKgEAAGRy&#10;cy9lMm9Eb2MueG1sUEsFBgAAAAAGAAYAWQEAACkHAAAAAA==&#10;">
                <o:lock v:ext="edit" aspectratio="f"/>
                <v:shape id="直接箭头连接符 24" o:spid="_x0000_s1026" o:spt="32" type="#_x0000_t32" style="position:absolute;left:7710;top:3961;height:0;width:8391;" filled="f" stroked="t" coordsize="21600,21600" o:gfxdata="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weO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FECFC7" joinstyle="round"/>
                  <v:imagedata o:title=""/>
                  <o:lock v:ext="edit" aspectratio="f"/>
                </v:shape>
                <v:roundrect id="圆角矩形 73" o:spid="_x0000_s1026" o:spt="2" style="position:absolute;left:5799;top:3750;height:454;width:1928;v-text-anchor:middle;" fillcolor="#FECFC7" filled="t" stroked="f" coordsize="21600,21600" arcsize="0.5" o:gfxdata="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8i16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156352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7224395</wp:posOffset>
                </wp:positionV>
                <wp:extent cx="6372225" cy="288290"/>
                <wp:effectExtent l="0" t="0" r="9525" b="1651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288290"/>
                          <a:chOff x="5799" y="3750"/>
                          <a:chExt cx="10301" cy="454"/>
                        </a:xfrm>
                      </wpg:grpSpPr>
                      <wps:wsp>
                        <wps:cNvPr id="79" name="直接箭头连接符 24"/>
                        <wps:cNvCnPr/>
                        <wps:spPr>
                          <a:xfrm>
                            <a:off x="7710" y="3961"/>
                            <a:ext cx="839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ECFC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圆角矩形 73"/>
                        <wps:cNvSpPr/>
                        <wps:spPr>
                          <a:xfrm>
                            <a:off x="5799" y="3750"/>
                            <a:ext cx="1928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ECFC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5pt;margin-top:568.85pt;height:22.7pt;width:501.75pt;z-index:-250160128;mso-width-relative:page;mso-height-relative:page;" coordorigin="5799,3750" coordsize="10301,454" o:gfxdata="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CQQqqz3AAAAA0BAAAPAAAAAAAAAAEAIAAAACIAAABk&#10;cnMvZG93bnJldi54bWxQSwECFAAUAAAACACHTuJAq59lNZEDAAD7BwAADgAAAAAAAAABACAAAAAr&#10;AQAAZHJzL2Uyb0RvYy54bWxQSwUGAAAAAAYABgBZAQAALgcAAAAA&#10;">
                <o:lock v:ext="edit" aspectratio="f"/>
                <v:shape id="直接箭头连接符 24" o:spid="_x0000_s1026" o:spt="32" type="#_x0000_t32" style="position:absolute;left:7710;top:3961;height:0;width:8391;" filled="f" stroked="t" coordsize="21600,21600" o:gfxdata="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v7J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FECFC7" joinstyle="round"/>
                  <v:imagedata o:title=""/>
                  <o:lock v:ext="edit" aspectratio="f"/>
                </v:shape>
                <v:roundrect id="圆角矩形 73" o:spid="_x0000_s1026" o:spt="2" style="position:absolute;left:5799;top:3750;height:454;width:1928;v-text-anchor:middle;" fillcolor="#FECFC7" filled="t" stroked="f" coordsize="21600,21600" arcsize="0.5" o:gfxdata="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0BjD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32000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941705</wp:posOffset>
                </wp:positionV>
                <wp:extent cx="6372225" cy="288290"/>
                <wp:effectExtent l="0" t="0" r="9525" b="1651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288290"/>
                          <a:chOff x="5799" y="3750"/>
                          <a:chExt cx="10301" cy="454"/>
                        </a:xfrm>
                      </wpg:grpSpPr>
                      <wps:wsp>
                        <wps:cNvPr id="24" name="直接箭头连接符 24"/>
                        <wps:cNvCnPr/>
                        <wps:spPr>
                          <a:xfrm>
                            <a:off x="7710" y="3961"/>
                            <a:ext cx="839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ECFC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圆角矩形 73"/>
                        <wps:cNvSpPr/>
                        <wps:spPr>
                          <a:xfrm>
                            <a:off x="5799" y="3750"/>
                            <a:ext cx="1928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ECFC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5pt;margin-top:74.15pt;height:22.7pt;width:501.75pt;z-index:-251284480;mso-width-relative:page;mso-height-relative:page;" coordorigin="5799,3750" coordsize="10301,454" o:gfxdata="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NR0UV7bAAAACwEAAA8AAAAAAAAAAQAgAAAAIgAAAGRycy9k&#10;b3ducmV2LnhtbFBLAQIUABQAAAAIAIdO4kBXA7m4jgMAAPsHAAAOAAAAAAAAAAEAIAAAACoBAABk&#10;cnMvZTJvRG9jLnhtbFBLBQYAAAAABgAGAFkBAAAqBwAAAAA=&#10;">
                <o:lock v:ext="edit" aspectratio="f"/>
                <v:shape id="_x0000_s1026" o:spid="_x0000_s1026" o:spt="32" type="#_x0000_t32" style="position:absolute;left:7710;top:3961;height:0;width:8391;" filled="f" stroked="t" coordsize="21600,21600" o:gfxdata="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1sH74A&#10;AADbAAAADwAAAAAAAAABACAAAAAiAAAAZHJzL2Rvd25yZXYueG1sUEsBAhQAFAAAAAgAh07iQDMv&#10;BZ47AAAAOQAAABAAAAAAAAAAAQAgAAAADQEAAGRycy9zaGFwZXhtbC54bWxQSwUGAAAAAAYABgBb&#10;AQAAtwMAAAAA&#10;">
                  <v:fill on="f" focussize="0,0"/>
                  <v:stroke color="#FECFC7" joinstyle="round"/>
                  <v:imagedata o:title=""/>
                  <o:lock v:ext="edit" aspectratio="f"/>
                </v:shape>
                <v:roundrect id="_x0000_s1026" o:spid="_x0000_s1026" o:spt="2" style="position:absolute;left:5799;top:3750;height:454;width:1928;v-text-anchor:middle;" fillcolor="#FECFC7" filled="t" stroked="f" coordsize="21600,21600" arcsize="0.5" o:gfxdata="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5HjV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1318260</wp:posOffset>
                </wp:positionV>
                <wp:extent cx="6372225" cy="36957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Autospacing="0" w:afterAutospacing="0" w:line="360" w:lineRule="exact"/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北京市医药大学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临床护理专业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35pt;margin-top:103.8pt;height:29.1pt;width:501.75pt;z-index:251651072;mso-width-relative:page;mso-height-relative:page;" filled="f" stroked="f" coordsize="21600,21600" o:gfxdata="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Ar9c52AAAAAsBAAAPAAAAAAAA&#10;AAEAIAAAACIAAABkcnMvZG93bnJldi54bWxQSwECFAAUAAAACACHTuJAqCFsgKABAAAZ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Autospacing="0" w:afterAutospacing="0" w:line="360" w:lineRule="exact"/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北京市医药大学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临床护理专业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6572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2413635</wp:posOffset>
                </wp:positionV>
                <wp:extent cx="6372225" cy="4270375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270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Autospacing="0" w:afterAutospacing="0" w:line="360" w:lineRule="exact"/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.09~至今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xx医院                   心理医生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定期（或按预约时间）参加门诊；全面负责所管病人的管理，及时处理病情变化；及时处理转诊、会诊病人；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独立完成科室诊断、治疗工作；认真执行各项规章制度和技术操作常规，参与质控检查，严防差错事故发生。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负责制定心理康复治疗方案，帮助病患进行功能恢复等相关治疗；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了解和评定患者生活方式的特点、业余爱好、兴趣、社交能力、情绪行为特点；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组织患者参加对身心功能有治疗意义的康复活动；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指导病人建立均衡的、健康的生活方式，对各类康复问题提供咨询。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-420" w:leftChars="-20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Autospacing="0" w:afterAutospacing="0" w:line="360" w:lineRule="exact"/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xx医院                   心理医生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安排个体治疗，运用心理咨询与治疗促进患者自我成长，包括患者个人的心理困扰、心理问题、性格分析、情绪问题、婚姻与家庭关系、人际关系、价值观人生观等问题的咨询与治疗。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安排团体治疗，运用团体治疗的技术方法促进提升患者自我认识，自我成长，修复家庭及其它人际等关系，更好地适应、回归社会以及预防疾病复发等能力。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安排、鼓励有情绪困扰、失眠、焦虑、抑郁等心理问题的患者进行音乐治疗，并向患者推广使用我院的音乐治疗光盘。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协助工娱治疗师举办患者生日会、大型活动会，表达对患者的人文关怀和鼓励。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35pt;margin-top:190.05pt;height:336.25pt;width:501.75pt;z-index:251465728;v-text-anchor:middle;mso-width-relative:page;mso-height-relative:page;" filled="f" stroked="f" coordsize="21600,21600" o:gfxdata="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b1VWDaAAAADAEAAA8AAAAAAAAAAQAgAAAAIgAA&#10;AGRycy9kb3ducmV2LnhtbFBLAQIUABQAAAAIAIdO4kAxa+O8PwIAAFk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Autospacing="0" w:afterAutospacing="0" w:line="360" w:lineRule="exact"/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.09~至今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xx医院                   心理医生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定期（或按预约时间）参加门诊；全面负责所管病人的管理，及时处理病情变化；及时处理转诊、会诊病人；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独立完成科室诊断、治疗工作；认真执行各项规章制度和技术操作常规，参与质控检查，严防差错事故发生。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负责制定心理康复治疗方案，帮助病患进行功能恢复等相关治疗；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了解和评定患者生活方式的特点、业余爱好、兴趣、社交能力、情绪行为特点；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组织患者参加对身心功能有治疗意义的康复活动；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指导病人建立均衡的、健康的生活方式，对各类康复问题提供咨询。</w:t>
                      </w:r>
                    </w:p>
                    <w:p>
                      <w:p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-420" w:leftChars="-20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spacing w:beforeAutospacing="0" w:afterAutospacing="0" w:line="360" w:lineRule="exact"/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xx医院                   心理医生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安排个体治疗，运用心理咨询与治疗促进患者自我成长，包括患者个人的心理困扰、心理问题、性格分析、情绪问题、婚姻与家庭关系、人际关系、价值观人生观等问题的咨询与治疗。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安排团体治疗，运用团体治疗的技术方法促进提升患者自我认识，自我成长，修复家庭及其它人际等关系，更好地适应、回归社会以及预防疾病复发等能力。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安排、鼓励有情绪困扰、失眠、焦虑、抑郁等心理问题的患者进行音乐治疗，并向患者推广使用我院的音乐治疗光盘。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协助工娱治疗师举办患者生日会、大型活动会，表达对患者的人文关怀和鼓励。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85856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7606030</wp:posOffset>
                </wp:positionV>
                <wp:extent cx="6372225" cy="105537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Cs w:val="21"/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Cs w:val="21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Cs w:val="21"/>
                              </w:rPr>
                              <w:t>年多工作经验，已经取得医师证、护士资格证和心理咨询师三级证书；熟悉心理学、人格心理学、变态心理学、精神诊断和医学的理论知识。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Cs w:val="21"/>
                              </w:rPr>
                              <w:t>有爱心、耐心、责任心、承受压力性，除康复相关工作外，愿意参加公益类的相关活动；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Cs w:val="21"/>
                              </w:rPr>
                              <w:t>具有良好的沟通能力，思维活跃、心胸宽广，有团队合作精神，适应能力强，能快速融入新团队。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Autospacing="0" w:afterAutospacing="0" w:line="400" w:lineRule="exact"/>
                              <w:ind w:left="420" w:leftChars="0" w:hanging="420" w:firstLineChars="0"/>
                              <w:rPr>
                                <w:rFonts w:hint="default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35pt;margin-top:598.9pt;height:83.1pt;width:501.75pt;z-index:251385856;mso-width-relative:page;mso-height-relative:page;" filled="f" stroked="f" coordsize="21600,21600" o:gfxdata="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ZVPAtkAAAANAQAADwAAAAAA&#10;AAABACAAAAAiAAAAZHJzL2Rvd25yZXYueG1sUEsBAhQAFAAAAAgAh07iQOPgpgGgAQAAG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Cs w:val="21"/>
                        </w:rPr>
                        <w:t>有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Cs w:val="21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Cs w:val="21"/>
                        </w:rPr>
                        <w:t>年多工作经验，已经取得医师证、护士资格证和心理咨询师三级证书；熟悉心理学、人格心理学、变态心理学、精神诊断和医学的理论知识。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Cs w:val="21"/>
                        </w:rPr>
                        <w:t>有爱心、耐心、责任心、承受压力性，除康复相关工作外，愿意参加公益类的相关活动；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Cs w:val="21"/>
                        </w:rPr>
                        <w:t>具有良好的沟通能力，思维活跃、心胸宽广，有团队合作精神，适应能力强，能快速融入新团队。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Autospacing="0" w:afterAutospacing="0" w:line="400" w:lineRule="exact"/>
                        <w:ind w:left="420" w:leftChars="0" w:hanging="420" w:firstLineChars="0"/>
                        <w:rPr>
                          <w:rFonts w:hint="default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br w:type="page"/>
      </w: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315737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-903605</wp:posOffset>
            </wp:positionV>
            <wp:extent cx="7560310" cy="10690225"/>
            <wp:effectExtent l="0" t="0" r="13970" b="8255"/>
            <wp:wrapNone/>
            <wp:docPr id="2" name="图片 2" descr="2019简历预览图-刘奇梅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简历预览图-刘奇梅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9054465</wp:posOffset>
                </wp:positionV>
                <wp:extent cx="6265545" cy="4191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2490" y="9172575"/>
                          <a:ext cx="62655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赠送资料：行业求职指导、图标。下载地址：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https://pan.baidu.com/s/1xHuxjGvGe7lR4k4f5dvuCw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pt;margin-top:712.95pt;height:33pt;width:493.35pt;z-index:253168640;mso-width-relative:page;mso-height-relative:page;" filled="f" stroked="f" coordsize="21600,21600" o:gfxdata="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xD&#10;Az7dAAAADQEAAA8AAAAAAAAAAQAgAAAAIgAAAGRycy9kb3ducmV2LnhtbFBLAQIUABQAAAAIAIdO&#10;4kB9F/w1rAEAACQDAAAOAAAAAAAAAAEAIAAAACwBAABkcnMvZTJvRG9jLnhtbFBLBQYAAAAABgAG&#10;AFkBAAB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赠送资料：行业求职指导、图标。下载地址：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https://pan.baidu.com/s/1xHuxjGvGe7lR4k4f5dvuCw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315942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-913130</wp:posOffset>
            </wp:positionV>
            <wp:extent cx="7560310" cy="9937750"/>
            <wp:effectExtent l="0" t="0" r="13970" b="13970"/>
            <wp:wrapNone/>
            <wp:docPr id="10" name="图片 10" descr="2019简历预览图-刘奇梅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019简历预览图-刘奇梅-4"/>
                    <pic:cNvPicPr>
                      <a:picLocks noChangeAspect="1"/>
                    </pic:cNvPicPr>
                  </pic:nvPicPr>
                  <pic:blipFill>
                    <a:blip r:embed="rId7"/>
                    <a:srcRect b="7039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93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E08A3"/>
    <w:multiLevelType w:val="singleLevel"/>
    <w:tmpl w:val="955E08A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A1194AB"/>
    <w:multiLevelType w:val="singleLevel"/>
    <w:tmpl w:val="2A1194A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E587B"/>
    <w:rsid w:val="00055256"/>
    <w:rsid w:val="001A0968"/>
    <w:rsid w:val="00D10E6A"/>
    <w:rsid w:val="03662F0E"/>
    <w:rsid w:val="1AC73670"/>
    <w:rsid w:val="1B0E587B"/>
    <w:rsid w:val="214B7BD4"/>
    <w:rsid w:val="2E99069B"/>
    <w:rsid w:val="3296187C"/>
    <w:rsid w:val="38FD22F9"/>
    <w:rsid w:val="57123258"/>
    <w:rsid w:val="5CC2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28ff4a2-a01e-c1c1-0525-c1e0f782a97e\&#24515;&#29702;&#21307;&#29983;&#31616;&#21382;&#33539;&#25991;.docx" TargetMode="External"/></Relationships>
</file>

<file path=word/theme/theme1.xml><?xml version="1.0" encoding="utf-8"?>
<a:theme xmlns:a="http://schemas.openxmlformats.org/drawingml/2006/main" name="Office 主题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心理医生简历范文.docx</Template>
  <Pages>3</Pages>
  <Words>0</Words>
  <Characters>0</Characters>
  <Lines>1</Lines>
  <Paragraphs>1</Paragraphs>
  <TotalTime>0</TotalTime>
  <ScaleCrop>false</ScaleCrop>
  <LinksUpToDate>false</LinksUpToDate>
  <CharactersWithSpaces>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2020-08-02T04:07:00Z</dcterms:created>
  <dc:creator>双子晨</dc:creator>
  <cp:lastModifiedBy>双子晨</cp:lastModifiedBy>
  <dcterms:modified xsi:type="dcterms:W3CDTF">2020-08-02T04:08:33Z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