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844357779"/>
        <w:docPartObj>
          <w:docPartGallery w:val="AutoText"/>
        </w:docPartObj>
      </w:sdtPr>
      <w:sdtContent>
        <w:p>
          <w:bookmarkStart w:id="0" w:name="_GoBack"/>
          <w:bookmarkEnd w:id="0"/>
          <w:r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margin">
                  <wp:posOffset>-1160780</wp:posOffset>
                </wp:positionH>
                <wp:positionV relativeFrom="paragraph">
                  <wp:posOffset>-919480</wp:posOffset>
                </wp:positionV>
                <wp:extent cx="7595870" cy="3560445"/>
                <wp:effectExtent l="0" t="0" r="0" b="0"/>
                <wp:wrapNone/>
                <wp:docPr id="1" name="图片 1" descr="E:\刘奇梅专用\模板\Aaron简历模板全\2200-2299\2240-2259\财务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E:\刘奇梅专用\模板\Aaron简历模板全\2200-2299\2240-2259\财务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000" cy="35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</w:t>
          </w:r>
        </w:p>
        <w:p>
          <w:pPr>
            <w:widowControl/>
            <w:jc w:val="left"/>
          </w:pPr>
          <w:r>
            <mc:AlternateContent>
              <mc:Choice Requires="wpg">
                <w:drawing>
                  <wp:anchor distT="0" distB="0" distL="114300" distR="114300" simplePos="0" relativeHeight="251703296" behindDoc="0" locked="0" layoutInCell="1" allowOverlap="1">
                    <wp:simplePos x="0" y="0"/>
                    <wp:positionH relativeFrom="column">
                      <wp:posOffset>734060</wp:posOffset>
                    </wp:positionH>
                    <wp:positionV relativeFrom="paragraph">
                      <wp:posOffset>7574915</wp:posOffset>
                    </wp:positionV>
                    <wp:extent cx="288290" cy="288290"/>
                    <wp:effectExtent l="0" t="0" r="16510" b="16510"/>
                    <wp:wrapNone/>
                    <wp:docPr id="40" name="组合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88290" cy="288290"/>
                              <a:chOff x="0" y="0"/>
                              <a:chExt cx="14081" cy="14192"/>
                            </a:xfrm>
                          </wpg:grpSpPr>
                          <wps:wsp>
                            <wps:cNvPr id="34" name="Freeform 35"/>
                            <wps:cNvSpPr>
                              <a:spLocks noEditPoints="1"/>
                            </wps:cNvSpPr>
                            <wps:spPr>
                              <a:xfrm>
                                <a:off x="0" y="0"/>
                                <a:ext cx="14081" cy="1419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47483646" y="2147483646"/>
                                  </a:cxn>
                                  <a:cxn ang="0">
                                    <a:pos x="2147483646" y="2147483646"/>
                                  </a:cxn>
                                  <a:cxn ang="0">
                                    <a:pos x="434422109" y="2147483646"/>
                                  </a:cxn>
                                  <a:cxn ang="0">
                                    <a:pos x="0" y="2147483646"/>
                                  </a:cxn>
                                  <a:cxn ang="0">
                                    <a:pos x="0" y="435288856"/>
                                  </a:cxn>
                                  <a:cxn ang="0">
                                    <a:pos x="434422109" y="0"/>
                                  </a:cxn>
                                  <a:cxn ang="0">
                                    <a:pos x="2147483646" y="0"/>
                                  </a:cxn>
                                  <a:cxn ang="0">
                                    <a:pos x="2147483646" y="435288856"/>
                                  </a:cxn>
                                  <a:cxn ang="0">
                                    <a:pos x="2147483646" y="2147483646"/>
                                  </a:cxn>
                                  <a:cxn ang="0">
                                    <a:pos x="325817125" y="720801878"/>
                                  </a:cxn>
                                  <a:cxn ang="0">
                                    <a:pos x="325817125" y="2147483646"/>
                                  </a:cxn>
                                  <a:cxn ang="0">
                                    <a:pos x="2147483646" y="2147483646"/>
                                  </a:cxn>
                                  <a:cxn ang="0">
                                    <a:pos x="2147483646" y="720801878"/>
                                  </a:cxn>
                                  <a:cxn ang="0">
                                    <a:pos x="325817125" y="720801878"/>
                                  </a:cxn>
                                </a:cxnLst>
                                <a:pathLst>
                                  <a:path w="648" h="656">
                                    <a:moveTo>
                                      <a:pt x="648" y="563"/>
                                    </a:moveTo>
                                    <a:cubicBezTo>
                                      <a:pt x="648" y="615"/>
                                      <a:pt x="607" y="656"/>
                                      <a:pt x="556" y="656"/>
                                    </a:cubicBezTo>
                                    <a:cubicBezTo>
                                      <a:pt x="92" y="656"/>
                                      <a:pt x="92" y="656"/>
                                      <a:pt x="92" y="656"/>
                                    </a:cubicBezTo>
                                    <a:cubicBezTo>
                                      <a:pt x="41" y="656"/>
                                      <a:pt x="0" y="615"/>
                                      <a:pt x="0" y="563"/>
                                    </a:cubicBezTo>
                                    <a:cubicBezTo>
                                      <a:pt x="0" y="93"/>
                                      <a:pt x="0" y="93"/>
                                      <a:pt x="0" y="93"/>
                                    </a:cubicBezTo>
                                    <a:cubicBezTo>
                                      <a:pt x="0" y="41"/>
                                      <a:pt x="41" y="0"/>
                                      <a:pt x="92" y="0"/>
                                    </a:cubicBezTo>
                                    <a:cubicBezTo>
                                      <a:pt x="556" y="0"/>
                                      <a:pt x="556" y="0"/>
                                      <a:pt x="556" y="0"/>
                                    </a:cubicBezTo>
                                    <a:cubicBezTo>
                                      <a:pt x="607" y="0"/>
                                      <a:pt x="648" y="41"/>
                                      <a:pt x="648" y="93"/>
                                    </a:cubicBezTo>
                                    <a:lnTo>
                                      <a:pt x="648" y="563"/>
                                    </a:lnTo>
                                    <a:close/>
                                    <a:moveTo>
                                      <a:pt x="69" y="154"/>
                                    </a:moveTo>
                                    <a:cubicBezTo>
                                      <a:pt x="69" y="511"/>
                                      <a:pt x="69" y="511"/>
                                      <a:pt x="69" y="511"/>
                                    </a:cubicBezTo>
                                    <a:cubicBezTo>
                                      <a:pt x="579" y="511"/>
                                      <a:pt x="579" y="511"/>
                                      <a:pt x="579" y="511"/>
                                    </a:cubicBezTo>
                                    <a:cubicBezTo>
                                      <a:pt x="579" y="154"/>
                                      <a:pt x="579" y="154"/>
                                      <a:pt x="579" y="154"/>
                                    </a:cubicBezTo>
                                    <a:lnTo>
                                      <a:pt x="69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A0A1E"/>
                              </a:solidFill>
                              <a:ln>
                                <a:noFill/>
                              </a:ln>
                            </wps:spPr>
                            <wps:bodyPr wrap="square" anchor="t" upright="1"/>
                          </wps:wsp>
                          <wps:wsp>
                            <wps:cNvPr id="35" name="Freeform 36"/>
                            <wps:cNvSpPr/>
                            <wps:spPr>
                              <a:xfrm>
                                <a:off x="2809" y="4111"/>
                                <a:ext cx="8605" cy="33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365924688" y="0"/>
                                  </a:cxn>
                                  <a:cxn ang="0">
                                    <a:pos x="675401875" y="531754556"/>
                                  </a:cxn>
                                  <a:cxn ang="0">
                                    <a:pos x="0" y="0"/>
                                  </a:cxn>
                                </a:cxnLst>
                                <a:pathLst>
                                  <a:path w="542" h="211">
                                    <a:moveTo>
                                      <a:pt x="0" y="0"/>
                                    </a:moveTo>
                                    <a:lnTo>
                                      <a:pt x="542" y="0"/>
                                    </a:lnTo>
                                    <a:lnTo>
                                      <a:pt x="268" y="21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A0A1E"/>
                              </a:solidFill>
                              <a:ln>
                                <a:noFill/>
                              </a:ln>
                            </wps:spPr>
                            <wps:bodyPr wrap="square" anchor="t" upright="1"/>
                          </wps:wsp>
                          <wps:wsp>
                            <wps:cNvPr id="36" name="Freeform 37"/>
                            <wps:cNvSpPr/>
                            <wps:spPr>
                              <a:xfrm>
                                <a:off x="2301" y="5000"/>
                                <a:ext cx="2191" cy="49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347781563" y="254536575"/>
                                  </a:cxn>
                                  <a:cxn ang="0">
                                    <a:pos x="0" y="786288750"/>
                                  </a:cxn>
                                  <a:cxn ang="0">
                                    <a:pos x="0" y="0"/>
                                  </a:cxn>
                                </a:cxnLst>
                                <a:pathLst>
                                  <a:path w="138" h="312">
                                    <a:moveTo>
                                      <a:pt x="0" y="0"/>
                                    </a:moveTo>
                                    <a:lnTo>
                                      <a:pt x="138" y="101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A0A1E"/>
                              </a:solidFill>
                              <a:ln>
                                <a:noFill/>
                              </a:ln>
                            </wps:spPr>
                            <wps:bodyPr wrap="square" anchor="t" upright="1"/>
                          </wps:wsp>
                          <wps:wsp>
                            <wps:cNvPr id="37" name="Freeform 38"/>
                            <wps:cNvSpPr/>
                            <wps:spPr>
                              <a:xfrm>
                                <a:off x="9604" y="4905"/>
                                <a:ext cx="2254" cy="48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7862188" y="0"/>
                                  </a:cxn>
                                  <a:cxn ang="0">
                                    <a:pos x="0" y="289818763"/>
                                  </a:cxn>
                                  <a:cxn ang="0">
                                    <a:pos x="357862188" y="771167813"/>
                                  </a:cxn>
                                  <a:cxn ang="0">
                                    <a:pos x="357862188" y="0"/>
                                  </a:cxn>
                                </a:cxnLst>
                                <a:pathLst>
                                  <a:path w="142" h="306">
                                    <a:moveTo>
                                      <a:pt x="142" y="0"/>
                                    </a:moveTo>
                                    <a:lnTo>
                                      <a:pt x="0" y="115"/>
                                    </a:lnTo>
                                    <a:lnTo>
                                      <a:pt x="142" y="306"/>
                                    </a:lnTo>
                                    <a:lnTo>
                                      <a:pt x="1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A0A1E"/>
                              </a:solidFill>
                              <a:ln>
                                <a:noFill/>
                              </a:ln>
                            </wps:spPr>
                            <wps:bodyPr wrap="square" anchor="t" upright="1"/>
                          </wps:wsp>
                          <wps:wsp>
                            <wps:cNvPr id="39" name="Freeform 39"/>
                            <wps:cNvSpPr/>
                            <wps:spPr>
                              <a:xfrm>
                                <a:off x="2809" y="7048"/>
                                <a:ext cx="8605" cy="338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5342825" y="0"/>
                                  </a:cxn>
                                  <a:cxn ang="0">
                                    <a:pos x="675401875" y="226814398"/>
                                  </a:cxn>
                                  <a:cxn ang="0">
                                    <a:pos x="985381888" y="7561274"/>
                                  </a:cxn>
                                  <a:cxn ang="0">
                                    <a:pos x="1365924688" y="536794869"/>
                                  </a:cxn>
                                  <a:cxn ang="0">
                                    <a:pos x="0" y="536794869"/>
                                  </a:cxn>
                                  <a:cxn ang="0">
                                    <a:pos x="355342825" y="0"/>
                                  </a:cxn>
                                </a:cxnLst>
                                <a:pathLst>
                                  <a:path w="542" h="213">
                                    <a:moveTo>
                                      <a:pt x="141" y="0"/>
                                    </a:moveTo>
                                    <a:lnTo>
                                      <a:pt x="268" y="90"/>
                                    </a:lnTo>
                                    <a:lnTo>
                                      <a:pt x="391" y="3"/>
                                    </a:lnTo>
                                    <a:lnTo>
                                      <a:pt x="542" y="213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A0A1E"/>
                              </a:solidFill>
                              <a:ln>
                                <a:noFill/>
                              </a:ln>
                            </wps:spPr>
                            <wps:bodyPr wrap="square" anchor="t" upright="1"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组合 20" o:spid="_x0000_s1026" o:spt="203" style="position:absolute;left:0pt;margin-left:57.8pt;margin-top:596.45pt;height:22.7pt;width:22.7pt;z-index:251703296;mso-width-relative:margin;mso-height-relative:margin;" coordsize="14081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">
                    <o:lock v:ext="edit" aspectratio="f"/>
                    <v:shape id="Freeform 35" o:spid="_x0000_s1026" o:spt="100" style="position:absolute;left:0;top:0;height:14192;width:14081;" fillcolor="#0A0A1E" filled="t" stroked="f" coordsize="648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eacMA&#10;AADbAAAADwAAAGRycy9kb3ducmV2LnhtbESPT2vCQBTE70K/w/IK3nRjDiWkriKCUCjSGqXnR/aZ&#10;P2bfprvbJH77rlDocZiZ3zDr7WQ6MZDzjWUFq2UCgri0uuFKweV8WGQgfEDW2FkmBXfysN08zdaY&#10;azvyiYYiVCJC2OeooA6hz6X0ZU0G/dL2xNG7WmcwROkqqR2OEW46mSbJizTYcFyosad9TeWt+DEK&#10;vsrvNuMPfU5am07H9lgZ9/6p1Px52r2CCDSF//Bf+00rSFN4fI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eacMAAADbAAAADwAAAAAAAAAAAAAAAACYAgAAZHJzL2Rv&#10;d25yZXYueG1sUEsFBgAAAAAEAAQA9QAAAIgDAAAAAA==&#10;" path="m648,563c648,615,607,656,556,656c92,656,92,656,92,656c41,656,0,615,0,563c0,93,0,93,0,93c0,41,41,0,92,0c556,0,556,0,556,0c607,0,648,41,648,93l648,563xm69,154c69,511,69,511,69,511c579,511,579,511,579,511c579,154,579,154,579,154l69,154xe">
                      <v:path o:connecttype="custom" o:connectlocs="2147483646,2147483646;2147483646,2147483646;434422109,2147483646;0,2147483646;0,435288856;434422109,0;2147483646,0;2147483646,435288856;2147483646,2147483646;325817125,720801878;325817125,2147483646;2147483646,2147483646;2147483646,720801878;325817125,720801878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6" o:spid="_x0000_s1026" o:spt="100" style="position:absolute;left:2809;top:4111;height:3350;width:8605;" fillcolor="#0A0A1E" filled="t" stroked="f" coordsize="54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l1MQA&#10;AADbAAAADwAAAGRycy9kb3ducmV2LnhtbESPQWvCQBSE70L/w/IK3nTTgFpSV6kWQT1Uanvo8TX7&#10;kg3Nvk2za4z/visIHoeZ+YaZL3tbi45aXzlW8DROQBDnTldcKvj63IyeQfiArLF2TAou5GG5eBjM&#10;MdPuzB/UHUMpIoR9hgpMCE0mpc8NWfRj1xBHr3CtxRBlW0rd4jnCbS3TJJlKixXHBYMNrQ3lv8eT&#10;VbDH7+Td2YLeZn/pYbvjzvysCqWGj/3rC4hAfbiHb+2tVpBO4Po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pdTEAAAA2wAAAA8AAAAAAAAAAAAAAAAAmAIAAGRycy9k&#10;b3ducmV2LnhtbFBLBQYAAAAABAAEAPUAAACJAwAAAAA=&#10;" path="m0,0l542,0,268,211,0,0xe">
                      <v:path o:connecttype="custom" o:connectlocs="0,0;1365924688,0;675401875,531754556;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" o:spid="_x0000_s1026" o:spt="100" style="position:absolute;left:2301;top:5000;height:4953;width:2191;" fillcolor="#0A0A1E" filled="t" stroked="f" coordsize="13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mSwcQA&#10;AADbAAAADwAAAGRycy9kb3ducmV2LnhtbESPT4vCMBTE78J+h/AWvBRNlUVKNcrSRRAv/tn14O3Z&#10;PNti81KaqPXbbwTB4zAzv2Fmi87U4katqywrGA1jEMS51RUXCv5+l4MEhPPIGmvLpOBBDhbzj94M&#10;U23vvKPb3hciQNilqKD0vkmldHlJBt3QNsTBO9vWoA+yLaRu8R7gppbjOJ5IgxWHhRIbykrKL/ur&#10;UXD6OngXRXTMkp38Wa2z83UbbZTqf3bfUxCeOv8Ov9orrWA8geeX8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ZksHEAAAA2wAAAA8AAAAAAAAAAAAAAAAAmAIAAGRycy9k&#10;b3ducmV2LnhtbFBLBQYAAAAABAAEAPUAAACJAwAAAAA=&#10;" path="m0,0l138,101,0,312,0,0xe">
                      <v:path o:connecttype="custom" o:connectlocs="0,0;347781563,254536575;0,786288750;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8" o:spid="_x0000_s1026" o:spt="100" style="position:absolute;left:9604;top:4905;height:4858;width:2254;" fillcolor="#0A0A1E" filled="t" stroked="f" coordsize="14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tr8AA&#10;AADbAAAADwAAAGRycy9kb3ducmV2LnhtbERPS2vCQBC+F/wPywheim4qtEh0FS0oXmrxgechOybB&#10;7GzIjm7677uHQo8f33ux6l2jntSF2rOBt0kGirjwtubSwOW8Hc9ABUG22HgmAz8UYLUcvCwwtz7y&#10;kZ4nKVUK4ZCjgUqkzbUORUUOw8S3xIm7+c6hJNiV2nYYU7hr9DTLPrTDmlNDhS19VlTcTw9n4Ou6&#10;ff2WTSwP8XIX3knUh/dozGjYr+eghHr5F/+599bANI1NX9IP0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Btr8AAAADbAAAADwAAAAAAAAAAAAAAAACYAgAAZHJzL2Rvd25y&#10;ZXYueG1sUEsFBgAAAAAEAAQA9QAAAIUDAAAAAA==&#10;" path="m142,0l0,115,142,306,142,0xe">
                      <v:path o:connecttype="custom" o:connectlocs="357862188,0;0,289818763;357862188,771167813;357862188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9" o:spid="_x0000_s1026" o:spt="100" style="position:absolute;left:2809;top:7048;height:3381;width:8605;" fillcolor="#0A0A1E" filled="t" stroked="f" coordsize="542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UQMIA&#10;AADbAAAADwAAAGRycy9kb3ducmV2LnhtbERPy4rCMBTdD/gP4QruxlQFGapRBh/4WPios5jlpbnT&#10;Fpub2sRa/94sBlwezns6b00pGqpdYVnBoB+BIE6tLjhT8HNZf36BcB5ZY2mZFDzJwXzW+ZhirO2D&#10;z9QkPhMhhF2MCnLvq1hKl+Zk0PVtRRy4P1sb9AHWmdQ1PkK4KeUwisbSYMGhIceKFjml1+RuFGxu&#10;z7Q62FOzX6x26zY5H3+Xl6NSvW77PQHhqfVv8b97qxWMwvrw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hRAwgAAANsAAAAPAAAAAAAAAAAAAAAAAJgCAABkcnMvZG93&#10;bnJldi54bWxQSwUGAAAAAAQABAD1AAAAhwMAAAAA&#10;" path="m141,0l268,90,391,3,542,213,0,213,141,0xe">
                      <v:path o:connecttype="custom" o:connectlocs="355342825,0;675401875,226814398;985381888,7561274;1365924688,536794869;0,536794869;355342825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701248" behindDoc="1" locked="0" layoutInCell="1" allowOverlap="1">
                    <wp:simplePos x="0" y="0"/>
                    <wp:positionH relativeFrom="column">
                      <wp:posOffset>734695</wp:posOffset>
                    </wp:positionH>
                    <wp:positionV relativeFrom="paragraph">
                      <wp:posOffset>7132320</wp:posOffset>
                    </wp:positionV>
                    <wp:extent cx="287655" cy="287655"/>
                    <wp:effectExtent l="0" t="0" r="17145" b="17145"/>
                    <wp:wrapNone/>
                    <wp:docPr id="32" name="任意多边形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>
                            <a:xfrm>
                              <a:off x="0" y="0"/>
                              <a:ext cx="287655" cy="28765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7655" y="43859"/>
                                </a:cxn>
                                <a:cxn ang="0">
                                  <a:pos x="243796" y="0"/>
                                </a:cxn>
                                <a:cxn ang="0">
                                  <a:pos x="43859" y="0"/>
                                </a:cxn>
                                <a:cxn ang="0">
                                  <a:pos x="0" y="43859"/>
                                </a:cxn>
                                <a:cxn ang="0">
                                  <a:pos x="0" y="243796"/>
                                </a:cxn>
                                <a:cxn ang="0">
                                  <a:pos x="43859" y="287655"/>
                                </a:cxn>
                                <a:cxn ang="0">
                                  <a:pos x="243796" y="287655"/>
                                </a:cxn>
                                <a:cxn ang="0">
                                  <a:pos x="287655" y="243796"/>
                                </a:cxn>
                                <a:cxn ang="0">
                                  <a:pos x="287655" y="43859"/>
                                </a:cxn>
                                <a:cxn ang="0">
                                  <a:pos x="248142" y="224039"/>
                                </a:cxn>
                                <a:cxn ang="0">
                                  <a:pos x="243400" y="230756"/>
                                </a:cxn>
                                <a:cxn ang="0">
                                  <a:pos x="233917" y="237869"/>
                                </a:cxn>
                                <a:cxn ang="0">
                                  <a:pos x="233127" y="238264"/>
                                </a:cxn>
                                <a:cxn ang="0">
                                  <a:pos x="220088" y="244191"/>
                                </a:cxn>
                                <a:cxn ang="0">
                                  <a:pos x="152520" y="242610"/>
                                </a:cxn>
                                <a:cxn ang="0">
                                  <a:pos x="87324" y="201121"/>
                                </a:cxn>
                                <a:cxn ang="0">
                                  <a:pos x="45835" y="135925"/>
                                </a:cxn>
                                <a:cxn ang="0">
                                  <a:pos x="44255" y="68358"/>
                                </a:cxn>
                                <a:cxn ang="0">
                                  <a:pos x="50577" y="54923"/>
                                </a:cxn>
                                <a:cxn ang="0">
                                  <a:pos x="57689" y="45045"/>
                                </a:cxn>
                                <a:cxn ang="0">
                                  <a:pos x="64801" y="40303"/>
                                </a:cxn>
                                <a:cxn ang="0">
                                  <a:pos x="65197" y="39908"/>
                                </a:cxn>
                                <a:cxn ang="0">
                                  <a:pos x="73099" y="38723"/>
                                </a:cxn>
                                <a:cxn ang="0">
                                  <a:pos x="81002" y="41094"/>
                                </a:cxn>
                                <a:cxn ang="0">
                                  <a:pos x="81792" y="41489"/>
                                </a:cxn>
                                <a:cxn ang="0">
                                  <a:pos x="87719" y="46625"/>
                                </a:cxn>
                                <a:cxn ang="0">
                                  <a:pos x="118539" y="86534"/>
                                </a:cxn>
                                <a:cxn ang="0">
                                  <a:pos x="118934" y="86929"/>
                                </a:cxn>
                                <a:cxn ang="0">
                                  <a:pos x="122095" y="93251"/>
                                </a:cxn>
                                <a:cxn ang="0">
                                  <a:pos x="122490" y="101153"/>
                                </a:cxn>
                                <a:cxn ang="0">
                                  <a:pos x="120120" y="108661"/>
                                </a:cxn>
                                <a:cxn ang="0">
                                  <a:pos x="119725" y="109056"/>
                                </a:cxn>
                                <a:cxn ang="0">
                                  <a:pos x="114588" y="114588"/>
                                </a:cxn>
                                <a:cxn ang="0">
                                  <a:pos x="114193" y="114588"/>
                                </a:cxn>
                                <a:cxn ang="0">
                                  <a:pos x="99178" y="125651"/>
                                </a:cxn>
                                <a:cxn ang="0">
                                  <a:pos x="101153" y="138691"/>
                                </a:cxn>
                                <a:cxn ang="0">
                                  <a:pos x="123281" y="165165"/>
                                </a:cxn>
                                <a:cxn ang="0">
                                  <a:pos x="149754" y="187292"/>
                                </a:cxn>
                                <a:cxn ang="0">
                                  <a:pos x="162794" y="190848"/>
                                </a:cxn>
                                <a:cxn ang="0">
                                  <a:pos x="173857" y="177018"/>
                                </a:cxn>
                                <a:cxn ang="0">
                                  <a:pos x="173857" y="177018"/>
                                </a:cxn>
                                <a:cxn ang="0">
                                  <a:pos x="179784" y="171487"/>
                                </a:cxn>
                                <a:cxn ang="0">
                                  <a:pos x="179784" y="171487"/>
                                </a:cxn>
                                <a:cxn ang="0">
                                  <a:pos x="187292" y="165955"/>
                                </a:cxn>
                                <a:cxn ang="0">
                                  <a:pos x="187292" y="165955"/>
                                </a:cxn>
                                <a:cxn ang="0">
                                  <a:pos x="195194" y="166350"/>
                                </a:cxn>
                                <a:cxn ang="0">
                                  <a:pos x="195590" y="166350"/>
                                </a:cxn>
                                <a:cxn ang="0">
                                  <a:pos x="201912" y="169906"/>
                                </a:cxn>
                                <a:cxn ang="0">
                                  <a:pos x="241820" y="200726"/>
                                </a:cxn>
                                <a:cxn ang="0">
                                  <a:pos x="242610" y="202702"/>
                                </a:cxn>
                                <a:cxn ang="0">
                                  <a:pos x="247352" y="210209"/>
                                </a:cxn>
                                <a:cxn ang="0">
                                  <a:pos x="247352" y="210209"/>
                                </a:cxn>
                                <a:cxn ang="0">
                                  <a:pos x="249327" y="216927"/>
                                </a:cxn>
                                <a:cxn ang="0">
                                  <a:pos x="248142" y="224039"/>
                                </a:cxn>
                              </a:cxnLst>
                              <a:pathLst>
                                <a:path w="728" h="728">
                                  <a:moveTo>
                                    <a:pt x="728" y="111"/>
                                  </a:moveTo>
                                  <a:cubicBezTo>
                                    <a:pt x="728" y="50"/>
                                    <a:pt x="678" y="0"/>
                                    <a:pt x="617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50" y="0"/>
                                    <a:pt x="0" y="50"/>
                                    <a:pt x="0" y="111"/>
                                  </a:cubicBezTo>
                                  <a:cubicBezTo>
                                    <a:pt x="0" y="617"/>
                                    <a:pt x="0" y="617"/>
                                    <a:pt x="0" y="617"/>
                                  </a:cubicBezTo>
                                  <a:cubicBezTo>
                                    <a:pt x="0" y="678"/>
                                    <a:pt x="50" y="728"/>
                                    <a:pt x="111" y="728"/>
                                  </a:cubicBezTo>
                                  <a:cubicBezTo>
                                    <a:pt x="617" y="728"/>
                                    <a:pt x="617" y="728"/>
                                    <a:pt x="617" y="728"/>
                                  </a:cubicBezTo>
                                  <a:cubicBezTo>
                                    <a:pt x="678" y="728"/>
                                    <a:pt x="728" y="678"/>
                                    <a:pt x="728" y="617"/>
                                  </a:cubicBezTo>
                                  <a:lnTo>
                                    <a:pt x="728" y="111"/>
                                  </a:lnTo>
                                  <a:close/>
                                  <a:moveTo>
                                    <a:pt x="628" y="567"/>
                                  </a:moveTo>
                                  <a:cubicBezTo>
                                    <a:pt x="625" y="573"/>
                                    <a:pt x="621" y="579"/>
                                    <a:pt x="616" y="584"/>
                                  </a:cubicBezTo>
                                  <a:cubicBezTo>
                                    <a:pt x="609" y="590"/>
                                    <a:pt x="601" y="597"/>
                                    <a:pt x="592" y="602"/>
                                  </a:cubicBezTo>
                                  <a:cubicBezTo>
                                    <a:pt x="590" y="603"/>
                                    <a:pt x="590" y="603"/>
                                    <a:pt x="590" y="603"/>
                                  </a:cubicBezTo>
                                  <a:cubicBezTo>
                                    <a:pt x="581" y="608"/>
                                    <a:pt x="570" y="613"/>
                                    <a:pt x="557" y="618"/>
                                  </a:cubicBezTo>
                                  <a:cubicBezTo>
                                    <a:pt x="502" y="636"/>
                                    <a:pt x="443" y="633"/>
                                    <a:pt x="386" y="614"/>
                                  </a:cubicBezTo>
                                  <a:cubicBezTo>
                                    <a:pt x="326" y="594"/>
                                    <a:pt x="268" y="556"/>
                                    <a:pt x="221" y="509"/>
                                  </a:cubicBezTo>
                                  <a:cubicBezTo>
                                    <a:pt x="173" y="462"/>
                                    <a:pt x="136" y="404"/>
                                    <a:pt x="116" y="344"/>
                                  </a:cubicBezTo>
                                  <a:cubicBezTo>
                                    <a:pt x="97" y="287"/>
                                    <a:pt x="94" y="228"/>
                                    <a:pt x="112" y="173"/>
                                  </a:cubicBezTo>
                                  <a:cubicBezTo>
                                    <a:pt x="116" y="159"/>
                                    <a:pt x="122" y="148"/>
                                    <a:pt x="128" y="139"/>
                                  </a:cubicBezTo>
                                  <a:cubicBezTo>
                                    <a:pt x="133" y="129"/>
                                    <a:pt x="140" y="121"/>
                                    <a:pt x="146" y="114"/>
                                  </a:cubicBezTo>
                                  <a:cubicBezTo>
                                    <a:pt x="151" y="109"/>
                                    <a:pt x="157" y="105"/>
                                    <a:pt x="164" y="102"/>
                                  </a:cubicBezTo>
                                  <a:cubicBezTo>
                                    <a:pt x="165" y="101"/>
                                    <a:pt x="165" y="101"/>
                                    <a:pt x="165" y="101"/>
                                  </a:cubicBezTo>
                                  <a:cubicBezTo>
                                    <a:pt x="171" y="99"/>
                                    <a:pt x="178" y="98"/>
                                    <a:pt x="185" y="98"/>
                                  </a:cubicBezTo>
                                  <a:cubicBezTo>
                                    <a:pt x="192" y="99"/>
                                    <a:pt x="199" y="101"/>
                                    <a:pt x="205" y="104"/>
                                  </a:cubicBezTo>
                                  <a:cubicBezTo>
                                    <a:pt x="207" y="105"/>
                                    <a:pt x="207" y="105"/>
                                    <a:pt x="207" y="105"/>
                                  </a:cubicBezTo>
                                  <a:cubicBezTo>
                                    <a:pt x="222" y="118"/>
                                    <a:pt x="222" y="118"/>
                                    <a:pt x="222" y="118"/>
                                  </a:cubicBezTo>
                                  <a:cubicBezTo>
                                    <a:pt x="300" y="219"/>
                                    <a:pt x="300" y="219"/>
                                    <a:pt x="300" y="219"/>
                                  </a:cubicBezTo>
                                  <a:cubicBezTo>
                                    <a:pt x="301" y="220"/>
                                    <a:pt x="301" y="220"/>
                                    <a:pt x="301" y="220"/>
                                  </a:cubicBezTo>
                                  <a:cubicBezTo>
                                    <a:pt x="305" y="225"/>
                                    <a:pt x="308" y="231"/>
                                    <a:pt x="309" y="236"/>
                                  </a:cubicBezTo>
                                  <a:cubicBezTo>
                                    <a:pt x="311" y="243"/>
                                    <a:pt x="311" y="249"/>
                                    <a:pt x="310" y="256"/>
                                  </a:cubicBezTo>
                                  <a:cubicBezTo>
                                    <a:pt x="309" y="263"/>
                                    <a:pt x="307" y="269"/>
                                    <a:pt x="304" y="275"/>
                                  </a:cubicBezTo>
                                  <a:cubicBezTo>
                                    <a:pt x="303" y="276"/>
                                    <a:pt x="303" y="276"/>
                                    <a:pt x="303" y="276"/>
                                  </a:cubicBezTo>
                                  <a:cubicBezTo>
                                    <a:pt x="300" y="281"/>
                                    <a:pt x="295" y="286"/>
                                    <a:pt x="290" y="290"/>
                                  </a:cubicBezTo>
                                  <a:cubicBezTo>
                                    <a:pt x="289" y="290"/>
                                    <a:pt x="289" y="290"/>
                                    <a:pt x="289" y="290"/>
                                  </a:cubicBezTo>
                                  <a:cubicBezTo>
                                    <a:pt x="251" y="318"/>
                                    <a:pt x="251" y="318"/>
                                    <a:pt x="251" y="318"/>
                                  </a:cubicBezTo>
                                  <a:cubicBezTo>
                                    <a:pt x="248" y="324"/>
                                    <a:pt x="245" y="336"/>
                                    <a:pt x="256" y="351"/>
                                  </a:cubicBezTo>
                                  <a:cubicBezTo>
                                    <a:pt x="273" y="375"/>
                                    <a:pt x="291" y="397"/>
                                    <a:pt x="312" y="418"/>
                                  </a:cubicBezTo>
                                  <a:cubicBezTo>
                                    <a:pt x="333" y="439"/>
                                    <a:pt x="355" y="457"/>
                                    <a:pt x="379" y="474"/>
                                  </a:cubicBezTo>
                                  <a:cubicBezTo>
                                    <a:pt x="394" y="485"/>
                                    <a:pt x="406" y="486"/>
                                    <a:pt x="412" y="483"/>
                                  </a:cubicBezTo>
                                  <a:cubicBezTo>
                                    <a:pt x="440" y="448"/>
                                    <a:pt x="440" y="448"/>
                                    <a:pt x="440" y="448"/>
                                  </a:cubicBezTo>
                                  <a:cubicBezTo>
                                    <a:pt x="440" y="448"/>
                                    <a:pt x="440" y="448"/>
                                    <a:pt x="440" y="448"/>
                                  </a:cubicBezTo>
                                  <a:cubicBezTo>
                                    <a:pt x="444" y="434"/>
                                    <a:pt x="449" y="434"/>
                                    <a:pt x="455" y="434"/>
                                  </a:cubicBezTo>
                                  <a:cubicBezTo>
                                    <a:pt x="455" y="434"/>
                                    <a:pt x="455" y="434"/>
                                    <a:pt x="455" y="434"/>
                                  </a:cubicBezTo>
                                  <a:cubicBezTo>
                                    <a:pt x="461" y="420"/>
                                    <a:pt x="467" y="420"/>
                                    <a:pt x="474" y="420"/>
                                  </a:cubicBezTo>
                                  <a:cubicBezTo>
                                    <a:pt x="474" y="420"/>
                                    <a:pt x="474" y="420"/>
                                    <a:pt x="474" y="420"/>
                                  </a:cubicBezTo>
                                  <a:cubicBezTo>
                                    <a:pt x="481" y="420"/>
                                    <a:pt x="487" y="419"/>
                                    <a:pt x="494" y="421"/>
                                  </a:cubicBezTo>
                                  <a:cubicBezTo>
                                    <a:pt x="495" y="421"/>
                                    <a:pt x="495" y="421"/>
                                    <a:pt x="495" y="421"/>
                                  </a:cubicBezTo>
                                  <a:cubicBezTo>
                                    <a:pt x="500" y="423"/>
                                    <a:pt x="506" y="426"/>
                                    <a:pt x="511" y="430"/>
                                  </a:cubicBezTo>
                                  <a:cubicBezTo>
                                    <a:pt x="612" y="508"/>
                                    <a:pt x="612" y="508"/>
                                    <a:pt x="612" y="508"/>
                                  </a:cubicBezTo>
                                  <a:cubicBezTo>
                                    <a:pt x="614" y="513"/>
                                    <a:pt x="614" y="513"/>
                                    <a:pt x="614" y="513"/>
                                  </a:cubicBezTo>
                                  <a:cubicBezTo>
                                    <a:pt x="619" y="517"/>
                                    <a:pt x="623" y="518"/>
                                    <a:pt x="626" y="532"/>
                                  </a:cubicBezTo>
                                  <a:cubicBezTo>
                                    <a:pt x="626" y="532"/>
                                    <a:pt x="626" y="532"/>
                                    <a:pt x="626" y="532"/>
                                  </a:cubicBezTo>
                                  <a:cubicBezTo>
                                    <a:pt x="629" y="532"/>
                                    <a:pt x="631" y="541"/>
                                    <a:pt x="631" y="549"/>
                                  </a:cubicBezTo>
                                  <a:cubicBezTo>
                                    <a:pt x="632" y="556"/>
                                    <a:pt x="631" y="560"/>
                                    <a:pt x="628" y="5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A0A1E"/>
                            </a:solidFill>
                            <a:ln>
                              <a:noFill/>
                            </a:ln>
                          </wps:spPr>
                          <wps:bodyPr wrap="square" anchor="t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任意多边形 27" o:spid="_x0000_s1026" o:spt="100" style="position:absolute;left:0pt;margin-left:57.85pt;margin-top:561.6pt;height:22.65pt;width:22.65pt;z-index:-251615232;mso-width-relative:page;mso-height-relative:page;" fillcolor="#0A0A1E" filled="t" stroked="f" coordsize="728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" path="m728,111c728,50,678,0,617,0c111,0,111,0,111,0c50,0,0,50,0,111c0,617,0,617,0,617c0,678,50,728,111,728c617,728,617,728,617,728c678,728,728,678,728,617l728,111xm628,567c625,573,621,579,616,584c609,590,601,597,592,602c590,603,590,603,590,603c581,608,570,613,557,618c502,636,443,633,386,614c326,594,268,556,221,509c173,462,136,404,116,344c97,287,94,228,112,173c116,159,122,148,128,139c133,129,140,121,146,114c151,109,157,105,164,102c165,101,165,101,165,101c171,99,178,98,185,98c192,99,199,101,205,104c207,105,207,105,207,105c222,118,222,118,222,118c300,219,300,219,300,219c301,220,301,220,301,220c305,225,308,231,309,236c311,243,311,249,310,256c309,263,307,269,304,275c303,276,303,276,303,276c300,281,295,286,290,290c289,290,289,290,289,290c251,318,251,318,251,318c248,324,245,336,256,351c273,375,291,397,312,418c333,439,355,457,379,474c394,485,406,486,412,483c440,448,440,448,440,448c440,448,440,448,440,448c444,434,449,434,455,434c455,434,455,434,455,434c461,420,467,420,474,420c474,420,474,420,474,420c481,420,487,419,494,421c495,421,495,421,495,421c500,423,506,426,511,430c612,508,612,508,612,508c614,513,614,513,614,513c619,517,623,518,626,532c626,532,626,532,626,532c629,532,631,541,631,549c632,556,631,560,628,567xe">
                    <v:path o:connecttype="custom" o:connectlocs="287655,43859;243796,0;43859,0;0,43859;0,243796;43859,287655;243796,287655;287655,243796;287655,43859;248142,224039;243400,230756;233917,237869;233127,238264;220088,244191;152520,242610;87324,201121;45835,135925;44255,68358;50577,54923;57689,45045;64801,40303;65197,39908;73099,38723;81002,41094;81792,41489;87719,46625;118539,86534;118934,86929;122095,93251;122490,101153;120120,108661;119725,109056;114588,114588;114193,114588;99178,125651;101153,138691;123281,165165;149754,187292;162794,190848;173857,177018;173857,177018;179784,171487;179784,171487;187292,165955;187292,165955;195194,166350;195590,166350;201912,169906;241820,200726;242610,202702;247352,210209;247352,210209;249327,216927;248142,224039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700224" behindDoc="1" locked="0" layoutInCell="1" allowOverlap="1">
                    <wp:simplePos x="0" y="0"/>
                    <wp:positionH relativeFrom="column">
                      <wp:posOffset>734695</wp:posOffset>
                    </wp:positionH>
                    <wp:positionV relativeFrom="paragraph">
                      <wp:posOffset>6692265</wp:posOffset>
                    </wp:positionV>
                    <wp:extent cx="287655" cy="287655"/>
                    <wp:effectExtent l="0" t="0" r="17145" b="17145"/>
                    <wp:wrapNone/>
                    <wp:docPr id="31" name="任意多边形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>
                            <a:xfrm>
                              <a:off x="0" y="0"/>
                              <a:ext cx="287655" cy="28765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1586" y="0"/>
                                </a:cxn>
                                <a:cxn ang="0">
                                  <a:pos x="26069" y="0"/>
                                </a:cxn>
                                <a:cxn ang="0">
                                  <a:pos x="0" y="26069"/>
                                </a:cxn>
                                <a:cxn ang="0">
                                  <a:pos x="0" y="261586"/>
                                </a:cxn>
                                <a:cxn ang="0">
                                  <a:pos x="26069" y="287655"/>
                                </a:cxn>
                                <a:cxn ang="0">
                                  <a:pos x="261586" y="287655"/>
                                </a:cxn>
                                <a:cxn ang="0">
                                  <a:pos x="287655" y="261586"/>
                                </a:cxn>
                                <a:cxn ang="0">
                                  <a:pos x="287655" y="26069"/>
                                </a:cxn>
                                <a:cxn ang="0">
                                  <a:pos x="261586" y="0"/>
                                </a:cxn>
                                <a:cxn ang="0">
                                  <a:pos x="211696" y="177987"/>
                                </a:cxn>
                                <a:cxn ang="0">
                                  <a:pos x="151019" y="212595"/>
                                </a:cxn>
                                <a:cxn ang="0">
                                  <a:pos x="136636" y="212595"/>
                                </a:cxn>
                                <a:cxn ang="0">
                                  <a:pos x="75959" y="177987"/>
                                </a:cxn>
                                <a:cxn ang="0">
                                  <a:pos x="75959" y="144726"/>
                                </a:cxn>
                                <a:cxn ang="0">
                                  <a:pos x="139333" y="168548"/>
                                </a:cxn>
                                <a:cxn ang="0">
                                  <a:pos x="143828" y="169447"/>
                                </a:cxn>
                                <a:cxn ang="0">
                                  <a:pos x="148322" y="168548"/>
                                </a:cxn>
                                <a:cxn ang="0">
                                  <a:pos x="211696" y="144726"/>
                                </a:cxn>
                                <a:cxn ang="0">
                                  <a:pos x="211696" y="177987"/>
                                </a:cxn>
                                <a:cxn ang="0">
                                  <a:pos x="247204" y="123602"/>
                                </a:cxn>
                                <a:cxn ang="0">
                                  <a:pos x="235068" y="128096"/>
                                </a:cxn>
                                <a:cxn ang="0">
                                  <a:pos x="235068" y="162705"/>
                                </a:cxn>
                                <a:cxn ang="0">
                                  <a:pos x="242259" y="173941"/>
                                </a:cxn>
                                <a:cxn ang="0">
                                  <a:pos x="235068" y="184728"/>
                                </a:cxn>
                                <a:cxn ang="0">
                                  <a:pos x="235068" y="207201"/>
                                </a:cxn>
                                <a:cxn ang="0">
                                  <a:pos x="224730" y="207201"/>
                                </a:cxn>
                                <a:cxn ang="0">
                                  <a:pos x="224730" y="184728"/>
                                </a:cxn>
                                <a:cxn ang="0">
                                  <a:pos x="217539" y="173941"/>
                                </a:cxn>
                                <a:cxn ang="0">
                                  <a:pos x="224730" y="162705"/>
                                </a:cxn>
                                <a:cxn ang="0">
                                  <a:pos x="224730" y="132142"/>
                                </a:cxn>
                                <a:cxn ang="0">
                                  <a:pos x="145625" y="161806"/>
                                </a:cxn>
                                <a:cxn ang="0">
                                  <a:pos x="143828" y="162255"/>
                                </a:cxn>
                                <a:cxn ang="0">
                                  <a:pos x="142030" y="161806"/>
                                </a:cxn>
                                <a:cxn ang="0">
                                  <a:pos x="40451" y="123602"/>
                                </a:cxn>
                                <a:cxn ang="0">
                                  <a:pos x="36856" y="118658"/>
                                </a:cxn>
                                <a:cxn ang="0">
                                  <a:pos x="40451" y="113264"/>
                                </a:cxn>
                                <a:cxn ang="0">
                                  <a:pos x="142030" y="75060"/>
                                </a:cxn>
                                <a:cxn ang="0">
                                  <a:pos x="143828" y="75060"/>
                                </a:cxn>
                                <a:cxn ang="0">
                                  <a:pos x="145625" y="75060"/>
                                </a:cxn>
                                <a:cxn ang="0">
                                  <a:pos x="247204" y="113264"/>
                                </a:cxn>
                                <a:cxn ang="0">
                                  <a:pos x="250799" y="118658"/>
                                </a:cxn>
                                <a:cxn ang="0">
                                  <a:pos x="247204" y="123602"/>
                                </a:cxn>
                              </a:cxnLst>
                              <a:pathLst>
                                <a:path w="640" h="640">
                                  <a:moveTo>
                                    <a:pt x="582" y="0"/>
                                  </a:moveTo>
                                  <a:cubicBezTo>
                                    <a:pt x="58" y="0"/>
                                    <a:pt x="58" y="0"/>
                                    <a:pt x="58" y="0"/>
                                  </a:cubicBezTo>
                                  <a:cubicBezTo>
                                    <a:pt x="26" y="0"/>
                                    <a:pt x="0" y="26"/>
                                    <a:pt x="0" y="58"/>
                                  </a:cubicBezTo>
                                  <a:cubicBezTo>
                                    <a:pt x="0" y="582"/>
                                    <a:pt x="0" y="582"/>
                                    <a:pt x="0" y="582"/>
                                  </a:cubicBezTo>
                                  <a:cubicBezTo>
                                    <a:pt x="0" y="614"/>
                                    <a:pt x="26" y="640"/>
                                    <a:pt x="58" y="640"/>
                                  </a:cubicBezTo>
                                  <a:cubicBezTo>
                                    <a:pt x="582" y="640"/>
                                    <a:pt x="582" y="640"/>
                                    <a:pt x="582" y="640"/>
                                  </a:cubicBezTo>
                                  <a:cubicBezTo>
                                    <a:pt x="614" y="640"/>
                                    <a:pt x="640" y="614"/>
                                    <a:pt x="640" y="582"/>
                                  </a:cubicBezTo>
                                  <a:cubicBezTo>
                                    <a:pt x="640" y="58"/>
                                    <a:pt x="640" y="58"/>
                                    <a:pt x="640" y="58"/>
                                  </a:cubicBezTo>
                                  <a:cubicBezTo>
                                    <a:pt x="640" y="26"/>
                                    <a:pt x="614" y="0"/>
                                    <a:pt x="582" y="0"/>
                                  </a:cubicBezTo>
                                  <a:close/>
                                  <a:moveTo>
                                    <a:pt x="471" y="396"/>
                                  </a:moveTo>
                                  <a:cubicBezTo>
                                    <a:pt x="471" y="456"/>
                                    <a:pt x="360" y="473"/>
                                    <a:pt x="336" y="473"/>
                                  </a:cubicBezTo>
                                  <a:cubicBezTo>
                                    <a:pt x="304" y="473"/>
                                    <a:pt x="304" y="473"/>
                                    <a:pt x="304" y="473"/>
                                  </a:cubicBezTo>
                                  <a:cubicBezTo>
                                    <a:pt x="272" y="473"/>
                                    <a:pt x="169" y="456"/>
                                    <a:pt x="169" y="396"/>
                                  </a:cubicBezTo>
                                  <a:cubicBezTo>
                                    <a:pt x="169" y="322"/>
                                    <a:pt x="169" y="322"/>
                                    <a:pt x="169" y="322"/>
                                  </a:cubicBezTo>
                                  <a:cubicBezTo>
                                    <a:pt x="310" y="375"/>
                                    <a:pt x="310" y="375"/>
                                    <a:pt x="310" y="375"/>
                                  </a:cubicBezTo>
                                  <a:cubicBezTo>
                                    <a:pt x="313" y="377"/>
                                    <a:pt x="317" y="377"/>
                                    <a:pt x="320" y="377"/>
                                  </a:cubicBezTo>
                                  <a:cubicBezTo>
                                    <a:pt x="323" y="377"/>
                                    <a:pt x="327" y="377"/>
                                    <a:pt x="330" y="375"/>
                                  </a:cubicBezTo>
                                  <a:cubicBezTo>
                                    <a:pt x="471" y="322"/>
                                    <a:pt x="471" y="322"/>
                                    <a:pt x="471" y="322"/>
                                  </a:cubicBezTo>
                                  <a:lnTo>
                                    <a:pt x="471" y="396"/>
                                  </a:lnTo>
                                  <a:close/>
                                  <a:moveTo>
                                    <a:pt x="550" y="275"/>
                                  </a:moveTo>
                                  <a:cubicBezTo>
                                    <a:pt x="523" y="285"/>
                                    <a:pt x="523" y="285"/>
                                    <a:pt x="523" y="285"/>
                                  </a:cubicBezTo>
                                  <a:cubicBezTo>
                                    <a:pt x="523" y="362"/>
                                    <a:pt x="523" y="362"/>
                                    <a:pt x="523" y="362"/>
                                  </a:cubicBezTo>
                                  <a:cubicBezTo>
                                    <a:pt x="532" y="366"/>
                                    <a:pt x="539" y="376"/>
                                    <a:pt x="539" y="387"/>
                                  </a:cubicBezTo>
                                  <a:cubicBezTo>
                                    <a:pt x="539" y="398"/>
                                    <a:pt x="532" y="407"/>
                                    <a:pt x="523" y="411"/>
                                  </a:cubicBezTo>
                                  <a:cubicBezTo>
                                    <a:pt x="523" y="461"/>
                                    <a:pt x="523" y="461"/>
                                    <a:pt x="523" y="461"/>
                                  </a:cubicBezTo>
                                  <a:cubicBezTo>
                                    <a:pt x="500" y="461"/>
                                    <a:pt x="500" y="461"/>
                                    <a:pt x="500" y="461"/>
                                  </a:cubicBezTo>
                                  <a:cubicBezTo>
                                    <a:pt x="500" y="411"/>
                                    <a:pt x="500" y="411"/>
                                    <a:pt x="500" y="411"/>
                                  </a:cubicBezTo>
                                  <a:cubicBezTo>
                                    <a:pt x="490" y="407"/>
                                    <a:pt x="484" y="398"/>
                                    <a:pt x="484" y="387"/>
                                  </a:cubicBezTo>
                                  <a:cubicBezTo>
                                    <a:pt x="484" y="376"/>
                                    <a:pt x="490" y="366"/>
                                    <a:pt x="500" y="362"/>
                                  </a:cubicBezTo>
                                  <a:cubicBezTo>
                                    <a:pt x="500" y="294"/>
                                    <a:pt x="500" y="294"/>
                                    <a:pt x="500" y="294"/>
                                  </a:cubicBezTo>
                                  <a:cubicBezTo>
                                    <a:pt x="324" y="360"/>
                                    <a:pt x="324" y="360"/>
                                    <a:pt x="324" y="360"/>
                                  </a:cubicBezTo>
                                  <a:cubicBezTo>
                                    <a:pt x="323" y="361"/>
                                    <a:pt x="321" y="361"/>
                                    <a:pt x="320" y="361"/>
                                  </a:cubicBezTo>
                                  <a:cubicBezTo>
                                    <a:pt x="319" y="361"/>
                                    <a:pt x="317" y="361"/>
                                    <a:pt x="316" y="360"/>
                                  </a:cubicBezTo>
                                  <a:cubicBezTo>
                                    <a:pt x="90" y="275"/>
                                    <a:pt x="90" y="275"/>
                                    <a:pt x="90" y="275"/>
                                  </a:cubicBezTo>
                                  <a:cubicBezTo>
                                    <a:pt x="86" y="273"/>
                                    <a:pt x="82" y="269"/>
                                    <a:pt x="82" y="264"/>
                                  </a:cubicBezTo>
                                  <a:cubicBezTo>
                                    <a:pt x="82" y="259"/>
                                    <a:pt x="86" y="254"/>
                                    <a:pt x="90" y="252"/>
                                  </a:cubicBezTo>
                                  <a:cubicBezTo>
                                    <a:pt x="316" y="167"/>
                                    <a:pt x="316" y="167"/>
                                    <a:pt x="316" y="167"/>
                                  </a:cubicBezTo>
                                  <a:cubicBezTo>
                                    <a:pt x="317" y="167"/>
                                    <a:pt x="319" y="167"/>
                                    <a:pt x="320" y="167"/>
                                  </a:cubicBezTo>
                                  <a:cubicBezTo>
                                    <a:pt x="321" y="167"/>
                                    <a:pt x="323" y="167"/>
                                    <a:pt x="324" y="167"/>
                                  </a:cubicBezTo>
                                  <a:cubicBezTo>
                                    <a:pt x="550" y="252"/>
                                    <a:pt x="550" y="252"/>
                                    <a:pt x="550" y="252"/>
                                  </a:cubicBezTo>
                                  <a:cubicBezTo>
                                    <a:pt x="554" y="254"/>
                                    <a:pt x="558" y="259"/>
                                    <a:pt x="558" y="264"/>
                                  </a:cubicBezTo>
                                  <a:cubicBezTo>
                                    <a:pt x="558" y="269"/>
                                    <a:pt x="554" y="273"/>
                                    <a:pt x="550" y="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A0A1E"/>
                            </a:solidFill>
                            <a:ln>
                              <a:noFill/>
                            </a:ln>
                          </wps:spPr>
                          <wps:bodyPr wrap="square" anchor="t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任意多边形 17" o:spid="_x0000_s1026" o:spt="100" style="position:absolute;left:0pt;margin-left:57.85pt;margin-top:526.95pt;height:22.65pt;width:22.65pt;z-index:-251616256;mso-width-relative:page;mso-height-relative:page;" fillcolor="#0A0A1E" filled="t" stroked="f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" path="m582,0c58,0,58,0,58,0c26,0,0,26,0,58c0,582,0,582,0,582c0,614,26,640,58,640c582,640,582,640,582,640c614,640,640,614,640,582c640,58,640,58,640,58c640,26,614,0,582,0xm471,396c471,456,360,473,336,473c304,473,304,473,304,473c272,473,169,456,169,396c169,322,169,322,169,322c310,375,310,375,310,375c313,377,317,377,320,377c323,377,327,377,330,375c471,322,471,322,471,322l471,396xm550,275c523,285,523,285,523,285c523,362,523,362,523,362c532,366,539,376,539,387c539,398,532,407,523,411c523,461,523,461,523,461c500,461,500,461,500,461c500,411,500,411,500,411c490,407,484,398,484,387c484,376,490,366,500,362c500,294,500,294,500,294c324,360,324,360,324,360c323,361,321,361,320,361c319,361,317,361,316,360c90,275,90,275,90,275c86,273,82,269,82,264c82,259,86,254,90,252c316,167,316,167,316,167c317,167,319,167,320,167c321,167,323,167,324,167c550,252,550,252,550,252c554,254,558,259,558,264c558,269,554,273,550,275xe">
                    <v:path o:connecttype="custom" o:connectlocs="261586,0;26069,0;0,26069;0,261586;26069,287655;261586,287655;287655,261586;287655,26069;261586,0;211696,177987;151019,212595;136636,212595;75959,177987;75959,144726;139333,168548;143828,169447;148322,168548;211696,144726;211696,177987;247204,123602;235068,128096;235068,162705;242259,173941;235068,184728;235068,207201;224730,207201;224730,184728;217539,173941;224730,162705;224730,132142;145625,161806;143828,162255;142030,161806;40451,123602;36856,118658;40451,113264;142030,75060;143828,75060;145625,75060;247204,113264;250799,118658;247204,123602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99200" behindDoc="1" locked="0" layoutInCell="1" allowOverlap="1">
                    <wp:simplePos x="0" y="0"/>
                    <wp:positionH relativeFrom="column">
                      <wp:posOffset>734695</wp:posOffset>
                    </wp:positionH>
                    <wp:positionV relativeFrom="paragraph">
                      <wp:posOffset>5812790</wp:posOffset>
                    </wp:positionV>
                    <wp:extent cx="287655" cy="287655"/>
                    <wp:effectExtent l="0" t="0" r="17145" b="17145"/>
                    <wp:wrapNone/>
                    <wp:docPr id="30" name="任意多边形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>
                            <a:xfrm>
                              <a:off x="0" y="0"/>
                              <a:ext cx="287655" cy="28765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1698" y="0"/>
                                </a:cxn>
                                <a:cxn ang="0">
                                  <a:pos x="36316" y="0"/>
                                </a:cxn>
                                <a:cxn ang="0">
                                  <a:pos x="0" y="35957"/>
                                </a:cxn>
                                <a:cxn ang="0">
                                  <a:pos x="0" y="251698"/>
                                </a:cxn>
                                <a:cxn ang="0">
                                  <a:pos x="36316" y="287655"/>
                                </a:cxn>
                                <a:cxn ang="0">
                                  <a:pos x="251698" y="287655"/>
                                </a:cxn>
                                <a:cxn ang="0">
                                  <a:pos x="287655" y="251698"/>
                                </a:cxn>
                                <a:cxn ang="0">
                                  <a:pos x="287655" y="35957"/>
                                </a:cxn>
                                <a:cxn ang="0">
                                  <a:pos x="251698" y="0"/>
                                </a:cxn>
                                <a:cxn ang="0">
                                  <a:pos x="143828" y="70475"/>
                                </a:cxn>
                                <a:cxn ang="0">
                                  <a:pos x="180504" y="107151"/>
                                </a:cxn>
                                <a:cxn ang="0">
                                  <a:pos x="143828" y="143828"/>
                                </a:cxn>
                                <a:cxn ang="0">
                                  <a:pos x="107151" y="107151"/>
                                </a:cxn>
                                <a:cxn ang="0">
                                  <a:pos x="143828" y="70475"/>
                                </a:cxn>
                                <a:cxn ang="0">
                                  <a:pos x="217899" y="210348"/>
                                </a:cxn>
                                <a:cxn ang="0">
                                  <a:pos x="69037" y="210348"/>
                                </a:cxn>
                                <a:cxn ang="0">
                                  <a:pos x="69037" y="192729"/>
                                </a:cxn>
                                <a:cxn ang="0">
                                  <a:pos x="105354" y="156412"/>
                                </a:cxn>
                                <a:cxn ang="0">
                                  <a:pos x="182661" y="156412"/>
                                </a:cxn>
                                <a:cxn ang="0">
                                  <a:pos x="218618" y="192729"/>
                                </a:cxn>
                                <a:cxn ang="0">
                                  <a:pos x="218618" y="210348"/>
                                </a:cxn>
                                <a:cxn ang="0">
                                  <a:pos x="217899" y="210348"/>
                                </a:cxn>
                              </a:cxnLst>
                              <a:pathLst>
                                <a:path w="800" h="800">
                                  <a:moveTo>
                                    <a:pt x="700" y="0"/>
                                  </a:moveTo>
                                  <a:cubicBezTo>
                                    <a:pt x="101" y="0"/>
                                    <a:pt x="101" y="0"/>
                                    <a:pt x="101" y="0"/>
                                  </a:cubicBezTo>
                                  <a:cubicBezTo>
                                    <a:pt x="44" y="0"/>
                                    <a:pt x="0" y="44"/>
                                    <a:pt x="0" y="100"/>
                                  </a:cubicBezTo>
                                  <a:cubicBezTo>
                                    <a:pt x="0" y="700"/>
                                    <a:pt x="0" y="700"/>
                                    <a:pt x="0" y="700"/>
                                  </a:cubicBezTo>
                                  <a:cubicBezTo>
                                    <a:pt x="0" y="754"/>
                                    <a:pt x="44" y="800"/>
                                    <a:pt x="101" y="800"/>
                                  </a:cubicBezTo>
                                  <a:cubicBezTo>
                                    <a:pt x="700" y="800"/>
                                    <a:pt x="700" y="800"/>
                                    <a:pt x="700" y="800"/>
                                  </a:cubicBezTo>
                                  <a:cubicBezTo>
                                    <a:pt x="754" y="800"/>
                                    <a:pt x="800" y="756"/>
                                    <a:pt x="800" y="700"/>
                                  </a:cubicBezTo>
                                  <a:cubicBezTo>
                                    <a:pt x="800" y="100"/>
                                    <a:pt x="800" y="100"/>
                                    <a:pt x="800" y="100"/>
                                  </a:cubicBezTo>
                                  <a:cubicBezTo>
                                    <a:pt x="798" y="44"/>
                                    <a:pt x="754" y="0"/>
                                    <a:pt x="700" y="0"/>
                                  </a:cubicBezTo>
                                  <a:close/>
                                  <a:moveTo>
                                    <a:pt x="400" y="196"/>
                                  </a:moveTo>
                                  <a:cubicBezTo>
                                    <a:pt x="457" y="196"/>
                                    <a:pt x="502" y="241"/>
                                    <a:pt x="502" y="298"/>
                                  </a:cubicBezTo>
                                  <a:cubicBezTo>
                                    <a:pt x="502" y="354"/>
                                    <a:pt x="457" y="400"/>
                                    <a:pt x="400" y="400"/>
                                  </a:cubicBezTo>
                                  <a:cubicBezTo>
                                    <a:pt x="344" y="400"/>
                                    <a:pt x="298" y="354"/>
                                    <a:pt x="298" y="298"/>
                                  </a:cubicBezTo>
                                  <a:cubicBezTo>
                                    <a:pt x="298" y="241"/>
                                    <a:pt x="344" y="196"/>
                                    <a:pt x="400" y="196"/>
                                  </a:cubicBezTo>
                                  <a:close/>
                                  <a:moveTo>
                                    <a:pt x="606" y="585"/>
                                  </a:moveTo>
                                  <a:cubicBezTo>
                                    <a:pt x="192" y="585"/>
                                    <a:pt x="192" y="585"/>
                                    <a:pt x="192" y="585"/>
                                  </a:cubicBezTo>
                                  <a:cubicBezTo>
                                    <a:pt x="192" y="536"/>
                                    <a:pt x="192" y="536"/>
                                    <a:pt x="192" y="536"/>
                                  </a:cubicBezTo>
                                  <a:cubicBezTo>
                                    <a:pt x="192" y="481"/>
                                    <a:pt x="236" y="435"/>
                                    <a:pt x="293" y="435"/>
                                  </a:cubicBezTo>
                                  <a:cubicBezTo>
                                    <a:pt x="508" y="435"/>
                                    <a:pt x="508" y="435"/>
                                    <a:pt x="508" y="435"/>
                                  </a:cubicBezTo>
                                  <a:cubicBezTo>
                                    <a:pt x="562" y="435"/>
                                    <a:pt x="608" y="479"/>
                                    <a:pt x="608" y="536"/>
                                  </a:cubicBezTo>
                                  <a:cubicBezTo>
                                    <a:pt x="608" y="585"/>
                                    <a:pt x="608" y="585"/>
                                    <a:pt x="608" y="585"/>
                                  </a:cubicBezTo>
                                  <a:lnTo>
                                    <a:pt x="606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0A1E"/>
                            </a:solidFill>
                            <a:ln>
                              <a:noFill/>
                            </a:ln>
                          </wps:spPr>
                          <wps:bodyPr wrap="square" anchor="t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任意多边形 16" o:spid="_x0000_s1026" o:spt="100" style="position:absolute;left:0pt;margin-left:57.85pt;margin-top:457.7pt;height:22.65pt;width:22.65pt;z-index:-251617280;mso-width-relative:page;mso-height-relative:page;" fillcolor="#0A0A1E" filled="t" stroked="f" coordsize="80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" path="m700,0c101,0,101,0,101,0c44,0,0,44,0,100c0,700,0,700,0,700c0,754,44,800,101,800c700,800,700,800,700,800c754,800,800,756,800,700c800,100,800,100,800,100c798,44,754,0,700,0xm400,196c457,196,502,241,502,298c502,354,457,400,400,400c344,400,298,354,298,298c298,241,344,196,400,196xm606,585c192,585,192,585,192,585c192,536,192,536,192,536c192,481,236,435,293,435c508,435,508,435,508,435c562,435,608,479,608,536c608,585,608,585,608,585l606,585xe">
                    <v:path o:connecttype="custom" o:connectlocs="251698,0;36316,0;0,35957;0,251698;36316,287655;251698,287655;287655,251698;287655,35957;251698,0;143828,70475;180504,107151;143828,143828;107151,107151;143828,70475;217899,210348;69037,210348;69037,192729;105354,156412;182661,156412;218618,192729;218618,210348;217899,210348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6306185</wp:posOffset>
                    </wp:positionV>
                    <wp:extent cx="179705" cy="179705"/>
                    <wp:effectExtent l="0" t="0" r="10795" b="10795"/>
                    <wp:wrapNone/>
                    <wp:docPr id="42" name="Freeform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>
                            <a:xfrm>
                              <a:off x="0" y="0"/>
                              <a:ext cx="179705" cy="1797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6906" y="924"/>
                                </a:cxn>
                                <a:cxn ang="0">
                                  <a:pos x="173285" y="0"/>
                                </a:cxn>
                                <a:cxn ang="0">
                                  <a:pos x="170124" y="924"/>
                                </a:cxn>
                                <a:cxn ang="0">
                                  <a:pos x="3160" y="97228"/>
                                </a:cxn>
                                <a:cxn ang="0">
                                  <a:pos x="0" y="103036"/>
                                </a:cxn>
                                <a:cxn ang="0">
                                  <a:pos x="4016" y="108449"/>
                                </a:cxn>
                                <a:cxn ang="0">
                                  <a:pos x="43519" y="124686"/>
                                </a:cxn>
                                <a:cxn ang="0">
                                  <a:pos x="150834" y="31947"/>
                                </a:cxn>
                                <a:cxn ang="0">
                                  <a:pos x="64192" y="138614"/>
                                </a:cxn>
                                <a:cxn ang="0">
                                  <a:pos x="64192" y="173729"/>
                                </a:cxn>
                                <a:cxn ang="0">
                                  <a:pos x="68208" y="179604"/>
                                </a:cxn>
                                <a:cxn ang="0">
                                  <a:pos x="70512" y="180000"/>
                                </a:cxn>
                                <a:cxn ang="0">
                                  <a:pos x="75450" y="177756"/>
                                </a:cxn>
                                <a:cxn ang="0">
                                  <a:pos x="99678" y="148053"/>
                                </a:cxn>
                                <a:cxn ang="0">
                                  <a:pos x="144974" y="166535"/>
                                </a:cxn>
                                <a:cxn ang="0">
                                  <a:pos x="147279" y="166997"/>
                                </a:cxn>
                                <a:cxn ang="0">
                                  <a:pos x="150373" y="166073"/>
                                </a:cxn>
                                <a:cxn ang="0">
                                  <a:pos x="153533" y="161584"/>
                                </a:cxn>
                                <a:cxn ang="0">
                                  <a:pos x="179605" y="7657"/>
                                </a:cxn>
                                <a:cxn ang="0">
                                  <a:pos x="176906" y="924"/>
                                </a:cxn>
                                <a:cxn ang="0">
                                  <a:pos x="176906" y="924"/>
                                </a:cxn>
                                <a:cxn ang="0">
                                  <a:pos x="176906" y="924"/>
                                </a:cxn>
                              </a:cxnLst>
                              <a:pathLst>
                                <a:path w="2734" h="2727">
                                  <a:moveTo>
                                    <a:pt x="2687" y="14"/>
                                  </a:moveTo>
                                  <a:cubicBezTo>
                                    <a:pt x="2673" y="0"/>
                                    <a:pt x="2652" y="0"/>
                                    <a:pt x="2632" y="0"/>
                                  </a:cubicBezTo>
                                  <a:cubicBezTo>
                                    <a:pt x="2618" y="0"/>
                                    <a:pt x="2598" y="7"/>
                                    <a:pt x="2584" y="14"/>
                                  </a:cubicBezTo>
                                  <a:cubicBezTo>
                                    <a:pt x="48" y="1473"/>
                                    <a:pt x="48" y="1473"/>
                                    <a:pt x="48" y="1473"/>
                                  </a:cubicBezTo>
                                  <a:cubicBezTo>
                                    <a:pt x="14" y="1493"/>
                                    <a:pt x="0" y="1527"/>
                                    <a:pt x="0" y="1561"/>
                                  </a:cubicBezTo>
                                  <a:cubicBezTo>
                                    <a:pt x="0" y="1602"/>
                                    <a:pt x="27" y="1630"/>
                                    <a:pt x="61" y="1643"/>
                                  </a:cubicBezTo>
                                  <a:cubicBezTo>
                                    <a:pt x="661" y="1889"/>
                                    <a:pt x="661" y="1889"/>
                                    <a:pt x="661" y="1889"/>
                                  </a:cubicBezTo>
                                  <a:cubicBezTo>
                                    <a:pt x="2291" y="484"/>
                                    <a:pt x="2291" y="484"/>
                                    <a:pt x="2291" y="484"/>
                                  </a:cubicBezTo>
                                  <a:cubicBezTo>
                                    <a:pt x="975" y="2100"/>
                                    <a:pt x="975" y="2100"/>
                                    <a:pt x="975" y="2100"/>
                                  </a:cubicBezTo>
                                  <a:cubicBezTo>
                                    <a:pt x="975" y="2632"/>
                                    <a:pt x="975" y="2632"/>
                                    <a:pt x="975" y="2632"/>
                                  </a:cubicBezTo>
                                  <a:cubicBezTo>
                                    <a:pt x="975" y="2673"/>
                                    <a:pt x="1002" y="2707"/>
                                    <a:pt x="1036" y="2721"/>
                                  </a:cubicBezTo>
                                  <a:cubicBezTo>
                                    <a:pt x="1050" y="2727"/>
                                    <a:pt x="1057" y="2727"/>
                                    <a:pt x="1071" y="2727"/>
                                  </a:cubicBezTo>
                                  <a:cubicBezTo>
                                    <a:pt x="1098" y="2727"/>
                                    <a:pt x="1125" y="2714"/>
                                    <a:pt x="1146" y="2693"/>
                                  </a:cubicBezTo>
                                  <a:cubicBezTo>
                                    <a:pt x="1514" y="2243"/>
                                    <a:pt x="1514" y="2243"/>
                                    <a:pt x="1514" y="2243"/>
                                  </a:cubicBezTo>
                                  <a:cubicBezTo>
                                    <a:pt x="2202" y="2523"/>
                                    <a:pt x="2202" y="2523"/>
                                    <a:pt x="2202" y="2523"/>
                                  </a:cubicBezTo>
                                  <a:cubicBezTo>
                                    <a:pt x="2213" y="2528"/>
                                    <a:pt x="2225" y="2530"/>
                                    <a:pt x="2237" y="2530"/>
                                  </a:cubicBezTo>
                                  <a:cubicBezTo>
                                    <a:pt x="2250" y="2530"/>
                                    <a:pt x="2271" y="2523"/>
                                    <a:pt x="2284" y="2516"/>
                                  </a:cubicBezTo>
                                  <a:cubicBezTo>
                                    <a:pt x="2312" y="2502"/>
                                    <a:pt x="2325" y="2475"/>
                                    <a:pt x="2332" y="2448"/>
                                  </a:cubicBezTo>
                                  <a:cubicBezTo>
                                    <a:pt x="2728" y="116"/>
                                    <a:pt x="2728" y="116"/>
                                    <a:pt x="2728" y="116"/>
                                  </a:cubicBezTo>
                                  <a:cubicBezTo>
                                    <a:pt x="2734" y="75"/>
                                    <a:pt x="2714" y="41"/>
                                    <a:pt x="2687" y="14"/>
                                  </a:cubicBezTo>
                                  <a:close/>
                                  <a:moveTo>
                                    <a:pt x="2687" y="14"/>
                                  </a:moveTo>
                                  <a:cubicBezTo>
                                    <a:pt x="2687" y="14"/>
                                    <a:pt x="2687" y="14"/>
                                    <a:pt x="2687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anchor="t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Freeform 5" o:spid="_x0000_s1026" o:spt="100" style="position:absolute;left:0pt;margin-left:60.55pt;margin-top:496.55pt;height:14.15pt;width:14.15pt;z-index:251706368;mso-width-relative:page;mso-height-relative:page;" fillcolor="#FFFFFF" filled="t" stroked="f" coordsize="2734,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TMsUA&#10;AADcAAAADwAAAGRycy9kb3ducmV2LnhtbESPT4vCMBTE7wt+h/AEL8uaroh/qlEWQdhTwSrs9dE8&#10;22DzUprYVj/9RljY4zAzv2G2+8HWoqPWG8cKPqcJCOLCacOlgsv5+LEC4QOyxtoxKXiQh/1u9LbF&#10;VLueT9TloRQRwj5FBVUITSqlLyqy6KeuIY7e1bUWQ5RtKXWLfYTbWs6SZCEtGo4LFTZ0qKi45Xer&#10;IHsU3Xv2s+4zc/XJ8tTlz9XFKDUZD18bEIGG8B/+a39rBfP1Al5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ZMyxQAAANwAAAAPAAAAAAAAAAAAAAAAAJgCAABkcnMv&#10;ZG93bnJldi54bWxQSwUGAAAAAAQABAD1AAAAigMAAAAA&#10;" path="m2687,14c2673,0,2652,0,2632,0c2618,0,2598,7,2584,14c48,1473,48,1473,48,1473c14,1493,0,1527,0,1561c0,1602,27,1630,61,1643c661,1889,661,1889,661,1889c2291,484,2291,484,2291,484c975,2100,975,2100,975,2100c975,2632,975,2632,975,2632c975,2673,1002,2707,1036,2721c1050,2727,1057,2727,1071,2727c1098,2727,1125,2714,1146,2693c1514,2243,1514,2243,1514,2243c2202,2523,2202,2523,2202,2523c2213,2528,2225,2530,2237,2530c2250,2530,2271,2523,2284,2516c2312,2502,2325,2475,2332,2448c2728,116,2728,116,2728,116c2734,75,2714,41,2687,14xm2687,14c2687,14,2687,14,2687,14e">
                    <v:path o:connecttype="custom" o:connectlocs="176906,924;173285,0;170124,924;3160,97228;0,103036;4016,108449;43519,124686;150834,31947;64192,138614;64192,173729;68208,179604;70512,180000;75450,177756;99678,148053;144974,166535;147279,166997;150373,166073;153533,161584;179605,7657;176906,924;176906,924;176906,924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>
                    <wp:simplePos x="0" y="0"/>
                    <wp:positionH relativeFrom="column">
                      <wp:posOffset>726440</wp:posOffset>
                    </wp:positionH>
                    <wp:positionV relativeFrom="paragraph">
                      <wp:posOffset>6252845</wp:posOffset>
                    </wp:positionV>
                    <wp:extent cx="304165" cy="304165"/>
                    <wp:effectExtent l="0" t="0" r="635" b="635"/>
                    <wp:wrapNone/>
                    <wp:docPr id="41" name="圆角矩形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4165" cy="3041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A0A1E"/>
                            </a:solidFill>
                            <a:ln w="15875">
                              <a:noFill/>
                            </a:ln>
                          </wps:spPr>
                          <wps:bodyPr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圆角矩形 69" o:spid="_x0000_s1026" o:spt="2" style="position:absolute;left:0pt;margin-left:57.2pt;margin-top:492.35pt;height:23.95pt;width:23.95pt;z-index:251705344;mso-width-relative:page;mso-height-relative:page;" fillcolor="#0A0A1E" filled="t" stroked="f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0v8IA&#10;AADbAAAADwAAAGRycy9kb3ducmV2LnhtbESPQYvCMBSE78L+h/AWvGmqiLjVVGRR0KNVZI+P5tnW&#10;Ni/dJtbuv98IgsdhZr5hVuve1KKj1pWWFUzGEQjizOqScwXn0260AOE8ssbaMin4Iwfr5GOwwljb&#10;Bx+pS30uAoRdjAoK75tYSpcVZNCNbUMcvKttDfog21zqFh8Bbmo5jaK5NFhyWCiwoe+Csiq9GwXp&#10;7aez0+hS5c1+NvmtWWfbg1Zq+NlvliA89f4dfrX3WsH8C55fwg+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rS/wgAAANsAAAAPAAAAAAAAAAAAAAAAAJgCAABkcnMvZG93&#10;bnJldi54bWxQSwUGAAAAAAQABAD1AAAAhwMAAAAA&#10;">
                    <v:fill on="t" focussize="0,0"/>
                    <v:stroke on="f" weight="1.25pt"/>
                    <v:imagedata o:title=""/>
                    <o:lock v:ext="edit" aspectratio="f"/>
                  </v:roundrect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702272" behindDoc="1" locked="0" layoutInCell="1" allowOverlap="1">
                    <wp:simplePos x="0" y="0"/>
                    <wp:positionH relativeFrom="column">
                      <wp:posOffset>1216025</wp:posOffset>
                    </wp:positionH>
                    <wp:positionV relativeFrom="paragraph">
                      <wp:posOffset>5624195</wp:posOffset>
                    </wp:positionV>
                    <wp:extent cx="3749040" cy="2286000"/>
                    <wp:effectExtent l="0" t="0" r="0" b="0"/>
                    <wp:wrapNone/>
                    <wp:docPr id="33" name="文本框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9040" cy="228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70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sz w:val="32"/>
                                  </w:rPr>
                                  <w:t xml:space="preserve">姓    名： 陈初见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70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sz w:val="32"/>
                                  </w:rPr>
                                  <w:t>求职意向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sz w:val="32"/>
                                  </w:rPr>
                                  <w:t xml:space="preserve"> XXXXXXX      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70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sz w:val="32"/>
                                  </w:rPr>
                                  <w:t>毕业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  <w:t>院校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sz w:val="32"/>
                                  </w:rPr>
                                  <w:t>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sz w:val="32"/>
                                  </w:rPr>
                                  <w:t xml:space="preserve">安徽师范大学  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70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sz w:val="32"/>
                                  </w:rPr>
                                  <w:t>联系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  <w:t>电话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sz w:val="32"/>
                                  </w:rPr>
                                  <w:t>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  <w:t>186-1234-5678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sz w:val="32"/>
                                  </w:rPr>
                                  <w:t xml:space="preserve">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70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sz w:val="32"/>
                                  </w:rPr>
                                  <w:t>电子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  <w:t>邮箱：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  <w:sz w:val="32"/>
                                  </w:rPr>
                                  <w:t>123456789@126.com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sz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8" o:spid="_x0000_s1026" o:spt="202" type="#_x0000_t202" style="position:absolute;left:0pt;margin-left:95.75pt;margin-top:442.85pt;height:180pt;width:295.2pt;z-index:-251614208;mso-width-relative:page;mso-height-relative:page;" filled="f" stroked="f" coordsize="21600,21600" o:gfxdata="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Bgt3nbAAAADAEAAA8AAAAAAAAAAQAgAAAAIgAAAGRycy9kb3ducmV2LnhtbFBLAQIU&#10;ABQAAAAIAIdO4kBIKlmWKQIAACkEAAAOAAAAAAAAAAEAIAAAACoBAABkcnMvZTJvRG9jLnhtbFBL&#10;BQYAAAAABgAGAFkBAADFBQ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700" w:lineRule="exact"/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  <w:sz w:val="32"/>
                            </w:rPr>
                            <w:t xml:space="preserve">姓    名： 陈初见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700" w:lineRule="exact"/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  <w:sz w:val="32"/>
                            </w:rPr>
                            <w:t>求职意向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  <w:sz w:val="32"/>
                            </w:rPr>
                            <w:t xml:space="preserve"> XXXXXXX      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700" w:lineRule="exact"/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  <w:sz w:val="32"/>
                            </w:rPr>
                            <w:t>毕业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  <w:t>院校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  <w:sz w:val="32"/>
                            </w:rPr>
                            <w:t>：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  <w:sz w:val="32"/>
                            </w:rPr>
                            <w:t xml:space="preserve">安徽师范大学  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700" w:lineRule="exact"/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  <w:sz w:val="32"/>
                            </w:rPr>
                            <w:t>联系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  <w:t>电话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  <w:sz w:val="32"/>
                            </w:rPr>
                            <w:t>：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  <w:tab/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  <w:t>186-1234-5678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  <w:sz w:val="32"/>
                            </w:rPr>
                            <w:t xml:space="preserve">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700" w:lineRule="exact"/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  <w:sz w:val="32"/>
                            </w:rPr>
                            <w:t>电子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  <w:t>邮箱：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  <w:tab/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  <w:sz w:val="32"/>
                            </w:rPr>
                            <w:t>123456789@126.com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  <w:sz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>
                    <wp:simplePos x="0" y="0"/>
                    <wp:positionH relativeFrom="margin">
                      <wp:posOffset>1198245</wp:posOffset>
                    </wp:positionH>
                    <wp:positionV relativeFrom="paragraph">
                      <wp:posOffset>4105275</wp:posOffset>
                    </wp:positionV>
                    <wp:extent cx="2879725" cy="683895"/>
                    <wp:effectExtent l="4445" t="4445" r="11430" b="16510"/>
                    <wp:wrapNone/>
                    <wp:docPr id="27" name="文本框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79725" cy="68389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A0A1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92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color w:val="0A0A1E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A0A1E"/>
                                    <w:sz w:val="80"/>
                                    <w:szCs w:val="80"/>
                                  </w:rPr>
                                  <w:t>个人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A0A1E"/>
                                    <w:sz w:val="80"/>
                                    <w:szCs w:val="80"/>
                                  </w:rPr>
                                  <w:t>简历</w:t>
                                </w:r>
                              </w:p>
                            </w:txbxContent>
                          </wps:txbx>
                          <wps:bodyPr anchor="t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1" o:spid="_x0000_s1026" o:spt="202" type="#_x0000_t202" style="position:absolute;left:0pt;margin-left:94.35pt;margin-top:323.25pt;height:53.85pt;width:226.75pt;mso-position-horizontal-relative:margin;z-index:25169715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">
                    <v:fill on="f" focussize="0,0"/>
                    <v:stroke weight="0.5pt" color="#0A0A1E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920" w:lineRule="exact"/>
                            <w:jc w:val="center"/>
                            <w:rPr>
                              <w:rFonts w:ascii="微软雅黑" w:hAnsi="微软雅黑" w:eastAsia="微软雅黑"/>
                              <w:color w:val="0A0A1E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A0A1E"/>
                              <w:sz w:val="80"/>
                              <w:szCs w:val="80"/>
                            </w:rPr>
                            <w:t>个人</w:t>
                          </w:r>
                          <w:r>
                            <w:rPr>
                              <w:rFonts w:ascii="微软雅黑" w:hAnsi="微软雅黑" w:eastAsia="微软雅黑"/>
                              <w:color w:val="0A0A1E"/>
                              <w:sz w:val="80"/>
                              <w:szCs w:val="80"/>
                            </w:rPr>
                            <w:t>简历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>
                    <wp:simplePos x="0" y="0"/>
                    <wp:positionH relativeFrom="margin">
                      <wp:posOffset>765175</wp:posOffset>
                    </wp:positionH>
                    <wp:positionV relativeFrom="paragraph">
                      <wp:posOffset>2723515</wp:posOffset>
                    </wp:positionV>
                    <wp:extent cx="3743960" cy="1296035"/>
                    <wp:effectExtent l="0" t="0" r="0" b="0"/>
                    <wp:wrapNone/>
                    <wp:docPr id="28" name="文本框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99660" cy="162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ascii="微软雅黑" w:hAnsi="微软雅黑" w:eastAsia="微软雅黑"/>
                                    <w:color w:val="0A0A1E"/>
                                    <w:sz w:val="120"/>
                                    <w:szCs w:val="1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0A0A1E"/>
                                    <w:sz w:val="120"/>
                                    <w:szCs w:val="120"/>
                                  </w:rPr>
                                  <w:t>RESUME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4" o:spid="_x0000_s1026" o:spt="202" type="#_x0000_t202" style="position:absolute;left:0pt;margin-left:60.25pt;margin-top:214.45pt;height:102.05pt;width:294.8pt;mso-position-horizontal-relative:margin;z-index:251698176;mso-width-relative:page;mso-height-relative:page;" filled="f" stroked="f" coordsize="21600,21600" o:gfxdata="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B0YxPbAAAACwEAAA8AAAAAAAAAAQAgAAAAIgAAAGRycy9kb3ducmV2LnhtbFBLAQIUABQA&#10;AAAIAIdO4kDebtyeJgIAACkEAAAOAAAAAAAAAAEAIAAAACoBAABkcnMvZTJvRG9jLnhtbFBLBQYA&#10;AAAABgAGAFkBAADCBQ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ascii="微软雅黑" w:hAnsi="微软雅黑" w:eastAsia="微软雅黑"/>
                              <w:color w:val="0A0A1E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0A0A1E"/>
                              <w:sz w:val="120"/>
                              <w:szCs w:val="120"/>
                            </w:rPr>
                            <w:t>RESUME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  <w:p>
          <w:pPr>
            <w:widowControl/>
            <w:jc w:val="left"/>
          </w:pPr>
          <w: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>
                    <wp:simplePos x="0" y="0"/>
                    <wp:positionH relativeFrom="margin">
                      <wp:posOffset>3495675</wp:posOffset>
                    </wp:positionH>
                    <wp:positionV relativeFrom="paragraph">
                      <wp:posOffset>-438150</wp:posOffset>
                    </wp:positionV>
                    <wp:extent cx="1514475" cy="790575"/>
                    <wp:effectExtent l="0" t="0" r="0" b="0"/>
                    <wp:wrapNone/>
                    <wp:docPr id="26" name="文本框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14475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66"/>
                                    <w:szCs w:val="6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66"/>
                                    <w:szCs w:val="66"/>
                                  </w:rPr>
                                  <w:t>自荐信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24" o:spid="_x0000_s1026" o:spt="202" type="#_x0000_t202" style="position:absolute;left:0pt;margin-left:275.25pt;margin-top:-34.5pt;height:62.25pt;width:119.25pt;mso-position-horizontal-relative:margin;z-index:251694080;mso-width-relative:margin;mso-height-relative:margin;" filled="f" stroked="f" coordsize="21600,21600" o:gfxdata="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JDFhD2QAAAAoBAAAPAAAAAAAAAAEAIAAAACIAAABkcnMvZG93bnJldi54bWxQSwECFAAUAAAA&#10;CACHTuJAZSZwcSYCAAAoBAAADgAAAAAAAAABACAAAAAoAQAAZHJzL2Uyb0RvYy54bWxQSwUGAAAA&#10;AAYABgBZAQAAwAU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spacing w:before="0" w:beforeAutospacing="0" w:after="0" w:afterAutospacing="0"/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FFFFFF" w:themeColor="background1"/>
                              <w:kern w:val="24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FFFFFF" w:themeColor="background1"/>
                              <w:kern w:val="24"/>
                              <w:sz w:val="66"/>
                              <w:szCs w:val="66"/>
                            </w:rPr>
                            <w:t>自荐信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-923925</wp:posOffset>
                </wp:positionV>
                <wp:extent cx="7632065" cy="1766570"/>
                <wp:effectExtent l="0" t="0" r="0" b="0"/>
                <wp:wrapNone/>
                <wp:docPr id="2" name="图片 2" descr="E:\刘奇梅专用\模板\Aaron简历模板全\2200-2299\2240-2259\财务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E:\刘奇梅专用\模板\Aaron简历模板全\2200-2299\2240-2259\财务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7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0" cy="1766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  <w: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>
                    <wp:simplePos x="0" y="0"/>
                    <wp:positionH relativeFrom="margin">
                      <wp:posOffset>-677545</wp:posOffset>
                    </wp:positionH>
                    <wp:positionV relativeFrom="margin">
                      <wp:posOffset>1447800</wp:posOffset>
                    </wp:positionV>
                    <wp:extent cx="6629400" cy="7286625"/>
                    <wp:effectExtent l="0" t="0" r="0" b="0"/>
                    <wp:wrapNone/>
                    <wp:docPr id="29" name="文本框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29400" cy="7286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  <w:t>尊敬的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HR：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6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您好！我是XXXX，从智联招聘了解到贵公司正在招聘销售专员，个人感觉自己的能力与贵公司的要求比较匹配，特此应聘。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6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6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在大学四年中本人认真努力，各门基础课程和专业课程均取得了较好成绩，GPA3.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  <w:t>78，专业排名前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10%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  <w:t>。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在本人的不断努力下，系统掌握了扎实的专业知识、并有意识的通过各种实践活动提高自己的动手能力、为今后工作奠定了良好的基础。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6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6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本人注重培养自己多方面的能力，尤其在市场营销专业，熟练的掌握了活动策划、文案撰写、市场分析、竞品调查等专业技能。能熟练运用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  <w:t>Word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  <w:t>Excel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  <w:t>PowerPoint等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办公软件，也会使用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  <w:t>Photoshop进行简单的图片处理。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6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480" w:firstLineChars="2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本人具有较强的组织能力和社交能力、能很好的独立开展工作、并与其他人协手合作、发扬团队精神、在各项活动中均取得较突出的成绩。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480" w:firstLineChars="2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480" w:firstLineChars="2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本人在思想上要求进步、敬业是本人的人生信条、年轻、可塑性强是本人的资本。本人将以饱满的热情、一丝不苟的态度迎接挑战、并运用自己所学的知识和技能、为公司的发展奉献自己的青春！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6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最后、再次感谢您对本人的关注、并真诚希望本人能够成为贵单位的一员、为贵单位的繁荣昌盛贡献自己的绵薄之力。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6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6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4"/>
                                    <w:szCs w:val="24"/>
                                  </w:rPr>
                                  <w:t>期盼您的回音！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5520" w:firstLineChars="23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ind w:firstLine="7680" w:firstLineChars="3200"/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z w:val="24"/>
                                    <w:szCs w:val="24"/>
                                  </w:rPr>
                                  <w:t>自荐人：陈初见</w:t>
                                </w:r>
                              </w:p>
                              <w:p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-53.35pt;margin-top:114pt;height:573.75pt;width:522pt;mso-position-horizontal-relative:margin;mso-position-vertical-relative:margin;z-index:251695104;mso-width-relative:margin;mso-height-relative:margin;" filled="f" stroked="f" coordsize="21600,21600" o:gfxdata="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WOe343QAAAA0BAAAPAAAAAAAAAAEAIAAAACIAAABkcnMvZG93bnJldi54bWxQSwECFAAU&#10;AAAACACHTuJAa91LFCUCAAApBAAADgAAAAAAAAABACAAAAAsAQAAZHJzL2Uyb0RvYy54bWxQSwUG&#10;AAAAAAYABgBZAQAAwwU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  <w:t>尊敬的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HR：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6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您好！我是XXXX，从智联招聘了解到贵公司正在招聘销售专员，个人感觉自己的能力与贵公司的要求比较匹配，特此应聘。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6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6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在大学四年中本人认真努力，各门基础课程和专业课程均取得了较好成绩，GPA3.</w:t>
                          </w:r>
                          <w:r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  <w:t>78，专业排名前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10%</w:t>
                          </w:r>
                          <w:r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  <w:t>。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在本人的不断努力下，系统掌握了扎实的专业知识、并有意识的通过各种实践活动提高自己的动手能力、为今后工作奠定了良好的基础。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6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6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本人注重培养自己多方面的能力，尤其在市场营销专业，熟练的掌握了活动策划、文案撰写、市场分析、竞品调查等专业技能。能熟练运用</w:t>
                          </w:r>
                          <w:r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  <w:t>Word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、</w:t>
                          </w:r>
                          <w:r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  <w:t>Excel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、</w:t>
                          </w:r>
                          <w:r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  <w:t>PowerPoint等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办公软件，也会使用</w:t>
                          </w:r>
                          <w:r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  <w:t>Photoshop进行简单的图片处理。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6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480" w:firstLineChars="2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本人具有较强的组织能力和社交能力、能很好的独立开展工作、并与其他人协手合作、发扬团队精神、在各项活动中均取得较突出的成绩。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480" w:firstLineChars="2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480" w:firstLineChars="2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本人在思想上要求进步、敬业是本人的人生信条、年轻、可塑性强是本人的资本。本人将以饱满的热情、一丝不苟的态度迎接挑战、并运用自己所学的知识和技能、为公司的发展奉献自己的青春！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6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最后、再次感谢您对本人的关注、并真诚希望本人能够成为贵单位的一员、为贵单位的繁荣昌盛贡献自己的绵薄之力。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6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6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4"/>
                              <w:szCs w:val="24"/>
                            </w:rPr>
                            <w:t>期盼您的回音！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5520" w:firstLineChars="23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ind w:firstLine="7680" w:firstLineChars="3200"/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z w:val="24"/>
                              <w:szCs w:val="24"/>
                            </w:rPr>
                            <w:t>自荐人：陈初见</w:t>
                          </w:r>
                        </w:p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</w:p>
        <w:p>
          <w:pPr>
            <w:widowControl/>
            <w:jc w:val="left"/>
          </w:pPr>
          <w:r>
            <w:br w:type="textWrapping"/>
          </w:r>
        </w:p>
      </w:sdtContent>
    </w:sdt>
    <w:p>
      <w: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-629285</wp:posOffset>
            </wp:positionV>
            <wp:extent cx="1440180" cy="1440180"/>
            <wp:effectExtent l="0" t="0" r="0" b="0"/>
            <wp:wrapNone/>
            <wp:docPr id="6" name="图片 6" descr="E:\刘奇梅专用\模板\Aaron简历模板全\头像圆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刘奇梅专用\模板\Aaron简历模板全\头像圆形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-428625</wp:posOffset>
                </wp:positionV>
                <wp:extent cx="1548130" cy="1049655"/>
                <wp:effectExtent l="0" t="0" r="0" b="0"/>
                <wp:wrapNone/>
                <wp:docPr id="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401" cy="733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660" w:lineRule="exact"/>
                              <w:jc w:val="center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48"/>
                              </w:rPr>
                              <w:t>陈初见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6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</w:rPr>
                              <w:t>意向：财务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43.55pt;margin-top:-33.75pt;height:82.65pt;width:121.9pt;z-index:251654144;mso-width-relative:page;mso-height-relative:page;" filled="f" stroked="f" coordsize="21600,21600" o:gfxdata="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nX2wfYAAAA&#10;CgEAAA8AAAAAAAAAAQAgAAAAIgAAAGRycy9kb3ducmV2LnhtbFBLAQIUABQAAAAIAIdO4kA02yEY&#10;qwEAADU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660" w:lineRule="exact"/>
                        <w:jc w:val="center"/>
                        <w:rPr>
                          <w:rFonts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48"/>
                        </w:rPr>
                        <w:t>陈初见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6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</w:rPr>
                        <w:t>意向：财务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400685</wp:posOffset>
                </wp:positionV>
                <wp:extent cx="179705" cy="127635"/>
                <wp:effectExtent l="0" t="0" r="10795" b="5715"/>
                <wp:wrapNone/>
                <wp:docPr id="14" name="任意多边形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79705" cy="1276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29"/>
                            <a:gd name="txT" fmla="*/ 0 h 163"/>
                            <a:gd name="txR" fmla="*/ 229 w 229"/>
                            <a:gd name="txB" fmla="*/ 163 h 163"/>
                          </a:gdLst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rect l="txL" t="txT" r="txR" b="txB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31" o:spid="_x0000_s1026" o:spt="100" style="position:absolute;left:0pt;margin-left:297.3pt;margin-top:31.55pt;height:10.05pt;width:14.15pt;z-index:251672576;mso-width-relative:page;mso-height-relative:page;" fillcolor="#FFFFFF" filled="t" stroked="f" coordsize="229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type="custom" o:connectlocs="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-590550</wp:posOffset>
                </wp:positionV>
                <wp:extent cx="2166620" cy="120015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现居住地：上海杨浦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出生年月：1994.09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13800000000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345678@qq.com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5pt;margin-top:-46.5pt;height:94.5pt;width:170.6pt;z-index:251675648;mso-width-relative:page;mso-height-relative:page;" filled="f" stroked="f" coordsize="21600,21600" o:gfxdata="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xThS3XAAAACgEAAA8AAAAAAAAAAQAgAAAAIgAAAGRycy9k&#10;b3ducmV2LnhtbFBLAQIUABQAAAAIAIdO4kCLpydoAwIAANgDAAAOAAAAAAAAAAEAIAAAACY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  <w:t>现居住地：上海杨浦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  <w:t>出生年月：1994.09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  <w:t>13800000000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  <w:t>12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</w:rPr>
                        <w:t>345678@qq.com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93980</wp:posOffset>
                </wp:positionV>
                <wp:extent cx="179705" cy="180975"/>
                <wp:effectExtent l="0" t="0" r="10795" b="9525"/>
                <wp:wrapNone/>
                <wp:docPr id="15" name="任意多边形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4704062" y="327519506"/>
                            </a:cxn>
                            <a:cxn ang="0">
                              <a:pos x="322938870" y="400301619"/>
                            </a:cxn>
                            <a:cxn ang="0">
                              <a:pos x="215292580" y="327519506"/>
                            </a:cxn>
                            <a:cxn ang="0">
                              <a:pos x="143527388" y="218346338"/>
                            </a:cxn>
                            <a:cxn ang="0">
                              <a:pos x="215292580" y="145564225"/>
                            </a:cxn>
                            <a:cxn ang="0">
                              <a:pos x="107646290" y="0"/>
                            </a:cxn>
                            <a:cxn ang="0">
                              <a:pos x="0" y="109173169"/>
                            </a:cxn>
                            <a:cxn ang="0">
                              <a:pos x="143527388" y="400301619"/>
                            </a:cxn>
                            <a:cxn ang="0">
                              <a:pos x="430585160" y="545865844"/>
                            </a:cxn>
                            <a:cxn ang="0">
                              <a:pos x="538231450" y="436692675"/>
                            </a:cxn>
                            <a:cxn ang="0">
                              <a:pos x="394704062" y="327519506"/>
                            </a:cxn>
                          </a:cxnLst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36" o:spid="_x0000_s1026" o:spt="100" style="position:absolute;left:0pt;margin-left:297.35pt;margin-top:7.4pt;height:14.25pt;width:14.15pt;z-index:251673600;mso-width-relative:page;mso-height-relative:page;" fillcolor="#FFFFFF" filled="t" stroked="f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" path="m44,36c40,40,40,44,36,44c32,44,28,40,24,36c20,32,16,28,16,24c16,20,20,20,24,16c28,12,16,0,12,0c8,0,0,12,0,12c0,20,8,36,16,44c24,52,40,60,48,60c48,60,60,52,60,48c60,44,48,32,44,36e">
                <v:path o:connecttype="custom" o:connectlocs="394704062,327519506;322938870,400301619;215292580,327519506;143527388,218346338;215292580,145564225;107646290,0;0,109173169;143527388,400301619;430585160,545865844;538231450,436692675;394704062,327519506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-456565</wp:posOffset>
                </wp:positionV>
                <wp:extent cx="144145" cy="179705"/>
                <wp:effectExtent l="0" t="0" r="8255" b="10795"/>
                <wp:wrapNone/>
                <wp:docPr id="13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 flipH="1">
                          <a:off x="0" y="0"/>
                          <a:ext cx="14414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6915041" y="427640459"/>
                            </a:cxn>
                            <a:cxn ang="0">
                              <a:pos x="0" y="160855404"/>
                            </a:cxn>
                            <a:cxn ang="0">
                              <a:pos x="196915041" y="0"/>
                            </a:cxn>
                            <a:cxn ang="0">
                              <a:pos x="393827891" y="160855404"/>
                            </a:cxn>
                            <a:cxn ang="0">
                              <a:pos x="196915041" y="427640459"/>
                            </a:cxn>
                            <a:cxn ang="0">
                              <a:pos x="196915041" y="54925752"/>
                            </a:cxn>
                            <a:cxn ang="0">
                              <a:pos x="62436530" y="160855404"/>
                            </a:cxn>
                            <a:cxn ang="0">
                              <a:pos x="196915041" y="270708889"/>
                            </a:cxn>
                            <a:cxn ang="0">
                              <a:pos x="326589731" y="160855404"/>
                            </a:cxn>
                            <a:cxn ang="0">
                              <a:pos x="196915041" y="54925752"/>
                            </a:cxn>
                            <a:cxn ang="0">
                              <a:pos x="196915041" y="54925752"/>
                            </a:cxn>
                            <a:cxn ang="0">
                              <a:pos x="196915041" y="54925752"/>
                            </a:cxn>
                          </a:cxnLst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5" o:spid="_x0000_s1026" o:spt="100" style="position:absolute;left:0pt;flip:x;margin-left:298.7pt;margin-top:-35.95pt;height:14.15pt;width:11.35pt;z-index:251671552;mso-width-relative:page;mso-height-relative:page;" fillcolor="#FFFFFF" filled="t" stroked="f" coordsize="8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" path="m41,109c41,109,0,64,0,41c0,19,18,0,41,0c63,0,82,19,82,41c82,64,41,109,41,109xm41,14c26,14,13,26,13,41c13,56,26,69,41,69c56,69,68,56,68,41c68,26,56,14,41,14xm41,14c41,14,41,14,41,14e">
                <v:path o:connecttype="custom" o:connectlocs="196915041,427640459;0,160855404;196915041,0;393827891,160855404;196915041,427640459;196915041,54925752;62436530,160855404;196915041,270708889;326589731,160855404;196915041,54925752;196915041,54925752;196915041,54925752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-184150</wp:posOffset>
                </wp:positionV>
                <wp:extent cx="179705" cy="179705"/>
                <wp:effectExtent l="0" t="0" r="10795" b="10795"/>
                <wp:wrapNone/>
                <wp:docPr id="16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458350725"/>
                            </a:cxn>
                            <a:cxn ang="0">
                              <a:pos x="2147483646" y="458350725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1712061859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1712061859"/>
                            </a:cxn>
                            <a:cxn ang="0">
                              <a:pos x="2147483646" y="1037998372"/>
                            </a:cxn>
                            <a:cxn ang="0">
                              <a:pos x="2147483646" y="2147483646"/>
                            </a:cxn>
                            <a:cxn ang="0">
                              <a:pos x="1992041774" y="2147483646"/>
                            </a:cxn>
                            <a:cxn ang="0">
                              <a:pos x="2147483646" y="1037998372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1037998372"/>
                            </a:cxn>
                            <a:cxn ang="0">
                              <a:pos x="2147483646" y="2147483646"/>
                            </a:cxn>
                            <a:cxn ang="0">
                              <a:pos x="1145740005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954" h="943">
                              <a:moveTo>
                                <a:pt x="724" y="221"/>
                              </a:moveTo>
                              <a:cubicBezTo>
                                <a:pt x="749" y="221"/>
                                <a:pt x="769" y="205"/>
                                <a:pt x="769" y="186"/>
                              </a:cubicBezTo>
                              <a:cubicBezTo>
                                <a:pt x="769" y="34"/>
                                <a:pt x="769" y="34"/>
                                <a:pt x="769" y="34"/>
                              </a:cubicBezTo>
                              <a:cubicBezTo>
                                <a:pt x="769" y="15"/>
                                <a:pt x="749" y="0"/>
                                <a:pt x="724" y="0"/>
                              </a:cubicBezTo>
                              <a:cubicBezTo>
                                <a:pt x="700" y="0"/>
                                <a:pt x="680" y="15"/>
                                <a:pt x="680" y="34"/>
                              </a:cubicBezTo>
                              <a:cubicBezTo>
                                <a:pt x="680" y="186"/>
                                <a:pt x="680" y="186"/>
                                <a:pt x="680" y="186"/>
                              </a:cubicBezTo>
                              <a:cubicBezTo>
                                <a:pt x="680" y="205"/>
                                <a:pt x="700" y="221"/>
                                <a:pt x="724" y="221"/>
                              </a:cubicBezTo>
                              <a:close/>
                              <a:moveTo>
                                <a:pt x="237" y="221"/>
                              </a:moveTo>
                              <a:cubicBezTo>
                                <a:pt x="261" y="221"/>
                                <a:pt x="281" y="205"/>
                                <a:pt x="281" y="186"/>
                              </a:cubicBezTo>
                              <a:cubicBezTo>
                                <a:pt x="281" y="34"/>
                                <a:pt x="281" y="34"/>
                                <a:pt x="281" y="34"/>
                              </a:cubicBezTo>
                              <a:cubicBezTo>
                                <a:pt x="281" y="15"/>
                                <a:pt x="261" y="0"/>
                                <a:pt x="237" y="0"/>
                              </a:cubicBezTo>
                              <a:cubicBezTo>
                                <a:pt x="213" y="0"/>
                                <a:pt x="193" y="15"/>
                                <a:pt x="193" y="34"/>
                              </a:cubicBezTo>
                              <a:cubicBezTo>
                                <a:pt x="193" y="186"/>
                                <a:pt x="193" y="186"/>
                                <a:pt x="193" y="186"/>
                              </a:cubicBezTo>
                              <a:cubicBezTo>
                                <a:pt x="193" y="205"/>
                                <a:pt x="213" y="221"/>
                                <a:pt x="237" y="221"/>
                              </a:cubicBezTo>
                              <a:close/>
                              <a:moveTo>
                                <a:pt x="787" y="77"/>
                              </a:moveTo>
                              <a:cubicBezTo>
                                <a:pt x="787" y="127"/>
                                <a:pt x="787" y="127"/>
                                <a:pt x="787" y="127"/>
                              </a:cubicBezTo>
                              <a:cubicBezTo>
                                <a:pt x="800" y="141"/>
                                <a:pt x="808" y="160"/>
                                <a:pt x="808" y="181"/>
                              </a:cubicBezTo>
                              <a:cubicBezTo>
                                <a:pt x="808" y="227"/>
                                <a:pt x="771" y="264"/>
                                <a:pt x="726" y="264"/>
                              </a:cubicBezTo>
                              <a:cubicBezTo>
                                <a:pt x="680" y="264"/>
                                <a:pt x="644" y="227"/>
                                <a:pt x="644" y="181"/>
                              </a:cubicBezTo>
                              <a:cubicBezTo>
                                <a:pt x="644" y="160"/>
                                <a:pt x="652" y="141"/>
                                <a:pt x="665" y="127"/>
                              </a:cubicBezTo>
                              <a:cubicBezTo>
                                <a:pt x="665" y="77"/>
                                <a:pt x="665" y="77"/>
                                <a:pt x="665" y="77"/>
                              </a:cubicBezTo>
                              <a:cubicBezTo>
                                <a:pt x="300" y="77"/>
                                <a:pt x="300" y="77"/>
                                <a:pt x="300" y="77"/>
                              </a:cubicBezTo>
                              <a:cubicBezTo>
                                <a:pt x="300" y="130"/>
                                <a:pt x="300" y="130"/>
                                <a:pt x="300" y="130"/>
                              </a:cubicBezTo>
                              <a:cubicBezTo>
                                <a:pt x="311" y="144"/>
                                <a:pt x="318" y="162"/>
                                <a:pt x="318" y="181"/>
                              </a:cubicBezTo>
                              <a:cubicBezTo>
                                <a:pt x="318" y="227"/>
                                <a:pt x="281" y="264"/>
                                <a:pt x="236" y="264"/>
                              </a:cubicBezTo>
                              <a:cubicBezTo>
                                <a:pt x="190" y="264"/>
                                <a:pt x="153" y="227"/>
                                <a:pt x="153" y="181"/>
                              </a:cubicBezTo>
                              <a:cubicBezTo>
                                <a:pt x="153" y="159"/>
                                <a:pt x="162" y="138"/>
                                <a:pt x="177" y="124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943"/>
                                <a:pt x="0" y="943"/>
                                <a:pt x="0" y="943"/>
                              </a:cubicBezTo>
                              <a:cubicBezTo>
                                <a:pt x="954" y="943"/>
                                <a:pt x="954" y="943"/>
                                <a:pt x="954" y="943"/>
                              </a:cubicBezTo>
                              <a:cubicBezTo>
                                <a:pt x="954" y="77"/>
                                <a:pt x="954" y="77"/>
                                <a:pt x="954" y="77"/>
                              </a:cubicBezTo>
                              <a:lnTo>
                                <a:pt x="787" y="77"/>
                              </a:lnTo>
                              <a:close/>
                              <a:moveTo>
                                <a:pt x="868" y="859"/>
                              </a:moveTo>
                              <a:cubicBezTo>
                                <a:pt x="88" y="859"/>
                                <a:pt x="88" y="859"/>
                                <a:pt x="88" y="859"/>
                              </a:cubicBezTo>
                              <a:cubicBezTo>
                                <a:pt x="88" y="314"/>
                                <a:pt x="88" y="314"/>
                                <a:pt x="88" y="314"/>
                              </a:cubicBezTo>
                              <a:cubicBezTo>
                                <a:pt x="868" y="314"/>
                                <a:pt x="868" y="314"/>
                                <a:pt x="868" y="314"/>
                              </a:cubicBezTo>
                              <a:lnTo>
                                <a:pt x="868" y="859"/>
                              </a:lnTo>
                              <a:close/>
                              <a:moveTo>
                                <a:pt x="351" y="565"/>
                              </a:moveTo>
                              <a:cubicBezTo>
                                <a:pt x="226" y="565"/>
                                <a:pt x="226" y="565"/>
                                <a:pt x="226" y="565"/>
                              </a:cubicBezTo>
                              <a:cubicBezTo>
                                <a:pt x="226" y="440"/>
                                <a:pt x="226" y="440"/>
                                <a:pt x="226" y="440"/>
                              </a:cubicBezTo>
                              <a:cubicBezTo>
                                <a:pt x="351" y="440"/>
                                <a:pt x="351" y="440"/>
                                <a:pt x="351" y="440"/>
                              </a:cubicBezTo>
                              <a:cubicBezTo>
                                <a:pt x="351" y="565"/>
                                <a:pt x="351" y="565"/>
                                <a:pt x="351" y="565"/>
                              </a:cubicBezTo>
                              <a:close/>
                              <a:moveTo>
                                <a:pt x="414" y="440"/>
                              </a:moveTo>
                              <a:cubicBezTo>
                                <a:pt x="539" y="440"/>
                                <a:pt x="539" y="440"/>
                                <a:pt x="539" y="440"/>
                              </a:cubicBezTo>
                              <a:cubicBezTo>
                                <a:pt x="539" y="565"/>
                                <a:pt x="539" y="565"/>
                                <a:pt x="539" y="565"/>
                              </a:cubicBezTo>
                              <a:cubicBezTo>
                                <a:pt x="414" y="565"/>
                                <a:pt x="414" y="565"/>
                                <a:pt x="414" y="565"/>
                              </a:cubicBezTo>
                              <a:lnTo>
                                <a:pt x="414" y="440"/>
                              </a:lnTo>
                              <a:close/>
                              <a:moveTo>
                                <a:pt x="603" y="440"/>
                              </a:moveTo>
                              <a:cubicBezTo>
                                <a:pt x="728" y="440"/>
                                <a:pt x="728" y="440"/>
                                <a:pt x="728" y="440"/>
                              </a:cubicBezTo>
                              <a:cubicBezTo>
                                <a:pt x="728" y="565"/>
                                <a:pt x="728" y="565"/>
                                <a:pt x="728" y="565"/>
                              </a:cubicBezTo>
                              <a:cubicBezTo>
                                <a:pt x="603" y="565"/>
                                <a:pt x="603" y="565"/>
                                <a:pt x="603" y="565"/>
                              </a:cubicBezTo>
                              <a:lnTo>
                                <a:pt x="603" y="440"/>
                              </a:lnTo>
                              <a:close/>
                              <a:moveTo>
                                <a:pt x="351" y="622"/>
                              </a:moveTo>
                              <a:cubicBezTo>
                                <a:pt x="226" y="622"/>
                                <a:pt x="226" y="622"/>
                                <a:pt x="226" y="622"/>
                              </a:cubicBezTo>
                              <a:cubicBezTo>
                                <a:pt x="226" y="747"/>
                                <a:pt x="226" y="747"/>
                                <a:pt x="226" y="747"/>
                              </a:cubicBezTo>
                              <a:cubicBezTo>
                                <a:pt x="351" y="747"/>
                                <a:pt x="351" y="747"/>
                                <a:pt x="351" y="747"/>
                              </a:cubicBezTo>
                              <a:cubicBezTo>
                                <a:pt x="351" y="622"/>
                                <a:pt x="351" y="622"/>
                                <a:pt x="351" y="622"/>
                              </a:cubicBezTo>
                              <a:close/>
                              <a:moveTo>
                                <a:pt x="414" y="622"/>
                              </a:moveTo>
                              <a:cubicBezTo>
                                <a:pt x="539" y="622"/>
                                <a:pt x="539" y="622"/>
                                <a:pt x="539" y="622"/>
                              </a:cubicBezTo>
                              <a:cubicBezTo>
                                <a:pt x="539" y="747"/>
                                <a:pt x="539" y="747"/>
                                <a:pt x="539" y="747"/>
                              </a:cubicBezTo>
                              <a:cubicBezTo>
                                <a:pt x="414" y="747"/>
                                <a:pt x="414" y="747"/>
                                <a:pt x="414" y="747"/>
                              </a:cubicBezTo>
                              <a:lnTo>
                                <a:pt x="414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728" y="622"/>
                                <a:pt x="728" y="622"/>
                                <a:pt x="728" y="622"/>
                              </a:cubicBezTo>
                              <a:cubicBezTo>
                                <a:pt x="728" y="747"/>
                                <a:pt x="728" y="747"/>
                                <a:pt x="728" y="747"/>
                              </a:cubicBezTo>
                              <a:cubicBezTo>
                                <a:pt x="603" y="747"/>
                                <a:pt x="603" y="747"/>
                                <a:pt x="603" y="747"/>
                              </a:cubicBezTo>
                              <a:lnTo>
                                <a:pt x="603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603" y="622"/>
                                <a:pt x="603" y="622"/>
                                <a:pt x="603" y="62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37" o:spid="_x0000_s1026" o:spt="100" style="position:absolute;left:0pt;margin-left:297.3pt;margin-top:-14.5pt;height:14.15pt;width:14.15pt;z-index:251674624;mso-width-relative:margin;mso-height-relative:margin;" fillcolor="#FFFFFF" filled="t" stroked="f" coordsize="954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" path="m724,221c749,221,769,205,769,186c769,34,769,34,769,34c769,15,749,0,724,0c700,0,680,15,680,34c680,186,680,186,680,186c680,205,700,221,724,221xm237,221c261,221,281,205,281,186c281,34,281,34,281,34c281,15,261,0,237,0c213,0,193,15,193,34c193,186,193,186,193,186c193,205,213,221,237,221xm787,77c787,127,787,127,787,127c800,141,808,160,808,181c808,227,771,264,726,264c680,264,644,227,644,181c644,160,652,141,665,127c665,77,665,77,665,77c300,77,300,77,300,77c300,130,300,130,300,130c311,144,318,162,318,181c318,227,281,264,236,264c190,264,153,227,153,181c153,159,162,138,177,124c177,77,177,77,177,77c0,77,0,77,0,77c0,943,0,943,0,943c954,943,954,943,954,943c954,77,954,77,954,77l787,77xm868,859c88,859,88,859,88,859c88,314,88,314,88,314c868,314,868,314,868,314l868,859xm351,565c226,565,226,565,226,565c226,440,226,440,226,440c351,440,351,440,351,440c351,565,351,565,351,565xm414,440c539,440,539,440,539,440c539,565,539,565,539,565c414,565,414,565,414,565l414,440xm603,440c728,440,728,440,728,440c728,565,728,565,728,565c603,565,603,565,603,565l603,440xm351,622c226,622,226,622,226,622c226,747,226,747,226,747c351,747,351,747,351,747c351,622,351,622,351,622xm414,622c539,622,539,622,539,622c539,747,539,747,539,747c414,747,414,747,414,747l414,622xm603,622c728,622,728,622,728,622c728,747,728,747,728,747c603,747,603,747,603,747l603,622xm603,622c603,622,603,622,603,622e">
                <v:path o:connecttype="custom" o:connectlocs="2147483646,2147483646;2147483646,0;2147483646,2147483646;2147483646,2147483646;2147483646,458350725;2147483646,458350725;2147483646,2147483646;2147483646,1712061859;2147483646,2147483646;2147483646,1712061859;2147483646,1037998372;2147483646,2147483646;1992041774,2147483646;2147483646,1037998372;0,2147483646;2147483646,1037998372;2147483646,2147483646;114574000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-1181100</wp:posOffset>
            </wp:positionH>
            <wp:positionV relativeFrom="paragraph">
              <wp:posOffset>-914400</wp:posOffset>
            </wp:positionV>
            <wp:extent cx="7631430" cy="1847850"/>
            <wp:effectExtent l="0" t="0" r="0" b="0"/>
            <wp:wrapNone/>
            <wp:docPr id="5" name="图片 5" descr="E:\刘奇梅专用\模板\Aaron简历模板全\2200-2299\2240-2259\财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刘奇梅专用\模板\Aaron简历模板全\2200-2299\2240-2259\财务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31"/>
                    <a:stretch>
                      <a:fillRect/>
                    </a:stretch>
                  </pic:blipFill>
                  <pic:spPr>
                    <a:xfrm>
                      <a:off x="0" y="0"/>
                      <a:ext cx="7631343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</w:p>
    <w:p>
      <w:pPr>
        <w:snapToGrid w:val="0"/>
        <w:spacing w:line="360" w:lineRule="auto"/>
        <w:contextualSpacing/>
      </w:pPr>
      <w: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5304155</wp:posOffset>
                </wp:positionV>
                <wp:extent cx="6911975" cy="1082040"/>
                <wp:effectExtent l="0" t="0" r="0" b="0"/>
                <wp:wrapNone/>
                <wp:docPr id="1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  <w:t>2015.10  国家励志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  <w:t>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  <w:t>2014.11  校学业一等奖学金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  <w:t>大学英语四六级，具备良好的英文听说读写能力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  <w:t>国家计算机二级，熟练使用office系列办公软件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74.45pt;margin-top:417.65pt;height:85.2pt;width:544.25pt;z-index:25165824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rFonts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  <w:t>2015.10  国家励志</w:t>
                      </w:r>
                      <w:r>
                        <w:rPr>
                          <w:rFonts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  <w:t>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rFonts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  <w:t>2014.11  校学业一等奖学金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rFonts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  <w:t>通过</w:t>
                      </w:r>
                      <w:r>
                        <w:rPr>
                          <w:rFonts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  <w:t>大学英语四六级，具备良好的英文听说读写能力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rFonts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  <w:t>通过</w:t>
                      </w:r>
                      <w:r>
                        <w:rPr>
                          <w:rFonts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  <w:t>国家计算机二级，熟练使用office系列办公软件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4940300</wp:posOffset>
                </wp:positionV>
                <wp:extent cx="917575" cy="323850"/>
                <wp:effectExtent l="0" t="0" r="0" b="0"/>
                <wp:wrapNone/>
                <wp:docPr id="24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-42.05pt;margin-top:389pt;height:25.5pt;width:72.25pt;rotation:11796480f;z-index:251689984;v-text-anchor:middle;mso-width-relative:page;mso-height-relative:page;" filled="f" stroked="f" coordsize="21600,21600" o:gfxdata="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3dz4LZAAAACgEAAA8AAAAA&#10;AAAAAQAgAAAAIgAAAGRycy9kb3ducmV2LnhtbFBLAQIUABQAAAAIAIdO4kAof3t3EwIAAPIDAAAO&#10;AAAAAAAAAAEAIAAAACgBAABkcnMvZTJvRG9jLnhtbFBLBQYAAAAABgAGAFkBAAC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荣誉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5245100</wp:posOffset>
                </wp:positionV>
                <wp:extent cx="6336030" cy="0"/>
                <wp:effectExtent l="0" t="0" r="0" b="0"/>
                <wp:wrapNone/>
                <wp:docPr id="20" name="直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A0A1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3" o:spid="_x0000_s1026" o:spt="20" style="position:absolute;left:0pt;margin-left:-37.7pt;margin-top:413pt;height:0pt;width:498.9pt;z-index:251684864;mso-width-relative:page;mso-height-relative:page;" filled="f" stroked="t" coordsize="21600,21600" o:gfxdata="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ai2Jy2AAAAAsBAAAPAAAAAAAAAAEAIAAAACIA&#10;AABkcnMvZG93bnJldi54bWxQSwECFAAUAAAACACHTuJAED+9GtABAACQAwAADgAAAAAAAAABACAA&#10;AAAnAQAAZHJzL2Uyb0RvYy54bWxQSwUGAAAAAAYABgBZAQAAaQUAAAAA&#10;">
                <v:fill on="f" focussize="0,0"/>
                <v:stroke weight="0.5pt" color="#0A0A1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4536440</wp:posOffset>
                </wp:positionV>
                <wp:extent cx="266700" cy="1151890"/>
                <wp:effectExtent l="0" t="0" r="10160" b="0"/>
                <wp:wrapNone/>
                <wp:docPr id="7" name="自选图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1151890"/>
                        </a:xfrm>
                        <a:prstGeom prst="flowChartManualInput">
                          <a:avLst/>
                        </a:prstGeom>
                        <a:solidFill>
                          <a:srgbClr val="0A0A1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1" o:spid="_x0000_s1026" o:spt="118" type="#_x0000_t118" style="position:absolute;left:0pt;margin-left:-14.1pt;margin-top:357.2pt;height:90.7pt;width:21pt;rotation:5898240f;z-index:-251664384;mso-width-relative:page;mso-height-relative:page;" fillcolor="#0A0A1E" filled="t" stroked="f" coordsize="21600,21600" o:gfxdata="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L3yyI2QAAAAoBAAAPAAAAAAAAAAEAIAAAACIAAABkcnMvZG93bnJldi54bWxQ&#10;SwECFAAUAAAACACHTuJAtibJcL0BAAA3AwAADgAAAAAAAAABACAAAAAoAQAAZHJzL2Uyb0RvYy54&#10;bWxQSwUGAAAAAAYABgBZAQAAV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2573020</wp:posOffset>
                </wp:positionV>
                <wp:extent cx="6911975" cy="2195830"/>
                <wp:effectExtent l="0" t="0" r="0" b="0"/>
                <wp:wrapNone/>
                <wp:docPr id="11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219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firstLine="440" w:firstLineChars="20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2015.10~2016.02                  </w:t>
                            </w:r>
                            <w:r>
                              <w:rPr>
                                <w:rFonts w:hint="eastAsia" w:ascii="Arial" w:hAnsi="Arial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院会计电算化实训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进一步提高我们的手工和电算化会计实务处理能力；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培养我们的分析经济业务并进行正确核算、成本计算等实际会计操作能力；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使我们真正具备会计岗位所应具备的分析、判断和操作能力。</w:t>
                            </w:r>
                          </w:p>
                          <w:p>
                            <w:pPr>
                              <w:pStyle w:val="9"/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420" w:firstLine="0" w:firstLineChars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5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firstLine="440" w:firstLineChars="20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2014.07~2014.08     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经济学院会计综合实训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以模拟企业的经济业务为培训资料，运用会计工作中的证、账等对会计核算的各步骤，进行系统操作实验；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培训内容包括账薄建立、原始凭证、记账凭证的审核和填制，各种账薄的登记、对账、结账等。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74.45pt;margin-top:202.6pt;height:172.9pt;width:544.25pt;z-index:251656192;mso-width-relative:page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firstLine="440" w:firstLineChars="200"/>
                        <w:textAlignment w:val="baseline"/>
                        <w:rPr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1"/>
                        </w:rPr>
                        <w:t xml:space="preserve">2015.10~2016.02                  </w:t>
                      </w:r>
                      <w:r>
                        <w:rPr>
                          <w:rFonts w:hint="eastAsia" w:ascii="Arial" w:hAnsi="Arial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1"/>
                        </w:rPr>
                        <w:t>院会计电算化实训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1"/>
                        </w:rPr>
                        <w:t xml:space="preserve">             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  <w:t>进一步提高我们的手工和电算化会计实务处理能力；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  <w:t>培养我们的分析经济业务并进行正确核算、成本计算等实际会计操作能力；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  <w:t>使我们真正具备会计岗位所应具备的分析、判断和操作能力。</w:t>
                      </w:r>
                    </w:p>
                    <w:p>
                      <w:pPr>
                        <w:pStyle w:val="9"/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420" w:firstLine="0" w:firstLineChars="0"/>
                        <w:textAlignment w:val="baseline"/>
                        <w:rPr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>
                      <w:pPr>
                        <w:pStyle w:val="5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firstLine="440" w:firstLineChars="200"/>
                        <w:textAlignment w:val="baseline"/>
                        <w:rPr>
                          <w:rFonts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1"/>
                        </w:rPr>
                        <w:t xml:space="preserve">2014.07~2014.08     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1"/>
                        </w:rPr>
                        <w:t>经济学院会计综合实训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  <w:t>以模拟企业的经济业务为培训资料，运用会计工作中的证、账等对会计核算的各步骤，进行系统操作实验；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  <w:t>培训内容包括账薄建立、原始凭证、记账凭证的审核和填制，各种账薄的登记、对账、结账等。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2211070</wp:posOffset>
                </wp:positionV>
                <wp:extent cx="917575" cy="323850"/>
                <wp:effectExtent l="0" t="0" r="0" b="0"/>
                <wp:wrapNone/>
                <wp:docPr id="23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实习实践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-42.05pt;margin-top:174.1pt;height:25.5pt;width:72.25pt;rotation:11796480f;z-index:251688960;v-text-anchor:middle;mso-width-relative:page;mso-height-relative:page;" filled="f" stroked="f" coordsize="21600,21600" o:gfxdata="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wXIF12QAAAAoBAAAPAAAA&#10;AAAAAAEAIAAAACIAAABkcnMvZG93bnJldi54bWxQSwECFAAUAAAACACHTuJAe+yeghQCAADyAwAA&#10;DgAAAAAAAAABACAAAAAoAQAAZHJzL2Uyb0RvYy54bWxQSwUGAAAAAAYABgBZAQAAr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实习实践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2484755</wp:posOffset>
                </wp:positionV>
                <wp:extent cx="6336030" cy="0"/>
                <wp:effectExtent l="0" t="0" r="0" b="0"/>
                <wp:wrapNone/>
                <wp:docPr id="18" name="直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A0A1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0" o:spid="_x0000_s1026" o:spt="20" style="position:absolute;left:0pt;margin-left:-37.7pt;margin-top:195.65pt;height:0pt;width:498.9pt;z-index:251682816;mso-width-relative:page;mso-height-relative:page;" filled="f" stroked="t" coordsize="21600,21600" o:gfxdata="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4TETjZAAAACwEAAA8AAAAAAAAAAQAgAAAAIgAA&#10;AGRycy9kb3ducmV2LnhtbFBLAQIUABQAAAAIAIdO4kCQ/ksBzgEAAJADAAAOAAAAAAAAAAEAIAAA&#10;ACgBAABkcnMvZTJvRG9jLnhtbFBLBQYAAAAABgAGAFkBAABoBQAAAAA=&#10;">
                <v:fill on="f" focussize="0,0"/>
                <v:stroke weight="0.5pt" color="#0A0A1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1776095</wp:posOffset>
                </wp:positionV>
                <wp:extent cx="266700" cy="1151890"/>
                <wp:effectExtent l="0" t="0" r="10160" b="0"/>
                <wp:wrapNone/>
                <wp:docPr id="4" name="自选图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1151890"/>
                        </a:xfrm>
                        <a:prstGeom prst="flowChartManualInput">
                          <a:avLst/>
                        </a:prstGeom>
                        <a:solidFill>
                          <a:srgbClr val="0A0A1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0" o:spid="_x0000_s1026" o:spt="118" type="#_x0000_t118" style="position:absolute;left:0pt;margin-left:-14.1pt;margin-top:139.85pt;height:90.7pt;width:21pt;rotation:5898240f;z-index:-251665408;mso-width-relative:page;mso-height-relative:page;" fillcolor="#0A0A1E" filled="t" stroked="f" coordsize="21600,21600" o:gfxdata="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yec09oAAAAKAQAADwAAAAAAAAABACAAAAAiAAAAZHJzL2Rvd25yZXYueG1s&#10;UEsBAhQAFAAAAAgAh07iQDHGPMy9AQAANwMAAA4AAAAAAAAAAQAgAAAAKQEAAGRycy9lMm9Eb2Mu&#10;eG1sUEsFBgAAAAAGAAYAWQEAAFg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431165</wp:posOffset>
                </wp:positionV>
                <wp:extent cx="266700" cy="1151890"/>
                <wp:effectExtent l="0" t="0" r="10160" b="0"/>
                <wp:wrapNone/>
                <wp:docPr id="3" name="自选图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1151890"/>
                        </a:xfrm>
                        <a:prstGeom prst="flowChartManualInput">
                          <a:avLst/>
                        </a:prstGeom>
                        <a:solidFill>
                          <a:srgbClr val="0A0A1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69" o:spid="_x0000_s1026" o:spt="118" type="#_x0000_t118" style="position:absolute;left:0pt;margin-left:-14.1pt;margin-top:33.95pt;height:90.7pt;width:21pt;rotation:5898240f;z-index:-251666432;mso-width-relative:page;mso-height-relative:page;" fillcolor="#0A0A1E" filled="t" stroked="f" coordsize="21600,21600" o:gfxdata="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B5cQ9kAAAAJAQAADwAAAAAAAAABACAAAAAiAAAAZHJzL2Rvd25yZXYueG1s&#10;UEsBAhQAFAAAAAgAh07iQMCclI2+AQAANwMAAA4AAAAAAAAAAQAgAAAAKAEAAGRycy9lMm9Eb2Mu&#10;eG1sUEsFBgAAAAAGAAYAWQEAAFg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1165225</wp:posOffset>
                </wp:positionV>
                <wp:extent cx="6911975" cy="828040"/>
                <wp:effectExtent l="0" t="0" r="0" b="0"/>
                <wp:wrapNone/>
                <wp:docPr id="1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79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firstLine="440" w:firstLineChars="200"/>
                              <w:rPr>
                                <w:rFonts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2014.09-2018.07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中国社会大学 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会计学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专业（本科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主修课程：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成本会计、管理会计、会计学、外贸会计、税法、审计、财务管理、宏观经济学、会计电算化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74.45pt;margin-top:91.75pt;height:65.2pt;width:544.25pt;z-index:251655168;mso-width-relative:margin;mso-height-relative:margin;" filled="f" stroked="f" coordsize="21600,21600" o:gfxdata="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DuSH9kA&#10;AAAMAQAADwAAAAAAAAABACAAAAAiAAAAZHJzL2Rvd25yZXYueG1sUEsBAhQAFAAAAAgAh07iQI4G&#10;KUOsAQAANw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firstLine="440" w:firstLineChars="200"/>
                        <w:rPr>
                          <w:rFonts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2014.09-2018.07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中国社会大学 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会计学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专业（本科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主修课程： </w:t>
                      </w: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  <w:t>成本会计、管理会计、会计学、外贸会计、税法、审计、财务管理、宏观经济学、会计电算化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845185</wp:posOffset>
                </wp:positionV>
                <wp:extent cx="917575" cy="323850"/>
                <wp:effectExtent l="0" t="0" r="0" b="0"/>
                <wp:wrapNone/>
                <wp:docPr id="22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-42.05pt;margin-top:66.55pt;height:25.5pt;width:72.25pt;rotation:11796480f;z-index:251687936;v-text-anchor:middle;mso-width-relative:page;mso-height-relative:page;" filled="f" stroked="f" coordsize="21600,21600" o:gfxdata="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0lWG41wAAAAoBAAAPAAAAAAAA&#10;AAEAIAAAACIAAABkcnMvZG93bnJldi54bWxQSwECFAAUAAAACACHTuJAfWuv4BMCAADyAwAADgAA&#10;AAAAAAABACAAAAAmAQAAZHJzL2Uyb0RvYy54bWxQSwUGAAAAAAYABgBZAQAAq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1130935</wp:posOffset>
                </wp:positionV>
                <wp:extent cx="6336030" cy="0"/>
                <wp:effectExtent l="0" t="0" r="0" b="0"/>
                <wp:wrapNone/>
                <wp:docPr id="17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A0A1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-37.7pt;margin-top:89.05pt;height:0pt;width:498.9pt;z-index:251680768;mso-width-relative:page;mso-height-relative:page;" filled="f" stroked="t" coordsize="21600,21600" o:gfxdata="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WJpJ1wAAAAsBAAAPAAAA&#10;AAAAAAEAIAAAACIAAABkcnMvZG93bnJldi54bWxQSwECFAAUAAAACACHTuJAqSohDt0BAACYAwAA&#10;DgAAAAAAAAABACAAAAAmAQAAZHJzL2Uyb0RvYy54bWxQSwUGAAAAAAYABgBZAQAAdQUAAAAA&#10;">
                <v:fill on="f" focussize="0,0"/>
                <v:stroke weight="0.5pt" color="#0A0A1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6681470</wp:posOffset>
                </wp:positionV>
                <wp:extent cx="917575" cy="323850"/>
                <wp:effectExtent l="0" t="0" r="0" b="0"/>
                <wp:wrapNone/>
                <wp:docPr id="25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-42.1pt;margin-top:526.1pt;height:25.5pt;width:72.25pt;rotation:11796480f;z-index:251691008;v-text-anchor:middle;mso-width-relative:page;mso-height-relative:page;" filled="f" stroked="f" coordsize="21600,21600" o:gfxdata="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FSGs2gAAAAwBAAAPAAAA&#10;AAAAAAEAIAAAACIAAABkcnMvZG93bnJldi54bWxQSwECFAAUAAAACACHTuJALvhKFRMCAADyAwAA&#10;DgAAAAAAAAABACAAAAApAQAAZHJzL2Uyb0RvYy54bWxQSwUGAAAAAAYABgBZAQAAr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6995795</wp:posOffset>
                </wp:positionV>
                <wp:extent cx="6336030" cy="0"/>
                <wp:effectExtent l="0" t="0" r="0" b="0"/>
                <wp:wrapNone/>
                <wp:docPr id="21" name="直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A0A1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6" o:spid="_x0000_s1026" o:spt="20" style="position:absolute;left:0pt;margin-left:-37.7pt;margin-top:550.85pt;height:0pt;width:498.9pt;z-index:251686912;mso-width-relative:page;mso-height-relative:page;" filled="f" stroked="t" coordsize="21600,21600" o:gfxdata="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WTSH9gAAAANAQAADwAAAAAAAAABACAAAAAi&#10;AAAAZHJzL2Rvd25yZXYueG1sUEsBAhQAFAAAAAgAh07iQJ71y+3RAQAAkAMAAA4AAAAAAAAAAQAg&#10;AAAAJwEAAGRycy9lMm9Eb2MueG1sUEsFBgAAAAAGAAYAWQEAAGoFAAAAAA==&#10;">
                <v:fill on="f" focussize="0,0"/>
                <v:stroke weight="0.5pt" color="#0A0A1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6286500</wp:posOffset>
                </wp:positionV>
                <wp:extent cx="266700" cy="1151890"/>
                <wp:effectExtent l="0" t="0" r="10160" b="0"/>
                <wp:wrapNone/>
                <wp:docPr id="8" name="自选图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1151890"/>
                        </a:xfrm>
                        <a:prstGeom prst="flowChartManualInput">
                          <a:avLst/>
                        </a:prstGeom>
                        <a:solidFill>
                          <a:srgbClr val="0A0A1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2" o:spid="_x0000_s1026" o:spt="118" type="#_x0000_t118" style="position:absolute;left:0pt;margin-left:-14.1pt;margin-top:495pt;height:90.7pt;width:21pt;rotation:5898240f;z-index:-251663360;mso-width-relative:page;mso-height-relative:page;" fillcolor="#0A0A1E" filled="t" stroked="f" coordsize="21600,21600" o:gfxdata="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3HWuW9oAAAALAQAADwAAAAAAAAABACAAAAAiAAAAZHJzL2Rvd25yZXYueG1s&#10;UEsBAhQAFAAAAAgAh07iQL8t9jG9AQAANwMAAA4AAAAAAAAAAQAgAAAAKQEAAGRycy9lMm9Eb2Mu&#10;eG1sUEsFBgAAAAAGAAYAWQEAAFg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7103110</wp:posOffset>
                </wp:positionV>
                <wp:extent cx="6911975" cy="1551305"/>
                <wp:effectExtent l="0" t="0" r="0" b="0"/>
                <wp:wrapNone/>
                <wp:docPr id="1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  <w:t>个人介绍：本人是会计专业的大四学生，即将毕业；有丰富的专业知识体系和实践经验做基础，大学期间学习刻苦，还积极参加各种社会活动，抓住每一个机会锻炼自己，希望找到一份会计相关的工作。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  <w:t>工作方面：有一定的财务分析能力，熟练使用用友财务软件及办公软件，工作认真细致，吃苦耐劳，责任心强，有良好的职业操守，有较强的服务意识。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60" w:lineRule="exact"/>
                              <w:ind w:left="714" w:hanging="357" w:firstLineChars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kern w:val="24"/>
                                <w:sz w:val="21"/>
                                <w:szCs w:val="20"/>
                              </w:rPr>
                              <w:t>其他能力：善于沟通；具备较强的规划能力、决策判断能力、资源整合能力，抗压能力强。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74.45pt;margin-top:559.3pt;height:122.15pt;width:544.25pt;z-index:251657216;mso-width-relative:page;mso-height-relative:margin;" filled="f" stroked="f" coordsize="21600,21600" o:gfxdata="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jWQiNoAAAAOAQAADwAAAAAAAAABACAAAAAi&#10;AAAAZHJzL2Rvd25yZXYueG1sUEsBAhQAFAAAAAgAh07iQEqhhF4IAgAA3wM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  <w:t>个人介绍：本人是会计专业的大四学生，即将毕业；有丰富的专业知识体系和实践经验做基础，大学期间学习刻苦，还积极参加各种社会活动，抓住每一个机会锻炼自己，希望找到一份会计相关的工作。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rFonts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  <w:t>工作方面：有一定的财务分析能力，熟练使用用友财务软件及办公软件，工作认真细致，吃苦耐劳，责任心强，有良好的职业操守，有较强的服务意识。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djustRightInd w:val="0"/>
                        <w:snapToGrid w:val="0"/>
                        <w:spacing w:line="360" w:lineRule="exact"/>
                        <w:ind w:left="714" w:hanging="357" w:firstLineChars="0"/>
                        <w:textAlignment w:val="baseline"/>
                        <w:rPr>
                          <w:rFonts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kern w:val="24"/>
                          <w:sz w:val="21"/>
                          <w:szCs w:val="20"/>
                        </w:rPr>
                        <w:t>其他能力：善于沟通；具备较强的规划能力、决策判断能力、资源整合能力，抗压能力强。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7BD9"/>
    <w:multiLevelType w:val="multilevel"/>
    <w:tmpl w:val="67417BD9"/>
    <w:lvl w:ilvl="0" w:tentative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000000" w:themeColor="text1"/>
        <w:sz w:val="18"/>
        <w:szCs w:val="18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362F0"/>
    <w:rsid w:val="00056F68"/>
    <w:rsid w:val="00062C08"/>
    <w:rsid w:val="00095F81"/>
    <w:rsid w:val="000C2611"/>
    <w:rsid w:val="00121187"/>
    <w:rsid w:val="001D399D"/>
    <w:rsid w:val="001F6D77"/>
    <w:rsid w:val="0022051F"/>
    <w:rsid w:val="0037137F"/>
    <w:rsid w:val="00402538"/>
    <w:rsid w:val="00407FBF"/>
    <w:rsid w:val="00475957"/>
    <w:rsid w:val="00514CFC"/>
    <w:rsid w:val="005437EE"/>
    <w:rsid w:val="005D2F33"/>
    <w:rsid w:val="005F69C7"/>
    <w:rsid w:val="006D18A6"/>
    <w:rsid w:val="00702748"/>
    <w:rsid w:val="0070292F"/>
    <w:rsid w:val="00776E03"/>
    <w:rsid w:val="008C4463"/>
    <w:rsid w:val="008D163C"/>
    <w:rsid w:val="009178E1"/>
    <w:rsid w:val="009C6BA5"/>
    <w:rsid w:val="009D78C1"/>
    <w:rsid w:val="009E7C63"/>
    <w:rsid w:val="00A5540C"/>
    <w:rsid w:val="00A90BD8"/>
    <w:rsid w:val="00AE05E4"/>
    <w:rsid w:val="00C21230"/>
    <w:rsid w:val="00D028CF"/>
    <w:rsid w:val="00F17DEC"/>
    <w:rsid w:val="00FB5A99"/>
    <w:rsid w:val="10B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semiHidden/>
    <w:unhideWhenUsed/>
    <w:uiPriority w:val="99"/>
    <w:rPr>
      <w:rFonts w:ascii="Courier New" w:hAnsi="Courier New" w:cs="Courier New"/>
      <w:sz w:val="20"/>
      <w:szCs w:val="20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semiHidden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3"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uiPriority w:val="99"/>
    <w:rPr>
      <w:sz w:val="18"/>
      <w:szCs w:val="18"/>
    </w:rPr>
  </w:style>
  <w:style w:type="character" w:customStyle="1" w:styleId="12">
    <w:name w:val="HTML 预设格式 Char"/>
    <w:basedOn w:val="7"/>
    <w:link w:val="4"/>
    <w:semiHidden/>
    <w:uiPriority w:val="99"/>
    <w:rPr>
      <w:rFonts w:ascii="Courier New" w:hAnsi="Courier New" w:cs="Courier New"/>
      <w:sz w:val="20"/>
      <w:szCs w:val="20"/>
    </w:rPr>
  </w:style>
  <w:style w:type="paragraph" w:customStyle="1" w:styleId="13">
    <w:name w:val="imag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pple-converted-space"/>
    <w:uiPriority w:val="0"/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6">
    <w:name w:val="无间隔 Char"/>
    <w:basedOn w:val="7"/>
    <w:link w:val="15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e34a03db63edf41bd1b22aa7ce417e9\&#36130;&#21153;&#31616;&#21382;&#23553;&#38754;+&#33258;&#33616;&#2044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财务简历封面+自荐信.docx</Template>
  <Pages>3</Pages>
  <Words>0</Words>
  <Characters>0</Characters>
  <Lines>1</Lines>
  <Paragraphs>1</Paragraphs>
  <TotalTime>140</TotalTime>
  <ScaleCrop>false</ScaleCrop>
  <LinksUpToDate>false</LinksUpToDate>
  <CharactersWithSpaces>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2020-08-01T00:38:00Z</dcterms:created>
  <dc:creator>双子晨</dc:creator>
  <cp:lastModifiedBy>双子晨</cp:lastModifiedBy>
  <dcterms:modified xsi:type="dcterms:W3CDTF">2020-08-01T00:39:14Z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1.0_OC8/kncct8oxOT9Z9oDEYM3S9yvFmPBwfOvKvwlTta0VGEuXXanV5N3IVi1MH2lDHReFpTG8m3TG28K9f1pOfA==</vt:lpwstr>
  </property>
  <property fmtid="{D5CDD505-2E9C-101B-9397-08002B2CF9AE}" pid="3" name="KSOProductBuildVer">
    <vt:lpwstr>2052-11.1.0.9828</vt:lpwstr>
  </property>
</Properties>
</file>