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1308100</wp:posOffset>
                </wp:positionV>
                <wp:extent cx="2286000" cy="898525"/>
                <wp:effectExtent l="0" t="0" r="0" b="0"/>
                <wp:wrapNone/>
                <wp:docPr id="758" name="文本框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7170" y="1696720"/>
                          <a:ext cx="2286000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2"/>
                                <w:szCs w:val="32"/>
                                <w:lang w:val="en-US" w:eastAsia="zh-CN"/>
                              </w:rPr>
                              <w:t>意向职位：财务会计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85pt;margin-top:103pt;height:70.75pt;width:180pt;z-index:251770880;mso-width-relative:page;mso-height-relative:page;" filled="f" stroked="f" coordsize="21600,21600" o:gfxdata="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ViMGdwAAAALAQAADwAAAAAAAAABACAAAAAiAAAAZHJzL2Rvd25yZXYueG1sUEsB&#10;AhQAFAAAAAgAh07iQIiw9NMqAgAAK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  <w:lang w:val="en-US" w:eastAsia="zh-CN"/>
                        </w:rPr>
                        <w:t>意向职位：财务会计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127000</wp:posOffset>
                </wp:positionV>
                <wp:extent cx="1447165" cy="14128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4685" y="115570"/>
                          <a:ext cx="1447165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36955" cy="1142365"/>
                                  <wp:effectExtent l="0" t="0" r="10795" b="635"/>
                                  <wp:docPr id="8" name="图片 8" descr="F:\海报设计\陈美海报设计\17.jpeg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F:\海报设计\陈美海报设计\17.jpeg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/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955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55pt;margin-top:10pt;height:111.25pt;width:113.95pt;z-index:251659264;mso-width-relative:page;mso-height-relative:page;" filled="f" stroked="f" coordsize="21600,21600" o:gfxdata="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8lIcdoAAAAKAQAADwAAAAAAAAABACAAAAAiAAAAZHJzL2Rvd25yZXYueG1sUEsBAhQA&#10;FAAAAAgAh07iQN/7MsopAgAAJA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036955" cy="1142365"/>
                            <wp:effectExtent l="0" t="0" r="10795" b="635"/>
                            <wp:docPr id="8" name="图片 8" descr="F:\海报设计\陈美海报设计\17.jpeg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F:\海报设计\陈美海报设计\17.jpeg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/>
                                          </a14:imgProps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955" cy="114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1105535</wp:posOffset>
                </wp:positionV>
                <wp:extent cx="717550" cy="62420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8840" y="1047750"/>
                          <a:ext cx="717550" cy="6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BFBFBF" w:themeColor="background1" w:themeShade="B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FBFBF" w:themeColor="background1" w:themeShade="BF"/>
                                <w:sz w:val="32"/>
                                <w:szCs w:val="32"/>
                                <w:lang w:val="en-US" w:eastAsia="zh-CN"/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pt;margin-top:87.05pt;height:49.15pt;width:56.5pt;z-index:251702272;mso-width-relative:page;mso-height-relative:page;" filled="f" stroked="f" coordsize="21600,21600" o:gfxdata="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LNb0tgAAAAKAQAADwAAAAAAAAABACAAAAAiAAAAZHJzL2Rvd25yZXYueG1sUEsBAhQAFAAA&#10;AAgAh07iQP0OmjUoAgAAJA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BFBFBF" w:themeColor="background1" w:themeShade="B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BFBFBF" w:themeColor="background1" w:themeShade="BF"/>
                          <w:sz w:val="32"/>
                          <w:szCs w:val="32"/>
                          <w:lang w:val="en-US" w:eastAsia="zh-CN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-105410</wp:posOffset>
                </wp:positionV>
                <wp:extent cx="7600950" cy="1134110"/>
                <wp:effectExtent l="0" t="0" r="0" b="88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180" y="67945"/>
                          <a:ext cx="7600950" cy="11341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5pt;margin-top:-8.3pt;height:89.3pt;width:598.5pt;z-index:-251659264;v-text-anchor:middle;mso-width-relative:page;mso-height-relative:page;" fillcolor="#7097D3 [1951]" filled="t" stroked="f" coordsize="21600,21600" o:gfxdata="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TQrWU2QAAAAsBAAAPAAAAAAAAAAEAIAAAACIAAABkcnMv&#10;ZG93bnJldi54bWxQSwECFAAUAAAACACHTuJA3VWqm3QCAADCBAAADgAAAAAAAAABACAAAAAo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222250</wp:posOffset>
                </wp:positionV>
                <wp:extent cx="2741930" cy="60007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830" y="182245"/>
                          <a:ext cx="274193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BFBFBF" w:themeColor="background1" w:themeShade="BF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44"/>
                                <w:szCs w:val="44"/>
                                <w:lang w:val="en-US" w:eastAsia="zh-CN"/>
                              </w:rPr>
                              <w:t>RESUME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7.5pt;height:47.25pt;width:215.9pt;z-index:251710464;mso-width-relative:page;mso-height-relative:page;" filled="f" stroked="f" coordsize="21600,21600" o:gfxdata="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lOmna2QAAAAkBAAAPAAAAAAAAAAEAIAAAACIAAABkcnMvZG93bnJldi54bWxQSwECFAAU&#10;AAAACACHTuJApJQ0FCkCAAAkBAAADgAAAAAAAAABACAAAAAo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BFBFBF" w:themeColor="background1" w:themeShade="BF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44"/>
                          <w:szCs w:val="44"/>
                          <w:lang w:val="en-US" w:eastAsia="zh-CN"/>
                        </w:rPr>
                        <w:t>RESUME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1636395</wp:posOffset>
                </wp:positionV>
                <wp:extent cx="347345" cy="348615"/>
                <wp:effectExtent l="0" t="0" r="14605" b="13335"/>
                <wp:wrapNone/>
                <wp:docPr id="1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613410" y="1636395"/>
                          <a:ext cx="347345" cy="34861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y;margin-left:48.3pt;margin-top:128.85pt;height:27.45pt;width:27.35pt;z-index:251684864;v-text-anchor:middle;mso-width-relative:page;mso-height-relative:page;" fillcolor="#7097D3 [1951]" filled="t" stroked="f" coordsize="21600,21600" o:gfxdata="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avIsbaAAAA&#10;CgEAAA8AAAAAAAAAAQAgAAAAIgAAAGRycy9kb3ducmV2LnhtbFBLAQIUABQAAAAIAIdO4kBG4CFa&#10;jQIAANkEAAAOAAAAAAAAAAEAIAAAACkBAABkcnMvZTJvRG9jLnhtbFBLBQYAAAAABgAGAFkBAAAo&#10;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1014095</wp:posOffset>
                </wp:positionV>
                <wp:extent cx="548640" cy="697865"/>
                <wp:effectExtent l="0" t="0" r="3810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4045" y="1014095"/>
                          <a:ext cx="548640" cy="6978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35pt;margin-top:79.85pt;height:54.95pt;width:43.2pt;z-index:251683840;v-text-anchor:middle;mso-width-relative:page;mso-height-relative:page;" fillcolor="#7097D3 [1951]" filled="t" stroked="f" coordsize="21600,21600" o:gfxdata="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fRbwF2QAAAAoBAAAPAAAAAAAAAAEAIAAAACIAAABkcnMvZG93&#10;bnJldi54bWxQSwECFAAUAAAACACHTuJA1q5DpnECAADA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1647190</wp:posOffset>
                </wp:positionV>
                <wp:extent cx="351155" cy="348615"/>
                <wp:effectExtent l="0" t="0" r="10795" b="13335"/>
                <wp:wrapNone/>
                <wp:docPr id="30" name="直角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812165" y="1647190"/>
                          <a:ext cx="351155" cy="34861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63.95pt;margin-top:129.7pt;height:27.45pt;width:27.65pt;z-index:251682816;v-text-anchor:middle;mso-width-relative:page;mso-height-relative:page;" fillcolor="#7097D3 [1951]" filled="t" stroked="f" coordsize="21600,21600" o:gfxdata="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+1&#10;77bbAAAACwEAAA8AAAAAAAAAAQAgAAAAIgAAAGRycy9kb3ducmV2LnhtbFBLAQIUABQAAAAIAIdO&#10;4kDRC6LjkgIAAOUEAAAOAAAAAAAAAAEAIAAAACoBAABkcnMvZTJvRG9jLnhtbFBLBQYAAAAABgAG&#10;AFkBAAAu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8825865</wp:posOffset>
                </wp:positionV>
                <wp:extent cx="1339215" cy="0"/>
                <wp:effectExtent l="0" t="0" r="0" b="0"/>
                <wp:wrapNone/>
                <wp:docPr id="672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8258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694.95pt;height:0pt;width:105.45pt;z-index:-251547648;mso-width-relative:page;mso-height-relative:page;" fillcolor="#2F5897 [3215]" filled="t" stroked="t" coordsize="21600,21600" o:gfxdata="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dxtW12QAAAAwBAAAPAAAAAAAAAAEAIAAAACIAAABkcnMvZG93&#10;bnJldi54bWxQSwECFAAUAAAACACHTuJAvaQqz/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8811260</wp:posOffset>
                </wp:positionV>
                <wp:extent cx="1339215" cy="0"/>
                <wp:effectExtent l="0" t="0" r="0" b="0"/>
                <wp:wrapNone/>
                <wp:docPr id="671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81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693.8pt;height:0pt;width:105.45pt;z-index:-251548672;mso-width-relative:page;mso-height-relative:page;" fillcolor="#2F5897 [3215]" filled="t" stroked="t" coordsize="21600,21600" o:gfxdata="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ydBcr2QAAAAwBAAAPAAAAAAAAAAEAIAAAACIAAABkcnMvZG93&#10;bnJldi54bWxQSwECFAAUAAAACACHTuJA0Kvzt/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8797290</wp:posOffset>
                </wp:positionV>
                <wp:extent cx="1339215" cy="0"/>
                <wp:effectExtent l="0" t="0" r="0" b="0"/>
                <wp:wrapNone/>
                <wp:docPr id="670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7972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692.7pt;height:0pt;width:105.45pt;z-index:-251549696;mso-width-relative:page;mso-height-relative:page;" fillcolor="#2F5897 [3215]" filled="t" stroked="t" coordsize="21600,21600" o:gfxdata="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O4fyNkAAAAMAQAADwAAAAAAAAABACAAAAAiAAAAZHJzL2Rvd25y&#10;ZXYueG1sUEsBAhQAFAAAAAgAh07iQLRCADD9AQAA0wMAAA4AAAAAAAAAAQAgAAAAKA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8839835</wp:posOffset>
                </wp:positionV>
                <wp:extent cx="1339215" cy="0"/>
                <wp:effectExtent l="0" t="0" r="0" b="0"/>
                <wp:wrapNone/>
                <wp:docPr id="669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8398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696.05pt;height:0pt;width:105.45pt;z-index:-251550720;mso-width-relative:page;mso-height-relative:page;" fillcolor="#2F5897 [3215]" filled="t" stroked="t" coordsize="21600,21600" o:gfxdata="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f4LnD2AAAAAwBAAAPAAAAAAAAAAEAIAAAACIAAABkcnMvZG93&#10;bnJldi54bWxQSwECFAAUAAAACACHTuJAczMZOg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8853805</wp:posOffset>
                </wp:positionV>
                <wp:extent cx="1339215" cy="0"/>
                <wp:effectExtent l="0" t="0" r="0" b="0"/>
                <wp:wrapNone/>
                <wp:docPr id="668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85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697.15pt;height:0pt;width:105.45pt;z-index:-251551744;mso-width-relative:page;mso-height-relative:page;" fillcolor="#2F5897 [3215]" filled="t" stroked="t" coordsize="21600,21600" o:gfxdata="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uQmP2QAAAAwBAAAPAAAAAAAAAAEAIAAAACIAAABkcnMvZG93&#10;bnJldi54bWxQSwECFAAUAAAACACHTuJA0GmmiP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8882380</wp:posOffset>
                </wp:positionV>
                <wp:extent cx="1339215" cy="0"/>
                <wp:effectExtent l="0" t="0" r="0" b="0"/>
                <wp:wrapNone/>
                <wp:docPr id="667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882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699.4pt;height:0pt;width:105.45pt;z-index:-251552768;mso-width-relative:page;mso-height-relative:page;" fillcolor="#2F5897 [3215]" filled="t" stroked="t" coordsize="21600,21600" o:gfxdata="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Gaz/TYAAAADAEAAA8AAAAAAAAAAQAgAAAAIgAAAGRycy9kb3du&#10;cmV2LnhtbFBLAQIUABQAAAAIAIdO4kAH5U10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8868410</wp:posOffset>
                </wp:positionV>
                <wp:extent cx="1339215" cy="0"/>
                <wp:effectExtent l="0" t="0" r="0" b="0"/>
                <wp:wrapNone/>
                <wp:docPr id="666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8684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698.3pt;height:0pt;width:105.45pt;z-index:-251553792;mso-width-relative:page;mso-height-relative:page;" fillcolor="#2F5897 [3215]" filled="t" stroked="t" coordsize="21600,21600" o:gfxdata="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VWcw2QAAAAwBAAAPAAAAAAAAAAEAIAAAACIAAABkcnMvZG93&#10;bnJldi54bWxQSwECFAAUAAAACACHTuJAAqEyz/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8716645</wp:posOffset>
                </wp:positionV>
                <wp:extent cx="1339215" cy="0"/>
                <wp:effectExtent l="0" t="0" r="0" b="0"/>
                <wp:wrapNone/>
                <wp:docPr id="713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7166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686.35pt;height:0pt;width:105.45pt;z-index:-251546624;mso-width-relative:page;mso-height-relative:page;" fillcolor="#2F5897 [3215]" filled="t" stroked="t" coordsize="21600,21600" o:gfxdata="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B3A52AAAAAwBAAAPAAAAAAAAAAEAIAAAACIAAABkcnMvZG93&#10;bnJldi54bWxQSwECFAAUAAAACACHTuJAK4c5eQ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8702040</wp:posOffset>
                </wp:positionV>
                <wp:extent cx="1339215" cy="0"/>
                <wp:effectExtent l="0" t="0" r="0" b="0"/>
                <wp:wrapNone/>
                <wp:docPr id="712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702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685.2pt;height:0pt;width:105.45pt;z-index:-251547648;mso-width-relative:page;mso-height-relative:page;" fillcolor="#2F5897 [3215]" filled="t" stroked="t" coordsize="21600,21600" o:gfxdata="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3gEoDZAAAADAEAAA8AAAAAAAAAAQAgAAAAIgAAAGRycy9kb3du&#10;cmV2LnhtbFBLAQIUABQAAAAIAIdO4kDb2YzT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8688070</wp:posOffset>
                </wp:positionV>
                <wp:extent cx="1339215" cy="0"/>
                <wp:effectExtent l="0" t="0" r="0" b="0"/>
                <wp:wrapNone/>
                <wp:docPr id="71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6880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684.1pt;height:0pt;width:105.45pt;z-index:-251548672;mso-width-relative:page;mso-height-relative:page;" fillcolor="#2F5897 [3215]" filled="t" stroked="t" coordsize="21600,21600" o:gfxdata="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uAMtgAAAAMAQAADwAAAAAAAAABACAAAAAiAAAAZHJzL2Rvd25y&#10;ZXYueG1sUEsBAhQAFAAAAAgAh07iQMEccP3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8730615</wp:posOffset>
                </wp:positionV>
                <wp:extent cx="1339215" cy="0"/>
                <wp:effectExtent l="0" t="0" r="0" b="0"/>
                <wp:wrapNone/>
                <wp:docPr id="710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730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687.45pt;height:0pt;width:105.45pt;z-index:-251549696;mso-width-relative:page;mso-height-relative:page;" fillcolor="#2F5897 [3215]" filled="t" stroked="t" coordsize="21600,21600" o:gfxdata="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Sdh52QAAAAwBAAAPAAAAAAAAAAEAIAAAACIAAABkcnMvZG93&#10;bnJldi54bWxQSwECFAAUAAAACACHTuJAwcs8dP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8744585</wp:posOffset>
                </wp:positionV>
                <wp:extent cx="1339215" cy="0"/>
                <wp:effectExtent l="0" t="0" r="0" b="0"/>
                <wp:wrapNone/>
                <wp:docPr id="709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744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688.55pt;height:0pt;width:105.45pt;z-index:-251550720;mso-width-relative:page;mso-height-relative:page;" fillcolor="#2F5897 [3215]" filled="t" stroked="t" coordsize="21600,21600" o:gfxdata="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/8qu9gAAAAMAQAADwAAAAAAAAABACAAAAAiAAAAZHJzL2Rv&#10;d25yZXYueG1sUEsBAhQAFAAAAAgAh07iQJF7/AwBAgAA0wMAAA4AAAAAAAAAAQAgAAAAJw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8773160</wp:posOffset>
                </wp:positionV>
                <wp:extent cx="1339215" cy="0"/>
                <wp:effectExtent l="0" t="0" r="0" b="0"/>
                <wp:wrapNone/>
                <wp:docPr id="70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773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690.8pt;height:0pt;width:105.45pt;z-index:-251551744;mso-width-relative:page;mso-height-relative:page;" fillcolor="#2F5897 [3215]" filled="t" stroked="t" coordsize="21600,21600" o:gfxdata="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DWc9PYAAAADAEAAA8AAAAAAAAAAQAgAAAAIgAAAGRycy9kb3du&#10;cmV2LnhtbFBLAQIUABQAAAAIAIdO4kAdg8QU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8759190</wp:posOffset>
                </wp:positionV>
                <wp:extent cx="1339215" cy="0"/>
                <wp:effectExtent l="0" t="0" r="0" b="0"/>
                <wp:wrapNone/>
                <wp:docPr id="70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7591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689.7pt;height:0pt;width:105.45pt;z-index:-251552768;mso-width-relative:page;mso-height-relative:page;" fillcolor="#2F5897 [3215]" filled="t" stroked="t" coordsize="21600,21600" o:gfxdata="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tR/C/ZAAAADAEAAA8AAAAAAAAAAQAgAAAAIgAAAGRycy9kb3du&#10;cmV2LnhtbFBLAQIUABQAAAAIAIdO4kD2Qqhd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8616950</wp:posOffset>
                </wp:positionV>
                <wp:extent cx="1339215" cy="0"/>
                <wp:effectExtent l="0" t="0" r="0" b="0"/>
                <wp:wrapNone/>
                <wp:docPr id="631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6169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678.5pt;height:0pt;width:105.45pt;z-index:-251548672;mso-width-relative:page;mso-height-relative:page;" fillcolor="#2F5897 [3215]" filled="t" stroked="t" coordsize="21600,21600" o:gfxdata="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6F8gNgAAAAMAQAADwAAAAAAAAABACAAAAAiAAAAZHJzL2Rvd25y&#10;ZXYueG1sUEsBAhQAFAAAAAgAh07iQCFxoVr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8602345</wp:posOffset>
                </wp:positionV>
                <wp:extent cx="1339215" cy="0"/>
                <wp:effectExtent l="0" t="0" r="0" b="0"/>
                <wp:wrapNone/>
                <wp:docPr id="630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6023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677.35pt;height:0pt;width:105.45pt;z-index:-251549696;mso-width-relative:page;mso-height-relative:page;" fillcolor="#2F5897 [3215]" filled="t" stroked="t" coordsize="21600,21600" o:gfxdata="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2GKKDZAAAADAEAAA8AAAAAAAAAAQAgAAAAIgAAAGRycy9kb3du&#10;cmV2LnhtbFBLAQIUABQAAAAIAIdO4kDxvnw5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8588375</wp:posOffset>
                </wp:positionV>
                <wp:extent cx="1339215" cy="0"/>
                <wp:effectExtent l="0" t="0" r="0" b="0"/>
                <wp:wrapNone/>
                <wp:docPr id="629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5883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676.25pt;height:0pt;width:105.45pt;z-index:-251550720;mso-width-relative:page;mso-height-relative:page;" fillcolor="#2F5897 [3215]" filled="t" stroked="t" coordsize="21600,21600" o:gfxdata="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35js2AAAAAwBAAAPAAAAAAAAAAEAIAAAACIAAABkcnMvZG93&#10;bnJldi54bWxQSwECFAAUAAAACACHTuJAfIhSwA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8630920</wp:posOffset>
                </wp:positionV>
                <wp:extent cx="1339215" cy="0"/>
                <wp:effectExtent l="0" t="0" r="0" b="0"/>
                <wp:wrapNone/>
                <wp:docPr id="62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6309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679.6pt;height:0pt;width:105.45pt;z-index:-251551744;mso-width-relative:page;mso-height-relative:page;" fillcolor="#2F5897 [3215]" filled="t" stroked="t" coordsize="21600,21600" o:gfxdata="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HnMSNgAAAAMAQAADwAAAAAAAAABACAAAAAiAAAAZHJzL2Rvd25y&#10;ZXYueG1sUEsBAhQAFAAAAAgAh07iQAuqEE3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8644890</wp:posOffset>
                </wp:positionV>
                <wp:extent cx="1339215" cy="0"/>
                <wp:effectExtent l="0" t="0" r="0" b="0"/>
                <wp:wrapNone/>
                <wp:docPr id="62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6448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680.7pt;height:0pt;width:105.45pt;z-index:-251552768;mso-width-relative:page;mso-height-relative:page;" fillcolor="#2F5897 [3215]" filled="t" stroked="t" coordsize="21600,21600" o:gfxdata="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7wWKb2AAAAAwBAAAPAAAAAAAAAAEAIAAAACIAAABkcnMvZG93&#10;bnJldi54bWxQSwECFAAUAAAACACHTuJAquq4Cw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8673465</wp:posOffset>
                </wp:positionV>
                <wp:extent cx="1339215" cy="0"/>
                <wp:effectExtent l="0" t="0" r="0" b="0"/>
                <wp:wrapNone/>
                <wp:docPr id="626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6734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682.95pt;height:0pt;width:105.45pt;z-index:-251553792;mso-width-relative:page;mso-height-relative:page;" fillcolor="#2F5897 [3215]" filled="t" stroked="t" coordsize="21600,21600" o:gfxdata="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2ioYtkAAAAMAQAADwAAAAAAAAABACAAAAAiAAAAZHJzL2Rv&#10;d25yZXYueG1sUEsBAhQAFAAAAAgAh07iQApeDlkAAgAA0w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8659495</wp:posOffset>
                </wp:positionV>
                <wp:extent cx="1339215" cy="0"/>
                <wp:effectExtent l="0" t="0" r="0" b="0"/>
                <wp:wrapNone/>
                <wp:docPr id="62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86594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681.85pt;height:0pt;width:105.45pt;z-index:-251554816;mso-width-relative:page;mso-height-relative:page;" fillcolor="#2F5897 [3215]" filled="t" stroked="t" coordsize="21600,21600" o:gfxdata="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JgAi2QAAAAwBAAAPAAAAAAAAAAEAIAAAACIAAABkcnMvZG93&#10;bnJldi54bWxQSwECFAAUAAAACACHTuJAVpZNdf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8616950</wp:posOffset>
                </wp:positionV>
                <wp:extent cx="1339215" cy="0"/>
                <wp:effectExtent l="0" t="0" r="0" b="0"/>
                <wp:wrapNone/>
                <wp:docPr id="64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6169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678.5pt;height:0pt;width:105.45pt;z-index:-251546624;mso-width-relative:page;mso-height-relative:page;" fillcolor="#2F5897 [3215]" filled="t" stroked="t" coordsize="21600,21600" o:gfxdata="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2ldFtoAAAANAQAADwAAAAAAAAABACAAAAAiAAAAZHJzL2Rv&#10;d25yZXYueG1sUEsBAhQAFAAAAAgAh07iQJ2GzdL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8602345</wp:posOffset>
                </wp:positionV>
                <wp:extent cx="1339215" cy="0"/>
                <wp:effectExtent l="0" t="0" r="0" b="0"/>
                <wp:wrapNone/>
                <wp:docPr id="64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6023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677.35pt;height:0pt;width:105.45pt;z-index:-251547648;mso-width-relative:page;mso-height-relative:page;" fillcolor="#2F5897 [3215]" filled="t" stroked="t" coordsize="21600,21600" o:gfxdata="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U4JNtoAAAANAQAADwAAAAAAAAABACAAAAAiAAAAZHJzL2Rv&#10;d25yZXYueG1sUEsBAhQAFAAAAAgAh07iQOMi09L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8588375</wp:posOffset>
                </wp:positionV>
                <wp:extent cx="1339215" cy="0"/>
                <wp:effectExtent l="0" t="0" r="0" b="0"/>
                <wp:wrapNone/>
                <wp:docPr id="64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5883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676.25pt;height:0pt;width:105.45pt;z-index:-251548672;mso-width-relative:page;mso-height-relative:page;" fillcolor="#2F5897 [3215]" filled="t" stroked="t" coordsize="21600,21600" o:gfxdata="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xe5etoAAAANAQAADwAAAAAAAAABACAAAAAiAAAAZHJzL2Rv&#10;d25yZXYueG1sUEsBAhQAFAAAAAgAh07iQLn3sIf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8630920</wp:posOffset>
                </wp:positionV>
                <wp:extent cx="1339215" cy="0"/>
                <wp:effectExtent l="0" t="0" r="0" b="0"/>
                <wp:wrapNone/>
                <wp:docPr id="644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6309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679.6pt;height:0pt;width:105.45pt;z-index:-251549696;mso-width-relative:page;mso-height-relative:page;" fillcolor="#2F5897 [3215]" filled="t" stroked="t" coordsize="21600,21600" o:gfxdata="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LHt3toAAAANAQAADwAAAAAAAAABACAAAAAiAAAAZHJzL2Rv&#10;d25yZXYueG1sUEsBAhQAFAAAAAgAh07iQMOgdAb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8644890</wp:posOffset>
                </wp:positionV>
                <wp:extent cx="1339215" cy="0"/>
                <wp:effectExtent l="0" t="0" r="0" b="0"/>
                <wp:wrapNone/>
                <wp:docPr id="643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6448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680.7pt;height:0pt;width:105.45pt;z-index:-251550720;mso-width-relative:page;mso-height-relative:page;" fillcolor="#2F5897 [3215]" filled="t" stroked="t" coordsize="21600,21600" o:gfxdata="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rCUMN2QAAAA0BAAAPAAAAAAAAAAEAIAAAACIAAABkcnMvZG93&#10;bnJldi54bWxQSwECFAAUAAAACACHTuJASZdHHf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8673465</wp:posOffset>
                </wp:positionV>
                <wp:extent cx="1339215" cy="0"/>
                <wp:effectExtent l="0" t="0" r="0" b="0"/>
                <wp:wrapNone/>
                <wp:docPr id="642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6734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682.95pt;height:0pt;width:105.45pt;z-index:-251551744;mso-width-relative:page;mso-height-relative:page;" fillcolor="#2F5897 [3215]" filled="t" stroked="t" coordsize="21600,21600" o:gfxdata="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egifTaAAAADQEAAA8AAAAAAAAAAQAgAAAAIgAAAGRycy9k&#10;b3ducmV2LnhtbFBLAQIUABQAAAAIAIdO4kA89c9r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8659495</wp:posOffset>
                </wp:positionV>
                <wp:extent cx="1339215" cy="0"/>
                <wp:effectExtent l="0" t="0" r="0" b="0"/>
                <wp:wrapNone/>
                <wp:docPr id="64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6594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681.85pt;height:0pt;width:105.45pt;z-index:-251552768;mso-width-relative:page;mso-height-relative:page;" fillcolor="#2F5897 [3215]" filled="t" stroked="t" coordsize="21600,21600" o:gfxdata="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+4htNkAAAANAQAADwAAAAAAAAABACAAAAAiAAAAZHJzL2Rv&#10;d25yZXYueG1sUEsBAhQAFAAAAAgAh07iQDGfjIw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8716645</wp:posOffset>
                </wp:positionV>
                <wp:extent cx="1339215" cy="0"/>
                <wp:effectExtent l="0" t="0" r="0" b="0"/>
                <wp:wrapNone/>
                <wp:docPr id="729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7166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686.35pt;height:0pt;width:105.45pt;z-index:-251544576;mso-width-relative:page;mso-height-relative:page;" fillcolor="#2F5897 [3215]" filled="t" stroked="t" coordsize="21600,21600" o:gfxdata="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3PUa/aAAAADQEAAA8AAAAAAAAAAQAgAAAAIgAAAGRycy9k&#10;b3ducmV2LnhtbFBLAQIUABQAAAAIAIdO4kCeld44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8702040</wp:posOffset>
                </wp:positionV>
                <wp:extent cx="1339215" cy="0"/>
                <wp:effectExtent l="0" t="0" r="0" b="0"/>
                <wp:wrapNone/>
                <wp:docPr id="728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702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685.2pt;height:0pt;width:105.45pt;z-index:-251545600;mso-width-relative:page;mso-height-relative:page;" fillcolor="#2F5897 [3215]" filled="t" stroked="t" coordsize="21600,21600" o:gfxdata="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SgzFtoAAAANAQAADwAAAAAAAAABACAAAAAiAAAAZHJzL2Rv&#10;d25yZXYueG1sUEsBAhQAFAAAAAgAh07iQMCgqPH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8688070</wp:posOffset>
                </wp:positionV>
                <wp:extent cx="1339215" cy="0"/>
                <wp:effectExtent l="0" t="0" r="0" b="0"/>
                <wp:wrapNone/>
                <wp:docPr id="727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6880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684.1pt;height:0pt;width:105.45pt;z-index:-251546624;mso-width-relative:page;mso-height-relative:page;" fillcolor="#2F5897 [3215]" filled="t" stroked="t" coordsize="21600,21600" o:gfxdata="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s6Gk2QAAAA0BAAAPAAAAAAAAAAEAIAAAACIAAABkcnMvZG93&#10;bnJldi54bWxQSwECFAAUAAAACACHTuJAQP7Zy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8730615</wp:posOffset>
                </wp:positionV>
                <wp:extent cx="1339215" cy="0"/>
                <wp:effectExtent l="0" t="0" r="0" b="0"/>
                <wp:wrapNone/>
                <wp:docPr id="726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730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687.45pt;height:0pt;width:105.45pt;z-index:-251547648;mso-width-relative:page;mso-height-relative:page;" fillcolor="#2F5897 [3215]" filled="t" stroked="t" coordsize="21600,21600" o:gfxdata="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GB+e/bAAAADQEAAA8AAAAAAAAAAQAgAAAAIgAAAGRycy9k&#10;b3ducmV2LnhtbFBLAQIUABQAAAAIAIdO4kBNXBNO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8744585</wp:posOffset>
                </wp:positionV>
                <wp:extent cx="1339215" cy="0"/>
                <wp:effectExtent l="0" t="0" r="0" b="0"/>
                <wp:wrapNone/>
                <wp:docPr id="725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744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688.55pt;height:0pt;width:105.45pt;z-index:-251548672;mso-width-relative:page;mso-height-relative:page;" fillcolor="#2F5897 [3215]" filled="t" stroked="t" coordsize="21600,21600" o:gfxdata="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zcLLdkAAAANAQAADwAAAAAAAAABACAAAAAiAAAAZHJzL2Rv&#10;d25yZXYueG1sUEsBAhQAFAAAAAgAh07iQDcZN2Y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8773160</wp:posOffset>
                </wp:positionV>
                <wp:extent cx="1339215" cy="0"/>
                <wp:effectExtent l="0" t="0" r="0" b="0"/>
                <wp:wrapNone/>
                <wp:docPr id="72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773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690.8pt;height:0pt;width:105.45pt;z-index:-251549696;mso-width-relative:page;mso-height-relative:page;" fillcolor="#2F5897 [3215]" filled="t" stroked="t" coordsize="21600,21600" o:gfxdata="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B5SRdkAAAANAQAADwAAAAAAAAABACAAAAAiAAAAZHJzL2Rvd25y&#10;ZXYueG1sUEsBAhQAFAAAAAgAh07iQG43MVr9AQAA1AMAAA4AAAAAAAAAAQAgAAAAKA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8759190</wp:posOffset>
                </wp:positionV>
                <wp:extent cx="1339215" cy="0"/>
                <wp:effectExtent l="0" t="0" r="0" b="0"/>
                <wp:wrapNone/>
                <wp:docPr id="723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87591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689.7pt;height:0pt;width:105.45pt;z-index:-251550720;mso-width-relative:page;mso-height-relative:page;" fillcolor="#2F5897 [3215]" filled="t" stroked="t" coordsize="21600,21600" o:gfxdata="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uZ3bnbAAAADQEAAA8AAAAAAAAAAQAgAAAAIgAAAGRycy9k&#10;b3ducmV2LnhtbFBLAQIUABQAAAAIAIdO4kC+p4I4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8825865</wp:posOffset>
                </wp:positionV>
                <wp:extent cx="1339215" cy="0"/>
                <wp:effectExtent l="0" t="0" r="0" b="0"/>
                <wp:wrapNone/>
                <wp:docPr id="688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2915" y="88258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45pt;margin-top:694.95pt;height:0pt;width:105.45pt;z-index:-251545600;mso-width-relative:page;mso-height-relative:page;" fillcolor="#2F5897 [3215]" filled="t" stroked="t" coordsize="21600,21600" o:gfxdata="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lqo/2gAAAA0BAAAPAAAAAAAAAAEAIAAAACIAAABkcnMvZG93&#10;bnJldi54bWxQSwECFAAUAAAACACHTuJAcjhtm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8811260</wp:posOffset>
                </wp:positionV>
                <wp:extent cx="1339215" cy="0"/>
                <wp:effectExtent l="0" t="0" r="0" b="0"/>
                <wp:wrapNone/>
                <wp:docPr id="687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2915" y="881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45pt;margin-top:693.8pt;height:0pt;width:105.45pt;z-index:-251546624;mso-width-relative:page;mso-height-relative:page;" fillcolor="#2F5897 [3215]" filled="t" stroked="t" coordsize="21600,21600" o:gfxdata="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JGih2gAAAA0BAAAPAAAAAAAAAAEAIAAAACIAAABkcnMvZG93&#10;bnJldi54bWxQSwECFAAUAAAACACHTuJAcKmyMf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8797290</wp:posOffset>
                </wp:positionV>
                <wp:extent cx="1339215" cy="0"/>
                <wp:effectExtent l="0" t="0" r="0" b="0"/>
                <wp:wrapNone/>
                <wp:docPr id="686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2915" y="87972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45pt;margin-top:692.7pt;height:0pt;width:105.45pt;z-index:-251547648;mso-width-relative:page;mso-height-relative:page;" fillcolor="#2F5897 [3215]" filled="t" stroked="t" coordsize="21600,21600" o:gfxdata="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vmBC2gAAAA0BAAAPAAAAAAAAAAEAIAAAACIAAABkcnMvZG93&#10;bnJldi54bWxQSwECFAAUAAAACACHTuJATy4JE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8839835</wp:posOffset>
                </wp:positionV>
                <wp:extent cx="1339215" cy="0"/>
                <wp:effectExtent l="0" t="0" r="0" b="0"/>
                <wp:wrapNone/>
                <wp:docPr id="685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2915" y="88398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45pt;margin-top:696.05pt;height:0pt;width:105.45pt;z-index:-251548672;mso-width-relative:page;mso-height-relative:page;" fillcolor="#2F5897 [3215]" filled="t" stroked="t" coordsize="21600,21600" o:gfxdata="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bDGSdoAAAANAQAADwAAAAAAAAABACAAAAAiAAAAZHJzL2Rv&#10;d25yZXYueG1sUEsBAhQAFAAAAAgAh07iQAmnkxz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8853805</wp:posOffset>
                </wp:positionV>
                <wp:extent cx="1339215" cy="0"/>
                <wp:effectExtent l="0" t="0" r="0" b="0"/>
                <wp:wrapNone/>
                <wp:docPr id="684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2915" y="885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45pt;margin-top:697.15pt;height:0pt;width:105.45pt;z-index:-251549696;mso-width-relative:page;mso-height-relative:page;" fillcolor="#2F5897 [3215]" filled="t" stroked="t" coordsize="21600,21600" o:gfxdata="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+l2BdoAAAANAQAADwAAAAAAAAABACAAAAAiAAAAZHJzL2Rv&#10;d25yZXYueG1sUEsBAhQAFAAAAAgAh07iQAyFzfb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8882380</wp:posOffset>
                </wp:positionV>
                <wp:extent cx="1339215" cy="0"/>
                <wp:effectExtent l="0" t="0" r="0" b="0"/>
                <wp:wrapNone/>
                <wp:docPr id="68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2915" y="8882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45pt;margin-top:699.4pt;height:0pt;width:105.45pt;z-index:-251550720;mso-width-relative:page;mso-height-relative:page;" fillcolor="#2F5897 [3215]" filled="t" stroked="t" coordsize="21600,21600" o:gfxdata="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PKsH7aAAAADQEAAA8AAAAAAAAAAQAgAAAAIgAAAGRycy9kb3du&#10;cmV2LnhtbFBLAQIUABQAAAAIAIdO4kCD0GIr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8868410</wp:posOffset>
                </wp:positionV>
                <wp:extent cx="1339215" cy="0"/>
                <wp:effectExtent l="0" t="0" r="0" b="0"/>
                <wp:wrapNone/>
                <wp:docPr id="682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2915" y="88684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45pt;margin-top:698.3pt;height:0pt;width:105.45pt;z-index:-251551744;mso-width-relative:page;mso-height-relative:page;" fillcolor="#2F5897 [3215]" filled="t" stroked="t" coordsize="21600,21600" o:gfxdata="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gUYutoAAAANAQAADwAAAAAAAAABACAAAAAiAAAAZHJzL2Rv&#10;d25yZXYueG1sUEsBAhQAFAAAAAgAh07iQDDKuL7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8825865</wp:posOffset>
                </wp:positionV>
                <wp:extent cx="1339215" cy="0"/>
                <wp:effectExtent l="0" t="0" r="0" b="0"/>
                <wp:wrapNone/>
                <wp:docPr id="680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8258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694.95pt;height:0pt;width:105.45pt;z-index:-251546624;mso-width-relative:page;mso-height-relative:page;" fillcolor="#2F5897 [3215]" filled="t" stroked="t" coordsize="21600,21600" o:gfxdata="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gUtu22gAAAA0BAAAPAAAAAAAAAAEAIAAAACIAAABkcnMv&#10;ZG93bnJldi54bWxQSwECFAAUAAAACACHTuJAb80xdQ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8811260</wp:posOffset>
                </wp:positionV>
                <wp:extent cx="1339215" cy="0"/>
                <wp:effectExtent l="0" t="0" r="0" b="0"/>
                <wp:wrapNone/>
                <wp:docPr id="679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81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693.8pt;height:0pt;width:105.45pt;z-index:-251547648;mso-width-relative:page;mso-height-relative:page;" fillcolor="#2F5897 [3215]" filled="t" stroked="t" coordsize="21600,21600" o:gfxdata="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+AZKNoAAAANAQAADwAAAAAAAAABACAAAAAiAAAAZHJzL2Rv&#10;d25yZXYueG1sUEsBAhQAFAAAAAgAh07iQHeEkBL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8797290</wp:posOffset>
                </wp:positionV>
                <wp:extent cx="1339215" cy="0"/>
                <wp:effectExtent l="0" t="0" r="0" b="0"/>
                <wp:wrapNone/>
                <wp:docPr id="678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7972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692.7pt;height:0pt;width:105.45pt;z-index:-251548672;mso-width-relative:page;mso-height-relative:page;" fillcolor="#2F5897 [3215]" filled="t" stroked="t" coordsize="21600,21600" o:gfxdata="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XoRy9kAAAANAQAADwAAAAAAAAABACAAAAAiAAAAZHJzL2Rv&#10;d25yZXYueG1sUEsBAhQAFAAAAAgAh07iQEgDKzE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8839835</wp:posOffset>
                </wp:positionV>
                <wp:extent cx="1339215" cy="0"/>
                <wp:effectExtent l="0" t="0" r="0" b="0"/>
                <wp:wrapNone/>
                <wp:docPr id="67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8398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696.05pt;height:0pt;width:105.45pt;z-index:-251549696;mso-width-relative:page;mso-height-relative:page;" fillcolor="#2F5897 [3215]" filled="t" stroked="t" coordsize="21600,21600" o:gfxdata="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nS3wNoAAAANAQAADwAAAAAAAAABACAAAAAiAAAAZHJz&#10;L2Rvd25yZXYueG1sUEsBAhQAFAAAAAgAh07iQCiD0Wo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8853805</wp:posOffset>
                </wp:positionV>
                <wp:extent cx="1339215" cy="0"/>
                <wp:effectExtent l="0" t="0" r="0" b="0"/>
                <wp:wrapNone/>
                <wp:docPr id="67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85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697.15pt;height:0pt;width:105.45pt;z-index:-251550720;mso-width-relative:page;mso-height-relative:page;" fillcolor="#2F5897 [3215]" filled="t" stroked="t" coordsize="21600,21600" o:gfxdata="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QtB4zZAAAADQEAAA8AAAAAAAAAAQAgAAAAIgAAAGRycy9k&#10;b3ducmV2LnhtbFBLAQIUABQAAAAIAIdO4kAtoY+AAQIAANQDAAAOAAAAAAAAAAEAIAAAACg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8882380</wp:posOffset>
                </wp:positionV>
                <wp:extent cx="1339215" cy="0"/>
                <wp:effectExtent l="0" t="0" r="0" b="0"/>
                <wp:wrapNone/>
                <wp:docPr id="675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882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699.4pt;height:0pt;width:105.45pt;z-index:-251551744;mso-width-relative:page;mso-height-relative:page;" fillcolor="#2F5897 [3215]" filled="t" stroked="t" coordsize="21600,21600" o:gfxdata="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wOwffaAAAADQEAAA8AAAAAAAAAAQAgAAAAIgAAAGRycy9k&#10;b3ducmV2LnhtbFBLAQIUABQAAAAIAIdO4kB/DtDY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8868410</wp:posOffset>
                </wp:positionV>
                <wp:extent cx="1339215" cy="0"/>
                <wp:effectExtent l="0" t="0" r="0" b="0"/>
                <wp:wrapNone/>
                <wp:docPr id="674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8684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698.3pt;height:0pt;width:105.45pt;z-index:-251552768;mso-width-relative:page;mso-height-relative:page;" fillcolor="#2F5897 [3215]" filled="t" stroked="t" coordsize="21600,21600" o:gfxdata="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nBaTPaAAAADQEAAA8AAAAAAAAAAQAgAAAAIgAAAGRycy9k&#10;b3ducmV2LnhtbFBLAQIUABQAAAAIAIdO4kDMFApN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8716645</wp:posOffset>
                </wp:positionV>
                <wp:extent cx="1339215" cy="0"/>
                <wp:effectExtent l="0" t="0" r="0" b="0"/>
                <wp:wrapNone/>
                <wp:docPr id="721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7166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686.35pt;height:0pt;width:105.45pt;z-index:-251545600;mso-width-relative:page;mso-height-relative:page;" fillcolor="#2F5897 [3215]" filled="t" stroked="t" coordsize="21600,21600" o:gfxdata="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CTfjraAAAADQEAAA8AAAAAAAAAAQAgAAAAIgAAAGRycy9k&#10;b3ducmV2LnhtbFBLAQIUABQAAAAIAIdO4kBLnK5y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8702040</wp:posOffset>
                </wp:positionV>
                <wp:extent cx="1339215" cy="0"/>
                <wp:effectExtent l="0" t="0" r="0" b="0"/>
                <wp:wrapNone/>
                <wp:docPr id="720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702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685.2pt;height:0pt;width:105.45pt;z-index:-251546624;mso-width-relative:page;mso-height-relative:page;" fillcolor="#2F5897 [3215]" filled="t" stroked="t" coordsize="21600,21600" o:gfxdata="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dByD2gAAAA0BAAAPAAAAAAAAAAEAIAAAACIAAABkcnMvZG93&#10;bnJldi54bWxQSwECFAAUAAAACACHTuJAFanYu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8688070</wp:posOffset>
                </wp:positionV>
                <wp:extent cx="1339215" cy="0"/>
                <wp:effectExtent l="0" t="0" r="0" b="0"/>
                <wp:wrapNone/>
                <wp:docPr id="719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6880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684.1pt;height:0pt;width:105.45pt;z-index:-251547648;mso-width-relative:page;mso-height-relative:page;" fillcolor="#2F5897 [3215]" filled="t" stroked="t" coordsize="21600,21600" o:gfxdata="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3vjjHaAAAADQEAAA8AAAAAAAAAAQAgAAAAIgAAAGRycy9k&#10;b3ducmV2LnhtbFBLAQIUABQAAAAIAIdO4kB7yo+f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8730615</wp:posOffset>
                </wp:positionV>
                <wp:extent cx="1339215" cy="0"/>
                <wp:effectExtent l="0" t="0" r="0" b="0"/>
                <wp:wrapNone/>
                <wp:docPr id="71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730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687.45pt;height:0pt;width:105.45pt;z-index:-251548672;mso-width-relative:page;mso-height-relative:page;" fillcolor="#2F5897 [3215]" filled="t" stroked="t" coordsize="21600,21600" o:gfxdata="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3dZ62gAAAA0BAAAPAAAAAAAAAAEAIAAAACIAAABkcnMv&#10;ZG93bnJldi54bWxQSwECFAAUAAAACACHTuJAdmhFGg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8744585</wp:posOffset>
                </wp:positionV>
                <wp:extent cx="1339215" cy="0"/>
                <wp:effectExtent l="0" t="0" r="0" b="0"/>
                <wp:wrapNone/>
                <wp:docPr id="71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744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688.55pt;height:0pt;width:105.45pt;z-index:-251549696;mso-width-relative:page;mso-height-relative:page;" fillcolor="#2F5897 [3215]" filled="t" stroked="t" coordsize="21600,21600" o:gfxdata="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uayS42gAAAA0BAAAPAAAAAAAAAAEAIAAAACIAAABkcnMv&#10;ZG93bnJldi54bWxQSwECFAAUAAAACACHTuJAKiQBZ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8773160</wp:posOffset>
                </wp:positionV>
                <wp:extent cx="1339215" cy="0"/>
                <wp:effectExtent l="0" t="0" r="0" b="0"/>
                <wp:wrapNone/>
                <wp:docPr id="716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773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690.8pt;height:0pt;width:105.45pt;z-index:-251550720;mso-width-relative:page;mso-height-relative:page;" fillcolor="#2F5897 [3215]" filled="t" stroked="t" coordsize="21600,21600" o:gfxdata="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tQn3Q2gAAAA0BAAAPAAAAAAAAAAEAIAAAACIAAABkcnMv&#10;ZG93bnJldi54bWxQSwECFAAUAAAACACHTuJAcwoHW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8759190</wp:posOffset>
                </wp:positionV>
                <wp:extent cx="1339215" cy="0"/>
                <wp:effectExtent l="0" t="0" r="0" b="0"/>
                <wp:wrapNone/>
                <wp:docPr id="71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7591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689.7pt;height:0pt;width:105.45pt;z-index:-251551744;mso-width-relative:page;mso-height-relative:page;" fillcolor="#2F5897 [3215]" filled="t" stroked="t" coordsize="21600,21600" o:gfxdata="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bF8izaAAAADQEAAA8AAAAAAAAAAQAgAAAAIgAAAGRycy9k&#10;b3ducmV2LnhtbFBLAQIUABQAAAAIAIdO4kB+YES8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8616950</wp:posOffset>
                </wp:positionV>
                <wp:extent cx="1339215" cy="0"/>
                <wp:effectExtent l="0" t="0" r="0" b="0"/>
                <wp:wrapNone/>
                <wp:docPr id="639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6169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678.5pt;height:0pt;width:105.45pt;z-index:-251547648;mso-width-relative:page;mso-height-relative:page;" fillcolor="#2F5897 [3215]" filled="t" stroked="t" coordsize="21600,21600" o:gfxdata="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jVyg9oAAAANAQAADwAAAAAAAAABACAAAAAiAAAAZHJzL2Rv&#10;d25yZXYueG1sUEsBAhQAFAAAAAgAh07iQDXsfH7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8602345</wp:posOffset>
                </wp:positionV>
                <wp:extent cx="1339215" cy="0"/>
                <wp:effectExtent l="0" t="0" r="0" b="0"/>
                <wp:wrapNone/>
                <wp:docPr id="638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6023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677.35pt;height:0pt;width:105.45pt;z-index:-251548672;mso-width-relative:page;mso-height-relative:page;" fillcolor="#2F5897 [3215]" filled="t" stroked="t" coordsize="21600,21600" o:gfxdata="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BImo9oAAAANAQAADwAAAAAAAAABACAAAAAiAAAAZHJzL2Rv&#10;d25yZXYueG1sUEsBAhQAFAAAAAgAh07iQEtIYn7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8588375</wp:posOffset>
                </wp:positionV>
                <wp:extent cx="1339215" cy="0"/>
                <wp:effectExtent l="0" t="0" r="0" b="0"/>
                <wp:wrapNone/>
                <wp:docPr id="637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5883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676.25pt;height:0pt;width:105.45pt;z-index:-251549696;mso-width-relative:page;mso-height-relative:page;" fillcolor="#2F5897 [3215]" filled="t" stroked="t" coordsize="21600,21600" o:gfxdata="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ZLlu/aAAAADQEAAA8AAAAAAAAAAQAgAAAAIgAAAGRycy9k&#10;b3ducmV2LnhtbFBLAQIUABQAAAAIAIdO4kA3lGF+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8630920</wp:posOffset>
                </wp:positionV>
                <wp:extent cx="1339215" cy="0"/>
                <wp:effectExtent l="0" t="0" r="0" b="0"/>
                <wp:wrapNone/>
                <wp:docPr id="636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6309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679.6pt;height:0pt;width:105.45pt;z-index:-251550720;mso-width-relative:page;mso-height-relative:page;" fillcolor="#2F5897 [3215]" filled="t" stroked="t" coordsize="21600,21600" o:gfxdata="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ntwkvaAAAADQEAAA8AAAAAAAAAAQAgAAAAIgAAAGRycy9k&#10;b3ducmV2LnhtbFBLAQIUABQAAAAIAIdO4kBNw6X/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8644890</wp:posOffset>
                </wp:positionV>
                <wp:extent cx="1339215" cy="0"/>
                <wp:effectExtent l="0" t="0" r="0" b="0"/>
                <wp:wrapNone/>
                <wp:docPr id="635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6448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680.7pt;height:0pt;width:105.45pt;z-index:-251551744;mso-width-relative:page;mso-height-relative:page;" fillcolor="#2F5897 [3215]" filled="t" stroked="t" coordsize="21600,21600" o:gfxdata="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VWyY2gAAAA0BAAAPAAAAAAAAAAEAIAAAACIAAABkcnMvZG93&#10;bnJldi54bWxQSwECFAAUAAAACACHTuJAGg5mYf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8673465</wp:posOffset>
                </wp:positionV>
                <wp:extent cx="1339215" cy="0"/>
                <wp:effectExtent l="0" t="0" r="0" b="0"/>
                <wp:wrapNone/>
                <wp:docPr id="63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6734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682.95pt;height:0pt;width:105.45pt;z-index:-251552768;mso-width-relative:page;mso-height-relative:page;" fillcolor="#2F5897 [3215]" filled="t" stroked="t" coordsize="21600,21600" o:gfxdata="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r8pmHaAAAADQEAAA8AAAAAAAAAAQAgAAAAIgAAAGRycy9k&#10;b3ducmV2LnhtbFBLAQIUABQAAAAIAIdO4kBvbO4X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8659495</wp:posOffset>
                </wp:positionV>
                <wp:extent cx="1339215" cy="0"/>
                <wp:effectExtent l="0" t="0" r="0" b="0"/>
                <wp:wrapNone/>
                <wp:docPr id="633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86594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681.85pt;height:0pt;width:105.45pt;z-index:-251553792;mso-width-relative:page;mso-height-relative:page;" fillcolor="#2F5897 [3215]" filled="t" stroked="t" coordsize="21600,21600" o:gfxdata="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yDiHaAAAADQEAAA8AAAAAAAAAAQAgAAAAIgAAAGRycy9k&#10;b3ducmV2LnhtbFBLAQIUABQAAAAIAIdO4kC//F11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8825865</wp:posOffset>
                </wp:positionV>
                <wp:extent cx="1339215" cy="0"/>
                <wp:effectExtent l="0" t="0" r="0" b="0"/>
                <wp:wrapNone/>
                <wp:docPr id="696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8258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694.95pt;height:0pt;width:105.45pt;z-index:-251544576;mso-width-relative:page;mso-height-relative:page;" fillcolor="#2F5897 [3215]" filled="t" stroked="t" coordsize="21600,21600" o:gfxdata="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O0Bt9kAAAANAQAADwAAAAAAAAABACAAAAAiAAAAZHJzL2Rv&#10;d25yZXYueG1sUEsBAhQAFAAAAAgAh07iQEfziH8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8811260</wp:posOffset>
                </wp:positionV>
                <wp:extent cx="1339215" cy="0"/>
                <wp:effectExtent l="0" t="0" r="0" b="0"/>
                <wp:wrapNone/>
                <wp:docPr id="695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81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693.8pt;height:0pt;width:105.45pt;z-index:-251545600;mso-width-relative:page;mso-height-relative:page;" fillcolor="#2F5897 [3215]" filled="t" stroked="t" coordsize="21600,21600" o:gfxdata="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1/DKdoAAAANAQAADwAAAAAAAAABACAAAAAiAAAAZHJzL2Rv&#10;d25yZXYueG1sUEsBAhQAFAAAAAgAh07iQGNrN4H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8797290</wp:posOffset>
                </wp:positionV>
                <wp:extent cx="1339215" cy="0"/>
                <wp:effectExtent l="0" t="0" r="0" b="0"/>
                <wp:wrapNone/>
                <wp:docPr id="69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7972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692.7pt;height:0pt;width:105.45pt;z-index:-251546624;mso-width-relative:page;mso-height-relative:page;" fillcolor="#2F5897 [3215]" filled="t" stroked="t" coordsize="21600,21600" o:gfxdata="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xcvK2gAAAA0BAAAPAAAAAAAAAAEAIAAAACIAAABkcnMvZG93&#10;bnJldi54bWxQSwECFAAUAAAACACHTuJAXOyMo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8839835</wp:posOffset>
                </wp:positionV>
                <wp:extent cx="1339215" cy="0"/>
                <wp:effectExtent l="0" t="0" r="0" b="0"/>
                <wp:wrapNone/>
                <wp:docPr id="693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8398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696.05pt;height:0pt;width:105.45pt;z-index:-251547648;mso-width-relative:page;mso-height-relative:page;" fillcolor="#2F5897 [3215]" filled="t" stroked="t" coordsize="21600,21600" o:gfxdata="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rLbcHaAAAADQEAAA8AAAAAAAAAAQAgAAAAIgAAAGRycy9k&#10;b3ducmV2LnhtbFBLAQIUABQAAAAIAIdO4kDHn+Yp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8853805</wp:posOffset>
                </wp:positionV>
                <wp:extent cx="1339215" cy="0"/>
                <wp:effectExtent l="0" t="0" r="0" b="0"/>
                <wp:wrapNone/>
                <wp:docPr id="692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85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697.15pt;height:0pt;width:105.45pt;z-index:-251548672;mso-width-relative:page;mso-height-relative:page;" fillcolor="#2F5897 [3215]" filled="t" stroked="t" coordsize="21600,21600" o:gfxdata="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yS3Y3aAAAADQEAAA8AAAAAAAAAAQAgAAAAIgAAAGRycy9k&#10;b3ducmV2LnhtbFBLAQIUABQAAAAIAIdO4kDCvbjD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8882380</wp:posOffset>
                </wp:positionV>
                <wp:extent cx="1339215" cy="0"/>
                <wp:effectExtent l="0" t="0" r="0" b="0"/>
                <wp:wrapNone/>
                <wp:docPr id="691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882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699.4pt;height:0pt;width:105.45pt;z-index:-251549696;mso-width-relative:page;mso-height-relative:page;" fillcolor="#2F5897 [3215]" filled="t" stroked="t" coordsize="21600,21600" o:gfxdata="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sRv22QAAAA0BAAAPAAAAAAAAAAEAIAAAACIAAABkcnMvZG93&#10;bnJldi54bWxQSwECFAAUAAAACACHTuJAkBLnm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8868410</wp:posOffset>
                </wp:positionV>
                <wp:extent cx="1339215" cy="0"/>
                <wp:effectExtent l="0" t="0" r="0" b="0"/>
                <wp:wrapNone/>
                <wp:docPr id="690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8684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698.3pt;height:0pt;width:105.45pt;z-index:-251550720;mso-width-relative:page;mso-height-relative:page;" fillcolor="#2F5897 [3215]" filled="t" stroked="t" coordsize="21600,21600" o:gfxdata="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frMy2QAAAA0BAAAPAAAAAAAAAAEAIAAAACIAAABkcnMvZG93&#10;bnJldi54bWxQSwECFAAUAAAACACHTuJAIwg9Dv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8716645</wp:posOffset>
                </wp:positionV>
                <wp:extent cx="1339215" cy="0"/>
                <wp:effectExtent l="0" t="0" r="0" b="0"/>
                <wp:wrapNone/>
                <wp:docPr id="73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7166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686.35pt;height:0pt;width:105.45pt;z-index:-251543552;mso-width-relative:page;mso-height-relative:page;" fillcolor="#2F5897 [3215]" filled="t" stroked="t" coordsize="21600,21600" o:gfxdata="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LKQ72gAAAA0BAAAPAAAAAAAAAAEAIAAAACIAAABkcnMv&#10;ZG93bnJldi54bWxQSwECFAAUAAAACACHTuJAY6IXe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8702040</wp:posOffset>
                </wp:positionV>
                <wp:extent cx="1339215" cy="0"/>
                <wp:effectExtent l="0" t="0" r="0" b="0"/>
                <wp:wrapNone/>
                <wp:docPr id="73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702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685.2pt;height:0pt;width:105.45pt;z-index:-251544576;mso-width-relative:page;mso-height-relative:page;" fillcolor="#2F5897 [3215]" filled="t" stroked="t" coordsize="21600,21600" o:gfxdata="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MvGgtoAAAANAQAADwAAAAAAAAABACAAAAAiAAAAZHJzL2Rv&#10;d25yZXYueG1sUEsBAhQAFAAAAAgAh07iQD2XYbH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8688070</wp:posOffset>
                </wp:positionV>
                <wp:extent cx="1339215" cy="0"/>
                <wp:effectExtent l="0" t="0" r="0" b="0"/>
                <wp:wrapNone/>
                <wp:docPr id="73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6880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684.1pt;height:0pt;width:105.45pt;z-index:-251545600;mso-width-relative:page;mso-height-relative:page;" fillcolor="#2F5897 [3215]" filled="t" stroked="t" coordsize="21600,21600" o:gfxdata="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VBUMNoAAAANAQAADwAAAAAAAAABACAAAAAiAAAAZHJzL2Rv&#10;d25yZXYueG1sUEsBAhQAFAAAAAgAh07iQJvAcN7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8730615</wp:posOffset>
                </wp:positionV>
                <wp:extent cx="1339215" cy="0"/>
                <wp:effectExtent l="0" t="0" r="0" b="0"/>
                <wp:wrapNone/>
                <wp:docPr id="734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730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687.45pt;height:0pt;width:105.45pt;z-index:-251546624;mso-width-relative:page;mso-height-relative:page;" fillcolor="#2F5897 [3215]" filled="t" stroked="t" coordsize="21600,21600" o:gfxdata="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GIMe9kAAAANAQAADwAAAAAAAAABACAAAAAiAAAAZHJzL2Rv&#10;d25yZXYueG1sUEsBAhQAFAAAAAgAh07iQJZiuls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8744585</wp:posOffset>
                </wp:positionV>
                <wp:extent cx="1339215" cy="0"/>
                <wp:effectExtent l="0" t="0" r="0" b="0"/>
                <wp:wrapNone/>
                <wp:docPr id="733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744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688.55pt;height:0pt;width:105.45pt;z-index:-251547648;mso-width-relative:page;mso-height-relative:page;" fillcolor="#2F5897 [3215]" filled="t" stroked="t" coordsize="21600,21600" o:gfxdata="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bU/rnaAAAADQEAAA8AAAAAAAAAAQAgAAAAIgAAAGRycy9k&#10;b3ducmV2LnhtbFBLAQIUABQAAAAIAIdO4kAx3W72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8773160</wp:posOffset>
                </wp:positionV>
                <wp:extent cx="1339215" cy="0"/>
                <wp:effectExtent l="0" t="0" r="0" b="0"/>
                <wp:wrapNone/>
                <wp:docPr id="732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773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690.8pt;height:0pt;width:105.45pt;z-index:-251548672;mso-width-relative:page;mso-height-relative:page;" fillcolor="#2F5897 [3215]" filled="t" stroked="t" coordsize="21600,21600" o:gfxdata="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X9p9HZAAAADQEAAA8AAAAAAAAAAQAgAAAAIgAAAGRycy9kb3du&#10;cmV2LnhtbFBLAQIUABQAAAAIAIdO4kBo82jK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8759190</wp:posOffset>
                </wp:positionV>
                <wp:extent cx="1339215" cy="0"/>
                <wp:effectExtent l="0" t="0" r="0" b="0"/>
                <wp:wrapNone/>
                <wp:docPr id="73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7591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689.7pt;height:0pt;width:105.45pt;z-index:-251549696;mso-width-relative:page;mso-height-relative:page;" fillcolor="#2F5897 [3215]" filled="t" stroked="t" coordsize="21600,21600" o:gfxdata="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56KC3aAAAADQEAAA8AAAAAAAAAAQAgAAAAIgAAAGRycy9k&#10;b3ducmV2LnhtbFBLAQIUABQAAAAIAIdO4kBlmSst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8616950</wp:posOffset>
                </wp:positionV>
                <wp:extent cx="1339215" cy="0"/>
                <wp:effectExtent l="0" t="0" r="0" b="0"/>
                <wp:wrapNone/>
                <wp:docPr id="65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6169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678.5pt;height:0pt;width:105.45pt;z-index:-251545600;mso-width-relative:page;mso-height-relative:page;" fillcolor="#2F5897 [3215]" filled="t" stroked="t" coordsize="21600,21600" o:gfxdata="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iqiC2QAAAA0BAAAPAAAAAAAAAAEAIAAAACIAAABkcnMvZG93&#10;bnJldi54bWxQSwECFAAUAAAACACHTuJARrhkx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8602345</wp:posOffset>
                </wp:positionV>
                <wp:extent cx="1339215" cy="0"/>
                <wp:effectExtent l="0" t="0" r="0" b="0"/>
                <wp:wrapNone/>
                <wp:docPr id="654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6023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677.35pt;height:0pt;width:105.45pt;z-index:-251546624;mso-width-relative:page;mso-height-relative:page;" fillcolor="#2F5897 [3215]" filled="t" stroked="t" coordsize="21600,21600" o:gfxdata="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K38otoAAAANAQAADwAAAAAAAAABACAAAAAiAAAAZHJzL2Rv&#10;d25yZXYueG1sUEsBAhQAFAAAAAgAh07iQDgcesf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8588375</wp:posOffset>
                </wp:positionV>
                <wp:extent cx="1339215" cy="0"/>
                <wp:effectExtent l="0" t="0" r="0" b="0"/>
                <wp:wrapNone/>
                <wp:docPr id="653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5883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676.25pt;height:0pt;width:105.45pt;z-index:-251547648;mso-width-relative:page;mso-height-relative:page;" fillcolor="#2F5897 [3215]" filled="t" stroked="t" coordsize="21600,21600" o:gfxdata="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vRM7toAAAANAQAADwAAAAAAAAABACAAAAAiAAAAZHJzL2Rv&#10;d25yZXYueG1sUEsBAhQAFAAAAAgAh07iQL8z6Rf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8630920</wp:posOffset>
                </wp:positionV>
                <wp:extent cx="1339215" cy="0"/>
                <wp:effectExtent l="0" t="0" r="0" b="0"/>
                <wp:wrapNone/>
                <wp:docPr id="652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6309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679.6pt;height:0pt;width:105.45pt;z-index:-251548672;mso-width-relative:page;mso-height-relative:page;" fillcolor="#2F5897 [3215]" filled="t" stroked="t" coordsize="21600,21600" o:gfxdata="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VIYStoAAAANAQAADwAAAAAAAAABACAAAAAiAAAAZHJzL2Rv&#10;d25yZXYueG1sUEsBAhQAFAAAAAgAh07iQMVkLZb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8644890</wp:posOffset>
                </wp:positionV>
                <wp:extent cx="1339215" cy="0"/>
                <wp:effectExtent l="0" t="0" r="0" b="0"/>
                <wp:wrapNone/>
                <wp:docPr id="651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6448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680.7pt;height:0pt;width:105.45pt;z-index:-251549696;mso-width-relative:page;mso-height-relative:page;" fillcolor="#2F5897 [3215]" filled="t" stroked="t" coordsize="21600,21600" o:gfxdata="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q2mdoAAAANAQAADwAAAAAAAAABACAAAAAiAAAAZHJzL2Rv&#10;d25yZXYueG1sUEsBAhQAFAAAAAgAh07iQJKp7gj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8673465</wp:posOffset>
                </wp:positionV>
                <wp:extent cx="1339215" cy="0"/>
                <wp:effectExtent l="0" t="0" r="0" b="0"/>
                <wp:wrapNone/>
                <wp:docPr id="65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6734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682.95pt;height:0pt;width:105.45pt;z-index:-251550720;mso-width-relative:page;mso-height-relative:page;" fillcolor="#2F5897 [3215]" filled="t" stroked="t" coordsize="21600,21600" o:gfxdata="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JDfGDZAAAADQEAAA8AAAAAAAAAAQAgAAAAIgAAAGRycy9kb3du&#10;cmV2LnhtbFBLAQIUABQAAAAIAIdO4kDny2Z+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8659495</wp:posOffset>
                </wp:positionV>
                <wp:extent cx="1339215" cy="0"/>
                <wp:effectExtent l="0" t="0" r="0" b="0"/>
                <wp:wrapNone/>
                <wp:docPr id="649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86594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681.85pt;height:0pt;width:105.45pt;z-index:-251551744;mso-width-relative:page;mso-height-relative:page;" fillcolor="#2F5897 [3215]" filled="t" stroked="t" coordsize="21600,21600" o:gfxdata="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eDdQg2gAAAA0BAAAPAAAAAAAAAAEAIAAAACIAAABkcnMv&#10;ZG93bnJldi54bWxQSwECFAAUAAAACACHTuJAS7moQ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8825865</wp:posOffset>
                </wp:positionV>
                <wp:extent cx="1339215" cy="0"/>
                <wp:effectExtent l="0" t="0" r="0" b="0"/>
                <wp:wrapNone/>
                <wp:docPr id="704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8258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694.95pt;height:0pt;width:105.45pt;z-index:-251543552;mso-width-relative:page;mso-height-relative:page;" fillcolor="#2F5897 [3215]" filled="t" stroked="t" coordsize="21600,21600" o:gfxdata="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bFPq9oAAAAOAQAADwAAAAAAAAABACAAAAAiAAAAZHJz&#10;L2Rvd25yZXYueG1sUEsBAhQAFAAAAAgAh07iQEhWZ8c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8811260</wp:posOffset>
                </wp:positionV>
                <wp:extent cx="1339215" cy="0"/>
                <wp:effectExtent l="0" t="0" r="0" b="0"/>
                <wp:wrapNone/>
                <wp:docPr id="70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81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693.8pt;height:0pt;width:105.45pt;z-index:-251544576;mso-width-relative:page;mso-height-relative:page;" fillcolor="#2F5897 [3215]" filled="t" stroked="t" coordsize="21600,21600" o:gfxdata="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rvN/XbAAAADgEAAA8AAAAAAAAAAQAgAAAAIgAAAGRycy9k&#10;b3ducmV2LnhtbFBLAQIUABQAAAAIAIdO4kCxNCi8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8797290</wp:posOffset>
                </wp:positionV>
                <wp:extent cx="1339215" cy="0"/>
                <wp:effectExtent l="0" t="0" r="0" b="0"/>
                <wp:wrapNone/>
                <wp:docPr id="702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7972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692.7pt;height:0pt;width:105.45pt;z-index:-251545600;mso-width-relative:page;mso-height-relative:page;" fillcolor="#2F5897 [3215]" filled="t" stroked="t" coordsize="21600,21600" o:gfxdata="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qqqdT2gAAAA4BAAAPAAAAAAAAAAEAIAAAACIAAABkcnMv&#10;ZG93bnJldi54bWxQSwECFAAUAAAACACHTuJAjrOTn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8839835</wp:posOffset>
                </wp:positionV>
                <wp:extent cx="1339215" cy="0"/>
                <wp:effectExtent l="0" t="0" r="0" b="0"/>
                <wp:wrapNone/>
                <wp:docPr id="701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8398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696.05pt;height:0pt;width:105.45pt;z-index:-251546624;mso-width-relative:page;mso-height-relative:page;" fillcolor="#2F5897 [3215]" filled="t" stroked="t" coordsize="21600,21600" o:gfxdata="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QkWu2gAAAA4BAAAPAAAAAAAAAAEAIAAAACIAAABkcnMv&#10;ZG93bnJldi54bWxQSwECFAAUAAAACACHTuJAyDoJkQ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8853805</wp:posOffset>
                </wp:positionV>
                <wp:extent cx="1339215" cy="0"/>
                <wp:effectExtent l="0" t="0" r="0" b="0"/>
                <wp:wrapNone/>
                <wp:docPr id="700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85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697.15pt;height:0pt;width:105.45pt;z-index:-251547648;mso-width-relative:page;mso-height-relative:page;" fillcolor="#2F5897 [3215]" filled="t" stroked="t" coordsize="21600,21600" o:gfxdata="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r7mW2wAAAA4BAAAPAAAAAAAAAAEAIAAAACIAAABkcnMv&#10;ZG93bnJldi54bWxQSwECFAAUAAAACACHTuJAzRhXew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8882380</wp:posOffset>
                </wp:positionV>
                <wp:extent cx="1339215" cy="0"/>
                <wp:effectExtent l="0" t="0" r="0" b="0"/>
                <wp:wrapNone/>
                <wp:docPr id="699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882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699.4pt;height:0pt;width:105.45pt;z-index:-251548672;mso-width-relative:page;mso-height-relative:page;" fillcolor="#2F5897 [3215]" filled="t" stroked="t" coordsize="21600,21600" o:gfxdata="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aAyo/aAAAADgEAAA8AAAAAAAAAAQAgAAAAIgAAAGRycy9k&#10;b3ducmV2LnhtbFBLAQIUABQAAAAIAIdO4kAxnUXJ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8868410</wp:posOffset>
                </wp:positionV>
                <wp:extent cx="1339215" cy="0"/>
                <wp:effectExtent l="0" t="0" r="0" b="0"/>
                <wp:wrapNone/>
                <wp:docPr id="698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8684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698.3pt;height:0pt;width:105.45pt;z-index:-251549696;mso-width-relative:page;mso-height-relative:page;" fillcolor="#2F5897 [3215]" filled="t" stroked="t" coordsize="21600,21600" o:gfxdata="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RV2UjaAAAADgEAAA8AAAAAAAAAAQAgAAAAIgAAAGRycy9k&#10;b3ducmV2LnhtbFBLAQIUABQAAAAIAIdO4kCCh59c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8716645</wp:posOffset>
                </wp:positionV>
                <wp:extent cx="1339215" cy="0"/>
                <wp:effectExtent l="0" t="0" r="0" b="0"/>
                <wp:wrapNone/>
                <wp:docPr id="74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7166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686.35pt;height:0pt;width:105.45pt;z-index:-251542528;mso-width-relative:page;mso-height-relative:page;" fillcolor="#2F5897 [3215]" filled="t" stroked="t" coordsize="21600,21600" o:gfxdata="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j4us2gAAAA4BAAAPAAAAAAAAAAEAIAAAACIAAABkcnMv&#10;ZG93bnJldi54bWxQSwECFAAUAAAACACHTuJAmUcUmQ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8702040</wp:posOffset>
                </wp:positionV>
                <wp:extent cx="1339215" cy="0"/>
                <wp:effectExtent l="0" t="0" r="0" b="0"/>
                <wp:wrapNone/>
                <wp:docPr id="744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702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685.2pt;height:0pt;width:105.45pt;z-index:-251543552;mso-width-relative:page;mso-height-relative:page;" fillcolor="#2F5897 [3215]" filled="t" stroked="t" coordsize="21600,21600" o:gfxdata="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tBcJPaAAAADgEAAA8AAAAAAAAAAQAgAAAAIgAAAGRycy9k&#10;b3ducmV2LnhtbFBLAQIUABQAAAAIAIdO4kDHcmJQ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8688070</wp:posOffset>
                </wp:positionV>
                <wp:extent cx="1339215" cy="0"/>
                <wp:effectExtent l="0" t="0" r="0" b="0"/>
                <wp:wrapNone/>
                <wp:docPr id="743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6880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684.1pt;height:0pt;width:105.45pt;z-index:-251544576;mso-width-relative:page;mso-height-relative:page;" fillcolor="#2F5897 [3215]" filled="t" stroked="t" coordsize="21600,21600" o:gfxdata="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0xjuLaAAAADgEAAA8AAAAAAAAAAQAgAAAAIgAAAGRycy9k&#10;b3ducmV2LnhtbFBLAQIUABQAAAAIAIdO4kC834O6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8730615</wp:posOffset>
                </wp:positionV>
                <wp:extent cx="1339215" cy="0"/>
                <wp:effectExtent l="0" t="0" r="0" b="0"/>
                <wp:wrapNone/>
                <wp:docPr id="742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730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687.45pt;height:0pt;width:105.45pt;z-index:-251545600;mso-width-relative:page;mso-height-relative:page;" fillcolor="#2F5897 [3215]" filled="t" stroked="t" coordsize="21600,21600" o:gfxdata="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Q0wjNsAAAAOAQAADwAAAAAAAAABACAAAAAiAAAAZHJz&#10;L2Rvd25yZXYueG1sUEsBAhQAFAAAAAgAh07iQLF9ST8BAgAA1AMAAA4AAAAAAAAAAQAgAAAAKg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8744585</wp:posOffset>
                </wp:positionV>
                <wp:extent cx="1339215" cy="0"/>
                <wp:effectExtent l="0" t="0" r="0" b="0"/>
                <wp:wrapNone/>
                <wp:docPr id="741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744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688.55pt;height:0pt;width:105.45pt;z-index:-251546624;mso-width-relative:page;mso-height-relative:page;" fillcolor="#2F5897 [3215]" filled="t" stroked="t" coordsize="21600,21600" o:gfxdata="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ul8Z2gAAAA4BAAAPAAAAAAAAAAEAIAAAACIAAABkcnMv&#10;ZG93bnJldi54bWxQSwECFAAUAAAACACHTuJAyzhtF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8773160</wp:posOffset>
                </wp:positionV>
                <wp:extent cx="1339215" cy="0"/>
                <wp:effectExtent l="0" t="0" r="0" b="0"/>
                <wp:wrapNone/>
                <wp:docPr id="74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773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690.8pt;height:0pt;width:105.45pt;z-index:-251547648;mso-width-relative:page;mso-height-relative:page;" fillcolor="#2F5897 [3215]" filled="t" stroked="t" coordsize="21600,21600" o:gfxdata="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8TbSTaAAAADgEAAA8AAAAAAAAAAQAgAAAAIgAAAGRycy9k&#10;b3ducmV2LnhtbFBLAQIUABQAAAAIAIdO4kCSFmsr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8759190</wp:posOffset>
                </wp:positionV>
                <wp:extent cx="1339215" cy="0"/>
                <wp:effectExtent l="0" t="0" r="0" b="0"/>
                <wp:wrapNone/>
                <wp:docPr id="739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7591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689.7pt;height:0pt;width:105.45pt;z-index:-251548672;mso-width-relative:page;mso-height-relative:page;" fillcolor="#2F5897 [3215]" filled="t" stroked="t" coordsize="21600,21600" o:gfxdata="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7/7vtsAAAAOAQAADwAAAAAAAAABACAAAAAiAAAAZHJz&#10;L2Rvd25yZXYueG1sUEsBAhQAFAAAAAgAh07iQMQWiX8BAgAA1AMAAA4AAAAAAAAAAQAgAAAAKg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8616950</wp:posOffset>
                </wp:positionV>
                <wp:extent cx="1339215" cy="0"/>
                <wp:effectExtent l="0" t="0" r="0" b="0"/>
                <wp:wrapNone/>
                <wp:docPr id="663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6169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678.5pt;height:0pt;width:105.45pt;z-index:-251544576;mso-width-relative:page;mso-height-relative:page;" fillcolor="#2F5897 [3215]" filled="t" stroked="t" coordsize="21600,21600" o:gfxdata="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heub9oAAAAOAQAADwAAAAAAAAABACAAAAAiAAAAZHJzL2Rv&#10;d25yZXYueG1sUEsBAhQAFAAAAAgAh07iQPL5cFv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8602345</wp:posOffset>
                </wp:positionV>
                <wp:extent cx="1339215" cy="0"/>
                <wp:effectExtent l="0" t="0" r="0" b="0"/>
                <wp:wrapNone/>
                <wp:docPr id="662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6023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677.35pt;height:0pt;width:105.45pt;z-index:-251545600;mso-width-relative:page;mso-height-relative:page;" fillcolor="#2F5897 [3215]" filled="t" stroked="t" coordsize="21600,21600" o:gfxdata="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VVLktoAAAAOAQAADwAAAAAAAAABACAAAAAiAAAAZHJzL2Rv&#10;d25yZXYueG1sUEsBAhQAFAAAAAgAh07iQIxdblv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8588375</wp:posOffset>
                </wp:positionV>
                <wp:extent cx="1339215" cy="0"/>
                <wp:effectExtent l="0" t="0" r="0" b="0"/>
                <wp:wrapNone/>
                <wp:docPr id="66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5883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676.25pt;height:0pt;width:105.45pt;z-index:-251546624;mso-width-relative:page;mso-height-relative:page;" fillcolor="#2F5897 [3215]" filled="t" stroked="t" coordsize="21600,21600" o:gfxdata="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uLeq2gAAAA4BAAAPAAAAAAAAAAEAIAAAACIAAABkcnMv&#10;ZG93bnJldi54bWxQSwECFAAUAAAACACHTuJA1ogNDg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8630920</wp:posOffset>
                </wp:positionV>
                <wp:extent cx="1339215" cy="0"/>
                <wp:effectExtent l="0" t="0" r="0" b="0"/>
                <wp:wrapNone/>
                <wp:docPr id="660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6309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679.6pt;height:0pt;width:105.45pt;z-index:-251547648;mso-width-relative:page;mso-height-relative:page;" fillcolor="#2F5897 [3215]" filled="t" stroked="t" coordsize="21600,21600" o:gfxdata="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2t+rDaAAAADgEAAA8AAAAAAAAAAQAgAAAAIgAAAGRycy9k&#10;b3ducmV2LnhtbFBLAQIUABQAAAAIAIdO4kCs38mP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8644890</wp:posOffset>
                </wp:positionV>
                <wp:extent cx="1339215" cy="0"/>
                <wp:effectExtent l="0" t="0" r="0" b="0"/>
                <wp:wrapNone/>
                <wp:docPr id="659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6448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680.7pt;height:0pt;width:105.45pt;z-index:-251548672;mso-width-relative:page;mso-height-relative:page;" fillcolor="#2F5897 [3215]" filled="t" stroked="t" coordsize="21600,21600" o:gfxdata="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X7ni7aAAAADgEAAA8AAAAAAAAAAQAgAAAAIgAAAGRycy9k&#10;b3ducmV2LnhtbFBLAQIUABQAAAAIAIdO4kAzJkxa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8673465</wp:posOffset>
                </wp:positionV>
                <wp:extent cx="1339215" cy="0"/>
                <wp:effectExtent l="0" t="0" r="0" b="0"/>
                <wp:wrapNone/>
                <wp:docPr id="65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6734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682.95pt;height:0pt;width:105.45pt;z-index:-251549696;mso-width-relative:page;mso-height-relative:page;" fillcolor="#2F5897 [3215]" filled="t" stroked="t" coordsize="21600,21600" o:gfxdata="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u33jHaAAAADgEAAA8AAAAAAAAAAQAgAAAAIgAAAGRycy9k&#10;b3ducmV2LnhtbFBLAQIUABQAAAAIAIdO4kBGRMQs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8659495</wp:posOffset>
                </wp:positionV>
                <wp:extent cx="1339215" cy="0"/>
                <wp:effectExtent l="0" t="0" r="0" b="0"/>
                <wp:wrapNone/>
                <wp:docPr id="65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86594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681.85pt;height:0pt;width:105.45pt;z-index:-251550720;mso-width-relative:page;mso-height-relative:page;" fillcolor="#2F5897 [3215]" filled="t" stroked="t" coordsize="21600,21600" o:gfxdata="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DVlEdoAAAAOAQAADwAAAAAAAAABACAAAAAiAAAAZHJz&#10;L2Rvd25yZXYueG1sUEsBAhQAFAAAAAgAh07iQG0n554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7115175</wp:posOffset>
                </wp:positionV>
                <wp:extent cx="1339215" cy="0"/>
                <wp:effectExtent l="0" t="0" r="0" b="0"/>
                <wp:wrapNone/>
                <wp:docPr id="548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1151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560.25pt;height:0pt;width:105.45pt;z-index:-251548672;mso-width-relative:page;mso-height-relative:page;" fillcolor="#2F5897 [3215]" filled="t" stroked="t" coordsize="21600,21600" o:gfxdata="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klkA3YAAAADAEAAA8AAAAAAAAAAQAgAAAAIgAAAGRycy9kb3du&#10;cmV2LnhtbFBLAQIUABQAAAAIAIdO4kCGhY1j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7100570</wp:posOffset>
                </wp:positionV>
                <wp:extent cx="1339215" cy="0"/>
                <wp:effectExtent l="0" t="0" r="0" b="0"/>
                <wp:wrapNone/>
                <wp:docPr id="547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1005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559.1pt;height:0pt;width:105.45pt;z-index:-251549696;mso-width-relative:page;mso-height-relative:page;" fillcolor="#2F5897 [3215]" filled="t" stroked="t" coordsize="21600,21600" o:gfxdata="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zgVITYAAAADAEAAA8AAAAAAAAAAQAgAAAAIgAAAGRycy9kb3du&#10;cmV2LnhtbFBLAQIUABQAAAAIAIdO4kBzV/RI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7086600</wp:posOffset>
                </wp:positionV>
                <wp:extent cx="1339215" cy="0"/>
                <wp:effectExtent l="0" t="0" r="0" b="0"/>
                <wp:wrapNone/>
                <wp:docPr id="546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0866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558pt;height:0pt;width:105.45pt;z-index:-251550720;mso-width-relative:page;mso-height-relative:page;" fillcolor="#2F5897 [3215]" filled="t" stroked="t" coordsize="21600,21600" o:gfxdata="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zjkTNgAAAAMAQAADwAAAAAAAAABACAAAAAiAAAAZHJzL2Rvd25y&#10;ZXYueG1sUEsBAhQAFAAAAAgAh07iQAh94WP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7129145</wp:posOffset>
                </wp:positionV>
                <wp:extent cx="1339215" cy="0"/>
                <wp:effectExtent l="0" t="0" r="0" b="0"/>
                <wp:wrapNone/>
                <wp:docPr id="545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1291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561.35pt;height:0pt;width:105.45pt;z-index:-251551744;mso-width-relative:page;mso-height-relative:page;" fillcolor="#2F5897 [3215]" filled="t" stroked="t" coordsize="21600,21600" o:gfxdata="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v5ju2AAAAAwBAAAPAAAAAAAAAAEAIAAAACIAAABkcnMvZG93&#10;bnJldi54bWxQSwECFAAUAAAACACHTuJASXWuGw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7143115</wp:posOffset>
                </wp:positionV>
                <wp:extent cx="1339215" cy="0"/>
                <wp:effectExtent l="0" t="0" r="0" b="0"/>
                <wp:wrapNone/>
                <wp:docPr id="544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1431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562.45pt;height:0pt;width:105.45pt;z-index:-251552768;mso-width-relative:page;mso-height-relative:page;" fillcolor="#2F5897 [3215]" filled="t" stroked="t" coordsize="21600,21600" o:gfxdata="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P8TCu2QAAAAwBAAAPAAAAAAAAAAEAIAAAACIAAABkcnMvZG93&#10;bnJldi54bWxQSwECFAAUAAAACACHTuJAVgJda/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7171690</wp:posOffset>
                </wp:positionV>
                <wp:extent cx="1339215" cy="0"/>
                <wp:effectExtent l="0" t="0" r="0" b="0"/>
                <wp:wrapNone/>
                <wp:docPr id="54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1716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564.7pt;height:0pt;width:105.45pt;z-index:-251553792;mso-width-relative:page;mso-height-relative:page;" fillcolor="#2F5897 [3215]" filled="t" stroked="t" coordsize="21600,21600" o:gfxdata="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XpFPjZAAAADAEAAA8AAAAAAAAAAQAgAAAAIgAAAGRycy9kb3du&#10;cmV2LnhtbFBLAQIUABQAAAAIAIdO4kAzSszp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7157720</wp:posOffset>
                </wp:positionV>
                <wp:extent cx="1339215" cy="0"/>
                <wp:effectExtent l="0" t="0" r="0" b="0"/>
                <wp:wrapNone/>
                <wp:docPr id="542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1577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563.6pt;height:0pt;width:105.45pt;z-index:-251554816;mso-width-relative:page;mso-height-relative:page;" fillcolor="#2F5897 [3215]" filled="t" stroked="t" coordsize="21600,21600" o:gfxdata="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BfILYAAAADAEAAA8AAAAAAAAAAQAgAAAAIgAAAGRycy9kb3du&#10;cmV2LnhtbFBLAQIUABQAAAAIAIdO4kCIA5WB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7005955</wp:posOffset>
                </wp:positionV>
                <wp:extent cx="1339215" cy="0"/>
                <wp:effectExtent l="0" t="0" r="0" b="0"/>
                <wp:wrapNone/>
                <wp:docPr id="589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0059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551.65pt;height:0pt;width:105.45pt;z-index:-251547648;mso-width-relative:page;mso-height-relative:page;" fillcolor="#2F5897 [3215]" filled="t" stroked="t" coordsize="21600,21600" o:gfxdata="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dckhbYAAAADAEAAA8AAAAAAAAAAQAgAAAAIgAAAGRycy9kb3du&#10;cmV2LnhtbFBLAQIUABQAAAAIAIdO4kBIj+dG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6991350</wp:posOffset>
                </wp:positionV>
                <wp:extent cx="1339215" cy="0"/>
                <wp:effectExtent l="0" t="0" r="0" b="0"/>
                <wp:wrapNone/>
                <wp:docPr id="588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9913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550.5pt;height:0pt;width:105.45pt;z-index:-251548672;mso-width-relative:page;mso-height-relative:page;" fillcolor="#2F5897 [3215]" filled="t" stroked="t" coordsize="21600,21600" o:gfxdata="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u/Cv2AAAAAwBAAAPAAAAAAAAAAEAIAAAACIAAABkcnMvZG93bnJl&#10;di54bWxQSwECFAAUAAAACACHTuJAH1r1Wf0BAADTAwAADgAAAAAAAAABACAAAAAnAQAAZHJzL2Uy&#10;b0RvYy54bWxQSwUGAAAAAAYABgBZAQAAlg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6977380</wp:posOffset>
                </wp:positionV>
                <wp:extent cx="1339215" cy="0"/>
                <wp:effectExtent l="0" t="0" r="0" b="0"/>
                <wp:wrapNone/>
                <wp:docPr id="587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977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549.4pt;height:0pt;width:105.45pt;z-index:-251549696;mso-width-relative:page;mso-height-relative:page;" fillcolor="#2F5897 [3215]" filled="t" stroked="t" coordsize="21600,21600" o:gfxdata="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gP4u2AAAAAwBAAAPAAAAAAAAAAEAIAAAACIAAABkcnMvZG93bnJl&#10;di54bWxQSwECFAAUAAAACACHTuJApsO4L/0BAADTAwAADgAAAAAAAAABACAAAAAnAQAAZHJzL2Uy&#10;b0RvYy54bWxQSwUGAAAAAAYABgBZAQAAlg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7019925</wp:posOffset>
                </wp:positionV>
                <wp:extent cx="1339215" cy="0"/>
                <wp:effectExtent l="0" t="0" r="0" b="0"/>
                <wp:wrapNone/>
                <wp:docPr id="586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0199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552.75pt;height:0pt;width:105.45pt;z-index:-251550720;mso-width-relative:page;mso-height-relative:page;" fillcolor="#2F5897 [3215]" filled="t" stroked="t" coordsize="21600,21600" o:gfxdata="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9fro2AAAAAwBAAAPAAAAAAAAAAEAIAAAACIAAABkcnMvZG93&#10;bnJldi54bWxQSwECFAAUAAAACACHTuJAWISqhg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7033895</wp:posOffset>
                </wp:positionV>
                <wp:extent cx="1339215" cy="0"/>
                <wp:effectExtent l="0" t="0" r="0" b="0"/>
                <wp:wrapNone/>
                <wp:docPr id="585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0338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553.85pt;height:0pt;width:105.45pt;z-index:-251551744;mso-width-relative:page;mso-height-relative:page;" fillcolor="#2F5897 [3215]" filled="t" stroked="t" coordsize="21600,21600" o:gfxdata="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Cb/IL2QAAAAwBAAAPAAAAAAAAAAEAIAAAACIAAABkcnMvZG93&#10;bnJldi54bWxQSwECFAAUAAAACACHTuJAvJ9vYP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7062470</wp:posOffset>
                </wp:positionV>
                <wp:extent cx="1339215" cy="0"/>
                <wp:effectExtent l="0" t="0" r="0" b="0"/>
                <wp:wrapNone/>
                <wp:docPr id="58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0624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556.1pt;height:0pt;width:105.45pt;z-index:-251552768;mso-width-relative:page;mso-height-relative:page;" fillcolor="#2F5897 [3215]" filled="t" stroked="t" coordsize="21600,21600" o:gfxdata="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wCIV9gAAAAMAQAADwAAAAAAAAABACAAAAAiAAAAZHJzL2Rvd25y&#10;ZXYueG1sUEsBAhQAFAAAAAgAh07iQAb0QDr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7048500</wp:posOffset>
                </wp:positionV>
                <wp:extent cx="1339215" cy="0"/>
                <wp:effectExtent l="0" t="0" r="0" b="0"/>
                <wp:wrapNone/>
                <wp:docPr id="583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70485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555pt;height:0pt;width:105.45pt;z-index:-251553792;mso-width-relative:page;mso-height-relative:page;" fillcolor="#2F5897 [3215]" filled="t" stroked="t" coordsize="21600,21600" o:gfxdata="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GagLTYAAAADAEAAA8AAAAAAAAAAQAgAAAAIgAAAGRycy9kb3du&#10;cmV2LnhtbFBLAQIUABQAAAAIAIdO4kBlGIHJ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6906260</wp:posOffset>
                </wp:positionV>
                <wp:extent cx="1339215" cy="0"/>
                <wp:effectExtent l="0" t="0" r="0" b="0"/>
                <wp:wrapNone/>
                <wp:docPr id="50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906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543.8pt;height:0pt;width:105.45pt;z-index:-251549696;mso-width-relative:page;mso-height-relative:page;" fillcolor="#2F5897 [3215]" filled="t" stroked="t" coordsize="21600,21600" o:gfxdata="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BuJvHZAAAADAEAAA8AAAAAAAAAAQAgAAAAIgAAAGRycy9kb3du&#10;cmV2LnhtbFBLAQIUABQAAAAIAIdO4kCfASob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6891655</wp:posOffset>
                </wp:positionV>
                <wp:extent cx="1339215" cy="0"/>
                <wp:effectExtent l="0" t="0" r="0" b="0"/>
                <wp:wrapNone/>
                <wp:docPr id="50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891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542.65pt;height:0pt;width:105.45pt;z-index:-251550720;mso-width-relative:page;mso-height-relative:page;" fillcolor="#2F5897 [3215]" filled="t" stroked="t" coordsize="21600,21600" o:gfxdata="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dgkhO2QAAAAwBAAAPAAAAAAAAAAEAIAAAACIAAABkcnMvZG93&#10;bnJldi54bWxQSwECFAAUAAAACACHTuJAqZ+yzv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6877685</wp:posOffset>
                </wp:positionV>
                <wp:extent cx="1339215" cy="0"/>
                <wp:effectExtent l="0" t="0" r="0" b="0"/>
                <wp:wrapNone/>
                <wp:docPr id="50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877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541.55pt;height:0pt;width:105.45pt;z-index:-251551744;mso-width-relative:page;mso-height-relative:page;" fillcolor="#2F5897 [3215]" filled="t" stroked="t" coordsize="21600,21600" o:gfxdata="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vb+ALYAAAADAEAAA8AAAAAAAAAAQAgAAAAIgAAAGRycy9kb3du&#10;cmV2LnhtbFBLAQIUABQAAAAIAIdO4kCnD9Dd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6920230</wp:posOffset>
                </wp:positionV>
                <wp:extent cx="1339215" cy="0"/>
                <wp:effectExtent l="0" t="0" r="0" b="0"/>
                <wp:wrapNone/>
                <wp:docPr id="504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920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544.9pt;height:0pt;width:105.45pt;z-index:-251552768;mso-width-relative:page;mso-height-relative:page;" fillcolor="#2F5897 [3215]" filled="t" stroked="t" coordsize="21600,21600" o:gfxdata="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aGONdgAAAAMAQAADwAAAAAAAAABACAAAAAiAAAAZHJzL2Rvd25y&#10;ZXYueG1sUEsBAhQAFAAAAAgAh07iQHVNLxb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6934200</wp:posOffset>
                </wp:positionV>
                <wp:extent cx="1339215" cy="0"/>
                <wp:effectExtent l="0" t="0" r="0" b="0"/>
                <wp:wrapNone/>
                <wp:docPr id="503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934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546pt;height:0pt;width:105.45pt;z-index:-251553792;mso-width-relative:page;mso-height-relative:page;" fillcolor="#2F5897 [3215]" filled="t" stroked="t" coordsize="21600,21600" o:gfxdata="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h+JD2AAAAAwBAAAPAAAAAAAAAAEAIAAAACIAAABkcnMvZG93&#10;bnJldi54bWxQSwECFAAUAAAACACHTuJAvnAueQ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6962775</wp:posOffset>
                </wp:positionV>
                <wp:extent cx="1339215" cy="0"/>
                <wp:effectExtent l="0" t="0" r="0" b="0"/>
                <wp:wrapNone/>
                <wp:docPr id="502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962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548.25pt;height:0pt;width:105.45pt;z-index:-251554816;mso-width-relative:page;mso-height-relative:page;" fillcolor="#2F5897 [3215]" filled="t" stroked="t" coordsize="21600,21600" o:gfxdata="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yegE2QAAAAwBAAAPAAAAAAAAAAEAIAAAACIAAABkcnMvZG93&#10;bnJldi54bWxQSwECFAAUAAAACACHTuJAVeCdwf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6948805</wp:posOffset>
                </wp:positionV>
                <wp:extent cx="1339215" cy="0"/>
                <wp:effectExtent l="0" t="0" r="0" b="0"/>
                <wp:wrapNone/>
                <wp:docPr id="50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6948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547.15pt;height:0pt;width:105.45pt;z-index:-251555840;mso-width-relative:page;mso-height-relative:page;" fillcolor="#2F5897 [3215]" filled="t" stroked="t" coordsize="21600,21600" o:gfxdata="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ujOFXZAAAADAEAAA8AAAAAAAAAAQAgAAAAIgAAAGRycy9k&#10;b3ducmV2LnhtbFBLAQIUABQAAAAIAIdO4kC3Bj+5AQIAANMDAAAOAAAAAAAAAAEAIAAAACg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6906260</wp:posOffset>
                </wp:positionV>
                <wp:extent cx="1339215" cy="0"/>
                <wp:effectExtent l="0" t="0" r="0" b="0"/>
                <wp:wrapNone/>
                <wp:docPr id="523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906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543.8pt;height:0pt;width:105.45pt;z-index:-251547648;mso-width-relative:page;mso-height-relative:page;" fillcolor="#2F5897 [3215]" filled="t" stroked="t" coordsize="21600,21600" o:gfxdata="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pgdn2gAAAA0BAAAPAAAAAAAAAAEAIAAAACIAAABkcnMvZG93&#10;bnJldi54bWxQSwECFAAUAAAACACHTuJAU1pDQ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6891655</wp:posOffset>
                </wp:positionV>
                <wp:extent cx="1339215" cy="0"/>
                <wp:effectExtent l="0" t="0" r="0" b="0"/>
                <wp:wrapNone/>
                <wp:docPr id="522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891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542.65pt;height:0pt;width:105.45pt;z-index:-251548672;mso-width-relative:page;mso-height-relative:page;" fillcolor="#2F5897 [3215]" filled="t" stroked="t" coordsize="21600,21600" o:gfxdata="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Upp2NoAAAANAQAADwAAAAAAAAABACAAAAAiAAAAZHJzL2Rv&#10;d25yZXYueG1sUEsBAhQAFAAAAAgAh07iQMuvGPT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6877685</wp:posOffset>
                </wp:positionV>
                <wp:extent cx="1339215" cy="0"/>
                <wp:effectExtent l="0" t="0" r="0" b="0"/>
                <wp:wrapNone/>
                <wp:docPr id="52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877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541.55pt;height:0pt;width:105.45pt;z-index:-251549696;mso-width-relative:page;mso-height-relative:page;" fillcolor="#2F5897 [3215]" filled="t" stroked="t" coordsize="21600,21600" o:gfxdata="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sT2ZTaAAAADQEAAA8AAAAAAAAAAQAgAAAAIgAAAGRycy9k&#10;b3ducmV2LnhtbFBLAQIUABQAAAAIAIdO4kB5rZem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6920230</wp:posOffset>
                </wp:positionV>
                <wp:extent cx="1339215" cy="0"/>
                <wp:effectExtent l="0" t="0" r="0" b="0"/>
                <wp:wrapNone/>
                <wp:docPr id="520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920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544.9pt;height:0pt;width:105.45pt;z-index:-251550720;mso-width-relative:page;mso-height-relative:page;" fillcolor="#2F5897 [3215]" filled="t" stroked="t" coordsize="21600,21600" o:gfxdata="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Wmvo9oAAAANAQAADwAAAAAAAAABACAAAAAiAAAAZHJzL2Rv&#10;d25yZXYueG1sUEsBAhQAFAAAAAgAh07iQKaa7mH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6934200</wp:posOffset>
                </wp:positionV>
                <wp:extent cx="1339215" cy="0"/>
                <wp:effectExtent l="0" t="0" r="0" b="0"/>
                <wp:wrapNone/>
                <wp:docPr id="519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934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546pt;height:0pt;width:105.45pt;z-index:-251551744;mso-width-relative:page;mso-height-relative:page;" fillcolor="#2F5897 [3215]" filled="t" stroked="t" coordsize="21600,21600" o:gfxdata="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0/D1doAAAANAQAADwAAAAAAAAABACAAAAAiAAAAZHJzL2Rv&#10;d25yZXYueG1sUEsBAhQAFAAAAAgAh07iQLYSJ23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6962775</wp:posOffset>
                </wp:positionV>
                <wp:extent cx="1339215" cy="0"/>
                <wp:effectExtent l="0" t="0" r="0" b="0"/>
                <wp:wrapNone/>
                <wp:docPr id="51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962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548.25pt;height:0pt;width:105.45pt;z-index:-251552768;mso-width-relative:page;mso-height-relative:page;" fillcolor="#2F5897 [3215]" filled="t" stroked="t" coordsize="21600,21600" o:gfxdata="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gByZLaAAAADQEAAA8AAAAAAAAAAQAgAAAAIgAAAGRycy9k&#10;b3ducmV2LnhtbFBLAQIUABQAAAAIAIdO4kCIVKrx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6948805</wp:posOffset>
                </wp:positionV>
                <wp:extent cx="1339215" cy="0"/>
                <wp:effectExtent l="0" t="0" r="0" b="0"/>
                <wp:wrapNone/>
                <wp:docPr id="51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948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547.15pt;height:0pt;width:105.45pt;z-index:-251553792;mso-width-relative:page;mso-height-relative:page;" fillcolor="#2F5897 [3215]" filled="t" stroked="t" coordsize="21600,21600" o:gfxdata="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7axnD2wAAAA0BAAAPAAAAAAAAAAEAIAAAACIAAABkcnMv&#10;ZG93bnJldi54bWxQSwECFAAUAAAACACHTuJAHRloFw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7005955</wp:posOffset>
                </wp:positionV>
                <wp:extent cx="1339215" cy="0"/>
                <wp:effectExtent l="0" t="0" r="0" b="0"/>
                <wp:wrapNone/>
                <wp:docPr id="60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0059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551.65pt;height:0pt;width:105.45pt;z-index:-251545600;mso-width-relative:page;mso-height-relative:page;" fillcolor="#2F5897 [3215]" filled="t" stroked="t" coordsize="21600,21600" o:gfxdata="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SzgNoAAAANAQAADwAAAAAAAAABACAAAAAiAAAAZHJzL2Rv&#10;d25yZXYueG1sUEsBAhQAFAAAAAgAh07iQCOfL3X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6991350</wp:posOffset>
                </wp:positionV>
                <wp:extent cx="1339215" cy="0"/>
                <wp:effectExtent l="0" t="0" r="0" b="0"/>
                <wp:wrapNone/>
                <wp:docPr id="604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9913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550.5pt;height:0pt;width:105.45pt;z-index:-251546624;mso-width-relative:page;mso-height-relative:page;" fillcolor="#2F5897 [3215]" filled="t" stroked="t" coordsize="21600,21600" o:gfxdata="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c9E52QAAAA0BAAAPAAAAAAAAAAEAIAAAACIAAABkcnMvZG93bnJl&#10;di54bWxQSwECFAAUAAAACACHTuJA2iH+CfwBAADUAwAADgAAAAAAAAABACAAAAAoAQAAZHJzL2Uy&#10;b0RvYy54bWxQSwUGAAAAAAYABgBZAQAAlg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6977380</wp:posOffset>
                </wp:positionV>
                <wp:extent cx="1339215" cy="0"/>
                <wp:effectExtent l="0" t="0" r="0" b="0"/>
                <wp:wrapNone/>
                <wp:docPr id="603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6977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549.4pt;height:0pt;width:105.45pt;z-index:-251547648;mso-width-relative:page;mso-height-relative:page;" fillcolor="#2F5897 [3215]" filled="t" stroked="t" coordsize="21600,21600" o:gfxdata="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NI37jaAAAADQEAAA8AAAAAAAAAAQAgAAAAIgAAAGRycy9kb3du&#10;cmV2LnhtbFBLAQIUABQAAAAIAIdO4kC12YHe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7019925</wp:posOffset>
                </wp:positionV>
                <wp:extent cx="1339215" cy="0"/>
                <wp:effectExtent l="0" t="0" r="0" b="0"/>
                <wp:wrapNone/>
                <wp:docPr id="602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0199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552.75pt;height:0pt;width:105.45pt;z-index:-251548672;mso-width-relative:page;mso-height-relative:page;" fillcolor="#2F5897 [3215]" filled="t" stroked="t" coordsize="21600,21600" o:gfxdata="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Pdt+2QAAAA0BAAAPAAAAAAAAAAEAIAAAACIAAABkcnMvZG93&#10;bnJldi54bWxQSwECFAAUAAAACACHTuJARusVe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7033895</wp:posOffset>
                </wp:positionV>
                <wp:extent cx="1339215" cy="0"/>
                <wp:effectExtent l="0" t="0" r="0" b="0"/>
                <wp:wrapNone/>
                <wp:docPr id="601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0338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553.85pt;height:0pt;width:105.45pt;z-index:-251549696;mso-width-relative:page;mso-height-relative:page;" fillcolor="#2F5897 [3215]" filled="t" stroked="t" coordsize="21600,21600" o:gfxdata="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Kn053aAAAADQEAAA8AAAAAAAAAAQAgAAAAIgAAAGRycy9k&#10;b3ducmV2LnhtbFBLAQIUABQAAAAIAIdO4kDjdJQg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7062470</wp:posOffset>
                </wp:positionV>
                <wp:extent cx="1339215" cy="0"/>
                <wp:effectExtent l="0" t="0" r="0" b="0"/>
                <wp:wrapNone/>
                <wp:docPr id="60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0624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556.1pt;height:0pt;width:105.45pt;z-index:-251550720;mso-width-relative:page;mso-height-relative:page;" fillcolor="#2F5897 [3215]" filled="t" stroked="t" coordsize="21600,21600" o:gfxdata="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yKnB2QAAAA0BAAAPAAAAAAAAAAEAIAAAACIAAABkcnMvZG93&#10;bnJldi54bWxQSwECFAAUAAAACACHTuJAjMmFXv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7048500</wp:posOffset>
                </wp:positionV>
                <wp:extent cx="1339215" cy="0"/>
                <wp:effectExtent l="0" t="0" r="0" b="0"/>
                <wp:wrapNone/>
                <wp:docPr id="599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0485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555pt;height:0pt;width:105.45pt;z-index:-251551744;mso-width-relative:page;mso-height-relative:page;" fillcolor="#2F5897 [3215]" filled="t" stroked="t" coordsize="21600,21600" o:gfxdata="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VKhItkAAAANAQAADwAAAAAAAAABACAAAAAiAAAAZHJzL2Rv&#10;d25yZXYueG1sUEsBAhQAFAAAAAgAh07iQJK6PC0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7115175</wp:posOffset>
                </wp:positionV>
                <wp:extent cx="1339215" cy="0"/>
                <wp:effectExtent l="0" t="0" r="0" b="0"/>
                <wp:wrapNone/>
                <wp:docPr id="564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1151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560.25pt;height:0pt;width:105.45pt;z-index:-251546624;mso-width-relative:page;mso-height-relative:page;" fillcolor="#2F5897 [3215]" filled="t" stroked="t" coordsize="21600,21600" o:gfxdata="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e2xm9kAAAANAQAADwAAAAAAAAABACAAAAAiAAAAZHJzL2Rv&#10;d25yZXYueG1sUEsBAhQAFAAAAAgAh07iQNoI490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7100570</wp:posOffset>
                </wp:positionV>
                <wp:extent cx="1339215" cy="0"/>
                <wp:effectExtent l="0" t="0" r="0" b="0"/>
                <wp:wrapNone/>
                <wp:docPr id="56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1005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559.1pt;height:0pt;width:105.45pt;z-index:-251547648;mso-width-relative:page;mso-height-relative:page;" fillcolor="#2F5897 [3215]" filled="t" stroked="t" coordsize="21600,21600" o:gfxdata="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wodRLZAAAADQEAAA8AAAAAAAAAAQAgAAAAIgAAAGRycy9kb3du&#10;cmV2LnhtbFBLAQIUABQAAAAIAIdO4kAMviOQ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7086600</wp:posOffset>
                </wp:positionV>
                <wp:extent cx="1339215" cy="0"/>
                <wp:effectExtent l="0" t="0" r="0" b="0"/>
                <wp:wrapNone/>
                <wp:docPr id="562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0866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558pt;height:0pt;width:105.45pt;z-index:-251548672;mso-width-relative:page;mso-height-relative:page;" fillcolor="#2F5897 [3215]" filled="t" stroked="t" coordsize="21600,21600" o:gfxdata="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PwxdrZAAAADQEAAA8AAAAAAAAAAQAgAAAAIgAAAGRycy9kb3du&#10;cmV2LnhtbFBLAQIUABQAAAAIAIdO4kAs+n4f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7129145</wp:posOffset>
                </wp:positionV>
                <wp:extent cx="1339215" cy="0"/>
                <wp:effectExtent l="0" t="0" r="0" b="0"/>
                <wp:wrapNone/>
                <wp:docPr id="561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1291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561.35pt;height:0pt;width:105.45pt;z-index:-251549696;mso-width-relative:page;mso-height-relative:page;" fillcolor="#2F5897 [3215]" filled="t" stroked="t" coordsize="21600,21600" o:gfxdata="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d7l42gAAAA0BAAAPAAAAAAAAAAEAIAAAACIAAABkcnMv&#10;ZG93bnJldi54bWxQSwECFAAUAAAACACHTuJAh3sSjg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7143115</wp:posOffset>
                </wp:positionV>
                <wp:extent cx="1339215" cy="0"/>
                <wp:effectExtent l="0" t="0" r="0" b="0"/>
                <wp:wrapNone/>
                <wp:docPr id="560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1431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562.45pt;height:0pt;width:105.45pt;z-index:-251550720;mso-width-relative:page;mso-height-relative:page;" fillcolor="#2F5897 [3215]" filled="t" stroked="t" coordsize="21600,21600" o:gfxdata="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zkRONoAAAANAQAADwAAAAAAAAABACAAAAAiAAAAZHJzL2Rv&#10;d25yZXYueG1sUEsBAhQAFAAAAAgAh07iQD50AKb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7171690</wp:posOffset>
                </wp:positionV>
                <wp:extent cx="1339215" cy="0"/>
                <wp:effectExtent l="0" t="0" r="0" b="0"/>
                <wp:wrapNone/>
                <wp:docPr id="559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1716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564.7pt;height:0pt;width:105.45pt;z-index:-251551744;mso-width-relative:page;mso-height-relative:page;" fillcolor="#2F5897 [3215]" filled="t" stroked="t" coordsize="21600,21600" o:gfxdata="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SE1btoAAAANAQAADwAAAAAAAAABACAAAAAiAAAAZHJzL2Rv&#10;d25yZXYueG1sUEsBAhQAFAAAAAgAh07iQPMnhjv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7157720</wp:posOffset>
                </wp:positionV>
                <wp:extent cx="1339215" cy="0"/>
                <wp:effectExtent l="0" t="0" r="0" b="0"/>
                <wp:wrapNone/>
                <wp:docPr id="558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71577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563.6pt;height:0pt;width:105.45pt;z-index:-251552768;mso-width-relative:page;mso-height-relative:page;" fillcolor="#2F5897 [3215]" filled="t" stroked="t" coordsize="21600,21600" o:gfxdata="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CV0U2QAAAA0BAAAPAAAAAAAAAAEAIAAAACIAAABkcnMvZG93&#10;bnJldi54bWxQSwECFAAUAAAACACHTuJA/jB6ff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7115175</wp:posOffset>
                </wp:positionV>
                <wp:extent cx="1339215" cy="0"/>
                <wp:effectExtent l="0" t="0" r="0" b="0"/>
                <wp:wrapNone/>
                <wp:docPr id="556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1151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560.25pt;height:0pt;width:105.45pt;z-index:-251547648;mso-width-relative:page;mso-height-relative:page;" fillcolor="#2F5897 [3215]" filled="t" stroked="t" coordsize="21600,21600" o:gfxdata="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0sZ4O2gAAAA0BAAAPAAAAAAAAAAEAIAAAACIAAABkcnMv&#10;ZG93bnJldi54bWxQSwECFAAUAAAACACHTuJAxzXV3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7100570</wp:posOffset>
                </wp:positionV>
                <wp:extent cx="1339215" cy="0"/>
                <wp:effectExtent l="0" t="0" r="0" b="0"/>
                <wp:wrapNone/>
                <wp:docPr id="555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1005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559.1pt;height:0pt;width:105.45pt;z-index:-251548672;mso-width-relative:page;mso-height-relative:page;" fillcolor="#2F5897 [3215]" filled="t" stroked="t" coordsize="21600,21600" o:gfxdata="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XRah9oAAAANAQAADwAAAAAAAAABACAAAAAiAAAAZHJzL2Rv&#10;d25yZXYueG1sUEsBAhQAFAAAAAgAh07iQMx55RT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7086600</wp:posOffset>
                </wp:positionV>
                <wp:extent cx="1339215" cy="0"/>
                <wp:effectExtent l="0" t="0" r="0" b="0"/>
                <wp:wrapNone/>
                <wp:docPr id="55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0866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558pt;height:0pt;width:105.45pt;z-index:-251549696;mso-width-relative:page;mso-height-relative:page;" fillcolor="#2F5897 [3215]" filled="t" stroked="t" coordsize="21600,21600" o:gfxdata="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urOpP2gAAAA0BAAAPAAAAAAAAAAEAIAAAACIAAABkcnMvZG93&#10;bnJldi54bWxQSwECFAAUAAAACACHTuJA7D24m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7129145</wp:posOffset>
                </wp:positionV>
                <wp:extent cx="1339215" cy="0"/>
                <wp:effectExtent l="0" t="0" r="0" b="0"/>
                <wp:wrapNone/>
                <wp:docPr id="553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1291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561.35pt;height:0pt;width:105.45pt;z-index:-251550720;mso-width-relative:page;mso-height-relative:page;" fillcolor="#2F5897 [3215]" filled="t" stroked="t" coordsize="21600,21600" o:gfxdata="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iuW7doAAAANAQAADwAAAAAAAAABACAAAAAiAAAAZHJz&#10;L2Rvd25yZXYueG1sUEsBAhQAFAAAAAgAh07iQJpGJI8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7143115</wp:posOffset>
                </wp:positionV>
                <wp:extent cx="1339215" cy="0"/>
                <wp:effectExtent l="0" t="0" r="0" b="0"/>
                <wp:wrapNone/>
                <wp:docPr id="552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1431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562.45pt;height:0pt;width:105.45pt;z-index:-251551744;mso-width-relative:page;mso-height-relative:page;" fillcolor="#2F5897 [3215]" filled="t" stroked="t" coordsize="21600,21600" o:gfxdata="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JlPq3ZAAAADQEAAA8AAAAAAAAAAQAgAAAAIgAAAGRycy9kb3du&#10;cmV2LnhtbFBLAQIUABQAAAAIAIdO4kAjSTan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7171690</wp:posOffset>
                </wp:positionV>
                <wp:extent cx="1339215" cy="0"/>
                <wp:effectExtent l="0" t="0" r="0" b="0"/>
                <wp:wrapNone/>
                <wp:docPr id="551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1716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564.7pt;height:0pt;width:105.45pt;z-index:-251552768;mso-width-relative:page;mso-height-relative:page;" fillcolor="#2F5897 [3215]" filled="t" stroked="t" coordsize="21600,21600" o:gfxdata="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H0a+9kAAAANAQAADwAAAAAAAAABACAAAAAiAAAAZHJzL2Rv&#10;d25yZXYueG1sUEsBAhQAFAAAAAgAh07iQCYu9nE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7157720</wp:posOffset>
                </wp:positionV>
                <wp:extent cx="1339215" cy="0"/>
                <wp:effectExtent l="0" t="0" r="0" b="0"/>
                <wp:wrapNone/>
                <wp:docPr id="550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1577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563.6pt;height:0pt;width:105.45pt;z-index:-251553792;mso-width-relative:page;mso-height-relative:page;" fillcolor="#2F5897 [3215]" filled="t" stroked="t" coordsize="21600,21600" o:gfxdata="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lVygdoAAAANAQAADwAAAAAAAAABACAAAAAiAAAAZHJzL2Rv&#10;d25yZXYueG1sUEsBAhQAFAAAAAgAh07iQCs5Cjf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7005955</wp:posOffset>
                </wp:positionV>
                <wp:extent cx="1339215" cy="0"/>
                <wp:effectExtent l="0" t="0" r="0" b="0"/>
                <wp:wrapNone/>
                <wp:docPr id="59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0059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551.65pt;height:0pt;width:105.45pt;z-index:-251546624;mso-width-relative:page;mso-height-relative:page;" fillcolor="#2F5897 [3215]" filled="t" stroked="t" coordsize="21600,21600" o:gfxdata="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qyJwV2gAAAA0BAAAPAAAAAAAAAAEAIAAAACIAAABkcnMv&#10;ZG93bnJldi54bWxQSwECFAAUAAAACACHTuJAiK7t4Q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6991350</wp:posOffset>
                </wp:positionV>
                <wp:extent cx="1339215" cy="0"/>
                <wp:effectExtent l="0" t="0" r="0" b="0"/>
                <wp:wrapNone/>
                <wp:docPr id="59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9913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550.5pt;height:0pt;width:105.45pt;z-index:-251547648;mso-width-relative:page;mso-height-relative:page;" fillcolor="#2F5897 [3215]" filled="t" stroked="t" coordsize="21600,21600" o:gfxdata="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6L/6s2gAAAA0BAAAPAAAAAAAAAAEAIAAAACIAAABkcnMvZG93&#10;bnJldi54bWxQSwECFAAUAAAACACHTuJAcRA8nf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6977380</wp:posOffset>
                </wp:positionV>
                <wp:extent cx="1339215" cy="0"/>
                <wp:effectExtent l="0" t="0" r="0" b="0"/>
                <wp:wrapNone/>
                <wp:docPr id="59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977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549.4pt;height:0pt;width:105.45pt;z-index:-251548672;mso-width-relative:page;mso-height-relative:page;" fillcolor="#2F5897 [3215]" filled="t" stroked="t" coordsize="21600,21600" o:gfxdata="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4U8C3aAAAADQEAAA8AAAAAAAAAAQAgAAAAIgAAAGRycy9kb3du&#10;cmV2LnhtbFBLAQIUABQAAAAIAIdO4kDDErPP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7019925</wp:posOffset>
                </wp:positionV>
                <wp:extent cx="1339215" cy="0"/>
                <wp:effectExtent l="0" t="0" r="0" b="0"/>
                <wp:wrapNone/>
                <wp:docPr id="594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0199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552.75pt;height:0pt;width:105.45pt;z-index:-251549696;mso-width-relative:page;mso-height-relative:page;" fillcolor="#2F5897 [3215]" filled="t" stroked="t" coordsize="21600,21600" o:gfxdata="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WH069oAAAANAQAADwAAAAAAAAABACAAAAAiAAAAZHJz&#10;L2Rvd25yZXYueG1sUEsBAhQAFAAAAAgAh07iQDAgJ2o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7033895</wp:posOffset>
                </wp:positionV>
                <wp:extent cx="1339215" cy="0"/>
                <wp:effectExtent l="0" t="0" r="0" b="0"/>
                <wp:wrapNone/>
                <wp:docPr id="593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0338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553.85pt;height:0pt;width:105.45pt;z-index:-251550720;mso-width-relative:page;mso-height-relative:page;" fillcolor="#2F5897 [3215]" filled="t" stroked="t" coordsize="21600,21600" o:gfxdata="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/v8CNoAAAANAQAADwAAAAAAAAABACAAAAAiAAAAZHJzL2Rv&#10;d25yZXYueG1sUEsBAhQAFAAAAAgAh07iQEhFVrT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7062470</wp:posOffset>
                </wp:positionV>
                <wp:extent cx="1339215" cy="0"/>
                <wp:effectExtent l="0" t="0" r="0" b="0"/>
                <wp:wrapNone/>
                <wp:docPr id="592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0624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556.1pt;height:0pt;width:105.45pt;z-index:-251551744;mso-width-relative:page;mso-height-relative:page;" fillcolor="#2F5897 [3215]" filled="t" stroked="t" coordsize="21600,21600" o:gfxdata="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mlIZU2gAAAA0BAAAPAAAAAAAAAAEAIAAAACIAAABkcnMvZG93&#10;bnJldi54bWxQSwECFAAUAAAACACHTuJAJ/hHy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7048500</wp:posOffset>
                </wp:positionV>
                <wp:extent cx="1339215" cy="0"/>
                <wp:effectExtent l="0" t="0" r="0" b="0"/>
                <wp:wrapNone/>
                <wp:docPr id="59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70485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555pt;height:0pt;width:105.45pt;z-index:-251552768;mso-width-relative:page;mso-height-relative:page;" fillcolor="#2F5897 [3215]" filled="t" stroked="t" coordsize="21600,21600" o:gfxdata="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wOjrfaAAAADQEAAA8AAAAAAAAAAQAgAAAAIgAAAGRycy9k&#10;b3ducmV2LnhtbFBLAQIUABQAAAAIAIdO4kBHs0xn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6906260</wp:posOffset>
                </wp:positionV>
                <wp:extent cx="1339215" cy="0"/>
                <wp:effectExtent l="0" t="0" r="0" b="0"/>
                <wp:wrapNone/>
                <wp:docPr id="51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906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543.8pt;height:0pt;width:105.45pt;z-index:-251548672;mso-width-relative:page;mso-height-relative:page;" fillcolor="#2F5897 [3215]" filled="t" stroked="t" coordsize="21600,21600" o:gfxdata="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+ijy2gAAAA0BAAAPAAAAAAAAAAEAIAAAACIAAABkcnMvZG93&#10;bnJldi54bWxQSwECFAAUAAAACACHTuJAk52Fx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6891655</wp:posOffset>
                </wp:positionV>
                <wp:extent cx="1339215" cy="0"/>
                <wp:effectExtent l="0" t="0" r="0" b="0"/>
                <wp:wrapNone/>
                <wp:docPr id="514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891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542.65pt;height:0pt;width:105.45pt;z-index:-251549696;mso-width-relative:page;mso-height-relative:page;" fillcolor="#2F5897 [3215]" filled="t" stroked="t" coordsize="21600,21600" o:gfxdata="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AWRk3aAAAADQEAAA8AAAAAAAAAAQAgAAAAIgAAAGRycy9k&#10;b3ducmV2LnhtbFBLAQIUABQAAAAIAIdO4kALaN5w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6877685</wp:posOffset>
                </wp:positionV>
                <wp:extent cx="1339215" cy="0"/>
                <wp:effectExtent l="0" t="0" r="0" b="0"/>
                <wp:wrapNone/>
                <wp:docPr id="513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877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541.55pt;height:0pt;width:105.45pt;z-index:-251550720;mso-width-relative:page;mso-height-relative:page;" fillcolor="#2F5897 [3215]" filled="t" stroked="t" coordsize="21600,21600" o:gfxdata="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ZP9gHaAAAADQEAAA8AAAAAAAAAAQAgAAAAIgAAAGRycy9k&#10;b3ducmV2LnhtbFBLAQIUABQAAAAIAIdO4kBkkKGn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6920230</wp:posOffset>
                </wp:positionV>
                <wp:extent cx="1339215" cy="0"/>
                <wp:effectExtent l="0" t="0" r="0" b="0"/>
                <wp:wrapNone/>
                <wp:docPr id="512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920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544.9pt;height:0pt;width:105.45pt;z-index:-251551744;mso-width-relative:page;mso-height-relative:page;" fillcolor="#2F5897 [3215]" filled="t" stroked="t" coordsize="21600,21600" o:gfxdata="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DWANtoAAAANAQAADwAAAAAAAAABACAAAAAiAAAAZHJzL2Rv&#10;d25yZXYueG1sUEsBAhQAFAAAAAgAh07iQLun2GD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6934200</wp:posOffset>
                </wp:positionV>
                <wp:extent cx="1339215" cy="0"/>
                <wp:effectExtent l="0" t="0" r="0" b="0"/>
                <wp:wrapNone/>
                <wp:docPr id="511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934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546pt;height:0pt;width:105.45pt;z-index:-251552768;mso-width-relative:page;mso-height-relative:page;" fillcolor="#2F5897 [3215]" filled="t" stroked="t" coordsize="21600,21600" o:gfxdata="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hPsQNoAAAANAQAADwAAAAAAAAABACAAAAAiAAAAZHJzL2Rv&#10;d25yZXYueG1sUEsBAhQAFAAAAAgAh07iQGMbVyf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6962775</wp:posOffset>
                </wp:positionV>
                <wp:extent cx="1339215" cy="0"/>
                <wp:effectExtent l="0" t="0" r="0" b="0"/>
                <wp:wrapNone/>
                <wp:docPr id="51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962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548.25pt;height:0pt;width:105.45pt;z-index:-251553792;mso-width-relative:page;mso-height-relative:page;" fillcolor="#2F5897 [3215]" filled="t" stroked="t" coordsize="21600,21600" o:gfxdata="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Vd5gfaAAAADQEAAA8AAAAAAAAAAQAgAAAAIgAAAGRycy9k&#10;b3ducmV2LnhtbFBLAQIUABQAAAAIAIdO4kBdXdq7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6948805</wp:posOffset>
                </wp:positionV>
                <wp:extent cx="1339215" cy="0"/>
                <wp:effectExtent l="0" t="0" r="0" b="0"/>
                <wp:wrapNone/>
                <wp:docPr id="509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6948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547.15pt;height:0pt;width:105.45pt;z-index:-251554816;mso-width-relative:page;mso-height-relative:page;" fillcolor="#2F5897 [3215]" filled="t" stroked="t" coordsize="21600,21600" o:gfxdata="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jc2VtoAAAANAQAADwAAAAAAAAABACAAAAAiAAAAZHJz&#10;L2Rvd25yZXYueG1sUEsBAhQAFAAAAAgAh07iQE8B9dI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7115175</wp:posOffset>
                </wp:positionV>
                <wp:extent cx="1339215" cy="0"/>
                <wp:effectExtent l="0" t="0" r="0" b="0"/>
                <wp:wrapNone/>
                <wp:docPr id="572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1151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560.25pt;height:0pt;width:105.45pt;z-index:-251545600;mso-width-relative:page;mso-height-relative:page;" fillcolor="#2F5897 [3215]" filled="t" stroked="t" coordsize="21600,21600" o:gfxdata="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wORA/ZAAAADQEAAA8AAAAAAAAAAQAgAAAAIgAAAGRycy9k&#10;b3ducmV2LnhtbFBLAQIUABQAAAAIAIdO4kDczLpNAQIAANQDAAAOAAAAAAAAAAEAIAAAACg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7100570</wp:posOffset>
                </wp:positionV>
                <wp:extent cx="1339215" cy="0"/>
                <wp:effectExtent l="0" t="0" r="0" b="0"/>
                <wp:wrapNone/>
                <wp:docPr id="571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1005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559.1pt;height:0pt;width:105.45pt;z-index:-251546624;mso-width-relative:page;mso-height-relative:page;" fillcolor="#2F5897 [3215]" filled="t" stroked="t" coordsize="21600,21600" o:gfxdata="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cuAhtkAAAANAQAADwAAAAAAAAABACAAAAAiAAAAZHJzL2Rv&#10;d25yZXYueG1sUEsBAhQAFAAAAAgAh07iQNeAioU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7086600</wp:posOffset>
                </wp:positionV>
                <wp:extent cx="1339215" cy="0"/>
                <wp:effectExtent l="0" t="0" r="0" b="0"/>
                <wp:wrapNone/>
                <wp:docPr id="570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0866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558pt;height:0pt;width:105.45pt;z-index:-251547648;mso-width-relative:page;mso-height-relative:page;" fillcolor="#2F5897 [3215]" filled="t" stroked="t" coordsize="21600,21600" o:gfxdata="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YTME7ZAAAADQEAAA8AAAAAAAAAAQAgAAAAIgAAAGRycy9kb3du&#10;cmV2LnhtbFBLAQIUABQAAAAIAIdO4kD3xNcK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7129145</wp:posOffset>
                </wp:positionV>
                <wp:extent cx="1339215" cy="0"/>
                <wp:effectExtent l="0" t="0" r="0" b="0"/>
                <wp:wrapNone/>
                <wp:docPr id="569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1291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561.35pt;height:0pt;width:105.45pt;z-index:-251548672;mso-width-relative:page;mso-height-relative:page;" fillcolor="#2F5897 [3215]" filled="t" stroked="t" coordsize="21600,21600" o:gfxdata="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pRM7NoAAAANAQAADwAAAAAAAAABACAAAAAiAAAAZHJz&#10;L2Rvd25yZXYueG1sUEsBAhQAFAAAAAgAh07iQP1dNkE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7143115</wp:posOffset>
                </wp:positionV>
                <wp:extent cx="1339215" cy="0"/>
                <wp:effectExtent l="0" t="0" r="0" b="0"/>
                <wp:wrapNone/>
                <wp:docPr id="568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1431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562.45pt;height:0pt;width:105.45pt;z-index:-251549696;mso-width-relative:page;mso-height-relative:page;" fillcolor="#2F5897 [3215]" filled="t" stroked="t" coordsize="21600,21600" o:gfxdata="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62uSs2QAAAA0BAAAPAAAAAAAAAAEAIAAAACIAAABkcnMvZG93&#10;bnJldi54bWxQSwECFAAUAAAACACHTuJARFIkaf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7171690</wp:posOffset>
                </wp:positionV>
                <wp:extent cx="1339215" cy="0"/>
                <wp:effectExtent l="0" t="0" r="0" b="0"/>
                <wp:wrapNone/>
                <wp:docPr id="567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1716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564.7pt;height:0pt;width:105.45pt;z-index:-251550720;mso-width-relative:page;mso-height-relative:page;" fillcolor="#2F5897 [3215]" filled="t" stroked="t" coordsize="21600,21600" o:gfxdata="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DCwPraAAAADQEAAA8AAAAAAAAAAQAgAAAAIgAAAGRycy9k&#10;b3ducmV2LnhtbFBLAQIUABQAAAAIAIdO4kBnPITq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7157720</wp:posOffset>
                </wp:positionV>
                <wp:extent cx="1339215" cy="0"/>
                <wp:effectExtent l="0" t="0" r="0" b="0"/>
                <wp:wrapNone/>
                <wp:docPr id="566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1577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563.6pt;height:0pt;width:105.45pt;z-index:-251551744;mso-width-relative:page;mso-height-relative:page;" fillcolor="#2F5897 [3215]" filled="t" stroked="t" coordsize="21600,21600" o:gfxdata="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W6qiA2gAAAA0BAAAPAAAAAAAAAAEAIAAAACIAAABkcnMv&#10;ZG93bnJldi54bWxQSwECFAAUAAAACACHTuJAait4r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7007860</wp:posOffset>
                </wp:positionV>
                <wp:extent cx="1339215" cy="0"/>
                <wp:effectExtent l="0" t="0" r="0" b="0"/>
                <wp:wrapNone/>
                <wp:docPr id="613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0078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551.8pt;height:0pt;width:105.45pt;z-index:-251544576;mso-width-relative:page;mso-height-relative:page;" fillcolor="#2F5897 [3215]" filled="t" stroked="t" coordsize="21600,21600" o:gfxdata="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H69PzZAAAADQEAAA8AAAAAAAAAAQAgAAAAIgAAAGRycy9kb3du&#10;cmV2LnhtbFBLAQIUABQAAAAIAIdO4kChOQh2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6993255</wp:posOffset>
                </wp:positionV>
                <wp:extent cx="1339215" cy="0"/>
                <wp:effectExtent l="0" t="0" r="0" b="0"/>
                <wp:wrapNone/>
                <wp:docPr id="612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9932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550.65pt;height:0pt;width:105.45pt;z-index:-251545600;mso-width-relative:page;mso-height-relative:page;" fillcolor="#2F5897 [3215]" filled="t" stroked="t" coordsize="21600,21600" o:gfxdata="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FppD2QAAAA0BAAAPAAAAAAAAAAEAIAAAACIAAABkcnMvZG93&#10;bnJldi54bWxQSwECFAAUAAAACACHTuJAhpH/a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6979285</wp:posOffset>
                </wp:positionV>
                <wp:extent cx="1339215" cy="0"/>
                <wp:effectExtent l="0" t="0" r="0" b="0"/>
                <wp:wrapNone/>
                <wp:docPr id="61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9792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549.55pt;height:0pt;width:105.45pt;z-index:-251546624;mso-width-relative:page;mso-height-relative:page;" fillcolor="#2F5897 [3215]" filled="t" stroked="t" coordsize="21600,21600" o:gfxdata="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AW7j2QAAAA0BAAAPAAAAAAAAAAEAIAAAACIAAABkcnMvZG93&#10;bnJldi54bWxQSwECFAAUAAAACACHTuJALmwuIv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7021830</wp:posOffset>
                </wp:positionV>
                <wp:extent cx="1339215" cy="0"/>
                <wp:effectExtent l="0" t="0" r="0" b="0"/>
                <wp:wrapNone/>
                <wp:docPr id="610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0218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552.9pt;height:0pt;width:105.45pt;z-index:-251547648;mso-width-relative:page;mso-height-relative:page;" fillcolor="#2F5897 [3215]" filled="t" stroked="t" coordsize="21600,21600" o:gfxdata="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tFy82QAAAA0BAAAPAAAAAAAAAAEAIAAAACIAAABkcnMvZG93&#10;bnJldi54bWxQSwECFAAUAAAACACHTuJAVPmlVf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7035800</wp:posOffset>
                </wp:positionV>
                <wp:extent cx="1339215" cy="0"/>
                <wp:effectExtent l="0" t="0" r="0" b="0"/>
                <wp:wrapNone/>
                <wp:docPr id="609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0358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554pt;height:0pt;width:105.45pt;z-index:-251548672;mso-width-relative:page;mso-height-relative:page;" fillcolor="#2F5897 [3215]" filled="t" stroked="t" coordsize="21600,21600" o:gfxdata="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kIcoC2QAAAA0BAAAPAAAAAAAAAAEAIAAAACIAAABkcnMvZG93&#10;bnJldi54bWxQSwECFAAUAAAACACHTuJALV2nyP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7064375</wp:posOffset>
                </wp:positionV>
                <wp:extent cx="1339215" cy="0"/>
                <wp:effectExtent l="0" t="0" r="0" b="0"/>
                <wp:wrapNone/>
                <wp:docPr id="60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0643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556.25pt;height:0pt;width:105.45pt;z-index:-251549696;mso-width-relative:page;mso-height-relative:page;" fillcolor="#2F5897 [3215]" filled="t" stroked="t" coordsize="21600,21600" o:gfxdata="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V06CdkAAAANAQAADwAAAAAAAAABACAAAAAiAAAAZHJzL2Rv&#10;d25yZXYueG1sUEsBAhQAFAAAAAgAh07iQNCC2ag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7050405</wp:posOffset>
                </wp:positionV>
                <wp:extent cx="1339215" cy="0"/>
                <wp:effectExtent l="0" t="0" r="0" b="0"/>
                <wp:wrapNone/>
                <wp:docPr id="60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70504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555.15pt;height:0pt;width:105.45pt;z-index:-251550720;mso-width-relative:page;mso-height-relative:page;" fillcolor="#2F5897 [3215]" filled="t" stroked="t" coordsize="21600,21600" o:gfxdata="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o36ljZAAAADQEAAA8AAAAAAAAAAQAgAAAAIgAAAGRycy9k&#10;b3ducmV2LnhtbFBLAQIUABQAAAAIAIdO4kBtQzIDAQIAANQDAAAOAAAAAAAAAAEAIAAAACg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6906260</wp:posOffset>
                </wp:positionV>
                <wp:extent cx="1339215" cy="0"/>
                <wp:effectExtent l="0" t="0" r="0" b="0"/>
                <wp:wrapNone/>
                <wp:docPr id="531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906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543.8pt;height:0pt;width:105.45pt;z-index:-251546624;mso-width-relative:page;mso-height-relative:page;" fillcolor="#2F5897 [3215]" filled="t" stroked="t" coordsize="21600,21600" o:gfxdata="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RfLz2QAAAA0BAAAPAAAAAAAAAAEAIAAAACIAAABkcnMvZG93&#10;bnJldi54bWxQSwECFAAUAAAACACHTuJAiGTqV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6891655</wp:posOffset>
                </wp:positionV>
                <wp:extent cx="1339215" cy="0"/>
                <wp:effectExtent l="0" t="0" r="0" b="0"/>
                <wp:wrapNone/>
                <wp:docPr id="530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891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542.65pt;height:0pt;width:105.45pt;z-index:-251547648;mso-width-relative:page;mso-height-relative:page;" fillcolor="#2F5897 [3215]" filled="t" stroked="t" coordsize="21600,21600" o:gfxdata="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KmcTNkAAAANAQAADwAAAAAAAAABACAAAAAiAAAAZHJzL2Rv&#10;d25yZXYueG1sUEsBAhQAFAAAAAgAh07iQBCRseE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6877685</wp:posOffset>
                </wp:positionV>
                <wp:extent cx="1339215" cy="0"/>
                <wp:effectExtent l="0" t="0" r="0" b="0"/>
                <wp:wrapNone/>
                <wp:docPr id="529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877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541.55pt;height:0pt;width:105.45pt;z-index:-251548672;mso-width-relative:page;mso-height-relative:page;" fillcolor="#2F5897 [3215]" filled="t" stroked="t" coordsize="21600,21600" o:gfxdata="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vAsANkAAAANAQAADwAAAAAAAAABACAAAAAiAAAAZHJzL2Rv&#10;d25yZXYueG1sUEsBAhQAFAAAAAgAh07iQAOLs2k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6920230</wp:posOffset>
                </wp:positionV>
                <wp:extent cx="1339215" cy="0"/>
                <wp:effectExtent l="0" t="0" r="0" b="0"/>
                <wp:wrapNone/>
                <wp:docPr id="52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920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544.9pt;height:0pt;width:105.45pt;z-index:-251549696;mso-width-relative:page;mso-height-relative:page;" fillcolor="#2F5897 [3215]" filled="t" stroked="t" coordsize="21600,21600" o:gfxdata="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ilo32QAAAA0BAAAPAAAAAAAAAAEAIAAAACIAAABkcnMvZG93&#10;bnJldi54bWxQSwECFAAUAAAACACHTuJA3LzKrv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6934200</wp:posOffset>
                </wp:positionV>
                <wp:extent cx="1339215" cy="0"/>
                <wp:effectExtent l="0" t="0" r="0" b="0"/>
                <wp:wrapNone/>
                <wp:docPr id="52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934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546pt;height:0pt;width:105.45pt;z-index:-251550720;mso-width-relative:page;mso-height-relative:page;" fillcolor="#2F5897 [3215]" filled="t" stroked="t" coordsize="21600,21600" o:gfxdata="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yrDZB2QAAAA0BAAAPAAAAAAAAAAEAIAAAACIAAABkcnMvZG93&#10;bnJldi54bWxQSwECFAAUAAAACACHTuJAIgklvP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6962775</wp:posOffset>
                </wp:positionV>
                <wp:extent cx="1339215" cy="0"/>
                <wp:effectExtent l="0" t="0" r="0" b="0"/>
                <wp:wrapNone/>
                <wp:docPr id="526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962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548.25pt;height:0pt;width:105.45pt;z-index:-251551744;mso-width-relative:page;mso-height-relative:page;" fillcolor="#2F5897 [3215]" filled="t" stroked="t" coordsize="21600,21600" o:gfxdata="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eI8BtkAAAANAQAADwAAAAAAAAABACAAAAAiAAAAZHJzL2Rv&#10;d25yZXYueG1sUEsBAhQAFAAAAAgAh07iQBxPqCA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6948805</wp:posOffset>
                </wp:positionV>
                <wp:extent cx="1339215" cy="0"/>
                <wp:effectExtent l="0" t="0" r="0" b="0"/>
                <wp:wrapNone/>
                <wp:docPr id="52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6948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547.15pt;height:0pt;width:105.45pt;z-index:-251552768;mso-width-relative:page;mso-height-relative:page;" fillcolor="#2F5897 [3215]" filled="t" stroked="t" coordsize="21600,21600" o:gfxdata="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6I7FfaAAAADQEAAA8AAAAAAAAAAQAgAAAAIgAAAGRycy9k&#10;b3ducmV2LnhtbFBLAQIUABQAAAAIAIdO4kCvCwqT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6906260</wp:posOffset>
                </wp:positionV>
                <wp:extent cx="1339215" cy="0"/>
                <wp:effectExtent l="0" t="0" r="0" b="0"/>
                <wp:wrapNone/>
                <wp:docPr id="539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906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543.8pt;height:0pt;width:105.45pt;z-index:-251545600;mso-width-relative:page;mso-height-relative:page;" fillcolor="#2F5897 [3215]" filled="t" stroked="t" coordsize="21600,21600" o:gfxdata="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cl09NoAAAAOAQAADwAAAAAAAAABACAAAAAiAAAAZHJzL2Rv&#10;d25yZXYueG1sUEsBAhQAFAAAAAgAh07iQCnrSAX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6891655</wp:posOffset>
                </wp:positionV>
                <wp:extent cx="1339215" cy="0"/>
                <wp:effectExtent l="0" t="0" r="0" b="0"/>
                <wp:wrapNone/>
                <wp:docPr id="538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891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542.65pt;height:0pt;width:105.45pt;z-index:-251546624;mso-width-relative:page;mso-height-relative:page;" fillcolor="#2F5897 [3215]" filled="t" stroked="t" coordsize="21600,21600" o:gfxdata="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wzFCraAAAADgEAAA8AAAAAAAAAAQAgAAAAIgAAAGRycy9k&#10;b3ducmV2LnhtbFBLAQIUABQAAAAIAIdO4kCxHhOz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6877685</wp:posOffset>
                </wp:positionV>
                <wp:extent cx="1339215" cy="0"/>
                <wp:effectExtent l="0" t="0" r="0" b="0"/>
                <wp:wrapNone/>
                <wp:docPr id="537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877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541.55pt;height:0pt;width:105.45pt;z-index:-251547648;mso-width-relative:page;mso-height-relative:page;" fillcolor="#2F5897 [3215]" filled="t" stroked="t" coordsize="21600,21600" o:gfxdata="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q3ugS2gAAAA4BAAAPAAAAAAAAAAEAIAAAACIAAABkcnMv&#10;ZG93bnJldi54bWxQSwECFAAUAAAACACHTuJAJRX8t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6920230</wp:posOffset>
                </wp:positionV>
                <wp:extent cx="1339215" cy="0"/>
                <wp:effectExtent l="0" t="0" r="0" b="0"/>
                <wp:wrapNone/>
                <wp:docPr id="536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920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544.9pt;height:0pt;width:105.45pt;z-index:-251548672;mso-width-relative:page;mso-height-relative:page;" fillcolor="#2F5897 [3215]" filled="t" stroked="t" coordsize="21600,21600" o:gfxdata="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bHGcz2QAAAA4BAAAPAAAAAAAAAAEAIAAAACIAAABkcnMvZG93&#10;bnJldi54bWxQSwECFAAUAAAACACHTuJA+iKFc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6934200</wp:posOffset>
                </wp:positionV>
                <wp:extent cx="1339215" cy="0"/>
                <wp:effectExtent l="0" t="0" r="0" b="0"/>
                <wp:wrapNone/>
                <wp:docPr id="535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934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546pt;height:0pt;width:105.45pt;z-index:-251549696;mso-width-relative:page;mso-height-relative:page;" fillcolor="#2F5897 [3215]" filled="t" stroked="t" coordsize="21600,21600" o:gfxdata="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XvbTbZAAAADgEAAA8AAAAAAAAAAQAgAAAAIgAAAGRycy9kb3du&#10;cmV2LnhtbFBLAQIUABQAAAAIAIdO4kAingo0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6962775</wp:posOffset>
                </wp:positionV>
                <wp:extent cx="1339215" cy="0"/>
                <wp:effectExtent l="0" t="0" r="0" b="0"/>
                <wp:wrapNone/>
                <wp:docPr id="53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962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548.25pt;height:0pt;width:105.45pt;z-index:-251550720;mso-width-relative:page;mso-height-relative:page;" fillcolor="#2F5897 [3215]" filled="t" stroked="t" coordsize="21600,21600" o:gfxdata="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V6Vc52gAAAA4BAAAPAAAAAAAAAAEAIAAAACIAAABkcnMv&#10;ZG93bnJldi54bWxQSwECFAAUAAAACACHTuJAHNiHq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6948805</wp:posOffset>
                </wp:positionV>
                <wp:extent cx="1339215" cy="0"/>
                <wp:effectExtent l="0" t="0" r="0" b="0"/>
                <wp:wrapNone/>
                <wp:docPr id="533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948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547.15pt;height:0pt;width:105.45pt;z-index:-251551744;mso-width-relative:page;mso-height-relative:page;" fillcolor="#2F5897 [3215]" filled="t" stroked="t" coordsize="21600,21600" o:gfxdata="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ifqX2gAAAA4BAAAPAAAAAAAAAAEAIAAAACIAAABkcnMv&#10;ZG93bnJldi54bWxQSwECFAAUAAAACACHTuJAcmbVng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7005955</wp:posOffset>
                </wp:positionV>
                <wp:extent cx="1339215" cy="0"/>
                <wp:effectExtent l="0" t="0" r="0" b="0"/>
                <wp:wrapNone/>
                <wp:docPr id="621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0059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551.65pt;height:0pt;width:105.45pt;z-index:-251543552;mso-width-relative:page;mso-height-relative:page;" fillcolor="#2F5897 [3215]" filled="t" stroked="t" coordsize="21600,21600" o:gfxdata="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dutVF2gAAAA4BAAAPAAAAAAAAAAEAIAAAACIAAABkcnMv&#10;ZG93bnJldi54bWxQSwECFAAUAAAACACHTuJATOCS/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6991350</wp:posOffset>
                </wp:positionV>
                <wp:extent cx="1339215" cy="0"/>
                <wp:effectExtent l="0" t="0" r="0" b="0"/>
                <wp:wrapNone/>
                <wp:docPr id="620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9913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550.5pt;height:0pt;width:105.45pt;z-index:-251544576;mso-width-relative:page;mso-height-relative:page;" fillcolor="#2F5897 [3215]" filled="t" stroked="t" coordsize="21600,21600" o:gfxdata="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HQuetkAAAAOAQAADwAAAAAAAAABACAAAAAiAAAAZHJzL2Rvd25y&#10;ZXYueG1sUEsBAhQAFAAAAAgAh07iQLVeQ4D9AQAA1AMAAA4AAAAAAAAAAQAgAAAAKA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6977380</wp:posOffset>
                </wp:positionV>
                <wp:extent cx="1339215" cy="0"/>
                <wp:effectExtent l="0" t="0" r="0" b="0"/>
                <wp:wrapNone/>
                <wp:docPr id="619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69773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549.4pt;height:0pt;width:105.45pt;z-index:-251545600;mso-width-relative:page;mso-height-relative:page;" fillcolor="#2F5897 [3215]" filled="t" stroked="t" coordsize="21600,21600" o:gfxdata="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aaJjtkAAAAOAQAADwAAAAAAAAABACAAAAAiAAAAZHJzL2Rv&#10;d25yZXYueG1sUEsBAhQAFAAAAAgAh07iQM9oipk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7019925</wp:posOffset>
                </wp:positionV>
                <wp:extent cx="1339215" cy="0"/>
                <wp:effectExtent l="0" t="0" r="0" b="0"/>
                <wp:wrapNone/>
                <wp:docPr id="61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0199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552.75pt;height:0pt;width:105.45pt;z-index:-251546624;mso-width-relative:page;mso-height-relative:page;" fillcolor="#2F5897 [3215]" filled="t" stroked="t" coordsize="21600,21600" o:gfxdata="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8chR12gAAAA4BAAAPAAAAAAAAAAEAIAAAACIAAABkcnMv&#10;ZG93bnJldi54bWxQSwECFAAUAAAACACHTuJAPFoeP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7033895</wp:posOffset>
                </wp:positionV>
                <wp:extent cx="1339215" cy="0"/>
                <wp:effectExtent l="0" t="0" r="0" b="0"/>
                <wp:wrapNone/>
                <wp:docPr id="61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0338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553.85pt;height:0pt;width:105.45pt;z-index:-251547648;mso-width-relative:page;mso-height-relative:page;" fillcolor="#2F5897 [3215]" filled="t" stroked="t" coordsize="21600,21600" o:gfxdata="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w3hNPZAAAADgEAAA8AAAAAAAAAAQAgAAAAIgAAAGRycy9k&#10;b3ducmV2LnhtbFBLAQIUABQAAAAIAIdO4kC/zP8yAQIAANQDAAAOAAAAAAAAAAEAIAAAACg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7062470</wp:posOffset>
                </wp:positionV>
                <wp:extent cx="1339215" cy="0"/>
                <wp:effectExtent l="0" t="0" r="0" b="0"/>
                <wp:wrapNone/>
                <wp:docPr id="616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0624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556.1pt;height:0pt;width:105.45pt;z-index:-251548672;mso-width-relative:page;mso-height-relative:page;" fillcolor="#2F5897 [3215]" filled="t" stroked="t" coordsize="21600,21600" o:gfxdata="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KLUGHaAAAADgEAAA8AAAAAAAAAAQAgAAAAIgAAAGRycy9k&#10;b3ducmV2LnhtbFBLAQIUABQAAAAIAIdO4kDQce5M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7048500</wp:posOffset>
                </wp:positionV>
                <wp:extent cx="1339215" cy="0"/>
                <wp:effectExtent l="0" t="0" r="0" b="0"/>
                <wp:wrapNone/>
                <wp:docPr id="61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0485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555pt;height:0pt;width:105.45pt;z-index:-251549696;mso-width-relative:page;mso-height-relative:page;" fillcolor="#2F5897 [3215]" filled="t" stroked="t" coordsize="21600,21600" o:gfxdata="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s7Ax9kAAAAOAQAADwAAAAAAAAABACAAAAAiAAAAZHJzL2Rv&#10;d25yZXYueG1sUEsBAhQAFAAAAAgAh07iQLA65eE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7115175</wp:posOffset>
                </wp:positionV>
                <wp:extent cx="1339215" cy="0"/>
                <wp:effectExtent l="0" t="0" r="0" b="0"/>
                <wp:wrapNone/>
                <wp:docPr id="580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1151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560.25pt;height:0pt;width:105.45pt;z-index:-251544576;mso-width-relative:page;mso-height-relative:page;" fillcolor="#2F5897 [3215]" filled="t" stroked="t" coordsize="21600,21600" o:gfxdata="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VXBztkAAAAOAQAADwAAAAAAAAABACAAAAAiAAAAZHJzL2Rv&#10;d25yZXYueG1sUEsBAhQAFAAAAAgAh07iQEGSBoY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7100570</wp:posOffset>
                </wp:positionV>
                <wp:extent cx="1339215" cy="0"/>
                <wp:effectExtent l="0" t="0" r="0" b="0"/>
                <wp:wrapNone/>
                <wp:docPr id="579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1005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559.1pt;height:0pt;width:105.45pt;z-index:-251545600;mso-width-relative:page;mso-height-relative:page;" fillcolor="#2F5897 [3215]" filled="t" stroked="t" coordsize="21600,21600" o:gfxdata="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IjOydkAAAAOAQAADwAAAAAAAAABACAAAAAiAAAAZHJzL2Rv&#10;d25yZXYueG1sUEsBAhQAFAAAAAgAh07iQHYPKNc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7086600</wp:posOffset>
                </wp:positionV>
                <wp:extent cx="1339215" cy="0"/>
                <wp:effectExtent l="0" t="0" r="0" b="0"/>
                <wp:wrapNone/>
                <wp:docPr id="578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0866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558pt;height:0pt;width:105.45pt;z-index:-251546624;mso-width-relative:page;mso-height-relative:page;" fillcolor="#2F5897 [3215]" filled="t" stroked="t" coordsize="21600,21600" o:gfxdata="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3MpoW2QAAAA4BAAAPAAAAAAAAAAEAIAAAACIAAABkcnMvZG93&#10;bnJldi54bWxQSwECFAAUAAAACACHTuJAVkt1WP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7129145</wp:posOffset>
                </wp:positionV>
                <wp:extent cx="1339215" cy="0"/>
                <wp:effectExtent l="0" t="0" r="0" b="0"/>
                <wp:wrapNone/>
                <wp:docPr id="57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1291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561.35pt;height:0pt;width:105.45pt;z-index:-251547648;mso-width-relative:page;mso-height-relative:page;" fillcolor="#2F5897 [3215]" filled="t" stroked="t" coordsize="21600,21600" o:gfxdata="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EFFo2QAAAA4BAAAPAAAAAAAAAAEAIAAAACIAAABkcnMv&#10;ZG93bnJldi54bWxQSwECFAAUAAAACACHTuJA28N5nAICAADUAwAADgAAAAAAAAABACAAAAAo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7143115</wp:posOffset>
                </wp:positionV>
                <wp:extent cx="1339215" cy="0"/>
                <wp:effectExtent l="0" t="0" r="0" b="0"/>
                <wp:wrapNone/>
                <wp:docPr id="57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1431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562.45pt;height:0pt;width:105.45pt;z-index:-251548672;mso-width-relative:page;mso-height-relative:page;" fillcolor="#2F5897 [3215]" filled="t" stroked="t" coordsize="21600,21600" o:gfxdata="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qS6kjaAAAADgEAAA8AAAAAAAAAAQAgAAAAIgAAAGRycy9k&#10;b3ducmV2LnhtbFBLAQIUABQAAAAIAIdO4kBizGu0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7171690</wp:posOffset>
                </wp:positionV>
                <wp:extent cx="1339215" cy="0"/>
                <wp:effectExtent l="0" t="0" r="0" b="0"/>
                <wp:wrapNone/>
                <wp:docPr id="575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1716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564.7pt;height:0pt;width:105.45pt;z-index:-251549696;mso-width-relative:page;mso-height-relative:page;" fillcolor="#2F5897 [3215]" filled="t" stroked="t" coordsize="21600,21600" o:gfxdata="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gIXraAAAADgEAAA8AAAAAAAAAAQAgAAAAIgAAAGRycy9k&#10;b3ducmV2LnhtbFBLAQIUABQAAAAIAIdO4kBnq6ti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7157720</wp:posOffset>
                </wp:positionV>
                <wp:extent cx="1339215" cy="0"/>
                <wp:effectExtent l="0" t="0" r="0" b="0"/>
                <wp:wrapNone/>
                <wp:docPr id="574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71577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563.6pt;height:0pt;width:105.45pt;z-index:-251550720;mso-width-relative:page;mso-height-relative:page;" fillcolor="#2F5897 [3215]" filled="t" stroked="t" coordsize="21600,21600" o:gfxdata="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Uv0it2gAAAA4BAAAPAAAAAAAAAAEAIAAAACIAAABkcnMv&#10;ZG93bnJldi54bWxQSwECFAAUAAAACACHTuJAarxXJ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3695700</wp:posOffset>
                </wp:positionV>
                <wp:extent cx="1339215" cy="0"/>
                <wp:effectExtent l="0" t="0" r="0" b="0"/>
                <wp:wrapNone/>
                <wp:docPr id="383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6957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291pt;height:0pt;width:105.45pt;z-index:-251550720;mso-width-relative:page;mso-height-relative:page;" fillcolor="#2F5897 [3215]" filled="t" stroked="t" coordsize="21600,21600" o:gfxdata="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jnJPNgAAAAKAQAADwAAAAAAAAABACAAAAAiAAAAZHJzL2Rvd25y&#10;ZXYueG1sUEsBAhQAFAAAAAgAh07iQBQWSST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3681095</wp:posOffset>
                </wp:positionV>
                <wp:extent cx="1339215" cy="0"/>
                <wp:effectExtent l="0" t="0" r="0" b="0"/>
                <wp:wrapNone/>
                <wp:docPr id="382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6810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289.85pt;height:0pt;width:105.45pt;z-index:-251551744;mso-width-relative:page;mso-height-relative:page;" fillcolor="#2F5897 [3215]" filled="t" stroked="t" coordsize="21600,21600" o:gfxdata="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WPu3ZAAAACgEAAA8AAAAAAAAAAQAgAAAAIgAAAGRycy9kb3du&#10;cmV2LnhtbFBLAQIUABQAAAAIAIdO4kD8mYZS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3667125</wp:posOffset>
                </wp:positionV>
                <wp:extent cx="1339215" cy="0"/>
                <wp:effectExtent l="0" t="0" r="0" b="0"/>
                <wp:wrapNone/>
                <wp:docPr id="38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6671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288.75pt;height:0pt;width:105.45pt;z-index:-251552768;mso-width-relative:page;mso-height-relative:page;" fillcolor="#2F5897 [3215]" filled="t" stroked="t" coordsize="21600,21600" o:gfxdata="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yVJ22AAAAAoBAAAPAAAAAAAAAAEAIAAAACIAAABkcnMvZG93&#10;bnJldi54bWxQSwECFAAUAAAACACHTuJADZNRow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3709670</wp:posOffset>
                </wp:positionV>
                <wp:extent cx="1339215" cy="0"/>
                <wp:effectExtent l="0" t="0" r="0" b="0"/>
                <wp:wrapNone/>
                <wp:docPr id="380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7096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292.1pt;height:0pt;width:105.45pt;z-index:-251553792;mso-width-relative:page;mso-height-relative:page;" fillcolor="#2F5897 [3215]" filled="t" stroked="t" coordsize="21600,21600" o:gfxdata="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KH43ZAAAACgEAAA8AAAAAAAAAAQAgAAAAIgAAAGRycy9kb3du&#10;cmV2LnhtbFBLAQIUABQAAAAIAIdO4kCIJ0UV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3723640</wp:posOffset>
                </wp:positionV>
                <wp:extent cx="1339215" cy="0"/>
                <wp:effectExtent l="0" t="0" r="0" b="0"/>
                <wp:wrapNone/>
                <wp:docPr id="379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7236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293.2pt;height:0pt;width:105.45pt;z-index:-251554816;mso-width-relative:page;mso-height-relative:page;" fillcolor="#2F5897 [3215]" filled="t" stroked="t" coordsize="21600,21600" o:gfxdata="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XSvrtgAAAAKAQAADwAAAAAAAAABACAAAAAiAAAAZHJzL2Rvd25y&#10;ZXYueG1sUEsBAhQAFAAAAAgAh07iQAKbSK7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3752215</wp:posOffset>
                </wp:positionV>
                <wp:extent cx="1339215" cy="0"/>
                <wp:effectExtent l="0" t="0" r="0" b="0"/>
                <wp:wrapNone/>
                <wp:docPr id="37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7522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295.45pt;height:0pt;width:105.45pt;z-index:-251555840;mso-width-relative:page;mso-height-relative:page;" fillcolor="#2F5897 [3215]" filled="t" stroked="t" coordsize="21600,21600" o:gfxdata="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QdIWXYAAAACgEAAA8AAAAAAAAAAQAgAAAAIgAAAGRycy9kb3ducmV2&#10;LnhtbFBLAQIUABQAAAAIAIdO4kBw/p/k/AEAANMDAAAOAAAAAAAAAAEAIAAAACcBAABkcnMvZTJv&#10;RG9jLnhtbFBLBQYAAAAABgAGAFkBAACV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3738245</wp:posOffset>
                </wp:positionV>
                <wp:extent cx="1339215" cy="0"/>
                <wp:effectExtent l="0" t="0" r="0" b="0"/>
                <wp:wrapNone/>
                <wp:docPr id="37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7382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294.35pt;height:0pt;width:105.45pt;z-index:-251556864;mso-width-relative:page;mso-height-relative:page;" fillcolor="#2F5897 [3215]" filled="t" stroked="t" coordsize="21600,21600" o:gfxdata="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3zRYtkAAAAKAQAADwAAAAAAAAABACAAAAAiAAAAZHJzL2Rv&#10;d25yZXYueG1sUEsBAhQAFAAAAAgAh07iQJ0tgWQAAgAA0w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3795395</wp:posOffset>
                </wp:positionV>
                <wp:extent cx="1339215" cy="0"/>
                <wp:effectExtent l="0" t="0" r="0" b="0"/>
                <wp:wrapNone/>
                <wp:docPr id="46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7953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298.85pt;height:0pt;width:105.45pt;z-index:-251548672;mso-width-relative:page;mso-height-relative:page;" fillcolor="#2F5897 [3215]" filled="t" stroked="t" coordsize="21600,21600" o:gfxdata="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gyRu2QAAAAoBAAAPAAAAAAAAAAEAIAAAACIAAABkcnMvZG93&#10;bnJldi54bWxQSwECFAAUAAAACACHTuJAIm1Qef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3780790</wp:posOffset>
                </wp:positionV>
                <wp:extent cx="1339215" cy="0"/>
                <wp:effectExtent l="0" t="0" r="0" b="0"/>
                <wp:wrapNone/>
                <wp:docPr id="464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7807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297.7pt;height:0pt;width:105.45pt;z-index:-251549696;mso-width-relative:page;mso-height-relative:page;" fillcolor="#2F5897 [3215]" filled="t" stroked="t" coordsize="21600,21600" o:gfxdata="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Dsb2d2AAAAAoBAAAPAAAAAAAAAAEAIAAAACIAAABkcnMvZG93bnJl&#10;di54bWxQSwECFAAUAAAACACHTuJAybTjff0BAADTAwAADgAAAAAAAAABACAAAAAnAQAAZHJzL2Uy&#10;b0RvYy54bWxQSwUGAAAAAAYABgBZAQAAlg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3766820</wp:posOffset>
                </wp:positionV>
                <wp:extent cx="1339215" cy="0"/>
                <wp:effectExtent l="0" t="0" r="0" b="0"/>
                <wp:wrapNone/>
                <wp:docPr id="463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7668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296.6pt;height:0pt;width:105.45pt;z-index:-251550720;mso-width-relative:page;mso-height-relative:page;" fillcolor="#2F5897 [3215]" filled="t" stroked="t" coordsize="21600,21600" o:gfxdata="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WVCr2QAAAAoBAAAPAAAAAAAAAAEAIAAAACIAAABkcnMvZG93&#10;bnJldi54bWxQSwECFAAUAAAACACHTuJAubRXB/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3809365</wp:posOffset>
                </wp:positionV>
                <wp:extent cx="1339215" cy="0"/>
                <wp:effectExtent l="0" t="0" r="0" b="0"/>
                <wp:wrapNone/>
                <wp:docPr id="462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8093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299.95pt;height:0pt;width:105.45pt;z-index:-251551744;mso-width-relative:page;mso-height-relative:page;" fillcolor="#2F5897 [3215]" filled="t" stroked="t" coordsize="21600,21600" o:gfxdata="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Pd0p9kAAAAKAQAADwAAAAAAAAABACAAAAAiAAAAZHJzL2Rv&#10;d25yZXYueG1sUEsBAhQAFAAAAAgAh07iQHX0gzAAAgAA0w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3823335</wp:posOffset>
                </wp:positionV>
                <wp:extent cx="1339215" cy="0"/>
                <wp:effectExtent l="0" t="0" r="0" b="0"/>
                <wp:wrapNone/>
                <wp:docPr id="461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8233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301.05pt;height:0pt;width:105.45pt;z-index:-251552768;mso-width-relative:page;mso-height-relative:page;" fillcolor="#2F5897 [3215]" filled="t" stroked="t" coordsize="21600,21600" o:gfxdata="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O02RNgAAAAKAQAADwAAAAAAAAABACAAAAAiAAAAZHJzL2Rvd25y&#10;ZXYueG1sUEsBAhQAFAAAAAgAh07iQEDjQl7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3851910</wp:posOffset>
                </wp:positionV>
                <wp:extent cx="1339215" cy="0"/>
                <wp:effectExtent l="0" t="0" r="0" b="0"/>
                <wp:wrapNone/>
                <wp:docPr id="46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8519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303.3pt;height:0pt;width:105.45pt;z-index:-251553792;mso-width-relative:page;mso-height-relative:page;" fillcolor="#2F5897 [3215]" filled="t" stroked="t" coordsize="21600,21600" o:gfxdata="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hlnL9gAAAAKAQAADwAAAAAAAAABACAAAAAiAAAAZHJzL2Rvd25y&#10;ZXYueG1sUEsBAhQAFAAAAAgAh07iQM5oLbX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3837940</wp:posOffset>
                </wp:positionV>
                <wp:extent cx="1339215" cy="0"/>
                <wp:effectExtent l="0" t="0" r="0" b="0"/>
                <wp:wrapNone/>
                <wp:docPr id="459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8379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302.2pt;height:0pt;width:105.45pt;z-index:-251554816;mso-width-relative:page;mso-height-relative:page;" fillcolor="#2F5897 [3215]" filled="t" stroked="t" coordsize="21600,21600" o:gfxdata="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W87IvYAAAACgEAAA8AAAAAAAAAAQAgAAAAIgAAAGRycy9kb3du&#10;cmV2LnhtbFBLAQIUABQAAAAIAIdO4kCrwqIJ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3904615</wp:posOffset>
                </wp:positionV>
                <wp:extent cx="1339215" cy="0"/>
                <wp:effectExtent l="0" t="0" r="0" b="0"/>
                <wp:wrapNone/>
                <wp:docPr id="424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904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307.45pt;height:0pt;width:105.45pt;z-index:-251549696;mso-width-relative:page;mso-height-relative:page;" fillcolor="#2F5897 [3215]" filled="t" stroked="t" coordsize="21600,21600" o:gfxdata="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JFf2QAAAAoBAAAPAAAAAAAAAAEAIAAAACIAAABkcnMvZG93&#10;bnJldi54bWxQSwECFAAUAAAACACHTuJAldOTkv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3890010</wp:posOffset>
                </wp:positionV>
                <wp:extent cx="1339215" cy="0"/>
                <wp:effectExtent l="0" t="0" r="0" b="0"/>
                <wp:wrapNone/>
                <wp:docPr id="42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8900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306.3pt;height:0pt;width:105.45pt;z-index:-251550720;mso-width-relative:page;mso-height-relative:page;" fillcolor="#2F5897 [3215]" filled="t" stroked="t" coordsize="21600,21600" o:gfxdata="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4dp69gAAAAKAQAADwAAAAAAAAABACAAAAAiAAAAZHJzL2Rvd25y&#10;ZXYueG1sUEsBAhQAFAAAAAgAh07iQOYOnlP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3876040</wp:posOffset>
                </wp:positionV>
                <wp:extent cx="1339215" cy="0"/>
                <wp:effectExtent l="0" t="0" r="0" b="0"/>
                <wp:wrapNone/>
                <wp:docPr id="422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876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305.2pt;height:0pt;width:105.45pt;z-index:-251551744;mso-width-relative:page;mso-height-relative:page;" fillcolor="#2F5897 [3215]" filled="t" stroked="t" coordsize="21600,21600" o:gfxdata="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CLiT9gAAAAKAQAADwAAAAAAAAABACAAAAAiAAAAZHJzL2Rvd25y&#10;ZXYueG1sUEsBAhQAFAAAAAgAh07iQG8KqGD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3918585</wp:posOffset>
                </wp:positionV>
                <wp:extent cx="1339215" cy="0"/>
                <wp:effectExtent l="0" t="0" r="0" b="0"/>
                <wp:wrapNone/>
                <wp:docPr id="421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918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308.55pt;height:0pt;width:105.45pt;z-index:-251552768;mso-width-relative:page;mso-height-relative:page;" fillcolor="#2F5897 [3215]" filled="t" stroked="t" coordsize="21600,21600" o:gfxdata="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tddo2AAAAAoBAAAPAAAAAAAAAAEAIAAAACIAAABkcnMvZG93&#10;bnJldi54bWxQSwECFAAUAAAACACHTuJAnrQpIQACAADTAwAADgAAAAAAAAABACAAAAAn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3932555</wp:posOffset>
                </wp:positionV>
                <wp:extent cx="1339215" cy="0"/>
                <wp:effectExtent l="0" t="0" r="0" b="0"/>
                <wp:wrapNone/>
                <wp:docPr id="420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9325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309.65pt;height:0pt;width:105.45pt;z-index:-251553792;mso-width-relative:page;mso-height-relative:page;" fillcolor="#2F5897 [3215]" filled="t" stroked="t" coordsize="21600,21600" o:gfxdata="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Krvz2QAAAAoBAAAPAAAAAAAAAAEAIAAAACIAAABkcnMvZG93&#10;bnJldi54bWxQSwECFAAUAAAACACHTuJALDe8b/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3961130</wp:posOffset>
                </wp:positionV>
                <wp:extent cx="1339215" cy="0"/>
                <wp:effectExtent l="0" t="0" r="0" b="0"/>
                <wp:wrapNone/>
                <wp:docPr id="419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9611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311.9pt;height:0pt;width:105.45pt;z-index:-251554816;mso-width-relative:page;mso-height-relative:page;" fillcolor="#2F5897 [3215]" filled="t" stroked="t" coordsize="21600,21600" o:gfxdata="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xoaV9kAAAAKAQAADwAAAAAAAAABACAAAAAiAAAAZHJzL2Rvd25y&#10;ZXYueG1sUEsBAhQAFAAAAAgAh07iQBYuAY/9AQAA0wMAAA4AAAAAAAAAAQAgAAAAKA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3947160</wp:posOffset>
                </wp:positionV>
                <wp:extent cx="1339215" cy="0"/>
                <wp:effectExtent l="0" t="0" r="0" b="0"/>
                <wp:wrapNone/>
                <wp:docPr id="418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3947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310.8pt;height:0pt;width:105.45pt;z-index:-251555840;mso-width-relative:page;mso-height-relative:page;" fillcolor="#2F5897 [3215]" filled="t" stroked="t" coordsize="21600,21600" o:gfxdata="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lStodgAAAAKAQAADwAAAAAAAAABACAAAAAiAAAAZHJzL2Rvd25y&#10;ZXYueG1sUEsBAhQAFAAAAAgAh07iQHxrXG/+AQAA0wMAAA4AAAAAAAAAAQAgAAAAJwEAAGRycy9l&#10;Mm9Eb2MueG1sUEsFBgAAAAAGAAYAWQEAAJc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3904615</wp:posOffset>
                </wp:positionV>
                <wp:extent cx="1339215" cy="0"/>
                <wp:effectExtent l="0" t="0" r="0" b="0"/>
                <wp:wrapNone/>
                <wp:docPr id="440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904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307.45pt;height:0pt;width:105.45pt;z-index:-251547648;mso-width-relative:page;mso-height-relative:page;" fillcolor="#2F5897 [3215]" filled="t" stroked="t" coordsize="21600,21600" o:gfxdata="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4v5H9oAAAALAQAADwAAAAAAAAABACAAAAAiAAAAZHJzL2Rv&#10;d25yZXYueG1sUEsBAhQAFAAAAAgAh07iQCUZe8j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3890010</wp:posOffset>
                </wp:positionV>
                <wp:extent cx="1339215" cy="0"/>
                <wp:effectExtent l="0" t="0" r="0" b="0"/>
                <wp:wrapNone/>
                <wp:docPr id="439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8900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306.3pt;height:0pt;width:105.45pt;z-index:-251548672;mso-width-relative:page;mso-height-relative:page;" fillcolor="#2F5897 [3215]" filled="t" stroked="t" coordsize="21600,21600" o:gfxdata="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RAGr2QAAAAsBAAAPAAAAAAAAAAEAIAAAACIAAABkcnMvZG93&#10;bnJldi54bWxQSwECFAAUAAAACACHTuJAFjx7qf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3876040</wp:posOffset>
                </wp:positionV>
                <wp:extent cx="1339215" cy="0"/>
                <wp:effectExtent l="0" t="0" r="0" b="0"/>
                <wp:wrapNone/>
                <wp:docPr id="438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876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305.2pt;height:0pt;width:105.45pt;z-index:-251549696;mso-width-relative:page;mso-height-relative:page;" fillcolor="#2F5897 [3215]" filled="t" stroked="t" coordsize="21600,21600" o:gfxdata="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4YoP2gAAAAsBAAAPAAAAAAAAAAEAIAAAACIAAABkcnMvZG93&#10;bnJldi54bWxQSwECFAAUAAAACACHTuJAxFYFP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3918585</wp:posOffset>
                </wp:positionV>
                <wp:extent cx="1339215" cy="0"/>
                <wp:effectExtent l="0" t="0" r="0" b="0"/>
                <wp:wrapNone/>
                <wp:docPr id="4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918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308.55pt;height:0pt;width:105.45pt;z-index:-251550720;mso-width-relative:page;mso-height-relative:page;" fillcolor="#2F5897 [3215]" filled="t" stroked="t" coordsize="21600,21600" o:gfxdata="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tdr8o2gAAAAsBAAAPAAAAAAAAAAEAIAAAACIAAABkcnMv&#10;ZG93bnJldi54bWxQSwECFAAUAAAACACHTuJA+WjHw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3932555</wp:posOffset>
                </wp:positionV>
                <wp:extent cx="1339215" cy="0"/>
                <wp:effectExtent l="0" t="0" r="0" b="0"/>
                <wp:wrapNone/>
                <wp:docPr id="4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9325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309.65pt;height:0pt;width:105.45pt;z-index:-251551744;mso-width-relative:page;mso-height-relative:page;" fillcolor="#2F5897 [3215]" filled="t" stroked="t" coordsize="21600,21600" o:gfxdata="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zp07PaAAAACwEAAA8AAAAAAAAAAQAgAAAAIgAAAGRycy9k&#10;b3ducmV2LnhtbFBLAQIUABQAAAAIAIdO4kDtk7PV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3961130</wp:posOffset>
                </wp:positionV>
                <wp:extent cx="1339215" cy="0"/>
                <wp:effectExtent l="0" t="0" r="0" b="0"/>
                <wp:wrapNone/>
                <wp:docPr id="435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9611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311.9pt;height:0pt;width:105.45pt;z-index:-251552768;mso-width-relative:page;mso-height-relative:page;" fillcolor="#2F5897 [3215]" filled="t" stroked="t" coordsize="21600,21600" o:gfxdata="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vZchfaAAAACwEAAA8AAAAAAAAAAQAgAAAAIgAAAGRycy9kb3du&#10;cmV2LnhtbFBLAQIUABQAAAAIAIdO4kDAL3W2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3947160</wp:posOffset>
                </wp:positionV>
                <wp:extent cx="1339215" cy="0"/>
                <wp:effectExtent l="0" t="0" r="0" b="0"/>
                <wp:wrapNone/>
                <wp:docPr id="434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947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310.8pt;height:0pt;width:105.45pt;z-index:-251553792;mso-width-relative:page;mso-height-relative:page;" fillcolor="#2F5897 [3215]" filled="t" stroked="t" coordsize="21600,21600" o:gfxdata="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qXxeHZAAAACwEAAA8AAAAAAAAAAQAgAAAAIgAAAGRycy9k&#10;b3ducmV2LnhtbFBLAQIUABQAAAAIAIdO4kAcNI14AQIAANQDAAAOAAAAAAAAAAEAIAAAACg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3795395</wp:posOffset>
                </wp:positionV>
                <wp:extent cx="1339215" cy="0"/>
                <wp:effectExtent l="0" t="0" r="0" b="0"/>
                <wp:wrapNone/>
                <wp:docPr id="481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7953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298.85pt;height:0pt;width:105.45pt;z-index:-251546624;mso-width-relative:page;mso-height-relative:page;" fillcolor="#2F5897 [3215]" filled="t" stroked="t" coordsize="21600,21600" o:gfxdata="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LQEwu2wAAAAsBAAAPAAAAAAAAAAEAIAAAACIAAABkcnMv&#10;ZG93bnJldi54bWxQSwECFAAUAAAACACHTuJA6MV66w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3780790</wp:posOffset>
                </wp:positionV>
                <wp:extent cx="1339215" cy="0"/>
                <wp:effectExtent l="0" t="0" r="0" b="0"/>
                <wp:wrapNone/>
                <wp:docPr id="480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7807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297.7pt;height:0pt;width:105.45pt;z-index:-251547648;mso-width-relative:page;mso-height-relative:page;" fillcolor="#2F5897 [3215]" filled="t" stroked="t" coordsize="21600,21600" o:gfxdata="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3LV3doAAAALAQAADwAAAAAAAAABACAAAAAiAAAAZHJzL2Rv&#10;d25yZXYueG1sUEsBAhQAFAAAAAgAh07iQK13Coz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3766820</wp:posOffset>
                </wp:positionV>
                <wp:extent cx="1339215" cy="0"/>
                <wp:effectExtent l="0" t="0" r="0" b="0"/>
                <wp:wrapNone/>
                <wp:docPr id="479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7668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296.6pt;height:0pt;width:105.45pt;z-index:-251548672;mso-width-relative:page;mso-height-relative:page;" fillcolor="#2F5897 [3215]" filled="t" stroked="t" coordsize="21600,21600" o:gfxdata="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mjjr2gAAAAsBAAAPAAAAAAAAAAEAIAAAACIAAABkcnMvZG93&#10;bnJldi54bWxQSwECFAAUAAAACACHTuJADzGHu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3809365</wp:posOffset>
                </wp:positionV>
                <wp:extent cx="1339215" cy="0"/>
                <wp:effectExtent l="0" t="0" r="0" b="0"/>
                <wp:wrapNone/>
                <wp:docPr id="47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8093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299.95pt;height:0pt;width:105.45pt;z-index:-251549696;mso-width-relative:page;mso-height-relative:page;" fillcolor="#2F5897 [3215]" filled="t" stroked="t" coordsize="21600,21600" o:gfxdata="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NBzn2wAAAAsBAAAPAAAAAAAAAAEAIAAAACIAAABkcnMv&#10;ZG93bnJldi54bWxQSwECFAAUAAAACACHTuJAzgTVgA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3823335</wp:posOffset>
                </wp:positionV>
                <wp:extent cx="1339215" cy="0"/>
                <wp:effectExtent l="0" t="0" r="0" b="0"/>
                <wp:wrapNone/>
                <wp:docPr id="47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8233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301.05pt;height:0pt;width:105.45pt;z-index:-251550720;mso-width-relative:page;mso-height-relative:page;" fillcolor="#2F5897 [3215]" filled="t" stroked="t" coordsize="21600,21600" o:gfxdata="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wuXgTaAAAACwEAAA8AAAAAAAAAAQAgAAAAIgAAAGRycy9k&#10;b3ducmV2LnhtbFBLAQIUABQAAAAIAIdO4kCcnjAG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3851910</wp:posOffset>
                </wp:positionV>
                <wp:extent cx="1339215" cy="0"/>
                <wp:effectExtent l="0" t="0" r="0" b="0"/>
                <wp:wrapNone/>
                <wp:docPr id="476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8519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303.3pt;height:0pt;width:105.45pt;z-index:-251551744;mso-width-relative:page;mso-height-relative:page;" fillcolor="#2F5897 [3215]" filled="t" stroked="t" coordsize="21600,21600" o:gfxdata="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toPb9kAAAALAQAADwAAAAAAAAABACAAAAAiAAAAZHJzL2Rv&#10;d25yZXYueG1sUEsBAhQAFAAAAAgAh07iQMfDYck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3837940</wp:posOffset>
                </wp:positionV>
                <wp:extent cx="1339215" cy="0"/>
                <wp:effectExtent l="0" t="0" r="0" b="0"/>
                <wp:wrapNone/>
                <wp:docPr id="47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8379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302.2pt;height:0pt;width:105.45pt;z-index:-251552768;mso-width-relative:page;mso-height-relative:page;" fillcolor="#2F5897 [3215]" filled="t" stroked="t" coordsize="21600,21600" o:gfxdata="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X+Ey9oAAAALAQAADwAAAAAAAAABACAAAAAiAAAAZHJzL2Rv&#10;d25yZXYueG1sUEsBAhQAFAAAAAgAh07iQNZEDvz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3695700</wp:posOffset>
                </wp:positionV>
                <wp:extent cx="1339215" cy="0"/>
                <wp:effectExtent l="0" t="0" r="0" b="0"/>
                <wp:wrapNone/>
                <wp:docPr id="399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6957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291pt;height:0pt;width:105.45pt;z-index:-251548672;mso-width-relative:page;mso-height-relative:page;" fillcolor="#2F5897 [3215]" filled="t" stroked="t" coordsize="21600,21600" o:gfxdata="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76oXzZAAAACwEAAA8AAAAAAAAAAQAgAAAAIgAAAGRycy9kb3du&#10;cmV2LnhtbFBLAQIUABQAAAAIAIdO4kBUca5t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3681095</wp:posOffset>
                </wp:positionV>
                <wp:extent cx="1339215" cy="0"/>
                <wp:effectExtent l="0" t="0" r="0" b="0"/>
                <wp:wrapNone/>
                <wp:docPr id="398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6810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289.85pt;height:0pt;width:105.45pt;z-index:-251549696;mso-width-relative:page;mso-height-relative:page;" fillcolor="#2F5897 [3215]" filled="t" stroked="t" coordsize="21600,21600" o:gfxdata="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iVVq3bAAAACwEAAA8AAAAAAAAAAQAgAAAAIgAAAGRycy9k&#10;b3ducmV2LnhtbFBLAQIUABQAAAAIAIdO4kASlaJ4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3667125</wp:posOffset>
                </wp:positionV>
                <wp:extent cx="1339215" cy="0"/>
                <wp:effectExtent l="0" t="0" r="0" b="0"/>
                <wp:wrapNone/>
                <wp:docPr id="397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6671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288.75pt;height:0pt;width:105.45pt;z-index:-251550720;mso-width-relative:page;mso-height-relative:page;" fillcolor="#2F5897 [3215]" filled="t" stroked="t" coordsize="21600,21600" o:gfxdata="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Qo6NtkAAAALAQAADwAAAAAAAAABACAAAAAiAAAAZHJzL2Rv&#10;d25yZXYueG1sUEsBAhQAFAAAAAgAh07iQHkE+J0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3709670</wp:posOffset>
                </wp:positionV>
                <wp:extent cx="1339215" cy="0"/>
                <wp:effectExtent l="0" t="0" r="0" b="0"/>
                <wp:wrapNone/>
                <wp:docPr id="396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7096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292.1pt;height:0pt;width:105.45pt;z-index:-251551744;mso-width-relative:page;mso-height-relative:page;" fillcolor="#2F5897 [3215]" filled="t" stroked="t" coordsize="21600,21600" o:gfxdata="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tJd83bAAAACwEAAA8AAAAAAAAAAQAgAAAAIgAAAGRycy9k&#10;b3ducmV2LnhtbFBLAQIUABQAAAAIAIdO4kDxxWon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3723640</wp:posOffset>
                </wp:positionV>
                <wp:extent cx="1339215" cy="0"/>
                <wp:effectExtent l="0" t="0" r="0" b="0"/>
                <wp:wrapNone/>
                <wp:docPr id="395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7236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293.2pt;height:0pt;width:105.45pt;z-index:-251552768;mso-width-relative:page;mso-height-relative:page;" fillcolor="#2F5897 [3215]" filled="t" stroked="t" coordsize="21600,21600" o:gfxdata="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t8fu2gAAAAsBAAAPAAAAAAAAAAEAIAAAACIAAABkcnMvZG93&#10;bnJldi54bWxQSwECFAAUAAAACACHTuJAOXujN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3752215</wp:posOffset>
                </wp:positionV>
                <wp:extent cx="1339215" cy="0"/>
                <wp:effectExtent l="0" t="0" r="0" b="0"/>
                <wp:wrapNone/>
                <wp:docPr id="39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7522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295.45pt;height:0pt;width:105.45pt;z-index:-251553792;mso-width-relative:page;mso-height-relative:page;" fillcolor="#2F5897 [3215]" filled="t" stroked="t" coordsize="21600,21600" o:gfxdata="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3kkl2gAAAAsBAAAPAAAAAAAAAAEAIAAAACIAAABkcnMvZG93&#10;bnJldi54bWxQSwECFAAUAAAACACHTuJAnshKWP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3738245</wp:posOffset>
                </wp:positionV>
                <wp:extent cx="1339215" cy="0"/>
                <wp:effectExtent l="0" t="0" r="0" b="0"/>
                <wp:wrapNone/>
                <wp:docPr id="393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37382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294.35pt;height:0pt;width:105.45pt;z-index:-251554816;mso-width-relative:page;mso-height-relative:page;" fillcolor="#2F5897 [3215]" filled="t" stroked="t" coordsize="21600,21600" o:gfxdata="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v7ki2wAAAAsBAAAPAAAAAAAAAAEAIAAAACIAAABkcnMv&#10;ZG93bnJldi54bWxQSwECFAAUAAAACACHTuJASEqL8w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3695700</wp:posOffset>
                </wp:positionV>
                <wp:extent cx="1339215" cy="0"/>
                <wp:effectExtent l="0" t="0" r="0" b="0"/>
                <wp:wrapNone/>
                <wp:docPr id="391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6957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291pt;height:0pt;width:105.45pt;z-index:-251549696;mso-width-relative:page;mso-height-relative:page;" fillcolor="#2F5897 [3215]" filled="t" stroked="t" coordsize="21600,21600" o:gfxdata="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FXt+o2gAAAAsBAAAPAAAAAAAAAAEAIAAAACIAAABkcnMvZG93&#10;bnJldi54bWxQSwECFAAUAAAACACHTuJAgXjeJ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3681095</wp:posOffset>
                </wp:positionV>
                <wp:extent cx="1339215" cy="0"/>
                <wp:effectExtent l="0" t="0" r="0" b="0"/>
                <wp:wrapNone/>
                <wp:docPr id="390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6810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289.85pt;height:0pt;width:105.45pt;z-index:-251550720;mso-width-relative:page;mso-height-relative:page;" fillcolor="#2F5897 [3215]" filled="t" stroked="t" coordsize="21600,21600" o:gfxdata="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zEoedoAAAALAQAADwAAAAAAAAABACAAAAAiAAAAZHJzL2Rv&#10;d25yZXYueG1sUEsBAhQAFAAAAAgAh07iQMec0jL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3667125</wp:posOffset>
                </wp:positionV>
                <wp:extent cx="1339215" cy="0"/>
                <wp:effectExtent l="0" t="0" r="0" b="0"/>
                <wp:wrapNone/>
                <wp:docPr id="389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6671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288.75pt;height:0pt;width:105.45pt;z-index:-251551744;mso-width-relative:page;mso-height-relative:page;" fillcolor="#2F5897 [3215]" filled="t" stroked="t" coordsize="21600,21600" o:gfxdata="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q5E4tsAAAALAQAADwAAAAAAAAABACAAAAAiAAAAZHJzL2Rv&#10;d25yZXYueG1sUEsBAhQAFAAAAAgAh07iQCscZVj+AQAA1AMAAA4AAAAAAAAAAQAgAAAAKg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3709670</wp:posOffset>
                </wp:positionV>
                <wp:extent cx="1339215" cy="0"/>
                <wp:effectExtent l="0" t="0" r="0" b="0"/>
                <wp:wrapNone/>
                <wp:docPr id="38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7096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292.1pt;height:0pt;width:105.45pt;z-index:-251552768;mso-width-relative:page;mso-height-relative:page;" fillcolor="#2F5897 [3215]" filled="t" stroked="t" coordsize="21600,21600" o:gfxdata="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DtCRnaAAAACwEAAA8AAAAAAAAAAQAgAAAAIgAAAGRycy9kb3du&#10;cmV2LnhtbFBLAQIUABQAAAAIAIdO4kCj3ffi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3723640</wp:posOffset>
                </wp:positionV>
                <wp:extent cx="1339215" cy="0"/>
                <wp:effectExtent l="0" t="0" r="0" b="0"/>
                <wp:wrapNone/>
                <wp:docPr id="38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7236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293.2pt;height:0pt;width:105.45pt;z-index:-251553792;mso-width-relative:page;mso-height-relative:page;" fillcolor="#2F5897 [3215]" filled="t" stroked="t" coordsize="21600,21600" o:gfxdata="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KE7k62gAAAAsBAAAPAAAAAAAAAAEAIAAAACIAAABkcnMvZG93&#10;bnJldi54bWxQSwECFAAUAAAACACHTuJATWpepv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3752215</wp:posOffset>
                </wp:positionV>
                <wp:extent cx="1339215" cy="0"/>
                <wp:effectExtent l="0" t="0" r="0" b="0"/>
                <wp:wrapNone/>
                <wp:docPr id="386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7522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295.45pt;height:0pt;width:105.45pt;z-index:-251554816;mso-width-relative:page;mso-height-relative:page;" fillcolor="#2F5897 [3215]" filled="t" stroked="t" coordsize="21600,21600" o:gfxdata="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3o38doAAAALAQAADwAAAAAAAAABACAAAAAiAAAAZHJzL2Rv&#10;d25yZXYueG1sUEsBAhQAFAAAAAgAh07iQOrZt8j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3738245</wp:posOffset>
                </wp:positionV>
                <wp:extent cx="1339215" cy="0"/>
                <wp:effectExtent l="0" t="0" r="0" b="0"/>
                <wp:wrapNone/>
                <wp:docPr id="38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7382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294.35pt;height:0pt;width:105.45pt;z-index:-251555840;mso-width-relative:page;mso-height-relative:page;" fillcolor="#2F5897 [3215]" filled="t" stroked="t" coordsize="21600,21600" o:gfxdata="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BvH9tkAAAALAQAADwAAAAAAAAABACAAAAAiAAAAZHJzL2Rv&#10;d25yZXYueG1sUEsBAhQAFAAAAAgAh07iQOGhhuY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3795395</wp:posOffset>
                </wp:positionV>
                <wp:extent cx="1339215" cy="0"/>
                <wp:effectExtent l="0" t="0" r="0" b="0"/>
                <wp:wrapNone/>
                <wp:docPr id="473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7953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298.85pt;height:0pt;width:105.45pt;z-index:-251547648;mso-width-relative:page;mso-height-relative:page;" fillcolor="#2F5897 [3215]" filled="t" stroked="t" coordsize="21600,21600" o:gfxdata="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5DL62gAAAAsBAAAPAAAAAAAAAAEAIAAAACIAAABkcnMvZG93&#10;bnJldi54bWxQSwECFAAUAAAACACHTuJAAR0UOP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3780790</wp:posOffset>
                </wp:positionV>
                <wp:extent cx="1339215" cy="0"/>
                <wp:effectExtent l="0" t="0" r="0" b="0"/>
                <wp:wrapNone/>
                <wp:docPr id="472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7807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297.7pt;height:0pt;width:105.45pt;z-index:-251548672;mso-width-relative:page;mso-height-relative:page;" fillcolor="#2F5897 [3215]" filled="t" stroked="t" coordsize="21600,21600" o:gfxdata="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DWqwnaAAAACwEAAA8AAAAAAAAAAQAgAAAAIgAAAGRycy9kb3du&#10;cmV2LnhtbFBLAQIUABQAAAAIAIdO4kBEr2Rf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3766820</wp:posOffset>
                </wp:positionV>
                <wp:extent cx="1339215" cy="0"/>
                <wp:effectExtent l="0" t="0" r="0" b="0"/>
                <wp:wrapNone/>
                <wp:docPr id="47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7668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296.6pt;height:0pt;width:105.45pt;z-index:-251549696;mso-width-relative:page;mso-height-relative:page;" fillcolor="#2F5897 [3215]" filled="t" stroked="t" coordsize="21600,21600" o:gfxdata="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D5GP9sAAAALAQAADwAAAAAAAAABACAAAAAiAAAAZHJzL2Rv&#10;d25yZXYueG1sUEsBAhQAFAAAAAgAh07iQNo49/H+AQAA1AMAAA4AAAAAAAAAAQAgAAAAKg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3809365</wp:posOffset>
                </wp:positionV>
                <wp:extent cx="1339215" cy="0"/>
                <wp:effectExtent l="0" t="0" r="0" b="0"/>
                <wp:wrapNone/>
                <wp:docPr id="470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8093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299.95pt;height:0pt;width:105.45pt;z-index:-251550720;mso-width-relative:page;mso-height-relative:page;" fillcolor="#2F5897 [3215]" filled="t" stroked="t" coordsize="21600,21600" o:gfxdata="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kGIz2gAAAAsBAAAPAAAAAAAAAAEAIAAAACIAAABkcnMv&#10;ZG93bnJldi54bWxQSwECFAAUAAAACACHTuJAGw2lyg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3823335</wp:posOffset>
                </wp:positionV>
                <wp:extent cx="1339215" cy="0"/>
                <wp:effectExtent l="0" t="0" r="0" b="0"/>
                <wp:wrapNone/>
                <wp:docPr id="469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8233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301.05pt;height:0pt;width:105.45pt;z-index:-251551744;mso-width-relative:page;mso-height-relative:page;" fillcolor="#2F5897 [3215]" filled="t" stroked="t" coordsize="21600,21600" o:gfxdata="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eKINDaAAAACwEAAA8AAAAAAAAAAQAgAAAAIgAAAGRycy9k&#10;b3ducmV2LnhtbFBLAQIUABQAAAAIAIdO4kDOhq3D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3851910</wp:posOffset>
                </wp:positionV>
                <wp:extent cx="1339215" cy="0"/>
                <wp:effectExtent l="0" t="0" r="0" b="0"/>
                <wp:wrapNone/>
                <wp:docPr id="46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8519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303.3pt;height:0pt;width:105.45pt;z-index:-251552768;mso-width-relative:page;mso-height-relative:page;" fillcolor="#2F5897 [3215]" filled="t" stroked="t" coordsize="21600,21600" o:gfxdata="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fnG72gAAAAsBAAAPAAAAAAAAAAEAIAAAACIAAABkcnMvZG93&#10;bnJldi54bWxQSwECFAAUAAAACACHTuJAldv8DP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3837940</wp:posOffset>
                </wp:positionV>
                <wp:extent cx="1339215" cy="0"/>
                <wp:effectExtent l="0" t="0" r="0" b="0"/>
                <wp:wrapNone/>
                <wp:docPr id="46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8379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302.2pt;height:0pt;width:105.45pt;z-index:-251553792;mso-width-relative:page;mso-height-relative:page;" fillcolor="#2F5897 [3215]" filled="t" stroked="t" coordsize="21600,21600" o:gfxdata="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bb+h/aAAAACwEAAA8AAAAAAAAAAQAgAAAAIgAAAGRycy9kb3du&#10;cmV2LnhtbFBLAQIUABQAAAAIAIdO4kCiVfNs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3904615</wp:posOffset>
                </wp:positionV>
                <wp:extent cx="1339215" cy="0"/>
                <wp:effectExtent l="0" t="0" r="0" b="0"/>
                <wp:wrapNone/>
                <wp:docPr id="432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904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307.45pt;height:0pt;width:105.45pt;z-index:-251548672;mso-width-relative:page;mso-height-relative:page;" fillcolor="#2F5897 [3215]" filled="t" stroked="t" coordsize="21600,21600" o:gfxdata="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Avh8vaAAAACwEAAA8AAAAAAAAAAQAgAAAAIgAAAGRycy9k&#10;b3ducmV2LnhtbFBLAQIUABQAAAAIAIdO4kCreqox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3890010</wp:posOffset>
                </wp:positionV>
                <wp:extent cx="1339215" cy="0"/>
                <wp:effectExtent l="0" t="0" r="0" b="0"/>
                <wp:wrapNone/>
                <wp:docPr id="431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8900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306.3pt;height:0pt;width:105.45pt;z-index:-251549696;mso-width-relative:page;mso-height-relative:page;" fillcolor="#2F5897 [3215]" filled="t" stroked="t" coordsize="21600,21600" o:gfxdata="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OB/f9oAAAALAQAADwAAAAAAAAABACAAAAAiAAAAZHJzL2Rv&#10;d25yZXYueG1sUEsBAhQAFAAAAAgAh07iQMM1C+P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3876040</wp:posOffset>
                </wp:positionV>
                <wp:extent cx="1339215" cy="0"/>
                <wp:effectExtent l="0" t="0" r="0" b="0"/>
                <wp:wrapNone/>
                <wp:docPr id="430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876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305.2pt;height:0pt;width:105.45pt;z-index:-251550720;mso-width-relative:page;mso-height-relative:page;" fillcolor="#2F5897 [3215]" filled="t" stroked="t" coordsize="21600,21600" o:gfxdata="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0X029oAAAALAQAADwAAAAAAAAABACAAAAAiAAAAZHJzL2Rv&#10;d25yZXYueG1sUEsBAhQAFAAAAAgAh07iQBFfdXT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3918585</wp:posOffset>
                </wp:positionV>
                <wp:extent cx="1339215" cy="0"/>
                <wp:effectExtent l="0" t="0" r="0" b="0"/>
                <wp:wrapNone/>
                <wp:docPr id="429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918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308.55pt;height:0pt;width:105.45pt;z-index:-251551744;mso-width-relative:page;mso-height-relative:page;" fillcolor="#2F5897 [3215]" filled="t" stroked="t" coordsize="21600,21600" o:gfxdata="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tLB/NoAAAALAQAADwAAAAAAAAABACAAAAAiAAAAZHJz&#10;L2Rvd25yZXYueG1sUEsBAhQAFAAAAAgAh07iQKtwWgY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3932555</wp:posOffset>
                </wp:positionV>
                <wp:extent cx="1339215" cy="0"/>
                <wp:effectExtent l="0" t="0" r="0" b="0"/>
                <wp:wrapNone/>
                <wp:docPr id="428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9325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309.65pt;height:0pt;width:105.45pt;z-index:-251552768;mso-width-relative:page;mso-height-relative:page;" fillcolor="#2F5897 [3215]" filled="t" stroked="t" coordsize="21600,21600" o:gfxdata="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dNrWfbAAAACwEAAA8AAAAAAAAAAQAgAAAAIgAAAGRycy9k&#10;b3ducmV2LnhtbFBLAQIUABQAAAAIAIdO4kC/iy4Q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3961130</wp:posOffset>
                </wp:positionV>
                <wp:extent cx="1339215" cy="0"/>
                <wp:effectExtent l="0" t="0" r="0" b="0"/>
                <wp:wrapNone/>
                <wp:docPr id="427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9611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311.9pt;height:0pt;width:105.45pt;z-index:-251553792;mso-width-relative:page;mso-height-relative:page;" fillcolor="#2F5897 [3215]" filled="t" stroked="t" coordsize="21600,21600" o:gfxdata="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B9DMPaAAAACwEAAA8AAAAAAAAAAQAgAAAAIgAAAGRycy9kb3du&#10;cmV2LnhtbFBLAQIUABQAAAAIAIdO4kC0Pogm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3947160</wp:posOffset>
                </wp:positionV>
                <wp:extent cx="1339215" cy="0"/>
                <wp:effectExtent l="0" t="0" r="0" b="0"/>
                <wp:wrapNone/>
                <wp:docPr id="426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3947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310.8pt;height:0pt;width:105.45pt;z-index:-251554816;mso-width-relative:page;mso-height-relative:page;" fillcolor="#2F5897 [3215]" filled="t" stroked="t" coordsize="21600,21600" o:gfxdata="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M7s12gAAAAsBAAAPAAAAAAAAAAEAIAAAACIAAABkcnMvZG93&#10;bnJldi54bWxQSwECFAAUAAAACACHTuJAaCVw6P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3904615</wp:posOffset>
                </wp:positionV>
                <wp:extent cx="1339215" cy="0"/>
                <wp:effectExtent l="0" t="0" r="0" b="0"/>
                <wp:wrapNone/>
                <wp:docPr id="448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904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307.45pt;height:0pt;width:105.45pt;z-index:-251546624;mso-width-relative:page;mso-height-relative:page;" fillcolor="#2F5897 [3215]" filled="t" stroked="t" coordsize="21600,21600" o:gfxdata="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MRkU2QAAAAsBAAAPAAAAAAAAAAEAIAAAACIAAABkcnMvZG93&#10;bnJldi54bWxQSwECFAAUAAAACACHTuJAXz9fB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3890010</wp:posOffset>
                </wp:positionV>
                <wp:extent cx="1339215" cy="0"/>
                <wp:effectExtent l="0" t="0" r="0" b="0"/>
                <wp:wrapNone/>
                <wp:docPr id="447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8900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306.3pt;height:0pt;width:105.45pt;z-index:-251547648;mso-width-relative:page;mso-height-relative:page;" fillcolor="#2F5897 [3215]" filled="t" stroked="t" coordsize="21600,21600" o:gfxdata="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/uGg2QAAAAsBAAAPAAAAAAAAAAEAIAAAACIAAABkcnMvZG93&#10;bnJldi54bWxQSwECFAAUAAAACACHTuJAEXmegP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3876040</wp:posOffset>
                </wp:positionV>
                <wp:extent cx="1339215" cy="0"/>
                <wp:effectExtent l="0" t="0" r="0" b="0"/>
                <wp:wrapNone/>
                <wp:docPr id="446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876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305.2pt;height:0pt;width:105.45pt;z-index:-251548672;mso-width-relative:page;mso-height-relative:page;" fillcolor="#2F5897 [3215]" filled="t" stroked="t" coordsize="21600,21600" o:gfxdata="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mW2oE2QAAAAsBAAAPAAAAAAAAAAEAIAAAACIAAABkcnMvZG93&#10;bnJldi54bWxQSwECFAAUAAAACACHTuJAwxPgF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3918585</wp:posOffset>
                </wp:positionV>
                <wp:extent cx="1339215" cy="0"/>
                <wp:effectExtent l="0" t="0" r="0" b="0"/>
                <wp:wrapNone/>
                <wp:docPr id="445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918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308.55pt;height:0pt;width:105.45pt;z-index:-251549696;mso-width-relative:page;mso-height-relative:page;" fillcolor="#2F5897 [3215]" filled="t" stroked="t" coordsize="21600,21600" o:gfxdata="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8xfI9kAAAALAQAADwAAAAAAAAABACAAAAAiAAAAZHJzL2Rv&#10;d25yZXYueG1sUEsBAhQAFAAAAAgAh07iQNgkQr8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3932555</wp:posOffset>
                </wp:positionV>
                <wp:extent cx="1339215" cy="0"/>
                <wp:effectExtent l="0" t="0" r="0" b="0"/>
                <wp:wrapNone/>
                <wp:docPr id="444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9325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309.65pt;height:0pt;width:105.45pt;z-index:-251550720;mso-width-relative:page;mso-height-relative:page;" fillcolor="#2F5897 [3215]" filled="t" stroked="t" coordsize="21600,21600" o:gfxdata="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lMzuNkAAAALAQAADwAAAAAAAAABACAAAAAiAAAAZHJzL2Rv&#10;d25yZXYueG1sUEsBAhQAFAAAAAgAh07iQMzfNqk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3961130</wp:posOffset>
                </wp:positionV>
                <wp:extent cx="1339215" cy="0"/>
                <wp:effectExtent l="0" t="0" r="0" b="0"/>
                <wp:wrapNone/>
                <wp:docPr id="44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9611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311.9pt;height:0pt;width:105.45pt;z-index:-251551744;mso-width-relative:page;mso-height-relative:page;" fillcolor="#2F5897 [3215]" filled="t" stroked="t" coordsize="21600,21600" o:gfxdata="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1Y5Ic2QAAAAsBAAAPAAAAAAAAAAEAIAAAACIAAABkcnMvZG93&#10;bnJldi54bWxQSwECFAAUAAAACACHTuJAPJkAT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3947160</wp:posOffset>
                </wp:positionV>
                <wp:extent cx="1339215" cy="0"/>
                <wp:effectExtent l="0" t="0" r="0" b="0"/>
                <wp:wrapNone/>
                <wp:docPr id="442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947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310.8pt;height:0pt;width:105.45pt;z-index:-251552768;mso-width-relative:page;mso-height-relative:page;" fillcolor="#2F5897 [3215]" filled="t" stroked="t" coordsize="21600,21600" o:gfxdata="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C0l6tkAAAALAQAADwAAAAAAAAABACAAAAAiAAAAZHJzL2Rv&#10;d25yZXYueG1sUEsBAhQAFAAAAAgAh07iQOCC+IE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3795395</wp:posOffset>
                </wp:positionV>
                <wp:extent cx="1339215" cy="0"/>
                <wp:effectExtent l="0" t="0" r="0" b="0"/>
                <wp:wrapNone/>
                <wp:docPr id="489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7953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298.85pt;height:0pt;width:105.45pt;z-index:-251545600;mso-width-relative:page;mso-height-relative:page;" fillcolor="#2F5897 [3215]" filled="t" stroked="t" coordsize="21600,21600" o:gfxdata="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X6rCXaAAAACwEAAA8AAAAAAAAAAQAgAAAAIgAAAGRycy9k&#10;b3ducmV2LnhtbFBLAQIUABQAAAAIAIdO4kCS414k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3780790</wp:posOffset>
                </wp:positionV>
                <wp:extent cx="1339215" cy="0"/>
                <wp:effectExtent l="0" t="0" r="0" b="0"/>
                <wp:wrapNone/>
                <wp:docPr id="488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7807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297.7pt;height:0pt;width:105.45pt;z-index:-251546624;mso-width-relative:page;mso-height-relative:page;" fillcolor="#2F5897 [3215]" filled="t" stroked="t" coordsize="21600,21600" o:gfxdata="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yDXW2QAAAAsBAAAPAAAAAAAAAAEAIAAAACIAAABkcnMvZG93&#10;bnJldi54bWxQSwECFAAUAAAACACHTuJA11EuQ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3766820</wp:posOffset>
                </wp:positionV>
                <wp:extent cx="1339215" cy="0"/>
                <wp:effectExtent l="0" t="0" r="0" b="0"/>
                <wp:wrapNone/>
                <wp:docPr id="487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7668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296.6pt;height:0pt;width:105.45pt;z-index:-251547648;mso-width-relative:page;mso-height-relative:page;" fillcolor="#2F5897 [3215]" filled="t" stroked="t" coordsize="21600,21600" o:gfxdata="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SDY4NoAAAALAQAADwAAAAAAAAABACAAAAAiAAAAZHJzL2Rv&#10;d25yZXYueG1sUEsBAhQAFAAAAAgAh07iQG/P3bj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3809365</wp:posOffset>
                </wp:positionV>
                <wp:extent cx="1339215" cy="0"/>
                <wp:effectExtent l="0" t="0" r="0" b="0"/>
                <wp:wrapNone/>
                <wp:docPr id="486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8093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299.95pt;height:0pt;width:105.45pt;z-index:-251548672;mso-width-relative:page;mso-height-relative:page;" fillcolor="#2F5897 [3215]" filled="t" stroked="t" coordsize="21600,21600" o:gfxdata="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o787NkAAAALAQAADwAAAAAAAAABACAAAAAiAAAAZHJzL2Rv&#10;d25yZXYueG1sUEsBAhQAFAAAAAgAh07iQK76j4M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3823335</wp:posOffset>
                </wp:positionV>
                <wp:extent cx="1339215" cy="0"/>
                <wp:effectExtent l="0" t="0" r="0" b="0"/>
                <wp:wrapNone/>
                <wp:docPr id="485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8233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301.05pt;height:0pt;width:105.45pt;z-index:-251549696;mso-width-relative:page;mso-height-relative:page;" fillcolor="#2F5897 [3215]" filled="t" stroked="t" coordsize="21600,21600" o:gfxdata="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KUvg/ZAAAACwEAAA8AAAAAAAAAAQAgAAAAIgAAAGRycy9kb3du&#10;cmV2LnhtbFBLAQIUABQAAAAIAIdO4kDaaQpQ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3851910</wp:posOffset>
                </wp:positionV>
                <wp:extent cx="1339215" cy="0"/>
                <wp:effectExtent l="0" t="0" r="0" b="0"/>
                <wp:wrapNone/>
                <wp:docPr id="48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8519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303.3pt;height:0pt;width:105.45pt;z-index:-251550720;mso-width-relative:page;mso-height-relative:page;" fillcolor="#2F5897 [3215]" filled="t" stroked="t" coordsize="21600,21600" o:gfxdata="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EYO9k2QAAAAsBAAAPAAAAAAAAAAEAIAAAACIAAABkcnMvZG93&#10;bnJldi54bWxQSwECFAAUAAAACACHTuJAgTRbn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3837940</wp:posOffset>
                </wp:positionV>
                <wp:extent cx="1339215" cy="0"/>
                <wp:effectExtent l="0" t="0" r="0" b="0"/>
                <wp:wrapNone/>
                <wp:docPr id="483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8379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302.2pt;height:0pt;width:105.45pt;z-index:-251551744;mso-width-relative:page;mso-height-relative:page;" fillcolor="#2F5897 [3215]" filled="t" stroked="t" coordsize="21600,21600" o:gfxdata="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PFZMDaAAAACwEAAA8AAAAAAAAAAQAgAAAAIgAAAGRycy9k&#10;b3ducmV2LnhtbFBLAQIUABQAAAAIAIdO4kBNScQv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3695700</wp:posOffset>
                </wp:positionV>
                <wp:extent cx="1339215" cy="0"/>
                <wp:effectExtent l="0" t="0" r="0" b="0"/>
                <wp:wrapNone/>
                <wp:docPr id="40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6957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291pt;height:0pt;width:105.45pt;z-index:-251547648;mso-width-relative:page;mso-height-relative:page;" fillcolor="#2F5897 [3215]" filled="t" stroked="t" coordsize="21600,21600" o:gfxdata="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QEF32QAAAAsBAAAPAAAAAAAAAAEAIAAAACIAAABkcnMvZG93&#10;bnJldi54bWxQSwECFAAUAAAACACHTuJA1kOmQP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3681095</wp:posOffset>
                </wp:positionV>
                <wp:extent cx="1339215" cy="0"/>
                <wp:effectExtent l="0" t="0" r="0" b="0"/>
                <wp:wrapNone/>
                <wp:docPr id="40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6810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289.85pt;height:0pt;width:105.45pt;z-index:-251548672;mso-width-relative:page;mso-height-relative:page;" fillcolor="#2F5897 [3215]" filled="t" stroked="t" coordsize="21600,21600" o:gfxdata="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YvtqbaAAAACwEAAA8AAAAAAAAAAQAgAAAAIgAAAGRycy9k&#10;b3ducmV2LnhtbFBLAQIUABQAAAAIAIdO4kCQp6pV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3667125</wp:posOffset>
                </wp:positionV>
                <wp:extent cx="1339215" cy="0"/>
                <wp:effectExtent l="0" t="0" r="0" b="0"/>
                <wp:wrapNone/>
                <wp:docPr id="40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6671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288.75pt;height:0pt;width:105.45pt;z-index:-251549696;mso-width-relative:page;mso-height-relative:page;" fillcolor="#2F5897 [3215]" filled="t" stroked="t" coordsize="21600,21600" o:gfxdata="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ew2j3aAAAACwEAAA8AAAAAAAAAAQAgAAAAIgAAAGRycy9kb3du&#10;cmV2LnhtbFBLAQIUABQAAAAIAIdO4kDdP5Dl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3709670</wp:posOffset>
                </wp:positionV>
                <wp:extent cx="1339215" cy="0"/>
                <wp:effectExtent l="0" t="0" r="0" b="0"/>
                <wp:wrapNone/>
                <wp:docPr id="404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7096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292.1pt;height:0pt;width:105.45pt;z-index:-251550720;mso-width-relative:page;mso-height-relative:page;" fillcolor="#2F5897 [3215]" filled="t" stroked="t" coordsize="21600,21600" o:gfxdata="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fOXxtoAAAALAQAADwAAAAAAAAABACAAAAAiAAAAZHJzL2Rv&#10;d25yZXYueG1sUEsBAhQAFAAAAAgAh07iQFX+Al/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3723640</wp:posOffset>
                </wp:positionV>
                <wp:extent cx="1339215" cy="0"/>
                <wp:effectExtent l="0" t="0" r="0" b="0"/>
                <wp:wrapNone/>
                <wp:docPr id="403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7236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293.2pt;height:0pt;width:105.45pt;z-index:-251551744;mso-width-relative:page;mso-height-relative:page;" fillcolor="#2F5897 [3215]" filled="t" stroked="t" coordsize="21600,21600" o:gfxdata="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w0n5doAAAALAQAADwAAAAAAAAABACAAAAAiAAAAZHJzL2Rv&#10;d25yZXYueG1sUEsBAhQAFAAAAAgAh07iQEC6O8v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3752215</wp:posOffset>
                </wp:positionV>
                <wp:extent cx="1339215" cy="0"/>
                <wp:effectExtent l="0" t="0" r="0" b="0"/>
                <wp:wrapNone/>
                <wp:docPr id="402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7522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295.45pt;height:0pt;width:105.45pt;z-index:-251552768;mso-width-relative:page;mso-height-relative:page;" fillcolor="#2F5897 [3215]" filled="t" stroked="t" coordsize="21600,21600" o:gfxdata="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JkqS7ZAAAACwEAAA8AAAAAAAAAAQAgAAAAIgAAAGRycy9kb3du&#10;cmV2LnhtbFBLAQIUABQAAAAIAIdO4kDnCdKl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3738245</wp:posOffset>
                </wp:positionV>
                <wp:extent cx="1339215" cy="0"/>
                <wp:effectExtent l="0" t="0" r="0" b="0"/>
                <wp:wrapNone/>
                <wp:docPr id="40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37382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294.35pt;height:0pt;width:105.45pt;z-index:-251553792;mso-width-relative:page;mso-height-relative:page;" fillcolor="#2F5897 [3215]" filled="t" stroked="t" coordsize="21600,21600" o:gfxdata="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FWSnaAAAACwEAAA8AAAAAAAAAAQAgAAAAIgAAAGRycy9k&#10;b3ducmV2LnhtbFBLAQIUABQAAAAIAIdO4kDsceOL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3695700</wp:posOffset>
                </wp:positionV>
                <wp:extent cx="1339215" cy="0"/>
                <wp:effectExtent l="0" t="0" r="0" b="0"/>
                <wp:wrapNone/>
                <wp:docPr id="41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6957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291pt;height:0pt;width:105.45pt;z-index:-251546624;mso-width-relative:page;mso-height-relative:page;" fillcolor="#2F5897 [3215]" filled="t" stroked="t" coordsize="21600,21600" o:gfxdata="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Ux6TaAAAADAEAAA8AAAAAAAAAAQAgAAAAIgAAAGRycy9k&#10;b3ducmV2LnhtbFBLAQIUABQAAAAIAIdO4kDW1InI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3681095</wp:posOffset>
                </wp:positionV>
                <wp:extent cx="1339215" cy="0"/>
                <wp:effectExtent l="0" t="0" r="0" b="0"/>
                <wp:wrapNone/>
                <wp:docPr id="414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6810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289.85pt;height:0pt;width:105.45pt;z-index:-251547648;mso-width-relative:page;mso-height-relative:page;" fillcolor="#2F5897 [3215]" filled="t" stroked="t" coordsize="21600,21600" o:gfxdata="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k/IzNoAAAAMAQAADwAAAAAAAAABACAAAAAiAAAAZHJz&#10;L2Rvd25yZXYueG1sUEsBAhQAFAAAAAgAh07iQJAwhd0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3667125</wp:posOffset>
                </wp:positionV>
                <wp:extent cx="1339215" cy="0"/>
                <wp:effectExtent l="0" t="0" r="0" b="0"/>
                <wp:wrapNone/>
                <wp:docPr id="413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6671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288.75pt;height:0pt;width:105.45pt;z-index:-251548672;mso-width-relative:page;mso-height-relative:page;" fillcolor="#2F5897 [3215]" filled="t" stroked="t" coordsize="21600,21600" o:gfxdata="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Zd4BNoAAAAMAQAADwAAAAAAAAABACAAAAAiAAAAZHJz&#10;L2Rvd25yZXYueG1sUEsBAhQAFAAAAAgAh07iQABST+g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3709670</wp:posOffset>
                </wp:positionV>
                <wp:extent cx="1339215" cy="0"/>
                <wp:effectExtent l="0" t="0" r="0" b="0"/>
                <wp:wrapNone/>
                <wp:docPr id="412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70967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292.1pt;height:0pt;width:105.45pt;z-index:-251549696;mso-width-relative:page;mso-height-relative:page;" fillcolor="#2F5897 [3215]" filled="t" stroked="t" coordsize="21600,21600" o:gfxdata="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U136NoAAAAMAQAADwAAAAAAAAABACAAAAAiAAAAZHJz&#10;L2Rvd25yZXYueG1sUEsBAhQAFAAAAAgAh07iQIiT3VI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3723640</wp:posOffset>
                </wp:positionV>
                <wp:extent cx="1339215" cy="0"/>
                <wp:effectExtent l="0" t="0" r="0" b="0"/>
                <wp:wrapNone/>
                <wp:docPr id="411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7236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293.2pt;height:0pt;width:105.45pt;z-index:-251550720;mso-width-relative:page;mso-height-relative:page;" fillcolor="#2F5897 [3215]" filled="t" stroked="t" coordsize="21600,21600" o:gfxdata="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WJ6e52gAAAAwBAAAPAAAAAAAAAAEAIAAAACIAAABkcnMv&#10;ZG93bnJldi54bWxQSwECFAAUAAAACACHTuJAQC0UQ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3752215</wp:posOffset>
                </wp:positionV>
                <wp:extent cx="1339215" cy="0"/>
                <wp:effectExtent l="0" t="0" r="0" b="0"/>
                <wp:wrapNone/>
                <wp:docPr id="41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7522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295.45pt;height:0pt;width:105.45pt;z-index:-251551744;mso-width-relative:page;mso-height-relative:page;" fillcolor="#2F5897 [3215]" filled="t" stroked="t" coordsize="21600,21600" o:gfxdata="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f4vJ9oAAAAMAQAADwAAAAAAAAABACAAAAAiAAAAZHJzL2Rv&#10;d25yZXYueG1sUEsBAhQAFAAAAAgAh07iQOee/S3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3738245</wp:posOffset>
                </wp:positionV>
                <wp:extent cx="1339215" cy="0"/>
                <wp:effectExtent l="0" t="0" r="0" b="0"/>
                <wp:wrapNone/>
                <wp:docPr id="409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73824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294.35pt;height:0pt;width:105.45pt;z-index:-251552768;mso-width-relative:page;mso-height-relative:page;" fillcolor="#2F5897 [3215]" filled="t" stroked="t" coordsize="21600,21600" o:gfxdata="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4J9K9oAAAAMAQAADwAAAAAAAAABACAAAAAiAAAAZHJz&#10;L2Rvd25yZXYueG1sUEsBAhQAFAAAAAgAh07iQE3+Qdk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3795395</wp:posOffset>
                </wp:positionV>
                <wp:extent cx="1339215" cy="0"/>
                <wp:effectExtent l="0" t="0" r="0" b="0"/>
                <wp:wrapNone/>
                <wp:docPr id="49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7953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298.85pt;height:0pt;width:105.45pt;z-index:-251544576;mso-width-relative:page;mso-height-relative:page;" fillcolor="#2F5897 [3215]" filled="t" stroked="t" coordsize="21600,21600" o:gfxdata="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oBpTNoAAAAMAQAADwAAAAAAAAABACAAAAAiAAAAZHJz&#10;L2Rvd25yZXYueG1sUEsBAhQAFAAAAAgAh07iQLR9Efk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3780790</wp:posOffset>
                </wp:positionV>
                <wp:extent cx="1339215" cy="0"/>
                <wp:effectExtent l="0" t="0" r="0" b="0"/>
                <wp:wrapNone/>
                <wp:docPr id="49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7807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297.7pt;height:0pt;width:105.45pt;z-index:-251545600;mso-width-relative:page;mso-height-relative:page;" fillcolor="#2F5897 [3215]" filled="t" stroked="t" coordsize="21600,21600" o:gfxdata="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+Zwv12gAAAAwBAAAPAAAAAAAAAAEAIAAAACIAAABkcnMv&#10;ZG93bnJldi54bWxQSwECFAAUAAAACACHTuJA8c9hng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3766820</wp:posOffset>
                </wp:positionV>
                <wp:extent cx="1339215" cy="0"/>
                <wp:effectExtent l="0" t="0" r="0" b="0"/>
                <wp:wrapNone/>
                <wp:docPr id="49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7668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296.6pt;height:0pt;width:105.45pt;z-index:-251546624;mso-width-relative:page;mso-height-relative:page;" fillcolor="#2F5897 [3215]" filled="t" stroked="t" coordsize="21600,21600" o:gfxdata="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OYwvaAAAADAEAAA8AAAAAAAAAAQAgAAAAIgAAAGRycy9k&#10;b3ducmV2LnhtbFBLAQIUABQAAAAIAIdO4kBvWPIw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3809365</wp:posOffset>
                </wp:positionV>
                <wp:extent cx="1339215" cy="0"/>
                <wp:effectExtent l="0" t="0" r="0" b="0"/>
                <wp:wrapNone/>
                <wp:docPr id="494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8093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299.95pt;height:0pt;width:105.45pt;z-index:-251547648;mso-width-relative:page;mso-height-relative:page;" fillcolor="#2F5897 [3215]" filled="t" stroked="t" coordsize="21600,21600" o:gfxdata="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7T8GI2gAAAAwBAAAPAAAAAAAAAAEAIAAAACIAAABkcnMv&#10;ZG93bnJldi54bWxQSwECFAAUAAAACACHTuJArm2gC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3823335</wp:posOffset>
                </wp:positionV>
                <wp:extent cx="1339215" cy="0"/>
                <wp:effectExtent l="0" t="0" r="0" b="0"/>
                <wp:wrapNone/>
                <wp:docPr id="493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8233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301.05pt;height:0pt;width:105.45pt;z-index:-251548672;mso-width-relative:page;mso-height-relative:page;" fillcolor="#2F5897 [3215]" filled="t" stroked="t" coordsize="21600,21600" o:gfxdata="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+x172gAAAAwBAAAPAAAAAAAAAAEAIAAAACIAAABkcnMv&#10;ZG93bnJldi54bWxQSwECFAAUAAAACACHTuJABwTVXQ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3851910</wp:posOffset>
                </wp:positionV>
                <wp:extent cx="1339215" cy="0"/>
                <wp:effectExtent l="0" t="0" r="0" b="0"/>
                <wp:wrapNone/>
                <wp:docPr id="492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8519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303.3pt;height:0pt;width:105.45pt;z-index:-251549696;mso-width-relative:page;mso-height-relative:page;" fillcolor="#2F5897 [3215]" filled="t" stroked="t" coordsize="21600,21600" o:gfxdata="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lOw4jaAAAADAEAAA8AAAAAAAAAAQAgAAAAIgAAAGRycy9k&#10;b3ducmV2LnhtbFBLAQIUABQAAAAIAIdO4kBcWYSS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3837940</wp:posOffset>
                </wp:positionV>
                <wp:extent cx="1339215" cy="0"/>
                <wp:effectExtent l="0" t="0" r="0" b="0"/>
                <wp:wrapNone/>
                <wp:docPr id="49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8379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302.2pt;height:0pt;width:105.45pt;z-index:-251550720;mso-width-relative:page;mso-height-relative:page;" fillcolor="#2F5897 [3215]" filled="t" stroked="t" coordsize="21600,21600" o:gfxdata="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PUy2vbAAAADAEAAA8AAAAAAAAAAQAgAAAAIgAAAGRy&#10;cy9kb3ducmV2LnhtbFBLAQIUABQAAAAIAIdO4kBN3uunAgIAANQDAAAOAAAAAAAAAAEAIAAAACoB&#10;AABkcnMvZTJvRG9jLnhtbFBLBQYAAAAABgAGAFkBAACe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3904615</wp:posOffset>
                </wp:positionV>
                <wp:extent cx="1339215" cy="0"/>
                <wp:effectExtent l="0" t="0" r="0" b="0"/>
                <wp:wrapNone/>
                <wp:docPr id="456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90461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307.45pt;height:0pt;width:105.45pt;z-index:-251545600;mso-width-relative:page;mso-height-relative:page;" fillcolor="#2F5897 [3215]" filled="t" stroked="t" coordsize="21600,21600" o:gfxdata="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qvJw3aAAAADAEAAA8AAAAAAAAAAQAgAAAAIgAAAGRycy9k&#10;b3ducmV2LnhtbFBLAQIUABQAAAAIAIdO4kB5oRDa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3890010</wp:posOffset>
                </wp:positionV>
                <wp:extent cx="1339215" cy="0"/>
                <wp:effectExtent l="0" t="0" r="0" b="0"/>
                <wp:wrapNone/>
                <wp:docPr id="455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8900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306.3pt;height:0pt;width:105.45pt;z-index:-251546624;mso-width-relative:page;mso-height-relative:page;" fillcolor="#2F5897 [3215]" filled="t" stroked="t" coordsize="21600,21600" o:gfxdata="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JzlF9oAAAAMAQAADwAAAAAAAAABACAAAAAiAAAAZHJzL2Rv&#10;d25yZXYueG1sUEsBAhQAFAAAAAgAh07iQBHusQj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3876040</wp:posOffset>
                </wp:positionV>
                <wp:extent cx="1339215" cy="0"/>
                <wp:effectExtent l="0" t="0" r="0" b="0"/>
                <wp:wrapNone/>
                <wp:docPr id="45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87604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305.2pt;height:0pt;width:105.45pt;z-index:-251547648;mso-width-relative:page;mso-height-relative:page;" fillcolor="#2F5897 [3215]" filled="t" stroked="t" coordsize="21600,21600" o:gfxdata="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Bu302gAAAAwBAAAPAAAAAAAAAAEAIAAAACIAAABkcnMv&#10;ZG93bnJldi54bWxQSwECFAAUAAAACACHTuJAw4TPn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3918585</wp:posOffset>
                </wp:positionV>
                <wp:extent cx="1339215" cy="0"/>
                <wp:effectExtent l="0" t="0" r="0" b="0"/>
                <wp:wrapNone/>
                <wp:docPr id="453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9185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308.55pt;height:0pt;width:105.45pt;z-index:-251548672;mso-width-relative:page;mso-height-relative:page;" fillcolor="#2F5897 [3215]" filled="t" stroked="t" coordsize="21600,21600" o:gfxdata="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BnVz9oAAAAMAQAADwAAAAAAAAABACAAAAAiAAAAZHJz&#10;L2Rvd25yZXYueG1sUEsBAhQAFAAAAAgAh07iQAVJnbI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3932555</wp:posOffset>
                </wp:positionV>
                <wp:extent cx="1339215" cy="0"/>
                <wp:effectExtent l="0" t="0" r="0" b="0"/>
                <wp:wrapNone/>
                <wp:docPr id="452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9325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309.65pt;height:0pt;width:105.45pt;z-index:-251549696;mso-width-relative:page;mso-height-relative:page;" fillcolor="#2F5897 [3215]" filled="t" stroked="t" coordsize="21600,21600" o:gfxdata="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3wWUH2gAAAAwBAAAPAAAAAAAAAAEAIAAAACIAAABkcnMv&#10;ZG93bnJldi54bWxQSwECFAAUAAAACACHTuJAEbLpp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3961130</wp:posOffset>
                </wp:positionV>
                <wp:extent cx="1339215" cy="0"/>
                <wp:effectExtent l="0" t="0" r="0" b="0"/>
                <wp:wrapNone/>
                <wp:docPr id="451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9611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311.9pt;height:0pt;width:105.45pt;z-index:-251550720;mso-width-relative:page;mso-height-relative:page;" fillcolor="#2F5897 [3215]" filled="t" stroked="t" coordsize="21600,21600" o:gfxdata="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ZyZdXaAAAADAEAAA8AAAAAAAAAAQAgAAAAIgAAAGRycy9k&#10;b3ducmV2LnhtbFBLAQIUABQAAAAIAIdO4kA8Di/H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3947160</wp:posOffset>
                </wp:positionV>
                <wp:extent cx="1339215" cy="0"/>
                <wp:effectExtent l="0" t="0" r="0" b="0"/>
                <wp:wrapNone/>
                <wp:docPr id="450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39471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310.8pt;height:0pt;width:105.45pt;z-index:-251551744;mso-width-relative:page;mso-height-relative:page;" fillcolor="#2F5897 [3215]" filled="t" stroked="t" coordsize="21600,21600" o:gfxdata="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b/dTraAAAADAEAAA8AAAAAAAAAAQAgAAAAIgAAAGRycy9k&#10;b3ducmV2LnhtbFBLAQIUABQAAAAIAIdO4kDgFdcJ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2361565</wp:posOffset>
                </wp:positionV>
                <wp:extent cx="1339215" cy="0"/>
                <wp:effectExtent l="0" t="0" r="0" b="0"/>
                <wp:wrapNone/>
                <wp:docPr id="338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3615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185.95pt;height:0pt;width:105.45pt;z-index:-251644928;mso-width-relative:page;mso-height-relative:page;" fillcolor="#2F5897 [3215]" filled="t" stroked="t" coordsize="21600,21600" o:gfxdata="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IQVHNoAAAAKAQAADwAAAAAAAAABACAAAAAiAAAAZHJzL2Rv&#10;d25yZXYueG1sUEsBAhQAFAAAAAgAh07iQBg5xUj/AQAA0w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2346960</wp:posOffset>
                </wp:positionV>
                <wp:extent cx="1339215" cy="0"/>
                <wp:effectExtent l="0" t="0" r="0" b="0"/>
                <wp:wrapNone/>
                <wp:docPr id="337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3469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184.8pt;height:0pt;width:105.45pt;z-index:-251645952;mso-width-relative:page;mso-height-relative:page;" fillcolor="#2F5897 [3215]" filled="t" stroked="t" coordsize="21600,21600" o:gfxdata="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cvdM2QAAAAoBAAAPAAAAAAAAAAEAIAAAACIAAABkcnMvZG93&#10;bnJldi54bWxQSwECFAAUAAAACACHTuJAvqoY8v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2332990</wp:posOffset>
                </wp:positionV>
                <wp:extent cx="1339215" cy="0"/>
                <wp:effectExtent l="0" t="0" r="0" b="0"/>
                <wp:wrapNone/>
                <wp:docPr id="336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3329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183.7pt;height:0pt;width:105.45pt;z-index:-251646976;mso-width-relative:page;mso-height-relative:page;" fillcolor="#2F5897 [3215]" filled="t" stroked="t" coordsize="21600,21600" o:gfxdata="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7ZvX2QAAAAoBAAAPAAAAAAAAAAEAIAAAACIAAABkcnMvZG93&#10;bnJldi54bWxQSwECFAAUAAAACACHTuJA39Tuf/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2375535</wp:posOffset>
                </wp:positionV>
                <wp:extent cx="1339215" cy="0"/>
                <wp:effectExtent l="0" t="0" r="0" b="0"/>
                <wp:wrapNone/>
                <wp:docPr id="335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3755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187.05pt;height:0pt;width:105.45pt;z-index:-251648000;mso-width-relative:page;mso-height-relative:page;" fillcolor="#2F5897 [3215]" filled="t" stroked="t" coordsize="21600,21600" o:gfxdata="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HkoDTaAAAACgEAAA8AAAAAAAAAAQAgAAAAIgAAAGRycy9k&#10;b3ducmV2LnhtbFBLAQIUABQAAAAIAIdO4kDmgxInAAIAANM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2389505</wp:posOffset>
                </wp:positionV>
                <wp:extent cx="1339215" cy="0"/>
                <wp:effectExtent l="0" t="0" r="0" b="0"/>
                <wp:wrapNone/>
                <wp:docPr id="334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3895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188.15pt;height:0pt;width:105.45pt;z-index:-251649024;mso-width-relative:page;mso-height-relative:page;" fillcolor="#2F5897 [3215]" filled="t" stroked="t" coordsize="21600,21600" o:gfxdata="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kErkNkAAAAKAQAADwAAAAAAAAABACAAAAAiAAAAZHJzL2Rv&#10;d25yZXYueG1sUEsBAhQAFAAAAAgAh07iQN55/b8AAgAA0w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2418080</wp:posOffset>
                </wp:positionV>
                <wp:extent cx="1339215" cy="0"/>
                <wp:effectExtent l="0" t="0" r="0" b="0"/>
                <wp:wrapNone/>
                <wp:docPr id="33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4180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190.4pt;height:0pt;width:105.45pt;z-index:-251650048;mso-width-relative:page;mso-height-relative:page;" fillcolor="#2F5897 [3215]" filled="t" stroked="t" coordsize="21600,21600" o:gfxdata="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Q56MTZAAAACgEAAA8AAAAAAAAAAQAgAAAAIgAAAGRycy9kb3du&#10;cmV2LnhtbFBLAQIUABQAAAAIAIdO4kDGUiOq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2404110</wp:posOffset>
                </wp:positionV>
                <wp:extent cx="1339215" cy="0"/>
                <wp:effectExtent l="0" t="0" r="0" b="0"/>
                <wp:wrapNone/>
                <wp:docPr id="332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4041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189.3pt;height:0pt;width:105.45pt;z-index:-251651072;mso-width-relative:page;mso-height-relative:page;" fillcolor="#2F5897 [3215]" filled="t" stroked="t" coordsize="21600,21600" o:gfxdata="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M8S3XZAAAACgEAAA8AAAAAAAAAAQAgAAAAIgAAAGRycy9kb3du&#10;cmV2LnhtbFBLAQIUABQAAAAIAIdO4kAwVR1q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2570480</wp:posOffset>
                </wp:positionV>
                <wp:extent cx="1339215" cy="0"/>
                <wp:effectExtent l="0" t="0" r="0" b="0"/>
                <wp:wrapNone/>
                <wp:docPr id="25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5704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202.4pt;height:0pt;width:105.45pt;z-index:-251606016;mso-width-relative:page;mso-height-relative:page;" fillcolor="#2F5897 [3215]" filled="t" stroked="t" coordsize="21600,21600" o:gfxdata="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vHhy2AAAAAoBAAAPAAAAAAAAAAEAIAAAACIAAABkcnMvZG93bnJl&#10;di54bWxQSwECFAAUAAAACACHTuJAZk3BG/0BAADTAwAADgAAAAAAAAABACAAAAAnAQAAZHJzL2Uy&#10;b0RvYy54bWxQSwUGAAAAAAYABgBZAQAAlg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2555875</wp:posOffset>
                </wp:positionV>
                <wp:extent cx="1339215" cy="0"/>
                <wp:effectExtent l="0" t="0" r="0" b="0"/>
                <wp:wrapNone/>
                <wp:docPr id="254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5558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201.25pt;height:0pt;width:105.45pt;z-index:-251607040;mso-width-relative:page;mso-height-relative:page;" fillcolor="#2F5897 [3215]" filled="t" stroked="t" coordsize="21600,21600" o:gfxdata="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ZdpWjYAAAACgEAAA8AAAAAAAAAAQAgAAAAIgAAAGRycy9kb3du&#10;cmV2LnhtbFBLAQIUABQAAAAIAIdO4kBCS4O0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2541905</wp:posOffset>
                </wp:positionV>
                <wp:extent cx="1339215" cy="0"/>
                <wp:effectExtent l="0" t="0" r="0" b="0"/>
                <wp:wrapNone/>
                <wp:docPr id="253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5419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200.15pt;height:0pt;width:105.45pt;z-index:-251608064;mso-width-relative:page;mso-height-relative:page;" fillcolor="#2F5897 [3215]" filled="t" stroked="t" coordsize="21600,21600" o:gfxdata="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yjFUvZAAAACgEAAA8AAAAAAAAAAQAgAAAAIgAAAGRycy9kb3du&#10;cmV2LnhtbFBLAQIUABQAAAAIAIdO4kBXQxY/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2584450</wp:posOffset>
                </wp:positionV>
                <wp:extent cx="1339215" cy="0"/>
                <wp:effectExtent l="0" t="0" r="0" b="0"/>
                <wp:wrapNone/>
                <wp:docPr id="252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5844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203.5pt;height:0pt;width:105.45pt;z-index:-251609088;mso-width-relative:page;mso-height-relative:page;" fillcolor="#2F5897 [3215]" filled="t" stroked="t" coordsize="21600,21600" o:gfxdata="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pBPkXZAAAACgEAAA8AAAAAAAAAAQAgAAAAIgAAAGRycy9kb3du&#10;cmV2LnhtbFBLAQIUABQAAAAIAIdO4kAe+g2e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2598420</wp:posOffset>
                </wp:positionV>
                <wp:extent cx="1339215" cy="0"/>
                <wp:effectExtent l="0" t="0" r="0" b="0"/>
                <wp:wrapNone/>
                <wp:docPr id="251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5984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204.6pt;height:0pt;width:105.45pt;z-index:-251610112;mso-width-relative:page;mso-height-relative:page;" fillcolor="#2F5897 [3215]" filled="t" stroked="t" coordsize="21600,21600" o:gfxdata="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veUt7ZAAAACgEAAA8AAAAAAAAAAQAgAAAAIgAAAGRycy9kb3du&#10;cmV2LnhtbFBLAQIUABQAAAAIAIdO4kB8XPVD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2626995</wp:posOffset>
                </wp:positionV>
                <wp:extent cx="1339215" cy="0"/>
                <wp:effectExtent l="0" t="0" r="0" b="0"/>
                <wp:wrapNone/>
                <wp:docPr id="25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6269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206.85pt;height:0pt;width:105.45pt;z-index:-251611136;mso-width-relative:page;mso-height-relative:page;" fillcolor="#2F5897 [3215]" filled="t" stroked="t" coordsize="21600,21600" o:gfxdata="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PTz/2gAAAAoBAAAPAAAAAAAAAAEAIAAAACIAAABkcnMvZG93&#10;bnJldi54bWxQSwECFAAUAAAACACHTuJAfS6Zd/4BAADT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2613025</wp:posOffset>
                </wp:positionV>
                <wp:extent cx="1339215" cy="0"/>
                <wp:effectExtent l="0" t="0" r="0" b="0"/>
                <wp:wrapNone/>
                <wp:docPr id="249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6130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205.75pt;height:0pt;width:105.45pt;z-index:-251612160;mso-width-relative:page;mso-height-relative:page;" fillcolor="#2F5897 [3215]" filled="t" stroked="t" coordsize="21600,21600" o:gfxdata="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yYt1vYAAAACgEAAA8AAAAAAAAAAQAgAAAAIgAAAGRycy9kb3du&#10;cmV2LnhtbFBLAQIUABQAAAAIAIdO4kCrjgcB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2570480</wp:posOffset>
                </wp:positionV>
                <wp:extent cx="1339215" cy="0"/>
                <wp:effectExtent l="0" t="0" r="0" b="0"/>
                <wp:wrapNone/>
                <wp:docPr id="272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5704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202.4pt;height:0pt;width:105.45pt;z-index:-251598848;mso-width-relative:page;mso-height-relative:page;" fillcolor="#2F5897 [3215]" filled="t" stroked="t" coordsize="21600,21600" o:gfxdata="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EfxAy2gAAAAsBAAAPAAAAAAAAAAEAIAAAACIAAABkcnMvZG93&#10;bnJldi54bWxQSwECFAAUAAAACACHTuJAr3wIW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2555875</wp:posOffset>
                </wp:positionV>
                <wp:extent cx="1339215" cy="0"/>
                <wp:effectExtent l="0" t="0" r="0" b="0"/>
                <wp:wrapNone/>
                <wp:docPr id="271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5558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201.25pt;height:0pt;width:105.45pt;z-index:-251599872;mso-width-relative:page;mso-height-relative:page;" fillcolor="#2F5897 [3215]" filled="t" stroked="t" coordsize="21600,21600" o:gfxdata="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ns0o2QAAAAsBAAAPAAAAAAAAAAEAIAAAACIAAABkcnMvZG93&#10;bnJldi54bWxQSwECFAAUAAAACACHTuJAa+/JOP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2541905</wp:posOffset>
                </wp:positionV>
                <wp:extent cx="1339215" cy="0"/>
                <wp:effectExtent l="0" t="0" r="0" b="0"/>
                <wp:wrapNone/>
                <wp:docPr id="270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5419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200.15pt;height:0pt;width:105.45pt;z-index:-251600896;mso-width-relative:page;mso-height-relative:page;" fillcolor="#2F5897 [3215]" filled="t" stroked="t" coordsize="21600,21600" o:gfxdata="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YH0L2gAAAAsBAAAPAAAAAAAAAAEAIAAAACIAAABkcnMvZG93&#10;bnJldi54bWxQSwECFAAUAAAACACHTuJA3o47yP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2584450</wp:posOffset>
                </wp:positionV>
                <wp:extent cx="1339215" cy="0"/>
                <wp:effectExtent l="0" t="0" r="0" b="0"/>
                <wp:wrapNone/>
                <wp:docPr id="269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5844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203.5pt;height:0pt;width:105.45pt;z-index:-251608064;mso-width-relative:page;mso-height-relative:page;" fillcolor="#2F5897 [3215]" filled="t" stroked="t" coordsize="21600,21600" o:gfxdata="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KCVgXaAAAACwEAAA8AAAAAAAAAAQAgAAAAIgAAAGRycy9k&#10;b3ducmV2LnhtbFBLAQIUABQAAAAIAIdO4kB1pGsQ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2598420</wp:posOffset>
                </wp:positionV>
                <wp:extent cx="1339215" cy="0"/>
                <wp:effectExtent l="0" t="0" r="0" b="0"/>
                <wp:wrapNone/>
                <wp:docPr id="268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5984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204.6pt;height:0pt;width:105.45pt;z-index:-251609088;mso-width-relative:page;mso-height-relative:page;" fillcolor="#2F5897 [3215]" filled="t" stroked="t" coordsize="21600,21600" o:gfxdata="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HTqe2gAAAAsBAAAPAAAAAAAAAAEAIAAAACIAAABkcnMvZG93&#10;bnJldi54bWxQSwECFAAUAAAACACHTuJAGHiX3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2626995</wp:posOffset>
                </wp:positionV>
                <wp:extent cx="1339215" cy="0"/>
                <wp:effectExtent l="0" t="0" r="0" b="0"/>
                <wp:wrapNone/>
                <wp:docPr id="267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6269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206.85pt;height:0pt;width:105.45pt;z-index:-251610112;mso-width-relative:page;mso-height-relative:page;" fillcolor="#2F5897 [3215]" filled="t" stroked="t" coordsize="21600,21600" o:gfxdata="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P+VL/bAAAACwEAAA8AAAAAAAAAAQAgAAAAIgAAAGRycy9k&#10;b3ducmV2LnhtbFBLAQIUABQAAAAIAIdO4kCkK+U1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2613025</wp:posOffset>
                </wp:positionV>
                <wp:extent cx="1339215" cy="0"/>
                <wp:effectExtent l="0" t="0" r="0" b="0"/>
                <wp:wrapNone/>
                <wp:docPr id="266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6130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205.75pt;height:0pt;width:105.45pt;z-index:-251611136;mso-width-relative:page;mso-height-relative:page;" fillcolor="#2F5897 [3215]" filled="t" stroked="t" coordsize="21600,21600" o:gfxdata="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kW98b2QAAAAsBAAAPAAAAAAAAAAEAIAAAACIAAABkcnMvZG93&#10;bnJldi54bWxQSwECFAAUAAAACACHTuJABqabyv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2361565</wp:posOffset>
                </wp:positionV>
                <wp:extent cx="1339215" cy="0"/>
                <wp:effectExtent l="0" t="0" r="0" b="0"/>
                <wp:wrapNone/>
                <wp:docPr id="354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3615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185.95pt;height:0pt;width:105.45pt;z-index:-251629568;mso-width-relative:page;mso-height-relative:page;" fillcolor="#2F5897 [3215]" filled="t" stroked="t" coordsize="21600,21600" o:gfxdata="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kR31c2wAAAAsBAAAPAAAAAAAAAAEAIAAAACIAAABkcnMv&#10;ZG93bnJldi54bWxQSwECFAAUAAAACACHTuJAB7MAiw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2346960</wp:posOffset>
                </wp:positionV>
                <wp:extent cx="1339215" cy="0"/>
                <wp:effectExtent l="0" t="0" r="0" b="0"/>
                <wp:wrapNone/>
                <wp:docPr id="35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3469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184.8pt;height:0pt;width:105.45pt;z-index:-251630592;mso-width-relative:page;mso-height-relative:page;" fillcolor="#2F5897 [3215]" filled="t" stroked="t" coordsize="21600,21600" o:gfxdata="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sZ8M2gAAAAsBAAAPAAAAAAAAAAEAIAAAACIAAABkcnMvZG93&#10;bnJldi54bWxQSwECFAAUAAAACACHTuJAgkRkV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2332990</wp:posOffset>
                </wp:positionV>
                <wp:extent cx="1339215" cy="0"/>
                <wp:effectExtent l="0" t="0" r="0" b="0"/>
                <wp:wrapNone/>
                <wp:docPr id="352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3329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183.7pt;height:0pt;width:105.45pt;z-index:-251631616;mso-width-relative:page;mso-height-relative:page;" fillcolor="#2F5897 [3215]" filled="t" stroked="t" coordsize="21600,21600" o:gfxdata="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S7zl9sAAAALAQAADwAAAAAAAAABACAAAAAiAAAAZHJzL2Rv&#10;d25yZXYueG1sUEsBAhQAFAAAAAgAh07iQLhU2n7+AQAA1AMAAA4AAAAAAAAAAQAgAAAAKg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2375535</wp:posOffset>
                </wp:positionV>
                <wp:extent cx="1339215" cy="0"/>
                <wp:effectExtent l="0" t="0" r="0" b="0"/>
                <wp:wrapNone/>
                <wp:docPr id="351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3755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187.05pt;height:0pt;width:105.45pt;z-index:-251632640;mso-width-relative:page;mso-height-relative:page;" fillcolor="#2F5897 [3215]" filled="t" stroked="t" coordsize="21600,21600" o:gfxdata="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pJ8h02wAAAAsBAAAPAAAAAAAAAAEAIAAAACIAAABkcnMv&#10;ZG93bnJldi54bWxQSwECFAAUAAAACACHTuJAa4oFzw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2389505</wp:posOffset>
                </wp:positionV>
                <wp:extent cx="1339215" cy="0"/>
                <wp:effectExtent l="0" t="0" r="0" b="0"/>
                <wp:wrapNone/>
                <wp:docPr id="350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3895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188.15pt;height:0pt;width:105.45pt;z-index:-251633664;mso-width-relative:page;mso-height-relative:page;" fillcolor="#2F5897 [3215]" filled="t" stroked="t" coordsize="21600,21600" o:gfxdata="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gkPQ2gAAAAsBAAAPAAAAAAAAAAEAIAAAACIAAABkcnMvZG93&#10;bnJldi54bWxQSwECFAAUAAAACACHTuJA9QgLD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2418080</wp:posOffset>
                </wp:positionV>
                <wp:extent cx="1339215" cy="0"/>
                <wp:effectExtent l="0" t="0" r="0" b="0"/>
                <wp:wrapNone/>
                <wp:docPr id="349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4180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190.4pt;height:0pt;width:105.45pt;z-index:-251634688;mso-width-relative:page;mso-height-relative:page;" fillcolor="#2F5897 [3215]" filled="t" stroked="t" coordsize="21600,21600" o:gfxdata="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PqAhNoAAAALAQAADwAAAAAAAAABACAAAAAiAAAAZHJzL2Rv&#10;d25yZXYueG1sUEsBAhQAFAAAAAgAh07iQCwUCZT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2404110</wp:posOffset>
                </wp:positionV>
                <wp:extent cx="1339215" cy="0"/>
                <wp:effectExtent l="0" t="0" r="0" b="0"/>
                <wp:wrapNone/>
                <wp:docPr id="348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4041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189.3pt;height:0pt;width:105.45pt;z-index:-251635712;mso-width-relative:page;mso-height-relative:page;" fillcolor="#2F5897 [3215]" filled="t" stroked="t" coordsize="21600,21600" o:gfxdata="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/8jNdoAAAALAQAADwAAAAAAAAABACAAAAAiAAAAZHJzL2Rv&#10;d25yZXYueG1sUEsBAhQAFAAAAAgAh07iQGxNknr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2570480</wp:posOffset>
                </wp:positionV>
                <wp:extent cx="1339215" cy="0"/>
                <wp:effectExtent l="0" t="0" r="0" b="0"/>
                <wp:wrapNone/>
                <wp:docPr id="263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5704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202.4pt;height:0pt;width:105.45pt;z-index:-251613184;mso-width-relative:page;mso-height-relative:page;" fillcolor="#2F5897 [3215]" filled="t" stroked="t" coordsize="21600,21600" o:gfxdata="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9tu5toAAAALAQAADwAAAAAAAAABACAAAAAiAAAAZHJzL2Rv&#10;d25yZXYueG1sUEsBAhQAFAAAAAgAh07iQLLsFTP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2555875</wp:posOffset>
                </wp:positionV>
                <wp:extent cx="1339215" cy="0"/>
                <wp:effectExtent l="0" t="0" r="0" b="0"/>
                <wp:wrapNone/>
                <wp:docPr id="262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5558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201.25pt;height:0pt;width:105.45pt;z-index:-251601920;mso-width-relative:page;mso-height-relative:page;" fillcolor="#2F5897 [3215]" filled="t" stroked="t" coordsize="21600,21600" o:gfxdata="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lOrP82gAAAAsBAAAPAAAAAAAAAAEAIAAAACIAAABkcnMv&#10;ZG93bnJldi54bWxQSwECFAAUAAAACACHTuJAOIGU/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2541905</wp:posOffset>
                </wp:positionV>
                <wp:extent cx="1339215" cy="0"/>
                <wp:effectExtent l="0" t="0" r="0" b="0"/>
                <wp:wrapNone/>
                <wp:docPr id="26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5419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200.15pt;height:0pt;width:105.45pt;z-index:-251602944;mso-width-relative:page;mso-height-relative:page;" fillcolor="#2F5897 [3215]" filled="t" stroked="t" coordsize="21600,21600" o:gfxdata="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/xAPf2gAAAAsBAAAPAAAAAAAAAAEAIAAAACIAAABkcnMv&#10;ZG93bnJldi54bWxQSwECFAAUAAAACACHTuJAwx4mo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2584450</wp:posOffset>
                </wp:positionV>
                <wp:extent cx="1339215" cy="0"/>
                <wp:effectExtent l="0" t="0" r="0" b="0"/>
                <wp:wrapNone/>
                <wp:docPr id="260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5844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203.5pt;height:0pt;width:105.45pt;z-index:-251603968;mso-width-relative:page;mso-height-relative:page;" fillcolor="#2F5897 [3215]" filled="t" stroked="t" coordsize="21600,21600" o:gfxdata="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kmKNHaAAAACwEAAA8AAAAAAAAAAQAgAAAAIgAAAGRycy9k&#10;b3ducmV2LnhtbFBLAQIUABQAAAAIAIdO4kCH0rsN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2598420</wp:posOffset>
                </wp:positionV>
                <wp:extent cx="1339215" cy="0"/>
                <wp:effectExtent l="0" t="0" r="0" b="0"/>
                <wp:wrapNone/>
                <wp:docPr id="259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5984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204.6pt;height:0pt;width:105.45pt;z-index:-251604992;mso-width-relative:page;mso-height-relative:page;" fillcolor="#2F5897 [3215]" filled="t" stroked="t" coordsize="21600,21600" o:gfxdata="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i5REraAAAACwEAAA8AAAAAAAAAAQAgAAAAIgAAAGRycy9kb3du&#10;cmV2LnhtbFBLAQIUABQAAAAIAIdO4kBsxEEm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2626995</wp:posOffset>
                </wp:positionV>
                <wp:extent cx="1339215" cy="0"/>
                <wp:effectExtent l="0" t="0" r="0" b="0"/>
                <wp:wrapNone/>
                <wp:docPr id="25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6269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206.85pt;height:0pt;width:105.45pt;z-index:-251612160;mso-width-relative:page;mso-height-relative:page;" fillcolor="#2F5897 [3215]" filled="t" stroked="t" coordsize="21600,21600" o:gfxdata="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haKmvZAAAACwEAAA8AAAAAAAAAAQAgAAAAIgAAAGRycy9kb3du&#10;cmV2LnhtbFBLAQIUABQAAAAIAIdO4kC4YBM2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2613025</wp:posOffset>
                </wp:positionV>
                <wp:extent cx="1339215" cy="0"/>
                <wp:effectExtent l="0" t="0" r="0" b="0"/>
                <wp:wrapNone/>
                <wp:docPr id="25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6130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205.75pt;height:0pt;width:105.45pt;z-index:-251613184;mso-width-relative:page;mso-height-relative:page;" fillcolor="#2F5897 [3215]" filled="t" stroked="t" coordsize="21600,21600" o:gfxdata="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/+hz9kAAAALAQAADwAAAAAAAAABACAAAAAiAAAAZHJzL2Rv&#10;d25yZXYueG1sUEsBAhQAFAAAAAgAh07iQHIaTTM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2487295</wp:posOffset>
                </wp:positionV>
                <wp:extent cx="1339215" cy="0"/>
                <wp:effectExtent l="0" t="0" r="0" b="0"/>
                <wp:wrapNone/>
                <wp:docPr id="301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489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7pt;margin-top:195.85pt;height:0pt;width:105.45pt;z-index:-251577344;mso-width-relative:page;mso-height-relative:page;" fillcolor="#2F5897 [3215]" filled="t" stroked="t" coordsize="21600,21600" o:gfxdata="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53FF2gAAAAsBAAAPAAAAAAAAAAEAIAAAACIAAABkcnMvZG93&#10;bnJldi54bWxQSwECFAAUAAAACACHTuJAqhKI+P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2361565</wp:posOffset>
                </wp:positionV>
                <wp:extent cx="1339215" cy="0"/>
                <wp:effectExtent l="0" t="0" r="0" b="0"/>
                <wp:wrapNone/>
                <wp:docPr id="346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3615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185.95pt;height:0pt;width:105.45pt;z-index:-251636736;mso-width-relative:page;mso-height-relative:page;" fillcolor="#2F5897 [3215]" filled="t" stroked="t" coordsize="21600,21600" o:gfxdata="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+MDiNsAAAALAQAADwAAAAAAAAABACAAAAAiAAAAZHJz&#10;L2Rvd25yZXYueG1sUEsBAhQAFAAAAAgAh07iQHOi/RsBAgAA1AMAAA4AAAAAAAAAAQAgAAAAKg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2346960</wp:posOffset>
                </wp:positionV>
                <wp:extent cx="1339215" cy="0"/>
                <wp:effectExtent l="0" t="0" r="0" b="0"/>
                <wp:wrapNone/>
                <wp:docPr id="345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3469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184.8pt;height:0pt;width:105.45pt;z-index:-251637760;mso-width-relative:page;mso-height-relative:page;" fillcolor="#2F5897 [3215]" filled="t" stroked="t" coordsize="21600,21600" o:gfxdata="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xXh2NoAAAALAQAADwAAAAAAAAABACAAAAAiAAAAZHJzL2Rv&#10;d25yZXYueG1sUEsBAhQAFAAAAAgAh07iQCuvaUL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2332990</wp:posOffset>
                </wp:positionV>
                <wp:extent cx="1339215" cy="0"/>
                <wp:effectExtent l="0" t="0" r="0" b="0"/>
                <wp:wrapNone/>
                <wp:docPr id="34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3329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183.7pt;height:0pt;width:105.45pt;z-index:-251638784;mso-width-relative:page;mso-height-relative:page;" fillcolor="#2F5897 [3215]" filled="t" stroked="t" coordsize="21600,21600" o:gfxdata="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io1D2wAAAAsBAAAPAAAAAAAAAAEAIAAAACIAAABkcnMv&#10;ZG93bnJldi54bWxQSwECFAAUAAAACACHTuJAEb/Xaw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2375535</wp:posOffset>
                </wp:positionV>
                <wp:extent cx="1339215" cy="0"/>
                <wp:effectExtent l="0" t="0" r="0" b="0"/>
                <wp:wrapNone/>
                <wp:docPr id="343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3755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187.05pt;height:0pt;width:105.45pt;z-index:-251639808;mso-width-relative:page;mso-height-relative:page;" fillcolor="#2F5897 [3215]" filled="t" stroked="t" coordsize="21600,21600" o:gfxdata="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DtqDbAAAACwEAAA8AAAAAAAAAAQAgAAAAIgAAAGRy&#10;cy9kb3ducmV2LnhtbFBLAQIUABQAAAAIAIdO4kAfm/hfAgIAANQDAAAOAAAAAAAAAAEAIAAAACoB&#10;AABkcnMvZTJvRG9jLnhtbFBLBQYAAAAABgAGAFkBAACe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2389505</wp:posOffset>
                </wp:positionV>
                <wp:extent cx="1339215" cy="0"/>
                <wp:effectExtent l="0" t="0" r="0" b="0"/>
                <wp:wrapNone/>
                <wp:docPr id="342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3895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241.85pt;margin-top:188.15pt;height:0pt;width:105.45pt;z-index:-251640832;mso-width-relative:page;mso-height-relative:page;" fillcolor="#2F5897 [3215]" filled="t" stroked="t" coordsize="21600,21600" o:gfxdata="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SY9BNsAAAALAQAADwAAAAAAAAABACAAAAAiAAAAZHJz&#10;L2Rvd25yZXYueG1sUEsBAhQAFAAAAAgAh07iQIEZ9p8BAgAA1AMAAA4AAAAAAAAAAQAgAAAAKg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2418080</wp:posOffset>
                </wp:positionV>
                <wp:extent cx="1339215" cy="0"/>
                <wp:effectExtent l="0" t="0" r="0" b="0"/>
                <wp:wrapNone/>
                <wp:docPr id="341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4180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190.4pt;height:0pt;width:105.45pt;z-index:-251641856;mso-width-relative:page;mso-height-relative:page;" fillcolor="#2F5897 [3215]" filled="t" stroked="t" coordsize="21600,21600" o:gfxdata="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17+UNoAAAALAQAADwAAAAAAAAABACAAAAAiAAAAZHJzL2Rv&#10;d25yZXYueG1sUEsBAhQAFAAAAAgAh07iQPkded7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2404110</wp:posOffset>
                </wp:positionV>
                <wp:extent cx="1339215" cy="0"/>
                <wp:effectExtent l="0" t="0" r="0" b="0"/>
                <wp:wrapNone/>
                <wp:docPr id="340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4041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189.3pt;height:0pt;width:105.45pt;z-index:-251642880;mso-width-relative:page;mso-height-relative:page;" fillcolor="#2F5897 [3215]" filled="t" stroked="t" coordsize="21600,21600" o:gfxdata="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BbXeHaAAAACwEAAA8AAAAAAAAAAQAgAAAAIgAAAGRycy9k&#10;b3ducmV2LnhtbFBLAQIUABQAAAAIAIdO4kC5ROIw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2570480</wp:posOffset>
                </wp:positionV>
                <wp:extent cx="1339215" cy="0"/>
                <wp:effectExtent l="0" t="0" r="0" b="0"/>
                <wp:wrapNone/>
                <wp:docPr id="280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5704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202.4pt;height:0pt;width:105.45pt;z-index:-251622400;mso-width-relative:page;mso-height-relative:page;" fillcolor="#2F5897 [3215]" filled="t" stroked="t" coordsize="21600,21600" o:gfxdata="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rF8DnZAAAACwEAAA8AAAAAAAAAAQAgAAAAIgAAAGRycy9kb3du&#10;cmV2LnhtbFBLAQIUABQAAAAIAIdO4kDpizIN/gEAANQ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2555875</wp:posOffset>
                </wp:positionV>
                <wp:extent cx="1339215" cy="0"/>
                <wp:effectExtent l="0" t="0" r="0" b="0"/>
                <wp:wrapNone/>
                <wp:docPr id="279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5558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201.25pt;height:0pt;width:105.45pt;z-index:-251593728;mso-width-relative:page;mso-height-relative:page;" fillcolor="#2F5897 [3215]" filled="t" stroked="t" coordsize="21600,21600" o:gfxdata="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CQtI9oAAAALAQAADwAAAAAAAAABACAAAAAiAAAAZHJzL2Rv&#10;d25yZXYueG1sUEsBAhQAFAAAAAgAh07iQBHJ7ff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2541905</wp:posOffset>
                </wp:positionV>
                <wp:extent cx="1339215" cy="0"/>
                <wp:effectExtent l="0" t="0" r="0" b="0"/>
                <wp:wrapNone/>
                <wp:docPr id="278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5419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200.15pt;height:0pt;width:105.45pt;z-index:-251594752;mso-width-relative:page;mso-height-relative:page;" fillcolor="#2F5897 [3215]" filled="t" stroked="t" coordsize="21600,21600" o:gfxdata="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tqdANoAAAALAQAADwAAAAAAAAABACAAAAAiAAAAZHJzL2Rv&#10;d25yZXYueG1sUEsBAhQAFAAAAAgAh07iQKSoHwf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2584450</wp:posOffset>
                </wp:positionV>
                <wp:extent cx="1339215" cy="0"/>
                <wp:effectExtent l="0" t="0" r="0" b="0"/>
                <wp:wrapNone/>
                <wp:docPr id="27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5844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203.5pt;height:0pt;width:105.45pt;z-index:-251595776;mso-width-relative:page;mso-height-relative:page;" fillcolor="#2F5897 [3215]" filled="t" stroked="t" coordsize="21600,21600" o:gfxdata="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w4tg7aAAAACwEAAA8AAAAAAAAAAQAgAAAAIgAAAGRycy9k&#10;b3ducmV2LnhtbFBLAQIUABQAAAAIAIdO4kCIk6JQ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2598420</wp:posOffset>
                </wp:positionV>
                <wp:extent cx="1339215" cy="0"/>
                <wp:effectExtent l="0" t="0" r="0" b="0"/>
                <wp:wrapNone/>
                <wp:docPr id="27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5984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204.6pt;height:0pt;width:105.45pt;z-index:-251596800;mso-width-relative:page;mso-height-relative:page;" fillcolor="#2F5897 [3215]" filled="t" stroked="t" coordsize="21600,21600" o:gfxdata="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afaldoAAAALAQAADwAAAAAAAAABACAAAAAiAAAAZHJzL2Rv&#10;d25yZXYueG1sUEsBAhQAFAAAAAgAh07iQOVPXp/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2626995</wp:posOffset>
                </wp:positionV>
                <wp:extent cx="1339215" cy="0"/>
                <wp:effectExtent l="0" t="0" r="0" b="0"/>
                <wp:wrapNone/>
                <wp:docPr id="275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6269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206.85pt;height:0pt;width:105.45pt;z-index:-251597824;mso-width-relative:page;mso-height-relative:page;" fillcolor="#2F5897 [3215]" filled="t" stroked="t" coordsize="21600,21600" o:gfxdata="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S0tNoAAAALAQAADwAAAAAAAAABACAAAAAiAAAAZHJzL2Rv&#10;d25yZXYueG1sUEsBAhQAFAAAAAgAh07iQH8VTCD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2613025</wp:posOffset>
                </wp:positionV>
                <wp:extent cx="1339215" cy="0"/>
                <wp:effectExtent l="0" t="0" r="0" b="0"/>
                <wp:wrapNone/>
                <wp:docPr id="274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6130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205.75pt;height:0pt;width:105.45pt;z-index:-251614208;mso-width-relative:page;mso-height-relative:page;" fillcolor="#2F5897 [3215]" filled="t" stroked="t" coordsize="21600,21600" o:gfxdata="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rhPxDaAAAACwEAAA8AAAAAAAAAAQAgAAAAIgAAAGRycy9k&#10;b3ducmV2LnhtbFBLAQIUABQAAAAIAIdO4kDdmDLf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2361565</wp:posOffset>
                </wp:positionV>
                <wp:extent cx="1339215" cy="0"/>
                <wp:effectExtent l="0" t="0" r="0" b="0"/>
                <wp:wrapNone/>
                <wp:docPr id="362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3615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185.95pt;height:0pt;width:105.45pt;z-index:-251622400;mso-width-relative:page;mso-height-relative:page;" fillcolor="#2F5897 [3215]" filled="t" stroked="t" coordsize="21600,21600" o:gfxdata="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v2dV9kAAAALAQAADwAAAAAAAAABACAAAAAiAAAAZHJzL2Rv&#10;d25yZXYueG1sUEsBAhQAFAAAAAgAh07iQGhbkooAAgAA1A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2346960</wp:posOffset>
                </wp:positionV>
                <wp:extent cx="1339215" cy="0"/>
                <wp:effectExtent l="0" t="0" r="0" b="0"/>
                <wp:wrapNone/>
                <wp:docPr id="361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3469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184.8pt;height:0pt;width:105.45pt;z-index:-251623424;mso-width-relative:page;mso-height-relative:page;" fillcolor="#2F5897 [3215]" filled="t" stroked="t" coordsize="21600,21600" o:gfxdata="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2C38H2QAAAAsBAAAPAAAAAAAAAAEAIAAAACIAAABkcnMvZG93&#10;bnJldi54bWxQSwECFAAUAAAACACHTuJAMFYG0/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2332990</wp:posOffset>
                </wp:positionV>
                <wp:extent cx="1339215" cy="0"/>
                <wp:effectExtent l="0" t="0" r="0" b="0"/>
                <wp:wrapNone/>
                <wp:docPr id="360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3329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183.7pt;height:0pt;width:105.45pt;z-index:-251624448;mso-width-relative:page;mso-height-relative:page;" fillcolor="#2F5897 [3215]" filled="t" stroked="t" coordsize="21600,21600" o:gfxdata="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eUE5zbAAAACwEAAA8AAAAAAAAAAQAgAAAAIgAAAGRycy9k&#10;b3ducmV2LnhtbFBLAQIUABQAAAAIAIdO4kAKRrj6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2375535</wp:posOffset>
                </wp:positionV>
                <wp:extent cx="1339215" cy="0"/>
                <wp:effectExtent l="0" t="0" r="0" b="0"/>
                <wp:wrapNone/>
                <wp:docPr id="359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3755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187.05pt;height:0pt;width:105.45pt;z-index:-251625472;mso-width-relative:page;mso-height-relative:page;" fillcolor="#2F5897 [3215]" filled="t" stroked="t" coordsize="21600,21600" o:gfxdata="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HnSh/2gAAAAsBAAAPAAAAAAAAAAEAIAAAACIAAABkcnMv&#10;ZG93bnJldi54bWxQSwECFAAUAAAACACHTuJAEawhA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2389505</wp:posOffset>
                </wp:positionV>
                <wp:extent cx="1339215" cy="0"/>
                <wp:effectExtent l="0" t="0" r="0" b="0"/>
                <wp:wrapNone/>
                <wp:docPr id="358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3895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188.15pt;height:0pt;width:105.45pt;z-index:-251626496;mso-width-relative:page;mso-height-relative:page;" fillcolor="#2F5897 [3215]" filled="t" stroked="t" coordsize="21600,21600" o:gfxdata="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OKPb2wAAAAsBAAAPAAAAAAAAAAEAIAAAACIAAABkcnMv&#10;ZG93bnJldi54bWxQSwECFAAUAAAACACHTuJAjy4vwA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2418080</wp:posOffset>
                </wp:positionV>
                <wp:extent cx="1339215" cy="0"/>
                <wp:effectExtent l="0" t="0" r="0" b="0"/>
                <wp:wrapNone/>
                <wp:docPr id="357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4180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190.4pt;height:0pt;width:105.45pt;z-index:-251627520;mso-width-relative:page;mso-height-relative:page;" fillcolor="#2F5897 [3215]" filled="t" stroked="t" coordsize="21600,21600" o:gfxdata="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QGCP2QAAAAsBAAAPAAAAAAAAAAEAIAAAACIAAABkcnMvZG93&#10;bnJldi54bWxQSwECFAAUAAAACACHTuJA0SPA1P8BAADU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2404110</wp:posOffset>
                </wp:positionV>
                <wp:extent cx="1339215" cy="0"/>
                <wp:effectExtent l="0" t="0" r="0" b="0"/>
                <wp:wrapNone/>
                <wp:docPr id="356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4041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189.3pt;height:0pt;width:105.45pt;z-index:-251628544;mso-width-relative:page;mso-height-relative:page;" fillcolor="#2F5897 [3215]" filled="t" stroked="t" coordsize="21600,21600" o:gfxdata="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XDPtoAAAALAQAADwAAAAAAAAABACAAAAAiAAAAZHJzL2Rv&#10;d25yZXYueG1sUEsBAhQAFAAAAAgAh07iQJF6Wzr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2361565</wp:posOffset>
                </wp:positionV>
                <wp:extent cx="1339215" cy="0"/>
                <wp:effectExtent l="0" t="0" r="0" b="0"/>
                <wp:wrapNone/>
                <wp:docPr id="370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36156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185.95pt;height:0pt;width:105.45pt;z-index:-251615232;mso-width-relative:page;mso-height-relative:page;" fillcolor="#2F5897 [3215]" filled="t" stroked="t" coordsize="21600,21600" o:gfxdata="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gRF5/aAAAADAEAAA8AAAAAAAAAAQAgAAAAIgAAAGRycy9k&#10;b3ducmV2LnhtbFBLAQIUABQAAAAIAIdO4kBozL0C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2346960</wp:posOffset>
                </wp:positionV>
                <wp:extent cx="1339215" cy="0"/>
                <wp:effectExtent l="0" t="0" r="0" b="0"/>
                <wp:wrapNone/>
                <wp:docPr id="369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3469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184.8pt;height:0pt;width:105.45pt;z-index:-251616256;mso-width-relative:page;mso-height-relative:page;" fillcolor="#2F5897 [3215]" filled="t" stroked="t" coordsize="21600,21600" o:gfxdata="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wQL8naAAAADAEAAA8AAAAAAAAAAQAgAAAAIgAAAGRycy9k&#10;b3ducmV2LnhtbFBLAQIUABQAAAAIAIdO4kCR2aSB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2332990</wp:posOffset>
                </wp:positionV>
                <wp:extent cx="1339215" cy="0"/>
                <wp:effectExtent l="0" t="0" r="0" b="0"/>
                <wp:wrapNone/>
                <wp:docPr id="368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33299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183.7pt;height:0pt;width:105.45pt;z-index:-251617280;mso-width-relative:page;mso-height-relative:page;" fillcolor="#2F5897 [3215]" filled="t" stroked="t" coordsize="21600,21600" o:gfxdata="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yJ8B2wAAAAwBAAAPAAAAAAAAAAEAIAAAACIAAABkcnMv&#10;ZG93bnJldi54bWxQSwECFAAUAAAACACHTuJAq8kaqA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2375535</wp:posOffset>
                </wp:positionV>
                <wp:extent cx="1339215" cy="0"/>
                <wp:effectExtent l="0" t="0" r="0" b="0"/>
                <wp:wrapNone/>
                <wp:docPr id="36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37553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187.05pt;height:0pt;width:105.45pt;z-index:-251618304;mso-width-relative:page;mso-height-relative:page;" fillcolor="#2F5897 [3215]" filled="t" stroked="t" coordsize="21600,21600" o:gfxdata="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AWBpdoAAAAMAQAADwAAAAAAAAABACAAAAAiAAAAZHJz&#10;L2Rvd25yZXYueG1sUEsBAhQAFAAAAAgAh07iQF4epUw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2389505</wp:posOffset>
                </wp:positionV>
                <wp:extent cx="1339215" cy="0"/>
                <wp:effectExtent l="0" t="0" r="0" b="0"/>
                <wp:wrapNone/>
                <wp:docPr id="36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3895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188.15pt;height:0pt;width:105.45pt;z-index:-251619328;mso-width-relative:page;mso-height-relative:page;" fillcolor="#2F5897 [3215]" filled="t" stroked="t" coordsize="21600,21600" o:gfxdata="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p+JRtsAAAAMAQAADwAAAAAAAAABACAAAAAiAAAAZHJz&#10;L2Rvd25yZXYueG1sUEsBAhQAFAAAAAgAh07iQMCcq4wBAgAA1AMAAA4AAAAAAAAAAQAgAAAAKg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2418080</wp:posOffset>
                </wp:positionV>
                <wp:extent cx="1339215" cy="0"/>
                <wp:effectExtent l="0" t="0" r="0" b="0"/>
                <wp:wrapNone/>
                <wp:docPr id="365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4180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190.4pt;height:0pt;width:105.45pt;z-index:-251620352;mso-width-relative:page;mso-height-relative:page;" fillcolor="#2F5897 [3215]" filled="t" stroked="t" coordsize="21600,21600" o:gfxdata="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uhyCLaAAAADAEAAA8AAAAAAAAAAQAgAAAAIgAAAGRycy9k&#10;b3ducmV2LnhtbFBLAQIUABQAAAAIAIdO4kC4mCTN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2404110</wp:posOffset>
                </wp:positionV>
                <wp:extent cx="1339215" cy="0"/>
                <wp:effectExtent l="0" t="0" r="0" b="0"/>
                <wp:wrapNone/>
                <wp:docPr id="364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40411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189.3pt;height:0pt;width:105.45pt;z-index:-251621376;mso-width-relative:page;mso-height-relative:page;" fillcolor="#2F5897 [3215]" filled="t" stroked="t" coordsize="21600,21600" o:gfxdata="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jFf0tsAAAAMAQAADwAAAAAAAAABACAAAAAiAAAAZHJz&#10;L2Rvd25yZXYueG1sUEsBAhQAFAAAAAgAh07iQPjBvyMBAgAA1AMAAA4AAAAAAAAAAQAgAAAAKg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2570480</wp:posOffset>
                </wp:positionV>
                <wp:extent cx="1339215" cy="0"/>
                <wp:effectExtent l="0" t="0" r="0" b="0"/>
                <wp:wrapNone/>
                <wp:docPr id="288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57048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5.9pt;margin-top:202.4pt;height:0pt;width:105.45pt;z-index:-251590656;mso-width-relative:page;mso-height-relative:page;" fillcolor="#2F5897 [3215]" filled="t" stroked="t" coordsize="21600,21600" o:gfxdata="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ot3ULaAAAADAEAAA8AAAAAAAAAAQAgAAAAIgAAAGRycy9k&#10;b3ducmV2LnhtbFBLAQIUABQAAAAIAIdO4kBIBJBf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2555875</wp:posOffset>
                </wp:positionV>
                <wp:extent cx="1339215" cy="0"/>
                <wp:effectExtent l="0" t="0" r="0" b="0"/>
                <wp:wrapNone/>
                <wp:docPr id="287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5558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201.25pt;height:0pt;width:105.45pt;z-index:-251591680;mso-width-relative:page;mso-height-relative:page;" fillcolor="#2F5897 [3215]" filled="t" stroked="t" coordsize="21600,21600" o:gfxdata="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45cvs2gAAAAwBAAAPAAAAAAAAAAEAIAAAACIAAABkcnMv&#10;ZG93bnJldi54bWxQSwECFAAUAAAACACHTuJAqp4xaQ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2541905</wp:posOffset>
                </wp:positionV>
                <wp:extent cx="1339215" cy="0"/>
                <wp:effectExtent l="0" t="0" r="0" b="0"/>
                <wp:wrapNone/>
                <wp:docPr id="286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5419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200.15pt;height:0pt;width:105.45pt;z-index:-251592704;mso-width-relative:page;mso-height-relative:page;" fillcolor="#2F5897 [3215]" filled="t" stroked="t" coordsize="21600,21600" o:gfxdata="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48bvdsAAAAMAQAADwAAAAAAAAABACAAAAAiAAAAZHJz&#10;L2Rvd25yZXYueG1sUEsBAhQAFAAAAAgAh07iQB//w5kBAgAA1AMAAA4AAAAAAAAAAQAgAAAAKg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2584450</wp:posOffset>
                </wp:positionV>
                <wp:extent cx="1339215" cy="0"/>
                <wp:effectExtent l="0" t="0" r="0" b="0"/>
                <wp:wrapNone/>
                <wp:docPr id="285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58445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203.5pt;height:0pt;width:105.45pt;z-index:-251601920;mso-width-relative:page;mso-height-relative:page;" fillcolor="#2F5897 [3215]" filled="t" stroked="t" coordsize="21600,21600" o:gfxdata="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ibL4DaAAAADAEAAA8AAAAAAAAAAQAgAAAAIgAAAGRycy9k&#10;b3ducmV2LnhtbFBLAQIUABQAAAAIAIdO4kAVzR6b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2598420</wp:posOffset>
                </wp:positionV>
                <wp:extent cx="1339215" cy="0"/>
                <wp:effectExtent l="0" t="0" r="0" b="0"/>
                <wp:wrapNone/>
                <wp:docPr id="284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59842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204.6pt;height:0pt;width:105.45pt;z-index:-251602944;mso-width-relative:page;mso-height-relative:page;" fillcolor="#2F5897 [3215]" filled="t" stroked="t" coordsize="21600,21600" o:gfxdata="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dDn0jaAAAADAEAAA8AAAAAAAAAAQAgAAAAIgAAAGRycy9k&#10;b3ducmV2LnhtbFBLAQIUABQAAAAIAIdO4kB4EeJU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2626995</wp:posOffset>
                </wp:positionV>
                <wp:extent cx="1339215" cy="0"/>
                <wp:effectExtent l="0" t="0" r="0" b="0"/>
                <wp:wrapNone/>
                <wp:docPr id="283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62699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206.85pt;height:0pt;width:105.45pt;z-index:-251603968;mso-width-relative:page;mso-height-relative:page;" fillcolor="#2F5897 [3215]" filled="t" stroked="t" coordsize="21600,21600" o:gfxdata="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o/b0PaAAAADAEAAA8AAAAAAAAAAQAgAAAAIgAAAGRycy9k&#10;b3ducmV2LnhtbFBLAQIUABQAAAAIAIdO4kA/sQBu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2613025</wp:posOffset>
                </wp:positionV>
                <wp:extent cx="1339215" cy="0"/>
                <wp:effectExtent l="0" t="0" r="0" b="0"/>
                <wp:wrapNone/>
                <wp:docPr id="282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61302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205.75pt;height:0pt;width:105.45pt;z-index:-251604992;mso-width-relative:page;mso-height-relative:page;" fillcolor="#2F5897 [3215]" filled="t" stroked="t" coordsize="21600,21600" o:gfxdata="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ClZ6DaAAAADAEAAA8AAAAAAAAAAQAgAAAAIgAAAGRycy9k&#10;b3ducmV2LnhtbFBLAQIUABQAAAAIAIdO4kCdPH6R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2461260</wp:posOffset>
                </wp:positionV>
                <wp:extent cx="1339215" cy="0"/>
                <wp:effectExtent l="0" t="0" r="0" b="0"/>
                <wp:wrapNone/>
                <wp:docPr id="329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46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446.05pt;margin-top:193.8pt;height:0pt;width:105.45pt;z-index:-251569152;mso-width-relative:page;mso-height-relative:page;" fillcolor="#2F5897 [3215]" filled="t" stroked="t" coordsize="21600,21600" o:gfxdata="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ScAfzaAAAADAEAAA8AAAAAAAAAAQAgAAAAIgAAAGRycy9k&#10;b3ducmV2LnhtbFBLAQIUABQAAAAIAIdO4kDi306/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2461260</wp:posOffset>
                </wp:positionV>
                <wp:extent cx="1339215" cy="0"/>
                <wp:effectExtent l="0" t="0" r="0" b="0"/>
                <wp:wrapNone/>
                <wp:docPr id="321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46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40.5pt;margin-top:193.8pt;height:0pt;width:105.45pt;z-index:-251627520;mso-width-relative:page;mso-height-relative:page;" fillcolor="#2F5897 [3215]" filled="t" stroked="t" coordsize="21600,21600" o:gfxdata="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d5lhNoAAAALAQAADwAAAAAAAAABACAAAAAiAAAAZHJzL2Rv&#10;d25yZXYueG1sUEsBAhQAFAAAAAgAh07iQENQ7O3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2446655</wp:posOffset>
                </wp:positionV>
                <wp:extent cx="1339215" cy="0"/>
                <wp:effectExtent l="0" t="0" r="0" b="0"/>
                <wp:wrapNone/>
                <wp:docPr id="320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446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40.5pt;margin-top:192.65pt;height:0pt;width:105.45pt;z-index:-251623424;mso-width-relative:page;mso-height-relative:page;" fillcolor="#2F5897 [3215]" filled="t" stroked="t" coordsize="21600,21600" o:gfxdata="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pniXtoAAAALAQAADwAAAAAAAAABACAAAAAiAAAAZHJzL2Rv&#10;d25yZXYueG1sUEsBAhQAFAAAAAgAh07iQNIJoqb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2432685</wp:posOffset>
                </wp:positionV>
                <wp:extent cx="1339215" cy="0"/>
                <wp:effectExtent l="0" t="0" r="0" b="0"/>
                <wp:wrapNone/>
                <wp:docPr id="319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432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40.5pt;margin-top:191.55pt;height:0pt;width:105.45pt;z-index:-251623424;mso-width-relative:page;mso-height-relative:page;" fillcolor="#2F5897 [3215]" filled="t" stroked="t" coordsize="21600,21600" o:gfxdata="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MqNO/aAAAACwEAAA8AAAAAAAAAAQAgAAAAIgAAAGRycy9k&#10;b3ducmV2LnhtbFBLAQIUABQAAAAIAIdO4kDFNQ6c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2475230</wp:posOffset>
                </wp:positionV>
                <wp:extent cx="1339215" cy="0"/>
                <wp:effectExtent l="0" t="0" r="0" b="0"/>
                <wp:wrapNone/>
                <wp:docPr id="318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475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40.5pt;margin-top:194.9pt;height:0pt;width:105.45pt;z-index:-251631616;mso-width-relative:page;mso-height-relative:page;" fillcolor="#2F5897 [3215]" filled="t" stroked="t" coordsize="21600,21600" o:gfxdata="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KqNU3ZAAAACwEAAA8AAAAAAAAAAQAgAAAAIgAAAGRycy9k&#10;b3ducmV2LnhtbFBLAQIUABQAAAAIAIdO4kB0WR/IAQIAANQDAAAOAAAAAAAAAAEAIAAAACg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2489200</wp:posOffset>
                </wp:positionV>
                <wp:extent cx="1339215" cy="0"/>
                <wp:effectExtent l="0" t="0" r="0" b="0"/>
                <wp:wrapNone/>
                <wp:docPr id="317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489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40.5pt;margin-top:196pt;height:0pt;width:105.45pt;z-index:-251632640;mso-width-relative:page;mso-height-relative:page;" fillcolor="#2F5897 [3215]" filled="t" stroked="t" coordsize="21600,21600" o:gfxdata="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zmoHaAAAACwEAAA8AAAAAAAAAAQAgAAAAIgAAAGRycy9k&#10;b3ducmV2LnhtbFBLAQIUABQAAAAIAIdO4kCCLDHy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2517775</wp:posOffset>
                </wp:positionV>
                <wp:extent cx="1339215" cy="0"/>
                <wp:effectExtent l="0" t="0" r="0" b="0"/>
                <wp:wrapNone/>
                <wp:docPr id="316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517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40.5pt;margin-top:198.25pt;height:0pt;width:105.45pt;z-index:-251622400;mso-width-relative:page;mso-height-relative:page;" fillcolor="#2F5897 [3215]" filled="t" stroked="t" coordsize="21600,21600" o:gfxdata="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8p7kTaAAAACwEAAA8AAAAAAAAAAQAgAAAAIgAAAGRycy9k&#10;b3ducmV2LnhtbFBLAQIUABQAAAAIAIdO4kCr2Zec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2503805</wp:posOffset>
                </wp:positionV>
                <wp:extent cx="1339215" cy="0"/>
                <wp:effectExtent l="0" t="0" r="0" b="0"/>
                <wp:wrapNone/>
                <wp:docPr id="315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0" y="250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40.5pt;margin-top:197.15pt;height:0pt;width:105.45pt;z-index:-251589632;mso-width-relative:page;mso-height-relative:page;" fillcolor="#2F5897 [3215]" filled="t" stroked="t" coordsize="21600,21600" o:gfxdata="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ddeZ9oAAAALAQAADwAAAAAAAAABACAAAAAiAAAAZHJzL2Rv&#10;d25yZXYueG1sUEsBAhQAFAAAAAgAh07iQAifc3n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2461260</wp:posOffset>
                </wp:positionV>
                <wp:extent cx="1339215" cy="0"/>
                <wp:effectExtent l="0" t="0" r="0" b="0"/>
                <wp:wrapNone/>
                <wp:docPr id="30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46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241.85pt;margin-top:193.8pt;height:0pt;width:105.45pt;z-index:-251573248;mso-width-relative:page;mso-height-relative:page;" fillcolor="#2F5897 [3215]" filled="t" stroked="t" coordsize="21600,21600" o:gfxdata="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DA+1vaAAAACwEAAA8AAAAAAAAAAQAgAAAAIgAAAGRycy9kb3du&#10;cmV2LnhtbFBLAQIUABQAAAAIAIdO4kBYqYN8/QEAANQDAAAOAAAAAAAAAAEAIAAAACk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2446655</wp:posOffset>
                </wp:positionV>
                <wp:extent cx="1339215" cy="0"/>
                <wp:effectExtent l="0" t="0" r="0" b="0"/>
                <wp:wrapNone/>
                <wp:docPr id="304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446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241.85pt;margin-top:192.65pt;height:0pt;width:105.45pt;z-index:-251574272;mso-width-relative:page;mso-height-relative:page;" fillcolor="#2F5897 [3215]" filled="t" stroked="t" coordsize="21600,21600" o:gfxdata="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jh3yB2gAAAAsBAAAPAAAAAAAAAAEAIAAAACIAAABkcnMv&#10;ZG93bnJldi54bWxQSwECFAAUAAAACACHTuJAyfDNNw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2432685</wp:posOffset>
                </wp:positionV>
                <wp:extent cx="1339215" cy="0"/>
                <wp:effectExtent l="0" t="0" r="0" b="0"/>
                <wp:wrapNone/>
                <wp:docPr id="303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432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241.85pt;margin-top:191.55pt;height:0pt;width:105.45pt;z-index:-251575296;mso-width-relative:page;mso-height-relative:page;" fillcolor="#2F5897 [3215]" filled="t" stroked="t" coordsize="21600,21600" o:gfxdata="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Y0qjDaAAAACwEAAA8AAAAAAAAAAQAgAAAAIgAAAGRycy9k&#10;b3ducmV2LnhtbFBLAQIUABQAAAAIAIdO4kDLAtfD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2475230</wp:posOffset>
                </wp:positionV>
                <wp:extent cx="1339215" cy="0"/>
                <wp:effectExtent l="0" t="0" r="0" b="0"/>
                <wp:wrapNone/>
                <wp:docPr id="302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475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241.85pt;margin-top:194.9pt;height:0pt;width:105.45pt;z-index:-251576320;mso-width-relative:page;mso-height-relative:page;" fillcolor="#2F5897 [3215]" filled="t" stroked="t" coordsize="21600,21600" o:gfxdata="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ntKuS2gAAAAsBAAAPAAAAAAAAAAEAIAAAACIAAABkcnMvZG93&#10;bnJldi54bWxQSwECFAAUAAAACACHTuJAem7Gl/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2517775</wp:posOffset>
                </wp:positionV>
                <wp:extent cx="1339215" cy="0"/>
                <wp:effectExtent l="0" t="0" r="0" b="0"/>
                <wp:wrapNone/>
                <wp:docPr id="300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517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241.85pt;margin-top:198.25pt;height:0pt;width:105.45pt;z-index:-251578368;mso-width-relative:page;mso-height-relative:page;" fillcolor="#2F5897 [3215]" filled="t" stroked="t" coordsize="21600,21600" o:gfxdata="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o3cJvbAAAACwEAAA8AAAAAAAAAAQAgAAAAIgAAAGRycy9k&#10;b3ducmV2LnhtbFBLAQIUABQAAAAIAIdO4kCD5y6W/wEAANQDAAAOAAAAAAAAAAEAIAAAACo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2503805</wp:posOffset>
                </wp:positionV>
                <wp:extent cx="1339215" cy="0"/>
                <wp:effectExtent l="0" t="0" r="0" b="0"/>
                <wp:wrapNone/>
                <wp:docPr id="299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1495" y="250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241.85pt;margin-top:197.15pt;height:0pt;width:105.45pt;z-index:-251579392;mso-width-relative:page;mso-height-relative:page;" fillcolor="#2F5897 [3215]" filled="t" stroked="t" coordsize="21600,21600" o:gfxdata="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MnAuNoAAAALAQAADwAAAAAAAAABACAAAAAiAAAAZHJz&#10;L2Rvd25yZXYueG1sUEsBAhQAFAAAAAgAh07iQI6Lh5k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2461260</wp:posOffset>
                </wp:positionV>
                <wp:extent cx="1339215" cy="0"/>
                <wp:effectExtent l="0" t="0" r="0" b="0"/>
                <wp:wrapNone/>
                <wp:docPr id="313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46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136.3pt;margin-top:193.8pt;height:0pt;width:105.45pt;z-index:-251568128;mso-width-relative:page;mso-height-relative:page;" fillcolor="#2F5897 [3215]" filled="t" stroked="t" coordsize="21600,21600" o:gfxdata="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ZIWP2gAAAAsBAAAPAAAAAAAAAAEAIAAAACIAAABkcnMvZG93&#10;bnJldi54bWxQSwECFAAUAAAACACHTuJA8UKOaf4BAADUAwAADgAAAAAAAAABACAAAAAp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2446655</wp:posOffset>
                </wp:positionV>
                <wp:extent cx="1339215" cy="0"/>
                <wp:effectExtent l="0" t="0" r="0" b="0"/>
                <wp:wrapNone/>
                <wp:docPr id="312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446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6.3pt;margin-top:192.65pt;height:0pt;width:105.45pt;z-index:-251569152;mso-width-relative:page;mso-height-relative:page;" fillcolor="#2F5897 [3215]" filled="t" stroked="t" coordsize="21600,21600" o:gfxdata="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gjAlXaAAAACwEAAA8AAAAAAAAAAQAgAAAAIgAAAGRycy9k&#10;b3ducmV2LnhtbFBLAQIUABQAAAAIAIdO4kBgG8Ai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2432685</wp:posOffset>
                </wp:positionV>
                <wp:extent cx="1339215" cy="0"/>
                <wp:effectExtent l="0" t="0" r="0" b="0"/>
                <wp:wrapNone/>
                <wp:docPr id="311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432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136.3pt;margin-top:191.55pt;height:0pt;width:105.45pt;z-index:-251570176;mso-width-relative:page;mso-height-relative:page;" fillcolor="#2F5897 [3215]" filled="t" stroked="t" coordsize="21600,21600" o:gfxdata="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ZDU5NoAAAALAQAADwAAAAAAAAABACAAAAAiAAAAZHJzL2Rv&#10;d25yZXYueG1sUEsBAhQAFAAAAAgAh07iQL8TKlP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2475230</wp:posOffset>
                </wp:positionV>
                <wp:extent cx="1339215" cy="0"/>
                <wp:effectExtent l="0" t="0" r="0" b="0"/>
                <wp:wrapNone/>
                <wp:docPr id="310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475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136.3pt;margin-top:194.9pt;height:0pt;width:105.45pt;z-index:-251571200;mso-width-relative:page;mso-height-relative:page;" fillcolor="#2F5897 [3215]" filled="t" stroked="t" coordsize="21600,21600" o:gfxdata="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BDVRtoAAAALAQAADwAAAAAAAAABACAAAAAiAAAAZHJzL2Rv&#10;d25yZXYueG1sUEsBAhQAFAAAAAgAh07iQA5/Owf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2489200</wp:posOffset>
                </wp:positionV>
                <wp:extent cx="1339215" cy="0"/>
                <wp:effectExtent l="0" t="0" r="0" b="0"/>
                <wp:wrapNone/>
                <wp:docPr id="309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489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136.3pt;margin-top:196pt;height:0pt;width:105.45pt;z-index:-251572224;mso-width-relative:page;mso-height-relative:page;" fillcolor="#2F5897 [3215]" filled="t" stroked="t" coordsize="21600,21600" o:gfxdata="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Ul6itoAAAALAQAADwAAAAAAAAABACAAAAAiAAAAZHJzL2Rv&#10;d25yZXYueG1sUEsBAhQAFAAAAAgAh07iQH8b+LL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2517775</wp:posOffset>
                </wp:positionV>
                <wp:extent cx="1339215" cy="0"/>
                <wp:effectExtent l="0" t="0" r="0" b="0"/>
                <wp:wrapNone/>
                <wp:docPr id="30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517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36.3pt;margin-top:198.25pt;height:0pt;width:105.45pt;z-index:-251581440;mso-width-relative:page;mso-height-relative:page;" fillcolor="#2F5897 [3215]" filled="t" stroked="t" coordsize="21600,21600" o:gfxdata="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ZMOT9oAAAALAQAADwAAAAAAAAABACAAAAAiAAAAZHJzL2Rv&#10;d25yZXYueG1sUEsBAhQAFAAAAAgAh07iQFbuXtz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2503805</wp:posOffset>
                </wp:positionV>
                <wp:extent cx="1339215" cy="0"/>
                <wp:effectExtent l="0" t="0" r="0" b="0"/>
                <wp:wrapNone/>
                <wp:docPr id="30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010" y="250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36.3pt;margin-top:197.15pt;height:0pt;width:105.45pt;z-index:-251580416;mso-width-relative:page;mso-height-relative:page;" fillcolor="#2F5897 [3215]" filled="t" stroked="t" coordsize="21600,21600" o:gfxdata="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rbb5s2wAAAAsBAAAPAAAAAAAAAAEAIAAAACIAAABkcnMv&#10;ZG93bnJldi54bWxQSwECFAAUAAAACACHTuJA06HabAACAADUAwAADgAAAAAAAAABACAAAAAq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2461260</wp:posOffset>
                </wp:positionV>
                <wp:extent cx="1339215" cy="0"/>
                <wp:effectExtent l="0" t="0" r="0" b="0"/>
                <wp:wrapNone/>
                <wp:docPr id="297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46126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" o:spid="_x0000_s1026" o:spt="20" style="position:absolute;left:0pt;margin-left:32.75pt;margin-top:193.8pt;height:0pt;width:105.45pt;z-index:-251582464;mso-width-relative:page;mso-height-relative:page;" fillcolor="#2F5897 [3215]" filled="t" stroked="t" coordsize="21600,21600" o:gfxdata="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On7c/ZAAAACgEAAA8AAAAAAAAAAQAgAAAAIgAAAGRycy9kb3du&#10;cmV2LnhtbFBLAQIUABQAAAAIAIdO4kAC/DES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2446655</wp:posOffset>
                </wp:positionV>
                <wp:extent cx="1339215" cy="0"/>
                <wp:effectExtent l="0" t="0" r="0" b="0"/>
                <wp:wrapNone/>
                <wp:docPr id="29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446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32.75pt;margin-top:192.65pt;height:0pt;width:105.45pt;z-index:-251583488;mso-width-relative:page;mso-height-relative:page;" fillcolor="#2F5897 [3215]" filled="t" stroked="t" coordsize="21600,21600" o:gfxdata="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OBqFdoAAAAKAQAADwAAAAAAAAABACAAAAAiAAAAZHJzL2Rv&#10;d25yZXYueG1sUEsBAhQAFAAAAAgAh07iQD3OvDr/AQAA0w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2432685</wp:posOffset>
                </wp:positionV>
                <wp:extent cx="1339215" cy="0"/>
                <wp:effectExtent l="0" t="0" r="0" b="0"/>
                <wp:wrapNone/>
                <wp:docPr id="295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432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32.75pt;margin-top:191.55pt;height:0pt;width:105.45pt;z-index:-251584512;mso-width-relative:page;mso-height-relative:page;" fillcolor="#2F5897 [3215]" filled="t" stroked="t" coordsize="21600,21600" o:gfxdata="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VO8pNoAAAAKAQAADwAAAAAAAAABACAAAAAiAAAAZHJzL2Rv&#10;d25yZXYueG1sUEsBAhQAFAAAAAgAh07iQF5Uuwr/AQAA0w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2475230</wp:posOffset>
                </wp:positionV>
                <wp:extent cx="1339215" cy="0"/>
                <wp:effectExtent l="0" t="0" r="0" b="0"/>
                <wp:wrapNone/>
                <wp:docPr id="294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475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32.75pt;margin-top:194.9pt;height:0pt;width:105.45pt;z-index:-251585536;mso-width-relative:page;mso-height-relative:page;" fillcolor="#2F5897 [3215]" filled="t" stroked="t" coordsize="21600,21600" o:gfxdata="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TTvQbZAAAACgEAAA8AAAAAAAAAAQAgAAAAIgAAAGRycy9kb3du&#10;cmV2LnhtbFBLAQIUABQAAAAIAIdO4kDiTSxS/gEAANMDAAAOAAAAAAAAAAEAIAAAACg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2489200</wp:posOffset>
                </wp:positionV>
                <wp:extent cx="1339215" cy="0"/>
                <wp:effectExtent l="0" t="0" r="0" b="0"/>
                <wp:wrapNone/>
                <wp:docPr id="293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489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32.75pt;margin-top:196pt;height:0pt;width:105.45pt;z-index:-251586560;mso-width-relative:page;mso-height-relative:page;" fillcolor="#2F5897 [3215]" filled="t" stroked="t" coordsize="21600,21600" o:gfxdata="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GKEsrYAAAACgEAAA8AAAAAAAAAAQAgAAAAIgAAAGRycy9kb3du&#10;cmV2LnhtbFBLAQIUABQAAAAIAIdO4kAhsOwV/wEAANMDAAAOAAAAAAAAAAEAIAAAACcBAABkcnMv&#10;ZTJvRG9jLnhtbFBLBQYAAAAABgAGAFkBAACY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2517775</wp:posOffset>
                </wp:positionV>
                <wp:extent cx="1339215" cy="0"/>
                <wp:effectExtent l="0" t="0" r="0" b="0"/>
                <wp:wrapNone/>
                <wp:docPr id="292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517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32.75pt;margin-top:198.25pt;height:0pt;width:105.45pt;z-index:-251587584;mso-width-relative:page;mso-height-relative:page;" fillcolor="#2F5897 [3215]" filled="t" stroked="t" coordsize="21600,21600" o:gfxdata="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5UGYP2QAAAAoBAAAPAAAAAAAAAAEAIAAAACIAAABkcnMvZG93&#10;bnJldi54bWxQSwECFAAUAAAACACHTuJA3ZN0X/8BAADTAwAADgAAAAAAAAABACAAAAAoAQAAZHJz&#10;L2Uyb0RvYy54bWxQSwUGAAAAAAYABgBZAQAAmQ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2503805</wp:posOffset>
                </wp:positionV>
                <wp:extent cx="1339215" cy="0"/>
                <wp:effectExtent l="0" t="0" r="0" b="0"/>
                <wp:wrapNone/>
                <wp:docPr id="29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25" y="250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32.75pt;margin-top:197.15pt;height:0pt;width:105.45pt;z-index:-251588608;mso-width-relative:page;mso-height-relative:page;" fillcolor="#2F5897 [3215]" filled="t" stroked="t" coordsize="21600,21600" o:gfxdata="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67WLNkAAAAKAQAADwAAAAAAAAABACAAAAAiAAAAZHJzL2Rv&#10;d25yZXYueG1sUEsBAhQAFAAAAAgAh07iQC93kHEAAgAA0wMAAA4AAAAAAAAAAQAgAAAAKA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2446655</wp:posOffset>
                </wp:positionV>
                <wp:extent cx="1339215" cy="0"/>
                <wp:effectExtent l="0" t="0" r="0" b="0"/>
                <wp:wrapNone/>
                <wp:docPr id="328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44665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445.9pt;margin-top:192.65pt;height:0pt;width:105.45pt;z-index:-251568128;mso-width-relative:page;mso-height-relative:page;" fillcolor="#2F5897 [3215]" filled="t" stroked="t" coordsize="21600,21600" o:gfxdata="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FM+D22gAAAAwBAAAPAAAAAAAAAAEAIAAAACIAAABkcnMv&#10;ZG93bnJldi54bWxQSwECFAAUAAAACACHTuJAc4YA9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2432685</wp:posOffset>
                </wp:positionV>
                <wp:extent cx="1339215" cy="0"/>
                <wp:effectExtent l="0" t="0" r="0" b="0"/>
                <wp:wrapNone/>
                <wp:docPr id="327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43268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o:spt="20" style="position:absolute;left:0pt;margin-left:445.9pt;margin-top:191.55pt;height:0pt;width:105.45pt;z-index:-251627520;mso-width-relative:page;mso-height-relative:page;" fillcolor="#2F5897 [3215]" filled="t" stroked="t" coordsize="21600,21600" o:gfxdata="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TalC62gAAAAwBAAAPAAAAAAAAAAEAIAAAACIAAABkcnMv&#10;ZG93bnJldi54bWxQSwECFAAUAAAACACHTuJAioeK0AECAADUAwAADgAAAAAAAAABACAAAAApAQAA&#10;ZHJzL2Uyb0RvYy54bWxQSwUGAAAAAAYABgBZAQAAnAUAAAAA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2475230</wp:posOffset>
                </wp:positionV>
                <wp:extent cx="1339215" cy="0"/>
                <wp:effectExtent l="0" t="0" r="0" b="0"/>
                <wp:wrapNone/>
                <wp:docPr id="326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47523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o:spt="20" style="position:absolute;left:0pt;margin-left:445.9pt;margin-top:194.9pt;height:0pt;width:105.45pt;z-index:-251628544;mso-width-relative:page;mso-height-relative:page;" fillcolor="#2F5897 [3215]" filled="t" stroked="t" coordsize="21600,21600" o:gfxdata="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0QJo3aAAAADAEAAA8AAAAAAAAAAQAgAAAAIgAAAGRycy9k&#10;b3ducmV2LnhtbFBLAQIUABQAAAAIAIdO4kA765uEAAIAANQDAAAOAAAAAAAAAAEAIAAAACkBAABk&#10;cnMvZTJvRG9jLnhtbFBLBQYAAAAABgAGAFkBAACbBQAAAAA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2489200</wp:posOffset>
                </wp:positionV>
                <wp:extent cx="1339215" cy="0"/>
                <wp:effectExtent l="0" t="0" r="0" b="0"/>
                <wp:wrapNone/>
                <wp:docPr id="325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489200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6" o:spid="_x0000_s1026" o:spt="20" style="position:absolute;left:0pt;margin-left:445.9pt;margin-top:196pt;height:0pt;width:105.45pt;z-index:-251628544;mso-width-relative:page;mso-height-relative:page;" fillcolor="#2F5897 [3215]" filled="t" stroked="t" coordsize="21600,21600" o:gfxdata="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zZK+9oAAAAMAQAADwAAAAAAAAABACAAAAAiAAAAZHJzL2Rv&#10;d25yZXYueG1sUEsBAhQAFAAAAAgAh07iQOuX1ev/AQAA1AMAAA4AAAAAAAAAAQAgAAAAKQEAAGRy&#10;cy9lMm9Eb2MueG1sUEsFBgAAAAAGAAYAWQEAAJo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2517775</wp:posOffset>
                </wp:positionV>
                <wp:extent cx="1339215" cy="0"/>
                <wp:effectExtent l="0" t="0" r="0" b="0"/>
                <wp:wrapNone/>
                <wp:docPr id="32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51777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445.9pt;margin-top:198.25pt;height:0pt;width:105.45pt;z-index:-251627520;mso-width-relative:page;mso-height-relative:page;" fillcolor="#2F5897 [3215]" filled="t" stroked="t" coordsize="21600,21600" o:gfxdata="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HhAvNoAAAAMAQAADwAAAAAAAAABACAAAAAiAAAAZHJz&#10;L2Rvd25yZXYueG1sUEsBAhQAFAAAAAgAh07iQMJic4UCAgAA1AMAAA4AAAAAAAAAAQAgAAAAKQ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2503805</wp:posOffset>
                </wp:positionV>
                <wp:extent cx="1339215" cy="0"/>
                <wp:effectExtent l="0" t="0" r="0" b="0"/>
                <wp:wrapNone/>
                <wp:docPr id="323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62930" y="2503805"/>
                          <a:ext cx="1339215" cy="0"/>
                        </a:xfrm>
                        <a:prstGeom prst="lin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445.9pt;margin-top:197.15pt;height:0pt;width:105.45pt;z-index:-251631616;mso-width-relative:page;mso-height-relative:page;" fillcolor="#2F5897 [3215]" filled="t" stroked="t" coordsize="21600,21600" o:gfxdata="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xKQ7dsAAAAMAQAADwAAAAAAAAABACAAAAAiAAAAZHJz&#10;L2Rvd25yZXYueG1sUEsBAhQAFAAAAAgAh07iQLzeZ+UBAgAA1AMAAA4AAAAAAAAAAQAgAAAAKgEA&#10;AGRycy9lMm9Eb2MueG1sUEsFBgAAAAAGAAYAWQEAAJ0FAAAAAA==&#10;">
                <v:fill on="t" focussize="0,0"/>
                <v:stroke weight="0.5pt" color="#ACB3B6 [194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10185400</wp:posOffset>
                </wp:positionV>
                <wp:extent cx="409575" cy="477520"/>
                <wp:effectExtent l="0" t="0" r="17780" b="9525"/>
                <wp:wrapNone/>
                <wp:docPr id="140" name="圆角直箭头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6033770" y="9690735"/>
                          <a:ext cx="409575" cy="47752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1188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直箭头" o:spid="_x0000_s1026" style="position:absolute;left:0pt;flip:y;margin-left:550.8pt;margin-top:802pt;height:37.6pt;width:32.25pt;rotation:5898240f;z-index:251773952;v-text-anchor:middle;mso-width-relative:page;mso-height-relative:page;" fillcolor="#BFBFBF [2412]" filled="t" stroked="f" coordsize="409575,477520" o:gfxdata="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JBasjcAAAADwEAAA8AAAAAAAAAAQAg&#10;AAAAIgAAAGRycy9kb3ducmV2LnhtbFBLAQIUABQAAAAIAIdO4kBnI4ZrfAIAAAsFAAAOAAAAAAAA&#10;AAEAIAAAACsBAABkcnMvZTJvRG9jLnhtbFBLBQYAAAAABgAGAFkBAAAZBgAAAAA=&#10;" path="m0,477520l0,99866c0,72987,21790,51197,48669,51197l307181,51196,307181,0,409575,102393,307181,204787,307181,153590,102393,153590,102393,153590,102393,477520xe">
                <v:path o:connectlocs="307181,0;307181,204787;51196,477520;409575,102393" o:connectangles="247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8881110</wp:posOffset>
                </wp:positionV>
                <wp:extent cx="4648200" cy="1257300"/>
                <wp:effectExtent l="0" t="0" r="0" b="0"/>
                <wp:wrapNone/>
                <wp:docPr id="760" name="文本框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4545" y="8985885"/>
                          <a:ext cx="46482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英语六级CET-6（560分已通过）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会计从业资格证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注册会计证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国家二级励志奖学金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暑假实践先进个人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市级优秀团员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6pt;margin-top:699.3pt;height:99pt;width:366pt;z-index:251772928;mso-width-relative:page;mso-height-relative:page;" filled="f" stroked="f" coordsize="21600,21600" o:gfxdata="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j3jdTcAAAADQEAAA8AAAAAAAAAAQAgAAAAIgAAAGRycy9kb3ducmV2LnhtbFBL&#10;AQIUABQAAAAIAIdO4kCGKoVmKwIAACg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英语六级CET-6（560分已通过）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会计从业资格证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注册会计证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国家二级励志奖学金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暑假实践先进个人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市级优秀团员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4022725</wp:posOffset>
                </wp:positionV>
                <wp:extent cx="5600700" cy="2724150"/>
                <wp:effectExtent l="0" t="0" r="0" b="0"/>
                <wp:wrapNone/>
                <wp:docPr id="757" name="文本框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945" y="4089400"/>
                          <a:ext cx="560070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时间：2013.8—2015.10      公司：上海天涯无芳有限公司      职位：出纳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负责公司财务资金进出项的登记整理，形成报告并向上级领导进行汇报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对公司设备采购进行财务审核。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负责公司员工的工资、奖金、绩效奖、季度奖、年终奖金等的发放并进行统计核算。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核实各部门申报资金的财务预算，并提交总经理签字。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完成上级领导交代的其他事务。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时间：2015.12—2018.09      公司：浙江天涯无芳有限公司      职位：财务会计员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处理公司日常账务，并对公司税务进行核实缴纳。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负责核对月度回款、付款，统计核算各项公司流水，协同出纳做好财务账务报表。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负责公司固定资产的财务管理。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整理公司财务报表、账册、各位发票收据，并进行分类归档的管理工作。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完成上级领导交代的其他事务。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5pt;margin-top:316.75pt;height:214.5pt;width:441pt;z-index:251769856;mso-width-relative:page;mso-height-relative:page;" filled="f" stroked="f" coordsize="21600,21600" o:gfxdata="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ezkANwAAAANAQAADwAAAAAAAAABACAAAAAiAAAAZHJzL2Rvd25yZXYueG1s&#10;UEsBAhQAFAAAAAgAh07iQBgsa7stAgAAKA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时间：2013.8—2015.10      公司：上海天涯无芳有限公司      职位：出纳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负责公司财务资金进出项的登记整理，形成报告并向上级领导进行汇报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对公司设备采购进行财务审核。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负责公司员工的工资、奖金、绩效奖、季度奖、年终奖金等的发放并进行统计核算。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核实各部门申报资金的财务预算，并提交总经理签字。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完成上级领导交代的其他事务。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时间：2015.12—2018.09      公司：浙江天涯无芳有限公司      职位：财务会计员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处理公司日常账务，并对公司税务进行核实缴纳。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负责核对月度回款、付款，统计核算各项公司流水，协同出纳做好财务账务报表。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负责公司固定资产的财务管理。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整理公司财务报表、账册、各位发票收据，并进行分类归档的管理工作。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完成上级领导交代的其他事务。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7268845</wp:posOffset>
                </wp:positionV>
                <wp:extent cx="6133465" cy="1285875"/>
                <wp:effectExtent l="0" t="0" r="0" b="0"/>
                <wp:wrapNone/>
                <wp:docPr id="759" name="文本框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945" y="7268845"/>
                          <a:ext cx="613346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时间：2012.09—2013.05      项目名称：天涯无芳爱心公益机构      职位：公益大使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负责组建筹建天涯无芳爱心公益机构，并进行志愿者招募，向相关政府部门申报组建公益机构。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发起献爱心公益行活动，共筹得捐款2万元，书包200个、书籍625册、保暖羽绒服78件。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代表天涯无芳爱心公益，担任公益大使，对边远山区莘莘学子进行慰问，并发放慰问金和相关物资。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统计核算捐款物资，并公开财务数据，接受社会监督。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完成理事长交代的其他事务。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6pt;margin-top:572.35pt;height:101.25pt;width:482.95pt;z-index:251771904;mso-width-relative:page;mso-height-relative:page;" filled="f" stroked="f" coordsize="21600,21600" o:gfxdata="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aI7ti2wAAAA4BAAAPAAAAAAAAAAEAIAAAACIAAABkcnMvZG93bnJldi54bWxQ&#10;SwECFAAUAAAACACHTuJASIEfCi0CAAAo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时间：2012.09—2013.05      项目名称：天涯无芳爱心公益机构      职位：公益大使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负责组建筹建天涯无芳爱心公益机构，并进行志愿者招募，向相关政府部门申报组建公益机构。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发起献爱心公益行活动，共筹得捐款2万元，书包200个、书籍625册、保暖羽绒服78件。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代表天涯无芳爱心公益，担任公益大使，对边远山区莘莘学子进行慰问，并发放慰问金和相关物资。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统计核算捐款物资，并公开财务数据，接受社会监督。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完成理事长交代的其他事务。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2660650</wp:posOffset>
                </wp:positionV>
                <wp:extent cx="5676900" cy="933450"/>
                <wp:effectExtent l="0" t="0" r="0" b="0"/>
                <wp:wrapNone/>
                <wp:docPr id="756" name="文本框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2645" y="2660650"/>
                          <a:ext cx="56769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时间：2009.9—2013.07      学校：天涯无芳大学      专业：会计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主修课程：财务管理学 金融学 会计学 审计学 银行学 宏观经济学 微观经济学 电商财务管理学 税务法 经济法等课程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时间：2006.9—2009.07      学校：天涯无芳中学      专业：高中文科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5pt;margin-top:209.5pt;height:73.5pt;width:447pt;z-index:251768832;mso-width-relative:page;mso-height-relative:page;" filled="f" stroked="f" coordsize="21600,21600" o:gfxdata="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rP3UfbAAAADAEAAA8AAAAAAAAAAQAgAAAAIgAAAGRycy9kb3ducmV2LnhtbFBL&#10;AQIUABQAAAAIAIdO4kAfAIUzLAIAACc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时间：2009.9—2013.07      学校：天涯无芳大学      专业：会计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主修课程：财务管理学 金融学 会计学 审计学 银行学 宏观经济学 微观经济学 电商财务管理学 税务法 经济法等课程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时间：2006.9—2009.07      学校：天涯无芳中学      专业：高中文科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8658225</wp:posOffset>
                </wp:positionV>
                <wp:extent cx="162560" cy="159385"/>
                <wp:effectExtent l="0" t="0" r="8890" b="12065"/>
                <wp:wrapNone/>
                <wp:docPr id="755" name="通讯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253615" y="9300845"/>
                          <a:ext cx="162560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22425" h="1601788">
                              <a:moveTo>
                                <a:pt x="1477962" y="927100"/>
                              </a:moveTo>
                              <a:lnTo>
                                <a:pt x="1622425" y="927100"/>
                              </a:lnTo>
                              <a:lnTo>
                                <a:pt x="1622425" y="1293813"/>
                              </a:lnTo>
                              <a:lnTo>
                                <a:pt x="1477962" y="1293813"/>
                              </a:lnTo>
                              <a:lnTo>
                                <a:pt x="1477962" y="927100"/>
                              </a:lnTo>
                              <a:close/>
                              <a:moveTo>
                                <a:pt x="1477962" y="463550"/>
                              </a:moveTo>
                              <a:lnTo>
                                <a:pt x="1622425" y="463550"/>
                              </a:lnTo>
                              <a:lnTo>
                                <a:pt x="1622425" y="830263"/>
                              </a:lnTo>
                              <a:lnTo>
                                <a:pt x="1477962" y="830263"/>
                              </a:lnTo>
                              <a:lnTo>
                                <a:pt x="1477962" y="463550"/>
                              </a:lnTo>
                              <a:close/>
                              <a:moveTo>
                                <a:pt x="871932" y="418865"/>
                              </a:moveTo>
                              <a:lnTo>
                                <a:pt x="866214" y="419183"/>
                              </a:lnTo>
                              <a:lnTo>
                                <a:pt x="859861" y="419183"/>
                              </a:lnTo>
                              <a:lnTo>
                                <a:pt x="848426" y="420453"/>
                              </a:lnTo>
                              <a:lnTo>
                                <a:pt x="837309" y="422359"/>
                              </a:lnTo>
                              <a:lnTo>
                                <a:pt x="826509" y="424582"/>
                              </a:lnTo>
                              <a:lnTo>
                                <a:pt x="815709" y="427440"/>
                              </a:lnTo>
                              <a:lnTo>
                                <a:pt x="805862" y="430298"/>
                              </a:lnTo>
                              <a:lnTo>
                                <a:pt x="796650" y="433473"/>
                              </a:lnTo>
                              <a:lnTo>
                                <a:pt x="787439" y="436649"/>
                              </a:lnTo>
                              <a:lnTo>
                                <a:pt x="771874" y="443000"/>
                              </a:lnTo>
                              <a:lnTo>
                                <a:pt x="766792" y="444906"/>
                              </a:lnTo>
                              <a:lnTo>
                                <a:pt x="762027" y="446811"/>
                              </a:lnTo>
                              <a:lnTo>
                                <a:pt x="757262" y="449034"/>
                              </a:lnTo>
                              <a:lnTo>
                                <a:pt x="752498" y="451257"/>
                              </a:lnTo>
                              <a:lnTo>
                                <a:pt x="748051" y="454115"/>
                              </a:lnTo>
                              <a:lnTo>
                                <a:pt x="743921" y="456655"/>
                              </a:lnTo>
                              <a:lnTo>
                                <a:pt x="739792" y="459831"/>
                              </a:lnTo>
                              <a:lnTo>
                                <a:pt x="735345" y="463324"/>
                              </a:lnTo>
                              <a:lnTo>
                                <a:pt x="731533" y="466817"/>
                              </a:lnTo>
                              <a:lnTo>
                                <a:pt x="728039" y="470628"/>
                              </a:lnTo>
                              <a:lnTo>
                                <a:pt x="724545" y="474757"/>
                              </a:lnTo>
                              <a:lnTo>
                                <a:pt x="721051" y="479202"/>
                              </a:lnTo>
                              <a:lnTo>
                                <a:pt x="718192" y="483966"/>
                              </a:lnTo>
                              <a:lnTo>
                                <a:pt x="715333" y="488729"/>
                              </a:lnTo>
                              <a:lnTo>
                                <a:pt x="712792" y="493810"/>
                              </a:lnTo>
                              <a:lnTo>
                                <a:pt x="710251" y="499526"/>
                              </a:lnTo>
                              <a:lnTo>
                                <a:pt x="708028" y="504925"/>
                              </a:lnTo>
                              <a:lnTo>
                                <a:pt x="706122" y="510959"/>
                              </a:lnTo>
                              <a:lnTo>
                                <a:pt x="704216" y="517310"/>
                              </a:lnTo>
                              <a:lnTo>
                                <a:pt x="702628" y="523979"/>
                              </a:lnTo>
                              <a:lnTo>
                                <a:pt x="701357" y="530648"/>
                              </a:lnTo>
                              <a:lnTo>
                                <a:pt x="700404" y="537952"/>
                              </a:lnTo>
                              <a:lnTo>
                                <a:pt x="699769" y="545256"/>
                              </a:lnTo>
                              <a:lnTo>
                                <a:pt x="699451" y="553512"/>
                              </a:lnTo>
                              <a:lnTo>
                                <a:pt x="699451" y="561451"/>
                              </a:lnTo>
                              <a:lnTo>
                                <a:pt x="699451" y="570025"/>
                              </a:lnTo>
                              <a:lnTo>
                                <a:pt x="700087" y="578600"/>
                              </a:lnTo>
                              <a:lnTo>
                                <a:pt x="700722" y="587809"/>
                              </a:lnTo>
                              <a:lnTo>
                                <a:pt x="701992" y="597018"/>
                              </a:lnTo>
                              <a:lnTo>
                                <a:pt x="703263" y="607180"/>
                              </a:lnTo>
                              <a:lnTo>
                                <a:pt x="705169" y="617025"/>
                              </a:lnTo>
                              <a:lnTo>
                                <a:pt x="707392" y="627504"/>
                              </a:lnTo>
                              <a:lnTo>
                                <a:pt x="708028" y="630998"/>
                              </a:lnTo>
                              <a:lnTo>
                                <a:pt x="708028" y="634173"/>
                              </a:lnTo>
                              <a:lnTo>
                                <a:pt x="707710" y="637666"/>
                              </a:lnTo>
                              <a:lnTo>
                                <a:pt x="707392" y="640524"/>
                              </a:lnTo>
                              <a:lnTo>
                                <a:pt x="706757" y="643065"/>
                              </a:lnTo>
                              <a:lnTo>
                                <a:pt x="705804" y="645605"/>
                              </a:lnTo>
                              <a:lnTo>
                                <a:pt x="703263" y="650051"/>
                              </a:lnTo>
                              <a:lnTo>
                                <a:pt x="701039" y="654815"/>
                              </a:lnTo>
                              <a:lnTo>
                                <a:pt x="699134" y="658626"/>
                              </a:lnTo>
                              <a:lnTo>
                                <a:pt x="698498" y="660531"/>
                              </a:lnTo>
                              <a:lnTo>
                                <a:pt x="697863" y="662436"/>
                              </a:lnTo>
                              <a:lnTo>
                                <a:pt x="697545" y="664342"/>
                              </a:lnTo>
                              <a:lnTo>
                                <a:pt x="697545" y="666247"/>
                              </a:lnTo>
                              <a:lnTo>
                                <a:pt x="699134" y="688794"/>
                              </a:lnTo>
                              <a:lnTo>
                                <a:pt x="700404" y="702132"/>
                              </a:lnTo>
                              <a:lnTo>
                                <a:pt x="701039" y="709436"/>
                              </a:lnTo>
                              <a:lnTo>
                                <a:pt x="702310" y="716104"/>
                              </a:lnTo>
                              <a:lnTo>
                                <a:pt x="703581" y="723408"/>
                              </a:lnTo>
                              <a:lnTo>
                                <a:pt x="705487" y="729760"/>
                              </a:lnTo>
                              <a:lnTo>
                                <a:pt x="707075" y="736111"/>
                              </a:lnTo>
                              <a:lnTo>
                                <a:pt x="709298" y="742145"/>
                              </a:lnTo>
                              <a:lnTo>
                                <a:pt x="711839" y="747226"/>
                              </a:lnTo>
                              <a:lnTo>
                                <a:pt x="714698" y="751989"/>
                              </a:lnTo>
                              <a:lnTo>
                                <a:pt x="716286" y="753894"/>
                              </a:lnTo>
                              <a:lnTo>
                                <a:pt x="718192" y="755800"/>
                              </a:lnTo>
                              <a:lnTo>
                                <a:pt x="719780" y="757705"/>
                              </a:lnTo>
                              <a:lnTo>
                                <a:pt x="722322" y="759293"/>
                              </a:lnTo>
                              <a:lnTo>
                                <a:pt x="725816" y="760563"/>
                              </a:lnTo>
                              <a:lnTo>
                                <a:pt x="731533" y="762151"/>
                              </a:lnTo>
                              <a:lnTo>
                                <a:pt x="736933" y="763104"/>
                              </a:lnTo>
                              <a:lnTo>
                                <a:pt x="738839" y="763421"/>
                              </a:lnTo>
                              <a:lnTo>
                                <a:pt x="739792" y="763104"/>
                              </a:lnTo>
                              <a:lnTo>
                                <a:pt x="745827" y="831062"/>
                              </a:lnTo>
                              <a:lnTo>
                                <a:pt x="747098" y="833603"/>
                              </a:lnTo>
                              <a:lnTo>
                                <a:pt x="748368" y="835826"/>
                              </a:lnTo>
                              <a:lnTo>
                                <a:pt x="749639" y="838049"/>
                              </a:lnTo>
                              <a:lnTo>
                                <a:pt x="751227" y="839954"/>
                              </a:lnTo>
                              <a:lnTo>
                                <a:pt x="754404" y="843765"/>
                              </a:lnTo>
                              <a:lnTo>
                                <a:pt x="757898" y="847576"/>
                              </a:lnTo>
                              <a:lnTo>
                                <a:pt x="761074" y="851386"/>
                              </a:lnTo>
                              <a:lnTo>
                                <a:pt x="762662" y="853609"/>
                              </a:lnTo>
                              <a:lnTo>
                                <a:pt x="763933" y="855832"/>
                              </a:lnTo>
                              <a:lnTo>
                                <a:pt x="765204" y="858373"/>
                              </a:lnTo>
                              <a:lnTo>
                                <a:pt x="766474" y="861548"/>
                              </a:lnTo>
                              <a:lnTo>
                                <a:pt x="767427" y="865042"/>
                              </a:lnTo>
                              <a:lnTo>
                                <a:pt x="768380" y="868852"/>
                              </a:lnTo>
                              <a:lnTo>
                                <a:pt x="751545" y="872663"/>
                              </a:lnTo>
                              <a:lnTo>
                                <a:pt x="744874" y="887271"/>
                              </a:lnTo>
                              <a:lnTo>
                                <a:pt x="740745" y="895528"/>
                              </a:lnTo>
                              <a:lnTo>
                                <a:pt x="736298" y="904102"/>
                              </a:lnTo>
                              <a:lnTo>
                                <a:pt x="731533" y="912358"/>
                              </a:lnTo>
                              <a:lnTo>
                                <a:pt x="726451" y="919980"/>
                              </a:lnTo>
                              <a:lnTo>
                                <a:pt x="723910" y="923156"/>
                              </a:lnTo>
                              <a:lnTo>
                                <a:pt x="721051" y="926014"/>
                              </a:lnTo>
                              <a:lnTo>
                                <a:pt x="718510" y="928555"/>
                              </a:lnTo>
                              <a:lnTo>
                                <a:pt x="715969" y="930778"/>
                              </a:lnTo>
                              <a:lnTo>
                                <a:pt x="680393" y="940622"/>
                              </a:lnTo>
                              <a:lnTo>
                                <a:pt x="648628" y="953960"/>
                              </a:lnTo>
                              <a:lnTo>
                                <a:pt x="615911" y="967932"/>
                              </a:lnTo>
                              <a:lnTo>
                                <a:pt x="551747" y="995243"/>
                              </a:lnTo>
                              <a:lnTo>
                                <a:pt x="544123" y="998101"/>
                              </a:lnTo>
                              <a:lnTo>
                                <a:pt x="537135" y="1000641"/>
                              </a:lnTo>
                              <a:lnTo>
                                <a:pt x="522524" y="1006040"/>
                              </a:lnTo>
                              <a:lnTo>
                                <a:pt x="507912" y="1011121"/>
                              </a:lnTo>
                              <a:lnTo>
                                <a:pt x="500924" y="1013979"/>
                              </a:lnTo>
                              <a:lnTo>
                                <a:pt x="493936" y="1016837"/>
                              </a:lnTo>
                              <a:lnTo>
                                <a:pt x="487583" y="1020648"/>
                              </a:lnTo>
                              <a:lnTo>
                                <a:pt x="481548" y="1024141"/>
                              </a:lnTo>
                              <a:lnTo>
                                <a:pt x="475512" y="1027952"/>
                              </a:lnTo>
                              <a:lnTo>
                                <a:pt x="470430" y="1032398"/>
                              </a:lnTo>
                              <a:lnTo>
                                <a:pt x="467889" y="1034938"/>
                              </a:lnTo>
                              <a:lnTo>
                                <a:pt x="465665" y="1037796"/>
                              </a:lnTo>
                              <a:lnTo>
                                <a:pt x="463442" y="1040337"/>
                              </a:lnTo>
                              <a:lnTo>
                                <a:pt x="461218" y="1043195"/>
                              </a:lnTo>
                              <a:lnTo>
                                <a:pt x="459313" y="1046370"/>
                              </a:lnTo>
                              <a:lnTo>
                                <a:pt x="457407" y="1049546"/>
                              </a:lnTo>
                              <a:lnTo>
                                <a:pt x="456136" y="1052722"/>
                              </a:lnTo>
                              <a:lnTo>
                                <a:pt x="454548" y="1056850"/>
                              </a:lnTo>
                              <a:lnTo>
                                <a:pt x="454230" y="1082573"/>
                              </a:lnTo>
                              <a:lnTo>
                                <a:pt x="453595" y="1116234"/>
                              </a:lnTo>
                              <a:lnTo>
                                <a:pt x="452960" y="1151484"/>
                              </a:lnTo>
                              <a:lnTo>
                                <a:pt x="452642" y="1167997"/>
                              </a:lnTo>
                              <a:lnTo>
                                <a:pt x="452960" y="1182605"/>
                              </a:lnTo>
                              <a:lnTo>
                                <a:pt x="1276928" y="1182605"/>
                              </a:lnTo>
                              <a:lnTo>
                                <a:pt x="1277245" y="1167997"/>
                              </a:lnTo>
                              <a:lnTo>
                                <a:pt x="1276928" y="1151484"/>
                              </a:lnTo>
                              <a:lnTo>
                                <a:pt x="1276292" y="1116234"/>
                              </a:lnTo>
                              <a:lnTo>
                                <a:pt x="1275339" y="1082573"/>
                              </a:lnTo>
                              <a:lnTo>
                                <a:pt x="1275022" y="1056850"/>
                              </a:lnTo>
                              <a:lnTo>
                                <a:pt x="1273751" y="1052722"/>
                              </a:lnTo>
                              <a:lnTo>
                                <a:pt x="1272163" y="1049546"/>
                              </a:lnTo>
                              <a:lnTo>
                                <a:pt x="1270257" y="1046370"/>
                              </a:lnTo>
                              <a:lnTo>
                                <a:pt x="1268669" y="1043195"/>
                              </a:lnTo>
                              <a:lnTo>
                                <a:pt x="1266445" y="1040337"/>
                              </a:lnTo>
                              <a:lnTo>
                                <a:pt x="1264222" y="1037796"/>
                              </a:lnTo>
                              <a:lnTo>
                                <a:pt x="1261998" y="1034938"/>
                              </a:lnTo>
                              <a:lnTo>
                                <a:pt x="1259775" y="1032398"/>
                              </a:lnTo>
                              <a:lnTo>
                                <a:pt x="1254057" y="1027952"/>
                              </a:lnTo>
                              <a:lnTo>
                                <a:pt x="1248340" y="1024141"/>
                              </a:lnTo>
                              <a:lnTo>
                                <a:pt x="1242304" y="1020648"/>
                              </a:lnTo>
                              <a:lnTo>
                                <a:pt x="1235634" y="1016837"/>
                              </a:lnTo>
                              <a:lnTo>
                                <a:pt x="1228963" y="1013979"/>
                              </a:lnTo>
                              <a:lnTo>
                                <a:pt x="1221658" y="1011121"/>
                              </a:lnTo>
                              <a:lnTo>
                                <a:pt x="1207681" y="1006040"/>
                              </a:lnTo>
                              <a:lnTo>
                                <a:pt x="1192752" y="1000641"/>
                              </a:lnTo>
                              <a:lnTo>
                                <a:pt x="1185446" y="998101"/>
                              </a:lnTo>
                              <a:lnTo>
                                <a:pt x="1178458" y="995243"/>
                              </a:lnTo>
                              <a:lnTo>
                                <a:pt x="1113659" y="967932"/>
                              </a:lnTo>
                              <a:lnTo>
                                <a:pt x="1080941" y="953960"/>
                              </a:lnTo>
                              <a:lnTo>
                                <a:pt x="1049177" y="940622"/>
                              </a:lnTo>
                              <a:lnTo>
                                <a:pt x="1013601" y="930778"/>
                              </a:lnTo>
                              <a:lnTo>
                                <a:pt x="1011060" y="928555"/>
                              </a:lnTo>
                              <a:lnTo>
                                <a:pt x="1008519" y="926014"/>
                              </a:lnTo>
                              <a:lnTo>
                                <a:pt x="1005977" y="923156"/>
                              </a:lnTo>
                              <a:lnTo>
                                <a:pt x="1003436" y="919980"/>
                              </a:lnTo>
                              <a:lnTo>
                                <a:pt x="998036" y="912358"/>
                              </a:lnTo>
                              <a:lnTo>
                                <a:pt x="993589" y="904102"/>
                              </a:lnTo>
                              <a:lnTo>
                                <a:pt x="989142" y="895528"/>
                              </a:lnTo>
                              <a:lnTo>
                                <a:pt x="985013" y="887271"/>
                              </a:lnTo>
                              <a:lnTo>
                                <a:pt x="978025" y="872663"/>
                              </a:lnTo>
                              <a:lnTo>
                                <a:pt x="955790" y="869487"/>
                              </a:lnTo>
                              <a:lnTo>
                                <a:pt x="956107" y="865359"/>
                              </a:lnTo>
                              <a:lnTo>
                                <a:pt x="956743" y="861231"/>
                              </a:lnTo>
                              <a:lnTo>
                                <a:pt x="957696" y="857738"/>
                              </a:lnTo>
                              <a:lnTo>
                                <a:pt x="958649" y="854562"/>
                              </a:lnTo>
                              <a:lnTo>
                                <a:pt x="960237" y="852021"/>
                              </a:lnTo>
                              <a:lnTo>
                                <a:pt x="961507" y="849481"/>
                              </a:lnTo>
                              <a:lnTo>
                                <a:pt x="965319" y="845035"/>
                              </a:lnTo>
                              <a:lnTo>
                                <a:pt x="968813" y="840272"/>
                              </a:lnTo>
                              <a:lnTo>
                                <a:pt x="972307" y="835826"/>
                              </a:lnTo>
                              <a:lnTo>
                                <a:pt x="973895" y="833603"/>
                              </a:lnTo>
                              <a:lnTo>
                                <a:pt x="975484" y="830745"/>
                              </a:lnTo>
                              <a:lnTo>
                                <a:pt x="977072" y="827887"/>
                              </a:lnTo>
                              <a:lnTo>
                                <a:pt x="978025" y="824393"/>
                              </a:lnTo>
                              <a:lnTo>
                                <a:pt x="978978" y="821218"/>
                              </a:lnTo>
                              <a:lnTo>
                                <a:pt x="979613" y="818042"/>
                              </a:lnTo>
                              <a:lnTo>
                                <a:pt x="980566" y="811373"/>
                              </a:lnTo>
                              <a:lnTo>
                                <a:pt x="981201" y="804069"/>
                              </a:lnTo>
                              <a:lnTo>
                                <a:pt x="981837" y="797083"/>
                              </a:lnTo>
                              <a:lnTo>
                                <a:pt x="982154" y="789779"/>
                              </a:lnTo>
                              <a:lnTo>
                                <a:pt x="983107" y="783110"/>
                              </a:lnTo>
                              <a:lnTo>
                                <a:pt x="983742" y="779935"/>
                              </a:lnTo>
                              <a:lnTo>
                                <a:pt x="984695" y="776759"/>
                              </a:lnTo>
                              <a:lnTo>
                                <a:pt x="985966" y="773266"/>
                              </a:lnTo>
                              <a:lnTo>
                                <a:pt x="987236" y="770408"/>
                              </a:lnTo>
                              <a:lnTo>
                                <a:pt x="988507" y="768502"/>
                              </a:lnTo>
                              <a:lnTo>
                                <a:pt x="989778" y="766915"/>
                              </a:lnTo>
                              <a:lnTo>
                                <a:pt x="991366" y="765327"/>
                              </a:lnTo>
                              <a:lnTo>
                                <a:pt x="992636" y="764056"/>
                              </a:lnTo>
                              <a:lnTo>
                                <a:pt x="996131" y="761834"/>
                              </a:lnTo>
                              <a:lnTo>
                                <a:pt x="999942" y="759928"/>
                              </a:lnTo>
                              <a:lnTo>
                                <a:pt x="1003436" y="758023"/>
                              </a:lnTo>
                              <a:lnTo>
                                <a:pt x="1006930" y="755800"/>
                              </a:lnTo>
                              <a:lnTo>
                                <a:pt x="1010107" y="753259"/>
                              </a:lnTo>
                              <a:lnTo>
                                <a:pt x="1011695" y="751989"/>
                              </a:lnTo>
                              <a:lnTo>
                                <a:pt x="1012966" y="750401"/>
                              </a:lnTo>
                              <a:lnTo>
                                <a:pt x="1014871" y="746908"/>
                              </a:lnTo>
                              <a:lnTo>
                                <a:pt x="1017095" y="743097"/>
                              </a:lnTo>
                              <a:lnTo>
                                <a:pt x="1019001" y="738651"/>
                              </a:lnTo>
                              <a:lnTo>
                                <a:pt x="1020589" y="734523"/>
                              </a:lnTo>
                              <a:lnTo>
                                <a:pt x="1023130" y="725631"/>
                              </a:lnTo>
                              <a:lnTo>
                                <a:pt x="1024718" y="717057"/>
                              </a:lnTo>
                              <a:lnTo>
                                <a:pt x="1025989" y="709753"/>
                              </a:lnTo>
                              <a:lnTo>
                                <a:pt x="1026942" y="701814"/>
                              </a:lnTo>
                              <a:lnTo>
                                <a:pt x="1027895" y="693875"/>
                              </a:lnTo>
                              <a:lnTo>
                                <a:pt x="1028213" y="685618"/>
                              </a:lnTo>
                              <a:lnTo>
                                <a:pt x="1027895" y="677362"/>
                              </a:lnTo>
                              <a:lnTo>
                                <a:pt x="1027577" y="673233"/>
                              </a:lnTo>
                              <a:lnTo>
                                <a:pt x="1026942" y="669105"/>
                              </a:lnTo>
                              <a:lnTo>
                                <a:pt x="1025989" y="665294"/>
                              </a:lnTo>
                              <a:lnTo>
                                <a:pt x="1025036" y="661484"/>
                              </a:lnTo>
                              <a:lnTo>
                                <a:pt x="1023766" y="657673"/>
                              </a:lnTo>
                              <a:lnTo>
                                <a:pt x="1022177" y="654180"/>
                              </a:lnTo>
                              <a:lnTo>
                                <a:pt x="1019001" y="647511"/>
                              </a:lnTo>
                              <a:lnTo>
                                <a:pt x="1015824" y="642747"/>
                              </a:lnTo>
                              <a:lnTo>
                                <a:pt x="1014871" y="640207"/>
                              </a:lnTo>
                              <a:lnTo>
                                <a:pt x="1013919" y="637349"/>
                              </a:lnTo>
                              <a:lnTo>
                                <a:pt x="1012966" y="633856"/>
                              </a:lnTo>
                              <a:lnTo>
                                <a:pt x="1012330" y="629410"/>
                              </a:lnTo>
                              <a:lnTo>
                                <a:pt x="1012013" y="626234"/>
                              </a:lnTo>
                              <a:lnTo>
                                <a:pt x="1012013" y="622106"/>
                              </a:lnTo>
                              <a:lnTo>
                                <a:pt x="1012330" y="612261"/>
                              </a:lnTo>
                              <a:lnTo>
                                <a:pt x="1012966" y="601147"/>
                              </a:lnTo>
                              <a:lnTo>
                                <a:pt x="1013919" y="588762"/>
                              </a:lnTo>
                              <a:lnTo>
                                <a:pt x="1016460" y="566215"/>
                              </a:lnTo>
                              <a:lnTo>
                                <a:pt x="1017095" y="557323"/>
                              </a:lnTo>
                              <a:lnTo>
                                <a:pt x="1017413" y="551607"/>
                              </a:lnTo>
                              <a:lnTo>
                                <a:pt x="1017730" y="534141"/>
                              </a:lnTo>
                              <a:lnTo>
                                <a:pt x="1017413" y="527472"/>
                              </a:lnTo>
                              <a:lnTo>
                                <a:pt x="1016777" y="521756"/>
                              </a:lnTo>
                              <a:lnTo>
                                <a:pt x="1015824" y="516040"/>
                              </a:lnTo>
                              <a:lnTo>
                                <a:pt x="1014236" y="509371"/>
                              </a:lnTo>
                              <a:lnTo>
                                <a:pt x="1010424" y="492222"/>
                              </a:lnTo>
                              <a:lnTo>
                                <a:pt x="1008836" y="488412"/>
                              </a:lnTo>
                              <a:lnTo>
                                <a:pt x="1006930" y="483966"/>
                              </a:lnTo>
                              <a:lnTo>
                                <a:pt x="1004707" y="478567"/>
                              </a:lnTo>
                              <a:lnTo>
                                <a:pt x="1001530" y="473169"/>
                              </a:lnTo>
                              <a:lnTo>
                                <a:pt x="997401" y="467770"/>
                              </a:lnTo>
                              <a:lnTo>
                                <a:pt x="995495" y="465547"/>
                              </a:lnTo>
                              <a:lnTo>
                                <a:pt x="993272" y="463324"/>
                              </a:lnTo>
                              <a:lnTo>
                                <a:pt x="991048" y="460784"/>
                              </a:lnTo>
                              <a:lnTo>
                                <a:pt x="988825" y="459196"/>
                              </a:lnTo>
                              <a:lnTo>
                                <a:pt x="962143" y="454750"/>
                              </a:lnTo>
                              <a:lnTo>
                                <a:pt x="945943" y="439825"/>
                              </a:lnTo>
                              <a:lnTo>
                                <a:pt x="939908" y="436331"/>
                              </a:lnTo>
                              <a:lnTo>
                                <a:pt x="933555" y="433156"/>
                              </a:lnTo>
                              <a:lnTo>
                                <a:pt x="927202" y="430298"/>
                              </a:lnTo>
                              <a:lnTo>
                                <a:pt x="921167" y="427757"/>
                              </a:lnTo>
                              <a:lnTo>
                                <a:pt x="915131" y="425534"/>
                              </a:lnTo>
                              <a:lnTo>
                                <a:pt x="908778" y="423629"/>
                              </a:lnTo>
                              <a:lnTo>
                                <a:pt x="902426" y="422041"/>
                              </a:lnTo>
                              <a:lnTo>
                                <a:pt x="896390" y="421088"/>
                              </a:lnTo>
                              <a:lnTo>
                                <a:pt x="890038" y="420136"/>
                              </a:lnTo>
                              <a:lnTo>
                                <a:pt x="884002" y="419501"/>
                              </a:lnTo>
                              <a:lnTo>
                                <a:pt x="878285" y="419183"/>
                              </a:lnTo>
                              <a:lnTo>
                                <a:pt x="871932" y="418865"/>
                              </a:lnTo>
                              <a:close/>
                              <a:moveTo>
                                <a:pt x="1477962" y="0"/>
                              </a:moveTo>
                              <a:lnTo>
                                <a:pt x="1622425" y="0"/>
                              </a:lnTo>
                              <a:lnTo>
                                <a:pt x="1622425" y="366713"/>
                              </a:lnTo>
                              <a:lnTo>
                                <a:pt x="1477962" y="366713"/>
                              </a:lnTo>
                              <a:lnTo>
                                <a:pt x="1477962" y="0"/>
                              </a:lnTo>
                              <a:close/>
                              <a:moveTo>
                                <a:pt x="326855" y="0"/>
                              </a:moveTo>
                              <a:lnTo>
                                <a:pt x="1403350" y="0"/>
                              </a:lnTo>
                              <a:lnTo>
                                <a:pt x="1403350" y="1601788"/>
                              </a:lnTo>
                              <a:lnTo>
                                <a:pt x="326855" y="1601788"/>
                              </a:lnTo>
                              <a:lnTo>
                                <a:pt x="326855" y="0"/>
                              </a:lnTo>
                              <a:close/>
                              <a:moveTo>
                                <a:pt x="90211" y="0"/>
                              </a:moveTo>
                              <a:lnTo>
                                <a:pt x="94975" y="0"/>
                              </a:lnTo>
                              <a:lnTo>
                                <a:pt x="212503" y="0"/>
                              </a:lnTo>
                              <a:lnTo>
                                <a:pt x="212503" y="1601788"/>
                              </a:lnTo>
                              <a:lnTo>
                                <a:pt x="94975" y="1601788"/>
                              </a:lnTo>
                              <a:lnTo>
                                <a:pt x="90211" y="1601788"/>
                              </a:lnTo>
                              <a:lnTo>
                                <a:pt x="85446" y="1601471"/>
                              </a:lnTo>
                              <a:lnTo>
                                <a:pt x="80681" y="1600835"/>
                              </a:lnTo>
                              <a:lnTo>
                                <a:pt x="75917" y="1599883"/>
                              </a:lnTo>
                              <a:lnTo>
                                <a:pt x="71470" y="1598930"/>
                              </a:lnTo>
                              <a:lnTo>
                                <a:pt x="67023" y="1597660"/>
                              </a:lnTo>
                              <a:lnTo>
                                <a:pt x="62258" y="1596072"/>
                              </a:lnTo>
                              <a:lnTo>
                                <a:pt x="58129" y="1594484"/>
                              </a:lnTo>
                              <a:lnTo>
                                <a:pt x="53999" y="1592261"/>
                              </a:lnTo>
                              <a:lnTo>
                                <a:pt x="49870" y="1590356"/>
                              </a:lnTo>
                              <a:lnTo>
                                <a:pt x="45740" y="1587815"/>
                              </a:lnTo>
                              <a:lnTo>
                                <a:pt x="41929" y="1585592"/>
                              </a:lnTo>
                              <a:lnTo>
                                <a:pt x="38117" y="1583052"/>
                              </a:lnTo>
                              <a:lnTo>
                                <a:pt x="34623" y="1580194"/>
                              </a:lnTo>
                              <a:lnTo>
                                <a:pt x="31446" y="1577336"/>
                              </a:lnTo>
                              <a:lnTo>
                                <a:pt x="27635" y="1573843"/>
                              </a:lnTo>
                              <a:lnTo>
                                <a:pt x="24776" y="1570667"/>
                              </a:lnTo>
                              <a:lnTo>
                                <a:pt x="21917" y="1567174"/>
                              </a:lnTo>
                              <a:lnTo>
                                <a:pt x="19058" y="1563681"/>
                              </a:lnTo>
                              <a:lnTo>
                                <a:pt x="16517" y="1559870"/>
                              </a:lnTo>
                              <a:lnTo>
                                <a:pt x="13976" y="1556059"/>
                              </a:lnTo>
                              <a:lnTo>
                                <a:pt x="11435" y="1551931"/>
                              </a:lnTo>
                              <a:lnTo>
                                <a:pt x="9211" y="1548120"/>
                              </a:lnTo>
                              <a:lnTo>
                                <a:pt x="7306" y="1543992"/>
                              </a:lnTo>
                              <a:lnTo>
                                <a:pt x="5717" y="1539228"/>
                              </a:lnTo>
                              <a:lnTo>
                                <a:pt x="4447" y="1535100"/>
                              </a:lnTo>
                              <a:lnTo>
                                <a:pt x="3176" y="1530654"/>
                              </a:lnTo>
                              <a:lnTo>
                                <a:pt x="1906" y="1525891"/>
                              </a:lnTo>
                              <a:lnTo>
                                <a:pt x="1270" y="1521127"/>
                              </a:lnTo>
                              <a:lnTo>
                                <a:pt x="635" y="1516364"/>
                              </a:lnTo>
                              <a:lnTo>
                                <a:pt x="317" y="1511600"/>
                              </a:lnTo>
                              <a:lnTo>
                                <a:pt x="0" y="1506837"/>
                              </a:lnTo>
                              <a:lnTo>
                                <a:pt x="0" y="94951"/>
                              </a:lnTo>
                              <a:lnTo>
                                <a:pt x="317" y="90188"/>
                              </a:lnTo>
                              <a:lnTo>
                                <a:pt x="635" y="85424"/>
                              </a:lnTo>
                              <a:lnTo>
                                <a:pt x="1270" y="80661"/>
                              </a:lnTo>
                              <a:lnTo>
                                <a:pt x="1906" y="75580"/>
                              </a:lnTo>
                              <a:lnTo>
                                <a:pt x="3176" y="71134"/>
                              </a:lnTo>
                              <a:lnTo>
                                <a:pt x="4447" y="66688"/>
                              </a:lnTo>
                              <a:lnTo>
                                <a:pt x="5717" y="62560"/>
                              </a:lnTo>
                              <a:lnTo>
                                <a:pt x="7306" y="57796"/>
                              </a:lnTo>
                              <a:lnTo>
                                <a:pt x="9211" y="53668"/>
                              </a:lnTo>
                              <a:lnTo>
                                <a:pt x="11435" y="49857"/>
                              </a:lnTo>
                              <a:lnTo>
                                <a:pt x="13976" y="45729"/>
                              </a:lnTo>
                              <a:lnTo>
                                <a:pt x="16517" y="41601"/>
                              </a:lnTo>
                              <a:lnTo>
                                <a:pt x="19058" y="38107"/>
                              </a:lnTo>
                              <a:lnTo>
                                <a:pt x="21917" y="34614"/>
                              </a:lnTo>
                              <a:lnTo>
                                <a:pt x="24776" y="31121"/>
                              </a:lnTo>
                              <a:lnTo>
                                <a:pt x="27635" y="27945"/>
                              </a:lnTo>
                              <a:lnTo>
                                <a:pt x="31446" y="24452"/>
                              </a:lnTo>
                              <a:lnTo>
                                <a:pt x="34623" y="21594"/>
                              </a:lnTo>
                              <a:lnTo>
                                <a:pt x="38117" y="18736"/>
                              </a:lnTo>
                              <a:lnTo>
                                <a:pt x="41929" y="16195"/>
                              </a:lnTo>
                              <a:lnTo>
                                <a:pt x="45740" y="13655"/>
                              </a:lnTo>
                              <a:lnTo>
                                <a:pt x="49870" y="11432"/>
                              </a:lnTo>
                              <a:lnTo>
                                <a:pt x="53999" y="9527"/>
                              </a:lnTo>
                              <a:lnTo>
                                <a:pt x="58129" y="7304"/>
                              </a:lnTo>
                              <a:lnTo>
                                <a:pt x="62258" y="5716"/>
                              </a:lnTo>
                              <a:lnTo>
                                <a:pt x="67023" y="4128"/>
                              </a:lnTo>
                              <a:lnTo>
                                <a:pt x="71470" y="2858"/>
                              </a:lnTo>
                              <a:lnTo>
                                <a:pt x="75917" y="1905"/>
                              </a:lnTo>
                              <a:lnTo>
                                <a:pt x="80681" y="952"/>
                              </a:lnTo>
                              <a:lnTo>
                                <a:pt x="85446" y="317"/>
                              </a:lnTo>
                              <a:lnTo>
                                <a:pt x="902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通讯录" o:spid="_x0000_s1026" o:spt="100" style="position:absolute;left:0pt;margin-left:40.85pt;margin-top:681.75pt;height:12.55pt;width:12.8pt;z-index:251767808;v-text-anchor:middle;mso-width-relative:page;mso-height-relative:page;" fillcolor="#000000 [3213]" filled="t" stroked="f" coordsize="1622425,1601788" o:gfxdata="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6939915</wp:posOffset>
                </wp:positionV>
                <wp:extent cx="167005" cy="162560"/>
                <wp:effectExtent l="0" t="0" r="4445" b="8890"/>
                <wp:wrapNone/>
                <wp:docPr id="754" name="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0230" y="7433945"/>
                          <a:ext cx="167005" cy="162560"/>
                        </a:xfrm>
                        <a:custGeom>
                          <a:avLst/>
                          <a:gdLst>
                            <a:gd name="T0" fmla="*/ 1033148 w 634"/>
                            <a:gd name="T1" fmla="*/ 770768 h 619"/>
                            <a:gd name="T2" fmla="*/ 1033148 w 634"/>
                            <a:gd name="T3" fmla="*/ 770768 h 619"/>
                            <a:gd name="T4" fmla="*/ 355350 w 634"/>
                            <a:gd name="T5" fmla="*/ 770768 h 619"/>
                            <a:gd name="T6" fmla="*/ 289545 w 634"/>
                            <a:gd name="T7" fmla="*/ 858024 h 619"/>
                            <a:gd name="T8" fmla="*/ 355350 w 634"/>
                            <a:gd name="T9" fmla="*/ 898744 h 619"/>
                            <a:gd name="T10" fmla="*/ 1033148 w 634"/>
                            <a:gd name="T11" fmla="*/ 898744 h 619"/>
                            <a:gd name="T12" fmla="*/ 1063857 w 634"/>
                            <a:gd name="T13" fmla="*/ 858024 h 619"/>
                            <a:gd name="T14" fmla="*/ 1033148 w 634"/>
                            <a:gd name="T15" fmla="*/ 770768 h 619"/>
                            <a:gd name="T16" fmla="*/ 1033148 w 634"/>
                            <a:gd name="T17" fmla="*/ 1113977 h 619"/>
                            <a:gd name="T18" fmla="*/ 1033148 w 634"/>
                            <a:gd name="T19" fmla="*/ 1113977 h 619"/>
                            <a:gd name="T20" fmla="*/ 355350 w 634"/>
                            <a:gd name="T21" fmla="*/ 1113977 h 619"/>
                            <a:gd name="T22" fmla="*/ 289545 w 634"/>
                            <a:gd name="T23" fmla="*/ 1198326 h 619"/>
                            <a:gd name="T24" fmla="*/ 355350 w 634"/>
                            <a:gd name="T25" fmla="*/ 1241954 h 619"/>
                            <a:gd name="T26" fmla="*/ 1033148 w 634"/>
                            <a:gd name="T27" fmla="*/ 1241954 h 619"/>
                            <a:gd name="T28" fmla="*/ 1063857 w 634"/>
                            <a:gd name="T29" fmla="*/ 1198326 h 619"/>
                            <a:gd name="T30" fmla="*/ 1033148 w 634"/>
                            <a:gd name="T31" fmla="*/ 1113977 h 619"/>
                            <a:gd name="T32" fmla="*/ 1193275 w 634"/>
                            <a:gd name="T33" fmla="*/ 0 h 619"/>
                            <a:gd name="T34" fmla="*/ 1193275 w 634"/>
                            <a:gd name="T35" fmla="*/ 0 h 619"/>
                            <a:gd name="T36" fmla="*/ 160127 w 634"/>
                            <a:gd name="T37" fmla="*/ 0 h 619"/>
                            <a:gd name="T38" fmla="*/ 0 w 634"/>
                            <a:gd name="T39" fmla="*/ 215233 h 619"/>
                            <a:gd name="T40" fmla="*/ 0 w 634"/>
                            <a:gd name="T41" fmla="*/ 1585164 h 619"/>
                            <a:gd name="T42" fmla="*/ 160127 w 634"/>
                            <a:gd name="T43" fmla="*/ 1797488 h 619"/>
                            <a:gd name="T44" fmla="*/ 1193275 w 634"/>
                            <a:gd name="T45" fmla="*/ 1797488 h 619"/>
                            <a:gd name="T46" fmla="*/ 1388498 w 634"/>
                            <a:gd name="T47" fmla="*/ 1585164 h 619"/>
                            <a:gd name="T48" fmla="*/ 1388498 w 634"/>
                            <a:gd name="T49" fmla="*/ 215233 h 619"/>
                            <a:gd name="T50" fmla="*/ 1193275 w 634"/>
                            <a:gd name="T51" fmla="*/ 0 h 619"/>
                            <a:gd name="T52" fmla="*/ 1289790 w 634"/>
                            <a:gd name="T53" fmla="*/ 1585164 h 619"/>
                            <a:gd name="T54" fmla="*/ 1289790 w 634"/>
                            <a:gd name="T55" fmla="*/ 1585164 h 619"/>
                            <a:gd name="T56" fmla="*/ 1193275 w 634"/>
                            <a:gd name="T57" fmla="*/ 1713140 h 619"/>
                            <a:gd name="T58" fmla="*/ 160127 w 634"/>
                            <a:gd name="T59" fmla="*/ 1713140 h 619"/>
                            <a:gd name="T60" fmla="*/ 96515 w 634"/>
                            <a:gd name="T61" fmla="*/ 1585164 h 619"/>
                            <a:gd name="T62" fmla="*/ 96515 w 634"/>
                            <a:gd name="T63" fmla="*/ 215233 h 619"/>
                            <a:gd name="T64" fmla="*/ 160127 w 634"/>
                            <a:gd name="T65" fmla="*/ 84348 h 619"/>
                            <a:gd name="T66" fmla="*/ 1193275 w 634"/>
                            <a:gd name="T67" fmla="*/ 84348 h 619"/>
                            <a:gd name="T68" fmla="*/ 1289790 w 634"/>
                            <a:gd name="T69" fmla="*/ 215233 h 619"/>
                            <a:gd name="T70" fmla="*/ 1289790 w 634"/>
                            <a:gd name="T71" fmla="*/ 1585164 h 619"/>
                            <a:gd name="T72" fmla="*/ 1033148 w 634"/>
                            <a:gd name="T73" fmla="*/ 427558 h 619"/>
                            <a:gd name="T74" fmla="*/ 1033148 w 634"/>
                            <a:gd name="T75" fmla="*/ 427558 h 619"/>
                            <a:gd name="T76" fmla="*/ 355350 w 634"/>
                            <a:gd name="T77" fmla="*/ 427558 h 619"/>
                            <a:gd name="T78" fmla="*/ 289545 w 634"/>
                            <a:gd name="T79" fmla="*/ 514815 h 619"/>
                            <a:gd name="T80" fmla="*/ 355350 w 634"/>
                            <a:gd name="T81" fmla="*/ 558443 h 619"/>
                            <a:gd name="T82" fmla="*/ 1033148 w 634"/>
                            <a:gd name="T83" fmla="*/ 558443 h 619"/>
                            <a:gd name="T84" fmla="*/ 1063857 w 634"/>
                            <a:gd name="T85" fmla="*/ 514815 h 619"/>
                            <a:gd name="T86" fmla="*/ 1033148 w 634"/>
                            <a:gd name="T87" fmla="*/ 427558 h 619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471" y="265"/>
                              </a:moveTo>
                              <a:lnTo>
                                <a:pt x="471" y="265"/>
                              </a:lnTo>
                              <a:cubicBezTo>
                                <a:pt x="162" y="265"/>
                                <a:pt x="162" y="265"/>
                                <a:pt x="162" y="265"/>
                              </a:cubicBezTo>
                              <a:cubicBezTo>
                                <a:pt x="147" y="265"/>
                                <a:pt x="132" y="280"/>
                                <a:pt x="132" y="295"/>
                              </a:cubicBezTo>
                              <a:cubicBezTo>
                                <a:pt x="132" y="295"/>
                                <a:pt x="147" y="309"/>
                                <a:pt x="162" y="309"/>
                              </a:cubicBezTo>
                              <a:cubicBezTo>
                                <a:pt x="471" y="309"/>
                                <a:pt x="471" y="309"/>
                                <a:pt x="471" y="309"/>
                              </a:cubicBezTo>
                              <a:cubicBezTo>
                                <a:pt x="485" y="309"/>
                                <a:pt x="485" y="295"/>
                                <a:pt x="485" y="295"/>
                              </a:cubicBezTo>
                              <a:cubicBezTo>
                                <a:pt x="485" y="280"/>
                                <a:pt x="485" y="265"/>
                                <a:pt x="471" y="265"/>
                              </a:cubicBezTo>
                              <a:close/>
                              <a:moveTo>
                                <a:pt x="471" y="383"/>
                              </a:moveTo>
                              <a:lnTo>
                                <a:pt x="471" y="383"/>
                              </a:lnTo>
                              <a:cubicBezTo>
                                <a:pt x="162" y="383"/>
                                <a:pt x="162" y="383"/>
                                <a:pt x="162" y="383"/>
                              </a:cubicBezTo>
                              <a:cubicBezTo>
                                <a:pt x="147" y="383"/>
                                <a:pt x="132" y="398"/>
                                <a:pt x="132" y="412"/>
                              </a:cubicBezTo>
                              <a:cubicBezTo>
                                <a:pt x="132" y="412"/>
                                <a:pt x="147" y="427"/>
                                <a:pt x="162" y="427"/>
                              </a:cubicBezTo>
                              <a:cubicBezTo>
                                <a:pt x="471" y="427"/>
                                <a:pt x="471" y="427"/>
                                <a:pt x="471" y="427"/>
                              </a:cubicBezTo>
                              <a:cubicBezTo>
                                <a:pt x="485" y="427"/>
                                <a:pt x="485" y="412"/>
                                <a:pt x="485" y="412"/>
                              </a:cubicBezTo>
                              <a:cubicBezTo>
                                <a:pt x="485" y="398"/>
                                <a:pt x="485" y="383"/>
                                <a:pt x="471" y="383"/>
                              </a:cubicBezTo>
                              <a:close/>
                              <a:moveTo>
                                <a:pt x="544" y="0"/>
                              </a:moveTo>
                              <a:lnTo>
                                <a:pt x="544" y="0"/>
                              </a:ln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29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29" y="618"/>
                                <a:pt x="73" y="618"/>
                              </a:cubicBezTo>
                              <a:cubicBezTo>
                                <a:pt x="544" y="618"/>
                                <a:pt x="544" y="618"/>
                                <a:pt x="544" y="618"/>
                              </a:cubicBezTo>
                              <a:cubicBezTo>
                                <a:pt x="588" y="618"/>
                                <a:pt x="633" y="589"/>
                                <a:pt x="633" y="545"/>
                              </a:cubicBezTo>
                              <a:cubicBezTo>
                                <a:pt x="633" y="74"/>
                                <a:pt x="633" y="74"/>
                                <a:pt x="633" y="74"/>
                              </a:cubicBezTo>
                              <a:cubicBezTo>
                                <a:pt x="633" y="29"/>
                                <a:pt x="588" y="0"/>
                                <a:pt x="544" y="0"/>
                              </a:cubicBezTo>
                              <a:close/>
                              <a:moveTo>
                                <a:pt x="588" y="545"/>
                              </a:moveTo>
                              <a:lnTo>
                                <a:pt x="588" y="545"/>
                              </a:lnTo>
                              <a:cubicBezTo>
                                <a:pt x="588" y="559"/>
                                <a:pt x="574" y="589"/>
                                <a:pt x="544" y="589"/>
                              </a:cubicBezTo>
                              <a:cubicBezTo>
                                <a:pt x="73" y="589"/>
                                <a:pt x="73" y="589"/>
                                <a:pt x="73" y="589"/>
                              </a:cubicBezTo>
                              <a:cubicBezTo>
                                <a:pt x="58" y="589"/>
                                <a:pt x="44" y="559"/>
                                <a:pt x="44" y="545"/>
                              </a:cubicBezTo>
                              <a:cubicBezTo>
                                <a:pt x="44" y="74"/>
                                <a:pt x="44" y="74"/>
                                <a:pt x="44" y="74"/>
                              </a:cubicBezTo>
                              <a:cubicBezTo>
                                <a:pt x="44" y="59"/>
                                <a:pt x="58" y="29"/>
                                <a:pt x="73" y="29"/>
                              </a:cubicBezTo>
                              <a:cubicBezTo>
                                <a:pt x="544" y="29"/>
                                <a:pt x="544" y="29"/>
                                <a:pt x="544" y="29"/>
                              </a:cubicBezTo>
                              <a:cubicBezTo>
                                <a:pt x="574" y="29"/>
                                <a:pt x="588" y="59"/>
                                <a:pt x="588" y="74"/>
                              </a:cubicBezTo>
                              <a:lnTo>
                                <a:pt x="588" y="545"/>
                              </a:lnTo>
                              <a:close/>
                              <a:moveTo>
                                <a:pt x="471" y="147"/>
                              </a:moveTo>
                              <a:lnTo>
                                <a:pt x="471" y="147"/>
                              </a:lnTo>
                              <a:cubicBezTo>
                                <a:pt x="162" y="147"/>
                                <a:pt x="162" y="147"/>
                                <a:pt x="162" y="147"/>
                              </a:cubicBezTo>
                              <a:cubicBezTo>
                                <a:pt x="147" y="147"/>
                                <a:pt x="132" y="162"/>
                                <a:pt x="132" y="177"/>
                              </a:cubicBezTo>
                              <a:cubicBezTo>
                                <a:pt x="132" y="177"/>
                                <a:pt x="147" y="192"/>
                                <a:pt x="162" y="192"/>
                              </a:cubicBezTo>
                              <a:cubicBezTo>
                                <a:pt x="471" y="192"/>
                                <a:pt x="471" y="192"/>
                                <a:pt x="471" y="192"/>
                              </a:cubicBezTo>
                              <a:cubicBezTo>
                                <a:pt x="485" y="192"/>
                                <a:pt x="485" y="177"/>
                                <a:pt x="485" y="177"/>
                              </a:cubicBezTo>
                              <a:cubicBezTo>
                                <a:pt x="485" y="162"/>
                                <a:pt x="485" y="147"/>
                                <a:pt x="471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纸" o:spid="_x0000_s1026" o:spt="100" style="position:absolute;left:0pt;margin-left:40.75pt;margin-top:546.45pt;height:12.8pt;width:13.15pt;mso-wrap-style:none;z-index:251766784;v-text-anchor:middle-center;mso-width-relative:page;mso-height-relative:page;" fillcolor="#000000 [3213]" filled="t" stroked="f" coordsize="634,619" o:gfxdata="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" path="m471,265l471,265c162,265,162,265,162,265c147,265,132,280,132,295c132,295,147,309,162,309c471,309,471,309,471,309c485,309,485,295,485,295c485,280,485,265,471,265xm471,383l471,383c162,383,162,383,162,383c147,383,132,398,132,412c132,412,147,427,162,427c471,427,471,427,471,427c485,427,485,412,485,412c485,398,485,383,471,383xm544,0l544,0c73,0,73,0,73,0c29,0,0,29,0,74c0,545,0,545,0,545c0,589,29,618,73,618c544,618,544,618,544,618c588,618,633,589,633,545c633,74,633,74,633,74c633,29,588,0,544,0xm588,545l588,545c588,559,574,589,544,589c73,589,73,589,73,589c58,589,44,559,44,545c44,74,44,74,44,74c44,59,58,29,73,29c544,29,544,29,544,29c574,29,588,59,588,74l588,545xm471,147l471,147c162,147,162,147,162,147c147,147,132,162,132,177c132,177,147,192,162,192c471,192,471,192,471,192c485,192,485,177,485,177c485,162,485,147,471,147xe">
                <v:path o:connectlocs="272146501,202416875;272146501,202416875;93604458,202416875;76270445,225331795;93604458,236025564;272146501,236025564;280235707,225331795;272146501,202416875;272146501,292549436;272146501,292549436;93604458,292549436;76270445,314700928;93604458,326158388;272146501,326158388;280235707,314700928;272146501,292549436;314326327,0;314326327,0;42179825,0;0,56523871;0,416291211;42179825,472051129;314326327,472051129;365750959,416291211;365750959,56523871;314326327,0;339749809,416291211;339749809,416291211;314326327,449899900;42179825,449899900;25423481,416291211;25423481,56523871;42179825,22151229;314326327,22151229;339749809,56523871;339749809,416291211;272146501,112284052;272146501,112284052;93604458,112284052;76270445,135199234;93604458,146656694;272146501,146656694;280235707,135199234;272146501,112284052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3731260</wp:posOffset>
                </wp:positionV>
                <wp:extent cx="179705" cy="179705"/>
                <wp:effectExtent l="0" t="0" r="10795" b="10795"/>
                <wp:wrapNone/>
                <wp:docPr id="753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78430" y="3140075"/>
                          <a:ext cx="179705" cy="179705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40.5pt;margin-top:293.8pt;height:14.15pt;width:14.15pt;z-index:251765760;v-text-anchor:middle-center;mso-width-relative:page;mso-height-relative:page;" fillcolor="#000000 [3213]" filled="t" stroked="f" coordsize="3951,3950" o:gfxdata="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<v:path o:connectlocs="0,72023762;4932768,67222181;76976188,67222181;81888216,72023762;34405070,35110307;47503886,35110307;68789400,35110307;68789400,70423250;47503886,70423250;34405070,70423250;13119511,70423250;13119511,35110307;58965299,68822692;58965299,59219530;68789400,57619018;58965299,57619018;68789400,36710865;47503886,68822692;47503886,59219530;57327987,57619018;47503886,57619018;57327987,36710865;36042428,68822692;36042428,59219530;45866528,57619018;36042428,57619018;45866528,36710865;24580969,68822692;24580969,59219530;34405070,57619018;24580969,57619018;34405070,36710865;13119511,68822692;13119511,59219530;22943611,57619018;13119511,57619018;22943611,36710865;0,14404743;11482153,22407393;57327987,6402092;70426757,6402092;81888216,32010555;58965299,4801581;68789400,20806881;13119511,4801581;22943611,20806881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2401570</wp:posOffset>
                </wp:positionV>
                <wp:extent cx="179705" cy="179705"/>
                <wp:effectExtent l="0" t="0" r="10795" b="10795"/>
                <wp:wrapNone/>
                <wp:docPr id="2050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709670" y="2921635"/>
                          <a:ext cx="179705" cy="179705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40.55pt;margin-top:189.1pt;height:14.15pt;width:14.15pt;z-index:251757568;v-text-anchor:middle;mso-width-relative:page;mso-height-relative:page;" fillcolor="#000000 [3213]" filled="t" stroked="f" coordsize="4940,3973" o:gfxdata="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33218723,9807650;30272798,6317356;27298826,3682211;24310848,1849835;21350882,663139;18433040,104711;15613345,34918;12905911,366466;10380837,1029606;8038160,1937086;4980011,3490248;1893814,5566965;0,7172504;855708,63836933;3282599,62022016;6957966,59875507;9174413,58898234;11615345,58112924;14252643,57589368;17002166,57467198;19877919,57763872;22837886,58618974;25811858,60119803;28799836,62336104;31759803,65372635;34649597,69334106;36809950,66280116;39755838,63034163;42743852,60608439;45717825,58933108;48677791,57938375;51581591,57484657;54373203,57519576;57038585,57955834;59507528,58688812;61794110,59631166;65202976,61481002;67966504,63453007;69299195,7172504;67966504,6020728;65202976,4048722;61794110,2163968;59507528,1239028;57038585,523555;54373203,87251;51581591,52332;48677791,471177;45717825,1500828;42743852,3176160;39755838,5584424;36809950,8847836;34649597,1188436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8637905</wp:posOffset>
                </wp:positionV>
                <wp:extent cx="228600" cy="200025"/>
                <wp:effectExtent l="6350" t="6350" r="12700" b="22225"/>
                <wp:wrapNone/>
                <wp:docPr id="750" name="矩形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2pt;margin-top:680.15pt;height:15.75pt;width:18pt;z-index:251762688;v-text-anchor:middle;mso-width-relative:page;mso-height-relative:page;" filled="f" stroked="t" coordsize="21600,21600" o:gfxdata="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G5&#10;T5DYAAAADAEAAA8AAAAAAAAAAQAgAAAAIgAAAGRycy9kb3ducmV2LnhtbFBLAQIUABQAAAAIAIdO&#10;4kBf7eWfXAIAAKEEAAAOAAAAAAAAAAEAIAAAACcBAABkcnMvZTJvRG9jLnhtbFBLBQYAAAAABgAG&#10;AFkBAAD1BQAAAAA=&#10;">
                <v:fill on="f" focussize="0,0"/>
                <v:stroke weight="1pt" color="#445583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6920230</wp:posOffset>
                </wp:positionV>
                <wp:extent cx="228600" cy="200025"/>
                <wp:effectExtent l="6350" t="6350" r="12700" b="22225"/>
                <wp:wrapNone/>
                <wp:docPr id="751" name="矩形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2pt;margin-top:544.9pt;height:15.75pt;width:18pt;z-index:251763712;v-text-anchor:middle;mso-width-relative:page;mso-height-relative:page;" filled="f" stroked="t" coordsize="21600,21600" o:gfxdata="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pGcK9gAAAAMAQAADwAAAAAAAAABACAAAAAiAAAAZHJzL2Rvd25yZXYueG1sUEsBAhQAFAAAAAgA&#10;h07iQA4t6EJeAgAAoQQAAA4AAAAAAAAAAQAgAAAAJwEAAGRycy9lMm9Eb2MueG1sUEsFBgAAAAAG&#10;AAYAWQEAAPcFAAAAAA==&#10;">
                <v:fill on="f" focussize="0,0"/>
                <v:stroke weight="1pt" color="#445583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3721100</wp:posOffset>
                </wp:positionV>
                <wp:extent cx="228600" cy="200025"/>
                <wp:effectExtent l="6350" t="6350" r="12700" b="22225"/>
                <wp:wrapNone/>
                <wp:docPr id="752" name="矩形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2pt;margin-top:293pt;height:15.75pt;width:18pt;z-index:251764736;v-text-anchor:middle;mso-width-relative:page;mso-height-relative:page;" filled="f" stroked="t" coordsize="21600,21600" o:gfxdata="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L&#10;8CD72AAAAAoBAAAPAAAAAAAAAAEAIAAAACIAAABkcnMvZG93bnJldi54bWxQSwECFAAUAAAACACH&#10;TuJAvGuP/l0CAAChBAAADgAAAAAAAAABACAAAAAnAQAAZHJzL2Uyb0RvYy54bWxQSwUGAAAAAAYA&#10;BgBZAQAA9gUAAAAA&#10;">
                <v:fill on="f" focussize="0,0"/>
                <v:stroke weight="1pt" color="#445583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2382520</wp:posOffset>
                </wp:positionV>
                <wp:extent cx="228600" cy="200025"/>
                <wp:effectExtent l="6350" t="6350" r="12700" b="22225"/>
                <wp:wrapNone/>
                <wp:docPr id="749" name="矩形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270" y="238252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2pt;margin-top:187.6pt;height:15.75pt;width:18pt;z-index:251758592;v-text-anchor:middle;mso-width-relative:page;mso-height-relative:page;" filled="f" stroked="t" coordsize="21600,21600" o:gfxdata="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+tbLLZAAAACgEAAA8AAAAAAAAAAQAgAAAAIgAAAGRycy9kb3ducmV2Lnht&#10;bFBLAQIUABQAAAAIAIdO4kArCaWiagIAAKwEAAAOAAAAAAAAAAEAIAAAACgBAABkcnMvZTJvRG9j&#10;LnhtbFBLBQYAAAAABgAGAFkBAAAEBgAAAAA=&#10;">
                <v:fill on="f" focussize="0,0"/>
                <v:stroke weight="1pt" color="#445583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8481060</wp:posOffset>
                </wp:positionV>
                <wp:extent cx="1362075" cy="428625"/>
                <wp:effectExtent l="0" t="0" r="0" b="0"/>
                <wp:wrapNone/>
                <wp:docPr id="748" name="文本框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6470" y="863346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8pt;margin-top:667.8pt;height:33.75pt;width:107.25pt;z-index:251756544;mso-width-relative:page;mso-height-relative:page;" filled="f" stroked="f" coordsize="21600,21600" o:gfxdata="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IGBm3AAAAA0BAAAPAAAAAAAAAAEAIAAAACIAAABkcnMvZG93bnJldi54bWxQ&#10;SwECFAAUAAAACACHTuJACSNtKCwCAAAn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6779895</wp:posOffset>
                </wp:positionV>
                <wp:extent cx="1419225" cy="438150"/>
                <wp:effectExtent l="0" t="0" r="9525" b="0"/>
                <wp:wrapNone/>
                <wp:docPr id="747" name="文本框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3595" y="688467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项目经验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8pt;margin-top:533.85pt;height:34.5pt;width:111.75pt;z-index:251755520;mso-width-relative:page;mso-height-relative:page;" filled="f" stroked="f" coordsize="21600,21600" o:gfxdata="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UNy19wAAAANAQAADwAAAAAAAAABACAAAAAiAAAAZHJzL2Rvd25yZXYueG1sUEsB&#10;AhQAFAAAAAgAh07iQItlucwqAgAAJw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3568700</wp:posOffset>
                </wp:positionV>
                <wp:extent cx="1104265" cy="466090"/>
                <wp:effectExtent l="0" t="0" r="0" b="0"/>
                <wp:wrapNone/>
                <wp:docPr id="746" name="文本框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9795" y="3721100"/>
                          <a:ext cx="110426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8pt;margin-top:281pt;height:36.7pt;width:86.95pt;z-index:251754496;mso-width-relative:page;mso-height-relative:page;" filled="f" stroked="f" coordsize="21600,21600" o:gfxdata="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HjtebbAAAACwEAAA8AAAAAAAAAAQAgAAAAIgAAAGRycy9kb3ducmV2LnhtbFBL&#10;AQIUABQAAAAIAIdO4kBMzBeNLAIAACc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2238375</wp:posOffset>
                </wp:positionV>
                <wp:extent cx="1117600" cy="47625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88440" y="3490595"/>
                          <a:ext cx="11176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8pt;margin-top:176.25pt;height:37.5pt;width:88pt;z-index:251753472;mso-width-relative:page;mso-height-relative:page;" filled="f" stroked="f" coordsize="21600,21600" o:gfxdata="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607bHbAAAACwEAAA8AAAAAAAAAAQAgAAAAIgAAAGRycy9kb3ducmV2LnhtbFBLAQIU&#10;ABQAAAAIAIdO4kBcpnX8KQIAACY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10193020</wp:posOffset>
                </wp:positionV>
                <wp:extent cx="7752080" cy="514350"/>
                <wp:effectExtent l="0" t="0" r="127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015" y="10145395"/>
                          <a:ext cx="7752080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手机：135-8888-8888   邮箱：</w:t>
                            </w:r>
                            <w:r>
                              <w:rPr>
                                <w:rFonts w:hint="eastAsia"/>
                                <w:color w:val="auto"/>
                                <w:u w:val="none"/>
                                <w:lang w:val="en-US" w:eastAsia="zh-CN"/>
                              </w:rPr>
                              <w:t>8888@163.com   微信：5588   学历：本科   身高：166cm   体重：46kg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802.6pt;height:40.5pt;width:610.4pt;z-index:251746304;mso-width-relative:page;mso-height-relative:page;" fillcolor="#7097D3 [1951]" filled="t" stroked="f" coordsize="21600,21600" o:gfxdata="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TW/9e&#10;1wAAAA4BAAAPAAAAAAAAAAEAIAAAACIAAABkcnMvZG93bnJldi54bWxQSwECFAAUAAAACACHTuJA&#10;I/2r6FsCAACG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手机：135-8888-8888   邮箱：</w:t>
                      </w:r>
                      <w:r>
                        <w:rPr>
                          <w:rFonts w:hint="eastAsia"/>
                          <w:color w:val="auto"/>
                          <w:u w:val="none"/>
                          <w:lang w:val="en-US" w:eastAsia="zh-CN"/>
                        </w:rPr>
                        <w:t>8888@163.com   微信：5588   学历：本科   身高：166cm   体重：46kg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-144780</wp:posOffset>
                </wp:positionV>
                <wp:extent cx="847725" cy="828040"/>
                <wp:effectExtent l="0" t="0" r="9525" b="10160"/>
                <wp:wrapNone/>
                <wp:docPr id="26" name="圆轴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28040"/>
                        </a:xfrm>
                        <a:custGeom>
                          <a:avLst/>
                          <a:gdLst>
                            <a:gd name="connsiteX0" fmla="*/ 1710861 w 3526872"/>
                            <a:gd name="connsiteY0" fmla="*/ 0 h 3526871"/>
                            <a:gd name="connsiteX1" fmla="*/ 1768439 w 3526872"/>
                            <a:gd name="connsiteY1" fmla="*/ 1648835 h 3526871"/>
                            <a:gd name="connsiteX2" fmla="*/ 1969505 w 3526872"/>
                            <a:gd name="connsiteY2" fmla="*/ 11293 h 3526871"/>
                            <a:gd name="connsiteX3" fmla="*/ 1987371 w 3526872"/>
                            <a:gd name="connsiteY3" fmla="*/ 13486 h 3526871"/>
                            <a:gd name="connsiteX4" fmla="*/ 1786306 w 3526872"/>
                            <a:gd name="connsiteY4" fmla="*/ 1651027 h 3526871"/>
                            <a:gd name="connsiteX5" fmla="*/ 2241063 w 3526872"/>
                            <a:gd name="connsiteY5" fmla="*/ 65100 h 3526871"/>
                            <a:gd name="connsiteX6" fmla="*/ 2258366 w 3526872"/>
                            <a:gd name="connsiteY6" fmla="*/ 70062 h 3526871"/>
                            <a:gd name="connsiteX7" fmla="*/ 1803609 w 3526872"/>
                            <a:gd name="connsiteY7" fmla="*/ 1655989 h 3526871"/>
                            <a:gd name="connsiteX8" fmla="*/ 2500861 w 3526872"/>
                            <a:gd name="connsiteY8" fmla="*/ 160728 h 3526871"/>
                            <a:gd name="connsiteX9" fmla="*/ 2517174 w 3526872"/>
                            <a:gd name="connsiteY9" fmla="*/ 168335 h 3526871"/>
                            <a:gd name="connsiteX10" fmla="*/ 1819921 w 3526872"/>
                            <a:gd name="connsiteY10" fmla="*/ 1663598 h 3526871"/>
                            <a:gd name="connsiteX11" fmla="*/ 2742501 w 3526872"/>
                            <a:gd name="connsiteY11" fmla="*/ 295818 h 3526871"/>
                            <a:gd name="connsiteX12" fmla="*/ 2757424 w 3526872"/>
                            <a:gd name="connsiteY12" fmla="*/ 305883 h 3526871"/>
                            <a:gd name="connsiteX13" fmla="*/ 1834846 w 3526872"/>
                            <a:gd name="connsiteY13" fmla="*/ 1673661 h 3526871"/>
                            <a:gd name="connsiteX14" fmla="*/ 2960032 w 3526872"/>
                            <a:gd name="connsiteY14" fmla="*/ 467046 h 3526871"/>
                            <a:gd name="connsiteX15" fmla="*/ 2973198 w 3526872"/>
                            <a:gd name="connsiteY15" fmla="*/ 479322 h 3526871"/>
                            <a:gd name="connsiteX16" fmla="*/ 1848009 w 3526872"/>
                            <a:gd name="connsiteY16" fmla="*/ 1685939 h 3526871"/>
                            <a:gd name="connsiteX17" fmla="*/ 3148101 w 3526872"/>
                            <a:gd name="connsiteY17" fmla="*/ 670196 h 3526871"/>
                            <a:gd name="connsiteX18" fmla="*/ 3159183 w 3526872"/>
                            <a:gd name="connsiteY18" fmla="*/ 684380 h 3526871"/>
                            <a:gd name="connsiteX19" fmla="*/ 1859092 w 3526872"/>
                            <a:gd name="connsiteY19" fmla="*/ 1700122 h 3526871"/>
                            <a:gd name="connsiteX20" fmla="*/ 3302074 w 3526872"/>
                            <a:gd name="connsiteY20" fmla="*/ 900264 h 3526871"/>
                            <a:gd name="connsiteX21" fmla="*/ 3310800 w 3526872"/>
                            <a:gd name="connsiteY21" fmla="*/ 916008 h 3526871"/>
                            <a:gd name="connsiteX22" fmla="*/ 1867819 w 3526872"/>
                            <a:gd name="connsiteY22" fmla="*/ 1715865 h 3526871"/>
                            <a:gd name="connsiteX23" fmla="*/ 3418160 w 3526872"/>
                            <a:gd name="connsiteY23" fmla="*/ 1151588 h 3526871"/>
                            <a:gd name="connsiteX24" fmla="*/ 3424317 w 3526872"/>
                            <a:gd name="connsiteY24" fmla="*/ 1168502 h 3526871"/>
                            <a:gd name="connsiteX25" fmla="*/ 1873975 w 3526872"/>
                            <a:gd name="connsiteY25" fmla="*/ 1732780 h 3526871"/>
                            <a:gd name="connsiteX26" fmla="*/ 3493502 w 3526872"/>
                            <a:gd name="connsiteY26" fmla="*/ 1417976 h 3526871"/>
                            <a:gd name="connsiteX27" fmla="*/ 3496936 w 3526872"/>
                            <a:gd name="connsiteY27" fmla="*/ 1435645 h 3526871"/>
                            <a:gd name="connsiteX28" fmla="*/ 1877408 w 3526872"/>
                            <a:gd name="connsiteY28" fmla="*/ 1750450 h 3526871"/>
                            <a:gd name="connsiteX29" fmla="*/ 3526244 w 3526872"/>
                            <a:gd name="connsiteY29" fmla="*/ 1692871 h 3526871"/>
                            <a:gd name="connsiteX30" fmla="*/ 3526872 w 3526872"/>
                            <a:gd name="connsiteY30" fmla="*/ 1710860 h 3526871"/>
                            <a:gd name="connsiteX31" fmla="*/ 1878038 w 3526872"/>
                            <a:gd name="connsiteY31" fmla="*/ 1768439 h 3526871"/>
                            <a:gd name="connsiteX32" fmla="*/ 3515580 w 3526872"/>
                            <a:gd name="connsiteY32" fmla="*/ 1969503 h 3526871"/>
                            <a:gd name="connsiteX33" fmla="*/ 3513385 w 3526872"/>
                            <a:gd name="connsiteY33" fmla="*/ 1987369 h 3526871"/>
                            <a:gd name="connsiteX34" fmla="*/ 1875843 w 3526872"/>
                            <a:gd name="connsiteY34" fmla="*/ 1786305 h 3526871"/>
                            <a:gd name="connsiteX35" fmla="*/ 3461771 w 3526872"/>
                            <a:gd name="connsiteY35" fmla="*/ 2241062 h 3526871"/>
                            <a:gd name="connsiteX36" fmla="*/ 3456810 w 3526872"/>
                            <a:gd name="connsiteY36" fmla="*/ 2258365 h 3526871"/>
                            <a:gd name="connsiteX37" fmla="*/ 1870880 w 3526872"/>
                            <a:gd name="connsiteY37" fmla="*/ 1803607 h 3526871"/>
                            <a:gd name="connsiteX38" fmla="*/ 3366145 w 3526872"/>
                            <a:gd name="connsiteY38" fmla="*/ 2500860 h 3526871"/>
                            <a:gd name="connsiteX39" fmla="*/ 3358538 w 3526872"/>
                            <a:gd name="connsiteY39" fmla="*/ 2517173 h 3526871"/>
                            <a:gd name="connsiteX40" fmla="*/ 1863275 w 3526872"/>
                            <a:gd name="connsiteY40" fmla="*/ 1819921 h 3526871"/>
                            <a:gd name="connsiteX41" fmla="*/ 3231054 w 3526872"/>
                            <a:gd name="connsiteY41" fmla="*/ 2742500 h 3526871"/>
                            <a:gd name="connsiteX42" fmla="*/ 3220988 w 3526872"/>
                            <a:gd name="connsiteY42" fmla="*/ 2757423 h 3526871"/>
                            <a:gd name="connsiteX43" fmla="*/ 1853211 w 3526872"/>
                            <a:gd name="connsiteY43" fmla="*/ 1834845 h 3526871"/>
                            <a:gd name="connsiteX44" fmla="*/ 3059826 w 3526872"/>
                            <a:gd name="connsiteY44" fmla="*/ 2960032 h 3526871"/>
                            <a:gd name="connsiteX45" fmla="*/ 3047549 w 3526872"/>
                            <a:gd name="connsiteY45" fmla="*/ 2973197 h 3526871"/>
                            <a:gd name="connsiteX46" fmla="*/ 1840934 w 3526872"/>
                            <a:gd name="connsiteY46" fmla="*/ 1848009 h 3526871"/>
                            <a:gd name="connsiteX47" fmla="*/ 2856676 w 3526872"/>
                            <a:gd name="connsiteY47" fmla="*/ 3148100 h 3526871"/>
                            <a:gd name="connsiteX48" fmla="*/ 2842491 w 3526872"/>
                            <a:gd name="connsiteY48" fmla="*/ 3159182 h 3526871"/>
                            <a:gd name="connsiteX49" fmla="*/ 1826748 w 3526872"/>
                            <a:gd name="connsiteY49" fmla="*/ 1859090 h 3526871"/>
                            <a:gd name="connsiteX50" fmla="*/ 2626607 w 3526872"/>
                            <a:gd name="connsiteY50" fmla="*/ 3302073 h 3526871"/>
                            <a:gd name="connsiteX51" fmla="*/ 2610864 w 3526872"/>
                            <a:gd name="connsiteY51" fmla="*/ 3310799 h 3526871"/>
                            <a:gd name="connsiteX52" fmla="*/ 1811005 w 3526872"/>
                            <a:gd name="connsiteY52" fmla="*/ 1867817 h 3526871"/>
                            <a:gd name="connsiteX53" fmla="*/ 2375284 w 3526872"/>
                            <a:gd name="connsiteY53" fmla="*/ 3418159 h 3526871"/>
                            <a:gd name="connsiteX54" fmla="*/ 2358370 w 3526872"/>
                            <a:gd name="connsiteY54" fmla="*/ 3424316 h 3526871"/>
                            <a:gd name="connsiteX55" fmla="*/ 1794091 w 3526872"/>
                            <a:gd name="connsiteY55" fmla="*/ 1873972 h 3526871"/>
                            <a:gd name="connsiteX56" fmla="*/ 2108895 w 3526872"/>
                            <a:gd name="connsiteY56" fmla="*/ 3493501 h 3526871"/>
                            <a:gd name="connsiteX57" fmla="*/ 2091226 w 3526872"/>
                            <a:gd name="connsiteY57" fmla="*/ 3496935 h 3526871"/>
                            <a:gd name="connsiteX58" fmla="*/ 1776422 w 3526872"/>
                            <a:gd name="connsiteY58" fmla="*/ 1877407 h 3526871"/>
                            <a:gd name="connsiteX59" fmla="*/ 1834000 w 3526872"/>
                            <a:gd name="connsiteY59" fmla="*/ 3526243 h 3526871"/>
                            <a:gd name="connsiteX60" fmla="*/ 1816012 w 3526872"/>
                            <a:gd name="connsiteY60" fmla="*/ 3526871 h 3526871"/>
                            <a:gd name="connsiteX61" fmla="*/ 1758432 w 3526872"/>
                            <a:gd name="connsiteY61" fmla="*/ 1878036 h 3526871"/>
                            <a:gd name="connsiteX62" fmla="*/ 1557368 w 3526872"/>
                            <a:gd name="connsiteY62" fmla="*/ 3515579 h 3526871"/>
                            <a:gd name="connsiteX63" fmla="*/ 1539502 w 3526872"/>
                            <a:gd name="connsiteY63" fmla="*/ 3513384 h 3526871"/>
                            <a:gd name="connsiteX64" fmla="*/ 1740567 w 3526872"/>
                            <a:gd name="connsiteY64" fmla="*/ 1875842 h 3526871"/>
                            <a:gd name="connsiteX65" fmla="*/ 1285809 w 3526872"/>
                            <a:gd name="connsiteY65" fmla="*/ 3461770 h 3526871"/>
                            <a:gd name="connsiteX66" fmla="*/ 1268506 w 3526872"/>
                            <a:gd name="connsiteY66" fmla="*/ 3456808 h 3526871"/>
                            <a:gd name="connsiteX67" fmla="*/ 1723263 w 3526872"/>
                            <a:gd name="connsiteY67" fmla="*/ 1870884 h 3526871"/>
                            <a:gd name="connsiteX68" fmla="*/ 1026011 w 3526872"/>
                            <a:gd name="connsiteY68" fmla="*/ 3366144 h 3526871"/>
                            <a:gd name="connsiteX69" fmla="*/ 1009697 w 3526872"/>
                            <a:gd name="connsiteY69" fmla="*/ 3358537 h 3526871"/>
                            <a:gd name="connsiteX70" fmla="*/ 1706950 w 3526872"/>
                            <a:gd name="connsiteY70" fmla="*/ 1863273 h 3526871"/>
                            <a:gd name="connsiteX71" fmla="*/ 784371 w 3526872"/>
                            <a:gd name="connsiteY71" fmla="*/ 3231053 h 3526871"/>
                            <a:gd name="connsiteX72" fmla="*/ 769448 w 3526872"/>
                            <a:gd name="connsiteY72" fmla="*/ 3220987 h 3526871"/>
                            <a:gd name="connsiteX73" fmla="*/ 1692027 w 3526872"/>
                            <a:gd name="connsiteY73" fmla="*/ 1853209 h 3526871"/>
                            <a:gd name="connsiteX74" fmla="*/ 566840 w 3526872"/>
                            <a:gd name="connsiteY74" fmla="*/ 3059825 h 3526871"/>
                            <a:gd name="connsiteX75" fmla="*/ 553675 w 3526872"/>
                            <a:gd name="connsiteY75" fmla="*/ 3047549 h 3526871"/>
                            <a:gd name="connsiteX76" fmla="*/ 1678863 w 3526872"/>
                            <a:gd name="connsiteY76" fmla="*/ 1840932 h 3526871"/>
                            <a:gd name="connsiteX77" fmla="*/ 378771 w 3526872"/>
                            <a:gd name="connsiteY77" fmla="*/ 2856675 h 3526871"/>
                            <a:gd name="connsiteX78" fmla="*/ 367689 w 3526872"/>
                            <a:gd name="connsiteY78" fmla="*/ 2842490 h 3526871"/>
                            <a:gd name="connsiteX79" fmla="*/ 1667780 w 3526872"/>
                            <a:gd name="connsiteY79" fmla="*/ 1826750 h 3526871"/>
                            <a:gd name="connsiteX80" fmla="*/ 224798 w 3526872"/>
                            <a:gd name="connsiteY80" fmla="*/ 2626606 h 3526871"/>
                            <a:gd name="connsiteX81" fmla="*/ 216072 w 3526872"/>
                            <a:gd name="connsiteY81" fmla="*/ 2610863 h 3526871"/>
                            <a:gd name="connsiteX82" fmla="*/ 1659054 w 3526872"/>
                            <a:gd name="connsiteY82" fmla="*/ 1811004 h 3526871"/>
                            <a:gd name="connsiteX83" fmla="*/ 108712 w 3526872"/>
                            <a:gd name="connsiteY83" fmla="*/ 2375284 h 3526871"/>
                            <a:gd name="connsiteX84" fmla="*/ 102555 w 3526872"/>
                            <a:gd name="connsiteY84" fmla="*/ 2358369 h 3526871"/>
                            <a:gd name="connsiteX85" fmla="*/ 1652899 w 3526872"/>
                            <a:gd name="connsiteY85" fmla="*/ 1794090 h 3526871"/>
                            <a:gd name="connsiteX86" fmla="*/ 33370 w 3526872"/>
                            <a:gd name="connsiteY86" fmla="*/ 2108894 h 3526871"/>
                            <a:gd name="connsiteX87" fmla="*/ 29936 w 3526872"/>
                            <a:gd name="connsiteY87" fmla="*/ 2091225 h 3526871"/>
                            <a:gd name="connsiteX88" fmla="*/ 1649464 w 3526872"/>
                            <a:gd name="connsiteY88" fmla="*/ 1776421 h 3526871"/>
                            <a:gd name="connsiteX89" fmla="*/ 628 w 3526872"/>
                            <a:gd name="connsiteY89" fmla="*/ 1833999 h 3526871"/>
                            <a:gd name="connsiteX90" fmla="*/ 0 w 3526872"/>
                            <a:gd name="connsiteY90" fmla="*/ 1816010 h 3526871"/>
                            <a:gd name="connsiteX91" fmla="*/ 1648834 w 3526872"/>
                            <a:gd name="connsiteY91" fmla="*/ 1758431 h 3526871"/>
                            <a:gd name="connsiteX92" fmla="*/ 11293 w 3526872"/>
                            <a:gd name="connsiteY92" fmla="*/ 1557367 h 3526871"/>
                            <a:gd name="connsiteX93" fmla="*/ 13487 w 3526872"/>
                            <a:gd name="connsiteY93" fmla="*/ 1539501 h 3526871"/>
                            <a:gd name="connsiteX94" fmla="*/ 1651029 w 3526872"/>
                            <a:gd name="connsiteY94" fmla="*/ 1740565 h 3526871"/>
                            <a:gd name="connsiteX95" fmla="*/ 65101 w 3526872"/>
                            <a:gd name="connsiteY95" fmla="*/ 1285808 h 3526871"/>
                            <a:gd name="connsiteX96" fmla="*/ 70063 w 3526872"/>
                            <a:gd name="connsiteY96" fmla="*/ 1268506 h 3526871"/>
                            <a:gd name="connsiteX97" fmla="*/ 1655991 w 3526872"/>
                            <a:gd name="connsiteY97" fmla="*/ 1723263 h 3526871"/>
                            <a:gd name="connsiteX98" fmla="*/ 160727 w 3526872"/>
                            <a:gd name="connsiteY98" fmla="*/ 1026011 h 3526871"/>
                            <a:gd name="connsiteX99" fmla="*/ 168334 w 3526872"/>
                            <a:gd name="connsiteY99" fmla="*/ 1009698 h 3526871"/>
                            <a:gd name="connsiteX100" fmla="*/ 1663598 w 3526872"/>
                            <a:gd name="connsiteY100" fmla="*/ 1706949 h 3526871"/>
                            <a:gd name="connsiteX101" fmla="*/ 295818 w 3526872"/>
                            <a:gd name="connsiteY101" fmla="*/ 784371 h 3526871"/>
                            <a:gd name="connsiteX102" fmla="*/ 305884 w 3526872"/>
                            <a:gd name="connsiteY102" fmla="*/ 769448 h 3526871"/>
                            <a:gd name="connsiteX103" fmla="*/ 1673663 w 3526872"/>
                            <a:gd name="connsiteY103" fmla="*/ 1692027 h 3526871"/>
                            <a:gd name="connsiteX104" fmla="*/ 467046 w 3526872"/>
                            <a:gd name="connsiteY104" fmla="*/ 566839 h 3526871"/>
                            <a:gd name="connsiteX105" fmla="*/ 479323 w 3526872"/>
                            <a:gd name="connsiteY105" fmla="*/ 553674 h 3526871"/>
                            <a:gd name="connsiteX106" fmla="*/ 1685939 w 3526872"/>
                            <a:gd name="connsiteY106" fmla="*/ 1678861 h 3526871"/>
                            <a:gd name="connsiteX107" fmla="*/ 670196 w 3526872"/>
                            <a:gd name="connsiteY107" fmla="*/ 378771 h 3526871"/>
                            <a:gd name="connsiteX108" fmla="*/ 684381 w 3526872"/>
                            <a:gd name="connsiteY108" fmla="*/ 367689 h 3526871"/>
                            <a:gd name="connsiteX109" fmla="*/ 1700124 w 3526872"/>
                            <a:gd name="connsiteY109" fmla="*/ 1667780 h 3526871"/>
                            <a:gd name="connsiteX110" fmla="*/ 900265 w 3526872"/>
                            <a:gd name="connsiteY110" fmla="*/ 224798 h 3526871"/>
                            <a:gd name="connsiteX111" fmla="*/ 916008 w 3526872"/>
                            <a:gd name="connsiteY111" fmla="*/ 216071 h 3526871"/>
                            <a:gd name="connsiteX112" fmla="*/ 1715866 w 3526872"/>
                            <a:gd name="connsiteY112" fmla="*/ 1659053 h 3526871"/>
                            <a:gd name="connsiteX113" fmla="*/ 1151588 w 3526872"/>
                            <a:gd name="connsiteY113" fmla="*/ 108711 h 3526871"/>
                            <a:gd name="connsiteX114" fmla="*/ 1168502 w 3526872"/>
                            <a:gd name="connsiteY114" fmla="*/ 102555 h 3526871"/>
                            <a:gd name="connsiteX115" fmla="*/ 1732782 w 3526872"/>
                            <a:gd name="connsiteY115" fmla="*/ 1652898 h 3526871"/>
                            <a:gd name="connsiteX116" fmla="*/ 1417977 w 3526872"/>
                            <a:gd name="connsiteY116" fmla="*/ 33370 h 3526871"/>
                            <a:gd name="connsiteX117" fmla="*/ 1435646 w 3526872"/>
                            <a:gd name="connsiteY117" fmla="*/ 29935 h 3526871"/>
                            <a:gd name="connsiteX118" fmla="*/ 1750451 w 3526872"/>
                            <a:gd name="connsiteY118" fmla="*/ 1649459 h 3526871"/>
                            <a:gd name="connsiteX119" fmla="*/ 1692872 w 3526872"/>
                            <a:gd name="connsiteY119" fmla="*/ 628 h 3526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</a:cxnLst>
                          <a:rect l="l" t="t" r="r" b="b"/>
                          <a:pathLst>
                            <a:path w="3526872" h="3526871">
                              <a:moveTo>
                                <a:pt x="1710861" y="0"/>
                              </a:moveTo>
                              <a:lnTo>
                                <a:pt x="1768439" y="1648835"/>
                              </a:lnTo>
                              <a:lnTo>
                                <a:pt x="1969505" y="11293"/>
                              </a:lnTo>
                              <a:lnTo>
                                <a:pt x="1987371" y="13486"/>
                              </a:lnTo>
                              <a:lnTo>
                                <a:pt x="1786306" y="1651027"/>
                              </a:lnTo>
                              <a:lnTo>
                                <a:pt x="2241063" y="65100"/>
                              </a:lnTo>
                              <a:lnTo>
                                <a:pt x="2258366" y="70062"/>
                              </a:lnTo>
                              <a:lnTo>
                                <a:pt x="1803609" y="1655989"/>
                              </a:lnTo>
                              <a:lnTo>
                                <a:pt x="2500861" y="160728"/>
                              </a:lnTo>
                              <a:lnTo>
                                <a:pt x="2517174" y="168335"/>
                              </a:lnTo>
                              <a:lnTo>
                                <a:pt x="1819921" y="1663598"/>
                              </a:lnTo>
                              <a:lnTo>
                                <a:pt x="2742501" y="295818"/>
                              </a:lnTo>
                              <a:lnTo>
                                <a:pt x="2757424" y="305883"/>
                              </a:lnTo>
                              <a:lnTo>
                                <a:pt x="1834846" y="1673661"/>
                              </a:lnTo>
                              <a:lnTo>
                                <a:pt x="2960032" y="467046"/>
                              </a:lnTo>
                              <a:lnTo>
                                <a:pt x="2973198" y="479322"/>
                              </a:lnTo>
                              <a:lnTo>
                                <a:pt x="1848009" y="1685939"/>
                              </a:lnTo>
                              <a:lnTo>
                                <a:pt x="3148101" y="670196"/>
                              </a:lnTo>
                              <a:lnTo>
                                <a:pt x="3159183" y="684380"/>
                              </a:lnTo>
                              <a:lnTo>
                                <a:pt x="1859092" y="1700122"/>
                              </a:lnTo>
                              <a:lnTo>
                                <a:pt x="3302074" y="900264"/>
                              </a:lnTo>
                              <a:lnTo>
                                <a:pt x="3310800" y="916008"/>
                              </a:lnTo>
                              <a:lnTo>
                                <a:pt x="1867819" y="1715865"/>
                              </a:lnTo>
                              <a:lnTo>
                                <a:pt x="3418160" y="1151588"/>
                              </a:lnTo>
                              <a:lnTo>
                                <a:pt x="3424317" y="1168502"/>
                              </a:lnTo>
                              <a:lnTo>
                                <a:pt x="1873975" y="1732780"/>
                              </a:lnTo>
                              <a:lnTo>
                                <a:pt x="3493502" y="1417976"/>
                              </a:lnTo>
                              <a:lnTo>
                                <a:pt x="3496936" y="1435645"/>
                              </a:lnTo>
                              <a:lnTo>
                                <a:pt x="1877408" y="1750450"/>
                              </a:lnTo>
                              <a:lnTo>
                                <a:pt x="3526244" y="1692871"/>
                              </a:lnTo>
                              <a:lnTo>
                                <a:pt x="3526872" y="1710860"/>
                              </a:lnTo>
                              <a:lnTo>
                                <a:pt x="1878038" y="1768439"/>
                              </a:lnTo>
                              <a:lnTo>
                                <a:pt x="3515580" y="1969503"/>
                              </a:lnTo>
                              <a:lnTo>
                                <a:pt x="3513385" y="1987369"/>
                              </a:lnTo>
                              <a:lnTo>
                                <a:pt x="1875843" y="1786305"/>
                              </a:lnTo>
                              <a:lnTo>
                                <a:pt x="3461771" y="2241062"/>
                              </a:lnTo>
                              <a:lnTo>
                                <a:pt x="3456810" y="2258365"/>
                              </a:lnTo>
                              <a:lnTo>
                                <a:pt x="1870880" y="1803607"/>
                              </a:lnTo>
                              <a:lnTo>
                                <a:pt x="3366145" y="2500860"/>
                              </a:lnTo>
                              <a:lnTo>
                                <a:pt x="3358538" y="2517173"/>
                              </a:lnTo>
                              <a:lnTo>
                                <a:pt x="1863275" y="1819921"/>
                              </a:lnTo>
                              <a:lnTo>
                                <a:pt x="3231054" y="2742500"/>
                              </a:lnTo>
                              <a:lnTo>
                                <a:pt x="3220988" y="2757423"/>
                              </a:lnTo>
                              <a:lnTo>
                                <a:pt x="1853211" y="1834845"/>
                              </a:lnTo>
                              <a:lnTo>
                                <a:pt x="3059826" y="2960032"/>
                              </a:lnTo>
                              <a:lnTo>
                                <a:pt x="3047549" y="2973197"/>
                              </a:lnTo>
                              <a:lnTo>
                                <a:pt x="1840934" y="1848009"/>
                              </a:lnTo>
                              <a:lnTo>
                                <a:pt x="2856676" y="3148100"/>
                              </a:lnTo>
                              <a:lnTo>
                                <a:pt x="2842491" y="3159182"/>
                              </a:lnTo>
                              <a:lnTo>
                                <a:pt x="1826748" y="1859090"/>
                              </a:lnTo>
                              <a:lnTo>
                                <a:pt x="2626607" y="3302073"/>
                              </a:lnTo>
                              <a:lnTo>
                                <a:pt x="2610864" y="3310799"/>
                              </a:lnTo>
                              <a:lnTo>
                                <a:pt x="1811005" y="1867817"/>
                              </a:lnTo>
                              <a:lnTo>
                                <a:pt x="2375284" y="3418159"/>
                              </a:lnTo>
                              <a:lnTo>
                                <a:pt x="2358370" y="3424316"/>
                              </a:lnTo>
                              <a:lnTo>
                                <a:pt x="1794091" y="1873972"/>
                              </a:lnTo>
                              <a:lnTo>
                                <a:pt x="2108895" y="3493501"/>
                              </a:lnTo>
                              <a:lnTo>
                                <a:pt x="2091226" y="3496935"/>
                              </a:lnTo>
                              <a:lnTo>
                                <a:pt x="1776422" y="1877407"/>
                              </a:lnTo>
                              <a:lnTo>
                                <a:pt x="1834000" y="3526243"/>
                              </a:lnTo>
                              <a:lnTo>
                                <a:pt x="1816012" y="3526871"/>
                              </a:lnTo>
                              <a:lnTo>
                                <a:pt x="1758432" y="1878036"/>
                              </a:lnTo>
                              <a:lnTo>
                                <a:pt x="1557368" y="3515579"/>
                              </a:lnTo>
                              <a:lnTo>
                                <a:pt x="1539502" y="3513384"/>
                              </a:lnTo>
                              <a:lnTo>
                                <a:pt x="1740567" y="1875842"/>
                              </a:lnTo>
                              <a:lnTo>
                                <a:pt x="1285809" y="3461770"/>
                              </a:lnTo>
                              <a:lnTo>
                                <a:pt x="1268506" y="3456808"/>
                              </a:lnTo>
                              <a:lnTo>
                                <a:pt x="1723263" y="1870884"/>
                              </a:lnTo>
                              <a:lnTo>
                                <a:pt x="1026011" y="3366144"/>
                              </a:lnTo>
                              <a:lnTo>
                                <a:pt x="1009697" y="3358537"/>
                              </a:lnTo>
                              <a:lnTo>
                                <a:pt x="1706950" y="1863273"/>
                              </a:lnTo>
                              <a:lnTo>
                                <a:pt x="784371" y="3231053"/>
                              </a:lnTo>
                              <a:lnTo>
                                <a:pt x="769448" y="3220987"/>
                              </a:lnTo>
                              <a:lnTo>
                                <a:pt x="1692027" y="1853209"/>
                              </a:lnTo>
                              <a:lnTo>
                                <a:pt x="566840" y="3059825"/>
                              </a:lnTo>
                              <a:lnTo>
                                <a:pt x="553675" y="3047549"/>
                              </a:lnTo>
                              <a:lnTo>
                                <a:pt x="1678863" y="1840932"/>
                              </a:lnTo>
                              <a:lnTo>
                                <a:pt x="378771" y="2856675"/>
                              </a:lnTo>
                              <a:lnTo>
                                <a:pt x="367689" y="2842490"/>
                              </a:lnTo>
                              <a:lnTo>
                                <a:pt x="1667780" y="1826750"/>
                              </a:lnTo>
                              <a:lnTo>
                                <a:pt x="224798" y="2626606"/>
                              </a:lnTo>
                              <a:lnTo>
                                <a:pt x="216072" y="2610863"/>
                              </a:lnTo>
                              <a:lnTo>
                                <a:pt x="1659054" y="1811004"/>
                              </a:lnTo>
                              <a:lnTo>
                                <a:pt x="108712" y="2375284"/>
                              </a:lnTo>
                              <a:lnTo>
                                <a:pt x="102555" y="2358369"/>
                              </a:lnTo>
                              <a:lnTo>
                                <a:pt x="1652899" y="1794090"/>
                              </a:lnTo>
                              <a:lnTo>
                                <a:pt x="33370" y="2108894"/>
                              </a:lnTo>
                              <a:lnTo>
                                <a:pt x="29936" y="2091225"/>
                              </a:lnTo>
                              <a:lnTo>
                                <a:pt x="1649464" y="1776421"/>
                              </a:lnTo>
                              <a:lnTo>
                                <a:pt x="628" y="1833999"/>
                              </a:lnTo>
                              <a:lnTo>
                                <a:pt x="0" y="1816010"/>
                              </a:lnTo>
                              <a:lnTo>
                                <a:pt x="1648834" y="1758431"/>
                              </a:lnTo>
                              <a:lnTo>
                                <a:pt x="11293" y="1557367"/>
                              </a:lnTo>
                              <a:lnTo>
                                <a:pt x="13487" y="1539501"/>
                              </a:lnTo>
                              <a:lnTo>
                                <a:pt x="1651029" y="1740565"/>
                              </a:lnTo>
                              <a:lnTo>
                                <a:pt x="65101" y="1285808"/>
                              </a:lnTo>
                              <a:lnTo>
                                <a:pt x="70063" y="1268506"/>
                              </a:lnTo>
                              <a:lnTo>
                                <a:pt x="1655991" y="1723263"/>
                              </a:lnTo>
                              <a:lnTo>
                                <a:pt x="160727" y="1026011"/>
                              </a:lnTo>
                              <a:lnTo>
                                <a:pt x="168334" y="1009698"/>
                              </a:lnTo>
                              <a:lnTo>
                                <a:pt x="1663598" y="1706949"/>
                              </a:lnTo>
                              <a:lnTo>
                                <a:pt x="295818" y="784371"/>
                              </a:lnTo>
                              <a:lnTo>
                                <a:pt x="305884" y="769448"/>
                              </a:lnTo>
                              <a:lnTo>
                                <a:pt x="1673663" y="1692027"/>
                              </a:lnTo>
                              <a:lnTo>
                                <a:pt x="467046" y="566839"/>
                              </a:lnTo>
                              <a:lnTo>
                                <a:pt x="479323" y="553674"/>
                              </a:lnTo>
                              <a:lnTo>
                                <a:pt x="1685939" y="1678861"/>
                              </a:lnTo>
                              <a:lnTo>
                                <a:pt x="670196" y="378771"/>
                              </a:lnTo>
                              <a:lnTo>
                                <a:pt x="684381" y="367689"/>
                              </a:lnTo>
                              <a:lnTo>
                                <a:pt x="1700124" y="1667780"/>
                              </a:lnTo>
                              <a:lnTo>
                                <a:pt x="900265" y="224798"/>
                              </a:lnTo>
                              <a:lnTo>
                                <a:pt x="916008" y="216071"/>
                              </a:lnTo>
                              <a:lnTo>
                                <a:pt x="1715866" y="1659053"/>
                              </a:lnTo>
                              <a:lnTo>
                                <a:pt x="1151588" y="108711"/>
                              </a:lnTo>
                              <a:lnTo>
                                <a:pt x="1168502" y="102555"/>
                              </a:lnTo>
                              <a:lnTo>
                                <a:pt x="1732782" y="1652898"/>
                              </a:lnTo>
                              <a:lnTo>
                                <a:pt x="1417977" y="33370"/>
                              </a:lnTo>
                              <a:lnTo>
                                <a:pt x="1435646" y="29935"/>
                              </a:lnTo>
                              <a:lnTo>
                                <a:pt x="1750451" y="1649459"/>
                              </a:lnTo>
                              <a:lnTo>
                                <a:pt x="1692872" y="6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圆轴" o:spid="_x0000_s1026" o:spt="100" style="position:absolute;left:0pt;margin-left:477.75pt;margin-top:-11.4pt;height:65.2pt;width:66.75pt;z-index:251682816;v-text-anchor:middle;mso-width-relative:page;mso-height-relative:page;" fillcolor="#FFFFFF [3212]" filled="t" stroked="f" coordsize="3526872,3526871" o:gfxdata="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" path="m1710861,0l1768439,1648835,1969505,11293,1987371,13486,1786306,1651027,2241063,65100,2258366,70062,1803609,1655989,2500861,160728,2517174,168335,1819921,1663598,2742501,295818,2757424,305883,1834846,1673661,2960032,467046,2973198,479322,1848009,1685939,3148101,670196,3159183,684380,1859092,1700122,3302074,900264,3310800,916008,1867819,1715865,3418160,1151588,3424317,1168502,1873975,1732780,3493502,1417976,3496936,1435645,1877408,1750450,3526244,1692871,3526872,1710860,1878038,1768439,3515580,1969503,3513385,1987369,1875843,1786305,3461771,2241062,3456810,2258365,1870880,1803607,3366145,2500860,3358538,2517173,1863275,1819921,3231054,2742500,3220988,2757423,1853211,1834845,3059826,2960032,3047549,2973197,1840934,1848009,2856676,3148100,2842491,3159182,1826748,1859090,2626607,3302073,2610864,3310799,1811005,1867817,2375284,3418159,2358370,3424316,1794091,1873972,2108895,3493501,2091226,3496935,1776422,1877407,1834000,3526243,1816012,3526871,1758432,1878036,1557368,3515579,1539502,3513384,1740567,1875842,1285809,3461770,1268506,3456808,1723263,1870884,1026011,3366144,1009697,3358537,1706950,1863273,784371,3231053,769448,3220987,1692027,1853209,566840,3059825,553675,3047549,1678863,1840932,378771,2856675,367689,2842490,1667780,1826750,224798,2626606,216072,2610863,1659054,1811004,108712,2375284,102555,2358369,1652899,1794090,33370,2108894,29936,2091225,1649464,1776421,628,1833999,0,1816010,1648834,1758431,11293,1557367,13487,1539501,1651029,1740565,65101,1285808,70063,1268506,1655991,1723263,160727,1026011,168334,1009698,1663598,1706949,295818,784371,305884,769448,1673663,1692027,467046,566839,479323,553674,1685939,1678861,670196,378771,684381,367689,1700124,1667780,900265,224798,916008,216071,1715866,1659053,1151588,108711,1168502,102555,1732782,1652898,1417977,33370,1435646,29935,1750451,1649459,1692872,628xe">
                <v:path o:connectlocs="411225,0;425065,387114;473393,2651;477687,3166;429359,387628;538665,15284;542824,16449;433518,388793;601111,37735;605032,39521;437439,390580;659192,69452;662779,71815;441026,392942;711478,109653;714642,112535;444190,395825;756682,157348;759346,160678;446854,399155;793692,211364;795789,215060;448952,402851;821594,270370;823074,274341;450431,406822;839704,332912;840529,337061;451257,410971;847574,397452;847725,401676;451408,415194;845010,462400;844483,466595;450880,419389;832077,526157;830884,530219;449687,423451;809092,587152;807263,590982;447859,427281;776621,643885;774202,647388;445440,430785;735465,694957;732514,698048;442490,433876;686635,739112;683226,741713;439080,436477;631335,775261;627551,777310;435296,438526;570927,802516;566861,803962;431230,439971;506897,820205;502650,821011;426983,440778;440823,827892;436499,828040;422659,440925;374331,825388;370037,824873;418365,440410;309059,812755;304900,811590;414206,439246;246613,790304;242692,788518;410285,437459;188532,758587;184945,756224;406698,435097;136246,718386;133082,715504;403534,432214;91042,670691;88378,667360;400870,428885;54032,616675;51935,612979;398773,425188;26130,557670;24650,553698;397293,421217;8020,495126;7195,490978;396467,417068;150,430586;0,426363;396316,412845;2714,365639;3241,361444;396844,408650;15647,301882;16840,297820;398036,404588;38632,240887;40461,237057;399865,400758;71103,184154;73522,180651;402284,397254;112259,133082;115210,129991;405235,394163;161089,88927;164498,86326;408644,391561;216389,52778;220173,50729;412428,389513;276797,25523;280863,24077;416494,388067;340827,7834;345074,7028;420741,387260;406901,147" o:connectangles="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106045</wp:posOffset>
                </wp:positionV>
                <wp:extent cx="847725" cy="828040"/>
                <wp:effectExtent l="0" t="0" r="9525" b="10160"/>
                <wp:wrapNone/>
                <wp:docPr id="265" name="圆轴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4130" y="325120"/>
                          <a:ext cx="847725" cy="828040"/>
                        </a:xfrm>
                        <a:custGeom>
                          <a:avLst/>
                          <a:gdLst>
                            <a:gd name="connsiteX0" fmla="*/ 1710861 w 3526872"/>
                            <a:gd name="connsiteY0" fmla="*/ 0 h 3526871"/>
                            <a:gd name="connsiteX1" fmla="*/ 1768439 w 3526872"/>
                            <a:gd name="connsiteY1" fmla="*/ 1648835 h 3526871"/>
                            <a:gd name="connsiteX2" fmla="*/ 1969505 w 3526872"/>
                            <a:gd name="connsiteY2" fmla="*/ 11293 h 3526871"/>
                            <a:gd name="connsiteX3" fmla="*/ 1987371 w 3526872"/>
                            <a:gd name="connsiteY3" fmla="*/ 13486 h 3526871"/>
                            <a:gd name="connsiteX4" fmla="*/ 1786306 w 3526872"/>
                            <a:gd name="connsiteY4" fmla="*/ 1651027 h 3526871"/>
                            <a:gd name="connsiteX5" fmla="*/ 2241063 w 3526872"/>
                            <a:gd name="connsiteY5" fmla="*/ 65100 h 3526871"/>
                            <a:gd name="connsiteX6" fmla="*/ 2258366 w 3526872"/>
                            <a:gd name="connsiteY6" fmla="*/ 70062 h 3526871"/>
                            <a:gd name="connsiteX7" fmla="*/ 1803609 w 3526872"/>
                            <a:gd name="connsiteY7" fmla="*/ 1655989 h 3526871"/>
                            <a:gd name="connsiteX8" fmla="*/ 2500861 w 3526872"/>
                            <a:gd name="connsiteY8" fmla="*/ 160728 h 3526871"/>
                            <a:gd name="connsiteX9" fmla="*/ 2517174 w 3526872"/>
                            <a:gd name="connsiteY9" fmla="*/ 168335 h 3526871"/>
                            <a:gd name="connsiteX10" fmla="*/ 1819921 w 3526872"/>
                            <a:gd name="connsiteY10" fmla="*/ 1663598 h 3526871"/>
                            <a:gd name="connsiteX11" fmla="*/ 2742501 w 3526872"/>
                            <a:gd name="connsiteY11" fmla="*/ 295818 h 3526871"/>
                            <a:gd name="connsiteX12" fmla="*/ 2757424 w 3526872"/>
                            <a:gd name="connsiteY12" fmla="*/ 305883 h 3526871"/>
                            <a:gd name="connsiteX13" fmla="*/ 1834846 w 3526872"/>
                            <a:gd name="connsiteY13" fmla="*/ 1673661 h 3526871"/>
                            <a:gd name="connsiteX14" fmla="*/ 2960032 w 3526872"/>
                            <a:gd name="connsiteY14" fmla="*/ 467046 h 3526871"/>
                            <a:gd name="connsiteX15" fmla="*/ 2973198 w 3526872"/>
                            <a:gd name="connsiteY15" fmla="*/ 479322 h 3526871"/>
                            <a:gd name="connsiteX16" fmla="*/ 1848009 w 3526872"/>
                            <a:gd name="connsiteY16" fmla="*/ 1685939 h 3526871"/>
                            <a:gd name="connsiteX17" fmla="*/ 3148101 w 3526872"/>
                            <a:gd name="connsiteY17" fmla="*/ 670196 h 3526871"/>
                            <a:gd name="connsiteX18" fmla="*/ 3159183 w 3526872"/>
                            <a:gd name="connsiteY18" fmla="*/ 684380 h 3526871"/>
                            <a:gd name="connsiteX19" fmla="*/ 1859092 w 3526872"/>
                            <a:gd name="connsiteY19" fmla="*/ 1700122 h 3526871"/>
                            <a:gd name="connsiteX20" fmla="*/ 3302074 w 3526872"/>
                            <a:gd name="connsiteY20" fmla="*/ 900264 h 3526871"/>
                            <a:gd name="connsiteX21" fmla="*/ 3310800 w 3526872"/>
                            <a:gd name="connsiteY21" fmla="*/ 916008 h 3526871"/>
                            <a:gd name="connsiteX22" fmla="*/ 1867819 w 3526872"/>
                            <a:gd name="connsiteY22" fmla="*/ 1715865 h 3526871"/>
                            <a:gd name="connsiteX23" fmla="*/ 3418160 w 3526872"/>
                            <a:gd name="connsiteY23" fmla="*/ 1151588 h 3526871"/>
                            <a:gd name="connsiteX24" fmla="*/ 3424317 w 3526872"/>
                            <a:gd name="connsiteY24" fmla="*/ 1168502 h 3526871"/>
                            <a:gd name="connsiteX25" fmla="*/ 1873975 w 3526872"/>
                            <a:gd name="connsiteY25" fmla="*/ 1732780 h 3526871"/>
                            <a:gd name="connsiteX26" fmla="*/ 3493502 w 3526872"/>
                            <a:gd name="connsiteY26" fmla="*/ 1417976 h 3526871"/>
                            <a:gd name="connsiteX27" fmla="*/ 3496936 w 3526872"/>
                            <a:gd name="connsiteY27" fmla="*/ 1435645 h 3526871"/>
                            <a:gd name="connsiteX28" fmla="*/ 1877408 w 3526872"/>
                            <a:gd name="connsiteY28" fmla="*/ 1750450 h 3526871"/>
                            <a:gd name="connsiteX29" fmla="*/ 3526244 w 3526872"/>
                            <a:gd name="connsiteY29" fmla="*/ 1692871 h 3526871"/>
                            <a:gd name="connsiteX30" fmla="*/ 3526872 w 3526872"/>
                            <a:gd name="connsiteY30" fmla="*/ 1710860 h 3526871"/>
                            <a:gd name="connsiteX31" fmla="*/ 1878038 w 3526872"/>
                            <a:gd name="connsiteY31" fmla="*/ 1768439 h 3526871"/>
                            <a:gd name="connsiteX32" fmla="*/ 3515580 w 3526872"/>
                            <a:gd name="connsiteY32" fmla="*/ 1969503 h 3526871"/>
                            <a:gd name="connsiteX33" fmla="*/ 3513385 w 3526872"/>
                            <a:gd name="connsiteY33" fmla="*/ 1987369 h 3526871"/>
                            <a:gd name="connsiteX34" fmla="*/ 1875843 w 3526872"/>
                            <a:gd name="connsiteY34" fmla="*/ 1786305 h 3526871"/>
                            <a:gd name="connsiteX35" fmla="*/ 3461771 w 3526872"/>
                            <a:gd name="connsiteY35" fmla="*/ 2241062 h 3526871"/>
                            <a:gd name="connsiteX36" fmla="*/ 3456810 w 3526872"/>
                            <a:gd name="connsiteY36" fmla="*/ 2258365 h 3526871"/>
                            <a:gd name="connsiteX37" fmla="*/ 1870880 w 3526872"/>
                            <a:gd name="connsiteY37" fmla="*/ 1803607 h 3526871"/>
                            <a:gd name="connsiteX38" fmla="*/ 3366145 w 3526872"/>
                            <a:gd name="connsiteY38" fmla="*/ 2500860 h 3526871"/>
                            <a:gd name="connsiteX39" fmla="*/ 3358538 w 3526872"/>
                            <a:gd name="connsiteY39" fmla="*/ 2517173 h 3526871"/>
                            <a:gd name="connsiteX40" fmla="*/ 1863275 w 3526872"/>
                            <a:gd name="connsiteY40" fmla="*/ 1819921 h 3526871"/>
                            <a:gd name="connsiteX41" fmla="*/ 3231054 w 3526872"/>
                            <a:gd name="connsiteY41" fmla="*/ 2742500 h 3526871"/>
                            <a:gd name="connsiteX42" fmla="*/ 3220988 w 3526872"/>
                            <a:gd name="connsiteY42" fmla="*/ 2757423 h 3526871"/>
                            <a:gd name="connsiteX43" fmla="*/ 1853211 w 3526872"/>
                            <a:gd name="connsiteY43" fmla="*/ 1834845 h 3526871"/>
                            <a:gd name="connsiteX44" fmla="*/ 3059826 w 3526872"/>
                            <a:gd name="connsiteY44" fmla="*/ 2960032 h 3526871"/>
                            <a:gd name="connsiteX45" fmla="*/ 3047549 w 3526872"/>
                            <a:gd name="connsiteY45" fmla="*/ 2973197 h 3526871"/>
                            <a:gd name="connsiteX46" fmla="*/ 1840934 w 3526872"/>
                            <a:gd name="connsiteY46" fmla="*/ 1848009 h 3526871"/>
                            <a:gd name="connsiteX47" fmla="*/ 2856676 w 3526872"/>
                            <a:gd name="connsiteY47" fmla="*/ 3148100 h 3526871"/>
                            <a:gd name="connsiteX48" fmla="*/ 2842491 w 3526872"/>
                            <a:gd name="connsiteY48" fmla="*/ 3159182 h 3526871"/>
                            <a:gd name="connsiteX49" fmla="*/ 1826748 w 3526872"/>
                            <a:gd name="connsiteY49" fmla="*/ 1859090 h 3526871"/>
                            <a:gd name="connsiteX50" fmla="*/ 2626607 w 3526872"/>
                            <a:gd name="connsiteY50" fmla="*/ 3302073 h 3526871"/>
                            <a:gd name="connsiteX51" fmla="*/ 2610864 w 3526872"/>
                            <a:gd name="connsiteY51" fmla="*/ 3310799 h 3526871"/>
                            <a:gd name="connsiteX52" fmla="*/ 1811005 w 3526872"/>
                            <a:gd name="connsiteY52" fmla="*/ 1867817 h 3526871"/>
                            <a:gd name="connsiteX53" fmla="*/ 2375284 w 3526872"/>
                            <a:gd name="connsiteY53" fmla="*/ 3418159 h 3526871"/>
                            <a:gd name="connsiteX54" fmla="*/ 2358370 w 3526872"/>
                            <a:gd name="connsiteY54" fmla="*/ 3424316 h 3526871"/>
                            <a:gd name="connsiteX55" fmla="*/ 1794091 w 3526872"/>
                            <a:gd name="connsiteY55" fmla="*/ 1873972 h 3526871"/>
                            <a:gd name="connsiteX56" fmla="*/ 2108895 w 3526872"/>
                            <a:gd name="connsiteY56" fmla="*/ 3493501 h 3526871"/>
                            <a:gd name="connsiteX57" fmla="*/ 2091226 w 3526872"/>
                            <a:gd name="connsiteY57" fmla="*/ 3496935 h 3526871"/>
                            <a:gd name="connsiteX58" fmla="*/ 1776422 w 3526872"/>
                            <a:gd name="connsiteY58" fmla="*/ 1877407 h 3526871"/>
                            <a:gd name="connsiteX59" fmla="*/ 1834000 w 3526872"/>
                            <a:gd name="connsiteY59" fmla="*/ 3526243 h 3526871"/>
                            <a:gd name="connsiteX60" fmla="*/ 1816012 w 3526872"/>
                            <a:gd name="connsiteY60" fmla="*/ 3526871 h 3526871"/>
                            <a:gd name="connsiteX61" fmla="*/ 1758432 w 3526872"/>
                            <a:gd name="connsiteY61" fmla="*/ 1878036 h 3526871"/>
                            <a:gd name="connsiteX62" fmla="*/ 1557368 w 3526872"/>
                            <a:gd name="connsiteY62" fmla="*/ 3515579 h 3526871"/>
                            <a:gd name="connsiteX63" fmla="*/ 1539502 w 3526872"/>
                            <a:gd name="connsiteY63" fmla="*/ 3513384 h 3526871"/>
                            <a:gd name="connsiteX64" fmla="*/ 1740567 w 3526872"/>
                            <a:gd name="connsiteY64" fmla="*/ 1875842 h 3526871"/>
                            <a:gd name="connsiteX65" fmla="*/ 1285809 w 3526872"/>
                            <a:gd name="connsiteY65" fmla="*/ 3461770 h 3526871"/>
                            <a:gd name="connsiteX66" fmla="*/ 1268506 w 3526872"/>
                            <a:gd name="connsiteY66" fmla="*/ 3456808 h 3526871"/>
                            <a:gd name="connsiteX67" fmla="*/ 1723263 w 3526872"/>
                            <a:gd name="connsiteY67" fmla="*/ 1870884 h 3526871"/>
                            <a:gd name="connsiteX68" fmla="*/ 1026011 w 3526872"/>
                            <a:gd name="connsiteY68" fmla="*/ 3366144 h 3526871"/>
                            <a:gd name="connsiteX69" fmla="*/ 1009697 w 3526872"/>
                            <a:gd name="connsiteY69" fmla="*/ 3358537 h 3526871"/>
                            <a:gd name="connsiteX70" fmla="*/ 1706950 w 3526872"/>
                            <a:gd name="connsiteY70" fmla="*/ 1863273 h 3526871"/>
                            <a:gd name="connsiteX71" fmla="*/ 784371 w 3526872"/>
                            <a:gd name="connsiteY71" fmla="*/ 3231053 h 3526871"/>
                            <a:gd name="connsiteX72" fmla="*/ 769448 w 3526872"/>
                            <a:gd name="connsiteY72" fmla="*/ 3220987 h 3526871"/>
                            <a:gd name="connsiteX73" fmla="*/ 1692027 w 3526872"/>
                            <a:gd name="connsiteY73" fmla="*/ 1853209 h 3526871"/>
                            <a:gd name="connsiteX74" fmla="*/ 566840 w 3526872"/>
                            <a:gd name="connsiteY74" fmla="*/ 3059825 h 3526871"/>
                            <a:gd name="connsiteX75" fmla="*/ 553675 w 3526872"/>
                            <a:gd name="connsiteY75" fmla="*/ 3047549 h 3526871"/>
                            <a:gd name="connsiteX76" fmla="*/ 1678863 w 3526872"/>
                            <a:gd name="connsiteY76" fmla="*/ 1840932 h 3526871"/>
                            <a:gd name="connsiteX77" fmla="*/ 378771 w 3526872"/>
                            <a:gd name="connsiteY77" fmla="*/ 2856675 h 3526871"/>
                            <a:gd name="connsiteX78" fmla="*/ 367689 w 3526872"/>
                            <a:gd name="connsiteY78" fmla="*/ 2842490 h 3526871"/>
                            <a:gd name="connsiteX79" fmla="*/ 1667780 w 3526872"/>
                            <a:gd name="connsiteY79" fmla="*/ 1826750 h 3526871"/>
                            <a:gd name="connsiteX80" fmla="*/ 224798 w 3526872"/>
                            <a:gd name="connsiteY80" fmla="*/ 2626606 h 3526871"/>
                            <a:gd name="connsiteX81" fmla="*/ 216072 w 3526872"/>
                            <a:gd name="connsiteY81" fmla="*/ 2610863 h 3526871"/>
                            <a:gd name="connsiteX82" fmla="*/ 1659054 w 3526872"/>
                            <a:gd name="connsiteY82" fmla="*/ 1811004 h 3526871"/>
                            <a:gd name="connsiteX83" fmla="*/ 108712 w 3526872"/>
                            <a:gd name="connsiteY83" fmla="*/ 2375284 h 3526871"/>
                            <a:gd name="connsiteX84" fmla="*/ 102555 w 3526872"/>
                            <a:gd name="connsiteY84" fmla="*/ 2358369 h 3526871"/>
                            <a:gd name="connsiteX85" fmla="*/ 1652899 w 3526872"/>
                            <a:gd name="connsiteY85" fmla="*/ 1794090 h 3526871"/>
                            <a:gd name="connsiteX86" fmla="*/ 33370 w 3526872"/>
                            <a:gd name="connsiteY86" fmla="*/ 2108894 h 3526871"/>
                            <a:gd name="connsiteX87" fmla="*/ 29936 w 3526872"/>
                            <a:gd name="connsiteY87" fmla="*/ 2091225 h 3526871"/>
                            <a:gd name="connsiteX88" fmla="*/ 1649464 w 3526872"/>
                            <a:gd name="connsiteY88" fmla="*/ 1776421 h 3526871"/>
                            <a:gd name="connsiteX89" fmla="*/ 628 w 3526872"/>
                            <a:gd name="connsiteY89" fmla="*/ 1833999 h 3526871"/>
                            <a:gd name="connsiteX90" fmla="*/ 0 w 3526872"/>
                            <a:gd name="connsiteY90" fmla="*/ 1816010 h 3526871"/>
                            <a:gd name="connsiteX91" fmla="*/ 1648834 w 3526872"/>
                            <a:gd name="connsiteY91" fmla="*/ 1758431 h 3526871"/>
                            <a:gd name="connsiteX92" fmla="*/ 11293 w 3526872"/>
                            <a:gd name="connsiteY92" fmla="*/ 1557367 h 3526871"/>
                            <a:gd name="connsiteX93" fmla="*/ 13487 w 3526872"/>
                            <a:gd name="connsiteY93" fmla="*/ 1539501 h 3526871"/>
                            <a:gd name="connsiteX94" fmla="*/ 1651029 w 3526872"/>
                            <a:gd name="connsiteY94" fmla="*/ 1740565 h 3526871"/>
                            <a:gd name="connsiteX95" fmla="*/ 65101 w 3526872"/>
                            <a:gd name="connsiteY95" fmla="*/ 1285808 h 3526871"/>
                            <a:gd name="connsiteX96" fmla="*/ 70063 w 3526872"/>
                            <a:gd name="connsiteY96" fmla="*/ 1268506 h 3526871"/>
                            <a:gd name="connsiteX97" fmla="*/ 1655991 w 3526872"/>
                            <a:gd name="connsiteY97" fmla="*/ 1723263 h 3526871"/>
                            <a:gd name="connsiteX98" fmla="*/ 160727 w 3526872"/>
                            <a:gd name="connsiteY98" fmla="*/ 1026011 h 3526871"/>
                            <a:gd name="connsiteX99" fmla="*/ 168334 w 3526872"/>
                            <a:gd name="connsiteY99" fmla="*/ 1009698 h 3526871"/>
                            <a:gd name="connsiteX100" fmla="*/ 1663598 w 3526872"/>
                            <a:gd name="connsiteY100" fmla="*/ 1706949 h 3526871"/>
                            <a:gd name="connsiteX101" fmla="*/ 295818 w 3526872"/>
                            <a:gd name="connsiteY101" fmla="*/ 784371 h 3526871"/>
                            <a:gd name="connsiteX102" fmla="*/ 305884 w 3526872"/>
                            <a:gd name="connsiteY102" fmla="*/ 769448 h 3526871"/>
                            <a:gd name="connsiteX103" fmla="*/ 1673663 w 3526872"/>
                            <a:gd name="connsiteY103" fmla="*/ 1692027 h 3526871"/>
                            <a:gd name="connsiteX104" fmla="*/ 467046 w 3526872"/>
                            <a:gd name="connsiteY104" fmla="*/ 566839 h 3526871"/>
                            <a:gd name="connsiteX105" fmla="*/ 479323 w 3526872"/>
                            <a:gd name="connsiteY105" fmla="*/ 553674 h 3526871"/>
                            <a:gd name="connsiteX106" fmla="*/ 1685939 w 3526872"/>
                            <a:gd name="connsiteY106" fmla="*/ 1678861 h 3526871"/>
                            <a:gd name="connsiteX107" fmla="*/ 670196 w 3526872"/>
                            <a:gd name="connsiteY107" fmla="*/ 378771 h 3526871"/>
                            <a:gd name="connsiteX108" fmla="*/ 684381 w 3526872"/>
                            <a:gd name="connsiteY108" fmla="*/ 367689 h 3526871"/>
                            <a:gd name="connsiteX109" fmla="*/ 1700124 w 3526872"/>
                            <a:gd name="connsiteY109" fmla="*/ 1667780 h 3526871"/>
                            <a:gd name="connsiteX110" fmla="*/ 900265 w 3526872"/>
                            <a:gd name="connsiteY110" fmla="*/ 224798 h 3526871"/>
                            <a:gd name="connsiteX111" fmla="*/ 916008 w 3526872"/>
                            <a:gd name="connsiteY111" fmla="*/ 216071 h 3526871"/>
                            <a:gd name="connsiteX112" fmla="*/ 1715866 w 3526872"/>
                            <a:gd name="connsiteY112" fmla="*/ 1659053 h 3526871"/>
                            <a:gd name="connsiteX113" fmla="*/ 1151588 w 3526872"/>
                            <a:gd name="connsiteY113" fmla="*/ 108711 h 3526871"/>
                            <a:gd name="connsiteX114" fmla="*/ 1168502 w 3526872"/>
                            <a:gd name="connsiteY114" fmla="*/ 102555 h 3526871"/>
                            <a:gd name="connsiteX115" fmla="*/ 1732782 w 3526872"/>
                            <a:gd name="connsiteY115" fmla="*/ 1652898 h 3526871"/>
                            <a:gd name="connsiteX116" fmla="*/ 1417977 w 3526872"/>
                            <a:gd name="connsiteY116" fmla="*/ 33370 h 3526871"/>
                            <a:gd name="connsiteX117" fmla="*/ 1435646 w 3526872"/>
                            <a:gd name="connsiteY117" fmla="*/ 29935 h 3526871"/>
                            <a:gd name="connsiteX118" fmla="*/ 1750451 w 3526872"/>
                            <a:gd name="connsiteY118" fmla="*/ 1649459 h 3526871"/>
                            <a:gd name="connsiteX119" fmla="*/ 1692872 w 3526872"/>
                            <a:gd name="connsiteY119" fmla="*/ 628 h 3526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</a:cxnLst>
                          <a:rect l="l" t="t" r="r" b="b"/>
                          <a:pathLst>
                            <a:path w="3526872" h="3526871">
                              <a:moveTo>
                                <a:pt x="1710861" y="0"/>
                              </a:moveTo>
                              <a:lnTo>
                                <a:pt x="1768439" y="1648835"/>
                              </a:lnTo>
                              <a:lnTo>
                                <a:pt x="1969505" y="11293"/>
                              </a:lnTo>
                              <a:lnTo>
                                <a:pt x="1987371" y="13486"/>
                              </a:lnTo>
                              <a:lnTo>
                                <a:pt x="1786306" y="1651027"/>
                              </a:lnTo>
                              <a:lnTo>
                                <a:pt x="2241063" y="65100"/>
                              </a:lnTo>
                              <a:lnTo>
                                <a:pt x="2258366" y="70062"/>
                              </a:lnTo>
                              <a:lnTo>
                                <a:pt x="1803609" y="1655989"/>
                              </a:lnTo>
                              <a:lnTo>
                                <a:pt x="2500861" y="160728"/>
                              </a:lnTo>
                              <a:lnTo>
                                <a:pt x="2517174" y="168335"/>
                              </a:lnTo>
                              <a:lnTo>
                                <a:pt x="1819921" y="1663598"/>
                              </a:lnTo>
                              <a:lnTo>
                                <a:pt x="2742501" y="295818"/>
                              </a:lnTo>
                              <a:lnTo>
                                <a:pt x="2757424" y="305883"/>
                              </a:lnTo>
                              <a:lnTo>
                                <a:pt x="1834846" y="1673661"/>
                              </a:lnTo>
                              <a:lnTo>
                                <a:pt x="2960032" y="467046"/>
                              </a:lnTo>
                              <a:lnTo>
                                <a:pt x="2973198" y="479322"/>
                              </a:lnTo>
                              <a:lnTo>
                                <a:pt x="1848009" y="1685939"/>
                              </a:lnTo>
                              <a:lnTo>
                                <a:pt x="3148101" y="670196"/>
                              </a:lnTo>
                              <a:lnTo>
                                <a:pt x="3159183" y="684380"/>
                              </a:lnTo>
                              <a:lnTo>
                                <a:pt x="1859092" y="1700122"/>
                              </a:lnTo>
                              <a:lnTo>
                                <a:pt x="3302074" y="900264"/>
                              </a:lnTo>
                              <a:lnTo>
                                <a:pt x="3310800" y="916008"/>
                              </a:lnTo>
                              <a:lnTo>
                                <a:pt x="1867819" y="1715865"/>
                              </a:lnTo>
                              <a:lnTo>
                                <a:pt x="3418160" y="1151588"/>
                              </a:lnTo>
                              <a:lnTo>
                                <a:pt x="3424317" y="1168502"/>
                              </a:lnTo>
                              <a:lnTo>
                                <a:pt x="1873975" y="1732780"/>
                              </a:lnTo>
                              <a:lnTo>
                                <a:pt x="3493502" y="1417976"/>
                              </a:lnTo>
                              <a:lnTo>
                                <a:pt x="3496936" y="1435645"/>
                              </a:lnTo>
                              <a:lnTo>
                                <a:pt x="1877408" y="1750450"/>
                              </a:lnTo>
                              <a:lnTo>
                                <a:pt x="3526244" y="1692871"/>
                              </a:lnTo>
                              <a:lnTo>
                                <a:pt x="3526872" y="1710860"/>
                              </a:lnTo>
                              <a:lnTo>
                                <a:pt x="1878038" y="1768439"/>
                              </a:lnTo>
                              <a:lnTo>
                                <a:pt x="3515580" y="1969503"/>
                              </a:lnTo>
                              <a:lnTo>
                                <a:pt x="3513385" y="1987369"/>
                              </a:lnTo>
                              <a:lnTo>
                                <a:pt x="1875843" y="1786305"/>
                              </a:lnTo>
                              <a:lnTo>
                                <a:pt x="3461771" y="2241062"/>
                              </a:lnTo>
                              <a:lnTo>
                                <a:pt x="3456810" y="2258365"/>
                              </a:lnTo>
                              <a:lnTo>
                                <a:pt x="1870880" y="1803607"/>
                              </a:lnTo>
                              <a:lnTo>
                                <a:pt x="3366145" y="2500860"/>
                              </a:lnTo>
                              <a:lnTo>
                                <a:pt x="3358538" y="2517173"/>
                              </a:lnTo>
                              <a:lnTo>
                                <a:pt x="1863275" y="1819921"/>
                              </a:lnTo>
                              <a:lnTo>
                                <a:pt x="3231054" y="2742500"/>
                              </a:lnTo>
                              <a:lnTo>
                                <a:pt x="3220988" y="2757423"/>
                              </a:lnTo>
                              <a:lnTo>
                                <a:pt x="1853211" y="1834845"/>
                              </a:lnTo>
                              <a:lnTo>
                                <a:pt x="3059826" y="2960032"/>
                              </a:lnTo>
                              <a:lnTo>
                                <a:pt x="3047549" y="2973197"/>
                              </a:lnTo>
                              <a:lnTo>
                                <a:pt x="1840934" y="1848009"/>
                              </a:lnTo>
                              <a:lnTo>
                                <a:pt x="2856676" y="3148100"/>
                              </a:lnTo>
                              <a:lnTo>
                                <a:pt x="2842491" y="3159182"/>
                              </a:lnTo>
                              <a:lnTo>
                                <a:pt x="1826748" y="1859090"/>
                              </a:lnTo>
                              <a:lnTo>
                                <a:pt x="2626607" y="3302073"/>
                              </a:lnTo>
                              <a:lnTo>
                                <a:pt x="2610864" y="3310799"/>
                              </a:lnTo>
                              <a:lnTo>
                                <a:pt x="1811005" y="1867817"/>
                              </a:lnTo>
                              <a:lnTo>
                                <a:pt x="2375284" y="3418159"/>
                              </a:lnTo>
                              <a:lnTo>
                                <a:pt x="2358370" y="3424316"/>
                              </a:lnTo>
                              <a:lnTo>
                                <a:pt x="1794091" y="1873972"/>
                              </a:lnTo>
                              <a:lnTo>
                                <a:pt x="2108895" y="3493501"/>
                              </a:lnTo>
                              <a:lnTo>
                                <a:pt x="2091226" y="3496935"/>
                              </a:lnTo>
                              <a:lnTo>
                                <a:pt x="1776422" y="1877407"/>
                              </a:lnTo>
                              <a:lnTo>
                                <a:pt x="1834000" y="3526243"/>
                              </a:lnTo>
                              <a:lnTo>
                                <a:pt x="1816012" y="3526871"/>
                              </a:lnTo>
                              <a:lnTo>
                                <a:pt x="1758432" y="1878036"/>
                              </a:lnTo>
                              <a:lnTo>
                                <a:pt x="1557368" y="3515579"/>
                              </a:lnTo>
                              <a:lnTo>
                                <a:pt x="1539502" y="3513384"/>
                              </a:lnTo>
                              <a:lnTo>
                                <a:pt x="1740567" y="1875842"/>
                              </a:lnTo>
                              <a:lnTo>
                                <a:pt x="1285809" y="3461770"/>
                              </a:lnTo>
                              <a:lnTo>
                                <a:pt x="1268506" y="3456808"/>
                              </a:lnTo>
                              <a:lnTo>
                                <a:pt x="1723263" y="1870884"/>
                              </a:lnTo>
                              <a:lnTo>
                                <a:pt x="1026011" y="3366144"/>
                              </a:lnTo>
                              <a:lnTo>
                                <a:pt x="1009697" y="3358537"/>
                              </a:lnTo>
                              <a:lnTo>
                                <a:pt x="1706950" y="1863273"/>
                              </a:lnTo>
                              <a:lnTo>
                                <a:pt x="784371" y="3231053"/>
                              </a:lnTo>
                              <a:lnTo>
                                <a:pt x="769448" y="3220987"/>
                              </a:lnTo>
                              <a:lnTo>
                                <a:pt x="1692027" y="1853209"/>
                              </a:lnTo>
                              <a:lnTo>
                                <a:pt x="566840" y="3059825"/>
                              </a:lnTo>
                              <a:lnTo>
                                <a:pt x="553675" y="3047549"/>
                              </a:lnTo>
                              <a:lnTo>
                                <a:pt x="1678863" y="1840932"/>
                              </a:lnTo>
                              <a:lnTo>
                                <a:pt x="378771" y="2856675"/>
                              </a:lnTo>
                              <a:lnTo>
                                <a:pt x="367689" y="2842490"/>
                              </a:lnTo>
                              <a:lnTo>
                                <a:pt x="1667780" y="1826750"/>
                              </a:lnTo>
                              <a:lnTo>
                                <a:pt x="224798" y="2626606"/>
                              </a:lnTo>
                              <a:lnTo>
                                <a:pt x="216072" y="2610863"/>
                              </a:lnTo>
                              <a:lnTo>
                                <a:pt x="1659054" y="1811004"/>
                              </a:lnTo>
                              <a:lnTo>
                                <a:pt x="108712" y="2375284"/>
                              </a:lnTo>
                              <a:lnTo>
                                <a:pt x="102555" y="2358369"/>
                              </a:lnTo>
                              <a:lnTo>
                                <a:pt x="1652899" y="1794090"/>
                              </a:lnTo>
                              <a:lnTo>
                                <a:pt x="33370" y="2108894"/>
                              </a:lnTo>
                              <a:lnTo>
                                <a:pt x="29936" y="2091225"/>
                              </a:lnTo>
                              <a:lnTo>
                                <a:pt x="1649464" y="1776421"/>
                              </a:lnTo>
                              <a:lnTo>
                                <a:pt x="628" y="1833999"/>
                              </a:lnTo>
                              <a:lnTo>
                                <a:pt x="0" y="1816010"/>
                              </a:lnTo>
                              <a:lnTo>
                                <a:pt x="1648834" y="1758431"/>
                              </a:lnTo>
                              <a:lnTo>
                                <a:pt x="11293" y="1557367"/>
                              </a:lnTo>
                              <a:lnTo>
                                <a:pt x="13487" y="1539501"/>
                              </a:lnTo>
                              <a:lnTo>
                                <a:pt x="1651029" y="1740565"/>
                              </a:lnTo>
                              <a:lnTo>
                                <a:pt x="65101" y="1285808"/>
                              </a:lnTo>
                              <a:lnTo>
                                <a:pt x="70063" y="1268506"/>
                              </a:lnTo>
                              <a:lnTo>
                                <a:pt x="1655991" y="1723263"/>
                              </a:lnTo>
                              <a:lnTo>
                                <a:pt x="160727" y="1026011"/>
                              </a:lnTo>
                              <a:lnTo>
                                <a:pt x="168334" y="1009698"/>
                              </a:lnTo>
                              <a:lnTo>
                                <a:pt x="1663598" y="1706949"/>
                              </a:lnTo>
                              <a:lnTo>
                                <a:pt x="295818" y="784371"/>
                              </a:lnTo>
                              <a:lnTo>
                                <a:pt x="305884" y="769448"/>
                              </a:lnTo>
                              <a:lnTo>
                                <a:pt x="1673663" y="1692027"/>
                              </a:lnTo>
                              <a:lnTo>
                                <a:pt x="467046" y="566839"/>
                              </a:lnTo>
                              <a:lnTo>
                                <a:pt x="479323" y="553674"/>
                              </a:lnTo>
                              <a:lnTo>
                                <a:pt x="1685939" y="1678861"/>
                              </a:lnTo>
                              <a:lnTo>
                                <a:pt x="670196" y="378771"/>
                              </a:lnTo>
                              <a:lnTo>
                                <a:pt x="684381" y="367689"/>
                              </a:lnTo>
                              <a:lnTo>
                                <a:pt x="1700124" y="1667780"/>
                              </a:lnTo>
                              <a:lnTo>
                                <a:pt x="900265" y="224798"/>
                              </a:lnTo>
                              <a:lnTo>
                                <a:pt x="916008" y="216071"/>
                              </a:lnTo>
                              <a:lnTo>
                                <a:pt x="1715866" y="1659053"/>
                              </a:lnTo>
                              <a:lnTo>
                                <a:pt x="1151588" y="108711"/>
                              </a:lnTo>
                              <a:lnTo>
                                <a:pt x="1168502" y="102555"/>
                              </a:lnTo>
                              <a:lnTo>
                                <a:pt x="1732782" y="1652898"/>
                              </a:lnTo>
                              <a:lnTo>
                                <a:pt x="1417977" y="33370"/>
                              </a:lnTo>
                              <a:lnTo>
                                <a:pt x="1435646" y="29935"/>
                              </a:lnTo>
                              <a:lnTo>
                                <a:pt x="1750451" y="1649459"/>
                              </a:lnTo>
                              <a:lnTo>
                                <a:pt x="1692872" y="6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圆轴" o:spid="_x0000_s1026" o:spt="100" style="position:absolute;left:0pt;margin-left:500.9pt;margin-top:8.35pt;height:65.2pt;width:66.75pt;z-index:251683840;v-text-anchor:middle;mso-width-relative:page;mso-height-relative:page;" fillcolor="#FFFFFF [3212]" filled="t" stroked="f" coordsize="3526872,3526871" o:gfxdata="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" path="m1710861,0l1768439,1648835,1969505,11293,1987371,13486,1786306,1651027,2241063,65100,2258366,70062,1803609,1655989,2500861,160728,2517174,168335,1819921,1663598,2742501,295818,2757424,305883,1834846,1673661,2960032,467046,2973198,479322,1848009,1685939,3148101,670196,3159183,684380,1859092,1700122,3302074,900264,3310800,916008,1867819,1715865,3418160,1151588,3424317,1168502,1873975,1732780,3493502,1417976,3496936,1435645,1877408,1750450,3526244,1692871,3526872,1710860,1878038,1768439,3515580,1969503,3513385,1987369,1875843,1786305,3461771,2241062,3456810,2258365,1870880,1803607,3366145,2500860,3358538,2517173,1863275,1819921,3231054,2742500,3220988,2757423,1853211,1834845,3059826,2960032,3047549,2973197,1840934,1848009,2856676,3148100,2842491,3159182,1826748,1859090,2626607,3302073,2610864,3310799,1811005,1867817,2375284,3418159,2358370,3424316,1794091,1873972,2108895,3493501,2091226,3496935,1776422,1877407,1834000,3526243,1816012,3526871,1758432,1878036,1557368,3515579,1539502,3513384,1740567,1875842,1285809,3461770,1268506,3456808,1723263,1870884,1026011,3366144,1009697,3358537,1706950,1863273,784371,3231053,769448,3220987,1692027,1853209,566840,3059825,553675,3047549,1678863,1840932,378771,2856675,367689,2842490,1667780,1826750,224798,2626606,216072,2610863,1659054,1811004,108712,2375284,102555,2358369,1652899,1794090,33370,2108894,29936,2091225,1649464,1776421,628,1833999,0,1816010,1648834,1758431,11293,1557367,13487,1539501,1651029,1740565,65101,1285808,70063,1268506,1655991,1723263,160727,1026011,168334,1009698,1663598,1706949,295818,784371,305884,769448,1673663,1692027,467046,566839,479323,553674,1685939,1678861,670196,378771,684381,367689,1700124,1667780,900265,224798,916008,216071,1715866,1659053,1151588,108711,1168502,102555,1732782,1652898,1417977,33370,1435646,29935,1750451,1649459,1692872,628xe">
                <v:path o:connectlocs="411225,0;425065,387114;473393,2651;477687,3166;429359,387628;538665,15284;542824,16449;433518,388793;601111,37735;605032,39521;437439,390580;659192,69452;662779,71815;441026,392942;711478,109653;714642,112535;444190,395825;756682,157348;759346,160678;446854,399155;793692,211364;795789,215060;448952,402851;821594,270370;823074,274341;450431,406822;839704,332912;840529,337061;451257,410971;847574,397452;847725,401676;451408,415194;845010,462400;844483,466595;450880,419389;832077,526157;830884,530219;449687,423451;809092,587152;807263,590982;447859,427281;776621,643885;774202,647388;445440,430785;735465,694957;732514,698048;442490,433876;686635,739112;683226,741713;439080,436477;631335,775261;627551,777310;435296,438526;570927,802516;566861,803962;431230,439971;506897,820205;502650,821011;426983,440778;440823,827892;436499,828040;422659,440925;374331,825388;370037,824873;418365,440410;309059,812755;304900,811590;414206,439246;246613,790304;242692,788518;410285,437459;188532,758587;184945,756224;406698,435097;136246,718386;133082,715504;403534,432214;91042,670691;88378,667360;400870,428885;54032,616675;51935,612979;398773,425188;26130,557670;24650,553698;397293,421217;8020,495126;7195,490978;396467,417068;150,430586;0,426363;396316,412845;2714,365639;3241,361444;396844,408650;15647,301882;16840,297820;398036,404588;38632,240887;40461,237057;399865,400758;71103,184154;73522,180651;402284,397254;112259,133082;115210,129991;405235,394163;161089,88927;164498,86326;408644,391561;216389,52778;220173,50729;412428,389513;276797,25523;280863,24077;416494,388067;340827,7834;345074,7028;420741,387260;406901,147" o:connectangles="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FCD8C0"/>
    <w:multiLevelType w:val="singleLevel"/>
    <w:tmpl w:val="DCFCD8C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2C88A93"/>
    <w:multiLevelType w:val="singleLevel"/>
    <w:tmpl w:val="E2C88A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4DE417AD"/>
    <w:multiLevelType w:val="singleLevel"/>
    <w:tmpl w:val="4DE417A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702F5EB"/>
    <w:multiLevelType w:val="singleLevel"/>
    <w:tmpl w:val="7702F5E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C6F96"/>
    <w:rsid w:val="006E12CA"/>
    <w:rsid w:val="00D12E35"/>
    <w:rsid w:val="047F6E54"/>
    <w:rsid w:val="0D5157D8"/>
    <w:rsid w:val="0F383C2A"/>
    <w:rsid w:val="1971036F"/>
    <w:rsid w:val="1D73673F"/>
    <w:rsid w:val="1E751DE6"/>
    <w:rsid w:val="207F28D0"/>
    <w:rsid w:val="21654462"/>
    <w:rsid w:val="314A4140"/>
    <w:rsid w:val="31E04C53"/>
    <w:rsid w:val="3C864974"/>
    <w:rsid w:val="4183005A"/>
    <w:rsid w:val="444D0EBC"/>
    <w:rsid w:val="44962A9A"/>
    <w:rsid w:val="46CE0A8D"/>
    <w:rsid w:val="4770738A"/>
    <w:rsid w:val="48515F65"/>
    <w:rsid w:val="4D3D715D"/>
    <w:rsid w:val="52762F8F"/>
    <w:rsid w:val="52FE57B7"/>
    <w:rsid w:val="57693B01"/>
    <w:rsid w:val="582D6436"/>
    <w:rsid w:val="5CB76006"/>
    <w:rsid w:val="5D446ED4"/>
    <w:rsid w:val="5DFC4F2D"/>
    <w:rsid w:val="609D228E"/>
    <w:rsid w:val="65F26E51"/>
    <w:rsid w:val="67C40021"/>
    <w:rsid w:val="6A711BCD"/>
    <w:rsid w:val="71BF7C91"/>
    <w:rsid w:val="79EC05CE"/>
    <w:rsid w:val="7BCC6F96"/>
    <w:rsid w:val="7C8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microsoft.com/office/2007/relationships/hdphoto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64f608b-657e-9537-f54f-b617f1bf3c02\&#20250;&#35745;&#31616;&#21382;&#36890;&#29992;&#27714;&#32844;&#22823;&#27668;&#31616;&#32422;.docx" TargetMode="External"/></Relationships>
</file>

<file path=word/theme/theme1.xml><?xml version="1.0" encoding="utf-8"?>
<a:theme xmlns:a="http://schemas.openxmlformats.org/drawingml/2006/main" name="Office 主题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会计简历通用求职大气简约.docx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2020-04-08T11:11:00Z</dcterms:created>
  <dc:creator>双子晨</dc:creator>
  <cp:lastModifiedBy>双子晨</cp:lastModifiedBy>
  <dcterms:modified xsi:type="dcterms:W3CDTF">2020-04-08T11:15:16Z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