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-606425</wp:posOffset>
            </wp:positionV>
            <wp:extent cx="828040" cy="1194435"/>
            <wp:effectExtent l="0" t="0" r="0" b="571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440690</wp:posOffset>
                </wp:positionV>
                <wp:extent cx="3851910" cy="0"/>
                <wp:effectExtent l="0" t="0" r="0" b="0"/>
                <wp:wrapNone/>
                <wp:docPr id="30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5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flip:y;margin-left:-48.05pt;margin-top:34.7pt;height:0pt;width:303.3pt;z-index:251716608;mso-width-relative:page;mso-height-relative:page;" filled="f" stroked="t" coordsize="21600,21600" o:gfxdata="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lXhjg1gAAAAkBAAAP&#10;AAAAAAAAAAEAIAAAACIAAABkcnMvZG93bnJldi54bWxQSwECFAAUAAAACACHTuJAmCNy5eEBAAC/&#10;AwAADgAAAAAAAAABACAAAAAlAQAAZHJzL2Uyb0RvYy54bWxQSwUGAAAAAAYABgBZAQAAeAUAAAAA&#10;">
                <v:fill on="f" focussize="0,0"/>
                <v:stroke color="#0D0D0D [3069]" joinstyle="round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margin">
                  <wp:posOffset>-891540</wp:posOffset>
                </wp:positionH>
                <wp:positionV relativeFrom="paragraph">
                  <wp:posOffset>45720</wp:posOffset>
                </wp:positionV>
                <wp:extent cx="7055485" cy="9481185"/>
                <wp:effectExtent l="0" t="0" r="0" b="571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9481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2pt;margin-top:3.6pt;height:746.55pt;width:555.55pt;mso-position-horizontal-relative:margin;z-index:-251728896;v-text-anchor:middle;mso-width-relative:page;mso-height-relative:page;" fillcolor="#FFFFFF [3212]" filled="t" stroked="f" coordsize="21600,21600" o:gfxdata="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S44ZtoAAAALAQAA&#10;DwAAAAAAAAABACAAAAAiAAAAZHJzL2Rvd25yZXYueG1sUEsBAhQAFAAAAAgAh07iQM3w0/5QAgAA&#10;gAQAAA4AAAAAAAAAAQAgAAAAKQ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-647700</wp:posOffset>
                </wp:positionV>
                <wp:extent cx="4076700" cy="640715"/>
                <wp:effectExtent l="0" t="0" r="0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56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56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56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财务/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1pt;margin-top:-51pt;height:50.45pt;width:321pt;z-index:251592704;mso-width-relative:page;mso-height-relative:page;" filled="f" stroked="f" coordsize="21600,21600" o:gfxdata="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l87vdYAAAAMAQAADwAAAAAAAAABACAAAAAiAAAAZHJzL2Rvd25yZXYueG1sUEsB&#10;AhQAFAAAAAgAh07iQKzYu+H3AQAAxwMAAA4AAAAAAAAAAQAgAAAAJQ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4"/>
                          <w:sz w:val="56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56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56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4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财务/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4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4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482600</wp:posOffset>
                </wp:positionV>
                <wp:extent cx="215900" cy="215900"/>
                <wp:effectExtent l="0" t="0" r="0" b="0"/>
                <wp:wrapNone/>
                <wp:docPr id="7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727 w 790"/>
                            <a:gd name="T1" fmla="*/ 609 h 790"/>
                            <a:gd name="T2" fmla="*/ 747 w 790"/>
                            <a:gd name="T3" fmla="*/ 574 h 790"/>
                            <a:gd name="T4" fmla="*/ 751 w 790"/>
                            <a:gd name="T5" fmla="*/ 566 h 790"/>
                            <a:gd name="T6" fmla="*/ 764 w 790"/>
                            <a:gd name="T7" fmla="*/ 536 h 790"/>
                            <a:gd name="T8" fmla="*/ 768 w 790"/>
                            <a:gd name="T9" fmla="*/ 524 h 790"/>
                            <a:gd name="T10" fmla="*/ 777 w 790"/>
                            <a:gd name="T11" fmla="*/ 496 h 790"/>
                            <a:gd name="T12" fmla="*/ 780 w 790"/>
                            <a:gd name="T13" fmla="*/ 482 h 790"/>
                            <a:gd name="T14" fmla="*/ 786 w 790"/>
                            <a:gd name="T15" fmla="*/ 452 h 790"/>
                            <a:gd name="T16" fmla="*/ 788 w 790"/>
                            <a:gd name="T17" fmla="*/ 439 h 790"/>
                            <a:gd name="T18" fmla="*/ 790 w 790"/>
                            <a:gd name="T19" fmla="*/ 395 h 790"/>
                            <a:gd name="T20" fmla="*/ 395 w 790"/>
                            <a:gd name="T21" fmla="*/ 0 h 790"/>
                            <a:gd name="T22" fmla="*/ 0 w 790"/>
                            <a:gd name="T23" fmla="*/ 395 h 790"/>
                            <a:gd name="T24" fmla="*/ 2 w 790"/>
                            <a:gd name="T25" fmla="*/ 439 h 790"/>
                            <a:gd name="T26" fmla="*/ 4 w 790"/>
                            <a:gd name="T27" fmla="*/ 452 h 790"/>
                            <a:gd name="T28" fmla="*/ 10 w 790"/>
                            <a:gd name="T29" fmla="*/ 482 h 790"/>
                            <a:gd name="T30" fmla="*/ 13 w 790"/>
                            <a:gd name="T31" fmla="*/ 496 h 790"/>
                            <a:gd name="T32" fmla="*/ 22 w 790"/>
                            <a:gd name="T33" fmla="*/ 524 h 790"/>
                            <a:gd name="T34" fmla="*/ 26 w 790"/>
                            <a:gd name="T35" fmla="*/ 536 h 790"/>
                            <a:gd name="T36" fmla="*/ 39 w 790"/>
                            <a:gd name="T37" fmla="*/ 566 h 790"/>
                            <a:gd name="T38" fmla="*/ 43 w 790"/>
                            <a:gd name="T39" fmla="*/ 574 h 790"/>
                            <a:gd name="T40" fmla="*/ 63 w 790"/>
                            <a:gd name="T41" fmla="*/ 609 h 790"/>
                            <a:gd name="T42" fmla="*/ 64 w 790"/>
                            <a:gd name="T43" fmla="*/ 610 h 790"/>
                            <a:gd name="T44" fmla="*/ 395 w 790"/>
                            <a:gd name="T45" fmla="*/ 790 h 790"/>
                            <a:gd name="T46" fmla="*/ 726 w 790"/>
                            <a:gd name="T47" fmla="*/ 610 h 790"/>
                            <a:gd name="T48" fmla="*/ 727 w 790"/>
                            <a:gd name="T49" fmla="*/ 609 h 790"/>
                            <a:gd name="T50" fmla="*/ 395 w 790"/>
                            <a:gd name="T51" fmla="*/ 189 h 790"/>
                            <a:gd name="T52" fmla="*/ 540 w 790"/>
                            <a:gd name="T53" fmla="*/ 334 h 790"/>
                            <a:gd name="T54" fmla="*/ 395 w 790"/>
                            <a:gd name="T55" fmla="*/ 480 h 790"/>
                            <a:gd name="T56" fmla="*/ 250 w 790"/>
                            <a:gd name="T57" fmla="*/ 334 h 790"/>
                            <a:gd name="T58" fmla="*/ 395 w 790"/>
                            <a:gd name="T59" fmla="*/ 189 h 790"/>
                            <a:gd name="T60" fmla="*/ 155 w 790"/>
                            <a:gd name="T61" fmla="*/ 642 h 790"/>
                            <a:gd name="T62" fmla="*/ 395 w 790"/>
                            <a:gd name="T63" fmla="*/ 485 h 790"/>
                            <a:gd name="T64" fmla="*/ 635 w 790"/>
                            <a:gd name="T65" fmla="*/ 642 h 790"/>
                            <a:gd name="T66" fmla="*/ 395 w 790"/>
                            <a:gd name="T67" fmla="*/ 740 h 790"/>
                            <a:gd name="T68" fmla="*/ 155 w 790"/>
                            <a:gd name="T69" fmla="*/ 642 h 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90" h="790">
                              <a:moveTo>
                                <a:pt x="727" y="609"/>
                              </a:moveTo>
                              <a:cubicBezTo>
                                <a:pt x="734" y="598"/>
                                <a:pt x="741" y="586"/>
                                <a:pt x="747" y="574"/>
                              </a:cubicBezTo>
                              <a:cubicBezTo>
                                <a:pt x="748" y="571"/>
                                <a:pt x="750" y="569"/>
                                <a:pt x="751" y="566"/>
                              </a:cubicBezTo>
                              <a:cubicBezTo>
                                <a:pt x="756" y="556"/>
                                <a:pt x="760" y="546"/>
                                <a:pt x="764" y="536"/>
                              </a:cubicBezTo>
                              <a:cubicBezTo>
                                <a:pt x="765" y="532"/>
                                <a:pt x="767" y="528"/>
                                <a:pt x="768" y="524"/>
                              </a:cubicBezTo>
                              <a:cubicBezTo>
                                <a:pt x="771" y="515"/>
                                <a:pt x="774" y="505"/>
                                <a:pt x="777" y="496"/>
                              </a:cubicBezTo>
                              <a:cubicBezTo>
                                <a:pt x="778" y="491"/>
                                <a:pt x="779" y="487"/>
                                <a:pt x="780" y="482"/>
                              </a:cubicBezTo>
                              <a:cubicBezTo>
                                <a:pt x="783" y="472"/>
                                <a:pt x="784" y="462"/>
                                <a:pt x="786" y="452"/>
                              </a:cubicBezTo>
                              <a:cubicBezTo>
                                <a:pt x="786" y="448"/>
                                <a:pt x="787" y="443"/>
                                <a:pt x="788" y="439"/>
                              </a:cubicBezTo>
                              <a:cubicBezTo>
                                <a:pt x="789" y="425"/>
                                <a:pt x="790" y="410"/>
                                <a:pt x="790" y="395"/>
                              </a:cubicBezTo>
                              <a:cubicBezTo>
                                <a:pt x="790" y="177"/>
                                <a:pt x="613" y="0"/>
                                <a:pt x="395" y="0"/>
                              </a:cubicBezTo>
                              <a:cubicBezTo>
                                <a:pt x="177" y="0"/>
                                <a:pt x="0" y="177"/>
                                <a:pt x="0" y="395"/>
                              </a:cubicBezTo>
                              <a:cubicBezTo>
                                <a:pt x="0" y="410"/>
                                <a:pt x="1" y="425"/>
                                <a:pt x="2" y="439"/>
                              </a:cubicBezTo>
                              <a:cubicBezTo>
                                <a:pt x="3" y="443"/>
                                <a:pt x="4" y="448"/>
                                <a:pt x="4" y="452"/>
                              </a:cubicBezTo>
                              <a:cubicBezTo>
                                <a:pt x="6" y="462"/>
                                <a:pt x="7" y="472"/>
                                <a:pt x="10" y="482"/>
                              </a:cubicBezTo>
                              <a:cubicBezTo>
                                <a:pt x="11" y="487"/>
                                <a:pt x="12" y="491"/>
                                <a:pt x="13" y="496"/>
                              </a:cubicBezTo>
                              <a:cubicBezTo>
                                <a:pt x="16" y="505"/>
                                <a:pt x="19" y="515"/>
                                <a:pt x="22" y="524"/>
                              </a:cubicBezTo>
                              <a:cubicBezTo>
                                <a:pt x="23" y="528"/>
                                <a:pt x="25" y="532"/>
                                <a:pt x="26" y="536"/>
                              </a:cubicBezTo>
                              <a:cubicBezTo>
                                <a:pt x="30" y="546"/>
                                <a:pt x="34" y="556"/>
                                <a:pt x="39" y="566"/>
                              </a:cubicBezTo>
                              <a:cubicBezTo>
                                <a:pt x="40" y="569"/>
                                <a:pt x="42" y="571"/>
                                <a:pt x="43" y="574"/>
                              </a:cubicBezTo>
                              <a:cubicBezTo>
                                <a:pt x="49" y="586"/>
                                <a:pt x="56" y="598"/>
                                <a:pt x="63" y="609"/>
                              </a:cubicBezTo>
                              <a:cubicBezTo>
                                <a:pt x="63" y="609"/>
                                <a:pt x="63" y="610"/>
                                <a:pt x="64" y="610"/>
                              </a:cubicBezTo>
                              <a:cubicBezTo>
                                <a:pt x="134" y="718"/>
                                <a:pt x="256" y="790"/>
                                <a:pt x="395" y="790"/>
                              </a:cubicBezTo>
                              <a:cubicBezTo>
                                <a:pt x="534" y="790"/>
                                <a:pt x="656" y="718"/>
                                <a:pt x="726" y="610"/>
                              </a:cubicBezTo>
                              <a:cubicBezTo>
                                <a:pt x="726" y="610"/>
                                <a:pt x="727" y="609"/>
                                <a:pt x="727" y="609"/>
                              </a:cubicBezTo>
                              <a:close/>
                              <a:moveTo>
                                <a:pt x="395" y="189"/>
                              </a:moveTo>
                              <a:cubicBezTo>
                                <a:pt x="475" y="189"/>
                                <a:pt x="540" y="254"/>
                                <a:pt x="540" y="334"/>
                              </a:cubicBezTo>
                              <a:cubicBezTo>
                                <a:pt x="540" y="415"/>
                                <a:pt x="475" y="480"/>
                                <a:pt x="395" y="480"/>
                              </a:cubicBezTo>
                              <a:cubicBezTo>
                                <a:pt x="315" y="480"/>
                                <a:pt x="250" y="415"/>
                                <a:pt x="250" y="334"/>
                              </a:cubicBezTo>
                              <a:cubicBezTo>
                                <a:pt x="250" y="254"/>
                                <a:pt x="315" y="189"/>
                                <a:pt x="395" y="189"/>
                              </a:cubicBezTo>
                              <a:close/>
                              <a:moveTo>
                                <a:pt x="155" y="642"/>
                              </a:moveTo>
                              <a:cubicBezTo>
                                <a:pt x="196" y="548"/>
                                <a:pt x="290" y="485"/>
                                <a:pt x="395" y="485"/>
                              </a:cubicBezTo>
                              <a:cubicBezTo>
                                <a:pt x="500" y="485"/>
                                <a:pt x="594" y="548"/>
                                <a:pt x="635" y="642"/>
                              </a:cubicBezTo>
                              <a:cubicBezTo>
                                <a:pt x="573" y="703"/>
                                <a:pt x="488" y="740"/>
                                <a:pt x="395" y="740"/>
                              </a:cubicBezTo>
                              <a:cubicBezTo>
                                <a:pt x="302" y="740"/>
                                <a:pt x="217" y="703"/>
                                <a:pt x="155" y="6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-49.2pt;margin-top:38pt;height:17pt;width:17pt;z-index:251714560;mso-width-relative:page;mso-height-relative:page;" fillcolor="#2F5597 [2408]" filled="t" stroked="f" coordsize="790,790" o:gfxdata="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" path="m727,609c734,598,741,586,747,574c748,571,750,569,751,566c756,556,760,546,764,536c765,532,767,528,768,524c771,515,774,505,777,496c778,491,779,487,780,482c783,472,784,462,786,452c786,448,787,443,788,439c789,425,790,410,790,395c790,177,613,0,395,0c177,0,0,177,0,395c0,410,1,425,2,439c3,443,4,448,4,452c6,462,7,472,10,482c11,487,12,491,13,496c16,505,19,515,22,524c23,528,25,532,26,536c30,546,34,556,39,566c40,569,42,571,43,574c49,586,56,598,63,609c63,609,63,610,64,610c134,718,256,790,395,790c534,790,656,718,726,610c726,610,727,609,727,609xm395,189c475,189,540,254,540,334c540,415,475,480,395,480c315,480,250,415,250,334c250,254,315,189,395,189xm155,642c196,548,290,485,395,485c500,485,594,548,635,642c573,703,488,740,395,740c302,740,217,703,155,642xe">
                <v:path o:connectlocs="198682,166434;204148,156869;205241,154682;208794,146484;209887,143204;212347,135552;213167,131726;214806,123527;215353,119974;215900,107950;107950,0;0,107950;546,119974;1093,123527;2732,131726;3552,135552;6012,143204;7105,146484;10658,154682;11751,156869;17217,166434;17490,166707;107950,215900;198409,166707;198682,166434;107950,51652;147577,91279;107950,131179;68322,91279;107950,51652;42360,175452;107950,132546;173539,175452;107950,202235;42360,175452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740410</wp:posOffset>
                </wp:positionV>
                <wp:extent cx="3851910" cy="0"/>
                <wp:effectExtent l="0" t="0" r="0" b="0"/>
                <wp:wrapNone/>
                <wp:docPr id="23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5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flip:y;margin-left:-49.2pt;margin-top:58.3pt;height:0pt;width:303.3pt;z-index:251713536;mso-width-relative:page;mso-height-relative:page;" filled="f" stroked="t" coordsize="21600,21600" o:gfxdata="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jj2jtYAAAALAQAA&#10;DwAAAAAAAAABACAAAAAiAAAAZHJzL2Rvd25yZXYueG1sUEsBAhQAFAAAAAgAh07iQEWT6ALiAQAA&#10;wAMAAA4AAAAAAAAAAQAgAAAAJQEAAGRycy9lMm9Eb2MueG1sUEsFBgAAAAAGAAYAWQEAAHkFAAAA&#10;AA==&#10;">
                <v:fill on="f" focussize="0,0"/>
                <v:stroke color="#0D0D0D [3069]" joinstyle="round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443230</wp:posOffset>
                </wp:positionV>
                <wp:extent cx="3366770" cy="311785"/>
                <wp:effectExtent l="0" t="0" r="0" b="0"/>
                <wp:wrapNone/>
                <wp:docPr id="232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上海市虹口区四平路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1234号中国社会大学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29.65pt;margin-top:34.9pt;height:24.55pt;width:265.1pt;z-index:251712512;mso-width-relative:page;mso-height-relative:page;" filled="f" stroked="f" coordsize="21600,21600" o:gfxdata="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9nQGtcAAAAKAQAADwAAAAAAAAABACAAAAAiAAAAZHJzL2Rvd25y&#10;ZXYueG1sUEsBAhQAFAAAAAgAh07iQPzHRyv/AQAAygM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上海市虹口区四平路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1234号中国社会大学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121920</wp:posOffset>
                </wp:positionV>
                <wp:extent cx="1948180" cy="311785"/>
                <wp:effectExtent l="0" t="0" r="0" b="0"/>
                <wp:wrapNone/>
                <wp:docPr id="231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123456789@qq.com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05.75pt;margin-top:9.6pt;height:24.55pt;width:153.4pt;z-index:251711488;mso-width-relative:page;mso-height-relative:page;" filled="f" stroked="f" coordsize="21600,21600" o:gfxdata="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VLxvU1gAAAAkBAAAPAAAAAAAAAAEAIAAAACIAAABkcnMvZG93bnJl&#10;di54bWxQSwECFAAUAAAACACHTuJAXgxlj/8BAADKAwAADgAAAAAAAAABACAAAAAl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187325</wp:posOffset>
                </wp:positionV>
                <wp:extent cx="215900" cy="215900"/>
                <wp:effectExtent l="0" t="0" r="0" b="0"/>
                <wp:wrapNone/>
                <wp:docPr id="227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2669"/>
                            <a:gd name="T1" fmla="*/ 143828 h 2670"/>
                            <a:gd name="T2" fmla="*/ 144097 w 2669"/>
                            <a:gd name="T3" fmla="*/ 0 h 2670"/>
                            <a:gd name="T4" fmla="*/ 287655 w 2669"/>
                            <a:gd name="T5" fmla="*/ 144043 h 2670"/>
                            <a:gd name="T6" fmla="*/ 143235 w 2669"/>
                            <a:gd name="T7" fmla="*/ 287547 h 2670"/>
                            <a:gd name="T8" fmla="*/ 0 w 2669"/>
                            <a:gd name="T9" fmla="*/ 143828 h 2670"/>
                            <a:gd name="T10" fmla="*/ 61109 w 2669"/>
                            <a:gd name="T11" fmla="*/ 88667 h 2670"/>
                            <a:gd name="T12" fmla="*/ 143774 w 2669"/>
                            <a:gd name="T13" fmla="*/ 160419 h 2670"/>
                            <a:gd name="T14" fmla="*/ 226546 w 2669"/>
                            <a:gd name="T15" fmla="*/ 88667 h 2670"/>
                            <a:gd name="T16" fmla="*/ 61109 w 2669"/>
                            <a:gd name="T17" fmla="*/ 88667 h 2670"/>
                            <a:gd name="T18" fmla="*/ 226438 w 2669"/>
                            <a:gd name="T19" fmla="*/ 204375 h 2670"/>
                            <a:gd name="T20" fmla="*/ 165868 w 2669"/>
                            <a:gd name="T21" fmla="*/ 152446 h 2670"/>
                            <a:gd name="T22" fmla="*/ 143774 w 2669"/>
                            <a:gd name="T23" fmla="*/ 170761 h 2670"/>
                            <a:gd name="T24" fmla="*/ 121356 w 2669"/>
                            <a:gd name="T25" fmla="*/ 152446 h 2670"/>
                            <a:gd name="T26" fmla="*/ 61109 w 2669"/>
                            <a:gd name="T27" fmla="*/ 204375 h 2670"/>
                            <a:gd name="T28" fmla="*/ 226438 w 2669"/>
                            <a:gd name="T29" fmla="*/ 204375 h 2670"/>
                            <a:gd name="T30" fmla="*/ 232042 w 2669"/>
                            <a:gd name="T31" fmla="*/ 198881 h 2670"/>
                            <a:gd name="T32" fmla="*/ 232042 w 2669"/>
                            <a:gd name="T33" fmla="*/ 94269 h 2670"/>
                            <a:gd name="T34" fmla="*/ 171472 w 2669"/>
                            <a:gd name="T35" fmla="*/ 146521 h 2670"/>
                            <a:gd name="T36" fmla="*/ 232042 w 2669"/>
                            <a:gd name="T37" fmla="*/ 198881 h 2670"/>
                            <a:gd name="T38" fmla="*/ 55397 w 2669"/>
                            <a:gd name="T39" fmla="*/ 198988 h 2670"/>
                            <a:gd name="T40" fmla="*/ 116075 w 2669"/>
                            <a:gd name="T41" fmla="*/ 146521 h 2670"/>
                            <a:gd name="T42" fmla="*/ 55397 w 2669"/>
                            <a:gd name="T43" fmla="*/ 94161 h 2670"/>
                            <a:gd name="T44" fmla="*/ 55397 w 2669"/>
                            <a:gd name="T45" fmla="*/ 198988 h 267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87.65pt;margin-top:14.75pt;height:17pt;width:17pt;z-index:251710464;mso-width-relative:page;mso-height-relative:page;" fillcolor="#2F5597 [2408]" filled="t" stroked="f" coordsize="2669,2670" o:gfxdata="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11630136;11656254,0;23268907,11647521;11586525,23251459;0,11630136;4943212,7169739;11630126,12971708;18325695,7169739;4943212,7169739;18316959,16526053;13417347,12327000;11630126,13807977;9816695,12327000;4943212,16526053;18316959,16526053;18770276,16081800;18770276,7622725;13870664,11847896;18770276,16081800;4481158,16090452;9389506,11847896;4481158,7613992;4481158,16090452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187325</wp:posOffset>
                </wp:positionV>
                <wp:extent cx="215900" cy="215900"/>
                <wp:effectExtent l="0" t="0" r="0" b="0"/>
                <wp:wrapNone/>
                <wp:docPr id="224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682"/>
                            <a:gd name="T1" fmla="*/ 150502 h 3685"/>
                            <a:gd name="T2" fmla="*/ 0 w 3682"/>
                            <a:gd name="T3" fmla="*/ 141681 h 3685"/>
                            <a:gd name="T4" fmla="*/ 625 w 3682"/>
                            <a:gd name="T5" fmla="*/ 137387 h 3685"/>
                            <a:gd name="T6" fmla="*/ 1953 w 3682"/>
                            <a:gd name="T7" fmla="*/ 123961 h 3685"/>
                            <a:gd name="T8" fmla="*/ 37031 w 3682"/>
                            <a:gd name="T9" fmla="*/ 50818 h 3685"/>
                            <a:gd name="T10" fmla="*/ 161015 w 3682"/>
                            <a:gd name="T11" fmla="*/ 6245 h 3685"/>
                            <a:gd name="T12" fmla="*/ 243436 w 3682"/>
                            <a:gd name="T13" fmla="*/ 48632 h 3685"/>
                            <a:gd name="T14" fmla="*/ 280077 w 3682"/>
                            <a:gd name="T15" fmla="*/ 168924 h 3685"/>
                            <a:gd name="T16" fmla="*/ 210546 w 3682"/>
                            <a:gd name="T17" fmla="*/ 268140 h 3685"/>
                            <a:gd name="T18" fmla="*/ 133281 w 3682"/>
                            <a:gd name="T19" fmla="*/ 286094 h 3685"/>
                            <a:gd name="T20" fmla="*/ 82265 w 3682"/>
                            <a:gd name="T21" fmla="*/ 273448 h 3685"/>
                            <a:gd name="T22" fmla="*/ 19844 w 3682"/>
                            <a:gd name="T23" fmla="*/ 217088 h 3685"/>
                            <a:gd name="T24" fmla="*/ 1797 w 3682"/>
                            <a:gd name="T25" fmla="*/ 165724 h 3685"/>
                            <a:gd name="T26" fmla="*/ 0 w 3682"/>
                            <a:gd name="T27" fmla="*/ 150502 h 3685"/>
                            <a:gd name="T28" fmla="*/ 178280 w 3682"/>
                            <a:gd name="T29" fmla="*/ 239569 h 3685"/>
                            <a:gd name="T30" fmla="*/ 186093 w 3682"/>
                            <a:gd name="T31" fmla="*/ 238789 h 3685"/>
                            <a:gd name="T32" fmla="*/ 204530 w 3682"/>
                            <a:gd name="T33" fmla="*/ 230280 h 3685"/>
                            <a:gd name="T34" fmla="*/ 208593 w 3682"/>
                            <a:gd name="T35" fmla="*/ 217088 h 3685"/>
                            <a:gd name="T36" fmla="*/ 192890 w 3682"/>
                            <a:gd name="T37" fmla="*/ 192577 h 3685"/>
                            <a:gd name="T38" fmla="*/ 174687 w 3682"/>
                            <a:gd name="T39" fmla="*/ 188049 h 3685"/>
                            <a:gd name="T40" fmla="*/ 161484 w 3682"/>
                            <a:gd name="T41" fmla="*/ 194138 h 3685"/>
                            <a:gd name="T42" fmla="*/ 149765 w 3682"/>
                            <a:gd name="T43" fmla="*/ 193826 h 3685"/>
                            <a:gd name="T44" fmla="*/ 138515 w 3682"/>
                            <a:gd name="T45" fmla="*/ 183912 h 3685"/>
                            <a:gd name="T46" fmla="*/ 113593 w 3682"/>
                            <a:gd name="T47" fmla="*/ 144023 h 3685"/>
                            <a:gd name="T48" fmla="*/ 105859 w 3682"/>
                            <a:gd name="T49" fmla="*/ 120058 h 3685"/>
                            <a:gd name="T50" fmla="*/ 112265 w 3682"/>
                            <a:gd name="T51" fmla="*/ 107178 h 3685"/>
                            <a:gd name="T52" fmla="*/ 120859 w 3682"/>
                            <a:gd name="T53" fmla="*/ 101714 h 3685"/>
                            <a:gd name="T54" fmla="*/ 128984 w 3682"/>
                            <a:gd name="T55" fmla="*/ 85633 h 3685"/>
                            <a:gd name="T56" fmla="*/ 113750 w 3682"/>
                            <a:gd name="T57" fmla="*/ 54409 h 3685"/>
                            <a:gd name="T58" fmla="*/ 107109 w 3682"/>
                            <a:gd name="T59" fmla="*/ 51754 h 3685"/>
                            <a:gd name="T60" fmla="*/ 90468 w 3682"/>
                            <a:gd name="T61" fmla="*/ 58624 h 3685"/>
                            <a:gd name="T62" fmla="*/ 73359 w 3682"/>
                            <a:gd name="T63" fmla="*/ 96093 h 3685"/>
                            <a:gd name="T64" fmla="*/ 79531 w 3682"/>
                            <a:gd name="T65" fmla="*/ 128332 h 3685"/>
                            <a:gd name="T66" fmla="*/ 105078 w 3682"/>
                            <a:gd name="T67" fmla="*/ 179540 h 3685"/>
                            <a:gd name="T68" fmla="*/ 137187 w 3682"/>
                            <a:gd name="T69" fmla="*/ 221771 h 3685"/>
                            <a:gd name="T70" fmla="*/ 178280 w 3682"/>
                            <a:gd name="T71" fmla="*/ 239569 h 3685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3682" h="3685">
                              <a:moveTo>
                                <a:pt x="0" y="1928"/>
                              </a:moveTo>
                              <a:cubicBezTo>
                                <a:pt x="0" y="1890"/>
                                <a:pt x="0" y="1853"/>
                                <a:pt x="0" y="1815"/>
                              </a:cubicBezTo>
                              <a:cubicBezTo>
                                <a:pt x="3" y="1797"/>
                                <a:pt x="6" y="1778"/>
                                <a:pt x="8" y="1760"/>
                              </a:cubicBezTo>
                              <a:cubicBezTo>
                                <a:pt x="14" y="1703"/>
                                <a:pt x="16" y="1645"/>
                                <a:pt x="25" y="1588"/>
                              </a:cubicBezTo>
                              <a:cubicBezTo>
                                <a:pt x="82" y="1231"/>
                                <a:pt x="227" y="914"/>
                                <a:pt x="474" y="651"/>
                              </a:cubicBezTo>
                              <a:cubicBezTo>
                                <a:pt x="905" y="192"/>
                                <a:pt x="1437" y="0"/>
                                <a:pt x="2061" y="80"/>
                              </a:cubicBezTo>
                              <a:cubicBezTo>
                                <a:pt x="2477" y="133"/>
                                <a:pt x="2831" y="318"/>
                                <a:pt x="3116" y="623"/>
                              </a:cubicBezTo>
                              <a:cubicBezTo>
                                <a:pt x="3521" y="1059"/>
                                <a:pt x="3682" y="1577"/>
                                <a:pt x="3585" y="2164"/>
                              </a:cubicBezTo>
                              <a:cubicBezTo>
                                <a:pt x="3492" y="2726"/>
                                <a:pt x="3185" y="3150"/>
                                <a:pt x="2695" y="3435"/>
                              </a:cubicBezTo>
                              <a:cubicBezTo>
                                <a:pt x="2391" y="3612"/>
                                <a:pt x="2058" y="3685"/>
                                <a:pt x="1706" y="3665"/>
                              </a:cubicBezTo>
                              <a:cubicBezTo>
                                <a:pt x="1478" y="3652"/>
                                <a:pt x="1260" y="3600"/>
                                <a:pt x="1053" y="3503"/>
                              </a:cubicBezTo>
                              <a:cubicBezTo>
                                <a:pt x="712" y="3345"/>
                                <a:pt x="446" y="3104"/>
                                <a:pt x="254" y="2781"/>
                              </a:cubicBezTo>
                              <a:cubicBezTo>
                                <a:pt x="132" y="2578"/>
                                <a:pt x="55" y="2358"/>
                                <a:pt x="23" y="2123"/>
                              </a:cubicBezTo>
                              <a:cubicBezTo>
                                <a:pt x="14" y="2058"/>
                                <a:pt x="8" y="1993"/>
                                <a:pt x="0" y="1928"/>
                              </a:cubicBezTo>
                              <a:close/>
                              <a:moveTo>
                                <a:pt x="2282" y="3069"/>
                              </a:moveTo>
                              <a:cubicBezTo>
                                <a:pt x="2310" y="3067"/>
                                <a:pt x="2346" y="3065"/>
                                <a:pt x="2382" y="3059"/>
                              </a:cubicBezTo>
                              <a:cubicBezTo>
                                <a:pt x="2471" y="3044"/>
                                <a:pt x="2552" y="3013"/>
                                <a:pt x="2618" y="2950"/>
                              </a:cubicBezTo>
                              <a:cubicBezTo>
                                <a:pt x="2667" y="2904"/>
                                <a:pt x="2692" y="2848"/>
                                <a:pt x="2670" y="2781"/>
                              </a:cubicBezTo>
                              <a:cubicBezTo>
                                <a:pt x="2630" y="2659"/>
                                <a:pt x="2564" y="2553"/>
                                <a:pt x="2469" y="2467"/>
                              </a:cubicBezTo>
                              <a:cubicBezTo>
                                <a:pt x="2402" y="2407"/>
                                <a:pt x="2323" y="2381"/>
                                <a:pt x="2236" y="2409"/>
                              </a:cubicBezTo>
                              <a:cubicBezTo>
                                <a:pt x="2178" y="2428"/>
                                <a:pt x="2122" y="2458"/>
                                <a:pt x="2067" y="2487"/>
                              </a:cubicBezTo>
                              <a:cubicBezTo>
                                <a:pt x="2015" y="2514"/>
                                <a:pt x="1963" y="2517"/>
                                <a:pt x="1917" y="2483"/>
                              </a:cubicBezTo>
                              <a:cubicBezTo>
                                <a:pt x="1866" y="2446"/>
                                <a:pt x="1814" y="2404"/>
                                <a:pt x="1773" y="2356"/>
                              </a:cubicBezTo>
                              <a:cubicBezTo>
                                <a:pt x="1641" y="2202"/>
                                <a:pt x="1543" y="2026"/>
                                <a:pt x="1454" y="1845"/>
                              </a:cubicBezTo>
                              <a:cubicBezTo>
                                <a:pt x="1407" y="1748"/>
                                <a:pt x="1364" y="1648"/>
                                <a:pt x="1355" y="1538"/>
                              </a:cubicBezTo>
                              <a:cubicBezTo>
                                <a:pt x="1350" y="1467"/>
                                <a:pt x="1368" y="1408"/>
                                <a:pt x="1437" y="1373"/>
                              </a:cubicBezTo>
                              <a:cubicBezTo>
                                <a:pt x="1476" y="1353"/>
                                <a:pt x="1513" y="1329"/>
                                <a:pt x="1547" y="1303"/>
                              </a:cubicBezTo>
                              <a:cubicBezTo>
                                <a:pt x="1613" y="1251"/>
                                <a:pt x="1658" y="1183"/>
                                <a:pt x="1651" y="1097"/>
                              </a:cubicBezTo>
                              <a:cubicBezTo>
                                <a:pt x="1639" y="939"/>
                                <a:pt x="1569" y="806"/>
                                <a:pt x="1456" y="697"/>
                              </a:cubicBezTo>
                              <a:cubicBezTo>
                                <a:pt x="1436" y="677"/>
                                <a:pt x="1400" y="666"/>
                                <a:pt x="1371" y="663"/>
                              </a:cubicBezTo>
                              <a:cubicBezTo>
                                <a:pt x="1286" y="656"/>
                                <a:pt x="1219" y="699"/>
                                <a:pt x="1158" y="751"/>
                              </a:cubicBezTo>
                              <a:cubicBezTo>
                                <a:pt x="1012" y="877"/>
                                <a:pt x="949" y="1042"/>
                                <a:pt x="939" y="1231"/>
                              </a:cubicBezTo>
                              <a:cubicBezTo>
                                <a:pt x="931" y="1375"/>
                                <a:pt x="969" y="1511"/>
                                <a:pt x="1018" y="1644"/>
                              </a:cubicBezTo>
                              <a:cubicBezTo>
                                <a:pt x="1105" y="1874"/>
                                <a:pt x="1216" y="2091"/>
                                <a:pt x="1345" y="2300"/>
                              </a:cubicBezTo>
                              <a:cubicBezTo>
                                <a:pt x="1465" y="2493"/>
                                <a:pt x="1591" y="2682"/>
                                <a:pt x="1756" y="2841"/>
                              </a:cubicBezTo>
                              <a:cubicBezTo>
                                <a:pt x="1899" y="2980"/>
                                <a:pt x="2070" y="3062"/>
                                <a:pt x="2282" y="30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-49.2pt;margin-top:14.75pt;height:17pt;width:17pt;z-index:251709440;mso-width-relative:page;mso-height-relative:page;" fillcolor="#2F5597 [2408]" filled="t" stroked="f" coordsize="3682,3685" o:gfxdata="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" path="m0,1928c0,1890,0,1853,0,1815c3,1797,6,1778,8,1760c14,1703,16,1645,25,1588c82,1231,227,914,474,651c905,192,1437,0,2061,80c2477,133,2831,318,3116,623c3521,1059,3682,1577,3585,2164c3492,2726,3185,3150,2695,3435c2391,3612,2058,3685,1706,3665c1478,3652,1260,3600,1053,3503c712,3345,446,3104,254,2781c132,2578,55,2358,23,2123c14,2058,8,1993,0,1928xm2282,3069c2310,3067,2346,3065,2382,3059c2471,3044,2552,3013,2618,2950c2667,2904,2692,2848,2670,2781c2630,2659,2564,2553,2469,2467c2402,2407,2323,2381,2236,2409c2178,2428,2122,2458,2067,2487c2015,2514,1963,2517,1917,2483c1866,2446,1814,2404,1773,2356c1641,2202,1543,2026,1454,1845c1407,1748,1364,1648,1355,1538c1350,1467,1368,1408,1437,1373c1476,1353,1513,1329,1547,1303c1613,1251,1658,1183,1651,1097c1639,939,1569,806,1456,697c1436,677,1400,666,1371,663c1286,656,1219,699,1158,751c1012,877,949,1042,939,1231c931,1375,969,1511,1018,1644c1105,1874,1216,2091,1345,2300c1465,2493,1591,2682,1756,2841c1899,2980,2070,3062,2282,3069xe">
                <v:path o:connectlocs="0,8817742;0,8300930;36647,8049349;114517,7262735;2171372,2977369;9441373,365887;14274261,2849294;16422765,9897066;12345703,15710020;7815146,16761925;4823740,16021010;1163584,12718941;105369,9709582;0,8817742;10453734,14036077;10911862,13990378;11992945,13491845;12231186,12718941;11310415,11282869;10243053,11017579;9468874,11374326;8781711,11356047;8122050,10775196;6660708,8438145;6207212,7034063;6582839,6279438;7086762,5959308;7563184,5017141;6669914,3187762;6280508,3032208;5304736,3434714;4301523,5629980;4663428,7518827;6161417,10519046;8044180,12993313;10453734,14036077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131445</wp:posOffset>
                </wp:positionV>
                <wp:extent cx="1249680" cy="311785"/>
                <wp:effectExtent l="0" t="0" r="0" b="0"/>
                <wp:wrapNone/>
                <wp:docPr id="28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38-0000-0000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30.9pt;margin-top:10.35pt;height:24.55pt;width:98.4pt;z-index:251708416;mso-width-relative:page;mso-height-relative:page;" filled="f" stroked="f" coordsize="21600,21600" o:gfxdata="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dbZJzXAAAACQEAAA8AAAAAAAAAAQAgAAAAIgAAAGRycy9kb3ducmV2&#10;LnhtbFBLAQIUABQAAAAIAIdO4kCBEtT1/QEAAMk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38-0000-0000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0D0D0D" w:themeColor="text1" w:themeTint="F2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margin">
                  <wp:posOffset>-1200150</wp:posOffset>
                </wp:positionH>
                <wp:positionV relativeFrom="paragraph">
                  <wp:posOffset>-981075</wp:posOffset>
                </wp:positionV>
                <wp:extent cx="8096250" cy="10812780"/>
                <wp:effectExtent l="0" t="0" r="0" b="762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0" cy="108127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5pt;margin-top:-77.25pt;height:851.4pt;width:637.5pt;mso-position-horizontal-relative:margin;z-index:-251729920;v-text-anchor:middle;mso-width-relative:page;mso-height-relative:page;" fillcolor="#2F5597 [2408]" filled="t" stroked="f" coordsize="21600,21600" o:gfxdata="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lygV52gAAAA8BAAAPAAAAAAAAAAEAIAAAACIAAABkcnMvZG93bnJldi54bWxQSwEC&#10;FAAUAAAACACHTuJAF5LMCGQCAACjBAAADgAAAAAAAAABACAAAAAp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margin">
                  <wp:posOffset>-742950</wp:posOffset>
                </wp:positionH>
                <wp:positionV relativeFrom="paragraph">
                  <wp:posOffset>6451600</wp:posOffset>
                </wp:positionV>
                <wp:extent cx="6901815" cy="1171575"/>
                <wp:effectExtent l="0" t="0" r="0" b="952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81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~2018.06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经济与管理学院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院学生会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干事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积极参与学生会的各项活动，与其他干事一起参与各类学生活动的策划；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负责活动的前期宣传工作，如海报、传单横幅等宣传材料的制作等，并在人流量较大的地方进行张贴展示；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完成其他学生会的工作任务，成功举办多次大型活动，如“迎新晚会”、“送毕业生晚会”等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5pt;margin-top:508pt;height:92.25pt;width:543.45pt;mso-position-horizontal-relative:margin;z-index:251623424;mso-width-relative:page;mso-height-relative:page;" filled="f" stroked="f" coordsize="21600,21600" o:gfxdata="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2Bm/ddcAAAAOAQAADwAAAAAAAAABACAAAAAiAAAAZHJzL2Rvd25y&#10;ZXYueG1sUEsBAhQAFAAAAAgAh07iQAwSVmP/AQAAygM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~2018.06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经济与管理学院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院学生会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干事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积极参与学生会的各项活动，与其他干事一起参与各类学生活动的策划；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负责活动的前期宣传工作，如海报、传单横幅等宣传材料的制作等，并在人流量较大的地方进行张贴展示；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完成其他学生会的工作任务，成功举办多次大型活动，如“迎新晚会”、“送毕业生晚会”等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6411595</wp:posOffset>
                </wp:positionV>
                <wp:extent cx="5939790" cy="0"/>
                <wp:effectExtent l="0" t="0" r="0" b="0"/>
                <wp:wrapNone/>
                <wp:docPr id="32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8E8E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32" type="#_x0000_t32" style="position:absolute;left:0pt;flip:y;margin-left:-3.1pt;margin-top:504.85pt;height:0pt;width:467.7pt;z-index:251621376;mso-width-relative:page;mso-height-relative:page;" filled="f" stroked="t" coordsize="21600,21600" o:gfxdata="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Rrb6NYAAAAMAQAADwAAAAAAAAABACAAAAAiAAAAZHJzL2Rvd25yZXYu&#10;eG1sUEsBAhQAFAAAAAgAh07iQKXHUvfEAQAAcQMAAA4AAAAAAAAAAQAgAAAAJQEAAGRycy9lMm9E&#10;b2MueG1sUEsFBgAAAAAGAAYAWQEAAFsFAAAAAA==&#10;">
                <v:fill on="f" focussize="0,0"/>
                <v:stroke weight="1.5pt" color="#E8E8E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6177280</wp:posOffset>
                </wp:positionV>
                <wp:extent cx="179705" cy="179705"/>
                <wp:effectExtent l="0" t="0" r="0" b="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9pt;margin-top:486.4pt;height:14.15pt;width:14.15pt;z-index:251622400;mso-width-relative:page;mso-height-relative:page;" fillcolor="#FFFFFF [3212]" filled="t" stroked="f" coordsize="99,97" o:gfxdata="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6054090</wp:posOffset>
                </wp:positionV>
                <wp:extent cx="1007110" cy="396240"/>
                <wp:effectExtent l="0" t="0" r="0" b="3810"/>
                <wp:wrapNone/>
                <wp:docPr id="29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8"/>
                                <w:szCs w:val="28"/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-11.9pt;margin-top:476.7pt;height:31.2pt;width:79.3pt;z-index:251618304;mso-width-relative:page;mso-height-relative:page;" filled="f" stroked="f" coordsize="21600,21600" o:gfxdata="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Ad3WvZAAAADAEAAA8AAAAAAAAAAQAgAAAAIgAAAGRycy9kb3ducmV2&#10;LnhtbFBLAQIUABQAAAAIAIdO4kCtXK+n+wEAAMk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8"/>
                          <w:szCs w:val="28"/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6057900</wp:posOffset>
                </wp:positionV>
                <wp:extent cx="411480" cy="411480"/>
                <wp:effectExtent l="0" t="0" r="7620" b="7620"/>
                <wp:wrapNone/>
                <wp:docPr id="40" name="菱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1480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58.25pt;margin-top:477pt;height:32.4pt;width:32.4pt;z-index:-251630592;v-text-anchor:middle;mso-width-relative:page;mso-height-relative:page;" fillcolor="#2F5597 [2408]" filled="t" stroked="f" coordsize="21600,21600" o:gfxdata="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4/AQMt0AAAANAQAADwAAAAAAAAABACAAAAAiAAAAZHJzL2Rvd25yZXYueG1sUEsB&#10;AhQAFAAAAAgAh07iQAWNw4ZiAgAAowQAAA4AAAAAAAAAAQAgAAAALA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6073140</wp:posOffset>
                </wp:positionV>
                <wp:extent cx="411480" cy="411480"/>
                <wp:effectExtent l="19050" t="19050" r="45720" b="45720"/>
                <wp:wrapNone/>
                <wp:docPr id="41" name="菱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148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47.45pt;margin-top:478.2pt;height:32.4pt;width:32.4pt;z-index:-251726848;v-text-anchor:middle;mso-width-relative:page;mso-height-relative:page;" filled="f" stroked="t" coordsize="21600,21600" o:gfxdata="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yLDfZ2gAAAAwBAAAPAAAAAAAAAAEAIAAAACIAAABkcnMvZG93bnJldi54bWxQSwECFAAUAAAA&#10;CACHTuJAbt45+V4CAACjBAAADgAAAAAAAAABACAAAAApAQAAZHJzL2Uyb0RvYy54bWxQSwUGAAAA&#10;AAYABgBZAQAA+QUAAAAA&#10;">
                <v:fill on="f" focussize="0,0"/>
                <v:stroke weight="1pt" color="#A6A6A6 [209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8181340</wp:posOffset>
                </wp:positionV>
                <wp:extent cx="5939790" cy="0"/>
                <wp:effectExtent l="0" t="0" r="0" b="0"/>
                <wp:wrapNone/>
                <wp:docPr id="37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8E8E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32" type="#_x0000_t32" style="position:absolute;left:0pt;flip:y;margin-left:-3.15pt;margin-top:644.2pt;height:0pt;width:467.7pt;z-index:251628544;mso-width-relative:page;mso-height-relative:page;" filled="f" stroked="t" coordsize="21600,21600" o:gfxdata="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CTb3P2AAAAAwBAAAPAAAAAAAAAAEAIAAAACIAAABkcnMvZG93bnJl&#10;di54bWxQSwECFAAUAAAACACHTuJA/SHu5sQBAABxAwAADgAAAAAAAAABACAAAAAnAQAAZHJzL2Uy&#10;b0RvYy54bWxQSwUGAAAAAAYABgBZAQAAXQUAAAAA&#10;">
                <v:fill on="f" focussize="0,0"/>
                <v:stroke weight="1.5pt" color="#E8E8E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margin">
                  <wp:posOffset>-742950</wp:posOffset>
                </wp:positionH>
                <wp:positionV relativeFrom="paragraph">
                  <wp:posOffset>8257540</wp:posOffset>
                </wp:positionV>
                <wp:extent cx="6901815" cy="1171575"/>
                <wp:effectExtent l="0" t="0" r="0" b="952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81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精通EXCEL，熟练使用数据透视表等各类功能；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熟练使用用友、金蝶财务管理软件；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熟悉SAP系统管理命令、SASS分析软件命令，并可进行基础分析工作；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通过大学英语六级，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口语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流利，能胜任日常的英文文书阅读和文章撰写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5pt;margin-top:650.2pt;height:92.25pt;width:543.45pt;mso-position-horizontal-relative:margin;z-index:251631616;mso-width-relative:page;mso-height-relative:page;" filled="f" stroked="f" coordsize="21600,21600" o:gfxdata="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VZi59oAAAAOAQAADwAAAAAAAAABACAAAAAiAAAAZHJzL2Rv&#10;d25yZXYueG1sUEsBAhQAFAAAAAgAh07iQNG5hcf/AQAAygM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精通EXCEL，熟练使用数据透视表等各类功能；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熟练使用用友、金蝶财务管理软件；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熟悉SAP系统管理命令、SASS分析软件命令，并可进行基础分析工作；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通过大学英语六级，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口语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流利，能胜任日常的英文文书阅读和文章撰写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7832725</wp:posOffset>
                </wp:positionV>
                <wp:extent cx="411480" cy="411480"/>
                <wp:effectExtent l="19050" t="19050" r="45720" b="45720"/>
                <wp:wrapNone/>
                <wp:docPr id="44" name="菱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148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47.45pt;margin-top:616.75pt;height:32.4pt;width:32.4pt;z-index:-251727872;v-text-anchor:middle;mso-width-relative:page;mso-height-relative:page;" filled="f" stroked="t" coordsize="21600,21600" o:gfxdata="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O//TB2wAAAA0BAAAPAAAAAAAAAAEAIAAAACIAAABkcnMvZG93bnJldi54bWxQSwECFAAUAAAA&#10;CACHTuJAFlAdeF0CAACjBAAADgAAAAAAAAABACAAAAAqAQAAZHJzL2Uyb0RvYy54bWxQSwUGAAAA&#10;AAYABgBZAQAA+QUAAAAA&#10;">
                <v:fill on="f" focussize="0,0"/>
                <v:stroke weight="1pt" color="#A6A6A6 [209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7817485</wp:posOffset>
                </wp:positionV>
                <wp:extent cx="411480" cy="411480"/>
                <wp:effectExtent l="0" t="0" r="7620" b="7620"/>
                <wp:wrapNone/>
                <wp:docPr id="43" name="菱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1480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58.25pt;margin-top:615.55pt;height:32.4pt;width:32.4pt;z-index:-251610112;v-text-anchor:middle;mso-width-relative:page;mso-height-relative:page;" fillcolor="#2F5597 [2408]" filled="t" stroked="f" coordsize="21600,21600" o:gfxdata="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TfGJd0AAAAOAQAADwAAAAAAAAABACAAAAAiAAAAZHJzL2Rvd25yZXYueG1sUEsB&#10;AhQAFAAAAAgAh07iQC333/liAgAAowQAAA4AAAAAAAAAAQAgAAAALA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7809865</wp:posOffset>
                </wp:positionV>
                <wp:extent cx="1197610" cy="396240"/>
                <wp:effectExtent l="0" t="0" r="0" b="381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color w:val="1F4D7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8"/>
                                <w:szCs w:val="28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8"/>
                                <w:szCs w:val="28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pt;margin-top:614.95pt;height:31.2pt;width:94.3pt;z-index:251625472;mso-width-relative:page;mso-height-relative:page;" filled="f" stroked="f" coordsize="21600,21600" o:gfxdata="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sq5fj2QAAAA0BAAAPAAAAAAAAAAEAIAAAACIAAABkcnMvZG93bnJl&#10;di54bWxQSwECFAAUAAAACACHTuJA8xTdCPwBAADJ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color w:val="1F4D7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8"/>
                          <w:szCs w:val="28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8"/>
                          <w:szCs w:val="28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7933055</wp:posOffset>
                </wp:positionV>
                <wp:extent cx="179705" cy="179705"/>
                <wp:effectExtent l="0" t="0" r="0" b="0"/>
                <wp:wrapNone/>
                <wp:docPr id="36" name="任意多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0pt;margin-top:624.65pt;height:14.15pt;width:14.15pt;z-index:251626496;mso-width-relative:page;mso-height-relative:page;" fillcolor="#FFFFFF [3212]" filled="t" stroked="f" coordsize="63,57" o:gfxdata="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3tga&#10;WdoAAAAOAQAADwAAAAAAAAABACAAAAAiAAAAZHJzL2Rvd25yZXYueG1sUEsBAhQAFAAAAAgAh07i&#10;QKbYttXoAwAARgwAAA4AAAAAAAAAAQAgAAAAKQEAAGRycy9lMm9Eb2MueG1sUEsFBgAAAAAGAAYA&#10;WQEAAIMHAAAAAA==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1393825</wp:posOffset>
                </wp:positionV>
                <wp:extent cx="5939790" cy="0"/>
                <wp:effectExtent l="0" t="0" r="0" b="0"/>
                <wp:wrapNone/>
                <wp:docPr id="17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0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8E8E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flip:y;margin-left:-3.05pt;margin-top:109.75pt;height:0pt;width:467.7pt;mso-position-horizontal-relative:margin;z-index:251606016;mso-width-relative:page;mso-height-relative:page;" filled="f" stroked="t" coordsize="21600,21600" o:gfxdata="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vISIdgAAAAKAQAADwAAAAAAAAABACAAAAAiAAAAZHJzL2Rvd25yZXYu&#10;eG1sUEsBAhQAFAAAAAgAh07iQEep7OHCAQAAcQMAAA4AAAAAAAAAAQAgAAAAJwEAAGRycy9lMm9E&#10;b2MueG1sUEsFBgAAAAAGAAYAWQEAAFsFAAAAAA==&#10;">
                <v:fill on="f" focussize="0,0"/>
                <v:stroke weight="1.5pt" color="#E8E8E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1521460</wp:posOffset>
                </wp:positionV>
                <wp:extent cx="6659880" cy="116205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 xml:space="preserve">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 xml:space="preserve"> 中国社会大学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>财务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>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D78"/>
                                <w:kern w:val="24"/>
                                <w:sz w:val="21"/>
                              </w:rPr>
                              <w:t>本科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PA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：3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.8/4.0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奖学金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：连续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次获得校二等奖学金，一次获得校一等奖学金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专业证书：会计从业资格证书、CPA（通过《会计》、《税法》科目考试）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75pt;margin-top:119.8pt;height:91.5pt;width:524.4pt;z-index:251608064;mso-width-relative:page;mso-height-relative:page;" filled="f" stroked="f" coordsize="21600,21600" o:gfxdata="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gfJyNkAAAAMAQAADwAAAAAAAAABACAAAAAiAAAAZHJzL2Rvd25y&#10;ZXYueG1sUEsBAhQAFAAAAAgAh07iQB1mhwn9AQAAyg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 xml:space="preserve">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 xml:space="preserve"> 中国社会大学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>财务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>管理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F4D78"/>
                          <w:kern w:val="24"/>
                          <w:sz w:val="21"/>
                        </w:rPr>
                        <w:t>本科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G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PA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：3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.8/4.0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奖学金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：连续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次获得校二等奖学金，一次获得校一等奖学金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专业证书：会计从业资格证书、CPA（通过《会计》、《税法》科目考试）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2762250</wp:posOffset>
                </wp:positionV>
                <wp:extent cx="994410" cy="396240"/>
                <wp:effectExtent l="0" t="0" r="0" b="3810"/>
                <wp:wrapNone/>
                <wp:docPr id="21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-11.8pt;margin-top:217.5pt;height:31.2pt;width:78.3pt;z-index:251610112;mso-width-relative:page;mso-height-relative:page;" filled="f" stroked="f" coordsize="21600,21600" o:gfxdata="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voGQvZAAAACwEAAA8AAAAAAAAAAQAgAAAAIgAAAGRycy9kb3ducmV2&#10;LnhtbFBLAQIUABQAAAAIAIdO4kBZ8RWq+wEAAMg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2845435</wp:posOffset>
                </wp:positionV>
                <wp:extent cx="179705" cy="179705"/>
                <wp:effectExtent l="0" t="0" r="0" b="0"/>
                <wp:wrapNone/>
                <wp:docPr id="23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0000" cy="180000"/>
                        </a:xfrm>
                        <a:custGeom>
                          <a:avLst/>
                          <a:gdLst>
                            <a:gd name="T0" fmla="*/ 416760846 w 174"/>
                            <a:gd name="T1" fmla="*/ 273854843 h 166"/>
                            <a:gd name="T2" fmla="*/ 366462098 w 174"/>
                            <a:gd name="T3" fmla="*/ 248242080 h 166"/>
                            <a:gd name="T4" fmla="*/ 301792487 w 174"/>
                            <a:gd name="T5" fmla="*/ 226570142 h 166"/>
                            <a:gd name="T6" fmla="*/ 282630369 w 174"/>
                            <a:gd name="T7" fmla="*/ 220660205 h 166"/>
                            <a:gd name="T8" fmla="*/ 265864603 w 174"/>
                            <a:gd name="T9" fmla="*/ 197017854 h 166"/>
                            <a:gd name="T10" fmla="*/ 253888641 w 174"/>
                            <a:gd name="T11" fmla="*/ 197017854 h 166"/>
                            <a:gd name="T12" fmla="*/ 265864603 w 174"/>
                            <a:gd name="T13" fmla="*/ 177316329 h 166"/>
                            <a:gd name="T14" fmla="*/ 270654408 w 174"/>
                            <a:gd name="T15" fmla="*/ 155644391 h 166"/>
                            <a:gd name="T16" fmla="*/ 282630369 w 174"/>
                            <a:gd name="T17" fmla="*/ 145793628 h 166"/>
                            <a:gd name="T18" fmla="*/ 289816525 w 174"/>
                            <a:gd name="T19" fmla="*/ 132002040 h 166"/>
                            <a:gd name="T20" fmla="*/ 287421623 w 174"/>
                            <a:gd name="T21" fmla="*/ 106389277 h 166"/>
                            <a:gd name="T22" fmla="*/ 282630369 w 174"/>
                            <a:gd name="T23" fmla="*/ 96538514 h 166"/>
                            <a:gd name="T24" fmla="*/ 285026720 w 174"/>
                            <a:gd name="T25" fmla="*/ 63045401 h 166"/>
                            <a:gd name="T26" fmla="*/ 282630369 w 174"/>
                            <a:gd name="T27" fmla="*/ 39403051 h 166"/>
                            <a:gd name="T28" fmla="*/ 270654408 w 174"/>
                            <a:gd name="T29" fmla="*/ 25612763 h 166"/>
                            <a:gd name="T30" fmla="*/ 258678446 w 174"/>
                            <a:gd name="T31" fmla="*/ 23642351 h 166"/>
                            <a:gd name="T32" fmla="*/ 249098836 w 174"/>
                            <a:gd name="T33" fmla="*/ 17731113 h 166"/>
                            <a:gd name="T34" fmla="*/ 160477302 w 174"/>
                            <a:gd name="T35" fmla="*/ 17731113 h 166"/>
                            <a:gd name="T36" fmla="*/ 129339223 w 174"/>
                            <a:gd name="T37" fmla="*/ 94568102 h 166"/>
                            <a:gd name="T38" fmla="*/ 124549418 w 174"/>
                            <a:gd name="T39" fmla="*/ 112300515 h 166"/>
                            <a:gd name="T40" fmla="*/ 136525380 w 174"/>
                            <a:gd name="T41" fmla="*/ 149733153 h 166"/>
                            <a:gd name="T42" fmla="*/ 143710087 w 174"/>
                            <a:gd name="T43" fmla="*/ 151703566 h 166"/>
                            <a:gd name="T44" fmla="*/ 148501341 w 174"/>
                            <a:gd name="T45" fmla="*/ 179286742 h 166"/>
                            <a:gd name="T46" fmla="*/ 160477302 w 174"/>
                            <a:gd name="T47" fmla="*/ 195047442 h 166"/>
                            <a:gd name="T48" fmla="*/ 150896243 w 174"/>
                            <a:gd name="T49" fmla="*/ 197017854 h 166"/>
                            <a:gd name="T50" fmla="*/ 134130477 w 174"/>
                            <a:gd name="T51" fmla="*/ 220660205 h 166"/>
                            <a:gd name="T52" fmla="*/ 114968359 w 174"/>
                            <a:gd name="T53" fmla="*/ 226570142 h 166"/>
                            <a:gd name="T54" fmla="*/ 50298748 w 174"/>
                            <a:gd name="T55" fmla="*/ 248242080 h 166"/>
                            <a:gd name="T56" fmla="*/ 0 w 174"/>
                            <a:gd name="T57" fmla="*/ 273854843 h 166"/>
                            <a:gd name="T58" fmla="*/ 0 w 174"/>
                            <a:gd name="T59" fmla="*/ 327049482 h 166"/>
                            <a:gd name="T60" fmla="*/ 182032874 w 174"/>
                            <a:gd name="T61" fmla="*/ 327049482 h 166"/>
                            <a:gd name="T62" fmla="*/ 196405186 w 174"/>
                            <a:gd name="T63" fmla="*/ 250212493 h 166"/>
                            <a:gd name="T64" fmla="*/ 184429225 w 174"/>
                            <a:gd name="T65" fmla="*/ 230510967 h 166"/>
                            <a:gd name="T66" fmla="*/ 210776050 w 174"/>
                            <a:gd name="T67" fmla="*/ 220660205 h 166"/>
                            <a:gd name="T68" fmla="*/ 232331621 w 174"/>
                            <a:gd name="T69" fmla="*/ 230510967 h 166"/>
                            <a:gd name="T70" fmla="*/ 220355660 w 174"/>
                            <a:gd name="T71" fmla="*/ 252182905 h 166"/>
                            <a:gd name="T72" fmla="*/ 241912680 w 174"/>
                            <a:gd name="T73" fmla="*/ 327049482 h 166"/>
                            <a:gd name="T74" fmla="*/ 416760846 w 174"/>
                            <a:gd name="T75" fmla="*/ 327049482 h 166"/>
                            <a:gd name="T76" fmla="*/ 416760846 w 174"/>
                            <a:gd name="T77" fmla="*/ 273854843 h 16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74" h="166">
                              <a:moveTo>
                                <a:pt x="174" y="139"/>
                              </a:moveTo>
                              <a:cubicBezTo>
                                <a:pt x="171" y="131"/>
                                <a:pt x="161" y="129"/>
                                <a:pt x="153" y="126"/>
                              </a:cubicBezTo>
                              <a:cubicBezTo>
                                <a:pt x="144" y="122"/>
                                <a:pt x="135" y="118"/>
                                <a:pt x="126" y="115"/>
                              </a:cubicBezTo>
                              <a:cubicBezTo>
                                <a:pt x="123" y="114"/>
                                <a:pt x="121" y="113"/>
                                <a:pt x="118" y="112"/>
                              </a:cubicBezTo>
                              <a:cubicBezTo>
                                <a:pt x="115" y="110"/>
                                <a:pt x="113" y="104"/>
                                <a:pt x="111" y="100"/>
                              </a:cubicBezTo>
                              <a:cubicBezTo>
                                <a:pt x="109" y="100"/>
                                <a:pt x="108" y="100"/>
                                <a:pt x="106" y="100"/>
                              </a:cubicBezTo>
                              <a:cubicBezTo>
                                <a:pt x="106" y="94"/>
                                <a:pt x="110" y="94"/>
                                <a:pt x="111" y="90"/>
                              </a:cubicBezTo>
                              <a:cubicBezTo>
                                <a:pt x="112" y="86"/>
                                <a:pt x="111" y="82"/>
                                <a:pt x="113" y="79"/>
                              </a:cubicBezTo>
                              <a:cubicBezTo>
                                <a:pt x="114" y="76"/>
                                <a:pt x="117" y="76"/>
                                <a:pt x="118" y="74"/>
                              </a:cubicBezTo>
                              <a:cubicBezTo>
                                <a:pt x="120" y="73"/>
                                <a:pt x="120" y="69"/>
                                <a:pt x="121" y="67"/>
                              </a:cubicBezTo>
                              <a:cubicBezTo>
                                <a:pt x="122" y="63"/>
                                <a:pt x="122" y="58"/>
                                <a:pt x="120" y="54"/>
                              </a:cubicBezTo>
                              <a:cubicBezTo>
                                <a:pt x="119" y="52"/>
                                <a:pt x="119" y="51"/>
                                <a:pt x="118" y="49"/>
                              </a:cubicBezTo>
                              <a:cubicBezTo>
                                <a:pt x="118" y="45"/>
                                <a:pt x="119" y="35"/>
                                <a:pt x="119" y="32"/>
                              </a:cubicBezTo>
                              <a:cubicBezTo>
                                <a:pt x="119" y="26"/>
                                <a:pt x="119" y="26"/>
                                <a:pt x="118" y="20"/>
                              </a:cubicBezTo>
                              <a:cubicBezTo>
                                <a:pt x="118" y="20"/>
                                <a:pt x="116" y="14"/>
                                <a:pt x="113" y="13"/>
                              </a:cubicBezTo>
                              <a:cubicBezTo>
                                <a:pt x="108" y="12"/>
                                <a:pt x="108" y="12"/>
                                <a:pt x="108" y="12"/>
                              </a:cubicBezTo>
                              <a:cubicBezTo>
                                <a:pt x="104" y="9"/>
                                <a:pt x="104" y="9"/>
                                <a:pt x="104" y="9"/>
                              </a:cubicBezTo>
                              <a:cubicBezTo>
                                <a:pt x="90" y="0"/>
                                <a:pt x="75" y="6"/>
                                <a:pt x="67" y="9"/>
                              </a:cubicBezTo>
                              <a:cubicBezTo>
                                <a:pt x="56" y="13"/>
                                <a:pt x="49" y="24"/>
                                <a:pt x="54" y="48"/>
                              </a:cubicBezTo>
                              <a:cubicBezTo>
                                <a:pt x="55" y="52"/>
                                <a:pt x="51" y="54"/>
                                <a:pt x="52" y="57"/>
                              </a:cubicBezTo>
                              <a:cubicBezTo>
                                <a:pt x="52" y="61"/>
                                <a:pt x="52" y="73"/>
                                <a:pt x="57" y="76"/>
                              </a:cubicBezTo>
                              <a:cubicBezTo>
                                <a:pt x="57" y="76"/>
                                <a:pt x="61" y="77"/>
                                <a:pt x="60" y="77"/>
                              </a:cubicBezTo>
                              <a:cubicBezTo>
                                <a:pt x="61" y="82"/>
                                <a:pt x="61" y="87"/>
                                <a:pt x="62" y="91"/>
                              </a:cubicBezTo>
                              <a:cubicBezTo>
                                <a:pt x="63" y="94"/>
                                <a:pt x="66" y="95"/>
                                <a:pt x="67" y="99"/>
                              </a:cubicBezTo>
                              <a:cubicBezTo>
                                <a:pt x="63" y="100"/>
                                <a:pt x="63" y="100"/>
                                <a:pt x="63" y="100"/>
                              </a:cubicBezTo>
                              <a:cubicBezTo>
                                <a:pt x="61" y="104"/>
                                <a:pt x="59" y="110"/>
                                <a:pt x="56" y="112"/>
                              </a:cubicBezTo>
                              <a:cubicBezTo>
                                <a:pt x="53" y="113"/>
                                <a:pt x="51" y="114"/>
                                <a:pt x="48" y="115"/>
                              </a:cubicBezTo>
                              <a:cubicBezTo>
                                <a:pt x="39" y="118"/>
                                <a:pt x="30" y="122"/>
                                <a:pt x="21" y="126"/>
                              </a:cubicBezTo>
                              <a:cubicBezTo>
                                <a:pt x="13" y="129"/>
                                <a:pt x="3" y="131"/>
                                <a:pt x="0" y="139"/>
                              </a:cubicBezTo>
                              <a:cubicBezTo>
                                <a:pt x="0" y="145"/>
                                <a:pt x="0" y="158"/>
                                <a:pt x="0" y="166"/>
                              </a:cubicBezTo>
                              <a:cubicBezTo>
                                <a:pt x="76" y="166"/>
                                <a:pt x="76" y="166"/>
                                <a:pt x="76" y="166"/>
                              </a:cubicBezTo>
                              <a:cubicBezTo>
                                <a:pt x="82" y="127"/>
                                <a:pt x="82" y="127"/>
                                <a:pt x="82" y="127"/>
                              </a:cubicBezTo>
                              <a:cubicBezTo>
                                <a:pt x="77" y="117"/>
                                <a:pt x="77" y="117"/>
                                <a:pt x="77" y="117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97" y="117"/>
                                <a:pt x="97" y="117"/>
                                <a:pt x="97" y="117"/>
                              </a:cubicBezTo>
                              <a:cubicBezTo>
                                <a:pt x="92" y="128"/>
                                <a:pt x="92" y="128"/>
                                <a:pt x="92" y="128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74" y="166"/>
                                <a:pt x="174" y="166"/>
                                <a:pt x="174" y="166"/>
                              </a:cubicBezTo>
                              <a:cubicBezTo>
                                <a:pt x="174" y="158"/>
                                <a:pt x="174" y="145"/>
                                <a:pt x="17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-50.15pt;margin-top:224.05pt;height:14.15pt;width:14.15pt;z-index:251612160;mso-width-relative:page;mso-height-relative:page;" fillcolor="#FFFFFF [3212]" filled="t" stroked="f" coordsize="174,166" o:gfxdata="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" path="m174,139c171,131,161,129,153,126c144,122,135,118,126,115c123,114,121,113,118,112c115,110,113,104,111,100c109,100,108,100,106,100c106,94,110,94,111,90c112,86,111,82,113,79c114,76,117,76,118,74c120,73,120,69,121,67c122,63,122,58,120,54c119,52,119,51,118,49c118,45,119,35,119,32c119,26,119,26,118,20c118,20,116,14,113,13c108,12,108,12,108,12c104,9,104,9,104,9c90,0,75,6,67,9c56,13,49,24,54,48c55,52,51,54,52,57c52,61,52,73,57,76c57,76,61,77,60,77c61,82,61,87,62,91c63,94,66,95,67,99c63,100,63,100,63,100c61,104,59,110,56,112c53,113,51,114,48,115c39,118,30,122,21,126c13,129,3,131,0,139c0,145,0,158,0,166c76,166,76,166,76,166c82,127,82,127,82,127c77,117,77,117,77,117c88,112,88,112,88,112c97,117,97,117,97,117c92,128,92,128,92,128c101,166,101,166,101,166c174,166,174,166,174,166c174,158,174,145,174,139xe">
                <v:path o:connectlocs="@0,@0;@0,@0;@0,@0;@0,@0;@0,@0;@0,@0;@0,@0;@0,@0;@0,@0;@0,@0;@0,@0;@0,@0;@0,@0;@0,@0;@0,@0;@0,@0;@0,@0;@0,@0;@0,@0;@0,@0;@0,@0;@0,@0;@0,@0;@0,@0;@0,@0;@0,@0;@0,@0;@0,@0;0,@0;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1055370</wp:posOffset>
                </wp:positionV>
                <wp:extent cx="411480" cy="411480"/>
                <wp:effectExtent l="0" t="0" r="7620" b="7620"/>
                <wp:wrapNone/>
                <wp:docPr id="19" name="菱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1480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58.25pt;margin-top:83.1pt;height:32.4pt;width:32.4pt;z-index:-251630592;v-text-anchor:middle;mso-width-relative:page;mso-height-relative:page;" fillcolor="#2F5597 [2408]" filled="t" stroked="f" coordsize="21600,21600" o:gfxdata="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8hps/cAAAADAEAAA8AAAAAAAAAAQAgAAAAIgAAAGRycy9kb3ducmV2LnhtbFBLAQIU&#10;ABQAAAAIAIdO4kAcMLh+YQIAAKMEAAAOAAAAAAAAAAEAIAAAACs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1044575</wp:posOffset>
                </wp:positionV>
                <wp:extent cx="411480" cy="411480"/>
                <wp:effectExtent l="19050" t="19050" r="45720" b="45720"/>
                <wp:wrapNone/>
                <wp:docPr id="20" name="菱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148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48pt;margin-top:82.25pt;height:32.4pt;width:32.4pt;z-index:-251724800;v-text-anchor:middle;mso-width-relative:page;mso-height-relative:page;" filled="f" stroked="t" coordsize="21600,21600" o:gfxdata="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c1WfraAAAACwEAAA8AAAAAAAAAAQAgAAAAIgAAAGRycy9kb3ducmV2LnhtbFBLAQIUABQAAAAI&#10;AIdO4kBJY4gOXQIAAKMEAAAOAAAAAAAAAAEAIAAAACkBAABkcnMvZTJvRG9jLnhtbFBLBQYAAAAA&#10;BgAGAFkBAAD4BQAAAAA=&#10;">
                <v:fill on="f" focussize="0,0"/>
                <v:stroke weight="1pt" color="#A6A6A6 [209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2753995</wp:posOffset>
                </wp:positionV>
                <wp:extent cx="411480" cy="411480"/>
                <wp:effectExtent l="0" t="0" r="7620" b="7620"/>
                <wp:wrapNone/>
                <wp:docPr id="24" name="菱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1480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58.25pt;margin-top:216.85pt;height:32.4pt;width:32.4pt;z-index:-251631616;v-text-anchor:middle;mso-width-relative:page;mso-height-relative:page;" fillcolor="#2F5597 [2408]" filled="t" stroked="f" coordsize="21600,21600" o:gfxdata="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6DVUt0AAAAMAQAADwAAAAAAAAABACAAAAAiAAAAZHJzL2Rvd25yZXYueG1sUEsB&#10;AhQAFAAAAAgAh07iQFq+VvBiAgAAowQAAA4AAAAAAAAAAQAgAAAALA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2769235</wp:posOffset>
                </wp:positionV>
                <wp:extent cx="411480" cy="411480"/>
                <wp:effectExtent l="19050" t="19050" r="45720" b="45720"/>
                <wp:wrapNone/>
                <wp:docPr id="27" name="菱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148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47.45pt;margin-top:218.05pt;height:32.4pt;width:32.4pt;z-index:-251725824;v-text-anchor:middle;mso-width-relative:page;mso-height-relative:page;" filled="f" stroked="t" coordsize="21600,21600" o:gfxdata="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QmiwTaAAAACwEAAA8AAAAAAAAAAQAgAAAAIgAAAGRycy9kb3ducmV2LnhtbFBLAQIUABQAAAAI&#10;AIdO4kA+Q5RsXQIAAKMEAAAOAAAAAAAAAAEAIAAAACkBAABkcnMvZTJvRG9jLnhtbFBLBQYAAAAA&#10;BgAGAFkBAAD4BQAAAAA=&#10;">
                <v:fill on="f" focussize="0,0"/>
                <v:stroke weight="1pt" color="#A6A6A6 [209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1034415</wp:posOffset>
                </wp:positionV>
                <wp:extent cx="940435" cy="396240"/>
                <wp:effectExtent l="0" t="0" r="0" b="3810"/>
                <wp:wrapNone/>
                <wp:docPr id="1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color w:val="1F4D7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8"/>
                                <w:szCs w:val="28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2.3pt;margin-top:81.45pt;height:31.2pt;width:74.05pt;z-index:251602944;mso-width-relative:page;mso-height-relative:page;" filled="f" stroked="f" coordsize="21600,21600" o:gfxdata="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63/w9gAAAALAQAADwAAAAAAAAABACAAAAAiAAAAZHJzL2Rvd25yZXYu&#10;eG1sUEsBAhQAFAAAAAgAh07iQK1hclv7AQAAxw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color w:val="1F4D7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8"/>
                          <w:szCs w:val="28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1162050</wp:posOffset>
                </wp:positionV>
                <wp:extent cx="251460" cy="177800"/>
                <wp:effectExtent l="0" t="0" r="0" b="0"/>
                <wp:wrapNone/>
                <wp:docPr id="14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177800"/>
                        </a:xfrm>
                        <a:custGeom>
                          <a:avLst/>
                          <a:gdLst>
                            <a:gd name="T0" fmla="*/ 265080 w 236"/>
                            <a:gd name="T1" fmla="*/ 67131 h 167"/>
                            <a:gd name="T2" fmla="*/ 265080 w 236"/>
                            <a:gd name="T3" fmla="*/ 111072 h 167"/>
                            <a:gd name="T4" fmla="*/ 274853 w 236"/>
                            <a:gd name="T5" fmla="*/ 120836 h 167"/>
                            <a:gd name="T6" fmla="*/ 255308 w 236"/>
                            <a:gd name="T7" fmla="*/ 141586 h 167"/>
                            <a:gd name="T8" fmla="*/ 234541 w 236"/>
                            <a:gd name="T9" fmla="*/ 122057 h 167"/>
                            <a:gd name="T10" fmla="*/ 249200 w 236"/>
                            <a:gd name="T11" fmla="*/ 109851 h 167"/>
                            <a:gd name="T12" fmla="*/ 249200 w 236"/>
                            <a:gd name="T13" fmla="*/ 74455 h 167"/>
                            <a:gd name="T14" fmla="*/ 158804 w 236"/>
                            <a:gd name="T15" fmla="*/ 111072 h 167"/>
                            <a:gd name="T16" fmla="*/ 124600 w 236"/>
                            <a:gd name="T17" fmla="*/ 112292 h 167"/>
                            <a:gd name="T18" fmla="*/ 20767 w 236"/>
                            <a:gd name="T19" fmla="*/ 70793 h 167"/>
                            <a:gd name="T20" fmla="*/ 20767 w 236"/>
                            <a:gd name="T21" fmla="*/ 46382 h 167"/>
                            <a:gd name="T22" fmla="*/ 120935 w 236"/>
                            <a:gd name="T23" fmla="*/ 9765 h 167"/>
                            <a:gd name="T24" fmla="*/ 157582 w 236"/>
                            <a:gd name="T25" fmla="*/ 7323 h 167"/>
                            <a:gd name="T26" fmla="*/ 263859 w 236"/>
                            <a:gd name="T27" fmla="*/ 48823 h 167"/>
                            <a:gd name="T28" fmla="*/ 265080 w 236"/>
                            <a:gd name="T29" fmla="*/ 67131 h 167"/>
                            <a:gd name="T30" fmla="*/ 162469 w 236"/>
                            <a:gd name="T31" fmla="*/ 128160 h 167"/>
                            <a:gd name="T32" fmla="*/ 214996 w 236"/>
                            <a:gd name="T33" fmla="*/ 104969 h 167"/>
                            <a:gd name="T34" fmla="*/ 214996 w 236"/>
                            <a:gd name="T35" fmla="*/ 175762 h 167"/>
                            <a:gd name="T36" fmla="*/ 141702 w 236"/>
                            <a:gd name="T37" fmla="*/ 203835 h 167"/>
                            <a:gd name="T38" fmla="*/ 64743 w 236"/>
                            <a:gd name="T39" fmla="*/ 175762 h 167"/>
                            <a:gd name="T40" fmla="*/ 64743 w 236"/>
                            <a:gd name="T41" fmla="*/ 109851 h 167"/>
                            <a:gd name="T42" fmla="*/ 119714 w 236"/>
                            <a:gd name="T43" fmla="*/ 128160 h 167"/>
                            <a:gd name="T44" fmla="*/ 162469 w 236"/>
                            <a:gd name="T45" fmla="*/ 128160 h 167"/>
                            <a:gd name="T46" fmla="*/ 162469 w 236"/>
                            <a:gd name="T47" fmla="*/ 128160 h 167"/>
                            <a:gd name="T48" fmla="*/ 162469 w 236"/>
                            <a:gd name="T49" fmla="*/ 128160 h 1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-52.2pt;margin-top:91.5pt;height:14pt;width:19.8pt;z-index:251603968;mso-width-relative:page;mso-height-relative:page;" fillcolor="#FFFFFF [3212]" filled="t" stroked="f" coordsize="236,167" o:gfxdata="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282444986,71472405;282444986,118255099;292858200,128650543;272032837,150742459;249905423,129950506;265524711,116955136;265524711,79270053;169207007,118255099;132762355,119553997;22127414,75371229;22127414,49381554;128857267,10396508;167904956,7796583;281144000,51980415;282444986,71472405;173112096,136448191;229080060,111757414;229080060,187128644;150984681,217017143;68984215,187128644;68984215,116955136;127556281,136448191;173112096,136448191;173112096,136448191;173112096,136448191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3171825</wp:posOffset>
                </wp:positionV>
                <wp:extent cx="6659880" cy="2667000"/>
                <wp:effectExtent l="0" t="0" r="0" b="0"/>
                <wp:wrapNone/>
                <wp:docPr id="2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0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2018.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XXX会计事务所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审计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助理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协助财务主管核算成本及收入，编制本月的预算报表；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处理现金，应收账款，应付账款，总账，财务报表等一千多份原始单据；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使用会计软件完成 268 笔交易的会计实录。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82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2018.07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基础会计学模拟实训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D78"/>
                                <w:kern w:val="24"/>
                                <w:sz w:val="21"/>
                              </w:rPr>
                              <w:t>会计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本次实习以香香味食品厂为模拟对象，筛选出不同类别、较为典型的经济业务；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负责建账、期初数据过账，依据原始凭证填制和审核记账凭证，独立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编制会计报表，完整的体验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和模拟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会计工作流程；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装订凭证及填写记账封皮，最后撰写模拟实训报告，最终取得92分的好成绩。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57.75pt;margin-top:249.75pt;height:210pt;width:524.4pt;z-index:251611136;mso-width-relative:page;mso-height-relative:page;" filled="f" stroked="f" coordsize="21600,21600" o:gfxdata="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5EGVNwAAAAMAQAADwAAAAAAAAABACAAAAAiAAAAZHJzL2Rvd25yZXYueG1sUEsB&#10;AhQAFAAAAAgAh07iQIgBW9LxAQAAvQMAAA4AAAAAAAAAAQAgAAAAKw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2018.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08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XXX会计事务所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审计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助理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协助财务主管核算成本及收入，编制本月的预算报表；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处理现金，应收账款，应付账款，总账，财务报表等一千多份原始单据；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使用会计软件完成 268 笔交易的会计实录。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left="823"/>
                        <w:rPr>
                          <w:rFonts w:ascii="微软雅黑" w:hAnsi="微软雅黑" w:eastAsia="微软雅黑"/>
                          <w:b/>
                          <w:bCs/>
                          <w:color w:val="262626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2018.07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基础会计学模拟实训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D78"/>
                          <w:kern w:val="24"/>
                          <w:sz w:val="21"/>
                        </w:rPr>
                        <w:t>会计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本次实习以香香味食品厂为模拟对象，筛选出不同类别、较为典型的经济业务；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负责建账、期初数据过账，依据原始凭证填制和审核记账凭证，独立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编制会计报表，完整的体验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和模拟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会计工作流程；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装订凭证及填写记账封皮，最后撰写模拟实训报告，最终取得92分的好成绩。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3133725</wp:posOffset>
                </wp:positionV>
                <wp:extent cx="5939790" cy="0"/>
                <wp:effectExtent l="0" t="0" r="0" b="0"/>
                <wp:wrapNone/>
                <wp:docPr id="26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0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8E8E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32" type="#_x0000_t32" style="position:absolute;left:0pt;flip:y;margin-left:-3.1pt;margin-top:246.75pt;height:0pt;width:467.7pt;z-index:251615232;mso-width-relative:page;mso-height-relative:page;" filled="f" stroked="t" coordsize="21600,21600" o:gfxdata="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2YUib1wAAAAoBAAAPAAAAAAAAAAEAIAAAACIAAABkcnMvZG93bnJldi54&#10;bWxQSwECFAAUAAAACACHTuJAEfNu58IBAABxAwAADgAAAAAAAAABACAAAAAmAQAAZHJzL2Uyb0Rv&#10;Yy54bWxQSwUGAAAAAAYABgBZAQAAWgUAAAAA&#10;">
                <v:fill on="f" focussize="0,0"/>
                <v:stroke weight="1.5pt" color="#E8E8E8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43E"/>
    <w:multiLevelType w:val="multilevel"/>
    <w:tmpl w:val="038A743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333F50" w:themeColor="text2" w:themeShade="BF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6B6179"/>
    <w:rsid w:val="00290458"/>
    <w:rsid w:val="00292DC4"/>
    <w:rsid w:val="00347624"/>
    <w:rsid w:val="003511BE"/>
    <w:rsid w:val="004327FA"/>
    <w:rsid w:val="00465F15"/>
    <w:rsid w:val="00547D82"/>
    <w:rsid w:val="005D4F80"/>
    <w:rsid w:val="006F1D15"/>
    <w:rsid w:val="0081757B"/>
    <w:rsid w:val="008176BF"/>
    <w:rsid w:val="00826F2A"/>
    <w:rsid w:val="00896083"/>
    <w:rsid w:val="00925DED"/>
    <w:rsid w:val="00957A60"/>
    <w:rsid w:val="00973B59"/>
    <w:rsid w:val="009967D0"/>
    <w:rsid w:val="00A14ED8"/>
    <w:rsid w:val="00A82B7C"/>
    <w:rsid w:val="00AC1AB1"/>
    <w:rsid w:val="00B87934"/>
    <w:rsid w:val="00BF2A56"/>
    <w:rsid w:val="00C914AB"/>
    <w:rsid w:val="00CD2431"/>
    <w:rsid w:val="00D63082"/>
    <w:rsid w:val="00D93966"/>
    <w:rsid w:val="00D95206"/>
    <w:rsid w:val="00DD30FC"/>
    <w:rsid w:val="00E3243E"/>
    <w:rsid w:val="00E61ED2"/>
    <w:rsid w:val="00E86FA1"/>
    <w:rsid w:val="00F82DA1"/>
    <w:rsid w:val="306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06c896f-4266-b49d-c86f-66d29d5a0d7d\&#36130;&#21153;&#19987;&#21592;&#26080;&#32463;&#39564;&#28145;&#34013;&#31616;&#21382;.docx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财务专员无经验深蓝简历.docx.docx</Template>
  <Pages>1</Pages>
  <Words>0</Words>
  <Characters>0</Characters>
  <Lines>1</Lines>
  <Paragraphs>1</Paragraphs>
  <TotalTime>167</TotalTime>
  <ScaleCrop>false</ScaleCrop>
  <LinksUpToDate>false</LinksUpToDate>
  <CharactersWithSpaces>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2020-03-29T02:32:00Z</dcterms:created>
  <dc:creator>双子晨</dc:creator>
  <cp:lastModifiedBy>双子晨</cp:lastModifiedBy>
  <dcterms:modified xsi:type="dcterms:W3CDTF">2020-03-29T02:33:32Z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