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485387264" behindDoc="1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-945515</wp:posOffset>
            </wp:positionV>
            <wp:extent cx="7699375" cy="10895965"/>
            <wp:effectExtent l="0" t="0" r="15875" b="635"/>
            <wp:wrapNone/>
            <wp:docPr id="26" name="图片 2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9375" cy="108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197485</wp:posOffset>
            </wp:positionV>
            <wp:extent cx="2378075" cy="2378075"/>
            <wp:effectExtent l="0" t="0" r="0" b="0"/>
            <wp:wrapNone/>
            <wp:docPr id="2" name="图片 2" descr="ku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uang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lum bright="10000" contrast="-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130175</wp:posOffset>
                </wp:positionV>
                <wp:extent cx="1490980" cy="1982470"/>
                <wp:effectExtent l="0" t="0" r="8255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490980" cy="1982470"/>
                          <a:chOff x="11220" y="6473"/>
                          <a:chExt cx="1760" cy="2340"/>
                        </a:xfrm>
                        <a:solidFill>
                          <a:srgbClr val="030A1C"/>
                        </a:solidFill>
                      </wpg:grpSpPr>
                      <wps:wsp>
                        <wps:cNvPr id="4" name="任意多边形 3"/>
                        <wps:cNvSpPr/>
                        <wps:spPr>
                          <a:xfrm>
                            <a:off x="11957" y="7301"/>
                            <a:ext cx="991" cy="15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7" h="482">
                                <a:moveTo>
                                  <a:pt x="247" y="40"/>
                                </a:moveTo>
                                <a:cubicBezTo>
                                  <a:pt x="194" y="38"/>
                                  <a:pt x="153" y="58"/>
                                  <a:pt x="116" y="91"/>
                                </a:cubicBezTo>
                                <a:cubicBezTo>
                                  <a:pt x="121" y="67"/>
                                  <a:pt x="131" y="48"/>
                                  <a:pt x="153" y="36"/>
                                </a:cubicBezTo>
                                <a:cubicBezTo>
                                  <a:pt x="198" y="12"/>
                                  <a:pt x="244" y="0"/>
                                  <a:pt x="289" y="36"/>
                                </a:cubicBezTo>
                                <a:cubicBezTo>
                                  <a:pt x="299" y="44"/>
                                  <a:pt x="308" y="59"/>
                                  <a:pt x="309" y="72"/>
                                </a:cubicBezTo>
                                <a:cubicBezTo>
                                  <a:pt x="313" y="186"/>
                                  <a:pt x="314" y="301"/>
                                  <a:pt x="316" y="415"/>
                                </a:cubicBezTo>
                                <a:cubicBezTo>
                                  <a:pt x="317" y="426"/>
                                  <a:pt x="316" y="437"/>
                                  <a:pt x="315" y="447"/>
                                </a:cubicBezTo>
                                <a:cubicBezTo>
                                  <a:pt x="312" y="473"/>
                                  <a:pt x="296" y="482"/>
                                  <a:pt x="277" y="463"/>
                                </a:cubicBezTo>
                                <a:cubicBezTo>
                                  <a:pt x="250" y="436"/>
                                  <a:pt x="228" y="404"/>
                                  <a:pt x="203" y="376"/>
                                </a:cubicBezTo>
                                <a:cubicBezTo>
                                  <a:pt x="182" y="353"/>
                                  <a:pt x="161" y="331"/>
                                  <a:pt x="139" y="310"/>
                                </a:cubicBezTo>
                                <a:cubicBezTo>
                                  <a:pt x="136" y="307"/>
                                  <a:pt x="125" y="309"/>
                                  <a:pt x="120" y="312"/>
                                </a:cubicBezTo>
                                <a:cubicBezTo>
                                  <a:pt x="98" y="324"/>
                                  <a:pt x="75" y="331"/>
                                  <a:pt x="49" y="326"/>
                                </a:cubicBezTo>
                                <a:cubicBezTo>
                                  <a:pt x="33" y="324"/>
                                  <a:pt x="23" y="317"/>
                                  <a:pt x="20" y="299"/>
                                </a:cubicBezTo>
                                <a:cubicBezTo>
                                  <a:pt x="16" y="280"/>
                                  <a:pt x="6" y="263"/>
                                  <a:pt x="3" y="244"/>
                                </a:cubicBezTo>
                                <a:cubicBezTo>
                                  <a:pt x="0" y="228"/>
                                  <a:pt x="1" y="210"/>
                                  <a:pt x="5" y="194"/>
                                </a:cubicBezTo>
                                <a:cubicBezTo>
                                  <a:pt x="10" y="173"/>
                                  <a:pt x="18" y="154"/>
                                  <a:pt x="27" y="134"/>
                                </a:cubicBezTo>
                                <a:cubicBezTo>
                                  <a:pt x="30" y="129"/>
                                  <a:pt x="39" y="125"/>
                                  <a:pt x="46" y="124"/>
                                </a:cubicBezTo>
                                <a:cubicBezTo>
                                  <a:pt x="61" y="121"/>
                                  <a:pt x="77" y="121"/>
                                  <a:pt x="92" y="120"/>
                                </a:cubicBezTo>
                                <a:cubicBezTo>
                                  <a:pt x="111" y="118"/>
                                  <a:pt x="130" y="112"/>
                                  <a:pt x="149" y="113"/>
                                </a:cubicBezTo>
                                <a:cubicBezTo>
                                  <a:pt x="177" y="115"/>
                                  <a:pt x="191" y="129"/>
                                  <a:pt x="189" y="157"/>
                                </a:cubicBezTo>
                                <a:cubicBezTo>
                                  <a:pt x="187" y="201"/>
                                  <a:pt x="182" y="245"/>
                                  <a:pt x="177" y="289"/>
                                </a:cubicBezTo>
                                <a:cubicBezTo>
                                  <a:pt x="173" y="322"/>
                                  <a:pt x="175" y="324"/>
                                  <a:pt x="206" y="333"/>
                                </a:cubicBezTo>
                                <a:cubicBezTo>
                                  <a:pt x="220" y="337"/>
                                  <a:pt x="233" y="344"/>
                                  <a:pt x="249" y="351"/>
                                </a:cubicBezTo>
                                <a:cubicBezTo>
                                  <a:pt x="258" y="248"/>
                                  <a:pt x="256" y="145"/>
                                  <a:pt x="247" y="40"/>
                                </a:cubicBezTo>
                                <a:close/>
                                <a:moveTo>
                                  <a:pt x="64" y="289"/>
                                </a:moveTo>
                                <a:cubicBezTo>
                                  <a:pt x="113" y="277"/>
                                  <a:pt x="129" y="256"/>
                                  <a:pt x="125" y="214"/>
                                </a:cubicBezTo>
                                <a:cubicBezTo>
                                  <a:pt x="112" y="214"/>
                                  <a:pt x="99" y="213"/>
                                  <a:pt x="87" y="215"/>
                                </a:cubicBezTo>
                                <a:cubicBezTo>
                                  <a:pt x="80" y="216"/>
                                  <a:pt x="70" y="224"/>
                                  <a:pt x="69" y="230"/>
                                </a:cubicBezTo>
                                <a:cubicBezTo>
                                  <a:pt x="66" y="249"/>
                                  <a:pt x="65" y="268"/>
                                  <a:pt x="64" y="289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7" y="184"/>
                                  <a:pt x="117" y="183"/>
                                </a:cubicBezTo>
                                <a:cubicBezTo>
                                  <a:pt x="121" y="183"/>
                                  <a:pt x="126" y="183"/>
                                  <a:pt x="131" y="183"/>
                                </a:cubicBezTo>
                                <a:cubicBezTo>
                                  <a:pt x="144" y="185"/>
                                  <a:pt x="151" y="176"/>
                                  <a:pt x="148" y="166"/>
                                </a:cubicBezTo>
                                <a:cubicBezTo>
                                  <a:pt x="146" y="155"/>
                                  <a:pt x="134" y="136"/>
                                  <a:pt x="131" y="137"/>
                                </a:cubicBezTo>
                                <a:cubicBezTo>
                                  <a:pt x="111" y="143"/>
                                  <a:pt x="92" y="152"/>
                                  <a:pt x="75" y="163"/>
                                </a:cubicBezTo>
                                <a:cubicBezTo>
                                  <a:pt x="66" y="169"/>
                                  <a:pt x="70" y="177"/>
                                  <a:pt x="81" y="179"/>
                                </a:cubicBezTo>
                                <a:cubicBezTo>
                                  <a:pt x="93" y="181"/>
                                  <a:pt x="105" y="183"/>
                                  <a:pt x="116" y="1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6"/>
                        <wps:cNvSpPr/>
                        <wps:spPr>
                          <a:xfrm>
                            <a:off x="11220" y="6473"/>
                            <a:ext cx="1761" cy="9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4" h="317">
                                <a:moveTo>
                                  <a:pt x="408" y="22"/>
                                </a:moveTo>
                                <a:cubicBezTo>
                                  <a:pt x="393" y="22"/>
                                  <a:pt x="380" y="22"/>
                                  <a:pt x="366" y="22"/>
                                </a:cubicBezTo>
                                <a:cubicBezTo>
                                  <a:pt x="365" y="20"/>
                                  <a:pt x="364" y="18"/>
                                  <a:pt x="363" y="17"/>
                                </a:cubicBezTo>
                                <a:cubicBezTo>
                                  <a:pt x="374" y="12"/>
                                  <a:pt x="384" y="4"/>
                                  <a:pt x="395" y="3"/>
                                </a:cubicBezTo>
                                <a:cubicBezTo>
                                  <a:pt x="432" y="0"/>
                                  <a:pt x="458" y="23"/>
                                  <a:pt x="460" y="60"/>
                                </a:cubicBezTo>
                                <a:cubicBezTo>
                                  <a:pt x="461" y="81"/>
                                  <a:pt x="472" y="92"/>
                                  <a:pt x="492" y="97"/>
                                </a:cubicBezTo>
                                <a:cubicBezTo>
                                  <a:pt x="509" y="102"/>
                                  <a:pt x="526" y="108"/>
                                  <a:pt x="542" y="117"/>
                                </a:cubicBezTo>
                                <a:cubicBezTo>
                                  <a:pt x="551" y="122"/>
                                  <a:pt x="558" y="133"/>
                                  <a:pt x="564" y="143"/>
                                </a:cubicBezTo>
                                <a:cubicBezTo>
                                  <a:pt x="526" y="150"/>
                                  <a:pt x="493" y="118"/>
                                  <a:pt x="456" y="130"/>
                                </a:cubicBezTo>
                                <a:cubicBezTo>
                                  <a:pt x="455" y="132"/>
                                  <a:pt x="455" y="134"/>
                                  <a:pt x="454" y="136"/>
                                </a:cubicBezTo>
                                <a:cubicBezTo>
                                  <a:pt x="476" y="150"/>
                                  <a:pt x="498" y="163"/>
                                  <a:pt x="521" y="177"/>
                                </a:cubicBezTo>
                                <a:cubicBezTo>
                                  <a:pt x="520" y="179"/>
                                  <a:pt x="519" y="182"/>
                                  <a:pt x="518" y="185"/>
                                </a:cubicBezTo>
                                <a:cubicBezTo>
                                  <a:pt x="512" y="185"/>
                                  <a:pt x="506" y="187"/>
                                  <a:pt x="500" y="187"/>
                                </a:cubicBezTo>
                                <a:cubicBezTo>
                                  <a:pt x="461" y="189"/>
                                  <a:pt x="423" y="193"/>
                                  <a:pt x="389" y="215"/>
                                </a:cubicBezTo>
                                <a:cubicBezTo>
                                  <a:pt x="387" y="217"/>
                                  <a:pt x="385" y="217"/>
                                  <a:pt x="382" y="219"/>
                                </a:cubicBezTo>
                                <a:cubicBezTo>
                                  <a:pt x="347" y="235"/>
                                  <a:pt x="328" y="228"/>
                                  <a:pt x="310" y="193"/>
                                </a:cubicBezTo>
                                <a:cubicBezTo>
                                  <a:pt x="306" y="186"/>
                                  <a:pt x="298" y="180"/>
                                  <a:pt x="291" y="177"/>
                                </a:cubicBezTo>
                                <a:cubicBezTo>
                                  <a:pt x="274" y="168"/>
                                  <a:pt x="256" y="160"/>
                                  <a:pt x="239" y="152"/>
                                </a:cubicBezTo>
                                <a:cubicBezTo>
                                  <a:pt x="234" y="150"/>
                                  <a:pt x="232" y="144"/>
                                  <a:pt x="229" y="141"/>
                                </a:cubicBezTo>
                                <a:cubicBezTo>
                                  <a:pt x="223" y="136"/>
                                  <a:pt x="217" y="129"/>
                                  <a:pt x="210" y="128"/>
                                </a:cubicBezTo>
                                <a:cubicBezTo>
                                  <a:pt x="205" y="127"/>
                                  <a:pt x="197" y="132"/>
                                  <a:pt x="194" y="137"/>
                                </a:cubicBezTo>
                                <a:cubicBezTo>
                                  <a:pt x="187" y="150"/>
                                  <a:pt x="182" y="163"/>
                                  <a:pt x="177" y="176"/>
                                </a:cubicBezTo>
                                <a:cubicBezTo>
                                  <a:pt x="172" y="191"/>
                                  <a:pt x="177" y="202"/>
                                  <a:pt x="191" y="209"/>
                                </a:cubicBezTo>
                                <a:cubicBezTo>
                                  <a:pt x="204" y="217"/>
                                  <a:pt x="216" y="218"/>
                                  <a:pt x="226" y="205"/>
                                </a:cubicBezTo>
                                <a:cubicBezTo>
                                  <a:pt x="227" y="203"/>
                                  <a:pt x="230" y="203"/>
                                  <a:pt x="232" y="202"/>
                                </a:cubicBezTo>
                                <a:cubicBezTo>
                                  <a:pt x="238" y="216"/>
                                  <a:pt x="245" y="229"/>
                                  <a:pt x="250" y="243"/>
                                </a:cubicBezTo>
                                <a:cubicBezTo>
                                  <a:pt x="253" y="250"/>
                                  <a:pt x="251" y="257"/>
                                  <a:pt x="251" y="264"/>
                                </a:cubicBezTo>
                                <a:cubicBezTo>
                                  <a:pt x="244" y="264"/>
                                  <a:pt x="236" y="266"/>
                                  <a:pt x="230" y="263"/>
                                </a:cubicBezTo>
                                <a:cubicBezTo>
                                  <a:pt x="201" y="250"/>
                                  <a:pt x="176" y="230"/>
                                  <a:pt x="161" y="201"/>
                                </a:cubicBezTo>
                                <a:cubicBezTo>
                                  <a:pt x="142" y="225"/>
                                  <a:pt x="125" y="249"/>
                                  <a:pt x="106" y="272"/>
                                </a:cubicBezTo>
                                <a:cubicBezTo>
                                  <a:pt x="99" y="281"/>
                                  <a:pt x="91" y="288"/>
                                  <a:pt x="83" y="296"/>
                                </a:cubicBezTo>
                                <a:cubicBezTo>
                                  <a:pt x="60" y="317"/>
                                  <a:pt x="33" y="310"/>
                                  <a:pt x="22" y="280"/>
                                </a:cubicBezTo>
                                <a:cubicBezTo>
                                  <a:pt x="18" y="268"/>
                                  <a:pt x="13" y="256"/>
                                  <a:pt x="8" y="243"/>
                                </a:cubicBezTo>
                                <a:cubicBezTo>
                                  <a:pt x="0" y="223"/>
                                  <a:pt x="9" y="207"/>
                                  <a:pt x="28" y="197"/>
                                </a:cubicBezTo>
                                <a:cubicBezTo>
                                  <a:pt x="69" y="175"/>
                                  <a:pt x="100" y="140"/>
                                  <a:pt x="126" y="102"/>
                                </a:cubicBezTo>
                                <a:cubicBezTo>
                                  <a:pt x="140" y="81"/>
                                  <a:pt x="154" y="60"/>
                                  <a:pt x="169" y="40"/>
                                </a:cubicBezTo>
                                <a:cubicBezTo>
                                  <a:pt x="177" y="28"/>
                                  <a:pt x="200" y="24"/>
                                  <a:pt x="214" y="32"/>
                                </a:cubicBezTo>
                                <a:cubicBezTo>
                                  <a:pt x="228" y="39"/>
                                  <a:pt x="231" y="51"/>
                                  <a:pt x="228" y="66"/>
                                </a:cubicBezTo>
                                <a:cubicBezTo>
                                  <a:pt x="222" y="101"/>
                                  <a:pt x="222" y="101"/>
                                  <a:pt x="251" y="119"/>
                                </a:cubicBezTo>
                                <a:cubicBezTo>
                                  <a:pt x="263" y="126"/>
                                  <a:pt x="276" y="134"/>
                                  <a:pt x="284" y="145"/>
                                </a:cubicBezTo>
                                <a:cubicBezTo>
                                  <a:pt x="299" y="164"/>
                                  <a:pt x="316" y="160"/>
                                  <a:pt x="333" y="153"/>
                                </a:cubicBezTo>
                                <a:cubicBezTo>
                                  <a:pt x="383" y="132"/>
                                  <a:pt x="413" y="80"/>
                                  <a:pt x="408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7"/>
                        <wps:cNvSpPr/>
                        <wps:spPr>
                          <a:xfrm>
                            <a:off x="11561" y="7587"/>
                            <a:ext cx="259" cy="11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" h="381">
                                <a:moveTo>
                                  <a:pt x="83" y="7"/>
                                </a:moveTo>
                                <a:cubicBezTo>
                                  <a:pt x="80" y="31"/>
                                  <a:pt x="74" y="56"/>
                                  <a:pt x="74" y="81"/>
                                </a:cubicBezTo>
                                <a:cubicBezTo>
                                  <a:pt x="75" y="174"/>
                                  <a:pt x="77" y="266"/>
                                  <a:pt x="78" y="359"/>
                                </a:cubicBezTo>
                                <a:cubicBezTo>
                                  <a:pt x="78" y="366"/>
                                  <a:pt x="77" y="377"/>
                                  <a:pt x="74" y="378"/>
                                </a:cubicBezTo>
                                <a:cubicBezTo>
                                  <a:pt x="67" y="381"/>
                                  <a:pt x="58" y="378"/>
                                  <a:pt x="52" y="375"/>
                                </a:cubicBezTo>
                                <a:cubicBezTo>
                                  <a:pt x="21" y="358"/>
                                  <a:pt x="0" y="306"/>
                                  <a:pt x="6" y="271"/>
                                </a:cubicBezTo>
                                <a:cubicBezTo>
                                  <a:pt x="16" y="215"/>
                                  <a:pt x="22" y="159"/>
                                  <a:pt x="34" y="104"/>
                                </a:cubicBezTo>
                                <a:cubicBezTo>
                                  <a:pt x="40" y="75"/>
                                  <a:pt x="54" y="48"/>
                                  <a:pt x="65" y="20"/>
                                </a:cubicBezTo>
                                <a:cubicBezTo>
                                  <a:pt x="68" y="13"/>
                                  <a:pt x="72" y="7"/>
                                  <a:pt x="76" y="0"/>
                                </a:cubicBezTo>
                                <a:cubicBezTo>
                                  <a:pt x="78" y="2"/>
                                  <a:pt x="80" y="4"/>
                                  <a:pt x="83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8"/>
                        <wps:cNvSpPr/>
                        <wps:spPr>
                          <a:xfrm>
                            <a:off x="11901" y="7335"/>
                            <a:ext cx="331" cy="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6" h="68">
                                <a:moveTo>
                                  <a:pt x="0" y="68"/>
                                </a:moveTo>
                                <a:cubicBezTo>
                                  <a:pt x="4" y="55"/>
                                  <a:pt x="6" y="41"/>
                                  <a:pt x="12" y="28"/>
                                </a:cubicBezTo>
                                <a:cubicBezTo>
                                  <a:pt x="17" y="19"/>
                                  <a:pt x="26" y="12"/>
                                  <a:pt x="34" y="6"/>
                                </a:cubicBezTo>
                                <a:cubicBezTo>
                                  <a:pt x="40" y="2"/>
                                  <a:pt x="48" y="2"/>
                                  <a:pt x="55" y="0"/>
                                </a:cubicBezTo>
                                <a:cubicBezTo>
                                  <a:pt x="56" y="31"/>
                                  <a:pt x="99" y="20"/>
                                  <a:pt x="106" y="49"/>
                                </a:cubicBezTo>
                                <a:cubicBezTo>
                                  <a:pt x="71" y="64"/>
                                  <a:pt x="33" y="63"/>
                                  <a:pt x="0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3.5pt;margin-top:10.25pt;height:156.1pt;width:117.4pt;z-index:251661312;mso-width-relative:page;mso-height-relative:page;" coordorigin="11220,6473" coordsize="1760,2340" o:gfxdata="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">
                <o:lock v:ext="edit" aspectratio="f"/>
                <v:shape id="任意多边形 3" o:spid="_x0000_s1026" o:spt="100" style="position:absolute;left:11957;top:7301;height:1512;width:991;" filled="t" stroked="f" coordsize="317,482" o:gfxdata="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2XmrsAAADa&#10;AAAADwAAAAAAAAABACAAAAAiAAAAZHJzL2Rvd25yZXYueG1sUEsBAhQAFAAAAAgAh07iQDMvBZ47&#10;AAAAOQAAABAAAAAAAAAAAQAgAAAACgEAAGRycy9zaGFwZXhtbC54bWxQSwUGAAAAAAYABgBbAQAA&#10;tAMAAAAA&#10;" path="m247,40c194,38,153,58,116,91c121,67,131,48,153,36c198,12,244,0,289,36c299,44,308,59,309,72c313,186,314,301,316,415c317,426,316,437,315,447c312,473,296,482,277,463c250,436,228,404,203,376c182,353,161,331,139,310c136,307,125,309,120,312c98,324,75,331,49,326c33,324,23,317,20,299c16,280,6,263,3,244c0,228,1,210,5,194c10,173,18,154,27,134c30,129,39,125,46,124c61,121,77,121,92,120c111,118,130,112,149,113c177,115,191,129,189,157c187,201,182,245,177,289c173,322,175,324,206,333c220,337,233,344,249,351c258,248,256,145,247,40xm64,289c113,277,129,256,125,214c112,214,99,213,87,215c80,216,70,224,69,230c66,249,65,268,64,289xm116,184c116,184,117,184,117,183c121,183,126,183,131,183c144,185,151,176,148,166c146,155,134,136,131,137c111,143,92,152,75,163c66,169,70,177,81,179c93,181,105,183,116,184xe">
                  <v:fill on="t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11220;top:6473;height:995;width:1761;" filled="t" stroked="f" coordsize="564,317" o:gfxdata="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WTUW8AAAA&#10;2gAAAA8AAAAAAAAAAQAgAAAAIgAAAGRycy9kb3ducmV2LnhtbFBLAQIUABQAAAAIAIdO4kAzLwWe&#10;OwAAADkAAAAQAAAAAAAAAAEAIAAAAAsBAABkcnMvc2hhcGV4bWwueG1sUEsFBgAAAAAGAAYAWwEA&#10;ALUDAAAAAA==&#10;" path="m408,22c393,22,380,22,366,22c365,20,364,18,363,17c374,12,384,4,395,3c432,0,458,23,460,60c461,81,472,92,492,97c509,102,526,108,542,117c551,122,558,133,564,143c526,150,493,118,456,130c455,132,455,134,454,136c476,150,498,163,521,177c520,179,519,182,518,185c512,185,506,187,500,187c461,189,423,193,389,215c387,217,385,217,382,219c347,235,328,228,310,193c306,186,298,180,291,177c274,168,256,160,239,152c234,150,232,144,229,141c223,136,217,129,210,128c205,127,197,132,194,137c187,150,182,163,177,176c172,191,177,202,191,209c204,217,216,218,226,205c227,203,230,203,232,202c238,216,245,229,250,243c253,250,251,257,251,264c244,264,236,266,230,263c201,250,176,230,161,201c142,225,125,249,106,272c99,281,91,288,83,296c60,317,33,310,22,280c18,268,13,256,8,243c0,223,9,207,28,197c69,175,100,140,126,102c140,81,154,60,169,40c177,28,200,24,214,32c228,39,231,51,228,66c222,101,222,101,251,119c263,126,276,134,284,145c299,164,316,160,333,153c383,132,413,80,408,22xe">
                  <v:fill on="t" focussize="0,0"/>
                  <v:stroke on="f"/>
                  <v:imagedata o:title=""/>
                  <o:lock v:ext="edit" aspectratio="f"/>
                </v:shape>
                <v:shape id="任意多边形 7" o:spid="_x0000_s1026" o:spt="100" style="position:absolute;left:11561;top:7587;height:1196;width:259;" filled="t" stroked="f" coordsize="83,381" o:gfxdata="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5ZOOrUAAADaAAAADwAA&#10;AAAAAAABACAAAAAiAAAAZHJzL2Rvd25yZXYueG1sUEsBAhQAFAAAAAgAh07iQDMvBZ47AAAAOQAA&#10;ABAAAAAAAAAAAQAgAAAABAEAAGRycy9zaGFwZXhtbC54bWxQSwUGAAAAAAYABgBbAQAArgMAAAAA&#10;" path="m83,7c80,31,74,56,74,81c75,174,77,266,78,359c78,366,77,377,74,378c67,381,58,378,52,375c21,358,0,306,6,271c16,215,22,159,34,104c40,75,54,48,65,20c68,13,72,7,76,0c78,2,80,4,83,7xe"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11901;top:7335;height:214;width:331;" filled="t" stroked="f" coordsize="106,68" o:gfxdata="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5SUyC8AAAA&#10;2wAAAA8AAAAAAAAAAQAgAAAAIgAAAGRycy9kb3ducmV2LnhtbFBLAQIUABQAAAAIAIdO4kAzLwWe&#10;OwAAADkAAAAQAAAAAAAAAAEAIAAAAAsBAABkcnMvc2hhcGV4bWwueG1sUEsFBgAAAAAGAAYAWwEA&#10;ALUDAAAAAA==&#10;" path="m0,68c4,55,6,41,12,28c17,19,26,12,34,6c40,2,48,2,55,0c56,31,99,20,106,49c71,64,33,63,0,6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969356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136525</wp:posOffset>
                </wp:positionV>
                <wp:extent cx="745490" cy="368935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368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40"/>
                                <w:szCs w:val="4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40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40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意向 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40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出版编辑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2pt;margin-top:10.75pt;height:290.5pt;width:58.7pt;z-index:259693568;mso-width-relative:page;mso-height-relative:page;" filled="f" stroked="f" coordsize="21600,21600" o:gfxdata="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1fn&#10;dNkAAAAKAQAADwAAAAAAAAABACAAAAAiAAAAZHJzL2Rvd25yZXYueG1sUEsBAhQAFAAAAAgAh07i&#10;QEp7bhAhAgAAHA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40"/>
                          <w:szCs w:val="4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40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40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意向 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40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出版编辑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/>
    <w:p>
      <w:r>
        <w:rPr>
          <w:sz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17145</wp:posOffset>
            </wp:positionV>
            <wp:extent cx="2353945" cy="2353945"/>
            <wp:effectExtent l="0" t="0" r="0" b="0"/>
            <wp:wrapNone/>
            <wp:docPr id="5" name="图片 5" descr="ku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kuang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lum bright="10000" contrast="-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2540</wp:posOffset>
                </wp:positionV>
                <wp:extent cx="1417320" cy="2068830"/>
                <wp:effectExtent l="0" t="0" r="0" b="1079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417320" cy="2068830"/>
                          <a:chOff x="6369" y="9146"/>
                          <a:chExt cx="1758" cy="2566"/>
                        </a:xfrm>
                        <a:solidFill>
                          <a:srgbClr val="030A1C"/>
                        </a:solidFill>
                      </wpg:grpSpPr>
                      <wps:wsp>
                        <wps:cNvPr id="9" name="任意多边形 4"/>
                        <wps:cNvSpPr/>
                        <wps:spPr>
                          <a:xfrm>
                            <a:off x="6797" y="9594"/>
                            <a:ext cx="1330" cy="21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6" h="675">
                                <a:moveTo>
                                  <a:pt x="233" y="223"/>
                                </a:moveTo>
                                <a:cubicBezTo>
                                  <a:pt x="231" y="229"/>
                                  <a:pt x="228" y="235"/>
                                  <a:pt x="226" y="241"/>
                                </a:cubicBezTo>
                                <a:cubicBezTo>
                                  <a:pt x="195" y="323"/>
                                  <a:pt x="163" y="404"/>
                                  <a:pt x="133" y="486"/>
                                </a:cubicBezTo>
                                <a:cubicBezTo>
                                  <a:pt x="111" y="549"/>
                                  <a:pt x="74" y="603"/>
                                  <a:pt x="41" y="659"/>
                                </a:cubicBezTo>
                                <a:cubicBezTo>
                                  <a:pt x="37" y="666"/>
                                  <a:pt x="29" y="670"/>
                                  <a:pt x="23" y="675"/>
                                </a:cubicBezTo>
                                <a:cubicBezTo>
                                  <a:pt x="17" y="667"/>
                                  <a:pt x="8" y="660"/>
                                  <a:pt x="5" y="651"/>
                                </a:cubicBezTo>
                                <a:cubicBezTo>
                                  <a:pt x="1" y="639"/>
                                  <a:pt x="2" y="625"/>
                                  <a:pt x="0" y="611"/>
                                </a:cubicBezTo>
                                <a:cubicBezTo>
                                  <a:pt x="5" y="613"/>
                                  <a:pt x="10" y="616"/>
                                  <a:pt x="17" y="619"/>
                                </a:cubicBezTo>
                                <a:cubicBezTo>
                                  <a:pt x="95" y="489"/>
                                  <a:pt x="158" y="352"/>
                                  <a:pt x="203" y="202"/>
                                </a:cubicBezTo>
                                <a:cubicBezTo>
                                  <a:pt x="163" y="205"/>
                                  <a:pt x="128" y="208"/>
                                  <a:pt x="87" y="211"/>
                                </a:cubicBezTo>
                                <a:cubicBezTo>
                                  <a:pt x="107" y="201"/>
                                  <a:pt x="123" y="193"/>
                                  <a:pt x="138" y="185"/>
                                </a:cubicBezTo>
                                <a:cubicBezTo>
                                  <a:pt x="153" y="179"/>
                                  <a:pt x="167" y="171"/>
                                  <a:pt x="182" y="167"/>
                                </a:cubicBezTo>
                                <a:cubicBezTo>
                                  <a:pt x="213" y="157"/>
                                  <a:pt x="226" y="135"/>
                                  <a:pt x="231" y="105"/>
                                </a:cubicBezTo>
                                <a:cubicBezTo>
                                  <a:pt x="236" y="78"/>
                                  <a:pt x="242" y="51"/>
                                  <a:pt x="249" y="25"/>
                                </a:cubicBezTo>
                                <a:cubicBezTo>
                                  <a:pt x="250" y="19"/>
                                  <a:pt x="253" y="13"/>
                                  <a:pt x="257" y="10"/>
                                </a:cubicBezTo>
                                <a:cubicBezTo>
                                  <a:pt x="263" y="6"/>
                                  <a:pt x="273" y="0"/>
                                  <a:pt x="277" y="3"/>
                                </a:cubicBezTo>
                                <a:cubicBezTo>
                                  <a:pt x="282" y="6"/>
                                  <a:pt x="287" y="17"/>
                                  <a:pt x="286" y="23"/>
                                </a:cubicBezTo>
                                <a:cubicBezTo>
                                  <a:pt x="280" y="53"/>
                                  <a:pt x="273" y="83"/>
                                  <a:pt x="266" y="113"/>
                                </a:cubicBezTo>
                                <a:cubicBezTo>
                                  <a:pt x="265" y="116"/>
                                  <a:pt x="265" y="120"/>
                                  <a:pt x="263" y="127"/>
                                </a:cubicBezTo>
                                <a:cubicBezTo>
                                  <a:pt x="275" y="124"/>
                                  <a:pt x="285" y="122"/>
                                  <a:pt x="295" y="119"/>
                                </a:cubicBezTo>
                                <a:cubicBezTo>
                                  <a:pt x="371" y="100"/>
                                  <a:pt x="426" y="150"/>
                                  <a:pt x="407" y="226"/>
                                </a:cubicBezTo>
                                <a:cubicBezTo>
                                  <a:pt x="392" y="286"/>
                                  <a:pt x="370" y="345"/>
                                  <a:pt x="349" y="404"/>
                                </a:cubicBezTo>
                                <a:cubicBezTo>
                                  <a:pt x="344" y="417"/>
                                  <a:pt x="328" y="430"/>
                                  <a:pt x="315" y="434"/>
                                </a:cubicBezTo>
                                <a:cubicBezTo>
                                  <a:pt x="299" y="439"/>
                                  <a:pt x="290" y="421"/>
                                  <a:pt x="281" y="408"/>
                                </a:cubicBezTo>
                                <a:cubicBezTo>
                                  <a:pt x="251" y="367"/>
                                  <a:pt x="241" y="319"/>
                                  <a:pt x="235" y="270"/>
                                </a:cubicBezTo>
                                <a:cubicBezTo>
                                  <a:pt x="234" y="262"/>
                                  <a:pt x="237" y="254"/>
                                  <a:pt x="238" y="246"/>
                                </a:cubicBezTo>
                                <a:cubicBezTo>
                                  <a:pt x="238" y="239"/>
                                  <a:pt x="238" y="231"/>
                                  <a:pt x="238" y="224"/>
                                </a:cubicBezTo>
                                <a:cubicBezTo>
                                  <a:pt x="236" y="224"/>
                                  <a:pt x="235" y="223"/>
                                  <a:pt x="233" y="223"/>
                                </a:cubicBezTo>
                                <a:close/>
                                <a:moveTo>
                                  <a:pt x="305" y="326"/>
                                </a:moveTo>
                                <a:cubicBezTo>
                                  <a:pt x="307" y="323"/>
                                  <a:pt x="309" y="320"/>
                                  <a:pt x="311" y="317"/>
                                </a:cubicBezTo>
                                <a:cubicBezTo>
                                  <a:pt x="323" y="286"/>
                                  <a:pt x="337" y="256"/>
                                  <a:pt x="349" y="225"/>
                                </a:cubicBezTo>
                                <a:cubicBezTo>
                                  <a:pt x="354" y="209"/>
                                  <a:pt x="358" y="192"/>
                                  <a:pt x="362" y="176"/>
                                </a:cubicBezTo>
                                <a:cubicBezTo>
                                  <a:pt x="364" y="163"/>
                                  <a:pt x="360" y="154"/>
                                  <a:pt x="346" y="150"/>
                                </a:cubicBezTo>
                                <a:cubicBezTo>
                                  <a:pt x="320" y="142"/>
                                  <a:pt x="270" y="159"/>
                                  <a:pt x="255" y="182"/>
                                </a:cubicBezTo>
                                <a:cubicBezTo>
                                  <a:pt x="252" y="186"/>
                                  <a:pt x="250" y="190"/>
                                  <a:pt x="250" y="195"/>
                                </a:cubicBezTo>
                                <a:cubicBezTo>
                                  <a:pt x="251" y="234"/>
                                  <a:pt x="256" y="272"/>
                                  <a:pt x="278" y="306"/>
                                </a:cubicBezTo>
                                <a:cubicBezTo>
                                  <a:pt x="282" y="313"/>
                                  <a:pt x="286" y="326"/>
                                  <a:pt x="300" y="317"/>
                                </a:cubicBezTo>
                                <a:cubicBezTo>
                                  <a:pt x="302" y="319"/>
                                  <a:pt x="303" y="322"/>
                                  <a:pt x="305" y="3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5"/>
                        <wps:cNvSpPr/>
                        <wps:spPr>
                          <a:xfrm>
                            <a:off x="6369" y="9146"/>
                            <a:ext cx="1583" cy="207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7" h="661">
                                <a:moveTo>
                                  <a:pt x="45" y="661"/>
                                </a:moveTo>
                                <a:cubicBezTo>
                                  <a:pt x="35" y="652"/>
                                  <a:pt x="24" y="647"/>
                                  <a:pt x="21" y="640"/>
                                </a:cubicBezTo>
                                <a:cubicBezTo>
                                  <a:pt x="12" y="612"/>
                                  <a:pt x="6" y="583"/>
                                  <a:pt x="0" y="555"/>
                                </a:cubicBezTo>
                                <a:cubicBezTo>
                                  <a:pt x="0" y="552"/>
                                  <a:pt x="6" y="547"/>
                                  <a:pt x="10" y="544"/>
                                </a:cubicBezTo>
                                <a:cubicBezTo>
                                  <a:pt x="43" y="515"/>
                                  <a:pt x="72" y="485"/>
                                  <a:pt x="88" y="442"/>
                                </a:cubicBezTo>
                                <a:cubicBezTo>
                                  <a:pt x="100" y="407"/>
                                  <a:pt x="121" y="374"/>
                                  <a:pt x="138" y="340"/>
                                </a:cubicBezTo>
                                <a:cubicBezTo>
                                  <a:pt x="148" y="321"/>
                                  <a:pt x="156" y="300"/>
                                  <a:pt x="166" y="281"/>
                                </a:cubicBezTo>
                                <a:cubicBezTo>
                                  <a:pt x="183" y="246"/>
                                  <a:pt x="202" y="212"/>
                                  <a:pt x="221" y="177"/>
                                </a:cubicBezTo>
                                <a:cubicBezTo>
                                  <a:pt x="224" y="170"/>
                                  <a:pt x="228" y="163"/>
                                  <a:pt x="232" y="156"/>
                                </a:cubicBezTo>
                                <a:cubicBezTo>
                                  <a:pt x="238" y="146"/>
                                  <a:pt x="236" y="140"/>
                                  <a:pt x="226" y="133"/>
                                </a:cubicBezTo>
                                <a:cubicBezTo>
                                  <a:pt x="210" y="123"/>
                                  <a:pt x="194" y="73"/>
                                  <a:pt x="201" y="56"/>
                                </a:cubicBezTo>
                                <a:cubicBezTo>
                                  <a:pt x="205" y="44"/>
                                  <a:pt x="214" y="47"/>
                                  <a:pt x="219" y="54"/>
                                </a:cubicBezTo>
                                <a:cubicBezTo>
                                  <a:pt x="234" y="75"/>
                                  <a:pt x="252" y="69"/>
                                  <a:pt x="271" y="64"/>
                                </a:cubicBezTo>
                                <a:cubicBezTo>
                                  <a:pt x="312" y="51"/>
                                  <a:pt x="353" y="39"/>
                                  <a:pt x="395" y="27"/>
                                </a:cubicBezTo>
                                <a:cubicBezTo>
                                  <a:pt x="396" y="26"/>
                                  <a:pt x="397" y="26"/>
                                  <a:pt x="399" y="26"/>
                                </a:cubicBezTo>
                                <a:cubicBezTo>
                                  <a:pt x="438" y="0"/>
                                  <a:pt x="464" y="32"/>
                                  <a:pt x="492" y="50"/>
                                </a:cubicBezTo>
                                <a:cubicBezTo>
                                  <a:pt x="507" y="60"/>
                                  <a:pt x="504" y="71"/>
                                  <a:pt x="486" y="76"/>
                                </a:cubicBezTo>
                                <a:cubicBezTo>
                                  <a:pt x="436" y="92"/>
                                  <a:pt x="386" y="108"/>
                                  <a:pt x="335" y="123"/>
                                </a:cubicBezTo>
                                <a:cubicBezTo>
                                  <a:pt x="318" y="128"/>
                                  <a:pt x="302" y="134"/>
                                  <a:pt x="302" y="156"/>
                                </a:cubicBezTo>
                                <a:cubicBezTo>
                                  <a:pt x="302" y="159"/>
                                  <a:pt x="300" y="161"/>
                                  <a:pt x="298" y="163"/>
                                </a:cubicBezTo>
                                <a:cubicBezTo>
                                  <a:pt x="220" y="291"/>
                                  <a:pt x="168" y="432"/>
                                  <a:pt x="96" y="562"/>
                                </a:cubicBezTo>
                                <a:cubicBezTo>
                                  <a:pt x="83" y="587"/>
                                  <a:pt x="75" y="615"/>
                                  <a:pt x="63" y="641"/>
                                </a:cubicBezTo>
                                <a:cubicBezTo>
                                  <a:pt x="60" y="648"/>
                                  <a:pt x="52" y="653"/>
                                  <a:pt x="45" y="6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9.45pt;margin-top:0.2pt;height:162.9pt;width:111.6pt;z-index:251663360;mso-width-relative:page;mso-height-relative:page;" coordorigin="6369,9146" coordsize="1758,2566" o:gfxdata="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oAD4q2QAAAAgBAAAPAAAAAAAAAAEAIAAAACIAAABkcnMvZG93bnJldi54bWxQSwECFAAU&#10;AAAACACHTuJAfxws7YEHAADtHAAADgAAAAAAAAABACAAAAAoAQAAZHJzL2Uyb0RvYy54bWxQSwUG&#10;AAAAAAYABgBZAQAAGwsAAAAA&#10;">
                <o:lock v:ext="edit" aspectratio="f"/>
                <v:shape id="任意多边形 4" o:spid="_x0000_s1026" o:spt="100" style="position:absolute;left:6797;top:9594;height:2118;width:1330;" filled="t" stroked="f" coordsize="426,675" o:gfxdata="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GqukugAAANoA&#10;AAAPAAAAAAAAAAEAIAAAACIAAABkcnMvZG93bnJldi54bWxQSwECFAAUAAAACACHTuJAMy8FnjsA&#10;AAA5AAAAEAAAAAAAAAABACAAAAAJAQAAZHJzL3NoYXBleG1sLnhtbFBLBQYAAAAABgAGAFsBAACz&#10;AwAAAAA=&#10;" path="m233,223c231,229,228,235,226,241c195,323,163,404,133,486c111,549,74,603,41,659c37,666,29,670,23,675c17,667,8,660,5,651c1,639,2,625,0,611c5,613,10,616,17,619c95,489,158,352,203,202c163,205,128,208,87,211c107,201,123,193,138,185c153,179,167,171,182,167c213,157,226,135,231,105c236,78,242,51,249,25c250,19,253,13,257,10c263,6,273,0,277,3c282,6,287,17,286,23c280,53,273,83,266,113c265,116,265,120,263,127c275,124,285,122,295,119c371,100,426,150,407,226c392,286,370,345,349,404c344,417,328,430,315,434c299,439,290,421,281,408c251,367,241,319,235,270c234,262,237,254,238,246c238,239,238,231,238,224c236,224,235,223,233,223xm305,326c307,323,309,320,311,317c323,286,337,256,349,225c354,209,358,192,362,176c364,163,360,154,346,150c320,142,270,159,255,182c252,186,250,190,250,195c251,234,256,272,278,306c282,313,286,326,300,317c302,319,303,322,305,326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6369;top:9146;height:2073;width:1583;" filled="t" stroked="f" coordsize="507,661" o:gfxdata="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TYwy8AAAA&#10;2gAAAA8AAAAAAAAAAQAgAAAAIgAAAGRycy9kb3ducmV2LnhtbFBLAQIUABQAAAAIAIdO4kAzLwWe&#10;OwAAADkAAAAQAAAAAAAAAAEAIAAAAAsBAABkcnMvc2hhcGV4bWwueG1sUEsFBgAAAAAGAAYAWwEA&#10;ALUDAAAAAA==&#10;" path="m45,661c35,652,24,647,21,640c12,612,6,583,0,555c0,552,6,547,10,544c43,515,72,485,88,442c100,407,121,374,138,340c148,321,156,300,166,281c183,246,202,212,221,177c224,170,228,163,232,156c238,146,236,140,226,133c210,123,194,73,201,56c205,44,214,47,219,54c234,75,252,69,271,64c312,51,353,39,395,27c396,26,397,26,399,26c438,0,464,32,492,50c507,60,504,71,486,76c436,92,386,108,335,123c318,128,302,134,302,156c302,159,300,161,298,163c220,291,168,432,96,562c83,587,75,615,63,641c60,648,52,653,45,661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069627904" behindDoc="0" locked="0" layoutInCell="1" allowOverlap="1">
                <wp:simplePos x="0" y="0"/>
                <wp:positionH relativeFrom="margin">
                  <wp:posOffset>1673225</wp:posOffset>
                </wp:positionH>
                <wp:positionV relativeFrom="paragraph">
                  <wp:posOffset>-78740</wp:posOffset>
                </wp:positionV>
                <wp:extent cx="4422140" cy="13741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20XX/9— 20XX/6   南京科技大学    计算机网络   本科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最高学历： 大专　　获得学位: 毕业日期： 2016-07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20XX/9— 20XX/6   南京科技学院    计算机网络   高中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最高学历： 大专　　获得学位: 毕业日期： 2016-07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75pt;margin-top:-6.2pt;height:108.2pt;width:348.2pt;mso-position-horizontal-relative:margin;z-index:2069627904;mso-width-relative:page;mso-height-relative:page;" filled="f" stroked="f" coordsize="21600,21600" o:gfxdata="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sZoF3AAAAAsBAAAPAAAAAAAAAAEAIAAAACIAAABkcnMvZG93bnJldi54bWxQSwECFAAUAAAA&#10;CACHTuJA9Y9CWyMCAAAp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20XX/9— 20XX/6   南京科技大学    计算机网络   本科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最高学历： 大专　　获得学位: 毕业日期： 2016-07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20XX/9— 20XX/6   南京科技学院    计算机网络   高中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最高学历： 大专　　获得学位: 毕业日期： 2016-07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762403840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-1219200</wp:posOffset>
                </wp:positionV>
                <wp:extent cx="1880235" cy="692150"/>
                <wp:effectExtent l="0" t="0" r="0" b="0"/>
                <wp:wrapNone/>
                <wp:docPr id="6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58.65pt;margin-top:-96pt;height:54.5pt;width:148.05pt;z-index:-1532563456;mso-width-relative:page;mso-height-relative:page;" filled="f" stroked="f" coordsize="21600,21600" o:gfxdata="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SQD5dkAAAANAQAADwAAAAAAAAABACAAAAAiAAAAZHJzL2Rvd25yZXYueG1sUEsBAhQAFAAAAAgA&#10;h07iQBGf/QGyAQAAPQMAAA4AAAAAAAAAAQAgAAAAKAEAAGRycy9lMm9Eb2MueG1sUEsFBgAAAAAG&#10;AAYAWQEAAEw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6672896" behindDoc="1" locked="0" layoutInCell="1" allowOverlap="1">
                <wp:simplePos x="0" y="0"/>
                <wp:positionH relativeFrom="column">
                  <wp:posOffset>-1193165</wp:posOffset>
                </wp:positionH>
                <wp:positionV relativeFrom="paragraph">
                  <wp:posOffset>-1502410</wp:posOffset>
                </wp:positionV>
                <wp:extent cx="2381885" cy="3996055"/>
                <wp:effectExtent l="0" t="0" r="18415" b="4445"/>
                <wp:wrapNone/>
                <wp:docPr id="13" name="流程图: 离页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3996055"/>
                        </a:xfrm>
                        <a:prstGeom prst="flowChartOffpageConnector">
                          <a:avLst/>
                        </a:prstGeom>
                        <a:solidFill>
                          <a:srgbClr val="C3C7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7" type="#_x0000_t177" style="position:absolute;left:0pt;margin-left:-93.95pt;margin-top:-118.3pt;height:314.65pt;width:187.55pt;z-index:-216643584;v-text-anchor:middle;mso-width-relative:page;mso-height-relative:page;" fillcolor="#C3C7C8" filled="t" stroked="f" coordsize="21600,21600" o:gfxdata="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CUjYdwAAAANAQAADwAA&#10;AAAAAAABACAAAAAiAAAAZHJzL2Rvd25yZXYueG1sUEsBAhQAFAAAAAgAh07iQPHtHQOEAgAAqQQA&#10;AA4AAAAAAAAAAQAgAAAAKw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557009920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-768350</wp:posOffset>
                </wp:positionV>
                <wp:extent cx="2215515" cy="13296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15515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pt;margin-top:-60.5pt;height:104.7pt;width:174.45pt;z-index:557009920;mso-width-relative:page;mso-height-relative:page;" filled="f" stroked="f" coordsize="21600,21600" o:gfxdata="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BdWrHZAAAADAEAAA8AAAAAAAAAAQAgAAAAIgAAAGRycy9kb3ducmV2&#10;LnhtbFBLAQIUABQAAAAIAIdO4kBqE9uANAIAADUEAAAOAAAAAAAAAAEAIAAAACg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1292625920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-370205</wp:posOffset>
                </wp:positionV>
                <wp:extent cx="1989455" cy="42672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8945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。编辑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5pt;margin-top:-29.15pt;height:33.6pt;width:156.65pt;z-index:1292625920;mso-width-relative:page;mso-height-relative:page;" filled="f" stroked="f" coordsize="21600,21600" o:gfxdata="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eiR09oAAAAKAQAADwAAAAAAAAABACAAAAAiAAAAZHJzL2Rvd25yZXYu&#10;eG1sUEsBAhQAFAAAAAgAh07iQDMLlOkyAgAANA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。编辑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157132083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167640</wp:posOffset>
                </wp:positionV>
                <wp:extent cx="4445000" cy="445770"/>
                <wp:effectExtent l="0" t="0" r="12700" b="1206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5770"/>
                          <a:chOff x="19250" y="1087"/>
                          <a:chExt cx="7000" cy="703"/>
                        </a:xfrm>
                      </wpg:grpSpPr>
                      <wps:wsp>
                        <wps:cNvPr id="33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C3C7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22"/>
                        <wps:cNvSpPr txBox="1"/>
                        <wps:spPr bwMode="auto">
                          <a:xfrm>
                            <a:off x="19466" y="1087"/>
                            <a:ext cx="1959" cy="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16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95pt;margin-top:13.2pt;height:35.1pt;width:350pt;z-index:1571320832;mso-width-relative:page;mso-height-relative:page;" coordorigin="19250,1087" coordsize="7000,703" o:gfxdata="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bdnCbdcAAAAJAQAADwAAAAAAAAABACAAAAAiAAAAZHJzL2Rvd25yZXYueG1s&#10;UEsBAhQAFAAAAAgAh07iQKbNhwDBAwAAbwsAAA4AAAAAAAAAAQAgAAAAJgEAAGRycy9lMm9Eb2Mu&#10;eG1sUEsFBgAAAAAGAAYAWQEAAFkHAAAAAA==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D3jJ/8AAAADb&#10;AAAADwAAAGRycy9kb3ducmV2LnhtbEWPQWvCQBSE74X+h+UVequbKIhEVw9tA4FeNBpab4/sMwlm&#10;36bZNcb++m6h4HGYmW+Y1WY0rRiod41lBfEkAkFcWt1wpeCwT18WIJxH1thaJgU3crBZPz6sMNH2&#10;yjsacl+JAGGXoILa+y6R0pU1GXQT2xEH72R7gz7IvpK6x2uAm1ZOo2guDTYcFmrs6LWm8pxfjAJ7&#10;HPYfOk3PRfHz9rldvH8V38dMqeenOFqC8DT6e/i/nWkFsxn8fQk/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eMn/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1" o:spid="_x0000_s1026" o:spt="15" type="#_x0000_t15" style="position:absolute;left:19263;top:1180;height:495;width:227;v-text-anchor:middle;" fillcolor="#C3C7C8" filled="t" stroked="f" coordsize="21600,21600" o:gfxdata="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bEfe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2" o:spid="_x0000_s1026" o:spt="202" type="#_x0000_t202" style="position:absolute;left:19466;top:1087;height:703;width:1959;" filled="f" stroked="f" coordsize="21600,21600" o:gfxdata="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/5Pu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16"/>
                            <w:szCs w:val="15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75968" behindDoc="1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-1643380</wp:posOffset>
                </wp:positionV>
                <wp:extent cx="2378710" cy="9815830"/>
                <wp:effectExtent l="0" t="0" r="254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981583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75pt;margin-top:-129.4pt;height:772.9pt;width:187.3pt;z-index:-242240512;v-text-anchor:middle;mso-width-relative:page;mso-height-relative:page;" fillcolor="#FFFFFE" filled="t" stroked="f" coordsize="21600,21600" o:gfxdata="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5ym8LcAAAA&#10;DgEAAA8AAAAAAAAAAQAgAAAAIgAAAGRycy9kb3ducmV2LnhtbFBLAQIUABQAAAAIAIdO4kASM41j&#10;UgIAAH4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4011228160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-2062480</wp:posOffset>
                </wp:positionV>
                <wp:extent cx="4445000" cy="445770"/>
                <wp:effectExtent l="0" t="0" r="12700" b="1206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5770"/>
                          <a:chOff x="19250" y="1087"/>
                          <a:chExt cx="7000" cy="703"/>
                        </a:xfrm>
                      </wpg:grpSpPr>
                      <wps:wsp>
                        <wps:cNvPr id="28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C3C7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文本框 22"/>
                        <wps:cNvSpPr txBox="1"/>
                        <wps:spPr bwMode="auto">
                          <a:xfrm>
                            <a:off x="19466" y="1087"/>
                            <a:ext cx="1959" cy="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262626" w:themeColor="text1" w:themeTint="D9"/>
                                  <w:sz w:val="16"/>
                                  <w:szCs w:val="15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95pt;margin-top:-162.4pt;height:35.1pt;width:350pt;z-index:-283739136;mso-width-relative:page;mso-height-relative:page;" coordorigin="19250,1087" coordsize="7000,703" o:gfxdata="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AUASO32wAAAA0BAAAPAAAAAAAAAAEAIAAAACIAAABkcnMvZG93&#10;bnJldi54bWxQSwECFAAUAAAACACHTuJAz9DBPcUDAABvCwAADgAAAAAAAAABACAAAAAqAQAAZHJz&#10;L2Uyb0RvYy54bWxQSwUGAAAAAAYABgBZAQAAYQcAAAAA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hAXNU7sAAADb&#10;AAAADwAAAGRycy9kb3ducmV2LnhtbEVPy4rCMBTdD/gP4QruxlQXItXYxYwFYTa+iuPu0txpS5ub&#10;2mTq4+vNQnB5OO9lcjON6KlzlWUFk3EEgji3uuJCwfGQfs5BOI+ssbFMCu7kIFkNPpYYa3vlHfV7&#10;X4gQwi5GBaX3bSyly0sy6Ma2JQ7cn+0M+gC7QuoOryHcNHIaRTNpsOLQUGJLXyXl9f7fKLDn/vCj&#10;07TOssf3aTtf/2aX80ap0XASLUB4uvm3+OXeaAXTMDZ8C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XN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1" o:spid="_x0000_s1026" o:spt="15" type="#_x0000_t15" style="position:absolute;left:19263;top:1180;height:495;width:227;v-text-anchor:middle;" fillcolor="#C3C7C8" filled="t" stroked="f" coordsize="21600,21600" o:gfxdata="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PjS+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2" o:spid="_x0000_s1026" o:spt="202" type="#_x0000_t202" style="position:absolute;left:19466;top:1087;height:703;width:1959;" filled="f" stroked="f" coordsize="21600,21600" o:gfxdata="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Wq4B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262626" w:themeColor="text1" w:themeTint="D9"/>
                            <w:sz w:val="16"/>
                            <w:szCs w:val="15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73977344" behindDoc="0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25400</wp:posOffset>
            </wp:positionV>
            <wp:extent cx="1739900" cy="1739900"/>
            <wp:effectExtent l="179070" t="160020" r="195580" b="195580"/>
            <wp:wrapNone/>
            <wp:docPr id="61" name="图片 61" descr="巍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巍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ellipse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63500" sx="112000" sy="112000" algn="ctr" rotWithShape="0">
                        <a:prstClr val="black">
                          <a:alpha val="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159227904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2305050</wp:posOffset>
                </wp:positionV>
                <wp:extent cx="1951355" cy="1720215"/>
                <wp:effectExtent l="0" t="0" r="0" b="0"/>
                <wp:wrapNone/>
                <wp:docPr id="19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172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生日：1988.08.08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188-8888-8888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现居：福建 . 厦门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8888@888.com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71.95pt;margin-top:181.5pt;height:135.45pt;width:153.65pt;z-index:159227904;mso-width-relative:page;mso-height-relative:page;" filled="f" stroked="f" coordsize="21600,21600" o:gfxdata="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8o3SnYAAAADAEAAA8AAAAAAAAA&#10;AQAgAAAAIgAAAGRycy9kb3ducmV2LnhtbFBLAQIUABQAAAAIAIdO4kCMaEGN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生日：1988.08.08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188-8888-8888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现居：福建 . 厦门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8888@888.com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921647104" behindDoc="0" locked="0" layoutInCell="1" allowOverlap="1">
                <wp:simplePos x="0" y="0"/>
                <wp:positionH relativeFrom="margin">
                  <wp:posOffset>1664970</wp:posOffset>
                </wp:positionH>
                <wp:positionV relativeFrom="paragraph">
                  <wp:posOffset>94615</wp:posOffset>
                </wp:positionV>
                <wp:extent cx="4537710" cy="31476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314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◆2006年7月至8月　在呼和浩特晚报实习，发表稿件10余篇，独立制作了两个专版，和别人合作了三个专题报道。期间，参加了昭君文化节大型系列报道，并和其他记者合作关于内蒙古文化建设系列的采访与写作。参加了“民族花”选拔节目的报道，期间发表了两篇文章。2007年7月份在家乡的一所小学实践教学2007年8月至12月在内蒙古日报专刊部“走进校园”版实习，期间发表文章10篇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◆2004——2005年　内蒙古大学学生鑫源报社记者，发表新闻稿件20余篇。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◆2005——2006年　参加内蒙古大学本科生创新基金培养计划。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◆2005——2006年 参加香港中文大学举办的“全球华人征文大赛”。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◆2006——2007年 由学校组织到呼和浩特市周边农村采访新农村建设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7.45pt;height:247.85pt;width:357.3pt;mso-position-horizontal-relative:margin;z-index:-1373320192;mso-width-relative:page;mso-height-relative:page;" filled="f" stroked="f" coordsize="21600,21600" o:gfxdata="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Q3AIn2wAAAAoBAAAPAAAAAAAAAAEAIAAAACIAAABkcnMvZG93bnJldi54bWxQSwECFAAU&#10;AAAACACHTuJA3W8ZGi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◆2006年7月至8月　在呼和浩特晚报实习，发表稿件10余篇，独立制作了两个专版，和别人合作了三个专题报道。期间，参加了昭君文化节大型系列报道，并和其他记者合作关于内蒙古文化建设系列的采访与写作。参加了“民族花”选拔节目的报道，期间发表了两篇文章。2007年7月份在家乡的一所小学实践教学2007年8月至12月在内蒙古日报专刊部“走进校园”版实习，期间发表文章10篇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◆2004——2005年　内蒙古大学学生鑫源报社记者，发表新闻稿件20余篇。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◆2005——2006年　参加内蒙古大学本科生创新基金培养计划。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◆2005——2006年 参加香港中文大学举办的“全球华人征文大赛”。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◆2006——2007年 由学校组织到呼和浩特市周边农村采访新农村建设</w:t>
                      </w:r>
                    </w:p>
                    <w:p>
                      <w:pP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065748480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1007110</wp:posOffset>
                </wp:positionV>
                <wp:extent cx="2334260" cy="490220"/>
                <wp:effectExtent l="0" t="0" r="8890" b="444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260" cy="490220"/>
                          <a:chOff x="18404" y="7677"/>
                          <a:chExt cx="3676" cy="772"/>
                        </a:xfrm>
                      </wpg:grpSpPr>
                      <wps:wsp>
                        <wps:cNvPr id="21" name="矩形 21"/>
                        <wps:cNvSpPr/>
                        <wps:spPr>
                          <a:xfrm>
                            <a:off x="18404" y="7757"/>
                            <a:ext cx="3676" cy="633"/>
                          </a:xfrm>
                          <a:prstGeom prst="rect">
                            <a:avLst/>
                          </a:prstGeom>
                          <a:solidFill>
                            <a:srgbClr val="C3C7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文本框 37"/>
                        <wps:cNvSpPr txBox="1"/>
                        <wps:spPr bwMode="auto">
                          <a:xfrm>
                            <a:off x="19347" y="7677"/>
                            <a:ext cx="1887" cy="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95pt;margin-top:79.3pt;height:38.6pt;width:183.8pt;z-index:1065748480;mso-width-relative:page;mso-height-relative:page;" coordorigin="18404,7677" coordsize="3676,772" o:gfxdata="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gHMmJtsAAAAMAQAADwAAAAAAAAABACAAAAAi&#10;AAAAZHJzL2Rvd25yZXYueG1sUEsBAhQAFAAAAAgAh07iQHSdLGtdAwAAVwgAAA4AAAAAAAAAAQAg&#10;AAAAKgEAAGRycy9lMm9Eb2MueG1sUEsFBgAAAAAGAAYAWQEAAPkGAAAAAA==&#10;">
                <o:lock v:ext="edit" aspectratio="f"/>
                <v:rect id="_x0000_s1026" o:spid="_x0000_s1026" o:spt="1" style="position:absolute;left:18404;top:7757;height:633;width:3676;v-text-anchor:middle;" fillcolor="#C3C7C8" filled="t" stroked="f" coordsize="21600,21600" o:gfxdata="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00+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7" o:spid="_x0000_s1026" o:spt="202" type="#_x0000_t202" style="position:absolute;left:19347;top:7677;height:772;width:1887;" filled="f" stroked="f" coordsize="21600,21600" o:gfxdata="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mdO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1065747456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3843020</wp:posOffset>
                </wp:positionV>
                <wp:extent cx="2063115" cy="1290320"/>
                <wp:effectExtent l="0" t="0" r="0" b="0"/>
                <wp:wrapNone/>
                <wp:docPr id="15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290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外    语： 英语　精通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粤语水平： 精通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国语水平： 优秀  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72.7pt;margin-top:302.6pt;height:101.6pt;width:162.45pt;z-index:1065747456;mso-width-relative:page;mso-height-relative:page;" filled="f" stroked="f" coordsize="21600,21600" o:gfxdata="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MWy6NNkAAAAMAQAADwAAAAAA&#10;AAABACAAAAAiAAAAZHJzL2Rvd25yZXYueG1sUEsBAhQAFAAAAAgAh07iQG/RHsi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外    语： 英语　精通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粤语水平： 精通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国语水平： 优秀  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3426380800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62865</wp:posOffset>
                </wp:positionV>
                <wp:extent cx="4445000" cy="445770"/>
                <wp:effectExtent l="0" t="0" r="12700" b="1206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5770"/>
                          <a:chOff x="19250" y="1087"/>
                          <a:chExt cx="7000" cy="703"/>
                        </a:xfrm>
                      </wpg:grpSpPr>
                      <wps:wsp>
                        <wps:cNvPr id="39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C3C7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22"/>
                        <wps:cNvSpPr txBox="1"/>
                        <wps:spPr bwMode="auto">
                          <a:xfrm>
                            <a:off x="19466" y="1087"/>
                            <a:ext cx="1959" cy="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16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95pt;margin-top:4.95pt;height:35.1pt;width:350pt;z-index:-868586496;mso-width-relative:page;mso-height-relative:page;" coordorigin="19250,1087" coordsize="7000,703" o:gfxdata="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I18qXbYAAAACAEAAA8AAAAAAAAAAQAgAAAAIgAAAGRycy9kb3ducmV2&#10;LnhtbFBLAQIUABQAAAAIAIdO4kA7os+4xAMAAG8LAAAOAAAAAAAAAAEAIAAAACcBAABkcnMvZTJv&#10;RG9jLnhtbFBLBQYAAAAABgAGAFkBAABdBwAAAAA=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bpD+Fb8AAADb&#10;AAAADwAAAGRycy9kb3ducmV2LnhtbEWPT2vCQBTE74LfYXmCN91YQWzq6kENCF7809B6e2SfSTD7&#10;Ns2u0fbTu0LB4zAzv2Fmi7upREuNKy0rGA0jEMSZ1SXnCj6PyWAKwnlkjZVlUvBLDhbzbmeGsbY3&#10;3lN78LkIEHYxKii8r2MpXVaQQTe0NXHwzrYx6INscqkbvAW4qeRbFE2kwZLDQoE1LQvKLoerUWBP&#10;7XGrk+SSpn+rr910/Z3+nDZK9Xuj6AOEp7t/hf/bG61g/A7PL+EH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6Q/h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1" o:spid="_x0000_s1026" o:spt="15" type="#_x0000_t15" style="position:absolute;left:19263;top:1180;height:495;width:227;v-text-anchor:middle;" fillcolor="#C3C7C8" filled="t" stroked="f" coordsize="21600,21600" o:gfxdata="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rBE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2" o:spid="_x0000_s1026" o:spt="202" type="#_x0000_t202" style="position:absolute;left:19466;top:1087;height:703;width:1959;" filled="f" stroked="f" coordsize="21600,21600" o:gfxdata="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QeO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16"/>
                            <w:szCs w:val="15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56438528" behindDoc="0" locked="0" layoutInCell="1" allowOverlap="1">
                <wp:simplePos x="0" y="0"/>
                <wp:positionH relativeFrom="margin">
                  <wp:posOffset>1663700</wp:posOffset>
                </wp:positionH>
                <wp:positionV relativeFrom="paragraph">
                  <wp:posOffset>110490</wp:posOffset>
                </wp:positionV>
                <wp:extent cx="4422140" cy="74549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2007-07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职业资格证书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1993-09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大学英语四级 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pt;margin-top:8.7pt;height:58.7pt;width:348.2pt;mso-position-horizontal-relative:margin;z-index:956438528;mso-width-relative:page;mso-height-relative:page;" filled="f" stroked="f" coordsize="21600,21600" o:gfxdata="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cZD6tsAAAAKAQAADwAAAAAAAAABACAAAAAiAAAAZHJzL2Rvd25yZXYueG1sUEsBAhQAFAAA&#10;AAgAh07iQKQOrkA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2007-07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职业资格证书　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1993-09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大学英语四级 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10671718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163195</wp:posOffset>
                </wp:positionV>
                <wp:extent cx="2334260" cy="490220"/>
                <wp:effectExtent l="0" t="0" r="8890" b="444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260" cy="490220"/>
                          <a:chOff x="18404" y="7677"/>
                          <a:chExt cx="3676" cy="772"/>
                        </a:xfrm>
                      </wpg:grpSpPr>
                      <wps:wsp>
                        <wps:cNvPr id="18" name="矩形 21"/>
                        <wps:cNvSpPr/>
                        <wps:spPr>
                          <a:xfrm>
                            <a:off x="18404" y="7757"/>
                            <a:ext cx="3676" cy="633"/>
                          </a:xfrm>
                          <a:prstGeom prst="rect">
                            <a:avLst/>
                          </a:prstGeom>
                          <a:solidFill>
                            <a:srgbClr val="C3C7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37"/>
                        <wps:cNvSpPr txBox="1"/>
                        <wps:spPr bwMode="auto">
                          <a:xfrm>
                            <a:off x="19347" y="7677"/>
                            <a:ext cx="1887" cy="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语言能力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95pt;margin-top:12.85pt;height:38.6pt;width:183.8pt;z-index:2106717184;mso-width-relative:page;mso-height-relative:page;" coordorigin="18404,7677" coordsize="3676,772" o:gfxdata="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97sfR2wAAAAsBAAAPAAAAAAAAAAEAIAAAACIAAABk&#10;cnMvZG93bnJldi54bWxQSwECFAAUAAAACACHTuJAVo4u0lkDAABXCAAADgAAAAAAAAABACAAAAAq&#10;AQAAZHJzL2Uyb0RvYy54bWxQSwUGAAAAAAYABgBZAQAA9QYAAAAA&#10;">
                <o:lock v:ext="edit" aspectratio="f"/>
                <v:rect id="矩形 21" o:spid="_x0000_s1026" o:spt="1" style="position:absolute;left:18404;top:7757;height:633;width:3676;v-text-anchor:middle;" fillcolor="#C3C7C8" filled="t" stroked="f" coordsize="21600,21600" o:gfxdata="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Sy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7" o:spid="_x0000_s1026" o:spt="202" type="#_x0000_t202" style="position:absolute;left:19347;top:7677;height:772;width:1887;" filled="f" stroked="f" coordsize="21600,21600" o:gfxdata="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oM43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6"/>
                            <w:szCs w:val="3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6"/>
                            <w:szCs w:val="3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语言能力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306137088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1905</wp:posOffset>
                </wp:positionV>
                <wp:extent cx="4445000" cy="445770"/>
                <wp:effectExtent l="0" t="0" r="12700" b="1206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5770"/>
                          <a:chOff x="19250" y="1087"/>
                          <a:chExt cx="7000" cy="703"/>
                        </a:xfrm>
                      </wpg:grpSpPr>
                      <wps:wsp>
                        <wps:cNvPr id="43" name="矩形 9"/>
                        <wps:cNvSpPr/>
                        <wps:spPr>
                          <a:xfrm>
                            <a:off x="19250" y="1114"/>
                            <a:ext cx="7000" cy="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五边形 11"/>
                        <wps:cNvSpPr/>
                        <wps:spPr>
                          <a:xfrm>
                            <a:off x="19263" y="1180"/>
                            <a:ext cx="227" cy="495"/>
                          </a:xfrm>
                          <a:prstGeom prst="homePlate">
                            <a:avLst/>
                          </a:prstGeom>
                          <a:solidFill>
                            <a:srgbClr val="C3C7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文本框 22"/>
                        <wps:cNvSpPr txBox="1"/>
                        <wps:spPr bwMode="auto">
                          <a:xfrm>
                            <a:off x="19466" y="1087"/>
                            <a:ext cx="1959" cy="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16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95pt;margin-top:0.15pt;height:35.1pt;width:350pt;z-index:-1988830208;mso-width-relative:page;mso-height-relative:page;" coordorigin="19250,1087" coordsize="7000,703" o:gfxdata="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Fak5wbWAAAABwEAAA8AAAAAAAAAAQAgAAAAIgAAAGRycy9kb3ducmV2LnhtbFBL&#10;AQIUABQAAAAIAIdO4kAHm+G+wAMAAG8LAAAOAAAAAAAAAAEAIAAAACUBAABkcnMvZTJvRG9jLnht&#10;bFBLBQYAAAAABgAGAFkBAABXBwAAAAA=&#10;">
                <o:lock v:ext="edit" aspectratio="f"/>
                <v:rect id="矩形 9" o:spid="_x0000_s1026" o:spt="1" style="position:absolute;left:19250;top:1114;height:614;width:7000;v-text-anchor:middle;" fillcolor="#F2F2F2 [3052]" filled="t" stroked="f" coordsize="21600,21600" o:gfxdata="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+uo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1" o:spid="_x0000_s1026" o:spt="15" type="#_x0000_t15" style="position:absolute;left:19263;top:1180;height:495;width:227;v-text-anchor:middle;" fillcolor="#C3C7C8" filled="t" stroked="f" coordsize="21600,21600" o:gfxdata="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RxxG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2" o:spid="_x0000_s1026" o:spt="202" type="#_x0000_t202" style="position:absolute;left:19466;top:1087;height:703;width:1959;" filled="f" stroked="f" coordsize="21600,21600" o:gfxdata="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K37k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7.19992125984252pt,3.59992125984252pt,7.19992125984252pt,3.59992125984252pt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16"/>
                            <w:szCs w:val="15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134671872" behindDoc="0" locked="0" layoutInCell="1" allowOverlap="1">
                <wp:simplePos x="0" y="0"/>
                <wp:positionH relativeFrom="margin">
                  <wp:posOffset>1633220</wp:posOffset>
                </wp:positionH>
                <wp:positionV relativeFrom="paragraph">
                  <wp:posOffset>43815</wp:posOffset>
                </wp:positionV>
                <wp:extent cx="4469765" cy="194246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194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我最大的优点——进取，不忘脚踏实地!我最大的资本——年轻，具有很强的可塑性，对待工作我一直都有饱满的热情，同时懂得如何更好的充实自我，在在 工作之余也在不断的给自己充电，让自己的职业技能不断的提升，具有团队精神，能与同事积极配合，把持续学习当成是充实自己的一样享受，热爱艺术，热爱雕塑陶艺。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pt;margin-top:3.45pt;height:152.95pt;width:351.95pt;mso-position-horizontal-relative:margin;z-index:-1160295424;mso-width-relative:page;mso-height-relative:page;" filled="f" stroked="f" coordsize="21600,21600" o:gfxdata="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aQhjbAAAACQEAAA8AAAAAAAAAAQAgAAAAIgAAAGRycy9kb3ducmV2LnhtbFBLAQIUABQA&#10;AAAIAIdO4kDenj47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我最大的优点——进取，不忘脚踏实地!我最大的资本——年轻，具有很强的可塑性，对待工作我一直都有饱满的热情，同时懂得如何更好的充实自我，在在 工作之余也在不断的给自己充电，让自己的职业技能不断的提升，具有团队精神，能与同事积极配合，把持续学习当成是充实自己的一样享受，热爱艺术，热爱雕塑陶艺。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85388288" behindDoc="1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-1336040</wp:posOffset>
                </wp:positionV>
                <wp:extent cx="5927725" cy="2072005"/>
                <wp:effectExtent l="0" t="0" r="15875" b="444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2072005"/>
                        </a:xfrm>
                        <a:prstGeom prst="rect">
                          <a:avLst/>
                        </a:prstGeom>
                        <a:solidFill>
                          <a:srgbClr val="C3C7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05pt;margin-top:-105.2pt;height:163.15pt;width:466.75pt;z-index:1982071808;v-text-anchor:middle;mso-width-relative:page;mso-height-relative:page;" fillcolor="#C3C7C8" filled="t" stroked="f" coordsize="21600,21600" o:gfxdata="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t0tsvZAAAA&#10;DAEAAA8AAAAAAAAAAQAgAAAAIgAAAGRycy9kb3ducmV2LnhtbFBLAQIUABQAAAAIAIdO4kDEnyo4&#10;VQIAAIAEAAAOAAAAAAAAAAEAIAAAACg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688723968" behindDoc="0" locked="0" layoutInCell="1" allowOverlap="1">
                <wp:simplePos x="0" y="0"/>
                <wp:positionH relativeFrom="margin">
                  <wp:posOffset>-372110</wp:posOffset>
                </wp:positionH>
                <wp:positionV relativeFrom="paragraph">
                  <wp:posOffset>234950</wp:posOffset>
                </wp:positionV>
                <wp:extent cx="6137910" cy="744855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我叫xxx，是XXX美术学院XX届本科毕业生，申请贵校的美术教师职位。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经过四年认真学习和不懈努力，我已经具备了系统的专业知识和一定的教学实践能力，现在正准备以高昂热情和所学的知识投入到社会中，服务与教育事业，实现自身的价值。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最后，诚挚希望贵校能够垂惠!并祝贵校再创佳绩!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spacing w:line="500" w:lineRule="exact"/>
                              <w:ind w:left="7421" w:leftChars="3534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求职者:XXX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XXXX年X月X日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pt;margin-top:18.5pt;height:586.5pt;width:483.3pt;mso-position-horizontal-relative:margin;z-index:-1606243328;mso-width-relative:page;mso-height-relative:page;" filled="f" stroked="f" coordsize="21600,21600" o:gfxdata="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3LxD/2wAAAAsBAAAPAAAAAAAAAAEAIAAAACIAAABkcnMvZG93bnJldi54bWxQSwECFAAUAAAA&#10;CACHTuJAVuQl3SQCAAAp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我叫xxx，是XXX美术学院XX届本科毕业生，申请贵校的美术教师职位。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经过四年认真学习和不懈努力，我已经具备了系统的专业知识和一定的教学实践能力，现在正准备以高昂热情和所学的知识投入到社会中，服务与教育事业，实现自身的价值。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最后，诚挚希望贵校能够垂惠!并祝贵校再创佳绩!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spacing w:line="500" w:lineRule="exact"/>
                        <w:ind w:left="7421" w:leftChars="3534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求职者:XXX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XXXX年X月X日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8618982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ge">
                  <wp:posOffset>719455</wp:posOffset>
                </wp:positionV>
                <wp:extent cx="3705225" cy="1063625"/>
                <wp:effectExtent l="0" t="0" r="0" b="0"/>
                <wp:wrapNone/>
                <wp:docPr id="6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06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51.05pt;margin-top:56.65pt;height:83.75pt;width:291.75pt;mso-position-vertical-relative:page;z-index:-1708777472;mso-width-relative:page;mso-height-relative:page;" filled="f" stroked="f" coordsize="21600,21600" o:gfxdata="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rc&#10;cM7XAAAACwEAAA8AAAAAAAAAAQAgAAAAIgAAAGRycy9kb3ducmV2LnhtbFBLAQIUABQAAAAIAIdO&#10;4kBW9gBfsgEAAD4DAAAOAAAAAAAAAAEAIAAAACYBAABkcnMvZTJvRG9jLnhtbFBLBQYAAAAABgAG&#10;AFkBAAB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color w:val="262626" w:themeColor="text1" w:themeTint="D9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9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06887"/>
    <w:rsid w:val="060E25B9"/>
    <w:rsid w:val="106312E9"/>
    <w:rsid w:val="1DD4075B"/>
    <w:rsid w:val="200C7B39"/>
    <w:rsid w:val="235B74EC"/>
    <w:rsid w:val="24795D1B"/>
    <w:rsid w:val="25885A6F"/>
    <w:rsid w:val="2E8B234C"/>
    <w:rsid w:val="43275DDE"/>
    <w:rsid w:val="43906AC3"/>
    <w:rsid w:val="4BE96C63"/>
    <w:rsid w:val="4C775AE5"/>
    <w:rsid w:val="501D01B1"/>
    <w:rsid w:val="503B7313"/>
    <w:rsid w:val="53AD15AB"/>
    <w:rsid w:val="5D514A9F"/>
    <w:rsid w:val="5E606887"/>
    <w:rsid w:val="655E02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2018-05-03T08:17:00Z</dcterms:created>
  <dc:creator>火韦</dc:creator>
  <cp:lastModifiedBy>双子晨</cp:lastModifiedBy>
  <dcterms:modified xsi:type="dcterms:W3CDTF">2020-07-30T12:19:13Z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