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-1320800</wp:posOffset>
                </wp:positionV>
                <wp:extent cx="7658100" cy="11061700"/>
                <wp:effectExtent l="0" t="0" r="0" b="6985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1061412"/>
                          <a:chOff x="0" y="0"/>
                          <a:chExt cx="6858000" cy="9906000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图片包含 户外, 天空, 骑, 道路&#10;&#10;已生成极高可信度的说明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7" b="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90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组合 3"/>
                        <wpg:cNvGrpSpPr/>
                        <wpg:grpSpPr>
                          <a:xfrm>
                            <a:off x="2296987" y="4168658"/>
                            <a:ext cx="3166753" cy="1698192"/>
                            <a:chOff x="2296987" y="4168658"/>
                            <a:chExt cx="3166753" cy="1698192"/>
                          </a:xfrm>
                        </wpg:grpSpPr>
                        <wps:wsp>
                          <wps:cNvPr id="27" name="矩形 27"/>
                          <wps:cNvSpPr/>
                          <wps:spPr>
                            <a:xfrm>
                              <a:off x="2627830" y="4539498"/>
                              <a:ext cx="283591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邮箱 | 666666@qq.com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2636170" y="4944667"/>
                              <a:ext cx="253619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电话 | 179-9815-0238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2627830" y="4168658"/>
                              <a:ext cx="162687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eastAsia="微软雅黑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姓名 | 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速写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30" name="组合 30"/>
                          <wpg:cNvGrpSpPr/>
                          <wpg:grpSpPr>
                            <a:xfrm>
                              <a:off x="2296987" y="5026509"/>
                              <a:ext cx="301271" cy="301271"/>
                              <a:chOff x="2296987" y="5026509"/>
                              <a:chExt cx="301271" cy="301271"/>
                            </a:xfrm>
                          </wpg:grpSpPr>
                          <wps:wsp>
                            <wps:cNvPr id="47" name="椭圆 47"/>
                            <wps:cNvSpPr/>
                            <wps:spPr>
                              <a:xfrm>
                                <a:off x="2296987" y="5026509"/>
                                <a:ext cx="301271" cy="3012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8" name="Freeform: Shape 45"/>
                            <wps:cNvSpPr/>
                            <wps:spPr>
                              <a:xfrm>
                                <a:off x="2377352" y="5100971"/>
                                <a:ext cx="162598" cy="162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201" h="359233">
                                    <a:moveTo>
                                      <a:pt x="75513" y="4"/>
                                    </a:moveTo>
                                    <a:cubicBezTo>
                                      <a:pt x="76406" y="-11"/>
                                      <a:pt x="77298" y="20"/>
                                      <a:pt x="78191" y="100"/>
                                    </a:cubicBezTo>
                                    <a:cubicBezTo>
                                      <a:pt x="79084" y="180"/>
                                      <a:pt x="79977" y="403"/>
                                      <a:pt x="80870" y="770"/>
                                    </a:cubicBezTo>
                                    <a:cubicBezTo>
                                      <a:pt x="83618" y="2040"/>
                                      <a:pt x="86222" y="4857"/>
                                      <a:pt x="88683" y="9221"/>
                                    </a:cubicBezTo>
                                    <a:cubicBezTo>
                                      <a:pt x="91144" y="13585"/>
                                      <a:pt x="93046" y="17231"/>
                                      <a:pt x="94391" y="20160"/>
                                    </a:cubicBezTo>
                                    <a:cubicBezTo>
                                      <a:pt x="98457" y="27447"/>
                                      <a:pt x="102507" y="34751"/>
                                      <a:pt x="106540" y="42070"/>
                                    </a:cubicBezTo>
                                    <a:cubicBezTo>
                                      <a:pt x="110574" y="49389"/>
                                      <a:pt x="114688" y="56628"/>
                                      <a:pt x="118881" y="63788"/>
                                    </a:cubicBezTo>
                                    <a:cubicBezTo>
                                      <a:pt x="121156" y="67142"/>
                                      <a:pt x="123622" y="70767"/>
                                      <a:pt x="126280" y="74663"/>
                                    </a:cubicBezTo>
                                    <a:cubicBezTo>
                                      <a:pt x="128937" y="78559"/>
                                      <a:pt x="130383" y="82503"/>
                                      <a:pt x="130617" y="86495"/>
                                    </a:cubicBezTo>
                                    <a:cubicBezTo>
                                      <a:pt x="130376" y="90428"/>
                                      <a:pt x="127971" y="94681"/>
                                      <a:pt x="123402" y="99256"/>
                                    </a:cubicBezTo>
                                    <a:cubicBezTo>
                                      <a:pt x="118832" y="103830"/>
                                      <a:pt x="113541" y="108474"/>
                                      <a:pt x="107529" y="113188"/>
                                    </a:cubicBezTo>
                                    <a:cubicBezTo>
                                      <a:pt x="101517" y="117902"/>
                                      <a:pt x="96226" y="122435"/>
                                      <a:pt x="91656" y="126786"/>
                                    </a:cubicBezTo>
                                    <a:cubicBezTo>
                                      <a:pt x="87087" y="131137"/>
                                      <a:pt x="84682" y="135056"/>
                                      <a:pt x="84442" y="138542"/>
                                    </a:cubicBezTo>
                                    <a:cubicBezTo>
                                      <a:pt x="84633" y="142087"/>
                                      <a:pt x="85845" y="145840"/>
                                      <a:pt x="88077" y="149800"/>
                                    </a:cubicBezTo>
                                    <a:cubicBezTo>
                                      <a:pt x="90309" y="153760"/>
                                      <a:pt x="92414" y="157321"/>
                                      <a:pt x="94391" y="160484"/>
                                    </a:cubicBezTo>
                                    <a:cubicBezTo>
                                      <a:pt x="107109" y="183536"/>
                                      <a:pt x="121916" y="203511"/>
                                      <a:pt x="138812" y="220408"/>
                                    </a:cubicBezTo>
                                    <a:cubicBezTo>
                                      <a:pt x="155708" y="237306"/>
                                      <a:pt x="175681" y="252114"/>
                                      <a:pt x="198731" y="264833"/>
                                    </a:cubicBezTo>
                                    <a:cubicBezTo>
                                      <a:pt x="201893" y="266811"/>
                                      <a:pt x="205454" y="268916"/>
                                      <a:pt x="209414" y="271148"/>
                                    </a:cubicBezTo>
                                    <a:cubicBezTo>
                                      <a:pt x="213373" y="273380"/>
                                      <a:pt x="217126" y="274592"/>
                                      <a:pt x="220671" y="274784"/>
                                    </a:cubicBezTo>
                                    <a:cubicBezTo>
                                      <a:pt x="224156" y="274543"/>
                                      <a:pt x="228075" y="272138"/>
                                      <a:pt x="232426" y="267568"/>
                                    </a:cubicBezTo>
                                    <a:cubicBezTo>
                                      <a:pt x="236776" y="262998"/>
                                      <a:pt x="241309" y="257707"/>
                                      <a:pt x="246022" y="251694"/>
                                    </a:cubicBezTo>
                                    <a:cubicBezTo>
                                      <a:pt x="250736" y="245681"/>
                                      <a:pt x="255380" y="240390"/>
                                      <a:pt x="259954" y="235820"/>
                                    </a:cubicBezTo>
                                    <a:cubicBezTo>
                                      <a:pt x="264528" y="231250"/>
                                      <a:pt x="268781" y="228845"/>
                                      <a:pt x="272713" y="228605"/>
                                    </a:cubicBezTo>
                                    <a:cubicBezTo>
                                      <a:pt x="276705" y="228838"/>
                                      <a:pt x="280648" y="230284"/>
                                      <a:pt x="284544" y="232942"/>
                                    </a:cubicBezTo>
                                    <a:cubicBezTo>
                                      <a:pt x="288440" y="235599"/>
                                      <a:pt x="292064" y="238066"/>
                                      <a:pt x="295418" y="240341"/>
                                    </a:cubicBezTo>
                                    <a:cubicBezTo>
                                      <a:pt x="302577" y="244534"/>
                                      <a:pt x="309816" y="248648"/>
                                      <a:pt x="317134" y="252683"/>
                                    </a:cubicBezTo>
                                    <a:cubicBezTo>
                                      <a:pt x="324453" y="256717"/>
                                      <a:pt x="331755" y="260767"/>
                                      <a:pt x="339042" y="264833"/>
                                    </a:cubicBezTo>
                                    <a:cubicBezTo>
                                      <a:pt x="341970" y="266178"/>
                                      <a:pt x="345616" y="268081"/>
                                      <a:pt x="349980" y="270542"/>
                                    </a:cubicBezTo>
                                    <a:cubicBezTo>
                                      <a:pt x="354343" y="273003"/>
                                      <a:pt x="357160" y="275608"/>
                                      <a:pt x="358430" y="278356"/>
                                    </a:cubicBezTo>
                                    <a:cubicBezTo>
                                      <a:pt x="358797" y="279249"/>
                                      <a:pt x="359021" y="280142"/>
                                      <a:pt x="359101" y="281035"/>
                                    </a:cubicBezTo>
                                    <a:cubicBezTo>
                                      <a:pt x="359181" y="281927"/>
                                      <a:pt x="359213" y="282820"/>
                                      <a:pt x="359197" y="283713"/>
                                    </a:cubicBezTo>
                                    <a:cubicBezTo>
                                      <a:pt x="359106" y="288683"/>
                                      <a:pt x="358266" y="294689"/>
                                      <a:pt x="356677" y="301732"/>
                                    </a:cubicBezTo>
                                    <a:cubicBezTo>
                                      <a:pt x="355087" y="308775"/>
                                      <a:pt x="353291" y="314590"/>
                                      <a:pt x="351287" y="319177"/>
                                    </a:cubicBezTo>
                                    <a:cubicBezTo>
                                      <a:pt x="348364" y="325375"/>
                                      <a:pt x="343942" y="330647"/>
                                      <a:pt x="338021" y="334995"/>
                                    </a:cubicBezTo>
                                    <a:cubicBezTo>
                                      <a:pt x="332101" y="339343"/>
                                      <a:pt x="326148" y="343085"/>
                                      <a:pt x="320164" y="346221"/>
                                    </a:cubicBezTo>
                                    <a:cubicBezTo>
                                      <a:pt x="312670" y="350335"/>
                                      <a:pt x="305017" y="353524"/>
                                      <a:pt x="297204" y="355789"/>
                                    </a:cubicBezTo>
                                    <a:cubicBezTo>
                                      <a:pt x="289391" y="358053"/>
                                      <a:pt x="281227" y="359201"/>
                                      <a:pt x="272713" y="359233"/>
                                    </a:cubicBezTo>
                                    <a:cubicBezTo>
                                      <a:pt x="260904" y="358994"/>
                                      <a:pt x="249509" y="357048"/>
                                      <a:pt x="238528" y="353397"/>
                                    </a:cubicBezTo>
                                    <a:cubicBezTo>
                                      <a:pt x="227548" y="349745"/>
                                      <a:pt x="216663" y="345823"/>
                                      <a:pt x="205874" y="341629"/>
                                    </a:cubicBezTo>
                                    <a:cubicBezTo>
                                      <a:pt x="198083" y="338833"/>
                                      <a:pt x="190451" y="335686"/>
                                      <a:pt x="182978" y="332189"/>
                                    </a:cubicBezTo>
                                    <a:cubicBezTo>
                                      <a:pt x="175505" y="328691"/>
                                      <a:pt x="168256" y="324779"/>
                                      <a:pt x="161230" y="320453"/>
                                    </a:cubicBezTo>
                                    <a:cubicBezTo>
                                      <a:pt x="146561" y="311310"/>
                                      <a:pt x="131538" y="299971"/>
                                      <a:pt x="116160" y="286435"/>
                                    </a:cubicBezTo>
                                    <a:cubicBezTo>
                                      <a:pt x="100783" y="272899"/>
                                      <a:pt x="86327" y="258441"/>
                                      <a:pt x="72791" y="243062"/>
                                    </a:cubicBezTo>
                                    <a:cubicBezTo>
                                      <a:pt x="59256" y="227683"/>
                                      <a:pt x="47918" y="212659"/>
                                      <a:pt x="38777" y="197988"/>
                                    </a:cubicBezTo>
                                    <a:cubicBezTo>
                                      <a:pt x="34451" y="190962"/>
                                      <a:pt x="30539" y="183712"/>
                                      <a:pt x="27042" y="176238"/>
                                    </a:cubicBezTo>
                                    <a:cubicBezTo>
                                      <a:pt x="23545" y="168765"/>
                                      <a:pt x="20398" y="161132"/>
                                      <a:pt x="17603" y="153340"/>
                                    </a:cubicBezTo>
                                    <a:cubicBezTo>
                                      <a:pt x="13409" y="142550"/>
                                      <a:pt x="9487" y="131664"/>
                                      <a:pt x="5836" y="120683"/>
                                    </a:cubicBezTo>
                                    <a:cubicBezTo>
                                      <a:pt x="2184" y="109701"/>
                                      <a:pt x="239" y="98305"/>
                                      <a:pt x="0" y="86495"/>
                                    </a:cubicBezTo>
                                    <a:cubicBezTo>
                                      <a:pt x="32" y="77980"/>
                                      <a:pt x="1180" y="69815"/>
                                      <a:pt x="3444" y="62002"/>
                                    </a:cubicBezTo>
                                    <a:cubicBezTo>
                                      <a:pt x="5708" y="54189"/>
                                      <a:pt x="8897" y="46535"/>
                                      <a:pt x="13011" y="39040"/>
                                    </a:cubicBezTo>
                                    <a:cubicBezTo>
                                      <a:pt x="16146" y="33055"/>
                                      <a:pt x="19888" y="27102"/>
                                      <a:pt x="24235" y="21181"/>
                                    </a:cubicBezTo>
                                    <a:cubicBezTo>
                                      <a:pt x="28583" y="15259"/>
                                      <a:pt x="33855" y="10837"/>
                                      <a:pt x="40052" y="7914"/>
                                    </a:cubicBezTo>
                                    <a:cubicBezTo>
                                      <a:pt x="44639" y="5910"/>
                                      <a:pt x="50453" y="4113"/>
                                      <a:pt x="57495" y="2524"/>
                                    </a:cubicBezTo>
                                    <a:cubicBezTo>
                                      <a:pt x="64538" y="935"/>
                                      <a:pt x="70543" y="95"/>
                                      <a:pt x="7551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1" name="组合 31"/>
                          <wpg:cNvGrpSpPr/>
                          <wpg:grpSpPr>
                            <a:xfrm>
                              <a:off x="2298282" y="4234321"/>
                              <a:ext cx="301271" cy="301271"/>
                              <a:chOff x="2298282" y="4234321"/>
                              <a:chExt cx="301271" cy="301271"/>
                            </a:xfrm>
                          </wpg:grpSpPr>
                          <wps:wsp>
                            <wps:cNvPr id="43" name="椭圆 43"/>
                            <wps:cNvSpPr/>
                            <wps:spPr>
                              <a:xfrm>
                                <a:off x="2298282" y="4234321"/>
                                <a:ext cx="301271" cy="3012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44" name="Group 66"/>
                            <wpg:cNvGrpSpPr/>
                            <wpg:grpSpPr>
                              <a:xfrm>
                                <a:off x="2361961" y="4279509"/>
                                <a:ext cx="173911" cy="164537"/>
                                <a:chOff x="2361961" y="4279509"/>
                                <a:chExt cx="854075" cy="808038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45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1961" y="4752584"/>
                                  <a:ext cx="854075" cy="334963"/>
                                </a:xfrm>
                                <a:custGeom>
                                  <a:avLst/>
                                  <a:gdLst>
                                    <a:gd name="T0" fmla="*/ 517 w 538"/>
                                    <a:gd name="T1" fmla="*/ 57 h 211"/>
                                    <a:gd name="T2" fmla="*/ 335 w 538"/>
                                    <a:gd name="T3" fmla="*/ 0 h 211"/>
                                    <a:gd name="T4" fmla="*/ 299 w 538"/>
                                    <a:gd name="T5" fmla="*/ 161 h 211"/>
                                    <a:gd name="T6" fmla="*/ 278 w 538"/>
                                    <a:gd name="T7" fmla="*/ 33 h 211"/>
                                    <a:gd name="T8" fmla="*/ 287 w 538"/>
                                    <a:gd name="T9" fmla="*/ 24 h 211"/>
                                    <a:gd name="T10" fmla="*/ 304 w 538"/>
                                    <a:gd name="T11" fmla="*/ 5 h 211"/>
                                    <a:gd name="T12" fmla="*/ 235 w 538"/>
                                    <a:gd name="T13" fmla="*/ 5 h 211"/>
                                    <a:gd name="T14" fmla="*/ 251 w 538"/>
                                    <a:gd name="T15" fmla="*/ 24 h 211"/>
                                    <a:gd name="T16" fmla="*/ 261 w 538"/>
                                    <a:gd name="T17" fmla="*/ 33 h 211"/>
                                    <a:gd name="T18" fmla="*/ 239 w 538"/>
                                    <a:gd name="T19" fmla="*/ 161 h 211"/>
                                    <a:gd name="T20" fmla="*/ 204 w 538"/>
                                    <a:gd name="T21" fmla="*/ 0 h 211"/>
                                    <a:gd name="T22" fmla="*/ 20 w 538"/>
                                    <a:gd name="T23" fmla="*/ 57 h 211"/>
                                    <a:gd name="T24" fmla="*/ 0 w 538"/>
                                    <a:gd name="T25" fmla="*/ 211 h 211"/>
                                    <a:gd name="T26" fmla="*/ 538 w 538"/>
                                    <a:gd name="T27" fmla="*/ 211 h 211"/>
                                    <a:gd name="T28" fmla="*/ 517 w 538"/>
                                    <a:gd name="T29" fmla="*/ 57 h 211"/>
                                    <a:gd name="T30" fmla="*/ 459 w 538"/>
                                    <a:gd name="T31" fmla="*/ 156 h 211"/>
                                    <a:gd name="T32" fmla="*/ 366 w 538"/>
                                    <a:gd name="T33" fmla="*/ 156 h 211"/>
                                    <a:gd name="T34" fmla="*/ 366 w 538"/>
                                    <a:gd name="T35" fmla="*/ 129 h 211"/>
                                    <a:gd name="T36" fmla="*/ 412 w 538"/>
                                    <a:gd name="T37" fmla="*/ 122 h 211"/>
                                    <a:gd name="T38" fmla="*/ 459 w 538"/>
                                    <a:gd name="T39" fmla="*/ 129 h 211"/>
                                    <a:gd name="T40" fmla="*/ 459 w 538"/>
                                    <a:gd name="T41" fmla="*/ 156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8" h="211">
                                      <a:moveTo>
                                        <a:pt x="517" y="57"/>
                                      </a:moveTo>
                                      <a:lnTo>
                                        <a:pt x="335" y="0"/>
                                      </a:lnTo>
                                      <a:lnTo>
                                        <a:pt x="299" y="161"/>
                                      </a:lnTo>
                                      <a:lnTo>
                                        <a:pt x="278" y="33"/>
                                      </a:lnTo>
                                      <a:lnTo>
                                        <a:pt x="287" y="24"/>
                                      </a:lnTo>
                                      <a:lnTo>
                                        <a:pt x="304" y="5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33"/>
                                      </a:lnTo>
                                      <a:lnTo>
                                        <a:pt x="239" y="161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538" y="211"/>
                                      </a:lnTo>
                                      <a:lnTo>
                                        <a:pt x="517" y="57"/>
                                      </a:lnTo>
                                      <a:close/>
                                      <a:moveTo>
                                        <a:pt x="459" y="156"/>
                                      </a:moveTo>
                                      <a:lnTo>
                                        <a:pt x="366" y="156"/>
                                      </a:lnTo>
                                      <a:lnTo>
                                        <a:pt x="366" y="129"/>
                                      </a:lnTo>
                                      <a:lnTo>
                                        <a:pt x="412" y="122"/>
                                      </a:lnTo>
                                      <a:lnTo>
                                        <a:pt x="459" y="129"/>
                                      </a:lnTo>
                                      <a:lnTo>
                                        <a:pt x="459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6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8499" y="4279509"/>
                                  <a:ext cx="382588" cy="42703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  <wpg:grpSp>
                          <wpg:cNvPr id="32" name="组合 32"/>
                          <wpg:cNvGrpSpPr/>
                          <wpg:grpSpPr>
                            <a:xfrm>
                              <a:off x="2301375" y="4643396"/>
                              <a:ext cx="301271" cy="301271"/>
                              <a:chOff x="2301375" y="4643396"/>
                              <a:chExt cx="301271" cy="301271"/>
                            </a:xfrm>
                          </wpg:grpSpPr>
                          <wps:wsp>
                            <wps:cNvPr id="39" name="椭圆 39"/>
                            <wps:cNvSpPr/>
                            <wps:spPr>
                              <a:xfrm>
                                <a:off x="2301375" y="4643396"/>
                                <a:ext cx="301271" cy="3012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40" name="Group 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83394" y="4740646"/>
                                <a:ext cx="137234" cy="106769"/>
                                <a:chOff x="2383394" y="4740646"/>
                                <a:chExt cx="4320" cy="3361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4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3394" y="4741388"/>
                                  <a:ext cx="4312" cy="2619"/>
                                </a:xfrm>
                                <a:custGeom>
                                  <a:avLst/>
                                  <a:gdLst>
                                    <a:gd name="T0" fmla="*/ 3204 w 3204"/>
                                    <a:gd name="T1" fmla="*/ 1333 h 1948"/>
                                    <a:gd name="T2" fmla="*/ 3204 w 3204"/>
                                    <a:gd name="T3" fmla="*/ 0 h 1948"/>
                                    <a:gd name="T4" fmla="*/ 2509 w 3204"/>
                                    <a:gd name="T5" fmla="*/ 695 h 1948"/>
                                    <a:gd name="T6" fmla="*/ 3204 w 3204"/>
                                    <a:gd name="T7" fmla="*/ 1332 h 1948"/>
                                    <a:gd name="T8" fmla="*/ 2030 w 3204"/>
                                    <a:gd name="T9" fmla="*/ 1173 h 1948"/>
                                    <a:gd name="T10" fmla="*/ 1602 w 3204"/>
                                    <a:gd name="T11" fmla="*/ 1351 h 1948"/>
                                    <a:gd name="T12" fmla="*/ 1173 w 3204"/>
                                    <a:gd name="T13" fmla="*/ 1173 h 1948"/>
                                    <a:gd name="T14" fmla="*/ 800 w 3204"/>
                                    <a:gd name="T15" fmla="*/ 800 h 1948"/>
                                    <a:gd name="T16" fmla="*/ 0 w 3204"/>
                                    <a:gd name="T17" fmla="*/ 1534 h 1948"/>
                                    <a:gd name="T18" fmla="*/ 0 w 3204"/>
                                    <a:gd name="T19" fmla="*/ 1657 h 1948"/>
                                    <a:gd name="T20" fmla="*/ 291 w 3204"/>
                                    <a:gd name="T21" fmla="*/ 1948 h 1948"/>
                                    <a:gd name="T22" fmla="*/ 2913 w 3204"/>
                                    <a:gd name="T23" fmla="*/ 1948 h 1948"/>
                                    <a:gd name="T24" fmla="*/ 3204 w 3204"/>
                                    <a:gd name="T25" fmla="*/ 1657 h 1948"/>
                                    <a:gd name="T26" fmla="*/ 3204 w 3204"/>
                                    <a:gd name="T27" fmla="*/ 1530 h 1948"/>
                                    <a:gd name="T28" fmla="*/ 2405 w 3204"/>
                                    <a:gd name="T29" fmla="*/ 798 h 1948"/>
                                    <a:gd name="T30" fmla="*/ 2031 w 3204"/>
                                    <a:gd name="T31" fmla="*/ 1173 h 19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204" h="1948">
                                      <a:moveTo>
                                        <a:pt x="3204" y="1333"/>
                                      </a:moveTo>
                                      <a:cubicBezTo>
                                        <a:pt x="3204" y="0"/>
                                        <a:pt x="3204" y="0"/>
                                        <a:pt x="3204" y="0"/>
                                      </a:cubicBezTo>
                                      <a:cubicBezTo>
                                        <a:pt x="2509" y="695"/>
                                        <a:pt x="2509" y="695"/>
                                        <a:pt x="2509" y="695"/>
                                      </a:cubicBezTo>
                                      <a:cubicBezTo>
                                        <a:pt x="3204" y="1332"/>
                                        <a:pt x="3204" y="1332"/>
                                        <a:pt x="3204" y="1332"/>
                                      </a:cubicBezTo>
                                      <a:moveTo>
                                        <a:pt x="2030" y="1173"/>
                                      </a:moveTo>
                                      <a:cubicBezTo>
                                        <a:pt x="1917" y="1287"/>
                                        <a:pt x="1763" y="1351"/>
                                        <a:pt x="1602" y="1351"/>
                                      </a:cubicBezTo>
                                      <a:cubicBezTo>
                                        <a:pt x="1440" y="1351"/>
                                        <a:pt x="1288" y="1288"/>
                                        <a:pt x="1173" y="1173"/>
                                      </a:cubicBezTo>
                                      <a:cubicBezTo>
                                        <a:pt x="800" y="800"/>
                                        <a:pt x="800" y="800"/>
                                        <a:pt x="800" y="800"/>
                                      </a:cubicBezTo>
                                      <a:cubicBezTo>
                                        <a:pt x="0" y="1534"/>
                                        <a:pt x="0" y="1534"/>
                                        <a:pt x="0" y="1534"/>
                                      </a:cubicBezTo>
                                      <a:cubicBezTo>
                                        <a:pt x="0" y="1657"/>
                                        <a:pt x="0" y="1657"/>
                                        <a:pt x="0" y="1657"/>
                                      </a:cubicBezTo>
                                      <a:cubicBezTo>
                                        <a:pt x="0" y="1818"/>
                                        <a:pt x="131" y="1948"/>
                                        <a:pt x="291" y="1948"/>
                                      </a:cubicBezTo>
                                      <a:cubicBezTo>
                                        <a:pt x="2913" y="1948"/>
                                        <a:pt x="2913" y="1948"/>
                                        <a:pt x="2913" y="1948"/>
                                      </a:cubicBezTo>
                                      <a:cubicBezTo>
                                        <a:pt x="3073" y="1948"/>
                                        <a:pt x="3204" y="1818"/>
                                        <a:pt x="3204" y="1657"/>
                                      </a:cubicBezTo>
                                      <a:cubicBezTo>
                                        <a:pt x="3204" y="1530"/>
                                        <a:pt x="3204" y="1530"/>
                                        <a:pt x="3204" y="1530"/>
                                      </a:cubicBezTo>
                                      <a:cubicBezTo>
                                        <a:pt x="2405" y="798"/>
                                        <a:pt x="2405" y="798"/>
                                        <a:pt x="2405" y="798"/>
                                      </a:cubicBezTo>
                                      <a:cubicBezTo>
                                        <a:pt x="2031" y="1173"/>
                                        <a:pt x="2031" y="1173"/>
                                        <a:pt x="2031" y="1173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3394" y="4740646"/>
                                  <a:ext cx="4320" cy="2538"/>
                                </a:xfrm>
                                <a:custGeom>
                                  <a:avLst/>
                                  <a:gdLst>
                                    <a:gd name="T0" fmla="*/ 2919 w 3210"/>
                                    <a:gd name="T1" fmla="*/ 0 h 1888"/>
                                    <a:gd name="T2" fmla="*/ 297 w 3210"/>
                                    <a:gd name="T3" fmla="*/ 0 h 1888"/>
                                    <a:gd name="T4" fmla="*/ 6 w 3210"/>
                                    <a:gd name="T5" fmla="*/ 291 h 1888"/>
                                    <a:gd name="T6" fmla="*/ 6 w 3210"/>
                                    <a:gd name="T7" fmla="*/ 352 h 1888"/>
                                    <a:gd name="T8" fmla="*/ 1282 w 3210"/>
                                    <a:gd name="T9" fmla="*/ 1629 h 1888"/>
                                    <a:gd name="T10" fmla="*/ 1608 w 3210"/>
                                    <a:gd name="T11" fmla="*/ 1763 h 1888"/>
                                    <a:gd name="T12" fmla="*/ 1934 w 3210"/>
                                    <a:gd name="T13" fmla="*/ 1629 h 1888"/>
                                    <a:gd name="T14" fmla="*/ 3210 w 3210"/>
                                    <a:gd name="T15" fmla="*/ 352 h 1888"/>
                                    <a:gd name="T16" fmla="*/ 3210 w 3210"/>
                                    <a:gd name="T17" fmla="*/ 291 h 1888"/>
                                    <a:gd name="T18" fmla="*/ 2919 w 3210"/>
                                    <a:gd name="T19" fmla="*/ 0 h 1888"/>
                                    <a:gd name="T20" fmla="*/ 0 w 3210"/>
                                    <a:gd name="T21" fmla="*/ 552 h 1888"/>
                                    <a:gd name="T22" fmla="*/ 0 w 3210"/>
                                    <a:gd name="T23" fmla="*/ 1888 h 1888"/>
                                    <a:gd name="T24" fmla="*/ 697 w 3210"/>
                                    <a:gd name="T25" fmla="*/ 1249 h 1888"/>
                                    <a:gd name="T26" fmla="*/ 0 w 3210"/>
                                    <a:gd name="T27" fmla="*/ 552 h 1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210" h="1888">
                                      <a:moveTo>
                                        <a:pt x="2919" y="0"/>
                                      </a:moveTo>
                                      <a:cubicBezTo>
                                        <a:pt x="297" y="0"/>
                                        <a:pt x="297" y="0"/>
                                        <a:pt x="297" y="0"/>
                                      </a:cubicBezTo>
                                      <a:cubicBezTo>
                                        <a:pt x="137" y="0"/>
                                        <a:pt x="6" y="131"/>
                                        <a:pt x="6" y="291"/>
                                      </a:cubicBezTo>
                                      <a:cubicBezTo>
                                        <a:pt x="6" y="352"/>
                                        <a:pt x="6" y="352"/>
                                        <a:pt x="6" y="352"/>
                                      </a:cubicBezTo>
                                      <a:cubicBezTo>
                                        <a:pt x="1282" y="1629"/>
                                        <a:pt x="1282" y="1629"/>
                                        <a:pt x="1282" y="1629"/>
                                      </a:cubicBezTo>
                                      <a:cubicBezTo>
                                        <a:pt x="1370" y="1715"/>
                                        <a:pt x="1485" y="1763"/>
                                        <a:pt x="1608" y="1763"/>
                                      </a:cubicBezTo>
                                      <a:cubicBezTo>
                                        <a:pt x="1731" y="1763"/>
                                        <a:pt x="1847" y="1715"/>
                                        <a:pt x="1934" y="1629"/>
                                      </a:cubicBezTo>
                                      <a:cubicBezTo>
                                        <a:pt x="3210" y="352"/>
                                        <a:pt x="3210" y="352"/>
                                        <a:pt x="3210" y="352"/>
                                      </a:cubicBezTo>
                                      <a:cubicBezTo>
                                        <a:pt x="3210" y="291"/>
                                        <a:pt x="3210" y="291"/>
                                        <a:pt x="3210" y="291"/>
                                      </a:cubicBezTo>
                                      <a:cubicBezTo>
                                        <a:pt x="3210" y="131"/>
                                        <a:pt x="3079" y="0"/>
                                        <a:pt x="2919" y="0"/>
                                      </a:cubicBezTo>
                                      <a:moveTo>
                                        <a:pt x="0" y="552"/>
                                      </a:moveTo>
                                      <a:cubicBezTo>
                                        <a:pt x="0" y="1888"/>
                                        <a:pt x="0" y="1888"/>
                                        <a:pt x="0" y="1888"/>
                                      </a:cubicBezTo>
                                      <a:cubicBezTo>
                                        <a:pt x="697" y="1249"/>
                                        <a:pt x="697" y="1249"/>
                                        <a:pt x="697" y="1249"/>
                                      </a:cubicBezTo>
                                      <a:cubicBezTo>
                                        <a:pt x="0" y="552"/>
                                        <a:pt x="0" y="552"/>
                                        <a:pt x="0" y="55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  <wps:wsp>
                          <wps:cNvPr id="33" name="矩形 33"/>
                          <wps:cNvSpPr/>
                          <wps:spPr>
                            <a:xfrm>
                              <a:off x="2602646" y="5379170"/>
                              <a:ext cx="262763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求职意向 | 银行综合柜员岗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34" name="组合 34"/>
                          <wpg:cNvGrpSpPr/>
                          <wpg:grpSpPr>
                            <a:xfrm>
                              <a:off x="2308015" y="5465670"/>
                              <a:ext cx="301271" cy="301271"/>
                              <a:chOff x="2308015" y="5465670"/>
                              <a:chExt cx="301271" cy="301271"/>
                            </a:xfrm>
                          </wpg:grpSpPr>
                          <wps:wsp>
                            <wps:cNvPr id="35" name="椭圆 35"/>
                            <wps:cNvSpPr/>
                            <wps:spPr>
                              <a:xfrm>
                                <a:off x="2308015" y="5465670"/>
                                <a:ext cx="301271" cy="30127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36" name="Group 497"/>
                            <wpg:cNvGrpSpPr/>
                            <wpg:grpSpPr>
                              <a:xfrm>
                                <a:off x="2360348" y="5520000"/>
                                <a:ext cx="199451" cy="199890"/>
                                <a:chOff x="2360348" y="5520008"/>
                                <a:chExt cx="720725" cy="722313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37" name="Freeform 1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11173" y="5770833"/>
                                  <a:ext cx="217488" cy="21907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8"/>
                                    <a:gd name="T2" fmla="*/ 0 w 58"/>
                                    <a:gd name="T3" fmla="*/ 29 h 58"/>
                                    <a:gd name="T4" fmla="*/ 29 w 58"/>
                                    <a:gd name="T5" fmla="*/ 58 h 58"/>
                                    <a:gd name="T6" fmla="*/ 58 w 58"/>
                                    <a:gd name="T7" fmla="*/ 29 h 58"/>
                                    <a:gd name="T8" fmla="*/ 29 w 58"/>
                                    <a:gd name="T9" fmla="*/ 0 h 58"/>
                                    <a:gd name="T10" fmla="*/ 29 w 58"/>
                                    <a:gd name="T11" fmla="*/ 50 h 58"/>
                                    <a:gd name="T12" fmla="*/ 8 w 58"/>
                                    <a:gd name="T13" fmla="*/ 29 h 58"/>
                                    <a:gd name="T14" fmla="*/ 29 w 58"/>
                                    <a:gd name="T15" fmla="*/ 8 h 58"/>
                                    <a:gd name="T16" fmla="*/ 50 w 58"/>
                                    <a:gd name="T17" fmla="*/ 29 h 58"/>
                                    <a:gd name="T18" fmla="*/ 29 w 58"/>
                                    <a:gd name="T19" fmla="*/ 5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8" h="58">
                                      <a:moveTo>
                                        <a:pt x="29" y="0"/>
                                      </a:moveTo>
                                      <a:cubicBezTo>
                                        <a:pt x="13" y="0"/>
                                        <a:pt x="0" y="13"/>
                                        <a:pt x="0" y="29"/>
                                      </a:cubicBezTo>
                                      <a:cubicBezTo>
                                        <a:pt x="0" y="45"/>
                                        <a:pt x="13" y="58"/>
                                        <a:pt x="29" y="58"/>
                                      </a:cubicBezTo>
                                      <a:cubicBezTo>
                                        <a:pt x="45" y="58"/>
                                        <a:pt x="58" y="45"/>
                                        <a:pt x="58" y="29"/>
                                      </a:cubicBezTo>
                                      <a:cubicBezTo>
                                        <a:pt x="58" y="13"/>
                                        <a:pt x="45" y="0"/>
                                        <a:pt x="29" y="0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18" y="50"/>
                                        <a:pt x="8" y="40"/>
                                        <a:pt x="8" y="29"/>
                                      </a:cubicBezTo>
                                      <a:cubicBezTo>
                                        <a:pt x="8" y="18"/>
                                        <a:pt x="18" y="8"/>
                                        <a:pt x="29" y="8"/>
                                      </a:cubicBezTo>
                                      <a:cubicBezTo>
                                        <a:pt x="40" y="8"/>
                                        <a:pt x="50" y="18"/>
                                        <a:pt x="50" y="29"/>
                                      </a:cubicBezTo>
                                      <a:cubicBezTo>
                                        <a:pt x="50" y="40"/>
                                        <a:pt x="40" y="50"/>
                                        <a:pt x="29" y="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8" name="Freeform 1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0348" y="5520008"/>
                                  <a:ext cx="720725" cy="722313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90 h 192"/>
                                    <a:gd name="T2" fmla="*/ 167 w 192"/>
                                    <a:gd name="T3" fmla="*/ 90 h 192"/>
                                    <a:gd name="T4" fmla="*/ 102 w 192"/>
                                    <a:gd name="T5" fmla="*/ 25 h 192"/>
                                    <a:gd name="T6" fmla="*/ 102 w 192"/>
                                    <a:gd name="T7" fmla="*/ 0 h 192"/>
                                    <a:gd name="T8" fmla="*/ 90 w 192"/>
                                    <a:gd name="T9" fmla="*/ 0 h 192"/>
                                    <a:gd name="T10" fmla="*/ 90 w 192"/>
                                    <a:gd name="T11" fmla="*/ 25 h 192"/>
                                    <a:gd name="T12" fmla="*/ 25 w 192"/>
                                    <a:gd name="T13" fmla="*/ 90 h 192"/>
                                    <a:gd name="T14" fmla="*/ 0 w 192"/>
                                    <a:gd name="T15" fmla="*/ 90 h 192"/>
                                    <a:gd name="T16" fmla="*/ 0 w 192"/>
                                    <a:gd name="T17" fmla="*/ 102 h 192"/>
                                    <a:gd name="T18" fmla="*/ 25 w 192"/>
                                    <a:gd name="T19" fmla="*/ 102 h 192"/>
                                    <a:gd name="T20" fmla="*/ 90 w 192"/>
                                    <a:gd name="T21" fmla="*/ 167 h 192"/>
                                    <a:gd name="T22" fmla="*/ 90 w 192"/>
                                    <a:gd name="T23" fmla="*/ 192 h 192"/>
                                    <a:gd name="T24" fmla="*/ 102 w 192"/>
                                    <a:gd name="T25" fmla="*/ 192 h 192"/>
                                    <a:gd name="T26" fmla="*/ 102 w 192"/>
                                    <a:gd name="T27" fmla="*/ 167 h 192"/>
                                    <a:gd name="T28" fmla="*/ 167 w 192"/>
                                    <a:gd name="T29" fmla="*/ 102 h 192"/>
                                    <a:gd name="T30" fmla="*/ 192 w 192"/>
                                    <a:gd name="T31" fmla="*/ 102 h 192"/>
                                    <a:gd name="T32" fmla="*/ 192 w 192"/>
                                    <a:gd name="T33" fmla="*/ 90 h 192"/>
                                    <a:gd name="T34" fmla="*/ 102 w 192"/>
                                    <a:gd name="T35" fmla="*/ 151 h 192"/>
                                    <a:gd name="T36" fmla="*/ 102 w 192"/>
                                    <a:gd name="T37" fmla="*/ 140 h 192"/>
                                    <a:gd name="T38" fmla="*/ 97 w 192"/>
                                    <a:gd name="T39" fmla="*/ 135 h 192"/>
                                    <a:gd name="T40" fmla="*/ 95 w 192"/>
                                    <a:gd name="T41" fmla="*/ 135 h 192"/>
                                    <a:gd name="T42" fmla="*/ 90 w 192"/>
                                    <a:gd name="T43" fmla="*/ 140 h 192"/>
                                    <a:gd name="T44" fmla="*/ 90 w 192"/>
                                    <a:gd name="T45" fmla="*/ 151 h 192"/>
                                    <a:gd name="T46" fmla="*/ 41 w 192"/>
                                    <a:gd name="T47" fmla="*/ 102 h 192"/>
                                    <a:gd name="T48" fmla="*/ 52 w 192"/>
                                    <a:gd name="T49" fmla="*/ 102 h 192"/>
                                    <a:gd name="T50" fmla="*/ 57 w 192"/>
                                    <a:gd name="T51" fmla="*/ 97 h 192"/>
                                    <a:gd name="T52" fmla="*/ 57 w 192"/>
                                    <a:gd name="T53" fmla="*/ 95 h 192"/>
                                    <a:gd name="T54" fmla="*/ 52 w 192"/>
                                    <a:gd name="T55" fmla="*/ 90 h 192"/>
                                    <a:gd name="T56" fmla="*/ 41 w 192"/>
                                    <a:gd name="T57" fmla="*/ 90 h 192"/>
                                    <a:gd name="T58" fmla="*/ 90 w 192"/>
                                    <a:gd name="T59" fmla="*/ 41 h 192"/>
                                    <a:gd name="T60" fmla="*/ 90 w 192"/>
                                    <a:gd name="T61" fmla="*/ 52 h 192"/>
                                    <a:gd name="T62" fmla="*/ 95 w 192"/>
                                    <a:gd name="T63" fmla="*/ 57 h 192"/>
                                    <a:gd name="T64" fmla="*/ 97 w 192"/>
                                    <a:gd name="T65" fmla="*/ 57 h 192"/>
                                    <a:gd name="T66" fmla="*/ 102 w 192"/>
                                    <a:gd name="T67" fmla="*/ 52 h 192"/>
                                    <a:gd name="T68" fmla="*/ 102 w 192"/>
                                    <a:gd name="T69" fmla="*/ 41 h 192"/>
                                    <a:gd name="T70" fmla="*/ 151 w 192"/>
                                    <a:gd name="T71" fmla="*/ 90 h 192"/>
                                    <a:gd name="T72" fmla="*/ 140 w 192"/>
                                    <a:gd name="T73" fmla="*/ 90 h 192"/>
                                    <a:gd name="T74" fmla="*/ 135 w 192"/>
                                    <a:gd name="T75" fmla="*/ 95 h 192"/>
                                    <a:gd name="T76" fmla="*/ 135 w 192"/>
                                    <a:gd name="T77" fmla="*/ 97 h 192"/>
                                    <a:gd name="T78" fmla="*/ 140 w 192"/>
                                    <a:gd name="T79" fmla="*/ 102 h 192"/>
                                    <a:gd name="T80" fmla="*/ 151 w 192"/>
                                    <a:gd name="T81" fmla="*/ 102 h 192"/>
                                    <a:gd name="T82" fmla="*/ 102 w 192"/>
                                    <a:gd name="T83" fmla="*/ 151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92" h="192">
                                      <a:moveTo>
                                        <a:pt x="192" y="90"/>
                                      </a:moveTo>
                                      <a:cubicBezTo>
                                        <a:pt x="167" y="90"/>
                                        <a:pt x="167" y="90"/>
                                        <a:pt x="167" y="90"/>
                                      </a:cubicBezTo>
                                      <a:cubicBezTo>
                                        <a:pt x="164" y="55"/>
                                        <a:pt x="137" y="28"/>
                                        <a:pt x="102" y="25"/>
                                      </a:cubicBezTo>
                                      <a:cubicBezTo>
                                        <a:pt x="102" y="0"/>
                                        <a:pt x="102" y="0"/>
                                        <a:pt x="102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0" y="25"/>
                                        <a:pt x="90" y="25"/>
                                        <a:pt x="90" y="25"/>
                                      </a:cubicBezTo>
                                      <a:cubicBezTo>
                                        <a:pt x="55" y="28"/>
                                        <a:pt x="28" y="55"/>
                                        <a:pt x="25" y="90"/>
                                      </a:cubicBezTo>
                                      <a:cubicBezTo>
                                        <a:pt x="0" y="90"/>
                                        <a:pt x="0" y="90"/>
                                        <a:pt x="0" y="90"/>
                                      </a:cubicBezTo>
                                      <a:cubicBezTo>
                                        <a:pt x="0" y="102"/>
                                        <a:pt x="0" y="102"/>
                                        <a:pt x="0" y="102"/>
                                      </a:cubicBezTo>
                                      <a:cubicBezTo>
                                        <a:pt x="25" y="102"/>
                                        <a:pt x="25" y="102"/>
                                        <a:pt x="25" y="102"/>
                                      </a:cubicBezTo>
                                      <a:cubicBezTo>
                                        <a:pt x="28" y="137"/>
                                        <a:pt x="55" y="164"/>
                                        <a:pt x="90" y="167"/>
                                      </a:cubicBezTo>
                                      <a:cubicBezTo>
                                        <a:pt x="90" y="192"/>
                                        <a:pt x="90" y="192"/>
                                        <a:pt x="90" y="192"/>
                                      </a:cubicBezTo>
                                      <a:cubicBezTo>
                                        <a:pt x="102" y="192"/>
                                        <a:pt x="102" y="192"/>
                                        <a:pt x="102" y="192"/>
                                      </a:cubicBezTo>
                                      <a:cubicBezTo>
                                        <a:pt x="102" y="167"/>
                                        <a:pt x="102" y="167"/>
                                        <a:pt x="102" y="167"/>
                                      </a:cubicBezTo>
                                      <a:cubicBezTo>
                                        <a:pt x="137" y="164"/>
                                        <a:pt x="164" y="137"/>
                                        <a:pt x="167" y="102"/>
                                      </a:cubicBezTo>
                                      <a:cubicBezTo>
                                        <a:pt x="192" y="102"/>
                                        <a:pt x="192" y="102"/>
                                        <a:pt x="192" y="102"/>
                                      </a:cubicBezTo>
                                      <a:lnTo>
                                        <a:pt x="192" y="90"/>
                                      </a:lnTo>
                                      <a:close/>
                                      <a:moveTo>
                                        <a:pt x="102" y="151"/>
                                      </a:moveTo>
                                      <a:cubicBezTo>
                                        <a:pt x="102" y="140"/>
                                        <a:pt x="102" y="140"/>
                                        <a:pt x="102" y="140"/>
                                      </a:cubicBezTo>
                                      <a:cubicBezTo>
                                        <a:pt x="102" y="137"/>
                                        <a:pt x="100" y="135"/>
                                        <a:pt x="97" y="135"/>
                                      </a:cubicBezTo>
                                      <a:cubicBezTo>
                                        <a:pt x="95" y="135"/>
                                        <a:pt x="95" y="135"/>
                                        <a:pt x="95" y="135"/>
                                      </a:cubicBezTo>
                                      <a:cubicBezTo>
                                        <a:pt x="92" y="135"/>
                                        <a:pt x="90" y="137"/>
                                        <a:pt x="90" y="140"/>
                                      </a:cubicBezTo>
                                      <a:cubicBezTo>
                                        <a:pt x="90" y="151"/>
                                        <a:pt x="90" y="151"/>
                                        <a:pt x="90" y="151"/>
                                      </a:cubicBezTo>
                                      <a:cubicBezTo>
                                        <a:pt x="64" y="148"/>
                                        <a:pt x="44" y="128"/>
                                        <a:pt x="41" y="102"/>
                                      </a:cubicBezTo>
                                      <a:cubicBezTo>
                                        <a:pt x="52" y="102"/>
                                        <a:pt x="52" y="102"/>
                                        <a:pt x="52" y="102"/>
                                      </a:cubicBezTo>
                                      <a:cubicBezTo>
                                        <a:pt x="55" y="102"/>
                                        <a:pt x="57" y="100"/>
                                        <a:pt x="57" y="97"/>
                                      </a:cubicBezTo>
                                      <a:cubicBezTo>
                                        <a:pt x="57" y="95"/>
                                        <a:pt x="57" y="95"/>
                                        <a:pt x="57" y="95"/>
                                      </a:cubicBezTo>
                                      <a:cubicBezTo>
                                        <a:pt x="57" y="92"/>
                                        <a:pt x="55" y="90"/>
                                        <a:pt x="52" y="90"/>
                                      </a:cubicBezTo>
                                      <a:cubicBezTo>
                                        <a:pt x="41" y="90"/>
                                        <a:pt x="41" y="90"/>
                                        <a:pt x="41" y="90"/>
                                      </a:cubicBezTo>
                                      <a:cubicBezTo>
                                        <a:pt x="44" y="64"/>
                                        <a:pt x="64" y="44"/>
                                        <a:pt x="90" y="41"/>
                                      </a:cubicBezTo>
                                      <a:cubicBezTo>
                                        <a:pt x="90" y="52"/>
                                        <a:pt x="90" y="52"/>
                                        <a:pt x="90" y="52"/>
                                      </a:cubicBezTo>
                                      <a:cubicBezTo>
                                        <a:pt x="90" y="55"/>
                                        <a:pt x="92" y="57"/>
                                        <a:pt x="95" y="57"/>
                                      </a:cubicBezTo>
                                      <a:cubicBezTo>
                                        <a:pt x="97" y="57"/>
                                        <a:pt x="97" y="57"/>
                                        <a:pt x="97" y="57"/>
                                      </a:cubicBezTo>
                                      <a:cubicBezTo>
                                        <a:pt x="100" y="57"/>
                                        <a:pt x="102" y="55"/>
                                        <a:pt x="102" y="52"/>
                                      </a:cubicBezTo>
                                      <a:cubicBezTo>
                                        <a:pt x="102" y="41"/>
                                        <a:pt x="102" y="41"/>
                                        <a:pt x="102" y="41"/>
                                      </a:cubicBezTo>
                                      <a:cubicBezTo>
                                        <a:pt x="128" y="44"/>
                                        <a:pt x="148" y="64"/>
                                        <a:pt x="151" y="90"/>
                                      </a:cubicBezTo>
                                      <a:cubicBezTo>
                                        <a:pt x="140" y="90"/>
                                        <a:pt x="140" y="90"/>
                                        <a:pt x="140" y="90"/>
                                      </a:cubicBezTo>
                                      <a:cubicBezTo>
                                        <a:pt x="137" y="90"/>
                                        <a:pt x="135" y="92"/>
                                        <a:pt x="135" y="95"/>
                                      </a:cubicBezTo>
                                      <a:cubicBezTo>
                                        <a:pt x="135" y="97"/>
                                        <a:pt x="135" y="97"/>
                                        <a:pt x="135" y="97"/>
                                      </a:cubicBezTo>
                                      <a:cubicBezTo>
                                        <a:pt x="135" y="100"/>
                                        <a:pt x="137" y="102"/>
                                        <a:pt x="140" y="102"/>
                                      </a:cubicBezTo>
                                      <a:cubicBezTo>
                                        <a:pt x="151" y="102"/>
                                        <a:pt x="151" y="102"/>
                                        <a:pt x="151" y="102"/>
                                      </a:cubicBezTo>
                                      <a:cubicBezTo>
                                        <a:pt x="148" y="128"/>
                                        <a:pt x="128" y="148"/>
                                        <a:pt x="102" y="1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</wpg:grpSp>
                      <wpg:grpSp>
                        <wpg:cNvPr id="5" name="Group 4"/>
                        <wpg:cNvGrpSpPr>
                          <a:grpSpLocks noChangeAspect="1"/>
                        </wpg:cNvGrpSpPr>
                        <wpg:grpSpPr>
                          <a:xfrm>
                            <a:off x="1351521" y="2069914"/>
                            <a:ext cx="4408885" cy="1766413"/>
                            <a:chOff x="1351834" y="2071112"/>
                            <a:chExt cx="4318" cy="1730"/>
                          </a:xfr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wpg:grpSpPr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351884" y="2071151"/>
                              <a:ext cx="1625" cy="971"/>
                            </a:xfrm>
                            <a:custGeom>
                              <a:avLst/>
                              <a:gdLst>
                                <a:gd name="T0" fmla="*/ 2050 w 2276"/>
                                <a:gd name="T1" fmla="*/ 104 h 1361"/>
                                <a:gd name="T2" fmla="*/ 2079 w 2276"/>
                                <a:gd name="T3" fmla="*/ 6 h 1361"/>
                                <a:gd name="T4" fmla="*/ 1836 w 2276"/>
                                <a:gd name="T5" fmla="*/ 6 h 1361"/>
                                <a:gd name="T6" fmla="*/ 1749 w 2276"/>
                                <a:gd name="T7" fmla="*/ 87 h 1361"/>
                                <a:gd name="T8" fmla="*/ 1680 w 2276"/>
                                <a:gd name="T9" fmla="*/ 93 h 1361"/>
                                <a:gd name="T10" fmla="*/ 1633 w 2276"/>
                                <a:gd name="T11" fmla="*/ 342 h 1361"/>
                                <a:gd name="T12" fmla="*/ 1100 w 2276"/>
                                <a:gd name="T13" fmla="*/ 330 h 1361"/>
                                <a:gd name="T14" fmla="*/ 1153 w 2276"/>
                                <a:gd name="T15" fmla="*/ 17 h 1361"/>
                                <a:gd name="T16" fmla="*/ 950 w 2276"/>
                                <a:gd name="T17" fmla="*/ 17 h 1361"/>
                                <a:gd name="T18" fmla="*/ 880 w 2276"/>
                                <a:gd name="T19" fmla="*/ 348 h 1361"/>
                                <a:gd name="T20" fmla="*/ 649 w 2276"/>
                                <a:gd name="T21" fmla="*/ 342 h 1361"/>
                                <a:gd name="T22" fmla="*/ 672 w 2276"/>
                                <a:gd name="T23" fmla="*/ 214 h 1361"/>
                                <a:gd name="T24" fmla="*/ 788 w 2276"/>
                                <a:gd name="T25" fmla="*/ 185 h 1361"/>
                                <a:gd name="T26" fmla="*/ 817 w 2276"/>
                                <a:gd name="T27" fmla="*/ 0 h 1361"/>
                                <a:gd name="T28" fmla="*/ 788 w 2276"/>
                                <a:gd name="T29" fmla="*/ 0 h 1361"/>
                                <a:gd name="T30" fmla="*/ 185 w 2276"/>
                                <a:gd name="T31" fmla="*/ 104 h 1361"/>
                                <a:gd name="T32" fmla="*/ 139 w 2276"/>
                                <a:gd name="T33" fmla="*/ 267 h 1361"/>
                                <a:gd name="T34" fmla="*/ 429 w 2276"/>
                                <a:gd name="T35" fmla="*/ 243 h 1361"/>
                                <a:gd name="T36" fmla="*/ 405 w 2276"/>
                                <a:gd name="T37" fmla="*/ 336 h 1361"/>
                                <a:gd name="T38" fmla="*/ 139 w 2276"/>
                                <a:gd name="T39" fmla="*/ 348 h 1361"/>
                                <a:gd name="T40" fmla="*/ 104 w 2276"/>
                                <a:gd name="T41" fmla="*/ 510 h 1361"/>
                                <a:gd name="T42" fmla="*/ 376 w 2276"/>
                                <a:gd name="T43" fmla="*/ 533 h 1361"/>
                                <a:gd name="T44" fmla="*/ 376 w 2276"/>
                                <a:gd name="T45" fmla="*/ 649 h 1361"/>
                                <a:gd name="T46" fmla="*/ 6 w 2276"/>
                                <a:gd name="T47" fmla="*/ 1031 h 1361"/>
                                <a:gd name="T48" fmla="*/ 243 w 2276"/>
                                <a:gd name="T49" fmla="*/ 1043 h 1361"/>
                                <a:gd name="T50" fmla="*/ 301 w 2276"/>
                                <a:gd name="T51" fmla="*/ 1002 h 1361"/>
                                <a:gd name="T52" fmla="*/ 284 w 2276"/>
                                <a:gd name="T53" fmla="*/ 1193 h 1361"/>
                                <a:gd name="T54" fmla="*/ 40 w 2276"/>
                                <a:gd name="T55" fmla="*/ 1193 h 1361"/>
                                <a:gd name="T56" fmla="*/ 0 w 2276"/>
                                <a:gd name="T57" fmla="*/ 1344 h 1361"/>
                                <a:gd name="T58" fmla="*/ 272 w 2276"/>
                                <a:gd name="T59" fmla="*/ 1355 h 1361"/>
                                <a:gd name="T60" fmla="*/ 492 w 2276"/>
                                <a:gd name="T61" fmla="*/ 1193 h 1361"/>
                                <a:gd name="T62" fmla="*/ 556 w 2276"/>
                                <a:gd name="T63" fmla="*/ 834 h 1361"/>
                                <a:gd name="T64" fmla="*/ 712 w 2276"/>
                                <a:gd name="T65" fmla="*/ 626 h 1361"/>
                                <a:gd name="T66" fmla="*/ 588 w 2276"/>
                                <a:gd name="T67" fmla="*/ 624 h 1361"/>
                                <a:gd name="T68" fmla="*/ 614 w 2276"/>
                                <a:gd name="T69" fmla="*/ 521 h 1361"/>
                                <a:gd name="T70" fmla="*/ 840 w 2276"/>
                                <a:gd name="T71" fmla="*/ 527 h 1361"/>
                                <a:gd name="T72" fmla="*/ 724 w 2276"/>
                                <a:gd name="T73" fmla="*/ 1350 h 1361"/>
                                <a:gd name="T74" fmla="*/ 1292 w 2276"/>
                                <a:gd name="T75" fmla="*/ 1361 h 1361"/>
                                <a:gd name="T76" fmla="*/ 1326 w 2276"/>
                                <a:gd name="T77" fmla="*/ 1182 h 1361"/>
                                <a:gd name="T78" fmla="*/ 967 w 2276"/>
                                <a:gd name="T79" fmla="*/ 1176 h 1361"/>
                                <a:gd name="T80" fmla="*/ 985 w 2276"/>
                                <a:gd name="T81" fmla="*/ 1066 h 1361"/>
                                <a:gd name="T82" fmla="*/ 1407 w 2276"/>
                                <a:gd name="T83" fmla="*/ 608 h 1361"/>
                                <a:gd name="T84" fmla="*/ 1205 w 2276"/>
                                <a:gd name="T85" fmla="*/ 591 h 1361"/>
                                <a:gd name="T86" fmla="*/ 1031 w 2276"/>
                                <a:gd name="T87" fmla="*/ 765 h 1361"/>
                                <a:gd name="T88" fmla="*/ 1077 w 2276"/>
                                <a:gd name="T89" fmla="*/ 516 h 1361"/>
                                <a:gd name="T90" fmla="*/ 1593 w 2276"/>
                                <a:gd name="T91" fmla="*/ 521 h 1361"/>
                                <a:gd name="T92" fmla="*/ 1465 w 2276"/>
                                <a:gd name="T93" fmla="*/ 1344 h 1361"/>
                                <a:gd name="T94" fmla="*/ 1958 w 2276"/>
                                <a:gd name="T95" fmla="*/ 1338 h 1361"/>
                                <a:gd name="T96" fmla="*/ 2103 w 2276"/>
                                <a:gd name="T97" fmla="*/ 1170 h 1361"/>
                                <a:gd name="T98" fmla="*/ 2276 w 2276"/>
                                <a:gd name="T99" fmla="*/ 93 h 1361"/>
                                <a:gd name="T100" fmla="*/ 2050 w 2276"/>
                                <a:gd name="T101" fmla="*/ 104 h 1361"/>
                                <a:gd name="T102" fmla="*/ 1880 w 2276"/>
                                <a:gd name="T103" fmla="*/ 1175 h 1361"/>
                                <a:gd name="T104" fmla="*/ 1703 w 2276"/>
                                <a:gd name="T105" fmla="*/ 1182 h 1361"/>
                                <a:gd name="T106" fmla="*/ 1762 w 2276"/>
                                <a:gd name="T107" fmla="*/ 799 h 1361"/>
                                <a:gd name="T108" fmla="*/ 1952 w 2276"/>
                                <a:gd name="T109" fmla="*/ 799 h 1361"/>
                                <a:gd name="T110" fmla="*/ 1880 w 2276"/>
                                <a:gd name="T111" fmla="*/ 1175 h 1361"/>
                                <a:gd name="T112" fmla="*/ 1969 w 2276"/>
                                <a:gd name="T113" fmla="*/ 591 h 1361"/>
                                <a:gd name="T114" fmla="*/ 1813 w 2276"/>
                                <a:gd name="T115" fmla="*/ 597 h 1361"/>
                                <a:gd name="T116" fmla="*/ 1865 w 2276"/>
                                <a:gd name="T117" fmla="*/ 284 h 1361"/>
                                <a:gd name="T118" fmla="*/ 2033 w 2276"/>
                                <a:gd name="T119" fmla="*/ 284 h 1361"/>
                                <a:gd name="T120" fmla="*/ 1969 w 2276"/>
                                <a:gd name="T121" fmla="*/ 591 h 1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276" h="1361">
                                  <a:moveTo>
                                    <a:pt x="2050" y="104"/>
                                  </a:moveTo>
                                  <a:cubicBezTo>
                                    <a:pt x="2079" y="6"/>
                                    <a:pt x="2079" y="6"/>
                                    <a:pt x="2079" y="6"/>
                                  </a:cubicBezTo>
                                  <a:cubicBezTo>
                                    <a:pt x="1836" y="6"/>
                                    <a:pt x="1836" y="6"/>
                                    <a:pt x="1836" y="6"/>
                                  </a:cubicBezTo>
                                  <a:cubicBezTo>
                                    <a:pt x="1749" y="87"/>
                                    <a:pt x="1749" y="87"/>
                                    <a:pt x="1749" y="87"/>
                                  </a:cubicBezTo>
                                  <a:cubicBezTo>
                                    <a:pt x="1680" y="93"/>
                                    <a:pt x="1680" y="93"/>
                                    <a:pt x="1680" y="93"/>
                                  </a:cubicBezTo>
                                  <a:cubicBezTo>
                                    <a:pt x="1633" y="342"/>
                                    <a:pt x="1633" y="342"/>
                                    <a:pt x="1633" y="342"/>
                                  </a:cubicBezTo>
                                  <a:cubicBezTo>
                                    <a:pt x="1100" y="330"/>
                                    <a:pt x="1100" y="330"/>
                                    <a:pt x="1100" y="330"/>
                                  </a:cubicBezTo>
                                  <a:cubicBezTo>
                                    <a:pt x="1153" y="17"/>
                                    <a:pt x="1153" y="17"/>
                                    <a:pt x="1153" y="17"/>
                                  </a:cubicBezTo>
                                  <a:cubicBezTo>
                                    <a:pt x="950" y="17"/>
                                    <a:pt x="950" y="17"/>
                                    <a:pt x="950" y="17"/>
                                  </a:cubicBezTo>
                                  <a:cubicBezTo>
                                    <a:pt x="880" y="348"/>
                                    <a:pt x="880" y="348"/>
                                    <a:pt x="880" y="348"/>
                                  </a:cubicBezTo>
                                  <a:cubicBezTo>
                                    <a:pt x="649" y="342"/>
                                    <a:pt x="649" y="342"/>
                                    <a:pt x="649" y="342"/>
                                  </a:cubicBezTo>
                                  <a:cubicBezTo>
                                    <a:pt x="672" y="214"/>
                                    <a:pt x="672" y="214"/>
                                    <a:pt x="672" y="214"/>
                                  </a:cubicBezTo>
                                  <a:cubicBezTo>
                                    <a:pt x="788" y="185"/>
                                    <a:pt x="788" y="185"/>
                                    <a:pt x="788" y="185"/>
                                  </a:cubicBezTo>
                                  <a:cubicBezTo>
                                    <a:pt x="817" y="0"/>
                                    <a:pt x="817" y="0"/>
                                    <a:pt x="817" y="0"/>
                                  </a:cubicBezTo>
                                  <a:cubicBezTo>
                                    <a:pt x="788" y="0"/>
                                    <a:pt x="788" y="0"/>
                                    <a:pt x="788" y="0"/>
                                  </a:cubicBezTo>
                                  <a:cubicBezTo>
                                    <a:pt x="185" y="104"/>
                                    <a:pt x="185" y="104"/>
                                    <a:pt x="185" y="104"/>
                                  </a:cubicBezTo>
                                  <a:cubicBezTo>
                                    <a:pt x="139" y="267"/>
                                    <a:pt x="139" y="267"/>
                                    <a:pt x="139" y="267"/>
                                  </a:cubicBezTo>
                                  <a:cubicBezTo>
                                    <a:pt x="429" y="243"/>
                                    <a:pt x="429" y="243"/>
                                    <a:pt x="429" y="243"/>
                                  </a:cubicBezTo>
                                  <a:cubicBezTo>
                                    <a:pt x="405" y="336"/>
                                    <a:pt x="405" y="336"/>
                                    <a:pt x="405" y="336"/>
                                  </a:cubicBezTo>
                                  <a:cubicBezTo>
                                    <a:pt x="139" y="348"/>
                                    <a:pt x="139" y="348"/>
                                    <a:pt x="139" y="348"/>
                                  </a:cubicBezTo>
                                  <a:cubicBezTo>
                                    <a:pt x="104" y="510"/>
                                    <a:pt x="104" y="510"/>
                                    <a:pt x="104" y="510"/>
                                  </a:cubicBezTo>
                                  <a:cubicBezTo>
                                    <a:pt x="376" y="533"/>
                                    <a:pt x="376" y="533"/>
                                    <a:pt x="376" y="533"/>
                                  </a:cubicBezTo>
                                  <a:cubicBezTo>
                                    <a:pt x="376" y="649"/>
                                    <a:pt x="376" y="649"/>
                                    <a:pt x="376" y="649"/>
                                  </a:cubicBezTo>
                                  <a:cubicBezTo>
                                    <a:pt x="6" y="1031"/>
                                    <a:pt x="6" y="1031"/>
                                    <a:pt x="6" y="1031"/>
                                  </a:cubicBezTo>
                                  <a:cubicBezTo>
                                    <a:pt x="243" y="1043"/>
                                    <a:pt x="243" y="1043"/>
                                    <a:pt x="243" y="1043"/>
                                  </a:cubicBezTo>
                                  <a:cubicBezTo>
                                    <a:pt x="301" y="1002"/>
                                    <a:pt x="301" y="1002"/>
                                    <a:pt x="301" y="1002"/>
                                  </a:cubicBezTo>
                                  <a:cubicBezTo>
                                    <a:pt x="284" y="1193"/>
                                    <a:pt x="284" y="1193"/>
                                    <a:pt x="284" y="1193"/>
                                  </a:cubicBezTo>
                                  <a:cubicBezTo>
                                    <a:pt x="40" y="1193"/>
                                    <a:pt x="40" y="1193"/>
                                    <a:pt x="40" y="1193"/>
                                  </a:cubicBezTo>
                                  <a:cubicBezTo>
                                    <a:pt x="0" y="1344"/>
                                    <a:pt x="0" y="1344"/>
                                    <a:pt x="0" y="1344"/>
                                  </a:cubicBezTo>
                                  <a:cubicBezTo>
                                    <a:pt x="272" y="1355"/>
                                    <a:pt x="272" y="1355"/>
                                    <a:pt x="272" y="1355"/>
                                  </a:cubicBezTo>
                                  <a:cubicBezTo>
                                    <a:pt x="492" y="1193"/>
                                    <a:pt x="492" y="1193"/>
                                    <a:pt x="492" y="1193"/>
                                  </a:cubicBezTo>
                                  <a:cubicBezTo>
                                    <a:pt x="556" y="834"/>
                                    <a:pt x="556" y="834"/>
                                    <a:pt x="556" y="834"/>
                                  </a:cubicBezTo>
                                  <a:cubicBezTo>
                                    <a:pt x="712" y="626"/>
                                    <a:pt x="712" y="626"/>
                                    <a:pt x="712" y="626"/>
                                  </a:cubicBezTo>
                                  <a:cubicBezTo>
                                    <a:pt x="588" y="624"/>
                                    <a:pt x="588" y="624"/>
                                    <a:pt x="588" y="624"/>
                                  </a:cubicBezTo>
                                  <a:cubicBezTo>
                                    <a:pt x="614" y="521"/>
                                    <a:pt x="614" y="521"/>
                                    <a:pt x="614" y="521"/>
                                  </a:cubicBezTo>
                                  <a:cubicBezTo>
                                    <a:pt x="840" y="527"/>
                                    <a:pt x="840" y="527"/>
                                    <a:pt x="840" y="527"/>
                                  </a:cubicBezTo>
                                  <a:cubicBezTo>
                                    <a:pt x="724" y="1350"/>
                                    <a:pt x="724" y="1350"/>
                                    <a:pt x="724" y="1350"/>
                                  </a:cubicBezTo>
                                  <a:cubicBezTo>
                                    <a:pt x="1292" y="1361"/>
                                    <a:pt x="1292" y="1361"/>
                                    <a:pt x="1292" y="1361"/>
                                  </a:cubicBezTo>
                                  <a:cubicBezTo>
                                    <a:pt x="1326" y="1182"/>
                                    <a:pt x="1326" y="1182"/>
                                    <a:pt x="1326" y="1182"/>
                                  </a:cubicBezTo>
                                  <a:cubicBezTo>
                                    <a:pt x="967" y="1176"/>
                                    <a:pt x="967" y="1176"/>
                                    <a:pt x="967" y="1176"/>
                                  </a:cubicBezTo>
                                  <a:cubicBezTo>
                                    <a:pt x="985" y="1066"/>
                                    <a:pt x="985" y="1066"/>
                                    <a:pt x="985" y="1066"/>
                                  </a:cubicBezTo>
                                  <a:cubicBezTo>
                                    <a:pt x="1407" y="608"/>
                                    <a:pt x="1407" y="608"/>
                                    <a:pt x="1407" y="608"/>
                                  </a:cubicBezTo>
                                  <a:cubicBezTo>
                                    <a:pt x="1205" y="591"/>
                                    <a:pt x="1205" y="591"/>
                                    <a:pt x="1205" y="591"/>
                                  </a:cubicBezTo>
                                  <a:cubicBezTo>
                                    <a:pt x="1031" y="765"/>
                                    <a:pt x="1031" y="765"/>
                                    <a:pt x="1031" y="765"/>
                                  </a:cubicBezTo>
                                  <a:cubicBezTo>
                                    <a:pt x="1077" y="516"/>
                                    <a:pt x="1077" y="516"/>
                                    <a:pt x="1077" y="516"/>
                                  </a:cubicBezTo>
                                  <a:cubicBezTo>
                                    <a:pt x="1593" y="521"/>
                                    <a:pt x="1593" y="521"/>
                                    <a:pt x="1593" y="521"/>
                                  </a:cubicBezTo>
                                  <a:cubicBezTo>
                                    <a:pt x="1465" y="1344"/>
                                    <a:pt x="1465" y="1344"/>
                                    <a:pt x="1465" y="1344"/>
                                  </a:cubicBezTo>
                                  <a:cubicBezTo>
                                    <a:pt x="1958" y="1338"/>
                                    <a:pt x="1958" y="1338"/>
                                    <a:pt x="1958" y="1338"/>
                                  </a:cubicBezTo>
                                  <a:cubicBezTo>
                                    <a:pt x="1958" y="1338"/>
                                    <a:pt x="2079" y="1327"/>
                                    <a:pt x="2103" y="1170"/>
                                  </a:cubicBezTo>
                                  <a:cubicBezTo>
                                    <a:pt x="2126" y="1014"/>
                                    <a:pt x="2276" y="93"/>
                                    <a:pt x="2276" y="93"/>
                                  </a:cubicBezTo>
                                  <a:lnTo>
                                    <a:pt x="2050" y="104"/>
                                  </a:lnTo>
                                  <a:close/>
                                  <a:moveTo>
                                    <a:pt x="1880" y="1175"/>
                                  </a:moveTo>
                                  <a:cubicBezTo>
                                    <a:pt x="1703" y="1182"/>
                                    <a:pt x="1703" y="1182"/>
                                    <a:pt x="1703" y="1182"/>
                                  </a:cubicBezTo>
                                  <a:cubicBezTo>
                                    <a:pt x="1762" y="799"/>
                                    <a:pt x="1762" y="799"/>
                                    <a:pt x="1762" y="799"/>
                                  </a:cubicBezTo>
                                  <a:cubicBezTo>
                                    <a:pt x="1952" y="799"/>
                                    <a:pt x="1952" y="799"/>
                                    <a:pt x="1952" y="799"/>
                                  </a:cubicBezTo>
                                  <a:lnTo>
                                    <a:pt x="1880" y="1175"/>
                                  </a:lnTo>
                                  <a:close/>
                                  <a:moveTo>
                                    <a:pt x="1969" y="591"/>
                                  </a:moveTo>
                                  <a:cubicBezTo>
                                    <a:pt x="1813" y="597"/>
                                    <a:pt x="1813" y="597"/>
                                    <a:pt x="1813" y="597"/>
                                  </a:cubicBezTo>
                                  <a:cubicBezTo>
                                    <a:pt x="1865" y="284"/>
                                    <a:pt x="1865" y="284"/>
                                    <a:pt x="1865" y="284"/>
                                  </a:cubicBezTo>
                                  <a:cubicBezTo>
                                    <a:pt x="2033" y="284"/>
                                    <a:pt x="2033" y="284"/>
                                    <a:pt x="2033" y="284"/>
                                  </a:cubicBezTo>
                                  <a:lnTo>
                                    <a:pt x="1969" y="59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" name="Freeform 6"/>
                          <wps:cNvSpPr/>
                          <wps:spPr bwMode="auto">
                            <a:xfrm>
                              <a:off x="1353452" y="2071162"/>
                              <a:ext cx="2700" cy="964"/>
                            </a:xfrm>
                            <a:custGeom>
                              <a:avLst/>
                              <a:gdLst>
                                <a:gd name="T0" fmla="*/ 1331 w 2700"/>
                                <a:gd name="T1" fmla="*/ 1 h 964"/>
                                <a:gd name="T2" fmla="*/ 1133 w 2700"/>
                                <a:gd name="T3" fmla="*/ 241 h 964"/>
                                <a:gd name="T4" fmla="*/ 1013 w 2700"/>
                                <a:gd name="T5" fmla="*/ 1 h 964"/>
                                <a:gd name="T6" fmla="*/ 198 w 2700"/>
                                <a:gd name="T7" fmla="*/ 0 h 964"/>
                                <a:gd name="T8" fmla="*/ 194 w 2700"/>
                                <a:gd name="T9" fmla="*/ 10 h 964"/>
                                <a:gd name="T10" fmla="*/ 66 w 2700"/>
                                <a:gd name="T11" fmla="*/ 316 h 964"/>
                                <a:gd name="T12" fmla="*/ 182 w 2700"/>
                                <a:gd name="T13" fmla="*/ 320 h 964"/>
                                <a:gd name="T14" fmla="*/ 260 w 2700"/>
                                <a:gd name="T15" fmla="*/ 121 h 964"/>
                                <a:gd name="T16" fmla="*/ 380 w 2700"/>
                                <a:gd name="T17" fmla="*/ 117 h 964"/>
                                <a:gd name="T18" fmla="*/ 272 w 2700"/>
                                <a:gd name="T19" fmla="*/ 819 h 964"/>
                                <a:gd name="T20" fmla="*/ 24 w 2700"/>
                                <a:gd name="T21" fmla="*/ 836 h 964"/>
                                <a:gd name="T22" fmla="*/ 0 w 2700"/>
                                <a:gd name="T23" fmla="*/ 948 h 964"/>
                                <a:gd name="T24" fmla="*/ 232 w 2700"/>
                                <a:gd name="T25" fmla="*/ 943 h 964"/>
                                <a:gd name="T26" fmla="*/ 421 w 2700"/>
                                <a:gd name="T27" fmla="*/ 795 h 964"/>
                                <a:gd name="T28" fmla="*/ 529 w 2700"/>
                                <a:gd name="T29" fmla="*/ 121 h 964"/>
                                <a:gd name="T30" fmla="*/ 703 w 2700"/>
                                <a:gd name="T31" fmla="*/ 121 h 964"/>
                                <a:gd name="T32" fmla="*/ 587 w 2700"/>
                                <a:gd name="T33" fmla="*/ 254 h 964"/>
                                <a:gd name="T34" fmla="*/ 781 w 2700"/>
                                <a:gd name="T35" fmla="*/ 258 h 964"/>
                                <a:gd name="T36" fmla="*/ 901 w 2700"/>
                                <a:gd name="T37" fmla="*/ 129 h 964"/>
                                <a:gd name="T38" fmla="*/ 955 w 2700"/>
                                <a:gd name="T39" fmla="*/ 245 h 964"/>
                                <a:gd name="T40" fmla="*/ 1282 w 2700"/>
                                <a:gd name="T41" fmla="*/ 254 h 964"/>
                                <a:gd name="T42" fmla="*/ 1389 w 2700"/>
                                <a:gd name="T43" fmla="*/ 138 h 964"/>
                                <a:gd name="T44" fmla="*/ 1451 w 2700"/>
                                <a:gd name="T45" fmla="*/ 254 h 964"/>
                                <a:gd name="T46" fmla="*/ 1608 w 2700"/>
                                <a:gd name="T47" fmla="*/ 249 h 964"/>
                                <a:gd name="T48" fmla="*/ 1559 w 2700"/>
                                <a:gd name="T49" fmla="*/ 121 h 964"/>
                                <a:gd name="T50" fmla="*/ 1704 w 2700"/>
                                <a:gd name="T51" fmla="*/ 121 h 964"/>
                                <a:gd name="T52" fmla="*/ 1579 w 2700"/>
                                <a:gd name="T53" fmla="*/ 964 h 964"/>
                                <a:gd name="T54" fmla="*/ 1761 w 2700"/>
                                <a:gd name="T55" fmla="*/ 865 h 964"/>
                                <a:gd name="T56" fmla="*/ 1886 w 2700"/>
                                <a:gd name="T57" fmla="*/ 125 h 964"/>
                                <a:gd name="T58" fmla="*/ 2625 w 2700"/>
                                <a:gd name="T59" fmla="*/ 117 h 964"/>
                                <a:gd name="T60" fmla="*/ 2700 w 2700"/>
                                <a:gd name="T61" fmla="*/ 1 h 964"/>
                                <a:gd name="T62" fmla="*/ 1331 w 2700"/>
                                <a:gd name="T63" fmla="*/ 1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700" h="964">
                                  <a:moveTo>
                                    <a:pt x="1331" y="1"/>
                                  </a:moveTo>
                                  <a:lnTo>
                                    <a:pt x="1133" y="241"/>
                                  </a:lnTo>
                                  <a:lnTo>
                                    <a:pt x="1013" y="1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66" y="316"/>
                                  </a:lnTo>
                                  <a:lnTo>
                                    <a:pt x="182" y="320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272" y="819"/>
                                  </a:lnTo>
                                  <a:lnTo>
                                    <a:pt x="24" y="836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232" y="943"/>
                                  </a:lnTo>
                                  <a:lnTo>
                                    <a:pt x="421" y="795"/>
                                  </a:lnTo>
                                  <a:lnTo>
                                    <a:pt x="529" y="121"/>
                                  </a:lnTo>
                                  <a:lnTo>
                                    <a:pt x="703" y="121"/>
                                  </a:lnTo>
                                  <a:lnTo>
                                    <a:pt x="587" y="254"/>
                                  </a:lnTo>
                                  <a:lnTo>
                                    <a:pt x="781" y="258"/>
                                  </a:lnTo>
                                  <a:lnTo>
                                    <a:pt x="901" y="129"/>
                                  </a:lnTo>
                                  <a:lnTo>
                                    <a:pt x="955" y="245"/>
                                  </a:lnTo>
                                  <a:lnTo>
                                    <a:pt x="1282" y="254"/>
                                  </a:lnTo>
                                  <a:lnTo>
                                    <a:pt x="1389" y="138"/>
                                  </a:lnTo>
                                  <a:lnTo>
                                    <a:pt x="1451" y="254"/>
                                  </a:lnTo>
                                  <a:lnTo>
                                    <a:pt x="1608" y="249"/>
                                  </a:lnTo>
                                  <a:lnTo>
                                    <a:pt x="1559" y="121"/>
                                  </a:lnTo>
                                  <a:lnTo>
                                    <a:pt x="1704" y="121"/>
                                  </a:lnTo>
                                  <a:lnTo>
                                    <a:pt x="1579" y="964"/>
                                  </a:lnTo>
                                  <a:lnTo>
                                    <a:pt x="1761" y="865"/>
                                  </a:lnTo>
                                  <a:lnTo>
                                    <a:pt x="1886" y="125"/>
                                  </a:lnTo>
                                  <a:lnTo>
                                    <a:pt x="2625" y="117"/>
                                  </a:lnTo>
                                  <a:lnTo>
                                    <a:pt x="2700" y="1"/>
                                  </a:lnTo>
                                  <a:lnTo>
                                    <a:pt x="1331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8" name="Freeform 7"/>
                          <wps:cNvSpPr/>
                          <wps:spPr bwMode="auto">
                            <a:xfrm>
                              <a:off x="1353898" y="2071510"/>
                              <a:ext cx="327" cy="963"/>
                            </a:xfrm>
                            <a:custGeom>
                              <a:avLst/>
                              <a:gdLst>
                                <a:gd name="T0" fmla="*/ 162 w 327"/>
                                <a:gd name="T1" fmla="*/ 13 h 963"/>
                                <a:gd name="T2" fmla="*/ 0 w 327"/>
                                <a:gd name="T3" fmla="*/ 963 h 963"/>
                                <a:gd name="T4" fmla="*/ 182 w 327"/>
                                <a:gd name="T5" fmla="*/ 881 h 963"/>
                                <a:gd name="T6" fmla="*/ 327 w 327"/>
                                <a:gd name="T7" fmla="*/ 0 h 963"/>
                                <a:gd name="T8" fmla="*/ 162 w 327"/>
                                <a:gd name="T9" fmla="*/ 1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" h="963">
                                  <a:moveTo>
                                    <a:pt x="162" y="13"/>
                                  </a:moveTo>
                                  <a:lnTo>
                                    <a:pt x="0" y="963"/>
                                  </a:lnTo>
                                  <a:lnTo>
                                    <a:pt x="182" y="88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162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" name="Freeform 8"/>
                          <wps:cNvSpPr/>
                          <wps:spPr bwMode="auto">
                            <a:xfrm>
                              <a:off x="1354473" y="2071473"/>
                              <a:ext cx="542" cy="649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116 h 649"/>
                                <a:gd name="T2" fmla="*/ 368 w 542"/>
                                <a:gd name="T3" fmla="*/ 116 h 649"/>
                                <a:gd name="T4" fmla="*/ 306 w 542"/>
                                <a:gd name="T5" fmla="*/ 546 h 649"/>
                                <a:gd name="T6" fmla="*/ 248 w 542"/>
                                <a:gd name="T7" fmla="*/ 542 h 649"/>
                                <a:gd name="T8" fmla="*/ 244 w 542"/>
                                <a:gd name="T9" fmla="*/ 641 h 649"/>
                                <a:gd name="T10" fmla="*/ 351 w 542"/>
                                <a:gd name="T11" fmla="*/ 649 h 649"/>
                                <a:gd name="T12" fmla="*/ 446 w 542"/>
                                <a:gd name="T13" fmla="*/ 550 h 649"/>
                                <a:gd name="T14" fmla="*/ 542 w 542"/>
                                <a:gd name="T15" fmla="*/ 0 h 649"/>
                                <a:gd name="T16" fmla="*/ 25 w 542"/>
                                <a:gd name="T17" fmla="*/ 0 h 649"/>
                                <a:gd name="T18" fmla="*/ 0 w 542"/>
                                <a:gd name="T19" fmla="*/ 116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42" h="649">
                                  <a:moveTo>
                                    <a:pt x="0" y="116"/>
                                  </a:moveTo>
                                  <a:lnTo>
                                    <a:pt x="368" y="116"/>
                                  </a:lnTo>
                                  <a:lnTo>
                                    <a:pt x="306" y="546"/>
                                  </a:lnTo>
                                  <a:lnTo>
                                    <a:pt x="248" y="542"/>
                                  </a:lnTo>
                                  <a:lnTo>
                                    <a:pt x="244" y="641"/>
                                  </a:lnTo>
                                  <a:lnTo>
                                    <a:pt x="351" y="649"/>
                                  </a:lnTo>
                                  <a:lnTo>
                                    <a:pt x="446" y="550"/>
                                  </a:lnTo>
                                  <a:lnTo>
                                    <a:pt x="54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354190" y="2071630"/>
                              <a:ext cx="580" cy="471"/>
                            </a:xfrm>
                            <a:custGeom>
                              <a:avLst/>
                              <a:gdLst>
                                <a:gd name="T0" fmla="*/ 813 w 813"/>
                                <a:gd name="T1" fmla="*/ 0 h 660"/>
                                <a:gd name="T2" fmla="*/ 111 w 813"/>
                                <a:gd name="T3" fmla="*/ 2 h 660"/>
                                <a:gd name="T4" fmla="*/ 0 w 813"/>
                                <a:gd name="T5" fmla="*/ 660 h 660"/>
                                <a:gd name="T6" fmla="*/ 591 w 813"/>
                                <a:gd name="T7" fmla="*/ 660 h 660"/>
                                <a:gd name="T8" fmla="*/ 750 w 813"/>
                                <a:gd name="T9" fmla="*/ 452 h 660"/>
                                <a:gd name="T10" fmla="*/ 813 w 813"/>
                                <a:gd name="T11" fmla="*/ 0 h 660"/>
                                <a:gd name="T12" fmla="*/ 543 w 813"/>
                                <a:gd name="T13" fmla="*/ 482 h 660"/>
                                <a:gd name="T14" fmla="*/ 487 w 813"/>
                                <a:gd name="T15" fmla="*/ 539 h 660"/>
                                <a:gd name="T16" fmla="*/ 230 w 813"/>
                                <a:gd name="T17" fmla="*/ 530 h 660"/>
                                <a:gd name="T18" fmla="*/ 239 w 813"/>
                                <a:gd name="T19" fmla="*/ 426 h 660"/>
                                <a:gd name="T20" fmla="*/ 552 w 813"/>
                                <a:gd name="T21" fmla="*/ 430 h 660"/>
                                <a:gd name="T22" fmla="*/ 543 w 813"/>
                                <a:gd name="T23" fmla="*/ 482 h 660"/>
                                <a:gd name="T24" fmla="*/ 582 w 813"/>
                                <a:gd name="T25" fmla="*/ 265 h 660"/>
                                <a:gd name="T26" fmla="*/ 269 w 813"/>
                                <a:gd name="T27" fmla="*/ 265 h 660"/>
                                <a:gd name="T28" fmla="*/ 285 w 813"/>
                                <a:gd name="T29" fmla="*/ 163 h 660"/>
                                <a:gd name="T30" fmla="*/ 604 w 813"/>
                                <a:gd name="T31" fmla="*/ 159 h 660"/>
                                <a:gd name="T32" fmla="*/ 582 w 813"/>
                                <a:gd name="T33" fmla="*/ 265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3" h="660">
                                  <a:moveTo>
                                    <a:pt x="813" y="0"/>
                                  </a:moveTo>
                                  <a:cubicBezTo>
                                    <a:pt x="111" y="2"/>
                                    <a:pt x="111" y="2"/>
                                    <a:pt x="111" y="2"/>
                                  </a:cubicBezTo>
                                  <a:cubicBezTo>
                                    <a:pt x="0" y="660"/>
                                    <a:pt x="0" y="660"/>
                                    <a:pt x="0" y="660"/>
                                  </a:cubicBezTo>
                                  <a:cubicBezTo>
                                    <a:pt x="591" y="660"/>
                                    <a:pt x="591" y="660"/>
                                    <a:pt x="591" y="660"/>
                                  </a:cubicBezTo>
                                  <a:cubicBezTo>
                                    <a:pt x="591" y="660"/>
                                    <a:pt x="719" y="619"/>
                                    <a:pt x="750" y="452"/>
                                  </a:cubicBezTo>
                                  <a:cubicBezTo>
                                    <a:pt x="780" y="285"/>
                                    <a:pt x="813" y="0"/>
                                    <a:pt x="813" y="0"/>
                                  </a:cubicBezTo>
                                  <a:close/>
                                  <a:moveTo>
                                    <a:pt x="543" y="482"/>
                                  </a:moveTo>
                                  <a:cubicBezTo>
                                    <a:pt x="534" y="534"/>
                                    <a:pt x="487" y="539"/>
                                    <a:pt x="487" y="539"/>
                                  </a:cubicBezTo>
                                  <a:cubicBezTo>
                                    <a:pt x="230" y="530"/>
                                    <a:pt x="230" y="530"/>
                                    <a:pt x="230" y="530"/>
                                  </a:cubicBezTo>
                                  <a:cubicBezTo>
                                    <a:pt x="239" y="426"/>
                                    <a:pt x="239" y="426"/>
                                    <a:pt x="239" y="426"/>
                                  </a:cubicBezTo>
                                  <a:cubicBezTo>
                                    <a:pt x="552" y="430"/>
                                    <a:pt x="552" y="430"/>
                                    <a:pt x="552" y="430"/>
                                  </a:cubicBezTo>
                                  <a:cubicBezTo>
                                    <a:pt x="552" y="430"/>
                                    <a:pt x="552" y="430"/>
                                    <a:pt x="543" y="482"/>
                                  </a:cubicBezTo>
                                  <a:close/>
                                  <a:moveTo>
                                    <a:pt x="582" y="265"/>
                                  </a:moveTo>
                                  <a:cubicBezTo>
                                    <a:pt x="269" y="265"/>
                                    <a:pt x="269" y="265"/>
                                    <a:pt x="269" y="265"/>
                                  </a:cubicBezTo>
                                  <a:cubicBezTo>
                                    <a:pt x="285" y="163"/>
                                    <a:pt x="285" y="163"/>
                                    <a:pt x="285" y="163"/>
                                  </a:cubicBezTo>
                                  <a:cubicBezTo>
                                    <a:pt x="604" y="159"/>
                                    <a:pt x="604" y="159"/>
                                    <a:pt x="604" y="159"/>
                                  </a:cubicBezTo>
                                  <a:lnTo>
                                    <a:pt x="582" y="2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" name="Freeform 10"/>
                          <wps:cNvSpPr/>
                          <wps:spPr bwMode="auto">
                            <a:xfrm>
                              <a:off x="1355292" y="2071316"/>
                              <a:ext cx="769" cy="785"/>
                            </a:xfrm>
                            <a:custGeom>
                              <a:avLst/>
                              <a:gdLst>
                                <a:gd name="T0" fmla="*/ 401 w 769"/>
                                <a:gd name="T1" fmla="*/ 5 h 785"/>
                                <a:gd name="T2" fmla="*/ 236 w 769"/>
                                <a:gd name="T3" fmla="*/ 0 h 785"/>
                                <a:gd name="T4" fmla="*/ 215 w 769"/>
                                <a:gd name="T5" fmla="*/ 100 h 785"/>
                                <a:gd name="T6" fmla="*/ 66 w 769"/>
                                <a:gd name="T7" fmla="*/ 104 h 785"/>
                                <a:gd name="T8" fmla="*/ 49 w 769"/>
                                <a:gd name="T9" fmla="*/ 219 h 785"/>
                                <a:gd name="T10" fmla="*/ 178 w 769"/>
                                <a:gd name="T11" fmla="*/ 227 h 785"/>
                                <a:gd name="T12" fmla="*/ 0 w 769"/>
                                <a:gd name="T13" fmla="*/ 777 h 785"/>
                                <a:gd name="T14" fmla="*/ 169 w 769"/>
                                <a:gd name="T15" fmla="*/ 785 h 785"/>
                                <a:gd name="T16" fmla="*/ 326 w 769"/>
                                <a:gd name="T17" fmla="*/ 219 h 785"/>
                                <a:gd name="T18" fmla="*/ 603 w 769"/>
                                <a:gd name="T19" fmla="*/ 219 h 785"/>
                                <a:gd name="T20" fmla="*/ 533 w 769"/>
                                <a:gd name="T21" fmla="*/ 678 h 785"/>
                                <a:gd name="T22" fmla="*/ 384 w 769"/>
                                <a:gd name="T23" fmla="*/ 686 h 785"/>
                                <a:gd name="T24" fmla="*/ 368 w 769"/>
                                <a:gd name="T25" fmla="*/ 785 h 785"/>
                                <a:gd name="T26" fmla="*/ 591 w 769"/>
                                <a:gd name="T27" fmla="*/ 781 h 785"/>
                                <a:gd name="T28" fmla="*/ 662 w 769"/>
                                <a:gd name="T29" fmla="*/ 711 h 785"/>
                                <a:gd name="T30" fmla="*/ 769 w 769"/>
                                <a:gd name="T31" fmla="*/ 104 h 785"/>
                                <a:gd name="T32" fmla="*/ 372 w 769"/>
                                <a:gd name="T33" fmla="*/ 95 h 785"/>
                                <a:gd name="T34" fmla="*/ 401 w 769"/>
                                <a:gd name="T35" fmla="*/ 5 h 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69" h="785">
                                  <a:moveTo>
                                    <a:pt x="401" y="5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49" y="219"/>
                                  </a:lnTo>
                                  <a:lnTo>
                                    <a:pt x="178" y="227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169" y="785"/>
                                  </a:lnTo>
                                  <a:lnTo>
                                    <a:pt x="326" y="219"/>
                                  </a:lnTo>
                                  <a:lnTo>
                                    <a:pt x="603" y="219"/>
                                  </a:lnTo>
                                  <a:lnTo>
                                    <a:pt x="533" y="678"/>
                                  </a:lnTo>
                                  <a:lnTo>
                                    <a:pt x="384" y="686"/>
                                  </a:lnTo>
                                  <a:lnTo>
                                    <a:pt x="368" y="785"/>
                                  </a:lnTo>
                                  <a:lnTo>
                                    <a:pt x="591" y="781"/>
                                  </a:lnTo>
                                  <a:lnTo>
                                    <a:pt x="662" y="711"/>
                                  </a:lnTo>
                                  <a:lnTo>
                                    <a:pt x="769" y="104"/>
                                  </a:lnTo>
                                  <a:lnTo>
                                    <a:pt x="372" y="95"/>
                                  </a:lnTo>
                                  <a:lnTo>
                                    <a:pt x="401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2759" y="2071112"/>
                              <a:ext cx="219" cy="2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3509" y="2071595"/>
                              <a:ext cx="182" cy="182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4260" y="2071416"/>
                              <a:ext cx="157" cy="1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" name="Freeform 14"/>
                          <wps:cNvSpPr/>
                          <wps:spPr bwMode="auto">
                            <a:xfrm>
                              <a:off x="1351834" y="2072197"/>
                              <a:ext cx="735" cy="636"/>
                            </a:xfrm>
                            <a:custGeom>
                              <a:avLst/>
                              <a:gdLst>
                                <a:gd name="T0" fmla="*/ 28 w 735"/>
                                <a:gd name="T1" fmla="*/ 0 h 636"/>
                                <a:gd name="T2" fmla="*/ 25 w 735"/>
                                <a:gd name="T3" fmla="*/ 53 h 636"/>
                                <a:gd name="T4" fmla="*/ 654 w 735"/>
                                <a:gd name="T5" fmla="*/ 56 h 636"/>
                                <a:gd name="T6" fmla="*/ 620 w 735"/>
                                <a:gd name="T7" fmla="*/ 242 h 636"/>
                                <a:gd name="T8" fmla="*/ 139 w 735"/>
                                <a:gd name="T9" fmla="*/ 258 h 636"/>
                                <a:gd name="T10" fmla="*/ 158 w 735"/>
                                <a:gd name="T11" fmla="*/ 152 h 636"/>
                                <a:gd name="T12" fmla="*/ 102 w 735"/>
                                <a:gd name="T13" fmla="*/ 149 h 636"/>
                                <a:gd name="T14" fmla="*/ 0 w 735"/>
                                <a:gd name="T15" fmla="*/ 636 h 636"/>
                                <a:gd name="T16" fmla="*/ 65 w 735"/>
                                <a:gd name="T17" fmla="*/ 636 h 636"/>
                                <a:gd name="T18" fmla="*/ 124 w 735"/>
                                <a:gd name="T19" fmla="*/ 307 h 636"/>
                                <a:gd name="T20" fmla="*/ 667 w 735"/>
                                <a:gd name="T21" fmla="*/ 304 h 636"/>
                                <a:gd name="T22" fmla="*/ 735 w 735"/>
                                <a:gd name="T23" fmla="*/ 7 h 636"/>
                                <a:gd name="T24" fmla="*/ 28 w 735"/>
                                <a:gd name="T25" fmla="*/ 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636">
                                  <a:moveTo>
                                    <a:pt x="28" y="0"/>
                                  </a:moveTo>
                                  <a:lnTo>
                                    <a:pt x="25" y="53"/>
                                  </a:lnTo>
                                  <a:lnTo>
                                    <a:pt x="654" y="56"/>
                                  </a:lnTo>
                                  <a:lnTo>
                                    <a:pt x="620" y="242"/>
                                  </a:lnTo>
                                  <a:lnTo>
                                    <a:pt x="139" y="258"/>
                                  </a:lnTo>
                                  <a:lnTo>
                                    <a:pt x="158" y="152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0" y="636"/>
                                  </a:lnTo>
                                  <a:lnTo>
                                    <a:pt x="65" y="636"/>
                                  </a:lnTo>
                                  <a:lnTo>
                                    <a:pt x="124" y="307"/>
                                  </a:lnTo>
                                  <a:lnTo>
                                    <a:pt x="667" y="304"/>
                                  </a:lnTo>
                                  <a:lnTo>
                                    <a:pt x="735" y="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" name="Freeform 15"/>
                          <wps:cNvSpPr/>
                          <wps:spPr bwMode="auto">
                            <a:xfrm>
                              <a:off x="1352333" y="2072566"/>
                              <a:ext cx="130" cy="263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6 h 263"/>
                                <a:gd name="T2" fmla="*/ 90 w 130"/>
                                <a:gd name="T3" fmla="*/ 263 h 263"/>
                                <a:gd name="T4" fmla="*/ 130 w 130"/>
                                <a:gd name="T5" fmla="*/ 233 h 263"/>
                                <a:gd name="T6" fmla="*/ 50 w 130"/>
                                <a:gd name="T7" fmla="*/ 0 h 263"/>
                                <a:gd name="T8" fmla="*/ 0 w 130"/>
                                <a:gd name="T9" fmla="*/ 1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263">
                                  <a:moveTo>
                                    <a:pt x="0" y="16"/>
                                  </a:moveTo>
                                  <a:lnTo>
                                    <a:pt x="90" y="263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" name="Freeform 16"/>
                          <wps:cNvSpPr/>
                          <wps:spPr bwMode="auto">
                            <a:xfrm>
                              <a:off x="1352655" y="2072197"/>
                              <a:ext cx="540" cy="50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3 h 50"/>
                                <a:gd name="T2" fmla="*/ 10 w 540"/>
                                <a:gd name="T3" fmla="*/ 0 h 50"/>
                                <a:gd name="T4" fmla="*/ 0 w 540"/>
                                <a:gd name="T5" fmla="*/ 50 h 50"/>
                                <a:gd name="T6" fmla="*/ 534 w 540"/>
                                <a:gd name="T7" fmla="*/ 47 h 50"/>
                                <a:gd name="T8" fmla="*/ 540 w 540"/>
                                <a:gd name="T9" fmla="*/ 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0" h="50">
                                  <a:moveTo>
                                    <a:pt x="540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34" y="47"/>
                                  </a:lnTo>
                                  <a:lnTo>
                                    <a:pt x="540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" name="Freeform 17"/>
                          <wps:cNvSpPr/>
                          <wps:spPr bwMode="auto">
                            <a:xfrm>
                              <a:off x="1352547" y="2072333"/>
                              <a:ext cx="537" cy="509"/>
                            </a:xfrm>
                            <a:custGeom>
                              <a:avLst/>
                              <a:gdLst>
                                <a:gd name="T0" fmla="*/ 146 w 537"/>
                                <a:gd name="T1" fmla="*/ 0 h 509"/>
                                <a:gd name="T2" fmla="*/ 81 w 537"/>
                                <a:gd name="T3" fmla="*/ 0 h 509"/>
                                <a:gd name="T4" fmla="*/ 0 w 537"/>
                                <a:gd name="T5" fmla="*/ 500 h 509"/>
                                <a:gd name="T6" fmla="*/ 533 w 537"/>
                                <a:gd name="T7" fmla="*/ 509 h 509"/>
                                <a:gd name="T8" fmla="*/ 537 w 537"/>
                                <a:gd name="T9" fmla="*/ 450 h 509"/>
                                <a:gd name="T10" fmla="*/ 65 w 537"/>
                                <a:gd name="T11" fmla="*/ 443 h 509"/>
                                <a:gd name="T12" fmla="*/ 146 w 537"/>
                                <a:gd name="T13" fmla="*/ 0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7" h="509">
                                  <a:moveTo>
                                    <a:pt x="146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33" y="509"/>
                                  </a:lnTo>
                                  <a:lnTo>
                                    <a:pt x="537" y="450"/>
                                  </a:lnTo>
                                  <a:lnTo>
                                    <a:pt x="65" y="44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18"/>
                          <wps:cNvSpPr/>
                          <wps:spPr bwMode="auto">
                            <a:xfrm>
                              <a:off x="1352708" y="2072488"/>
                              <a:ext cx="339" cy="57"/>
                            </a:xfrm>
                            <a:custGeom>
                              <a:avLst/>
                              <a:gdLst>
                                <a:gd name="T0" fmla="*/ 339 w 339"/>
                                <a:gd name="T1" fmla="*/ 50 h 57"/>
                                <a:gd name="T2" fmla="*/ 339 w 339"/>
                                <a:gd name="T3" fmla="*/ 0 h 57"/>
                                <a:gd name="T4" fmla="*/ 10 w 339"/>
                                <a:gd name="T5" fmla="*/ 0 h 57"/>
                                <a:gd name="T6" fmla="*/ 0 w 339"/>
                                <a:gd name="T7" fmla="*/ 57 h 57"/>
                                <a:gd name="T8" fmla="*/ 339 w 339"/>
                                <a:gd name="T9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57">
                                  <a:moveTo>
                                    <a:pt x="339" y="5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39" y="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" name="Freeform 19"/>
                          <wps:cNvSpPr/>
                          <wps:spPr bwMode="auto">
                            <a:xfrm>
                              <a:off x="1353204" y="2072197"/>
                              <a:ext cx="1163" cy="639"/>
                            </a:xfrm>
                            <a:custGeom>
                              <a:avLst/>
                              <a:gdLst>
                                <a:gd name="T0" fmla="*/ 1158 w 1163"/>
                                <a:gd name="T1" fmla="*/ 50 h 639"/>
                                <a:gd name="T2" fmla="*/ 1163 w 1163"/>
                                <a:gd name="T3" fmla="*/ 0 h 639"/>
                                <a:gd name="T4" fmla="*/ 1015 w 1163"/>
                                <a:gd name="T5" fmla="*/ 3 h 639"/>
                                <a:gd name="T6" fmla="*/ 928 w 1163"/>
                                <a:gd name="T7" fmla="*/ 462 h 639"/>
                                <a:gd name="T8" fmla="*/ 810 w 1163"/>
                                <a:gd name="T9" fmla="*/ 579 h 639"/>
                                <a:gd name="T10" fmla="*/ 639 w 1163"/>
                                <a:gd name="T11" fmla="*/ 589 h 639"/>
                                <a:gd name="T12" fmla="*/ 584 w 1163"/>
                                <a:gd name="T13" fmla="*/ 450 h 639"/>
                                <a:gd name="T14" fmla="*/ 661 w 1163"/>
                                <a:gd name="T15" fmla="*/ 7 h 639"/>
                                <a:gd name="T16" fmla="*/ 53 w 1163"/>
                                <a:gd name="T17" fmla="*/ 7 h 639"/>
                                <a:gd name="T18" fmla="*/ 0 w 1163"/>
                                <a:gd name="T19" fmla="*/ 298 h 639"/>
                                <a:gd name="T20" fmla="*/ 472 w 1163"/>
                                <a:gd name="T21" fmla="*/ 307 h 639"/>
                                <a:gd name="T22" fmla="*/ 478 w 1163"/>
                                <a:gd name="T23" fmla="*/ 248 h 639"/>
                                <a:gd name="T24" fmla="*/ 65 w 1163"/>
                                <a:gd name="T25" fmla="*/ 242 h 639"/>
                                <a:gd name="T26" fmla="*/ 97 w 1163"/>
                                <a:gd name="T27" fmla="*/ 59 h 639"/>
                                <a:gd name="T28" fmla="*/ 590 w 1163"/>
                                <a:gd name="T29" fmla="*/ 56 h 639"/>
                                <a:gd name="T30" fmla="*/ 512 w 1163"/>
                                <a:gd name="T31" fmla="*/ 471 h 639"/>
                                <a:gd name="T32" fmla="*/ 599 w 1163"/>
                                <a:gd name="T33" fmla="*/ 636 h 639"/>
                                <a:gd name="T34" fmla="*/ 826 w 1163"/>
                                <a:gd name="T35" fmla="*/ 639 h 639"/>
                                <a:gd name="T36" fmla="*/ 978 w 1163"/>
                                <a:gd name="T37" fmla="*/ 475 h 639"/>
                                <a:gd name="T38" fmla="*/ 1052 w 1163"/>
                                <a:gd name="T39" fmla="*/ 59 h 639"/>
                                <a:gd name="T40" fmla="*/ 1158 w 1163"/>
                                <a:gd name="T41" fmla="*/ 50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63" h="639">
                                  <a:moveTo>
                                    <a:pt x="1158" y="50"/>
                                  </a:moveTo>
                                  <a:lnTo>
                                    <a:pt x="1163" y="0"/>
                                  </a:lnTo>
                                  <a:lnTo>
                                    <a:pt x="1015" y="3"/>
                                  </a:lnTo>
                                  <a:lnTo>
                                    <a:pt x="928" y="462"/>
                                  </a:lnTo>
                                  <a:lnTo>
                                    <a:pt x="810" y="579"/>
                                  </a:lnTo>
                                  <a:lnTo>
                                    <a:pt x="639" y="589"/>
                                  </a:lnTo>
                                  <a:lnTo>
                                    <a:pt x="584" y="450"/>
                                  </a:lnTo>
                                  <a:lnTo>
                                    <a:pt x="661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72" y="307"/>
                                  </a:lnTo>
                                  <a:lnTo>
                                    <a:pt x="478" y="248"/>
                                  </a:lnTo>
                                  <a:lnTo>
                                    <a:pt x="65" y="242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590" y="56"/>
                                  </a:lnTo>
                                  <a:lnTo>
                                    <a:pt x="512" y="471"/>
                                  </a:lnTo>
                                  <a:lnTo>
                                    <a:pt x="599" y="636"/>
                                  </a:lnTo>
                                  <a:lnTo>
                                    <a:pt x="826" y="639"/>
                                  </a:lnTo>
                                  <a:lnTo>
                                    <a:pt x="978" y="475"/>
                                  </a:lnTo>
                                  <a:lnTo>
                                    <a:pt x="1052" y="59"/>
                                  </a:lnTo>
                                  <a:lnTo>
                                    <a:pt x="1158" y="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0"/>
                          <wps:cNvSpPr/>
                          <wps:spPr bwMode="auto">
                            <a:xfrm>
                              <a:off x="1353149" y="2072563"/>
                              <a:ext cx="508" cy="275"/>
                            </a:xfrm>
                            <a:custGeom>
                              <a:avLst/>
                              <a:gdLst>
                                <a:gd name="T0" fmla="*/ 409 w 508"/>
                                <a:gd name="T1" fmla="*/ 208 h 275"/>
                                <a:gd name="T2" fmla="*/ 6 w 508"/>
                                <a:gd name="T3" fmla="*/ 217 h 275"/>
                                <a:gd name="T4" fmla="*/ 0 w 508"/>
                                <a:gd name="T5" fmla="*/ 275 h 275"/>
                                <a:gd name="T6" fmla="*/ 462 w 508"/>
                                <a:gd name="T7" fmla="*/ 266 h 275"/>
                                <a:gd name="T8" fmla="*/ 508 w 508"/>
                                <a:gd name="T9" fmla="*/ 0 h 275"/>
                                <a:gd name="T10" fmla="*/ 456 w 508"/>
                                <a:gd name="T11" fmla="*/ 3 h 275"/>
                                <a:gd name="T12" fmla="*/ 409 w 508"/>
                                <a:gd name="T13" fmla="*/ 20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8" h="275">
                                  <a:moveTo>
                                    <a:pt x="409" y="208"/>
                                  </a:moveTo>
                                  <a:lnTo>
                                    <a:pt x="6" y="217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2" y="266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456" y="3"/>
                                  </a:lnTo>
                                  <a:lnTo>
                                    <a:pt x="409" y="2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21"/>
                          <wps:cNvSpPr/>
                          <wps:spPr bwMode="auto">
                            <a:xfrm>
                              <a:off x="1354234" y="2072600"/>
                              <a:ext cx="96" cy="229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229 h 229"/>
                                <a:gd name="T2" fmla="*/ 59 w 96"/>
                                <a:gd name="T3" fmla="*/ 229 h 229"/>
                                <a:gd name="T4" fmla="*/ 96 w 96"/>
                                <a:gd name="T5" fmla="*/ 0 h 229"/>
                                <a:gd name="T6" fmla="*/ 44 w 96"/>
                                <a:gd name="T7" fmla="*/ 3 h 229"/>
                                <a:gd name="T8" fmla="*/ 0 w 96"/>
                                <a:gd name="T9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229">
                                  <a:moveTo>
                                    <a:pt x="0" y="229"/>
                                  </a:moveTo>
                                  <a:lnTo>
                                    <a:pt x="59" y="22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3" name="Freeform 22"/>
                          <wps:cNvSpPr/>
                          <wps:spPr bwMode="auto">
                            <a:xfrm>
                              <a:off x="1354296" y="2072200"/>
                              <a:ext cx="977" cy="638"/>
                            </a:xfrm>
                            <a:custGeom>
                              <a:avLst/>
                              <a:gdLst>
                                <a:gd name="T0" fmla="*/ 689 w 977"/>
                                <a:gd name="T1" fmla="*/ 4 h 638"/>
                                <a:gd name="T2" fmla="*/ 503 w 977"/>
                                <a:gd name="T3" fmla="*/ 236 h 638"/>
                                <a:gd name="T4" fmla="*/ 406 w 977"/>
                                <a:gd name="T5" fmla="*/ 0 h 638"/>
                                <a:gd name="T6" fmla="*/ 214 w 977"/>
                                <a:gd name="T7" fmla="*/ 0 h 638"/>
                                <a:gd name="T8" fmla="*/ 0 w 977"/>
                                <a:gd name="T9" fmla="*/ 310 h 638"/>
                                <a:gd name="T10" fmla="*/ 37 w 977"/>
                                <a:gd name="T11" fmla="*/ 335 h 638"/>
                                <a:gd name="T12" fmla="*/ 242 w 977"/>
                                <a:gd name="T13" fmla="*/ 53 h 638"/>
                                <a:gd name="T14" fmla="*/ 360 w 977"/>
                                <a:gd name="T15" fmla="*/ 53 h 638"/>
                                <a:gd name="T16" fmla="*/ 450 w 977"/>
                                <a:gd name="T17" fmla="*/ 338 h 638"/>
                                <a:gd name="T18" fmla="*/ 403 w 977"/>
                                <a:gd name="T19" fmla="*/ 623 h 638"/>
                                <a:gd name="T20" fmla="*/ 463 w 977"/>
                                <a:gd name="T21" fmla="*/ 617 h 638"/>
                                <a:gd name="T22" fmla="*/ 509 w 977"/>
                                <a:gd name="T23" fmla="*/ 345 h 638"/>
                                <a:gd name="T24" fmla="*/ 710 w 977"/>
                                <a:gd name="T25" fmla="*/ 53 h 638"/>
                                <a:gd name="T26" fmla="*/ 828 w 977"/>
                                <a:gd name="T27" fmla="*/ 56 h 638"/>
                                <a:gd name="T28" fmla="*/ 918 w 977"/>
                                <a:gd name="T29" fmla="*/ 338 h 638"/>
                                <a:gd name="T30" fmla="*/ 862 w 977"/>
                                <a:gd name="T31" fmla="*/ 638 h 638"/>
                                <a:gd name="T32" fmla="*/ 931 w 977"/>
                                <a:gd name="T33" fmla="*/ 633 h 638"/>
                                <a:gd name="T34" fmla="*/ 977 w 977"/>
                                <a:gd name="T35" fmla="*/ 329 h 638"/>
                                <a:gd name="T36" fmla="*/ 872 w 977"/>
                                <a:gd name="T37" fmla="*/ 0 h 638"/>
                                <a:gd name="T38" fmla="*/ 689 w 977"/>
                                <a:gd name="T39" fmla="*/ 4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77" h="638">
                                  <a:moveTo>
                                    <a:pt x="689" y="4"/>
                                  </a:moveTo>
                                  <a:lnTo>
                                    <a:pt x="503" y="236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242" y="53"/>
                                  </a:lnTo>
                                  <a:lnTo>
                                    <a:pt x="360" y="53"/>
                                  </a:lnTo>
                                  <a:lnTo>
                                    <a:pt x="450" y="338"/>
                                  </a:lnTo>
                                  <a:lnTo>
                                    <a:pt x="403" y="623"/>
                                  </a:lnTo>
                                  <a:lnTo>
                                    <a:pt x="463" y="617"/>
                                  </a:lnTo>
                                  <a:lnTo>
                                    <a:pt x="509" y="345"/>
                                  </a:lnTo>
                                  <a:lnTo>
                                    <a:pt x="710" y="53"/>
                                  </a:lnTo>
                                  <a:lnTo>
                                    <a:pt x="828" y="56"/>
                                  </a:lnTo>
                                  <a:lnTo>
                                    <a:pt x="918" y="338"/>
                                  </a:lnTo>
                                  <a:lnTo>
                                    <a:pt x="862" y="638"/>
                                  </a:lnTo>
                                  <a:lnTo>
                                    <a:pt x="931" y="633"/>
                                  </a:lnTo>
                                  <a:lnTo>
                                    <a:pt x="977" y="329"/>
                                  </a:lnTo>
                                  <a:lnTo>
                                    <a:pt x="872" y="0"/>
                                  </a:lnTo>
                                  <a:lnTo>
                                    <a:pt x="689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" name="Freeform 23"/>
                          <wps:cNvSpPr/>
                          <wps:spPr bwMode="auto">
                            <a:xfrm>
                              <a:off x="1355419" y="2072200"/>
                              <a:ext cx="459" cy="53"/>
                            </a:xfrm>
                            <a:custGeom>
                              <a:avLst/>
                              <a:gdLst>
                                <a:gd name="T0" fmla="*/ 7 w 459"/>
                                <a:gd name="T1" fmla="*/ 4 h 53"/>
                                <a:gd name="T2" fmla="*/ 0 w 459"/>
                                <a:gd name="T3" fmla="*/ 47 h 53"/>
                                <a:gd name="T4" fmla="*/ 456 w 459"/>
                                <a:gd name="T5" fmla="*/ 53 h 53"/>
                                <a:gd name="T6" fmla="*/ 459 w 459"/>
                                <a:gd name="T7" fmla="*/ 0 h 53"/>
                                <a:gd name="T8" fmla="*/ 7 w 459"/>
                                <a:gd name="T9" fmla="*/ 4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9" h="53">
                                  <a:moveTo>
                                    <a:pt x="7" y="4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456" y="53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5" name="Freeform 24"/>
                          <wps:cNvSpPr/>
                          <wps:spPr bwMode="auto">
                            <a:xfrm>
                              <a:off x="1355311" y="2072331"/>
                              <a:ext cx="477" cy="507"/>
                            </a:xfrm>
                            <a:custGeom>
                              <a:avLst/>
                              <a:gdLst>
                                <a:gd name="T0" fmla="*/ 139 w 477"/>
                                <a:gd name="T1" fmla="*/ 0 h 507"/>
                                <a:gd name="T2" fmla="*/ 90 w 477"/>
                                <a:gd name="T3" fmla="*/ 2 h 507"/>
                                <a:gd name="T4" fmla="*/ 0 w 477"/>
                                <a:gd name="T5" fmla="*/ 505 h 507"/>
                                <a:gd name="T6" fmla="*/ 465 w 477"/>
                                <a:gd name="T7" fmla="*/ 507 h 507"/>
                                <a:gd name="T8" fmla="*/ 477 w 477"/>
                                <a:gd name="T9" fmla="*/ 445 h 507"/>
                                <a:gd name="T10" fmla="*/ 65 w 477"/>
                                <a:gd name="T11" fmla="*/ 445 h 507"/>
                                <a:gd name="T12" fmla="*/ 139 w 477"/>
                                <a:gd name="T13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7" h="507">
                                  <a:moveTo>
                                    <a:pt x="139" y="0"/>
                                  </a:moveTo>
                                  <a:lnTo>
                                    <a:pt x="90" y="2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465" y="507"/>
                                  </a:lnTo>
                                  <a:lnTo>
                                    <a:pt x="477" y="445"/>
                                  </a:lnTo>
                                  <a:lnTo>
                                    <a:pt x="65" y="445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6" name="Freeform 25"/>
                          <wps:cNvSpPr/>
                          <wps:spPr bwMode="auto">
                            <a:xfrm>
                              <a:off x="1355472" y="2072492"/>
                              <a:ext cx="257" cy="49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3 h 49"/>
                                <a:gd name="T2" fmla="*/ 0 w 257"/>
                                <a:gd name="T3" fmla="*/ 46 h 49"/>
                                <a:gd name="T4" fmla="*/ 257 w 257"/>
                                <a:gd name="T5" fmla="*/ 49 h 49"/>
                                <a:gd name="T6" fmla="*/ 257 w 257"/>
                                <a:gd name="T7" fmla="*/ 0 h 49"/>
                                <a:gd name="T8" fmla="*/ 0 w 257"/>
                                <a:gd name="T9" fmla="*/ 3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7" h="49">
                                  <a:moveTo>
                                    <a:pt x="0" y="3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257" y="49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top:-104pt;height:871pt;width:603pt;mso-position-horizontal:right;mso-position-horizontal-relative:page;z-index:251659264;mso-width-relative:page;mso-height-relative:page;" coordsize="6858000,9906000" o:gfxdata="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">
                <o:lock v:ext="edit" aspectratio="f"/>
                <v:shape id="_x0000_s1026" o:spid="_x0000_s1026" o:spt="75" alt="图片包含 户外, 天空, 骑, 道路&#10;&#10;已生成极高可信度的说明" type="#_x0000_t75" style="position:absolute;left:0;top:0;height:9906000;width:6858000;" filled="f" o:preferrelative="t" stroked="f" coordsize="21600,21600" o:gfxdata="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Y0CW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croptop="2266f" cropbottom="170f" o:title=""/>
                  <o:lock v:ext="edit" aspectratio="t"/>
                </v:shape>
                <v:group id="_x0000_s1026" o:spid="_x0000_s1026" o:spt="203" style="position:absolute;left:2296987;top:4168658;height:1698192;width:3166753;" coordorigin="2296987,4168658" coordsize="3166753,169819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627830;top:4539498;height:487680;width:2835910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邮箱 | 666666@qq.com</w:t>
                          </w:r>
                        </w:p>
                      </w:txbxContent>
                    </v:textbox>
                  </v:rect>
                  <v:rect id="_x0000_s1026" o:spid="_x0000_s1026" o:spt="1" style="position:absolute;left:2636170;top:4944667;height:487680;width:2536190;" filled="f" stroked="f" coordsize="21600,21600" o:gfxdata="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Viq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电话 | 179-9815-0238</w:t>
                          </w:r>
                        </w:p>
                      </w:txbxContent>
                    </v:textbox>
                  </v:rect>
                  <v:rect id="_x0000_s1026" o:spid="_x0000_s1026" o:spt="1" style="position:absolute;left:2627830;top:4168658;height:487680;width:1626870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姓名 | 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速写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2296987;top:5026509;height:301271;width:301271;" coordorigin="2296987,5026509" coordsize="301271,30127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2296987;top:5026509;height:301271;width:301271;v-text-anchor:middle;" fillcolor="#000000" filled="t" stroked="f" coordsize="21600,21600" o:gfxdata="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Awq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miterlimit="8" joinstyle="miter"/>
                      <v:imagedata o:title=""/>
                      <o:lock v:ext="edit" aspectratio="f"/>
                    </v:shape>
                    <v:shape id="Freeform: Shape 45" o:spid="_x0000_s1026" o:spt="100" style="position:absolute;left:2377352;top:5100971;height:162612;width:162598;" fillcolor="#FFFFFF" filled="t" stroked="f" coordsize="359201,359233" o:gfxdata="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wagC5AAAA2wAA&#10;AA8AAAAAAAAAAQAgAAAAIgAAAGRycy9kb3ducmV2LnhtbFBLAQIUABQAAAAIAIdO4kAzLwWeOwAA&#10;ADkAAAAQAAAAAAAAAAEAIAAAAAgBAABkcnMvc2hhcGV4bWwueG1sUEsFBgAAAAAGAAYAWwEAALID&#10;AAAAAA==&#10;" path="m75513,4c76406,-11,77298,20,78191,100c79084,180,79977,403,80870,770c83618,2040,86222,4857,88683,9221c91144,13585,93046,17231,94391,20160c98457,27447,102507,34751,106540,42070c110574,49389,114688,56628,118881,63788c121156,67142,123622,70767,126280,74663c128937,78559,130383,82503,130617,86495c130376,90428,127971,94681,123402,99256c118832,103830,113541,108474,107529,113188c101517,117902,96226,122435,91656,126786c87087,131137,84682,135056,84442,138542c84633,142087,85845,145840,88077,149800c90309,153760,92414,157321,94391,160484c107109,183536,121916,203511,138812,220408c155708,237306,175681,252114,198731,264833c201893,266811,205454,268916,209414,271148c213373,273380,217126,274592,220671,274784c224156,274543,228075,272138,232426,267568c236776,262998,241309,257707,246022,251694c250736,245681,255380,240390,259954,235820c264528,231250,268781,228845,272713,228605c276705,228838,280648,230284,284544,232942c288440,235599,292064,238066,295418,240341c302577,244534,309816,248648,317134,252683c324453,256717,331755,260767,339042,264833c341970,266178,345616,268081,349980,270542c354343,273003,357160,275608,358430,278356c358797,279249,359021,280142,359101,281035c359181,281927,359213,282820,359197,283713c359106,288683,358266,294689,356677,301732c355087,308775,353291,314590,351287,319177c348364,325375,343942,330647,338021,334995c332101,339343,326148,343085,320164,346221c312670,350335,305017,353524,297204,355789c289391,358053,281227,359201,272713,359233c260904,358994,249509,357048,238528,353397c227548,349745,216663,345823,205874,341629c198083,338833,190451,335686,182978,332189c175505,328691,168256,324779,161230,320453c146561,311310,131538,299971,116160,286435c100783,272899,86327,258441,72791,243062c59256,227683,47918,212659,38777,197988c34451,190962,30539,183712,27042,176238c23545,168765,20398,161132,17603,153340c13409,142550,9487,131664,5836,120683c2184,109701,239,98305,0,86495c32,77980,1180,69815,3444,62002c5708,54189,8897,46535,13011,39040c16146,33055,19888,27102,24235,21181c28583,15259,33855,10837,40052,7914c44639,5910,50453,4113,57495,2524c64538,935,70543,95,75513,4x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298282;top:4234321;height:301271;width:301271;" coordorigin="2298282,4234321" coordsize="301271,30127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2298282;top:4234321;height:301271;width:301271;v-text-anchor:middle;" fillcolor="#000000" filled="t" stroked="f" coordsize="21600,21600" o:gfxdata="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7xK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miterlimit="8" joinstyle="miter"/>
                      <v:imagedata o:title=""/>
                      <o:lock v:ext="edit" aspectratio="f"/>
                    </v:shape>
                    <v:group id="Group 66" o:spid="_x0000_s1026" o:spt="203" style="position:absolute;left:2361961;top:4279509;height:164537;width:173911;" coordorigin="2361961,4279509" coordsize="854075,80803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24" o:spid="_x0000_s1026" o:spt="100" style="position:absolute;left:2361961;top:4752584;height:334963;width:854075;" filled="t" stroked="f" coordsize="538,211" o:gfxdata="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0OHrsAAADb&#10;AAAADwAAAAAAAAABACAAAAAiAAAAZHJzL2Rvd25yZXYueG1sUEsBAhQAFAAAAAgAh07iQDMvBZ47&#10;AAAAOQAAABAAAAAAAAAAAQAgAAAACgEAAGRycy9zaGFwZXhtbC54bWxQSwUGAAAAAAYABgBbAQAA&#10;tAMAAAAA&#10;" path="m517,57l335,0,299,161,278,33,287,24,304,5,235,5,251,24,261,33,239,161,204,0,20,57,0,211,538,211,517,57xm459,156l366,156,366,129,412,122,459,129,459,156xe">
                        <v:path o:connectlocs="820737,90487;531812,0;474662,255587;441325,52387;455612,38100;482600,7937;373062,7937;398462,38100;414337,52387;379412,255587;323850,0;31750,90487;0,334963;854075,334963;820737,90487;728662,247650;581025,247650;581025,204787;654050,193675;728662,204787;728662,247650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5" o:spid="_x0000_s1026" o:spt="3" type="#_x0000_t3" style="position:absolute;left:2598499;top:4279509;height:427038;width:382588;" filled="t" stroked="f" coordsize="21600,21600" o:gfxdata="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ZNom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2301375;top:4643396;height:301271;width:301271;" coordorigin="2301375,4643396" coordsize="301271,301271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2301375;top:4643396;height:301271;width:301271;v-text-anchor:middle;" fillcolor="#000000" filled="t" stroked="f" coordsize="21600,21600" o:gfxdata="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WAO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miterlimit="8" joinstyle="miter"/>
                      <v:imagedata o:title=""/>
                      <o:lock v:ext="edit" aspectratio="f"/>
                    </v:shape>
                    <v:group id="Group 4" o:spid="_x0000_s1026" o:spt="203" style="position:absolute;left:2383394;top:4740646;height:106769;width:137234;" coordorigin="2383394,4740646" coordsize="4320,3361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t"/>
                      <v:shape id="Freeform 5" o:spid="_x0000_s1026" o:spt="100" style="position:absolute;left:2383394;top:4741388;height:2619;width:4312;" filled="t" stroked="f" coordsize="3204,1948" o:gfxdata="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y/Ub4A&#10;AADbAAAADwAAAAAAAAABACAAAAAiAAAAZHJzL2Rvd25yZXYueG1sUEsBAhQAFAAAAAgAh07iQDMv&#10;BZ47AAAAOQAAABAAAAAAAAAAAQAgAAAADQEAAGRycy9zaGFwZXhtbC54bWxQSwUGAAAAAAYABgBb&#10;AQAAtwMAAAAA&#10;" path="m3204,1333c3204,0,3204,0,3204,0c2509,695,2509,695,2509,695c3204,1332,3204,1332,3204,1332m2030,1173c1917,1287,1763,1351,1602,1351c1440,1351,1288,1288,1173,1173c800,800,800,800,800,800c0,1534,0,1534,0,1534c0,1657,0,1657,0,1657c0,1818,131,1948,291,1948c2913,1948,2913,1948,2913,1948c3073,1948,3204,1818,3204,1657c3204,1530,3204,1530,3204,1530c2405,798,2405,798,2405,798c2031,1173,2031,1173,2031,1173e">
                        <v:path o:connectlocs="4312,1792;4312,0;3376,934;4312,1790;2732,1577;2156,1816;1578,1577;1076,1075;0,2062;0,2227;391,2619;3920,2619;4312,2227;4312,2057;3236,1072;2733,157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" o:spid="_x0000_s1026" o:spt="100" style="position:absolute;left:2383394;top:4740646;height:2538;width:4320;" filled="t" stroked="f" coordsize="3210,1888" o:gfxdata="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xJ5r4A&#10;AADbAAAADwAAAAAAAAABACAAAAAiAAAAZHJzL2Rvd25yZXYueG1sUEsBAhQAFAAAAAgAh07iQDMv&#10;BZ47AAAAOQAAABAAAAAAAAAAAQAgAAAADQEAAGRycy9zaGFwZXhtbC54bWxQSwUGAAAAAAYABgBb&#10;AQAAtwMAAAAA&#10;" path="m2919,0c297,0,297,0,297,0c137,0,6,131,6,291c6,352,6,352,6,352c1282,1629,1282,1629,1282,1629c1370,1715,1485,1763,1608,1763c1731,1763,1847,1715,1934,1629c3210,352,3210,352,3210,352c3210,291,3210,291,3210,291c3210,131,3079,0,2919,0m0,552c0,1888,0,1888,0,1888c697,1249,697,1249,697,1249c0,552,0,552,0,552e">
                        <v:path o:connectlocs="3928,0;399,0;8,391;8,473;1725,2189;2164,2369;2602,2189;4320,473;4320,391;3928,0;0,742;0,2538;938,1679;0,742" o:connectangles="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rect id="_x0000_s1026" o:spid="_x0000_s1026" o:spt="1" style="position:absolute;left:2602646;top:5379170;height:487680;width:2627630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求职意向 | 银行综合柜员岗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2308015;top:5465670;height:301271;width:301271;" coordorigin="2308015,5465670" coordsize="301271,30127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2308015;top:5465670;height:301271;width:301271;v-text-anchor:middle;" fillcolor="#000000" filled="t" stroked="f" coordsize="21600,21600" o:gfxdata="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Yij6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miterlimit="8" joinstyle="miter"/>
                      <v:imagedata o:title=""/>
                      <o:lock v:ext="edit" aspectratio="f"/>
                    </v:shape>
                    <v:group id="Group 497" o:spid="_x0000_s1026" o:spt="203" style="position:absolute;left:2360348;top:5520000;height:199890;width:199451;" coordorigin="2360348,5520008" coordsize="720725,72231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132" o:spid="_x0000_s1026" o:spt="100" style="position:absolute;left:2611173;top:5770833;height:219075;width:217488;" filled="t" stroked="f" coordsize="58,58" o:gfxdata="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COnm/&#10;AAAA2wAAAA8AAAAAAAAAAQAgAAAAIgAAAGRycy9kb3ducmV2LnhtbFBLAQIUABQAAAAIAIdO4kAz&#10;LwWeOwAAADkAAAAQAAAAAAAAAAEAIAAAAA4BAABkcnMvc2hhcGV4bWwueG1sUEsFBgAAAAAGAAYA&#10;WwEAALgDAAAAAA==&#10;" path="m29,0c13,0,0,13,0,29c0,45,13,58,29,58c45,58,58,45,58,29c58,13,45,0,29,0xm29,50c18,50,8,40,8,29c8,18,18,8,29,8c40,8,50,18,50,29c50,40,40,50,29,50xe">
                        <v:path o:connectlocs="108744,0;0,109537;108744,219075;217488,109537;108744,0;108744,188857;29998,109537;108744,30217;187489,109537;108744,188857" o:connectangles="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33" o:spid="_x0000_s1026" o:spt="100" style="position:absolute;left:2360348;top:5520008;height:722313;width:720725;" filled="t" stroked="f" coordsize="192,192" o:gfxdata="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wDrYugAAANsA&#10;AAAPAAAAAAAAAAEAIAAAACIAAABkcnMvZG93bnJldi54bWxQSwECFAAUAAAACACHTuJAMy8FnjsA&#10;AAA5AAAAEAAAAAAAAAABACAAAAAJAQAAZHJzL3NoYXBleG1sLnhtbFBLBQYAAAAABgAGAFsBAACz&#10;AwAAAAA=&#10;" path="m192,90c167,90,167,90,167,90c164,55,137,28,102,25c102,0,102,0,102,0c90,0,90,0,90,0c90,25,90,25,90,25c55,28,28,55,25,90c0,90,0,90,0,90c0,102,0,102,0,102c25,102,25,102,25,102c28,137,55,164,90,167c90,192,90,192,90,192c102,192,102,192,102,192c102,167,102,167,102,167c137,164,164,137,167,102c192,102,192,102,192,102l192,90xm102,151c102,140,102,140,102,140c102,137,100,135,97,135c95,135,95,135,95,135c92,135,90,137,90,140c90,151,90,151,90,151c64,148,44,128,41,102c52,102,52,102,52,102c55,102,57,100,57,97c57,95,57,95,57,95c57,92,55,90,52,90c41,90,41,90,41,90c44,64,64,44,90,41c90,52,90,52,90,52c90,55,92,57,95,57c97,57,97,57,97,57c100,57,102,55,102,52c102,41,102,41,102,41c128,44,148,64,151,90c140,90,140,90,140,90c137,90,135,92,135,95c135,97,135,97,135,97c135,100,137,102,140,102c151,102,151,102,151,102c148,128,128,148,102,151xe">
                        <v:path o:connectlocs="720725,338584;626880,338584;382885,94051;382885,0;337839,0;337839,94051;93844,338584;0,338584;0,383728;93844,383728;337839,628261;337839,722313;382885,722313;382885,628261;626880,383728;720725,383728;720725,338584;382885,568069;382885,526686;364116,507876;356608,507876;337839,526686;337839,568069;153904,383728;195196,383728;213965,364918;213965,357394;195196,338584;153904,338584;337839,154243;337839,195626;356608,214436;364116,214436;382885,195626;382885,154243;566820,338584;525528,338584;506759,357394;506759,364918;525528,383728;566820,383728;382885,568069" o:connectangles="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</v:group>
                <v:group id="Group 4" o:spid="_x0000_s1026" o:spt="203" style="position:absolute;left:1351521;top:2069914;height:1766413;width:4408885;" coordorigin="1351834,2071112" coordsize="4318,173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t"/>
                  <v:shape id="Freeform 5" o:spid="_x0000_s1026" o:spt="100" style="position:absolute;left:1351884;top:2071151;height:971;width:1625;" filled="t" stroked="f" coordsize="2276,1361" o:gfxdata="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AHu+8AAAA&#10;2gAAAA8AAAAAAAAAAQAgAAAAIgAAAGRycy9kb3ducmV2LnhtbFBLAQIUABQAAAAIAIdO4kAzLwWe&#10;OwAAADkAAAAQAAAAAAAAAAEAIAAAAAsBAABkcnMvc2hhcGV4bWwueG1sUEsFBgAAAAAGAAYAWwEA&#10;ALUDAAAAAA==&#10;" path="m2050,104c2079,6,2079,6,2079,6c1836,6,1836,6,1836,6c1749,87,1749,87,1749,87c1680,93,1680,93,1680,93c1633,342,1633,342,1633,342c1100,330,1100,330,1100,330c1153,17,1153,17,1153,17c950,17,950,17,950,17c880,348,880,348,880,348c649,342,649,342,649,342c672,214,672,214,672,214c788,185,788,185,788,185c817,0,817,0,817,0c788,0,788,0,788,0c185,104,185,104,185,104c139,267,139,267,139,267c429,243,429,243,429,243c405,336,405,336,405,336c139,348,139,348,139,348c104,510,104,510,104,510c376,533,376,533,376,533c376,649,376,649,376,649c6,1031,6,1031,6,1031c243,1043,243,1043,243,1043c301,1002,301,1002,301,1002c284,1193,284,1193,284,1193c40,1193,40,1193,40,1193c0,1344,0,1344,0,1344c272,1355,272,1355,272,1355c492,1193,492,1193,492,1193c556,834,556,834,556,834c712,626,712,626,712,626c588,624,588,624,588,624c614,521,614,521,614,521c840,527,840,527,840,527c724,1350,724,1350,724,1350c1292,1361,1292,1361,1292,1361c1326,1182,1326,1182,1326,1182c967,1176,967,1176,967,1176c985,1066,985,1066,985,1066c1407,608,1407,608,1407,608c1205,591,1205,591,1205,591c1031,765,1031,765,1031,765c1077,516,1077,516,1077,516c1593,521,1593,521,1593,521c1465,1344,1465,1344,1465,1344c1958,1338,1958,1338,1958,1338c1958,1338,2079,1327,2103,1170c2126,1014,2276,93,2276,93l2050,104xm1880,1175c1703,1182,1703,1182,1703,1182c1762,799,1762,799,1762,799c1952,799,1952,799,1952,799l1880,1175xm1969,591c1813,597,1813,597,1813,597c1865,284,1865,284,1865,284c2033,284,2033,284,2033,284l1969,591xe">
                    <v:path o:connectlocs="1463,74;1484,4;1310,4;1248,62;1199,66;1165,243;785,235;823,12;678,12;628,248;463,243;479,152;562,131;583,0;562,0;132,74;99,190;306,173;289,239;99,248;74,363;268,380;268,463;4,735;173,744;214,714;202,851;28,851;0,958;194,966;351,851;396,595;508,446;419,445;438,371;599,375;516,963;922,971;946,843;690,839;703,760;1004,433;860,421;736,545;768,368;1137,371;1045,958;1397,954;1501,834;1625,66;1463,74;1342,838;1215,843;1258,570;1393,570;1342,838;1405,421;1294,425;1331,202;1451,202;1405,42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" o:spid="_x0000_s1026" o:spt="100" style="position:absolute;left:1353452;top:2071162;height:964;width:2700;" filled="t" stroked="f" coordsize="2700,964" o:gfxdata="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1UAPvQAA&#10;ANoAAAAPAAAAAAAAAAEAIAAAACIAAABkcnMvZG93bnJldi54bWxQSwECFAAUAAAACACHTuJAMy8F&#10;njsAAAA5AAAAEAAAAAAAAAABACAAAAAMAQAAZHJzL3NoYXBleG1sLnhtbFBLBQYAAAAABgAGAFsB&#10;AAC2AwAAAAA=&#10;" path="m1331,1l1133,241,1013,1,198,0,194,10,66,316,182,320,260,121,380,117,272,819,24,836,0,948,232,943,421,795,529,121,703,121,587,254,781,258,901,129,955,245,1282,254,1389,138,1451,254,1608,249,1559,121,1704,121,1579,964,1761,865,1886,125,2625,117,2700,1,1331,1xe">
                    <v:path o:connectlocs="1331,1;1133,241;1013,1;198,0;194,10;66,316;182,320;260,121;380,117;272,819;24,836;0,948;232,943;421,795;529,121;703,121;587,254;781,258;901,129;955,245;1282,254;1389,138;1451,254;1608,249;1559,121;1704,121;1579,964;1761,865;1886,125;2625,117;2700,1;1331,1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1353898;top:2071510;height:963;width:327;" filled="t" stroked="f" coordsize="327,963" o:gfxdata="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vlLvtwAAANoAAAAP&#10;AAAAAAAAAAEAIAAAACIAAABkcnMvZG93bnJldi54bWxQSwECFAAUAAAACACHTuJAMy8FnjsAAAA5&#10;AAAAEAAAAAAAAAABACAAAAAGAQAAZHJzL3NoYXBleG1sLnhtbFBLBQYAAAAABgAGAFsBAACwAwAA&#10;AAA=&#10;" path="m162,13l0,963,182,881,327,0,162,13xe">
                    <v:path o:connectlocs="162,13;0,963;182,881;327,0;162,13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1354473;top:2071473;height:649;width:542;" filled="t" stroked="f" coordsize="542,649" o:gfxdata="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F657sAAADa&#10;AAAADwAAAAAAAAABACAAAAAiAAAAZHJzL2Rvd25yZXYueG1sUEsBAhQAFAAAAAgAh07iQDMvBZ47&#10;AAAAOQAAABAAAAAAAAAAAQAgAAAACgEAAGRycy9zaGFwZXhtbC54bWxQSwUGAAAAAAYABgBbAQAA&#10;tAMAAAAA&#10;" path="m0,116l368,116,306,546,248,542,244,641,351,649,446,550,542,0,25,0,0,116xe">
                    <v:path o:connectlocs="0,116;368,116;306,546;248,542;244,641;351,649;446,550;542,0;25,0;0,11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1354190;top:2071630;height:471;width:580;" filled="t" stroked="f" coordsize="813,660" o:gfxdata="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3U6M&#10;wAAAANsAAAAPAAAAAAAAAAEAIAAAACIAAABkcnMvZG93bnJldi54bWxQSwECFAAUAAAACACHTuJA&#10;My8FnjsAAAA5AAAAEAAAAAAAAAABACAAAAAPAQAAZHJzL3NoYXBleG1sLnhtbFBLBQYAAAAABgAG&#10;AFsBAAC5AwAAAAA=&#10;" path="m813,0c111,2,111,2,111,2c0,660,0,660,0,660c591,660,591,660,591,660c591,660,719,619,750,452c780,285,813,0,813,0xm543,482c534,534,487,539,487,539c230,530,230,530,230,530c239,426,239,426,239,426c552,430,552,430,552,430c552,430,552,430,543,482xm582,265c269,265,269,265,269,265c285,163,285,163,285,163c604,159,604,159,604,159l582,265xe">
                    <v:path o:connectlocs="580,0;79,1;0,471;421,471;535,322;580,0;387,343;347,384;164,378;170,304;393,306;387,343;415,189;191,189;203,116;430,113;415,189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1355292;top:2071316;height:785;width:769;" filled="t" stroked="f" coordsize="769,785" o:gfxdata="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txpRugAAANsA&#10;AAAPAAAAAAAAAAEAIAAAACIAAABkcnMvZG93bnJldi54bWxQSwECFAAUAAAACACHTuJAMy8FnjsA&#10;AAA5AAAAEAAAAAAAAAABACAAAAAJAQAAZHJzL3NoYXBleG1sLnhtbFBLBQYAAAAABgAGAFsBAACz&#10;AwAAAAA=&#10;" path="m401,5l236,0,215,100,66,104,49,219,178,227,0,777,169,785,326,219,603,219,533,678,384,686,368,785,591,781,662,711,769,104,372,95,401,5xe">
                    <v:path o:connectlocs="401,5;236,0;215,100;66,104;49,219;178,227;0,777;169,785;326,219;603,219;533,678;384,686;368,785;591,781;662,711;769,104;372,95;401,5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Oval 11" o:spid="_x0000_s1026" o:spt="3" type="#_x0000_t3" style="position:absolute;left:1352759;top:2071112;height:219;width:219;" filled="t" stroked="f" coordsize="21600,21600" o:gfxdata="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Efl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shape>
                  <v:shape id="Oval 12" o:spid="_x0000_s1026" o:spt="3" type="#_x0000_t3" style="position:absolute;left:1353509;top:2071595;height:182;width:182;" filled="t" stroked="f" coordsize="21600,21600" o:gfxdata="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dug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Oval 13" o:spid="_x0000_s1026" o:spt="3" type="#_x0000_t3" style="position:absolute;left:1354260;top:2071416;height:156;width:157;" filled="t" stroked="f" coordsize="21600,21600" o:gfxdata="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0In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Freeform 14" o:spid="_x0000_s1026" o:spt="100" style="position:absolute;left:1351834;top:2072197;height:636;width:735;" filled="t" stroked="f" coordsize="735,636" o:gfxdata="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w8gUStAAAANsAAAAPAAAA&#10;AAAAAAEAIAAAACIAAABkcnMvZG93bnJldi54bWxQSwECFAAUAAAACACHTuJAMy8FnjsAAAA5AAAA&#10;EAAAAAAAAAABACAAAAADAQAAZHJzL3NoYXBleG1sLnhtbFBLBQYAAAAABgAGAFsBAACtAwAAAAA=&#10;" path="m28,0l25,53,654,56,620,242,139,258,158,152,102,149,0,636,65,636,124,307,667,304,735,7,28,0xe">
                    <v:path o:connectlocs="28,0;25,53;654,56;620,242;139,258;158,152;102,149;0,636;65,636;124,307;667,304;735,7;28,0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1352333;top:2072566;height:263;width:130;" filled="t" stroked="f" coordsize="130,263" o:gfxdata="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uJZFtwAAANsAAAAP&#10;AAAAAAAAAAEAIAAAACIAAABkcnMvZG93bnJldi54bWxQSwECFAAUAAAACACHTuJAMy8FnjsAAAA5&#10;AAAAEAAAAAAAAAABACAAAAAGAQAAZHJzL3NoYXBleG1sLnhtbFBLBQYAAAAABgAGAFsBAACwAwAA&#10;AAA=&#10;" path="m0,16l90,263,130,233,50,0,0,16xe">
                    <v:path o:connectlocs="0,16;90,263;130,233;50,0;0,1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1352655;top:2072197;height:50;width:540;" filled="t" stroked="f" coordsize="540,50" o:gfxdata="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1oihvQAA&#10;ANsAAAAPAAAAAAAAAAEAIAAAACIAAABkcnMvZG93bnJldi54bWxQSwECFAAUAAAACACHTuJAMy8F&#10;njsAAAA5AAAAEAAAAAAAAAABACAAAAAMAQAAZHJzL3NoYXBleG1sLnhtbFBLBQYAAAAABgAGAFsB&#10;AAC2AwAAAAA=&#10;" path="m540,3l10,0,0,50,534,47,540,3xe">
                    <v:path o:connectlocs="540,3;10,0;0,50;534,47;540,3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" o:spid="_x0000_s1026" o:spt="100" style="position:absolute;left:1352547;top:2072333;height:509;width:537;" filled="t" stroked="f" coordsize="537,509" o:gfxdata="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mLq74A&#10;AADbAAAADwAAAAAAAAABACAAAAAiAAAAZHJzL2Rvd25yZXYueG1sUEsBAhQAFAAAAAgAh07iQDMv&#10;BZ47AAAAOQAAABAAAAAAAAAAAQAgAAAADQEAAGRycy9zaGFwZXhtbC54bWxQSwUGAAAAAAYABgBb&#10;AQAAtwMAAAAA&#10;" path="m146,0l81,0,0,500,533,509,537,450,65,443,146,0xe">
                    <v:path o:connectlocs="146,0;81,0;0,500;533,509;537,450;65,443;146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1352708;top:2072488;height:57;width:339;" filled="t" stroked="f" coordsize="339,57" o:gfxdata="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IPSuvQAA&#10;ANsAAAAPAAAAAAAAAAEAIAAAACIAAABkcnMvZG93bnJldi54bWxQSwECFAAUAAAACACHTuJAMy8F&#10;njsAAAA5AAAAEAAAAAAAAAABACAAAAAMAQAAZHJzL3NoYXBleG1sLnhtbFBLBQYAAAAABgAGAFsB&#10;AAC2AwAAAAA=&#10;" path="m339,50l339,0,10,0,0,57,339,50xe">
                    <v:path o:connectlocs="339,50;339,0;10,0;0,57;339,5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9" o:spid="_x0000_s1026" o:spt="100" style="position:absolute;left:1353204;top:2072197;height:639;width:1163;" filled="t" stroked="f" coordsize="1163,639" o:gfxdata="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37xorsAAADb&#10;AAAADwAAAAAAAAABACAAAAAiAAAAZHJzL2Rvd25yZXYueG1sUEsBAhQAFAAAAAgAh07iQDMvBZ47&#10;AAAAOQAAABAAAAAAAAAAAQAgAAAACgEAAGRycy9zaGFwZXhtbC54bWxQSwUGAAAAAAYABgBbAQAA&#10;tAMAAAAA&#10;" path="m1158,50l1163,0,1015,3,928,462,810,579,639,589,584,450,661,7,53,7,0,298,472,307,478,248,65,242,97,59,590,56,512,471,599,636,826,639,978,475,1052,59,1158,50xe">
                    <v:path o:connectlocs="1158,50;1163,0;1015,3;928,462;810,579;639,589;584,450;661,7;53,7;0,298;472,307;478,248;65,242;97,59;590,56;512,471;599,636;826,639;978,475;1052,59;1158,50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0" o:spid="_x0000_s1026" o:spt="100" style="position:absolute;left:1353149;top:2072563;height:275;width:508;" filled="t" stroked="f" coordsize="508,275" o:gfxdata="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l/Mb4A&#10;AADbAAAADwAAAAAAAAABACAAAAAiAAAAZHJzL2Rvd25yZXYueG1sUEsBAhQAFAAAAAgAh07iQDMv&#10;BZ47AAAAOQAAABAAAAAAAAAAAQAgAAAADQEAAGRycy9zaGFwZXhtbC54bWxQSwUGAAAAAAYABgBb&#10;AQAAtwMAAAAA&#10;" path="m409,208l6,217,0,275,462,266,508,0,456,3,409,208xe">
                    <v:path o:connectlocs="409,208;6,217;0,275;462,266;508,0;456,3;409,208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1354234;top:2072600;height:229;width:96;" filled="t" stroked="f" coordsize="96,229" o:gfxdata="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SQFIvQAA&#10;ANsAAAAPAAAAAAAAAAEAIAAAACIAAABkcnMvZG93bnJldi54bWxQSwECFAAUAAAACACHTuJAMy8F&#10;njsAAAA5AAAAEAAAAAAAAAABACAAAAAMAQAAZHJzL3NoYXBleG1sLnhtbFBLBQYAAAAABgAGAFsB&#10;AAC2AwAAAAA=&#10;" path="m0,229l59,229,96,0,44,3,0,229xe">
                    <v:path o:connectlocs="0,229;59,229;96,0;44,3;0,229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2" o:spid="_x0000_s1026" o:spt="100" style="position:absolute;left:1354296;top:2072200;height:638;width:977;" filled="t" stroked="f" coordsize="977,638" o:gfxdata="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uL0yvQAA&#10;ANsAAAAPAAAAAAAAAAEAIAAAACIAAABkcnMvZG93bnJldi54bWxQSwECFAAUAAAACACHTuJAMy8F&#10;njsAAAA5AAAAEAAAAAAAAAABACAAAAAMAQAAZHJzL3NoYXBleG1sLnhtbFBLBQYAAAAABgAGAFsB&#10;AAC2AwAAAAA=&#10;" path="m689,4l503,236,406,0,214,0,0,310,37,335,242,53,360,53,450,338,403,623,463,617,509,345,710,53,828,56,918,338,862,638,931,633,977,329,872,0,689,4xe">
                    <v:path o:connectlocs="689,4;503,236;406,0;214,0;0,310;37,335;242,53;360,53;450,338;403,623;463,617;509,345;710,53;828,56;918,338;862,638;931,633;977,329;872,0;689,4" o:connectangles="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1355419;top:2072200;height:53;width:459;" filled="t" stroked="f" coordsize="459,53" o:gfxdata="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jx/OvQAA&#10;ANsAAAAPAAAAAAAAAAEAIAAAACIAAABkcnMvZG93bnJldi54bWxQSwECFAAUAAAACACHTuJAMy8F&#10;njsAAAA5AAAAEAAAAAAAAAABACAAAAAMAQAAZHJzL3NoYXBleG1sLnhtbFBLBQYAAAAABgAGAFsB&#10;AAC2AwAAAAA=&#10;" path="m7,4l0,47,456,53,459,0,7,4xe">
                    <v:path o:connectlocs="7,4;0,47;456,53;459,0;7,4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4" o:spid="_x0000_s1026" o:spt="100" style="position:absolute;left:1355311;top:2072331;height:507;width:477;" filled="t" stroked="f" coordsize="477,507" o:gfxdata="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yFYpvQAA&#10;ANsAAAAPAAAAAAAAAAEAIAAAACIAAABkcnMvZG93bnJldi54bWxQSwECFAAUAAAACACHTuJAMy8F&#10;njsAAAA5AAAAEAAAAAAAAAABACAAAAAMAQAAZHJzL3NoYXBleG1sLnhtbFBLBQYAAAAABgAGAFsB&#10;AAC2AwAAAAA=&#10;" path="m139,0l90,2,0,505,465,507,477,445,65,445,139,0xe">
                    <v:path o:connectlocs="139,0;90,2;0,505;465,507;477,445;65,445;13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5" o:spid="_x0000_s1026" o:spt="100" style="position:absolute;left:1355472;top:2072492;height:49;width:257;" filled="t" stroked="f" coordsize="257,49" o:gfxdata="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l2fvQAA&#10;ANsAAAAPAAAAAAAAAAEAIAAAACIAAABkcnMvZG93bnJldi54bWxQSwECFAAUAAAACACHTuJAMy8F&#10;njsAAAA5AAAAEAAAAAAAAAABACAAAAAMAQAAZHJzL3NoYXBleG1sLnhtbFBLBQYAAAAABgAGAFsB&#10;AAC2AwAAAAA=&#10;" path="m0,3l0,46,257,49,257,0,0,3xe">
                    <v:path o:connectlocs="0,3;0,46;257,49;257,0;0,3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3E3970"/>
    <w:rsid w:val="003A0FD4"/>
    <w:rsid w:val="00B34A3A"/>
    <w:rsid w:val="00D95FFF"/>
    <w:rsid w:val="00ED48FD"/>
    <w:rsid w:val="00F81131"/>
    <w:rsid w:val="343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09f2f474003b3173481a8870f7276d7\&#36215;&#36305;&#27714;&#32844;&#31616;&#21382;&#23553;&#3875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起跑求职简历封面.docx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2020-07-30T12:06:00Z</dcterms:created>
  <dc:creator>双子晨</dc:creator>
  <cp:lastModifiedBy>双子晨</cp:lastModifiedBy>
  <dcterms:modified xsi:type="dcterms:W3CDTF">2020-07-30T12:06:46Z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1.0_66TPJ0pBZCzCA/caI9yxkKIJqPXGzrSLf3ltWf3I2URq8fBrep/ZdfC6bG/9Z2PWzFXsB/SZjIQi46sNJ8FSWg==</vt:lpwstr>
  </property>
  <property fmtid="{D5CDD505-2E9C-101B-9397-08002B2CF9AE}" pid="3" name="KSOProductBuildVer">
    <vt:lpwstr>2052-11.1.0.9828</vt:lpwstr>
  </property>
</Properties>
</file>