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6490335</wp:posOffset>
                </wp:positionV>
                <wp:extent cx="995680" cy="487045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技能证书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8pt;margin-top:511.05pt;height:38.35pt;width:78.4pt;mso-wrap-style:none;z-index:251709440;mso-width-relative:page;mso-height-relative:page;" filled="f" stroked="f" coordsize="21600,21600" o:gfxdata="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fWDZN2QAAAAwBAAAPAAAAAAAAAAEA&#10;IAAAACIAAABkcnMvZG93bnJldi54bWxQSwECFAAUAAAACACHTuJAThxsxpwBAAAa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rFonts w:hint="default" w:ascii="楷体" w:hAnsi="楷体" w:eastAsia="楷体" w:cs="楷体"/>
                          <w:b/>
                          <w:bCs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 w:eastAsia="zh-CN"/>
                        </w:rPr>
                        <w:t>技能证书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2127885</wp:posOffset>
                </wp:positionH>
                <wp:positionV relativeFrom="paragraph">
                  <wp:posOffset>-5080</wp:posOffset>
                </wp:positionV>
                <wp:extent cx="170180" cy="205740"/>
                <wp:effectExtent l="0" t="0" r="1270" b="3810"/>
                <wp:wrapNone/>
                <wp:docPr id="299" name="任意多边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205740"/>
                        </a:xfrm>
                        <a:custGeom>
                          <a:avLst/>
                          <a:gdLst>
                            <a:gd name="txL" fmla="*/ 0 w 797676"/>
                            <a:gd name="txT" fmla="*/ 0 h 962880"/>
                            <a:gd name="txR" fmla="*/ 170180 w 797676"/>
                            <a:gd name="txB" fmla="*/ 205740 h 962880"/>
                          </a:gdLst>
                          <a:ahLst/>
                          <a:cxnLst/>
                          <a:rect l="txL" t="txT" r="txR" b="txB"/>
                          <a:pathLst>
                            <a:path w="797676" h="962880">
                              <a:moveTo>
                                <a:pt x="398838" y="254099"/>
                              </a:moveTo>
                              <a:cubicBezTo>
                                <a:pt x="318901" y="254099"/>
                                <a:pt x="254099" y="318901"/>
                                <a:pt x="254099" y="398838"/>
                              </a:cubicBezTo>
                              <a:cubicBezTo>
                                <a:pt x="254099" y="478775"/>
                                <a:pt x="318901" y="543577"/>
                                <a:pt x="398838" y="543577"/>
                              </a:cubicBezTo>
                              <a:cubicBezTo>
                                <a:pt x="478775" y="543577"/>
                                <a:pt x="543577" y="478775"/>
                                <a:pt x="543577" y="398838"/>
                              </a:cubicBezTo>
                              <a:cubicBezTo>
                                <a:pt x="543577" y="318901"/>
                                <a:pt x="478775" y="254099"/>
                                <a:pt x="398838" y="254099"/>
                              </a:cubicBezTo>
                              <a:close/>
                              <a:moveTo>
                                <a:pt x="398838" y="0"/>
                              </a:moveTo>
                              <a:cubicBezTo>
                                <a:pt x="500910" y="0"/>
                                <a:pt x="602981" y="38939"/>
                                <a:pt x="680859" y="116817"/>
                              </a:cubicBezTo>
                              <a:cubicBezTo>
                                <a:pt x="836615" y="272573"/>
                                <a:pt x="836615" y="525103"/>
                                <a:pt x="680859" y="680859"/>
                              </a:cubicBezTo>
                              <a:lnTo>
                                <a:pt x="398838" y="962880"/>
                              </a:lnTo>
                              <a:lnTo>
                                <a:pt x="116817" y="680859"/>
                              </a:lnTo>
                              <a:cubicBezTo>
                                <a:pt x="-38939" y="525103"/>
                                <a:pt x="-38939" y="272573"/>
                                <a:pt x="116817" y="116817"/>
                              </a:cubicBezTo>
                              <a:cubicBezTo>
                                <a:pt x="194695" y="38939"/>
                                <a:pt x="296767" y="0"/>
                                <a:pt x="39883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89B8"/>
                        </a:solidFill>
                        <a:ln>
                          <a:noFill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7.55pt;margin-top:-0.4pt;height:16.2pt;width:13.4pt;z-index:251694080;mso-width-relative:page;mso-height-relative:page;" fillcolor="#FE89B8" filled="t" stroked="f" coordsize="797676,962880" o:gfxdata="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BLV12Z1gAAAAgB&#10;AAAPAAAAAAAAAAEAIAAAACIAAABkcnMvZG93bnJldi54bWxQSwECFAAUAAAACACHTuJAtlpgDzoD&#10;AACkCAAADgAAAAAAAAABACAAAAAlAQAAZHJzL2Uyb0RvYy54bWxQSwUGAAAAAAYABgBZAQAA0QYA&#10;AAAA&#10;" path="m398838,254099c318901,254099,254099,318901,254099,398838c254099,478775,318901,543577,398838,543577c478775,543577,543577,478775,543577,398838c543577,318901,478775,254099,398838,254099xm398838,0c500910,0,602981,38939,680859,116817c836615,272573,836615,525103,680859,680859l398838,962880,116817,680859c-38939,525103,-38939,272573,116817,116817c194695,38939,296767,0,398838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-789305</wp:posOffset>
                </wp:positionH>
                <wp:positionV relativeFrom="paragraph">
                  <wp:posOffset>1015365</wp:posOffset>
                </wp:positionV>
                <wp:extent cx="6787515" cy="177800"/>
                <wp:effectExtent l="6985" t="6350" r="25400" b="6350"/>
                <wp:wrapNone/>
                <wp:docPr id="11" name="梯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700" y="1956435"/>
                          <a:ext cx="6787515" cy="177800"/>
                        </a:xfrm>
                        <a:prstGeom prst="trapezoid">
                          <a:avLst>
                            <a:gd name="adj" fmla="val 7963"/>
                          </a:avLst>
                        </a:prstGeom>
                        <a:solidFill>
                          <a:srgbClr val="FE89B8"/>
                        </a:solidFill>
                        <a:ln w="12700" cmpd="sng">
                          <a:solidFill>
                            <a:schemeClr val="bg1">
                              <a:lumMod val="9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1" o:spid="_x0000_s1026" style="position:absolute;left:0pt;margin-left:-62.15pt;margin-top:79.95pt;height:14pt;width:534.45pt;z-index:251689984;v-text-anchor:middle;mso-width-relative:page;mso-height-relative:page;" fillcolor="#FE89B8" filled="t" stroked="t" coordsize="6787515,177800" o:gfxdata="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" path="m0,177800l14158,0,6773356,0,6787515,177800xe">
                <v:path o:connectlocs="3393757,0;7079,88900;3393757,177800;6780435,88900" o:connectangles="247,164,82,0"/>
                <v:fill on="t" focussize="0,0"/>
                <v:stroke weight="1pt" color="#F2F2F2 [305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1054100</wp:posOffset>
                </wp:positionV>
                <wp:extent cx="6760845" cy="163830"/>
                <wp:effectExtent l="6985" t="6350" r="13970" b="20320"/>
                <wp:wrapNone/>
                <wp:docPr id="10" name="梯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95" y="1968500"/>
                          <a:ext cx="6760845" cy="163830"/>
                        </a:xfrm>
                        <a:prstGeom prst="trapezoid">
                          <a:avLst>
                            <a:gd name="adj" fmla="val 79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梯形 2" o:spid="_x0000_s1026" style="position:absolute;left:0pt;margin-left:-58.15pt;margin-top:83pt;height:12.9pt;width:532.35pt;z-index:251688960;v-text-anchor:middle;mso-width-relative:page;mso-height-relative:page;" fillcolor="#FFFFFF [3212]" filled="t" stroked="t" coordsize="6760845,163830" o:gfxdata="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Ns09InZAAAADAEAAA8A&#10;AAAAAAAAAQAgAAAAIgAAAGRycy9kb3ducmV2LnhtbFBLAQIUABQAAAAIAIdO4kDZdd/tiAIAAAQF&#10;AAAOAAAAAAAAAAEAIAAAACgBAABkcnMvZTJvRG9jLnhtbFBLBQYAAAAABgAGAFkBAAAiBgAAAAA=&#10;" path="m0,163830l13045,0,6747799,0,6760845,163830xe">
                <v:path o:connectlocs="3380422,0;6522,81915;3380422,163830;6754322,81915" o:connectangles="247,164,82,0"/>
                <v:fill on="t" focussize="0,0"/>
                <v:stroke weight="1pt" color="#D9D9D9 [2732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9627870</wp:posOffset>
                </wp:positionV>
                <wp:extent cx="7578090" cy="144145"/>
                <wp:effectExtent l="0" t="0" r="3810" b="8255"/>
                <wp:wrapNone/>
                <wp:docPr id="298" name="任意多边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8090" cy="144145"/>
                        </a:xfrm>
                        <a:custGeom>
                          <a:avLst/>
                          <a:gdLst>
                            <a:gd name="txL" fmla="*/ 0 w 7559675"/>
                            <a:gd name="txT" fmla="*/ 0 h 288796"/>
                            <a:gd name="txR" fmla="*/ 7559675 w 7559675"/>
                            <a:gd name="txB" fmla="*/ 288796 h 288796"/>
                          </a:gdLst>
                          <a:ahLst/>
                          <a:cxnLst/>
                          <a:rect l="txL" t="txT" r="txR" b="txB"/>
                          <a:pathLst>
                            <a:path w="7559675" h="288796">
                              <a:moveTo>
                                <a:pt x="352889" y="0"/>
                              </a:moveTo>
                              <a:cubicBezTo>
                                <a:pt x="405165" y="0"/>
                                <a:pt x="432680" y="17468"/>
                                <a:pt x="456525" y="33417"/>
                              </a:cubicBezTo>
                              <a:cubicBezTo>
                                <a:pt x="478537" y="47846"/>
                                <a:pt x="497797" y="60757"/>
                                <a:pt x="538152" y="60757"/>
                              </a:cubicBezTo>
                              <a:cubicBezTo>
                                <a:pt x="577589" y="60757"/>
                                <a:pt x="596848" y="47846"/>
                                <a:pt x="618860" y="33417"/>
                              </a:cubicBezTo>
                              <a:cubicBezTo>
                                <a:pt x="642707" y="17468"/>
                                <a:pt x="670221" y="0"/>
                                <a:pt x="723415" y="0"/>
                              </a:cubicBezTo>
                              <a:cubicBezTo>
                                <a:pt x="775692" y="0"/>
                                <a:pt x="803206" y="17468"/>
                                <a:pt x="827053" y="33417"/>
                              </a:cubicBezTo>
                              <a:cubicBezTo>
                                <a:pt x="849063" y="47846"/>
                                <a:pt x="868323" y="60757"/>
                                <a:pt x="907761" y="60757"/>
                              </a:cubicBezTo>
                              <a:cubicBezTo>
                                <a:pt x="948116" y="60757"/>
                                <a:pt x="967376" y="47846"/>
                                <a:pt x="989386" y="33417"/>
                              </a:cubicBezTo>
                              <a:cubicBezTo>
                                <a:pt x="1013233" y="17468"/>
                                <a:pt x="1040747" y="0"/>
                                <a:pt x="1093024" y="0"/>
                              </a:cubicBezTo>
                              <a:cubicBezTo>
                                <a:pt x="1146220" y="0"/>
                                <a:pt x="1172816" y="17468"/>
                                <a:pt x="1196662" y="33417"/>
                              </a:cubicBezTo>
                              <a:cubicBezTo>
                                <a:pt x="1219590" y="47846"/>
                                <a:pt x="1237933" y="60757"/>
                                <a:pt x="1278287" y="60757"/>
                              </a:cubicBezTo>
                              <a:cubicBezTo>
                                <a:pt x="1317725" y="60757"/>
                                <a:pt x="1336985" y="47846"/>
                                <a:pt x="1358996" y="33417"/>
                              </a:cubicBezTo>
                              <a:cubicBezTo>
                                <a:pt x="1383760" y="17468"/>
                                <a:pt x="1410357" y="0"/>
                                <a:pt x="1463551" y="0"/>
                              </a:cubicBezTo>
                              <a:cubicBezTo>
                                <a:pt x="1515828" y="0"/>
                                <a:pt x="1543343" y="17468"/>
                                <a:pt x="1567188" y="33417"/>
                              </a:cubicBezTo>
                              <a:cubicBezTo>
                                <a:pt x="1589200" y="47846"/>
                                <a:pt x="1608460" y="60757"/>
                                <a:pt x="1648814" y="60757"/>
                              </a:cubicBezTo>
                              <a:cubicBezTo>
                                <a:pt x="1688252" y="60757"/>
                                <a:pt x="1707511" y="47846"/>
                                <a:pt x="1729523" y="33417"/>
                              </a:cubicBezTo>
                              <a:cubicBezTo>
                                <a:pt x="1753369" y="17468"/>
                                <a:pt x="1780884" y="0"/>
                                <a:pt x="1833161" y="0"/>
                              </a:cubicBezTo>
                              <a:lnTo>
                                <a:pt x="1833257" y="16"/>
                              </a:lnTo>
                              <a:lnTo>
                                <a:pt x="1833257" y="0"/>
                              </a:lnTo>
                              <a:lnTo>
                                <a:pt x="1850875" y="3002"/>
                              </a:lnTo>
                              <a:lnTo>
                                <a:pt x="1896444" y="10728"/>
                              </a:lnTo>
                              <a:lnTo>
                                <a:pt x="1926133" y="27048"/>
                              </a:lnTo>
                              <a:lnTo>
                                <a:pt x="1937811" y="33417"/>
                              </a:lnTo>
                              <a:cubicBezTo>
                                <a:pt x="1959823" y="47846"/>
                                <a:pt x="1979084" y="60757"/>
                                <a:pt x="2018520" y="60757"/>
                              </a:cubicBezTo>
                              <a:cubicBezTo>
                                <a:pt x="2058875" y="60757"/>
                                <a:pt x="2077218" y="47846"/>
                                <a:pt x="2100147" y="33417"/>
                              </a:cubicBezTo>
                              <a:cubicBezTo>
                                <a:pt x="2123993" y="17468"/>
                                <a:pt x="2150590" y="0"/>
                                <a:pt x="2203784" y="0"/>
                              </a:cubicBezTo>
                              <a:cubicBezTo>
                                <a:pt x="2256061" y="0"/>
                                <a:pt x="2283576" y="17468"/>
                                <a:pt x="2307421" y="33417"/>
                              </a:cubicBezTo>
                              <a:cubicBezTo>
                                <a:pt x="2329433" y="47846"/>
                                <a:pt x="2348693" y="60757"/>
                                <a:pt x="2389047" y="60757"/>
                              </a:cubicBezTo>
                              <a:cubicBezTo>
                                <a:pt x="2428484" y="60757"/>
                                <a:pt x="2447744" y="47846"/>
                                <a:pt x="2469756" y="33417"/>
                              </a:cubicBezTo>
                              <a:cubicBezTo>
                                <a:pt x="2493602" y="17468"/>
                                <a:pt x="2521116" y="0"/>
                                <a:pt x="2574311" y="0"/>
                              </a:cubicBezTo>
                              <a:cubicBezTo>
                                <a:pt x="2626588" y="0"/>
                                <a:pt x="2654103" y="17468"/>
                                <a:pt x="2677948" y="33417"/>
                              </a:cubicBezTo>
                              <a:cubicBezTo>
                                <a:pt x="2699959" y="47846"/>
                                <a:pt x="2719220" y="60757"/>
                                <a:pt x="2758657" y="60757"/>
                              </a:cubicBezTo>
                              <a:cubicBezTo>
                                <a:pt x="2799011" y="60757"/>
                                <a:pt x="2818272" y="47846"/>
                                <a:pt x="2840283" y="33417"/>
                              </a:cubicBezTo>
                              <a:cubicBezTo>
                                <a:pt x="2864129" y="17468"/>
                                <a:pt x="2891643" y="0"/>
                                <a:pt x="2943921" y="0"/>
                              </a:cubicBezTo>
                              <a:cubicBezTo>
                                <a:pt x="2997115" y="0"/>
                                <a:pt x="3023712" y="17468"/>
                                <a:pt x="3047558" y="33417"/>
                              </a:cubicBezTo>
                              <a:cubicBezTo>
                                <a:pt x="3070487" y="47846"/>
                                <a:pt x="3088829" y="60757"/>
                                <a:pt x="3129184" y="60757"/>
                              </a:cubicBezTo>
                              <a:cubicBezTo>
                                <a:pt x="3168621" y="60757"/>
                                <a:pt x="3187881" y="47846"/>
                                <a:pt x="3209893" y="33417"/>
                              </a:cubicBezTo>
                              <a:cubicBezTo>
                                <a:pt x="3234656" y="17468"/>
                                <a:pt x="3261253" y="0"/>
                                <a:pt x="3314448" y="0"/>
                              </a:cubicBezTo>
                              <a:cubicBezTo>
                                <a:pt x="3366724" y="0"/>
                                <a:pt x="3394239" y="17468"/>
                                <a:pt x="3418085" y="33417"/>
                              </a:cubicBezTo>
                              <a:cubicBezTo>
                                <a:pt x="3440097" y="47846"/>
                                <a:pt x="3459357" y="60757"/>
                                <a:pt x="3499711" y="60757"/>
                              </a:cubicBezTo>
                              <a:cubicBezTo>
                                <a:pt x="3539149" y="60757"/>
                                <a:pt x="3558408" y="47846"/>
                                <a:pt x="3580420" y="33417"/>
                              </a:cubicBezTo>
                              <a:cubicBezTo>
                                <a:pt x="3604266" y="17468"/>
                                <a:pt x="3631780" y="0"/>
                                <a:pt x="3684057" y="0"/>
                              </a:cubicBezTo>
                              <a:lnTo>
                                <a:pt x="3684154" y="16"/>
                              </a:lnTo>
                              <a:lnTo>
                                <a:pt x="3684154" y="0"/>
                              </a:lnTo>
                              <a:lnTo>
                                <a:pt x="3701902" y="3024"/>
                              </a:lnTo>
                              <a:lnTo>
                                <a:pt x="3747340" y="10728"/>
                              </a:lnTo>
                              <a:lnTo>
                                <a:pt x="3776939" y="27000"/>
                              </a:lnTo>
                              <a:lnTo>
                                <a:pt x="3788709" y="33417"/>
                              </a:lnTo>
                              <a:cubicBezTo>
                                <a:pt x="3810720" y="47846"/>
                                <a:pt x="3829981" y="60757"/>
                                <a:pt x="3869418" y="60757"/>
                              </a:cubicBezTo>
                              <a:cubicBezTo>
                                <a:pt x="3909772" y="60757"/>
                                <a:pt x="3928115" y="47846"/>
                                <a:pt x="3951044" y="33417"/>
                              </a:cubicBezTo>
                              <a:cubicBezTo>
                                <a:pt x="3974890" y="17468"/>
                                <a:pt x="4001487" y="0"/>
                                <a:pt x="4054681" y="0"/>
                              </a:cubicBezTo>
                              <a:cubicBezTo>
                                <a:pt x="4106959" y="0"/>
                                <a:pt x="4134473" y="17468"/>
                                <a:pt x="4158319" y="33417"/>
                              </a:cubicBezTo>
                              <a:cubicBezTo>
                                <a:pt x="4180330" y="47846"/>
                                <a:pt x="4199590" y="60757"/>
                                <a:pt x="4239945" y="60757"/>
                              </a:cubicBezTo>
                              <a:cubicBezTo>
                                <a:pt x="4279382" y="60757"/>
                                <a:pt x="4298642" y="47846"/>
                                <a:pt x="4320654" y="33417"/>
                              </a:cubicBezTo>
                              <a:cubicBezTo>
                                <a:pt x="4344500" y="17468"/>
                                <a:pt x="4372014" y="0"/>
                                <a:pt x="4425208" y="0"/>
                              </a:cubicBezTo>
                              <a:cubicBezTo>
                                <a:pt x="4477485" y="0"/>
                                <a:pt x="4505000" y="17468"/>
                                <a:pt x="4528845" y="33417"/>
                              </a:cubicBezTo>
                              <a:cubicBezTo>
                                <a:pt x="4550857" y="47846"/>
                                <a:pt x="4570117" y="60757"/>
                                <a:pt x="4609554" y="60757"/>
                              </a:cubicBezTo>
                              <a:cubicBezTo>
                                <a:pt x="4649909" y="60757"/>
                                <a:pt x="4669169" y="47846"/>
                                <a:pt x="4691180" y="33417"/>
                              </a:cubicBezTo>
                              <a:cubicBezTo>
                                <a:pt x="4715026" y="17468"/>
                                <a:pt x="4742541" y="0"/>
                                <a:pt x="4794818" y="0"/>
                              </a:cubicBezTo>
                              <a:cubicBezTo>
                                <a:pt x="4848012" y="0"/>
                                <a:pt x="4874609" y="17468"/>
                                <a:pt x="4898455" y="33417"/>
                              </a:cubicBezTo>
                              <a:cubicBezTo>
                                <a:pt x="4921384" y="47846"/>
                                <a:pt x="4939727" y="60757"/>
                                <a:pt x="4980081" y="60757"/>
                              </a:cubicBezTo>
                              <a:cubicBezTo>
                                <a:pt x="5019518" y="60757"/>
                                <a:pt x="5038779" y="47846"/>
                                <a:pt x="5060790" y="33417"/>
                              </a:cubicBezTo>
                              <a:cubicBezTo>
                                <a:pt x="5085553" y="17468"/>
                                <a:pt x="5112150" y="0"/>
                                <a:pt x="5165345" y="0"/>
                              </a:cubicBezTo>
                              <a:cubicBezTo>
                                <a:pt x="5217621" y="0"/>
                                <a:pt x="5245136" y="17468"/>
                                <a:pt x="5268982" y="33417"/>
                              </a:cubicBezTo>
                              <a:cubicBezTo>
                                <a:pt x="5290994" y="47846"/>
                                <a:pt x="5310254" y="60757"/>
                                <a:pt x="5350608" y="60757"/>
                              </a:cubicBezTo>
                              <a:cubicBezTo>
                                <a:pt x="5390045" y="60757"/>
                                <a:pt x="5409305" y="47846"/>
                                <a:pt x="5431317" y="33417"/>
                              </a:cubicBezTo>
                              <a:cubicBezTo>
                                <a:pt x="5455163" y="17468"/>
                                <a:pt x="5482677" y="0"/>
                                <a:pt x="5534955" y="0"/>
                              </a:cubicBezTo>
                              <a:lnTo>
                                <a:pt x="5535051" y="16"/>
                              </a:lnTo>
                              <a:lnTo>
                                <a:pt x="5535051" y="0"/>
                              </a:lnTo>
                              <a:lnTo>
                                <a:pt x="5552685" y="3006"/>
                              </a:lnTo>
                              <a:lnTo>
                                <a:pt x="5598237" y="10728"/>
                              </a:lnTo>
                              <a:lnTo>
                                <a:pt x="5627926" y="27048"/>
                              </a:lnTo>
                              <a:lnTo>
                                <a:pt x="5639605" y="33417"/>
                              </a:lnTo>
                              <a:cubicBezTo>
                                <a:pt x="5661617" y="47846"/>
                                <a:pt x="5680877" y="60757"/>
                                <a:pt x="5720314" y="60757"/>
                              </a:cubicBezTo>
                              <a:cubicBezTo>
                                <a:pt x="5760669" y="60757"/>
                                <a:pt x="5779012" y="47846"/>
                                <a:pt x="5801940" y="33417"/>
                              </a:cubicBezTo>
                              <a:cubicBezTo>
                                <a:pt x="5825786" y="17468"/>
                                <a:pt x="5852383" y="0"/>
                                <a:pt x="5905578" y="0"/>
                              </a:cubicBezTo>
                              <a:cubicBezTo>
                                <a:pt x="5957855" y="0"/>
                                <a:pt x="5985369" y="17468"/>
                                <a:pt x="6009215" y="33417"/>
                              </a:cubicBezTo>
                              <a:cubicBezTo>
                                <a:pt x="6031227" y="47846"/>
                                <a:pt x="6050487" y="60757"/>
                                <a:pt x="6090841" y="60757"/>
                              </a:cubicBezTo>
                              <a:cubicBezTo>
                                <a:pt x="6130278" y="60757"/>
                                <a:pt x="6149538" y="47846"/>
                                <a:pt x="6171550" y="33417"/>
                              </a:cubicBezTo>
                              <a:cubicBezTo>
                                <a:pt x="6195396" y="17468"/>
                                <a:pt x="6222910" y="0"/>
                                <a:pt x="6276104" y="0"/>
                              </a:cubicBezTo>
                              <a:cubicBezTo>
                                <a:pt x="6328382" y="0"/>
                                <a:pt x="6355896" y="17468"/>
                                <a:pt x="6379742" y="33417"/>
                              </a:cubicBezTo>
                              <a:cubicBezTo>
                                <a:pt x="6401752" y="47846"/>
                                <a:pt x="6421012" y="60757"/>
                                <a:pt x="6460450" y="60757"/>
                              </a:cubicBezTo>
                              <a:cubicBezTo>
                                <a:pt x="6500805" y="60757"/>
                                <a:pt x="6520065" y="47846"/>
                                <a:pt x="6542076" y="33417"/>
                              </a:cubicBezTo>
                              <a:cubicBezTo>
                                <a:pt x="6565922" y="17468"/>
                                <a:pt x="6593436" y="0"/>
                                <a:pt x="6645713" y="0"/>
                              </a:cubicBezTo>
                              <a:cubicBezTo>
                                <a:pt x="6698909" y="0"/>
                                <a:pt x="6725506" y="17468"/>
                                <a:pt x="6749351" y="33417"/>
                              </a:cubicBezTo>
                              <a:cubicBezTo>
                                <a:pt x="6772280" y="47846"/>
                                <a:pt x="6790623" y="60757"/>
                                <a:pt x="6830976" y="60757"/>
                              </a:cubicBezTo>
                              <a:cubicBezTo>
                                <a:pt x="6870414" y="60757"/>
                                <a:pt x="6889674" y="47846"/>
                                <a:pt x="6911686" y="33417"/>
                              </a:cubicBezTo>
                              <a:cubicBezTo>
                                <a:pt x="6936448" y="17468"/>
                                <a:pt x="6963045" y="0"/>
                                <a:pt x="7016241" y="0"/>
                              </a:cubicBezTo>
                              <a:cubicBezTo>
                                <a:pt x="7068518" y="0"/>
                                <a:pt x="7096032" y="17468"/>
                                <a:pt x="7119879" y="33417"/>
                              </a:cubicBezTo>
                              <a:cubicBezTo>
                                <a:pt x="7141889" y="47846"/>
                                <a:pt x="7161149" y="60757"/>
                                <a:pt x="7201504" y="60757"/>
                              </a:cubicBezTo>
                              <a:cubicBezTo>
                                <a:pt x="7240942" y="60757"/>
                                <a:pt x="7260202" y="47846"/>
                                <a:pt x="7282212" y="33417"/>
                              </a:cubicBezTo>
                              <a:cubicBezTo>
                                <a:pt x="7306059" y="17468"/>
                                <a:pt x="7333573" y="0"/>
                                <a:pt x="7385850" y="0"/>
                              </a:cubicBezTo>
                              <a:cubicBezTo>
                                <a:pt x="7439044" y="0"/>
                                <a:pt x="7466560" y="17468"/>
                                <a:pt x="7490405" y="33417"/>
                              </a:cubicBezTo>
                              <a:cubicBezTo>
                                <a:pt x="7506913" y="44237"/>
                                <a:pt x="7521875" y="54207"/>
                                <a:pt x="7544962" y="58515"/>
                              </a:cubicBezTo>
                              <a:lnTo>
                                <a:pt x="7559675" y="59777"/>
                              </a:lnTo>
                              <a:lnTo>
                                <a:pt x="7559675" y="288796"/>
                              </a:lnTo>
                              <a:lnTo>
                                <a:pt x="0" y="288796"/>
                              </a:lnTo>
                              <a:lnTo>
                                <a:pt x="0" y="1488"/>
                              </a:lnTo>
                              <a:lnTo>
                                <a:pt x="17657" y="2978"/>
                              </a:lnTo>
                              <a:cubicBezTo>
                                <a:pt x="48740" y="8639"/>
                                <a:pt x="68344" y="21453"/>
                                <a:pt x="86916" y="33417"/>
                              </a:cubicBezTo>
                              <a:cubicBezTo>
                                <a:pt x="108928" y="47846"/>
                                <a:pt x="128188" y="60757"/>
                                <a:pt x="167624" y="60757"/>
                              </a:cubicBezTo>
                              <a:cubicBezTo>
                                <a:pt x="207979" y="60757"/>
                                <a:pt x="226322" y="47846"/>
                                <a:pt x="249251" y="33417"/>
                              </a:cubicBezTo>
                              <a:cubicBezTo>
                                <a:pt x="273096" y="17468"/>
                                <a:pt x="299693" y="0"/>
                                <a:pt x="35288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89B8"/>
                        </a:solidFill>
                        <a:ln>
                          <a:noFill/>
                        </a:ln>
                        <a:effectLst/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0pt;margin-top:758.1pt;height:11.35pt;width:596.7pt;mso-position-horizontal-relative:page;z-index:251715584;mso-width-relative:page;mso-height-relative:page;" fillcolor="#FE89B8" filled="t" stroked="f" coordsize="7559675,288796" o:gfxdata="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" path="m352889,0c405165,0,432680,17468,456525,33417c478537,47846,497797,60757,538152,60757c577589,60757,596848,47846,618860,33417c642707,17468,670221,0,723415,0c775692,0,803206,17468,827053,33417c849063,47846,868323,60757,907761,60757c948116,60757,967376,47846,989386,33417c1013233,17468,1040747,0,1093024,0c1146220,0,1172816,17468,1196662,33417c1219590,47846,1237933,60757,1278287,60757c1317725,60757,1336985,47846,1358996,33417c1383760,17468,1410357,0,1463551,0c1515828,0,1543343,17468,1567188,33417c1589200,47846,1608460,60757,1648814,60757c1688252,60757,1707511,47846,1729523,33417c1753369,17468,1780884,0,1833161,0l1833257,16,1833257,0,1850875,3002,1896444,10728,1926133,27048,1937811,33417c1959823,47846,1979084,60757,2018520,60757c2058875,60757,2077218,47846,2100147,33417c2123993,17468,2150590,0,2203784,0c2256061,0,2283576,17468,2307421,33417c2329433,47846,2348693,60757,2389047,60757c2428484,60757,2447744,47846,2469756,33417c2493602,17468,2521116,0,2574311,0c2626588,0,2654103,17468,2677948,33417c2699959,47846,2719220,60757,2758657,60757c2799011,60757,2818272,47846,2840283,33417c2864129,17468,2891643,0,2943921,0c2997115,0,3023712,17468,3047558,33417c3070487,47846,3088829,60757,3129184,60757c3168621,60757,3187881,47846,3209893,33417c3234656,17468,3261253,0,3314448,0c3366724,0,3394239,17468,3418085,33417c3440097,47846,3459357,60757,3499711,60757c3539149,60757,3558408,47846,3580420,33417c3604266,17468,3631780,0,3684057,0l3684154,16,3684154,0,3701902,3024,3747340,10728,3776939,27000,3788709,33417c3810720,47846,3829981,60757,3869418,60757c3909772,60757,3928115,47846,3951044,33417c3974890,17468,4001487,0,4054681,0c4106959,0,4134473,17468,4158319,33417c4180330,47846,4199590,60757,4239945,60757c4279382,60757,4298642,47846,4320654,33417c4344500,17468,4372014,0,4425208,0c4477485,0,4505000,17468,4528845,33417c4550857,47846,4570117,60757,4609554,60757c4649909,60757,4669169,47846,4691180,33417c4715026,17468,4742541,0,4794818,0c4848012,0,4874609,17468,4898455,33417c4921384,47846,4939727,60757,4980081,60757c5019518,60757,5038779,47846,5060790,33417c5085553,17468,5112150,0,5165345,0c5217621,0,5245136,17468,5268982,33417c5290994,47846,5310254,60757,5350608,60757c5390045,60757,5409305,47846,5431317,33417c5455163,17468,5482677,0,5534955,0l5535051,16,5535051,0,5552685,3006,5598237,10728,5627926,27048,5639605,33417c5661617,47846,5680877,60757,5720314,60757c5760669,60757,5779012,47846,5801940,33417c5825786,17468,5852383,0,5905578,0c5957855,0,5985369,17468,6009215,33417c6031227,47846,6050487,60757,6090841,60757c6130278,60757,6149538,47846,6171550,33417c6195396,17468,6222910,0,6276104,0c6328382,0,6355896,17468,6379742,33417c6401752,47846,6421012,60757,6460450,60757c6500805,60757,6520065,47846,6542076,33417c6565922,17468,6593436,0,6645713,0c6698909,0,6725506,17468,6749351,33417c6772280,47846,6790623,60757,6830976,60757c6870414,60757,6889674,47846,6911686,33417c6936448,17468,6963045,0,7016241,0c7068518,0,7096032,17468,7119879,33417c7141889,47846,7161149,60757,7201504,60757c7240942,60757,7260202,47846,7282212,33417c7306059,17468,7333573,0,7385850,0c7439044,0,7466560,17468,7490405,33417c7506913,44237,7521875,54207,7544962,58515l7559675,59777,7559675,288796,0,288796,0,1488,17657,2978c48740,8639,68344,21453,86916,33417c108928,47846,128188,60757,167624,60757c207979,60757,226322,47846,249251,33417c273096,17468,299693,0,352889,0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-746760</wp:posOffset>
                </wp:positionH>
                <wp:positionV relativeFrom="paragraph">
                  <wp:posOffset>1565910</wp:posOffset>
                </wp:positionV>
                <wp:extent cx="343535" cy="229870"/>
                <wp:effectExtent l="0" t="0" r="18415" b="17780"/>
                <wp:wrapNone/>
                <wp:docPr id="320" name="组合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535" cy="229870"/>
                          <a:chOff x="739" y="4532"/>
                          <a:chExt cx="456" cy="298"/>
                        </a:xfrm>
                      </wpg:grpSpPr>
                      <wps:wsp>
                        <wps:cNvPr id="314" name="任意多边形 314"/>
                        <wps:cNvSpPr/>
                        <wps:spPr>
                          <a:xfrm>
                            <a:off x="824" y="4674"/>
                            <a:ext cx="322" cy="115"/>
                          </a:xfrm>
                          <a:custGeom>
                            <a:avLst/>
                            <a:gdLst>
                              <a:gd name="txL" fmla="*/ 0 w 204"/>
                              <a:gd name="txT" fmla="*/ 0 h 73"/>
                              <a:gd name="txR" fmla="*/ 196850 w 204"/>
                              <a:gd name="txB" fmla="*/ 69850 h 73"/>
                            </a:gdLst>
                            <a:ahLst/>
                            <a:cxnLst/>
                            <a:rect l="txL" t="txT" r="txR" b="txB"/>
                            <a:pathLst>
                              <a:path w="204" h="73">
                                <a:moveTo>
                                  <a:pt x="90" y="40"/>
                                </a:moveTo>
                                <a:cubicBezTo>
                                  <a:pt x="86" y="39"/>
                                  <a:pt x="86" y="39"/>
                                  <a:pt x="86" y="39"/>
                                </a:cubicBezTo>
                                <a:cubicBezTo>
                                  <a:pt x="3" y="5"/>
                                  <a:pt x="3" y="5"/>
                                  <a:pt x="3" y="5"/>
                                </a:cubicBezTo>
                                <a:cubicBezTo>
                                  <a:pt x="0" y="19"/>
                                  <a:pt x="0" y="19"/>
                                  <a:pt x="0" y="19"/>
                                </a:cubicBezTo>
                                <a:cubicBezTo>
                                  <a:pt x="2" y="22"/>
                                  <a:pt x="4" y="26"/>
                                  <a:pt x="3" y="30"/>
                                </a:cubicBezTo>
                                <a:cubicBezTo>
                                  <a:pt x="43" y="43"/>
                                  <a:pt x="90" y="73"/>
                                  <a:pt x="90" y="73"/>
                                </a:cubicBezTo>
                                <a:cubicBezTo>
                                  <a:pt x="90" y="73"/>
                                  <a:pt x="166" y="26"/>
                                  <a:pt x="204" y="26"/>
                                </a:cubicBezTo>
                                <a:cubicBezTo>
                                  <a:pt x="190" y="0"/>
                                  <a:pt x="190" y="0"/>
                                  <a:pt x="190" y="0"/>
                                </a:cubicBezTo>
                                <a:cubicBezTo>
                                  <a:pt x="95" y="39"/>
                                  <a:pt x="95" y="39"/>
                                  <a:pt x="95" y="39"/>
                                </a:cubicBezTo>
                                <a:lnTo>
                                  <a:pt x="9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15" name="任意多边形 315"/>
                        <wps:cNvSpPr/>
                        <wps:spPr>
                          <a:xfrm>
                            <a:off x="801" y="4651"/>
                            <a:ext cx="5" cy="0"/>
                          </a:xfrm>
                          <a:custGeom>
                            <a:avLst/>
                            <a:gdLst>
                              <a:gd name="txL" fmla="*/ 0 w 3"/>
                              <a:gd name="txT" fmla="*/ 0 h 1"/>
                              <a:gd name="txR" fmla="*/ 3175 w 3"/>
                              <a:gd name="txB" fmla="*/ 1 h 1"/>
                            </a:gdLst>
                            <a:ahLst/>
                            <a:cxnLst/>
                            <a:rect l="txL" t="txT" r="txR" b="txB"/>
                            <a:pathLst>
                              <a:path w="3" h="1">
                                <a:moveTo>
                                  <a:pt x="0" y="0"/>
                                </a:move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16" name="椭圆 316"/>
                        <wps:cNvSpPr/>
                        <wps:spPr>
                          <a:xfrm>
                            <a:off x="946" y="4615"/>
                            <a:ext cx="42" cy="2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17" name="任意多边形 317"/>
                        <wps:cNvSpPr/>
                        <wps:spPr>
                          <a:xfrm>
                            <a:off x="765" y="4742"/>
                            <a:ext cx="59" cy="88"/>
                          </a:xfrm>
                          <a:custGeom>
                            <a:avLst/>
                            <a:gdLst>
                              <a:gd name="txL" fmla="*/ 0 w 38"/>
                              <a:gd name="txT" fmla="*/ 0 h 56"/>
                              <a:gd name="txR" fmla="*/ 36513 w 38"/>
                              <a:gd name="txB" fmla="*/ 53975 h 56"/>
                            </a:gdLst>
                            <a:ahLst/>
                            <a:cxnLst/>
                            <a:rect l="txL" t="txT" r="txR" b="txB"/>
                            <a:pathLst>
                              <a:path w="38" h="56">
                                <a:moveTo>
                                  <a:pt x="19" y="38"/>
                                </a:moveTo>
                                <a:cubicBezTo>
                                  <a:pt x="21" y="31"/>
                                  <a:pt x="20" y="43"/>
                                  <a:pt x="22" y="56"/>
                                </a:cubicBezTo>
                                <a:cubicBezTo>
                                  <a:pt x="25" y="55"/>
                                  <a:pt x="27" y="55"/>
                                  <a:pt x="28" y="54"/>
                                </a:cubicBezTo>
                                <a:cubicBezTo>
                                  <a:pt x="31" y="53"/>
                                  <a:pt x="26" y="38"/>
                                  <a:pt x="33" y="27"/>
                                </a:cubicBezTo>
                                <a:cubicBezTo>
                                  <a:pt x="38" y="19"/>
                                  <a:pt x="36" y="11"/>
                                  <a:pt x="34" y="5"/>
                                </a:cubicBezTo>
                                <a:cubicBezTo>
                                  <a:pt x="28" y="2"/>
                                  <a:pt x="28" y="2"/>
                                  <a:pt x="28" y="2"/>
                                </a:cubicBezTo>
                                <a:cubicBezTo>
                                  <a:pt x="28" y="2"/>
                                  <a:pt x="27" y="2"/>
                                  <a:pt x="27" y="1"/>
                                </a:cubicBezTo>
                                <a:cubicBezTo>
                                  <a:pt x="25" y="1"/>
                                  <a:pt x="23" y="0"/>
                                  <a:pt x="21" y="0"/>
                                </a:cubicBezTo>
                                <a:cubicBezTo>
                                  <a:pt x="19" y="0"/>
                                  <a:pt x="17" y="1"/>
                                  <a:pt x="16" y="1"/>
                                </a:cubicBezTo>
                                <a:cubicBezTo>
                                  <a:pt x="8" y="4"/>
                                  <a:pt x="8" y="4"/>
                                  <a:pt x="8" y="4"/>
                                </a:cubicBezTo>
                                <a:cubicBezTo>
                                  <a:pt x="0" y="18"/>
                                  <a:pt x="10" y="38"/>
                                  <a:pt x="10" y="50"/>
                                </a:cubicBezTo>
                                <a:cubicBezTo>
                                  <a:pt x="10" y="54"/>
                                  <a:pt x="14" y="55"/>
                                  <a:pt x="17" y="56"/>
                                </a:cubicBezTo>
                                <a:cubicBezTo>
                                  <a:pt x="17" y="49"/>
                                  <a:pt x="17" y="42"/>
                                  <a:pt x="19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18" name="任意多边形 318"/>
                        <wps:cNvSpPr/>
                        <wps:spPr>
                          <a:xfrm>
                            <a:off x="739" y="4532"/>
                            <a:ext cx="456" cy="187"/>
                          </a:xfrm>
                          <a:custGeom>
                            <a:avLst/>
                            <a:gdLst>
                              <a:gd name="txL" fmla="*/ 0 w 288"/>
                              <a:gd name="txT" fmla="*/ 0 h 118"/>
                              <a:gd name="txR" fmla="*/ 279400 w 288"/>
                              <a:gd name="txB" fmla="*/ 114300 h 118"/>
                            </a:gdLst>
                            <a:ahLst/>
                            <a:cxnLst/>
                            <a:rect l="txL" t="txT" r="txR" b="txB"/>
                            <a:pathLst>
                              <a:path w="288" h="118">
                                <a:moveTo>
                                  <a:pt x="40" y="75"/>
                                </a:moveTo>
                                <a:cubicBezTo>
                                  <a:pt x="43" y="76"/>
                                  <a:pt x="43" y="76"/>
                                  <a:pt x="43" y="76"/>
                                </a:cubicBezTo>
                                <a:cubicBezTo>
                                  <a:pt x="56" y="63"/>
                                  <a:pt x="107" y="60"/>
                                  <a:pt x="124" y="59"/>
                                </a:cubicBezTo>
                                <a:cubicBezTo>
                                  <a:pt x="124" y="59"/>
                                  <a:pt x="124" y="59"/>
                                  <a:pt x="124" y="59"/>
                                </a:cubicBezTo>
                                <a:cubicBezTo>
                                  <a:pt x="124" y="51"/>
                                  <a:pt x="132" y="45"/>
                                  <a:pt x="144" y="45"/>
                                </a:cubicBezTo>
                                <a:cubicBezTo>
                                  <a:pt x="156" y="45"/>
                                  <a:pt x="165" y="51"/>
                                  <a:pt x="165" y="59"/>
                                </a:cubicBezTo>
                                <a:cubicBezTo>
                                  <a:pt x="165" y="67"/>
                                  <a:pt x="156" y="72"/>
                                  <a:pt x="144" y="72"/>
                                </a:cubicBezTo>
                                <a:cubicBezTo>
                                  <a:pt x="137" y="72"/>
                                  <a:pt x="130" y="70"/>
                                  <a:pt x="127" y="66"/>
                                </a:cubicBezTo>
                                <a:cubicBezTo>
                                  <a:pt x="115" y="67"/>
                                  <a:pt x="65" y="72"/>
                                  <a:pt x="52" y="80"/>
                                </a:cubicBezTo>
                                <a:cubicBezTo>
                                  <a:pt x="144" y="118"/>
                                  <a:pt x="144" y="118"/>
                                  <a:pt x="144" y="118"/>
                                </a:cubicBezTo>
                                <a:cubicBezTo>
                                  <a:pt x="288" y="59"/>
                                  <a:pt x="288" y="59"/>
                                  <a:pt x="288" y="59"/>
                                </a:cubicBezTo>
                                <a:cubicBezTo>
                                  <a:pt x="144" y="0"/>
                                  <a:pt x="144" y="0"/>
                                  <a:pt x="144" y="0"/>
                                </a:cubicBezTo>
                                <a:cubicBezTo>
                                  <a:pt x="0" y="59"/>
                                  <a:pt x="0" y="59"/>
                                  <a:pt x="0" y="59"/>
                                </a:cubicBezTo>
                                <a:cubicBezTo>
                                  <a:pt x="38" y="74"/>
                                  <a:pt x="38" y="74"/>
                                  <a:pt x="38" y="74"/>
                                </a:cubicBezTo>
                                <a:cubicBezTo>
                                  <a:pt x="38" y="74"/>
                                  <a:pt x="38" y="74"/>
                                  <a:pt x="38" y="74"/>
                                </a:cubicBezTo>
                                <a:cubicBezTo>
                                  <a:pt x="40" y="75"/>
                                  <a:pt x="40" y="75"/>
                                  <a:pt x="40" y="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19" name="任意多边形 319"/>
                        <wps:cNvSpPr/>
                        <wps:spPr>
                          <a:xfrm>
                            <a:off x="785" y="4651"/>
                            <a:ext cx="37" cy="83"/>
                          </a:xfrm>
                          <a:custGeom>
                            <a:avLst/>
                            <a:gdLst>
                              <a:gd name="txL" fmla="*/ 0 w 23"/>
                              <a:gd name="txT" fmla="*/ 0 h 52"/>
                              <a:gd name="txR" fmla="*/ 22225 w 23"/>
                              <a:gd name="txB" fmla="*/ 50800 h 52"/>
                            </a:gdLst>
                            <a:ahLst/>
                            <a:cxnLst/>
                            <a:rect l="txL" t="txT" r="txR" b="txB"/>
                            <a:pathLst>
                              <a:path w="23" h="52">
                                <a:moveTo>
                                  <a:pt x="8" y="49"/>
                                </a:moveTo>
                                <a:cubicBezTo>
                                  <a:pt x="11" y="49"/>
                                  <a:pt x="14" y="50"/>
                                  <a:pt x="17" y="51"/>
                                </a:cubicBezTo>
                                <a:cubicBezTo>
                                  <a:pt x="18" y="51"/>
                                  <a:pt x="18" y="52"/>
                                  <a:pt x="19" y="52"/>
                                </a:cubicBezTo>
                                <a:cubicBezTo>
                                  <a:pt x="20" y="44"/>
                                  <a:pt x="20" y="44"/>
                                  <a:pt x="20" y="44"/>
                                </a:cubicBezTo>
                                <a:cubicBezTo>
                                  <a:pt x="21" y="41"/>
                                  <a:pt x="18" y="37"/>
                                  <a:pt x="16" y="35"/>
                                </a:cubicBezTo>
                                <a:cubicBezTo>
                                  <a:pt x="23" y="4"/>
                                  <a:pt x="23" y="4"/>
                                  <a:pt x="23" y="4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7" y="34"/>
                                  <a:pt x="7" y="34"/>
                                  <a:pt x="7" y="34"/>
                                </a:cubicBezTo>
                                <a:cubicBezTo>
                                  <a:pt x="5" y="35"/>
                                  <a:pt x="2" y="38"/>
                                  <a:pt x="1" y="41"/>
                                </a:cubicBez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3" y="50"/>
                                  <a:pt x="5" y="49"/>
                                  <a:pt x="8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8.8pt;margin-top:123.3pt;height:18.1pt;width:27.05pt;z-index:251700224;mso-width-relative:page;mso-height-relative:page;" coordorigin="739,4532" coordsize="456,298" o:gfxdata="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">
                <o:lock v:ext="edit" aspectratio="f"/>
                <v:shape id="_x0000_s1026" o:spid="_x0000_s1026" o:spt="100" style="position:absolute;left:824;top:4674;height:115;width:322;" fillcolor="#FFFFFF" filled="t" stroked="f" coordsize="204,73" o:gfxdata="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Is+9i/&#10;AAAA3AAAAA8AAAAAAAAAAQAgAAAAIgAAAGRycy9kb3ducmV2LnhtbFBLAQIUABQAAAAIAIdO4kAz&#10;LwWeOwAAADkAAAAQAAAAAAAAAAEAIAAAAA4BAABkcnMvc2hhcGV4bWwueG1sUEsFBgAAAAAGAAYA&#10;WwEAALgDAAAAAA==&#10;" path="m90,40c86,39,86,39,86,39c3,5,3,5,3,5c0,19,0,19,0,19c2,22,4,26,3,30c43,43,90,73,90,73c90,73,166,26,204,26c190,0,190,0,190,0c95,39,95,39,95,39l90,4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801;top:4651;height:0;width:5;" fillcolor="#FFFFFF" filled="t" stroked="f" coordsize="3,1" o:gfxdata="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HkYcG/&#10;AAAA3AAAAA8AAAAAAAAAAQAgAAAAIgAAAGRycy9kb3ducmV2LnhtbFBLAQIUABQAAAAIAIdO4kAz&#10;LwWeOwAAADkAAAAQAAAAAAAAAAEAIAAAAA4BAABkcnMvc2hhcGV4bWwueG1sUEsFBgAAAAAGAAYA&#10;WwEAALgDAAAAAA==&#10;" path="m0,0c3,1,3,1,3,1c3,1,3,1,3,1c3,1,3,1,3,1c0,0,0,0,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3" type="#_x0000_t3" style="position:absolute;left:946;top:4615;height:21;width:42;" fillcolor="#FFFFFF" filled="t" stroked="f" coordsize="21600,21600" o:gfxdata="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e7yu8AAAA&#10;3A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65;top:4742;height:88;width:59;" fillcolor="#FFFFFF" filled="t" stroked="f" coordsize="38,56" o:gfxdata="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vPpJL4A&#10;AADcAAAADwAAAAAAAAABACAAAAAiAAAAZHJzL2Rvd25yZXYueG1sUEsBAhQAFAAAAAgAh07iQDMv&#10;BZ47AAAAOQAAABAAAAAAAAAAAQAgAAAADQEAAGRycy9zaGFwZXhtbC54bWxQSwUGAAAAAAYABgBb&#10;AQAAtwMAAAAA&#10;" path="m19,38c21,31,20,43,22,56c25,55,27,55,28,54c31,53,26,38,33,27c38,19,36,11,34,5c28,2,28,2,28,2c28,2,27,2,27,1c25,1,23,0,21,0c19,0,17,1,16,1c8,4,8,4,8,4c0,18,10,38,10,50c10,54,14,55,17,56c17,49,17,42,19,38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39;top:4532;height:187;width:456;" fillcolor="#FFFFFF" filled="t" stroked="f" coordsize="288,118" o:gfxdata="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iSO7sAAADc&#10;AAAADwAAAAAAAAABACAAAAAiAAAAZHJzL2Rvd25yZXYueG1sUEsBAhQAFAAAAAgAh07iQDMvBZ47&#10;AAAAOQAAABAAAAAAAAAAAQAgAAAACgEAAGRycy9zaGFwZXhtbC54bWxQSwUGAAAAAAYABgBbAQAA&#10;tAMAAAAA&#10;" path="m40,75c43,76,43,76,43,76c56,63,107,60,124,59c124,59,124,59,124,59c124,51,132,45,144,45c156,45,165,51,165,59c165,67,156,72,144,72c137,72,130,70,127,66c115,67,65,72,52,80c144,118,144,118,144,118c288,59,288,59,288,59c144,0,144,0,144,0c0,59,0,59,0,59c38,74,38,74,38,74c38,74,38,74,38,74c40,75,40,75,40,75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785;top:4651;height:83;width:37;" fillcolor="#FFFFFF" filled="t" stroked="f" coordsize="23,52" o:gfxdata="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X/eAD&#10;wAAAANwAAAAPAAAAAAAAAAEAIAAAACIAAABkcnMvZG93bnJldi54bWxQSwECFAAUAAAACACHTuJA&#10;My8FnjsAAAA5AAAAEAAAAAAAAAABACAAAAAPAQAAZHJzL3NoYXBleG1sLnhtbFBLBQYAAAAABgAG&#10;AFsBAAC5AwAAAAA=&#10;" path="m8,49c11,49,14,50,17,51c18,51,18,52,19,52c20,44,20,44,20,44c21,41,18,37,16,35c23,4,23,4,23,4c14,0,14,0,14,0c7,34,7,34,7,34c5,35,2,38,1,41c0,51,0,51,0,51c3,50,5,49,8,49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-730250</wp:posOffset>
                </wp:positionH>
                <wp:positionV relativeFrom="paragraph">
                  <wp:posOffset>3168015</wp:posOffset>
                </wp:positionV>
                <wp:extent cx="272415" cy="193040"/>
                <wp:effectExtent l="0" t="0" r="13335" b="16510"/>
                <wp:wrapNone/>
                <wp:docPr id="333" name="组合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" cy="193040"/>
                          <a:chOff x="525" y="5355"/>
                          <a:chExt cx="365" cy="219"/>
                        </a:xfrm>
                      </wpg:grpSpPr>
                      <wps:wsp>
                        <wps:cNvPr id="330" name="任意多边形 330"/>
                        <wps:cNvSpPr/>
                        <wps:spPr>
                          <a:xfrm>
                            <a:off x="525" y="5497"/>
                            <a:ext cx="365" cy="77"/>
                          </a:xfrm>
                          <a:custGeom>
                            <a:avLst/>
                            <a:gdLst>
                              <a:gd name="txL" fmla="*/ 0 w 210"/>
                              <a:gd name="txT" fmla="*/ 0 h 44"/>
                              <a:gd name="txR" fmla="*/ 333375 w 210"/>
                              <a:gd name="txB" fmla="*/ 69850 h 44"/>
                            </a:gdLst>
                            <a:ahLst/>
                            <a:cxnLst/>
                            <a:rect l="txL" t="txT" r="txR" b="txB"/>
                            <a:pathLst>
                              <a:path w="210" h="44">
                                <a:moveTo>
                                  <a:pt x="61" y="44"/>
                                </a:moveTo>
                                <a:lnTo>
                                  <a:pt x="210" y="44"/>
                                </a:lnTo>
                                <a:lnTo>
                                  <a:pt x="177" y="20"/>
                                </a:lnTo>
                                <a:lnTo>
                                  <a:pt x="61" y="20"/>
                                </a:lnTo>
                                <a:lnTo>
                                  <a:pt x="55" y="20"/>
                                </a:lnTo>
                                <a:lnTo>
                                  <a:pt x="51" y="1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31" name="任意多边形 331"/>
                        <wps:cNvSpPr/>
                        <wps:spPr>
                          <a:xfrm>
                            <a:off x="525" y="5426"/>
                            <a:ext cx="365" cy="77"/>
                          </a:xfrm>
                          <a:custGeom>
                            <a:avLst/>
                            <a:gdLst>
                              <a:gd name="txL" fmla="*/ 0 w 210"/>
                              <a:gd name="txT" fmla="*/ 0 h 44"/>
                              <a:gd name="txR" fmla="*/ 333375 w 210"/>
                              <a:gd name="txB" fmla="*/ 69850 h 44"/>
                            </a:gdLst>
                            <a:ahLst/>
                            <a:cxnLst/>
                            <a:rect l="txL" t="txT" r="txR" b="txB"/>
                            <a:pathLst>
                              <a:path w="210" h="44">
                                <a:moveTo>
                                  <a:pt x="210" y="44"/>
                                </a:moveTo>
                                <a:lnTo>
                                  <a:pt x="177" y="20"/>
                                </a:lnTo>
                                <a:lnTo>
                                  <a:pt x="61" y="20"/>
                                </a:lnTo>
                                <a:lnTo>
                                  <a:pt x="55" y="20"/>
                                </a:lnTo>
                                <a:lnTo>
                                  <a:pt x="51" y="17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lnTo>
                                  <a:pt x="21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32" name="任意多边形 332"/>
                        <wps:cNvSpPr/>
                        <wps:spPr>
                          <a:xfrm>
                            <a:off x="525" y="5355"/>
                            <a:ext cx="365" cy="76"/>
                          </a:xfrm>
                          <a:custGeom>
                            <a:avLst/>
                            <a:gdLst>
                              <a:gd name="txL" fmla="*/ 0 w 210"/>
                              <a:gd name="txT" fmla="*/ 0 h 44"/>
                              <a:gd name="txR" fmla="*/ 333375 w 210"/>
                              <a:gd name="txB" fmla="*/ 69850 h 44"/>
                            </a:gdLst>
                            <a:ahLst/>
                            <a:cxnLst/>
                            <a:rect l="txL" t="txT" r="txR" b="txB"/>
                            <a:pathLst>
                              <a:path w="210" h="44">
                                <a:moveTo>
                                  <a:pt x="210" y="44"/>
                                </a:moveTo>
                                <a:lnTo>
                                  <a:pt x="149" y="0"/>
                                </a:lnTo>
                                <a:lnTo>
                                  <a:pt x="0" y="0"/>
                                </a:lnTo>
                                <a:lnTo>
                                  <a:pt x="61" y="44"/>
                                </a:lnTo>
                                <a:lnTo>
                                  <a:pt x="210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7.5pt;margin-top:249.45pt;height:15.2pt;width:21.45pt;z-index:251704320;mso-width-relative:page;mso-height-relative:page;" coordorigin="525,5355" coordsize="365,219" o:gfxdata="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rjUY7d0AAAAMAQAADwAAAAAAAAABACAAAAAiAAAAZHJzL2Rvd25yZXYueG1s&#10;UEsBAhQAFAAAAAgAh07iQFjmk3NJAwAALQ4AAA4AAAAAAAAAAQAgAAAALAEAAGRycy9lMm9Eb2Mu&#10;eG1sUEsFBgAAAAAGAAYAWQEAAOcGAAAAAA==&#10;">
                <o:lock v:ext="edit" aspectratio="f"/>
                <v:shape id="_x0000_s1026" o:spid="_x0000_s1026" o:spt="100" style="position:absolute;left:525;top:5497;height:77;width:365;" fillcolor="#FFFFFF" filled="t" stroked="f" coordsize="210,44" o:gfxdata="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FPAOrsAAADc&#10;AAAADwAAAAAAAAABACAAAAAiAAAAZHJzL2Rvd25yZXYueG1sUEsBAhQAFAAAAAgAh07iQDMvBZ47&#10;AAAAOQAAABAAAAAAAAAAAQAgAAAACgEAAGRycy9zaGFwZXhtbC54bWxQSwUGAAAAAAYABgBbAQAA&#10;tAMAAAAA&#10;" path="m61,44l210,44,177,20,61,20,55,20,51,17,27,0,0,0,61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5;top:5426;height:77;width:365;" fillcolor="#FFFFFF" filled="t" stroked="f" coordsize="210,44" o:gfxdata="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cfZaG/&#10;AAAA3AAAAA8AAAAAAAAAAQAgAAAAIgAAAGRycy9kb3ducmV2LnhtbFBLAQIUABQAAAAIAIdO4kAz&#10;LwWeOwAAADkAAAAQAAAAAAAAAAEAIAAAAA4BAABkcnMvc2hhcGV4bWwueG1sUEsFBgAAAAAGAAYA&#10;WwEAALgDAAAAAA==&#10;" path="m210,44l177,20,61,20,55,20,51,17,27,0,0,0,61,44,210,44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525;top:5355;height:76;width:365;" fillcolor="#FFFFFF [3212]" filled="t" stroked="f" coordsize="210,44" o:gfxdata="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fN+9a/&#10;AAAA3AAAAA8AAAAAAAAAAQAgAAAAIgAAAGRycy9kb3ducmV2LnhtbFBLAQIUABQAAAAIAIdO4kAz&#10;LwWeOwAAADkAAAAQAAAAAAAAAAEAIAAAAA4BAABkcnMvc2hhcGV4bWwueG1sUEsFBgAAAAAGAAYA&#10;WwEAALgDAAAAAA==&#10;" path="m210,44l149,0,0,0,61,44,210,44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6620510</wp:posOffset>
                </wp:positionV>
                <wp:extent cx="137160" cy="204470"/>
                <wp:effectExtent l="0" t="0" r="15240" b="5080"/>
                <wp:wrapNone/>
                <wp:docPr id="326" name="任意多边形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4470"/>
                        </a:xfrm>
                        <a:custGeom>
                          <a:avLst/>
                          <a:gdLst>
                            <a:gd name="txL" fmla="*/ 0 w 130"/>
                            <a:gd name="txT" fmla="*/ 0 h 194"/>
                            <a:gd name="txR" fmla="*/ 363538 w 130"/>
                            <a:gd name="txB" fmla="*/ 542925 h 194"/>
                          </a:gdLst>
                          <a:ahLst/>
                          <a:cxnLst/>
                          <a:rect l="txL" t="txT" r="txR" b="txB"/>
                          <a:pathLst>
                            <a:path w="130" h="194">
                              <a:moveTo>
                                <a:pt x="116" y="84"/>
                              </a:moveTo>
                              <a:cubicBezTo>
                                <a:pt x="117" y="81"/>
                                <a:pt x="124" y="35"/>
                                <a:pt x="129" y="5"/>
                              </a:cubicBezTo>
                              <a:cubicBezTo>
                                <a:pt x="130" y="0"/>
                                <a:pt x="130" y="0"/>
                                <a:pt x="13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1" y="5"/>
                                <a:pt x="1" y="5"/>
                                <a:pt x="1" y="5"/>
                              </a:cubicBezTo>
                              <a:cubicBezTo>
                                <a:pt x="6" y="35"/>
                                <a:pt x="14" y="81"/>
                                <a:pt x="14" y="84"/>
                              </a:cubicBezTo>
                              <a:cubicBezTo>
                                <a:pt x="14" y="107"/>
                                <a:pt x="31" y="127"/>
                                <a:pt x="55" y="131"/>
                              </a:cubicBezTo>
                              <a:cubicBezTo>
                                <a:pt x="55" y="139"/>
                                <a:pt x="55" y="139"/>
                                <a:pt x="55" y="139"/>
                              </a:cubicBezTo>
                              <a:cubicBezTo>
                                <a:pt x="29" y="144"/>
                                <a:pt x="11" y="165"/>
                                <a:pt x="11" y="190"/>
                              </a:cubicBezTo>
                              <a:cubicBezTo>
                                <a:pt x="11" y="194"/>
                                <a:pt x="11" y="194"/>
                                <a:pt x="11" y="194"/>
                              </a:cubicBezTo>
                              <a:cubicBezTo>
                                <a:pt x="120" y="194"/>
                                <a:pt x="120" y="194"/>
                                <a:pt x="120" y="194"/>
                              </a:cubicBezTo>
                              <a:cubicBezTo>
                                <a:pt x="120" y="190"/>
                                <a:pt x="120" y="190"/>
                                <a:pt x="120" y="190"/>
                              </a:cubicBezTo>
                              <a:cubicBezTo>
                                <a:pt x="120" y="165"/>
                                <a:pt x="101" y="144"/>
                                <a:pt x="76" y="139"/>
                              </a:cubicBezTo>
                              <a:cubicBezTo>
                                <a:pt x="76" y="131"/>
                                <a:pt x="76" y="131"/>
                                <a:pt x="76" y="131"/>
                              </a:cubicBezTo>
                              <a:cubicBezTo>
                                <a:pt x="99" y="127"/>
                                <a:pt x="116" y="107"/>
                                <a:pt x="116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-53.75pt;margin-top:521.3pt;height:16.1pt;width:10.8pt;z-index:251707392;mso-width-relative:page;mso-height-relative:page;" fillcolor="#FFFFFF" filled="t" stroked="f" coordsize="130,194" o:gfxdata="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" path="m116,84c117,81,124,35,129,5c130,0,130,0,130,0c0,0,0,0,0,0c1,5,1,5,1,5c6,35,14,81,14,84c14,107,31,127,55,131c55,139,55,139,55,139c29,144,11,165,11,190c11,194,11,194,11,194c120,194,120,194,120,194c120,190,120,190,120,190c120,165,101,144,76,139c76,131,76,131,76,131c99,127,116,107,116,84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4489450</wp:posOffset>
                </wp:positionV>
                <wp:extent cx="6805930" cy="1847215"/>
                <wp:effectExtent l="0" t="0" r="0" b="0"/>
                <wp:wrapNone/>
                <wp:docPr id="3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5930" cy="1847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9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-20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大连市向日葵幼儿园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助教幼师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根据课程要求设计教学教案，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协助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主教老师环境创设、准备教具和小游戏开展等；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服从学校和部门的工作安排，严格根据课程安排，充分备课以完成教学任务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组织教学活动，落实课程计划，引导幼儿参与各项活动，关注幼儿的发展，做好观察、记录和向家长反馈；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协助主教老师为每个幼儿建立成长档案，包括学期初的语言测试状况、幼儿的绘画作品等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65pt;margin-top:353.5pt;height:145.45pt;width:535.9pt;z-index:251712512;mso-width-relative:page;mso-height-relative:page;" filled="f" stroked="f" coordsize="21600,21600" o:gfxdata="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XM4APdwAAAAMAQAADwAAAAAAAAABACAAAAAiAAAAZHJzL2Rvd25yZXYueG1sUEsBAhQA&#10;FAAAAAgAh07iQJGPslEnAgAAKA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9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>-20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大连市向日葵幼儿园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助教幼师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根据课程要求设计教学教案，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协助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主教老师环境创设、准备教具和小游戏开展等；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服从学校和部门的工作安排，严格根据课程安排，充分备课以完成教学任务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组织教学活动，落实课程计划，引导幼儿参与各项活动，关注幼儿的发展，做好观察、记录和向家长反馈；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协助主教老师为每个幼儿建立成长档案，包括学期初的语言测试状况、幼儿的绘画作品等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6558280</wp:posOffset>
                </wp:positionV>
                <wp:extent cx="2021205" cy="372745"/>
                <wp:effectExtent l="6985" t="6350" r="10160" b="20955"/>
                <wp:wrapNone/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205" cy="372745"/>
                          <a:chOff x="9584" y="2794"/>
                          <a:chExt cx="3089" cy="962"/>
                        </a:xfrm>
                      </wpg:grpSpPr>
                      <wps:wsp>
                        <wps:cNvPr id="19" name="梯形 2"/>
                        <wps:cNvSpPr/>
                        <wps:spPr>
                          <a:xfrm>
                            <a:off x="9630" y="2877"/>
                            <a:ext cx="3043" cy="879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0" name="梯形 1"/>
                        <wps:cNvSpPr/>
                        <wps:spPr>
                          <a:xfrm>
                            <a:off x="9584" y="2794"/>
                            <a:ext cx="3043" cy="878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rgbClr val="FE89B8"/>
                          </a:solidFill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65pt;margin-top:516.4pt;height:29.35pt;width:159.15pt;z-index:251706368;mso-width-relative:page;mso-height-relative:page;" coordorigin="9584,2794" coordsize="3089,962" o:gfxdata="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">
                <o:lock v:ext="edit" aspectratio="f"/>
                <v:shape id="梯形 2" o:spid="_x0000_s1026" style="position:absolute;left:9630;top:2877;height:879;width:3043;v-text-anchor:middle;" fillcolor="#FFFFFF [3212]" filled="t" stroked="t" coordsize="3043,879" o:gfxdata="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/KRougAAANsA&#10;AAAPAAAAAAAAAAEAIAAAACIAAABkcnMvZG93bnJldi54bWxQSwECFAAUAAAACACHTuJAMy8FnjsA&#10;AAA5AAAAEAAAAAAAAAABACAAAAAJAQAAZHJzL3NoYXBleG1sLnhtbFBLBQYAAAAABgAGAFsBAACz&#10;AwAAAAA=&#10;" path="m0,879l69,0,2973,0,3043,879xe">
                  <v:path o:connectlocs="1521,0;34,439;1521,879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  <v:shape id="梯形 1" o:spid="_x0000_s1026" style="position:absolute;left:9584;top:2794;height:878;width:3043;v-text-anchor:middle;" fillcolor="#FE89B8" filled="t" stroked="t" coordsize="3043,878" o:gfxdata="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OS3TugAAANsA&#10;AAAPAAAAAAAAAAEAIAAAACIAAABkcnMvZG93bnJldi54bWxQSwECFAAUAAAACACHTuJAMy8FnjsA&#10;AAA5AAAAEAAAAAAAAAABACAAAAAJAQAAZHJzL3NoYXBleG1sLnhtbFBLBQYAAAAABgAGAFsBAACz&#10;AwAAAAA=&#10;" path="m0,878l69,0,2973,0,3043,878xe">
                  <v:path o:connectlocs="1521,0;34,439;1521,878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7040245</wp:posOffset>
                </wp:positionV>
                <wp:extent cx="6475730" cy="1085850"/>
                <wp:effectExtent l="0" t="0" r="0" b="0"/>
                <wp:wrapNone/>
                <wp:docPr id="3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573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职业技能：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高级教师资格证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擅长舞蹈、手工、绘本故事等；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语言技能：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普通话二级甲等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英语四级证书；英语六级证书；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荣誉证书：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获校级三好学生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；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国家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励志奖学金2次；一等奖学金3次。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65pt;margin-top:554.35pt;height:85.5pt;width:509.9pt;z-index:251711488;mso-width-relative:page;mso-height-relative:page;" filled="f" stroked="f" coordsize="21600,21600" o:gfxdata="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QfubXeAAAADgEAAA8AAAAAAAAAAQAgAAAAIgAAAGRycy9kb3ducmV2LnhtbFBLAQIUABQA&#10;AAAIAIdO4kBdMjQSIwIAACgEAAAOAAAAAAAAAAEAIAAAAC0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职业技能：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高级教师资格证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擅长舞蹈、手工、绘本故事等；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语言技能：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普通话二级甲等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英语四级证书；英语六级证书；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荣誉证书：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获校级三好学生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eastAsia="zh-CN"/>
                        </w:rPr>
                        <w:t>；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国家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励志奖学金2次；一等奖学金3次。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1985010</wp:posOffset>
                </wp:positionV>
                <wp:extent cx="6871970" cy="141414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1970" cy="1414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afterLines="30" w:line="400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.09-20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.05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东北师范大学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教育学（本科）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主修课程：小学教育、学前教育、英语、中外国教育史、各种教育学、心理学、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Chars="600" w:firstLine="560" w:firstLineChars="20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教育方法论、声乐、舞蹈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pt;margin-top:156.3pt;height:111.35pt;width:541.1pt;z-index:251701248;mso-width-relative:page;mso-height-relative:page;" filled="f" stroked="f" coordsize="21600,21600" o:gfxdata="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AayUcXdAAAADAEAAA8AAAAAAAAAAQAgAAAAIgAAAGRycy9kb3ducmV2LnhtbFBLAQIUABQA&#10;AAAIAIdO4kByKvuZJAIAACcEAAAOAAAAAAAAAAEAIAAAACw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after="0" w:afterLines="30" w:line="400" w:lineRule="exact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>.09-20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.05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东北师范大学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 xml:space="preserve">  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>教育学（本科）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3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主修课程：小学教育、学前教育、英语、中外国教育史、各种教育学、心理学、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Chars="600" w:firstLine="560" w:firstLineChars="20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教育方法论、声乐、舞蹈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1431290</wp:posOffset>
                </wp:positionV>
                <wp:extent cx="995680" cy="487045"/>
                <wp:effectExtent l="0" t="0" r="0" b="0"/>
                <wp:wrapNone/>
                <wp:docPr id="311" name="矩形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</w:rPr>
                              <w:t>教育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背景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8pt;margin-top:112.7pt;height:38.35pt;width:78.4pt;mso-wrap-style:none;z-index:251702272;mso-width-relative:page;mso-height-relative:page;" filled="f" stroked="f" coordsize="21600,21600" o:gfxdata="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JAeCrTZAAAACgEAAA8AAAAAAAAA&#10;AQAgAAAAIgAAAGRycy9kb3ducmV2LnhtbFBLAQIUABQAAAAIAIdO4kCCCDvmngEAABwDAAAOAAAA&#10;AAAAAAEAIAAAACg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rFonts w:hint="eastAsia" w:ascii="楷体" w:hAnsi="楷体" w:eastAsia="楷体" w:cs="楷体"/>
                          <w:b/>
                          <w:bCs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</w:rPr>
                        <w:t>教育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 w:eastAsia="zh-CN"/>
                        </w:rPr>
                        <w:t>背景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1498600</wp:posOffset>
                </wp:positionV>
                <wp:extent cx="2021205" cy="372745"/>
                <wp:effectExtent l="6985" t="6350" r="10160" b="20955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205" cy="372745"/>
                          <a:chOff x="9584" y="2794"/>
                          <a:chExt cx="3089" cy="962"/>
                        </a:xfrm>
                      </wpg:grpSpPr>
                      <wps:wsp>
                        <wps:cNvPr id="7" name="梯形 2"/>
                        <wps:cNvSpPr/>
                        <wps:spPr>
                          <a:xfrm>
                            <a:off x="9630" y="2877"/>
                            <a:ext cx="3043" cy="879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梯形 1"/>
                        <wps:cNvSpPr/>
                        <wps:spPr>
                          <a:xfrm>
                            <a:off x="9584" y="2794"/>
                            <a:ext cx="3043" cy="878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rgbClr val="FE89B8"/>
                          </a:solidFill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65pt;margin-top:118pt;height:29.35pt;width:159.15pt;z-index:251660288;mso-width-relative:page;mso-height-relative:page;" coordorigin="9584,2794" coordsize="3089,962" o:gfxdata="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OnnPv/cAAAA&#10;DAEAAA8AAAAAAAAAAQAgAAAAIgAAAGRycy9kb3ducmV2LnhtbFBLAQIUABQAAAAIAIdO4kB6upE1&#10;NgMAAI8JAAAOAAAAAAAAAAEAIAAAACsBAABkcnMvZTJvRG9jLnhtbFBLBQYAAAAABgAGAFkBAADT&#10;BgAAAAA=&#10;">
                <o:lock v:ext="edit" aspectratio="f"/>
                <v:shape id="梯形 2" o:spid="_x0000_s1026" style="position:absolute;left:9630;top:2877;height:879;width:3043;v-text-anchor:middle;" fillcolor="#FFFFFF [3212]" filled="t" stroked="t" coordsize="3043,879" o:gfxdata="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+lPevQAA&#10;ANoAAAAPAAAAAAAAAAEAIAAAACIAAABkcnMvZG93bnJldi54bWxQSwECFAAUAAAACACHTuJAMy8F&#10;njsAAAA5AAAAEAAAAAAAAAABACAAAAAMAQAAZHJzL3NoYXBleG1sLnhtbFBLBQYAAAAABgAGAFsB&#10;AAC2AwAAAAA=&#10;" path="m0,879l69,0,2973,0,3043,879xe">
                  <v:path o:connectlocs="1521,0;34,439;1521,879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  <v:shape id="梯形 1" o:spid="_x0000_s1026" style="position:absolute;left:9584;top:2794;height:878;width:3043;v-text-anchor:middle;" fillcolor="#FE89B8" filled="t" stroked="t" coordsize="3043,878" o:gfxdata="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BiWIrsAAADa&#10;AAAADwAAAAAAAAABACAAAAAiAAAAZHJzL2Rvd25yZXYueG1sUEsBAhQAFAAAAAgAh07iQDMvBZ47&#10;AAAAOQAAABAAAAAAAAAAAQAgAAAACgEAAGRycy9zaGFwZXhtbC54bWxQSwUGAAAAAAYABgBbAQAA&#10;tAMAAAAA&#10;" path="m0,878l69,0,2973,0,3043,878xe">
                  <v:path o:connectlocs="1521,0;34,439;1521,878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3094355</wp:posOffset>
                </wp:positionV>
                <wp:extent cx="2021205" cy="372745"/>
                <wp:effectExtent l="6985" t="6350" r="10160" b="2095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205" cy="372745"/>
                          <a:chOff x="9584" y="2794"/>
                          <a:chExt cx="3089" cy="962"/>
                        </a:xfrm>
                      </wpg:grpSpPr>
                      <wps:wsp>
                        <wps:cNvPr id="15" name="梯形 2"/>
                        <wps:cNvSpPr/>
                        <wps:spPr>
                          <a:xfrm>
                            <a:off x="9630" y="2877"/>
                            <a:ext cx="3043" cy="879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梯形 1"/>
                        <wps:cNvSpPr/>
                        <wps:spPr>
                          <a:xfrm>
                            <a:off x="9584" y="2794"/>
                            <a:ext cx="3043" cy="878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rgbClr val="FE89B8"/>
                          </a:solidFill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65pt;margin-top:243.65pt;height:29.35pt;width:159.15pt;z-index:251703296;mso-width-relative:page;mso-height-relative:page;" coordorigin="9584,2794" coordsize="3089,962" o:gfxdata="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">
                <o:lock v:ext="edit" aspectratio="f"/>
                <v:shape id="梯形 2" o:spid="_x0000_s1026" style="position:absolute;left:9630;top:2877;height:879;width:3043;v-text-anchor:middle;" fillcolor="#FFFFFF [3212]" filled="t" stroked="t" coordsize="3043,879" o:gfxdata="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sa5tugAAANsA&#10;AAAPAAAAAAAAAAEAIAAAACIAAABkcnMvZG93bnJldi54bWxQSwECFAAUAAAACACHTuJAMy8FnjsA&#10;AAA5AAAAEAAAAAAAAAABACAAAAAJAQAAZHJzL3NoYXBleG1sLnhtbFBLBQYAAAAABgAGAFsBAACz&#10;AwAAAAA=&#10;" path="m0,879l69,0,2973,0,3043,879xe">
                  <v:path o:connectlocs="1521,0;34,439;1521,879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  <v:shape id="梯形 1" o:spid="_x0000_s1026" style="position:absolute;left:9584;top:2794;height:878;width:3043;v-text-anchor:middle;" fillcolor="#FE89B8" filled="t" stroked="t" coordsize="3043,878" o:gfxdata="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fw2oG5AAAA2wAA&#10;AA8AAAAAAAAAAQAgAAAAIgAAAGRycy9kb3ducmV2LnhtbFBLAQIUABQAAAAIAIdO4kAzLwWeOwAA&#10;ADkAAAAQAAAAAAAAAAEAIAAAAAgBAABkcnMvc2hhcGV4bWwueG1sUEsFBgAAAAAGAAYAWwEAALID&#10;AAAAAA==&#10;" path="m0,878l69,0,2973,0,3043,878xe">
                  <v:path o:connectlocs="1521,0;34,439;1521,878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3623310</wp:posOffset>
                </wp:positionV>
                <wp:extent cx="6766560" cy="895350"/>
                <wp:effectExtent l="0" t="0" r="0" b="0"/>
                <wp:wrapNone/>
                <wp:docPr id="3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textAlignment w:val="auto"/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>.07-20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.09           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大连市小乒乓幼儿园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</w:rPr>
                              <w:t xml:space="preserve">     实习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幼师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负责本班级幼儿的学习流程安排并执行（配合主班老师）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400" w:lineRule="exact"/>
                              <w:ind w:left="420" w:leftChars="0" w:hanging="420" w:firstLineChars="0"/>
                              <w:textAlignment w:val="auto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负责园内幼儿的一日生活指导工作。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65pt;margin-top:285.3pt;height:70.5pt;width:532.8pt;z-index:251713536;mso-width-relative:page;mso-height-relative:page;" filled="f" stroked="f" coordsize="21600,21600" o:gfxdata="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wwgP694AAAAMAQAADwAAAAAAAAABACAAAAAiAAAAZHJzL2Rvd25yZXYueG1sUEsBAhQAFAAA&#10;AAgAh07iQAW92eMiAgAAJwQAAA4AAAAAAAAAAQAgAAAALQ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textAlignment w:val="auto"/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>.07-20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.09           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大连市小乒乓幼儿园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     实习</w:t>
                      </w: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auto"/>
                          <w:sz w:val="28"/>
                          <w:szCs w:val="28"/>
                          <w:lang w:val="en-US" w:eastAsia="zh-CN"/>
                        </w:rPr>
                        <w:t>幼师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负责本班级幼儿的学习流程安排并执行（配合主班老师）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4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400" w:lineRule="exact"/>
                        <w:ind w:left="420" w:leftChars="0" w:hanging="420" w:firstLineChars="0"/>
                        <w:textAlignment w:val="auto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负责园内幼儿的一日生活指导工作。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8598535</wp:posOffset>
                </wp:positionV>
                <wp:extent cx="6802120" cy="132461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2120" cy="1324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生活中，我尊敬他人，能够和别人友好相处，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特别是亲和力强，并且非常喜爱孩子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adjustRightInd w:val="0"/>
                              <w:snapToGrid w:val="0"/>
                              <w:ind w:left="420" w:leftChars="0" w:hanging="420" w:firstLineChars="0"/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工作中，我性格开朗、思维活跃；拥有年轻人的朝气蓬勃，做事有责任心，条理性强；对工作充满热情，勤奋好学，敢挑重担，具有很强的团队精神和协调能力。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5pt;margin-top:677.05pt;height:104.3pt;width:535.6pt;z-index:251714560;mso-width-relative:page;mso-height-relative:page;" filled="f" stroked="f" coordsize="21600,21600" o:gfxdata="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hDnSh98AAAAOAQAADwAAAAAAAAABACAAAAAiAAAAZHJzL2Rvd25yZXYueG1sUEsB&#10;AhQAFAAAAAgAh07iQIKwuzQnAgAAKQQAAA4AAAAAAAAAAQAgAAAALg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生活中，我尊敬他人，能够和别人友好相处，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特别是亲和力强，并且非常喜爱孩子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eastAsia="zh-CN"/>
                        </w:rPr>
                        <w:t>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adjustRightInd w:val="0"/>
                        <w:snapToGrid w:val="0"/>
                        <w:ind w:left="420" w:leftChars="0" w:hanging="420" w:firstLineChars="0"/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工作中，我性格开朗、思维活跃；拥有年轻人的朝气蓬勃，做事有责任心，条理性强；对工作充满热情，勤奋好学，敢挑重担，具有很强的团队精神和协调能力。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7990840</wp:posOffset>
                </wp:positionV>
                <wp:extent cx="995680" cy="487045"/>
                <wp:effectExtent l="0" t="0" r="0" b="0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自我评价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8pt;margin-top:629.2pt;height:38.35pt;width:78.4pt;mso-wrap-style:none;z-index:251710464;mso-width-relative:page;mso-height-relative:page;" filled="f" stroked="f" coordsize="21600,21600" o:gfxdata="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AY2/vPaAAAADAEAAA8AAAAAAAAA&#10;AQAgAAAAIgAAAGRycy9kb3ducmV2LnhtbFBLAQIUABQAAAAIAIdO4kDoKMrJnQEAABoDAAAOAAAA&#10;AAAAAAEAIAAAACk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rFonts w:hint="default" w:ascii="楷体" w:hAnsi="楷体" w:eastAsia="楷体" w:cs="楷体"/>
                          <w:b/>
                          <w:bCs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 w:eastAsia="zh-CN"/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8083550</wp:posOffset>
                </wp:positionV>
                <wp:extent cx="300990" cy="283845"/>
                <wp:effectExtent l="0" t="0" r="0" b="0"/>
                <wp:wrapNone/>
                <wp:docPr id="73" name="Freeform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300990" cy="283845"/>
                        </a:xfrm>
                        <a:custGeom>
                          <a:avLst/>
                          <a:gdLst>
                            <a:gd name="T0" fmla="*/ 122 w 134"/>
                            <a:gd name="T1" fmla="*/ 46 h 127"/>
                            <a:gd name="T2" fmla="*/ 62 w 134"/>
                            <a:gd name="T3" fmla="*/ 11 h 127"/>
                            <a:gd name="T4" fmla="*/ 6 w 134"/>
                            <a:gd name="T5" fmla="*/ 83 h 127"/>
                            <a:gd name="T6" fmla="*/ 86 w 134"/>
                            <a:gd name="T7" fmla="*/ 116 h 127"/>
                            <a:gd name="T8" fmla="*/ 110 w 134"/>
                            <a:gd name="T9" fmla="*/ 83 h 127"/>
                            <a:gd name="T10" fmla="*/ 122 w 134"/>
                            <a:gd name="T11" fmla="*/ 46 h 127"/>
                            <a:gd name="T12" fmla="*/ 31 w 134"/>
                            <a:gd name="T13" fmla="*/ 88 h 127"/>
                            <a:gd name="T14" fmla="*/ 22 w 134"/>
                            <a:gd name="T15" fmla="*/ 93 h 127"/>
                            <a:gd name="T16" fmla="*/ 17 w 134"/>
                            <a:gd name="T17" fmla="*/ 84 h 127"/>
                            <a:gd name="T18" fmla="*/ 26 w 134"/>
                            <a:gd name="T19" fmla="*/ 79 h 127"/>
                            <a:gd name="T20" fmla="*/ 31 w 134"/>
                            <a:gd name="T21" fmla="*/ 88 h 127"/>
                            <a:gd name="T22" fmla="*/ 36 w 134"/>
                            <a:gd name="T23" fmla="*/ 62 h 127"/>
                            <a:gd name="T24" fmla="*/ 26 w 134"/>
                            <a:gd name="T25" fmla="*/ 68 h 127"/>
                            <a:gd name="T26" fmla="*/ 21 w 134"/>
                            <a:gd name="T27" fmla="*/ 58 h 127"/>
                            <a:gd name="T28" fmla="*/ 30 w 134"/>
                            <a:gd name="T29" fmla="*/ 52 h 127"/>
                            <a:gd name="T30" fmla="*/ 36 w 134"/>
                            <a:gd name="T31" fmla="*/ 62 h 127"/>
                            <a:gd name="T32" fmla="*/ 54 w 134"/>
                            <a:gd name="T33" fmla="*/ 42 h 127"/>
                            <a:gd name="T34" fmla="*/ 43 w 134"/>
                            <a:gd name="T35" fmla="*/ 49 h 127"/>
                            <a:gd name="T36" fmla="*/ 37 w 134"/>
                            <a:gd name="T37" fmla="*/ 38 h 127"/>
                            <a:gd name="T38" fmla="*/ 47 w 134"/>
                            <a:gd name="T39" fmla="*/ 31 h 127"/>
                            <a:gd name="T40" fmla="*/ 54 w 134"/>
                            <a:gd name="T41" fmla="*/ 42 h 127"/>
                            <a:gd name="T42" fmla="*/ 62 w 134"/>
                            <a:gd name="T43" fmla="*/ 28 h 127"/>
                            <a:gd name="T44" fmla="*/ 72 w 134"/>
                            <a:gd name="T45" fmla="*/ 21 h 127"/>
                            <a:gd name="T46" fmla="*/ 78 w 134"/>
                            <a:gd name="T47" fmla="*/ 32 h 127"/>
                            <a:gd name="T48" fmla="*/ 68 w 134"/>
                            <a:gd name="T49" fmla="*/ 38 h 127"/>
                            <a:gd name="T50" fmla="*/ 62 w 134"/>
                            <a:gd name="T51" fmla="*/ 28 h 127"/>
                            <a:gd name="T52" fmla="*/ 91 w 134"/>
                            <a:gd name="T53" fmla="*/ 94 h 127"/>
                            <a:gd name="T54" fmla="*/ 72 w 134"/>
                            <a:gd name="T55" fmla="*/ 106 h 127"/>
                            <a:gd name="T56" fmla="*/ 61 w 134"/>
                            <a:gd name="T57" fmla="*/ 86 h 127"/>
                            <a:gd name="T58" fmla="*/ 80 w 134"/>
                            <a:gd name="T59" fmla="*/ 75 h 127"/>
                            <a:gd name="T60" fmla="*/ 91 w 134"/>
                            <a:gd name="T61" fmla="*/ 94 h 127"/>
                            <a:gd name="T62" fmla="*/ 104 w 134"/>
                            <a:gd name="T63" fmla="*/ 37 h 127"/>
                            <a:gd name="T64" fmla="*/ 94 w 134"/>
                            <a:gd name="T65" fmla="*/ 44 h 127"/>
                            <a:gd name="T66" fmla="*/ 88 w 134"/>
                            <a:gd name="T67" fmla="*/ 32 h 127"/>
                            <a:gd name="T68" fmla="*/ 98 w 134"/>
                            <a:gd name="T69" fmla="*/ 26 h 127"/>
                            <a:gd name="T70" fmla="*/ 104 w 134"/>
                            <a:gd name="T71" fmla="*/ 37 h 1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34" h="127">
                              <a:moveTo>
                                <a:pt x="122" y="46"/>
                              </a:moveTo>
                              <a:cubicBezTo>
                                <a:pt x="134" y="18"/>
                                <a:pt x="100" y="0"/>
                                <a:pt x="62" y="11"/>
                              </a:cubicBezTo>
                              <a:cubicBezTo>
                                <a:pt x="25" y="21"/>
                                <a:pt x="0" y="53"/>
                                <a:pt x="6" y="83"/>
                              </a:cubicBezTo>
                              <a:cubicBezTo>
                                <a:pt x="13" y="112"/>
                                <a:pt x="49" y="127"/>
                                <a:pt x="86" y="116"/>
                              </a:cubicBezTo>
                              <a:cubicBezTo>
                                <a:pt x="112" y="109"/>
                                <a:pt x="124" y="99"/>
                                <a:pt x="110" y="83"/>
                              </a:cubicBezTo>
                              <a:cubicBezTo>
                                <a:pt x="92" y="64"/>
                                <a:pt x="115" y="63"/>
                                <a:pt x="122" y="46"/>
                              </a:cubicBezTo>
                              <a:close/>
                              <a:moveTo>
                                <a:pt x="31" y="88"/>
                              </a:moveTo>
                              <a:cubicBezTo>
                                <a:pt x="30" y="92"/>
                                <a:pt x="26" y="95"/>
                                <a:pt x="22" y="93"/>
                              </a:cubicBezTo>
                              <a:cubicBezTo>
                                <a:pt x="18" y="92"/>
                                <a:pt x="15" y="88"/>
                                <a:pt x="17" y="84"/>
                              </a:cubicBezTo>
                              <a:cubicBezTo>
                                <a:pt x="18" y="80"/>
                                <a:pt x="22" y="77"/>
                                <a:pt x="26" y="79"/>
                              </a:cubicBezTo>
                              <a:cubicBezTo>
                                <a:pt x="29" y="80"/>
                                <a:pt x="32" y="84"/>
                                <a:pt x="31" y="88"/>
                              </a:cubicBezTo>
                              <a:close/>
                              <a:moveTo>
                                <a:pt x="36" y="62"/>
                              </a:moveTo>
                              <a:cubicBezTo>
                                <a:pt x="35" y="66"/>
                                <a:pt x="31" y="69"/>
                                <a:pt x="26" y="68"/>
                              </a:cubicBezTo>
                              <a:cubicBezTo>
                                <a:pt x="22" y="67"/>
                                <a:pt x="20" y="62"/>
                                <a:pt x="21" y="58"/>
                              </a:cubicBezTo>
                              <a:cubicBezTo>
                                <a:pt x="22" y="54"/>
                                <a:pt x="26" y="51"/>
                                <a:pt x="30" y="52"/>
                              </a:cubicBezTo>
                              <a:cubicBezTo>
                                <a:pt x="35" y="53"/>
                                <a:pt x="37" y="58"/>
                                <a:pt x="36" y="62"/>
                              </a:cubicBezTo>
                              <a:close/>
                              <a:moveTo>
                                <a:pt x="54" y="42"/>
                              </a:moveTo>
                              <a:cubicBezTo>
                                <a:pt x="52" y="47"/>
                                <a:pt x="48" y="50"/>
                                <a:pt x="43" y="49"/>
                              </a:cubicBezTo>
                              <a:cubicBezTo>
                                <a:pt x="38" y="47"/>
                                <a:pt x="36" y="42"/>
                                <a:pt x="37" y="38"/>
                              </a:cubicBezTo>
                              <a:cubicBezTo>
                                <a:pt x="38" y="33"/>
                                <a:pt x="43" y="30"/>
                                <a:pt x="47" y="31"/>
                              </a:cubicBezTo>
                              <a:cubicBezTo>
                                <a:pt x="52" y="33"/>
                                <a:pt x="55" y="38"/>
                                <a:pt x="54" y="42"/>
                              </a:cubicBezTo>
                              <a:close/>
                              <a:moveTo>
                                <a:pt x="62" y="28"/>
                              </a:moveTo>
                              <a:cubicBezTo>
                                <a:pt x="63" y="23"/>
                                <a:pt x="68" y="20"/>
                                <a:pt x="72" y="21"/>
                              </a:cubicBezTo>
                              <a:cubicBezTo>
                                <a:pt x="77" y="23"/>
                                <a:pt x="79" y="27"/>
                                <a:pt x="78" y="32"/>
                              </a:cubicBezTo>
                              <a:cubicBezTo>
                                <a:pt x="77" y="37"/>
                                <a:pt x="72" y="40"/>
                                <a:pt x="68" y="38"/>
                              </a:cubicBezTo>
                              <a:cubicBezTo>
                                <a:pt x="63" y="37"/>
                                <a:pt x="61" y="32"/>
                                <a:pt x="62" y="28"/>
                              </a:cubicBezTo>
                              <a:close/>
                              <a:moveTo>
                                <a:pt x="91" y="94"/>
                              </a:moveTo>
                              <a:cubicBezTo>
                                <a:pt x="89" y="103"/>
                                <a:pt x="80" y="108"/>
                                <a:pt x="72" y="106"/>
                              </a:cubicBezTo>
                              <a:cubicBezTo>
                                <a:pt x="64" y="103"/>
                                <a:pt x="59" y="95"/>
                                <a:pt x="61" y="86"/>
                              </a:cubicBezTo>
                              <a:cubicBezTo>
                                <a:pt x="64" y="77"/>
                                <a:pt x="72" y="72"/>
                                <a:pt x="80" y="75"/>
                              </a:cubicBezTo>
                              <a:cubicBezTo>
                                <a:pt x="88" y="77"/>
                                <a:pt x="93" y="86"/>
                                <a:pt x="91" y="94"/>
                              </a:cubicBezTo>
                              <a:close/>
                              <a:moveTo>
                                <a:pt x="104" y="37"/>
                              </a:moveTo>
                              <a:cubicBezTo>
                                <a:pt x="103" y="42"/>
                                <a:pt x="98" y="45"/>
                                <a:pt x="94" y="44"/>
                              </a:cubicBezTo>
                              <a:cubicBezTo>
                                <a:pt x="89" y="42"/>
                                <a:pt x="86" y="37"/>
                                <a:pt x="88" y="32"/>
                              </a:cubicBezTo>
                              <a:cubicBezTo>
                                <a:pt x="89" y="28"/>
                                <a:pt x="94" y="25"/>
                                <a:pt x="98" y="26"/>
                              </a:cubicBezTo>
                              <a:cubicBezTo>
                                <a:pt x="103" y="27"/>
                                <a:pt x="106" y="32"/>
                                <a:pt x="104" y="3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54" o:spid="_x0000_s1026" o:spt="100" style="position:absolute;left:0pt;margin-left:-60.25pt;margin-top:636.5pt;height:22.35pt;width:23.7pt;z-index:251708416;mso-width-relative:page;mso-height-relative:page;" fillcolor="#FFFFFF [3212]" filled="t" stroked="f" coordsize="134,127" o:gfxdata="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" path="m122,46c134,18,100,0,62,11c25,21,0,53,6,83c13,112,49,127,86,116c112,109,124,99,110,83c92,64,115,63,122,46xm31,88c30,92,26,95,22,93c18,92,15,88,17,84c18,80,22,77,26,79c29,80,32,84,31,88xm36,62c35,66,31,69,26,68c22,67,20,62,21,58c22,54,26,51,30,52c35,53,37,58,36,62xm54,42c52,47,48,50,43,49c38,47,36,42,37,38c38,33,43,30,47,31c52,33,55,38,54,42xm62,28c63,23,68,20,72,21c77,23,79,27,78,32c77,37,72,40,68,38c63,37,61,32,62,28xm91,94c89,103,80,108,72,106c64,103,59,95,61,86c64,77,72,72,80,75c88,77,93,86,91,94xm104,37c103,42,98,45,94,44c89,42,86,37,88,32c89,28,94,25,98,26c103,27,106,32,104,37xe">
                <v:path o:connectlocs="274035,102810;139264,24585;13477,185505;193172,259260;247081,185505;274035,102810;69632,196680;49416,207855;38185,187740;58401,176565;69632,196680;80862,138570;58401,151980;47170,129630;67385,116220;80862,138570;121294,93870;96586,109515;83109,84930;105571,69285;121294,93870;139264,62580;161725,46935;175203,71520;152741,84930;139264,62580;204403,210090;161725,236910;137017,192210;179695,167625;204403,210090;233604,82695;211142,98340;197665,71520;220127,58110;233604,82695" o:connectangles="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-1138555</wp:posOffset>
                </wp:positionH>
                <wp:positionV relativeFrom="paragraph">
                  <wp:posOffset>8055610</wp:posOffset>
                </wp:positionV>
                <wp:extent cx="2021205" cy="372745"/>
                <wp:effectExtent l="6985" t="6350" r="10160" b="2095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1205" cy="372745"/>
                          <a:chOff x="9584" y="2794"/>
                          <a:chExt cx="3089" cy="962"/>
                        </a:xfrm>
                      </wpg:grpSpPr>
                      <wps:wsp>
                        <wps:cNvPr id="29" name="梯形 2"/>
                        <wps:cNvSpPr/>
                        <wps:spPr>
                          <a:xfrm>
                            <a:off x="9630" y="2877"/>
                            <a:ext cx="3043" cy="879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0" name="梯形 1"/>
                        <wps:cNvSpPr/>
                        <wps:spPr>
                          <a:xfrm>
                            <a:off x="9584" y="2794"/>
                            <a:ext cx="3043" cy="878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rgbClr val="FE89B8"/>
                          </a:solidFill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9.65pt;margin-top:634.3pt;height:29.35pt;width:159.15pt;z-index:251657216;mso-width-relative:page;mso-height-relative:page;" coordorigin="9584,2794" coordsize="3089,962" o:gfxdata="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">
                <o:lock v:ext="edit" aspectratio="f"/>
                <v:shape id="梯形 2" o:spid="_x0000_s1026" style="position:absolute;left:9630;top:2877;height:879;width:3043;v-text-anchor:middle;" fillcolor="#FFFFFF [3212]" filled="t" stroked="t" coordsize="3043,879" o:gfxdata="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WQbtW8AAAA&#10;2wAAAA8AAAAAAAAAAQAgAAAAIgAAAGRycy9kb3ducmV2LnhtbFBLAQIUABQAAAAIAIdO4kAzLwWe&#10;OwAAADkAAAAQAAAAAAAAAAEAIAAAAAsBAABkcnMvc2hhcGV4bWwueG1sUEsFBgAAAAAGAAYAWwEA&#10;ALUDAAAAAA==&#10;" path="m0,879l69,0,2973,0,3043,879xe">
                  <v:path o:connectlocs="1521,0;34,439;1521,879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  <v:shape id="梯形 1" o:spid="_x0000_s1026" style="position:absolute;left:9584;top:2794;height:878;width:3043;v-text-anchor:middle;" fillcolor="#FE89B8" filled="t" stroked="t" coordsize="3043,878" o:gfxdata="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OC7DrsAAADb&#10;AAAADwAAAAAAAAABACAAAAAiAAAAZHJzL2Rvd25yZXYueG1sUEsBAhQAFAAAAAgAh07iQDMvBZ47&#10;AAAAOQAAABAAAAAAAAAAAQAgAAAACgEAAGRycy9zaGFwZXhtbC54bWxQSwUGAAAAAAYABgBbAQAA&#10;tAMAAAAA&#10;" path="m0,878l69,0,2973,0,3043,878xe">
                  <v:path o:connectlocs="1521,0;34,439;1521,878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-493395</wp:posOffset>
                </wp:positionV>
                <wp:extent cx="1704340" cy="487680"/>
                <wp:effectExtent l="0" t="0" r="0" b="0"/>
                <wp:wrapNone/>
                <wp:docPr id="201" name="矩形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34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eastAsia" w:ascii="楷体" w:hAnsi="楷体" w:eastAsia="楷体" w:cs="楷体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生日：1996-09-27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05pt;margin-top:-38.85pt;height:38.4pt;width:134.2pt;mso-wrap-style:none;z-index:251693056;mso-width-relative:page;mso-height-relative:page;" filled="f" stroked="f" coordsize="21600,21600" o:gfxdata="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BbeuYD2AAAAAkBAAAPAAAAAAAAAAEA&#10;IAAAACIAAABkcnMvZG93bnJldi54bWxQSwECFAAUAAAACACHTuJAYamClJ0BAAAdAwAADgAAAAAA&#10;AAABACAAAAAn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hint="eastAsia" w:ascii="楷体" w:hAnsi="楷体" w:eastAsia="楷体" w:cs="楷体"/>
                          <w:color w:val="auto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生日：1996-09-27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3023870</wp:posOffset>
                </wp:positionV>
                <wp:extent cx="995680" cy="487045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hint="default" w:ascii="楷体" w:hAnsi="楷体" w:eastAsia="楷体" w:cs="楷体"/>
                                <w:b/>
                                <w:bCs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/>
                                <w:kern w:val="24"/>
                                <w:sz w:val="32"/>
                                <w:szCs w:val="32"/>
                                <w:lang w:val="en-US"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0.8pt;margin-top:238.1pt;height:38.35pt;width:78.4pt;mso-wrap-style:none;z-index:251705344;mso-width-relative:page;mso-height-relative:page;" filled="f" stroked="f" coordsize="21600,21600" o:gfxdata="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yKad72QAAAAoBAAAPAAAAAAAAAAEA&#10;IAAAACIAAABkcnMvZG93bnJldi54bWxQSwECFAAUAAAACACHTuJAHxzMrJwBAAAaAwAADgAAAAAA&#10;AAABACAAAAAoAQAAZHJzL2Uyb0RvYy54bWxQSwUGAAAAAAYABgBZAQAAN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insoku w:val="0"/>
                        <w:overflowPunct w:val="0"/>
                        <w:textAlignment w:val="baseline"/>
                        <w:rPr>
                          <w:rFonts w:hint="default" w:ascii="楷体" w:hAnsi="楷体" w:eastAsia="楷体" w:cs="楷体"/>
                          <w:b/>
                          <w:bCs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FFFF"/>
                          <w:kern w:val="24"/>
                          <w:sz w:val="32"/>
                          <w:szCs w:val="32"/>
                          <w:lang w:val="en-US" w:eastAsia="zh-CN"/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-767715</wp:posOffset>
                </wp:positionH>
                <wp:positionV relativeFrom="paragraph">
                  <wp:posOffset>287020</wp:posOffset>
                </wp:positionV>
                <wp:extent cx="2627630" cy="44069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7630" cy="440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E89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E89B8"/>
                                <w:sz w:val="44"/>
                                <w:szCs w:val="44"/>
                              </w:rPr>
                              <w:t>求职意向：幼儿教师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0.45pt;margin-top:22.6pt;height:34.7pt;width:206.9pt;z-index:251691008;mso-width-relative:page;mso-height-relative:page;" filled="f" stroked="f" coordsize="21600,21600" o:gfxdata="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T6fTTbAAAACwEAAA8AAAAAAAAAAQAgAAAAIgAAAGRycy9kb3ducmV2LnhtbFBLAQIUABQA&#10;AAAIAIdO4kBP+zTwJgIAACgEAAAOAAAAAAAAAAEAIAAAACo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color w:val="FE89B8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E89B8"/>
                          <w:sz w:val="44"/>
                          <w:szCs w:val="44"/>
                        </w:rPr>
                        <w:t>求职意向：幼儿教师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-757555</wp:posOffset>
                </wp:positionH>
                <wp:positionV relativeFrom="page">
                  <wp:posOffset>683260</wp:posOffset>
                </wp:positionV>
                <wp:extent cx="1543685" cy="657860"/>
                <wp:effectExtent l="0" t="0" r="0" b="0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楷体" w:hAnsi="楷体" w:eastAsia="楷体" w:cs="楷体"/>
                                <w:b/>
                                <w:color w:val="auto"/>
                                <w:sz w:val="52"/>
                                <w:szCs w:val="5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color w:val="auto"/>
                                <w:sz w:val="52"/>
                                <w:szCs w:val="52"/>
                                <w:lang w:eastAsia="zh-CN"/>
                              </w:rPr>
                              <w:t>速写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59.65pt;margin-top:53.8pt;height:51.8pt;width:121.55pt;mso-position-vertical-relative:page;z-index:251679744;mso-width-relative:page;mso-height-relative:margin;mso-height-percent:200;" filled="f" stroked="f" coordsize="21600,21600" o:gfxdata="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Uo3jn2AAAAAwBAAAPAAAAAAAA&#10;AAEAIAAAACIAAABkcnMvZG93bnJldi54bWxQSwECFAAUAAAACACHTuJAzzw5XBICAADrAwAADgAA&#10;AAAAAAABACAAAAAnAQAAZHJzL2Uyb0RvYy54bWxQSwUGAAAAAAYABgBZAQAAqw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adjustRightInd w:val="0"/>
                        <w:snapToGrid w:val="0"/>
                        <w:rPr>
                          <w:rFonts w:hint="eastAsia" w:ascii="楷体" w:hAnsi="楷体" w:eastAsia="楷体" w:cs="楷体"/>
                          <w:b/>
                          <w:color w:val="auto"/>
                          <w:sz w:val="52"/>
                          <w:szCs w:val="52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color w:val="auto"/>
                          <w:sz w:val="52"/>
                          <w:szCs w:val="52"/>
                          <w:lang w:eastAsia="zh-CN"/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4759325</wp:posOffset>
            </wp:positionH>
            <wp:positionV relativeFrom="page">
              <wp:posOffset>393700</wp:posOffset>
            </wp:positionV>
            <wp:extent cx="1446530" cy="1446530"/>
            <wp:effectExtent l="34925" t="34925" r="42545" b="42545"/>
            <wp:wrapNone/>
            <wp:docPr id="12" name="图片 12" descr="4ccf250b694f30a3a51452996963e761a52b4bc290ff-BC7Im1_fw6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ccf250b694f30a3a51452996963e761a52b4bc290ff-BC7Im1_fw6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446530"/>
                    </a:xfrm>
                    <a:prstGeom prst="ellipse">
                      <a:avLst/>
                    </a:prstGeom>
                    <a:ln w="34925" cmpd="sng">
                      <a:solidFill>
                        <a:schemeClr val="bg1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200025</wp:posOffset>
                </wp:positionV>
                <wp:extent cx="1863725" cy="487680"/>
                <wp:effectExtent l="0" t="0" r="0" b="0"/>
                <wp:wrapNone/>
                <wp:docPr id="309" name="矩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372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eastAsia" w:ascii="楷体" w:hAnsi="楷体" w:eastAsia="楷体" w:cs="楷体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手机：12345678910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05pt;margin-top:15.75pt;height:38.4pt;width:146.75pt;mso-wrap-style:none;z-index:251698176;mso-width-relative:page;mso-height-relative:page;" filled="f" stroked="f" coordsize="21600,21600" o:gfxdata="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MlGpoPYAAAACgEAAA8AAAAAAAAA&#10;AQAgAAAAIgAAAGRycy9kb3ducmV2LnhtbFBLAQIUABQAAAAIAIdO4kAVu0+9nwEAAB0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hint="eastAsia" w:ascii="楷体" w:hAnsi="楷体" w:eastAsia="楷体" w:cs="楷体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手机：12345678910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-135255</wp:posOffset>
                </wp:positionV>
                <wp:extent cx="1428115" cy="487680"/>
                <wp:effectExtent l="0" t="0" r="0" b="0"/>
                <wp:wrapNone/>
                <wp:docPr id="200" name="矩形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11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default" w:ascii="楷体" w:hAnsi="楷体" w:eastAsia="楷体" w:cs="楷体"/>
                                <w:color w:val="auto"/>
                                <w:kern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现居：</w:t>
                            </w: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辽宁大连</w:t>
                            </w:r>
                          </w:p>
                        </w:txbxContent>
                      </wps:txbx>
                      <wps:bodyPr wrap="none"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05pt;margin-top:-10.65pt;height:38.4pt;width:112.45pt;mso-wrap-style:none;z-index:251697152;mso-width-relative:page;mso-height-relative:page;" filled="f" stroked="f" coordsize="21600,21600" o:gfxdata="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DQokYtkAAAAKAQAADwAAAAAAAAAB&#10;ACAAAAAiAAAAZHJzL2Rvd25yZXYueG1sUEsBAhQAFAAAAAgAh07iQH/gqmidAQAAHQMAAA4AAAAA&#10;AAAAAQAgAAAAKA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hint="default" w:ascii="楷体" w:hAnsi="楷体" w:eastAsia="楷体" w:cs="楷体"/>
                          <w:color w:val="auto"/>
                          <w:kern w:val="0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现居：</w:t>
                      </w: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辽宁大连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2464435</wp:posOffset>
                </wp:positionH>
                <wp:positionV relativeFrom="paragraph">
                  <wp:posOffset>535305</wp:posOffset>
                </wp:positionV>
                <wp:extent cx="2362200" cy="487680"/>
                <wp:effectExtent l="0" t="0" r="0" b="0"/>
                <wp:wrapNone/>
                <wp:docPr id="310" name="矩形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hint="eastAsia" w:ascii="楷体" w:hAnsi="楷体" w:eastAsia="楷体" w:cs="楷体"/>
                                <w:color w:val="auto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color w:val="auto"/>
                                <w:sz w:val="28"/>
                                <w:szCs w:val="28"/>
                              </w:rPr>
                              <w:t>邮箱：12345678@qq.com</w:t>
                            </w:r>
                          </w:p>
                        </w:txbxContent>
                      </wps:txbx>
                      <wps:bodyPr upright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4.05pt;margin-top:42.15pt;height:38.4pt;width:186pt;z-index:251699200;mso-width-relative:page;mso-height-relative:page;" filled="f" stroked="f" coordsize="21600,21600" o:gfxdata="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Fo/V5TZAAAACgEAAA8AAAAAAAAAAQAgAAAAIgAA&#10;AGRycy9kb3ducmV2LnhtbFBLAQIUABQAAAAIAIdO4kCiMVaxlQEAABED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276" w:lineRule="auto"/>
                        <w:rPr>
                          <w:rFonts w:hint="eastAsia" w:ascii="楷体" w:hAnsi="楷体" w:eastAsia="楷体" w:cs="楷体"/>
                          <w:color w:val="auto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楷体" w:hAnsi="楷体" w:eastAsia="楷体" w:cs="楷体"/>
                          <w:color w:val="auto"/>
                          <w:sz w:val="28"/>
                          <w:szCs w:val="28"/>
                        </w:rPr>
                        <w:t>邮箱：12345678@qq.com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-353060</wp:posOffset>
                </wp:positionV>
                <wp:extent cx="192405" cy="186690"/>
                <wp:effectExtent l="0" t="0" r="17145" b="3810"/>
                <wp:wrapNone/>
                <wp:docPr id="343" name="组合 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86690"/>
                          <a:chOff x="0" y="0"/>
                          <a:chExt cx="303" cy="294"/>
                        </a:xfrm>
                        <a:solidFill>
                          <a:srgbClr val="FE89B8"/>
                        </a:solidFill>
                      </wpg:grpSpPr>
                      <wpg:grpSp>
                        <wpg:cNvPr id="337" name="组合 337"/>
                        <wpg:cNvGrpSpPr/>
                        <wpg:grpSpPr>
                          <a:xfrm>
                            <a:off x="0" y="0"/>
                            <a:ext cx="303" cy="294"/>
                            <a:chOff x="0" y="0"/>
                            <a:chExt cx="303" cy="294"/>
                          </a:xfrm>
                          <a:grpFill/>
                        </wpg:grpSpPr>
                        <wps:wsp>
                          <wps:cNvPr id="334" name="任意多边形 334"/>
                          <wps:cNvSpPr/>
                          <wps:spPr>
                            <a:xfrm>
                              <a:off x="56" y="0"/>
                              <a:ext cx="34" cy="61"/>
                            </a:xfrm>
                            <a:custGeom>
                              <a:avLst/>
                              <a:gdLst>
                                <a:gd name="txL" fmla="*/ 0 w 31"/>
                                <a:gd name="txT" fmla="*/ 0 h 55"/>
                                <a:gd name="txR" fmla="*/ 93663 w 31"/>
                                <a:gd name="txB" fmla="*/ 166688 h 55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1" h="55">
                                  <a:moveTo>
                                    <a:pt x="6" y="55"/>
                                  </a:moveTo>
                                  <a:cubicBezTo>
                                    <a:pt x="26" y="55"/>
                                    <a:pt x="26" y="55"/>
                                    <a:pt x="26" y="55"/>
                                  </a:cubicBezTo>
                                  <a:cubicBezTo>
                                    <a:pt x="29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9" y="0"/>
                                    <a:pt x="26" y="0"/>
                                  </a:cubicBezTo>
                                  <a:cubicBezTo>
                                    <a:pt x="6" y="0"/>
                                    <a:pt x="6" y="0"/>
                                    <a:pt x="6" y="0"/>
                                  </a:cubicBezTo>
                                  <a:cubicBezTo>
                                    <a:pt x="3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3" y="55"/>
                                    <a:pt x="6" y="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0"/>
                        </wps:wsp>
                        <wps:wsp>
                          <wps:cNvPr id="335" name="任意多边形 335"/>
                          <wps:cNvSpPr/>
                          <wps:spPr>
                            <a:xfrm>
                              <a:off x="213" y="0"/>
                              <a:ext cx="34" cy="61"/>
                            </a:xfrm>
                            <a:custGeom>
                              <a:avLst/>
                              <a:gdLst>
                                <a:gd name="txL" fmla="*/ 0 w 31"/>
                                <a:gd name="txT" fmla="*/ 0 h 55"/>
                                <a:gd name="txR" fmla="*/ 93663 w 31"/>
                                <a:gd name="txB" fmla="*/ 166688 h 55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31" h="55">
                                  <a:moveTo>
                                    <a:pt x="5" y="55"/>
                                  </a:moveTo>
                                  <a:cubicBezTo>
                                    <a:pt x="25" y="55"/>
                                    <a:pt x="25" y="55"/>
                                    <a:pt x="25" y="55"/>
                                  </a:cubicBezTo>
                                  <a:cubicBezTo>
                                    <a:pt x="28" y="55"/>
                                    <a:pt x="31" y="52"/>
                                    <a:pt x="31" y="49"/>
                                  </a:cubicBezTo>
                                  <a:cubicBezTo>
                                    <a:pt x="31" y="5"/>
                                    <a:pt x="31" y="5"/>
                                    <a:pt x="31" y="5"/>
                                  </a:cubicBezTo>
                                  <a:cubicBezTo>
                                    <a:pt x="31" y="2"/>
                                    <a:pt x="28" y="0"/>
                                    <a:pt x="25" y="0"/>
                                  </a:cubicBezTo>
                                  <a:cubicBezTo>
                                    <a:pt x="5" y="0"/>
                                    <a:pt x="5" y="0"/>
                                    <a:pt x="5" y="0"/>
                                  </a:cubicBezTo>
                                  <a:cubicBezTo>
                                    <a:pt x="2" y="0"/>
                                    <a:pt x="0" y="2"/>
                                    <a:pt x="0" y="5"/>
                                  </a:cubicBezTo>
                                  <a:cubicBezTo>
                                    <a:pt x="0" y="49"/>
                                    <a:pt x="0" y="49"/>
                                    <a:pt x="0" y="49"/>
                                  </a:cubicBezTo>
                                  <a:cubicBezTo>
                                    <a:pt x="0" y="52"/>
                                    <a:pt x="2" y="55"/>
                                    <a:pt x="5" y="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0"/>
                        </wps:wsp>
                        <wps:wsp>
                          <wps:cNvPr id="336" name="任意多边形 336"/>
                          <wps:cNvSpPr/>
                          <wps:spPr>
                            <a:xfrm>
                              <a:off x="0" y="23"/>
                              <a:ext cx="303" cy="271"/>
                            </a:xfrm>
                            <a:custGeom>
                              <a:avLst/>
                              <a:gdLst>
                                <a:gd name="txL" fmla="*/ 0 w 273"/>
                                <a:gd name="txT" fmla="*/ 0 h 244"/>
                                <a:gd name="txR" fmla="*/ 830263 w 273"/>
                                <a:gd name="txB" fmla="*/ 742950 h 244"/>
                              </a:gdLst>
                              <a:ahLst/>
                              <a:cxnLst/>
                              <a:rect l="txL" t="txT" r="txR" b="txB"/>
                              <a:pathLst>
                                <a:path w="273" h="244">
                                  <a:moveTo>
                                    <a:pt x="241" y="0"/>
                                  </a:moveTo>
                                  <a:cubicBezTo>
                                    <a:pt x="234" y="0"/>
                                    <a:pt x="234" y="0"/>
                                    <a:pt x="234" y="0"/>
                                  </a:cubicBezTo>
                                  <a:cubicBezTo>
                                    <a:pt x="234" y="28"/>
                                    <a:pt x="234" y="28"/>
                                    <a:pt x="234" y="28"/>
                                  </a:cubicBezTo>
                                  <a:cubicBezTo>
                                    <a:pt x="234" y="37"/>
                                    <a:pt x="227" y="45"/>
                                    <a:pt x="217" y="45"/>
                                  </a:cubicBezTo>
                                  <a:cubicBezTo>
                                    <a:pt x="197" y="45"/>
                                    <a:pt x="197" y="45"/>
                                    <a:pt x="197" y="45"/>
                                  </a:cubicBezTo>
                                  <a:cubicBezTo>
                                    <a:pt x="188" y="45"/>
                                    <a:pt x="181" y="37"/>
                                    <a:pt x="181" y="28"/>
                                  </a:cubicBezTo>
                                  <a:cubicBezTo>
                                    <a:pt x="181" y="0"/>
                                    <a:pt x="181" y="0"/>
                                    <a:pt x="181" y="0"/>
                                  </a:cubicBezTo>
                                  <a:cubicBezTo>
                                    <a:pt x="92" y="0"/>
                                    <a:pt x="92" y="0"/>
                                    <a:pt x="92" y="0"/>
                                  </a:cubicBezTo>
                                  <a:cubicBezTo>
                                    <a:pt x="92" y="28"/>
                                    <a:pt x="92" y="28"/>
                                    <a:pt x="92" y="28"/>
                                  </a:cubicBezTo>
                                  <a:cubicBezTo>
                                    <a:pt x="92" y="37"/>
                                    <a:pt x="85" y="45"/>
                                    <a:pt x="76" y="45"/>
                                  </a:cubicBezTo>
                                  <a:cubicBezTo>
                                    <a:pt x="56" y="45"/>
                                    <a:pt x="56" y="45"/>
                                    <a:pt x="56" y="45"/>
                                  </a:cubicBezTo>
                                  <a:cubicBezTo>
                                    <a:pt x="46" y="45"/>
                                    <a:pt x="39" y="37"/>
                                    <a:pt x="39" y="28"/>
                                  </a:cubicBezTo>
                                  <a:cubicBezTo>
                                    <a:pt x="39" y="0"/>
                                    <a:pt x="39" y="0"/>
                                    <a:pt x="39" y="0"/>
                                  </a:cubicBezTo>
                                  <a:cubicBezTo>
                                    <a:pt x="32" y="0"/>
                                    <a:pt x="32" y="0"/>
                                    <a:pt x="32" y="0"/>
                                  </a:cubicBezTo>
                                  <a:cubicBezTo>
                                    <a:pt x="14" y="0"/>
                                    <a:pt x="0" y="14"/>
                                    <a:pt x="0" y="32"/>
                                  </a:cubicBezTo>
                                  <a:cubicBezTo>
                                    <a:pt x="0" y="91"/>
                                    <a:pt x="0" y="91"/>
                                    <a:pt x="0" y="91"/>
                                  </a:cubicBezTo>
                                  <a:cubicBezTo>
                                    <a:pt x="0" y="212"/>
                                    <a:pt x="0" y="212"/>
                                    <a:pt x="0" y="212"/>
                                  </a:cubicBezTo>
                                  <a:cubicBezTo>
                                    <a:pt x="0" y="230"/>
                                    <a:pt x="14" y="244"/>
                                    <a:pt x="32" y="244"/>
                                  </a:cubicBezTo>
                                  <a:cubicBezTo>
                                    <a:pt x="241" y="244"/>
                                    <a:pt x="241" y="244"/>
                                    <a:pt x="241" y="244"/>
                                  </a:cubicBezTo>
                                  <a:cubicBezTo>
                                    <a:pt x="259" y="244"/>
                                    <a:pt x="273" y="230"/>
                                    <a:pt x="273" y="212"/>
                                  </a:cubicBezTo>
                                  <a:cubicBezTo>
                                    <a:pt x="273" y="91"/>
                                    <a:pt x="273" y="91"/>
                                    <a:pt x="273" y="91"/>
                                  </a:cubicBezTo>
                                  <a:cubicBezTo>
                                    <a:pt x="273" y="32"/>
                                    <a:pt x="273" y="32"/>
                                    <a:pt x="273" y="32"/>
                                  </a:cubicBezTo>
                                  <a:cubicBezTo>
                                    <a:pt x="273" y="14"/>
                                    <a:pt x="259" y="0"/>
                                    <a:pt x="241" y="0"/>
                                  </a:cubicBezTo>
                                  <a:close/>
                                  <a:moveTo>
                                    <a:pt x="253" y="212"/>
                                  </a:moveTo>
                                  <a:cubicBezTo>
                                    <a:pt x="253" y="219"/>
                                    <a:pt x="248" y="224"/>
                                    <a:pt x="241" y="224"/>
                                  </a:cubicBezTo>
                                  <a:cubicBezTo>
                                    <a:pt x="32" y="224"/>
                                    <a:pt x="32" y="224"/>
                                    <a:pt x="32" y="224"/>
                                  </a:cubicBezTo>
                                  <a:cubicBezTo>
                                    <a:pt x="25" y="224"/>
                                    <a:pt x="20" y="219"/>
                                    <a:pt x="20" y="212"/>
                                  </a:cubicBezTo>
                                  <a:cubicBezTo>
                                    <a:pt x="20" y="91"/>
                                    <a:pt x="20" y="91"/>
                                    <a:pt x="20" y="91"/>
                                  </a:cubicBezTo>
                                  <a:cubicBezTo>
                                    <a:pt x="253" y="91"/>
                                    <a:pt x="253" y="91"/>
                                    <a:pt x="253" y="91"/>
                                  </a:cubicBezTo>
                                  <a:lnTo>
                                    <a:pt x="253" y="2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 upright="0"/>
                        </wps:wsp>
                      </wpg:grpSp>
                      <wps:wsp>
                        <wps:cNvPr id="338" name="矩形 338"/>
                        <wps:cNvSpPr/>
                        <wps:spPr>
                          <a:xfrm>
                            <a:off x="54" y="143"/>
                            <a:ext cx="44" cy="4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39" name="矩形 339"/>
                        <wps:cNvSpPr/>
                        <wps:spPr>
                          <a:xfrm>
                            <a:off x="130" y="143"/>
                            <a:ext cx="44" cy="4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40" name="矩形 340"/>
                        <wps:cNvSpPr/>
                        <wps:spPr>
                          <a:xfrm>
                            <a:off x="206" y="143"/>
                            <a:ext cx="44" cy="4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41" name="矩形 341"/>
                        <wps:cNvSpPr/>
                        <wps:spPr>
                          <a:xfrm>
                            <a:off x="54" y="210"/>
                            <a:ext cx="44" cy="4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42" name="矩形 342"/>
                        <wps:cNvSpPr/>
                        <wps:spPr>
                          <a:xfrm>
                            <a:off x="130" y="210"/>
                            <a:ext cx="44" cy="4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8.4pt;margin-top:-27.8pt;height:14.7pt;width:15.15pt;z-index:251692032;mso-width-relative:page;mso-height-relative:page;" coordsize="303,294" o:gfxdata="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">
                <o:lock v:ext="edit" aspectratio="f"/>
                <v:group id="_x0000_s1026" o:spid="_x0000_s1026" o:spt="203" style="position:absolute;left:0;top:0;height:294;width:303;" coordsize="303,294" o:gfxdata="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Hbofm+AAAA3A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100" style="position:absolute;left:56;top:0;height:61;width:34;" filled="t" stroked="f" coordsize="31,55" o:gfxdata="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I4vlK/&#10;AAAA3AAAAA8AAAAAAAAAAQAgAAAAIgAAAGRycy9kb3ducmV2LnhtbFBLAQIUABQAAAAIAIdO4kAz&#10;LwWeOwAAADkAAAAQAAAAAAAAAAEAIAAAAA4BAABkcnMvc2hhcGV4bWwueG1sUEsFBgAAAAAGAAYA&#10;WwEAALgDAAAAAA==&#10;" path="m6,55c26,55,26,55,26,55c29,55,31,52,31,49c31,5,31,5,31,5c31,2,29,0,26,0c6,0,6,0,6,0c3,0,0,2,0,5c0,49,0,49,0,49c0,52,3,55,6,5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213;top:0;height:61;width:34;" filled="t" stroked="f" coordsize="31,55" o:gfxdata="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XQbybsAAADc&#10;AAAADwAAAAAAAAABACAAAAAiAAAAZHJzL2Rvd25yZXYueG1sUEsBAhQAFAAAAAgAh07iQDMvBZ47&#10;AAAAOQAAABAAAAAAAAAAAQAgAAAACgEAAGRycy9zaGFwZXhtbC54bWxQSwUGAAAAAAYABgBbAQAA&#10;tAMAAAAA&#10;" path="m5,55c25,55,25,55,25,55c28,55,31,52,31,49c31,5,31,5,31,5c31,2,28,0,25,0c5,0,5,0,5,0c2,0,0,2,0,5c0,49,0,49,0,49c0,52,2,55,5,55xe">
                    <v:fill on="t" focussize="0,0"/>
                    <v:stroke on="f"/>
                    <v:imagedata o:title=""/>
                    <o:lock v:ext="edit" aspectratio="f"/>
                  </v:shape>
                  <v:shape id="_x0000_s1026" o:spid="_x0000_s1026" o:spt="100" style="position:absolute;left:0;top:23;height:271;width:303;" filled="t" stroked="f" coordsize="273,244" o:gfxdata="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nA8g7sAAADc&#10;AAAADwAAAAAAAAABACAAAAAiAAAAZHJzL2Rvd25yZXYueG1sUEsBAhQAFAAAAAgAh07iQDMvBZ47&#10;AAAAOQAAABAAAAAAAAAAAQAgAAAACgEAAGRycy9zaGFwZXhtbC54bWxQSwUGAAAAAAYABgBbAQAA&#10;tAMAAAAA&#10;" path="m241,0c234,0,234,0,234,0c234,28,234,28,234,28c234,37,227,45,217,45c197,45,197,45,197,45c188,45,181,37,181,28c181,0,181,0,181,0c92,0,92,0,92,0c92,28,92,28,92,28c92,37,85,45,76,45c56,45,56,45,56,45c46,45,39,37,39,28c39,0,39,0,39,0c32,0,32,0,32,0c14,0,0,14,0,32c0,91,0,91,0,91c0,212,0,212,0,212c0,230,14,244,32,244c241,244,241,244,241,244c259,244,273,230,273,212c273,91,273,91,273,91c273,32,273,32,273,32c273,14,259,0,241,0xm253,212c253,219,248,224,241,224c32,224,32,224,32,224c25,224,20,219,20,212c20,91,20,91,20,91c253,91,253,91,253,91l253,212xe">
                    <v:fill on="t" focussize="0,0"/>
                    <v:stroke on="f"/>
                    <v:imagedata o:title=""/>
                    <o:lock v:ext="edit" aspectratio="f"/>
                  </v:shape>
                </v:group>
                <v:rect id="_x0000_s1026" o:spid="_x0000_s1026" o:spt="1" style="position:absolute;left:54;top:143;height:44;width:44;" filled="t" stroked="f" coordsize="21600,21600" o:gfxdata="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iID+e5AAAA3A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30;top:143;height:44;width:44;" filled="t" stroked="f" coordsize="21600,21600" o:gfxdata="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8SqfL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206;top:143;height:44;width:44;" filled="t" stroked="f" coordsize="21600,21600" o:gfxdata="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vhwnLsAAADc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54;top:210;height:44;width:44;" filled="t" stroked="f" coordsize="21600,21600" o:gfxdata="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bTVB74A&#10;AADc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rect id="_x0000_s1026" o:spid="_x0000_s1026" o:spt="1" style="position:absolute;left:130;top:210;height:44;width:44;" filled="t" stroked="f" coordsize="21600,21600" o:gfxdata="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FmS3C/&#10;AAAA3A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711200</wp:posOffset>
                </wp:positionV>
                <wp:extent cx="192405" cy="128905"/>
                <wp:effectExtent l="0" t="0" r="17145" b="4445"/>
                <wp:wrapNone/>
                <wp:docPr id="325" name="组合 3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128905"/>
                          <a:chOff x="4636" y="1701"/>
                          <a:chExt cx="303" cy="203"/>
                        </a:xfrm>
                        <a:solidFill>
                          <a:srgbClr val="FE89B8"/>
                        </a:solidFill>
                      </wpg:grpSpPr>
                      <wps:wsp>
                        <wps:cNvPr id="321" name="任意多边形 321"/>
                        <wps:cNvSpPr/>
                        <wps:spPr>
                          <a:xfrm>
                            <a:off x="4636" y="1701"/>
                            <a:ext cx="303" cy="129"/>
                          </a:xfrm>
                          <a:custGeom>
                            <a:avLst/>
                            <a:gdLst>
                              <a:gd name="txL" fmla="*/ 0 w 452"/>
                              <a:gd name="txT" fmla="*/ 0 h 192"/>
                              <a:gd name="txR" fmla="*/ 302786 w 452"/>
                              <a:gd name="txB" fmla="*/ 128896 h 192"/>
                            </a:gdLst>
                            <a:ahLst/>
                            <a:cxnLst/>
                            <a:rect l="txL" t="txT" r="txR" b="txB"/>
                            <a:pathLst>
                              <a:path w="452" h="192">
                                <a:moveTo>
                                  <a:pt x="452" y="0"/>
                                </a:moveTo>
                                <a:cubicBezTo>
                                  <a:pt x="383" y="58"/>
                                  <a:pt x="313" y="116"/>
                                  <a:pt x="244" y="174"/>
                                </a:cubicBezTo>
                                <a:cubicBezTo>
                                  <a:pt x="224" y="191"/>
                                  <a:pt x="223" y="192"/>
                                  <a:pt x="203" y="174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45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22" name="任意多边形 322"/>
                        <wps:cNvSpPr/>
                        <wps:spPr>
                          <a:xfrm>
                            <a:off x="4637" y="1719"/>
                            <a:ext cx="108" cy="185"/>
                          </a:xfrm>
                          <a:custGeom>
                            <a:avLst/>
                            <a:gdLst>
                              <a:gd name="txL" fmla="*/ 0 w 163"/>
                              <a:gd name="txT" fmla="*/ 0 h 278"/>
                              <a:gd name="txR" fmla="*/ 108224 w 163"/>
                              <a:gd name="txB" fmla="*/ 186049 h 278"/>
                            </a:gdLst>
                            <a:ahLst/>
                            <a:cxnLst/>
                            <a:rect l="txL" t="txT" r="txR" b="txB"/>
                            <a:pathLst>
                              <a:path w="163" h="278">
                                <a:moveTo>
                                  <a:pt x="0" y="0"/>
                                </a:moveTo>
                                <a:cubicBezTo>
                                  <a:pt x="49" y="43"/>
                                  <a:pt x="99" y="85"/>
                                  <a:pt x="148" y="128"/>
                                </a:cubicBezTo>
                                <a:cubicBezTo>
                                  <a:pt x="163" y="140"/>
                                  <a:pt x="163" y="141"/>
                                  <a:pt x="148" y="153"/>
                                </a:cubicBezTo>
                                <a:cubicBezTo>
                                  <a:pt x="0" y="278"/>
                                  <a:pt x="0" y="278"/>
                                  <a:pt x="0" y="278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23" name="任意多边形 323"/>
                        <wps:cNvSpPr/>
                        <wps:spPr>
                          <a:xfrm>
                            <a:off x="4829" y="1719"/>
                            <a:ext cx="110" cy="185"/>
                          </a:xfrm>
                          <a:custGeom>
                            <a:avLst/>
                            <a:gdLst>
                              <a:gd name="txL" fmla="*/ 0 w 164"/>
                              <a:gd name="txT" fmla="*/ 0 h 277"/>
                              <a:gd name="txR" fmla="*/ 109441 w 164"/>
                              <a:gd name="txB" fmla="*/ 186049 h 277"/>
                            </a:gdLst>
                            <a:ahLst/>
                            <a:cxnLst/>
                            <a:rect l="txL" t="txT" r="txR" b="txB"/>
                            <a:pathLst>
                              <a:path w="164" h="277">
                                <a:moveTo>
                                  <a:pt x="164" y="0"/>
                                </a:moveTo>
                                <a:cubicBezTo>
                                  <a:pt x="114" y="42"/>
                                  <a:pt x="65" y="85"/>
                                  <a:pt x="15" y="127"/>
                                </a:cubicBezTo>
                                <a:cubicBezTo>
                                  <a:pt x="0" y="140"/>
                                  <a:pt x="0" y="141"/>
                                  <a:pt x="15" y="153"/>
                                </a:cubicBezTo>
                                <a:cubicBezTo>
                                  <a:pt x="164" y="277"/>
                                  <a:pt x="164" y="277"/>
                                  <a:pt x="164" y="277"/>
                                </a:cubicBez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0"/>
                      </wps:wsp>
                      <wps:wsp>
                        <wps:cNvPr id="324" name="任意多边形 324"/>
                        <wps:cNvSpPr/>
                        <wps:spPr>
                          <a:xfrm>
                            <a:off x="4655" y="1821"/>
                            <a:ext cx="267" cy="82"/>
                          </a:xfrm>
                          <a:custGeom>
                            <a:avLst/>
                            <a:gdLst>
                              <a:gd name="txL" fmla="*/ 0 w 398"/>
                              <a:gd name="txT" fmla="*/ 0 h 125"/>
                              <a:gd name="txR" fmla="*/ 266306 w 398"/>
                              <a:gd name="txB" fmla="*/ 82688 h 125"/>
                            </a:gdLst>
                            <a:ahLst/>
                            <a:cxnLst/>
                            <a:rect l="txL" t="txT" r="txR" b="txB"/>
                            <a:pathLst>
                              <a:path w="398" h="125">
                                <a:moveTo>
                                  <a:pt x="398" y="125"/>
                                </a:moveTo>
                                <a:cubicBezTo>
                                  <a:pt x="350" y="86"/>
                                  <a:pt x="300" y="44"/>
                                  <a:pt x="251" y="4"/>
                                </a:cubicBezTo>
                                <a:cubicBezTo>
                                  <a:pt x="248" y="2"/>
                                  <a:pt x="246" y="2"/>
                                  <a:pt x="243" y="4"/>
                                </a:cubicBezTo>
                                <a:cubicBezTo>
                                  <a:pt x="186" y="47"/>
                                  <a:pt x="205" y="45"/>
                                  <a:pt x="156" y="5"/>
                                </a:cubicBezTo>
                                <a:cubicBezTo>
                                  <a:pt x="151" y="0"/>
                                  <a:pt x="150" y="0"/>
                                  <a:pt x="144" y="4"/>
                                </a:cubicBezTo>
                                <a:cubicBezTo>
                                  <a:pt x="0" y="125"/>
                                  <a:pt x="0" y="125"/>
                                  <a:pt x="0" y="125"/>
                                </a:cubicBezTo>
                                <a:lnTo>
                                  <a:pt x="398" y="12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0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8.4pt;margin-top:56pt;height:10.15pt;width:15.15pt;z-index:251696128;mso-width-relative:page;mso-height-relative:page;" coordorigin="4636,1701" coordsize="303,203" o:gfxdata="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">
                <o:lock v:ext="edit" aspectratio="f"/>
                <v:shape id="_x0000_s1026" o:spid="_x0000_s1026" o:spt="100" style="position:absolute;left:4636;top:1701;height:129;width:303;" filled="t" stroked="f" coordsize="452,192" o:gfxdata="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rNGk6/&#10;AAAA3AAAAA8AAAAAAAAAAQAgAAAAIgAAAGRycy9kb3ducmV2LnhtbFBLAQIUABQAAAAIAIdO4kAz&#10;LwWeOwAAADkAAAAQAAAAAAAAAAEAIAAAAA4BAABkcnMvc2hhcGV4bWwueG1sUEsFBgAAAAAGAAYA&#10;WwEAALgDAAAAAA==&#10;" path="m452,0c383,58,313,116,244,174c224,191,223,192,203,174c0,0,0,0,0,0l452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637;top:1719;height:185;width:108;" filled="t" stroked="f" coordsize="163,278" o:gfxdata="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QXvKb4A&#10;AADcAAAADwAAAAAAAAABACAAAAAiAAAAZHJzL2Rvd25yZXYueG1sUEsBAhQAFAAAAAgAh07iQDMv&#10;BZ47AAAAOQAAABAAAAAAAAAAAQAgAAAADQEAAGRycy9zaGFwZXhtbC54bWxQSwUGAAAAAAYABgBb&#10;AQAAtwMAAAAA&#10;" path="m0,0c49,43,99,85,148,128c163,140,163,141,148,153c0,278,0,278,0,278l0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829;top:1719;height:185;width:110;" filled="t" stroked="f" coordsize="164,277" o:gfxdata="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dxISr4A&#10;AADcAAAADwAAAAAAAAABACAAAAAiAAAAZHJzL2Rvd25yZXYueG1sUEsBAhQAFAAAAAgAh07iQDMv&#10;BZ47AAAAOQAAABAAAAAAAAAAAQAgAAAADQEAAGRycy9zaGFwZXhtbC54bWxQSwUGAAAAAAYABgBb&#10;AQAAtwMAAAAA&#10;" path="m164,0c114,42,65,85,15,127c0,140,0,141,15,153c164,277,164,277,164,277l164,0xe">
                  <v:fill on="t" focussize="0,0"/>
                  <v:stroke on="f"/>
                  <v:imagedata o:title=""/>
                  <o:lock v:ext="edit" aspectratio="f"/>
                </v:shape>
                <v:shape id="_x0000_s1026" o:spid="_x0000_s1026" o:spt="100" style="position:absolute;left:4655;top:1821;height:82;width:267;" filled="t" stroked="f" coordsize="398,125" o:gfxdata="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VMAt7LgAAADcAAAA&#10;DwAAAAAAAAABACAAAAAiAAAAZHJzL2Rvd25yZXYueG1sUEsBAhQAFAAAAAgAh07iQDMvBZ47AAAA&#10;OQAAABAAAAAAAAAAAQAgAAAABwEAAGRycy9zaGFwZXhtbC54bWxQSwUGAAAAAAYABgBbAQAAsQMA&#10;AAAA&#10;" path="m398,125c350,86,300,44,251,4c248,2,246,2,243,4c186,47,205,45,156,5c151,0,150,0,144,4c0,125,0,125,0,125l398,125xe"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等线" w:hAnsi="等线" w:eastAsia="等线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383540</wp:posOffset>
                </wp:positionV>
                <wp:extent cx="156845" cy="155575"/>
                <wp:effectExtent l="0" t="0" r="14605" b="15875"/>
                <wp:wrapNone/>
                <wp:docPr id="308" name="任意多边形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5575"/>
                        </a:xfrm>
                        <a:custGeom>
                          <a:avLst/>
                          <a:gdLst>
                            <a:gd name="txL" fmla="*/ 0 w 430"/>
                            <a:gd name="txT" fmla="*/ 0 h 429"/>
                            <a:gd name="txR" fmla="*/ 156845 w 430"/>
                            <a:gd name="txB" fmla="*/ 155575 h 429"/>
                          </a:gdLst>
                          <a:ahLst/>
                          <a:cxnLst/>
                          <a:rect l="txL" t="txT" r="txR" b="txB"/>
                          <a:pathLst>
                            <a:path w="430" h="429">
                              <a:moveTo>
                                <a:pt x="406" y="300"/>
                              </a:moveTo>
                              <a:cubicBezTo>
                                <a:pt x="374" y="300"/>
                                <a:pt x="346" y="296"/>
                                <a:pt x="319" y="282"/>
                              </a:cubicBezTo>
                              <a:cubicBezTo>
                                <a:pt x="310" y="282"/>
                                <a:pt x="301" y="282"/>
                                <a:pt x="296" y="291"/>
                              </a:cubicBezTo>
                              <a:lnTo>
                                <a:pt x="242" y="341"/>
                              </a:lnTo>
                              <a:cubicBezTo>
                                <a:pt x="173" y="310"/>
                                <a:pt x="119" y="250"/>
                                <a:pt x="87" y="187"/>
                              </a:cubicBezTo>
                              <a:lnTo>
                                <a:pt x="137" y="132"/>
                              </a:lnTo>
                              <a:cubicBezTo>
                                <a:pt x="146" y="123"/>
                                <a:pt x="146" y="114"/>
                                <a:pt x="141" y="109"/>
                              </a:cubicBezTo>
                              <a:cubicBezTo>
                                <a:pt x="137" y="82"/>
                                <a:pt x="128" y="54"/>
                                <a:pt x="128" y="23"/>
                              </a:cubicBezTo>
                              <a:cubicBezTo>
                                <a:pt x="128" y="9"/>
                                <a:pt x="119" y="0"/>
                                <a:pt x="105" y="0"/>
                              </a:cubicBezTo>
                              <a:lnTo>
                                <a:pt x="23" y="0"/>
                              </a:lnTo>
                              <a:cubicBezTo>
                                <a:pt x="9" y="0"/>
                                <a:pt x="0" y="9"/>
                                <a:pt x="0" y="23"/>
                              </a:cubicBezTo>
                              <a:cubicBezTo>
                                <a:pt x="0" y="250"/>
                                <a:pt x="178" y="428"/>
                                <a:pt x="406" y="428"/>
                              </a:cubicBezTo>
                              <a:cubicBezTo>
                                <a:pt x="419" y="428"/>
                                <a:pt x="429" y="419"/>
                                <a:pt x="429" y="405"/>
                              </a:cubicBezTo>
                              <a:lnTo>
                                <a:pt x="429" y="323"/>
                              </a:lnTo>
                              <a:cubicBezTo>
                                <a:pt x="429" y="310"/>
                                <a:pt x="419" y="300"/>
                                <a:pt x="406" y="300"/>
                              </a:cubicBezTo>
                              <a:close/>
                              <a:moveTo>
                                <a:pt x="378" y="214"/>
                              </a:moveTo>
                              <a:lnTo>
                                <a:pt x="429" y="214"/>
                              </a:lnTo>
                              <a:cubicBezTo>
                                <a:pt x="429" y="95"/>
                                <a:pt x="333" y="0"/>
                                <a:pt x="214" y="0"/>
                              </a:cubicBezTo>
                              <a:lnTo>
                                <a:pt x="214" y="50"/>
                              </a:lnTo>
                              <a:cubicBezTo>
                                <a:pt x="305" y="50"/>
                                <a:pt x="378" y="123"/>
                                <a:pt x="378" y="214"/>
                              </a:cubicBezTo>
                              <a:close/>
                              <a:moveTo>
                                <a:pt x="283" y="214"/>
                              </a:moveTo>
                              <a:lnTo>
                                <a:pt x="333" y="214"/>
                              </a:lnTo>
                              <a:cubicBezTo>
                                <a:pt x="333" y="150"/>
                                <a:pt x="278" y="95"/>
                                <a:pt x="214" y="95"/>
                              </a:cubicBezTo>
                              <a:lnTo>
                                <a:pt x="214" y="146"/>
                              </a:lnTo>
                              <a:cubicBezTo>
                                <a:pt x="255" y="146"/>
                                <a:pt x="283" y="173"/>
                                <a:pt x="283" y="21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89B8"/>
                        </a:solidFill>
                        <a:ln>
                          <a:noFill/>
                        </a:ln>
                      </wps:spPr>
                      <wps:bodyPr wrap="none" upright="0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168.4pt;margin-top:30.2pt;height:12.25pt;width:12.35pt;mso-wrap-style:none;z-index:251695104;mso-width-relative:page;mso-height-relative:page;" fillcolor="#FE89B8" filled="t" stroked="f" coordsize="430,429" o:gfxdata="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" path="m406,300c374,300,346,296,319,282c310,282,301,282,296,291l242,341c173,310,119,250,87,187l137,132c146,123,146,114,141,109c137,82,128,54,128,23c128,9,119,0,105,0l23,0c9,0,0,9,0,23c0,250,178,428,406,428c419,428,429,419,429,405l429,323c429,310,419,300,406,300xm378,214l429,214c429,95,333,0,214,0l214,50c305,50,378,123,378,214xm283,214l333,214c333,150,278,95,214,95l214,146c255,146,283,173,283,214xe"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-2795270</wp:posOffset>
                </wp:positionH>
                <wp:positionV relativeFrom="paragraph">
                  <wp:posOffset>-929640</wp:posOffset>
                </wp:positionV>
                <wp:extent cx="4471670" cy="474345"/>
                <wp:effectExtent l="6985" t="6350" r="17145" b="1460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71552" cy="474303"/>
                          <a:chOff x="9610" y="2814"/>
                          <a:chExt cx="3063" cy="942"/>
                        </a:xfrm>
                      </wpg:grpSpPr>
                      <wps:wsp>
                        <wps:cNvPr id="2" name="梯形 2"/>
                        <wps:cNvSpPr/>
                        <wps:spPr>
                          <a:xfrm>
                            <a:off x="9630" y="2877"/>
                            <a:ext cx="3043" cy="879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" name="梯形 1"/>
                        <wps:cNvSpPr/>
                        <wps:spPr>
                          <a:xfrm>
                            <a:off x="9610" y="2814"/>
                            <a:ext cx="3043" cy="879"/>
                          </a:xfrm>
                          <a:prstGeom prst="trapezoid">
                            <a:avLst>
                              <a:gd name="adj" fmla="val 7963"/>
                            </a:avLst>
                          </a:prstGeom>
                          <a:solidFill>
                            <a:srgbClr val="FE89B8"/>
                          </a:solidFill>
                          <a:ln w="12700" cmpd="sng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0.1pt;margin-top:-73.2pt;height:37.35pt;width:352.1pt;z-index:251658240;mso-width-relative:page;mso-height-relative:page;" coordorigin="9610,2814" coordsize="3063,942" o:gfxdata="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CulYLLdAAAADQEAAA8AAAAAAAAA&#10;AQAgAAAAIgAAAGRycy9kb3ducmV2LnhtbFBLAQIUABQAAAAIAIdO4kDfLnIpKQMAAI8JAAAOAAAA&#10;AAAAAAEAIAAAACwBAABkcnMvZTJvRG9jLnhtbFBLBQYAAAAABgAGAFkBAADHBgAAAAA=&#10;">
                <o:lock v:ext="edit" aspectratio="f"/>
                <v:shape id="_x0000_s1026" o:spid="_x0000_s1026" style="position:absolute;left:9630;top:2877;height:879;width:3043;v-text-anchor:middle;" fillcolor="#FFFFFF [3212]" filled="t" stroked="t" coordsize="3043,879" o:gfxdata="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GN8Ea8AAAA&#10;2gAAAA8AAAAAAAAAAQAgAAAAIgAAAGRycy9kb3ducmV2LnhtbFBLAQIUABQAAAAIAIdO4kAzLwWe&#10;OwAAADkAAAAQAAAAAAAAAAEAIAAAAAsBAABkcnMvc2hhcGV4bWwueG1sUEsFBgAAAAAGAAYAWwEA&#10;ALUDAAAAAA==&#10;" path="m0,879l69,0,2973,0,3043,879xe">
                  <v:path o:connectlocs="1521,0;34,439;1521,879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  <v:shape id="_x0000_s1026" o:spid="_x0000_s1026" style="position:absolute;left:9610;top:2814;height:879;width:3043;v-text-anchor:middle;" fillcolor="#FE89B8" filled="t" stroked="t" coordsize="3043,879" o:gfxdata="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SLjDrgAAADaAAAA&#10;DwAAAAAAAAABACAAAAAiAAAAZHJzL2Rvd25yZXYueG1sUEsBAhQAFAAAAAgAh07iQDMvBZ47AAAA&#10;OQAAABAAAAAAAAAAAQAgAAAABwEAAGRycy9zaGFwZXhtbC54bWxQSwUGAAAAAAYABgBbAQAAsQMA&#10;AAAA&#10;" path="m0,879l69,0,2973,0,3043,879xe">
                  <v:path o:connectlocs="1521,0;34,439;1521,879;3008,439" o:connectangles="247,164,82,0"/>
                  <v:fill on="t" focussize="0,0"/>
                  <v:stroke weight="1pt" color="#BFBFBF [2412]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-908685</wp:posOffset>
                </wp:positionH>
                <wp:positionV relativeFrom="paragraph">
                  <wp:posOffset>-976630</wp:posOffset>
                </wp:positionV>
                <wp:extent cx="2857500" cy="476885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72870" y="1259205"/>
                          <a:ext cx="285750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楷体" w:hAnsi="楷体" w:eastAsia="楷体" w:cs="楷体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55pt;margin-top:-76.9pt;height:37.55pt;width:225pt;z-index:251659264;mso-width-relative:page;mso-height-relative:page;" filled="f" stroked="f" coordsize="21600,21600" o:gfxdata="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RHMSh3gAAAA0BAAAPAAAAAAAAAAEAIAAAACIAAABkcnMvZG93bnJldi54bWxQ&#10;SwECFAAUAAAACACHTuJACCEKSCoCAAAkBAAADgAAAAAAAAABACAAAAAtAQAAZHJzL2Uyb0RvYy54&#10;bWxQSwUGAAAAAAYABgBZAQAAy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楷体" w:hAnsi="楷体" w:eastAsia="楷体" w:cs="楷体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楷体" w:hAnsi="楷体" w:eastAsia="楷体" w:cs="楷体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 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D99349"/>
    <w:multiLevelType w:val="singleLevel"/>
    <w:tmpl w:val="90D99349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FC1C72"/>
      </w:rPr>
    </w:lvl>
  </w:abstractNum>
  <w:abstractNum w:abstractNumId="1">
    <w:nsid w:val="93D0858E"/>
    <w:multiLevelType w:val="singleLevel"/>
    <w:tmpl w:val="93D0858E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FC1C72"/>
      </w:rPr>
    </w:lvl>
  </w:abstractNum>
  <w:abstractNum w:abstractNumId="2">
    <w:nsid w:val="0542CE47"/>
    <w:multiLevelType w:val="singleLevel"/>
    <w:tmpl w:val="0542CE47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FC1C72"/>
      </w:rPr>
    </w:lvl>
  </w:abstractNum>
  <w:abstractNum w:abstractNumId="3">
    <w:nsid w:val="19113137"/>
    <w:multiLevelType w:val="singleLevel"/>
    <w:tmpl w:val="19113137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FC1C72"/>
      </w:rPr>
    </w:lvl>
  </w:abstractNum>
  <w:abstractNum w:abstractNumId="4">
    <w:nsid w:val="3CCC0C32"/>
    <w:multiLevelType w:val="singleLevel"/>
    <w:tmpl w:val="3CCC0C32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/>
        <w:color w:val="FC1C72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1791E"/>
    <w:rsid w:val="003907DA"/>
    <w:rsid w:val="00EB2E84"/>
    <w:rsid w:val="04BD2EA9"/>
    <w:rsid w:val="102856A5"/>
    <w:rsid w:val="102D643B"/>
    <w:rsid w:val="147563C7"/>
    <w:rsid w:val="14E34F30"/>
    <w:rsid w:val="156315F3"/>
    <w:rsid w:val="186727E6"/>
    <w:rsid w:val="18D85D11"/>
    <w:rsid w:val="18FB11CB"/>
    <w:rsid w:val="24B96A59"/>
    <w:rsid w:val="272E4E97"/>
    <w:rsid w:val="283A779F"/>
    <w:rsid w:val="28DF4DAD"/>
    <w:rsid w:val="301F402B"/>
    <w:rsid w:val="334111EB"/>
    <w:rsid w:val="338B7882"/>
    <w:rsid w:val="33B1791E"/>
    <w:rsid w:val="33FD0B72"/>
    <w:rsid w:val="375D6BEE"/>
    <w:rsid w:val="391D3821"/>
    <w:rsid w:val="39C63377"/>
    <w:rsid w:val="45753AFE"/>
    <w:rsid w:val="4D16019D"/>
    <w:rsid w:val="4F350E80"/>
    <w:rsid w:val="4F815AA1"/>
    <w:rsid w:val="52405040"/>
    <w:rsid w:val="5C5E710B"/>
    <w:rsid w:val="62FF1C57"/>
    <w:rsid w:val="63573446"/>
    <w:rsid w:val="65E97434"/>
    <w:rsid w:val="6D63241B"/>
    <w:rsid w:val="711305C0"/>
    <w:rsid w:val="721A54F0"/>
    <w:rsid w:val="74C954F9"/>
    <w:rsid w:val="7566633C"/>
    <w:rsid w:val="76B014B2"/>
    <w:rsid w:val="7A235FC0"/>
    <w:rsid w:val="7C85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70fc0033-40ab-b9a4-270b-c711a11e911b\&#31881;&#33394;&#24494;&#31890;&#20307;&#24188;&#20799;&#25945;&#24072;&#20010;&#2015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粉色微粒体幼儿教师个人简历.docx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2020-07-30T01:05:00Z</dcterms:created>
  <dc:creator>双子晨</dc:creator>
  <cp:lastModifiedBy>双子晨</cp:lastModifiedBy>
  <dcterms:modified xsi:type="dcterms:W3CDTF">2020-07-30T01:07:18Z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