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81940224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4001135</wp:posOffset>
                </wp:positionV>
                <wp:extent cx="139700" cy="158750"/>
                <wp:effectExtent l="0" t="0" r="0" b="6350"/>
                <wp:wrapNone/>
                <wp:docPr id="1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158750"/>
                        </a:xfrm>
                        <a:custGeom>
                          <a:avLst/>
                          <a:gdLst>
                            <a:gd name="T0" fmla="*/ 1079664 w 8375649"/>
                            <a:gd name="T1" fmla="*/ 1200052 h 8974137"/>
                            <a:gd name="T2" fmla="*/ 1320120 w 8375649"/>
                            <a:gd name="T3" fmla="*/ 1200052 h 8974137"/>
                            <a:gd name="T4" fmla="*/ 1320120 w 8375649"/>
                            <a:gd name="T5" fmla="*/ 1440190 h 8974137"/>
                            <a:gd name="T6" fmla="*/ 1079664 w 8375649"/>
                            <a:gd name="T7" fmla="*/ 1440190 h 8974137"/>
                            <a:gd name="T8" fmla="*/ 719776 w 8375649"/>
                            <a:gd name="T9" fmla="*/ 1200052 h 8974137"/>
                            <a:gd name="T10" fmla="*/ 959914 w 8375649"/>
                            <a:gd name="T11" fmla="*/ 1200052 h 8974137"/>
                            <a:gd name="T12" fmla="*/ 959914 w 8375649"/>
                            <a:gd name="T13" fmla="*/ 1440190 h 8974137"/>
                            <a:gd name="T14" fmla="*/ 719776 w 8375649"/>
                            <a:gd name="T15" fmla="*/ 1440190 h 8974137"/>
                            <a:gd name="T16" fmla="*/ 359570 w 8375649"/>
                            <a:gd name="T17" fmla="*/ 1200052 h 8974137"/>
                            <a:gd name="T18" fmla="*/ 599707 w 8375649"/>
                            <a:gd name="T19" fmla="*/ 1200052 h 8974137"/>
                            <a:gd name="T20" fmla="*/ 599707 w 8375649"/>
                            <a:gd name="T21" fmla="*/ 1440190 h 8974137"/>
                            <a:gd name="T22" fmla="*/ 359570 w 8375649"/>
                            <a:gd name="T23" fmla="*/ 1440190 h 8974137"/>
                            <a:gd name="T24" fmla="*/ 1079664 w 8375649"/>
                            <a:gd name="T25" fmla="*/ 839846 h 8974137"/>
                            <a:gd name="T26" fmla="*/ 1320120 w 8375649"/>
                            <a:gd name="T27" fmla="*/ 839846 h 8974137"/>
                            <a:gd name="T28" fmla="*/ 1320120 w 8375649"/>
                            <a:gd name="T29" fmla="*/ 1080302 h 8974137"/>
                            <a:gd name="T30" fmla="*/ 1079664 w 8375649"/>
                            <a:gd name="T31" fmla="*/ 1080302 h 8974137"/>
                            <a:gd name="T32" fmla="*/ 719776 w 8375649"/>
                            <a:gd name="T33" fmla="*/ 839846 h 8974137"/>
                            <a:gd name="T34" fmla="*/ 959914 w 8375649"/>
                            <a:gd name="T35" fmla="*/ 839846 h 8974137"/>
                            <a:gd name="T36" fmla="*/ 959914 w 8375649"/>
                            <a:gd name="T37" fmla="*/ 1080302 h 8974137"/>
                            <a:gd name="T38" fmla="*/ 719776 w 8375649"/>
                            <a:gd name="T39" fmla="*/ 1080302 h 8974137"/>
                            <a:gd name="T40" fmla="*/ 180089 w 8375649"/>
                            <a:gd name="T41" fmla="*/ 719406 h 8974137"/>
                            <a:gd name="T42" fmla="*/ 180089 w 8375649"/>
                            <a:gd name="T43" fmla="*/ 1577419 h 8974137"/>
                            <a:gd name="T44" fmla="*/ 840163 w 8375649"/>
                            <a:gd name="T45" fmla="*/ 1629397 h 8974137"/>
                            <a:gd name="T46" fmla="*/ 1500238 w 8375649"/>
                            <a:gd name="T47" fmla="*/ 1577419 h 8974137"/>
                            <a:gd name="T48" fmla="*/ 1500238 w 8375649"/>
                            <a:gd name="T49" fmla="*/ 719406 h 8974137"/>
                            <a:gd name="T50" fmla="*/ 180089 w 8375649"/>
                            <a:gd name="T51" fmla="*/ 719406 h 8974137"/>
                            <a:gd name="T52" fmla="*/ 479986 w 8375649"/>
                            <a:gd name="T53" fmla="*/ 0 h 8974137"/>
                            <a:gd name="T54" fmla="*/ 599794 w 8375649"/>
                            <a:gd name="T55" fmla="*/ 120529 h 8974137"/>
                            <a:gd name="T56" fmla="*/ 599794 w 8375649"/>
                            <a:gd name="T57" fmla="*/ 186819 h 8974137"/>
                            <a:gd name="T58" fmla="*/ 840163 w 8375649"/>
                            <a:gd name="T59" fmla="*/ 180040 h 8974137"/>
                            <a:gd name="T60" fmla="*/ 959972 w 8375649"/>
                            <a:gd name="T61" fmla="*/ 182300 h 8974137"/>
                            <a:gd name="T62" fmla="*/ 959972 w 8375649"/>
                            <a:gd name="T63" fmla="*/ 300568 h 8974137"/>
                            <a:gd name="T64" fmla="*/ 1109920 w 8375649"/>
                            <a:gd name="T65" fmla="*/ 450476 h 8974137"/>
                            <a:gd name="T66" fmla="*/ 1119716 w 8375649"/>
                            <a:gd name="T67" fmla="*/ 448969 h 8974137"/>
                            <a:gd name="T68" fmla="*/ 1080533 w 8375649"/>
                            <a:gd name="T69" fmla="*/ 360079 h 8974137"/>
                            <a:gd name="T70" fmla="*/ 1080533 w 8375649"/>
                            <a:gd name="T71" fmla="*/ 120529 h 8974137"/>
                            <a:gd name="T72" fmla="*/ 1199588 w 8375649"/>
                            <a:gd name="T73" fmla="*/ 0 h 8974137"/>
                            <a:gd name="T74" fmla="*/ 1320149 w 8375649"/>
                            <a:gd name="T75" fmla="*/ 120529 h 8974137"/>
                            <a:gd name="T76" fmla="*/ 1320149 w 8375649"/>
                            <a:gd name="T77" fmla="*/ 205652 h 8974137"/>
                            <a:gd name="T78" fmla="*/ 1607990 w 8375649"/>
                            <a:gd name="T79" fmla="*/ 246330 h 8974137"/>
                            <a:gd name="T80" fmla="*/ 1680327 w 8375649"/>
                            <a:gd name="T81" fmla="*/ 334467 h 8974137"/>
                            <a:gd name="T82" fmla="*/ 1680327 w 8375649"/>
                            <a:gd name="T83" fmla="*/ 1644463 h 8974137"/>
                            <a:gd name="T84" fmla="*/ 1608744 w 8375649"/>
                            <a:gd name="T85" fmla="*/ 1732600 h 8974137"/>
                            <a:gd name="T86" fmla="*/ 840163 w 8375649"/>
                            <a:gd name="T87" fmla="*/ 1800397 h 8974137"/>
                            <a:gd name="T88" fmla="*/ 70830 w 8375649"/>
                            <a:gd name="T89" fmla="*/ 1732600 h 8974137"/>
                            <a:gd name="T90" fmla="*/ 0 w 8375649"/>
                            <a:gd name="T91" fmla="*/ 1644463 h 8974137"/>
                            <a:gd name="T92" fmla="*/ 0 w 8375649"/>
                            <a:gd name="T93" fmla="*/ 334467 h 8974137"/>
                            <a:gd name="T94" fmla="*/ 71583 w 8375649"/>
                            <a:gd name="T95" fmla="*/ 246330 h 8974137"/>
                            <a:gd name="T96" fmla="*/ 239616 w 8375649"/>
                            <a:gd name="T97" fmla="*/ 219212 h 8974137"/>
                            <a:gd name="T98" fmla="*/ 239616 w 8375649"/>
                            <a:gd name="T99" fmla="*/ 300568 h 8974137"/>
                            <a:gd name="T100" fmla="*/ 389565 w 8375649"/>
                            <a:gd name="T101" fmla="*/ 450476 h 8974137"/>
                            <a:gd name="T102" fmla="*/ 400114 w 8375649"/>
                            <a:gd name="T103" fmla="*/ 448969 h 8974137"/>
                            <a:gd name="T104" fmla="*/ 360178 w 8375649"/>
                            <a:gd name="T105" fmla="*/ 360079 h 8974137"/>
                            <a:gd name="T106" fmla="*/ 360178 w 8375649"/>
                            <a:gd name="T107" fmla="*/ 120529 h 8974137"/>
                            <a:gd name="T108" fmla="*/ 479986 w 8375649"/>
                            <a:gd name="T109" fmla="*/ 0 h 897413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375649" h="8974137">
                              <a:moveTo>
                                <a:pt x="5381624" y="5981700"/>
                              </a:moveTo>
                              <a:lnTo>
                                <a:pt x="6580187" y="5981700"/>
                              </a:lnTo>
                              <a:lnTo>
                                <a:pt x="6580187" y="7178675"/>
                              </a:lnTo>
                              <a:lnTo>
                                <a:pt x="5381624" y="7178675"/>
                              </a:lnTo>
                              <a:lnTo>
                                <a:pt x="5381624" y="5981700"/>
                              </a:lnTo>
                              <a:close/>
                              <a:moveTo>
                                <a:pt x="3587749" y="5981700"/>
                              </a:moveTo>
                              <a:lnTo>
                                <a:pt x="4784724" y="5981700"/>
                              </a:lnTo>
                              <a:lnTo>
                                <a:pt x="4784724" y="7178675"/>
                              </a:lnTo>
                              <a:lnTo>
                                <a:pt x="3587749" y="7178675"/>
                              </a:lnTo>
                              <a:lnTo>
                                <a:pt x="3587749" y="5981700"/>
                              </a:lnTo>
                              <a:close/>
                              <a:moveTo>
                                <a:pt x="1792287" y="5981700"/>
                              </a:moveTo>
                              <a:lnTo>
                                <a:pt x="2989262" y="5981700"/>
                              </a:lnTo>
                              <a:lnTo>
                                <a:pt x="2989262" y="7178675"/>
                              </a:lnTo>
                              <a:lnTo>
                                <a:pt x="1792287" y="7178675"/>
                              </a:lnTo>
                              <a:lnTo>
                                <a:pt x="1792287" y="5981700"/>
                              </a:lnTo>
                              <a:close/>
                              <a:moveTo>
                                <a:pt x="5381624" y="4186238"/>
                              </a:moveTo>
                              <a:lnTo>
                                <a:pt x="6580187" y="4186238"/>
                              </a:lnTo>
                              <a:lnTo>
                                <a:pt x="6580187" y="5384800"/>
                              </a:lnTo>
                              <a:lnTo>
                                <a:pt x="5381624" y="5384800"/>
                              </a:lnTo>
                              <a:lnTo>
                                <a:pt x="5381624" y="4186238"/>
                              </a:lnTo>
                              <a:close/>
                              <a:moveTo>
                                <a:pt x="3587750" y="4186238"/>
                              </a:moveTo>
                              <a:lnTo>
                                <a:pt x="4784724" y="4186238"/>
                              </a:lnTo>
                              <a:lnTo>
                                <a:pt x="4784724" y="5384800"/>
                              </a:lnTo>
                              <a:lnTo>
                                <a:pt x="3587750" y="5384800"/>
                              </a:lnTo>
                              <a:lnTo>
                                <a:pt x="3587750" y="4186238"/>
                              </a:lnTo>
                              <a:close/>
                              <a:moveTo>
                                <a:pt x="897659" y="3585900"/>
                              </a:moveTo>
                              <a:cubicBezTo>
                                <a:pt x="897659" y="3585900"/>
                                <a:pt x="897659" y="3585900"/>
                                <a:pt x="897659" y="7862696"/>
                              </a:cubicBezTo>
                              <a:cubicBezTo>
                                <a:pt x="1461044" y="7952813"/>
                                <a:pt x="2655418" y="8121782"/>
                                <a:pt x="4187824" y="8121782"/>
                              </a:cubicBezTo>
                              <a:cubicBezTo>
                                <a:pt x="5723986" y="8121782"/>
                                <a:pt x="6914605" y="7952813"/>
                                <a:pt x="7477990" y="7862696"/>
                              </a:cubicBezTo>
                              <a:lnTo>
                                <a:pt x="7477990" y="3585900"/>
                              </a:lnTo>
                              <a:cubicBezTo>
                                <a:pt x="7477990" y="3585900"/>
                                <a:pt x="7477990" y="3585900"/>
                                <a:pt x="897659" y="3585900"/>
                              </a:cubicBezTo>
                              <a:close/>
                              <a:moveTo>
                                <a:pt x="2392506" y="0"/>
                              </a:moveTo>
                              <a:cubicBezTo>
                                <a:pt x="2723025" y="0"/>
                                <a:pt x="2989694" y="270350"/>
                                <a:pt x="2989694" y="600779"/>
                              </a:cubicBezTo>
                              <a:cubicBezTo>
                                <a:pt x="2989694" y="600779"/>
                                <a:pt x="2989694" y="600779"/>
                                <a:pt x="2989694" y="931207"/>
                              </a:cubicBezTo>
                              <a:cubicBezTo>
                                <a:pt x="3361528" y="912433"/>
                                <a:pt x="3763409" y="897413"/>
                                <a:pt x="4187824" y="897413"/>
                              </a:cubicBezTo>
                              <a:cubicBezTo>
                                <a:pt x="4390643" y="897413"/>
                                <a:pt x="4589705" y="901168"/>
                                <a:pt x="4785012" y="908678"/>
                              </a:cubicBezTo>
                              <a:cubicBezTo>
                                <a:pt x="4785012" y="908678"/>
                                <a:pt x="4785012" y="908678"/>
                                <a:pt x="4785012" y="1498193"/>
                              </a:cubicBezTo>
                              <a:cubicBezTo>
                                <a:pt x="4785012" y="1911228"/>
                                <a:pt x="5119287" y="2245412"/>
                                <a:pt x="5532435" y="2245412"/>
                              </a:cubicBezTo>
                              <a:cubicBezTo>
                                <a:pt x="5551215" y="2245412"/>
                                <a:pt x="5566238" y="2241657"/>
                                <a:pt x="5581262" y="2237902"/>
                              </a:cubicBezTo>
                              <a:cubicBezTo>
                                <a:pt x="5461073" y="2129011"/>
                                <a:pt x="5385955" y="1971306"/>
                                <a:pt x="5385955" y="1794827"/>
                              </a:cubicBezTo>
                              <a:cubicBezTo>
                                <a:pt x="5385955" y="1794827"/>
                                <a:pt x="5385955" y="1794827"/>
                                <a:pt x="5385955" y="600779"/>
                              </a:cubicBezTo>
                              <a:cubicBezTo>
                                <a:pt x="5385955" y="270350"/>
                                <a:pt x="5648868" y="0"/>
                                <a:pt x="5979387" y="0"/>
                              </a:cubicBezTo>
                              <a:cubicBezTo>
                                <a:pt x="6309906" y="0"/>
                                <a:pt x="6580331" y="270350"/>
                                <a:pt x="6580331" y="600779"/>
                              </a:cubicBezTo>
                              <a:cubicBezTo>
                                <a:pt x="6580331" y="600779"/>
                                <a:pt x="6580331" y="600779"/>
                                <a:pt x="6580331" y="1025079"/>
                              </a:cubicBezTo>
                              <a:cubicBezTo>
                                <a:pt x="7440431" y="1115196"/>
                                <a:pt x="7977524" y="1220332"/>
                                <a:pt x="8015083" y="1227842"/>
                              </a:cubicBezTo>
                              <a:cubicBezTo>
                                <a:pt x="8225413" y="1269146"/>
                                <a:pt x="8375649" y="1453134"/>
                                <a:pt x="8375649" y="1667162"/>
                              </a:cubicBezTo>
                              <a:cubicBezTo>
                                <a:pt x="8375649" y="1667162"/>
                                <a:pt x="8375649" y="1667162"/>
                                <a:pt x="8375649" y="8196879"/>
                              </a:cubicBezTo>
                              <a:cubicBezTo>
                                <a:pt x="8375649" y="8407152"/>
                                <a:pt x="8225413" y="8591140"/>
                                <a:pt x="8018839" y="8636199"/>
                              </a:cubicBezTo>
                              <a:cubicBezTo>
                                <a:pt x="7954989" y="8651218"/>
                                <a:pt x="6433851" y="8974137"/>
                                <a:pt x="4187824" y="8974137"/>
                              </a:cubicBezTo>
                              <a:cubicBezTo>
                                <a:pt x="1938042" y="8974137"/>
                                <a:pt x="416904" y="8651218"/>
                                <a:pt x="353054" y="8636199"/>
                              </a:cubicBezTo>
                              <a:cubicBezTo>
                                <a:pt x="146480" y="8591140"/>
                                <a:pt x="0" y="8407152"/>
                                <a:pt x="0" y="8196879"/>
                              </a:cubicBezTo>
                              <a:cubicBezTo>
                                <a:pt x="0" y="8196879"/>
                                <a:pt x="0" y="8196879"/>
                                <a:pt x="0" y="1667162"/>
                              </a:cubicBezTo>
                              <a:cubicBezTo>
                                <a:pt x="0" y="1453134"/>
                                <a:pt x="150236" y="1269146"/>
                                <a:pt x="356810" y="1227842"/>
                              </a:cubicBezTo>
                              <a:cubicBezTo>
                                <a:pt x="386857" y="1220332"/>
                                <a:pt x="691085" y="1160254"/>
                                <a:pt x="1194375" y="1092667"/>
                              </a:cubicBezTo>
                              <a:cubicBezTo>
                                <a:pt x="1194375" y="1092667"/>
                                <a:pt x="1194375" y="1092667"/>
                                <a:pt x="1194375" y="1498193"/>
                              </a:cubicBezTo>
                              <a:cubicBezTo>
                                <a:pt x="1194375" y="1911228"/>
                                <a:pt x="1528650" y="2245412"/>
                                <a:pt x="1941798" y="2245412"/>
                              </a:cubicBezTo>
                              <a:cubicBezTo>
                                <a:pt x="1960578" y="2245412"/>
                                <a:pt x="1975601" y="2241657"/>
                                <a:pt x="1994381" y="2237902"/>
                              </a:cubicBezTo>
                              <a:cubicBezTo>
                                <a:pt x="1870436" y="2129011"/>
                                <a:pt x="1795319" y="1971306"/>
                                <a:pt x="1795319" y="1794827"/>
                              </a:cubicBezTo>
                              <a:cubicBezTo>
                                <a:pt x="1795319" y="1794827"/>
                                <a:pt x="1795319" y="1794827"/>
                                <a:pt x="1795319" y="600779"/>
                              </a:cubicBezTo>
                              <a:cubicBezTo>
                                <a:pt x="1795319" y="270350"/>
                                <a:pt x="2061987" y="0"/>
                                <a:pt x="2392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-47.85pt;margin-top:315.05pt;height:12.5pt;width:11pt;z-index:1819402240;v-text-anchor:middle-center;mso-width-relative:page;mso-height-relative:page;" fillcolor="#FFFFFF [3212]" filled="t" stroked="f" coordsize="8375649,8974137" o:gfxdata="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" path="m5381624,5981700l6580187,5981700,6580187,7178675,5381624,7178675,5381624,5981700xm3587749,5981700l4784724,5981700,4784724,7178675,3587749,7178675,3587749,5981700xm1792287,5981700l2989262,5981700,2989262,7178675,1792287,7178675,1792287,5981700xm5381624,4186238l6580187,4186238,6580187,5384800,5381624,5384800,5381624,4186238xm3587750,4186238l4784724,4186238,4784724,5384800,3587750,5384800,3587750,4186238xm897659,3585900c897659,3585900,897659,3585900,897659,7862696c1461044,7952813,2655418,8121782,4187824,8121782c5723986,8121782,6914605,7952813,7477990,7862696l7477990,3585900c7477990,3585900,7477990,3585900,897659,3585900xm2392506,0c2723025,0,2989694,270350,2989694,600779c2989694,600779,2989694,600779,2989694,931207c3361528,912433,3763409,897413,4187824,897413c4390643,897413,4589705,901168,4785012,908678c4785012,908678,4785012,908678,4785012,1498193c4785012,1911228,5119287,2245412,5532435,2245412c5551215,2245412,5566238,2241657,5581262,2237902c5461073,2129011,5385955,1971306,5385955,1794827c5385955,1794827,5385955,1794827,5385955,600779c5385955,270350,5648868,0,5979387,0c6309906,0,6580331,270350,6580331,600779c6580331,600779,6580331,600779,6580331,1025079c7440431,1115196,7977524,1220332,8015083,1227842c8225413,1269146,8375649,1453134,8375649,1667162c8375649,1667162,8375649,1667162,8375649,8196879c8375649,8407152,8225413,8591140,8018839,8636199c7954989,8651218,6433851,8974137,4187824,8974137c1938042,8974137,416904,8651218,353054,8636199c146480,8591140,0,8407152,0,8196879c0,8196879,0,8196879,0,1667162c0,1453134,150236,1269146,356810,1227842c386857,1220332,691085,1160254,1194375,1092667c1194375,1092667,1194375,1092667,1194375,1498193c1194375,1911228,1528650,2245412,1941798,2245412c1960578,2245412,1975601,2241657,1994381,2237902c1870436,2129011,1795319,1971306,1795319,1794827c1795319,1794827,1795319,1794827,1795319,600779c1795319,270350,2061987,0,2392506,0xe">
                <v:path o:connectlocs="18008,21228;22018,21228;22018,25476;18008,25476;12005,21228;16010,21228;16010,25476;12005,25476;5997,21228;10002,21228;10002,25476;5997,25476;18008,14856;22018,14856;22018,19110;18008,19110;12005,14856;16010,14856;16010,19110;12005,19110;3003,12726;3003,27904;14013,28823;25022,27904;25022,12726;3003,12726;8005,0;10004,2132;10004,3304;14013,3184;16011,3224;16011,5316;18512,7968;18676,7942;18022,6369;18022,2132;20008,0;22019,2132;22019,3637;26820,4357;28026,5916;28026,29090;26832,30649;14013,31848;1181,30649;0,29090;0,5916;1193,4357;3996,3877;3996,5316;6497,7968;6673,7942;6007,6369;6007,2132;8005,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838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4954270</wp:posOffset>
                </wp:positionV>
                <wp:extent cx="165100" cy="165100"/>
                <wp:effectExtent l="0" t="0" r="0" b="0"/>
                <wp:wrapNone/>
                <wp:docPr id="2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48.2pt;margin-top:390.1pt;height:13pt;width:13pt;z-index:1819408384;v-text-anchor:middle-center;mso-width-relative:page;mso-height-relative:page;" fillcolor="#FFFFFF [3212]" filled="t" stroked="f" coordsize="3931,2392" o:gfxdata="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MdZguLZAAAACwEAAA8AAAAAAAAAAQAgAAAAIgAAAGRycy9kb3ducmV2LnhtbFBLAQIU&#10;ABQAAAAIAIdO4kDiHOsmSgcAAC4iAAAOAAAAAAAAAAEAIAAAACgBAABkcnMvZTJvRG9jLnhtbFBL&#10;BQYAAAAABgAGAFkBAADkCg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8592104,40703845;38990857,26882863;16927474,40703845;10772029,36497453;10772029,48895207;12445541,52690436;10733557,56485665;12560955,69832192;7174941,69832192;9021574,56422372;7521184,52690436;8963867,48990042;8963867,35263965;0,29096735;39433280,0;75615758,29476285;58592104,40703845;38548435,33904030;56341519,43834878;56341519,67902965;37644395,75651553;21140107,67902965;21140107,43834878;38548435,33904030;38317605,71223808;52667487,65341154;38317605,59426958;23987001,65341154;38317605,7122380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531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4478020</wp:posOffset>
                </wp:positionV>
                <wp:extent cx="91440" cy="156210"/>
                <wp:effectExtent l="19050" t="0" r="29210" b="889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45.95pt;margin-top:352.6pt;height:12.3pt;width:7.2pt;z-index:1819405312;v-text-anchor:middle;mso-width-relative:page;mso-height-relative:page;" fillcolor="#FFFFFF [3212]" filled="t" stroked="f" coordsize="559792,955625" o:gfxdata="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qidG/9sAAAALAQAADwAAAAAAAAABACAAAAAiAAAAZHJzL2Rvd25yZXYueG1sUEsBAhQAFAAAAAgA&#10;h07iQLYcaGA/AwAAZggAAA4AAAAAAAAAAQAgAAAAKgEAAGRycy9lMm9Eb2MueG1sUEsFBgAAAAAG&#10;AAYAWQEAANs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3629772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7348220</wp:posOffset>
                </wp:positionV>
                <wp:extent cx="4076700" cy="299720"/>
                <wp:effectExtent l="0" t="0" r="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2pt;margin-top:578.6pt;height:23.6pt;width:321pt;z-index:-1458669568;v-text-anchor:middle;mso-width-relative:page;mso-height-relative:page;" fillcolor="#F2F2F2 [3052]" filled="t" stroked="f" coordsize="21600,21600" o:gfxdata="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OZ6jfdAAAADQEAAA8AAAAAAAAAAQAgAAAAIgAAAGRycy9kb3ducmV2LnhtbFBLAQIU&#10;ABQAAAAIAIdO4kDAhOmoYAIAAKEEAAAOAAAAAAAAAAEAIAAAACw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706002432" behindDoc="1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5932805</wp:posOffset>
                </wp:positionV>
                <wp:extent cx="4076700" cy="299720"/>
                <wp:effectExtent l="0" t="0" r="0" b="50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2pt;margin-top:467.15pt;height:23.6pt;width:321pt;z-index:1202685952;v-text-anchor:middle;mso-width-relative:page;mso-height-relative:page;" fillcolor="#F2F2F2 [3052]" filled="t" stroked="f" coordsize="21600,21600" o:gfxdata="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1VV243QAAAAsBAAAPAAAAAAAAAAEAIAAAACIAAABkcnMvZG93bnJldi54bWxQSwECFAAU&#10;AAAACACHTuJAM4ItpV4CAAChBAAADgAAAAAAAAABACAAAAAs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3629875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4243070</wp:posOffset>
                </wp:positionV>
                <wp:extent cx="4076700" cy="299720"/>
                <wp:effectExtent l="0" t="0" r="0" b="50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2pt;margin-top:334.1pt;height:23.6pt;width:321pt;z-index:-1458668544;v-text-anchor:middle;mso-width-relative:page;mso-height-relative:page;" fillcolor="#F2F2F2 [3052]" filled="t" stroked="f" coordsize="21600,21600" o:gfxdata="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6iXsT3QAAAAsBAAAPAAAAAAAAAAEAIAAAACIAAABkcnMvZG93bnJldi54bWxQSwECFAAU&#10;AAAACACHTuJADXWY+V4CAAChBAAADgAAAAAAAAABACAAAAAs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3629977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49530</wp:posOffset>
                </wp:positionV>
                <wp:extent cx="4076700" cy="299720"/>
                <wp:effectExtent l="0" t="0" r="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9140" y="982345"/>
                          <a:ext cx="407670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2pt;margin-top:3.9pt;height:23.6pt;width:321pt;z-index:-1458667520;v-text-anchor:middle;mso-width-relative:page;mso-height-relative:page;" fillcolor="#F2F2F2 [3052]" filled="t" stroked="f" coordsize="21600,21600" o:gfxdata="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stXr2gAAAAgBAAAPAAAAAAAAAAEAIAAAACIAAABkcnMvZG93bnJldi54&#10;bWxQSwECFAAUAAAACACHTuJA0zoqb2oCAACq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57570611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52705</wp:posOffset>
                </wp:positionV>
                <wp:extent cx="292100" cy="2921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292100"/>
                          <a:chOff x="6151" y="1820"/>
                          <a:chExt cx="460" cy="460"/>
                        </a:xfrm>
                      </wpg:grpSpPr>
                      <wps:wsp>
                        <wps:cNvPr id="5" name="圆角矩形 3"/>
                        <wps:cNvSpPr/>
                        <wps:spPr>
                          <a:xfrm>
                            <a:off x="6151" y="1820"/>
                            <a:ext cx="460" cy="460"/>
                          </a:xfrm>
                          <a:prstGeom prst="roundRect">
                            <a:avLst/>
                          </a:prstGeom>
                          <a:solidFill>
                            <a:srgbClr val="333F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公文包"/>
                        <wps:cNvSpPr/>
                        <wps:spPr>
                          <a:xfrm>
                            <a:off x="6261" y="1920"/>
                            <a:ext cx="220" cy="22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2pt;margin-top:4.15pt;height:23pt;width:23pt;z-index:575706112;mso-width-relative:page;mso-height-relative:page;" coordorigin="6151,1820" coordsize="460,460" o:gfxdata="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">
                <o:lock v:ext="edit" aspectratio="f"/>
                <v:roundrect id="圆角矩形 3" o:spid="_x0000_s1026" o:spt="2" style="position:absolute;left:6151;top:1820;height:460;width:460;v-text-anchor:middle;" fillcolor="#333F64" filled="t" stroked="f" coordsize="21600,21600" arcsize="0.166666666666667" o:gfxdata="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G3W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公文包" o:spid="_x0000_s1026" o:spt="100" style="position:absolute;left:6261;top:1920;height:220;width:220;v-text-anchor:middle;" fillcolor="#FFFFFF [3212]" filled="t" stroked="f" coordsize="3261356,2766950" o:gfxdata="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+N4OugAAANs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20,110;220,209;219,210;219,211;219,212;218,213;218,214;217,215;217,216;216,217;214,218;211,219;209,219;206,220;13,220;10,219;8,219;5,218;3,217;3,216;2,215;1,214;1,213;0,212;0,211;0,210;0,209;0,110;13,114;27,118;44,123;53,126;62,128;72,130;80,132;89,134;97,135;104,136;107,137;110,137;112,137;116,136;122,135;130,134;139,132;147,130;157,128;166,126;175,123;192,118;206,114;101,95;95,103;95,104;101,111;118,111;124,104;124,103;118,95;110,13;75,37;74,39;145,39;144,37;110,13;110,0;153,38;153,39;206,39;209,39;211,39;214,40;216,42;217,42;217,43;218,44;218,45;219,46;219,47;219,48;220,49;220,105;219,105;219,105;206,109;192,114;175,118;166,121;157,123;147,126;139,128;130,129;122,131;116,132;112,132;110,132;107,132;104,132;97,131;89,129;80,128;72,126;62,124;53,121;44,118;27,114;13,109;0,105;0,105;0,105;0,77;0,49;0,48;0,47;0,46;1,45;1,44;2,43;3,42;3,42;5,40;8,39;10,39;13,39;66,39;66,38;11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81940019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3495675</wp:posOffset>
                </wp:positionV>
                <wp:extent cx="139700" cy="139700"/>
                <wp:effectExtent l="0" t="0" r="0" b="0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-47.85pt;margin-top:275.25pt;height:11pt;width:11pt;z-index:1819400192;v-text-anchor:middle;mso-width-relative:page;mso-height-relative:page;" fillcolor="#FFFFFF [3212]" filled="t" stroked="f" coordsize="5367,6897" o:gfxdata="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6835737,17085976;13557719,17841251;10509750,19167176;7749328,20996624;5326768,23290422;3292385,25975834;1710889,29008136;611041,32320142;57499,35878330;38559724,38586124;38523804,35878330;37977472,32320142;36884782,29008136;35288917,25975834;33261718,23290422;30839158,20996624;28078736,19167176;25030767,17841251;21745566,17085976;19466766,14808969;20954817,14719462;22600997,14417355;24117811,13913832;25483653,13231293;26676947,12380899;27676165,11390664;28445361,10288519;28962930,9074484;29200163,7782122;29164216,6646414;28840722,5382025;28251260,4195962;27417380,3116199;26360663,2170707;25109845,1365098;23700871,732893;22133743,285334;20465984,39153;18970749,5590;17267044,190216;15678364,581850;14226259,1163680;12917942,1924546;11810884,2830884;10905137,3877064;10243781,5029564;9848394,6271571;9733396,7407280;9891525,8710822;10322859,9947239;11020135,11094148;11961854,12112356;13097649,13001903;14427545,13734796;15901228,14294265;17511461,14657906;19215166,1480337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63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6950710</wp:posOffset>
                </wp:positionV>
                <wp:extent cx="153035" cy="118745"/>
                <wp:effectExtent l="0" t="0" r="12065" b="825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8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48.4pt;margin-top:547.3pt;height:9.35pt;width:12.05pt;z-index:1819406336;v-text-anchor:middle;mso-width-relative:page;mso-height-relative:page;" fillcolor="#FFFFFF [3212]" filled="t" stroked="f" coordsize="4974795,3320682" o:gfxdata="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GoH&#10;uLTaAAAADQEAAA8AAAAAAAAAAQAgAAAAIgAAAGRycy9kb3ducmV2LnhtbFBLAQIUABQAAAAIAIdO&#10;4kBUWykazAIAAJsGAAAOAAAAAAAAAAEAIAAAACkBAABkcnMvZTJvRG9jLnhtbFBLBQYAAAAABgAG&#10;AFkBAABn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326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5490845</wp:posOffset>
                </wp:positionV>
                <wp:extent cx="159385" cy="144780"/>
                <wp:effectExtent l="0" t="0" r="5715" b="7620"/>
                <wp:wrapNone/>
                <wp:docPr id="348" name="主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0200" h="1603947">
                              <a:moveTo>
                                <a:pt x="900100" y="235795"/>
                              </a:moveTo>
                              <a:lnTo>
                                <a:pt x="1656184" y="919871"/>
                              </a:lnTo>
                              <a:lnTo>
                                <a:pt x="1656184" y="1603947"/>
                              </a:lnTo>
                              <a:lnTo>
                                <a:pt x="1242138" y="1603947"/>
                              </a:lnTo>
                              <a:lnTo>
                                <a:pt x="1242138" y="919870"/>
                              </a:lnTo>
                              <a:lnTo>
                                <a:pt x="558062" y="919870"/>
                              </a:lnTo>
                              <a:lnTo>
                                <a:pt x="558062" y="1603947"/>
                              </a:lnTo>
                              <a:lnTo>
                                <a:pt x="144016" y="1603947"/>
                              </a:lnTo>
                              <a:lnTo>
                                <a:pt x="144016" y="919871"/>
                              </a:lnTo>
                              <a:close/>
                              <a:moveTo>
                                <a:pt x="900100" y="0"/>
                              </a:moveTo>
                              <a:lnTo>
                                <a:pt x="1310094" y="370947"/>
                              </a:lnTo>
                              <a:lnTo>
                                <a:pt x="1310094" y="14514"/>
                              </a:lnTo>
                              <a:lnTo>
                                <a:pt x="1428894" y="14514"/>
                              </a:lnTo>
                              <a:lnTo>
                                <a:pt x="1428894" y="478433"/>
                              </a:lnTo>
                              <a:lnTo>
                                <a:pt x="1800200" y="814377"/>
                              </a:lnTo>
                              <a:lnTo>
                                <a:pt x="1800200" y="988497"/>
                              </a:lnTo>
                              <a:lnTo>
                                <a:pt x="900100" y="174121"/>
                              </a:lnTo>
                              <a:lnTo>
                                <a:pt x="0" y="988498"/>
                              </a:lnTo>
                              <a:lnTo>
                                <a:pt x="0" y="8143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主页" o:spid="_x0000_s1026" o:spt="100" style="position:absolute;left:0pt;margin-left:-48.65pt;margin-top:432.35pt;height:11.4pt;width:12.55pt;z-index:1819403264;v-text-anchor:middle;mso-width-relative:page;mso-height-relative:page;" fillcolor="#FFFFFF [3212]" filled="t" stroked="f" coordsize="1800200,1603947" o:gfxdata="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D&#10;S4ss3AAAAAsBAAAPAAAAAAAAAAEAIAAAACIAAABkcnMvZG93bnJldi54bWxQSwECFAAUAAAACACH&#10;TuJArQqCWMsCAABjBwAADgAAAAAAAAABACAAAAArAQAAZHJzL2Uyb0RvYy54bWxQSwUGAAAAAAYA&#10;BgBZAQAAaAYAAAAA&#10;" path="m900100,235795l1656184,919871,1656184,1603947,1242138,1603947,1242138,919870,558062,919870,558062,1603947,144016,1603947,144016,919871xm900100,0l1310094,370947,1310094,14514,1428894,14514,1428894,478433,1800200,814377,1800200,988497,900100,174121,0,988498,0,814377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428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6466205</wp:posOffset>
                </wp:positionV>
                <wp:extent cx="161290" cy="161290"/>
                <wp:effectExtent l="0" t="0" r="3810" b="381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48.7pt;margin-top:509.15pt;height:12.7pt;width:12.7pt;z-index:1819404288;v-text-anchor:middle;mso-width-relative:page;mso-height-relative:page;" fillcolor="#FFFFFF [3212]" filled="t" stroked="f" coordsize="396520,469210" o:gfxdata="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940736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5928995</wp:posOffset>
                </wp:positionV>
                <wp:extent cx="157480" cy="157480"/>
                <wp:effectExtent l="0" t="0" r="7620" b="7620"/>
                <wp:wrapNone/>
                <wp:docPr id="13" name="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923363 w 1752600"/>
                            <a:gd name="T1" fmla="*/ 1417153 h 1754188"/>
                            <a:gd name="T2" fmla="*/ 958587 w 1752600"/>
                            <a:gd name="T3" fmla="*/ 1476612 h 1754188"/>
                            <a:gd name="T4" fmla="*/ 945181 w 1752600"/>
                            <a:gd name="T5" fmla="*/ 1530763 h 1754188"/>
                            <a:gd name="T6" fmla="*/ 886299 w 1752600"/>
                            <a:gd name="T7" fmla="*/ 1566067 h 1754188"/>
                            <a:gd name="T8" fmla="*/ 832675 w 1752600"/>
                            <a:gd name="T9" fmla="*/ 1552795 h 1754188"/>
                            <a:gd name="T10" fmla="*/ 797714 w 1752600"/>
                            <a:gd name="T11" fmla="*/ 1493335 h 1754188"/>
                            <a:gd name="T12" fmla="*/ 810857 w 1752600"/>
                            <a:gd name="T13" fmla="*/ 1439185 h 1754188"/>
                            <a:gd name="T14" fmla="*/ 869739 w 1752600"/>
                            <a:gd name="T15" fmla="*/ 1403616 h 1754188"/>
                            <a:gd name="T16" fmla="*/ 1526266 w 1752600"/>
                            <a:gd name="T17" fmla="*/ 809406 h 1754188"/>
                            <a:gd name="T18" fmla="*/ 1561836 w 1752600"/>
                            <a:gd name="T19" fmla="*/ 868866 h 1754188"/>
                            <a:gd name="T20" fmla="*/ 1548298 w 1752600"/>
                            <a:gd name="T21" fmla="*/ 923016 h 1754188"/>
                            <a:gd name="T22" fmla="*/ 1488839 w 1752600"/>
                            <a:gd name="T23" fmla="*/ 958586 h 1754188"/>
                            <a:gd name="T24" fmla="*/ 1434954 w 1752600"/>
                            <a:gd name="T25" fmla="*/ 945048 h 1754188"/>
                            <a:gd name="T26" fmla="*/ 1399385 w 1752600"/>
                            <a:gd name="T27" fmla="*/ 885589 h 1754188"/>
                            <a:gd name="T28" fmla="*/ 1412922 w 1752600"/>
                            <a:gd name="T29" fmla="*/ 831438 h 1754188"/>
                            <a:gd name="T30" fmla="*/ 1472116 w 1752600"/>
                            <a:gd name="T31" fmla="*/ 795869 h 1754188"/>
                            <a:gd name="T32" fmla="*/ 931422 w 1752600"/>
                            <a:gd name="T33" fmla="*/ 210375 h 1754188"/>
                            <a:gd name="T34" fmla="*/ 985331 w 1752600"/>
                            <a:gd name="T35" fmla="*/ 812351 h 1754188"/>
                            <a:gd name="T36" fmla="*/ 997223 w 1752600"/>
                            <a:gd name="T37" fmla="*/ 915108 h 1754188"/>
                            <a:gd name="T38" fmla="*/ 946749 w 1752600"/>
                            <a:gd name="T39" fmla="*/ 982906 h 1754188"/>
                            <a:gd name="T40" fmla="*/ 857693 w 1752600"/>
                            <a:gd name="T41" fmla="*/ 1003564 h 1754188"/>
                            <a:gd name="T42" fmla="*/ 763351 w 1752600"/>
                            <a:gd name="T43" fmla="*/ 937354 h 1754188"/>
                            <a:gd name="T44" fmla="*/ 353480 w 1752600"/>
                            <a:gd name="T45" fmla="*/ 893921 h 1754188"/>
                            <a:gd name="T46" fmla="*/ 383342 w 1752600"/>
                            <a:gd name="T47" fmla="*/ 820296 h 1754188"/>
                            <a:gd name="T48" fmla="*/ 815147 w 1752600"/>
                            <a:gd name="T49" fmla="*/ 764945 h 1754188"/>
                            <a:gd name="T50" fmla="*/ 858486 w 1752600"/>
                            <a:gd name="T51" fmla="*/ 180713 h 1754188"/>
                            <a:gd name="T52" fmla="*/ 670516 w 1752600"/>
                            <a:gd name="T53" fmla="*/ 152975 h 1754188"/>
                            <a:gd name="T54" fmla="*/ 441192 w 1752600"/>
                            <a:gd name="T55" fmla="*/ 263340 h 1754188"/>
                            <a:gd name="T56" fmla="*/ 263181 w 1752600"/>
                            <a:gd name="T57" fmla="*/ 441458 h 1754188"/>
                            <a:gd name="T58" fmla="*/ 152883 w 1752600"/>
                            <a:gd name="T59" fmla="*/ 670921 h 1754188"/>
                            <a:gd name="T60" fmla="*/ 126168 w 1752600"/>
                            <a:gd name="T61" fmla="*/ 934791 h 1754188"/>
                            <a:gd name="T62" fmla="*/ 190707 w 1752600"/>
                            <a:gd name="T63" fmla="*/ 1186485 h 1754188"/>
                            <a:gd name="T64" fmla="*/ 332216 w 1752600"/>
                            <a:gd name="T65" fmla="*/ 1396099 h 1754188"/>
                            <a:gd name="T66" fmla="*/ 534297 w 1752600"/>
                            <a:gd name="T67" fmla="*/ 1547221 h 1754188"/>
                            <a:gd name="T68" fmla="*/ 780550 w 1752600"/>
                            <a:gd name="T69" fmla="*/ 1623709 h 1754188"/>
                            <a:gd name="T70" fmla="*/ 1045847 w 1752600"/>
                            <a:gd name="T71" fmla="*/ 1610476 h 1754188"/>
                            <a:gd name="T72" fmla="*/ 1281255 w 1752600"/>
                            <a:gd name="T73" fmla="*/ 1511227 h 1754188"/>
                            <a:gd name="T74" fmla="*/ 1467730 w 1752600"/>
                            <a:gd name="T75" fmla="*/ 1341578 h 1754188"/>
                            <a:gd name="T76" fmla="*/ 1588873 w 1752600"/>
                            <a:gd name="T77" fmla="*/ 1118202 h 1754188"/>
                            <a:gd name="T78" fmla="*/ 1628019 w 1752600"/>
                            <a:gd name="T79" fmla="*/ 857509 h 1754188"/>
                            <a:gd name="T80" fmla="*/ 1576176 w 1752600"/>
                            <a:gd name="T81" fmla="*/ 601315 h 1754188"/>
                            <a:gd name="T82" fmla="*/ 1444718 w 1752600"/>
                            <a:gd name="T83" fmla="*/ 384820 h 1754188"/>
                            <a:gd name="T84" fmla="*/ 1250573 w 1752600"/>
                            <a:gd name="T85" fmla="*/ 224170 h 1754188"/>
                            <a:gd name="T86" fmla="*/ 1009345 w 1752600"/>
                            <a:gd name="T87" fmla="*/ 136037 h 1754188"/>
                            <a:gd name="T88" fmla="*/ 987656 w 1752600"/>
                            <a:gd name="T89" fmla="*/ 7146 h 1754188"/>
                            <a:gd name="T90" fmla="*/ 1274907 w 1752600"/>
                            <a:gd name="T91" fmla="*/ 96337 h 1754188"/>
                            <a:gd name="T92" fmla="*/ 1510315 w 1752600"/>
                            <a:gd name="T93" fmla="*/ 272074 h 1754188"/>
                            <a:gd name="T94" fmla="*/ 1675101 w 1752600"/>
                            <a:gd name="T95" fmla="*/ 516358 h 1754188"/>
                            <a:gd name="T96" fmla="*/ 1749955 w 1752600"/>
                            <a:gd name="T97" fmla="*/ 809605 h 1754188"/>
                            <a:gd name="T98" fmla="*/ 1719273 w 1752600"/>
                            <a:gd name="T99" fmla="*/ 1116879 h 1754188"/>
                            <a:gd name="T100" fmla="*/ 1590724 w 1752600"/>
                            <a:gd name="T101" fmla="*/ 1384453 h 1754188"/>
                            <a:gd name="T102" fmla="*/ 1383353 w 1752600"/>
                            <a:gd name="T103" fmla="*/ 1591949 h 1754188"/>
                            <a:gd name="T104" fmla="*/ 1115940 w 1752600"/>
                            <a:gd name="T105" fmla="*/ 1720576 h 1754188"/>
                            <a:gd name="T106" fmla="*/ 809116 w 1752600"/>
                            <a:gd name="T107" fmla="*/ 1751277 h 1754188"/>
                            <a:gd name="T108" fmla="*/ 516046 w 1752600"/>
                            <a:gd name="T109" fmla="*/ 1676377 h 1754188"/>
                            <a:gd name="T110" fmla="*/ 271909 w 1752600"/>
                            <a:gd name="T111" fmla="*/ 1511492 h 1754188"/>
                            <a:gd name="T112" fmla="*/ 95750 w 1752600"/>
                            <a:gd name="T113" fmla="*/ 1275941 h 1754188"/>
                            <a:gd name="T114" fmla="*/ 6877 w 1752600"/>
                            <a:gd name="T115" fmla="*/ 988782 h 1754188"/>
                            <a:gd name="T116" fmla="*/ 22483 w 1752600"/>
                            <a:gd name="T117" fmla="*/ 679126 h 1754188"/>
                            <a:gd name="T118" fmla="*/ 138071 w 1752600"/>
                            <a:gd name="T119" fmla="*/ 404935 h 1754188"/>
                            <a:gd name="T120" fmla="*/ 335655 w 1752600"/>
                            <a:gd name="T121" fmla="*/ 187117 h 1754188"/>
                            <a:gd name="T122" fmla="*/ 595662 w 1752600"/>
                            <a:gd name="T123" fmla="*/ 46051 h 1754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52600" h="1754188">
                              <a:moveTo>
                                <a:pt x="873945" y="1403350"/>
                              </a:moveTo>
                              <a:lnTo>
                                <a:pt x="877888" y="1403350"/>
                              </a:lnTo>
                              <a:lnTo>
                                <a:pt x="882356" y="1403350"/>
                              </a:lnTo>
                              <a:lnTo>
                                <a:pt x="886299" y="1403616"/>
                              </a:lnTo>
                              <a:lnTo>
                                <a:pt x="890505" y="1404146"/>
                              </a:lnTo>
                              <a:lnTo>
                                <a:pt x="894448" y="1404943"/>
                              </a:lnTo>
                              <a:lnTo>
                                <a:pt x="898128" y="1405739"/>
                              </a:lnTo>
                              <a:lnTo>
                                <a:pt x="901808" y="1406801"/>
                              </a:lnTo>
                              <a:lnTo>
                                <a:pt x="906014" y="1408393"/>
                              </a:lnTo>
                              <a:lnTo>
                                <a:pt x="909432" y="1409455"/>
                              </a:lnTo>
                              <a:lnTo>
                                <a:pt x="913112" y="1411048"/>
                              </a:lnTo>
                              <a:lnTo>
                                <a:pt x="916529" y="1412906"/>
                              </a:lnTo>
                              <a:lnTo>
                                <a:pt x="919946" y="1415030"/>
                              </a:lnTo>
                              <a:lnTo>
                                <a:pt x="923363" y="1417153"/>
                              </a:lnTo>
                              <a:lnTo>
                                <a:pt x="929672" y="1421931"/>
                              </a:lnTo>
                              <a:lnTo>
                                <a:pt x="935192" y="1427240"/>
                              </a:lnTo>
                              <a:lnTo>
                                <a:pt x="940450" y="1432814"/>
                              </a:lnTo>
                              <a:lnTo>
                                <a:pt x="945181" y="1439185"/>
                              </a:lnTo>
                              <a:lnTo>
                                <a:pt x="947284" y="1442636"/>
                              </a:lnTo>
                              <a:lnTo>
                                <a:pt x="949124" y="1446086"/>
                              </a:lnTo>
                              <a:lnTo>
                                <a:pt x="951227" y="1449537"/>
                              </a:lnTo>
                              <a:lnTo>
                                <a:pt x="952804" y="1452988"/>
                              </a:lnTo>
                              <a:lnTo>
                                <a:pt x="953856" y="1456704"/>
                              </a:lnTo>
                              <a:lnTo>
                                <a:pt x="955433" y="1460420"/>
                              </a:lnTo>
                              <a:lnTo>
                                <a:pt x="956484" y="1464667"/>
                              </a:lnTo>
                              <a:lnTo>
                                <a:pt x="957273" y="1468384"/>
                              </a:lnTo>
                              <a:lnTo>
                                <a:pt x="958062" y="1472365"/>
                              </a:lnTo>
                              <a:lnTo>
                                <a:pt x="958587" y="1476612"/>
                              </a:lnTo>
                              <a:lnTo>
                                <a:pt x="958850" y="1480594"/>
                              </a:lnTo>
                              <a:lnTo>
                                <a:pt x="958850" y="1485107"/>
                              </a:lnTo>
                              <a:lnTo>
                                <a:pt x="958850" y="1489088"/>
                              </a:lnTo>
                              <a:lnTo>
                                <a:pt x="958587" y="1493335"/>
                              </a:lnTo>
                              <a:lnTo>
                                <a:pt x="958062" y="1497317"/>
                              </a:lnTo>
                              <a:lnTo>
                                <a:pt x="957273" y="1501299"/>
                              </a:lnTo>
                              <a:lnTo>
                                <a:pt x="956484" y="1505546"/>
                              </a:lnTo>
                              <a:lnTo>
                                <a:pt x="955433" y="1509262"/>
                              </a:lnTo>
                              <a:lnTo>
                                <a:pt x="953856" y="1512978"/>
                              </a:lnTo>
                              <a:lnTo>
                                <a:pt x="952804" y="1516694"/>
                              </a:lnTo>
                              <a:lnTo>
                                <a:pt x="951227" y="1520145"/>
                              </a:lnTo>
                              <a:lnTo>
                                <a:pt x="949124" y="1524127"/>
                              </a:lnTo>
                              <a:lnTo>
                                <a:pt x="947284" y="1527312"/>
                              </a:lnTo>
                              <a:lnTo>
                                <a:pt x="945181" y="1530763"/>
                              </a:lnTo>
                              <a:lnTo>
                                <a:pt x="940450" y="1536868"/>
                              </a:lnTo>
                              <a:lnTo>
                                <a:pt x="935192" y="1542973"/>
                              </a:lnTo>
                              <a:lnTo>
                                <a:pt x="929672" y="1548017"/>
                              </a:lnTo>
                              <a:lnTo>
                                <a:pt x="923363" y="1552795"/>
                              </a:lnTo>
                              <a:lnTo>
                                <a:pt x="919946" y="1554918"/>
                              </a:lnTo>
                              <a:lnTo>
                                <a:pt x="916529" y="1556776"/>
                              </a:lnTo>
                              <a:lnTo>
                                <a:pt x="913112" y="1558634"/>
                              </a:lnTo>
                              <a:lnTo>
                                <a:pt x="909432" y="1560227"/>
                              </a:lnTo>
                              <a:lnTo>
                                <a:pt x="906014" y="1561820"/>
                              </a:lnTo>
                              <a:lnTo>
                                <a:pt x="901808" y="1563147"/>
                              </a:lnTo>
                              <a:lnTo>
                                <a:pt x="898128" y="1564209"/>
                              </a:lnTo>
                              <a:lnTo>
                                <a:pt x="894448" y="1565005"/>
                              </a:lnTo>
                              <a:lnTo>
                                <a:pt x="890505" y="1565801"/>
                              </a:lnTo>
                              <a:lnTo>
                                <a:pt x="886299" y="1566067"/>
                              </a:lnTo>
                              <a:lnTo>
                                <a:pt x="882356" y="1566598"/>
                              </a:lnTo>
                              <a:lnTo>
                                <a:pt x="877888" y="1566863"/>
                              </a:lnTo>
                              <a:lnTo>
                                <a:pt x="873945" y="1566598"/>
                              </a:lnTo>
                              <a:lnTo>
                                <a:pt x="869739" y="1566067"/>
                              </a:lnTo>
                              <a:lnTo>
                                <a:pt x="865796" y="1565801"/>
                              </a:lnTo>
                              <a:lnTo>
                                <a:pt x="861853" y="1565005"/>
                              </a:lnTo>
                              <a:lnTo>
                                <a:pt x="857647" y="1564209"/>
                              </a:lnTo>
                              <a:lnTo>
                                <a:pt x="853967" y="1563147"/>
                              </a:lnTo>
                              <a:lnTo>
                                <a:pt x="850287" y="1561820"/>
                              </a:lnTo>
                              <a:lnTo>
                                <a:pt x="846607" y="1560227"/>
                              </a:lnTo>
                              <a:lnTo>
                                <a:pt x="842664" y="1558634"/>
                              </a:lnTo>
                              <a:lnTo>
                                <a:pt x="839247" y="1556776"/>
                              </a:lnTo>
                              <a:lnTo>
                                <a:pt x="835829" y="1554918"/>
                              </a:lnTo>
                              <a:lnTo>
                                <a:pt x="832675" y="1552795"/>
                              </a:lnTo>
                              <a:lnTo>
                                <a:pt x="826629" y="1548017"/>
                              </a:lnTo>
                              <a:lnTo>
                                <a:pt x="820583" y="1542973"/>
                              </a:lnTo>
                              <a:lnTo>
                                <a:pt x="815589" y="1536868"/>
                              </a:lnTo>
                              <a:lnTo>
                                <a:pt x="810857" y="1530763"/>
                              </a:lnTo>
                              <a:lnTo>
                                <a:pt x="808754" y="1527312"/>
                              </a:lnTo>
                              <a:lnTo>
                                <a:pt x="806914" y="1524127"/>
                              </a:lnTo>
                              <a:lnTo>
                                <a:pt x="805074" y="1520145"/>
                              </a:lnTo>
                              <a:lnTo>
                                <a:pt x="803497" y="1516694"/>
                              </a:lnTo>
                              <a:lnTo>
                                <a:pt x="801920" y="1512978"/>
                              </a:lnTo>
                              <a:lnTo>
                                <a:pt x="800605" y="1509262"/>
                              </a:lnTo>
                              <a:lnTo>
                                <a:pt x="799554" y="1505546"/>
                              </a:lnTo>
                              <a:lnTo>
                                <a:pt x="798765" y="1501299"/>
                              </a:lnTo>
                              <a:lnTo>
                                <a:pt x="797977" y="1497317"/>
                              </a:lnTo>
                              <a:lnTo>
                                <a:pt x="797714" y="1493335"/>
                              </a:lnTo>
                              <a:lnTo>
                                <a:pt x="797188" y="1489088"/>
                              </a:lnTo>
                              <a:lnTo>
                                <a:pt x="796925" y="1485107"/>
                              </a:lnTo>
                              <a:lnTo>
                                <a:pt x="797188" y="1480594"/>
                              </a:lnTo>
                              <a:lnTo>
                                <a:pt x="797714" y="1476612"/>
                              </a:lnTo>
                              <a:lnTo>
                                <a:pt x="797977" y="1472365"/>
                              </a:lnTo>
                              <a:lnTo>
                                <a:pt x="798765" y="1468384"/>
                              </a:lnTo>
                              <a:lnTo>
                                <a:pt x="799554" y="1464667"/>
                              </a:lnTo>
                              <a:lnTo>
                                <a:pt x="800605" y="1460420"/>
                              </a:lnTo>
                              <a:lnTo>
                                <a:pt x="801920" y="1456704"/>
                              </a:lnTo>
                              <a:lnTo>
                                <a:pt x="803497" y="1452988"/>
                              </a:lnTo>
                              <a:lnTo>
                                <a:pt x="805074" y="1449537"/>
                              </a:lnTo>
                              <a:lnTo>
                                <a:pt x="806914" y="1446086"/>
                              </a:lnTo>
                              <a:lnTo>
                                <a:pt x="808754" y="1442636"/>
                              </a:lnTo>
                              <a:lnTo>
                                <a:pt x="810857" y="1439185"/>
                              </a:lnTo>
                              <a:lnTo>
                                <a:pt x="815589" y="1432814"/>
                              </a:lnTo>
                              <a:lnTo>
                                <a:pt x="820583" y="1427240"/>
                              </a:lnTo>
                              <a:lnTo>
                                <a:pt x="826629" y="1421931"/>
                              </a:lnTo>
                              <a:lnTo>
                                <a:pt x="832675" y="1417153"/>
                              </a:lnTo>
                              <a:lnTo>
                                <a:pt x="835829" y="1415030"/>
                              </a:lnTo>
                              <a:lnTo>
                                <a:pt x="839247" y="1412906"/>
                              </a:lnTo>
                              <a:lnTo>
                                <a:pt x="842664" y="1411048"/>
                              </a:lnTo>
                              <a:lnTo>
                                <a:pt x="846607" y="1409455"/>
                              </a:lnTo>
                              <a:lnTo>
                                <a:pt x="850287" y="1408393"/>
                              </a:lnTo>
                              <a:lnTo>
                                <a:pt x="853967" y="1406801"/>
                              </a:lnTo>
                              <a:lnTo>
                                <a:pt x="857647" y="1405739"/>
                              </a:lnTo>
                              <a:lnTo>
                                <a:pt x="861853" y="1404943"/>
                              </a:lnTo>
                              <a:lnTo>
                                <a:pt x="865796" y="1404146"/>
                              </a:lnTo>
                              <a:lnTo>
                                <a:pt x="869739" y="1403616"/>
                              </a:lnTo>
                              <a:lnTo>
                                <a:pt x="873945" y="1403350"/>
                              </a:lnTo>
                              <a:close/>
                              <a:moveTo>
                                <a:pt x="1480345" y="795338"/>
                              </a:moveTo>
                              <a:lnTo>
                                <a:pt x="1484857" y="795603"/>
                              </a:lnTo>
                              <a:lnTo>
                                <a:pt x="1488839" y="795869"/>
                              </a:lnTo>
                              <a:lnTo>
                                <a:pt x="1493086" y="796134"/>
                              </a:lnTo>
                              <a:lnTo>
                                <a:pt x="1497068" y="797196"/>
                              </a:lnTo>
                              <a:lnTo>
                                <a:pt x="1500784" y="797727"/>
                              </a:lnTo>
                              <a:lnTo>
                                <a:pt x="1505031" y="799054"/>
                              </a:lnTo>
                              <a:lnTo>
                                <a:pt x="1508747" y="800381"/>
                              </a:lnTo>
                              <a:lnTo>
                                <a:pt x="1512198" y="801974"/>
                              </a:lnTo>
                              <a:lnTo>
                                <a:pt x="1515914" y="803567"/>
                              </a:lnTo>
                              <a:lnTo>
                                <a:pt x="1519365" y="805425"/>
                              </a:lnTo>
                              <a:lnTo>
                                <a:pt x="1522816" y="807283"/>
                              </a:lnTo>
                              <a:lnTo>
                                <a:pt x="1526266" y="809406"/>
                              </a:lnTo>
                              <a:lnTo>
                                <a:pt x="1532637" y="814184"/>
                              </a:lnTo>
                              <a:lnTo>
                                <a:pt x="1538211" y="819228"/>
                              </a:lnTo>
                              <a:lnTo>
                                <a:pt x="1543520" y="825068"/>
                              </a:lnTo>
                              <a:lnTo>
                                <a:pt x="1548298" y="831438"/>
                              </a:lnTo>
                              <a:lnTo>
                                <a:pt x="1550422" y="834624"/>
                              </a:lnTo>
                              <a:lnTo>
                                <a:pt x="1552545" y="838074"/>
                              </a:lnTo>
                              <a:lnTo>
                                <a:pt x="1554403" y="841791"/>
                              </a:lnTo>
                              <a:lnTo>
                                <a:pt x="1555996" y="845241"/>
                              </a:lnTo>
                              <a:lnTo>
                                <a:pt x="1557589" y="848958"/>
                              </a:lnTo>
                              <a:lnTo>
                                <a:pt x="1558650" y="852939"/>
                              </a:lnTo>
                              <a:lnTo>
                                <a:pt x="1559712" y="856655"/>
                              </a:lnTo>
                              <a:lnTo>
                                <a:pt x="1560509" y="860637"/>
                              </a:lnTo>
                              <a:lnTo>
                                <a:pt x="1561305" y="864884"/>
                              </a:lnTo>
                              <a:lnTo>
                                <a:pt x="1561836" y="868866"/>
                              </a:lnTo>
                              <a:lnTo>
                                <a:pt x="1562101" y="872847"/>
                              </a:lnTo>
                              <a:lnTo>
                                <a:pt x="1562101" y="877094"/>
                              </a:lnTo>
                              <a:lnTo>
                                <a:pt x="1562101" y="881342"/>
                              </a:lnTo>
                              <a:lnTo>
                                <a:pt x="1561836" y="885589"/>
                              </a:lnTo>
                              <a:lnTo>
                                <a:pt x="1561305" y="889570"/>
                              </a:lnTo>
                              <a:lnTo>
                                <a:pt x="1560509" y="893817"/>
                              </a:lnTo>
                              <a:lnTo>
                                <a:pt x="1559712" y="897534"/>
                              </a:lnTo>
                              <a:lnTo>
                                <a:pt x="1558650" y="901515"/>
                              </a:lnTo>
                              <a:lnTo>
                                <a:pt x="1557589" y="905497"/>
                              </a:lnTo>
                              <a:lnTo>
                                <a:pt x="1555996" y="908948"/>
                              </a:lnTo>
                              <a:lnTo>
                                <a:pt x="1554403" y="912664"/>
                              </a:lnTo>
                              <a:lnTo>
                                <a:pt x="1552545" y="916115"/>
                              </a:lnTo>
                              <a:lnTo>
                                <a:pt x="1550422" y="919565"/>
                              </a:lnTo>
                              <a:lnTo>
                                <a:pt x="1548298" y="923016"/>
                              </a:lnTo>
                              <a:lnTo>
                                <a:pt x="1543520" y="929387"/>
                              </a:lnTo>
                              <a:lnTo>
                                <a:pt x="1538211" y="934961"/>
                              </a:lnTo>
                              <a:lnTo>
                                <a:pt x="1532637" y="940270"/>
                              </a:lnTo>
                              <a:lnTo>
                                <a:pt x="1526266" y="945048"/>
                              </a:lnTo>
                              <a:lnTo>
                                <a:pt x="1522816" y="947171"/>
                              </a:lnTo>
                              <a:lnTo>
                                <a:pt x="1519365" y="949030"/>
                              </a:lnTo>
                              <a:lnTo>
                                <a:pt x="1515914" y="950888"/>
                              </a:lnTo>
                              <a:lnTo>
                                <a:pt x="1512198" y="952480"/>
                              </a:lnTo>
                              <a:lnTo>
                                <a:pt x="1508747" y="953808"/>
                              </a:lnTo>
                              <a:lnTo>
                                <a:pt x="1505031" y="955400"/>
                              </a:lnTo>
                              <a:lnTo>
                                <a:pt x="1500784" y="956197"/>
                              </a:lnTo>
                              <a:lnTo>
                                <a:pt x="1497068" y="957258"/>
                              </a:lnTo>
                              <a:lnTo>
                                <a:pt x="1493086" y="957789"/>
                              </a:lnTo>
                              <a:lnTo>
                                <a:pt x="1488839" y="958586"/>
                              </a:lnTo>
                              <a:lnTo>
                                <a:pt x="1484857" y="958851"/>
                              </a:lnTo>
                              <a:lnTo>
                                <a:pt x="1480345" y="958851"/>
                              </a:lnTo>
                              <a:lnTo>
                                <a:pt x="1476363" y="958851"/>
                              </a:lnTo>
                              <a:lnTo>
                                <a:pt x="1472116" y="958586"/>
                              </a:lnTo>
                              <a:lnTo>
                                <a:pt x="1468134" y="957789"/>
                              </a:lnTo>
                              <a:lnTo>
                                <a:pt x="1464153" y="957258"/>
                              </a:lnTo>
                              <a:lnTo>
                                <a:pt x="1459906" y="956197"/>
                              </a:lnTo>
                              <a:lnTo>
                                <a:pt x="1456189" y="955400"/>
                              </a:lnTo>
                              <a:lnTo>
                                <a:pt x="1452473" y="953808"/>
                              </a:lnTo>
                              <a:lnTo>
                                <a:pt x="1448757" y="952480"/>
                              </a:lnTo>
                              <a:lnTo>
                                <a:pt x="1445306" y="950888"/>
                              </a:lnTo>
                              <a:lnTo>
                                <a:pt x="1441325" y="949030"/>
                              </a:lnTo>
                              <a:lnTo>
                                <a:pt x="1437874" y="947171"/>
                              </a:lnTo>
                              <a:lnTo>
                                <a:pt x="1434954" y="945048"/>
                              </a:lnTo>
                              <a:lnTo>
                                <a:pt x="1428583" y="940270"/>
                              </a:lnTo>
                              <a:lnTo>
                                <a:pt x="1422478" y="934961"/>
                              </a:lnTo>
                              <a:lnTo>
                                <a:pt x="1417435" y="929387"/>
                              </a:lnTo>
                              <a:lnTo>
                                <a:pt x="1412922" y="923016"/>
                              </a:lnTo>
                              <a:lnTo>
                                <a:pt x="1410533" y="919565"/>
                              </a:lnTo>
                              <a:lnTo>
                                <a:pt x="1408675" y="916115"/>
                              </a:lnTo>
                              <a:lnTo>
                                <a:pt x="1406817" y="912664"/>
                              </a:lnTo>
                              <a:lnTo>
                                <a:pt x="1405224" y="908948"/>
                              </a:lnTo>
                              <a:lnTo>
                                <a:pt x="1403632" y="905497"/>
                              </a:lnTo>
                              <a:lnTo>
                                <a:pt x="1402304" y="901515"/>
                              </a:lnTo>
                              <a:lnTo>
                                <a:pt x="1401243" y="897534"/>
                              </a:lnTo>
                              <a:lnTo>
                                <a:pt x="1400446" y="893817"/>
                              </a:lnTo>
                              <a:lnTo>
                                <a:pt x="1399650" y="889570"/>
                              </a:lnTo>
                              <a:lnTo>
                                <a:pt x="1399385" y="885589"/>
                              </a:lnTo>
                              <a:lnTo>
                                <a:pt x="1398854" y="881342"/>
                              </a:lnTo>
                              <a:lnTo>
                                <a:pt x="1398588" y="877094"/>
                              </a:lnTo>
                              <a:lnTo>
                                <a:pt x="1398854" y="872847"/>
                              </a:lnTo>
                              <a:lnTo>
                                <a:pt x="1399385" y="868866"/>
                              </a:lnTo>
                              <a:lnTo>
                                <a:pt x="1399650" y="864884"/>
                              </a:lnTo>
                              <a:lnTo>
                                <a:pt x="1400446" y="860637"/>
                              </a:lnTo>
                              <a:lnTo>
                                <a:pt x="1401243" y="856655"/>
                              </a:lnTo>
                              <a:lnTo>
                                <a:pt x="1402304" y="852939"/>
                              </a:lnTo>
                              <a:lnTo>
                                <a:pt x="1403632" y="848958"/>
                              </a:lnTo>
                              <a:lnTo>
                                <a:pt x="1405224" y="845241"/>
                              </a:lnTo>
                              <a:lnTo>
                                <a:pt x="1406817" y="841791"/>
                              </a:lnTo>
                              <a:lnTo>
                                <a:pt x="1408675" y="838074"/>
                              </a:lnTo>
                              <a:lnTo>
                                <a:pt x="1410533" y="834624"/>
                              </a:lnTo>
                              <a:lnTo>
                                <a:pt x="1412922" y="831438"/>
                              </a:lnTo>
                              <a:lnTo>
                                <a:pt x="1417435" y="825068"/>
                              </a:lnTo>
                              <a:lnTo>
                                <a:pt x="1422478" y="819228"/>
                              </a:lnTo>
                              <a:lnTo>
                                <a:pt x="1428583" y="814184"/>
                              </a:lnTo>
                              <a:lnTo>
                                <a:pt x="1434954" y="809406"/>
                              </a:lnTo>
                              <a:lnTo>
                                <a:pt x="1437874" y="807283"/>
                              </a:lnTo>
                              <a:lnTo>
                                <a:pt x="1441325" y="805425"/>
                              </a:lnTo>
                              <a:lnTo>
                                <a:pt x="1445306" y="803567"/>
                              </a:lnTo>
                              <a:lnTo>
                                <a:pt x="1448757" y="801974"/>
                              </a:lnTo>
                              <a:lnTo>
                                <a:pt x="1452473" y="800381"/>
                              </a:lnTo>
                              <a:lnTo>
                                <a:pt x="1456189" y="799054"/>
                              </a:lnTo>
                              <a:lnTo>
                                <a:pt x="1459906" y="797727"/>
                              </a:lnTo>
                              <a:lnTo>
                                <a:pt x="1464153" y="797196"/>
                              </a:lnTo>
                              <a:lnTo>
                                <a:pt x="1468134" y="796134"/>
                              </a:lnTo>
                              <a:lnTo>
                                <a:pt x="1472116" y="795869"/>
                              </a:lnTo>
                              <a:lnTo>
                                <a:pt x="1476363" y="795603"/>
                              </a:lnTo>
                              <a:lnTo>
                                <a:pt x="1480345" y="795338"/>
                              </a:lnTo>
                              <a:close/>
                              <a:moveTo>
                                <a:pt x="876984" y="177800"/>
                              </a:moveTo>
                              <a:lnTo>
                                <a:pt x="883326" y="178065"/>
                              </a:lnTo>
                              <a:lnTo>
                                <a:pt x="889669" y="179124"/>
                              </a:lnTo>
                              <a:lnTo>
                                <a:pt x="895482" y="180713"/>
                              </a:lnTo>
                              <a:lnTo>
                                <a:pt x="901032" y="182832"/>
                              </a:lnTo>
                              <a:lnTo>
                                <a:pt x="906581" y="185215"/>
                              </a:lnTo>
                              <a:lnTo>
                                <a:pt x="911867" y="188393"/>
                              </a:lnTo>
                              <a:lnTo>
                                <a:pt x="916359" y="191836"/>
                              </a:lnTo>
                              <a:lnTo>
                                <a:pt x="920851" y="196074"/>
                              </a:lnTo>
                              <a:lnTo>
                                <a:pt x="924815" y="200311"/>
                              </a:lnTo>
                              <a:lnTo>
                                <a:pt x="928251" y="205078"/>
                              </a:lnTo>
                              <a:lnTo>
                                <a:pt x="931422" y="210375"/>
                              </a:lnTo>
                              <a:lnTo>
                                <a:pt x="934065" y="215672"/>
                              </a:lnTo>
                              <a:lnTo>
                                <a:pt x="936179" y="221498"/>
                              </a:lnTo>
                              <a:lnTo>
                                <a:pt x="937764" y="227325"/>
                              </a:lnTo>
                              <a:lnTo>
                                <a:pt x="938821" y="233681"/>
                              </a:lnTo>
                              <a:lnTo>
                                <a:pt x="939086" y="240037"/>
                              </a:lnTo>
                              <a:lnTo>
                                <a:pt x="939086" y="766534"/>
                              </a:lnTo>
                              <a:lnTo>
                                <a:pt x="945956" y="770772"/>
                              </a:lnTo>
                              <a:lnTo>
                                <a:pt x="952827" y="775539"/>
                              </a:lnTo>
                              <a:lnTo>
                                <a:pt x="959169" y="780835"/>
                              </a:lnTo>
                              <a:lnTo>
                                <a:pt x="964983" y="786397"/>
                              </a:lnTo>
                              <a:lnTo>
                                <a:pt x="971061" y="792488"/>
                              </a:lnTo>
                              <a:lnTo>
                                <a:pt x="976082" y="798844"/>
                              </a:lnTo>
                              <a:lnTo>
                                <a:pt x="980839" y="805465"/>
                              </a:lnTo>
                              <a:lnTo>
                                <a:pt x="985331" y="812351"/>
                              </a:lnTo>
                              <a:lnTo>
                                <a:pt x="989295" y="819502"/>
                              </a:lnTo>
                              <a:lnTo>
                                <a:pt x="992995" y="826917"/>
                              </a:lnTo>
                              <a:lnTo>
                                <a:pt x="995902" y="834862"/>
                              </a:lnTo>
                              <a:lnTo>
                                <a:pt x="998545" y="843072"/>
                              </a:lnTo>
                              <a:lnTo>
                                <a:pt x="1000394" y="851282"/>
                              </a:lnTo>
                              <a:lnTo>
                                <a:pt x="1001980" y="859757"/>
                              </a:lnTo>
                              <a:lnTo>
                                <a:pt x="1002773" y="868497"/>
                              </a:lnTo>
                              <a:lnTo>
                                <a:pt x="1003301" y="877236"/>
                              </a:lnTo>
                              <a:lnTo>
                                <a:pt x="1002773" y="883857"/>
                              </a:lnTo>
                              <a:lnTo>
                                <a:pt x="1002244" y="889948"/>
                              </a:lnTo>
                              <a:lnTo>
                                <a:pt x="1001716" y="896569"/>
                              </a:lnTo>
                              <a:lnTo>
                                <a:pt x="1000394" y="902925"/>
                              </a:lnTo>
                              <a:lnTo>
                                <a:pt x="999073" y="909017"/>
                              </a:lnTo>
                              <a:lnTo>
                                <a:pt x="997223" y="915108"/>
                              </a:lnTo>
                              <a:lnTo>
                                <a:pt x="995373" y="921199"/>
                              </a:lnTo>
                              <a:lnTo>
                                <a:pt x="993259" y="926761"/>
                              </a:lnTo>
                              <a:lnTo>
                                <a:pt x="990352" y="932322"/>
                              </a:lnTo>
                              <a:lnTo>
                                <a:pt x="987445" y="938149"/>
                              </a:lnTo>
                              <a:lnTo>
                                <a:pt x="984803" y="943446"/>
                              </a:lnTo>
                              <a:lnTo>
                                <a:pt x="981367" y="948478"/>
                              </a:lnTo>
                              <a:lnTo>
                                <a:pt x="977932" y="953509"/>
                              </a:lnTo>
                              <a:lnTo>
                                <a:pt x="973968" y="958541"/>
                              </a:lnTo>
                              <a:lnTo>
                                <a:pt x="970004" y="962779"/>
                              </a:lnTo>
                              <a:lnTo>
                                <a:pt x="965512" y="967281"/>
                              </a:lnTo>
                              <a:lnTo>
                                <a:pt x="961284" y="971783"/>
                              </a:lnTo>
                              <a:lnTo>
                                <a:pt x="956527" y="975756"/>
                              </a:lnTo>
                              <a:lnTo>
                                <a:pt x="951770" y="979464"/>
                              </a:lnTo>
                              <a:lnTo>
                                <a:pt x="946749" y="982906"/>
                              </a:lnTo>
                              <a:lnTo>
                                <a:pt x="941728" y="986349"/>
                              </a:lnTo>
                              <a:lnTo>
                                <a:pt x="936443" y="989527"/>
                              </a:lnTo>
                              <a:lnTo>
                                <a:pt x="930893" y="992441"/>
                              </a:lnTo>
                              <a:lnTo>
                                <a:pt x="925344" y="994824"/>
                              </a:lnTo>
                              <a:lnTo>
                                <a:pt x="919530" y="996943"/>
                              </a:lnTo>
                              <a:lnTo>
                                <a:pt x="913716" y="999062"/>
                              </a:lnTo>
                              <a:lnTo>
                                <a:pt x="907374" y="1000915"/>
                              </a:lnTo>
                              <a:lnTo>
                                <a:pt x="901560" y="1001975"/>
                              </a:lnTo>
                              <a:lnTo>
                                <a:pt x="895218" y="1003299"/>
                              </a:lnTo>
                              <a:lnTo>
                                <a:pt x="888611" y="1004358"/>
                              </a:lnTo>
                              <a:lnTo>
                                <a:pt x="882269" y="1004623"/>
                              </a:lnTo>
                              <a:lnTo>
                                <a:pt x="875663" y="1004888"/>
                              </a:lnTo>
                              <a:lnTo>
                                <a:pt x="866678" y="1004623"/>
                              </a:lnTo>
                              <a:lnTo>
                                <a:pt x="857693" y="1003564"/>
                              </a:lnTo>
                              <a:lnTo>
                                <a:pt x="849236" y="1001975"/>
                              </a:lnTo>
                              <a:lnTo>
                                <a:pt x="840780" y="999856"/>
                              </a:lnTo>
                              <a:lnTo>
                                <a:pt x="832324" y="997473"/>
                              </a:lnTo>
                              <a:lnTo>
                                <a:pt x="824396" y="994030"/>
                              </a:lnTo>
                              <a:lnTo>
                                <a:pt x="816732" y="990587"/>
                              </a:lnTo>
                              <a:lnTo>
                                <a:pt x="809333" y="986084"/>
                              </a:lnTo>
                              <a:lnTo>
                                <a:pt x="802198" y="981317"/>
                              </a:lnTo>
                              <a:lnTo>
                                <a:pt x="795591" y="976286"/>
                              </a:lnTo>
                              <a:lnTo>
                                <a:pt x="788984" y="970724"/>
                              </a:lnTo>
                              <a:lnTo>
                                <a:pt x="783170" y="964633"/>
                              </a:lnTo>
                              <a:lnTo>
                                <a:pt x="777357" y="958541"/>
                              </a:lnTo>
                              <a:lnTo>
                                <a:pt x="772600" y="951920"/>
                              </a:lnTo>
                              <a:lnTo>
                                <a:pt x="767843" y="944770"/>
                              </a:lnTo>
                              <a:lnTo>
                                <a:pt x="763351" y="937354"/>
                              </a:lnTo>
                              <a:lnTo>
                                <a:pt x="413204" y="937354"/>
                              </a:lnTo>
                              <a:lnTo>
                                <a:pt x="406597" y="937090"/>
                              </a:lnTo>
                              <a:lnTo>
                                <a:pt x="400519" y="936295"/>
                              </a:lnTo>
                              <a:lnTo>
                                <a:pt x="394705" y="934706"/>
                              </a:lnTo>
                              <a:lnTo>
                                <a:pt x="388627" y="932322"/>
                              </a:lnTo>
                              <a:lnTo>
                                <a:pt x="383342" y="929939"/>
                              </a:lnTo>
                              <a:lnTo>
                                <a:pt x="378321" y="926761"/>
                              </a:lnTo>
                              <a:lnTo>
                                <a:pt x="373564" y="923053"/>
                              </a:lnTo>
                              <a:lnTo>
                                <a:pt x="368808" y="919345"/>
                              </a:lnTo>
                              <a:lnTo>
                                <a:pt x="365108" y="914843"/>
                              </a:lnTo>
                              <a:lnTo>
                                <a:pt x="361408" y="909811"/>
                              </a:lnTo>
                              <a:lnTo>
                                <a:pt x="358237" y="904779"/>
                              </a:lnTo>
                              <a:lnTo>
                                <a:pt x="355859" y="899483"/>
                              </a:lnTo>
                              <a:lnTo>
                                <a:pt x="353480" y="893921"/>
                              </a:lnTo>
                              <a:lnTo>
                                <a:pt x="352159" y="887830"/>
                              </a:lnTo>
                              <a:lnTo>
                                <a:pt x="351102" y="881474"/>
                              </a:lnTo>
                              <a:lnTo>
                                <a:pt x="350838" y="875382"/>
                              </a:lnTo>
                              <a:lnTo>
                                <a:pt x="351102" y="868761"/>
                              </a:lnTo>
                              <a:lnTo>
                                <a:pt x="352159" y="862670"/>
                              </a:lnTo>
                              <a:lnTo>
                                <a:pt x="353480" y="856844"/>
                              </a:lnTo>
                              <a:lnTo>
                                <a:pt x="355859" y="850752"/>
                              </a:lnTo>
                              <a:lnTo>
                                <a:pt x="358237" y="845456"/>
                              </a:lnTo>
                              <a:lnTo>
                                <a:pt x="361408" y="840424"/>
                              </a:lnTo>
                              <a:lnTo>
                                <a:pt x="365108" y="835392"/>
                              </a:lnTo>
                              <a:lnTo>
                                <a:pt x="368808" y="831154"/>
                              </a:lnTo>
                              <a:lnTo>
                                <a:pt x="373564" y="827447"/>
                              </a:lnTo>
                              <a:lnTo>
                                <a:pt x="378321" y="823474"/>
                              </a:lnTo>
                              <a:lnTo>
                                <a:pt x="383342" y="820296"/>
                              </a:lnTo>
                              <a:lnTo>
                                <a:pt x="388627" y="817913"/>
                              </a:lnTo>
                              <a:lnTo>
                                <a:pt x="394705" y="815794"/>
                              </a:lnTo>
                              <a:lnTo>
                                <a:pt x="400519" y="814205"/>
                              </a:lnTo>
                              <a:lnTo>
                                <a:pt x="406597" y="813146"/>
                              </a:lnTo>
                              <a:lnTo>
                                <a:pt x="413204" y="812881"/>
                              </a:lnTo>
                              <a:lnTo>
                                <a:pt x="765465" y="812881"/>
                              </a:lnTo>
                              <a:lnTo>
                                <a:pt x="770222" y="805730"/>
                              </a:lnTo>
                              <a:lnTo>
                                <a:pt x="775507" y="798579"/>
                              </a:lnTo>
                              <a:lnTo>
                                <a:pt x="780792" y="791959"/>
                              </a:lnTo>
                              <a:lnTo>
                                <a:pt x="786870" y="785602"/>
                              </a:lnTo>
                              <a:lnTo>
                                <a:pt x="793477" y="779511"/>
                              </a:lnTo>
                              <a:lnTo>
                                <a:pt x="800348" y="774214"/>
                              </a:lnTo>
                              <a:lnTo>
                                <a:pt x="807483" y="769183"/>
                              </a:lnTo>
                              <a:lnTo>
                                <a:pt x="815147" y="764945"/>
                              </a:lnTo>
                              <a:lnTo>
                                <a:pt x="815147" y="240037"/>
                              </a:lnTo>
                              <a:lnTo>
                                <a:pt x="815411" y="233681"/>
                              </a:lnTo>
                              <a:lnTo>
                                <a:pt x="816204" y="227325"/>
                              </a:lnTo>
                              <a:lnTo>
                                <a:pt x="817789" y="221498"/>
                              </a:lnTo>
                              <a:lnTo>
                                <a:pt x="819639" y="215672"/>
                              </a:lnTo>
                              <a:lnTo>
                                <a:pt x="822546" y="210375"/>
                              </a:lnTo>
                              <a:lnTo>
                                <a:pt x="825717" y="205078"/>
                              </a:lnTo>
                              <a:lnTo>
                                <a:pt x="829153" y="200311"/>
                              </a:lnTo>
                              <a:lnTo>
                                <a:pt x="833116" y="196074"/>
                              </a:lnTo>
                              <a:lnTo>
                                <a:pt x="837609" y="191836"/>
                              </a:lnTo>
                              <a:lnTo>
                                <a:pt x="842366" y="188393"/>
                              </a:lnTo>
                              <a:lnTo>
                                <a:pt x="847387" y="185215"/>
                              </a:lnTo>
                              <a:lnTo>
                                <a:pt x="852936" y="182832"/>
                              </a:lnTo>
                              <a:lnTo>
                                <a:pt x="858486" y="180713"/>
                              </a:lnTo>
                              <a:lnTo>
                                <a:pt x="864564" y="179124"/>
                              </a:lnTo>
                              <a:lnTo>
                                <a:pt x="870642" y="178065"/>
                              </a:lnTo>
                              <a:lnTo>
                                <a:pt x="876984" y="177800"/>
                              </a:lnTo>
                              <a:close/>
                              <a:moveTo>
                                <a:pt x="856991" y="124392"/>
                              </a:moveTo>
                              <a:lnTo>
                                <a:pt x="837683" y="125450"/>
                              </a:lnTo>
                              <a:lnTo>
                                <a:pt x="818374" y="126774"/>
                              </a:lnTo>
                              <a:lnTo>
                                <a:pt x="799594" y="128362"/>
                              </a:lnTo>
                              <a:lnTo>
                                <a:pt x="780550" y="130479"/>
                              </a:lnTo>
                              <a:lnTo>
                                <a:pt x="762034" y="132861"/>
                              </a:lnTo>
                              <a:lnTo>
                                <a:pt x="743255" y="136037"/>
                              </a:lnTo>
                              <a:lnTo>
                                <a:pt x="725004" y="139478"/>
                              </a:lnTo>
                              <a:lnTo>
                                <a:pt x="706489" y="143712"/>
                              </a:lnTo>
                              <a:lnTo>
                                <a:pt x="688502" y="147947"/>
                              </a:lnTo>
                              <a:lnTo>
                                <a:pt x="670516" y="152975"/>
                              </a:lnTo>
                              <a:lnTo>
                                <a:pt x="653059" y="158269"/>
                              </a:lnTo>
                              <a:lnTo>
                                <a:pt x="635337" y="164091"/>
                              </a:lnTo>
                              <a:lnTo>
                                <a:pt x="617880" y="169914"/>
                              </a:lnTo>
                              <a:lnTo>
                                <a:pt x="600687" y="176530"/>
                              </a:lnTo>
                              <a:lnTo>
                                <a:pt x="583759" y="183412"/>
                              </a:lnTo>
                              <a:lnTo>
                                <a:pt x="567095" y="191087"/>
                              </a:lnTo>
                              <a:lnTo>
                                <a:pt x="550432" y="198762"/>
                              </a:lnTo>
                              <a:lnTo>
                                <a:pt x="534297" y="206967"/>
                              </a:lnTo>
                              <a:lnTo>
                                <a:pt x="517898" y="215436"/>
                              </a:lnTo>
                              <a:lnTo>
                                <a:pt x="502292" y="224170"/>
                              </a:lnTo>
                              <a:lnTo>
                                <a:pt x="486686" y="233698"/>
                              </a:lnTo>
                              <a:lnTo>
                                <a:pt x="471345" y="242961"/>
                              </a:lnTo>
                              <a:lnTo>
                                <a:pt x="456268" y="253018"/>
                              </a:lnTo>
                              <a:lnTo>
                                <a:pt x="441192" y="263340"/>
                              </a:lnTo>
                              <a:lnTo>
                                <a:pt x="426379" y="274191"/>
                              </a:lnTo>
                              <a:lnTo>
                                <a:pt x="412361" y="285042"/>
                              </a:lnTo>
                              <a:lnTo>
                                <a:pt x="398342" y="296423"/>
                              </a:lnTo>
                              <a:lnTo>
                                <a:pt x="384588" y="308333"/>
                              </a:lnTo>
                              <a:lnTo>
                                <a:pt x="371098" y="320243"/>
                              </a:lnTo>
                              <a:lnTo>
                                <a:pt x="357608" y="332417"/>
                              </a:lnTo>
                              <a:lnTo>
                                <a:pt x="344648" y="344856"/>
                              </a:lnTo>
                              <a:lnTo>
                                <a:pt x="332216" y="358089"/>
                              </a:lnTo>
                              <a:lnTo>
                                <a:pt x="319784" y="371323"/>
                              </a:lnTo>
                              <a:lnTo>
                                <a:pt x="307617" y="384820"/>
                              </a:lnTo>
                              <a:lnTo>
                                <a:pt x="295979" y="398583"/>
                              </a:lnTo>
                              <a:lnTo>
                                <a:pt x="284870" y="412610"/>
                              </a:lnTo>
                              <a:lnTo>
                                <a:pt x="273761" y="427167"/>
                              </a:lnTo>
                              <a:lnTo>
                                <a:pt x="263181" y="441458"/>
                              </a:lnTo>
                              <a:lnTo>
                                <a:pt x="252865" y="456544"/>
                              </a:lnTo>
                              <a:lnTo>
                                <a:pt x="242814" y="471630"/>
                              </a:lnTo>
                              <a:lnTo>
                                <a:pt x="233027" y="486980"/>
                              </a:lnTo>
                              <a:lnTo>
                                <a:pt x="224034" y="502596"/>
                              </a:lnTo>
                              <a:lnTo>
                                <a:pt x="215041" y="518740"/>
                              </a:lnTo>
                              <a:lnTo>
                                <a:pt x="206577" y="534620"/>
                              </a:lnTo>
                              <a:lnTo>
                                <a:pt x="198377" y="551029"/>
                              </a:lnTo>
                              <a:lnTo>
                                <a:pt x="190707" y="567438"/>
                              </a:lnTo>
                              <a:lnTo>
                                <a:pt x="183301" y="584112"/>
                              </a:lnTo>
                              <a:lnTo>
                                <a:pt x="176424" y="601315"/>
                              </a:lnTo>
                              <a:lnTo>
                                <a:pt x="169811" y="618253"/>
                              </a:lnTo>
                              <a:lnTo>
                                <a:pt x="163992" y="635986"/>
                              </a:lnTo>
                              <a:lnTo>
                                <a:pt x="157908" y="653454"/>
                              </a:lnTo>
                              <a:lnTo>
                                <a:pt x="152883" y="670921"/>
                              </a:lnTo>
                              <a:lnTo>
                                <a:pt x="147857" y="689183"/>
                              </a:lnTo>
                              <a:lnTo>
                                <a:pt x="143625" y="707180"/>
                              </a:lnTo>
                              <a:lnTo>
                                <a:pt x="139393" y="725707"/>
                              </a:lnTo>
                              <a:lnTo>
                                <a:pt x="135955" y="743704"/>
                              </a:lnTo>
                              <a:lnTo>
                                <a:pt x="132781" y="762495"/>
                              </a:lnTo>
                              <a:lnTo>
                                <a:pt x="130400" y="781551"/>
                              </a:lnTo>
                              <a:lnTo>
                                <a:pt x="128019" y="800342"/>
                              </a:lnTo>
                              <a:lnTo>
                                <a:pt x="126168" y="819133"/>
                              </a:lnTo>
                              <a:lnTo>
                                <a:pt x="125110" y="838189"/>
                              </a:lnTo>
                              <a:lnTo>
                                <a:pt x="124316" y="857509"/>
                              </a:lnTo>
                              <a:lnTo>
                                <a:pt x="124052" y="877094"/>
                              </a:lnTo>
                              <a:lnTo>
                                <a:pt x="124316" y="896414"/>
                              </a:lnTo>
                              <a:lnTo>
                                <a:pt x="125110" y="915735"/>
                              </a:lnTo>
                              <a:lnTo>
                                <a:pt x="126168" y="934791"/>
                              </a:lnTo>
                              <a:lnTo>
                                <a:pt x="128019" y="953846"/>
                              </a:lnTo>
                              <a:lnTo>
                                <a:pt x="130400" y="972637"/>
                              </a:lnTo>
                              <a:lnTo>
                                <a:pt x="132781" y="991428"/>
                              </a:lnTo>
                              <a:lnTo>
                                <a:pt x="135955" y="1009955"/>
                              </a:lnTo>
                              <a:lnTo>
                                <a:pt x="139393" y="1028481"/>
                              </a:lnTo>
                              <a:lnTo>
                                <a:pt x="143625" y="1046743"/>
                              </a:lnTo>
                              <a:lnTo>
                                <a:pt x="147857" y="1065005"/>
                              </a:lnTo>
                              <a:lnTo>
                                <a:pt x="152883" y="1082737"/>
                              </a:lnTo>
                              <a:lnTo>
                                <a:pt x="157908" y="1100734"/>
                              </a:lnTo>
                              <a:lnTo>
                                <a:pt x="163992" y="1118202"/>
                              </a:lnTo>
                              <a:lnTo>
                                <a:pt x="169811" y="1135405"/>
                              </a:lnTo>
                              <a:lnTo>
                                <a:pt x="176424" y="1152608"/>
                              </a:lnTo>
                              <a:lnTo>
                                <a:pt x="183301" y="1169547"/>
                              </a:lnTo>
                              <a:lnTo>
                                <a:pt x="190707" y="1186485"/>
                              </a:lnTo>
                              <a:lnTo>
                                <a:pt x="198377" y="1203159"/>
                              </a:lnTo>
                              <a:lnTo>
                                <a:pt x="206577" y="1219568"/>
                              </a:lnTo>
                              <a:lnTo>
                                <a:pt x="215041" y="1235448"/>
                              </a:lnTo>
                              <a:lnTo>
                                <a:pt x="224034" y="1251592"/>
                              </a:lnTo>
                              <a:lnTo>
                                <a:pt x="233027" y="1267208"/>
                              </a:lnTo>
                              <a:lnTo>
                                <a:pt x="242814" y="1282558"/>
                              </a:lnTo>
                              <a:lnTo>
                                <a:pt x="252865" y="1297644"/>
                              </a:lnTo>
                              <a:lnTo>
                                <a:pt x="263181" y="1312200"/>
                              </a:lnTo>
                              <a:lnTo>
                                <a:pt x="273761" y="1327021"/>
                              </a:lnTo>
                              <a:lnTo>
                                <a:pt x="284870" y="1341578"/>
                              </a:lnTo>
                              <a:lnTo>
                                <a:pt x="295979" y="1355605"/>
                              </a:lnTo>
                              <a:lnTo>
                                <a:pt x="307617" y="1369368"/>
                              </a:lnTo>
                              <a:lnTo>
                                <a:pt x="319784" y="1382865"/>
                              </a:lnTo>
                              <a:lnTo>
                                <a:pt x="332216" y="1396099"/>
                              </a:lnTo>
                              <a:lnTo>
                                <a:pt x="344648" y="1408803"/>
                              </a:lnTo>
                              <a:lnTo>
                                <a:pt x="357608" y="1421771"/>
                              </a:lnTo>
                              <a:lnTo>
                                <a:pt x="371098" y="1433946"/>
                              </a:lnTo>
                              <a:lnTo>
                                <a:pt x="384588" y="1445855"/>
                              </a:lnTo>
                              <a:lnTo>
                                <a:pt x="398342" y="1457501"/>
                              </a:lnTo>
                              <a:lnTo>
                                <a:pt x="412361" y="1469146"/>
                              </a:lnTo>
                              <a:lnTo>
                                <a:pt x="426379" y="1479997"/>
                              </a:lnTo>
                              <a:lnTo>
                                <a:pt x="441192" y="1490848"/>
                              </a:lnTo>
                              <a:lnTo>
                                <a:pt x="456268" y="1501170"/>
                              </a:lnTo>
                              <a:lnTo>
                                <a:pt x="471345" y="1511227"/>
                              </a:lnTo>
                              <a:lnTo>
                                <a:pt x="486686" y="1520490"/>
                              </a:lnTo>
                              <a:lnTo>
                                <a:pt x="502292" y="1530018"/>
                              </a:lnTo>
                              <a:lnTo>
                                <a:pt x="517898" y="1538752"/>
                              </a:lnTo>
                              <a:lnTo>
                                <a:pt x="534297" y="1547221"/>
                              </a:lnTo>
                              <a:lnTo>
                                <a:pt x="550432" y="1555426"/>
                              </a:lnTo>
                              <a:lnTo>
                                <a:pt x="567095" y="1563101"/>
                              </a:lnTo>
                              <a:lnTo>
                                <a:pt x="583759" y="1570512"/>
                              </a:lnTo>
                              <a:lnTo>
                                <a:pt x="600687" y="1577393"/>
                              </a:lnTo>
                              <a:lnTo>
                                <a:pt x="617880" y="1583745"/>
                              </a:lnTo>
                              <a:lnTo>
                                <a:pt x="635337" y="1590097"/>
                              </a:lnTo>
                              <a:lnTo>
                                <a:pt x="653059" y="1595655"/>
                              </a:lnTo>
                              <a:lnTo>
                                <a:pt x="670516" y="1601213"/>
                              </a:lnTo>
                              <a:lnTo>
                                <a:pt x="688502" y="1605712"/>
                              </a:lnTo>
                              <a:lnTo>
                                <a:pt x="706489" y="1610476"/>
                              </a:lnTo>
                              <a:lnTo>
                                <a:pt x="725004" y="1614181"/>
                              </a:lnTo>
                              <a:lnTo>
                                <a:pt x="743255" y="1618151"/>
                              </a:lnTo>
                              <a:lnTo>
                                <a:pt x="762034" y="1620798"/>
                              </a:lnTo>
                              <a:lnTo>
                                <a:pt x="780550" y="1623709"/>
                              </a:lnTo>
                              <a:lnTo>
                                <a:pt x="799594" y="1625826"/>
                              </a:lnTo>
                              <a:lnTo>
                                <a:pt x="818374" y="1627414"/>
                              </a:lnTo>
                              <a:lnTo>
                                <a:pt x="837683" y="1628738"/>
                              </a:lnTo>
                              <a:lnTo>
                                <a:pt x="856991" y="1629267"/>
                              </a:lnTo>
                              <a:lnTo>
                                <a:pt x="876300" y="1629532"/>
                              </a:lnTo>
                              <a:lnTo>
                                <a:pt x="895873" y="1629267"/>
                              </a:lnTo>
                              <a:lnTo>
                                <a:pt x="914918" y="1628738"/>
                              </a:lnTo>
                              <a:lnTo>
                                <a:pt x="933962" y="1627414"/>
                              </a:lnTo>
                              <a:lnTo>
                                <a:pt x="953271" y="1625826"/>
                              </a:lnTo>
                              <a:lnTo>
                                <a:pt x="972050" y="1623709"/>
                              </a:lnTo>
                              <a:lnTo>
                                <a:pt x="990830" y="1620798"/>
                              </a:lnTo>
                              <a:lnTo>
                                <a:pt x="1009345" y="1618151"/>
                              </a:lnTo>
                              <a:lnTo>
                                <a:pt x="1027861" y="1614181"/>
                              </a:lnTo>
                              <a:lnTo>
                                <a:pt x="1045847" y="1610476"/>
                              </a:lnTo>
                              <a:lnTo>
                                <a:pt x="1064098" y="1605712"/>
                              </a:lnTo>
                              <a:lnTo>
                                <a:pt x="1082084" y="1601213"/>
                              </a:lnTo>
                              <a:lnTo>
                                <a:pt x="1099806" y="1595655"/>
                              </a:lnTo>
                              <a:lnTo>
                                <a:pt x="1117263" y="1590097"/>
                              </a:lnTo>
                              <a:lnTo>
                                <a:pt x="1134720" y="1583745"/>
                              </a:lnTo>
                              <a:lnTo>
                                <a:pt x="1151913" y="1577393"/>
                              </a:lnTo>
                              <a:lnTo>
                                <a:pt x="1168841" y="1570512"/>
                              </a:lnTo>
                              <a:lnTo>
                                <a:pt x="1185769" y="1563101"/>
                              </a:lnTo>
                              <a:lnTo>
                                <a:pt x="1201904" y="1555426"/>
                              </a:lnTo>
                              <a:lnTo>
                                <a:pt x="1218568" y="1547221"/>
                              </a:lnTo>
                              <a:lnTo>
                                <a:pt x="1234702" y="1538752"/>
                              </a:lnTo>
                              <a:lnTo>
                                <a:pt x="1250573" y="1530018"/>
                              </a:lnTo>
                              <a:lnTo>
                                <a:pt x="1265914" y="1520490"/>
                              </a:lnTo>
                              <a:lnTo>
                                <a:pt x="1281255" y="1511227"/>
                              </a:lnTo>
                              <a:lnTo>
                                <a:pt x="1296596" y="1501170"/>
                              </a:lnTo>
                              <a:lnTo>
                                <a:pt x="1311408" y="1490848"/>
                              </a:lnTo>
                              <a:lnTo>
                                <a:pt x="1325956" y="1479997"/>
                              </a:lnTo>
                              <a:lnTo>
                                <a:pt x="1340504" y="1469146"/>
                              </a:lnTo>
                              <a:lnTo>
                                <a:pt x="1354522" y="1457501"/>
                              </a:lnTo>
                              <a:lnTo>
                                <a:pt x="1368277" y="1445855"/>
                              </a:lnTo>
                              <a:lnTo>
                                <a:pt x="1381766" y="1433946"/>
                              </a:lnTo>
                              <a:lnTo>
                                <a:pt x="1394991" y="1421771"/>
                              </a:lnTo>
                              <a:lnTo>
                                <a:pt x="1407952" y="1408803"/>
                              </a:lnTo>
                              <a:lnTo>
                                <a:pt x="1420384" y="1396099"/>
                              </a:lnTo>
                              <a:lnTo>
                                <a:pt x="1432815" y="1382865"/>
                              </a:lnTo>
                              <a:lnTo>
                                <a:pt x="1444718" y="1369368"/>
                              </a:lnTo>
                              <a:lnTo>
                                <a:pt x="1456356" y="1355605"/>
                              </a:lnTo>
                              <a:lnTo>
                                <a:pt x="1467730" y="1341578"/>
                              </a:lnTo>
                              <a:lnTo>
                                <a:pt x="1479104" y="1327021"/>
                              </a:lnTo>
                              <a:lnTo>
                                <a:pt x="1489684" y="1312200"/>
                              </a:lnTo>
                              <a:lnTo>
                                <a:pt x="1499735" y="1297644"/>
                              </a:lnTo>
                              <a:lnTo>
                                <a:pt x="1509786" y="1282558"/>
                              </a:lnTo>
                              <a:lnTo>
                                <a:pt x="1519308" y="1267208"/>
                              </a:lnTo>
                              <a:lnTo>
                                <a:pt x="1528830" y="1251592"/>
                              </a:lnTo>
                              <a:lnTo>
                                <a:pt x="1537559" y="1235448"/>
                              </a:lnTo>
                              <a:lnTo>
                                <a:pt x="1546023" y="1219568"/>
                              </a:lnTo>
                              <a:lnTo>
                                <a:pt x="1554223" y="1203159"/>
                              </a:lnTo>
                              <a:lnTo>
                                <a:pt x="1561893" y="1186485"/>
                              </a:lnTo>
                              <a:lnTo>
                                <a:pt x="1569299" y="1169547"/>
                              </a:lnTo>
                              <a:lnTo>
                                <a:pt x="1576176" y="1152608"/>
                              </a:lnTo>
                              <a:lnTo>
                                <a:pt x="1582789" y="1135405"/>
                              </a:lnTo>
                              <a:lnTo>
                                <a:pt x="1588873" y="1118202"/>
                              </a:lnTo>
                              <a:lnTo>
                                <a:pt x="1594692" y="1100734"/>
                              </a:lnTo>
                              <a:lnTo>
                                <a:pt x="1599982" y="1082737"/>
                              </a:lnTo>
                              <a:lnTo>
                                <a:pt x="1604743" y="1065005"/>
                              </a:lnTo>
                              <a:lnTo>
                                <a:pt x="1608975" y="1046743"/>
                              </a:lnTo>
                              <a:lnTo>
                                <a:pt x="1613207" y="1028481"/>
                              </a:lnTo>
                              <a:lnTo>
                                <a:pt x="1616645" y="1009955"/>
                              </a:lnTo>
                              <a:lnTo>
                                <a:pt x="1619555" y="991428"/>
                              </a:lnTo>
                              <a:lnTo>
                                <a:pt x="1622464" y="972637"/>
                              </a:lnTo>
                              <a:lnTo>
                                <a:pt x="1624581" y="953846"/>
                              </a:lnTo>
                              <a:lnTo>
                                <a:pt x="1626168" y="934791"/>
                              </a:lnTo>
                              <a:lnTo>
                                <a:pt x="1627490" y="915735"/>
                              </a:lnTo>
                              <a:lnTo>
                                <a:pt x="1628019" y="896414"/>
                              </a:lnTo>
                              <a:lnTo>
                                <a:pt x="1628548" y="877094"/>
                              </a:lnTo>
                              <a:lnTo>
                                <a:pt x="1628019" y="857509"/>
                              </a:lnTo>
                              <a:lnTo>
                                <a:pt x="1627490" y="838189"/>
                              </a:lnTo>
                              <a:lnTo>
                                <a:pt x="1626168" y="819133"/>
                              </a:lnTo>
                              <a:lnTo>
                                <a:pt x="1624581" y="800342"/>
                              </a:lnTo>
                              <a:lnTo>
                                <a:pt x="1622464" y="781551"/>
                              </a:lnTo>
                              <a:lnTo>
                                <a:pt x="1619555" y="762495"/>
                              </a:lnTo>
                              <a:lnTo>
                                <a:pt x="1616645" y="743704"/>
                              </a:lnTo>
                              <a:lnTo>
                                <a:pt x="1613207" y="725707"/>
                              </a:lnTo>
                              <a:lnTo>
                                <a:pt x="1608975" y="707180"/>
                              </a:lnTo>
                              <a:lnTo>
                                <a:pt x="1604743" y="689183"/>
                              </a:lnTo>
                              <a:lnTo>
                                <a:pt x="1599982" y="670921"/>
                              </a:lnTo>
                              <a:lnTo>
                                <a:pt x="1594692" y="653454"/>
                              </a:lnTo>
                              <a:lnTo>
                                <a:pt x="1588873" y="635986"/>
                              </a:lnTo>
                              <a:lnTo>
                                <a:pt x="1582789" y="618253"/>
                              </a:lnTo>
                              <a:lnTo>
                                <a:pt x="1576176" y="601315"/>
                              </a:lnTo>
                              <a:lnTo>
                                <a:pt x="1569299" y="584112"/>
                              </a:lnTo>
                              <a:lnTo>
                                <a:pt x="1561893" y="567438"/>
                              </a:lnTo>
                              <a:lnTo>
                                <a:pt x="1554223" y="551029"/>
                              </a:lnTo>
                              <a:lnTo>
                                <a:pt x="1546023" y="534620"/>
                              </a:lnTo>
                              <a:lnTo>
                                <a:pt x="1537559" y="518740"/>
                              </a:lnTo>
                              <a:lnTo>
                                <a:pt x="1528830" y="502596"/>
                              </a:lnTo>
                              <a:lnTo>
                                <a:pt x="1519308" y="486980"/>
                              </a:lnTo>
                              <a:lnTo>
                                <a:pt x="1509786" y="471630"/>
                              </a:lnTo>
                              <a:lnTo>
                                <a:pt x="1499735" y="456544"/>
                              </a:lnTo>
                              <a:lnTo>
                                <a:pt x="1489684" y="441458"/>
                              </a:lnTo>
                              <a:lnTo>
                                <a:pt x="1479104" y="427167"/>
                              </a:lnTo>
                              <a:lnTo>
                                <a:pt x="1467730" y="412610"/>
                              </a:lnTo>
                              <a:lnTo>
                                <a:pt x="1456356" y="398583"/>
                              </a:lnTo>
                              <a:lnTo>
                                <a:pt x="1444718" y="384820"/>
                              </a:lnTo>
                              <a:lnTo>
                                <a:pt x="1432815" y="371323"/>
                              </a:lnTo>
                              <a:lnTo>
                                <a:pt x="1420384" y="358089"/>
                              </a:lnTo>
                              <a:lnTo>
                                <a:pt x="1407952" y="344856"/>
                              </a:lnTo>
                              <a:lnTo>
                                <a:pt x="1394991" y="332417"/>
                              </a:lnTo>
                              <a:lnTo>
                                <a:pt x="1381766" y="320243"/>
                              </a:lnTo>
                              <a:lnTo>
                                <a:pt x="1368277" y="308333"/>
                              </a:lnTo>
                              <a:lnTo>
                                <a:pt x="1354522" y="296423"/>
                              </a:lnTo>
                              <a:lnTo>
                                <a:pt x="1340504" y="285042"/>
                              </a:lnTo>
                              <a:lnTo>
                                <a:pt x="1325956" y="274191"/>
                              </a:lnTo>
                              <a:lnTo>
                                <a:pt x="1311408" y="263340"/>
                              </a:lnTo>
                              <a:lnTo>
                                <a:pt x="1296596" y="253018"/>
                              </a:lnTo>
                              <a:lnTo>
                                <a:pt x="1281255" y="242961"/>
                              </a:lnTo>
                              <a:lnTo>
                                <a:pt x="1265914" y="233698"/>
                              </a:lnTo>
                              <a:lnTo>
                                <a:pt x="1250573" y="224170"/>
                              </a:lnTo>
                              <a:lnTo>
                                <a:pt x="1234702" y="215436"/>
                              </a:lnTo>
                              <a:lnTo>
                                <a:pt x="1218568" y="206967"/>
                              </a:lnTo>
                              <a:lnTo>
                                <a:pt x="1201904" y="198762"/>
                              </a:lnTo>
                              <a:lnTo>
                                <a:pt x="1185769" y="191087"/>
                              </a:lnTo>
                              <a:lnTo>
                                <a:pt x="1168841" y="183412"/>
                              </a:lnTo>
                              <a:lnTo>
                                <a:pt x="1151913" y="176530"/>
                              </a:lnTo>
                              <a:lnTo>
                                <a:pt x="1134720" y="169914"/>
                              </a:lnTo>
                              <a:lnTo>
                                <a:pt x="1117263" y="164091"/>
                              </a:lnTo>
                              <a:lnTo>
                                <a:pt x="1099806" y="158269"/>
                              </a:lnTo>
                              <a:lnTo>
                                <a:pt x="1082084" y="152975"/>
                              </a:lnTo>
                              <a:lnTo>
                                <a:pt x="1064098" y="147947"/>
                              </a:lnTo>
                              <a:lnTo>
                                <a:pt x="1045847" y="143712"/>
                              </a:lnTo>
                              <a:lnTo>
                                <a:pt x="1027861" y="139478"/>
                              </a:lnTo>
                              <a:lnTo>
                                <a:pt x="1009345" y="136037"/>
                              </a:lnTo>
                              <a:lnTo>
                                <a:pt x="990830" y="132861"/>
                              </a:lnTo>
                              <a:lnTo>
                                <a:pt x="972050" y="130479"/>
                              </a:lnTo>
                              <a:lnTo>
                                <a:pt x="953271" y="128362"/>
                              </a:lnTo>
                              <a:lnTo>
                                <a:pt x="933962" y="126774"/>
                              </a:lnTo>
                              <a:lnTo>
                                <a:pt x="914918" y="125450"/>
                              </a:lnTo>
                              <a:lnTo>
                                <a:pt x="895873" y="124392"/>
                              </a:lnTo>
                              <a:lnTo>
                                <a:pt x="876300" y="124392"/>
                              </a:lnTo>
                              <a:lnTo>
                                <a:pt x="856991" y="124392"/>
                              </a:lnTo>
                              <a:close/>
                              <a:moveTo>
                                <a:pt x="876300" y="0"/>
                              </a:moveTo>
                              <a:lnTo>
                                <a:pt x="899048" y="265"/>
                              </a:lnTo>
                              <a:lnTo>
                                <a:pt x="921266" y="1323"/>
                              </a:lnTo>
                              <a:lnTo>
                                <a:pt x="943749" y="2382"/>
                              </a:lnTo>
                              <a:lnTo>
                                <a:pt x="965702" y="4764"/>
                              </a:lnTo>
                              <a:lnTo>
                                <a:pt x="987656" y="7146"/>
                              </a:lnTo>
                              <a:lnTo>
                                <a:pt x="1009610" y="10057"/>
                              </a:lnTo>
                              <a:lnTo>
                                <a:pt x="1031299" y="13763"/>
                              </a:lnTo>
                              <a:lnTo>
                                <a:pt x="1052724" y="17997"/>
                              </a:lnTo>
                              <a:lnTo>
                                <a:pt x="1074149" y="22496"/>
                              </a:lnTo>
                              <a:lnTo>
                                <a:pt x="1095045" y="27525"/>
                              </a:lnTo>
                              <a:lnTo>
                                <a:pt x="1115940" y="33348"/>
                              </a:lnTo>
                              <a:lnTo>
                                <a:pt x="1136572" y="39435"/>
                              </a:lnTo>
                              <a:lnTo>
                                <a:pt x="1157203" y="46051"/>
                              </a:lnTo>
                              <a:lnTo>
                                <a:pt x="1177305" y="53197"/>
                              </a:lnTo>
                              <a:lnTo>
                                <a:pt x="1197407" y="60873"/>
                              </a:lnTo>
                              <a:lnTo>
                                <a:pt x="1216981" y="69077"/>
                              </a:lnTo>
                              <a:lnTo>
                                <a:pt x="1236818" y="77811"/>
                              </a:lnTo>
                              <a:lnTo>
                                <a:pt x="1255863" y="86545"/>
                              </a:lnTo>
                              <a:lnTo>
                                <a:pt x="1274907" y="96337"/>
                              </a:lnTo>
                              <a:lnTo>
                                <a:pt x="1293687" y="105865"/>
                              </a:lnTo>
                              <a:lnTo>
                                <a:pt x="1312202" y="116452"/>
                              </a:lnTo>
                              <a:lnTo>
                                <a:pt x="1330453" y="127303"/>
                              </a:lnTo>
                              <a:lnTo>
                                <a:pt x="1348439" y="138154"/>
                              </a:lnTo>
                              <a:lnTo>
                                <a:pt x="1365896" y="149799"/>
                              </a:lnTo>
                              <a:lnTo>
                                <a:pt x="1383353" y="162239"/>
                              </a:lnTo>
                              <a:lnTo>
                                <a:pt x="1400282" y="174413"/>
                              </a:lnTo>
                              <a:lnTo>
                                <a:pt x="1416945" y="187117"/>
                              </a:lnTo>
                              <a:lnTo>
                                <a:pt x="1433609" y="200615"/>
                              </a:lnTo>
                              <a:lnTo>
                                <a:pt x="1449479" y="214113"/>
                              </a:lnTo>
                              <a:lnTo>
                                <a:pt x="1465085" y="228404"/>
                              </a:lnTo>
                              <a:lnTo>
                                <a:pt x="1480426" y="242432"/>
                              </a:lnTo>
                              <a:lnTo>
                                <a:pt x="1495503" y="257253"/>
                              </a:lnTo>
                              <a:lnTo>
                                <a:pt x="1510315" y="272074"/>
                              </a:lnTo>
                              <a:lnTo>
                                <a:pt x="1524863" y="287424"/>
                              </a:lnTo>
                              <a:lnTo>
                                <a:pt x="1538881" y="303569"/>
                              </a:lnTo>
                              <a:lnTo>
                                <a:pt x="1552371" y="319449"/>
                              </a:lnTo>
                              <a:lnTo>
                                <a:pt x="1565596" y="335858"/>
                              </a:lnTo>
                              <a:lnTo>
                                <a:pt x="1578292" y="352796"/>
                              </a:lnTo>
                              <a:lnTo>
                                <a:pt x="1590724" y="369735"/>
                              </a:lnTo>
                              <a:lnTo>
                                <a:pt x="1602627" y="386938"/>
                              </a:lnTo>
                              <a:lnTo>
                                <a:pt x="1614265" y="404935"/>
                              </a:lnTo>
                              <a:lnTo>
                                <a:pt x="1625639" y="422667"/>
                              </a:lnTo>
                              <a:lnTo>
                                <a:pt x="1636219" y="440929"/>
                              </a:lnTo>
                              <a:lnTo>
                                <a:pt x="1646534" y="459455"/>
                              </a:lnTo>
                              <a:lnTo>
                                <a:pt x="1656585" y="478247"/>
                              </a:lnTo>
                              <a:lnTo>
                                <a:pt x="1666108" y="497038"/>
                              </a:lnTo>
                              <a:lnTo>
                                <a:pt x="1675101" y="516358"/>
                              </a:lnTo>
                              <a:lnTo>
                                <a:pt x="1683565" y="535943"/>
                              </a:lnTo>
                              <a:lnTo>
                                <a:pt x="1691764" y="555528"/>
                              </a:lnTo>
                              <a:lnTo>
                                <a:pt x="1699170" y="575643"/>
                              </a:lnTo>
                              <a:lnTo>
                                <a:pt x="1706577" y="596022"/>
                              </a:lnTo>
                              <a:lnTo>
                                <a:pt x="1712925" y="616401"/>
                              </a:lnTo>
                              <a:lnTo>
                                <a:pt x="1719273" y="637309"/>
                              </a:lnTo>
                              <a:lnTo>
                                <a:pt x="1725092" y="658218"/>
                              </a:lnTo>
                              <a:lnTo>
                                <a:pt x="1730382" y="679126"/>
                              </a:lnTo>
                              <a:lnTo>
                                <a:pt x="1734614" y="700564"/>
                              </a:lnTo>
                              <a:lnTo>
                                <a:pt x="1739111" y="721737"/>
                              </a:lnTo>
                              <a:lnTo>
                                <a:pt x="1742549" y="743439"/>
                              </a:lnTo>
                              <a:lnTo>
                                <a:pt x="1745723" y="765406"/>
                              </a:lnTo>
                              <a:lnTo>
                                <a:pt x="1748104" y="787373"/>
                              </a:lnTo>
                              <a:lnTo>
                                <a:pt x="1749955" y="809605"/>
                              </a:lnTo>
                              <a:lnTo>
                                <a:pt x="1751542" y="831837"/>
                              </a:lnTo>
                              <a:lnTo>
                                <a:pt x="1752336" y="854598"/>
                              </a:lnTo>
                              <a:lnTo>
                                <a:pt x="1752600" y="877094"/>
                              </a:lnTo>
                              <a:lnTo>
                                <a:pt x="1752336" y="899590"/>
                              </a:lnTo>
                              <a:lnTo>
                                <a:pt x="1751542" y="922351"/>
                              </a:lnTo>
                              <a:lnTo>
                                <a:pt x="1749955" y="944583"/>
                              </a:lnTo>
                              <a:lnTo>
                                <a:pt x="1748104" y="966550"/>
                              </a:lnTo>
                              <a:lnTo>
                                <a:pt x="1745723" y="988782"/>
                              </a:lnTo>
                              <a:lnTo>
                                <a:pt x="1742549" y="1010220"/>
                              </a:lnTo>
                              <a:lnTo>
                                <a:pt x="1739111" y="1031922"/>
                              </a:lnTo>
                              <a:lnTo>
                                <a:pt x="1734614" y="1053624"/>
                              </a:lnTo>
                              <a:lnTo>
                                <a:pt x="1730382" y="1075062"/>
                              </a:lnTo>
                              <a:lnTo>
                                <a:pt x="1725092" y="1095970"/>
                              </a:lnTo>
                              <a:lnTo>
                                <a:pt x="1719273" y="1116879"/>
                              </a:lnTo>
                              <a:lnTo>
                                <a:pt x="1712925" y="1137523"/>
                              </a:lnTo>
                              <a:lnTo>
                                <a:pt x="1706577" y="1157902"/>
                              </a:lnTo>
                              <a:lnTo>
                                <a:pt x="1699170" y="1178016"/>
                              </a:lnTo>
                              <a:lnTo>
                                <a:pt x="1691764" y="1198130"/>
                              </a:lnTo>
                              <a:lnTo>
                                <a:pt x="1683565" y="1217980"/>
                              </a:lnTo>
                              <a:lnTo>
                                <a:pt x="1675101" y="1237565"/>
                              </a:lnTo>
                              <a:lnTo>
                                <a:pt x="1666108" y="1256886"/>
                              </a:lnTo>
                              <a:lnTo>
                                <a:pt x="1656585" y="1275941"/>
                              </a:lnTo>
                              <a:lnTo>
                                <a:pt x="1646534" y="1294733"/>
                              </a:lnTo>
                              <a:lnTo>
                                <a:pt x="1636219" y="1313259"/>
                              </a:lnTo>
                              <a:lnTo>
                                <a:pt x="1625639" y="1331521"/>
                              </a:lnTo>
                              <a:lnTo>
                                <a:pt x="1614265" y="1349253"/>
                              </a:lnTo>
                              <a:lnTo>
                                <a:pt x="1602627" y="1366986"/>
                              </a:lnTo>
                              <a:lnTo>
                                <a:pt x="1590724" y="1384453"/>
                              </a:lnTo>
                              <a:lnTo>
                                <a:pt x="1578292" y="1401392"/>
                              </a:lnTo>
                              <a:lnTo>
                                <a:pt x="1565596" y="1418066"/>
                              </a:lnTo>
                              <a:lnTo>
                                <a:pt x="1552371" y="1434475"/>
                              </a:lnTo>
                              <a:lnTo>
                                <a:pt x="1538881" y="1450619"/>
                              </a:lnTo>
                              <a:lnTo>
                                <a:pt x="1524863" y="1466234"/>
                              </a:lnTo>
                              <a:lnTo>
                                <a:pt x="1510315" y="1481585"/>
                              </a:lnTo>
                              <a:lnTo>
                                <a:pt x="1495503" y="1496671"/>
                              </a:lnTo>
                              <a:lnTo>
                                <a:pt x="1480426" y="1511492"/>
                              </a:lnTo>
                              <a:lnTo>
                                <a:pt x="1465085" y="1525784"/>
                              </a:lnTo>
                              <a:lnTo>
                                <a:pt x="1449479" y="1540075"/>
                              </a:lnTo>
                              <a:lnTo>
                                <a:pt x="1433609" y="1553573"/>
                              </a:lnTo>
                              <a:lnTo>
                                <a:pt x="1416945" y="1566542"/>
                              </a:lnTo>
                              <a:lnTo>
                                <a:pt x="1400282" y="1579510"/>
                              </a:lnTo>
                              <a:lnTo>
                                <a:pt x="1383353" y="1591949"/>
                              </a:lnTo>
                              <a:lnTo>
                                <a:pt x="1365896" y="1603859"/>
                              </a:lnTo>
                              <a:lnTo>
                                <a:pt x="1348439" y="1615505"/>
                              </a:lnTo>
                              <a:lnTo>
                                <a:pt x="1330453" y="1626885"/>
                              </a:lnTo>
                              <a:lnTo>
                                <a:pt x="1312202" y="1637472"/>
                              </a:lnTo>
                              <a:lnTo>
                                <a:pt x="1293687" y="1647793"/>
                              </a:lnTo>
                              <a:lnTo>
                                <a:pt x="1274907" y="1657851"/>
                              </a:lnTo>
                              <a:lnTo>
                                <a:pt x="1255863" y="1667379"/>
                              </a:lnTo>
                              <a:lnTo>
                                <a:pt x="1236818" y="1676377"/>
                              </a:lnTo>
                              <a:lnTo>
                                <a:pt x="1216981" y="1684846"/>
                              </a:lnTo>
                              <a:lnTo>
                                <a:pt x="1197407" y="1693051"/>
                              </a:lnTo>
                              <a:lnTo>
                                <a:pt x="1177305" y="1700726"/>
                              </a:lnTo>
                              <a:lnTo>
                                <a:pt x="1157203" y="1707607"/>
                              </a:lnTo>
                              <a:lnTo>
                                <a:pt x="1136572" y="1714753"/>
                              </a:lnTo>
                              <a:lnTo>
                                <a:pt x="1115940" y="1720576"/>
                              </a:lnTo>
                              <a:lnTo>
                                <a:pt x="1095045" y="1726134"/>
                              </a:lnTo>
                              <a:lnTo>
                                <a:pt x="1074149" y="1731427"/>
                              </a:lnTo>
                              <a:lnTo>
                                <a:pt x="1052724" y="1736191"/>
                              </a:lnTo>
                              <a:lnTo>
                                <a:pt x="1031299" y="1740426"/>
                              </a:lnTo>
                              <a:lnTo>
                                <a:pt x="1009610" y="1743866"/>
                              </a:lnTo>
                              <a:lnTo>
                                <a:pt x="987656" y="1747042"/>
                              </a:lnTo>
                              <a:lnTo>
                                <a:pt x="965702" y="1749424"/>
                              </a:lnTo>
                              <a:lnTo>
                                <a:pt x="943749" y="1751277"/>
                              </a:lnTo>
                              <a:lnTo>
                                <a:pt x="921266" y="1752865"/>
                              </a:lnTo>
                              <a:lnTo>
                                <a:pt x="899048" y="1753923"/>
                              </a:lnTo>
                              <a:lnTo>
                                <a:pt x="876300" y="1754188"/>
                              </a:lnTo>
                              <a:lnTo>
                                <a:pt x="853817" y="1753923"/>
                              </a:lnTo>
                              <a:lnTo>
                                <a:pt x="831335" y="1752865"/>
                              </a:lnTo>
                              <a:lnTo>
                                <a:pt x="809116" y="1751277"/>
                              </a:lnTo>
                              <a:lnTo>
                                <a:pt x="786898" y="1749424"/>
                              </a:lnTo>
                              <a:lnTo>
                                <a:pt x="764944" y="1747042"/>
                              </a:lnTo>
                              <a:lnTo>
                                <a:pt x="742990" y="1743866"/>
                              </a:lnTo>
                              <a:lnTo>
                                <a:pt x="721301" y="1740426"/>
                              </a:lnTo>
                              <a:lnTo>
                                <a:pt x="699876" y="1736191"/>
                              </a:lnTo>
                              <a:lnTo>
                                <a:pt x="678716" y="1731427"/>
                              </a:lnTo>
                              <a:lnTo>
                                <a:pt x="657820" y="1726134"/>
                              </a:lnTo>
                              <a:lnTo>
                                <a:pt x="636660" y="1720576"/>
                              </a:lnTo>
                              <a:lnTo>
                                <a:pt x="616028" y="1714753"/>
                              </a:lnTo>
                              <a:lnTo>
                                <a:pt x="595662" y="1707607"/>
                              </a:lnTo>
                              <a:lnTo>
                                <a:pt x="575295" y="1700726"/>
                              </a:lnTo>
                              <a:lnTo>
                                <a:pt x="555193" y="1693051"/>
                              </a:lnTo>
                              <a:lnTo>
                                <a:pt x="535619" y="1684846"/>
                              </a:lnTo>
                              <a:lnTo>
                                <a:pt x="516046" y="1676377"/>
                              </a:lnTo>
                              <a:lnTo>
                                <a:pt x="496737" y="1667379"/>
                              </a:lnTo>
                              <a:lnTo>
                                <a:pt x="477958" y="1657851"/>
                              </a:lnTo>
                              <a:lnTo>
                                <a:pt x="458913" y="1647793"/>
                              </a:lnTo>
                              <a:lnTo>
                                <a:pt x="440663" y="1637472"/>
                              </a:lnTo>
                              <a:lnTo>
                                <a:pt x="422412" y="1626885"/>
                              </a:lnTo>
                              <a:lnTo>
                                <a:pt x="404161" y="1615505"/>
                              </a:lnTo>
                              <a:lnTo>
                                <a:pt x="386704" y="1603859"/>
                              </a:lnTo>
                              <a:lnTo>
                                <a:pt x="369511" y="1591949"/>
                              </a:lnTo>
                              <a:lnTo>
                                <a:pt x="352318" y="1579510"/>
                              </a:lnTo>
                              <a:lnTo>
                                <a:pt x="335655" y="1566542"/>
                              </a:lnTo>
                              <a:lnTo>
                                <a:pt x="319255" y="1553573"/>
                              </a:lnTo>
                              <a:lnTo>
                                <a:pt x="303121" y="1540075"/>
                              </a:lnTo>
                              <a:lnTo>
                                <a:pt x="287251" y="1525784"/>
                              </a:lnTo>
                              <a:lnTo>
                                <a:pt x="271909" y="1511492"/>
                              </a:lnTo>
                              <a:lnTo>
                                <a:pt x="256833" y="1496671"/>
                              </a:lnTo>
                              <a:lnTo>
                                <a:pt x="242285" y="1481585"/>
                              </a:lnTo>
                              <a:lnTo>
                                <a:pt x="227737" y="1466234"/>
                              </a:lnTo>
                              <a:lnTo>
                                <a:pt x="213983" y="1450619"/>
                              </a:lnTo>
                              <a:lnTo>
                                <a:pt x="200229" y="1434475"/>
                              </a:lnTo>
                              <a:lnTo>
                                <a:pt x="187004" y="1418066"/>
                              </a:lnTo>
                              <a:lnTo>
                                <a:pt x="174308" y="1401392"/>
                              </a:lnTo>
                              <a:lnTo>
                                <a:pt x="161876" y="1384453"/>
                              </a:lnTo>
                              <a:lnTo>
                                <a:pt x="149709" y="1366986"/>
                              </a:lnTo>
                              <a:lnTo>
                                <a:pt x="138071" y="1349253"/>
                              </a:lnTo>
                              <a:lnTo>
                                <a:pt x="126961" y="1331521"/>
                              </a:lnTo>
                              <a:lnTo>
                                <a:pt x="116117" y="1313259"/>
                              </a:lnTo>
                              <a:lnTo>
                                <a:pt x="105801" y="1294733"/>
                              </a:lnTo>
                              <a:lnTo>
                                <a:pt x="95750" y="1275941"/>
                              </a:lnTo>
                              <a:lnTo>
                                <a:pt x="86492" y="1256886"/>
                              </a:lnTo>
                              <a:lnTo>
                                <a:pt x="77499" y="1237565"/>
                              </a:lnTo>
                              <a:lnTo>
                                <a:pt x="69035" y="1217980"/>
                              </a:lnTo>
                              <a:lnTo>
                                <a:pt x="60836" y="1198130"/>
                              </a:lnTo>
                              <a:lnTo>
                                <a:pt x="53165" y="1178016"/>
                              </a:lnTo>
                              <a:lnTo>
                                <a:pt x="46023" y="1157902"/>
                              </a:lnTo>
                              <a:lnTo>
                                <a:pt x="39411" y="1137523"/>
                              </a:lnTo>
                              <a:lnTo>
                                <a:pt x="33327" y="1116879"/>
                              </a:lnTo>
                              <a:lnTo>
                                <a:pt x="27508" y="1095970"/>
                              </a:lnTo>
                              <a:lnTo>
                                <a:pt x="22483" y="1075062"/>
                              </a:lnTo>
                              <a:lnTo>
                                <a:pt x="17721" y="1053624"/>
                              </a:lnTo>
                              <a:lnTo>
                                <a:pt x="13754" y="1031922"/>
                              </a:lnTo>
                              <a:lnTo>
                                <a:pt x="10051" y="1010220"/>
                              </a:lnTo>
                              <a:lnTo>
                                <a:pt x="6877" y="988782"/>
                              </a:lnTo>
                              <a:lnTo>
                                <a:pt x="4496" y="966550"/>
                              </a:lnTo>
                              <a:lnTo>
                                <a:pt x="2380" y="944583"/>
                              </a:lnTo>
                              <a:lnTo>
                                <a:pt x="1322" y="922351"/>
                              </a:lnTo>
                              <a:lnTo>
                                <a:pt x="264" y="899590"/>
                              </a:lnTo>
                              <a:lnTo>
                                <a:pt x="0" y="877094"/>
                              </a:lnTo>
                              <a:lnTo>
                                <a:pt x="264" y="854598"/>
                              </a:lnTo>
                              <a:lnTo>
                                <a:pt x="1322" y="831837"/>
                              </a:lnTo>
                              <a:lnTo>
                                <a:pt x="2380" y="809605"/>
                              </a:lnTo>
                              <a:lnTo>
                                <a:pt x="4496" y="787373"/>
                              </a:lnTo>
                              <a:lnTo>
                                <a:pt x="6877" y="765406"/>
                              </a:lnTo>
                              <a:lnTo>
                                <a:pt x="10051" y="743439"/>
                              </a:lnTo>
                              <a:lnTo>
                                <a:pt x="13754" y="721737"/>
                              </a:lnTo>
                              <a:lnTo>
                                <a:pt x="17721" y="700564"/>
                              </a:lnTo>
                              <a:lnTo>
                                <a:pt x="22483" y="679126"/>
                              </a:lnTo>
                              <a:lnTo>
                                <a:pt x="27508" y="658218"/>
                              </a:lnTo>
                              <a:lnTo>
                                <a:pt x="33327" y="637309"/>
                              </a:lnTo>
                              <a:lnTo>
                                <a:pt x="39411" y="616401"/>
                              </a:lnTo>
                              <a:lnTo>
                                <a:pt x="46023" y="596022"/>
                              </a:lnTo>
                              <a:lnTo>
                                <a:pt x="53165" y="575643"/>
                              </a:lnTo>
                              <a:lnTo>
                                <a:pt x="60836" y="555528"/>
                              </a:lnTo>
                              <a:lnTo>
                                <a:pt x="69035" y="535943"/>
                              </a:lnTo>
                              <a:lnTo>
                                <a:pt x="77499" y="516358"/>
                              </a:lnTo>
                              <a:lnTo>
                                <a:pt x="86492" y="497038"/>
                              </a:lnTo>
                              <a:lnTo>
                                <a:pt x="95750" y="478247"/>
                              </a:lnTo>
                              <a:lnTo>
                                <a:pt x="105801" y="459455"/>
                              </a:lnTo>
                              <a:lnTo>
                                <a:pt x="116117" y="440929"/>
                              </a:lnTo>
                              <a:lnTo>
                                <a:pt x="126961" y="422667"/>
                              </a:lnTo>
                              <a:lnTo>
                                <a:pt x="138071" y="404935"/>
                              </a:lnTo>
                              <a:lnTo>
                                <a:pt x="149709" y="386938"/>
                              </a:lnTo>
                              <a:lnTo>
                                <a:pt x="161876" y="369735"/>
                              </a:lnTo>
                              <a:lnTo>
                                <a:pt x="174308" y="352796"/>
                              </a:lnTo>
                              <a:lnTo>
                                <a:pt x="187004" y="335858"/>
                              </a:lnTo>
                              <a:lnTo>
                                <a:pt x="200229" y="319449"/>
                              </a:lnTo>
                              <a:lnTo>
                                <a:pt x="213983" y="303569"/>
                              </a:lnTo>
                              <a:lnTo>
                                <a:pt x="227737" y="287424"/>
                              </a:lnTo>
                              <a:lnTo>
                                <a:pt x="242285" y="272074"/>
                              </a:lnTo>
                              <a:lnTo>
                                <a:pt x="256833" y="257253"/>
                              </a:lnTo>
                              <a:lnTo>
                                <a:pt x="271909" y="242432"/>
                              </a:lnTo>
                              <a:lnTo>
                                <a:pt x="287251" y="228404"/>
                              </a:lnTo>
                              <a:lnTo>
                                <a:pt x="303121" y="214113"/>
                              </a:lnTo>
                              <a:lnTo>
                                <a:pt x="319255" y="200615"/>
                              </a:lnTo>
                              <a:lnTo>
                                <a:pt x="335655" y="187117"/>
                              </a:lnTo>
                              <a:lnTo>
                                <a:pt x="352318" y="174413"/>
                              </a:lnTo>
                              <a:lnTo>
                                <a:pt x="369511" y="162239"/>
                              </a:lnTo>
                              <a:lnTo>
                                <a:pt x="386704" y="149799"/>
                              </a:lnTo>
                              <a:lnTo>
                                <a:pt x="404161" y="138154"/>
                              </a:lnTo>
                              <a:lnTo>
                                <a:pt x="422412" y="127303"/>
                              </a:lnTo>
                              <a:lnTo>
                                <a:pt x="440663" y="116452"/>
                              </a:lnTo>
                              <a:lnTo>
                                <a:pt x="458913" y="105865"/>
                              </a:lnTo>
                              <a:lnTo>
                                <a:pt x="477958" y="96337"/>
                              </a:lnTo>
                              <a:lnTo>
                                <a:pt x="496737" y="86545"/>
                              </a:lnTo>
                              <a:lnTo>
                                <a:pt x="516046" y="77811"/>
                              </a:lnTo>
                              <a:lnTo>
                                <a:pt x="535619" y="69077"/>
                              </a:lnTo>
                              <a:lnTo>
                                <a:pt x="555193" y="60873"/>
                              </a:lnTo>
                              <a:lnTo>
                                <a:pt x="575295" y="53197"/>
                              </a:lnTo>
                              <a:lnTo>
                                <a:pt x="595662" y="46051"/>
                              </a:lnTo>
                              <a:lnTo>
                                <a:pt x="616028" y="39435"/>
                              </a:lnTo>
                              <a:lnTo>
                                <a:pt x="636660" y="33348"/>
                              </a:lnTo>
                              <a:lnTo>
                                <a:pt x="657820" y="27525"/>
                              </a:lnTo>
                              <a:lnTo>
                                <a:pt x="678716" y="22496"/>
                              </a:lnTo>
                              <a:lnTo>
                                <a:pt x="699876" y="17997"/>
                              </a:lnTo>
                              <a:lnTo>
                                <a:pt x="721301" y="13763"/>
                              </a:lnTo>
                              <a:lnTo>
                                <a:pt x="742990" y="10057"/>
                              </a:lnTo>
                              <a:lnTo>
                                <a:pt x="764944" y="7146"/>
                              </a:lnTo>
                              <a:lnTo>
                                <a:pt x="786898" y="4764"/>
                              </a:lnTo>
                              <a:lnTo>
                                <a:pt x="809116" y="2382"/>
                              </a:lnTo>
                              <a:lnTo>
                                <a:pt x="831335" y="1323"/>
                              </a:lnTo>
                              <a:lnTo>
                                <a:pt x="853817" y="265"/>
                              </a:lnTo>
                              <a:lnTo>
                                <a:pt x="8763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钟" o:spid="_x0000_s1026" o:spt="100" style="position:absolute;left:0pt;margin-left:-48.55pt;margin-top:466.85pt;height:12.4pt;width:12.4pt;z-index:1819407360;v-text-anchor:middle;mso-width-relative:page;mso-height-relative:page;" fillcolor="#FFFFFF [3212]" filled="t" stroked="f" coordsize="1752600,1754188" o:gfxdata="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" path="m873945,1403350l877888,1403350,882356,1403350,886299,1403616,890505,1404146,894448,1404943,898128,1405739,901808,1406801,906014,1408393,909432,1409455,913112,1411048,916529,1412906,919946,1415030,923363,1417153,929672,1421931,935192,1427240,940450,1432814,945181,1439185,947284,1442636,949124,1446086,951227,1449537,952804,1452988,953856,1456704,955433,1460420,956484,1464667,957273,1468384,958062,1472365,958587,1476612,958850,1480594,958850,1485107,958850,1489088,958587,1493335,958062,1497317,957273,1501299,956484,1505546,955433,1509262,953856,1512978,952804,1516694,951227,1520145,949124,1524127,947284,1527312,945181,1530763,940450,1536868,935192,1542973,929672,1548017,923363,1552795,919946,1554918,916529,1556776,913112,1558634,909432,1560227,906014,1561820,901808,1563147,898128,1564209,894448,1565005,890505,1565801,886299,1566067,882356,1566598,877888,1566863,873945,1566598,869739,1566067,865796,1565801,861853,1565005,857647,1564209,853967,1563147,850287,1561820,846607,1560227,842664,1558634,839247,1556776,835829,1554918,832675,1552795,826629,1548017,820583,1542973,815589,1536868,810857,1530763,808754,1527312,806914,1524127,805074,1520145,803497,1516694,801920,1512978,800605,1509262,799554,1505546,798765,1501299,797977,1497317,797714,1493335,797188,1489088,796925,1485107,797188,1480594,797714,1476612,797977,1472365,798765,1468384,799554,1464667,800605,1460420,801920,1456704,803497,1452988,805074,1449537,806914,1446086,808754,1442636,810857,1439185,815589,1432814,820583,1427240,826629,1421931,832675,1417153,835829,1415030,839247,1412906,842664,1411048,846607,1409455,850287,1408393,853967,1406801,857647,1405739,861853,1404943,865796,1404146,869739,1403616,873945,1403350xm1480345,795338l1484857,795603,1488839,795869,1493086,796134,1497068,797196,1500784,797727,1505031,799054,1508747,800381,1512198,801974,1515914,803567,1519365,805425,1522816,807283,1526266,809406,1532637,814184,1538211,819228,1543520,825068,1548298,831438,1550422,834624,1552545,838074,1554403,841791,1555996,845241,1557589,848958,1558650,852939,1559712,856655,1560509,860637,1561305,864884,1561836,868866,1562101,872847,1562101,877094,1562101,881342,1561836,885589,1561305,889570,1560509,893817,1559712,897534,1558650,901515,1557589,905497,1555996,908948,1554403,912664,1552545,916115,1550422,919565,1548298,923016,1543520,929387,1538211,934961,1532637,940270,1526266,945048,1522816,947171,1519365,949030,1515914,950888,1512198,952480,1508747,953808,1505031,955400,1500784,956197,1497068,957258,1493086,957789,1488839,958586,1484857,958851,1480345,958851,1476363,958851,1472116,958586,1468134,957789,1464153,957258,1459906,956197,1456189,955400,1452473,953808,1448757,952480,1445306,950888,1441325,949030,1437874,947171,1434954,945048,1428583,940270,1422478,934961,1417435,929387,1412922,923016,1410533,919565,1408675,916115,1406817,912664,1405224,908948,1403632,905497,1402304,901515,1401243,897534,1400446,893817,1399650,889570,1399385,885589,1398854,881342,1398588,877094,1398854,872847,1399385,868866,1399650,864884,1400446,860637,1401243,856655,1402304,852939,1403632,848958,1405224,845241,1406817,841791,1408675,838074,1410533,834624,1412922,831438,1417435,825068,1422478,819228,1428583,814184,1434954,809406,1437874,807283,1441325,805425,1445306,803567,1448757,801974,1452473,800381,1456189,799054,1459906,797727,1464153,797196,1468134,796134,1472116,795869,1476363,795603,1480345,795338xm876984,177800l883326,178065,889669,179124,895482,180713,901032,182832,906581,185215,911867,188393,916359,191836,920851,196074,924815,200311,928251,205078,931422,210375,934065,215672,936179,221498,937764,227325,938821,233681,939086,240037,939086,766534,945956,770772,952827,775539,959169,780835,964983,786397,971061,792488,976082,798844,980839,805465,985331,812351,989295,819502,992995,826917,995902,834862,998545,843072,1000394,851282,1001980,859757,1002773,868497,1003301,877236,1002773,883857,1002244,889948,1001716,896569,1000394,902925,999073,909017,997223,915108,995373,921199,993259,926761,990352,932322,987445,938149,984803,943446,981367,948478,977932,953509,973968,958541,970004,962779,965512,967281,961284,971783,956527,975756,951770,979464,946749,982906,941728,986349,936443,989527,930893,992441,925344,994824,919530,996943,913716,999062,907374,1000915,901560,1001975,895218,1003299,888611,1004358,882269,1004623,875663,1004888,866678,1004623,857693,1003564,849236,1001975,840780,999856,832324,997473,824396,994030,816732,990587,809333,986084,802198,981317,795591,976286,788984,970724,783170,964633,777357,958541,772600,951920,767843,944770,763351,937354,413204,937354,406597,937090,400519,936295,394705,934706,388627,932322,383342,929939,378321,926761,373564,923053,368808,919345,365108,914843,361408,909811,358237,904779,355859,899483,353480,893921,352159,887830,351102,881474,350838,875382,351102,868761,352159,862670,353480,856844,355859,850752,358237,845456,361408,840424,365108,835392,368808,831154,373564,827447,378321,823474,383342,820296,388627,817913,394705,815794,400519,814205,406597,813146,413204,812881,765465,812881,770222,805730,775507,798579,780792,791959,786870,785602,793477,779511,800348,774214,807483,769183,815147,764945,815147,240037,815411,233681,816204,227325,817789,221498,819639,215672,822546,210375,825717,205078,829153,200311,833116,196074,837609,191836,842366,188393,847387,185215,852936,182832,858486,180713,864564,179124,870642,178065,876984,177800xm856991,124392l837683,125450,818374,126774,799594,128362,780550,130479,762034,132861,743255,136037,725004,139478,706489,143712,688502,147947,670516,152975,653059,158269,635337,164091,617880,169914,600687,176530,583759,183412,567095,191087,550432,198762,534297,206967,517898,215436,502292,224170,486686,233698,471345,242961,456268,253018,441192,263340,426379,274191,412361,285042,398342,296423,384588,308333,371098,320243,357608,332417,344648,344856,332216,358089,319784,371323,307617,384820,295979,398583,284870,412610,273761,427167,263181,441458,252865,456544,242814,471630,233027,486980,224034,502596,215041,518740,206577,534620,198377,551029,190707,567438,183301,584112,176424,601315,169811,618253,163992,635986,157908,653454,152883,670921,147857,689183,143625,707180,139393,725707,135955,743704,132781,762495,130400,781551,128019,800342,126168,819133,125110,838189,124316,857509,124052,877094,124316,896414,125110,915735,126168,934791,128019,953846,130400,972637,132781,991428,135955,1009955,139393,1028481,143625,1046743,147857,1065005,152883,1082737,157908,1100734,163992,1118202,169811,1135405,176424,1152608,183301,1169547,190707,1186485,198377,1203159,206577,1219568,215041,1235448,224034,1251592,233027,1267208,242814,1282558,252865,1297644,263181,1312200,273761,1327021,284870,1341578,295979,1355605,307617,1369368,319784,1382865,332216,1396099,344648,1408803,357608,1421771,371098,1433946,384588,1445855,398342,1457501,412361,1469146,426379,1479997,441192,1490848,456268,1501170,471345,1511227,486686,1520490,502292,1530018,517898,1538752,534297,1547221,550432,1555426,567095,1563101,583759,1570512,600687,1577393,617880,1583745,635337,1590097,653059,1595655,670516,1601213,688502,1605712,706489,1610476,725004,1614181,743255,1618151,762034,1620798,780550,1623709,799594,1625826,818374,1627414,837683,1628738,856991,1629267,876300,1629532,895873,1629267,914918,1628738,933962,1627414,953271,1625826,972050,1623709,990830,1620798,1009345,1618151,1027861,1614181,1045847,1610476,1064098,1605712,1082084,1601213,1099806,1595655,1117263,1590097,1134720,1583745,1151913,1577393,1168841,1570512,1185769,1563101,1201904,1555426,1218568,1547221,1234702,1538752,1250573,1530018,1265914,1520490,1281255,1511227,1296596,1501170,1311408,1490848,1325956,1479997,1340504,1469146,1354522,1457501,1368277,1445855,1381766,1433946,1394991,1421771,1407952,1408803,1420384,1396099,1432815,1382865,1444718,1369368,1456356,1355605,1467730,1341578,1479104,1327021,1489684,1312200,1499735,1297644,1509786,1282558,1519308,1267208,1528830,1251592,1537559,1235448,1546023,1219568,1554223,1203159,1561893,1186485,1569299,1169547,1576176,1152608,1582789,1135405,1588873,1118202,1594692,1100734,1599982,1082737,1604743,1065005,1608975,1046743,1613207,1028481,1616645,1009955,1619555,991428,1622464,972637,1624581,953846,1626168,934791,1627490,915735,1628019,896414,1628548,877094,1628019,857509,1627490,838189,1626168,819133,1624581,800342,1622464,781551,1619555,762495,1616645,743704,1613207,725707,1608975,707180,1604743,689183,1599982,670921,1594692,653454,1588873,635986,1582789,618253,1576176,601315,1569299,584112,1561893,567438,1554223,551029,1546023,534620,1537559,518740,1528830,502596,1519308,486980,1509786,471630,1499735,456544,1489684,441458,1479104,427167,1467730,412610,1456356,398583,1444718,384820,1432815,371323,1420384,358089,1407952,344856,1394991,332417,1381766,320243,1368277,308333,1354522,296423,1340504,285042,1325956,274191,1311408,263340,1296596,253018,1281255,242961,1265914,233698,1250573,224170,1234702,215436,1218568,206967,1201904,198762,1185769,191087,1168841,183412,1151913,176530,1134720,169914,1117263,164091,1099806,158269,1082084,152975,1064098,147947,1045847,143712,1027861,139478,1009345,136037,990830,132861,972050,130479,953271,128362,933962,126774,914918,125450,895873,124392,876300,124392,856991,124392xm876300,0l899048,265,921266,1323,943749,2382,965702,4764,987656,7146,1009610,10057,1031299,13763,1052724,17997,1074149,22496,1095045,27525,1115940,33348,1136572,39435,1157203,46051,1177305,53197,1197407,60873,1216981,69077,1236818,77811,1255863,86545,1274907,96337,1293687,105865,1312202,116452,1330453,127303,1348439,138154,1365896,149799,1383353,162239,1400282,174413,1416945,187117,1433609,200615,1449479,214113,1465085,228404,1480426,242432,1495503,257253,1510315,272074,1524863,287424,1538881,303569,1552371,319449,1565596,335858,1578292,352796,1590724,369735,1602627,386938,1614265,404935,1625639,422667,1636219,440929,1646534,459455,1656585,478247,1666108,497038,1675101,516358,1683565,535943,1691764,555528,1699170,575643,1706577,596022,1712925,616401,1719273,637309,1725092,658218,1730382,679126,1734614,700564,1739111,721737,1742549,743439,1745723,765406,1748104,787373,1749955,809605,1751542,831837,1752336,854598,1752600,877094,1752336,899590,1751542,922351,1749955,944583,1748104,966550,1745723,988782,1742549,1010220,1739111,1031922,1734614,1053624,1730382,1075062,1725092,1095970,1719273,1116879,1712925,1137523,1706577,1157902,1699170,1178016,1691764,1198130,1683565,1217980,1675101,1237565,1666108,1256886,1656585,1275941,1646534,1294733,1636219,1313259,1625639,1331521,1614265,1349253,1602627,1366986,1590724,1384453,1578292,1401392,1565596,1418066,1552371,1434475,1538881,1450619,1524863,1466234,1510315,1481585,1495503,1496671,1480426,1511492,1465085,1525784,1449479,1540075,1433609,1553573,1416945,1566542,1400282,1579510,1383353,1591949,1365896,1603859,1348439,1615505,1330453,1626885,1312202,1637472,1293687,1647793,1274907,1657851,1255863,1667379,1236818,1676377,1216981,1684846,1197407,1693051,1177305,1700726,1157203,1707607,1136572,1714753,1115940,1720576,1095045,1726134,1074149,1731427,1052724,1736191,1031299,1740426,1009610,1743866,987656,1747042,965702,1749424,943749,1751277,921266,1752865,899048,1753923,876300,1754188,853817,1753923,831335,1752865,809116,1751277,786898,1749424,764944,1747042,742990,1743866,721301,1740426,699876,1736191,678716,1731427,657820,1726134,636660,1720576,616028,1714753,595662,1707607,575295,1700726,555193,1693051,535619,1684846,516046,1676377,496737,1667379,477958,1657851,458913,1647793,440663,1637472,422412,1626885,404161,1615505,386704,1603859,369511,1591949,352318,1579510,335655,1566542,319255,1553573,303121,1540075,287251,1525784,271909,1511492,256833,1496671,242285,1481585,227737,1466234,213983,1450619,200229,1434475,187004,1418066,174308,1401392,161876,1384453,149709,1366986,138071,1349253,126961,1331521,116117,1313259,105801,1294733,95750,1275941,86492,1256886,77499,1237565,69035,1217980,60836,1198130,53165,1178016,46023,1157902,39411,1137523,33327,1116879,27508,1095970,22483,1075062,17721,1053624,13754,1031922,10051,1010220,6877,988782,4496,966550,2380,944583,1322,922351,264,899590,0,877094,264,854598,1322,831837,2380,809605,4496,787373,6877,765406,10051,743439,13754,721737,17721,700564,22483,679126,27508,658218,33327,637309,39411,616401,46023,596022,53165,575643,60836,555528,69035,535943,77499,516358,86492,497038,95750,478247,105801,459455,116117,440929,126961,422667,138071,404935,149709,386938,161876,369735,174308,352796,187004,335858,200229,319449,213983,303569,227737,287424,242285,272074,256833,257253,271909,242432,287251,228404,303121,214113,319255,200615,335655,187117,352318,174413,369511,162239,386704,149799,404161,138154,422412,127303,440663,116452,458913,105865,477958,96337,496737,86545,516046,77811,535619,69077,555193,60873,575295,53197,595662,46051,616028,39435,636660,33348,657820,27525,678716,22496,699876,17997,721301,13763,742990,10057,764944,7146,786898,4764,809116,2382,831335,1323,853817,265,876300,0xe">
                <v:path o:connectlocs="82968,127223;86133,132560;84929,137422;79638,140591;74820,139400;71678,134062;72859,129201;78150,126007;137142,72663;140338,78001;139122,82862;133779,86055;128937,84840;125741,79502;126958,74641;132277,71448;83692,18886;88536,72927;89605,82152;85070,88239;77068,90093;68590,84149;31761,80250;34445,73641;73245,68671;77139,16223;60249,13733;39643,23641;23648,39631;13737,60231;11336,83919;17135,106515;29851,125333;48009,138899;70136,145766;93974,144578;115127,135668;131882,120438;142768,100385;146285,76981;141627,53982;129815,34546;112370,20124;90694,12212;88745,641;114556,8648;135709,24425;150516,46355;157242,72681;154485,100266;142934,124287;124301,142915;100272,154462;72703,157218;46369,150494;24432,135692;8603,114545;617,88766;2020,60967;12406,36352;30160,16798;53523,4134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104146022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3411220</wp:posOffset>
                </wp:positionV>
                <wp:extent cx="1540510" cy="1887855"/>
                <wp:effectExtent l="0" t="0" r="0" b="0"/>
                <wp:wrapNone/>
                <wp:docPr id="1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1996.08.16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籍贯：湖北武汉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专业：财务管理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32.5pt;margin-top:268.6pt;height:148.65pt;width:121.3pt;z-index:1041460224;mso-width-relative:page;mso-height-relative:page;" filled="f" stroked="f" coordsize="21600,21600" o:gfxdata="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yKu1dkAAAALAQAADwAAAAAAAAABACAAAAAiAAAAZHJzL2Rv&#10;d25yZXYueG1sUEsBAhQAFAAAAAgAh07iQNRokpbHAQAAYwMAAA4AAAAAAAAAAQAgAAAAKAEAAGRy&#10;cy9lMm9Eb2MueG1sUEsFBgAAAAAGAAYAWQEAAGE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1996.08.16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籍贯：湖北武汉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专业：财务管理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83630182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5390515</wp:posOffset>
                </wp:positionV>
                <wp:extent cx="1968500" cy="1920240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院校：武汉大学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毕业时间：2018.06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187****838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578***90@qq.com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31.7pt;margin-top:424.45pt;height:151.2pt;width:155pt;z-index:-1458665472;mso-width-relative:page;mso-height-relative:page;" filled="f" stroked="f" coordsize="21600,21600" o:gfxdata="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WJkI9oAAAAMAQAADwAAAAAAAAABACAAAAAiAAAAZHJz&#10;L2Rvd25yZXYueG1sUEsBAhQAFAAAAAgAh07iQM3467HJAQAAYgMAAA4AAAAAAAAAAQAgAAAAKQ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院校：武汉大学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毕业时间：2018.06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187****838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578***90@qq.com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sz w:val="22"/>
          <w:szCs w:val="2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319460147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-515620</wp:posOffset>
            </wp:positionV>
            <wp:extent cx="2186940" cy="2186940"/>
            <wp:effectExtent l="15875" t="15875" r="70485" b="70485"/>
            <wp:wrapNone/>
            <wp:docPr id="61" name="图片 61" descr="C:\Users\影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影\Desktop\图片5.png图片5"/>
                    <pic:cNvPicPr>
                      <a:picLocks noChangeAspect="1"/>
                    </pic:cNvPicPr>
                  </pic:nvPicPr>
                  <pic:blipFill>
                    <a:blip r:embed="rId4"/>
                    <a:srcRect l="690" r="690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73690060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7884795</wp:posOffset>
            </wp:positionV>
            <wp:extent cx="1177290" cy="1171575"/>
            <wp:effectExtent l="0" t="0" r="3810" b="9525"/>
            <wp:wrapNone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686647296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10006330</wp:posOffset>
                </wp:positionV>
                <wp:extent cx="1363980" cy="408305"/>
                <wp:effectExtent l="0" t="0" r="0" b="0"/>
                <wp:wrapNone/>
                <wp:docPr id="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扫一扫 加微信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53.2pt;margin-top:787.9pt;height:32.15pt;width:107.4pt;mso-position-horizontal-relative:page;mso-position-vertical-relative:page;z-index:686647296;mso-width-relative:page;mso-height-relative:page;" filled="f" stroked="f" coordsize="21600,21600" o:gfxdata="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Yl8gjYAAAADQEAAA8AAAAAAAAAAQAgAAAAIgAAAGRycy9kb3du&#10;cmV2LnhtbFBLAQIUABQAAAAIAIdO4kAKnvOgxgEAAGEDAAAOAAAAAAAAAAEAIAAAACcBAABkcnMv&#10;ZTJvRG9jLnhtbFBLBQYAAAAABgAGAFkBAABf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扫一扫 加微信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36300800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-968375</wp:posOffset>
                </wp:positionV>
                <wp:extent cx="2864485" cy="10803255"/>
                <wp:effectExtent l="6350" t="6350" r="12065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10803255"/>
                        </a:xfrm>
                        <a:prstGeom prst="rect">
                          <a:avLst/>
                        </a:prstGeom>
                        <a:solidFill>
                          <a:srgbClr val="333F64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pt;margin-top:-76.25pt;height:850.65pt;width:225.55pt;z-index:-1458666496;v-text-anchor:middle;mso-width-relative:page;mso-height-relative:page;" fillcolor="#333F64" filled="t" stroked="t" coordsize="21600,21600" o:gfxdata="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dqIgY3QAAAA4BAAAPAAAAAAAAAAEAIAAAACIAAABk&#10;cnMvZG93bnJldi54bWxQSwECFAAUAAAACACHTuJA9Ch46XMCAADaBAAADgAAAAAAAAABACAAAAAs&#10;AQAAZHJzL2Uyb0RvYy54bWxQSwUGAAAAAAYABgBZAQAAEQYAAAAA&#10;">
                <v:fill on="t" focussize="0,0"/>
                <v:stroke weight="1pt" color="#F2F2F2 [3052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384696832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1847215</wp:posOffset>
                </wp:positionV>
                <wp:extent cx="2341245" cy="982345"/>
                <wp:effectExtent l="0" t="0" r="0" b="0"/>
                <wp:wrapNone/>
                <wp:docPr id="4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72.35pt;margin-top:145.45pt;height:77.35pt;width:184.35pt;z-index:-910270464;mso-width-relative:page;mso-height-relative:page;" filled="f" stroked="f" coordsize="21600,21600" o:gfxdata="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dZXfNkAAAAMAQAADwAAAAAAAAABACAAAAAiAAAAZHJzL2Rv&#10;d25yZXYueG1sUEsBAhQAFAAAAAgAh07iQLTpMJvHAQAAYgMAAA4AAAAAAAAAAQAgAAAAKAEAAGRy&#10;cy9lMm9Eb2MueG1sUEsFBgAAAAAGAAYAWQEAAGE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384695808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3551555</wp:posOffset>
                </wp:positionV>
                <wp:extent cx="1778635" cy="481330"/>
                <wp:effectExtent l="0" t="0" r="0" b="0"/>
                <wp:wrapNone/>
                <wp:docPr id="4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求职意向：XXXXX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6.45pt;margin-top:279.65pt;height:37.9pt;width:140.05pt;mso-position-horizontal-relative:page;mso-position-vertical-relative:page;z-index:-910271488;mso-width-relative:page;mso-height-relative:page;" filled="f" stroked="f" coordsize="21600,21600" o:gfxdata="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hl8Y9gAAAAKAQAADwAAAAAAAAABACAAAAAiAAAAZHJzL2Rv&#10;d25yZXYueG1sUEsBAhQAFAAAAAgAh07iQJ9mMZzIAQAAYgMAAA4AAAAAAAAAAQAgAAAAJwEAAGRy&#10;cy9lMm9Eb2MueG1sUEsFBgAAAAAGAAYAWQEAAGE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2258739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488950</wp:posOffset>
                </wp:positionV>
                <wp:extent cx="3839845" cy="3498850"/>
                <wp:effectExtent l="0" t="0" r="0" b="0"/>
                <wp:wrapNone/>
                <wp:docPr id="5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349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—至今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武汉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有限公司               财务助理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会计管理：监督、指导会计凭证、帐目、报表等会计核算业务；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定期进行财务报表分析；审核、报送本部门财务报表；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调度采购资金，监督出纳现金使用情况、银行收付款情况；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对本部门员工进行业务培训和绩效管理；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—201x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.09      武汉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有限公司                 财务助理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公司总账的处理。电算化会计凭证的审核、核算项目的分类核算与分析，资产负债表、利润表、权益变动表和现金流量表，及各类政府部门的统计报表等编制；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应收应付款的管理。制定客户信用额度和供应商的付款计划等；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公司一般纳税人税务申报（增值税、企业所得税、个人所得税及出口退税等）和每年的外商投资企业联合年检工作。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1.7pt;margin-top:38.5pt;height:275.5pt;width:302.35pt;z-index:422587392;mso-width-relative:page;mso-height-relative:page;" filled="f" stroked="f" coordsize="21600,21600" o:gfxdata="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eDjr/YAAAACgEAAA8AAAAAAAAAAQAgAAAAIgAAAGRy&#10;cy9kb3ducmV2LnhtbFBLAQIUABQAAAAIAIdO4kBXCjBqzAEAAGMDAAAOAAAAAAAAAAEAIAAAACcB&#10;AABkcnMvZTJvRG9jLnhtbFBLBQYAAAAABgAGAFkBAABl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—至今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武汉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有限公司               财务助理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会计管理：监督、指导会计凭证、帐目、报表等会计核算业务；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定期进行财务报表分析；审核、报送本部门财务报表；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调度采购资金，监督出纳现金使用情况、银行收付款情况；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对本部门员工进行业务培训和绩效管理；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—201x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.09      武汉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有限公司                 财务助理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公司总账的处理。电算化会计凭证的审核、核算项目的分类核算与分析，资产负债表、利润表、权益变动表和现金流量表，及各类政府部门的统计报表等编制；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应收应付款的管理。制定客户信用额度和供应商的付款计划等；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公司一般纳税人税务申报（增值税、企业所得税、个人所得税及出口退税等）和每年的外商投资企业联合年检工作。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9965644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-48895</wp:posOffset>
                </wp:positionV>
                <wp:extent cx="906780" cy="49720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-3.85pt;height:39.15pt;width:71.4pt;z-index:-1295310848;mso-width-relative:page;mso-height-relative:page;" filled="f" stroked="f" coordsize="21600,21600" o:gfxdata="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sAe/s2AAAAAkBAAAPAAAAAAAAAAEAIAAAACIAAABkcnMvZG93&#10;bnJldi54bWxQSwECFAAUAAAACACHTuJAai8cuscBAABhAwAADgAAAAAAAAABACAAAAAn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184857600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4615815</wp:posOffset>
                </wp:positionV>
                <wp:extent cx="3669030" cy="947420"/>
                <wp:effectExtent l="0" t="0" r="0" b="0"/>
                <wp:wrapNone/>
                <wp:docPr id="9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94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熟练操作计算机，如金蝶财务软件K3、速达3000、增值税开票系统（Windows版）、电子报税软件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OFFICE办公软件（WORD、EXCEL）等相关应用软件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1.7pt;margin-top:363.45pt;height:74.6pt;width:288.9pt;z-index:1848576000;mso-width-relative:page;mso-height-relative:page;" filled="f" stroked="f" coordsize="21600,21600" o:gfxdata="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Fa9pNkAAAALAQAADwAAAAAAAAABACAAAAAiAAAAZHJz&#10;L2Rvd25yZXYueG1sUEsBAhQAFAAAAAgAh07iQKTxfanKAQAAYgMAAA4AAAAAAAAAAQAgAAAAKA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熟练操作计算机，如金蝶财务软件K3、速达3000、增值税开票系统（Windows版）、电子报税软件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OFFICE办公软件（WORD、EXCEL）等相关应用软件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0966630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4138930</wp:posOffset>
                </wp:positionV>
                <wp:extent cx="906780" cy="4972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  <w:t>技能水平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325.9pt;height:39.15pt;width:71.4pt;z-index:1309666304;mso-width-relative:page;mso-height-relative:page;" filled="f" stroked="f" coordsize="21600,21600" o:gfxdata="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jcyv9gAAAALAQAADwAAAAAAAAABACAAAAAiAAAAZHJzL2Rv&#10;d25yZXYueG1sUEsBAhQAFAAAAAgAh07iQGNClhvIAQAAYQMAAA4AAAAAAAAAAQAgAAAAJwEAAGRy&#10;cy9lMm9Eb2MueG1sUEsFBgAAAAAGAAYAWQEAAGEFAAAA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  <w:t>技能水平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53512140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6280150</wp:posOffset>
                </wp:positionV>
                <wp:extent cx="4105910" cy="770255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200" w:hanging="20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kern w:val="2"/>
                                <w:sz w:val="20"/>
                                <w:szCs w:val="20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kern w:val="2"/>
                                <w:sz w:val="20"/>
                                <w:szCs w:val="20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20XX  年曾获院奖学金                 20XX  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kern w:val="2"/>
                                <w:sz w:val="20"/>
                                <w:szCs w:val="20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20XX  会计证                         20XX  计算机二级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1.7pt;margin-top:494.5pt;height:60.65pt;width:323.3pt;z-index:-759845888;mso-width-relative:page;mso-height-relative:page;" filled="f" stroked="f" coordsize="21600,21600" o:gfxdata="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6zn2HYAAAADQEAAA8AAAAAAAAAAQAgAAAAIgAAAGRycy9k&#10;b3ducmV2LnhtbFBLAQIUABQAAAAIAIdO4kCoR3eXyQEAAGIDAAAOAAAAAAAAAAEAIAAAACc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200" w:hanging="200" w:hanging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808080" w:themeColor="text1" w:themeTint="80"/>
                          <w:spacing w:val="0"/>
                          <w:kern w:val="2"/>
                          <w:sz w:val="20"/>
                          <w:szCs w:val="20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808080" w:themeColor="text1" w:themeTint="80"/>
                          <w:spacing w:val="0"/>
                          <w:kern w:val="2"/>
                          <w:sz w:val="20"/>
                          <w:szCs w:val="20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20XX  年曾获院奖学金                 20XX  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808080" w:themeColor="text1" w:themeTint="80"/>
                          <w:spacing w:val="0"/>
                          <w:kern w:val="2"/>
                          <w:sz w:val="20"/>
                          <w:szCs w:val="20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20XX  会计证                         20XX  计算机二级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44166707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5805805</wp:posOffset>
                </wp:positionV>
                <wp:extent cx="906780" cy="49720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457.15pt;height:39.15pt;width:71.4pt;z-index:1441667072;mso-width-relative:page;mso-height-relative:page;" filled="f" stroked="f" coordsize="21600,21600" o:gfxdata="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8dqIE2QAAAAsBAAAPAAAAAAAAAAEAIAAAACIAAABkcnMvZG93&#10;bnJldi54bWxQSwECFAAUAAAACACHTuJAFIZ+HMYBAABhAwAADgAAAAAAAAABACAAAAAo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5261056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7256145</wp:posOffset>
                </wp:positionV>
                <wp:extent cx="906780" cy="4972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6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571.35pt;height:39.15pt;width:71.4pt;z-index:-42356736;mso-width-relative:page;mso-height-relative:page;" filled="f" stroked="f" coordsize="21600,21600" o:gfxdata="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/mkr2QAAAA0BAAAPAAAAAAAAAAEAIAAAACIAAABkcnMvZG93&#10;bnJldi54bWxQSwECFAAUAAAACACHTuJAqfZJecYBAABhAwAADgAAAAAAAAABACAAAAAo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6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181941043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7351395</wp:posOffset>
                </wp:positionV>
                <wp:extent cx="292100" cy="29210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292100"/>
                          <a:chOff x="6341" y="3130"/>
                          <a:chExt cx="460" cy="460"/>
                        </a:xfrm>
                      </wpg:grpSpPr>
                      <wps:wsp>
                        <wps:cNvPr id="8" name="圆角矩形 8"/>
                        <wps:cNvSpPr/>
                        <wps:spPr>
                          <a:xfrm>
                            <a:off x="6341" y="3130"/>
                            <a:ext cx="460" cy="460"/>
                          </a:xfrm>
                          <a:prstGeom prst="roundRect">
                            <a:avLst/>
                          </a:prstGeom>
                          <a:solidFill>
                            <a:srgbClr val="333F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7" name="闹钟"/>
                        <wps:cNvSpPr/>
                        <wps:spPr>
                          <a:xfrm>
                            <a:off x="6421" y="3220"/>
                            <a:ext cx="300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3350" h="1669516">
                                <a:moveTo>
                                  <a:pt x="813975" y="253339"/>
                                </a:moveTo>
                                <a:lnTo>
                                  <a:pt x="845530" y="253339"/>
                                </a:lnTo>
                                <a:lnTo>
                                  <a:pt x="845530" y="767826"/>
                                </a:lnTo>
                                <a:lnTo>
                                  <a:pt x="1193563" y="767826"/>
                                </a:lnTo>
                                <a:lnTo>
                                  <a:pt x="1193563" y="805466"/>
                                </a:lnTo>
                                <a:lnTo>
                                  <a:pt x="813975" y="805466"/>
                                </a:lnTo>
                                <a:close/>
                                <a:moveTo>
                                  <a:pt x="826676" y="112861"/>
                                </a:moveTo>
                                <a:cubicBezTo>
                                  <a:pt x="458188" y="112861"/>
                                  <a:pt x="159470" y="411579"/>
                                  <a:pt x="159470" y="780067"/>
                                </a:cubicBezTo>
                                <a:cubicBezTo>
                                  <a:pt x="159470" y="1148555"/>
                                  <a:pt x="458188" y="1447273"/>
                                  <a:pt x="826676" y="1447273"/>
                                </a:cubicBezTo>
                                <a:cubicBezTo>
                                  <a:pt x="1195164" y="1447273"/>
                                  <a:pt x="1493882" y="1148555"/>
                                  <a:pt x="1493882" y="780067"/>
                                </a:cubicBezTo>
                                <a:cubicBezTo>
                                  <a:pt x="1493882" y="411579"/>
                                  <a:pt x="1195164" y="112861"/>
                                  <a:pt x="826676" y="112861"/>
                                </a:cubicBezTo>
                                <a:close/>
                                <a:moveTo>
                                  <a:pt x="826675" y="59986"/>
                                </a:moveTo>
                                <a:cubicBezTo>
                                  <a:pt x="1224364" y="59986"/>
                                  <a:pt x="1546755" y="382377"/>
                                  <a:pt x="1546755" y="780066"/>
                                </a:cubicBezTo>
                                <a:cubicBezTo>
                                  <a:pt x="1546755" y="1035236"/>
                                  <a:pt x="1414030" y="1259406"/>
                                  <a:pt x="1213013" y="1385996"/>
                                </a:cubicBezTo>
                                <a:lnTo>
                                  <a:pt x="1464205" y="1637188"/>
                                </a:lnTo>
                                <a:lnTo>
                                  <a:pt x="1431876" y="1669516"/>
                                </a:lnTo>
                                <a:lnTo>
                                  <a:pt x="1171104" y="1408744"/>
                                </a:lnTo>
                                <a:cubicBezTo>
                                  <a:pt x="1070033" y="1468079"/>
                                  <a:pt x="952099" y="1500146"/>
                                  <a:pt x="826675" y="1500146"/>
                                </a:cubicBezTo>
                                <a:cubicBezTo>
                                  <a:pt x="701163" y="1500146"/>
                                  <a:pt x="583151" y="1468034"/>
                                  <a:pt x="482028" y="1408626"/>
                                </a:cubicBezTo>
                                <a:lnTo>
                                  <a:pt x="221138" y="1669516"/>
                                </a:lnTo>
                                <a:lnTo>
                                  <a:pt x="188810" y="1637188"/>
                                </a:lnTo>
                                <a:lnTo>
                                  <a:pt x="440119" y="1385878"/>
                                </a:lnTo>
                                <a:cubicBezTo>
                                  <a:pt x="239228" y="1259250"/>
                                  <a:pt x="106595" y="1035147"/>
                                  <a:pt x="106595" y="780066"/>
                                </a:cubicBezTo>
                                <a:cubicBezTo>
                                  <a:pt x="106595" y="382377"/>
                                  <a:pt x="428986" y="59986"/>
                                  <a:pt x="826675" y="59986"/>
                                </a:cubicBezTo>
                                <a:close/>
                                <a:moveTo>
                                  <a:pt x="293501" y="725"/>
                                </a:moveTo>
                                <a:cubicBezTo>
                                  <a:pt x="339398" y="4063"/>
                                  <a:pt x="384613" y="18932"/>
                                  <a:pt x="424439" y="45334"/>
                                </a:cubicBezTo>
                                <a:lnTo>
                                  <a:pt x="45333" y="424439"/>
                                </a:lnTo>
                                <a:cubicBezTo>
                                  <a:pt x="-25073" y="318239"/>
                                  <a:pt x="-13465" y="173714"/>
                                  <a:pt x="80123" y="80125"/>
                                </a:cubicBezTo>
                                <a:cubicBezTo>
                                  <a:pt x="138616" y="21632"/>
                                  <a:pt x="217006" y="-4837"/>
                                  <a:pt x="293501" y="725"/>
                                </a:cubicBezTo>
                                <a:close/>
                                <a:moveTo>
                                  <a:pt x="1359849" y="724"/>
                                </a:moveTo>
                                <a:cubicBezTo>
                                  <a:pt x="1436344" y="-4838"/>
                                  <a:pt x="1514734" y="21631"/>
                                  <a:pt x="1573227" y="80124"/>
                                </a:cubicBezTo>
                                <a:cubicBezTo>
                                  <a:pt x="1666815" y="173713"/>
                                  <a:pt x="1678423" y="318238"/>
                                  <a:pt x="1608018" y="424440"/>
                                </a:cubicBezTo>
                                <a:lnTo>
                                  <a:pt x="1228912" y="45334"/>
                                </a:lnTo>
                                <a:cubicBezTo>
                                  <a:pt x="1268737" y="18931"/>
                                  <a:pt x="1313952" y="4062"/>
                                  <a:pt x="13598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2pt;margin-top:578.85pt;height:23pt;width:23pt;z-index:1819410432;mso-width-relative:page;mso-height-relative:page;" coordorigin="6341,3130" coordsize="460,460" o:gfxdata="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RqTdtdwAAAANAQAA&#10;DwAAAAAAAAABACAAAAAiAAAAZHJzL2Rvd25yZXYueG1sUEsBAhQAFAAAAAgAh07iQOwIkBhQBgAA&#10;2hIAAA4AAAAAAAAAAQAgAAAAKwEAAGRycy9lMm9Eb2MueG1sUEsFBgAAAAAGAAYAWQEAAO0JAAAA&#10;AA==&#10;">
                <o:lock v:ext="edit" aspectratio="f"/>
                <v:roundrect id="_x0000_s1026" o:spid="_x0000_s1026" o:spt="2" style="position:absolute;left:6341;top:3130;height:460;width:460;v-text-anchor:middle;" fillcolor="#333F64" filled="t" stroked="f" coordsize="21600,21600" arcsize="0.166666666666667" o:gfxdata="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8BjF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闹钟" o:spid="_x0000_s1026" o:spt="100" style="position:absolute;left:6421;top:3220;height:300;width:300;v-text-anchor:middle;" fillcolor="#FFFFFF [3212]" filled="t" stroked="f" coordsize="1653350,1669516" o:gfxdata="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wn4r4A&#10;AADcAAAADwAAAAAAAAABACAAAAAiAAAAZHJzL2Rvd25yZXYueG1sUEsBAhQAFAAAAAgAh07iQDMv&#10;BZ47AAAAOQAAABAAAAAAAAAAAQAgAAAADQEAAGRycy9zaGFwZXhtbC54bWxQSwUGAAAAAAYABgBb&#10;AQAAtwMAAAAA&#10;" path="m813975,253339l845530,253339,845530,767826,1193563,767826,1193563,805466,813975,805466xm826676,112861c458188,112861,159470,411579,159470,780067c159470,1148555,458188,1447273,826676,1447273c1195164,1447273,1493882,1148555,1493882,780067c1493882,411579,1195164,112861,826676,112861xm826675,59986c1224364,59986,1546755,382377,1546755,780066c1546755,1035236,1414030,1259406,1213013,1385996l1464205,1637188,1431876,1669516,1171104,1408744c1070033,1468079,952099,1500146,826675,1500146c701163,1500146,583151,1468034,482028,1408626l221138,1669516,188810,1637188,440119,1385878c239228,1259250,106595,1035147,106595,780066c106595,382377,428986,59986,826675,59986xm293501,725c339398,4063,384613,18932,424439,45334l45333,424439c-25073,318239,-13465,173714,80123,80125c138616,21632,217006,-4837,293501,725xm1359849,724c1436344,-4838,1514734,21631,1573227,80124c1666815,173713,1678423,318238,1608018,424440l1228912,45334c1268737,18931,1313952,4062,1359849,724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181941248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5928995</wp:posOffset>
                </wp:positionV>
                <wp:extent cx="292100" cy="29210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292100"/>
                          <a:chOff x="11835" y="4360"/>
                          <a:chExt cx="460" cy="460"/>
                        </a:xfrm>
                      </wpg:grpSpPr>
                      <wps:wsp>
                        <wps:cNvPr id="14" name="圆角矩形 14"/>
                        <wps:cNvSpPr/>
                        <wps:spPr>
                          <a:xfrm>
                            <a:off x="11835" y="4360"/>
                            <a:ext cx="460" cy="460"/>
                          </a:xfrm>
                          <a:prstGeom prst="roundRect">
                            <a:avLst/>
                          </a:prstGeom>
                          <a:solidFill>
                            <a:srgbClr val="333F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书本"/>
                        <wps:cNvSpPr/>
                        <wps:spPr bwMode="auto">
                          <a:xfrm>
                            <a:off x="11935" y="4454"/>
                            <a:ext cx="260" cy="260"/>
                          </a:xfrm>
                          <a:custGeom>
                            <a:avLst/>
                            <a:gdLst>
                              <a:gd name="T0" fmla="*/ 913166 w 4940"/>
                              <a:gd name="T1" fmla="*/ 216832 h 3973"/>
                              <a:gd name="T2" fmla="*/ 832184 w 4940"/>
                              <a:gd name="T3" fmla="*/ 139667 h 3973"/>
                              <a:gd name="T4" fmla="*/ 750431 w 4940"/>
                              <a:gd name="T5" fmla="*/ 81408 h 3973"/>
                              <a:gd name="T6" fmla="*/ 668293 w 4940"/>
                              <a:gd name="T7" fmla="*/ 40897 h 3973"/>
                              <a:gd name="T8" fmla="*/ 586925 w 4940"/>
                              <a:gd name="T9" fmla="*/ 14661 h 3973"/>
                              <a:gd name="T10" fmla="*/ 506715 w 4940"/>
                              <a:gd name="T11" fmla="*/ 2315 h 3973"/>
                              <a:gd name="T12" fmla="*/ 429203 w 4940"/>
                              <a:gd name="T13" fmla="*/ 772 h 3973"/>
                              <a:gd name="T14" fmla="*/ 354777 w 4940"/>
                              <a:gd name="T15" fmla="*/ 8102 h 3973"/>
                              <a:gd name="T16" fmla="*/ 285364 w 4940"/>
                              <a:gd name="T17" fmla="*/ 22763 h 3973"/>
                              <a:gd name="T18" fmla="*/ 220965 w 4940"/>
                              <a:gd name="T19" fmla="*/ 42826 h 3973"/>
                              <a:gd name="T20" fmla="*/ 136898 w 4940"/>
                              <a:gd name="T21" fmla="*/ 77164 h 3973"/>
                              <a:gd name="T22" fmla="*/ 52060 w 4940"/>
                              <a:gd name="T23" fmla="*/ 123077 h 3973"/>
                              <a:gd name="T24" fmla="*/ 0 w 4940"/>
                              <a:gd name="T25" fmla="*/ 158573 h 3973"/>
                              <a:gd name="T26" fmla="*/ 23523 w 4940"/>
                              <a:gd name="T27" fmla="*/ 1411336 h 3973"/>
                              <a:gd name="T28" fmla="*/ 90237 w 4940"/>
                              <a:gd name="T29" fmla="*/ 1371211 h 3973"/>
                              <a:gd name="T30" fmla="*/ 191271 w 4940"/>
                              <a:gd name="T31" fmla="*/ 1323755 h 3973"/>
                              <a:gd name="T32" fmla="*/ 252200 w 4940"/>
                              <a:gd name="T33" fmla="*/ 1302149 h 3973"/>
                              <a:gd name="T34" fmla="*/ 319300 w 4940"/>
                              <a:gd name="T35" fmla="*/ 1284787 h 3973"/>
                              <a:gd name="T36" fmla="*/ 391798 w 4940"/>
                              <a:gd name="T37" fmla="*/ 1273212 h 3973"/>
                              <a:gd name="T38" fmla="*/ 467381 w 4940"/>
                              <a:gd name="T39" fmla="*/ 1270511 h 3973"/>
                              <a:gd name="T40" fmla="*/ 546434 w 4940"/>
                              <a:gd name="T41" fmla="*/ 1277070 h 3973"/>
                              <a:gd name="T42" fmla="*/ 627802 w 4940"/>
                              <a:gd name="T43" fmla="*/ 1295975 h 3973"/>
                              <a:gd name="T44" fmla="*/ 709555 w 4940"/>
                              <a:gd name="T45" fmla="*/ 1329156 h 3973"/>
                              <a:gd name="T46" fmla="*/ 791693 w 4940"/>
                              <a:gd name="T47" fmla="*/ 1378155 h 3973"/>
                              <a:gd name="T48" fmla="*/ 873061 w 4940"/>
                              <a:gd name="T49" fmla="*/ 1445288 h 3973"/>
                              <a:gd name="T50" fmla="*/ 952500 w 4940"/>
                              <a:gd name="T51" fmla="*/ 1532870 h 3973"/>
                              <a:gd name="T52" fmla="*/ 1011887 w 4940"/>
                              <a:gd name="T53" fmla="*/ 1465351 h 3973"/>
                              <a:gd name="T54" fmla="*/ 1092868 w 4940"/>
                              <a:gd name="T55" fmla="*/ 1393588 h 3973"/>
                              <a:gd name="T56" fmla="*/ 1175007 w 4940"/>
                              <a:gd name="T57" fmla="*/ 1339959 h 3973"/>
                              <a:gd name="T58" fmla="*/ 1256760 w 4940"/>
                              <a:gd name="T59" fmla="*/ 1302920 h 3973"/>
                              <a:gd name="T60" fmla="*/ 1338128 w 4940"/>
                              <a:gd name="T61" fmla="*/ 1280928 h 3973"/>
                              <a:gd name="T62" fmla="*/ 1417952 w 4940"/>
                              <a:gd name="T63" fmla="*/ 1270897 h 3973"/>
                              <a:gd name="T64" fmla="*/ 1494692 w 4940"/>
                              <a:gd name="T65" fmla="*/ 1271669 h 3973"/>
                              <a:gd name="T66" fmla="*/ 1567962 w 4940"/>
                              <a:gd name="T67" fmla="*/ 1281314 h 3973"/>
                              <a:gd name="T68" fmla="*/ 1635832 w 4940"/>
                              <a:gd name="T69" fmla="*/ 1297519 h 3973"/>
                              <a:gd name="T70" fmla="*/ 1698689 w 4940"/>
                              <a:gd name="T71" fmla="*/ 1318353 h 3973"/>
                              <a:gd name="T72" fmla="*/ 1792397 w 4940"/>
                              <a:gd name="T73" fmla="*/ 1359250 h 3973"/>
                              <a:gd name="T74" fmla="*/ 1868365 w 4940"/>
                              <a:gd name="T75" fmla="*/ 1402848 h 3973"/>
                              <a:gd name="T76" fmla="*/ 1905000 w 4940"/>
                              <a:gd name="T77" fmla="*/ 158573 h 3973"/>
                              <a:gd name="T78" fmla="*/ 1868365 w 4940"/>
                              <a:gd name="T79" fmla="*/ 133109 h 3973"/>
                              <a:gd name="T80" fmla="*/ 1792397 w 4940"/>
                              <a:gd name="T81" fmla="*/ 89511 h 3973"/>
                              <a:gd name="T82" fmla="*/ 1698689 w 4940"/>
                              <a:gd name="T83" fmla="*/ 47842 h 3973"/>
                              <a:gd name="T84" fmla="*/ 1635832 w 4940"/>
                              <a:gd name="T85" fmla="*/ 27393 h 3973"/>
                              <a:gd name="T86" fmla="*/ 1567962 w 4940"/>
                              <a:gd name="T87" fmla="*/ 11575 h 3973"/>
                              <a:gd name="T88" fmla="*/ 1494692 w 4940"/>
                              <a:gd name="T89" fmla="*/ 1929 h 3973"/>
                              <a:gd name="T90" fmla="*/ 1417952 w 4940"/>
                              <a:gd name="T91" fmla="*/ 1157 h 3973"/>
                              <a:gd name="T92" fmla="*/ 1338128 w 4940"/>
                              <a:gd name="T93" fmla="*/ 10417 h 3973"/>
                              <a:gd name="T94" fmla="*/ 1256760 w 4940"/>
                              <a:gd name="T95" fmla="*/ 33181 h 3973"/>
                              <a:gd name="T96" fmla="*/ 1175007 w 4940"/>
                              <a:gd name="T97" fmla="*/ 70220 h 3973"/>
                              <a:gd name="T98" fmla="*/ 1092868 w 4940"/>
                              <a:gd name="T99" fmla="*/ 123463 h 3973"/>
                              <a:gd name="T100" fmla="*/ 1011887 w 4940"/>
                              <a:gd name="T101" fmla="*/ 195612 h 3973"/>
                              <a:gd name="T102" fmla="*/ 952500 w 4940"/>
                              <a:gd name="T103" fmla="*/ 262745 h 3973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940" h="3973">
                                <a:moveTo>
                                  <a:pt x="2470" y="681"/>
                                </a:moveTo>
                                <a:lnTo>
                                  <a:pt x="2470" y="681"/>
                                </a:lnTo>
                                <a:lnTo>
                                  <a:pt x="2419" y="619"/>
                                </a:lnTo>
                                <a:lnTo>
                                  <a:pt x="2368" y="562"/>
                                </a:lnTo>
                                <a:lnTo>
                                  <a:pt x="2315" y="507"/>
                                </a:lnTo>
                                <a:lnTo>
                                  <a:pt x="2264" y="455"/>
                                </a:lnTo>
                                <a:lnTo>
                                  <a:pt x="2211" y="407"/>
                                </a:lnTo>
                                <a:lnTo>
                                  <a:pt x="2158" y="362"/>
                                </a:lnTo>
                                <a:lnTo>
                                  <a:pt x="2106" y="320"/>
                                </a:lnTo>
                                <a:lnTo>
                                  <a:pt x="2053" y="281"/>
                                </a:lnTo>
                                <a:lnTo>
                                  <a:pt x="2000" y="244"/>
                                </a:lnTo>
                                <a:lnTo>
                                  <a:pt x="1946" y="211"/>
                                </a:lnTo>
                                <a:lnTo>
                                  <a:pt x="1894" y="182"/>
                                </a:lnTo>
                                <a:lnTo>
                                  <a:pt x="1840" y="154"/>
                                </a:lnTo>
                                <a:lnTo>
                                  <a:pt x="1787" y="128"/>
                                </a:lnTo>
                                <a:lnTo>
                                  <a:pt x="1733" y="106"/>
                                </a:lnTo>
                                <a:lnTo>
                                  <a:pt x="1680" y="86"/>
                                </a:lnTo>
                                <a:lnTo>
                                  <a:pt x="1628" y="68"/>
                                </a:lnTo>
                                <a:lnTo>
                                  <a:pt x="1575" y="52"/>
                                </a:lnTo>
                                <a:lnTo>
                                  <a:pt x="1522" y="38"/>
                                </a:lnTo>
                                <a:lnTo>
                                  <a:pt x="1469" y="27"/>
                                </a:lnTo>
                                <a:lnTo>
                                  <a:pt x="1417" y="19"/>
                                </a:lnTo>
                                <a:lnTo>
                                  <a:pt x="1365" y="11"/>
                                </a:lnTo>
                                <a:lnTo>
                                  <a:pt x="1314" y="6"/>
                                </a:lnTo>
                                <a:lnTo>
                                  <a:pt x="1264" y="3"/>
                                </a:lnTo>
                                <a:lnTo>
                                  <a:pt x="1212" y="0"/>
                                </a:lnTo>
                                <a:lnTo>
                                  <a:pt x="1163" y="0"/>
                                </a:lnTo>
                                <a:lnTo>
                                  <a:pt x="1113" y="2"/>
                                </a:lnTo>
                                <a:lnTo>
                                  <a:pt x="1064" y="5"/>
                                </a:lnTo>
                                <a:lnTo>
                                  <a:pt x="1016" y="9"/>
                                </a:lnTo>
                                <a:lnTo>
                                  <a:pt x="968" y="15"/>
                                </a:lnTo>
                                <a:lnTo>
                                  <a:pt x="920" y="21"/>
                                </a:lnTo>
                                <a:lnTo>
                                  <a:pt x="875" y="30"/>
                                </a:lnTo>
                                <a:lnTo>
                                  <a:pt x="828" y="38"/>
                                </a:lnTo>
                                <a:lnTo>
                                  <a:pt x="784" y="48"/>
                                </a:lnTo>
                                <a:lnTo>
                                  <a:pt x="740" y="59"/>
                                </a:lnTo>
                                <a:lnTo>
                                  <a:pt x="697" y="71"/>
                                </a:lnTo>
                                <a:lnTo>
                                  <a:pt x="654" y="84"/>
                                </a:lnTo>
                                <a:lnTo>
                                  <a:pt x="614" y="96"/>
                                </a:lnTo>
                                <a:lnTo>
                                  <a:pt x="573" y="111"/>
                                </a:lnTo>
                                <a:lnTo>
                                  <a:pt x="534" y="124"/>
                                </a:lnTo>
                                <a:lnTo>
                                  <a:pt x="496" y="139"/>
                                </a:lnTo>
                                <a:lnTo>
                                  <a:pt x="423" y="169"/>
                                </a:lnTo>
                                <a:lnTo>
                                  <a:pt x="355" y="200"/>
                                </a:lnTo>
                                <a:lnTo>
                                  <a:pt x="292" y="232"/>
                                </a:lnTo>
                                <a:lnTo>
                                  <a:pt x="234" y="263"/>
                                </a:lnTo>
                                <a:lnTo>
                                  <a:pt x="181" y="292"/>
                                </a:lnTo>
                                <a:lnTo>
                                  <a:pt x="135" y="319"/>
                                </a:lnTo>
                                <a:lnTo>
                                  <a:pt x="95" y="345"/>
                                </a:lnTo>
                                <a:lnTo>
                                  <a:pt x="61" y="367"/>
                                </a:lnTo>
                                <a:lnTo>
                                  <a:pt x="16" y="399"/>
                                </a:lnTo>
                                <a:lnTo>
                                  <a:pt x="0" y="411"/>
                                </a:lnTo>
                                <a:lnTo>
                                  <a:pt x="0" y="3702"/>
                                </a:lnTo>
                                <a:lnTo>
                                  <a:pt x="16" y="3690"/>
                                </a:lnTo>
                                <a:lnTo>
                                  <a:pt x="61" y="3658"/>
                                </a:lnTo>
                                <a:lnTo>
                                  <a:pt x="95" y="3636"/>
                                </a:lnTo>
                                <a:lnTo>
                                  <a:pt x="135" y="3612"/>
                                </a:lnTo>
                                <a:lnTo>
                                  <a:pt x="181" y="3583"/>
                                </a:lnTo>
                                <a:lnTo>
                                  <a:pt x="234" y="3554"/>
                                </a:lnTo>
                                <a:lnTo>
                                  <a:pt x="292" y="3523"/>
                                </a:lnTo>
                                <a:lnTo>
                                  <a:pt x="355" y="3493"/>
                                </a:lnTo>
                                <a:lnTo>
                                  <a:pt x="423" y="3461"/>
                                </a:lnTo>
                                <a:lnTo>
                                  <a:pt x="496" y="3431"/>
                                </a:lnTo>
                                <a:lnTo>
                                  <a:pt x="534" y="3417"/>
                                </a:lnTo>
                                <a:lnTo>
                                  <a:pt x="573" y="3402"/>
                                </a:lnTo>
                                <a:lnTo>
                                  <a:pt x="614" y="3388"/>
                                </a:lnTo>
                                <a:lnTo>
                                  <a:pt x="654" y="3375"/>
                                </a:lnTo>
                                <a:lnTo>
                                  <a:pt x="697" y="3363"/>
                                </a:lnTo>
                                <a:lnTo>
                                  <a:pt x="740" y="3350"/>
                                </a:lnTo>
                                <a:lnTo>
                                  <a:pt x="784" y="3339"/>
                                </a:lnTo>
                                <a:lnTo>
                                  <a:pt x="828" y="3330"/>
                                </a:lnTo>
                                <a:lnTo>
                                  <a:pt x="875" y="3321"/>
                                </a:lnTo>
                                <a:lnTo>
                                  <a:pt x="920" y="3312"/>
                                </a:lnTo>
                                <a:lnTo>
                                  <a:pt x="968" y="3306"/>
                                </a:lnTo>
                                <a:lnTo>
                                  <a:pt x="1016" y="3300"/>
                                </a:lnTo>
                                <a:lnTo>
                                  <a:pt x="1064" y="3296"/>
                                </a:lnTo>
                                <a:lnTo>
                                  <a:pt x="1113" y="3294"/>
                                </a:lnTo>
                                <a:lnTo>
                                  <a:pt x="1163" y="3292"/>
                                </a:lnTo>
                                <a:lnTo>
                                  <a:pt x="1212" y="3293"/>
                                </a:lnTo>
                                <a:lnTo>
                                  <a:pt x="1264" y="3294"/>
                                </a:lnTo>
                                <a:lnTo>
                                  <a:pt x="1314" y="3298"/>
                                </a:lnTo>
                                <a:lnTo>
                                  <a:pt x="1365" y="3303"/>
                                </a:lnTo>
                                <a:lnTo>
                                  <a:pt x="1417" y="3310"/>
                                </a:lnTo>
                                <a:lnTo>
                                  <a:pt x="1469" y="3320"/>
                                </a:lnTo>
                                <a:lnTo>
                                  <a:pt x="1522" y="3331"/>
                                </a:lnTo>
                                <a:lnTo>
                                  <a:pt x="1575" y="3344"/>
                                </a:lnTo>
                                <a:lnTo>
                                  <a:pt x="1628" y="3359"/>
                                </a:lnTo>
                                <a:lnTo>
                                  <a:pt x="1680" y="3377"/>
                                </a:lnTo>
                                <a:lnTo>
                                  <a:pt x="1733" y="3397"/>
                                </a:lnTo>
                                <a:lnTo>
                                  <a:pt x="1787" y="3420"/>
                                </a:lnTo>
                                <a:lnTo>
                                  <a:pt x="1840" y="3445"/>
                                </a:lnTo>
                                <a:lnTo>
                                  <a:pt x="1894" y="3473"/>
                                </a:lnTo>
                                <a:lnTo>
                                  <a:pt x="1946" y="3504"/>
                                </a:lnTo>
                                <a:lnTo>
                                  <a:pt x="2000" y="3537"/>
                                </a:lnTo>
                                <a:lnTo>
                                  <a:pt x="2053" y="3572"/>
                                </a:lnTo>
                                <a:lnTo>
                                  <a:pt x="2106" y="3612"/>
                                </a:lnTo>
                                <a:lnTo>
                                  <a:pt x="2158" y="3653"/>
                                </a:lnTo>
                                <a:lnTo>
                                  <a:pt x="2211" y="3699"/>
                                </a:lnTo>
                                <a:lnTo>
                                  <a:pt x="2264" y="3746"/>
                                </a:lnTo>
                                <a:lnTo>
                                  <a:pt x="2315" y="3798"/>
                                </a:lnTo>
                                <a:lnTo>
                                  <a:pt x="2368" y="3853"/>
                                </a:lnTo>
                                <a:lnTo>
                                  <a:pt x="2419" y="3911"/>
                                </a:lnTo>
                                <a:lnTo>
                                  <a:pt x="2470" y="3973"/>
                                </a:lnTo>
                                <a:lnTo>
                                  <a:pt x="2521" y="3911"/>
                                </a:lnTo>
                                <a:lnTo>
                                  <a:pt x="2573" y="3853"/>
                                </a:lnTo>
                                <a:lnTo>
                                  <a:pt x="2624" y="3798"/>
                                </a:lnTo>
                                <a:lnTo>
                                  <a:pt x="2676" y="3746"/>
                                </a:lnTo>
                                <a:lnTo>
                                  <a:pt x="2728" y="3699"/>
                                </a:lnTo>
                                <a:lnTo>
                                  <a:pt x="2781" y="3653"/>
                                </a:lnTo>
                                <a:lnTo>
                                  <a:pt x="2834" y="3612"/>
                                </a:lnTo>
                                <a:lnTo>
                                  <a:pt x="2886" y="3572"/>
                                </a:lnTo>
                                <a:lnTo>
                                  <a:pt x="2940" y="3537"/>
                                </a:lnTo>
                                <a:lnTo>
                                  <a:pt x="2993" y="3504"/>
                                </a:lnTo>
                                <a:lnTo>
                                  <a:pt x="3047" y="3473"/>
                                </a:lnTo>
                                <a:lnTo>
                                  <a:pt x="3100" y="3445"/>
                                </a:lnTo>
                                <a:lnTo>
                                  <a:pt x="3154" y="3420"/>
                                </a:lnTo>
                                <a:lnTo>
                                  <a:pt x="3206" y="3397"/>
                                </a:lnTo>
                                <a:lnTo>
                                  <a:pt x="3259" y="3377"/>
                                </a:lnTo>
                                <a:lnTo>
                                  <a:pt x="3313" y="3359"/>
                                </a:lnTo>
                                <a:lnTo>
                                  <a:pt x="3366" y="3344"/>
                                </a:lnTo>
                                <a:lnTo>
                                  <a:pt x="3418" y="3331"/>
                                </a:lnTo>
                                <a:lnTo>
                                  <a:pt x="3470" y="3320"/>
                                </a:lnTo>
                                <a:lnTo>
                                  <a:pt x="3523" y="3310"/>
                                </a:lnTo>
                                <a:lnTo>
                                  <a:pt x="3574" y="3303"/>
                                </a:lnTo>
                                <a:lnTo>
                                  <a:pt x="3626" y="3298"/>
                                </a:lnTo>
                                <a:lnTo>
                                  <a:pt x="3677" y="3294"/>
                                </a:lnTo>
                                <a:lnTo>
                                  <a:pt x="3727" y="3293"/>
                                </a:lnTo>
                                <a:lnTo>
                                  <a:pt x="3778" y="3292"/>
                                </a:lnTo>
                                <a:lnTo>
                                  <a:pt x="3827" y="3294"/>
                                </a:lnTo>
                                <a:lnTo>
                                  <a:pt x="3876" y="3296"/>
                                </a:lnTo>
                                <a:lnTo>
                                  <a:pt x="3925" y="3300"/>
                                </a:lnTo>
                                <a:lnTo>
                                  <a:pt x="3973" y="3306"/>
                                </a:lnTo>
                                <a:lnTo>
                                  <a:pt x="4019" y="3312"/>
                                </a:lnTo>
                                <a:lnTo>
                                  <a:pt x="4066" y="3321"/>
                                </a:lnTo>
                                <a:lnTo>
                                  <a:pt x="4111" y="3330"/>
                                </a:lnTo>
                                <a:lnTo>
                                  <a:pt x="4155" y="3339"/>
                                </a:lnTo>
                                <a:lnTo>
                                  <a:pt x="4199" y="3350"/>
                                </a:lnTo>
                                <a:lnTo>
                                  <a:pt x="4242" y="3363"/>
                                </a:lnTo>
                                <a:lnTo>
                                  <a:pt x="4285" y="3375"/>
                                </a:lnTo>
                                <a:lnTo>
                                  <a:pt x="4327" y="3388"/>
                                </a:lnTo>
                                <a:lnTo>
                                  <a:pt x="4366" y="3402"/>
                                </a:lnTo>
                                <a:lnTo>
                                  <a:pt x="4405" y="3417"/>
                                </a:lnTo>
                                <a:lnTo>
                                  <a:pt x="4444" y="3431"/>
                                </a:lnTo>
                                <a:lnTo>
                                  <a:pt x="4517" y="3461"/>
                                </a:lnTo>
                                <a:lnTo>
                                  <a:pt x="4585" y="3493"/>
                                </a:lnTo>
                                <a:lnTo>
                                  <a:pt x="4648" y="3523"/>
                                </a:lnTo>
                                <a:lnTo>
                                  <a:pt x="4707" y="3554"/>
                                </a:lnTo>
                                <a:lnTo>
                                  <a:pt x="4758" y="3583"/>
                                </a:lnTo>
                                <a:lnTo>
                                  <a:pt x="4805" y="3612"/>
                                </a:lnTo>
                                <a:lnTo>
                                  <a:pt x="4845" y="3636"/>
                                </a:lnTo>
                                <a:lnTo>
                                  <a:pt x="4878" y="3658"/>
                                </a:lnTo>
                                <a:lnTo>
                                  <a:pt x="4924" y="3690"/>
                                </a:lnTo>
                                <a:lnTo>
                                  <a:pt x="4940" y="3702"/>
                                </a:lnTo>
                                <a:lnTo>
                                  <a:pt x="4940" y="411"/>
                                </a:lnTo>
                                <a:lnTo>
                                  <a:pt x="4924" y="399"/>
                                </a:lnTo>
                                <a:lnTo>
                                  <a:pt x="4878" y="367"/>
                                </a:lnTo>
                                <a:lnTo>
                                  <a:pt x="4845" y="345"/>
                                </a:lnTo>
                                <a:lnTo>
                                  <a:pt x="4805" y="319"/>
                                </a:lnTo>
                                <a:lnTo>
                                  <a:pt x="4758" y="292"/>
                                </a:lnTo>
                                <a:lnTo>
                                  <a:pt x="4707" y="263"/>
                                </a:lnTo>
                                <a:lnTo>
                                  <a:pt x="4648" y="232"/>
                                </a:lnTo>
                                <a:lnTo>
                                  <a:pt x="4585" y="200"/>
                                </a:lnTo>
                                <a:lnTo>
                                  <a:pt x="4517" y="169"/>
                                </a:lnTo>
                                <a:lnTo>
                                  <a:pt x="4444" y="139"/>
                                </a:lnTo>
                                <a:lnTo>
                                  <a:pt x="4405" y="124"/>
                                </a:lnTo>
                                <a:lnTo>
                                  <a:pt x="4366" y="111"/>
                                </a:lnTo>
                                <a:lnTo>
                                  <a:pt x="4327" y="96"/>
                                </a:lnTo>
                                <a:lnTo>
                                  <a:pt x="4285" y="84"/>
                                </a:lnTo>
                                <a:lnTo>
                                  <a:pt x="4242" y="71"/>
                                </a:lnTo>
                                <a:lnTo>
                                  <a:pt x="4199" y="59"/>
                                </a:lnTo>
                                <a:lnTo>
                                  <a:pt x="4155" y="48"/>
                                </a:lnTo>
                                <a:lnTo>
                                  <a:pt x="4111" y="38"/>
                                </a:lnTo>
                                <a:lnTo>
                                  <a:pt x="4066" y="30"/>
                                </a:lnTo>
                                <a:lnTo>
                                  <a:pt x="4019" y="21"/>
                                </a:lnTo>
                                <a:lnTo>
                                  <a:pt x="3973" y="15"/>
                                </a:lnTo>
                                <a:lnTo>
                                  <a:pt x="3925" y="9"/>
                                </a:lnTo>
                                <a:lnTo>
                                  <a:pt x="3876" y="5"/>
                                </a:lnTo>
                                <a:lnTo>
                                  <a:pt x="3827" y="2"/>
                                </a:lnTo>
                                <a:lnTo>
                                  <a:pt x="3778" y="0"/>
                                </a:lnTo>
                                <a:lnTo>
                                  <a:pt x="3727" y="0"/>
                                </a:lnTo>
                                <a:lnTo>
                                  <a:pt x="3677" y="3"/>
                                </a:lnTo>
                                <a:lnTo>
                                  <a:pt x="3626" y="6"/>
                                </a:lnTo>
                                <a:lnTo>
                                  <a:pt x="3574" y="11"/>
                                </a:lnTo>
                                <a:lnTo>
                                  <a:pt x="3523" y="19"/>
                                </a:lnTo>
                                <a:lnTo>
                                  <a:pt x="3470" y="27"/>
                                </a:lnTo>
                                <a:lnTo>
                                  <a:pt x="3418" y="38"/>
                                </a:lnTo>
                                <a:lnTo>
                                  <a:pt x="3366" y="52"/>
                                </a:lnTo>
                                <a:lnTo>
                                  <a:pt x="3313" y="68"/>
                                </a:lnTo>
                                <a:lnTo>
                                  <a:pt x="3259" y="86"/>
                                </a:lnTo>
                                <a:lnTo>
                                  <a:pt x="3206" y="106"/>
                                </a:lnTo>
                                <a:lnTo>
                                  <a:pt x="3154" y="128"/>
                                </a:lnTo>
                                <a:lnTo>
                                  <a:pt x="3100" y="154"/>
                                </a:lnTo>
                                <a:lnTo>
                                  <a:pt x="3047" y="182"/>
                                </a:lnTo>
                                <a:lnTo>
                                  <a:pt x="2993" y="211"/>
                                </a:lnTo>
                                <a:lnTo>
                                  <a:pt x="2940" y="244"/>
                                </a:lnTo>
                                <a:lnTo>
                                  <a:pt x="2886" y="281"/>
                                </a:lnTo>
                                <a:lnTo>
                                  <a:pt x="2834" y="320"/>
                                </a:lnTo>
                                <a:lnTo>
                                  <a:pt x="2781" y="362"/>
                                </a:lnTo>
                                <a:lnTo>
                                  <a:pt x="2728" y="407"/>
                                </a:lnTo>
                                <a:lnTo>
                                  <a:pt x="2676" y="455"/>
                                </a:lnTo>
                                <a:lnTo>
                                  <a:pt x="2624" y="507"/>
                                </a:lnTo>
                                <a:lnTo>
                                  <a:pt x="2573" y="562"/>
                                </a:lnTo>
                                <a:lnTo>
                                  <a:pt x="2521" y="619"/>
                                </a:lnTo>
                                <a:lnTo>
                                  <a:pt x="247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2pt;margin-top:466.85pt;height:23pt;width:23pt;z-index:1819412480;mso-width-relative:page;mso-height-relative:page;" coordorigin="11835,4360" coordsize="460,460" o:gfxdata="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">
                <o:lock v:ext="edit" aspectratio="f"/>
                <v:roundrect id="_x0000_s1026" o:spid="_x0000_s1026" o:spt="2" style="position:absolute;left:11835;top:4360;height:460;width:460;v-text-anchor:middle;" fillcolor="#333F64" filled="t" stroked="f" coordsize="21600,21600" arcsize="0.166666666666667" o:gfxdata="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ArB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书本" o:spid="_x0000_s1026" o:spt="100" style="position:absolute;left:11935;top:4454;height:260;width:260;v-text-anchor:middle;" fillcolor="#FFFFFF [3212]" filled="t" stroked="f" coordsize="4940,3973" o:gfxdata="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iQKYvQAA&#10;ANsAAAAPAAAAAAAAAAEAIAAAACIAAABkcnMvZG93bnJldi54bWxQSwECFAAUAAAACACHTuJAMy8F&#10;njsAAAA5AAAAEAAAAAAAAAABACAAAAAMAQAAZHJzL3NoYXBleG1sLnhtbFBLBQYAAAAABgAGAFsB&#10;AAC2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<v:path o:connectlocs="48061,14189;43799,9140;39496,5327;35173,2676;30890,959;26669,151;22589,50;18672,530;15019,1489;11629,2802;7205,5049;2740,8054;0,10377;1238,92360;4749,89734;10066,86628;13273,85214;16805,84078;20620,83321;24599,83144;28759,83573;33042,84810;37345,86982;41668,90188;45950,94582;50131,100313;53257,95895;57519,91198;61842,87689;66145,85265;70427,83826;74629,83169;78668,83220;82524,83851;86096,84911;89404,86275;94336,88951;98335,91804;100263,10377;98335,8710;94336,5857;89404,3130;86096,1792;82524,757;78668,126;74629,75;70427,681;66145,2171;61842,4595;57519,8079;53257,12801;50131,17194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181941145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4241800</wp:posOffset>
                </wp:positionV>
                <wp:extent cx="292100" cy="29210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292100"/>
                          <a:chOff x="5701" y="6260"/>
                          <a:chExt cx="460" cy="460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5701" y="6260"/>
                            <a:ext cx="460" cy="460"/>
                          </a:xfrm>
                          <a:prstGeom prst="roundRect">
                            <a:avLst/>
                          </a:prstGeom>
                          <a:solidFill>
                            <a:srgbClr val="333F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齿轮"/>
                        <wps:cNvSpPr/>
                        <wps:spPr bwMode="auto">
                          <a:xfrm>
                            <a:off x="5791" y="6342"/>
                            <a:ext cx="290" cy="290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2pt;margin-top:334pt;height:23pt;width:23pt;z-index:1819411456;mso-width-relative:page;mso-height-relative:page;" coordorigin="5701,6260" coordsize="460,460" o:gfxdata="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">
                <o:lock v:ext="edit" aspectratio="f"/>
                <v:roundrect id="_x0000_s1026" o:spid="_x0000_s1026" o:spt="2" style="position:absolute;left:5701;top:6260;height:460;width:460;v-text-anchor:middle;" fillcolor="#333F64" filled="t" stroked="f" coordsize="21600,21600" arcsize="0.166666666666667" o:gfxdata="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70Sw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齿轮" o:spid="_x0000_s1026" o:spt="100" style="position:absolute;left:5791;top:6342;height:290;width:290;v-text-anchor:middle;" fillcolor="#FFFFFF [3212]" filled="t" stroked="f" coordsize="3543300,3617913" o:gfxdata="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7gJL4A&#10;AADbAAAADwAAAAAAAAABACAAAAAiAAAAZHJzL2Rvd25yZXYueG1sUEsBAhQAFAAAAAgAh07iQDMv&#10;BZ47AAAAOQAAABAAAAAAAAAAAQAgAAAADQEAAGRycy9zaGFwZXhtbC54bWxQSwUGAAAAAAYABgBb&#10;AQAAtw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24,90;107,100;94,115;87,133;86,153;93,172;105,187;122,198;141,202;162,200;180,191;193,177;202,159;203,139;198,119;186,104;170,92;151,87;160,0;164,7;191,38;216,19;243,35;243,44;245,84;277,84;289,112;285,120;262,151;288,172;281,202;273,206;237,216;245,249;221,269;212,268;179,255;164,285;132,290;125,284;108,254;76,269;67,269;45,248;52,216;16,206;8,202;1,172;27,153;4,120;0,113;11,84;42,87;60,64;45,37;70,19;78,22;118,32;127,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9034608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7760335</wp:posOffset>
                </wp:positionV>
                <wp:extent cx="3872865" cy="1166495"/>
                <wp:effectExtent l="0" t="0" r="0" b="0"/>
                <wp:wrapNone/>
                <wp:docPr id="3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本人工作认真仔细，有清晰的头脑及很好的接受能力，并拥有一定的实践经验。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自信和执着是我的原则，沉着和乐观是我的处事态度，积极和进取是我的生活方式，自信有能力和热情对公司的建设和发展做出一定的贡献。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1.7pt;margin-top:611.05pt;height:91.85pt;width:304.95pt;z-index:903460864;mso-width-relative:page;mso-height-relative:page;" filled="f" stroked="f" coordsize="21600,21600" o:gfxdata="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8wmI2QAAAA0BAAAPAAAAAAAAAAEAIAAAACIAAABk&#10;cnMvZG93bnJldi54bWxQSwECFAAUAAAACACHTuJAoHKafcwBAABjAwAADgAAAAAAAAABACAAAAAo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本人工作认真仔细，有清晰的头脑及很好的接受能力，并拥有一定的实践经验。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自信和执着是我的原则，沉着和乐观是我的处事态度，积极和进取是我的生活方式，自信有能力和热情对公司的建设和发展做出一定的贡献。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7399"/>
    <w:rsid w:val="0C6C3A87"/>
    <w:rsid w:val="43BF7399"/>
    <w:rsid w:val="738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fca51b3-3fd6-18d2-8db3-55b5085068a1\&#34013;&#33394;&#31616;&#32422;&#36130;&#21153;&#31616;&#21382;&#20250;&#35745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蓝色简约财务简历会计简历模板.docx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2020-04-08T11:00:00Z</dcterms:created>
  <dc:creator>双子晨</dc:creator>
  <cp:lastModifiedBy>双子晨</cp:lastModifiedBy>
  <dcterms:modified xsi:type="dcterms:W3CDTF">2020-04-08T11:00:50Z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