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-197485</wp:posOffset>
                </wp:positionH>
                <wp:positionV relativeFrom="paragraph">
                  <wp:posOffset>-245745</wp:posOffset>
                </wp:positionV>
                <wp:extent cx="7919720" cy="431800"/>
                <wp:effectExtent l="0" t="0" r="5080" b="6350"/>
                <wp:wrapNone/>
                <wp:docPr id="14" name="矩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431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69" o:spid="_x0000_s1026" o:spt="1" style="position:absolute;left:0pt;margin-left:-15.55pt;margin-top:-19.35pt;height:34pt;width:623.6pt;mso-position-horizontal-relative:margin;z-index:251671552;mso-width-relative:page;mso-height-relative:page;" fillcolor="#000000" filled="t" stroked="f" coordsize="21600,21600" o:gfxdata="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OAuHLZAAAACwEAAA8A&#10;AAAAAAAAAQAgAAAAIgAAAGRycy9kb3ducmV2LnhtbFBLAQIUABQAAAAIAIdO4kDIToc7pAEAACID&#10;AAAOAAAAAAAAAAEAIAAAACg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130810</wp:posOffset>
                </wp:positionV>
                <wp:extent cx="4759325" cy="52705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52"/>
                                <w:szCs w:val="40"/>
                                <w:lang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5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52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土建工程师（5年工作经验）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76.5pt;margin-top:10.3pt;height:41.5pt;width:374.75pt;z-index:251660288;mso-width-relative:page;mso-height-relative:page;" filled="f" stroked="f" coordsize="21600,21600" o:gfxdata="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Dnwc92AAAAAsB&#10;AAAPAAAAAAAAAAEAIAAAACIAAABkcnMvZG93bnJldi54bWxQSwECFAAUAAAACACHTuJAWarAtKkB&#10;AAAo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52"/>
                          <w:szCs w:val="40"/>
                          <w:lang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52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52"/>
                          <w:szCs w:val="4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8"/>
                          <w:szCs w:val="28"/>
                        </w:rPr>
                        <w:t>土建工程师（5年工作经验）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19050</wp:posOffset>
            </wp:positionV>
            <wp:extent cx="828040" cy="1194435"/>
            <wp:effectExtent l="0" t="0" r="10160" b="5715"/>
            <wp:wrapNone/>
            <wp:docPr id="1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147955</wp:posOffset>
                </wp:positionV>
                <wp:extent cx="1828800" cy="54864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年龄：2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岁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现居：成都市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73.25pt;margin-top:11.65pt;height:43.2pt;width:144pt;z-index:251664384;mso-width-relative:page;mso-height-relative:page;" filled="f" stroked="f" coordsize="21600,21600" o:gfxdata="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WbSitgAAAAKAQAA&#10;DwAAAAAAAAABACAAAAAiAAAAZHJzL2Rvd25yZXYueG1sUEsBAhQAFAAAAAgAh07iQAAH/3WnAQAA&#10;K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年龄：2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岁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现居：成都市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147955</wp:posOffset>
                </wp:positionV>
                <wp:extent cx="2697480" cy="548640"/>
                <wp:effectExtent l="0" t="0" r="0" b="0"/>
                <wp:wrapNone/>
                <wp:docPr id="1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15pt;margin-top:11.65pt;height:43.2pt;width:212.4pt;z-index:251672576;mso-width-relative:page;mso-height-relative:page;" filled="f" stroked="f" coordsize="21600,21600" o:gfxdata="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ft/CdgAAAAL&#10;AQAADwAAAAAAAAABACAAAAAiAAAAZHJzL2Rvd25yZXYueG1sUEsBAhQAFAAAAAgAh07iQBIFzJyq&#10;AQAAKg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电话：138-0000-0000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  <w:rPr>
          <w:color w:val="2E74B5"/>
        </w:rPr>
      </w:pP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128270</wp:posOffset>
                </wp:positionV>
                <wp:extent cx="935990" cy="360045"/>
                <wp:effectExtent l="0" t="0" r="0" b="0"/>
                <wp:wrapNone/>
                <wp:docPr id="8" name="文本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0" o:spid="_x0000_s1026" o:spt="202" type="#_x0000_t202" style="position:absolute;left:0pt;margin-left:56.25pt;margin-top:10.1pt;height:28.35pt;width:73.7pt;z-index:251665408;mso-width-relative:page;mso-height-relative:page;" filled="f" stroked="f" coordsize="21600,21600" o:gfxdata="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HQkjdsAAAAJAQAA&#10;DwAAAAAAAAABACAAAAAiAAAAZHJzL2Rvd25yZXYueG1sUEsBAhQAFAAAAAgAh07iQGIyZDGkAQAA&#10;GQ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</w:rPr>
      </w:pP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336030" cy="252095"/>
                <wp:effectExtent l="0" t="0" r="7620" b="14605"/>
                <wp:wrapNone/>
                <wp:docPr id="16" name="矩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1" o:spid="_x0000_s1026" o:spt="1" style="position:absolute;left:0pt;margin-top:4.3pt;height:19.85pt;width:498.9pt;mso-position-horizontal:center;mso-position-horizontal-relative:margin;z-index:-251642880;mso-width-relative:page;mso-height-relative:page;" fillcolor="#000000" filled="t" stroked="f" coordsize="21600,21600" o:gfxdata="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y2bl/1gAAAAUBAAAPAAAAAAAAAAEA&#10;IAAAACIAAABkcnMvZG93bnJldi54bWxQSwECFAAUAAAACACHTuJAF4OSXZ8BAAAiAwAADgAAAAAA&#10;AAABACAAAAAlAQAAZHJzL2Uyb0RvYy54bWxQSwUGAAAAAAYABgBZAQAAN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  <w:rPr>
          <w:color w:val="2E74B5"/>
        </w:rPr>
      </w:pPr>
      <w:bookmarkStart w:id="1" w:name="_GoBack"/>
      <w:bookmarkEnd w:id="1"/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99060</wp:posOffset>
                </wp:positionV>
                <wp:extent cx="6480175" cy="178054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5年施工及施工管理经历、土建项目经验，精通地基基础、深基坑施工、钢筋混凝土结构、钢结构施工等作业操作，对项目建设流程及管理把控有独到见解。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熟悉国家及地方相关法规、政策，熟悉土建类施工图、施工管理和有关土建的施工规范及要求，掌握项目规划、建筑设计、施工、验收规范及相关建筑配套等基本建设程序。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拥有扎实的理论基础基础、较强的学习及协作能力，可快速接收新技术。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多年项目部门管理经验，拥有一定人员管理、部门关系处理、机构机关关系维护能力。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擅长团队管理，具备较强的沟通协调能力，能做好施工过程中各部门以及相关合作单位的沟通工作。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7.5pt;margin-top:7.8pt;height:140.2pt;width:510.25pt;z-index:251662336;mso-width-relative:page;mso-height-relative:page;" filled="f" stroked="f" coordsize="21600,21600" o:gfxdata="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N0rLDXAAAACgEA&#10;AA8AAAAAAAAAAQAgAAAAIgAAAGRycy9kb3ducmV2LnhtbFBLAQIUABQAAAAIAIdO4kD12fJDqQEA&#10;ACo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5年施工及施工管理经历、土建项目经验，精通地基基础、深基坑施工、钢筋混凝土结构、钢结构施工等作业操作，对项目建设流程及管理把控有独到见解。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熟悉国家及地方相关法规、政策，熟悉土建类施工图、施工管理和有关土建的施工规范及要求，掌握项目规划、建筑设计、施工、验收规范及相关建筑配套等基本建设程序。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拥有扎实的理论基础基础、较强的学习及协作能力，可快速接收新技术。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多年项目部门管理经验，拥有一定人员管理、部门关系处理、机构机关关系维护能力。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擅长团队管理，具备较强的沟通协调能力，能做好施工过程中各部门以及相关合作单位的沟通工作。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  <w:rPr>
          <w:color w:val="2E74B5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19685</wp:posOffset>
                </wp:positionV>
                <wp:extent cx="935990" cy="360045"/>
                <wp:effectExtent l="0" t="0" r="0" b="0"/>
                <wp:wrapNone/>
                <wp:docPr id="9" name="文本框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4" o:spid="_x0000_s1026" o:spt="202" type="#_x0000_t202" style="position:absolute;left:0pt;margin-left:56.25pt;margin-top:1.55pt;height:28.35pt;width:73.7pt;z-index:251666432;mso-width-relative:page;mso-height-relative:page;" filled="f" stroked="f" coordsize="21600,21600" o:gfxdata="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HBPltoAAAAIAQAA&#10;DwAAAAAAAAABACAAAAAiAAAAZHJzL2Rvd25yZXYueG1sUEsBAhQAFAAAAAgAh07iQDIvSUO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99060</wp:posOffset>
                </wp:positionV>
                <wp:extent cx="6336030" cy="252095"/>
                <wp:effectExtent l="0" t="0" r="7620" b="14605"/>
                <wp:wrapNone/>
                <wp:docPr id="17" name="矩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2" o:spid="_x0000_s1026" o:spt="1" style="position:absolute;left:0pt;margin-left:46.8pt;margin-top:7.8pt;height:19.85pt;width:498.9pt;mso-position-horizontal-relative:margin;z-index:-251641856;mso-width-relative:page;mso-height-relative:page;" fillcolor="#000000" filled="t" stroked="f" coordsize="21600,21600" o:gfxdata="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/j+87ZAAAACQEAAA8AAAAA&#10;AAAAAQAgAAAAIgAAAGRycy9kb3ducmV2LnhtbFBLAQIUABQAAAAIAIdO4kD3GHKMoQEAACI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67310</wp:posOffset>
                </wp:positionV>
                <wp:extent cx="6480175" cy="4676140"/>
                <wp:effectExtent l="0" t="0" r="0" b="0"/>
                <wp:wrapNone/>
                <wp:docPr id="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67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.03~至今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融创地产集团有限公司成都分公司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项目经理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统筹管理融创地产在成都新建的融创森林、融创新天地等数个大型开发项目。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独立负责负责现场管控、材料管理、工程验收等事项；完成工程资料准备、施工进度把控等工作。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独立管理施工进程，保证施工安全；通过实地查看施工进度、复核工作量，在保障施工质量的前提下，确保项目按时准点完成（期间，除外部工程外，同时需对隐蔽工程进行验收及工作量签证）。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Segoe UI" w:hAnsi="Segoe UI" w:cs="Segoe UI"/>
                                <w:color w:val="000000"/>
                                <w:spacing w:val="1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</w:rPr>
                              <w:t>通过对分包单位的考察，最终确定勘察、施工队伍，并参与合同谈判、签订和执行的全过程。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定期记录现场材料使用情况，对比施工进度，确保施工材料有序按规定使用。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负责项目区域内各职能部门对接工作，包括协助成本部开展项目招标确定、运营部项目节点把控、工程技术部质量检查、客服部项目交付等。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2016.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四川省四局集团有限公司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土建工程师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参与成都西郊电子厂、太古里第二期、武侯区市政公路修复等3个大型项目的建设工作。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负责项目施工前期准备，制制项目的整体进度计划，制作规划方案、施工方案、技术图纸；从土建角度提出优化建议，组织技术交底、图纸会审。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对项目施工单位的施工方案进行控制，与监理单位对原材料、工程实体进行质量管理，处理和上报质量问题；定期组织现场的安全文明施工检查与施工日志记录，并督促整改。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负责各阶段的设计审查工作，提出土建专业方面的意见或建议。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参与土建及道路施工的质量、安全事故分析。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为其它部门提供相应的专业技术支持。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7.5pt;margin-top:5.3pt;height:368.2pt;width:510.25pt;z-index:251661312;mso-width-relative:page;mso-height-relative:page;" filled="f" stroked="f" coordsize="21600,21600" o:gfxdata="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mDCgtgAAAAKAQAADwAAAAAAAAAB&#10;ACAAAAAiAAAAZHJzL2Rvd25yZXYueG1sUEsBAhQAFAAAAAgAh07iQAuLZZmeAQAAH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.03~至今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融创地产集团有限公司成都分公司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项目经理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统筹管理融创地产在成都新建的融创森林、融创新天地等数个大型开发项目。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独立负责负责现场管控、材料管理、工程验收等事项；完成工程资料准备、施工进度把控等工作。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独立管理施工进程，保证施工安全；通过实地查看施工进度、复核工作量，在保障施工质量的前提下，确保项目按时准点完成（期间，除外部工程外，同时需对隐蔽工程进行验收及工作量签证）。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rPr>
                          <w:rFonts w:ascii="Segoe UI" w:hAnsi="Segoe UI" w:cs="Segoe UI"/>
                          <w:color w:val="000000"/>
                          <w:spacing w:val="1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</w:rPr>
                        <w:t>通过对分包单位的考察，最终确定勘察、施工队伍，并参与合同谈判、签订和执行的全过程。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定期记录现场材料使用情况，对比施工进度，确保施工材料有序按规定使用。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负责项目区域内各职能部门对接工作，包括协助成本部开展项目招标确定、运营部项目节点把控、工程技术部质量检查、客服部项目交付等。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2016.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四川省四局集团有限公司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土建工程师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参与成都西郊电子厂、太古里第二期、武侯区市政公路修复等3个大型项目的建设工作。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负责项目施工前期准备，制制项目的整体进度计划，制作规划方案、施工方案、技术图纸；从土建角度提出优化建议，组织技术交底、图纸会审。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对项目施工单位的施工方案进行控制，与监理单位对原材料、工程实体进行质量管理，处理和上报质量问题；定期组织现场的安全文明施工检查与施工日志记录，并督促整改。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负责各阶段的设计审查工作，提出土建专业方面的意见或建议。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参与土建及道路施工的质量、安全事故分析。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为其它部门提供相应的专业技术支持。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22225</wp:posOffset>
                </wp:positionV>
                <wp:extent cx="935990" cy="360045"/>
                <wp:effectExtent l="0" t="0" r="0" b="0"/>
                <wp:wrapNone/>
                <wp:docPr id="13" name="文本框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项目经历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8" o:spid="_x0000_s1026" o:spt="202" type="#_x0000_t202" style="position:absolute;left:0pt;margin-left:56.35pt;margin-top:1.75pt;height:28.35pt;width:73.7pt;z-index:251670528;mso-width-relative:page;mso-height-relative:page;" filled="f" stroked="f" coordsize="21600,21600" o:gfxdata="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RkftdkAAAAIAQAA&#10;DwAAAAAAAAABACAAAAAiAAAAZHJzL2Rvd25yZXYueG1sUEsBAhQAFAAAAAgAh07iQFI5VwumAQAA&#10;GgMAAA4AAAAAAAAAAQAgAAAAKA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112395</wp:posOffset>
                </wp:positionV>
                <wp:extent cx="6336030" cy="252095"/>
                <wp:effectExtent l="0" t="0" r="7620" b="14605"/>
                <wp:wrapNone/>
                <wp:docPr id="1" name="矩形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3" o:spid="_x0000_s1026" o:spt="1" style="position:absolute;left:0pt;margin-left:43.7pt;margin-top:8.85pt;height:19.85pt;width:498.9pt;mso-position-horizontal-relative:margin;z-index:-251658240;mso-width-relative:page;mso-height-relative:page;" fillcolor="#000000" filled="t" stroked="f" coordsize="21600,21600" o:gfxdata="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LFhBtcAAAAJAQAADwAAAAAAAAAB&#10;ACAAAAAiAAAAZHJzL2Rvd25yZXYueG1sUEsBAhQAFAAAAAgAh07iQFDwZSefAQAAIQMAAA4AAAAA&#10;AAAAAQAgAAAAJgEAAGRycy9lMm9Eb2MueG1sUEsFBgAAAAAGAAYAWQEAAD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110490</wp:posOffset>
                </wp:positionV>
                <wp:extent cx="6480175" cy="612394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1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融创森林项目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项目经理兼土建工程师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项目描述：项目占地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30.5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万方，由高层楼房（2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栋）、小高层楼房（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8栋）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、西门商业街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230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户组成。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项目前期和中期，任土建工程师一职：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负责土建图纸的审核，工地现场考察、勘察、测绘，进行土建工程概预算，督促设计单位按要求对图纸进行修改和完善。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协助招标工作，参加招标工程图纸答疑，草拟土建专业相关条款，审核土建专业报价是否符合相关规定及各项收费是否合理。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施工过程中，负责土建施工质量、进度和成本的控制，解决施工中出现的具体专业技术问题。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项目施工和验收交付期间，任项目经理一职：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负责项目施工进度及质量管理；实时跟进施工用材使用进度，在保证经费不超标的情况下，保障施工质量；负责对接区域内各职能部门，协调部门间矛盾，提升部门协调性；同时监管施工安全。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负责内部验收，独立完成项目竣工验收、备案材料准备等事宜；负责外部相关部门验收工作，全程陪同维护关系。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3~2018.06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融创新天地项目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土建工程师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主要负责土建、土石方、地勘、强夯工程施工工作，保障施工质量并按期完成。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另负责协助管理各参建单位，诸如施工单位、供应商等。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bookmarkStart w:id="0" w:name="_Hlk528762539"/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任职期间，工作表现突出，数次获得上级领导肯定和嘉奖。</w:t>
                            </w:r>
                          </w:p>
                          <w:bookmarkEnd w:id="0"/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.07~201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成都西郊电子厂项目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土建工程师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以项目负责人身份，全程管理项目进度，从安全、质量、速度三个方面进行管控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独立完成施工组织设计、前期备案、材料计划编制/验收、现场监督管理、竣工验收等全流程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对接施工方，沟通施工细节，并指导施工；同时需在施工过程中协调各方工作（配合总包单位进行施工）。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7.6pt;margin-top:8.7pt;height:482.2pt;width:510.25pt;z-index:251663360;mso-width-relative:page;mso-height-relative:page;" filled="f" stroked="f" coordsize="21600,21600" o:gfxdata="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OAi5tcAAAAK&#10;AQAADwAAAAAAAAABACAAAAAiAAAAZHJzL2Rvd25yZXYueG1sUEsBAhQAFAAAAAgAh07iQNeNClOr&#10;AQAAKg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融创森林项目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项目经理兼土建工程师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项目描述：项目占地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30.5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万方，由高层楼房（2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栋）、小高层楼房（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8栋）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、西门商业街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230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户组成。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项目前期和中期，任土建工程师一职：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负责土建图纸的审核，工地现场考察、勘察、测绘，进行土建工程概预算，督促设计单位按要求对图纸进行修改和完善。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协助招标工作，参加招标工程图纸答疑，草拟土建专业相关条款，审核土建专业报价是否符合相关规定及各项收费是否合理。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施工过程中，负责土建施工质量、进度和成本的控制，解决施工中出现的具体专业技术问题。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项目施工和验收交付期间，任项目经理一职：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负责项目施工进度及质量管理；实时跟进施工用材使用进度，在保证经费不超标的情况下，保障施工质量；负责对接区域内各职能部门，协调部门间矛盾，提升部门协调性；同时监管施工安全。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负责内部验收，独立完成项目竣工验收、备案材料准备等事宜；负责外部相关部门验收工作，全程陪同维护关系。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3~2018.06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融创新天地项目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土建工程师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主要负责土建、土石方、地勘、强夯工程施工工作，保障施工质量并按期完成。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另负责协助管理各参建单位，诸如施工单位、供应商等。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bookmarkStart w:id="0" w:name="_Hlk528762539"/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任职期间，工作表现突出，数次获得上级领导肯定和嘉奖。</w:t>
                      </w:r>
                    </w:p>
                    <w:bookmarkEnd w:id="0"/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.07~201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成都西郊电子厂项目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土建工程师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以项目负责人身份，全程管理项目进度，从安全、质量、速度三个方面进行管控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独立完成施工组织设计、前期备案、材料计划编制/验收、现场监督管理、竣工验收等全流程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对接施工方，沟通施工细节，并指导施工；同时需在施工过程中协调各方工作（配合总包单位进行施工）。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71755</wp:posOffset>
                </wp:positionV>
                <wp:extent cx="935990" cy="360045"/>
                <wp:effectExtent l="0" t="0" r="0" b="0"/>
                <wp:wrapNone/>
                <wp:docPr id="10" name="文本框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2" o:spid="_x0000_s1026" o:spt="202" type="#_x0000_t202" style="position:absolute;left:0pt;margin-left:56.35pt;margin-top:5.65pt;height:28.35pt;width:73.7pt;z-index:251667456;mso-width-relative:page;mso-height-relative:page;" filled="f" stroked="f" coordsize="21600,21600" o:gfxdata="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COu2y2gAAAAkBAAAP&#10;AAAAAAAAAAEAIAAAACIAAABkcnMvZG93bnJldi54bWxQSwECFAAUAAAACACHTuJAirmNIaQBAAAa&#10;AwAADgAAAAAAAAABACAAAAAp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151130</wp:posOffset>
                </wp:positionV>
                <wp:extent cx="6336030" cy="252095"/>
                <wp:effectExtent l="0" t="0" r="7620" b="14605"/>
                <wp:wrapNone/>
                <wp:docPr id="2" name="矩形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4" o:spid="_x0000_s1026" o:spt="1" style="position:absolute;left:0pt;margin-left:43.7pt;margin-top:11.9pt;height:19.85pt;width:498.9pt;mso-position-horizontal-relative:margin;z-index:-251657216;mso-width-relative:page;mso-height-relative:page;" fillcolor="#000000" filled="t" stroked="f" coordsize="21600,21600" o:gfxdata="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d9z4TZAAAACQEAAA8AAAAA&#10;AAAAAQAgAAAAIgAAAGRycy9kb3ducmV2LnhtbFBLAQIUABQAAAAIAIdO4kAW7e3QoQEAACE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422275</wp:posOffset>
                </wp:positionV>
                <wp:extent cx="6480175" cy="332740"/>
                <wp:effectExtent l="0" t="0" r="0" b="0"/>
                <wp:wrapNone/>
                <wp:docPr id="1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中国工业大学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土木工程专业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7.6pt;margin-top:33.25pt;height:26.2pt;width:510.25pt;z-index:251669504;mso-width-relative:page;mso-height-relative:page;" filled="f" stroked="f" coordsize="21600,21600" o:gfxdata="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gkK/PYAAAA&#10;CgEAAA8AAAAAAAAAAQAgAAAAIgAAAGRycy9kb3ducmV2LnhtbFBLAQIUABQAAAAIAIdO4kDaxgM9&#10;qwEAACo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中国工业大学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土木工程专业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0F0"/>
    <w:multiLevelType w:val="multilevel"/>
    <w:tmpl w:val="65DE40F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0000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3178B7"/>
    <w:rsid w:val="00035899"/>
    <w:rsid w:val="000478B4"/>
    <w:rsid w:val="00050FAA"/>
    <w:rsid w:val="00052C96"/>
    <w:rsid w:val="00060D67"/>
    <w:rsid w:val="00081C66"/>
    <w:rsid w:val="00082D7C"/>
    <w:rsid w:val="000939B9"/>
    <w:rsid w:val="000A61D4"/>
    <w:rsid w:val="000B6CF6"/>
    <w:rsid w:val="000F171E"/>
    <w:rsid w:val="00155B8D"/>
    <w:rsid w:val="0016096B"/>
    <w:rsid w:val="00167E22"/>
    <w:rsid w:val="00177E56"/>
    <w:rsid w:val="001A4D3C"/>
    <w:rsid w:val="001A517E"/>
    <w:rsid w:val="001B0EC5"/>
    <w:rsid w:val="001D3AF7"/>
    <w:rsid w:val="001F4242"/>
    <w:rsid w:val="00205EB2"/>
    <w:rsid w:val="002100A3"/>
    <w:rsid w:val="00250C36"/>
    <w:rsid w:val="00266660"/>
    <w:rsid w:val="0027770B"/>
    <w:rsid w:val="00286C37"/>
    <w:rsid w:val="002C6473"/>
    <w:rsid w:val="002D24B4"/>
    <w:rsid w:val="002D410A"/>
    <w:rsid w:val="002F5AEE"/>
    <w:rsid w:val="00302F95"/>
    <w:rsid w:val="00304FF1"/>
    <w:rsid w:val="00321215"/>
    <w:rsid w:val="00326810"/>
    <w:rsid w:val="00337ECF"/>
    <w:rsid w:val="003612AC"/>
    <w:rsid w:val="0036602F"/>
    <w:rsid w:val="00373986"/>
    <w:rsid w:val="0039501B"/>
    <w:rsid w:val="003A420A"/>
    <w:rsid w:val="003A696B"/>
    <w:rsid w:val="003D3A15"/>
    <w:rsid w:val="003E5C6F"/>
    <w:rsid w:val="0046147F"/>
    <w:rsid w:val="004754E8"/>
    <w:rsid w:val="004941E0"/>
    <w:rsid w:val="004D198E"/>
    <w:rsid w:val="004D1996"/>
    <w:rsid w:val="004E12F4"/>
    <w:rsid w:val="004F3B34"/>
    <w:rsid w:val="004F79C1"/>
    <w:rsid w:val="00514257"/>
    <w:rsid w:val="00582268"/>
    <w:rsid w:val="0059395A"/>
    <w:rsid w:val="005964A2"/>
    <w:rsid w:val="005E1957"/>
    <w:rsid w:val="005E1F9C"/>
    <w:rsid w:val="005F608E"/>
    <w:rsid w:val="00615795"/>
    <w:rsid w:val="006245D4"/>
    <w:rsid w:val="0065779C"/>
    <w:rsid w:val="006621E6"/>
    <w:rsid w:val="00676C2A"/>
    <w:rsid w:val="006B7412"/>
    <w:rsid w:val="006C01AB"/>
    <w:rsid w:val="006E3784"/>
    <w:rsid w:val="006E7268"/>
    <w:rsid w:val="007010A6"/>
    <w:rsid w:val="0070189D"/>
    <w:rsid w:val="007105B7"/>
    <w:rsid w:val="00726D8D"/>
    <w:rsid w:val="00734D59"/>
    <w:rsid w:val="007406C5"/>
    <w:rsid w:val="007416B5"/>
    <w:rsid w:val="007E4919"/>
    <w:rsid w:val="008148BB"/>
    <w:rsid w:val="00844B3B"/>
    <w:rsid w:val="00851B38"/>
    <w:rsid w:val="00853AED"/>
    <w:rsid w:val="0088079B"/>
    <w:rsid w:val="008954CD"/>
    <w:rsid w:val="008A44B2"/>
    <w:rsid w:val="008B059C"/>
    <w:rsid w:val="008B2A07"/>
    <w:rsid w:val="008E4846"/>
    <w:rsid w:val="008E487E"/>
    <w:rsid w:val="008E539D"/>
    <w:rsid w:val="008F1D78"/>
    <w:rsid w:val="00903146"/>
    <w:rsid w:val="0090780B"/>
    <w:rsid w:val="00910ACD"/>
    <w:rsid w:val="009217B6"/>
    <w:rsid w:val="00945FA2"/>
    <w:rsid w:val="0095773D"/>
    <w:rsid w:val="00963DBD"/>
    <w:rsid w:val="009B1E22"/>
    <w:rsid w:val="009C22A0"/>
    <w:rsid w:val="00A10957"/>
    <w:rsid w:val="00A11EF9"/>
    <w:rsid w:val="00A13263"/>
    <w:rsid w:val="00A14121"/>
    <w:rsid w:val="00A90571"/>
    <w:rsid w:val="00AB3FDE"/>
    <w:rsid w:val="00AE38F8"/>
    <w:rsid w:val="00AE6A6E"/>
    <w:rsid w:val="00B04864"/>
    <w:rsid w:val="00B10F39"/>
    <w:rsid w:val="00B429D3"/>
    <w:rsid w:val="00B4430F"/>
    <w:rsid w:val="00B54A53"/>
    <w:rsid w:val="00BA2AE7"/>
    <w:rsid w:val="00BA7FA1"/>
    <w:rsid w:val="00BB0322"/>
    <w:rsid w:val="00BD107F"/>
    <w:rsid w:val="00C227AD"/>
    <w:rsid w:val="00C25FE7"/>
    <w:rsid w:val="00C62609"/>
    <w:rsid w:val="00C80302"/>
    <w:rsid w:val="00C83980"/>
    <w:rsid w:val="00C95EDA"/>
    <w:rsid w:val="00CA2055"/>
    <w:rsid w:val="00CC16EB"/>
    <w:rsid w:val="00CE04DF"/>
    <w:rsid w:val="00CF7DF0"/>
    <w:rsid w:val="00D00C4F"/>
    <w:rsid w:val="00D35D56"/>
    <w:rsid w:val="00D93148"/>
    <w:rsid w:val="00D938B0"/>
    <w:rsid w:val="00DD0985"/>
    <w:rsid w:val="00DD4B0F"/>
    <w:rsid w:val="00DD75FE"/>
    <w:rsid w:val="00E016DE"/>
    <w:rsid w:val="00E20A63"/>
    <w:rsid w:val="00E31125"/>
    <w:rsid w:val="00E40368"/>
    <w:rsid w:val="00E5060E"/>
    <w:rsid w:val="00E53C5C"/>
    <w:rsid w:val="00E66FC7"/>
    <w:rsid w:val="00E710E5"/>
    <w:rsid w:val="00E76D5B"/>
    <w:rsid w:val="00E918FC"/>
    <w:rsid w:val="00EA0B88"/>
    <w:rsid w:val="00EA0D78"/>
    <w:rsid w:val="00EB6A27"/>
    <w:rsid w:val="00ED5A77"/>
    <w:rsid w:val="00EE108E"/>
    <w:rsid w:val="00F222C3"/>
    <w:rsid w:val="00F44D8E"/>
    <w:rsid w:val="00F464B2"/>
    <w:rsid w:val="00F46CB8"/>
    <w:rsid w:val="00F65A30"/>
    <w:rsid w:val="00F731F9"/>
    <w:rsid w:val="00F86346"/>
    <w:rsid w:val="00FB0564"/>
    <w:rsid w:val="00FC32F3"/>
    <w:rsid w:val="00FE1811"/>
    <w:rsid w:val="00FE1AE5"/>
    <w:rsid w:val="00FE365F"/>
    <w:rsid w:val="00FE6DCC"/>
    <w:rsid w:val="00FF19AD"/>
    <w:rsid w:val="18BA2340"/>
    <w:rsid w:val="36EC217C"/>
    <w:rsid w:val="48425ABB"/>
    <w:rsid w:val="643178B7"/>
    <w:rsid w:val="76E11DE3"/>
    <w:rsid w:val="79290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列出段落2"/>
    <w:basedOn w:val="1"/>
    <w:qFormat/>
    <w:uiPriority w:val="99"/>
    <w:pPr>
      <w:widowControl w:val="0"/>
      <w:ind w:firstLine="420" w:firstLineChars="200"/>
    </w:p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16eb7820eb96f778e00d5f402a6fa566\&#22303;&#24314;&#24037;&#31243;&#24072;3-5&#24180;&#32463;&#39564;&#31616;&#32422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土建工程师3-5年经验简约简历.doc.docx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2020-07-29T00:23:00Z</dcterms:created>
  <dc:creator>双子晨</dc:creator>
  <cp:lastModifiedBy>双子晨</cp:lastModifiedBy>
  <dcterms:modified xsi:type="dcterms:W3CDTF">2020-07-29T00:23:51Z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1.0_0iQdvTMk6lIOsuw+yGgrxoat9yFg4BH68MWbZGSp4PjBm09m1ompjzIzQta2RWh0NULb0aHARqF4v4rUoUHAPA==</vt:lpwstr>
  </property>
</Properties>
</file>