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等线" w:hAnsi="等线" w:eastAsia="等线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-446405</wp:posOffset>
                </wp:positionV>
                <wp:extent cx="1265555" cy="1687830"/>
                <wp:effectExtent l="19050" t="19050" r="1143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87727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45pt;margin-top:-35.15pt;height:132.9pt;width:99.65pt;z-index:251660288;v-text-anchor:middle;mso-width-relative:page;mso-height-relative:page;" filled="t" stroked="t" coordsize="21600,21600" o:gfxdata="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">
                <v:fill type="frame" on="t" focussize="0,0" recolor="t" rotate="t" r:id="rId4"/>
                <v:stroke weight="3pt" color="#D9D9D9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4610100</wp:posOffset>
                </wp:positionV>
                <wp:extent cx="1324610" cy="307340"/>
                <wp:effectExtent l="0" t="0" r="0" b="0"/>
                <wp:wrapNone/>
                <wp:docPr id="7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60.5pt;margin-top:363pt;height:24.2pt;width:104.3pt;z-index:251643904;mso-width-relative:page;mso-height-relative:page;" filled="f" stroked="f" coordsize="21600,21600" o:gfxdata="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VkBao2QAAAAsBAAAPAAAAAAAA&#10;AAEAIAAAACIAAABkcnMvZG93bnJldi54bWxQSwECFAAUAAAACACHTuJAeKQcd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6542405</wp:posOffset>
                </wp:positionV>
                <wp:extent cx="1229360" cy="307340"/>
                <wp:effectExtent l="0" t="0" r="0" b="0"/>
                <wp:wrapNone/>
                <wp:docPr id="7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60.5pt;margin-top:515.15pt;height:24.2pt;width:96.8pt;z-index:251644928;mso-width-relative:page;mso-height-relative:page;" filled="f" stroked="f" coordsize="21600,21600" o:gfxdata="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5UJgdkAAAANAQAADwAAAAAA&#10;AAABACAAAAAiAAAAZHJzL2Rvd25yZXYueG1sUEsBAhQAFAAAAAgAh07iQLpV9fq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941070</wp:posOffset>
                </wp:positionV>
                <wp:extent cx="1324610" cy="307340"/>
                <wp:effectExtent l="0" t="0" r="0" b="0"/>
                <wp:wrapNone/>
                <wp:docPr id="72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60.5pt;margin-top:74.1pt;height:24.2pt;width:104.3pt;z-index:251645952;mso-width-relative:page;mso-height-relative:page;" filled="f" stroked="f" coordsize="21600,21600" o:gfxdata="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g6TGjYAAAACwEAAA8AAAAAAAAA&#10;AQAgAAAAIgAAAGRycy9kb3ducmV2LnhtbFBLAQIUABQAAAAIAIdO4kCMwyjI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-438150</wp:posOffset>
                </wp:positionV>
                <wp:extent cx="1229360" cy="307340"/>
                <wp:effectExtent l="0" t="0" r="0" b="0"/>
                <wp:wrapNone/>
                <wp:docPr id="73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60.5pt;margin-top:-34.5pt;height:24.2pt;width:96.8pt;z-index:251646976;mso-width-relative:page;mso-height-relative:page;" filled="f" stroked="f" coordsize="21600,21600" o:gfxdata="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4uctNgAAAALAQAADwAAAAAA&#10;AAABACAAAAAiAAAAZHJzL2Rvd25yZXYueG1sUEsBAhQAFAAAAAgAh07iQE4ywUS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8197215</wp:posOffset>
                </wp:positionV>
                <wp:extent cx="1467485" cy="307340"/>
                <wp:effectExtent l="0" t="0" r="0" b="0"/>
                <wp:wrapNone/>
                <wp:docPr id="74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60.5pt;margin-top:645.45pt;height:24.2pt;width:115.55pt;z-index:251648000;mso-width-relative:page;mso-height-relative:page;" filled="f" stroked="f" coordsize="21600,21600" o:gfxdata="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1p6OXZAAAADQEAAA8AAAAA&#10;AAAAAQAgAAAAIgAAAGRycy9kb3ducmV2LnhtbFBLAQIUABQAAAAIAIdO4kDTnJ+0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8198485</wp:posOffset>
                </wp:positionV>
                <wp:extent cx="4311015" cy="293370"/>
                <wp:effectExtent l="57150" t="57150" r="13335" b="5016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155" cy="293192"/>
                          <a:chOff x="2746323" y="9115647"/>
                          <a:chExt cx="4311155" cy="293192"/>
                        </a:xfrm>
                      </wpg:grpSpPr>
                      <wps:wsp>
                        <wps:cNvPr id="64" name="圆角矩形 64"/>
                        <wps:cNvSpPr/>
                        <wps:spPr>
                          <a:xfrm>
                            <a:off x="2865826" y="9122789"/>
                            <a:ext cx="4191652" cy="278908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5" name="剪去对角的矩形 65"/>
                        <wps:cNvSpPr/>
                        <wps:spPr>
                          <a:xfrm>
                            <a:off x="2783920" y="9115647"/>
                            <a:ext cx="362036" cy="293192"/>
                          </a:xfrm>
                          <a:prstGeom prst="snip2DiagRect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2746323" y="9122790"/>
                            <a:ext cx="4214130" cy="278906"/>
                            <a:chOff x="2746323" y="9122790"/>
                            <a:chExt cx="3934846" cy="260422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67" name="圆角矩形 67"/>
                          <wps:cNvSpPr/>
                          <wps:spPr>
                            <a:xfrm rot="2700000">
                              <a:off x="2746323" y="9122790"/>
                              <a:ext cx="260422" cy="260422"/>
                            </a:xfrm>
                            <a:prstGeom prst="roundRect">
                              <a:avLst>
                                <a:gd name="adj" fmla="val 9091"/>
                              </a:avLst>
                            </a:prstGeom>
                            <a:grpFill/>
                            <a:ln w="19050" cap="flat" cmpd="sng" algn="ctr">
                              <a:solidFill>
                                <a:srgbClr val="59878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8" name="KSO_Shape"/>
                          <wps:cNvSpPr/>
                          <wps:spPr bwMode="auto">
                            <a:xfrm>
                              <a:off x="2808009" y="9154816"/>
                              <a:ext cx="142441" cy="180302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8789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69" name="圆角矩形 69"/>
                          <wps:cNvSpPr/>
                          <wps:spPr>
                            <a:xfrm rot="2700000">
                              <a:off x="6601214" y="9213024"/>
                              <a:ext cx="79955" cy="79955"/>
                            </a:xfrm>
                            <a:prstGeom prst="roundRect">
                              <a:avLst>
                                <a:gd name="adj" fmla="val 9091"/>
                              </a:avLst>
                            </a:prstGeom>
                            <a:grpFill/>
                            <a:ln w="19050" cap="flat" cmpd="sng" algn="ctr">
                              <a:solidFill>
                                <a:srgbClr val="59878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pt;margin-top:645.55pt;height:23.1pt;width:339.45pt;z-index:251650048;mso-width-relative:page;mso-height-relative:page;" coordorigin="2746323,9115647" coordsize="4311155,293192" o:gfxdata="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">
                <o:lock v:ext="edit" aspectratio="f"/>
                <v:roundrect id="_x0000_s1026" o:spid="_x0000_s1026" o:spt="2" style="position:absolute;left:2865826;top:9122789;height:278908;width:4191652;v-text-anchor:middle;" filled="t" stroked="t" coordsize="21600,21600" arcsize="0.166666666666667" o:gfxdata="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ui+b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  <v:shape id="_x0000_s1026" o:spid="_x0000_s1026" style="position:absolute;left:2783920;top:9115647;height:293192;width:362036;v-text-anchor:middle;" fillcolor="#FFFFFF" filled="t" stroked="t" coordsize="362036,293192" o:gfxdata="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T4Ze5AAAA2wAA&#10;AA8AAAAAAAAAAQAgAAAAIgAAAGRycy9kb3ducmV2LnhtbFBLAQIUABQAAAAIAIdO4kAzLwWeOwAA&#10;ADkAAAAQAAAAAAAAAAEAIAAAAAgBAABkcnMvc2hhcGV4bWwueG1sUEsFBgAAAAAGAAYAWwEAALID&#10;AAAAAA==&#10;" path="m146596,0l215440,0,362036,146596,362036,146596,215440,293192,146596,293192,0,146596,0,146596xe">
                  <v:path o:connectlocs="362036,146596;181018,293192;0,146596;181018,0" o:connectangles="0,82,164,247"/>
                  <v:fill on="t" focussize="0,0"/>
                  <v:stroke weight="1.5pt" color="#598789" miterlimit="8" joinstyle="miter"/>
                  <v:imagedata o:title=""/>
                  <o:lock v:ext="edit" aspectratio="f"/>
                </v:shape>
                <v:group id="_x0000_s1026" o:spid="_x0000_s1026" o:spt="203" style="position:absolute;left:2746323;top:9122790;height:278906;width:4214130;" coordorigin="2746323,9122790" coordsize="3934846,260422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roundrect id="_x0000_s1026" o:spid="_x0000_s1026" o:spt="2" style="position:absolute;left:2746323;top:9122790;height:260422;width:260422;rotation:2949120f;v-text-anchor:middle;" filled="t" stroked="t" coordsize="21600,21600" arcsize="0.0909259259259259" o:gfxdata="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4yOG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.5pt" color="#598789" miterlimit="8" joinstyle="miter"/>
                    <v:imagedata o:title=""/>
                    <o:lock v:ext="edit" aspectratio="f"/>
                  </v:roundrect>
                  <v:shape id="KSO_Shape" o:spid="_x0000_s1026" o:spt="100" style="position:absolute;left:2808009;top:9154816;height:180302;width:142441;v-text-anchor:middle;" fillcolor="#598789" filled="t" stroked="f" coordsize="1679575,2125662" o:gfxdata="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isSy5AAAA2wAA&#10;AA8AAAAAAAAAAQAgAAAAIgAAAGRycy9kb3ducmV2LnhtbFBLAQIUABQAAAAIAIdO4kAzLwWeOwAA&#10;ADkAAAAQAAAAAAAAAAEAIAAAAAgBAABkcnMvc2hhcGV4bWwueG1sUEsFBgAAAAAGAAYAWwEAALID&#10;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43122,79184;54730,85190;54102,88712;53378,92933;54778,97420;78330,142480;75145,96479;76038,91896;75073,88133;77775,84804;88924,78653;99132,79208;106637,86613;113104,94911;118509,104126;122708,114426;125700,125836;127365,138452;122105,147787;105382,154951;87838,159558;69740,161536;50579,160668;31636,156736;13513,149861;0,142190;1303,128803;4005,116766;8011,105959;13224,96334;19570,87819;26954,80269;36269,72984;70547,434;78629,2632;85940,6496;92189,11785;97135,18257;100633,25744;102443,34028;102225,43591;99427,53155;94384,61511;87411,68249;77616,73562;71005,75301;63863,75784;55878,74746;48543,72113;41956,68104;35997,62477;31123,55232;28035,46948;26901,37892;27866,29318;30665,21494;35008,14514;40702,8645;47554,4153;55347,1183;63791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oundrect id="_x0000_s1026" o:spid="_x0000_s1026" o:spt="2" style="position:absolute;left:6601214;top:9213024;height:79955;width:79955;rotation:2949120f;v-text-anchor:middle;" filled="t" stroked="t" coordsize="21600,21600" arcsize="0.0909259259259259" o:gfxdata="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lr+Qi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.5pt" color="#598789" miterlimit="8" joinstyle="miter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6536690</wp:posOffset>
                </wp:positionV>
                <wp:extent cx="4311015" cy="293370"/>
                <wp:effectExtent l="57150" t="57150" r="13335" b="5016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155" cy="293192"/>
                          <a:chOff x="2746323" y="7453458"/>
                          <a:chExt cx="4311155" cy="293192"/>
                        </a:xfrm>
                      </wpg:grpSpPr>
                      <wps:wsp>
                        <wps:cNvPr id="60" name="圆角矩形 60"/>
                        <wps:cNvSpPr/>
                        <wps:spPr>
                          <a:xfrm>
                            <a:off x="2865826" y="7460600"/>
                            <a:ext cx="4191652" cy="278908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1" name="剪去对角的矩形 61"/>
                        <wps:cNvSpPr/>
                        <wps:spPr>
                          <a:xfrm>
                            <a:off x="2783920" y="7453458"/>
                            <a:ext cx="362036" cy="293192"/>
                          </a:xfrm>
                          <a:prstGeom prst="snip2DiagRect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2" name="圆角矩形 62"/>
                        <wps:cNvSpPr/>
                        <wps:spPr>
                          <a:xfrm rot="2700000">
                            <a:off x="2746323" y="7460601"/>
                            <a:ext cx="278906" cy="278906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3" name="圆角矩形 63"/>
                        <wps:cNvSpPr/>
                        <wps:spPr>
                          <a:xfrm rot="2700000">
                            <a:off x="6874824" y="7557240"/>
                            <a:ext cx="85630" cy="8563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pt;margin-top:514.7pt;height:23.1pt;width:339.45pt;z-index:251651072;mso-width-relative:page;mso-height-relative:page;" coordorigin="2746323,7453458" coordsize="4311155,293192" o:gfxdata="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/ffs8dwAAAANAQAADwAA&#10;AAAAAAABACAAAAAiAAAAZHJzL2Rvd25yZXYueG1sUEsBAhQAFAAAAAgAh07iQF64g1JoAwAAgAwA&#10;AA4AAAAAAAAAAQAgAAAAKwEAAGRycy9lMm9Eb2MueG1sUEsFBgAAAAAGAAYAWQEAAAUHAAAAAA==&#10;">
                <o:lock v:ext="edit" aspectratio="f"/>
                <v:roundrect id="_x0000_s1026" o:spid="_x0000_s1026" o:spt="2" style="position:absolute;left:2865826;top:7460600;height:278908;width:4191652;v-text-anchor:middle;" filled="t" stroked="t" coordsize="21600,21600" arcsize="0.166666666666667" o:gfxdata="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wpP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  <v:shape id="_x0000_s1026" o:spid="_x0000_s1026" style="position:absolute;left:2783920;top:7453458;height:293192;width:362036;v-text-anchor:middle;" fillcolor="#FFFFFF" filled="t" stroked="t" coordsize="362036,293192" o:gfxdata="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OjnlLgAAADbAAAA&#10;DwAAAAAAAAABACAAAAAiAAAAZHJzL2Rvd25yZXYueG1sUEsBAhQAFAAAAAgAh07iQDMvBZ47AAAA&#10;OQAAABAAAAAAAAAAAQAgAAAABwEAAGRycy9zaGFwZXhtbC54bWxQSwUGAAAAAAYABgBbAQAAsQMA&#10;AAAA&#10;" path="m146596,0l215440,0,362036,146596,362036,146596,215440,293192,146596,293192,0,146596,0,146596xe">
                  <v:path o:connectlocs="362036,146596;181018,293192;0,146596;181018,0" o:connectangles="0,82,164,247"/>
                  <v:fill on="t" focussize="0,0"/>
                  <v:stroke weight="1.5pt" color="#598789" miterlimit="8" joinstyle="miter"/>
                  <v:imagedata o:title=""/>
                  <o:lock v:ext="edit" aspectratio="f"/>
                </v:shape>
                <v:roundrect id="_x0000_s1026" o:spid="_x0000_s1026" o:spt="2" style="position:absolute;left:2746323;top:7460601;height:278906;width:278906;rotation:2949120f;v-text-anchor:middle;" fillcolor="#FFFFFF" filled="t" stroked="t" coordsize="21600,21600" arcsize="0.0909259259259259" o:gfxdata="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Pa3m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  <v:roundrect id="_x0000_s1026" o:spid="_x0000_s1026" o:spt="2" style="position:absolute;left:6874824;top:7557240;height:85630;width:85630;rotation:2949120f;v-text-anchor:middle;" fillcolor="#FFFFFF" filled="t" stroked="t" coordsize="21600,21600" arcsize="0.0909259259259259" o:gfxdata="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DzuK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4605020</wp:posOffset>
                </wp:positionV>
                <wp:extent cx="4311015" cy="293370"/>
                <wp:effectExtent l="57150" t="57150" r="13335" b="5016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155" cy="293192"/>
                          <a:chOff x="2746323" y="5521716"/>
                          <a:chExt cx="4311155" cy="293192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2865826" y="5528858"/>
                            <a:ext cx="4191652" cy="278908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7" name="剪去对角的矩形 57"/>
                        <wps:cNvSpPr/>
                        <wps:spPr>
                          <a:xfrm>
                            <a:off x="2783920" y="5521716"/>
                            <a:ext cx="362036" cy="293192"/>
                          </a:xfrm>
                          <a:prstGeom prst="snip2DiagRect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8" name="圆角矩形 58"/>
                        <wps:cNvSpPr/>
                        <wps:spPr>
                          <a:xfrm rot="2700000">
                            <a:off x="2746323" y="5528859"/>
                            <a:ext cx="278906" cy="278906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圆角矩形 59"/>
                        <wps:cNvSpPr/>
                        <wps:spPr>
                          <a:xfrm rot="2700000">
                            <a:off x="6874824" y="5625498"/>
                            <a:ext cx="85630" cy="8563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pt;margin-top:362.6pt;height:23.1pt;width:339.45pt;z-index:251652096;mso-width-relative:page;mso-height-relative:page;" coordorigin="2746323,5521716" coordsize="4311155,293192" o:gfxdata="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Bkt1az2wAAAAsBAAAPAAAA&#10;AAAAAAEAIAAAACIAAABkcnMvZG93bnJldi54bWxQSwECFAAUAAAACACHTuJA9kXY6WgDAACADAAA&#10;DgAAAAAAAAABACAAAAAqAQAAZHJzL2Uyb0RvYy54bWxQSwUGAAAAAAYABgBZAQAABAcAAAAA&#10;">
                <o:lock v:ext="edit" aspectratio="f"/>
                <v:roundrect id="_x0000_s1026" o:spid="_x0000_s1026" o:spt="2" style="position:absolute;left:2865826;top:5528858;height:278908;width:4191652;v-text-anchor:middle;" filled="t" stroked="t" coordsize="21600,21600" arcsize="0.166666666666667" o:gfxdata="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lTqL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  <v:shape id="_x0000_s1026" o:spid="_x0000_s1026" style="position:absolute;left:2783920;top:5521716;height:293192;width:362036;v-text-anchor:middle;" fillcolor="#FFFFFF" filled="t" stroked="t" coordsize="362036,293192" o:gfxdata="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IRDGvQAA&#10;ANsAAAAPAAAAAAAAAAEAIAAAACIAAABkcnMvZG93bnJldi54bWxQSwECFAAUAAAACACHTuJAMy8F&#10;njsAAAA5AAAAEAAAAAAAAAABACAAAAAMAQAAZHJzL3NoYXBleG1sLnhtbFBLBQYAAAAABgAGAFsB&#10;AAC2AwAAAAA=&#10;" path="m146596,0l215440,0,362036,146596,362036,146596,215440,293192,146596,293192,0,146596,0,146596xe">
                  <v:path o:connectlocs="362036,146596;181018,293192;0,146596;181018,0" o:connectangles="0,82,164,247"/>
                  <v:fill on="t" focussize="0,0"/>
                  <v:stroke weight="1.5pt" color="#598789" miterlimit="8" joinstyle="miter"/>
                  <v:imagedata o:title=""/>
                  <o:lock v:ext="edit" aspectratio="f"/>
                </v:shape>
                <v:roundrect id="_x0000_s1026" o:spid="_x0000_s1026" o:spt="2" style="position:absolute;left:2746323;top:5528859;height:278906;width:278906;rotation:2949120f;v-text-anchor:middle;" fillcolor="#FFFFFF" filled="t" stroked="t" coordsize="21600,21600" arcsize="0.0909259259259259" o:gfxdata="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4S5YutwAAANsAAAAP&#10;AAAAAAAAAAEAIAAAACIAAABkcnMvZG93bnJldi54bWxQSwECFAAUAAAACACHTuJAMy8FnjsAAAA5&#10;AAAAEAAAAAAAAAABACAAAAAGAQAAZHJzL3NoYXBleG1sLnhtbFBLBQYAAAAABgAGAFsBAACwAwAA&#10;AAA=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  <v:roundrect id="_x0000_s1026" o:spid="_x0000_s1026" o:spt="2" style="position:absolute;left:6874824;top:5625498;height:85630;width:85630;rotation:2949120f;v-text-anchor:middle;" fillcolor="#FFFFFF" filled="t" stroked="t" coordsize="21600,21600" arcsize="0.0909259259259259" o:gfxdata="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BzO1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936625</wp:posOffset>
                </wp:positionV>
                <wp:extent cx="4311015" cy="293370"/>
                <wp:effectExtent l="57150" t="57150" r="13335" b="5016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155" cy="293192"/>
                          <a:chOff x="2746323" y="1853611"/>
                          <a:chExt cx="4311155" cy="293192"/>
                        </a:xfrm>
                      </wpg:grpSpPr>
                      <wps:wsp>
                        <wps:cNvPr id="52" name="圆角矩形 52"/>
                        <wps:cNvSpPr/>
                        <wps:spPr>
                          <a:xfrm>
                            <a:off x="2865826" y="1860753"/>
                            <a:ext cx="4191652" cy="278908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3" name="剪去对角的矩形 53"/>
                        <wps:cNvSpPr/>
                        <wps:spPr>
                          <a:xfrm>
                            <a:off x="2783920" y="1853611"/>
                            <a:ext cx="362036" cy="293192"/>
                          </a:xfrm>
                          <a:prstGeom prst="snip2DiagRect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4" name="圆角矩形 54"/>
                        <wps:cNvSpPr/>
                        <wps:spPr>
                          <a:xfrm rot="2700000">
                            <a:off x="2746323" y="1860754"/>
                            <a:ext cx="278906" cy="278906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5" name="圆角矩形 55"/>
                        <wps:cNvSpPr/>
                        <wps:spPr>
                          <a:xfrm rot="2700000">
                            <a:off x="6874824" y="1957393"/>
                            <a:ext cx="85630" cy="8563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pt;margin-top:73.75pt;height:23.1pt;width:339.45pt;z-index:251653120;mso-width-relative:page;mso-height-relative:page;" coordorigin="2746323,1853611" coordsize="4311155,293192" o:gfxdata="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jNucptsAAAALAQAADwAA&#10;AAAAAAABACAAAAAiAAAAZHJzL2Rvd25yZXYueG1sUEsBAhQAFAAAAAgAh07iQOpaO/BpAwAAgAwA&#10;AA4AAAAAAAAAAQAgAAAAKgEAAGRycy9lMm9Eb2MueG1sUEsFBgAAAAAGAAYAWQEAAAUHAAAAAA==&#10;">
                <o:lock v:ext="edit" aspectratio="f"/>
                <v:roundrect id="_x0000_s1026" o:spid="_x0000_s1026" o:spt="2" style="position:absolute;left:2865826;top:1860753;height:278908;width:4191652;v-text-anchor:middle;" filled="t" stroked="t" coordsize="21600,21600" arcsize="0.166666666666667" o:gfxdata="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JVq7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  <v:shape id="_x0000_s1026" o:spid="_x0000_s1026" style="position:absolute;left:2783920;top:1853611;height:293192;width:362036;v-text-anchor:middle;" fillcolor="#FFFFFF" filled="t" stroked="t" coordsize="362036,293192" o:gfxdata="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aFsW8AAAA&#10;2wAAAA8AAAAAAAAAAQAgAAAAIgAAAGRycy9kb3ducmV2LnhtbFBLAQIUABQAAAAIAIdO4kAzLwWe&#10;OwAAADkAAAAQAAAAAAAAAAEAIAAAAAsBAABkcnMvc2hhcGV4bWwueG1sUEsFBgAAAAAGAAYAWwEA&#10;ALUDAAAAAA==&#10;" path="m146596,0l215440,0,362036,146596,362036,146596,215440,293192,146596,293192,0,146596,0,146596xe">
                  <v:path o:connectlocs="362036,146596;181018,293192;0,146596;181018,0" o:connectangles="0,82,164,247"/>
                  <v:fill on="t" focussize="0,0"/>
                  <v:stroke weight="1.5pt" color="#598789" miterlimit="8" joinstyle="miter"/>
                  <v:imagedata o:title=""/>
                  <o:lock v:ext="edit" aspectratio="f"/>
                </v:shape>
                <v:roundrect id="_x0000_s1026" o:spid="_x0000_s1026" o:spt="2" style="position:absolute;left:2746323;top:1860754;height:278906;width:278906;rotation:2949120f;v-text-anchor:middle;" fillcolor="#FFFFFF" filled="t" stroked="t" coordsize="21600,21600" arcsize="0.0909259259259259" o:gfxdata="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acK7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  <v:roundrect id="_x0000_s1026" o:spid="_x0000_s1026" o:spt="2" style="position:absolute;left:6874824;top:1957393;height:85630;width:85630;rotation:2949120f;v-text-anchor:middle;" fillcolor="#FFFFFF" filled="t" stroked="t" coordsize="21600,21600" arcsize="0.0909259259259259" o:gfxdata="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KOb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-447675</wp:posOffset>
                </wp:positionV>
                <wp:extent cx="4311015" cy="293370"/>
                <wp:effectExtent l="57150" t="57150" r="13335" b="5016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155" cy="293192"/>
                          <a:chOff x="2746323" y="468921"/>
                          <a:chExt cx="4311155" cy="293192"/>
                        </a:xfrm>
                      </wpg:grpSpPr>
                      <wps:wsp>
                        <wps:cNvPr id="48" name="圆角矩形 48"/>
                        <wps:cNvSpPr/>
                        <wps:spPr>
                          <a:xfrm>
                            <a:off x="2865826" y="476063"/>
                            <a:ext cx="4191652" cy="278908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" name="剪去对角的矩形 49"/>
                        <wps:cNvSpPr/>
                        <wps:spPr>
                          <a:xfrm>
                            <a:off x="2783920" y="468921"/>
                            <a:ext cx="362036" cy="293192"/>
                          </a:xfrm>
                          <a:prstGeom prst="snip2DiagRect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圆角矩形 50"/>
                        <wps:cNvSpPr/>
                        <wps:spPr>
                          <a:xfrm rot="2700000">
                            <a:off x="2746323" y="476064"/>
                            <a:ext cx="278906" cy="278906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圆角矩形 51"/>
                        <wps:cNvSpPr/>
                        <wps:spPr>
                          <a:xfrm rot="2700000">
                            <a:off x="6874824" y="572703"/>
                            <a:ext cx="85630" cy="8563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987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pt;margin-top:-35.25pt;height:23.1pt;width:339.45pt;z-index:251654144;mso-width-relative:page;mso-height-relative:page;" coordorigin="2746323,468921" coordsize="4311155,293192" o:gfxdata="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ICSfJ9wAAAALAQAADwAAAAAA&#10;AAABACAAAAAiAAAAZHJzL2Rvd25yZXYueG1sUEsBAhQAFAAAAAgAh07iQLlavZVlAwAAewwAAA4A&#10;AAAAAAAAAQAgAAAAKwEAAGRycy9lMm9Eb2MueG1sUEsFBgAAAAAGAAYAWQEAAAIHAAAAAA==&#10;">
                <o:lock v:ext="edit" aspectratio="f"/>
                <v:roundrect id="_x0000_s1026" o:spid="_x0000_s1026" o:spt="2" style="position:absolute;left:2865826;top:476063;height:278908;width:4191652;v-text-anchor:middle;" filled="t" stroked="t" coordsize="21600,21600" arcsize="0.166666666666667" o:gfxdata="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z9J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  <v:shape id="_x0000_s1026" o:spid="_x0000_s1026" style="position:absolute;left:2783920;top:468921;height:293192;width:362036;v-text-anchor:middle;" fillcolor="#FFFFFF" filled="t" stroked="t" coordsize="362036,293192" o:gfxdata="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krt/K5AAAA2wAA&#10;AA8AAAAAAAAAAQAgAAAAIgAAAGRycy9kb3ducmV2LnhtbFBLAQIUABQAAAAIAIdO4kAzLwWeOwAA&#10;ADkAAAAQAAAAAAAAAAEAIAAAAAgBAABkcnMvc2hhcGV4bWwueG1sUEsFBgAAAAAGAAYAWwEAALID&#10;AAAAAA==&#10;" path="m146596,0l215440,0,362036,146596,362036,146596,215440,293192,146596,293192,0,146596,0,146596xe">
                  <v:path o:connectlocs="362036,146596;181018,293192;0,146596;181018,0" o:connectangles="0,82,164,247"/>
                  <v:fill on="t" focussize="0,0"/>
                  <v:stroke weight="1.5pt" color="#598789" miterlimit="8" joinstyle="miter"/>
                  <v:imagedata o:title=""/>
                  <o:lock v:ext="edit" aspectratio="f"/>
                </v:shape>
                <v:roundrect id="_x0000_s1026" o:spid="_x0000_s1026" o:spt="2" style="position:absolute;left:2746323;top:476064;height:278906;width:278906;rotation:2949120f;v-text-anchor:middle;" fillcolor="#FFFFFF" filled="t" stroked="t" coordsize="21600,21600" arcsize="0.0909259259259259" o:gfxdata="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PZootwAAANsAAAAP&#10;AAAAAAAAAAEAIAAAACIAAABkcnMvZG93bnJldi54bWxQSwECFAAUAAAACACHTuJAMy8FnjsAAAA5&#10;AAAAEAAAAAAAAAABACAAAAAGAQAAZHJzL3NoYXBleG1sLnhtbFBLBQYAAAAABgAGAFsBAACwAwAA&#10;AAA=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  <v:roundrect id="_x0000_s1026" o:spid="_x0000_s1026" o:spt="2" style="position:absolute;left:6874824;top:572703;height:85630;width:85630;rotation:2949120f;v-text-anchor:middle;" fillcolor="#FFFFFF" filled="t" stroked="t" coordsize="21600,21600" arcsize="0.0909259259259259" o:gfxdata="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E/s7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598789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240280" cy="10692130"/>
                <wp:effectExtent l="0" t="0" r="825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78" cy="10691814"/>
                        </a:xfrm>
                        <a:prstGeom prst="rect">
                          <a:avLst/>
                        </a:prstGeom>
                        <a:solidFill>
                          <a:srgbClr val="59878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176.4pt;z-index:251609088;v-text-anchor:middle;mso-width-relative:page;mso-height-relative:page;" fillcolor="#598789" filled="t" stroked="f" coordsize="21600,21600" o:gfxdata="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+LMjY3gAAAA4BAAAP&#10;AAAAAAAAAAEAIAAAACIAAABkcnMvZG93bnJldi54bWxQSwECFAAUAAAACACHTuJA07sXu9kBAACI&#10;AwAADgAAAAAAAAABACAAAAAt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-1080770</wp:posOffset>
                </wp:positionH>
                <wp:positionV relativeFrom="paragraph">
                  <wp:posOffset>1978025</wp:posOffset>
                </wp:positionV>
                <wp:extent cx="2115820" cy="2946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求职意向：广告创意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5.1pt;margin-top:155.75pt;height:23.2pt;width:166.6pt;z-index:251612160;mso-width-relative:page;mso-height-relative:page;" filled="f" stroked="f" coordsize="21600,21600" o:gfxdata="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67DdzbAAAADAEAAA8AAAAAAAAAAQAgAAAAIgAAAGRycy9k&#10;b3ducmV2LnhtbFBLAQIUABQAAAAIAIdO4kDYqF9djQEAAPc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求职意向：广告创意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-1080770</wp:posOffset>
                </wp:positionH>
                <wp:positionV relativeFrom="paragraph">
                  <wp:posOffset>1500505</wp:posOffset>
                </wp:positionV>
                <wp:extent cx="2115820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5.1pt;margin-top:118.15pt;height:37.2pt;width:166.6pt;z-index:251613184;mso-width-relative:page;mso-height-relative:page;" filled="f" stroked="f" coordsize="21600,21600" o:gfxdata="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kJASvaAAAADAEAAA8AAAAAAAAAAQAgAAAAIgAAAGRycy9k&#10;b3ducmV2LnhtbFBLAQIUABQAAAAIAIdO4kDpm/qMjgEAAPcC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FFFFFF" w:themeColor="background1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3681730</wp:posOffset>
                </wp:positionV>
                <wp:extent cx="969645" cy="1675765"/>
                <wp:effectExtent l="0" t="0" r="0" b="635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464" cy="167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现居地址：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最高学历：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主修专业：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1.7pt;margin-top:289.9pt;height:131.95pt;width:76.35pt;z-index:251614208;mso-width-relative:page;mso-height-relative:page;" filled="f" stroked="f" coordsize="21600,21600" o:gfxdata="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PkLZzdAAAACwEA&#10;AA8AAAAAAAAAAQAgAAAAIgAAAGRycy9kb3ducmV2LnhtbFBLAQIUABQAAAAIAIdO4kCoxHHbFQIA&#10;APYDAAAOAAAAAAAAAAEAIAAAACw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现居地址：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最高学历：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主修专业：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3681730</wp:posOffset>
                </wp:positionV>
                <wp:extent cx="1035050" cy="1675765"/>
                <wp:effectExtent l="0" t="0" r="0" b="635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167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1995.06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北京海淀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视觉传达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25pt;margin-top:289.9pt;height:131.95pt;width:81.5pt;z-index:251615232;mso-width-relative:page;mso-height-relative:page;" filled="f" stroked="f" coordsize="21600,21600" o:gfxdata="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jmModoAAAAKAQAADwAA&#10;AAAAAAABACAAAAAiAAAAZHJzL2Rvd25yZXYueG1sUEsBAhQAFAAAAAgAh07iQBOsvLoUAgAA9wMA&#10;AA4AAAAAAAAAAQAgAAAAKQ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1995.06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北京海淀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视觉传达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4276090</wp:posOffset>
                </wp:positionV>
                <wp:extent cx="91440" cy="156210"/>
                <wp:effectExtent l="38100" t="0" r="41910" b="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1" cy="1564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.25pt;margin-top:336.7pt;height:12.3pt;width:7.2pt;z-index:251616256;v-text-anchor:middle;mso-width-relative:page;mso-height-relative:page;" fillcolor="#FFFFFF" filled="t" stroked="f" coordsize="559792,955625" o:gfxdata="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Lf4+M2QAAAA0BAAAPAAAAAAAAAAEAIAAAACIAAABkcnMvZG93bnJldi54&#10;bWxQSwECFAAUAAAACACHTuJAQdLTEU8DAACGCAAADgAAAAAAAAABACAAAAAoAQAAZHJzL2Uyb0Rv&#10;Yy54bWxQSwUGAAAAAAYABgBZAQAA6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3899535</wp:posOffset>
                </wp:positionV>
                <wp:extent cx="152400" cy="142875"/>
                <wp:effectExtent l="0" t="0" r="635" b="9525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67" cy="143036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0.5pt;margin-top:307.05pt;height:11.25pt;width:12pt;z-index:251617280;v-text-anchor:middle;mso-width-relative:page;mso-height-relative:page;" fillcolor="#FFFFFF" filled="t" stroked="f" coordsize="1993900,1873250" o:gfxdata="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4237,112398;98947,44032;88046,86728;83727,60931;78769,53800;82335,53018;85234,51655;87524,49800;89177,47394;90424,44032;43406,94670;51379,60467;43406,61307;46508,53336;49610,52148;52104,50467;53959,48264;55264,45539;16381,20365;13111,22595;11548,26274;12069,120944;14558,123986;18436,125174;130216,124305;133023,121553;133863,26969;132647,23117;129608,20596;117625,24739;25499,20046;101880,15730;126945,8487;132415,9327;137249,11645;141156,15237;143935,19785;145295,25115;145179,121060;143559,126245;140577,130649;136496,134038;131547,136124;18436,136732;12966,135892;8104,133546;4196,129982;1447,125434;86,120133;202,24160;1794,18974;4775,14542;8885,11153;13834,9067;27756,848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5038725</wp:posOffset>
                </wp:positionV>
                <wp:extent cx="156845" cy="149225"/>
                <wp:effectExtent l="0" t="0" r="0" b="3175"/>
                <wp:wrapNone/>
                <wp:docPr id="12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79" cy="149239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70.5pt;margin-top:396.75pt;height:11.75pt;width:12.35pt;z-index:251618304;mso-width-relative:page;mso-height-relative:page;" fillcolor="#FFFFFF" filled="t" stroked="f" coordsize="2768,2768" o:gfxdata="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95071397,38820956;86826736,38820956;83403709,31000628;89329592,25319517;89329592,16131560;84507902,11537554;74864577,11537554;68828303,17288809;61135767,14307965;61135767,6452645;54326528,0;47554106,0;40744868,6452645;40744868,14307965;32794677,17429098;26574380,11537554;16931055,11537554;12109365,16131560;12109365,25319517;18292846,31246106;15017083,38820956;6772422,38820956;0,45273548;0,51761239;6772422,58248930;15017083,58248930;18145639,65578301;12109365,71329556;12109365,80517513;16931055,85111519;26574380,85111519;32500207,79465454;40744868,82726822;40744868,90582196;47554106,97069887;54326528,97069887;61135767,90582196;61135767,82726822;69085957,79605743;74864577,85111519;84507902,85111519;89329592,80517513;89329592,71329556;83550972,65823780;86826736,58248930;95071397,58248930;101880635,51761239;101880635,45273548;95071397,38820956;50940317,67927899;30549475,48534970;50940317,29106942;71294344,48534970;50940317,67927899;50940317,38820956;40744868,48534970;50940317,58248930;61135767,48534970;50940317,388209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4675505</wp:posOffset>
                </wp:positionV>
                <wp:extent cx="173990" cy="121920"/>
                <wp:effectExtent l="0" t="0" r="0" b="0"/>
                <wp:wrapNone/>
                <wp:docPr id="1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4198" cy="121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70.85pt;margin-top:368.15pt;height:9.6pt;width:13.7pt;z-index:251619328;mso-width-relative:page;mso-height-relative:page;" fillcolor="#FFFFFF" filled="t" stroked="f" coordsize="263,184" o:gfxdata="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PbN4incAAAADQEAAA8AAAAAAAAAAQAgAAAAIgAAAGRy&#10;cy9kb3ducmV2LnhtbFBLAQIUABQAAAAIAIdO4kCfj/F1WAUAAFwZAAAOAAAAAAAAAAEAIAAAACsB&#10;AABkcnMvZTJvRG9jLnhtbFBLBQYAAAAABgAGAFkBAAD1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-1080770</wp:posOffset>
                </wp:positionH>
                <wp:positionV relativeFrom="paragraph">
                  <wp:posOffset>3152140</wp:posOffset>
                </wp:positionV>
                <wp:extent cx="2116455" cy="29781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183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 本 信 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5.1pt;margin-top:248.2pt;height:23.45pt;width:166.65pt;z-index:251620352;mso-width-relative:page;mso-height-relative:page;" filled="f" stroked="f" coordsize="21600,21600" o:gfxdata="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7yEldtsAAAAMAQAADwAAAAAAAAABACAAAAAiAAAAZHJz&#10;L2Rvd25yZXYueG1sUEsBAhQAFAAAAAgAh07iQHwXjG2PAQAA+Q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 本 信 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3519805</wp:posOffset>
                </wp:positionV>
                <wp:extent cx="1024255" cy="0"/>
                <wp:effectExtent l="0" t="0" r="2349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6pt;margin-top:277.15pt;height:0pt;width:80.65pt;z-index:251621376;mso-width-relative:page;mso-height-relative:page;" filled="f" stroked="t" coordsize="21600,21600" o:gfxdata="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Xqeq2AAAAAoBAAAPAAAAAAAA&#10;AAEAIAAAACIAAABkcnMvZG93bnJldi54bWxQSwECFAAUAAAACACHTuJAaYDPRdkBAACEAwAADgAA&#10;AAAAAAABACAAAAAnAQAAZHJzL2Uyb0RvYy54bWxQSwUGAAAAAAYABgBZAQAAcg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3565525</wp:posOffset>
                </wp:positionV>
                <wp:extent cx="1024255" cy="0"/>
                <wp:effectExtent l="0" t="0" r="2349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6pt;margin-top:280.75pt;height:0pt;width:80.65pt;z-index:251622400;mso-width-relative:page;mso-height-relative:page;" filled="f" stroked="t" coordsize="21600,21600" o:gfxdata="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sWQN2AAAAAoBAAAPAAAAAAAA&#10;AAEAIAAAACIAAABkcnMvZG93bnJldi54bWxQSwECFAAUAAAACACHTuJAbehTeNkBAACEAwAADgAA&#10;AAAAAAABACAAAAAnAQAAZHJzL2Uyb0RvYy54bWxQSwUGAAAAAAYABgBZAQAAcg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-1080770</wp:posOffset>
                </wp:positionH>
                <wp:positionV relativeFrom="paragraph">
                  <wp:posOffset>6362700</wp:posOffset>
                </wp:positionV>
                <wp:extent cx="2116455" cy="29781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183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 系 方 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5.1pt;margin-top:501pt;height:23.45pt;width:166.65pt;z-index:251623424;mso-width-relative:page;mso-height-relative:page;" filled="f" stroked="f" coordsize="21600,21600" o:gfxdata="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NwTRnbAAAADgEAAA8AAAAAAAAAAQAgAAAAIgAAAGRycy9k&#10;b3ducmV2LnhtbFBLAQIUABQAAAAIAIdO4kCrxk9LjQEAAPk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 系 方 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6731000</wp:posOffset>
                </wp:positionV>
                <wp:extent cx="1024255" cy="0"/>
                <wp:effectExtent l="0" t="0" r="2349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6pt;margin-top:530pt;height:0pt;width:80.65pt;z-index:251624448;mso-width-relative:page;mso-height-relative:page;" filled="f" stroked="t" coordsize="21600,21600" o:gfxdata="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3gSFDXAAAADAEAAA8AAAAAAAAA&#10;AQAgAAAAIgAAAGRycy9kb3ducmV2LnhtbFBLAQIUABQAAAAIAIdO4kC6BeUR2QEAAIQDAAAOAAAA&#10;AAAAAAEAIAAAACYBAABkcnMvZTJvRG9jLnhtbFBLBQYAAAAABgAGAFkBAABxBQAAAAA=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6776720</wp:posOffset>
                </wp:positionV>
                <wp:extent cx="1024255" cy="0"/>
                <wp:effectExtent l="0" t="0" r="2349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6pt;margin-top:533.6pt;height:0pt;width:80.65pt;z-index:251625472;mso-width-relative:page;mso-height-relative:page;" filled="f" stroked="t" coordsize="21600,21600" o:gfxdata="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yVcQnXAAAADAEAAA8AAAAAAAAA&#10;AQAgAAAAIgAAAGRycy9kb3ducmV2LnhtbFBLAQIUABQAAAAIAIdO4kB5IL6z2QEAAIQDAAAOAAAA&#10;AAAAAAEAIAAAACYBAABkcnMvZTJvRG9jLnhtbFBLBQYAAAAABgAGAFkBAABxBQAAAAA=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7454900</wp:posOffset>
                </wp:positionV>
                <wp:extent cx="123825" cy="120015"/>
                <wp:effectExtent l="0" t="0" r="9525" b="0"/>
                <wp:wrapNone/>
                <wp:docPr id="20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0" cy="120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70.1pt;margin-top:587pt;height:9.45pt;width:9.75pt;z-index:251626496;mso-width-relative:page;mso-height-relative:page;" fillcolor="#FFFFFF" filled="t" stroked="f" coordsize="969654,903534" o:gfxdata="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7830820</wp:posOffset>
                </wp:positionV>
                <wp:extent cx="133350" cy="120015"/>
                <wp:effectExtent l="0" t="0" r="635" b="0"/>
                <wp:wrapNone/>
                <wp:docPr id="21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1" cy="120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70.85pt;margin-top:616.6pt;height:9.45pt;width:10.5pt;z-index:251627520;mso-width-relative:page;mso-height-relative:page;" fillcolor="#FFFFFF" filled="t" stroked="f" coordsize="684048,556307" o:gfxdata="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7073900</wp:posOffset>
                </wp:positionV>
                <wp:extent cx="127000" cy="127000"/>
                <wp:effectExtent l="0" t="0" r="6985" b="6985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0.2pt;margin-top:557pt;height:10pt;width:10pt;z-index:251628544;v-text-anchor:middle;mso-width-relative:page;mso-height-relative:page;" fillcolor="#FFFFFF" filled="t" stroked="f" coordsize="5581,5581" o:gfxdata="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8202295</wp:posOffset>
                </wp:positionV>
                <wp:extent cx="127000" cy="131445"/>
                <wp:effectExtent l="0" t="0" r="6985" b="2540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0.2pt;margin-top:645.85pt;height:10.35pt;width:10pt;z-index:251629568;v-text-anchor:middle;mso-width-relative:page;mso-height-relative:page;" fillcolor="#FFFFFF" filled="t" stroked="f" coordsize="90,93" o:gfxdata="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6849110</wp:posOffset>
                </wp:positionV>
                <wp:extent cx="617220" cy="170497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2" cy="1705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3.4pt;margin-top:539.3pt;height:134.25pt;width:48.6pt;z-index:251630592;mso-width-relative:page;mso-height-relative:page;" filled="f" stroked="f" coordsize="21600,21600" o:gfxdata="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lit3t0AAAANAQAA&#10;DwAAAAAAAAABACAAAAAiAAAAZHJzL2Rvd25yZXYueG1sUEsBAhQAFAAAAAgAh07iQJdJgTkUAgAA&#10;9wMAAA4AAAAAAAAAAQAgAAAAL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6849110</wp:posOffset>
                </wp:positionV>
                <wp:extent cx="1035050" cy="170497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1705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152 0032 0007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Se7enPPT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香瓜手榴弹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cs="Times New Roman" w:asciiTheme="minorHAnsi" w:eastAsiaTheme="minorEastAsia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2pt;margin-top:539.3pt;height:134.25pt;width:81.5pt;z-index:251631616;mso-width-relative:page;mso-height-relative:page;" filled="f" stroked="f" coordsize="21600,21600" o:gfxdata="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OW7UZ3AAAAA0BAAAP&#10;AAAAAAAAAAEAIAAAACIAAABkcnMvZG93bnJldi54bWxQSwECFAAUAAAACACHTuJAyfk9aRQCAAD4&#10;Aw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152 0032 0007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Se7enPPT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香瓜手榴弹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cs="Times New Roman" w:asciiTheme="minorHAnsi" w:eastAsiaTheme="minorEastAsia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-1080770</wp:posOffset>
                </wp:positionH>
                <wp:positionV relativeFrom="paragraph">
                  <wp:posOffset>9225915</wp:posOffset>
                </wp:positionV>
                <wp:extent cx="2116455" cy="29781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183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方正宋刻本秀楷简体" w:eastAsia="方正宋刻本秀楷简体" w:cs="Times New Roman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5.1pt;margin-top:726.45pt;height:23.45pt;width:166.65pt;z-index:251632640;mso-width-relative:page;mso-height-relative:page;" filled="f" stroked="f" coordsize="21600,21600" o:gfxdata="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ROKAzcAAAADgEAAA8AAAAAAAAAAQAgAAAAIgAAAGRy&#10;cy9kb3ducmV2LnhtbFBLAQIUABQAAAAIAIdO4kB/D7D4jwEAAPkCAAAOAAAAAAAAAAEAIAAAACs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方正宋刻本秀楷简体" w:eastAsia="方正宋刻本秀楷简体" w:cs="Times New Roman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5802630</wp:posOffset>
                </wp:positionV>
                <wp:extent cx="260350" cy="260350"/>
                <wp:effectExtent l="57150" t="57150" r="44450" b="6350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0422" cy="260422"/>
                        </a:xfrm>
                        <a:prstGeom prst="roundRect">
                          <a:avLst>
                            <a:gd name="adj" fmla="val 9091"/>
                          </a:avLst>
                        </a:prstGeom>
                        <a:solidFill>
                          <a:srgbClr val="598789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05pt;margin-top:456.9pt;height:20.5pt;width:20.5pt;rotation:2949120f;z-index:251633664;v-text-anchor:middle;mso-width-relative:page;mso-height-relative:page;" fillcolor="#598789" filled="t" stroked="t" coordsize="21600,21600" arcsize="0.0909259259259259" o:gfxdata="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+yidTWAAAACgEAAA8AAAAA&#10;AAAAAQAgAAAAIgAAAGRycy9kb3ducmV2LnhtbFBLAQIUABQAAAAIAIdO4kC8aS0MFgIAAAQEAAAO&#10;AAAAAAAAAAEAIAAAACUBAABkcnMvZTJvRG9jLnhtbFBLBQYAAAAABgAGAFkBAACtBQAAAAA=&#10;">
                <v:fill on="t" focussize="0,0"/>
                <v:stroke weight="1.5pt" color="#FFFFFF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2678430</wp:posOffset>
                </wp:positionV>
                <wp:extent cx="260350" cy="260350"/>
                <wp:effectExtent l="57150" t="57150" r="44450" b="6350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0422" cy="260422"/>
                        </a:xfrm>
                        <a:prstGeom prst="roundRect">
                          <a:avLst>
                            <a:gd name="adj" fmla="val 9091"/>
                          </a:avLst>
                        </a:prstGeom>
                        <a:solidFill>
                          <a:srgbClr val="598789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05pt;margin-top:210.9pt;height:20.5pt;width:20.5pt;rotation:2949120f;z-index:251634688;v-text-anchor:middle;mso-width-relative:page;mso-height-relative:page;" fillcolor="#598789" filled="t" stroked="t" coordsize="21600,21600" arcsize="0.0909259259259259" o:gfxdata="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iAA+NUAAAAKAQAADwAAAAAA&#10;AAABACAAAAAiAAAAZHJzL2Rvd25yZXYueG1sUEsBAhQAFAAAAAgAh07iQHG3FCkWAgAABAQAAA4A&#10;AAAAAAAAAQAgAAAAJAEAAGRycy9lMm9Eb2MueG1sUEsFBgAAAAAGAAYAWQEAAKwFAAAAAA==&#10;">
                <v:fill on="t" focussize="0,0"/>
                <v:stroke weight="1.5pt" color="#FFFFFF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2710815</wp:posOffset>
                </wp:positionV>
                <wp:extent cx="142240" cy="180340"/>
                <wp:effectExtent l="0" t="0" r="0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441" cy="180302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.2pt;margin-top:213.45pt;height:14.2pt;width:11.2pt;z-index:251635712;v-text-anchor:middle;mso-width-relative:page;mso-height-relative:page;" fillcolor="#FFFFFF" filled="t" stroked="f" coordsize="1679575,2125662" o:gfxdata="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122,79184;54730,85190;54102,88712;53378,92933;54778,97420;78330,142480;75145,96479;76038,91896;75073,88133;77775,84804;88924,78653;99132,79208;106637,86613;113104,94911;118509,104126;122708,114426;125700,125836;127365,138452;122105,147787;105382,154951;87838,159558;69740,161536;50579,160668;31636,156736;13513,149861;0,142190;1303,128803;4005,116766;8011,105959;13224,96334;19570,87819;26954,80269;36269,72984;70547,434;78629,2632;85940,6496;92189,11785;97135,18257;100633,25744;102443,34028;102225,43591;99427,53155;94384,61511;87411,68249;77616,73562;71005,75301;63863,75784;55878,74746;48543,72113;41956,68104;35997,62477;31123,55232;28035,46948;26901,37892;27866,29318;30665,21494;35008,14514;40702,8645;47554,4153;55347,1183;6379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5841365</wp:posOffset>
                </wp:positionV>
                <wp:extent cx="102870" cy="195580"/>
                <wp:effectExtent l="0" t="0" r="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600" cy="195429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.7pt;margin-top:459.95pt;height:15.4pt;width:8.1pt;z-index:251636736;v-text-anchor:middle;mso-width-relative:page;mso-height-relative:page;" fillcolor="#FFFFFF" filled="t" stroked="f" coordsize="3389,6457" o:gfxdata="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4702501,4312906;24595239,4598649;24246689,5420135;23710469,6625609;22995478,8125754;22334133,9384799;21833637,10250957;21297416,11134973;20734373,12010060;20135575,12867260;19492092,13697705;18821786,14483477;30288252,42602190;0,42602190;11761399,15117493;11055339,14331692;10385063,13492318;9732649,12608303;9124891,11697531;8543985,10768873;8007765,9840214;7507268,8920484;6640360,7214952;5970054,5750521;5496380,4652221;5210408,3964663;5317640,3857490;5835999,3419962;6408004,2964576;7158718,2446660;8061380,1901959;9115960,1348329;9705826,1098330;10313555,848301;10965969,633986;11645205,437528;12360166,267886;13093019,133928;13861626,44642;14648125,0;15461387,8928;16310433,71428;17177341,196458;18053179,383957;18964803,633986;19885327,964372;20823743,1375115;21780021,1866245;22754161,2446660;23737262,3125290;24738225,390216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0</wp:posOffset>
                </wp:positionV>
                <wp:extent cx="4544695" cy="548640"/>
                <wp:effectExtent l="0" t="0" r="0" b="0"/>
                <wp:wrapNone/>
                <wp:docPr id="3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湖北工业大学        广告营销专业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湖北工业大学        新闻传媒专业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17.05pt;margin-top:0pt;height:43.2pt;width:357.85pt;z-index:251637760;mso-width-relative:page;mso-height-relative:page;" filled="f" stroked="f" coordsize="21600,21600" o:gfxdata="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L/+e3VAAAABwEAAA8A&#10;AAAAAAAAAQAgAAAAIgAAAGRycy9kb3ducmV2LnhtbFBLAQIUABQAAAAIAIdO4kCDhCsoqAEAABwD&#10;AAAOAAAAAAAAAAEAIAAAACQ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湖北工业大学        广告营销专业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湖北工业大学        新闻传媒专业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1416050</wp:posOffset>
                </wp:positionV>
                <wp:extent cx="4544695" cy="2758440"/>
                <wp:effectExtent l="0" t="0" r="0" b="0"/>
                <wp:wrapNone/>
                <wp:docPr id="3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8789"/>
                                <w:sz w:val="22"/>
                                <w:szCs w:val="22"/>
                              </w:rPr>
                              <w:t>2013.09 -- 2017.06    武汉云印网络科技有限公司       广告策划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活动策划：负责公司的广告宣传、媒体公关等市场推广工作 ;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网络营销：对内对外传播的策划和管理，内外部网上推广活动、刊物的策划和组织管理；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left="720" w:firstLine="0" w:firstLineChars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8789"/>
                                <w:sz w:val="22"/>
                                <w:szCs w:val="22"/>
                              </w:rPr>
                              <w:t>2013.09 -- 2017.06    武汉云印网络科技有限公司      公关文秘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行情监控：跟踪各类媒体关于公司业务的宣传报道，根绝市场情况给予业务部门运营方案，及时提供市场宣传建议；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文稿撰写：撰写、编辑对传统媒体、网络媒体发布的新闻稿件 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17pt;margin-top:111.5pt;height:217.2pt;width:357.85pt;z-index:251638784;mso-width-relative:page;mso-height-relative:page;" filled="f" stroked="f" coordsize="21600,21600" o:gfxdata="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3Y/DzZAAAA&#10;CwEAAA8AAAAAAAAAAQAgAAAAIgAAAGRycy9kb3ducmV2LnhtbFBLAQIUABQAAAAIAIdO4kCauFpE&#10;qgEAAB0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8789"/>
                          <w:sz w:val="22"/>
                          <w:szCs w:val="22"/>
                        </w:rPr>
                        <w:t>2013.09 -- 2017.06    武汉云印网络科技有限公司       广告策划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活动策划：负责公司的广告宣传、媒体公关等市场推广工作 ;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网络营销：对内对外传播的策划和管理，内外部网上推广活动、刊物的策划和组织管理；</w:t>
                      </w:r>
                    </w:p>
                    <w:p>
                      <w:pPr>
                        <w:pStyle w:val="7"/>
                        <w:spacing w:line="360" w:lineRule="exact"/>
                        <w:ind w:left="720" w:firstLine="0" w:firstLineChars="0"/>
                        <w:rPr>
                          <w:sz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8789"/>
                          <w:sz w:val="22"/>
                          <w:szCs w:val="22"/>
                        </w:rPr>
                        <w:t>2013.09 -- 2017.06    武汉云印网络科技有限公司      公关文秘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行情监控：跟踪各类媒体关于公司业务的宣传报道，根绝市场情况给予业务部门运营方案，及时提供市场宣传建议；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文稿撰写：撰写、编辑对传统媒体、网络媒体发布的新闻稿件 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5064125</wp:posOffset>
                </wp:positionV>
                <wp:extent cx="4544695" cy="1082040"/>
                <wp:effectExtent l="0" t="0" r="0" b="0"/>
                <wp:wrapNone/>
                <wp:docPr id="33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8789"/>
                                <w:sz w:val="22"/>
                                <w:szCs w:val="22"/>
                              </w:rPr>
                              <w:t>2013.09 -- 2017.06     湖工工程院会计系办公室        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17pt;margin-top:398.75pt;height:85.2pt;width:357.85pt;z-index:251639808;mso-width-relative:page;mso-height-relative:page;" filled="f" stroked="f" coordsize="21600,21600" o:gfxdata="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L0xazaAAAA&#10;CwEAAA8AAAAAAAAAAQAgAAAAIgAAAGRycy9kb3ducmV2LnhtbFBLAQIUABQAAAAIAIdO4kA4Q3uG&#10;qQEAAB0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8789"/>
                          <w:sz w:val="22"/>
                          <w:szCs w:val="22"/>
                        </w:rPr>
                        <w:t>2013.09 -- 2017.06     湖工工程院会计系办公室        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7019925</wp:posOffset>
                </wp:positionV>
                <wp:extent cx="4621530" cy="777240"/>
                <wp:effectExtent l="0" t="0" r="0" b="0"/>
                <wp:wrapNone/>
                <wp:docPr id="3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117.05pt;margin-top:552.75pt;height:61.2pt;width:363.9pt;z-index:251640832;mso-width-relative:page;mso-height-relative:page;" filled="f" stroked="f" coordsize="21600,21600" o:gfxdata="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Nlq72QAAAA0B&#10;AAAPAAAAAAAAAAEAIAAAACIAAABkcnMvZG93bnJldi54bWxQSwECFAAUAAAACACHTuJAJJlEu6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8667115</wp:posOffset>
                </wp:positionV>
                <wp:extent cx="4621530" cy="777240"/>
                <wp:effectExtent l="0" t="0" r="0" b="0"/>
                <wp:wrapNone/>
                <wp:docPr id="35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17.05pt;margin-top:682.45pt;height:61.2pt;width:363.9pt;z-index:251641856;mso-width-relative:page;mso-height-relative:page;" filled="f" stroked="f" coordsize="21600,21600" o:gfxdata="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jX3idoAAAAN&#10;AQAADwAAAAAAAAABACAAAAAiAAAAZHJzL2Rvd25yZXYueG1sUEsBAhQAFAAAAAgAh07iQFxtZB+o&#10;AQAAH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-375920</wp:posOffset>
                </wp:positionV>
                <wp:extent cx="212725" cy="148590"/>
                <wp:effectExtent l="0" t="0" r="0" b="4445"/>
                <wp:wrapNone/>
                <wp:docPr id="3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2497" cy="1484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598789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28.85pt;margin-top:-29.6pt;height:11.7pt;width:16.75pt;z-index:251655168;mso-width-relative:page;mso-height-relative:page;" fillcolor="#598789" filled="t" stroked="f" coordsize="263,184" o:gfxdata="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RvJAQtoAAAALAQAADwAAAAAAAAABACAAAAAiAAAAZHJzL2Rvd25yZXYueG1s&#10;UEsBAhQAFAAAAAgAh07iQGiVceJNBQAATBkAAA4AAAAAAAAAAQAgAAAAKQEAAGRycy9lMm9Eb2Mu&#10;eG1sUEsFBgAAAAAGAAYAWQEAAOg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987425</wp:posOffset>
                </wp:positionV>
                <wp:extent cx="106680" cy="203835"/>
                <wp:effectExtent l="0" t="0" r="7620" b="635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950" cy="203714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878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2.85pt;margin-top:77.75pt;height:16.05pt;width:8.4pt;z-index:251656192;v-text-anchor:middle;mso-width-relative:page;mso-height-relative:page;" fillcolor="#598789" filled="t" stroked="f" coordsize="3389,6457" o:gfxdata="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749829,4495747;25638019,4793604;25274692,5649916;24715737,6906494;23970433,8470236;23281048,9782657;22759332,10685535;22200377,11607028;21613462,12519214;20989276,13412754;20318511,14278404;19619786,15097488;31572403,44408263;0,44408263;12260054,15758383;11524059,14939268;10825366,14064311;10145291,13142818;9511765,12193436;8906230,11225408;8347275,10257380;7825558,9298659;6921896,7520823;6223170,5994308;5729414,4849446;5431317,4132740;5543096,4021024;6083432,3564947;6679688,3090256;7462231,2550384;8403164,1982591;9502455,1405490;10117331,1144893;10750826,884264;11430900,660863;12138935,456077;12884208,279243;13648132,139605;14449326,46535;15269171,0;16116913,9307;17001957,74456;17905620,204786;18818592,400234;19768866,660863;20728418,1005256;21706621,1433412;22703443,1945363;23718884,2550384;24743666,3257783;25787068,40675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6601460</wp:posOffset>
                </wp:positionV>
                <wp:extent cx="178435" cy="193040"/>
                <wp:effectExtent l="0" t="0" r="0" b="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8427" cy="192895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878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0pt;margin-top:519.8pt;height:15.2pt;width:14.05pt;z-index:251657216;v-text-anchor:middle;mso-width-relative:page;mso-height-relative:page;" fillcolor="#598789" filled="t" stroked="f" coordsize="1938337,2097088" o:gfxdata="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60760,164231;98899,166244;100338,151666;91782,129728;68161,132625;106658,22230;97760,53608;88330,68744;92934,69740;109248,39114;111218,18711;117726,43872;105950,66465;93355,83681;89083,93728;86758,123314;73056,124022;75204,96516;72857,89744;68718,83681;55746,66045;44346,43872;22991,7340;34222,16959;37427,29830;31303,29056;24892,16871;14259,14726;7980,22753;8113,35822;16801,48096;45894,63133;57722,73394;54251,82372;45364,84296;45938,77905;50515,73969;28651,64416;5770,46791;0,29078;4708,12979;16845,6654;155337,10590;162117,26557;158616,43408;144324,58268;112838,72244;113037,76932;118089,82218;110888,84164;104484,76888;109026,65809;135749,54863;152722,39007;154739,25230;147426,14593;136502,17600;130276,29962;124205,28879;129589,14438;142618,667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4678045</wp:posOffset>
                </wp:positionV>
                <wp:extent cx="152400" cy="154305"/>
                <wp:effectExtent l="0" t="0" r="635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52" cy="154049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878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0.65pt;margin-top:368.35pt;height:12.15pt;width:12pt;z-index:251658240;v-text-anchor:middle;mso-width-relative:page;mso-height-relative:page;" fillcolor="#598789" filled="t" stroked="f" coordsize="1879600,1901723" o:gfxdata="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AAAAAGRycy9QSwECFAAU&#10;AAAACACHTuJA7SlEmdcAAAALAQAADwAAAAAAAAABACAAAAAiAAAAZHJzL2Rvd25yZXYueG1sUEsB&#10;AhQAFAAAAAgAh07iQLLCTj5pBAAAQBIAAA4AAAAAAAAAAQAgAAAAJgEAAGRycy9lMm9Eb2MueG1s&#10;UEsFBgAAAAAGAAYAWQEAAAEIAAAAAA==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71000,83185;152252,83865;152252,154049;71000,143849;0,82145;58123,83177;58123,142015;0,133019;58123,12911;58123,71597;0,73568;0,20792;152252,0;152252,70645;71241,71337;71000,50734;71000,11706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0EA"/>
    <w:multiLevelType w:val="multilevel"/>
    <w:tmpl w:val="0EE470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B264A58"/>
    <w:multiLevelType w:val="multilevel"/>
    <w:tmpl w:val="1B264A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E94064"/>
    <w:rsid w:val="000A19FD"/>
    <w:rsid w:val="001F3A71"/>
    <w:rsid w:val="007E3A04"/>
    <w:rsid w:val="009E03BC"/>
    <w:rsid w:val="009F7DFD"/>
    <w:rsid w:val="00BE04E3"/>
    <w:rsid w:val="00C65F6F"/>
    <w:rsid w:val="00CE256A"/>
    <w:rsid w:val="00D16348"/>
    <w:rsid w:val="00F50F4C"/>
    <w:rsid w:val="0DE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b3eeba0bf6822973cdca375aa117371b\&#24191;&#21578;&#21019;&#24847;1&#24180;&#20197;&#19979;&#32463;&#39564;&#33777;&#2441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广告创意1年以下经验菱形简历.docx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2020-07-28T01:08:00Z</dcterms:created>
  <dc:creator>双子晨</dc:creator>
  <cp:lastModifiedBy>双子晨</cp:lastModifiedBy>
  <dcterms:modified xsi:type="dcterms:W3CDTF">2020-07-28T01:09:28Z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1.0_ohJNaQ79bHu0EslO7VsKzrm/V2pc70vWuaftZI7FLITDWwk15BT6ozctFcmoD/xMK31APv1HAQR2lnQC/dm4LA==</vt:lpwstr>
  </property>
  <property fmtid="{D5CDD505-2E9C-101B-9397-08002B2CF9AE}" pid="3" name="KSOProductBuildVer">
    <vt:lpwstr>2052-11.1.0.9828</vt:lpwstr>
  </property>
</Properties>
</file>