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1420495</wp:posOffset>
                </wp:positionV>
                <wp:extent cx="776605" cy="289560"/>
                <wp:effectExtent l="0" t="0" r="0" b="0"/>
                <wp:wrapNone/>
                <wp:docPr id="43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8110" y="2334895"/>
                          <a:ext cx="7766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426.05pt;margin-top:111.85pt;height:22.8pt;width:61.15pt;mso-wrap-style:none;z-index:251720704;mso-width-relative:page;mso-height-relative:page;" filled="f" stroked="f" coordsize="21600,21600" o:gfxdata="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SXGjf2AAAAAsB&#10;AAAPAAAAAAAAAAEAIAAAACIAAABkcnMvZG93bnJldi54bWxQSwECFAAUAAAACACHTuJAOA3QwqkB&#10;AAAb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-553720</wp:posOffset>
                </wp:positionV>
                <wp:extent cx="751205" cy="289560"/>
                <wp:effectExtent l="0" t="0" r="0" b="0"/>
                <wp:wrapNone/>
                <wp:docPr id="42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93510" y="360680"/>
                          <a:ext cx="75120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428.05pt;margin-top:-43.6pt;height:22.8pt;width:59.15pt;mso-wrap-style:none;z-index:251715584;mso-width-relative:page;mso-height-relative:page;" filled="f" stroked="f" coordsize="21600,21600" o:gfxdata="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X8nbW2AAAAAsB&#10;AAAPAAAAAAAAAAEAIAAAACIAAABkcnMvZG93bnJldi54bWxQSwECFAAUAAAACACHTuJAMTQbaakB&#10;AAAa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8515350</wp:posOffset>
                </wp:positionV>
                <wp:extent cx="1318260" cy="289560"/>
                <wp:effectExtent l="0" t="0" r="0" b="0"/>
                <wp:wrapNone/>
                <wp:docPr id="9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26455" y="9429750"/>
                          <a:ext cx="131826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SELF-ASSESSMENT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383.4pt;margin-top:670.5pt;height:22.8pt;width:103.8pt;z-index:251726848;mso-width-relative:page;mso-height-relative:page;" filled="f" stroked="f" coordsize="21600,21600" o:gfxdata="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tNwndkA&#10;AAANAQAADwAAAAAAAAABACAAAAAiAAAAZHJzL2Rvd25yZXYueG1sUEsBAhQAFAAAAAgAh07iQJmv&#10;o6qsAQAAHg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right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SELF-ASSESSMENT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7112000</wp:posOffset>
                </wp:positionV>
                <wp:extent cx="661670" cy="289560"/>
                <wp:effectExtent l="0" t="0" r="0" b="0"/>
                <wp:wrapNone/>
                <wp:docPr id="62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83045" y="8026400"/>
                          <a:ext cx="66167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435.1pt;margin-top:560pt;height:22.8pt;width:52.1pt;z-index:251708416;mso-width-relative:page;mso-height-relative:page;" filled="f" stroked="f" coordsize="21600,21600" o:gfxdata="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Qsff9gAAAAN&#10;AQAADwAAAAAAAAABACAAAAAiAAAAZHJzL2Rvd25yZXYueG1sUEsBAhQAFAAAAAgAh07iQGtmzh+q&#10;AQAAHQ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right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5525770</wp:posOffset>
                </wp:positionH>
                <wp:positionV relativeFrom="paragraph">
                  <wp:posOffset>4890135</wp:posOffset>
                </wp:positionV>
                <wp:extent cx="661670" cy="289560"/>
                <wp:effectExtent l="0" t="0" r="0" b="0"/>
                <wp:wrapNone/>
                <wp:docPr id="47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83045" y="5804535"/>
                          <a:ext cx="66167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POSITION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435.1pt;margin-top:385.05pt;height:22.8pt;width:52.1pt;z-index:251700224;mso-width-relative:page;mso-height-relative:page;" filled="f" stroked="f" coordsize="21600,21600" o:gfxdata="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1zA17YAAAA&#10;CwEAAA8AAAAAAAAAAQAgAAAAIgAAAGRycy9kb3ducmV2LnhtbFBLAQIUABQAAAAIAIdO4kD1vxj+&#10;qwEAAB0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right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-262890</wp:posOffset>
                </wp:positionV>
                <wp:extent cx="46259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651510"/>
                          <a:ext cx="462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-20.7pt;height:0pt;width:364.25pt;z-index:251712512;mso-width-relative:page;mso-height-relative:page;" filled="f" stroked="t" coordsize="21600,21600" o:gfxdata="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bUguzbAAAACwEAAA8AAAAA&#10;AAAAAQAgAAAAIgAAAGRycy9kb3ducmV2LnhtbFBLAQIUABQAAAAIAIdO4kC2nePf2AEAAG4DAAAO&#10;AAAAAAAAAAEAIAAAACoBAABkcnMvZTJvRG9jLnhtbFBLBQYAAAAABgAGAFkBAAB0BQAAAAA=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1711325</wp:posOffset>
                </wp:positionV>
                <wp:extent cx="4625975" cy="0"/>
                <wp:effectExtent l="0" t="0" r="0" b="0"/>
                <wp:wrapNone/>
                <wp:docPr id="40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2625725"/>
                          <a:ext cx="462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17pt;margin-top:134.75pt;height:0pt;width:364.25pt;z-index:251718656;mso-width-relative:page;mso-height-relative:page;" filled="f" stroked="t" coordsize="21600,21600" o:gfxdata="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Vo46dsAAAALAQAADwAA&#10;AAAAAAABACAAAAAiAAAAZHJzL2Rvd25yZXYueG1sUEsBAhQAFAAAAAgAh07iQFwUFuzaAQAAcAMA&#10;AA4AAAAAAAAAAQAgAAAAKgEAAGRycy9lMm9Eb2MueG1sUEsFBgAAAAAGAAYAWQEAAHYFAAAAAA==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5180965</wp:posOffset>
                </wp:positionV>
                <wp:extent cx="4625975" cy="0"/>
                <wp:effectExtent l="0" t="0" r="0" b="0"/>
                <wp:wrapNone/>
                <wp:docPr id="49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6095365"/>
                          <a:ext cx="462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17pt;margin-top:407.95pt;height:0pt;width:364.25pt;z-index:251698176;mso-width-relative:page;mso-height-relative:page;" filled="f" stroked="t" coordsize="21600,21600" o:gfxdata="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t1UrfbAAAACwEAAA8A&#10;AAAAAAAAAQAgAAAAIgAAAGRycy9kb3ducmV2LnhtbFBLAQIUABQAAAAIAIdO4kAdHWpU2wEAAHAD&#10;AAAOAAAAAAAAAAEAIAAAACoBAABkcnMvZTJvRG9jLnhtbFBLBQYAAAAABgAGAFkBAAB3BQAAAAA=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8806180</wp:posOffset>
                </wp:positionV>
                <wp:extent cx="4625975" cy="0"/>
                <wp:effectExtent l="0" t="0" r="0" b="0"/>
                <wp:wrapNone/>
                <wp:docPr id="8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9720580"/>
                          <a:ext cx="462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17pt;margin-top:693.4pt;height:0pt;width:364.25pt;z-index:251723776;mso-width-relative:page;mso-height-relative:page;" filled="f" stroked="t" coordsize="21600,21600" o:gfxdata="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xtNPbAAAADQEAAA8AAAAAAAAAAQAgAAAAIgAAAGRycy9kb3ducmV2LnhtbFBL&#10;AQIUABQAAAAIAIdO4kCbGyKk8wEAAKkDAAAOAAAAAAAAAAEAIAAAACoBAABkcnMvZTJvRG9jLnht&#10;bFBLBQYAAAAABgAGAFkBAACPBQAAAAA=&#10;">
                <v:fill on="f" focussize="0,0"/>
                <v:stroke weight="0.5pt" color="#595959 [21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7402830</wp:posOffset>
                </wp:positionV>
                <wp:extent cx="4625975" cy="0"/>
                <wp:effectExtent l="0" t="0" r="0" b="0"/>
                <wp:wrapNone/>
                <wp:docPr id="65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8900" y="8317230"/>
                          <a:ext cx="462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17pt;margin-top:582.9pt;height:0pt;width:364.25pt;z-index:251705344;mso-width-relative:page;mso-height-relative:page;" filled="f" stroked="t" coordsize="21600,21600" o:gfxdata="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uJNdtsAAAANAQAADwAA&#10;AAAAAAABACAAAAAiAAAAZHJzL2Rvd25yZXYueG1sUEsBAhQAFAAAAAgAh07iQHwgwTraAQAAcAMA&#10;AA4AAAAAAAAAAQAgAAAAKgEAAGRycy9lMm9Eb2MueG1sUEsFBgAAAAAGAAYAWQEAAHYFAAAAAA==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5185410</wp:posOffset>
                </wp:positionV>
                <wp:extent cx="1809750" cy="0"/>
                <wp:effectExtent l="0" t="0" r="0" b="0"/>
                <wp:wrapNone/>
                <wp:docPr id="3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560" y="609981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67.2pt;margin-top:408.3pt;height:0pt;width:142.5pt;z-index:251693056;mso-width-relative:page;mso-height-relative:page;" filled="f" stroked="t" coordsize="21600,21600" o:gfxdata="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3ZA92gAAAAwBAAAPAAAAAAAA&#10;AAEAIAAAACIAAABkcnMvZG93bnJldi54bWxQSwECFAAUAAAACACHTuJAcjxL3dcBAABvAwAADgAA&#10;AAAAAAABACAAAAApAQAAZHJzL2Uyb0RvYy54bWxQSwUGAAAAAAYABgBZAQAAcgUAAAAA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2585085</wp:posOffset>
                </wp:positionV>
                <wp:extent cx="1809750" cy="0"/>
                <wp:effectExtent l="0" t="0" r="0" b="0"/>
                <wp:wrapNone/>
                <wp:docPr id="16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560" y="3499485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95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67.2pt;margin-top:203.55pt;height:0pt;width:142.5pt;z-index:251679744;mso-width-relative:page;mso-height-relative:page;" filled="f" stroked="t" coordsize="21600,21600" o:gfxdata="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GBjA12wAAAAwBAAAPAAAA&#10;AAAAAAEAIAAAACIAAABkcnMvZG93bnJldi54bWxQSwECFAAUAAAACACHTuJAO8UMXdkBAABvAwAA&#10;DgAAAAAAAAABACAAAAAqAQAAZHJzL2Uyb0RvYy54bWxQSwUGAAAAAAYABgBZAQAAdQUAAAAA&#10;">
                <v:fill on="f" focussize="0,0"/>
                <v:stroke weight="0.5pt" color="#59595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4920615</wp:posOffset>
                </wp:positionV>
                <wp:extent cx="180975" cy="179705"/>
                <wp:effectExtent l="0" t="0" r="9525" b="10795"/>
                <wp:wrapNone/>
                <wp:docPr id="64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custGeom>
                          <a:avLst/>
                          <a:gdLst>
                            <a:gd name="T0" fmla="*/ 406 w 430"/>
                            <a:gd name="T1" fmla="*/ 300 h 429"/>
                            <a:gd name="T2" fmla="*/ 319 w 430"/>
                            <a:gd name="T3" fmla="*/ 282 h 429"/>
                            <a:gd name="T4" fmla="*/ 296 w 430"/>
                            <a:gd name="T5" fmla="*/ 291 h 429"/>
                            <a:gd name="T6" fmla="*/ 242 w 430"/>
                            <a:gd name="T7" fmla="*/ 341 h 429"/>
                            <a:gd name="T8" fmla="*/ 87 w 430"/>
                            <a:gd name="T9" fmla="*/ 187 h 429"/>
                            <a:gd name="T10" fmla="*/ 137 w 430"/>
                            <a:gd name="T11" fmla="*/ 132 h 429"/>
                            <a:gd name="T12" fmla="*/ 141 w 430"/>
                            <a:gd name="T13" fmla="*/ 109 h 429"/>
                            <a:gd name="T14" fmla="*/ 128 w 430"/>
                            <a:gd name="T15" fmla="*/ 23 h 429"/>
                            <a:gd name="T16" fmla="*/ 105 w 430"/>
                            <a:gd name="T17" fmla="*/ 0 h 429"/>
                            <a:gd name="T18" fmla="*/ 23 w 430"/>
                            <a:gd name="T19" fmla="*/ 0 h 429"/>
                            <a:gd name="T20" fmla="*/ 0 w 430"/>
                            <a:gd name="T21" fmla="*/ 23 h 429"/>
                            <a:gd name="T22" fmla="*/ 406 w 430"/>
                            <a:gd name="T23" fmla="*/ 428 h 429"/>
                            <a:gd name="T24" fmla="*/ 429 w 430"/>
                            <a:gd name="T25" fmla="*/ 405 h 429"/>
                            <a:gd name="T26" fmla="*/ 429 w 430"/>
                            <a:gd name="T27" fmla="*/ 323 h 429"/>
                            <a:gd name="T28" fmla="*/ 406 w 430"/>
                            <a:gd name="T29" fmla="*/ 300 h 429"/>
                            <a:gd name="T30" fmla="*/ 378 w 430"/>
                            <a:gd name="T31" fmla="*/ 214 h 429"/>
                            <a:gd name="T32" fmla="*/ 429 w 430"/>
                            <a:gd name="T33" fmla="*/ 214 h 429"/>
                            <a:gd name="T34" fmla="*/ 214 w 430"/>
                            <a:gd name="T35" fmla="*/ 0 h 429"/>
                            <a:gd name="T36" fmla="*/ 214 w 430"/>
                            <a:gd name="T37" fmla="*/ 50 h 429"/>
                            <a:gd name="T38" fmla="*/ 378 w 430"/>
                            <a:gd name="T39" fmla="*/ 214 h 429"/>
                            <a:gd name="T40" fmla="*/ 283 w 430"/>
                            <a:gd name="T41" fmla="*/ 214 h 429"/>
                            <a:gd name="T42" fmla="*/ 333 w 430"/>
                            <a:gd name="T43" fmla="*/ 214 h 429"/>
                            <a:gd name="T44" fmla="*/ 214 w 430"/>
                            <a:gd name="T45" fmla="*/ 95 h 429"/>
                            <a:gd name="T46" fmla="*/ 214 w 430"/>
                            <a:gd name="T47" fmla="*/ 146 h 429"/>
                            <a:gd name="T48" fmla="*/ 283 w 430"/>
                            <a:gd name="T49" fmla="*/ 214 h 4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0" h="429">
                              <a:moveTo>
                                <a:pt x="406" y="300"/>
                              </a:moveTo>
                              <a:cubicBezTo>
                                <a:pt x="374" y="300"/>
                                <a:pt x="346" y="296"/>
                                <a:pt x="319" y="282"/>
                              </a:cubicBezTo>
                              <a:cubicBezTo>
                                <a:pt x="310" y="282"/>
                                <a:pt x="301" y="282"/>
                                <a:pt x="296" y="291"/>
                              </a:cubicBezTo>
                              <a:lnTo>
                                <a:pt x="242" y="341"/>
                              </a:lnTo>
                              <a:cubicBezTo>
                                <a:pt x="173" y="310"/>
                                <a:pt x="119" y="250"/>
                                <a:pt x="87" y="187"/>
                              </a:cubicBezTo>
                              <a:lnTo>
                                <a:pt x="137" y="132"/>
                              </a:lnTo>
                              <a:cubicBezTo>
                                <a:pt x="146" y="123"/>
                                <a:pt x="146" y="114"/>
                                <a:pt x="141" y="109"/>
                              </a:cubicBezTo>
                              <a:cubicBezTo>
                                <a:pt x="137" y="82"/>
                                <a:pt x="128" y="54"/>
                                <a:pt x="128" y="23"/>
                              </a:cubicBezTo>
                              <a:cubicBezTo>
                                <a:pt x="128" y="9"/>
                                <a:pt x="119" y="0"/>
                                <a:pt x="105" y="0"/>
                              </a:cubicBezTo>
                              <a:lnTo>
                                <a:pt x="23" y="0"/>
                              </a:lnTo>
                              <a:cubicBezTo>
                                <a:pt x="9" y="0"/>
                                <a:pt x="0" y="9"/>
                                <a:pt x="0" y="23"/>
                              </a:cubicBezTo>
                              <a:cubicBezTo>
                                <a:pt x="0" y="250"/>
                                <a:pt x="178" y="428"/>
                                <a:pt x="406" y="428"/>
                              </a:cubicBezTo>
                              <a:cubicBezTo>
                                <a:pt x="419" y="428"/>
                                <a:pt x="429" y="419"/>
                                <a:pt x="429" y="405"/>
                              </a:cubicBezTo>
                              <a:lnTo>
                                <a:pt x="429" y="323"/>
                              </a:lnTo>
                              <a:cubicBezTo>
                                <a:pt x="429" y="310"/>
                                <a:pt x="419" y="300"/>
                                <a:pt x="406" y="300"/>
                              </a:cubicBezTo>
                              <a:close/>
                              <a:moveTo>
                                <a:pt x="378" y="214"/>
                              </a:moveTo>
                              <a:lnTo>
                                <a:pt x="429" y="214"/>
                              </a:lnTo>
                              <a:cubicBezTo>
                                <a:pt x="429" y="95"/>
                                <a:pt x="333" y="0"/>
                                <a:pt x="214" y="0"/>
                              </a:cubicBezTo>
                              <a:lnTo>
                                <a:pt x="214" y="50"/>
                              </a:lnTo>
                              <a:cubicBezTo>
                                <a:pt x="305" y="50"/>
                                <a:pt x="378" y="123"/>
                                <a:pt x="378" y="214"/>
                              </a:cubicBezTo>
                              <a:close/>
                              <a:moveTo>
                                <a:pt x="283" y="214"/>
                              </a:moveTo>
                              <a:lnTo>
                                <a:pt x="333" y="214"/>
                              </a:lnTo>
                              <a:cubicBezTo>
                                <a:pt x="333" y="150"/>
                                <a:pt x="278" y="95"/>
                                <a:pt x="214" y="95"/>
                              </a:cubicBezTo>
                              <a:lnTo>
                                <a:pt x="214" y="146"/>
                              </a:lnTo>
                              <a:cubicBezTo>
                                <a:pt x="255" y="146"/>
                                <a:pt x="283" y="173"/>
                                <a:pt x="283" y="2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-66.85pt;margin-top:387.45pt;height:14.15pt;width:14.25pt;mso-wrap-style:none;z-index:251696128;v-text-anchor:middle;mso-width-relative:page;mso-height-relative:page;" fillcolor="#000000 [3213]" filled="t" stroked="f" coordsize="430,429" o:gfxdata="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" path="m406,300c374,300,346,296,319,282c310,282,301,282,296,291l242,341c173,310,119,250,87,187l137,132c146,123,146,114,141,109c137,82,128,54,128,23c128,9,119,0,105,0l23,0c9,0,0,9,0,23c0,250,178,428,406,428c419,428,429,419,429,405l429,323c429,310,419,300,406,300xm378,214l429,214c429,95,333,0,214,0l214,50c305,50,378,123,378,214xm283,214l333,214c333,150,278,95,214,95l214,146c255,146,283,173,283,214xe">
                <v:path o:connectlocs="170874,125667;134258,118127;124578,121897;101851,142842;36615,78332;57659,55293;59342,45659;53871,9634;44191,0;9680,0;0,9634;170874,179286;180554,169651;180554,135302;170874,125667;159089,89643;180554,89643;90066,0;90066,20944;159089,89643;119106,89643;140150,89643;90066,39794;90066,61158;119106,89643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4765040</wp:posOffset>
                </wp:positionV>
                <wp:extent cx="1931670" cy="487680"/>
                <wp:effectExtent l="0" t="0" r="0" b="0"/>
                <wp:wrapNone/>
                <wp:docPr id="2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54.35pt;margin-top:375.2pt;height:38.4pt;width:152.1pt;mso-wrap-style:none;z-index:251694080;mso-width-relative:page;mso-height-relative:page;" filled="f" stroked="f" coordsize="21600,21600" o:gfxdata="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1a9p9gAAAAMAQAADwAAAAAAAAAB&#10;ACAAAAAiAAAAZHJzL2Rvd25yZXYueG1sUEsBAhQAFAAAAAgAh07iQHXWkOueAQAAD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4913630</wp:posOffset>
                </wp:positionV>
                <wp:extent cx="419735" cy="215265"/>
                <wp:effectExtent l="0" t="0" r="0" b="0"/>
                <wp:wrapNone/>
                <wp:docPr id="21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27.55pt;margin-top:386.9pt;height:16.95pt;width:33.05pt;mso-wrap-style:none;z-index:251695104;mso-width-relative:page;mso-height-relative:page;" filled="f" stroked="f" coordsize="21600,21600" o:gfxdata="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Ap8kGLWAAAACgEAAA8AAAAAAAAAAQAg&#10;AAAAIgAAAGRycy9kb3ducmV2LnhtbFBLAQIUABQAAAAIAIdO4kCtymjLngEAAA8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2313305</wp:posOffset>
                </wp:positionV>
                <wp:extent cx="419735" cy="215265"/>
                <wp:effectExtent l="0" t="0" r="0" b="0"/>
                <wp:wrapNone/>
                <wp:docPr id="211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INFO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39.55pt;margin-top:182.15pt;height:16.95pt;width:33.05pt;mso-wrap-style:none;z-index:251691008;mso-width-relative:page;mso-height-relative:page;" filled="f" stroked="f" coordsize="21600,21600" o:gfxdata="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WyrxMtcAAAAKAQAADwAAAAAAAAAB&#10;ACAAAAAiAAAAZHJzL2Rvd25yZXYueG1sUEsBAhQAFAAAAAgAh07iQFfX7kufAQAAE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2164715</wp:posOffset>
                </wp:positionV>
                <wp:extent cx="1931670" cy="487680"/>
                <wp:effectExtent l="0" t="0" r="0" b="0"/>
                <wp:wrapNone/>
                <wp:docPr id="1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54.35pt;margin-top:170.45pt;height:38.4pt;width:152.1pt;mso-wrap-style:none;z-index:251680768;mso-width-relative:page;mso-height-relative:page;" filled="f" stroked="f" coordsize="21600,21600" o:gfxdata="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lkjGq9gAAAAMAQAADwAAAAAAAAAB&#10;ACAAAAAiAAAAZHJzL2Rvd25yZXYueG1sUEsBAhQAFAAAAAgAh07iQHk16mieAQAADw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-848995</wp:posOffset>
                </wp:positionH>
                <wp:positionV relativeFrom="paragraph">
                  <wp:posOffset>2320925</wp:posOffset>
                </wp:positionV>
                <wp:extent cx="168910" cy="168910"/>
                <wp:effectExtent l="0" t="0" r="2540" b="2540"/>
                <wp:wrapNone/>
                <wp:docPr id="53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" cy="168910"/>
                          <a:chOff x="465895" y="3107564"/>
                          <a:chExt cx="146410" cy="146408"/>
                        </a:xfrm>
                        <a:solidFill>
                          <a:schemeClr val="tx1"/>
                        </a:solidFill>
                      </wpg:grpSpPr>
                      <wps:wsp>
                        <wps:cNvPr id="54" name="Freeform 223"/>
                        <wps:cNvSpPr>
                          <a:spLocks noEditPoints="1"/>
                        </wps:cNvSpPr>
                        <wps:spPr bwMode="auto">
                          <a:xfrm>
                            <a:off x="465895" y="3107564"/>
                            <a:ext cx="35975" cy="36811"/>
                          </a:xfrm>
                          <a:custGeom>
                            <a:avLst/>
                            <a:gdLst>
                              <a:gd name="T0" fmla="*/ 0 w 43"/>
                              <a:gd name="T1" fmla="*/ 44 h 44"/>
                              <a:gd name="T2" fmla="*/ 43 w 43"/>
                              <a:gd name="T3" fmla="*/ 44 h 44"/>
                              <a:gd name="T4" fmla="*/ 43 w 43"/>
                              <a:gd name="T5" fmla="*/ 0 h 44"/>
                              <a:gd name="T6" fmla="*/ 0 w 43"/>
                              <a:gd name="T7" fmla="*/ 0 h 44"/>
                              <a:gd name="T8" fmla="*/ 0 w 43"/>
                              <a:gd name="T9" fmla="*/ 44 h 44"/>
                              <a:gd name="T10" fmla="*/ 9 w 43"/>
                              <a:gd name="T11" fmla="*/ 10 h 44"/>
                              <a:gd name="T12" fmla="*/ 34 w 43"/>
                              <a:gd name="T13" fmla="*/ 10 h 44"/>
                              <a:gd name="T14" fmla="*/ 34 w 43"/>
                              <a:gd name="T15" fmla="*/ 34 h 44"/>
                              <a:gd name="T16" fmla="*/ 9 w 43"/>
                              <a:gd name="T17" fmla="*/ 34 h 44"/>
                              <a:gd name="T18" fmla="*/ 9 w 43"/>
                              <a:gd name="T19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0" y="44"/>
                                </a:moveTo>
                                <a:lnTo>
                                  <a:pt x="43" y="4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34"/>
                                </a:lnTo>
                                <a:lnTo>
                                  <a:pt x="9" y="34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5" name="Freeform 224"/>
                        <wps:cNvSpPr>
                          <a:spLocks noEditPoints="1"/>
                        </wps:cNvSpPr>
                        <wps:spPr bwMode="auto">
                          <a:xfrm>
                            <a:off x="465895" y="3161944"/>
                            <a:ext cx="35975" cy="36811"/>
                          </a:xfrm>
                          <a:custGeom>
                            <a:avLst/>
                            <a:gdLst>
                              <a:gd name="T0" fmla="*/ 0 w 43"/>
                              <a:gd name="T1" fmla="*/ 44 h 44"/>
                              <a:gd name="T2" fmla="*/ 43 w 43"/>
                              <a:gd name="T3" fmla="*/ 44 h 44"/>
                              <a:gd name="T4" fmla="*/ 43 w 43"/>
                              <a:gd name="T5" fmla="*/ 0 h 44"/>
                              <a:gd name="T6" fmla="*/ 0 w 43"/>
                              <a:gd name="T7" fmla="*/ 0 h 44"/>
                              <a:gd name="T8" fmla="*/ 0 w 43"/>
                              <a:gd name="T9" fmla="*/ 44 h 44"/>
                              <a:gd name="T10" fmla="*/ 9 w 43"/>
                              <a:gd name="T11" fmla="*/ 10 h 44"/>
                              <a:gd name="T12" fmla="*/ 34 w 43"/>
                              <a:gd name="T13" fmla="*/ 10 h 44"/>
                              <a:gd name="T14" fmla="*/ 34 w 43"/>
                              <a:gd name="T15" fmla="*/ 35 h 44"/>
                              <a:gd name="T16" fmla="*/ 9 w 43"/>
                              <a:gd name="T17" fmla="*/ 35 h 44"/>
                              <a:gd name="T18" fmla="*/ 9 w 43"/>
                              <a:gd name="T19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0" y="44"/>
                                </a:moveTo>
                                <a:lnTo>
                                  <a:pt x="43" y="4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20276" y="3115930"/>
                            <a:ext cx="92029" cy="2007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20276" y="3170310"/>
                            <a:ext cx="92029" cy="209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8" name="Freeform 227"/>
                        <wps:cNvSpPr>
                          <a:spLocks noEditPoints="1"/>
                        </wps:cNvSpPr>
                        <wps:spPr bwMode="auto">
                          <a:xfrm>
                            <a:off x="465895" y="3217161"/>
                            <a:ext cx="35975" cy="36811"/>
                          </a:xfrm>
                          <a:custGeom>
                            <a:avLst/>
                            <a:gdLst>
                              <a:gd name="T0" fmla="*/ 0 w 43"/>
                              <a:gd name="T1" fmla="*/ 44 h 44"/>
                              <a:gd name="T2" fmla="*/ 43 w 43"/>
                              <a:gd name="T3" fmla="*/ 44 h 44"/>
                              <a:gd name="T4" fmla="*/ 43 w 43"/>
                              <a:gd name="T5" fmla="*/ 0 h 44"/>
                              <a:gd name="T6" fmla="*/ 0 w 43"/>
                              <a:gd name="T7" fmla="*/ 0 h 44"/>
                              <a:gd name="T8" fmla="*/ 0 w 43"/>
                              <a:gd name="T9" fmla="*/ 44 h 44"/>
                              <a:gd name="T10" fmla="*/ 9 w 43"/>
                              <a:gd name="T11" fmla="*/ 10 h 44"/>
                              <a:gd name="T12" fmla="*/ 34 w 43"/>
                              <a:gd name="T13" fmla="*/ 10 h 44"/>
                              <a:gd name="T14" fmla="*/ 34 w 43"/>
                              <a:gd name="T15" fmla="*/ 35 h 44"/>
                              <a:gd name="T16" fmla="*/ 9 w 43"/>
                              <a:gd name="T17" fmla="*/ 35 h 44"/>
                              <a:gd name="T18" fmla="*/ 9 w 43"/>
                              <a:gd name="T19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0" y="44"/>
                                </a:moveTo>
                                <a:lnTo>
                                  <a:pt x="43" y="4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9" y="10"/>
                                </a:moveTo>
                                <a:lnTo>
                                  <a:pt x="34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20276" y="3225527"/>
                            <a:ext cx="92029" cy="2091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-66.85pt;margin-top:182.75pt;height:13.3pt;width:13.3pt;z-index:251689984;mso-width-relative:page;mso-height-relative:page;" coordorigin="465895,3107564" coordsize="146410,146408" o:gfxdata="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">
                <o:lock v:ext="edit" aspectratio="f"/>
                <v:shape id="Freeform 223" o:spid="_x0000_s1026" o:spt="100" style="position:absolute;left:465895;top:3107564;height:36811;width:35975;" filled="t" stroked="f" coordsize="43,44" o:gfxdata="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1Uhy8AAAA&#10;2wAAAA8AAAAAAAAAAQAgAAAAIgAAAGRycy9kb3ducmV2LnhtbFBLAQIUABQAAAAIAIdO4kAzLwWe&#10;OwAAADkAAAAQAAAAAAAAAAEAIAAAAAsBAABkcnMvc2hhcGV4bWwueG1sUEsFBgAAAAAGAAYAWwEA&#10;ALUDAAAAAA==&#10;" path="m0,44l43,44,43,0,0,0,0,44xm9,10l34,10,34,34,9,34,9,10xe">
                  <v:path o:connectlocs="0,36811;35975,36811;35975,0;0,0;0,36811;7529,8366;28445,8366;28445,28444;7529,28444;7529,836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224" o:spid="_x0000_s1026" o:spt="100" style="position:absolute;left:465895;top:3161944;height:36811;width:35975;" filled="t" stroked="f" coordsize="43,44" o:gfxdata="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efeHvQAA&#10;ANsAAAAPAAAAAAAAAAEAIAAAACIAAABkcnMvZG93bnJldi54bWxQSwECFAAUAAAACACHTuJAMy8F&#10;njsAAAA5AAAAEAAAAAAAAAABACAAAAAMAQAAZHJzL3NoYXBleG1sLnhtbFBLBQYAAAAABgAGAFsB&#10;AAC2AwAAAAA=&#10;" path="m0,44l43,44,43,0,0,0,0,44xm9,10l34,10,34,35,9,35,9,10xe">
                  <v:path o:connectlocs="0,36811;35975,36811;35975,0;0,0;0,36811;7529,8366;28445,8366;28445,29281;7529,29281;7529,8366" o:connectangles="0,0,0,0,0,0,0,0,0,0"/>
                  <v:fill on="t" focussize="0,0"/>
                  <v:stroke on="f"/>
                  <v:imagedata o:title=""/>
                  <o:lock v:ext="edit" aspectratio="f"/>
                </v:shape>
                <v:rect id="Rectangle 225" o:spid="_x0000_s1026" o:spt="1" style="position:absolute;left:520276;top:3115930;height:20079;width:92029;" filled="t" stroked="f" coordsize="21600,21600" o:gfxdata="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RMB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ctangle 226" o:spid="_x0000_s1026" o:spt="1" style="position:absolute;left:520276;top:3170310;height:20916;width:92029;" filled="t" stroked="f" coordsize="21600,21600" o:gfxdata="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1jpn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Freeform 227" o:spid="_x0000_s1026" o:spt="100" style="position:absolute;left:465895;top:3217161;height:36811;width:35975;" filled="t" stroked="f" coordsize="43,44" o:gfxdata="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hYGbsAAADb&#10;AAAADwAAAAAAAAABACAAAAAiAAAAZHJzL2Rvd25yZXYueG1sUEsBAhQAFAAAAAgAh07iQDMvBZ47&#10;AAAAOQAAABAAAAAAAAAAAQAgAAAACgEAAGRycy9zaGFwZXhtbC54bWxQSwUGAAAAAAYABgBbAQAA&#10;tAMAAAAA&#10;" path="m0,44l43,44,43,0,0,0,0,44xm9,10l34,10,34,35,9,35,9,10xe">
                  <v:path o:connectlocs="0,36811;35975,36811;35975,0;0,0;0,36811;7529,8366;28445,8366;28445,29281;7529,29281;7529,8366" o:connectangles="0,0,0,0,0,0,0,0,0,0"/>
                  <v:fill on="t" focussize="0,0"/>
                  <v:stroke on="f"/>
                  <v:imagedata o:title=""/>
                  <o:lock v:ext="edit" aspectratio="f"/>
                </v:shape>
                <v:rect id="Rectangle 228" o:spid="_x0000_s1026" o:spt="1" style="position:absolute;left:520276;top:3225527;height:20916;width:92029;" filled="t" stroked="f" coordsize="21600,21600" o:gfxdata="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L2H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8529955</wp:posOffset>
                </wp:positionV>
                <wp:extent cx="185420" cy="185420"/>
                <wp:effectExtent l="0" t="0" r="5080" b="5080"/>
                <wp:wrapNone/>
                <wp:docPr id="518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708910" y="9444355"/>
                          <a:ext cx="185420" cy="185420"/>
                        </a:xfrm>
                        <a:custGeom>
                          <a:avLst/>
                          <a:gdLst>
                            <a:gd name="T0" fmla="*/ 216 w 433"/>
                            <a:gd name="T1" fmla="*/ 216 h 433"/>
                            <a:gd name="T2" fmla="*/ 324 w 433"/>
                            <a:gd name="T3" fmla="*/ 108 h 433"/>
                            <a:gd name="T4" fmla="*/ 216 w 433"/>
                            <a:gd name="T5" fmla="*/ 0 h 433"/>
                            <a:gd name="T6" fmla="*/ 108 w 433"/>
                            <a:gd name="T7" fmla="*/ 108 h 433"/>
                            <a:gd name="T8" fmla="*/ 216 w 433"/>
                            <a:gd name="T9" fmla="*/ 216 h 433"/>
                            <a:gd name="T10" fmla="*/ 216 w 433"/>
                            <a:gd name="T11" fmla="*/ 267 h 433"/>
                            <a:gd name="T12" fmla="*/ 0 w 433"/>
                            <a:gd name="T13" fmla="*/ 375 h 433"/>
                            <a:gd name="T14" fmla="*/ 0 w 433"/>
                            <a:gd name="T15" fmla="*/ 432 h 433"/>
                            <a:gd name="T16" fmla="*/ 432 w 433"/>
                            <a:gd name="T17" fmla="*/ 432 h 433"/>
                            <a:gd name="T18" fmla="*/ 432 w 433"/>
                            <a:gd name="T19" fmla="*/ 375 h 433"/>
                            <a:gd name="T20" fmla="*/ 216 w 433"/>
                            <a:gd name="T21" fmla="*/ 267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33" h="433">
                              <a:moveTo>
                                <a:pt x="216" y="216"/>
                              </a:moveTo>
                              <a:cubicBezTo>
                                <a:pt x="272" y="216"/>
                                <a:pt x="324" y="167"/>
                                <a:pt x="324" y="108"/>
                              </a:cubicBezTo>
                              <a:cubicBezTo>
                                <a:pt x="324" y="49"/>
                                <a:pt x="275" y="0"/>
                                <a:pt x="216" y="0"/>
                              </a:cubicBezTo>
                              <a:cubicBezTo>
                                <a:pt x="157" y="0"/>
                                <a:pt x="108" y="49"/>
                                <a:pt x="108" y="108"/>
                              </a:cubicBezTo>
                              <a:cubicBezTo>
                                <a:pt x="108" y="167"/>
                                <a:pt x="154" y="216"/>
                                <a:pt x="216" y="216"/>
                              </a:cubicBezTo>
                              <a:close/>
                              <a:moveTo>
                                <a:pt x="216" y="267"/>
                              </a:moveTo>
                              <a:cubicBezTo>
                                <a:pt x="144" y="267"/>
                                <a:pt x="0" y="303"/>
                                <a:pt x="0" y="375"/>
                              </a:cubicBezTo>
                              <a:lnTo>
                                <a:pt x="0" y="432"/>
                              </a:lnTo>
                              <a:lnTo>
                                <a:pt x="432" y="432"/>
                              </a:lnTo>
                              <a:lnTo>
                                <a:pt x="432" y="375"/>
                              </a:lnTo>
                              <a:cubicBezTo>
                                <a:pt x="432" y="303"/>
                                <a:pt x="288" y="267"/>
                                <a:pt x="2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23.3pt;margin-top:671.65pt;height:14.6pt;width:14.6pt;mso-wrap-style:none;z-index:251727872;v-text-anchor:middle;mso-width-relative:page;mso-height-relative:page;" fillcolor="#000000 [3213]" filled="t" stroked="f" coordsize="433,433" o:gfxdata="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Aa+jWe2wAAAA0BAAAPAAAAAAAAAAEAIAAAACIAAABkcnMvZG93&#10;bnJldi54bWxQSwECFAAUAAAACACHTuJABh8uasUDAABKDAAADgAAAAAAAAABACAAAAAqAQAAZHJz&#10;L2Uyb0RvYy54bWxQSwUGAAAAAAYABgBZAQAAYQcAAAAA&#10;" path="m216,216c272,216,324,167,324,108c324,49,275,0,216,0c157,0,108,49,108,108c108,167,154,216,216,216xm216,267c144,267,0,303,0,375l0,432,432,432,432,375c432,303,288,267,216,267xe">
                <v:path o:connectlocs="92495,92495;138743,46247;92495,0;46247,46247;92495,92495;92495,114335;0,160583;0,184991;184991,184991;184991,160583;92495,114335" o:connectangles="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8378825</wp:posOffset>
                </wp:positionV>
                <wp:extent cx="995680" cy="487680"/>
                <wp:effectExtent l="0" t="0" r="0" b="0"/>
                <wp:wrapNone/>
                <wp:docPr id="8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8305" y="9293225"/>
                          <a:ext cx="99568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42.15pt;margin-top:659.75pt;height:38.4pt;width:78.4pt;mso-wrap-style:none;z-index:251724800;mso-width-relative:page;mso-height-relative:page;" filled="f" stroked="f" coordsize="21600,21600" o:gfxdata="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i+9stkAAAAN&#10;AQAADwAAAAAAAAABACAAAAAiAAAAZHJzL2Rvd25yZXYueG1sUEsBAhQAFAAAAAgAh07iQP9dTU6p&#10;AQAAGg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8817610</wp:posOffset>
                </wp:positionV>
                <wp:extent cx="4681855" cy="777240"/>
                <wp:effectExtent l="0" t="0" r="0" b="0"/>
                <wp:wrapNone/>
                <wp:docPr id="8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9732010"/>
                          <a:ext cx="468185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本人性格开朗，待人热情大方，具有扎实的教育教学基础知识，有一定的组织教学的能力，较强的表达能力，善于运用现代化教学工具开展教育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，愿意为我国的教育事业奉献出自己的一份力量。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694.3pt;height:61.2pt;width:368.65pt;z-index:251722752;mso-width-relative:page;mso-height-relative:page;" filled="f" stroked="f" coordsize="21600,21600" o:gfxdata="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OK7ou&#10;2gAAAA0BAAAPAAAAAAAAAAEAIAAAACIAAABkcnMvZG93bnJldi54bWxQSwECFAAUAAAACACHTuJA&#10;r6wS5q0BAAAd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本人性格开朗，待人热情大方，具有扎实的教育教学基础知识，有一定的组织教学的能力，较强的表达能力，善于运用现代化教学工具开展教育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，愿意为我国的教育事业奉献出自己的一份力量。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7115810</wp:posOffset>
                </wp:positionV>
                <wp:extent cx="212725" cy="205105"/>
                <wp:effectExtent l="0" t="0" r="0" b="4445"/>
                <wp:wrapNone/>
                <wp:docPr id="501" name="组合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92400" y="8030210"/>
                          <a:ext cx="212725" cy="205105"/>
                          <a:chOff x="474074" y="6885063"/>
                          <a:chExt cx="335" cy="322"/>
                        </a:xfrm>
                        <a:solidFill>
                          <a:schemeClr val="tx1"/>
                        </a:solidFill>
                      </wpg:grpSpPr>
                      <wps:wsp>
                        <wps:cNvPr id="514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4133" y="6885063"/>
                            <a:ext cx="216" cy="322"/>
                          </a:xfrm>
                          <a:custGeom>
                            <a:avLst/>
                            <a:gdLst>
                              <a:gd name="T0" fmla="*/ 116 w 130"/>
                              <a:gd name="T1" fmla="*/ 84 h 194"/>
                              <a:gd name="T2" fmla="*/ 129 w 130"/>
                              <a:gd name="T3" fmla="*/ 5 h 194"/>
                              <a:gd name="T4" fmla="*/ 130 w 130"/>
                              <a:gd name="T5" fmla="*/ 0 h 194"/>
                              <a:gd name="T6" fmla="*/ 0 w 130"/>
                              <a:gd name="T7" fmla="*/ 0 h 194"/>
                              <a:gd name="T8" fmla="*/ 1 w 130"/>
                              <a:gd name="T9" fmla="*/ 5 h 194"/>
                              <a:gd name="T10" fmla="*/ 14 w 130"/>
                              <a:gd name="T11" fmla="*/ 84 h 194"/>
                              <a:gd name="T12" fmla="*/ 55 w 130"/>
                              <a:gd name="T13" fmla="*/ 131 h 194"/>
                              <a:gd name="T14" fmla="*/ 55 w 130"/>
                              <a:gd name="T15" fmla="*/ 139 h 194"/>
                              <a:gd name="T16" fmla="*/ 11 w 130"/>
                              <a:gd name="T17" fmla="*/ 190 h 194"/>
                              <a:gd name="T18" fmla="*/ 11 w 130"/>
                              <a:gd name="T19" fmla="*/ 194 h 194"/>
                              <a:gd name="T20" fmla="*/ 120 w 130"/>
                              <a:gd name="T21" fmla="*/ 194 h 194"/>
                              <a:gd name="T22" fmla="*/ 120 w 130"/>
                              <a:gd name="T23" fmla="*/ 190 h 194"/>
                              <a:gd name="T24" fmla="*/ 76 w 130"/>
                              <a:gd name="T25" fmla="*/ 139 h 194"/>
                              <a:gd name="T26" fmla="*/ 76 w 130"/>
                              <a:gd name="T27" fmla="*/ 131 h 194"/>
                              <a:gd name="T28" fmla="*/ 116 w 130"/>
                              <a:gd name="T29" fmla="*/ 84 h 194"/>
                              <a:gd name="T30" fmla="*/ 0 w 130"/>
                              <a:gd name="T31" fmla="*/ 0 h 194"/>
                              <a:gd name="T32" fmla="*/ 363538 w 130"/>
                              <a:gd name="T33" fmla="*/ 542925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0" h="194">
                                <a:moveTo>
                                  <a:pt x="116" y="84"/>
                                </a:moveTo>
                                <a:cubicBezTo>
                                  <a:pt x="117" y="81"/>
                                  <a:pt x="124" y="35"/>
                                  <a:pt x="129" y="5"/>
                                </a:cubicBezTo>
                                <a:cubicBezTo>
                                  <a:pt x="130" y="0"/>
                                  <a:pt x="130" y="0"/>
                                  <a:pt x="13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6" y="35"/>
                                  <a:pt x="14" y="81"/>
                                  <a:pt x="14" y="84"/>
                                </a:cubicBezTo>
                                <a:cubicBezTo>
                                  <a:pt x="14" y="107"/>
                                  <a:pt x="31" y="127"/>
                                  <a:pt x="55" y="131"/>
                                </a:cubicBezTo>
                                <a:cubicBezTo>
                                  <a:pt x="55" y="139"/>
                                  <a:pt x="55" y="139"/>
                                  <a:pt x="55" y="139"/>
                                </a:cubicBezTo>
                                <a:cubicBezTo>
                                  <a:pt x="29" y="144"/>
                                  <a:pt x="11" y="165"/>
                                  <a:pt x="11" y="190"/>
                                </a:cubicBezTo>
                                <a:cubicBezTo>
                                  <a:pt x="11" y="194"/>
                                  <a:pt x="11" y="194"/>
                                  <a:pt x="11" y="194"/>
                                </a:cubicBezTo>
                                <a:cubicBezTo>
                                  <a:pt x="120" y="194"/>
                                  <a:pt x="120" y="194"/>
                                  <a:pt x="120" y="194"/>
                                </a:cubicBezTo>
                                <a:cubicBezTo>
                                  <a:pt x="120" y="190"/>
                                  <a:pt x="120" y="190"/>
                                  <a:pt x="120" y="190"/>
                                </a:cubicBezTo>
                                <a:cubicBezTo>
                                  <a:pt x="120" y="165"/>
                                  <a:pt x="101" y="144"/>
                                  <a:pt x="76" y="139"/>
                                </a:cubicBezTo>
                                <a:cubicBezTo>
                                  <a:pt x="76" y="131"/>
                                  <a:pt x="76" y="131"/>
                                  <a:pt x="76" y="131"/>
                                </a:cubicBezTo>
                                <a:cubicBezTo>
                                  <a:pt x="99" y="127"/>
                                  <a:pt x="116" y="107"/>
                                  <a:pt x="116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15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4074" y="6885075"/>
                            <a:ext cx="96" cy="145"/>
                          </a:xfrm>
                          <a:custGeom>
                            <a:avLst/>
                            <a:gdLst>
                              <a:gd name="T0" fmla="*/ 46 w 58"/>
                              <a:gd name="T1" fmla="*/ 87 h 87"/>
                              <a:gd name="T2" fmla="*/ 8 w 58"/>
                              <a:gd name="T3" fmla="*/ 56 h 87"/>
                              <a:gd name="T4" fmla="*/ 5 w 58"/>
                              <a:gd name="T5" fmla="*/ 16 h 87"/>
                              <a:gd name="T6" fmla="*/ 17 w 58"/>
                              <a:gd name="T7" fmla="*/ 3 h 87"/>
                              <a:gd name="T8" fmla="*/ 48 w 58"/>
                              <a:gd name="T9" fmla="*/ 13 h 87"/>
                              <a:gd name="T10" fmla="*/ 40 w 58"/>
                              <a:gd name="T11" fmla="*/ 22 h 87"/>
                              <a:gd name="T12" fmla="*/ 21 w 58"/>
                              <a:gd name="T13" fmla="*/ 15 h 87"/>
                              <a:gd name="T14" fmla="*/ 16 w 58"/>
                              <a:gd name="T15" fmla="*/ 21 h 87"/>
                              <a:gd name="T16" fmla="*/ 19 w 58"/>
                              <a:gd name="T17" fmla="*/ 51 h 87"/>
                              <a:gd name="T18" fmla="*/ 49 w 58"/>
                              <a:gd name="T19" fmla="*/ 74 h 87"/>
                              <a:gd name="T20" fmla="*/ 51 w 58"/>
                              <a:gd name="T21" fmla="*/ 74 h 87"/>
                              <a:gd name="T22" fmla="*/ 58 w 58"/>
                              <a:gd name="T23" fmla="*/ 83 h 87"/>
                              <a:gd name="T24" fmla="*/ 54 w 58"/>
                              <a:gd name="T25" fmla="*/ 85 h 87"/>
                              <a:gd name="T26" fmla="*/ 46 w 58"/>
                              <a:gd name="T27" fmla="*/ 87 h 87"/>
                              <a:gd name="T28" fmla="*/ 0 w 58"/>
                              <a:gd name="T29" fmla="*/ 0 h 87"/>
                              <a:gd name="T30" fmla="*/ 161925 w 58"/>
                              <a:gd name="T31" fmla="*/ 24447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" h="87">
                                <a:moveTo>
                                  <a:pt x="46" y="87"/>
                                </a:moveTo>
                                <a:cubicBezTo>
                                  <a:pt x="32" y="87"/>
                                  <a:pt x="17" y="75"/>
                                  <a:pt x="8" y="56"/>
                                </a:cubicBezTo>
                                <a:cubicBezTo>
                                  <a:pt x="2" y="42"/>
                                  <a:pt x="0" y="27"/>
                                  <a:pt x="5" y="16"/>
                                </a:cubicBezTo>
                                <a:cubicBezTo>
                                  <a:pt x="7" y="10"/>
                                  <a:pt x="11" y="6"/>
                                  <a:pt x="17" y="3"/>
                                </a:cubicBezTo>
                                <a:cubicBezTo>
                                  <a:pt x="26" y="0"/>
                                  <a:pt x="38" y="3"/>
                                  <a:pt x="48" y="13"/>
                                </a:cubicBezTo>
                                <a:cubicBezTo>
                                  <a:pt x="40" y="22"/>
                                  <a:pt x="40" y="22"/>
                                  <a:pt x="40" y="22"/>
                                </a:cubicBezTo>
                                <a:cubicBezTo>
                                  <a:pt x="33" y="15"/>
                                  <a:pt x="26" y="13"/>
                                  <a:pt x="21" y="15"/>
                                </a:cubicBezTo>
                                <a:cubicBezTo>
                                  <a:pt x="19" y="16"/>
                                  <a:pt x="17" y="18"/>
                                  <a:pt x="16" y="21"/>
                                </a:cubicBezTo>
                                <a:cubicBezTo>
                                  <a:pt x="13" y="28"/>
                                  <a:pt x="14" y="40"/>
                                  <a:pt x="19" y="51"/>
                                </a:cubicBezTo>
                                <a:cubicBezTo>
                                  <a:pt x="27" y="69"/>
                                  <a:pt x="42" y="78"/>
                                  <a:pt x="49" y="74"/>
                                </a:cubicBezTo>
                                <a:cubicBezTo>
                                  <a:pt x="50" y="74"/>
                                  <a:pt x="50" y="74"/>
                                  <a:pt x="51" y="74"/>
                                </a:cubicBezTo>
                                <a:cubicBezTo>
                                  <a:pt x="58" y="83"/>
                                  <a:pt x="58" y="83"/>
                                  <a:pt x="58" y="83"/>
                                </a:cubicBezTo>
                                <a:cubicBezTo>
                                  <a:pt x="56" y="84"/>
                                  <a:pt x="55" y="85"/>
                                  <a:pt x="54" y="85"/>
                                </a:cubicBezTo>
                                <a:cubicBezTo>
                                  <a:pt x="51" y="86"/>
                                  <a:pt x="49" y="87"/>
                                  <a:pt x="46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516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4314" y="6885075"/>
                            <a:ext cx="95" cy="145"/>
                          </a:xfrm>
                          <a:custGeom>
                            <a:avLst/>
                            <a:gdLst>
                              <a:gd name="T0" fmla="*/ 12 w 57"/>
                              <a:gd name="T1" fmla="*/ 87 h 87"/>
                              <a:gd name="T2" fmla="*/ 4 w 57"/>
                              <a:gd name="T3" fmla="*/ 85 h 87"/>
                              <a:gd name="T4" fmla="*/ 0 w 57"/>
                              <a:gd name="T5" fmla="*/ 83 h 87"/>
                              <a:gd name="T6" fmla="*/ 7 w 57"/>
                              <a:gd name="T7" fmla="*/ 74 h 87"/>
                              <a:gd name="T8" fmla="*/ 8 w 57"/>
                              <a:gd name="T9" fmla="*/ 74 h 87"/>
                              <a:gd name="T10" fmla="*/ 38 w 57"/>
                              <a:gd name="T11" fmla="*/ 51 h 87"/>
                              <a:gd name="T12" fmla="*/ 42 w 57"/>
                              <a:gd name="T13" fmla="*/ 21 h 87"/>
                              <a:gd name="T14" fmla="*/ 36 w 57"/>
                              <a:gd name="T15" fmla="*/ 15 h 87"/>
                              <a:gd name="T16" fmla="*/ 18 w 57"/>
                              <a:gd name="T17" fmla="*/ 22 h 87"/>
                              <a:gd name="T18" fmla="*/ 9 w 57"/>
                              <a:gd name="T19" fmla="*/ 13 h 87"/>
                              <a:gd name="T20" fmla="*/ 41 w 57"/>
                              <a:gd name="T21" fmla="*/ 3 h 87"/>
                              <a:gd name="T22" fmla="*/ 53 w 57"/>
                              <a:gd name="T23" fmla="*/ 16 h 87"/>
                              <a:gd name="T24" fmla="*/ 49 w 57"/>
                              <a:gd name="T25" fmla="*/ 56 h 87"/>
                              <a:gd name="T26" fmla="*/ 12 w 57"/>
                              <a:gd name="T27" fmla="*/ 87 h 87"/>
                              <a:gd name="T28" fmla="*/ 0 w 57"/>
                              <a:gd name="T29" fmla="*/ 0 h 87"/>
                              <a:gd name="T30" fmla="*/ 160338 w 57"/>
                              <a:gd name="T31" fmla="*/ 24447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7" h="87">
                                <a:moveTo>
                                  <a:pt x="12" y="87"/>
                                </a:moveTo>
                                <a:cubicBezTo>
                                  <a:pt x="9" y="87"/>
                                  <a:pt x="6" y="86"/>
                                  <a:pt x="4" y="85"/>
                                </a:cubicBezTo>
                                <a:cubicBezTo>
                                  <a:pt x="2" y="85"/>
                                  <a:pt x="1" y="84"/>
                                  <a:pt x="0" y="83"/>
                                </a:cubicBezTo>
                                <a:cubicBezTo>
                                  <a:pt x="7" y="74"/>
                                  <a:pt x="7" y="74"/>
                                  <a:pt x="7" y="74"/>
                                </a:cubicBezTo>
                                <a:cubicBezTo>
                                  <a:pt x="7" y="74"/>
                                  <a:pt x="8" y="74"/>
                                  <a:pt x="8" y="74"/>
                                </a:cubicBezTo>
                                <a:cubicBezTo>
                                  <a:pt x="16" y="78"/>
                                  <a:pt x="30" y="69"/>
                                  <a:pt x="38" y="51"/>
                                </a:cubicBezTo>
                                <a:cubicBezTo>
                                  <a:pt x="43" y="40"/>
                                  <a:pt x="45" y="28"/>
                                  <a:pt x="42" y="21"/>
                                </a:cubicBezTo>
                                <a:cubicBezTo>
                                  <a:pt x="40" y="18"/>
                                  <a:pt x="39" y="16"/>
                                  <a:pt x="36" y="15"/>
                                </a:cubicBezTo>
                                <a:cubicBezTo>
                                  <a:pt x="31" y="13"/>
                                  <a:pt x="24" y="15"/>
                                  <a:pt x="18" y="22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20" y="3"/>
                                  <a:pt x="31" y="0"/>
                                  <a:pt x="41" y="3"/>
                                </a:cubicBezTo>
                                <a:cubicBezTo>
                                  <a:pt x="46" y="6"/>
                                  <a:pt x="50" y="10"/>
                                  <a:pt x="53" y="16"/>
                                </a:cubicBezTo>
                                <a:cubicBezTo>
                                  <a:pt x="57" y="27"/>
                                  <a:pt x="56" y="42"/>
                                  <a:pt x="49" y="56"/>
                                </a:cubicBezTo>
                                <a:cubicBezTo>
                                  <a:pt x="40" y="75"/>
                                  <a:pt x="25" y="87"/>
                                  <a:pt x="12" y="8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pt;margin-top:560.3pt;height:16.15pt;width:16.75pt;z-index:251709440;mso-width-relative:page;mso-height-relative:page;" coordorigin="474074,6885063" coordsize="335,322" o:gfxdata="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">
                <o:lock v:ext="edit" aspectratio="f"/>
                <v:shape id="Freeform 115" o:spid="_x0000_s1026" o:spt="100" style="position:absolute;left:474133;top:6885063;height:322;width:216;" filled="t" stroked="f" coordsize="130,194" o:gfxdata="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RAO74A&#10;AADcAAAADwAAAAAAAAABACAAAAAiAAAAZHJzL2Rvd25yZXYueG1sUEsBAhQAFAAAAAgAh07iQDMv&#10;BZ47AAAAOQAAABAAAAAAAAAAAQAgAAAADQEAAGRycy9zaGFwZXhtbC54bWxQSwUGAAAAAAYABgBb&#10;AQAAtwMAAAAA&#10;" path="m116,84c117,81,124,35,129,5c130,0,130,0,130,0c0,0,0,0,0,0c1,5,1,5,1,5c6,35,14,81,14,84c14,107,31,127,55,131c55,139,55,139,55,139c29,144,11,165,11,190c11,194,11,194,11,194c120,194,120,194,120,194c120,190,120,190,120,190c120,165,101,144,76,139c76,131,76,131,76,131c99,127,116,107,116,84xe">
                  <v:path o:connectlocs="192,139;214,8;216,0;0,0;1,8;23,139;91,217;91,230;18,315;18,322;199,322;199,315;126,230;126,217;192,139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6" o:spid="_x0000_s1026" o:spt="100" style="position:absolute;left:474074;top:6885075;height:145;width:96;" filled="t" stroked="f" coordsize="58,87" o:gfxdata="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ChqW8AAAA&#10;3AAAAA8AAAAAAAAAAQAgAAAAIgAAAGRycy9kb3ducmV2LnhtbFBLAQIUABQAAAAIAIdO4kAzLwWe&#10;OwAAADkAAAAQAAAAAAAAAAEAIAAAAAsBAABkcnMvc2hhcGV4bWwueG1sUEsFBgAAAAAGAAYAWwEA&#10;ALUDAAAAAA==&#10;" path="m46,87c32,87,17,75,8,56c2,42,0,27,5,16c7,10,11,6,17,3c26,0,38,3,48,13c40,22,40,22,40,22c33,15,26,13,21,15c19,16,17,18,16,21c13,28,14,40,19,51c27,69,42,78,49,74c50,74,50,74,51,74c58,83,58,83,58,83c56,84,55,85,54,85c51,86,49,87,46,87xe">
                  <v:path o:connectlocs="76,145;13,93;8,26;28,5;79,21;66,36;34,25;26,35;31,85;81,123;84,123;96,138;89,141;76,14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7" o:spid="_x0000_s1026" o:spt="100" style="position:absolute;left:474314;top:6885075;height:145;width:95;" filled="t" stroked="f" coordsize="57,87" o:gfxdata="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BZ+yG/&#10;AAAA3AAAAA8AAAAAAAAAAQAgAAAAIgAAAGRycy9kb3ducmV2LnhtbFBLAQIUABQAAAAIAIdO4kAz&#10;LwWeOwAAADkAAAAQAAAAAAAAAAEAIAAAAA4BAABkcnMvc2hhcGV4bWwueG1sUEsFBgAAAAAGAAYA&#10;WwEAALgDAAAAAA==&#10;" path="m12,87c9,87,6,86,4,85c2,85,1,84,0,83c7,74,7,74,7,74c7,74,8,74,8,74c16,78,30,69,38,51c43,40,45,28,42,21c40,18,39,16,36,15c31,13,24,15,18,22c9,13,9,13,9,13c20,3,31,0,41,3c46,6,50,10,53,16c57,27,56,42,49,56c40,75,25,87,12,87xe">
                  <v:path o:connectlocs="20,145;6,141;0,138;11,123;13,123;63,85;70,35;60,25;30,36;15,21;68,5;88,26;81,93;20,14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6972935</wp:posOffset>
                </wp:positionV>
                <wp:extent cx="995680" cy="487680"/>
                <wp:effectExtent l="0" t="0" r="0" b="0"/>
                <wp:wrapNone/>
                <wp:docPr id="6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8305" y="7887335"/>
                          <a:ext cx="99568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42.15pt;margin-top:549.05pt;height:38.4pt;width:78.4pt;mso-wrap-style:none;z-index:251707392;mso-width-relative:page;mso-height-relative:page;" filled="f" stroked="f" coordsize="21600,21600" o:gfxdata="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dR/p01wAAAA0B&#10;AAAPAAAAAAAAAAEAIAAAACIAAABkcnMvZG93bnJldi54bWxQSwECFAAUAAAACACHTuJAqDnvMaoB&#10;AAAa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7414260</wp:posOffset>
                </wp:positionV>
                <wp:extent cx="4681855" cy="777240"/>
                <wp:effectExtent l="0" t="0" r="0" b="0"/>
                <wp:wrapNone/>
                <wp:docPr id="6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8328660"/>
                          <a:ext cx="468185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教师资格证书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英语CET6、普通话一级甲等证书；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熟练掌握使用Word、Excel、PPT等Office 办公软件以及其他常用教学演示软件。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583.8pt;height:61.2pt;width:368.65pt;z-index:251721728;mso-width-relative:page;mso-height-relative:page;" filled="f" stroked="f" coordsize="21600,21600" o:gfxdata="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Hg7cE&#10;2gAAAA0BAAAPAAAAAAAAAAEAIAAAACIAAABkcnMvZG93bnJldi54bWxQSwECFAAUAAAACACHTuJA&#10;5ZRyxK0BAAAd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教师资格证书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英语CET6、普通话一级甲等证书；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熟练掌握使用Word、Excel、PPT等Office 办公软件以及其他常用教学演示软件。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4903470</wp:posOffset>
                </wp:positionV>
                <wp:extent cx="127000" cy="189230"/>
                <wp:effectExtent l="0" t="0" r="6350" b="1270"/>
                <wp:wrapNone/>
                <wp:docPr id="72" name="Freeform 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2732405" y="5817870"/>
                          <a:ext cx="127000" cy="189230"/>
                        </a:xfrm>
                        <a:custGeom>
                          <a:avLst/>
                          <a:gdLst>
                            <a:gd name="T0" fmla="*/ 88 w 116"/>
                            <a:gd name="T1" fmla="*/ 117 h 174"/>
                            <a:gd name="T2" fmla="*/ 76 w 116"/>
                            <a:gd name="T3" fmla="*/ 120 h 174"/>
                            <a:gd name="T4" fmla="*/ 54 w 116"/>
                            <a:gd name="T5" fmla="*/ 99 h 174"/>
                            <a:gd name="T6" fmla="*/ 56 w 116"/>
                            <a:gd name="T7" fmla="*/ 87 h 174"/>
                            <a:gd name="T8" fmla="*/ 54 w 116"/>
                            <a:gd name="T9" fmla="*/ 75 h 174"/>
                            <a:gd name="T10" fmla="*/ 75 w 116"/>
                            <a:gd name="T11" fmla="*/ 54 h 174"/>
                            <a:gd name="T12" fmla="*/ 88 w 116"/>
                            <a:gd name="T13" fmla="*/ 57 h 174"/>
                            <a:gd name="T14" fmla="*/ 116 w 116"/>
                            <a:gd name="T15" fmla="*/ 28 h 174"/>
                            <a:gd name="T16" fmla="*/ 88 w 116"/>
                            <a:gd name="T17" fmla="*/ 0 h 174"/>
                            <a:gd name="T18" fmla="*/ 60 w 116"/>
                            <a:gd name="T19" fmla="*/ 28 h 174"/>
                            <a:gd name="T20" fmla="*/ 62 w 116"/>
                            <a:gd name="T21" fmla="*/ 39 h 174"/>
                            <a:gd name="T22" fmla="*/ 40 w 116"/>
                            <a:gd name="T23" fmla="*/ 61 h 174"/>
                            <a:gd name="T24" fmla="*/ 28 w 116"/>
                            <a:gd name="T25" fmla="*/ 59 h 174"/>
                            <a:gd name="T26" fmla="*/ 0 w 116"/>
                            <a:gd name="T27" fmla="*/ 87 h 174"/>
                            <a:gd name="T28" fmla="*/ 28 w 116"/>
                            <a:gd name="T29" fmla="*/ 115 h 174"/>
                            <a:gd name="T30" fmla="*/ 40 w 116"/>
                            <a:gd name="T31" fmla="*/ 113 h 174"/>
                            <a:gd name="T32" fmla="*/ 62 w 116"/>
                            <a:gd name="T33" fmla="*/ 135 h 174"/>
                            <a:gd name="T34" fmla="*/ 60 w 116"/>
                            <a:gd name="T35" fmla="*/ 146 h 174"/>
                            <a:gd name="T36" fmla="*/ 88 w 116"/>
                            <a:gd name="T37" fmla="*/ 174 h 174"/>
                            <a:gd name="T38" fmla="*/ 116 w 116"/>
                            <a:gd name="T39" fmla="*/ 146 h 174"/>
                            <a:gd name="T40" fmla="*/ 88 w 116"/>
                            <a:gd name="T41" fmla="*/ 117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6" h="174">
                              <a:moveTo>
                                <a:pt x="88" y="117"/>
                              </a:moveTo>
                              <a:cubicBezTo>
                                <a:pt x="83" y="117"/>
                                <a:pt x="79" y="118"/>
                                <a:pt x="76" y="120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ubicBezTo>
                                <a:pt x="55" y="95"/>
                                <a:pt x="56" y="91"/>
                                <a:pt x="56" y="87"/>
                              </a:cubicBezTo>
                              <a:cubicBezTo>
                                <a:pt x="56" y="83"/>
                                <a:pt x="55" y="79"/>
                                <a:pt x="54" y="75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9" y="56"/>
                                <a:pt x="83" y="57"/>
                                <a:pt x="88" y="57"/>
                              </a:cubicBezTo>
                              <a:cubicBezTo>
                                <a:pt x="103" y="57"/>
                                <a:pt x="116" y="44"/>
                                <a:pt x="116" y="28"/>
                              </a:cubicBezTo>
                              <a:cubicBezTo>
                                <a:pt x="116" y="13"/>
                                <a:pt x="103" y="0"/>
                                <a:pt x="88" y="0"/>
                              </a:cubicBezTo>
                              <a:cubicBezTo>
                                <a:pt x="72" y="0"/>
                                <a:pt x="60" y="13"/>
                                <a:pt x="60" y="28"/>
                              </a:cubicBezTo>
                              <a:cubicBezTo>
                                <a:pt x="60" y="32"/>
                                <a:pt x="60" y="36"/>
                                <a:pt x="62" y="39"/>
                              </a:cubicBezTo>
                              <a:cubicBezTo>
                                <a:pt x="40" y="61"/>
                                <a:pt x="40" y="61"/>
                                <a:pt x="40" y="61"/>
                              </a:cubicBezTo>
                              <a:cubicBezTo>
                                <a:pt x="36" y="60"/>
                                <a:pt x="32" y="59"/>
                                <a:pt x="28" y="59"/>
                              </a:cubicBezTo>
                              <a:cubicBezTo>
                                <a:pt x="13" y="59"/>
                                <a:pt x="0" y="71"/>
                                <a:pt x="0" y="87"/>
                              </a:cubicBezTo>
                              <a:cubicBezTo>
                                <a:pt x="0" y="103"/>
                                <a:pt x="13" y="115"/>
                                <a:pt x="28" y="115"/>
                              </a:cubicBezTo>
                              <a:cubicBezTo>
                                <a:pt x="32" y="115"/>
                                <a:pt x="36" y="114"/>
                                <a:pt x="40" y="113"/>
                              </a:cubicBezTo>
                              <a:cubicBezTo>
                                <a:pt x="62" y="135"/>
                                <a:pt x="62" y="135"/>
                                <a:pt x="62" y="135"/>
                              </a:cubicBezTo>
                              <a:cubicBezTo>
                                <a:pt x="60" y="138"/>
                                <a:pt x="60" y="142"/>
                                <a:pt x="60" y="146"/>
                              </a:cubicBezTo>
                              <a:cubicBezTo>
                                <a:pt x="60" y="161"/>
                                <a:pt x="72" y="174"/>
                                <a:pt x="88" y="174"/>
                              </a:cubicBezTo>
                              <a:cubicBezTo>
                                <a:pt x="103" y="174"/>
                                <a:pt x="116" y="161"/>
                                <a:pt x="116" y="146"/>
                              </a:cubicBezTo>
                              <a:cubicBezTo>
                                <a:pt x="116" y="130"/>
                                <a:pt x="103" y="117"/>
                                <a:pt x="88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2" o:spid="_x0000_s1026" o:spt="100" style="position:absolute;left:0pt;margin-left:125.15pt;margin-top:386.1pt;height:14.9pt;width:10pt;z-index:251701248;mso-width-relative:page;mso-height-relative:page;" fillcolor="#000000 [3213]" filled="t" stroked="f" coordsize="116,174" o:gfxdata="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BfP3NX1wAAAAsBAAAPAAAAAAAA&#10;AAEAIAAAACIAAABkcnMvZG93bnJldi54bWxQSwECFAAUAAAACACHTuJAGvyydGoFAACzFQAADgAA&#10;AAAAAAABACAAAAAmAQAAZHJzL2Uyb0RvYy54bWxQSwUGAAAAAAYABgBZAQAAAgkAAAAA&#10;" path="m88,117c83,117,79,118,76,120c54,99,54,99,54,99c55,95,56,91,56,87c56,83,55,79,54,75c75,54,75,54,75,54c79,56,83,57,88,57c103,57,116,44,116,28c116,13,103,0,88,0c72,0,60,13,60,28c60,32,60,36,62,39c40,61,40,61,40,61c36,60,32,59,28,59c13,59,0,71,0,87c0,103,13,115,28,115c32,115,36,114,40,113c62,135,62,135,62,135c60,138,60,142,60,146c60,161,72,174,88,174c103,174,116,161,116,146c116,130,103,117,88,117xe">
                <v:path o:connectlocs="96344,127240;83206,130503;59120,107665;61310,94615;59120,81564;82112,58726;96344,61989;127000,30450;96344,0;65689,30450;67879,42413;43793,66339;30655,64164;0,94615;30655,125065;43793,122890;67879,146816;65689,158779;96344,189230;127000,158779;96344,127240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4751070</wp:posOffset>
                </wp:positionV>
                <wp:extent cx="995680" cy="487680"/>
                <wp:effectExtent l="0" t="0" r="0" b="0"/>
                <wp:wrapNone/>
                <wp:docPr id="4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8305" y="5665470"/>
                          <a:ext cx="99568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校内职务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42.15pt;margin-top:374.1pt;height:38.4pt;width:78.4pt;mso-wrap-style:none;z-index:251716608;mso-width-relative:page;mso-height-relative:page;" filled="f" stroked="f" coordsize="21600,21600" o:gfxdata="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HD/cLWAAAACwEA&#10;AA8AAAAAAAAAAQAgAAAAIgAAAGRycy9kb3ducmV2LnhtbFBLAQIUABQAAAAIAIdO4kCdA9caqgEA&#10;ABo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校内职务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5551170</wp:posOffset>
                </wp:positionV>
                <wp:extent cx="4681855" cy="1234440"/>
                <wp:effectExtent l="0" t="0" r="0" b="0"/>
                <wp:wrapNone/>
                <wp:docPr id="5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6465570"/>
                          <a:ext cx="4681855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完成学生日常事务管理工作，如班级建设，党团建设及学风建设，开展入学和毕业教育；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对学生的学业、心理、就业等进行咨询指导，树立生活信心，顺利完成学业。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437.1pt;height:97.2pt;width:368.65pt;z-index:251717632;mso-width-relative:page;mso-height-relative:page;" filled="f" stroked="f" coordsize="21600,21600" o:gfxdata="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wjMvG&#10;2gAAAAwBAAAPAAAAAAAAAAEAIAAAACIAAABkcnMvZG93bnJldi54bWxQSwECFAAUAAAACACHTuJA&#10;dbdWtK0BAAAe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完成学生日常事务管理工作，如班级建设，党团建设及学风建设，开展入学和毕业教育；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对学生的学业、心理、就业等进行咨询指导，树立生活信心，顺利完成学业。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5184140</wp:posOffset>
                </wp:positionV>
                <wp:extent cx="4681855" cy="487680"/>
                <wp:effectExtent l="0" t="0" r="0" b="0"/>
                <wp:wrapNone/>
                <wp:docPr id="5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6098540"/>
                          <a:ext cx="468185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hint="default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201X.7-201X.12 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　　XX师范大学      　　 　  辅导员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408.2pt;height:38.4pt;width:368.65pt;z-index:251728896;mso-width-relative:page;mso-height-relative:page;" filled="f" stroked="f" coordsize="21600,21600" o:gfxdata="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bSla9kA&#10;AAALAQAADwAAAAAAAAABACAAAAAiAAAAZHJzL2Rvd25yZXYueG1sUEsBAhQAFAAAAAgAh07iQNBL&#10;+gmsAQAAHQ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left"/>
                        <w:textAlignment w:val="baseline"/>
                        <w:rPr>
                          <w:rFonts w:hint="default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201X.7-201X.12 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　　XX师范大学      　　 　  辅导员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1466215</wp:posOffset>
                </wp:positionV>
                <wp:extent cx="228600" cy="137160"/>
                <wp:effectExtent l="0" t="0" r="0" b="15240"/>
                <wp:wrapNone/>
                <wp:docPr id="153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674620" y="2380615"/>
                          <a:ext cx="228600" cy="137160"/>
                          <a:chOff x="2951400" y="2574276"/>
                          <a:chExt cx="333375" cy="200025"/>
                        </a:xfrm>
                        <a:solidFill>
                          <a:schemeClr val="tx1"/>
                        </a:solidFill>
                      </wpg:grpSpPr>
                      <wps:wsp>
                        <wps:cNvPr id="81" name="Freeform 543"/>
                        <wps:cNvSpPr/>
                        <wps:spPr bwMode="auto">
                          <a:xfrm>
                            <a:off x="2951400" y="2704451"/>
                            <a:ext cx="333375" cy="69850"/>
                          </a:xfrm>
                          <a:custGeom>
                            <a:avLst/>
                            <a:gdLst>
                              <a:gd name="T0" fmla="*/ 61 w 210"/>
                              <a:gd name="T1" fmla="*/ 44 h 44"/>
                              <a:gd name="T2" fmla="*/ 210 w 210"/>
                              <a:gd name="T3" fmla="*/ 44 h 44"/>
                              <a:gd name="T4" fmla="*/ 177 w 210"/>
                              <a:gd name="T5" fmla="*/ 20 h 44"/>
                              <a:gd name="T6" fmla="*/ 61 w 210"/>
                              <a:gd name="T7" fmla="*/ 20 h 44"/>
                              <a:gd name="T8" fmla="*/ 55 w 210"/>
                              <a:gd name="T9" fmla="*/ 20 h 44"/>
                              <a:gd name="T10" fmla="*/ 51 w 210"/>
                              <a:gd name="T11" fmla="*/ 17 h 44"/>
                              <a:gd name="T12" fmla="*/ 27 w 210"/>
                              <a:gd name="T13" fmla="*/ 0 h 44"/>
                              <a:gd name="T14" fmla="*/ 0 w 210"/>
                              <a:gd name="T15" fmla="*/ 0 h 44"/>
                              <a:gd name="T16" fmla="*/ 61 w 210"/>
                              <a:gd name="T1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" h="44">
                                <a:moveTo>
                                  <a:pt x="61" y="44"/>
                                </a:moveTo>
                                <a:lnTo>
                                  <a:pt x="210" y="44"/>
                                </a:ln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2" name="Freeform 544"/>
                        <wps:cNvSpPr/>
                        <wps:spPr bwMode="auto">
                          <a:xfrm>
                            <a:off x="2951400" y="2639363"/>
                            <a:ext cx="333375" cy="6985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4 h 44"/>
                              <a:gd name="T2" fmla="*/ 177 w 210"/>
                              <a:gd name="T3" fmla="*/ 20 h 44"/>
                              <a:gd name="T4" fmla="*/ 61 w 210"/>
                              <a:gd name="T5" fmla="*/ 20 h 44"/>
                              <a:gd name="T6" fmla="*/ 55 w 210"/>
                              <a:gd name="T7" fmla="*/ 20 h 44"/>
                              <a:gd name="T8" fmla="*/ 51 w 210"/>
                              <a:gd name="T9" fmla="*/ 17 h 44"/>
                              <a:gd name="T10" fmla="*/ 27 w 210"/>
                              <a:gd name="T11" fmla="*/ 0 h 44"/>
                              <a:gd name="T12" fmla="*/ 0 w 210"/>
                              <a:gd name="T13" fmla="*/ 0 h 44"/>
                              <a:gd name="T14" fmla="*/ 61 w 210"/>
                              <a:gd name="T15" fmla="*/ 44 h 44"/>
                              <a:gd name="T16" fmla="*/ 210 w 210"/>
                              <a:gd name="T1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3" name="Freeform 545"/>
                        <wps:cNvSpPr/>
                        <wps:spPr bwMode="auto">
                          <a:xfrm>
                            <a:off x="2951400" y="2574276"/>
                            <a:ext cx="333375" cy="69850"/>
                          </a:xfrm>
                          <a:custGeom>
                            <a:avLst/>
                            <a:gdLst>
                              <a:gd name="T0" fmla="*/ 210 w 210"/>
                              <a:gd name="T1" fmla="*/ 44 h 44"/>
                              <a:gd name="T2" fmla="*/ 149 w 210"/>
                              <a:gd name="T3" fmla="*/ 0 h 44"/>
                              <a:gd name="T4" fmla="*/ 0 w 210"/>
                              <a:gd name="T5" fmla="*/ 0 h 44"/>
                              <a:gd name="T6" fmla="*/ 61 w 210"/>
                              <a:gd name="T7" fmla="*/ 44 h 44"/>
                              <a:gd name="T8" fmla="*/ 210 w 210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2" o:spid="_x0000_s1026" o:spt="203" style="position:absolute;left:0pt;margin-left:120.6pt;margin-top:115.45pt;height:10.8pt;width:18pt;z-index:251704320;mso-width-relative:page;mso-height-relative:page;" coordorigin="2951400,2574276" coordsize="333375,200025" o:gfxdata="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AxF8kU2gAAAAsBAAAPAAAA&#10;AAAAAAEAIAAAACIAAABkcnMvZG93bnJldi54bWxQSwECFAAUAAAACACHTuJANsyhqYYEAADrFgAA&#10;DgAAAAAAAAABACAAAAApAQAAZHJzL2Uyb0RvYy54bWxQSwUGAAAAAAYABgBZAQAAIQgAAAAA&#10;">
                <o:lock v:ext="edit" aspectratio="f"/>
                <v:shape id="Freeform 543" o:spid="_x0000_s1026" o:spt="100" style="position:absolute;left:2951400;top:2704451;height:69850;width:333375;" filled="t" stroked="f" coordsize="210,44" o:gfxdata="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RZxNvQAA&#10;ANsAAAAPAAAAAAAAAAEAIAAAACIAAABkcnMvZG93bnJldi54bWxQSwECFAAUAAAACACHTuJAMy8F&#10;njsAAAA5AAAAEAAAAAAAAAABACAAAAAMAQAAZHJzL3NoYXBleG1sLnhtbFBLBQYAAAAABgAGAFsB&#10;AAC2AwAAAAA=&#10;" path="m61,44l210,44,177,20,61,20,55,20,51,17,27,0,0,0,61,44xe">
                  <v:path o:connectlocs="96837,69850;333375,69850;280987,31750;96837,31750;87312,31750;80962,26987;42862,0;0,0;96837,6985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44" o:spid="_x0000_s1026" o:spt="100" style="position:absolute;left:2951400;top:2639363;height:69850;width:333375;" filled="t" stroked="f" coordsize="210,44" o:gfxdata="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lwI6vQAA&#10;ANsAAAAPAAAAAAAAAAEAIAAAACIAAABkcnMvZG93bnJldi54bWxQSwECFAAUAAAACACHTuJAMy8F&#10;njsAAAA5AAAAEAAAAAAAAAABACAAAAAMAQAAZHJzL3NoYXBleG1sLnhtbFBLBQYAAAAABgAGAFsB&#10;AAC2AwAAAAA=&#10;" path="m210,44l177,20,61,20,55,20,51,17,27,0,0,0,61,44,210,44xe">
                  <v:path o:connectlocs="333375,69850;280987,31750;96837,31750;87312,31750;80962,26987;42862,0;0,0;96837,69850;333375,6985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545" o:spid="_x0000_s1026" o:spt="100" style="position:absolute;left:2951400;top:2574276;height:69850;width:333375;" filled="t" stroked="f" coordsize="210,44" o:gfxdata="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26ehvQAA&#10;ANsAAAAPAAAAAAAAAAEAIAAAACIAAABkcnMvZG93bnJldi54bWxQSwECFAAUAAAACACHTuJAMy8F&#10;njsAAAA5AAAAEAAAAAAAAAABACAAAAAMAQAAZHJzL3NoYXBleG1sLnhtbFBLBQYAAAAABgAGAFsB&#10;AAC2AwAAAAA=&#10;" path="m210,44l149,0,0,0,61,44,210,44xe">
                  <v:path o:connectlocs="333375,69850;236537,0;0,0;96837,69850;333375,69850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1281430</wp:posOffset>
                </wp:positionV>
                <wp:extent cx="995680" cy="487680"/>
                <wp:effectExtent l="0" t="0" r="0" b="0"/>
                <wp:wrapNone/>
                <wp:docPr id="3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8305" y="2195830"/>
                          <a:ext cx="99568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42.15pt;margin-top:100.9pt;height:38.4pt;width:78.4pt;mso-wrap-style:none;z-index:251702272;mso-width-relative:page;mso-height-relative:page;" filled="f" stroked="f" coordsize="21600,21600" o:gfxdata="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0t0OUdcAAAALAQAA&#10;DwAAAAAAAAABACAAAAAiAAAAZHJzL2Rvd25yZXYueG1sUEsBAhQAFAAAAAgAh07iQIw33TCoAQAA&#10;Gg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3786505</wp:posOffset>
                </wp:positionV>
                <wp:extent cx="4681855" cy="777240"/>
                <wp:effectExtent l="0" t="0" r="0" b="0"/>
                <wp:wrapNone/>
                <wp:docPr id="4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4700905"/>
                          <a:ext cx="468185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承担语文课程的教学工作，认真完成教学任务；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的实际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情况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个别同学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进行课程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辅导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298.15pt;height:61.2pt;width:368.65pt;z-index:251703296;mso-width-relative:page;mso-height-relative:page;" filled="f" stroked="f" coordsize="21600,21600" o:gfxdata="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e3Wq2&#10;2gAAAAsBAAAPAAAAAAAAAAEAIAAAACIAAABkcnMvZG93bnJldi54bWxQSwECFAAUAAAACACHTuJA&#10;EevYdK0BAAAd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承担语文课程的教学工作，认真完成教学任务；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的实际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情况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个别同学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进行课程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辅导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3438525</wp:posOffset>
                </wp:positionV>
                <wp:extent cx="4681855" cy="487680"/>
                <wp:effectExtent l="0" t="0" r="0" b="0"/>
                <wp:wrapNone/>
                <wp:docPr id="4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4352925"/>
                          <a:ext cx="468185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hint="default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201X.6-201X.10 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XX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初级中学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　语文教师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270.75pt;height:38.4pt;width:368.65pt;z-index:251719680;mso-width-relative:page;mso-height-relative:page;" filled="f" stroked="f" coordsize="21600,21600" o:gfxdata="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dDt1zZ&#10;AAAACwEAAA8AAAAAAAAAAQAgAAAAIgAAAGRycy9kb3ducmV2LnhtbFBLAQIUABQAAAAIAIdO4kBs&#10;I/i1rQEAAB0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left"/>
                        <w:textAlignment w:val="baseline"/>
                        <w:rPr>
                          <w:rFonts w:hint="default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201X.6-201X.10 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XX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初级中学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　语文教师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2052955</wp:posOffset>
                </wp:positionV>
                <wp:extent cx="4681855" cy="1463040"/>
                <wp:effectExtent l="0" t="0" r="0" b="0"/>
                <wp:wrapNone/>
                <wp:docPr id="3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2967355"/>
                          <a:ext cx="4681855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教学大纲，了解教材编排体系，依据学校教学任务合理安排教学进度；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精心备课，精心上课，认真及时批改作业，且全批全改；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针对不同层次学生，实施分层次教学，分层次辅导，使全班学生在原有基础上有所提高。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161.65pt;height:115.2pt;width:368.65pt;z-index:251729920;mso-width-relative:page;mso-height-relative:page;" filled="f" stroked="f" coordsize="21600,21600" o:gfxdata="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UobDx&#10;2QAAAAsBAAAPAAAAAAAAAAEAIAAAACIAAABkcnMvZG93bnJldi54bWxQSwECFAAUAAAACACHTuJA&#10;HBCPHq4BAAAe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教学大纲，了解教材编排体系，依据学校教学任务合理安排教学进度；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精心备课，精心上课，认真及时批改作业，且全批全改；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针对不同层次学生，实施分层次教学，分层次辅导，使全班学生在原有基础上有所提高。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1704975</wp:posOffset>
                </wp:positionV>
                <wp:extent cx="4681855" cy="487680"/>
                <wp:effectExtent l="0" t="0" r="0" b="0"/>
                <wp:wrapNone/>
                <wp:docPr id="3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2619375"/>
                          <a:ext cx="468185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hint="default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201X.7-201X.12 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XX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高级中学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　语文教师（班主任）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134.25pt;height:38.4pt;width:368.65pt;z-index:251699200;mso-width-relative:page;mso-height-relative:page;" filled="f" stroked="f" coordsize="21600,21600" o:gfxdata="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7WinHZ&#10;AAAACwEAAA8AAAAAAAAAAQAgAAAAIgAAAGRycy9kb3ducmV2LnhtbFBLAQIUABQAAAAIAIdO4kCl&#10;mMTorQEAAB0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left"/>
                        <w:textAlignment w:val="baseline"/>
                        <w:rPr>
                          <w:rFonts w:hint="default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201X.7-201X.12 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XX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高级中学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　语文教师（班主任）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-555625</wp:posOffset>
                </wp:positionV>
                <wp:extent cx="327660" cy="213995"/>
                <wp:effectExtent l="0" t="0" r="15240" b="14605"/>
                <wp:wrapNone/>
                <wp:docPr id="14" name="组合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597785" y="358775"/>
                          <a:ext cx="327660" cy="213995"/>
                          <a:chOff x="928083" y="2862070"/>
                          <a:chExt cx="279400" cy="182562"/>
                        </a:xfrm>
                        <a:solidFill>
                          <a:schemeClr val="tx1"/>
                        </a:solidFill>
                      </wpg:grpSpPr>
                      <wps:wsp>
                        <wps:cNvPr id="857" name="Freeform 12"/>
                        <wps:cNvSpPr/>
                        <wps:spPr bwMode="auto">
                          <a:xfrm>
                            <a:off x="980470" y="2949382"/>
                            <a:ext cx="196850" cy="69850"/>
                          </a:xfrm>
                          <a:custGeom>
                            <a:avLst/>
                            <a:gdLst>
                              <a:gd name="T0" fmla="*/ 90 w 204"/>
                              <a:gd name="T1" fmla="*/ 40 h 73"/>
                              <a:gd name="T2" fmla="*/ 86 w 204"/>
                              <a:gd name="T3" fmla="*/ 39 h 73"/>
                              <a:gd name="T4" fmla="*/ 3 w 204"/>
                              <a:gd name="T5" fmla="*/ 5 h 73"/>
                              <a:gd name="T6" fmla="*/ 0 w 204"/>
                              <a:gd name="T7" fmla="*/ 19 h 73"/>
                              <a:gd name="T8" fmla="*/ 3 w 204"/>
                              <a:gd name="T9" fmla="*/ 30 h 73"/>
                              <a:gd name="T10" fmla="*/ 90 w 204"/>
                              <a:gd name="T11" fmla="*/ 73 h 73"/>
                              <a:gd name="T12" fmla="*/ 204 w 204"/>
                              <a:gd name="T13" fmla="*/ 26 h 73"/>
                              <a:gd name="T14" fmla="*/ 190 w 204"/>
                              <a:gd name="T15" fmla="*/ 0 h 73"/>
                              <a:gd name="T16" fmla="*/ 95 w 204"/>
                              <a:gd name="T17" fmla="*/ 39 h 73"/>
                              <a:gd name="T18" fmla="*/ 90 w 204"/>
                              <a:gd name="T19" fmla="*/ 4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4" h="73">
                                <a:moveTo>
                                  <a:pt x="90" y="40"/>
                                </a:moveTo>
                                <a:cubicBezTo>
                                  <a:pt x="86" y="39"/>
                                  <a:pt x="86" y="39"/>
                                  <a:pt x="86" y="39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2" y="22"/>
                                  <a:pt x="4" y="26"/>
                                  <a:pt x="3" y="30"/>
                                </a:cubicBezTo>
                                <a:cubicBezTo>
                                  <a:pt x="43" y="43"/>
                                  <a:pt x="90" y="73"/>
                                  <a:pt x="90" y="73"/>
                                </a:cubicBezTo>
                                <a:cubicBezTo>
                                  <a:pt x="90" y="73"/>
                                  <a:pt x="166" y="26"/>
                                  <a:pt x="204" y="26"/>
                                </a:cubicBezTo>
                                <a:cubicBezTo>
                                  <a:pt x="190" y="0"/>
                                  <a:pt x="190" y="0"/>
                                  <a:pt x="190" y="0"/>
                                </a:cubicBezTo>
                                <a:cubicBezTo>
                                  <a:pt x="95" y="39"/>
                                  <a:pt x="95" y="39"/>
                                  <a:pt x="95" y="39"/>
                                </a:cubicBezTo>
                                <a:lnTo>
                                  <a:pt x="90" y="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58" name="Freeform 13"/>
                        <wps:cNvSpPr/>
                        <wps:spPr bwMode="auto">
                          <a:xfrm>
                            <a:off x="966183" y="2935095"/>
                            <a:ext cx="317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3 w 3"/>
                              <a:gd name="T3" fmla="*/ 1 h 1"/>
                              <a:gd name="T4" fmla="*/ 3 w 3"/>
                              <a:gd name="T5" fmla="*/ 1 h 1"/>
                              <a:gd name="T6" fmla="*/ 3 w 3"/>
                              <a:gd name="T7" fmla="*/ 1 h 1"/>
                              <a:gd name="T8" fmla="*/ 0 w 3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5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055083" y="2912870"/>
                            <a:ext cx="25400" cy="127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0" name="Freeform 15"/>
                        <wps:cNvSpPr/>
                        <wps:spPr bwMode="auto">
                          <a:xfrm>
                            <a:off x="943958" y="2990657"/>
                            <a:ext cx="36513" cy="53975"/>
                          </a:xfrm>
                          <a:custGeom>
                            <a:avLst/>
                            <a:gdLst>
                              <a:gd name="T0" fmla="*/ 19 w 38"/>
                              <a:gd name="T1" fmla="*/ 38 h 56"/>
                              <a:gd name="T2" fmla="*/ 22 w 38"/>
                              <a:gd name="T3" fmla="*/ 56 h 56"/>
                              <a:gd name="T4" fmla="*/ 28 w 38"/>
                              <a:gd name="T5" fmla="*/ 54 h 56"/>
                              <a:gd name="T6" fmla="*/ 33 w 38"/>
                              <a:gd name="T7" fmla="*/ 27 h 56"/>
                              <a:gd name="T8" fmla="*/ 34 w 38"/>
                              <a:gd name="T9" fmla="*/ 5 h 56"/>
                              <a:gd name="T10" fmla="*/ 28 w 38"/>
                              <a:gd name="T11" fmla="*/ 2 h 56"/>
                              <a:gd name="T12" fmla="*/ 27 w 38"/>
                              <a:gd name="T13" fmla="*/ 1 h 56"/>
                              <a:gd name="T14" fmla="*/ 21 w 38"/>
                              <a:gd name="T15" fmla="*/ 0 h 56"/>
                              <a:gd name="T16" fmla="*/ 16 w 38"/>
                              <a:gd name="T17" fmla="*/ 1 h 56"/>
                              <a:gd name="T18" fmla="*/ 8 w 38"/>
                              <a:gd name="T19" fmla="*/ 4 h 56"/>
                              <a:gd name="T20" fmla="*/ 10 w 38"/>
                              <a:gd name="T21" fmla="*/ 50 h 56"/>
                              <a:gd name="T22" fmla="*/ 17 w 38"/>
                              <a:gd name="T23" fmla="*/ 56 h 56"/>
                              <a:gd name="T24" fmla="*/ 19 w 38"/>
                              <a:gd name="T25" fmla="*/ 3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56">
                                <a:moveTo>
                                  <a:pt x="19" y="38"/>
                                </a:moveTo>
                                <a:cubicBezTo>
                                  <a:pt x="21" y="31"/>
                                  <a:pt x="20" y="43"/>
                                  <a:pt x="22" y="56"/>
                                </a:cubicBezTo>
                                <a:cubicBezTo>
                                  <a:pt x="25" y="55"/>
                                  <a:pt x="27" y="55"/>
                                  <a:pt x="28" y="54"/>
                                </a:cubicBezTo>
                                <a:cubicBezTo>
                                  <a:pt x="31" y="53"/>
                                  <a:pt x="26" y="38"/>
                                  <a:pt x="33" y="27"/>
                                </a:cubicBezTo>
                                <a:cubicBezTo>
                                  <a:pt x="38" y="19"/>
                                  <a:pt x="36" y="11"/>
                                  <a:pt x="34" y="5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8" y="2"/>
                                  <a:pt x="27" y="2"/>
                                  <a:pt x="27" y="1"/>
                                </a:cubicBezTo>
                                <a:cubicBezTo>
                                  <a:pt x="25" y="1"/>
                                  <a:pt x="23" y="0"/>
                                  <a:pt x="21" y="0"/>
                                </a:cubicBezTo>
                                <a:cubicBezTo>
                                  <a:pt x="19" y="0"/>
                                  <a:pt x="17" y="1"/>
                                  <a:pt x="16" y="1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0" y="18"/>
                                  <a:pt x="10" y="38"/>
                                  <a:pt x="10" y="50"/>
                                </a:cubicBezTo>
                                <a:cubicBezTo>
                                  <a:pt x="10" y="54"/>
                                  <a:pt x="14" y="55"/>
                                  <a:pt x="17" y="56"/>
                                </a:cubicBezTo>
                                <a:cubicBezTo>
                                  <a:pt x="17" y="49"/>
                                  <a:pt x="17" y="42"/>
                                  <a:pt x="19" y="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1" name="Freeform 16"/>
                        <wps:cNvSpPr/>
                        <wps:spPr bwMode="auto">
                          <a:xfrm>
                            <a:off x="928083" y="2862070"/>
                            <a:ext cx="279400" cy="114300"/>
                          </a:xfrm>
                          <a:custGeom>
                            <a:avLst/>
                            <a:gdLst>
                              <a:gd name="T0" fmla="*/ 40 w 288"/>
                              <a:gd name="T1" fmla="*/ 75 h 118"/>
                              <a:gd name="T2" fmla="*/ 43 w 288"/>
                              <a:gd name="T3" fmla="*/ 76 h 118"/>
                              <a:gd name="T4" fmla="*/ 124 w 288"/>
                              <a:gd name="T5" fmla="*/ 59 h 118"/>
                              <a:gd name="T6" fmla="*/ 124 w 288"/>
                              <a:gd name="T7" fmla="*/ 59 h 118"/>
                              <a:gd name="T8" fmla="*/ 144 w 288"/>
                              <a:gd name="T9" fmla="*/ 45 h 118"/>
                              <a:gd name="T10" fmla="*/ 165 w 288"/>
                              <a:gd name="T11" fmla="*/ 59 h 118"/>
                              <a:gd name="T12" fmla="*/ 144 w 288"/>
                              <a:gd name="T13" fmla="*/ 72 h 118"/>
                              <a:gd name="T14" fmla="*/ 127 w 288"/>
                              <a:gd name="T15" fmla="*/ 66 h 118"/>
                              <a:gd name="T16" fmla="*/ 52 w 288"/>
                              <a:gd name="T17" fmla="*/ 80 h 118"/>
                              <a:gd name="T18" fmla="*/ 144 w 288"/>
                              <a:gd name="T19" fmla="*/ 118 h 118"/>
                              <a:gd name="T20" fmla="*/ 288 w 288"/>
                              <a:gd name="T21" fmla="*/ 59 h 118"/>
                              <a:gd name="T22" fmla="*/ 144 w 288"/>
                              <a:gd name="T23" fmla="*/ 0 h 118"/>
                              <a:gd name="T24" fmla="*/ 0 w 288"/>
                              <a:gd name="T25" fmla="*/ 59 h 118"/>
                              <a:gd name="T26" fmla="*/ 38 w 288"/>
                              <a:gd name="T27" fmla="*/ 74 h 118"/>
                              <a:gd name="T28" fmla="*/ 38 w 288"/>
                              <a:gd name="T29" fmla="*/ 74 h 118"/>
                              <a:gd name="T30" fmla="*/ 40 w 288"/>
                              <a:gd name="T31" fmla="*/ 75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8" h="118">
                                <a:moveTo>
                                  <a:pt x="40" y="75"/>
                                </a:moveTo>
                                <a:cubicBezTo>
                                  <a:pt x="43" y="76"/>
                                  <a:pt x="43" y="76"/>
                                  <a:pt x="43" y="76"/>
                                </a:cubicBezTo>
                                <a:cubicBezTo>
                                  <a:pt x="56" y="63"/>
                                  <a:pt x="107" y="60"/>
                                  <a:pt x="124" y="59"/>
                                </a:cubicBezTo>
                                <a:cubicBezTo>
                                  <a:pt x="124" y="59"/>
                                  <a:pt x="124" y="59"/>
                                  <a:pt x="124" y="59"/>
                                </a:cubicBezTo>
                                <a:cubicBezTo>
                                  <a:pt x="124" y="51"/>
                                  <a:pt x="132" y="45"/>
                                  <a:pt x="144" y="45"/>
                                </a:cubicBezTo>
                                <a:cubicBezTo>
                                  <a:pt x="156" y="45"/>
                                  <a:pt x="165" y="51"/>
                                  <a:pt x="165" y="59"/>
                                </a:cubicBezTo>
                                <a:cubicBezTo>
                                  <a:pt x="165" y="67"/>
                                  <a:pt x="156" y="72"/>
                                  <a:pt x="144" y="72"/>
                                </a:cubicBezTo>
                                <a:cubicBezTo>
                                  <a:pt x="137" y="72"/>
                                  <a:pt x="130" y="70"/>
                                  <a:pt x="127" y="66"/>
                                </a:cubicBezTo>
                                <a:cubicBezTo>
                                  <a:pt x="115" y="67"/>
                                  <a:pt x="65" y="72"/>
                                  <a:pt x="52" y="80"/>
                                </a:cubicBezTo>
                                <a:cubicBezTo>
                                  <a:pt x="144" y="118"/>
                                  <a:pt x="144" y="118"/>
                                  <a:pt x="144" y="118"/>
                                </a:cubicBezTo>
                                <a:cubicBezTo>
                                  <a:pt x="288" y="59"/>
                                  <a:pt x="288" y="59"/>
                                  <a:pt x="288" y="59"/>
                                </a:cubicBez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40" y="75"/>
                                  <a:pt x="40" y="75"/>
                                  <a:pt x="40" y="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2" name="Freeform 17"/>
                        <wps:cNvSpPr/>
                        <wps:spPr bwMode="auto">
                          <a:xfrm>
                            <a:off x="956658" y="2935095"/>
                            <a:ext cx="22225" cy="50800"/>
                          </a:xfrm>
                          <a:custGeom>
                            <a:avLst/>
                            <a:gdLst>
                              <a:gd name="T0" fmla="*/ 8 w 23"/>
                              <a:gd name="T1" fmla="*/ 49 h 52"/>
                              <a:gd name="T2" fmla="*/ 17 w 23"/>
                              <a:gd name="T3" fmla="*/ 51 h 52"/>
                              <a:gd name="T4" fmla="*/ 19 w 23"/>
                              <a:gd name="T5" fmla="*/ 52 h 52"/>
                              <a:gd name="T6" fmla="*/ 20 w 23"/>
                              <a:gd name="T7" fmla="*/ 44 h 52"/>
                              <a:gd name="T8" fmla="*/ 16 w 23"/>
                              <a:gd name="T9" fmla="*/ 35 h 52"/>
                              <a:gd name="T10" fmla="*/ 23 w 23"/>
                              <a:gd name="T11" fmla="*/ 4 h 52"/>
                              <a:gd name="T12" fmla="*/ 14 w 23"/>
                              <a:gd name="T13" fmla="*/ 0 h 52"/>
                              <a:gd name="T14" fmla="*/ 7 w 23"/>
                              <a:gd name="T15" fmla="*/ 34 h 52"/>
                              <a:gd name="T16" fmla="*/ 1 w 23"/>
                              <a:gd name="T17" fmla="*/ 41 h 52"/>
                              <a:gd name="T18" fmla="*/ 0 w 23"/>
                              <a:gd name="T19" fmla="*/ 51 h 52"/>
                              <a:gd name="T20" fmla="*/ 8 w 23"/>
                              <a:gd name="T21" fmla="*/ 49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" h="52">
                                <a:moveTo>
                                  <a:pt x="8" y="49"/>
                                </a:moveTo>
                                <a:cubicBezTo>
                                  <a:pt x="11" y="49"/>
                                  <a:pt x="14" y="50"/>
                                  <a:pt x="17" y="51"/>
                                </a:cubicBezTo>
                                <a:cubicBezTo>
                                  <a:pt x="18" y="51"/>
                                  <a:pt x="18" y="52"/>
                                  <a:pt x="19" y="52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cubicBezTo>
                                  <a:pt x="21" y="41"/>
                                  <a:pt x="18" y="37"/>
                                  <a:pt x="16" y="35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5" y="35"/>
                                  <a:pt x="2" y="38"/>
                                  <a:pt x="1" y="41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3" y="50"/>
                                  <a:pt x="5" y="49"/>
                                  <a:pt x="8" y="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" o:spid="_x0000_s1026" o:spt="203" style="position:absolute;left:0pt;margin-left:114.55pt;margin-top:-43.75pt;height:16.85pt;width:25.8pt;z-index:251714560;mso-width-relative:page;mso-height-relative:page;" coordorigin="928083,2862070" coordsize="279400,182562" o:gfxdata="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">
                <o:lock v:ext="edit" aspectratio="f"/>
                <v:shape id="Freeform 12" o:spid="_x0000_s1026" o:spt="100" style="position:absolute;left:980470;top:2949382;height:69850;width:196850;" filled="t" stroked="f" coordsize="204,73" o:gfxdata="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v5CC/&#10;AAAA3AAAAA8AAAAAAAAAAQAgAAAAIgAAAGRycy9kb3ducmV2LnhtbFBLAQIUABQAAAAIAIdO4kAz&#10;LwWeOwAAADkAAAAQAAAAAAAAAAEAIAAAAA4BAABkcnMvc2hhcGV4bWwueG1sUEsFBgAAAAAGAAYA&#10;WwEAALgDAAAAAA==&#10;" path="m90,40c86,39,86,39,86,39c3,5,3,5,3,5c0,19,0,19,0,19c2,22,4,26,3,30c43,43,90,73,90,73c90,73,166,26,204,26c190,0,190,0,190,0c95,39,95,39,95,39l90,40xe">
                  <v:path o:connectlocs="86845,38273;82985,37317;2894,4784;0,18180;2894,28705;86845,69850;196850,24878;183340,0;91670,37317;86845,38273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3" o:spid="_x0000_s1026" o:spt="100" style="position:absolute;left:966183;top:2935095;height:0;width:3175;" filled="t" stroked="f" coordsize="3,1" o:gfxdata="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RP0LsAAADc&#10;AAAADwAAAAAAAAABACAAAAAiAAAAZHJzL2Rvd25yZXYueG1sUEsBAhQAFAAAAAgAh07iQDMvBZ47&#10;AAAAOQAAABAAAAAAAAAAAQAgAAAACgEAAGRycy9zaGFwZXhtbC54bWxQSwUGAAAAAAYABgBbAQAA&#10;tAMAAAAA&#10;" path="m0,0c3,1,3,1,3,1c3,1,3,1,3,1c3,1,3,1,3,1c0,0,0,0,0,0xe">
                  <v:path o:connectlocs="0,0;3175,0;3175,0;3175,0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Oval 14" o:spid="_x0000_s1026" o:spt="3" type="#_x0000_t3" style="position:absolute;left:1055083;top:2912870;height:12700;width:25400;" filled="t" stroked="f" coordsize="21600,21600" o:gfxdata="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Q+ta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5" o:spid="_x0000_s1026" o:spt="100" style="position:absolute;left:943958;top:2990657;height:53975;width:36513;" filled="t" stroked="f" coordsize="38,56" o:gfxdata="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nOmK8AAAA&#10;3AAAAA8AAAAAAAAAAQAgAAAAIgAAAGRycy9kb3ducmV2LnhtbFBLAQIUABQAAAAIAIdO4kAzLwWe&#10;OwAAADkAAAAQAAAAAAAAAAEAIAAAAAsBAABkcnMvc2hhcGV4bWwueG1sUEsFBgAAAAAGAAYAWwEA&#10;ALUDAAAAAA==&#10;" path="m19,38c21,31,20,43,22,56c25,55,27,55,28,54c31,53,26,38,33,27c38,19,36,11,34,5c28,2,28,2,28,2c28,2,27,2,27,1c25,1,23,0,21,0c19,0,17,1,16,1c8,4,8,4,8,4c0,18,10,38,10,50c10,54,14,55,17,56c17,49,17,42,19,38xe">
                  <v:path o:connectlocs="18256,36625;21139,53975;26904,52047;31708,26023;32669,4819;26904,1927;25943,963;20178,0;15373,963;7686,3855;9608,48191;16334,53975;18256,36625" o:connectangles="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" o:spid="_x0000_s1026" o:spt="100" style="position:absolute;left:928083;top:2862070;height:114300;width:279400;" filled="t" stroked="f" coordsize="288,118" o:gfxdata="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9wlL4A&#10;AADcAAAADwAAAAAAAAABACAAAAAiAAAAZHJzL2Rvd25yZXYueG1sUEsBAhQAFAAAAAgAh07iQDMv&#10;BZ47AAAAOQAAABAAAAAAAAAAAQAgAAAADQEAAGRycy9zaGFwZXhtbC54bWxQSwUGAAAAAAYABgBb&#10;AQAAtwMAAAAA&#10;" path="m40,75c43,76,43,76,43,76c56,63,107,60,124,59c124,59,124,59,124,59c124,51,132,45,144,45c156,45,165,51,165,59c165,67,156,72,144,72c137,72,130,70,127,66c115,67,65,72,52,80c144,118,144,118,144,118c288,59,288,59,288,59c144,0,144,0,144,0c0,59,0,59,0,59c38,74,38,74,38,74c38,74,38,74,38,74c40,75,40,75,40,75xe">
                  <v:path o:connectlocs="38805,72648;41715,73616;120297,57150;120297,57150;139700,43588;160072,57150;139700,69742;123207,63930;50447,77491;139700,114300;279400,57150;139700,0;0,57150;36865,71679;36865,71679;38805,72648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" o:spid="_x0000_s1026" o:spt="100" style="position:absolute;left:956658;top:2935095;height:50800;width:22225;" filled="t" stroked="f" coordsize="23,52" o:gfxdata="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ZDlA&#10;wAAAANwAAAAPAAAAAAAAAAEAIAAAACIAAABkcnMvZG93bnJldi54bWxQSwECFAAUAAAACACHTuJA&#10;My8FnjsAAAA5AAAAEAAAAAAAAAABACAAAAAPAQAAZHJzL3NoYXBleG1sLnhtbFBLBQYAAAAABgAG&#10;AFsBAAC5AwAAAAA=&#10;" path="m8,49c11,49,14,50,17,51c18,51,18,52,19,52c20,44,20,44,20,44c21,41,18,37,16,35c23,4,23,4,23,4c14,0,14,0,14,0c7,34,7,34,7,34c5,35,2,38,1,41c0,51,0,51,0,51c3,50,5,49,8,49xe">
                  <v:path o:connectlocs="7730,47869;16427,49823;18359,50800;19326,42984;15460,34192;22225,3907;13528,0;6764,33215;966,40053;0,49823;7730,47869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-692785</wp:posOffset>
                </wp:positionV>
                <wp:extent cx="995680" cy="487680"/>
                <wp:effectExtent l="0" t="0" r="0" b="0"/>
                <wp:wrapNone/>
                <wp:docPr id="6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8305" y="221615"/>
                          <a:ext cx="99568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教育培训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42.15pt;margin-top:-54.55pt;height:38.4pt;width:78.4pt;mso-wrap-style:none;z-index:251713536;mso-width-relative:page;mso-height-relative:page;" filled="f" stroked="f" coordsize="21600,21600" o:gfxdata="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FbthtcAAAAMAQAA&#10;DwAAAAAAAAABACAAAAAiAAAAZHJzL2Rvd25yZXYueG1sUEsBAhQAFAAAAAgAh07iQF+QM8aoAQAA&#10;G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思源黑体中粗" w:hAnsi="思源黑体中粗" w:eastAsia="思源黑体中粗" w:cs="思源黑体中粗"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教育培训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88265</wp:posOffset>
                </wp:positionV>
                <wp:extent cx="4681855" cy="1005840"/>
                <wp:effectExtent l="0" t="0" r="0" b="0"/>
                <wp:wrapNone/>
                <wp:docPr id="3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1002665"/>
                          <a:ext cx="468185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语言学概论、古代汉语、现代汉语、文学概论、中国古代文学史、中国现当代文学史、马克思主义文论、中国古典文献学、汉语史、史学等。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6.95pt;height:79.2pt;width:368.65pt;z-index:251711488;mso-width-relative:page;mso-height-relative:page;" filled="f" stroked="f" coordsize="21600,21600" o:gfxdata="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ZkPDXXAAAA&#10;CgEAAA8AAAAAAAAAAQAgAAAAIgAAAGRycy9kb3ducmV2LnhtbFBLAQIUABQAAAAIAIdO4kC+bRe2&#10;rAEAAB4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语言学概论、古代汉语、现代汉语、文学概论、中国古代文学史、中国现当代文学史、马克思主义文论、中国古典文献学、汉语史、史学等。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-269240</wp:posOffset>
                </wp:positionV>
                <wp:extent cx="4681855" cy="487680"/>
                <wp:effectExtent l="0" t="0" r="0" b="0"/>
                <wp:wrapNone/>
                <wp:docPr id="3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8900" y="645160"/>
                          <a:ext cx="468185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hint="default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201X.9-201X.6 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ＸＸ师范大学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汉语言文学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中文系</w:t>
                            </w:r>
                            <w:r>
                              <w:rPr>
                                <w:rFonts w:hint="eastAsia" w:ascii="思源黑体中粗" w:hAnsi="思源黑体中粗" w:eastAsia="思源黑体中粗" w:cs="思源黑体中粗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17pt;margin-top:-21.2pt;height:38.4pt;width:368.65pt;z-index:251710464;mso-width-relative:page;mso-height-relative:page;" filled="f" stroked="f" coordsize="21600,21600" o:gfxdata="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tvBqXYAAAA&#10;CgEAAA8AAAAAAAAAAQAgAAAAIgAAAGRycy9kb3ducmV2LnhtbFBLAQIUABQAAAAIAIdO4kAwYm24&#10;qwEAABw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left"/>
                        <w:textAlignment w:val="baseline"/>
                        <w:rPr>
                          <w:rFonts w:hint="default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201X.9-201X.6 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ＸＸ师范大学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汉语言文学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中文系</w:t>
                      </w:r>
                      <w:r>
                        <w:rPr>
                          <w:rFonts w:hint="eastAsia" w:ascii="思源黑体中粗" w:hAnsi="思源黑体中粗" w:eastAsia="思源黑体中粗" w:cs="思源黑体中粗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5192395</wp:posOffset>
                </wp:positionV>
                <wp:extent cx="1570355" cy="487680"/>
                <wp:effectExtent l="0" t="0" r="0" b="0"/>
                <wp:wrapNone/>
                <wp:docPr id="872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电话：12345678910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74.3pt;margin-top:408.85pt;height:38.4pt;width:123.65pt;mso-wrap-style:none;z-index:251683840;mso-width-relative:page;mso-height-relative:page;" filled="f" stroked="f" coordsize="21600,21600" o:gfxdata="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1+mvNgAAAALAQAADwAAAAAA&#10;AAABACAAAAAiAAAAZHJzL2Rvd25yZXYueG1sUEsBAhQAFAAAAAgAh07iQA1WqROhAQAAH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电话：12345678910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5879465</wp:posOffset>
                </wp:positionV>
                <wp:extent cx="2114550" cy="487680"/>
                <wp:effectExtent l="0" t="0" r="0" b="0"/>
                <wp:wrapNone/>
                <wp:docPr id="874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邮箱：1234567@qq.com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74.3pt;margin-top:462.95pt;height:38.4pt;width:166.5pt;z-index:251681792;mso-width-relative:page;mso-height-relative:page;" filled="f" stroked="f" coordsize="21600,21600" o:gfxdata="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Wo4M9oAAAANAQAADwAA&#10;AAAAAAABACAAAAAiAAAAZHJzL2Rvd25yZXYueG1sUEsBAhQAFAAAAAgAh07iQASLhoyiAQAAH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邮箱：1234567@qq.com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5535930</wp:posOffset>
                </wp:positionV>
                <wp:extent cx="1570355" cy="487680"/>
                <wp:effectExtent l="0" t="0" r="0" b="0"/>
                <wp:wrapNone/>
                <wp:docPr id="870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微信：12345678910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6" o:spt="202" type="#_x0000_t202" style="position:absolute;left:0pt;margin-left:-74.3pt;margin-top:435.9pt;height:38.4pt;width:123.65pt;mso-wrap-style:none;z-index:251685888;mso-width-relative:page;mso-height-relative:page;" filled="f" stroked="f" coordsize="21600,21600" o:gfxdata="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34j1w1wAAAAsBAAAPAAAAAAAA&#10;AAEAIAAAACIAAABkcnMvZG93bnJldi54bWxQSwECFAAUAAAACACHTuJAI1rm/6EBAAAd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微信：12345678910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3289300</wp:posOffset>
                </wp:positionV>
                <wp:extent cx="1402080" cy="487680"/>
                <wp:effectExtent l="0" t="0" r="0" b="0"/>
                <wp:wrapNone/>
                <wp:docPr id="1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74.3pt;margin-top:259pt;height:38.4pt;width:110.4pt;mso-wrap-style:none;z-index:251687936;mso-width-relative:page;mso-height-relative:page;" filled="f" stroked="f" coordsize="21600,21600" o:gfxdata="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afhpdcAAAALAQAADwAAAAAAAAABACAA&#10;AAAiAAAAZHJzL2Rvd25yZXYueG1sUEsBAhQAFAAAAAgAh07iQNnJpdGcAQAAHA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2934335</wp:posOffset>
                </wp:positionV>
                <wp:extent cx="1554480" cy="487680"/>
                <wp:effectExtent l="0" t="0" r="0" b="0"/>
                <wp:wrapNone/>
                <wp:docPr id="87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74.3pt;margin-top:231.05pt;height:38.4pt;width:122.4pt;mso-wrap-style:none;z-index:251684864;mso-width-relative:page;mso-height-relative:page;" filled="f" stroked="f" coordsize="21600,21600" o:gfxdata="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JIPPTdgAAAALAQAADwAAAAAAAAAB&#10;ACAAAAAiAAAAZHJzL2Rvd25yZXYueG1sUEsBAhQAFAAAAAgAh07iQIEMorSeAQAAH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2579370</wp:posOffset>
                </wp:positionV>
                <wp:extent cx="1420495" cy="487680"/>
                <wp:effectExtent l="0" t="0" r="0" b="0"/>
                <wp:wrapNone/>
                <wp:docPr id="873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生日：19XX-XX-XX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74.3pt;margin-top:203.1pt;height:38.4pt;width:111.85pt;mso-wrap-style:none;z-index:251682816;mso-width-relative:page;mso-height-relative:page;" filled="f" stroked="f" coordsize="21600,21600" o:gfxdata="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hf7tv2AAAAAsBAAAPAAAAAAAA&#10;AAEAIAAAACIAAABkcnMvZG93bnJldi54bWxQSwECFAAUAAAACACHTuJAC5Rw56ABAAAd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生日：19XX-XX-XX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3999230</wp:posOffset>
                </wp:positionV>
                <wp:extent cx="1402080" cy="487680"/>
                <wp:effectExtent l="0" t="0" r="0" b="0"/>
                <wp:wrapNone/>
                <wp:docPr id="86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现居：南宁青秀区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74.3pt;margin-top:314.9pt;height:38.4pt;width:110.4pt;mso-wrap-style:none;z-index:251686912;mso-width-relative:page;mso-height-relative:page;" filled="f" stroked="f" coordsize="21600,21600" o:gfxdata="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yPgkB1wAAAAsBAAAPAAAAAAAAAAEA&#10;IAAAACIAAABkcnMvZG93bnJldi54bWxQSwECFAAUAAAACACHTuJADGPwcZ4BAAAd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现居：南宁青秀区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3644265</wp:posOffset>
                </wp:positionV>
                <wp:extent cx="1402080" cy="487680"/>
                <wp:effectExtent l="0" t="0" r="0" b="0"/>
                <wp:wrapNone/>
                <wp:docPr id="2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身高体重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000000" w:themeColor="text1"/>
                                <w:sz w:val="24"/>
                                <w:szCs w:val="24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175cm/65kg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74.3pt;margin-top:286.95pt;height:38.4pt;width:110.4pt;mso-wrap-style:none;z-index:251688960;mso-width-relative:page;mso-height-relative:page;" filled="f" stroked="f" coordsize="21600,21600" o:gfxdata="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yNJ17YAAAACwEAAA8AAAAAAAAAAQAg&#10;AAAAIgAAAGRycy9kb3ducmV2LnhtbFBLAQIUABQAAAAIAIdO4kB2k8P/nAEAABw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身高体重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000000" w:themeColor="text1"/>
                          <w:sz w:val="24"/>
                          <w:szCs w:val="24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175cm/65kg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387350</wp:posOffset>
            </wp:positionV>
            <wp:extent cx="1607820" cy="1607820"/>
            <wp:effectExtent l="19050" t="19050" r="11430" b="11430"/>
            <wp:wrapNone/>
            <wp:docPr id="87" name="图片 86" descr="F:\Word模板参考\简历人物头像5-3.jpg简历人物头像5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6" descr="F:\Word模板参考\简历人物头像5-3.jpg简历人物头像5-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7820"/>
                    </a:xfrm>
                    <a:prstGeom prst="ellipse">
                      <a:avLst/>
                    </a:prstGeom>
                    <a:ln w="15875">
                      <a:solidFill>
                        <a:srgbClr val="C9C9C9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-218440</wp:posOffset>
                </wp:positionV>
                <wp:extent cx="2284730" cy="276860"/>
                <wp:effectExtent l="0" t="0" r="0" b="0"/>
                <wp:wrapNone/>
                <wp:docPr id="16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思源黑体中粗" w:hAnsi="思源黑体中粗" w:eastAsia="思源黑体中粗" w:cs="Noto Sans S Chinese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中粗" w:hAnsi="思源黑体中粗" w:eastAsia="思源黑体中粗" w:cs="Noto Sans S Chinese Bold"/>
                                <w:kern w:val="24"/>
                                <w:sz w:val="30"/>
                                <w:szCs w:val="30"/>
                                <w:lang w:bidi="ar"/>
                              </w:rPr>
                              <w:t>求职意向：语文教师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86.25pt;margin-top:-17.2pt;height:21.8pt;width:179.9pt;z-index:251662336;mso-width-relative:page;mso-height-relative:page;" filled="f" stroked="f" coordsize="21600,21600" o:gfxdata="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YcLp7ZAAAACgEAAA8AAAAA&#10;AAAAAQAgAAAAIgAAAGRycy9kb3ducmV2LnhtbFBLAQIUABQAAAAIAIdO4kDOQk/5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思源黑体中粗" w:hAnsi="思源黑体中粗" w:eastAsia="思源黑体中粗" w:cs="Noto Sans S Chinese Bold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中粗" w:hAnsi="思源黑体中粗" w:eastAsia="思源黑体中粗" w:cs="Noto Sans S Chinese Bold"/>
                          <w:kern w:val="24"/>
                          <w:sz w:val="30"/>
                          <w:szCs w:val="30"/>
                          <w:lang w:bidi="ar"/>
                        </w:rPr>
                        <w:t>求职意向：语文教师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-704850</wp:posOffset>
                </wp:positionV>
                <wp:extent cx="953770" cy="400050"/>
                <wp:effectExtent l="0" t="0" r="0" b="0"/>
                <wp:wrapNone/>
                <wp:docPr id="16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hint="eastAsia" w:ascii="思源黑体 CN Bold　粗体" w:hAnsi="思源黑体 CN Bold　粗体" w:eastAsia="思源黑体 CN Bold　粗体" w:cs="Noto Sans S Chinese Blac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Bold　粗体" w:hAnsi="思源黑体 CN Bold　粗体" w:eastAsia="思源黑体 CN Bold　粗体" w:cs="Noto Sans S Chinese Black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33.55pt;margin-top:-55.5pt;height:31.5pt;width:75.1pt;mso-wrap-style:none;z-index:251661312;mso-width-relative:page;mso-height-relative:page;" filled="f" stroked="f" coordsize="21600,21600" o:gfxdata="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1Jq2rWAAAACwEAAA8AAAAAAAAAAQAg&#10;AAAAIgAAAGRycy9kb3ducmV2LnhtbFBLAQIUABQAAAAIAIdO4kDyl1+NngEAAA8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hint="eastAsia" w:ascii="思源黑体 CN Bold　粗体" w:hAnsi="思源黑体 CN Bold　粗体" w:eastAsia="思源黑体 CN Bold　粗体" w:cs="Noto Sans S Chinese Black"/>
                          <w:lang w:eastAsia="zh-CN"/>
                        </w:rPr>
                      </w:pPr>
                      <w:r>
                        <w:rPr>
                          <w:rFonts w:hint="eastAsia" w:ascii="思源黑体 CN Bold　粗体" w:hAnsi="思源黑体 CN Bold　粗体" w:eastAsia="思源黑体 CN Bold　粗体" w:cs="Noto Sans S Chinese Black"/>
                          <w:kern w:val="24"/>
                          <w:sz w:val="40"/>
                          <w:szCs w:val="40"/>
                          <w:lang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思源黑体 CN Regular">
    <w:panose1 w:val="020B0500000000000000"/>
    <w:charset w:val="86"/>
    <w:family w:val="auto"/>
    <w:pitch w:val="default"/>
    <w:sig w:usb0="00000000" w:usb1="00000000" w:usb2="00000000" w:usb3="00000000" w:csb0="00000000" w:csb1="00000000"/>
    <w:embedRegular r:id="rId1" w:fontKey="{F42498AA-875F-4DB3-A425-424B9FF6A563}"/>
  </w:font>
  <w:font w:name="思源黑体中粗">
    <w:panose1 w:val="020B0600000000000000"/>
    <w:charset w:val="86"/>
    <w:family w:val="swiss"/>
    <w:pitch w:val="default"/>
    <w:sig w:usb0="00000000" w:usb1="00000000" w:usb2="00000000" w:usb3="00000000" w:csb0="00000000" w:csb1="00000000"/>
    <w:embedRegular r:id="rId2" w:fontKey="{00221398-213D-4E38-9257-F20ECD583F71}"/>
  </w:font>
  <w:font w:name="Noto Sans S Chinese Bold">
    <w:altName w:val="宋体"/>
    <w:panose1 w:val="020B0800000000000000"/>
    <w:charset w:val="86"/>
    <w:family w:val="swiss"/>
    <w:pitch w:val="default"/>
    <w:sig w:usb0="00000000" w:usb1="00000000" w:usb2="00000016" w:usb3="00000000" w:csb0="60060107" w:csb1="00000000"/>
    <w:embedRegular r:id="rId3" w:fontKey="{108F07D1-B9C4-48F3-9BCC-E776F2FC46B6}"/>
  </w:font>
  <w:font w:name="思源黑体 CN Bold　粗体">
    <w:panose1 w:val="020B0800000000000000"/>
    <w:charset w:val="86"/>
    <w:family w:val="swiss"/>
    <w:pitch w:val="default"/>
    <w:sig w:usb0="00000000" w:usb1="00000000" w:usb2="00000000" w:usb3="00000000" w:csb0="00000000" w:csb1="00000000"/>
    <w:embedRegular r:id="rId4" w:fontKey="{7649C1EC-6DC4-4262-BB1C-E870B55BED30}"/>
  </w:font>
  <w:font w:name="Noto Sans S Chinese Black">
    <w:altName w:val="宋体"/>
    <w:panose1 w:val="020B0A00000000000000"/>
    <w:charset w:val="86"/>
    <w:family w:val="swiss"/>
    <w:pitch w:val="default"/>
    <w:sig w:usb0="00000000" w:usb1="00000000" w:usb2="00000016" w:usb3="00000000" w:csb0="60060107" w:csb1="00000000"/>
    <w:embedRegular r:id="rId5" w:fontKey="{2430CEE1-1A0E-459C-AAC2-CE2D67D1CA7B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-717550</wp:posOffset>
              </wp:positionH>
              <wp:positionV relativeFrom="paragraph">
                <wp:posOffset>-1981835</wp:posOffset>
              </wp:positionV>
              <wp:extent cx="1543050" cy="2747645"/>
              <wp:effectExtent l="0" t="226060" r="0" b="17145"/>
              <wp:wrapNone/>
              <wp:docPr id="27" name="组合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543050" cy="2747645"/>
                        <a:chOff x="219031" y="7248376"/>
                        <a:chExt cx="3238496" cy="5767971"/>
                      </a:xfrm>
                      <a:solidFill>
                        <a:schemeClr val="bg1">
                          <a:lumMod val="75000"/>
                        </a:schemeClr>
                      </a:solidFill>
                    </wpg:grpSpPr>
                    <wps:wsp>
                      <wps:cNvPr id="4" name="任意多边形: 形状 4"/>
                      <wps:cNvSpPr/>
                      <wps:spPr>
                        <a:xfrm flipH="1">
                          <a:off x="798150" y="12345310"/>
                          <a:ext cx="2659377" cy="671037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6" name="任意多边形: 形状 6"/>
                      <wps:cNvSpPr/>
                      <wps:spPr>
                        <a:xfrm>
                          <a:off x="219031" y="12089366"/>
                          <a:ext cx="2659377" cy="233838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7" name="任意多边形: 形状 7"/>
                      <wps:cNvSpPr/>
                      <wps:spPr>
                        <a:xfrm flipH="1">
                          <a:off x="478111" y="11259479"/>
                          <a:ext cx="2148838" cy="806293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8" name="任意多边形: 形状 8"/>
                      <wps:cNvSpPr/>
                      <wps:spPr>
                        <a:xfrm rot="21176349" flipH="1">
                          <a:off x="645369" y="10548344"/>
                          <a:ext cx="1949678" cy="586173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9" name="任意多边形: 形状 9"/>
                      <wps:cNvSpPr/>
                      <wps:spPr>
                        <a:xfrm rot="187651" flipH="1">
                          <a:off x="718372" y="9952947"/>
                          <a:ext cx="2406895" cy="428922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0" name="任意多边形: 形状 10"/>
                      <wps:cNvSpPr/>
                      <wps:spPr>
                        <a:xfrm rot="1128876" flipH="1">
                          <a:off x="792676" y="9199641"/>
                          <a:ext cx="1789581" cy="495085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1" name="任意多边形: 形状 11"/>
                      <wps:cNvSpPr/>
                      <wps:spPr>
                        <a:xfrm rot="20225143" flipH="1">
                          <a:off x="963902" y="8393776"/>
                          <a:ext cx="1851503" cy="495086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12" name="任意多边形: 形状 12"/>
                      <wps:cNvSpPr/>
                      <wps:spPr>
                        <a:xfrm rot="1697132" flipH="1">
                          <a:off x="636382" y="7248376"/>
                          <a:ext cx="2228087" cy="340196"/>
                        </a:xfrm>
                        <a:custGeom>
                          <a:avLst/>
                          <a:gdLst>
                            <a:gd name="connsiteX0" fmla="*/ 13997 w 2019963"/>
                            <a:gd name="connsiteY0" fmla="*/ 0 h 742950"/>
                            <a:gd name="connsiteX1" fmla="*/ 1896136 w 2019963"/>
                            <a:gd name="connsiteY1" fmla="*/ 0 h 742950"/>
                            <a:gd name="connsiteX2" fmla="*/ 2019963 w 2019963"/>
                            <a:gd name="connsiteY2" fmla="*/ 123827 h 742950"/>
                            <a:gd name="connsiteX3" fmla="*/ 2019963 w 2019963"/>
                            <a:gd name="connsiteY3" fmla="*/ 619123 h 742950"/>
                            <a:gd name="connsiteX4" fmla="*/ 1896136 w 2019963"/>
                            <a:gd name="connsiteY4" fmla="*/ 742950 h 742950"/>
                            <a:gd name="connsiteX5" fmla="*/ 13997 w 2019963"/>
                            <a:gd name="connsiteY5" fmla="*/ 742950 h 742950"/>
                            <a:gd name="connsiteX6" fmla="*/ 8019 w 2019963"/>
                            <a:gd name="connsiteY6" fmla="*/ 741743 h 742950"/>
                            <a:gd name="connsiteX7" fmla="*/ 34613 w 2019963"/>
                            <a:gd name="connsiteY7" fmla="*/ 567489 h 742950"/>
                            <a:gd name="connsiteX8" fmla="*/ 43681 w 2019963"/>
                            <a:gd name="connsiteY8" fmla="*/ 387906 h 742950"/>
                            <a:gd name="connsiteX9" fmla="*/ 7997 w 2019963"/>
                            <a:gd name="connsiteY9" fmla="*/ 33928 h 742950"/>
                            <a:gd name="connsiteX10" fmla="*/ 0 w 2019963"/>
                            <a:gd name="connsiteY10" fmla="*/ 2826 h 742950"/>
                            <a:gd name="connsiteX11" fmla="*/ 13997 w 2019963"/>
                            <a:gd name="connsiteY11" fmla="*/ 0 h 742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19963" h="742950">
                              <a:moveTo>
                                <a:pt x="13997" y="0"/>
                              </a:moveTo>
                              <a:lnTo>
                                <a:pt x="1896136" y="0"/>
                              </a:lnTo>
                              <a:cubicBezTo>
                                <a:pt x="1964524" y="0"/>
                                <a:pt x="2019963" y="55439"/>
                                <a:pt x="2019963" y="123827"/>
                              </a:cubicBezTo>
                              <a:lnTo>
                                <a:pt x="2019963" y="619123"/>
                              </a:lnTo>
                              <a:cubicBezTo>
                                <a:pt x="2019963" y="687511"/>
                                <a:pt x="1964524" y="742950"/>
                                <a:pt x="1896136" y="742950"/>
                              </a:cubicBezTo>
                              <a:lnTo>
                                <a:pt x="13997" y="742950"/>
                              </a:lnTo>
                              <a:lnTo>
                                <a:pt x="8019" y="741743"/>
                              </a:lnTo>
                              <a:lnTo>
                                <a:pt x="34613" y="567489"/>
                              </a:lnTo>
                              <a:cubicBezTo>
                                <a:pt x="40609" y="508443"/>
                                <a:pt x="43681" y="448533"/>
                                <a:pt x="43681" y="387906"/>
                              </a:cubicBezTo>
                              <a:cubicBezTo>
                                <a:pt x="43681" y="266651"/>
                                <a:pt x="31394" y="148266"/>
                                <a:pt x="7997" y="33928"/>
                              </a:cubicBezTo>
                              <a:lnTo>
                                <a:pt x="0" y="2826"/>
                              </a:lnTo>
                              <a:lnTo>
                                <a:pt x="1399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26" o:spid="_x0000_s1026" o:spt="203" style="position:absolute;left:0pt;flip:x;margin-left:-56.5pt;margin-top:-156.05pt;height:216.35pt;width:121.5pt;z-index:251661312;mso-width-relative:page;mso-height-relative:page;" coordorigin="219031,7248376" coordsize="3238496,5767971" o:gfxdata="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">
              <o:lock v:ext="edit" aspectratio="f"/>
              <v:shape id="任意多边形: 形状 4" o:spid="_x0000_s1026" o:spt="100" style="position:absolute;left:798150;top:12345310;flip:x;height:671037;width:2659377;v-text-anchor:middle;" filled="t" stroked="f" coordsize="2019963,742950" o:gfxdata="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WJer4A&#10;AADaAAAADwAAAAAAAAABACAAAAAiAAAAZHJzL2Rvd25yZXYueG1sUEsBAhQAFAAAAAgAh07iQDMv&#10;BZ47AAAAOQAAABAAAAAAAAAAAQAgAAAADQEAAGRycy9zaGFwZXhtbC54bWxQSwUGAAAAAAYABgBb&#10;AQAAtwMAAAAA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8427,0;2496352,0;2659377,111841;2659377,559195;2496352,671037;18427,671037;10557,669946;45569,512559;57508,350359;10528,30643;0,2552;18427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任意多边形: 形状 6" o:spid="_x0000_s1026" o:spt="100" style="position:absolute;left:219031;top:12089366;height:233838;width:2659377;v-text-anchor:middle;" filled="t" stroked="f" coordsize="2019963,742950" o:gfxdata="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rBdvQAA&#10;ANoAAAAPAAAAAAAAAAEAIAAAACIAAABkcnMvZG93bnJldi54bWxQSwECFAAUAAAACACHTuJAMy8F&#10;njsAAAA5AAAAEAAAAAAAAAABACAAAAAMAQAAZHJzL3NoYXBleG1sLnhtbFBLBQYAAAAABgAGAFsB&#10;AAC2AwAAAAA=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8427,0;2496352,0;2659377,38973;2659377,194864;2496352,233838;18427,233838;10557,233458;45569,178612;57508,122090;10528,10678;0,889;18427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任意多边形: 形状 7" o:spid="_x0000_s1026" o:spt="100" style="position:absolute;left:478111;top:11259479;flip:x;height:806293;width:2148838;v-text-anchor:middle;" filled="t" stroked="f" coordsize="2019963,742950" o:gfxdata="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cXDb4A&#10;AADaAAAADwAAAAAAAAABACAAAAAiAAAAZHJzL2Rvd25yZXYueG1sUEsBAhQAFAAAAAgAh07iQDMv&#10;BZ47AAAAOQAAABAAAAAAAAAAAQAgAAAADQEAAGRycy9zaGFwZXhtbC54bWxQSwUGAAAAAAYABgBb&#10;AQAAtwMAAAAA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4890,0;2017110,0;2148838,134384;2148838,671908;2017110,806293;14890,806293;8530,804983;36821,615872;46467,420978;8507,36820;0,3066;14890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任意多边形: 形状 8" o:spid="_x0000_s1026" o:spt="100" style="position:absolute;left:645369;top:10548344;flip:x;height:586173;width:1949678;rotation:462740f;v-text-anchor:middle;" filled="t" stroked="f" coordsize="2019963,742950" o:gfxdata="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Wt+drUAAADaAAAADwAA&#10;AAAAAAABACAAAAAiAAAAZHJzL2Rvd25yZXYueG1sUEsBAhQAFAAAAAgAh07iQDMvBZ47AAAAOQAA&#10;ABAAAAAAAAAAAQAgAAAABAEAAGRycy9zaGFwZXhtbC54bWxQSwUGAAAAAAYABgBbAQAArgMAAAAA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3509,0;1830159,0;1949678,97697;1949678,488475;1830159,586173;13509,586173;7739,585220;33408,447737;42161,306050;7718,26768;0,2229;13509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任意多边形: 形状 9" o:spid="_x0000_s1026" o:spt="100" style="position:absolute;left:718372;top:9952947;flip:x;height:428922;width:2406895;rotation:-204965f;v-text-anchor:middle;" filled="t" stroked="f" coordsize="2019963,742950" o:gfxdata="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wNuXugAAANoA&#10;AAAPAAAAAAAAAAEAIAAAACIAAABkcnMvZG93bnJldi54bWxQSwECFAAUAAAACACHTuJAMy8FnjsA&#10;AAA5AAAAEAAAAAAAAAABACAAAAAJAQAAZHJzL3NoYXBleG1sLnhtbFBLBQYAAAAABgAGAFsBAACz&#10;AwAAAAA=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6678,0;2259348,0;2406895,71488;2406895,357433;2259348,428922;16678,428922;9555,428225;41243,327624;52048,223946;9528,19587;0,1631;16678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任意多边形: 形状 10" o:spid="_x0000_s1026" o:spt="100" style="position:absolute;left:792676;top:9199641;flip:x;height:495085;width:1789581;rotation:-1233034f;v-text-anchor:middle;" filled="t" stroked="f" coordsize="2019963,742950" o:gfxdata="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3OrPugAAANsA&#10;AAAPAAAAAAAAAAEAIAAAACIAAABkcnMvZG93bnJldi54bWxQSwECFAAUAAAACACHTuJAMy8FnjsA&#10;AAA5AAAAEAAAAAAAAAABACAAAAAJAQAAZHJzL3NoYXBleG1sLnhtbFBLBQYAAAAABgAGAFsBAACz&#10;AwAAAAA=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2400,0;1679876,0;1789581,82515;1789581,412569;1679876,495085;12400,495085;7104,494280;30665,378161;38699,258491;7084,22608;0,1883;12400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任意多边形: 形状 11" o:spid="_x0000_s1026" o:spt="100" style="position:absolute;left:963902;top:8393776;flip:x;height:495086;width:1851503;rotation:1501710f;v-text-anchor:middle;" filled="t" stroked="f" coordsize="2019963,742950" o:gfxdata="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24Eq5AAAA2wAA&#10;AA8AAAAAAAAAAQAgAAAAIgAAAGRycy9kb3ducmV2LnhtbFBLAQIUABQAAAAIAIdO4kAzLwWeOwAA&#10;ADkAAAAQAAAAAAAAAAEAIAAAAAgBAABkcnMvc2hhcGV4bWwueG1sUEsFBgAAAAAGAAYAWwEAALID&#10;AAAAAA==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2829,0;1738002,0;1851503,82515;1851503,412570;1738002,495086;12829,495086;7350,494281;31726,378162;40038,258492;7330,22608;0,1883;12829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  <v:shape id="任意多边形: 形状 12" o:spid="_x0000_s1026" o:spt="100" style="position:absolute;left:636382;top:7248376;flip:x;height:340196;width:2228087;rotation:-1853721f;v-text-anchor:middle;" filled="t" stroked="f" coordsize="2019963,742950" o:gfxdata="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1+xdLsAAADb&#10;AAAADwAAAAAAAAABACAAAAAiAAAAZHJzL2Rvd25yZXYueG1sUEsBAhQAFAAAAAgAh07iQDMvBZ47&#10;AAAAOQAAABAAAAAAAAAAAQAgAAAACgEAAGRycy9zaGFwZXhtbC54bWxQSwUGAAAAAAYABgBbAQAA&#10;tAMAAAAA&#10;" path="m13997,0l1896136,0c1964524,0,2019963,55439,2019963,123827l2019963,619123c2019963,687511,1964524,742950,1896136,742950l13997,742950,8019,741743,34613,567489c40609,508443,43681,448533,43681,387906c43681,266651,31394,148266,7997,33928l0,2826,13997,0xe">
                <v:path o:connectlocs="15439,0;2091501,0;2228087,56700;2228087,283495;2091501,340196;15439,340196;8845,339643;38179,259852;48181,177621;8820,15535;0,1294;15439,0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1247775</wp:posOffset>
              </wp:positionH>
              <wp:positionV relativeFrom="paragraph">
                <wp:posOffset>-549910</wp:posOffset>
              </wp:positionV>
              <wp:extent cx="45720" cy="10692130"/>
              <wp:effectExtent l="0" t="0" r="0" b="0"/>
              <wp:wrapNone/>
              <wp:docPr id="5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691813"/>
                      </a:xfrm>
                      <a:prstGeom prst="rect">
                        <a:avLst/>
                      </a:prstGeom>
                      <a:solidFill>
                        <a:srgbClr val="C9C9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left:98.25pt;margin-top:-43.3pt;height:841.9pt;width:3.6pt;z-index:251660288;v-text-anchor:middle;mso-width-relative:page;mso-height-relative:page;" fillcolor="#C9C9C9" filled="t" stroked="f" coordsize="21600,21600" o:gfxdata="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BJuxV2QAAAAwBAAAPAAAAAAAAAAEAIAAA&#10;ACIAAABkcnMvZG93bnJldi54bWxQSwECFAAUAAAACACHTuJAV87cXtIBAAB4AwAADgAAAAAAAAAB&#10;ACAAAAAoAQAAZHJzL2Uyb0RvYy54bWxQSwUGAAAAAAYABgBZAQAAbA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-607060</wp:posOffset>
              </wp:positionV>
              <wp:extent cx="2393950" cy="10758805"/>
              <wp:effectExtent l="0" t="0" r="6350" b="4445"/>
              <wp:wrapNone/>
              <wp:docPr id="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4057" cy="1075880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-90pt;margin-top:-47.8pt;height:847.15pt;width:188.5pt;z-index:251659264;v-text-anchor:middle;mso-width-relative:page;mso-height-relative:page;" fillcolor="#DDDDDD" filled="t" stroked="f" coordsize="21600,21600" o:gfxdata="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rp5sNsAAAANAQAADwAAAAAAAAABACAA&#10;AAAiAAAAZHJzL2Rvd25yZXYueG1sUEsBAhQAFAAAAAgAh07iQDFMJcfRAQAAegMAAA4AAAAAAAAA&#10;AQAgAAAAKgEAAGRycy9lMm9Eb2MueG1sUEsFBgAAAAAGAAYAWQEAAG0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84F1"/>
    <w:multiLevelType w:val="singleLevel"/>
    <w:tmpl w:val="205484F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D2104"/>
    <w:rsid w:val="000056E5"/>
    <w:rsid w:val="000B4FB6"/>
    <w:rsid w:val="0013227C"/>
    <w:rsid w:val="00147308"/>
    <w:rsid w:val="001922E4"/>
    <w:rsid w:val="002B590D"/>
    <w:rsid w:val="003202B2"/>
    <w:rsid w:val="00353204"/>
    <w:rsid w:val="003705C5"/>
    <w:rsid w:val="004F4CE2"/>
    <w:rsid w:val="0063117F"/>
    <w:rsid w:val="006F60DA"/>
    <w:rsid w:val="007605E6"/>
    <w:rsid w:val="008033F1"/>
    <w:rsid w:val="00AB2CA7"/>
    <w:rsid w:val="00B27FB0"/>
    <w:rsid w:val="00C72070"/>
    <w:rsid w:val="00EA4F45"/>
    <w:rsid w:val="03617B21"/>
    <w:rsid w:val="03D57D07"/>
    <w:rsid w:val="041026E7"/>
    <w:rsid w:val="05401017"/>
    <w:rsid w:val="06260027"/>
    <w:rsid w:val="06644F7D"/>
    <w:rsid w:val="07BB1645"/>
    <w:rsid w:val="0A207D7B"/>
    <w:rsid w:val="0C4542F2"/>
    <w:rsid w:val="0C610154"/>
    <w:rsid w:val="0D0B1DCE"/>
    <w:rsid w:val="0D213654"/>
    <w:rsid w:val="0E381DB8"/>
    <w:rsid w:val="0E5441B9"/>
    <w:rsid w:val="0EEF622E"/>
    <w:rsid w:val="11814DE4"/>
    <w:rsid w:val="12511578"/>
    <w:rsid w:val="132A6CCB"/>
    <w:rsid w:val="13940D0A"/>
    <w:rsid w:val="148F0A52"/>
    <w:rsid w:val="14FB604D"/>
    <w:rsid w:val="152205F8"/>
    <w:rsid w:val="160222FC"/>
    <w:rsid w:val="16856DAD"/>
    <w:rsid w:val="17403917"/>
    <w:rsid w:val="1BB43192"/>
    <w:rsid w:val="1CD220A2"/>
    <w:rsid w:val="1D14234C"/>
    <w:rsid w:val="1D7439C6"/>
    <w:rsid w:val="20777002"/>
    <w:rsid w:val="21A43D5F"/>
    <w:rsid w:val="228D1779"/>
    <w:rsid w:val="23336EBE"/>
    <w:rsid w:val="25617042"/>
    <w:rsid w:val="258A40F6"/>
    <w:rsid w:val="25F7239C"/>
    <w:rsid w:val="28273EF4"/>
    <w:rsid w:val="2A2D2104"/>
    <w:rsid w:val="2BE75D46"/>
    <w:rsid w:val="2E3742D3"/>
    <w:rsid w:val="2FBC4D95"/>
    <w:rsid w:val="312479DD"/>
    <w:rsid w:val="33077795"/>
    <w:rsid w:val="35867C8B"/>
    <w:rsid w:val="39CC21B7"/>
    <w:rsid w:val="3A7A07C4"/>
    <w:rsid w:val="3E2512C0"/>
    <w:rsid w:val="3E376EA5"/>
    <w:rsid w:val="3E71578E"/>
    <w:rsid w:val="41182A37"/>
    <w:rsid w:val="433B30EC"/>
    <w:rsid w:val="44D03ADA"/>
    <w:rsid w:val="4793177E"/>
    <w:rsid w:val="491032B0"/>
    <w:rsid w:val="49B85F2E"/>
    <w:rsid w:val="4C705A7B"/>
    <w:rsid w:val="4CE23CBA"/>
    <w:rsid w:val="4E69365E"/>
    <w:rsid w:val="5003780B"/>
    <w:rsid w:val="52940DE9"/>
    <w:rsid w:val="54CC2EEF"/>
    <w:rsid w:val="567D2828"/>
    <w:rsid w:val="56CF3EB8"/>
    <w:rsid w:val="5A595B99"/>
    <w:rsid w:val="604D1749"/>
    <w:rsid w:val="6136793C"/>
    <w:rsid w:val="62974853"/>
    <w:rsid w:val="68096E1A"/>
    <w:rsid w:val="6C232DA6"/>
    <w:rsid w:val="6FFF4D8C"/>
    <w:rsid w:val="700336D5"/>
    <w:rsid w:val="73A320AC"/>
    <w:rsid w:val="74410FDD"/>
    <w:rsid w:val="758B54E3"/>
    <w:rsid w:val="76F94951"/>
    <w:rsid w:val="785D01BE"/>
    <w:rsid w:val="7CBD3BA8"/>
    <w:rsid w:val="7DA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235d6e68-a187-b8f0-e0ef-e6447a7cb2f1\&#31616;&#27905;&#25945;&#32946;&#25945;&#23398;&#31867;&#25945;&#2407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简洁教育教学类教师求职简历.docx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2020-07-28T00:51:00Z</dcterms:created>
  <dc:creator>双子晨</dc:creator>
  <cp:lastModifiedBy>双子晨</cp:lastModifiedBy>
  <dcterms:modified xsi:type="dcterms:W3CDTF">2020-07-28T00:52:30Z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