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  <w:sectPr>
          <w:pgSz w:w="11906" w:h="16838"/>
          <w:pgMar w:top="0" w:right="0" w:bottom="0" w:left="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6633210</wp:posOffset>
                </wp:positionV>
                <wp:extent cx="2569210" cy="946785"/>
                <wp:effectExtent l="0" t="0" r="0" b="0"/>
                <wp:wrapNone/>
                <wp:docPr id="19" name="文本框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210" cy="946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华文细黑" w:hAnsi="华文细黑" w:eastAsia="华文细黑" w:cs="华文细黑"/>
                                <w:b w:val="0"/>
                                <w:bCs w:val="0"/>
                                <w:color w:val="FFFFFF"/>
                                <w:sz w:val="80"/>
                                <w:szCs w:val="8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华文细黑"/>
                                <w:b w:val="0"/>
                                <w:bCs w:val="0"/>
                                <w:color w:val="FFFFFF"/>
                                <w:sz w:val="80"/>
                                <w:szCs w:val="80"/>
                                <w:lang w:eastAsia="zh-CN"/>
                              </w:rPr>
                              <w:t>求职简历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81" o:spid="_x0000_s1026" o:spt="202" type="#_x0000_t202" style="position:absolute;left:0pt;margin-left:208.8pt;margin-top:522.3pt;height:74.55pt;width:202.3pt;z-index:251677696;mso-width-relative:page;mso-height-relative:page;" filled="f" stroked="f" coordsize="21600,21600" o:gfxdata="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9osnC9oA&#10;AAANAQAADwAAAAAAAAABACAAAAAiAAAAZHJzL2Rvd25yZXYueG1sUEsBAhQAFAAAAAgAh07iQKgJ&#10;OEirAQAAJwMAAA4AAAAAAAAAAQAgAAAAKQEAAGRycy9lMm9Eb2MueG1sUEsFBgAAAAAGAAYAWQEA&#10;AE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华文细黑" w:hAnsi="华文细黑" w:eastAsia="华文细黑" w:cs="华文细黑"/>
                          <w:b w:val="0"/>
                          <w:bCs w:val="0"/>
                          <w:color w:val="FFFFFF"/>
                          <w:sz w:val="80"/>
                          <w:szCs w:val="80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华文细黑"/>
                          <w:b w:val="0"/>
                          <w:bCs w:val="0"/>
                          <w:color w:val="FFFFFF"/>
                          <w:sz w:val="80"/>
                          <w:szCs w:val="80"/>
                          <w:lang w:eastAsia="zh-CN"/>
                        </w:rPr>
                        <w:t>求职简历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宋体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-142875</wp:posOffset>
            </wp:positionV>
            <wp:extent cx="7745095" cy="10996930"/>
            <wp:effectExtent l="0" t="0" r="8255" b="13970"/>
            <wp:wrapNone/>
            <wp:docPr id="1" name="图片 112" descr="C:\Users\asds\Desktop\4.jp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12" descr="C:\Users\asds\Desktop\4.jpg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45095" cy="1099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sz w:val="28"/>
          <w:lang w:val="en-US" w:eastAsia="zh-CN"/>
        </w:rPr>
      </w:pPr>
    </w:p>
    <w:p>
      <w:pPr>
        <w:rPr>
          <w:rFonts w:hint="eastAsia" w:eastAsia="宋体"/>
          <w:sz w:val="28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2574925</wp:posOffset>
                </wp:positionH>
                <wp:positionV relativeFrom="paragraph">
                  <wp:posOffset>33655</wp:posOffset>
                </wp:positionV>
                <wp:extent cx="3337560" cy="534035"/>
                <wp:effectExtent l="0" t="0" r="0" b="0"/>
                <wp:wrapNone/>
                <wp:docPr id="14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431030" y="351790"/>
                          <a:ext cx="2927985" cy="534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exact"/>
                              <w:ind w:firstLine="400" w:firstLineChars="100"/>
                              <w:jc w:val="both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u w:val="none"/>
                                <w:lang w:val="en-US" w:eastAsia="zh-CN"/>
                              </w:rPr>
                              <w:t xml:space="preserve">范小贤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  <w:t>求职意向：电气工程师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202.75pt;margin-top:2.65pt;height:42.05pt;width:262.8pt;z-index:251672576;mso-width-relative:page;mso-height-relative:page;" filled="f" stroked="f" coordsize="21600,21600" o:gfxdata="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YU+l62gAAAAgBAAAPAAAAAAAAAAEAIAAAACIAAABkcnMvZG93bnJldi54&#10;bWxQSwECFAAUAAAACACHTuJAdSiT7zECAAAyBAAADgAAAAAAAAABACAAAAApAQAAZHJzL2Uyb0Rv&#10;Yy54bWxQSwUGAAAAAAYABgBZAQAAz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exact"/>
                        <w:ind w:firstLine="400" w:firstLineChars="100"/>
                        <w:jc w:val="both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000000"/>
                          <w:sz w:val="22"/>
                          <w:szCs w:val="22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40"/>
                          <w:szCs w:val="40"/>
                          <w:u w:val="none"/>
                          <w:lang w:val="en-US" w:eastAsia="zh-CN"/>
                        </w:rPr>
                        <w:t xml:space="preserve">范小贤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2"/>
                          <w:szCs w:val="22"/>
                          <w:u w:val="none"/>
                          <w:lang w:val="en-US" w:eastAsia="zh-CN"/>
                        </w:rPr>
                        <w:t>求职意向：电气工程师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877570</wp:posOffset>
            </wp:positionH>
            <wp:positionV relativeFrom="paragraph">
              <wp:posOffset>20320</wp:posOffset>
            </wp:positionV>
            <wp:extent cx="995045" cy="1393825"/>
            <wp:effectExtent l="9525" t="9525" r="24130" b="25400"/>
            <wp:wrapNone/>
            <wp:docPr id="15" name="图片 2" descr="E:\6-150R41644350-L.jpg6-150R41644350-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" descr="E:\6-150R41644350-L.jpg6-150R41644350-L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5045" cy="139382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>
                          <a:alpha val="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</w:p>
    <w:p>
      <w:pPr>
        <w:rPr>
          <w:lang w:val="en-US" w:eastAsia="zh-CN"/>
        </w:rPr>
      </w:pPr>
    </w:p>
    <w:p>
      <w:pPr>
        <w:bidi w:val="0"/>
        <w:rPr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4439285</wp:posOffset>
                </wp:positionH>
                <wp:positionV relativeFrom="paragraph">
                  <wp:posOffset>46355</wp:posOffset>
                </wp:positionV>
                <wp:extent cx="2178050" cy="583565"/>
                <wp:effectExtent l="0" t="0" r="0" b="0"/>
                <wp:wrapNone/>
                <wp:docPr id="10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50" cy="583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000000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color w:val="000000"/>
                                <w:kern w:val="24"/>
                                <w:sz w:val="28"/>
                                <w:szCs w:val="28"/>
                                <w:lang w:val="en-US" w:eastAsia="zh-CN"/>
                              </w:rPr>
                              <w:t>&gt;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000000"/>
                                <w:kern w:val="24"/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000000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>电话：138 - 000 - 0011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Tahoma" w:hAnsi="Tahoma" w:eastAsia="微软雅黑" w:cs="Tahoma"/>
                                <w:b w:val="0"/>
                                <w:bCs w:val="0"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color w:val="000000"/>
                                <w:kern w:val="24"/>
                                <w:sz w:val="28"/>
                                <w:szCs w:val="28"/>
                                <w:lang w:val="en-US" w:eastAsia="zh-CN"/>
                              </w:rPr>
                              <w:t>&gt;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000000"/>
                                <w:kern w:val="24"/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000000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>邮箱：13800000@163.com</w:t>
                            </w:r>
                            <w:r>
                              <w:rPr>
                                <w:rFonts w:hint="eastAsia" w:ascii="Tahoma" w:hAnsi="Tahoma" w:eastAsia="微软雅黑" w:cs="Tahoma"/>
                                <w:b w:val="0"/>
                                <w:bCs w:val="0"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Tahoma" w:hAnsi="Tahoma" w:eastAsia="微软雅黑" w:cs="Tahoma"/>
                                <w:b w:val="0"/>
                                <w:bCs w:val="0"/>
                                <w:color w:val="FFFFFF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Tahoma" w:hAnsi="Tahoma" w:eastAsia="微软雅黑" w:cs="Tahoma"/>
                                <w:b w:val="0"/>
                                <w:bCs w:val="0"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Tahoma" w:hAnsi="Tahoma" w:eastAsia="微软雅黑" w:cs="Tahoma"/>
                                <w:b/>
                                <w:bCs/>
                                <w:color w:val="948A5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" o:spid="_x0000_s1026" o:spt="202" type="#_x0000_t202" style="position:absolute;left:0pt;margin-left:349.55pt;margin-top:3.65pt;height:45.95pt;width:171.5pt;z-index:251667456;mso-width-relative:page;mso-height-relative:page;" filled="f" stroked="f" coordsize="21600,21600" o:gfxdata="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a&#10;4Sie2gAAAAkBAAAPAAAAAAAAAAEAIAAAACIAAABkcnMvZG93bnJldi54bWxQSwECFAAUAAAACACH&#10;TuJAPJpHqiICAAAnBAAADgAAAAAAAAABACAAAAAp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000000"/>
                          <w:kern w:val="24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color w:val="000000"/>
                          <w:kern w:val="24"/>
                          <w:sz w:val="28"/>
                          <w:szCs w:val="28"/>
                          <w:lang w:val="en-US" w:eastAsia="zh-CN"/>
                        </w:rPr>
                        <w:t>&gt;</w:t>
                      </w: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000000"/>
                          <w:kern w:val="24"/>
                          <w:sz w:val="28"/>
                          <w:szCs w:val="2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000000"/>
                          <w:kern w:val="24"/>
                          <w:sz w:val="20"/>
                          <w:szCs w:val="20"/>
                          <w:lang w:val="en-US" w:eastAsia="zh-CN"/>
                        </w:rPr>
                        <w:t>电话：138 - 000 - 0011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Tahoma" w:hAnsi="Tahoma" w:eastAsia="微软雅黑" w:cs="Tahoma"/>
                          <w:b w:val="0"/>
                          <w:bCs w:val="0"/>
                          <w:color w:val="00000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color w:val="000000"/>
                          <w:kern w:val="24"/>
                          <w:sz w:val="28"/>
                          <w:szCs w:val="28"/>
                          <w:lang w:val="en-US" w:eastAsia="zh-CN"/>
                        </w:rPr>
                        <w:t>&gt;</w:t>
                      </w: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000000"/>
                          <w:kern w:val="24"/>
                          <w:sz w:val="28"/>
                          <w:szCs w:val="2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000000"/>
                          <w:kern w:val="24"/>
                          <w:sz w:val="20"/>
                          <w:szCs w:val="20"/>
                          <w:lang w:val="en-US" w:eastAsia="zh-CN"/>
                        </w:rPr>
                        <w:t>邮箱：13800000@163.com</w:t>
                      </w:r>
                      <w:r>
                        <w:rPr>
                          <w:rFonts w:hint="eastAsia" w:ascii="Tahoma" w:hAnsi="Tahoma" w:eastAsia="微软雅黑" w:cs="Tahoma"/>
                          <w:b w:val="0"/>
                          <w:bCs w:val="0"/>
                          <w:color w:val="000000"/>
                          <w:sz w:val="21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Tahoma" w:hAnsi="Tahoma" w:eastAsia="微软雅黑" w:cs="Tahoma"/>
                          <w:b w:val="0"/>
                          <w:bCs w:val="0"/>
                          <w:color w:val="FFFFFF"/>
                          <w:sz w:val="21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Tahoma" w:hAnsi="Tahoma" w:eastAsia="微软雅黑" w:cs="Tahoma"/>
                          <w:b w:val="0"/>
                          <w:bCs w:val="0"/>
                          <w:color w:val="000000"/>
                          <w:sz w:val="21"/>
                          <w:szCs w:val="21"/>
                          <w:lang w:val="en-US" w:eastAsia="zh-CN"/>
                        </w:rPr>
                        <w:t xml:space="preserve">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Tahoma" w:hAnsi="Tahoma" w:eastAsia="微软雅黑" w:cs="Tahoma"/>
                          <w:b/>
                          <w:bCs/>
                          <w:color w:val="948A54"/>
                          <w:sz w:val="21"/>
                          <w:szCs w:val="21"/>
                          <w:lang w:val="en-US" w:eastAsia="zh-CN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2383790</wp:posOffset>
                </wp:positionH>
                <wp:positionV relativeFrom="paragraph">
                  <wp:posOffset>48895</wp:posOffset>
                </wp:positionV>
                <wp:extent cx="1642745" cy="593090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2745" cy="593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Times New Roman"/>
                                <w:b w:val="0"/>
                                <w:bCs w:val="0"/>
                                <w:color w:val="000000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color w:val="000000"/>
                                <w:kern w:val="24"/>
                                <w:sz w:val="28"/>
                                <w:szCs w:val="28"/>
                                <w:lang w:val="en-US" w:eastAsia="zh-CN"/>
                              </w:rPr>
                              <w:t>&gt;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000000"/>
                                <w:kern w:val="24"/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000000"/>
                                <w:kern w:val="24"/>
                                <w:sz w:val="20"/>
                                <w:szCs w:val="20"/>
                                <w:lang w:eastAsia="zh-CN"/>
                              </w:rPr>
                              <w:t>生日：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000000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>1995.05.01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Times New Roman"/>
                                <w:b w:val="0"/>
                                <w:bCs w:val="0"/>
                                <w:color w:val="000000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color w:val="000000"/>
                                <w:kern w:val="24"/>
                                <w:sz w:val="28"/>
                                <w:szCs w:val="28"/>
                                <w:lang w:val="en-US" w:eastAsia="zh-CN"/>
                              </w:rPr>
                              <w:t>&gt;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000000"/>
                                <w:kern w:val="24"/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000000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>现居：江苏省南京市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Times New Roman"/>
                                <w:color w:val="3B424B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7.7pt;margin-top:3.85pt;height:46.7pt;width:129.35pt;z-index:251669504;mso-width-relative:page;mso-height-relative:page;" filled="f" stroked="f" coordsize="21600,21600" o:gfxdata="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Dgdi23aAAAACQEAAA8AAAAAAAAAAQAgAAAAIgAAAGRycy9kb3ducmV2LnhtbFBLAQIUABQA&#10;AAAIAIdO4kAjdmNGJwIAACgEAAAOAAAAAAAAAAEAIAAAACk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Times New Roman"/>
                          <w:b w:val="0"/>
                          <w:bCs w:val="0"/>
                          <w:color w:val="000000"/>
                          <w:kern w:val="24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color w:val="000000"/>
                          <w:kern w:val="24"/>
                          <w:sz w:val="28"/>
                          <w:szCs w:val="28"/>
                          <w:lang w:val="en-US" w:eastAsia="zh-CN"/>
                        </w:rPr>
                        <w:t>&gt;</w:t>
                      </w: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000000"/>
                          <w:kern w:val="24"/>
                          <w:sz w:val="28"/>
                          <w:szCs w:val="2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000000"/>
                          <w:kern w:val="24"/>
                          <w:sz w:val="20"/>
                          <w:szCs w:val="20"/>
                          <w:lang w:eastAsia="zh-CN"/>
                        </w:rPr>
                        <w:t>生日：</w:t>
                      </w: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000000"/>
                          <w:kern w:val="24"/>
                          <w:sz w:val="20"/>
                          <w:szCs w:val="20"/>
                          <w:lang w:val="en-US" w:eastAsia="zh-CN"/>
                        </w:rPr>
                        <w:t>1995.05.01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Times New Roman"/>
                          <w:b w:val="0"/>
                          <w:bCs w:val="0"/>
                          <w:color w:val="000000"/>
                          <w:kern w:val="24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color w:val="000000"/>
                          <w:kern w:val="24"/>
                          <w:sz w:val="28"/>
                          <w:szCs w:val="28"/>
                          <w:lang w:val="en-US" w:eastAsia="zh-CN"/>
                        </w:rPr>
                        <w:t>&gt;</w:t>
                      </w: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000000"/>
                          <w:kern w:val="24"/>
                          <w:sz w:val="28"/>
                          <w:szCs w:val="2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000000"/>
                          <w:kern w:val="24"/>
                          <w:sz w:val="20"/>
                          <w:szCs w:val="20"/>
                          <w:lang w:val="en-US" w:eastAsia="zh-CN"/>
                        </w:rPr>
                        <w:t>现居：江苏省南京市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Times New Roman"/>
                          <w:color w:val="3B424B"/>
                          <w:kern w:val="24"/>
                          <w:sz w:val="20"/>
                          <w:szCs w:val="20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</w:t>
      </w:r>
    </w:p>
    <w:p>
      <w:pPr>
        <w:tabs>
          <w:tab w:val="left" w:pos="1136"/>
        </w:tabs>
        <w:bidi w:val="0"/>
        <w:jc w:val="left"/>
        <w:rPr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148590</wp:posOffset>
                </wp:positionV>
                <wp:extent cx="217170" cy="217170"/>
                <wp:effectExtent l="4445" t="4445" r="6985" b="6985"/>
                <wp:wrapNone/>
                <wp:docPr id="24" name="自选图形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21717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自选图形 135" o:spid="_x0000_s1026" o:spt="120" type="#_x0000_t120" style="position:absolute;left:0pt;margin-left:50.2pt;margin-top:11.7pt;height:17.1pt;width:17.1pt;z-index:251681792;mso-width-relative:page;mso-height-relative:page;" fillcolor="#FFFFFF" filled="t" stroked="t" coordsize="21600,21600" o:gfxdata="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AY/BQdcAAAAJAQAADwAAAAAAAAABACAAAAAiAAAA&#10;ZHJzL2Rvd25yZXYueG1sUEsBAhQAFAAAAAgAh07iQPBODRkIAgAAAQQAAA4AAAAAAAAAAQAgAAAA&#10;JgEAAGRycy9lMm9Eb2MueG1sUEsFBgAAAAAGAAYAWQEAAKAFAAAAAA==&#10;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10160</wp:posOffset>
                </wp:positionV>
                <wp:extent cx="2008505" cy="467995"/>
                <wp:effectExtent l="0" t="0" r="0" b="0"/>
                <wp:wrapNone/>
                <wp:docPr id="1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850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kinsoku/>
                              <w:ind w:left="0"/>
                              <w:jc w:val="left"/>
                              <w:rPr>
                                <w:color w:val="4A6E89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 w:val="0"/>
                                <w:i w:val="0"/>
                                <w:iCs w:val="0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  <w:lang w:eastAsia="zh-CN"/>
                              </w:rPr>
                              <w:t>教育背景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 w:val="0"/>
                                <w:i w:val="0"/>
                                <w:iCs w:val="0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hAnsi="宋体"/>
                                <w:b/>
                                <w:bCs w:val="0"/>
                                <w:i w:val="0"/>
                                <w:iCs w:val="0"/>
                                <w:color w:val="000000"/>
                                <w:kern w:val="24"/>
                                <w:sz w:val="30"/>
                                <w:szCs w:val="30"/>
                                <w:u w:val="single"/>
                                <w:lang w:val="en-US" w:eastAsia="zh-CN"/>
                              </w:rPr>
                              <w:t>E</w:t>
                            </w:r>
                            <w:r>
                              <w:rPr>
                                <w:rFonts w:hint="eastAsia" w:ascii="Calibri" w:hAnsi="宋体"/>
                                <w:b/>
                                <w:bCs w:val="0"/>
                                <w:i w:val="0"/>
                                <w:iCs w:val="0"/>
                                <w:color w:val="000000"/>
                                <w:kern w:val="24"/>
                                <w:sz w:val="30"/>
                                <w:szCs w:val="30"/>
                                <w:u w:val="single"/>
                                <w:lang w:val="en-US" w:eastAsia="zh-CN"/>
                              </w:rPr>
                              <w:t>ducation</w:t>
                            </w:r>
                            <w:r>
                              <w:rPr>
                                <w:rFonts w:ascii="Calibri" w:hAnsi="宋体" w:eastAsia="宋体"/>
                                <w:color w:val="3E5E73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宋体" w:eastAsia="宋体"/>
                                <w:color w:val="4A6E89"/>
                                <w:kern w:val="24"/>
                                <w:sz w:val="36"/>
                                <w:szCs w:val="36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26" o:spid="_x0000_s1026" o:spt="1" style="position:absolute;left:0pt;margin-left:69.45pt;margin-top:0.8pt;height:36.85pt;width:158.15pt;z-index:251674624;mso-width-relative:page;mso-height-relative:page;" filled="f" stroked="f" coordsize="21600,21600" o:gfxdata="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FlD/dXaAAAACAEAAA8A&#10;AAAAAAAAAQAgAAAAIgAAAGRycy9kb3ducmV2LnhtbFBLAQIUABQAAAAIAIdO4kCpZumwowEAABoD&#10;AAAOAAAAAAAAAAEAIAAAACkBAABkcnMvZTJvRG9jLnhtbFBLBQYAAAAABgAGAFkBAAA+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insoku/>
                        <w:ind w:left="0"/>
                        <w:jc w:val="left"/>
                        <w:rPr>
                          <w:color w:val="4A6E89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bCs w:val="0"/>
                          <w:i w:val="0"/>
                          <w:iCs w:val="0"/>
                          <w:color w:val="000000"/>
                          <w:kern w:val="24"/>
                          <w:sz w:val="28"/>
                          <w:szCs w:val="28"/>
                          <w:u w:val="single"/>
                          <w:lang w:eastAsia="zh-CN"/>
                        </w:rPr>
                        <w:t>教育背景</w:t>
                      </w:r>
                      <w:r>
                        <w:rPr>
                          <w:rFonts w:hint="eastAsia" w:ascii="楷体" w:hAnsi="楷体" w:eastAsia="楷体" w:cs="楷体"/>
                          <w:b/>
                          <w:bCs w:val="0"/>
                          <w:i w:val="0"/>
                          <w:iCs w:val="0"/>
                          <w:color w:val="000000"/>
                          <w:kern w:val="24"/>
                          <w:sz w:val="28"/>
                          <w:szCs w:val="28"/>
                          <w:u w:val="singl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hAnsi="宋体"/>
                          <w:b/>
                          <w:bCs w:val="0"/>
                          <w:i w:val="0"/>
                          <w:iCs w:val="0"/>
                          <w:color w:val="000000"/>
                          <w:kern w:val="24"/>
                          <w:sz w:val="30"/>
                          <w:szCs w:val="30"/>
                          <w:u w:val="single"/>
                          <w:lang w:val="en-US" w:eastAsia="zh-CN"/>
                        </w:rPr>
                        <w:t>E</w:t>
                      </w:r>
                      <w:r>
                        <w:rPr>
                          <w:rFonts w:hint="eastAsia" w:ascii="Calibri" w:hAnsi="宋体"/>
                          <w:b/>
                          <w:bCs w:val="0"/>
                          <w:i w:val="0"/>
                          <w:iCs w:val="0"/>
                          <w:color w:val="000000"/>
                          <w:kern w:val="24"/>
                          <w:sz w:val="30"/>
                          <w:szCs w:val="30"/>
                          <w:u w:val="single"/>
                          <w:lang w:val="en-US" w:eastAsia="zh-CN"/>
                        </w:rPr>
                        <w:t>ducation</w:t>
                      </w:r>
                      <w:r>
                        <w:rPr>
                          <w:rFonts w:ascii="Calibri" w:hAnsi="宋体" w:eastAsia="宋体"/>
                          <w:color w:val="3E5E73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hAnsi="宋体" w:eastAsia="宋体"/>
                          <w:color w:val="4A6E89"/>
                          <w:kern w:val="24"/>
                          <w:sz w:val="36"/>
                          <w:szCs w:val="36"/>
                        </w:rPr>
                        <w:t xml:space="preserve">                 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bidi w:val="0"/>
        <w:rPr>
          <w:rFonts w:ascii="Calibri" w:hAnsi="Calibri" w:eastAsia="宋体" w:cs="Times New Roman"/>
          <w:kern w:val="2"/>
          <w:sz w:val="24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8255</wp:posOffset>
                </wp:positionV>
                <wp:extent cx="6172200" cy="635"/>
                <wp:effectExtent l="9525" t="9525" r="9525" b="18415"/>
                <wp:wrapNone/>
                <wp:docPr id="9" name="直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635"/>
                        </a:xfrm>
                        <a:prstGeom prst="line">
                          <a:avLst/>
                        </a:prstGeom>
                        <a:ln w="19050" cap="sq" cmpd="sng">
                          <a:solidFill>
                            <a:srgbClr val="3E5E73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3" o:spid="_x0000_s1026" o:spt="20" style="position:absolute;left:0pt;margin-left:58.05pt;margin-top:0.65pt;height:0.05pt;width:486pt;z-index:251666432;mso-width-relative:page;mso-height-relative:page;" filled="f" stroked="t" coordsize="21600,21600" o:gfxdata="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FXnle7RAAAACAEAAA8AAAAAAAAAAQAgAAAAIgAA&#10;AGRycy9kb3ducmV2LnhtbFBLAQIUABQAAAAIAIdO4kCHJwkd1gEAAJADAAAOAAAAAAAAAAEAIAAA&#10;ACABAABkcnMvZTJvRG9jLnhtbFBLBQYAAAAABgAGAFkBAABoBQAAAAA=&#10;">
                <v:fill on="f" focussize="0,0"/>
                <v:stroke weight="1.5pt" color="#3E5E73" joinstyle="round" dashstyle="1 1" endcap="square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99060</wp:posOffset>
                </wp:positionV>
                <wp:extent cx="6324600" cy="1501775"/>
                <wp:effectExtent l="0" t="0" r="0" b="0"/>
                <wp:wrapNone/>
                <wp:docPr id="11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50177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75" w:line="180" w:lineRule="exact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2012.09-2016.6                   常州信息工程学院                     本科： 电气自动化</w:t>
                            </w:r>
                          </w:p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75" w:line="180" w:lineRule="exact"/>
                              <w:ind w:right="0" w:rightChars="0" w:firstLine="280" w:firstLineChars="10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Times New Roman"/>
                                <w:color w:val="3B424B"/>
                                <w:kern w:val="24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color w:val="auto"/>
                                <w:kern w:val="24"/>
                                <w:sz w:val="28"/>
                                <w:szCs w:val="28"/>
                                <w:lang w:val="en-US" w:eastAsia="zh-CN"/>
                              </w:rPr>
                              <w:t>&gt;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472C4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B424B"/>
                                <w:kern w:val="24"/>
                                <w:sz w:val="20"/>
                                <w:szCs w:val="20"/>
                                <w:lang w:val="en-US" w:eastAsia="zh-CN" w:bidi="ar-SA"/>
                              </w:rPr>
                              <w:t>主修课程：电机及电力拖动基础，电力电子变流技术，电机原理与接口技术，自动控制原理等课程。</w:t>
                            </w:r>
                          </w:p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75" w:line="180" w:lineRule="exact"/>
                              <w:ind w:right="0" w:rightChars="0" w:firstLine="280" w:firstLineChars="1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Times New Roman"/>
                                <w:color w:val="3B424B"/>
                                <w:kern w:val="24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color w:val="auto"/>
                                <w:kern w:val="24"/>
                                <w:sz w:val="28"/>
                                <w:szCs w:val="28"/>
                                <w:lang w:val="en-US" w:eastAsia="zh-CN"/>
                              </w:rPr>
                              <w:t>&gt;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0AD47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B424B"/>
                                <w:kern w:val="24"/>
                                <w:sz w:val="20"/>
                                <w:szCs w:val="20"/>
                                <w:lang w:val="en-US" w:eastAsia="zh-CN" w:bidi="ar-SA"/>
                              </w:rPr>
                              <w:t>担任大一新生班主任助理，协助班主任工作，帮助新生尽快适应大学生活。</w:t>
                            </w:r>
                          </w:p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75" w:line="180" w:lineRule="exact"/>
                              <w:ind w:right="0" w:rightChars="0" w:firstLine="280" w:firstLineChars="1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Times New Roman"/>
                                <w:color w:val="3B424B"/>
                                <w:kern w:val="24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color w:val="auto"/>
                                <w:kern w:val="24"/>
                                <w:sz w:val="28"/>
                                <w:szCs w:val="28"/>
                                <w:lang w:val="en-US" w:eastAsia="zh-CN"/>
                              </w:rPr>
                              <w:t>&gt;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472C4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B424B"/>
                                <w:kern w:val="24"/>
                                <w:sz w:val="20"/>
                                <w:szCs w:val="20"/>
                                <w:lang w:val="en-US" w:eastAsia="zh-CN" w:bidi="ar-SA"/>
                              </w:rPr>
                              <w:t>参加校文艺大赛，写作比赛荣获全校二等奖，任2届院学生会副主席。</w:t>
                            </w:r>
                          </w:p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75" w:line="180" w:lineRule="exact"/>
                              <w:ind w:right="0" w:rightChars="0" w:firstLine="280" w:firstLineChars="1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Times New Roman"/>
                                <w:color w:val="3B424B"/>
                                <w:kern w:val="24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color w:val="auto"/>
                                <w:kern w:val="24"/>
                                <w:sz w:val="28"/>
                                <w:szCs w:val="28"/>
                                <w:lang w:val="en-US" w:eastAsia="zh-CN"/>
                              </w:rPr>
                              <w:t>&gt;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472C4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B424B"/>
                                <w:kern w:val="24"/>
                                <w:sz w:val="20"/>
                                <w:szCs w:val="20"/>
                                <w:lang w:val="en-US" w:eastAsia="zh-CN" w:bidi="ar-SA"/>
                              </w:rPr>
                              <w:t>多次荣获班级奖学金，国家奖学金，国家励志奖学金。</w:t>
                            </w:r>
                          </w:p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75" w:line="200" w:lineRule="exact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Times New Roman"/>
                                <w:color w:val="3B424B"/>
                                <w:kern w:val="24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53.7pt;margin-top:7.8pt;height:118.25pt;width:498pt;z-index:251668480;mso-width-relative:page;mso-height-relative:page;" filled="f" stroked="f" coordsize="21600,21600" o:gfxdata="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nKH0rdgAAAALAQAADwAAAAAAAAABACAAAAAiAAAAZHJzL2Rvd25yZXYueG1sUEsBAhQAFAAAAAgA&#10;h07iQEiOR26zAQAAMQMAAA4AAAAAAAAAAQAgAAAAJwEAAGRycy9lMm9Eb2MueG1sUEsFBgAAAAAG&#10;AAYAWQEAAEwFAAAAAA==&#10;">
                <v:fill on="f" focussize="0,0"/>
                <v:stroke on="f" weight="0.25pt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75" w:line="180" w:lineRule="exact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000000"/>
                          <w:kern w:val="24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2012.09-2016.6                   常州信息工程学院                     本科： 电气自动化</w:t>
                      </w:r>
                    </w:p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75" w:line="180" w:lineRule="exact"/>
                        <w:ind w:right="0" w:rightChars="0" w:firstLine="280" w:firstLineChars="10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Times New Roman"/>
                          <w:color w:val="3B424B"/>
                          <w:kern w:val="24"/>
                          <w:sz w:val="20"/>
                          <w:szCs w:val="20"/>
                          <w:lang w:val="en-US" w:eastAsia="zh-CN" w:bidi="ar-SA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color w:val="auto"/>
                          <w:kern w:val="24"/>
                          <w:sz w:val="28"/>
                          <w:szCs w:val="28"/>
                          <w:lang w:val="en-US" w:eastAsia="zh-CN"/>
                        </w:rPr>
                        <w:t>&gt;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472C4"/>
                          <w:kern w:val="24"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3B424B"/>
                          <w:kern w:val="24"/>
                          <w:sz w:val="20"/>
                          <w:szCs w:val="20"/>
                          <w:lang w:val="en-US" w:eastAsia="zh-CN" w:bidi="ar-SA"/>
                        </w:rPr>
                        <w:t>主修课程：电机及电力拖动基础，电力电子变流技术，电机原理与接口技术，自动控制原理等课程。</w:t>
                      </w:r>
                    </w:p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75" w:line="180" w:lineRule="exact"/>
                        <w:ind w:right="0" w:rightChars="0" w:firstLine="280" w:firstLineChars="10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Times New Roman"/>
                          <w:color w:val="3B424B"/>
                          <w:kern w:val="24"/>
                          <w:sz w:val="20"/>
                          <w:szCs w:val="20"/>
                          <w:lang w:val="en-US" w:eastAsia="zh-CN" w:bidi="ar-SA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color w:val="auto"/>
                          <w:kern w:val="24"/>
                          <w:sz w:val="28"/>
                          <w:szCs w:val="28"/>
                          <w:lang w:val="en-US" w:eastAsia="zh-CN"/>
                        </w:rPr>
                        <w:t>&gt;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0AD47"/>
                          <w:kern w:val="24"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3B424B"/>
                          <w:kern w:val="24"/>
                          <w:sz w:val="20"/>
                          <w:szCs w:val="20"/>
                          <w:lang w:val="en-US" w:eastAsia="zh-CN" w:bidi="ar-SA"/>
                        </w:rPr>
                        <w:t>担任大一新生班主任助理，协助班主任工作，帮助新生尽快适应大学生活。</w:t>
                      </w:r>
                    </w:p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75" w:line="180" w:lineRule="exact"/>
                        <w:ind w:right="0" w:rightChars="0" w:firstLine="280" w:firstLineChars="10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Times New Roman"/>
                          <w:color w:val="3B424B"/>
                          <w:kern w:val="24"/>
                          <w:sz w:val="20"/>
                          <w:szCs w:val="20"/>
                          <w:lang w:val="en-US" w:eastAsia="zh-CN" w:bidi="ar-SA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color w:val="auto"/>
                          <w:kern w:val="24"/>
                          <w:sz w:val="28"/>
                          <w:szCs w:val="28"/>
                          <w:lang w:val="en-US" w:eastAsia="zh-CN"/>
                        </w:rPr>
                        <w:t>&gt;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472C4"/>
                          <w:kern w:val="24"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3B424B"/>
                          <w:kern w:val="24"/>
                          <w:sz w:val="20"/>
                          <w:szCs w:val="20"/>
                          <w:lang w:val="en-US" w:eastAsia="zh-CN" w:bidi="ar-SA"/>
                        </w:rPr>
                        <w:t>参加校文艺大赛，写作比赛荣获全校二等奖，任2届院学生会副主席。</w:t>
                      </w:r>
                    </w:p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75" w:line="180" w:lineRule="exact"/>
                        <w:ind w:right="0" w:rightChars="0" w:firstLine="280" w:firstLineChars="10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Times New Roman"/>
                          <w:color w:val="3B424B"/>
                          <w:kern w:val="24"/>
                          <w:sz w:val="20"/>
                          <w:szCs w:val="20"/>
                          <w:lang w:val="en-US" w:eastAsia="zh-CN" w:bidi="ar-SA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color w:val="auto"/>
                          <w:kern w:val="24"/>
                          <w:sz w:val="28"/>
                          <w:szCs w:val="28"/>
                          <w:lang w:val="en-US" w:eastAsia="zh-CN"/>
                        </w:rPr>
                        <w:t>&gt;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472C4"/>
                          <w:kern w:val="24"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3B424B"/>
                          <w:kern w:val="24"/>
                          <w:sz w:val="20"/>
                          <w:szCs w:val="20"/>
                          <w:lang w:val="en-US" w:eastAsia="zh-CN" w:bidi="ar-SA"/>
                        </w:rPr>
                        <w:t>多次荣获班级奖学金，国家奖学金，国家励志奖学金。</w:t>
                      </w:r>
                    </w:p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75" w:line="200" w:lineRule="exact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Times New Roman"/>
                          <w:color w:val="3B424B"/>
                          <w:kern w:val="24"/>
                          <w:sz w:val="20"/>
                          <w:szCs w:val="20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rFonts w:hint="eastAsia" w:eastAsia="宋体"/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rFonts w:hint="eastAsia" w:eastAsia="宋体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76835</wp:posOffset>
                </wp:positionV>
                <wp:extent cx="2402840" cy="455295"/>
                <wp:effectExtent l="0" t="0" r="0" b="0"/>
                <wp:wrapNone/>
                <wp:docPr id="20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84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kinsoku/>
                              <w:ind w:left="0"/>
                              <w:jc w:val="left"/>
                              <w:rPr>
                                <w:color w:val="4A6E89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 w:val="0"/>
                                <w:i w:val="0"/>
                                <w:iCs w:val="0"/>
                                <w:color w:val="000000"/>
                                <w:kern w:val="24"/>
                                <w:sz w:val="28"/>
                                <w:szCs w:val="28"/>
                                <w:u w:val="none"/>
                                <w:lang w:eastAsia="zh-CN"/>
                              </w:rPr>
                              <w:t>工作经历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 w:val="0"/>
                                <w:i w:val="0"/>
                                <w:iCs w:val="0"/>
                                <w:color w:val="000000"/>
                                <w:kern w:val="24"/>
                                <w:sz w:val="28"/>
                                <w:szCs w:val="28"/>
                                <w:u w:val="no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hAnsi="宋体"/>
                                <w:b/>
                                <w:bCs w:val="0"/>
                                <w:i w:val="0"/>
                                <w:iCs w:val="0"/>
                                <w:color w:val="000000"/>
                                <w:kern w:val="24"/>
                                <w:sz w:val="30"/>
                                <w:szCs w:val="30"/>
                                <w:lang w:val="en-US" w:eastAsia="zh-CN"/>
                              </w:rPr>
                              <w:t>Experience</w:t>
                            </w:r>
                            <w:r>
                              <w:rPr>
                                <w:rFonts w:ascii="Calibri" w:hAnsi="宋体" w:eastAsia="宋体"/>
                                <w:color w:val="3E5E73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宋体" w:eastAsia="宋体"/>
                                <w:color w:val="4A6E89"/>
                                <w:kern w:val="24"/>
                                <w:sz w:val="36"/>
                                <w:szCs w:val="36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26" o:spid="_x0000_s1026" o:spt="1" style="position:absolute;left:0pt;margin-left:67.95pt;margin-top:6.05pt;height:35.85pt;width:189.2pt;z-index:251678720;mso-width-relative:page;mso-height-relative:page;" filled="f" stroked="f" coordsize="21600,21600" o:gfxdata="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AJ6mYtoAAAAJAQAADwAA&#10;AAAAAAABACAAAAAiAAAAZHJzL2Rvd25yZXYueG1sUEsBAhQAFAAAAAgAh07iQC/a+suiAQAAGgMA&#10;AA4AAAAAAAAAAQAgAAAAKQEAAGRycy9lMm9Eb2MueG1sUEsFBgAAAAAGAAYAWQEAAD0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insoku/>
                        <w:ind w:left="0"/>
                        <w:jc w:val="left"/>
                        <w:rPr>
                          <w:color w:val="4A6E89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bCs w:val="0"/>
                          <w:i w:val="0"/>
                          <w:iCs w:val="0"/>
                          <w:color w:val="000000"/>
                          <w:kern w:val="24"/>
                          <w:sz w:val="28"/>
                          <w:szCs w:val="28"/>
                          <w:u w:val="none"/>
                          <w:lang w:eastAsia="zh-CN"/>
                        </w:rPr>
                        <w:t>工作经历</w:t>
                      </w:r>
                      <w:r>
                        <w:rPr>
                          <w:rFonts w:hint="eastAsia" w:ascii="楷体" w:hAnsi="楷体" w:eastAsia="楷体" w:cs="楷体"/>
                          <w:b/>
                          <w:bCs w:val="0"/>
                          <w:i w:val="0"/>
                          <w:iCs w:val="0"/>
                          <w:color w:val="000000"/>
                          <w:kern w:val="24"/>
                          <w:sz w:val="28"/>
                          <w:szCs w:val="28"/>
                          <w:u w:val="non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hAnsi="宋体"/>
                          <w:b/>
                          <w:bCs w:val="0"/>
                          <w:i w:val="0"/>
                          <w:iCs w:val="0"/>
                          <w:color w:val="000000"/>
                          <w:kern w:val="24"/>
                          <w:sz w:val="30"/>
                          <w:szCs w:val="30"/>
                          <w:lang w:val="en-US" w:eastAsia="zh-CN"/>
                        </w:rPr>
                        <w:t>Experience</w:t>
                      </w:r>
                      <w:r>
                        <w:rPr>
                          <w:rFonts w:ascii="Calibri" w:hAnsi="宋体" w:eastAsia="宋体"/>
                          <w:color w:val="3E5E73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hAnsi="宋体" w:eastAsia="宋体"/>
                          <w:color w:val="4A6E89"/>
                          <w:kern w:val="24"/>
                          <w:sz w:val="36"/>
                          <w:szCs w:val="36"/>
                        </w:rPr>
                        <w:t xml:space="preserve">                 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bidi w:val="0"/>
        <w:rPr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7620</wp:posOffset>
                </wp:positionV>
                <wp:extent cx="217170" cy="217170"/>
                <wp:effectExtent l="4445" t="4445" r="6985" b="6985"/>
                <wp:wrapNone/>
                <wp:docPr id="25" name="自选图形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21717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136" o:spid="_x0000_s1026" o:spt="120" type="#_x0000_t120" style="position:absolute;left:0pt;margin-left:50.2pt;margin-top:0.6pt;height:17.1pt;width:17.1pt;z-index:251682816;mso-width-relative:page;mso-height-relative:page;" fillcolor="#FFFFFF" filled="t" stroked="t" coordsize="21600,21600" o:gfxdata="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GABX2jWAAAACAEAAA8AAAAAAAAAAQAgAAAAIgAAAGRycy9kb3ducmV2LnhtbFBL&#10;AQIUABQAAAAIAIdO4kA64sQj+AEAAOoDAAAOAAAAAAAAAAEAIAAAACUBAABkcnMvZTJvRG9jLnht&#10;bFBLBQYAAAAABgAGAFkBAACPBQAAAAA=&#10;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71755</wp:posOffset>
                </wp:positionV>
                <wp:extent cx="6172200" cy="635"/>
                <wp:effectExtent l="9525" t="9525" r="9525" b="18415"/>
                <wp:wrapNone/>
                <wp:docPr id="7" name="直线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635"/>
                        </a:xfrm>
                        <a:prstGeom prst="line">
                          <a:avLst/>
                        </a:prstGeom>
                        <a:ln w="19050" cap="sq" cmpd="sng">
                          <a:solidFill>
                            <a:srgbClr val="3E5E73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6" o:spid="_x0000_s1026" o:spt="20" style="position:absolute;left:0pt;margin-left:58.05pt;margin-top:5.65pt;height:0.05pt;width:486pt;z-index:251664384;mso-width-relative:page;mso-height-relative:page;" filled="f" stroked="t" coordsize="21600,21600" o:gfxdata="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/kLYHNQAAAAKAQAADwAAAAAAAAABACAAAAAi&#10;AAAAZHJzL2Rvd25yZXYueG1sUEsBAhQAFAAAAAgAh07iQEbsPCvVAQAAkQMAAA4AAAAAAAAAAQAg&#10;AAAAIwEAAGRycy9lMm9Eb2MueG1sUEsFBgAAAAAGAAYAWQEAAGoFAAAAAA==&#10;">
                <v:fill on="f" focussize="0,0"/>
                <v:stroke weight="1.5pt" color="#3E5E73" joinstyle="round" dashstyle="1 1" endcap="square"/>
                <v:imagedata o:title=""/>
                <o:lock v:ext="edit" aspectratio="f"/>
              </v:line>
            </w:pict>
          </mc:Fallback>
        </mc:AlternateContent>
      </w:r>
    </w:p>
    <w:p>
      <w:pPr>
        <w:bidi w:val="0"/>
        <w:rPr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30480</wp:posOffset>
                </wp:positionV>
                <wp:extent cx="6310630" cy="2378075"/>
                <wp:effectExtent l="0" t="0" r="0" b="0"/>
                <wp:wrapNone/>
                <wp:docPr id="13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0630" cy="237807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75" w:line="180" w:lineRule="exact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2016.03-2017.12                 江苏南源工业控制系统有限公司               电气工程师</w:t>
                            </w:r>
                          </w:p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75" w:line="180" w:lineRule="exact"/>
                              <w:ind w:right="0" w:rightChars="0" w:firstLine="280" w:firstLineChars="1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Times New Roman"/>
                                <w:color w:val="3B424B"/>
                                <w:kern w:val="24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color w:val="auto"/>
                                <w:kern w:val="24"/>
                                <w:sz w:val="28"/>
                                <w:szCs w:val="28"/>
                                <w:lang w:val="en-US" w:eastAsia="zh-CN"/>
                              </w:rPr>
                              <w:t>&gt;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472C4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B424B"/>
                                <w:kern w:val="24"/>
                                <w:sz w:val="20"/>
                                <w:szCs w:val="20"/>
                                <w:lang w:val="en-US" w:eastAsia="zh-CN" w:bidi="ar-SA"/>
                              </w:rPr>
                              <w:t>负责独立完成电气原理图，西门子PLC编程设计，自动化设备的电气设计，电气部分零部件的选型设计。</w:t>
                            </w:r>
                          </w:p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75" w:line="180" w:lineRule="exact"/>
                              <w:ind w:right="0" w:rightChars="0" w:firstLine="280" w:firstLineChars="1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Times New Roman"/>
                                <w:color w:val="3B424B"/>
                                <w:kern w:val="24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color w:val="auto"/>
                                <w:kern w:val="24"/>
                                <w:sz w:val="28"/>
                                <w:szCs w:val="28"/>
                                <w:lang w:val="en-US" w:eastAsia="zh-CN"/>
                              </w:rPr>
                              <w:t>&gt;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472C4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B424B"/>
                                <w:kern w:val="24"/>
                                <w:sz w:val="20"/>
                                <w:szCs w:val="20"/>
                                <w:lang w:val="en-US" w:eastAsia="zh-CN" w:bidi="ar-SA"/>
                              </w:rPr>
                              <w:t>组织指导设备电气系统以及仪器仪表等设备的安装，调试和验收，整理填写检查报告验收单等。</w:t>
                            </w:r>
                          </w:p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75" w:line="180" w:lineRule="exact"/>
                              <w:ind w:right="0" w:rightChars="0" w:firstLine="280" w:firstLineChars="10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Times New Roman"/>
                                <w:color w:val="3B424B"/>
                                <w:kern w:val="24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color w:val="auto"/>
                                <w:kern w:val="24"/>
                                <w:sz w:val="28"/>
                                <w:szCs w:val="28"/>
                                <w:lang w:val="en-US" w:eastAsia="zh-CN"/>
                              </w:rPr>
                              <w:t>&gt;</w:t>
                            </w:r>
                            <w:r>
                              <w:rPr>
                                <w:rFonts w:hint="eastAsia" w:ascii="宋体" w:hAnsi="宋体" w:cs="宋体"/>
                                <w:b w:val="0"/>
                                <w:bCs w:val="0"/>
                                <w:color w:val="auto"/>
                                <w:kern w:val="24"/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B424B"/>
                                <w:kern w:val="24"/>
                                <w:sz w:val="20"/>
                                <w:szCs w:val="20"/>
                                <w:lang w:val="en-US" w:eastAsia="zh-CN" w:bidi="ar-SA"/>
                              </w:rPr>
                              <w:t>负责设备现场的安装，调试，维修和技术支持，跟进技术要求进行系统设计和参数调试。</w:t>
                            </w:r>
                          </w:p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75" w:line="180" w:lineRule="exact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Times New Roman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2018.01-2019.04                 南京轻闽新能源科技有限公司                 电气自动化</w:t>
                            </w:r>
                          </w:p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75" w:line="180" w:lineRule="exact"/>
                              <w:ind w:right="0" w:rightChars="0" w:firstLine="280" w:firstLineChars="10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Times New Roman"/>
                                <w:color w:val="000000"/>
                                <w:kern w:val="24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color w:val="auto"/>
                                <w:kern w:val="24"/>
                                <w:sz w:val="28"/>
                                <w:szCs w:val="28"/>
                                <w:lang w:val="en-US" w:eastAsia="zh-CN"/>
                              </w:rPr>
                              <w:t>&gt;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472C4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B424B"/>
                                <w:kern w:val="24"/>
                                <w:sz w:val="20"/>
                                <w:szCs w:val="20"/>
                                <w:lang w:val="en-US" w:eastAsia="zh-CN" w:bidi="ar-SA"/>
                              </w:rPr>
                              <w:t>负责公司所研发产品的组装，安装，调试，性能的检测和预期目标的对比评估，已经撰写评估报告等。</w:t>
                            </w:r>
                          </w:p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75" w:line="180" w:lineRule="exact"/>
                              <w:ind w:right="0" w:rightChars="0" w:firstLine="280" w:firstLineChars="1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Times New Roman"/>
                                <w:color w:val="3B424B"/>
                                <w:kern w:val="24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color w:val="auto"/>
                                <w:kern w:val="24"/>
                                <w:sz w:val="28"/>
                                <w:szCs w:val="28"/>
                                <w:lang w:val="en-US" w:eastAsia="zh-CN"/>
                              </w:rPr>
                              <w:t>&gt;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472C4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B424B"/>
                                <w:kern w:val="24"/>
                                <w:sz w:val="20"/>
                                <w:szCs w:val="20"/>
                                <w:lang w:val="en-US" w:eastAsia="zh-CN" w:bidi="ar-SA"/>
                              </w:rPr>
                              <w:t>针对不同的产品制定相应的测试计划，分析并反馈测试结果，编写测试报告。</w:t>
                            </w:r>
                          </w:p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75" w:line="180" w:lineRule="exact"/>
                              <w:ind w:right="0" w:rightChars="0" w:firstLine="280" w:firstLineChars="10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Times New Roman"/>
                                <w:color w:val="3B424B"/>
                                <w:kern w:val="24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color w:val="auto"/>
                                <w:kern w:val="24"/>
                                <w:sz w:val="28"/>
                                <w:szCs w:val="28"/>
                                <w:lang w:val="en-US" w:eastAsia="zh-CN"/>
                              </w:rPr>
                              <w:t>&gt;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472C4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B424B"/>
                                <w:kern w:val="24"/>
                                <w:sz w:val="20"/>
                                <w:szCs w:val="20"/>
                                <w:lang w:val="en-US" w:eastAsia="zh-CN" w:bidi="ar-SA"/>
                              </w:rPr>
                              <w:t>根据项目以及客户要求设计出满足要求的图纸以及报价。</w:t>
                            </w:r>
                          </w:p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75" w:line="180" w:lineRule="exact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8" o:spid="_x0000_s1026" o:spt="202" type="#_x0000_t202" style="position:absolute;left:0pt;margin-left:55.15pt;margin-top:2.4pt;height:187.25pt;width:496.9pt;z-index:251670528;mso-width-relative:page;mso-height-relative:page;" filled="f" stroked="f" coordsize="21600,21600" o:gfxdata="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Dlx&#10;32DXAAAACgEAAA8AAAAAAAAAAQAgAAAAIgAAAGRycy9kb3ducmV2LnhtbFBLAQIUABQAAAAIAIdO&#10;4kD5ll1DsgEAADEDAAAOAAAAAAAAAAEAIAAAACYBAABkcnMvZTJvRG9jLnhtbFBLBQYAAAAABgAG&#10;AFkBAABKBQAAAAA=&#10;">
                <v:fill on="f" focussize="0,0"/>
                <v:stroke on="f" weight="0.25pt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75" w:line="180" w:lineRule="exact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2016.03-2017.12                 江苏南源工业控制系统有限公司               电气工程师</w:t>
                      </w:r>
                    </w:p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75" w:line="180" w:lineRule="exact"/>
                        <w:ind w:right="0" w:rightChars="0" w:firstLine="280" w:firstLineChars="10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Times New Roman"/>
                          <w:color w:val="3B424B"/>
                          <w:kern w:val="24"/>
                          <w:sz w:val="20"/>
                          <w:szCs w:val="20"/>
                          <w:lang w:val="en-US" w:eastAsia="zh-CN" w:bidi="ar-SA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color w:val="auto"/>
                          <w:kern w:val="24"/>
                          <w:sz w:val="28"/>
                          <w:szCs w:val="28"/>
                          <w:lang w:val="en-US" w:eastAsia="zh-CN"/>
                        </w:rPr>
                        <w:t>&gt;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472C4"/>
                          <w:kern w:val="24"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3B424B"/>
                          <w:kern w:val="24"/>
                          <w:sz w:val="20"/>
                          <w:szCs w:val="20"/>
                          <w:lang w:val="en-US" w:eastAsia="zh-CN" w:bidi="ar-SA"/>
                        </w:rPr>
                        <w:t>负责独立完成电气原理图，西门子PLC编程设计，自动化设备的电气设计，电气部分零部件的选型设计。</w:t>
                      </w:r>
                    </w:p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75" w:line="180" w:lineRule="exact"/>
                        <w:ind w:right="0" w:rightChars="0" w:firstLine="280" w:firstLineChars="10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Times New Roman"/>
                          <w:color w:val="3B424B"/>
                          <w:kern w:val="24"/>
                          <w:sz w:val="20"/>
                          <w:szCs w:val="20"/>
                          <w:lang w:val="en-US" w:eastAsia="zh-CN" w:bidi="ar-SA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color w:val="auto"/>
                          <w:kern w:val="24"/>
                          <w:sz w:val="28"/>
                          <w:szCs w:val="28"/>
                          <w:lang w:val="en-US" w:eastAsia="zh-CN"/>
                        </w:rPr>
                        <w:t>&gt;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472C4"/>
                          <w:kern w:val="24"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3B424B"/>
                          <w:kern w:val="24"/>
                          <w:sz w:val="20"/>
                          <w:szCs w:val="20"/>
                          <w:lang w:val="en-US" w:eastAsia="zh-CN" w:bidi="ar-SA"/>
                        </w:rPr>
                        <w:t>组织指导设备电气系统以及仪器仪表等设备的安装，调试和验收，整理填写检查报告验收单等。</w:t>
                      </w:r>
                    </w:p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75" w:line="180" w:lineRule="exact"/>
                        <w:ind w:right="0" w:rightChars="0" w:firstLine="280" w:firstLineChars="10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Times New Roman"/>
                          <w:color w:val="3B424B"/>
                          <w:kern w:val="24"/>
                          <w:sz w:val="20"/>
                          <w:szCs w:val="20"/>
                          <w:lang w:val="en-US" w:eastAsia="zh-CN" w:bidi="ar-SA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color w:val="auto"/>
                          <w:kern w:val="24"/>
                          <w:sz w:val="28"/>
                          <w:szCs w:val="28"/>
                          <w:lang w:val="en-US" w:eastAsia="zh-CN"/>
                        </w:rPr>
                        <w:t>&gt;</w:t>
                      </w:r>
                      <w:r>
                        <w:rPr>
                          <w:rFonts w:hint="eastAsia" w:ascii="宋体" w:hAnsi="宋体" w:cs="宋体"/>
                          <w:b w:val="0"/>
                          <w:bCs w:val="0"/>
                          <w:color w:val="auto"/>
                          <w:kern w:val="24"/>
                          <w:sz w:val="28"/>
                          <w:szCs w:val="2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3B424B"/>
                          <w:kern w:val="24"/>
                          <w:sz w:val="20"/>
                          <w:szCs w:val="20"/>
                          <w:lang w:val="en-US" w:eastAsia="zh-CN" w:bidi="ar-SA"/>
                        </w:rPr>
                        <w:t>负责设备现场的安装，调试，维修和技术支持，跟进技术要求进行系统设计和参数调试。</w:t>
                      </w:r>
                    </w:p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75" w:line="180" w:lineRule="exact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Times New Roman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2018.01-2019.04                 南京轻闽新能源科技有限公司                 电气自动化</w:t>
                      </w:r>
                    </w:p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75" w:line="180" w:lineRule="exact"/>
                        <w:ind w:right="0" w:rightChars="0" w:firstLine="280" w:firstLineChars="10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Times New Roman"/>
                          <w:color w:val="000000"/>
                          <w:kern w:val="24"/>
                          <w:sz w:val="20"/>
                          <w:szCs w:val="20"/>
                          <w:lang w:val="en-US" w:eastAsia="zh-CN" w:bidi="ar-SA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color w:val="auto"/>
                          <w:kern w:val="24"/>
                          <w:sz w:val="28"/>
                          <w:szCs w:val="28"/>
                          <w:lang w:val="en-US" w:eastAsia="zh-CN"/>
                        </w:rPr>
                        <w:t>&gt;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472C4"/>
                          <w:kern w:val="24"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3B424B"/>
                          <w:kern w:val="24"/>
                          <w:sz w:val="20"/>
                          <w:szCs w:val="20"/>
                          <w:lang w:val="en-US" w:eastAsia="zh-CN" w:bidi="ar-SA"/>
                        </w:rPr>
                        <w:t>负责公司所研发产品的组装，安装，调试，性能的检测和预期目标的对比评估，已经撰写评估报告等。</w:t>
                      </w:r>
                    </w:p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75" w:line="180" w:lineRule="exact"/>
                        <w:ind w:right="0" w:rightChars="0" w:firstLine="280" w:firstLineChars="10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Times New Roman"/>
                          <w:color w:val="3B424B"/>
                          <w:kern w:val="24"/>
                          <w:sz w:val="20"/>
                          <w:szCs w:val="20"/>
                          <w:lang w:val="en-US" w:eastAsia="zh-CN" w:bidi="ar-SA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color w:val="auto"/>
                          <w:kern w:val="24"/>
                          <w:sz w:val="28"/>
                          <w:szCs w:val="28"/>
                          <w:lang w:val="en-US" w:eastAsia="zh-CN"/>
                        </w:rPr>
                        <w:t>&gt;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472C4"/>
                          <w:kern w:val="24"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3B424B"/>
                          <w:kern w:val="24"/>
                          <w:sz w:val="20"/>
                          <w:szCs w:val="20"/>
                          <w:lang w:val="en-US" w:eastAsia="zh-CN" w:bidi="ar-SA"/>
                        </w:rPr>
                        <w:t>针对不同的产品制定相应的测试计划，分析并反馈测试结果，编写测试报告。</w:t>
                      </w:r>
                    </w:p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75" w:line="180" w:lineRule="exact"/>
                        <w:ind w:right="0" w:rightChars="0" w:firstLine="280" w:firstLineChars="10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Times New Roman"/>
                          <w:color w:val="3B424B"/>
                          <w:kern w:val="24"/>
                          <w:sz w:val="20"/>
                          <w:szCs w:val="20"/>
                          <w:lang w:val="en-US" w:eastAsia="zh-CN" w:bidi="ar-SA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color w:val="auto"/>
                          <w:kern w:val="24"/>
                          <w:sz w:val="28"/>
                          <w:szCs w:val="28"/>
                          <w:lang w:val="en-US" w:eastAsia="zh-CN"/>
                        </w:rPr>
                        <w:t>&gt;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472C4"/>
                          <w:kern w:val="24"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3B424B"/>
                          <w:kern w:val="24"/>
                          <w:sz w:val="20"/>
                          <w:szCs w:val="20"/>
                          <w:lang w:val="en-US" w:eastAsia="zh-CN" w:bidi="ar-SA"/>
                        </w:rPr>
                        <w:t>根据项目以及客户要求设计出满足要求的图纸以及报价。</w:t>
                      </w:r>
                    </w:p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75" w:line="180" w:lineRule="exact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eastAsia" w:eastAsia="宋体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rFonts w:hint="eastAsia" w:eastAsia="宋体"/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83820</wp:posOffset>
                </wp:positionV>
                <wp:extent cx="2630805" cy="429260"/>
                <wp:effectExtent l="0" t="0" r="0" b="0"/>
                <wp:wrapNone/>
                <wp:docPr id="21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080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kinsoku/>
                              <w:ind w:left="0"/>
                              <w:jc w:val="left"/>
                              <w:rPr>
                                <w:color w:val="4A6E89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 w:val="0"/>
                                <w:i w:val="0"/>
                                <w:iCs w:val="0"/>
                                <w:color w:val="000000"/>
                                <w:kern w:val="24"/>
                                <w:sz w:val="28"/>
                                <w:szCs w:val="28"/>
                                <w:u w:val="none"/>
                                <w:lang w:eastAsia="zh-CN"/>
                              </w:rPr>
                              <w:t>个人技能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 w:val="0"/>
                                <w:i w:val="0"/>
                                <w:iCs w:val="0"/>
                                <w:color w:val="000000"/>
                                <w:kern w:val="24"/>
                                <w:sz w:val="28"/>
                                <w:szCs w:val="28"/>
                                <w:u w:val="no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hAnsi="宋体"/>
                                <w:b/>
                                <w:bCs w:val="0"/>
                                <w:i w:val="0"/>
                                <w:iCs w:val="0"/>
                                <w:color w:val="000000"/>
                                <w:kern w:val="24"/>
                                <w:sz w:val="30"/>
                                <w:szCs w:val="30"/>
                                <w:lang w:val="en-US" w:eastAsia="zh-CN"/>
                              </w:rPr>
                              <w:t>Technology</w:t>
                            </w:r>
                            <w:r>
                              <w:rPr>
                                <w:rFonts w:ascii="Calibri" w:hAnsi="宋体" w:eastAsia="宋体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宋体" w:eastAsia="宋体"/>
                                <w:color w:val="4A6E89"/>
                                <w:kern w:val="24"/>
                                <w:sz w:val="36"/>
                                <w:szCs w:val="36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26" o:spid="_x0000_s1026" o:spt="1" style="position:absolute;left:0pt;margin-left:68.7pt;margin-top:6.6pt;height:33.8pt;width:207.15pt;z-index:251679744;mso-width-relative:page;mso-height-relative:page;" filled="f" stroked="f" coordsize="21600,21600" o:gfxdata="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tPW3jNoAAAAJAQAADwAA&#10;AAAAAAABACAAAAAiAAAAZHJzL2Rvd25yZXYueG1sUEsBAhQAFAAAAAgAh07iQMelz2OiAQAAGgMA&#10;AA4AAAAAAAAAAQAgAAAAKQEAAGRycy9lMm9Eb2MueG1sUEsFBgAAAAAGAAYAWQEAAD0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insoku/>
                        <w:ind w:left="0"/>
                        <w:jc w:val="left"/>
                        <w:rPr>
                          <w:color w:val="4A6E89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bCs w:val="0"/>
                          <w:i w:val="0"/>
                          <w:iCs w:val="0"/>
                          <w:color w:val="000000"/>
                          <w:kern w:val="24"/>
                          <w:sz w:val="28"/>
                          <w:szCs w:val="28"/>
                          <w:u w:val="none"/>
                          <w:lang w:eastAsia="zh-CN"/>
                        </w:rPr>
                        <w:t>个人技能</w:t>
                      </w:r>
                      <w:r>
                        <w:rPr>
                          <w:rFonts w:hint="eastAsia" w:ascii="楷体" w:hAnsi="楷体" w:eastAsia="楷体" w:cs="楷体"/>
                          <w:b/>
                          <w:bCs w:val="0"/>
                          <w:i w:val="0"/>
                          <w:iCs w:val="0"/>
                          <w:color w:val="000000"/>
                          <w:kern w:val="24"/>
                          <w:sz w:val="28"/>
                          <w:szCs w:val="28"/>
                          <w:u w:val="non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hAnsi="宋体"/>
                          <w:b/>
                          <w:bCs w:val="0"/>
                          <w:i w:val="0"/>
                          <w:iCs w:val="0"/>
                          <w:color w:val="000000"/>
                          <w:kern w:val="24"/>
                          <w:sz w:val="30"/>
                          <w:szCs w:val="30"/>
                          <w:lang w:val="en-US" w:eastAsia="zh-CN"/>
                        </w:rPr>
                        <w:t>Technology</w:t>
                      </w:r>
                      <w:r>
                        <w:rPr>
                          <w:rFonts w:ascii="Calibri" w:hAnsi="宋体" w:eastAsia="宋体"/>
                          <w:color w:val="00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hAnsi="宋体" w:eastAsia="宋体"/>
                          <w:color w:val="4A6E89"/>
                          <w:kern w:val="24"/>
                          <w:sz w:val="36"/>
                          <w:szCs w:val="36"/>
                        </w:rPr>
                        <w:t xml:space="preserve">                 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bidi w:val="0"/>
        <w:rPr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13970</wp:posOffset>
                </wp:positionV>
                <wp:extent cx="217170" cy="217170"/>
                <wp:effectExtent l="4445" t="4445" r="6985" b="6985"/>
                <wp:wrapNone/>
                <wp:docPr id="26" name="自选图形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21717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137" o:spid="_x0000_s1026" o:spt="120" type="#_x0000_t120" style="position:absolute;left:0pt;margin-left:50.2pt;margin-top:1.1pt;height:17.1pt;width:17.1pt;z-index:251683840;mso-width-relative:page;mso-height-relative:page;" fillcolor="#FFFFFF" filled="t" stroked="t" coordsize="21600,21600" o:gfxdata="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ynOXndYAAAAIAQAADwAAAAAAAAABACAAAAAiAAAAZHJzL2Rvd25yZXYueG1s&#10;UEsBAhQAFAAAAAgAh07iQDdBXEf6AQAA6gMAAA4AAAAAAAAAAQAgAAAAJQEAAGRycy9lMm9Eb2Mu&#10;eG1sUEsFBgAAAAAGAAYAWQEAAJEFAAAAAA==&#10;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743585</wp:posOffset>
                </wp:positionH>
                <wp:positionV relativeFrom="paragraph">
                  <wp:posOffset>78105</wp:posOffset>
                </wp:positionV>
                <wp:extent cx="6172200" cy="635"/>
                <wp:effectExtent l="9525" t="9525" r="9525" b="18415"/>
                <wp:wrapNone/>
                <wp:docPr id="6" name="直线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635"/>
                        </a:xfrm>
                        <a:prstGeom prst="line">
                          <a:avLst/>
                        </a:prstGeom>
                        <a:ln w="19050" cap="sq" cmpd="sng">
                          <a:solidFill>
                            <a:srgbClr val="3E5E73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1" o:spid="_x0000_s1026" o:spt="20" style="position:absolute;left:0pt;margin-left:58.55pt;margin-top:6.15pt;height:0.05pt;width:486pt;z-index:251663360;mso-width-relative:page;mso-height-relative:page;" filled="f" stroked="t" coordsize="21600,21600" o:gfxdata="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3WnlgNUAAAAKAQAADwAAAAAAAAABACAAAAAi&#10;AAAAZHJzL2Rvd25yZXYueG1sUEsBAhQAFAAAAAgAh07iQMggWq3UAQAAkQMAAA4AAAAAAAAAAQAg&#10;AAAAJAEAAGRycy9lMm9Eb2MueG1sUEsFBgAAAAAGAAYAWQEAAGoFAAAAAA==&#10;">
                <v:fill on="f" focussize="0,0"/>
                <v:stroke weight="1.5pt" color="#3E5E73" joinstyle="round" dashstyle="1 1" endcap="square"/>
                <v:imagedata o:title=""/>
                <o:lock v:ext="edit" aspectratio="f"/>
              </v:line>
            </w:pict>
          </mc:Fallback>
        </mc:AlternateContent>
      </w:r>
    </w:p>
    <w:p>
      <w:pPr>
        <w:bidi w:val="0"/>
        <w:rPr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1270</wp:posOffset>
                </wp:positionV>
                <wp:extent cx="6343650" cy="687070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34975" y="6943090"/>
                          <a:ext cx="6343650" cy="6870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>
                              <a:alpha val="0"/>
                            </a:srgbClr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75" w:line="180" w:lineRule="exact"/>
                              <w:ind w:right="0" w:rightChars="0" w:firstLine="280" w:firstLineChars="1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Times New Roman"/>
                                <w:color w:val="3B424B"/>
                                <w:kern w:val="24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color w:val="auto"/>
                                <w:kern w:val="24"/>
                                <w:sz w:val="28"/>
                                <w:szCs w:val="28"/>
                                <w:lang w:val="en-US" w:eastAsia="zh-CN"/>
                              </w:rPr>
                              <w:t>&gt;</w:t>
                            </w:r>
                            <w:r>
                              <w:rPr>
                                <w:rFonts w:hint="eastAsia" w:ascii="Arial" w:hAnsi="Arial" w:eastAsia="微软雅黑" w:cs="Arial"/>
                                <w:color w:val="366464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B424B"/>
                                <w:kern w:val="24"/>
                                <w:sz w:val="20"/>
                                <w:szCs w:val="20"/>
                                <w:lang w:val="en-US" w:eastAsia="zh-CN" w:bidi="ar-SA"/>
                              </w:rPr>
                              <w:t>大学英语六级、 高级商务英语， 具有熟练的英语听说，读写能力</w:t>
                            </w:r>
                          </w:p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75" w:line="180" w:lineRule="exact"/>
                              <w:ind w:right="0" w:rightChars="0" w:firstLine="280" w:firstLineChars="10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Times New Roman"/>
                                <w:color w:val="3B424B"/>
                                <w:kern w:val="24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color w:val="auto"/>
                                <w:kern w:val="24"/>
                                <w:sz w:val="28"/>
                                <w:szCs w:val="28"/>
                                <w:lang w:val="en-US" w:eastAsia="zh-CN"/>
                              </w:rPr>
                              <w:t>&gt;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auto"/>
                                <w:kern w:val="24"/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B424B"/>
                                <w:kern w:val="24"/>
                                <w:sz w:val="20"/>
                                <w:szCs w:val="20"/>
                                <w:lang w:val="en-US" w:eastAsia="zh-CN" w:bidi="ar-SA"/>
                              </w:rPr>
                              <w:t>熟悉SIEMENS，AB，施耐德等常规PLC或DCS系统之一，熟悉IFIX，Intouch，WinCC等组态软件。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2.95pt;margin-top:0.1pt;height:54.1pt;width:499.5pt;z-index:251671552;mso-width-relative:page;mso-height-relative:page;" filled="f" stroked="t" coordsize="21600,21600" o:gfxdata="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PwI&#10;yXzYAAAACQEAAA8AAAAAAAAAAQAgAAAAIgAAAGRycy9kb3ducmV2LnhtbFBLAQIUABQAAAAIAIdO&#10;4kDpmHIeXAIAAJMEAAAOAAAAAAAAAAEAIAAAACcBAABkcnMvZTJvRG9jLnhtbFBLBQYAAAAABgAG&#10;AFkBAAD1BQAAAAA=&#10;">
                <v:fill on="f" focussize="0,0"/>
                <v:stroke weight="0.25pt" color="#000000" opacity="0f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75" w:line="180" w:lineRule="exact"/>
                        <w:ind w:right="0" w:rightChars="0" w:firstLine="280" w:firstLineChars="10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Times New Roman"/>
                          <w:color w:val="3B424B"/>
                          <w:kern w:val="24"/>
                          <w:sz w:val="20"/>
                          <w:szCs w:val="20"/>
                          <w:lang w:val="en-US" w:eastAsia="zh-CN" w:bidi="ar-SA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color w:val="auto"/>
                          <w:kern w:val="24"/>
                          <w:sz w:val="28"/>
                          <w:szCs w:val="28"/>
                          <w:lang w:val="en-US" w:eastAsia="zh-CN"/>
                        </w:rPr>
                        <w:t>&gt;</w:t>
                      </w:r>
                      <w:r>
                        <w:rPr>
                          <w:rFonts w:hint="eastAsia" w:ascii="Arial" w:hAnsi="Arial" w:eastAsia="微软雅黑" w:cs="Arial"/>
                          <w:color w:val="366464"/>
                          <w:kern w:val="24"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3B424B"/>
                          <w:kern w:val="24"/>
                          <w:sz w:val="20"/>
                          <w:szCs w:val="20"/>
                          <w:lang w:val="en-US" w:eastAsia="zh-CN" w:bidi="ar-SA"/>
                        </w:rPr>
                        <w:t>大学英语六级、 高级商务英语， 具有熟练的英语听说，读写能力</w:t>
                      </w:r>
                    </w:p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75" w:line="180" w:lineRule="exact"/>
                        <w:ind w:right="0" w:rightChars="0" w:firstLine="280" w:firstLineChars="10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Times New Roman"/>
                          <w:color w:val="3B424B"/>
                          <w:kern w:val="24"/>
                          <w:sz w:val="20"/>
                          <w:szCs w:val="20"/>
                          <w:lang w:val="en-US" w:eastAsia="zh-CN" w:bidi="ar-SA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color w:val="auto"/>
                          <w:kern w:val="24"/>
                          <w:sz w:val="28"/>
                          <w:szCs w:val="28"/>
                          <w:lang w:val="en-US" w:eastAsia="zh-CN"/>
                        </w:rPr>
                        <w:t>&gt;</w:t>
                      </w: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auto"/>
                          <w:kern w:val="24"/>
                          <w:sz w:val="28"/>
                          <w:szCs w:val="2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3B424B"/>
                          <w:kern w:val="24"/>
                          <w:sz w:val="20"/>
                          <w:szCs w:val="20"/>
                          <w:lang w:val="en-US" w:eastAsia="zh-CN" w:bidi="ar-SA"/>
                        </w:rPr>
                        <w:t>熟悉SIEMENS，AB，施耐德等常规PLC或DCS系统之一，熟悉IFIX，Intouch，WinCC等组态软件。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190500</wp:posOffset>
                </wp:positionV>
                <wp:extent cx="217170" cy="217170"/>
                <wp:effectExtent l="4445" t="4445" r="6985" b="6985"/>
                <wp:wrapNone/>
                <wp:docPr id="27" name="自选图形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21717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138" o:spid="_x0000_s1026" o:spt="120" type="#_x0000_t120" style="position:absolute;left:0pt;margin-left:50.2pt;margin-top:15pt;height:17.1pt;width:17.1pt;z-index:251684864;mso-width-relative:page;mso-height-relative:page;" fillcolor="#FFFFFF" filled="t" stroked="t" coordsize="21600,21600" o:gfxdata="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N/Xp5PXAAAACQEAAA8AAAAAAAAAAQAgAAAAIgAAAGRycy9kb3ducmV2Lnht&#10;bFBLAQIUABQAAAAIAIdO4kC1Kr1y+gEAAOoDAAAOAAAAAAAAAAEAIAAAACYBAABkcnMvZTJvRG9j&#10;LnhtbFBLBQYAAAAABgAGAFkBAACSBQAAAAA=&#10;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828040</wp:posOffset>
                </wp:positionH>
                <wp:positionV relativeFrom="paragraph">
                  <wp:posOffset>46355</wp:posOffset>
                </wp:positionV>
                <wp:extent cx="2434590" cy="397510"/>
                <wp:effectExtent l="0" t="0" r="0" b="0"/>
                <wp:wrapNone/>
                <wp:docPr id="23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59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kinsoku/>
                              <w:ind w:left="0"/>
                              <w:jc w:val="left"/>
                              <w:rPr>
                                <w:color w:val="4A6E89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 w:val="0"/>
                                <w:i w:val="0"/>
                                <w:iCs w:val="0"/>
                                <w:color w:val="000000"/>
                                <w:kern w:val="24"/>
                                <w:sz w:val="28"/>
                                <w:szCs w:val="28"/>
                                <w:u w:val="none"/>
                                <w:lang w:eastAsia="zh-CN"/>
                              </w:rPr>
                              <w:t>自我评价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 w:val="0"/>
                                <w:i w:val="0"/>
                                <w:iCs w:val="0"/>
                                <w:color w:val="000000"/>
                                <w:kern w:val="24"/>
                                <w:sz w:val="28"/>
                                <w:szCs w:val="28"/>
                                <w:u w:val="no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hAnsi="宋体"/>
                                <w:b/>
                                <w:bCs w:val="0"/>
                                <w:i w:val="0"/>
                                <w:iCs w:val="0"/>
                                <w:color w:val="000000"/>
                                <w:kern w:val="24"/>
                                <w:sz w:val="30"/>
                                <w:szCs w:val="30"/>
                                <w:lang w:val="en-US" w:eastAsia="zh-CN"/>
                              </w:rPr>
                              <w:t>Assessment</w:t>
                            </w:r>
                            <w:r>
                              <w:rPr>
                                <w:rFonts w:ascii="Calibri" w:hAnsi="宋体" w:eastAsia="宋体"/>
                                <w:i w:val="0"/>
                                <w:iCs w:val="0"/>
                                <w:color w:val="3E5E73"/>
                                <w:kern w:val="24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宋体" w:eastAsia="宋体"/>
                                <w:i w:val="0"/>
                                <w:iCs w:val="0"/>
                                <w:color w:val="4A6E89"/>
                                <w:kern w:val="24"/>
                                <w:sz w:val="30"/>
                                <w:szCs w:val="30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宋体" w:eastAsia="宋体"/>
                                <w:color w:val="4A6E89"/>
                                <w:kern w:val="24"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26" o:spid="_x0000_s1026" o:spt="1" style="position:absolute;left:0pt;margin-left:65.2pt;margin-top:3.65pt;height:31.3pt;width:191.7pt;z-index:251680768;mso-width-relative:page;mso-height-relative:page;" filled="f" stroked="f" coordsize="21600,21600" o:gfxdata="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GSjf09kAAAAIAQAADwAA&#10;AAAAAAABACAAAAAiAAAAZHJzL2Rvd25yZXYueG1sUEsBAhQAFAAAAAgAh07iQNPzN6ujAQAAGgMA&#10;AA4AAAAAAAAAAQAgAAAAKAEAAGRycy9lMm9Eb2MueG1sUEsFBgAAAAAGAAYAWQEAAD0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insoku/>
                        <w:ind w:left="0"/>
                        <w:jc w:val="left"/>
                        <w:rPr>
                          <w:color w:val="4A6E89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bCs w:val="0"/>
                          <w:i w:val="0"/>
                          <w:iCs w:val="0"/>
                          <w:color w:val="000000"/>
                          <w:kern w:val="24"/>
                          <w:sz w:val="28"/>
                          <w:szCs w:val="28"/>
                          <w:u w:val="none"/>
                          <w:lang w:eastAsia="zh-CN"/>
                        </w:rPr>
                        <w:t>自我评价</w:t>
                      </w:r>
                      <w:r>
                        <w:rPr>
                          <w:rFonts w:hint="eastAsia" w:ascii="楷体" w:hAnsi="楷体" w:eastAsia="楷体" w:cs="楷体"/>
                          <w:b/>
                          <w:bCs w:val="0"/>
                          <w:i w:val="0"/>
                          <w:iCs w:val="0"/>
                          <w:color w:val="000000"/>
                          <w:kern w:val="24"/>
                          <w:sz w:val="28"/>
                          <w:szCs w:val="28"/>
                          <w:u w:val="non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hAnsi="宋体"/>
                          <w:b/>
                          <w:bCs w:val="0"/>
                          <w:i w:val="0"/>
                          <w:iCs w:val="0"/>
                          <w:color w:val="000000"/>
                          <w:kern w:val="24"/>
                          <w:sz w:val="30"/>
                          <w:szCs w:val="30"/>
                          <w:lang w:val="en-US" w:eastAsia="zh-CN"/>
                        </w:rPr>
                        <w:t>Assessment</w:t>
                      </w:r>
                      <w:r>
                        <w:rPr>
                          <w:rFonts w:ascii="Calibri" w:hAnsi="宋体" w:eastAsia="宋体"/>
                          <w:i w:val="0"/>
                          <w:iCs w:val="0"/>
                          <w:color w:val="3E5E73"/>
                          <w:kern w:val="24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Calibri" w:hAnsi="宋体" w:eastAsia="宋体"/>
                          <w:i w:val="0"/>
                          <w:iCs w:val="0"/>
                          <w:color w:val="4A6E89"/>
                          <w:kern w:val="24"/>
                          <w:sz w:val="30"/>
                          <w:szCs w:val="30"/>
                        </w:rPr>
                        <w:t xml:space="preserve">   </w:t>
                      </w:r>
                      <w:r>
                        <w:rPr>
                          <w:rFonts w:ascii="Calibri" w:hAnsi="宋体" w:eastAsia="宋体"/>
                          <w:color w:val="4A6E89"/>
                          <w:kern w:val="24"/>
                          <w:sz w:val="36"/>
                          <w:szCs w:val="36"/>
                        </w:rPr>
                        <w:t xml:space="preserve">              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37465</wp:posOffset>
                </wp:positionV>
                <wp:extent cx="6172200" cy="635"/>
                <wp:effectExtent l="9525" t="9525" r="9525" b="18415"/>
                <wp:wrapNone/>
                <wp:docPr id="5" name="直线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635"/>
                        </a:xfrm>
                        <a:prstGeom prst="line">
                          <a:avLst/>
                        </a:prstGeom>
                        <a:ln w="19050" cap="sq" cmpd="sng">
                          <a:solidFill>
                            <a:srgbClr val="3E5E73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6" o:spid="_x0000_s1026" o:spt="20" style="position:absolute;left:0pt;margin-left:58.05pt;margin-top:2.95pt;height:0.05pt;width:486pt;z-index:251662336;mso-width-relative:page;mso-height-relative:page;" filled="f" stroked="t" coordsize="21600,21600" o:gfxdata="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eBNoJ0wAAAAgBAAAPAAAAAAAAAAEAIAAAACIA&#10;AABkcnMvZG93bnJldi54bWxQSwECFAAUAAAACACHTuJAUUyWltUBAACRAwAADgAAAAAAAAABACAA&#10;AAAiAQAAZHJzL2Uyb0RvYy54bWxQSwUGAAAAAAYABgBZAQAAaQUAAAAA&#10;">
                <v:fill on="f" focussize="0,0"/>
                <v:stroke weight="1.5pt" color="#3E5E73" joinstyle="round" dashstyle="1 1" endcap="square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673100</wp:posOffset>
                </wp:positionH>
                <wp:positionV relativeFrom="paragraph">
                  <wp:posOffset>179705</wp:posOffset>
                </wp:positionV>
                <wp:extent cx="6351270" cy="781685"/>
                <wp:effectExtent l="0" t="0" r="0" b="0"/>
                <wp:wrapNone/>
                <wp:docPr id="8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8905" y="2021205"/>
                          <a:ext cx="6351270" cy="7816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>
                              <a:alpha val="0"/>
                            </a:srgbClr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75" w:line="180" w:lineRule="exact"/>
                              <w:ind w:right="0" w:rightChars="0" w:firstLine="280" w:firstLineChars="1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Times New Roman"/>
                                <w:color w:val="3B424B"/>
                                <w:kern w:val="24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color w:val="auto"/>
                                <w:kern w:val="24"/>
                                <w:sz w:val="28"/>
                                <w:szCs w:val="28"/>
                                <w:lang w:val="en-US" w:eastAsia="zh-CN"/>
                              </w:rPr>
                              <w:t>&gt;</w:t>
                            </w:r>
                            <w:r>
                              <w:rPr>
                                <w:rFonts w:hint="eastAsia" w:ascii="Arial" w:hAnsi="Arial" w:eastAsia="微软雅黑" w:cs="Arial"/>
                                <w:color w:val="366464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B424B"/>
                                <w:kern w:val="24"/>
                                <w:sz w:val="20"/>
                                <w:szCs w:val="20"/>
                                <w:lang w:val="en-US" w:eastAsia="zh-CN" w:bidi="ar-SA"/>
                              </w:rPr>
                              <w:t>本人具有丰富的电气设计经验和很强的动手能力。能够熟练使用软件进行电气图的绘制。</w:t>
                            </w:r>
                          </w:p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75" w:line="180" w:lineRule="exact"/>
                              <w:ind w:right="0" w:rightChars="0" w:firstLine="280" w:firstLineChars="10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Times New Roman"/>
                                <w:color w:val="3B424B"/>
                                <w:kern w:val="24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color w:val="auto"/>
                                <w:kern w:val="24"/>
                                <w:sz w:val="28"/>
                                <w:szCs w:val="28"/>
                                <w:lang w:val="en-US" w:eastAsia="zh-CN"/>
                              </w:rPr>
                              <w:t>&gt;</w:t>
                            </w:r>
                            <w:r>
                              <w:rPr>
                                <w:rFonts w:hint="eastAsia" w:ascii="Arial" w:hAnsi="Arial" w:eastAsia="微软雅黑" w:cs="Arial"/>
                                <w:color w:val="366464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B424B"/>
                                <w:kern w:val="24"/>
                                <w:sz w:val="20"/>
                                <w:szCs w:val="20"/>
                                <w:lang w:val="en-US" w:eastAsia="zh-CN" w:bidi="ar-SA"/>
                              </w:rPr>
                              <w:t>具有一定的组织，沟通，协调能力，工作认真细致有责任心。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53pt;margin-top:14.15pt;height:61.55pt;width:500.1pt;z-index:251665408;mso-width-relative:page;mso-height-relative:page;" filled="f" stroked="t" coordsize="21600,21600" o:gfxdata="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S&#10;A0jv2wAAAAsBAAAPAAAAAAAAAAEAIAAAACIAAABkcnMvZG93bnJldi54bWxQSwECFAAUAAAACACH&#10;TuJAPVpkploCAACRBAAADgAAAAAAAAABACAAAAAqAQAAZHJzL2Uyb0RvYy54bWxQSwUGAAAAAAYA&#10;BgBZAQAA9gUAAAAA&#10;">
                <v:fill on="f" focussize="0,0"/>
                <v:stroke weight="0.25pt" color="#000000" opacity="0f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75" w:line="180" w:lineRule="exact"/>
                        <w:ind w:right="0" w:rightChars="0" w:firstLine="280" w:firstLineChars="10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Times New Roman"/>
                          <w:color w:val="3B424B"/>
                          <w:kern w:val="24"/>
                          <w:sz w:val="20"/>
                          <w:szCs w:val="20"/>
                          <w:lang w:val="en-US" w:eastAsia="zh-CN" w:bidi="ar-SA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color w:val="auto"/>
                          <w:kern w:val="24"/>
                          <w:sz w:val="28"/>
                          <w:szCs w:val="28"/>
                          <w:lang w:val="en-US" w:eastAsia="zh-CN"/>
                        </w:rPr>
                        <w:t>&gt;</w:t>
                      </w:r>
                      <w:r>
                        <w:rPr>
                          <w:rFonts w:hint="eastAsia" w:ascii="Arial" w:hAnsi="Arial" w:eastAsia="微软雅黑" w:cs="Arial"/>
                          <w:color w:val="366464"/>
                          <w:kern w:val="24"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3B424B"/>
                          <w:kern w:val="24"/>
                          <w:sz w:val="20"/>
                          <w:szCs w:val="20"/>
                          <w:lang w:val="en-US" w:eastAsia="zh-CN" w:bidi="ar-SA"/>
                        </w:rPr>
                        <w:t>本人具有丰富的电气设计经验和很强的动手能力。能够熟练使用软件进行电气图的绘制。</w:t>
                      </w:r>
                    </w:p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75" w:line="180" w:lineRule="exact"/>
                        <w:ind w:right="0" w:rightChars="0" w:firstLine="280" w:firstLineChars="10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Times New Roman"/>
                          <w:color w:val="3B424B"/>
                          <w:kern w:val="24"/>
                          <w:sz w:val="20"/>
                          <w:szCs w:val="20"/>
                          <w:lang w:val="en-US" w:eastAsia="zh-CN" w:bidi="ar-SA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color w:val="auto"/>
                          <w:kern w:val="24"/>
                          <w:sz w:val="28"/>
                          <w:szCs w:val="28"/>
                          <w:lang w:val="en-US" w:eastAsia="zh-CN"/>
                        </w:rPr>
                        <w:t>&gt;</w:t>
                      </w:r>
                      <w:r>
                        <w:rPr>
                          <w:rFonts w:hint="eastAsia" w:ascii="Arial" w:hAnsi="Arial" w:eastAsia="微软雅黑" w:cs="Arial"/>
                          <w:color w:val="366464"/>
                          <w:kern w:val="24"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3B424B"/>
                          <w:kern w:val="24"/>
                          <w:sz w:val="20"/>
                          <w:szCs w:val="20"/>
                          <w:lang w:val="en-US" w:eastAsia="zh-CN" w:bidi="ar-SA"/>
                        </w:rPr>
                        <w:t>具有一定的组织，沟通，协调能力，工作认真细致有责任心。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1401"/>
        </w:tabs>
        <w:bidi w:val="0"/>
        <w:jc w:val="left"/>
        <w:rPr>
          <w:rFonts w:hint="default" w:ascii="微软雅黑" w:hAnsi="微软雅黑" w:eastAsia="微软雅黑" w:cs="微软雅黑"/>
          <w:b w:val="0"/>
          <w:bCs w:val="0"/>
          <w:color w:val="3F3F3F"/>
          <w:sz w:val="21"/>
          <w:szCs w:val="21"/>
          <w:lang w:val="en-US" w:eastAsia="zh-CN"/>
        </w:rPr>
      </w:pPr>
    </w:p>
    <w:p>
      <w:pPr>
        <w:tabs>
          <w:tab w:val="left" w:pos="1401"/>
        </w:tabs>
        <w:bidi w:val="0"/>
        <w:jc w:val="left"/>
        <w:rPr>
          <w:rFonts w:hint="default" w:ascii="微软雅黑" w:hAnsi="微软雅黑" w:eastAsia="微软雅黑" w:cs="微软雅黑"/>
          <w:b w:val="0"/>
          <w:bCs w:val="0"/>
          <w:color w:val="3F3F3F"/>
          <w:sz w:val="21"/>
          <w:szCs w:val="21"/>
          <w:lang w:val="en-US" w:eastAsia="zh-CN"/>
        </w:rPr>
      </w:pPr>
    </w:p>
    <w:p>
      <w:pPr>
        <w:tabs>
          <w:tab w:val="left" w:pos="1401"/>
        </w:tabs>
        <w:bidi w:val="0"/>
        <w:jc w:val="left"/>
        <w:rPr>
          <w:rFonts w:hint="default" w:ascii="微软雅黑" w:hAnsi="微软雅黑" w:eastAsia="微软雅黑" w:cs="微软雅黑"/>
          <w:b w:val="0"/>
          <w:bCs w:val="0"/>
          <w:color w:val="3F3F3F"/>
          <w:sz w:val="21"/>
          <w:szCs w:val="21"/>
          <w:lang w:val="en-US"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1450340</wp:posOffset>
                </wp:positionH>
                <wp:positionV relativeFrom="paragraph">
                  <wp:posOffset>361950</wp:posOffset>
                </wp:positionV>
                <wp:extent cx="217170" cy="217170"/>
                <wp:effectExtent l="4445" t="4445" r="6985" b="6985"/>
                <wp:wrapNone/>
                <wp:docPr id="3" name="自选图形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21717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自选图形 140" o:spid="_x0000_s1026" o:spt="120" type="#_x0000_t120" style="position:absolute;left:0pt;margin-left:114.2pt;margin-top:28.5pt;height:17.1pt;width:17.1pt;z-index:-251656192;mso-width-relative:page;mso-height-relative:page;" fillcolor="#FFFFFF" filled="t" stroked="t" coordsize="21600,21600" o:gfxdata="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yClB22AAAAAkBAAAPAAAAAAAAAAEAIAAAACIAAABk&#10;cnMvZG93bnJldi54bWxQSwECFAAUAAAACACHTuJA837zXgYCAAAABAAADgAAAAAAAAABACAAAAAn&#10;AQAAZHJzL2Uyb0RvYy54bWxQSwUGAAAAAAYABgBZAQAAnwUAAAAA&#10;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5882640</wp:posOffset>
                </wp:positionH>
                <wp:positionV relativeFrom="paragraph">
                  <wp:posOffset>666750</wp:posOffset>
                </wp:positionV>
                <wp:extent cx="217170" cy="217170"/>
                <wp:effectExtent l="4445" t="4445" r="6985" b="6985"/>
                <wp:wrapNone/>
                <wp:docPr id="4" name="自选图形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21717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143" o:spid="_x0000_s1026" o:spt="120" type="#_x0000_t120" style="position:absolute;left:0pt;margin-left:463.2pt;margin-top:52.5pt;height:17.1pt;width:17.1pt;z-index:-251655168;mso-width-relative:page;mso-height-relative:page;" fillcolor="#FFFFFF" filled="t" stroked="t" coordsize="21600,21600" o:gfxdata="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XoWyn2QAAAAsBAAAPAAAAAAAAAAEAIAAAACIAAABkcnMvZG93bnJldi54&#10;bWxQSwECFAAUAAAACACHTuJAZWfC8fkBAADpAwAADgAAAAAAAAABACAAAAAoAQAAZHJzL2Uyb0Rv&#10;Yy54bWxQSwUGAAAAAAYABgBZAQAAkwUAAAAA&#10;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2392045</wp:posOffset>
                </wp:positionH>
                <wp:positionV relativeFrom="paragraph">
                  <wp:posOffset>31750</wp:posOffset>
                </wp:positionV>
                <wp:extent cx="2641600" cy="1019810"/>
                <wp:effectExtent l="0" t="0" r="6350" b="8890"/>
                <wp:wrapNone/>
                <wp:docPr id="17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1600" cy="101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楷体" w:hAnsi="楷体" w:eastAsia="楷体" w:cs="楷体"/>
                                <w:color w:val="000000"/>
                                <w:sz w:val="120"/>
                                <w:szCs w:val="1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color w:val="000000"/>
                                <w:sz w:val="120"/>
                                <w:szCs w:val="120"/>
                                <w:lang w:eastAsia="zh-CN"/>
                              </w:rPr>
                              <w:t>自荐信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75" o:spid="_x0000_s1026" o:spt="202" type="#_x0000_t202" style="position:absolute;left:0pt;margin-left:188.35pt;margin-top:2.5pt;height:80.3pt;width:208pt;z-index:251675648;mso-width-relative:page;mso-height-relative:page;" fillcolor="#FFFFFF" filled="t" stroked="f" coordsize="21600,21600" o:gfxdata="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L5dm51gAAAAkBAAAPAAAAAAAAAAEAIAAAACIAAABkcnMvZG93bnJldi54&#10;bWxQSwECFAAUAAAACACHTuJAWbNGpcMBAABRAwAADgAAAAAAAAABACAAAAAlAQAAZHJzL2Uyb0Rv&#10;Yy54bWxQSwUGAAAAAAYABgBZAQAAW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楷体" w:hAnsi="楷体" w:eastAsia="楷体" w:cs="楷体"/>
                          <w:color w:val="000000"/>
                          <w:sz w:val="120"/>
                          <w:szCs w:val="120"/>
                          <w:lang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color w:val="000000"/>
                          <w:sz w:val="120"/>
                          <w:szCs w:val="120"/>
                          <w:lang w:eastAsia="zh-CN"/>
                        </w:rPr>
                        <w:t>自荐信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1365250</wp:posOffset>
                </wp:positionH>
                <wp:positionV relativeFrom="paragraph">
                  <wp:posOffset>821055</wp:posOffset>
                </wp:positionV>
                <wp:extent cx="4827270" cy="635"/>
                <wp:effectExtent l="9525" t="9525" r="20955" b="18415"/>
                <wp:wrapNone/>
                <wp:docPr id="2" name="直线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7270" cy="635"/>
                        </a:xfrm>
                        <a:prstGeom prst="line">
                          <a:avLst/>
                        </a:prstGeom>
                        <a:ln w="19050" cap="sq" cmpd="sng">
                          <a:solidFill>
                            <a:srgbClr val="3E5E73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1" o:spid="_x0000_s1026" o:spt="20" style="position:absolute;left:0pt;margin-left:107.5pt;margin-top:64.65pt;height:0.05pt;width:380.1pt;z-index:-251657216;mso-width-relative:page;mso-height-relative:page;" filled="f" stroked="t" coordsize="21600,21600" o:gfxdata="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iIDWr1gAAAAsBAAAPAAAAAAAAAAEAIAAA&#10;ACIAAABkcnMvZG93bnJldi54bWxQSwECFAAUAAAACACHTuJAMYLfN9UBAACRAwAADgAAAAAAAAAB&#10;ACAAAAAlAQAAZHJzL2Uyb0RvYy54bWxQSwUGAAAAAAYABgBZAQAAbAUAAAAA&#10;">
                <v:fill on="f" focussize="0,0"/>
                <v:stroke weight="1.5pt" color="#3E5E73" joinstyle="round" dashstyle="1 1" endcap="square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747395</wp:posOffset>
                </wp:positionH>
                <wp:positionV relativeFrom="paragraph">
                  <wp:posOffset>1333500</wp:posOffset>
                </wp:positionV>
                <wp:extent cx="6000115" cy="7884160"/>
                <wp:effectExtent l="0" t="0" r="0" b="0"/>
                <wp:wrapNone/>
                <wp:docPr id="18" name="文本框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115" cy="788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尊敬的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lang w:eastAsia="zh-CN"/>
                              </w:rPr>
                              <w:t>先生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/小姐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：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　　您好！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　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lang w:eastAsia="zh-CN"/>
                              </w:rPr>
                              <w:t>感谢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您百忙之中抽出宝贵的时间阅览我的自荐信，期望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lang w:eastAsia="zh-CN"/>
                              </w:rPr>
                              <w:t>您能在其中看到与其他简历不同的地方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，同时也期望您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lang w:eastAsia="zh-CN"/>
                              </w:rPr>
                              <w:t>能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在高校毕业生的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lang w:eastAsia="zh-CN"/>
                              </w:rPr>
                              <w:t>众多求职者中寻到您想要的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人才。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　　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lang w:eastAsia="zh-CN"/>
                              </w:rPr>
                              <w:t>毕业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于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lang w:eastAsia="zh-CN"/>
                              </w:rPr>
                              <w:t>常州信息工程学院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，一所全国知名的综合型大学，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lang w:eastAsia="zh-CN"/>
                              </w:rPr>
                              <w:t>学习电气自动化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，从此踏上了人生又一个崭新的旅途，去追寻青春的梦想！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　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lang w:eastAsia="zh-CN"/>
                              </w:rPr>
                              <w:t>大学期间，我始终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相信知识的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lang w:eastAsia="zh-CN"/>
                              </w:rPr>
                              <w:t>力量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lang w:eastAsia="zh-CN"/>
                              </w:rPr>
                              <w:t>所以除了在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大学科班学习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lang w:eastAsia="zh-CN"/>
                              </w:rPr>
                              <w:t>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获取各学科基础知识和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lang w:eastAsia="zh-CN"/>
                              </w:rPr>
                              <w:t>电气自动化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专业知识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lang w:eastAsia="zh-CN"/>
                              </w:rPr>
                              <w:t>，我还在其他方面努力学习，塑造自己成为全方面人才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。……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　　平时我喜欢运动、旅游和看书，虽然大学生活中学习、社会工作占了很大部份，可是时间还是靠自我挤出来的，尤其是在课余时间不可能忽略自我的兴趣。我觉得运动能够锻炼身体、增强体魄；旅游和交友能够让我们开眼看世界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lang w:eastAsia="zh-CN"/>
                              </w:rPr>
                              <w:t>读书让我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用一只眼睛观察周围的世界，用另一只眼睛审视自我！</w:t>
                            </w:r>
                          </w:p>
                          <w:p>
                            <w:pPr>
                              <w:ind w:firstLine="420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请相信：我的本事和我的身高成正比！</w:t>
                            </w:r>
                          </w:p>
                          <w:p>
                            <w:pPr>
                              <w:ind w:firstLine="420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选择我，您会体会到一份平凡的惊喜。你得到的不只是一份简单的承诺，而是一份用智慧和青春真诚谱写的篇章！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</w:p>
                          <w:p>
                            <w:pPr>
                              <w:ind w:firstLine="840" w:firstLineChars="400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此致</w:t>
                            </w:r>
                          </w:p>
                          <w:p>
                            <w:pPr>
                              <w:ind w:firstLine="420" w:firstLineChars="200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敬礼！</w:t>
                            </w:r>
                          </w:p>
                          <w:p>
                            <w:pPr>
                              <w:ind w:firstLine="420" w:firstLineChars="200"/>
                              <w:jc w:val="right"/>
                              <w:rPr>
                                <w:rFonts w:hint="eastAsia" w:ascii="微软雅黑" w:hAnsi="微软雅黑" w:eastAsia="微软雅黑" w:cs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eastAsia="zh-CN"/>
                              </w:rPr>
                              <w:t>范小贤</w:t>
                            </w:r>
                          </w:p>
                          <w:p>
                            <w:pPr>
                              <w:ind w:firstLine="420" w:firstLineChars="200"/>
                              <w:jc w:val="right"/>
                              <w:rPr>
                                <w:rFonts w:hint="default" w:ascii="微软雅黑" w:hAnsi="微软雅黑" w:eastAsia="微软雅黑" w:cs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20XX年XX月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76" o:spid="_x0000_s1026" o:spt="202" type="#_x0000_t202" style="position:absolute;left:0pt;margin-left:58.85pt;margin-top:105pt;height:620.8pt;width:472.45pt;z-index:251676672;mso-width-relative:page;mso-height-relative:page;" filled="f" stroked="f" coordsize="21600,21600" o:gfxdata="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v/m18NgA&#10;AAANAQAADwAAAAAAAAABACAAAAAiAAAAZHJzL2Rvd25yZXYueG1sUEsBAhQAFAAAAAgAh07iQAV3&#10;FQCtAQAAKAMAAA4AAAAAAAAAAQAgAAAAJwEAAGRycy9lMm9Eb2MueG1sUEsFBgAAAAAGAAYAWQEA&#10;AE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尊敬的</w:t>
                      </w:r>
                      <w:r>
                        <w:rPr>
                          <w:rFonts w:hint="eastAsia" w:ascii="微软雅黑" w:hAnsi="微软雅黑" w:eastAsia="微软雅黑" w:cs="微软雅黑"/>
                          <w:lang w:eastAsia="zh-CN"/>
                        </w:rPr>
                        <w:t>先生</w:t>
                      </w: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/小姐</w:t>
                      </w:r>
                      <w:r>
                        <w:rPr>
                          <w:rFonts w:hint="eastAsia" w:ascii="微软雅黑" w:hAnsi="微软雅黑" w:eastAsia="微软雅黑" w:cs="微软雅黑"/>
                        </w:rPr>
                        <w:t>：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　　您好！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　　</w:t>
                      </w:r>
                      <w:r>
                        <w:rPr>
                          <w:rFonts w:hint="eastAsia" w:ascii="微软雅黑" w:hAnsi="微软雅黑" w:eastAsia="微软雅黑" w:cs="微软雅黑"/>
                          <w:lang w:eastAsia="zh-CN"/>
                        </w:rPr>
                        <w:t>感谢</w:t>
                      </w:r>
                      <w:r>
                        <w:rPr>
                          <w:rFonts w:hint="eastAsia" w:ascii="微软雅黑" w:hAnsi="微软雅黑" w:eastAsia="微软雅黑" w:cs="微软雅黑"/>
                        </w:rPr>
                        <w:t>您百忙之中抽出宝贵的时间阅览我的自荐信，期望</w:t>
                      </w:r>
                      <w:r>
                        <w:rPr>
                          <w:rFonts w:hint="eastAsia" w:ascii="微软雅黑" w:hAnsi="微软雅黑" w:eastAsia="微软雅黑" w:cs="微软雅黑"/>
                          <w:lang w:eastAsia="zh-CN"/>
                        </w:rPr>
                        <w:t>您能在其中看到与其他简历不同的地方</w:t>
                      </w:r>
                      <w:r>
                        <w:rPr>
                          <w:rFonts w:hint="eastAsia" w:ascii="微软雅黑" w:hAnsi="微软雅黑" w:eastAsia="微软雅黑" w:cs="微软雅黑"/>
                        </w:rPr>
                        <w:t>，同时也期望您</w:t>
                      </w:r>
                      <w:r>
                        <w:rPr>
                          <w:rFonts w:hint="eastAsia" w:ascii="微软雅黑" w:hAnsi="微软雅黑" w:eastAsia="微软雅黑" w:cs="微软雅黑"/>
                          <w:lang w:eastAsia="zh-CN"/>
                        </w:rPr>
                        <w:t>能</w:t>
                      </w:r>
                      <w:r>
                        <w:rPr>
                          <w:rFonts w:hint="eastAsia" w:ascii="微软雅黑" w:hAnsi="微软雅黑" w:eastAsia="微软雅黑" w:cs="微软雅黑"/>
                        </w:rPr>
                        <w:t>在高校毕业生的</w:t>
                      </w:r>
                      <w:r>
                        <w:rPr>
                          <w:rFonts w:hint="eastAsia" w:ascii="微软雅黑" w:hAnsi="微软雅黑" w:eastAsia="微软雅黑" w:cs="微软雅黑"/>
                          <w:lang w:eastAsia="zh-CN"/>
                        </w:rPr>
                        <w:t>众多求职者中寻到您想要的</w:t>
                      </w:r>
                      <w:r>
                        <w:rPr>
                          <w:rFonts w:hint="eastAsia" w:ascii="微软雅黑" w:hAnsi="微软雅黑" w:eastAsia="微软雅黑" w:cs="微软雅黑"/>
                        </w:rPr>
                        <w:t>人才。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　　我</w:t>
                      </w:r>
                      <w:r>
                        <w:rPr>
                          <w:rFonts w:hint="eastAsia" w:ascii="微软雅黑" w:hAnsi="微软雅黑" w:eastAsia="微软雅黑" w:cs="微软雅黑"/>
                          <w:lang w:eastAsia="zh-CN"/>
                        </w:rPr>
                        <w:t>毕业</w:t>
                      </w:r>
                      <w:r>
                        <w:rPr>
                          <w:rFonts w:hint="eastAsia" w:ascii="微软雅黑" w:hAnsi="微软雅黑" w:eastAsia="微软雅黑" w:cs="微软雅黑"/>
                        </w:rPr>
                        <w:t>于</w:t>
                      </w:r>
                      <w:r>
                        <w:rPr>
                          <w:rFonts w:hint="eastAsia" w:ascii="微软雅黑" w:hAnsi="微软雅黑" w:eastAsia="微软雅黑" w:cs="微软雅黑"/>
                          <w:lang w:eastAsia="zh-CN"/>
                        </w:rPr>
                        <w:t>常州信息工程学院</w:t>
                      </w:r>
                      <w:r>
                        <w:rPr>
                          <w:rFonts w:hint="eastAsia" w:ascii="微软雅黑" w:hAnsi="微软雅黑" w:eastAsia="微软雅黑" w:cs="微软雅黑"/>
                        </w:rPr>
                        <w:t>，一所全国知名的综合型大学，</w:t>
                      </w:r>
                      <w:r>
                        <w:rPr>
                          <w:rFonts w:hint="eastAsia" w:ascii="微软雅黑" w:hAnsi="微软雅黑" w:eastAsia="微软雅黑" w:cs="微软雅黑"/>
                          <w:lang w:eastAsia="zh-CN"/>
                        </w:rPr>
                        <w:t>学习电气自动化</w:t>
                      </w:r>
                      <w:r>
                        <w:rPr>
                          <w:rFonts w:hint="eastAsia" w:ascii="微软雅黑" w:hAnsi="微软雅黑" w:eastAsia="微软雅黑" w:cs="微软雅黑"/>
                        </w:rPr>
                        <w:t>，从此踏上了人生又一个崭新的旅途，去追寻青春的梦想！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　　</w:t>
                      </w:r>
                      <w:r>
                        <w:rPr>
                          <w:rFonts w:hint="eastAsia" w:ascii="微软雅黑" w:hAnsi="微软雅黑" w:eastAsia="微软雅黑" w:cs="微软雅黑"/>
                          <w:lang w:eastAsia="zh-CN"/>
                        </w:rPr>
                        <w:t>大学期间，我始终</w:t>
                      </w:r>
                      <w:r>
                        <w:rPr>
                          <w:rFonts w:hint="eastAsia" w:ascii="微软雅黑" w:hAnsi="微软雅黑" w:eastAsia="微软雅黑" w:cs="微软雅黑"/>
                        </w:rPr>
                        <w:t>相信知识的</w:t>
                      </w:r>
                      <w:r>
                        <w:rPr>
                          <w:rFonts w:hint="eastAsia" w:ascii="微软雅黑" w:hAnsi="微软雅黑" w:eastAsia="微软雅黑" w:cs="微软雅黑"/>
                          <w:lang w:eastAsia="zh-CN"/>
                        </w:rPr>
                        <w:t>力量</w:t>
                      </w:r>
                      <w:r>
                        <w:rPr>
                          <w:rFonts w:hint="eastAsia" w:ascii="微软雅黑" w:hAnsi="微软雅黑" w:eastAsia="微软雅黑" w:cs="微软雅黑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lang w:eastAsia="zh-CN"/>
                        </w:rPr>
                        <w:t>所以除了在</w:t>
                      </w:r>
                      <w:r>
                        <w:rPr>
                          <w:rFonts w:hint="eastAsia" w:ascii="微软雅黑" w:hAnsi="微软雅黑" w:eastAsia="微软雅黑" w:cs="微软雅黑"/>
                        </w:rPr>
                        <w:t>大学科班学习</w:t>
                      </w:r>
                      <w:r>
                        <w:rPr>
                          <w:rFonts w:hint="eastAsia" w:ascii="微软雅黑" w:hAnsi="微软雅黑" w:eastAsia="微软雅黑" w:cs="微软雅黑"/>
                          <w:lang w:eastAsia="zh-CN"/>
                        </w:rPr>
                        <w:t>里</w:t>
                      </w:r>
                      <w:r>
                        <w:rPr>
                          <w:rFonts w:hint="eastAsia" w:ascii="微软雅黑" w:hAnsi="微软雅黑" w:eastAsia="微软雅黑" w:cs="微软雅黑"/>
                        </w:rPr>
                        <w:t>获取各学科基础知识和</w:t>
                      </w:r>
                      <w:r>
                        <w:rPr>
                          <w:rFonts w:hint="eastAsia" w:ascii="微软雅黑" w:hAnsi="微软雅黑" w:eastAsia="微软雅黑" w:cs="微软雅黑"/>
                          <w:lang w:eastAsia="zh-CN"/>
                        </w:rPr>
                        <w:t>电气自动化</w:t>
                      </w:r>
                      <w:r>
                        <w:rPr>
                          <w:rFonts w:hint="eastAsia" w:ascii="微软雅黑" w:hAnsi="微软雅黑" w:eastAsia="微软雅黑" w:cs="微软雅黑"/>
                        </w:rPr>
                        <w:t>专业知识</w:t>
                      </w:r>
                      <w:r>
                        <w:rPr>
                          <w:rFonts w:hint="eastAsia" w:ascii="微软雅黑" w:hAnsi="微软雅黑" w:eastAsia="微软雅黑" w:cs="微软雅黑"/>
                          <w:lang w:eastAsia="zh-CN"/>
                        </w:rPr>
                        <w:t>，我还在其他方面努力学习，塑造自己成为全方面人才</w:t>
                      </w:r>
                      <w:r>
                        <w:rPr>
                          <w:rFonts w:hint="eastAsia" w:ascii="微软雅黑" w:hAnsi="微软雅黑" w:eastAsia="微软雅黑" w:cs="微软雅黑"/>
                        </w:rPr>
                        <w:t>。……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　　平时我喜欢运动、旅游和看书，虽然大学生活中学习、社会工作占了很大部份，可是时间还是靠自我挤出来的，尤其是在课余时间不可能忽略自我的兴趣。我觉得运动能够锻炼身体、增强体魄；旅游和交友能够让我们开眼看世界；</w:t>
                      </w:r>
                      <w:r>
                        <w:rPr>
                          <w:rFonts w:hint="eastAsia" w:ascii="微软雅黑" w:hAnsi="微软雅黑" w:eastAsia="微软雅黑" w:cs="微软雅黑"/>
                          <w:lang w:eastAsia="zh-CN"/>
                        </w:rPr>
                        <w:t>读书让我</w:t>
                      </w:r>
                      <w:r>
                        <w:rPr>
                          <w:rFonts w:hint="eastAsia" w:ascii="微软雅黑" w:hAnsi="微软雅黑" w:eastAsia="微软雅黑" w:cs="微软雅黑"/>
                        </w:rPr>
                        <w:t>用一只眼睛观察周围的世界，用另一只眼睛审视自我！</w:t>
                      </w:r>
                    </w:p>
                    <w:p>
                      <w:pPr>
                        <w:ind w:firstLine="420"/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请相信：我的本事和我的身高成正比！</w:t>
                      </w:r>
                    </w:p>
                    <w:p>
                      <w:pPr>
                        <w:ind w:firstLine="420"/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选择我，您会体会到一份平凡的惊喜。你得到的不只是一份简单的承诺，而是一份用智慧和青春真诚谱写的篇章！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</w:rPr>
                      </w:pPr>
                    </w:p>
                    <w:p>
                      <w:pPr>
                        <w:ind w:firstLine="840" w:firstLineChars="400"/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此致</w:t>
                      </w:r>
                    </w:p>
                    <w:p>
                      <w:pPr>
                        <w:ind w:firstLine="420" w:firstLineChars="200"/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敬礼！</w:t>
                      </w:r>
                    </w:p>
                    <w:p>
                      <w:pPr>
                        <w:ind w:firstLine="420" w:firstLineChars="200"/>
                        <w:jc w:val="right"/>
                        <w:rPr>
                          <w:rFonts w:hint="eastAsia" w:ascii="微软雅黑" w:hAnsi="微软雅黑" w:eastAsia="微软雅黑" w:cs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eastAsia="zh-CN"/>
                        </w:rPr>
                        <w:t>范小贤</w:t>
                      </w:r>
                    </w:p>
                    <w:p>
                      <w:pPr>
                        <w:ind w:firstLine="420" w:firstLineChars="200"/>
                        <w:jc w:val="right"/>
                        <w:rPr>
                          <w:rFonts w:hint="default" w:ascii="微软雅黑" w:hAnsi="微软雅黑" w:eastAsia="微软雅黑" w:cs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20XX年XX月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8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B707055"/>
    <w:rsid w:val="00C5241A"/>
    <w:rsid w:val="089C37DB"/>
    <w:rsid w:val="08FD203E"/>
    <w:rsid w:val="0B707055"/>
    <w:rsid w:val="0C2D082A"/>
    <w:rsid w:val="0D6A207B"/>
    <w:rsid w:val="0DB31A31"/>
    <w:rsid w:val="0EDA2E82"/>
    <w:rsid w:val="112209D7"/>
    <w:rsid w:val="132754B4"/>
    <w:rsid w:val="13493C4D"/>
    <w:rsid w:val="1828361A"/>
    <w:rsid w:val="1B5C3955"/>
    <w:rsid w:val="1F09584A"/>
    <w:rsid w:val="248D16D6"/>
    <w:rsid w:val="255A5461"/>
    <w:rsid w:val="26CD4858"/>
    <w:rsid w:val="27766A70"/>
    <w:rsid w:val="29467641"/>
    <w:rsid w:val="2977372E"/>
    <w:rsid w:val="35002D9B"/>
    <w:rsid w:val="3A980A88"/>
    <w:rsid w:val="3B1760F5"/>
    <w:rsid w:val="3F882751"/>
    <w:rsid w:val="412128A6"/>
    <w:rsid w:val="428103AA"/>
    <w:rsid w:val="42CB0846"/>
    <w:rsid w:val="439761CA"/>
    <w:rsid w:val="44067234"/>
    <w:rsid w:val="492A2EBB"/>
    <w:rsid w:val="4A187A6A"/>
    <w:rsid w:val="4B442922"/>
    <w:rsid w:val="54402F46"/>
    <w:rsid w:val="574C2451"/>
    <w:rsid w:val="58AD71C7"/>
    <w:rsid w:val="59DF05D5"/>
    <w:rsid w:val="5BA65360"/>
    <w:rsid w:val="5E1F5DAC"/>
    <w:rsid w:val="5E7D0CB8"/>
    <w:rsid w:val="620F4D96"/>
    <w:rsid w:val="62830DB7"/>
    <w:rsid w:val="655954B2"/>
    <w:rsid w:val="65E92846"/>
    <w:rsid w:val="66146A21"/>
    <w:rsid w:val="72513AFA"/>
    <w:rsid w:val="75321591"/>
    <w:rsid w:val="76850B58"/>
    <w:rsid w:val="7CC00F2F"/>
    <w:rsid w:val="7DE97D5A"/>
    <w:rsid w:val="7EF53540"/>
    <w:rsid w:val="7FC256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789\AppData\Roaming\kingsoft\office6\templates\download\6767f4621fae53483486b35d1b460ad3\&#30005;&#27668;&#24037;&#31243;&#24072;3&#24180;&#32463;&#39564;&#21830;&#21153;&#31616;&#21382;&#22871;&#35013;.doc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电气工程师3年经验商务简历套装.doc.docx</Template>
  <Pages>3</Pages>
  <Words>0</Words>
  <Characters>0</Characters>
  <Lines>0</Lines>
  <Paragraphs>0</Paragraphs>
  <TotalTime>4</TotalTime>
  <ScaleCrop>false</ScaleCrop>
  <LinksUpToDate>false</LinksUpToDate>
  <CharactersWithSpaces>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2020-07-28T00:45:00Z</dcterms:created>
  <dc:creator>双子晨</dc:creator>
  <cp:lastModifiedBy>双子晨</cp:lastModifiedBy>
  <dcterms:modified xsi:type="dcterms:W3CDTF">2020-07-28T00:46:31Z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KSOTemplateKey">
    <vt:lpwstr>1.0_fMVObiLh1/V22tU2znQWhe2KRGW/dZT4bNSYj96Z+721TC27Ey3HF1+ajfpSLz8RYq4rKGWU6FuwMIEktGTciQ==</vt:lpwstr>
  </property>
</Properties>
</file>