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662773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-12700</wp:posOffset>
                </wp:positionV>
                <wp:extent cx="2714625" cy="10739755"/>
                <wp:effectExtent l="0" t="0" r="9525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45" y="34290"/>
                          <a:ext cx="2714625" cy="1073975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2B5087"/>
                          </a:fgClr>
                          <a:bgClr>
                            <a:schemeClr val="accent5">
                              <a:lumMod val="7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5pt;margin-top:-1pt;height:845.65pt;width:213.75pt;z-index:-1828689920;v-text-anchor:middle;mso-width-relative:page;mso-height-relative:page;" fillcolor="#2B5087" filled="t" stroked="f" coordsize="21600,21600" o:gfxdata="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y0V4DYAAAACgEA&#10;AA8AAAAAAAAAAQAgAAAAIgAAAGRycy9kb3ducmV2LnhtbFBLAQIUABQAAAAIAIdO4kBuOSA3jAIA&#10;APYEAAAOAAAAAAAAAAEAIAAAACcBAABkcnMvZTJvRG9jLnhtbFBLBQYAAAAABgAGAFkBAAAlBgAA&#10;AAA=&#10;">
                <v:fill type="pattern" on="t" color2="#2F5597 [2408]" focussize="0,0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0912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5144770</wp:posOffset>
                </wp:positionV>
                <wp:extent cx="203200" cy="2129790"/>
                <wp:effectExtent l="0" t="0" r="6350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129790"/>
                          <a:chOff x="7856" y="8303"/>
                          <a:chExt cx="312" cy="329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 rot="0">
                            <a:off x="7856" y="10698"/>
                            <a:ext cx="312" cy="313"/>
                            <a:chOff x="4452" y="5274"/>
                            <a:chExt cx="334" cy="334"/>
                          </a:xfrm>
                        </wpg:grpSpPr>
                        <wps:wsp>
                          <wps:cNvPr id="52" name="椭圆 5"/>
                          <wps:cNvSpPr/>
                          <wps:spPr>
                            <a:xfrm>
                              <a:off x="4452" y="5274"/>
                              <a:ext cx="334" cy="3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501" y="5364"/>
                              <a:ext cx="238" cy="139"/>
                            </a:xfrm>
                            <a:custGeom>
                              <a:avLst/>
                              <a:gdLst>
                                <a:gd name="T0" fmla="*/ 135 w 139"/>
                                <a:gd name="T1" fmla="*/ 61 h 81"/>
                                <a:gd name="T2" fmla="*/ 131 w 139"/>
                                <a:gd name="T3" fmla="*/ 56 h 81"/>
                                <a:gd name="T4" fmla="*/ 131 w 139"/>
                                <a:gd name="T5" fmla="*/ 27 h 81"/>
                                <a:gd name="T6" fmla="*/ 139 w 139"/>
                                <a:gd name="T7" fmla="*/ 24 h 81"/>
                                <a:gd name="T8" fmla="*/ 70 w 139"/>
                                <a:gd name="T9" fmla="*/ 0 h 81"/>
                                <a:gd name="T10" fmla="*/ 0 w 139"/>
                                <a:gd name="T11" fmla="*/ 24 h 81"/>
                                <a:gd name="T12" fmla="*/ 70 w 139"/>
                                <a:gd name="T13" fmla="*/ 48 h 81"/>
                                <a:gd name="T14" fmla="*/ 127 w 139"/>
                                <a:gd name="T15" fmla="*/ 28 h 81"/>
                                <a:gd name="T16" fmla="*/ 127 w 139"/>
                                <a:gd name="T17" fmla="*/ 56 h 81"/>
                                <a:gd name="T18" fmla="*/ 123 w 139"/>
                                <a:gd name="T19" fmla="*/ 61 h 81"/>
                                <a:gd name="T20" fmla="*/ 126 w 139"/>
                                <a:gd name="T21" fmla="*/ 64 h 81"/>
                                <a:gd name="T22" fmla="*/ 123 w 139"/>
                                <a:gd name="T23" fmla="*/ 81 h 81"/>
                                <a:gd name="T24" fmla="*/ 135 w 139"/>
                                <a:gd name="T25" fmla="*/ 81 h 81"/>
                                <a:gd name="T26" fmla="*/ 132 w 139"/>
                                <a:gd name="T27" fmla="*/ 64 h 81"/>
                                <a:gd name="T28" fmla="*/ 135 w 139"/>
                                <a:gd name="T29" fmla="*/ 61 h 81"/>
                                <a:gd name="T30" fmla="*/ 28 w 139"/>
                                <a:gd name="T31" fmla="*/ 42 h 81"/>
                                <a:gd name="T32" fmla="*/ 28 w 139"/>
                                <a:gd name="T33" fmla="*/ 69 h 81"/>
                                <a:gd name="T34" fmla="*/ 70 w 139"/>
                                <a:gd name="T35" fmla="*/ 81 h 81"/>
                                <a:gd name="T36" fmla="*/ 111 w 139"/>
                                <a:gd name="T37" fmla="*/ 69 h 81"/>
                                <a:gd name="T38" fmla="*/ 111 w 139"/>
                                <a:gd name="T39" fmla="*/ 42 h 81"/>
                                <a:gd name="T40" fmla="*/ 70 w 139"/>
                                <a:gd name="T41" fmla="*/ 56 h 81"/>
                                <a:gd name="T42" fmla="*/ 28 w 139"/>
                                <a:gd name="T43" fmla="*/ 4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9" h="81">
                                  <a:moveTo>
                                    <a:pt x="135" y="61"/>
                                  </a:moveTo>
                                  <a:cubicBezTo>
                                    <a:pt x="135" y="58"/>
                                    <a:pt x="134" y="56"/>
                                    <a:pt x="131" y="56"/>
                                  </a:cubicBezTo>
                                  <a:cubicBezTo>
                                    <a:pt x="131" y="27"/>
                                    <a:pt x="131" y="27"/>
                                    <a:pt x="131" y="27"/>
                                  </a:cubicBezTo>
                                  <a:cubicBezTo>
                                    <a:pt x="139" y="24"/>
                                    <a:pt x="139" y="24"/>
                                    <a:pt x="139" y="24"/>
                                  </a:cubicBezTo>
                                  <a:cubicBezTo>
                                    <a:pt x="70" y="0"/>
                                    <a:pt x="70" y="0"/>
                                    <a:pt x="70" y="0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70" y="48"/>
                                    <a:pt x="70" y="48"/>
                                    <a:pt x="70" y="48"/>
                                  </a:cubicBezTo>
                                  <a:cubicBezTo>
                                    <a:pt x="127" y="28"/>
                                    <a:pt x="127" y="28"/>
                                    <a:pt x="127" y="28"/>
                                  </a:cubicBezTo>
                                  <a:cubicBezTo>
                                    <a:pt x="127" y="56"/>
                                    <a:pt x="127" y="56"/>
                                    <a:pt x="127" y="56"/>
                                  </a:cubicBezTo>
                                  <a:cubicBezTo>
                                    <a:pt x="125" y="56"/>
                                    <a:pt x="123" y="58"/>
                                    <a:pt x="123" y="61"/>
                                  </a:cubicBezTo>
                                  <a:cubicBezTo>
                                    <a:pt x="123" y="63"/>
                                    <a:pt x="125" y="64"/>
                                    <a:pt x="126" y="64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35" y="81"/>
                                    <a:pt x="135" y="81"/>
                                    <a:pt x="135" y="81"/>
                                  </a:cubicBezTo>
                                  <a:cubicBezTo>
                                    <a:pt x="132" y="64"/>
                                    <a:pt x="132" y="64"/>
                                    <a:pt x="132" y="64"/>
                                  </a:cubicBezTo>
                                  <a:cubicBezTo>
                                    <a:pt x="134" y="64"/>
                                    <a:pt x="135" y="63"/>
                                    <a:pt x="135" y="61"/>
                                  </a:cubicBezTo>
                                  <a:close/>
                                  <a:moveTo>
                                    <a:pt x="28" y="42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76"/>
                                    <a:pt x="47" y="81"/>
                                    <a:pt x="70" y="81"/>
                                  </a:cubicBezTo>
                                  <a:cubicBezTo>
                                    <a:pt x="92" y="81"/>
                                    <a:pt x="111" y="76"/>
                                    <a:pt x="111" y="69"/>
                                  </a:cubicBezTo>
                                  <a:cubicBezTo>
                                    <a:pt x="111" y="42"/>
                                    <a:pt x="111" y="42"/>
                                    <a:pt x="111" y="42"/>
                                  </a:cubicBezTo>
                                  <a:cubicBezTo>
                                    <a:pt x="70" y="56"/>
                                    <a:pt x="70" y="56"/>
                                    <a:pt x="70" y="56"/>
                                  </a:cubicBez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597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47" name="组合 47"/>
                        <wpg:cNvGrpSpPr/>
                        <wpg:grpSpPr>
                          <a:xfrm rot="0">
                            <a:off x="7856" y="10090"/>
                            <a:ext cx="312" cy="313"/>
                            <a:chOff x="4452" y="5332"/>
                            <a:chExt cx="334" cy="334"/>
                          </a:xfrm>
                        </wpg:grpSpPr>
                        <wps:wsp>
                          <wps:cNvPr id="48" name="椭圆 5"/>
                          <wps:cNvSpPr/>
                          <wps:spPr>
                            <a:xfrm>
                              <a:off x="4452" y="5332"/>
                              <a:ext cx="334" cy="3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9" name="组合 92"/>
                          <wpg:cNvGrpSpPr/>
                          <wpg:grpSpPr>
                            <a:xfrm rot="0">
                              <a:off x="4511" y="5398"/>
                              <a:ext cx="188" cy="175"/>
                              <a:chOff x="8611" y="46017"/>
                              <a:chExt cx="328" cy="303"/>
                            </a:xfrm>
                            <a:solidFill>
                              <a:srgbClr val="431D61"/>
                            </a:solidFill>
                          </wpg:grpSpPr>
                          <wps:wsp>
                            <wps:cNvPr id="234" name="Freeform 1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51" y="46017"/>
                                <a:ext cx="123" cy="245"/>
                              </a:xfrm>
                              <a:custGeom>
                                <a:avLst/>
                                <a:gdLst>
                                  <a:gd name="T0" fmla="*/ 27 w 54"/>
                                  <a:gd name="T1" fmla="*/ 93 h 93"/>
                                  <a:gd name="T2" fmla="*/ 54 w 54"/>
                                  <a:gd name="T3" fmla="*/ 28 h 93"/>
                                  <a:gd name="T4" fmla="*/ 27 w 54"/>
                                  <a:gd name="T5" fmla="*/ 0 h 93"/>
                                  <a:gd name="T6" fmla="*/ 0 w 54"/>
                                  <a:gd name="T7" fmla="*/ 28 h 93"/>
                                  <a:gd name="T8" fmla="*/ 27 w 54"/>
                                  <a:gd name="T9" fmla="*/ 93 h 93"/>
                                  <a:gd name="T10" fmla="*/ 27 w 54"/>
                                  <a:gd name="T11" fmla="*/ 14 h 93"/>
                                  <a:gd name="T12" fmla="*/ 40 w 54"/>
                                  <a:gd name="T13" fmla="*/ 28 h 93"/>
                                  <a:gd name="T14" fmla="*/ 27 w 54"/>
                                  <a:gd name="T15" fmla="*/ 41 h 93"/>
                                  <a:gd name="T16" fmla="*/ 14 w 54"/>
                                  <a:gd name="T17" fmla="*/ 28 h 93"/>
                                  <a:gd name="T18" fmla="*/ 27 w 54"/>
                                  <a:gd name="T19" fmla="*/ 14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4" h="93">
                                    <a:moveTo>
                                      <a:pt x="27" y="93"/>
                                    </a:moveTo>
                                    <a:cubicBezTo>
                                      <a:pt x="38" y="93"/>
                                      <a:pt x="54" y="37"/>
                                      <a:pt x="54" y="28"/>
                                    </a:cubicBezTo>
                                    <a:cubicBezTo>
                                      <a:pt x="54" y="13"/>
                                      <a:pt x="42" y="0"/>
                                      <a:pt x="27" y="0"/>
                                    </a:cubicBezTo>
                                    <a:cubicBezTo>
                                      <a:pt x="12" y="0"/>
                                      <a:pt x="0" y="13"/>
                                      <a:pt x="0" y="28"/>
                                    </a:cubicBezTo>
                                    <a:cubicBezTo>
                                      <a:pt x="0" y="37"/>
                                      <a:pt x="16" y="93"/>
                                      <a:pt x="27" y="93"/>
                                    </a:cubicBezTo>
                                    <a:close/>
                                    <a:moveTo>
                                      <a:pt x="27" y="14"/>
                                    </a:moveTo>
                                    <a:cubicBezTo>
                                      <a:pt x="34" y="14"/>
                                      <a:pt x="40" y="20"/>
                                      <a:pt x="40" y="28"/>
                                    </a:cubicBezTo>
                                    <a:cubicBezTo>
                                      <a:pt x="40" y="35"/>
                                      <a:pt x="34" y="41"/>
                                      <a:pt x="27" y="41"/>
                                    </a:cubicBezTo>
                                    <a:cubicBezTo>
                                      <a:pt x="20" y="41"/>
                                      <a:pt x="14" y="35"/>
                                      <a:pt x="14" y="28"/>
                                    </a:cubicBezTo>
                                    <a:cubicBezTo>
                                      <a:pt x="14" y="20"/>
                                      <a:pt x="20" y="14"/>
                                      <a:pt x="27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5597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0" name="Freeform 1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11" y="46140"/>
                                <a:ext cx="328" cy="180"/>
                              </a:xfrm>
                              <a:custGeom>
                                <a:avLst/>
                                <a:gdLst>
                                  <a:gd name="T0" fmla="*/ 5 w 143"/>
                                  <a:gd name="T1" fmla="*/ 78 h 78"/>
                                  <a:gd name="T2" fmla="*/ 7 w 143"/>
                                  <a:gd name="T3" fmla="*/ 77 h 78"/>
                                  <a:gd name="T4" fmla="*/ 49 w 143"/>
                                  <a:gd name="T5" fmla="*/ 52 h 78"/>
                                  <a:gd name="T6" fmla="*/ 91 w 143"/>
                                  <a:gd name="T7" fmla="*/ 77 h 78"/>
                                  <a:gd name="T8" fmla="*/ 91 w 143"/>
                                  <a:gd name="T9" fmla="*/ 78 h 78"/>
                                  <a:gd name="T10" fmla="*/ 92 w 143"/>
                                  <a:gd name="T11" fmla="*/ 78 h 78"/>
                                  <a:gd name="T12" fmla="*/ 93 w 143"/>
                                  <a:gd name="T13" fmla="*/ 78 h 78"/>
                                  <a:gd name="T14" fmla="*/ 93 w 143"/>
                                  <a:gd name="T15" fmla="*/ 78 h 78"/>
                                  <a:gd name="T16" fmla="*/ 93 w 143"/>
                                  <a:gd name="T17" fmla="*/ 78 h 78"/>
                                  <a:gd name="T18" fmla="*/ 94 w 143"/>
                                  <a:gd name="T19" fmla="*/ 78 h 78"/>
                                  <a:gd name="T20" fmla="*/ 94 w 143"/>
                                  <a:gd name="T21" fmla="*/ 78 h 78"/>
                                  <a:gd name="T22" fmla="*/ 95 w 143"/>
                                  <a:gd name="T23" fmla="*/ 77 h 78"/>
                                  <a:gd name="T24" fmla="*/ 95 w 143"/>
                                  <a:gd name="T25" fmla="*/ 77 h 78"/>
                                  <a:gd name="T26" fmla="*/ 139 w 143"/>
                                  <a:gd name="T27" fmla="*/ 51 h 78"/>
                                  <a:gd name="T28" fmla="*/ 141 w 143"/>
                                  <a:gd name="T29" fmla="*/ 47 h 78"/>
                                  <a:gd name="T30" fmla="*/ 143 w 143"/>
                                  <a:gd name="T31" fmla="*/ 5 h 78"/>
                                  <a:gd name="T32" fmla="*/ 142 w 143"/>
                                  <a:gd name="T33" fmla="*/ 2 h 78"/>
                                  <a:gd name="T34" fmla="*/ 138 w 143"/>
                                  <a:gd name="T35" fmla="*/ 1 h 78"/>
                                  <a:gd name="T36" fmla="*/ 113 w 143"/>
                                  <a:gd name="T37" fmla="*/ 6 h 78"/>
                                  <a:gd name="T38" fmla="*/ 111 w 143"/>
                                  <a:gd name="T39" fmla="*/ 6 h 78"/>
                                  <a:gd name="T40" fmla="*/ 110 w 143"/>
                                  <a:gd name="T41" fmla="*/ 7 h 78"/>
                                  <a:gd name="T42" fmla="*/ 109 w 143"/>
                                  <a:gd name="T43" fmla="*/ 11 h 78"/>
                                  <a:gd name="T44" fmla="*/ 106 w 143"/>
                                  <a:gd name="T45" fmla="*/ 18 h 78"/>
                                  <a:gd name="T46" fmla="*/ 91 w 143"/>
                                  <a:gd name="T47" fmla="*/ 68 h 78"/>
                                  <a:gd name="T48" fmla="*/ 55 w 143"/>
                                  <a:gd name="T49" fmla="*/ 46 h 78"/>
                                  <a:gd name="T50" fmla="*/ 73 w 143"/>
                                  <a:gd name="T51" fmla="*/ 26 h 78"/>
                                  <a:gd name="T52" fmla="*/ 70 w 143"/>
                                  <a:gd name="T53" fmla="*/ 18 h 78"/>
                                  <a:gd name="T54" fmla="*/ 46 w 143"/>
                                  <a:gd name="T55" fmla="*/ 44 h 78"/>
                                  <a:gd name="T56" fmla="*/ 25 w 143"/>
                                  <a:gd name="T57" fmla="*/ 57 h 78"/>
                                  <a:gd name="T58" fmla="*/ 59 w 143"/>
                                  <a:gd name="T59" fmla="*/ 19 h 78"/>
                                  <a:gd name="T60" fmla="*/ 69 w 143"/>
                                  <a:gd name="T61" fmla="*/ 15 h 78"/>
                                  <a:gd name="T62" fmla="*/ 67 w 143"/>
                                  <a:gd name="T63" fmla="*/ 11 h 78"/>
                                  <a:gd name="T64" fmla="*/ 66 w 143"/>
                                  <a:gd name="T65" fmla="*/ 8 h 78"/>
                                  <a:gd name="T66" fmla="*/ 55 w 143"/>
                                  <a:gd name="T67" fmla="*/ 12 h 78"/>
                                  <a:gd name="T68" fmla="*/ 54 w 143"/>
                                  <a:gd name="T69" fmla="*/ 13 h 78"/>
                                  <a:gd name="T70" fmla="*/ 2 w 143"/>
                                  <a:gd name="T71" fmla="*/ 71 h 78"/>
                                  <a:gd name="T72" fmla="*/ 2 w 143"/>
                                  <a:gd name="T73" fmla="*/ 77 h 78"/>
                                  <a:gd name="T74" fmla="*/ 5 w 143"/>
                                  <a:gd name="T75" fmla="*/ 78 h 78"/>
                                  <a:gd name="T76" fmla="*/ 116 w 143"/>
                                  <a:gd name="T77" fmla="*/ 14 h 78"/>
                                  <a:gd name="T78" fmla="*/ 135 w 143"/>
                                  <a:gd name="T79" fmla="*/ 10 h 78"/>
                                  <a:gd name="T80" fmla="*/ 133 w 143"/>
                                  <a:gd name="T81" fmla="*/ 45 h 78"/>
                                  <a:gd name="T82" fmla="*/ 100 w 143"/>
                                  <a:gd name="T83" fmla="*/ 65 h 78"/>
                                  <a:gd name="T84" fmla="*/ 116 w 143"/>
                                  <a:gd name="T85" fmla="*/ 14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43" h="78">
                                    <a:moveTo>
                                      <a:pt x="5" y="78"/>
                                    </a:moveTo>
                                    <a:cubicBezTo>
                                      <a:pt x="5" y="78"/>
                                      <a:pt x="6" y="78"/>
                                      <a:pt x="7" y="77"/>
                                    </a:cubicBezTo>
                                    <a:cubicBezTo>
                                      <a:pt x="49" y="52"/>
                                      <a:pt x="49" y="52"/>
                                      <a:pt x="49" y="52"/>
                                    </a:cubicBezTo>
                                    <a:cubicBezTo>
                                      <a:pt x="91" y="77"/>
                                      <a:pt x="91" y="77"/>
                                      <a:pt x="91" y="77"/>
                                    </a:cubicBezTo>
                                    <a:cubicBezTo>
                                      <a:pt x="91" y="77"/>
                                      <a:pt x="91" y="78"/>
                                      <a:pt x="91" y="78"/>
                                    </a:cubicBezTo>
                                    <a:cubicBezTo>
                                      <a:pt x="92" y="78"/>
                                      <a:pt x="92" y="78"/>
                                      <a:pt x="92" y="78"/>
                                    </a:cubicBezTo>
                                    <a:cubicBezTo>
                                      <a:pt x="92" y="78"/>
                                      <a:pt x="93" y="78"/>
                                      <a:pt x="93" y="78"/>
                                    </a:cubicBezTo>
                                    <a:cubicBezTo>
                                      <a:pt x="93" y="78"/>
                                      <a:pt x="93" y="78"/>
                                      <a:pt x="93" y="78"/>
                                    </a:cubicBezTo>
                                    <a:cubicBezTo>
                                      <a:pt x="93" y="78"/>
                                      <a:pt x="93" y="78"/>
                                      <a:pt x="93" y="78"/>
                                    </a:cubicBezTo>
                                    <a:cubicBezTo>
                                      <a:pt x="93" y="78"/>
                                      <a:pt x="94" y="78"/>
                                      <a:pt x="94" y="78"/>
                                    </a:cubicBezTo>
                                    <a:cubicBezTo>
                                      <a:pt x="94" y="78"/>
                                      <a:pt x="94" y="78"/>
                                      <a:pt x="94" y="78"/>
                                    </a:cubicBezTo>
                                    <a:cubicBezTo>
                                      <a:pt x="95" y="78"/>
                                      <a:pt x="95" y="78"/>
                                      <a:pt x="95" y="77"/>
                                    </a:cubicBezTo>
                                    <a:cubicBezTo>
                                      <a:pt x="95" y="77"/>
                                      <a:pt x="95" y="77"/>
                                      <a:pt x="95" y="77"/>
                                    </a:cubicBezTo>
                                    <a:cubicBezTo>
                                      <a:pt x="139" y="51"/>
                                      <a:pt x="139" y="51"/>
                                      <a:pt x="139" y="51"/>
                                    </a:cubicBezTo>
                                    <a:cubicBezTo>
                                      <a:pt x="140" y="50"/>
                                      <a:pt x="141" y="49"/>
                                      <a:pt x="141" y="47"/>
                                    </a:cubicBezTo>
                                    <a:cubicBezTo>
                                      <a:pt x="143" y="5"/>
                                      <a:pt x="143" y="5"/>
                                      <a:pt x="143" y="5"/>
                                    </a:cubicBezTo>
                                    <a:cubicBezTo>
                                      <a:pt x="143" y="4"/>
                                      <a:pt x="142" y="2"/>
                                      <a:pt x="142" y="2"/>
                                    </a:cubicBezTo>
                                    <a:cubicBezTo>
                                      <a:pt x="141" y="1"/>
                                      <a:pt x="139" y="0"/>
                                      <a:pt x="138" y="1"/>
                                    </a:cubicBezTo>
                                    <a:cubicBezTo>
                                      <a:pt x="113" y="6"/>
                                      <a:pt x="113" y="6"/>
                                      <a:pt x="113" y="6"/>
                                    </a:cubicBezTo>
                                    <a:cubicBezTo>
                                      <a:pt x="111" y="6"/>
                                      <a:pt x="111" y="6"/>
                                      <a:pt x="111" y="6"/>
                                    </a:cubicBezTo>
                                    <a:cubicBezTo>
                                      <a:pt x="111" y="6"/>
                                      <a:pt x="111" y="7"/>
                                      <a:pt x="110" y="7"/>
                                    </a:cubicBezTo>
                                    <a:cubicBezTo>
                                      <a:pt x="110" y="9"/>
                                      <a:pt x="110" y="10"/>
                                      <a:pt x="109" y="11"/>
                                    </a:cubicBezTo>
                                    <a:cubicBezTo>
                                      <a:pt x="108" y="13"/>
                                      <a:pt x="107" y="16"/>
                                      <a:pt x="106" y="18"/>
                                    </a:cubicBezTo>
                                    <a:cubicBezTo>
                                      <a:pt x="91" y="68"/>
                                      <a:pt x="91" y="68"/>
                                      <a:pt x="91" y="68"/>
                                    </a:cubicBezTo>
                                    <a:cubicBezTo>
                                      <a:pt x="55" y="46"/>
                                      <a:pt x="55" y="46"/>
                                      <a:pt x="55" y="46"/>
                                    </a:cubicBezTo>
                                    <a:cubicBezTo>
                                      <a:pt x="73" y="26"/>
                                      <a:pt x="73" y="26"/>
                                      <a:pt x="73" y="26"/>
                                    </a:cubicBezTo>
                                    <a:cubicBezTo>
                                      <a:pt x="72" y="24"/>
                                      <a:pt x="71" y="21"/>
                                      <a:pt x="70" y="18"/>
                                    </a:cubicBezTo>
                                    <a:cubicBezTo>
                                      <a:pt x="46" y="44"/>
                                      <a:pt x="46" y="44"/>
                                      <a:pt x="46" y="44"/>
                                    </a:cubicBezTo>
                                    <a:cubicBezTo>
                                      <a:pt x="25" y="57"/>
                                      <a:pt x="25" y="57"/>
                                      <a:pt x="25" y="57"/>
                                    </a:cubicBezTo>
                                    <a:cubicBezTo>
                                      <a:pt x="59" y="19"/>
                                      <a:pt x="59" y="19"/>
                                      <a:pt x="59" y="19"/>
                                    </a:cubicBez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ubicBezTo>
                                      <a:pt x="68" y="14"/>
                                      <a:pt x="67" y="12"/>
                                      <a:pt x="67" y="11"/>
                                    </a:cubicBezTo>
                                    <a:cubicBezTo>
                                      <a:pt x="66" y="10"/>
                                      <a:pt x="66" y="9"/>
                                      <a:pt x="66" y="8"/>
                                    </a:cubicBezTo>
                                    <a:cubicBezTo>
                                      <a:pt x="55" y="12"/>
                                      <a:pt x="55" y="12"/>
                                      <a:pt x="55" y="12"/>
                                    </a:cubicBezTo>
                                    <a:cubicBezTo>
                                      <a:pt x="55" y="12"/>
                                      <a:pt x="54" y="12"/>
                                      <a:pt x="54" y="13"/>
                                    </a:cubicBezTo>
                                    <a:cubicBezTo>
                                      <a:pt x="2" y="71"/>
                                      <a:pt x="2" y="71"/>
                                      <a:pt x="2" y="71"/>
                                    </a:cubicBezTo>
                                    <a:cubicBezTo>
                                      <a:pt x="0" y="73"/>
                                      <a:pt x="0" y="75"/>
                                      <a:pt x="2" y="77"/>
                                    </a:cubicBezTo>
                                    <a:cubicBezTo>
                                      <a:pt x="2" y="77"/>
                                      <a:pt x="4" y="78"/>
                                      <a:pt x="5" y="78"/>
                                    </a:cubicBezTo>
                                    <a:close/>
                                    <a:moveTo>
                                      <a:pt x="116" y="14"/>
                                    </a:moveTo>
                                    <a:cubicBezTo>
                                      <a:pt x="135" y="10"/>
                                      <a:pt x="135" y="10"/>
                                      <a:pt x="135" y="10"/>
                                    </a:cubicBezTo>
                                    <a:cubicBezTo>
                                      <a:pt x="133" y="45"/>
                                      <a:pt x="133" y="45"/>
                                      <a:pt x="133" y="45"/>
                                    </a:cubicBezTo>
                                    <a:cubicBezTo>
                                      <a:pt x="100" y="65"/>
                                      <a:pt x="100" y="65"/>
                                      <a:pt x="100" y="65"/>
                                    </a:cubicBezTo>
                                    <a:lnTo>
                                      <a:pt x="11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5597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16" name="组合 16"/>
                        <wpg:cNvGrpSpPr/>
                        <wpg:grpSpPr>
                          <a:xfrm rot="0">
                            <a:off x="7856" y="11286"/>
                            <a:ext cx="312" cy="313"/>
                            <a:chOff x="8224" y="4200"/>
                            <a:chExt cx="342" cy="342"/>
                          </a:xfrm>
                        </wpg:grpSpPr>
                        <wps:wsp>
                          <wps:cNvPr id="20" name="椭圆 5"/>
                          <wps:cNvSpPr/>
                          <wps:spPr>
                            <a:xfrm>
                              <a:off x="8224" y="4200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1" name="组合 73"/>
                          <wpg:cNvGrpSpPr/>
                          <wpg:grpSpPr>
                            <a:xfrm rot="0">
                              <a:off x="8311" y="4273"/>
                              <a:ext cx="165" cy="181"/>
                              <a:chOff x="1124" y="38985"/>
                              <a:chExt cx="162" cy="178"/>
                            </a:xfrm>
                          </wpg:grpSpPr>
                          <wps:wsp>
                            <wps:cNvPr id="82" name="Freeform 55"/>
                            <wps:cNvSpPr/>
                            <wps:spPr bwMode="auto">
                              <a:xfrm>
                                <a:off x="1154" y="38985"/>
                                <a:ext cx="18" cy="37"/>
                              </a:xfrm>
                              <a:custGeom>
                                <a:avLst/>
                                <a:gdLst>
                                  <a:gd name="T0" fmla="*/ 6 w 31"/>
                                  <a:gd name="T1" fmla="*/ 55 h 55"/>
                                  <a:gd name="T2" fmla="*/ 26 w 31"/>
                                  <a:gd name="T3" fmla="*/ 55 h 55"/>
                                  <a:gd name="T4" fmla="*/ 31 w 31"/>
                                  <a:gd name="T5" fmla="*/ 49 h 55"/>
                                  <a:gd name="T6" fmla="*/ 31 w 31"/>
                                  <a:gd name="T7" fmla="*/ 5 h 55"/>
                                  <a:gd name="T8" fmla="*/ 26 w 31"/>
                                  <a:gd name="T9" fmla="*/ 0 h 55"/>
                                  <a:gd name="T10" fmla="*/ 6 w 31"/>
                                  <a:gd name="T11" fmla="*/ 0 h 55"/>
                                  <a:gd name="T12" fmla="*/ 0 w 31"/>
                                  <a:gd name="T13" fmla="*/ 5 h 55"/>
                                  <a:gd name="T14" fmla="*/ 0 w 31"/>
                                  <a:gd name="T15" fmla="*/ 49 h 55"/>
                                  <a:gd name="T16" fmla="*/ 6 w 31"/>
                                  <a:gd name="T1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" h="55">
                                    <a:moveTo>
                                      <a:pt x="6" y="55"/>
                                    </a:moveTo>
                                    <a:cubicBezTo>
                                      <a:pt x="26" y="55"/>
                                      <a:pt x="26" y="55"/>
                                      <a:pt x="26" y="55"/>
                                    </a:cubicBezTo>
                                    <a:cubicBezTo>
                                      <a:pt x="29" y="55"/>
                                      <a:pt x="31" y="52"/>
                                      <a:pt x="31" y="49"/>
                                    </a:cubicBezTo>
                                    <a:cubicBezTo>
                                      <a:pt x="31" y="5"/>
                                      <a:pt x="31" y="5"/>
                                      <a:pt x="31" y="5"/>
                                    </a:cubicBezTo>
                                    <a:cubicBezTo>
                                      <a:pt x="31" y="2"/>
                                      <a:pt x="29" y="0"/>
                                      <a:pt x="2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3" y="0"/>
                                      <a:pt x="0" y="2"/>
                                      <a:pt x="0" y="5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52"/>
                                      <a:pt x="3" y="55"/>
                                      <a:pt x="6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5597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83" name="Freeform 56"/>
                            <wps:cNvSpPr/>
                            <wps:spPr bwMode="auto">
                              <a:xfrm>
                                <a:off x="1238" y="38985"/>
                                <a:ext cx="18" cy="37"/>
                              </a:xfrm>
                              <a:custGeom>
                                <a:avLst/>
                                <a:gdLst>
                                  <a:gd name="T0" fmla="*/ 5 w 31"/>
                                  <a:gd name="T1" fmla="*/ 55 h 55"/>
                                  <a:gd name="T2" fmla="*/ 25 w 31"/>
                                  <a:gd name="T3" fmla="*/ 55 h 55"/>
                                  <a:gd name="T4" fmla="*/ 31 w 31"/>
                                  <a:gd name="T5" fmla="*/ 49 h 55"/>
                                  <a:gd name="T6" fmla="*/ 31 w 31"/>
                                  <a:gd name="T7" fmla="*/ 5 h 55"/>
                                  <a:gd name="T8" fmla="*/ 25 w 31"/>
                                  <a:gd name="T9" fmla="*/ 0 h 55"/>
                                  <a:gd name="T10" fmla="*/ 5 w 31"/>
                                  <a:gd name="T11" fmla="*/ 0 h 55"/>
                                  <a:gd name="T12" fmla="*/ 0 w 31"/>
                                  <a:gd name="T13" fmla="*/ 5 h 55"/>
                                  <a:gd name="T14" fmla="*/ 0 w 31"/>
                                  <a:gd name="T15" fmla="*/ 49 h 55"/>
                                  <a:gd name="T16" fmla="*/ 5 w 31"/>
                                  <a:gd name="T1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" h="55">
                                    <a:moveTo>
                                      <a:pt x="5" y="55"/>
                                    </a:moveTo>
                                    <a:cubicBezTo>
                                      <a:pt x="25" y="55"/>
                                      <a:pt x="25" y="55"/>
                                      <a:pt x="25" y="55"/>
                                    </a:cubicBezTo>
                                    <a:cubicBezTo>
                                      <a:pt x="28" y="55"/>
                                      <a:pt x="31" y="52"/>
                                      <a:pt x="31" y="49"/>
                                    </a:cubicBezTo>
                                    <a:cubicBezTo>
                                      <a:pt x="31" y="5"/>
                                      <a:pt x="31" y="5"/>
                                      <a:pt x="31" y="5"/>
                                    </a:cubicBezTo>
                                    <a:cubicBezTo>
                                      <a:pt x="31" y="2"/>
                                      <a:pt x="28" y="0"/>
                                      <a:pt x="2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2"/>
                                      <a:pt x="0" y="5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52"/>
                                      <a:pt x="2" y="55"/>
                                      <a:pt x="5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5597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23" name="组合 72"/>
                            <wpg:cNvGrpSpPr/>
                            <wpg:grpSpPr>
                              <a:xfrm>
                                <a:off x="1124" y="38999"/>
                                <a:ext cx="162" cy="164"/>
                                <a:chOff x="1124" y="38999"/>
                                <a:chExt cx="162" cy="164"/>
                              </a:xfrm>
                            </wpg:grpSpPr>
                            <wps:wsp>
                              <wps:cNvPr id="80" name="Freeform 53"/>
                              <wps:cNvSpPr/>
                              <wps:spPr bwMode="auto">
                                <a:xfrm>
                                  <a:off x="1167" y="39076"/>
                                  <a:ext cx="23" cy="57"/>
                                </a:xfrm>
                                <a:custGeom>
                                  <a:avLst/>
                                  <a:gdLst>
                                    <a:gd name="T0" fmla="*/ 21 w 38"/>
                                    <a:gd name="T1" fmla="*/ 85 h 85"/>
                                    <a:gd name="T2" fmla="*/ 38 w 38"/>
                                    <a:gd name="T3" fmla="*/ 85 h 85"/>
                                    <a:gd name="T4" fmla="*/ 38 w 38"/>
                                    <a:gd name="T5" fmla="*/ 0 h 85"/>
                                    <a:gd name="T6" fmla="*/ 24 w 38"/>
                                    <a:gd name="T7" fmla="*/ 0 h 85"/>
                                    <a:gd name="T8" fmla="*/ 21 w 38"/>
                                    <a:gd name="T9" fmla="*/ 8 h 85"/>
                                    <a:gd name="T10" fmla="*/ 16 w 38"/>
                                    <a:gd name="T11" fmla="*/ 14 h 85"/>
                                    <a:gd name="T12" fmla="*/ 8 w 38"/>
                                    <a:gd name="T13" fmla="*/ 16 h 85"/>
                                    <a:gd name="T14" fmla="*/ 0 w 38"/>
                                    <a:gd name="T15" fmla="*/ 17 h 85"/>
                                    <a:gd name="T16" fmla="*/ 0 w 38"/>
                                    <a:gd name="T17" fmla="*/ 30 h 85"/>
                                    <a:gd name="T18" fmla="*/ 21 w 38"/>
                                    <a:gd name="T19" fmla="*/ 30 h 85"/>
                                    <a:gd name="T20" fmla="*/ 21 w 38"/>
                                    <a:gd name="T21" fmla="*/ 8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85">
                                      <a:moveTo>
                                        <a:pt x="21" y="85"/>
                                      </a:moveTo>
                                      <a:cubicBezTo>
                                        <a:pt x="38" y="85"/>
                                        <a:pt x="38" y="85"/>
                                        <a:pt x="38" y="85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24" y="3"/>
                                        <a:pt x="23" y="6"/>
                                        <a:pt x="21" y="8"/>
                                      </a:cubicBezTo>
                                      <a:cubicBezTo>
                                        <a:pt x="20" y="10"/>
                                        <a:pt x="18" y="12"/>
                                        <a:pt x="16" y="14"/>
                                      </a:cubicBezTo>
                                      <a:cubicBezTo>
                                        <a:pt x="14" y="15"/>
                                        <a:pt x="11" y="16"/>
                                        <a:pt x="8" y="16"/>
                                      </a:cubicBezTo>
                                      <a:cubicBezTo>
                                        <a:pt x="5" y="17"/>
                                        <a:pt x="3" y="17"/>
                                        <a:pt x="0" y="17"/>
                                      </a:cubicBezTo>
                                      <a:cubicBezTo>
                                        <a:pt x="0" y="30"/>
                                        <a:pt x="0" y="30"/>
                                        <a:pt x="0" y="30"/>
                                      </a:cubicBezTo>
                                      <a:cubicBezTo>
                                        <a:pt x="21" y="30"/>
                                        <a:pt x="21" y="30"/>
                                        <a:pt x="21" y="30"/>
                                      </a:cubicBezTo>
                                      <a:lnTo>
                                        <a:pt x="2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5597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81" name="Freeform 54"/>
                              <wps:cNvSpPr/>
                              <wps:spPr bwMode="auto">
                                <a:xfrm>
                                  <a:off x="1200" y="39076"/>
                                  <a:ext cx="38" cy="59"/>
                                </a:xfrm>
                                <a:custGeom>
                                  <a:avLst/>
                                  <a:gdLst>
                                    <a:gd name="T0" fmla="*/ 42 w 63"/>
                                    <a:gd name="T1" fmla="*/ 68 h 87"/>
                                    <a:gd name="T2" fmla="*/ 38 w 63"/>
                                    <a:gd name="T3" fmla="*/ 71 h 87"/>
                                    <a:gd name="T4" fmla="*/ 32 w 63"/>
                                    <a:gd name="T5" fmla="*/ 73 h 87"/>
                                    <a:gd name="T6" fmla="*/ 22 w 63"/>
                                    <a:gd name="T7" fmla="*/ 69 h 87"/>
                                    <a:gd name="T8" fmla="*/ 18 w 63"/>
                                    <a:gd name="T9" fmla="*/ 60 h 87"/>
                                    <a:gd name="T10" fmla="*/ 0 w 63"/>
                                    <a:gd name="T11" fmla="*/ 60 h 87"/>
                                    <a:gd name="T12" fmla="*/ 3 w 63"/>
                                    <a:gd name="T13" fmla="*/ 72 h 87"/>
                                    <a:gd name="T14" fmla="*/ 10 w 63"/>
                                    <a:gd name="T15" fmla="*/ 80 h 87"/>
                                    <a:gd name="T16" fmla="*/ 20 w 63"/>
                                    <a:gd name="T17" fmla="*/ 85 h 87"/>
                                    <a:gd name="T18" fmla="*/ 32 w 63"/>
                                    <a:gd name="T19" fmla="*/ 87 h 87"/>
                                    <a:gd name="T20" fmla="*/ 44 w 63"/>
                                    <a:gd name="T21" fmla="*/ 85 h 87"/>
                                    <a:gd name="T22" fmla="*/ 54 w 63"/>
                                    <a:gd name="T23" fmla="*/ 78 h 87"/>
                                    <a:gd name="T24" fmla="*/ 61 w 63"/>
                                    <a:gd name="T25" fmla="*/ 68 h 87"/>
                                    <a:gd name="T26" fmla="*/ 63 w 63"/>
                                    <a:gd name="T27" fmla="*/ 56 h 87"/>
                                    <a:gd name="T28" fmla="*/ 62 w 63"/>
                                    <a:gd name="T29" fmla="*/ 45 h 87"/>
                                    <a:gd name="T30" fmla="*/ 57 w 63"/>
                                    <a:gd name="T31" fmla="*/ 36 h 87"/>
                                    <a:gd name="T32" fmla="*/ 48 w 63"/>
                                    <a:gd name="T33" fmla="*/ 30 h 87"/>
                                    <a:gd name="T34" fmla="*/ 37 w 63"/>
                                    <a:gd name="T35" fmla="*/ 27 h 87"/>
                                    <a:gd name="T36" fmla="*/ 28 w 63"/>
                                    <a:gd name="T37" fmla="*/ 29 h 87"/>
                                    <a:gd name="T38" fmla="*/ 21 w 63"/>
                                    <a:gd name="T39" fmla="*/ 34 h 87"/>
                                    <a:gd name="T40" fmla="*/ 20 w 63"/>
                                    <a:gd name="T41" fmla="*/ 34 h 87"/>
                                    <a:gd name="T42" fmla="*/ 24 w 63"/>
                                    <a:gd name="T43" fmla="*/ 14 h 87"/>
                                    <a:gd name="T44" fmla="*/ 59 w 63"/>
                                    <a:gd name="T45" fmla="*/ 14 h 87"/>
                                    <a:gd name="T46" fmla="*/ 59 w 63"/>
                                    <a:gd name="T47" fmla="*/ 0 h 87"/>
                                    <a:gd name="T48" fmla="*/ 11 w 63"/>
                                    <a:gd name="T49" fmla="*/ 0 h 87"/>
                                    <a:gd name="T50" fmla="*/ 3 w 63"/>
                                    <a:gd name="T51" fmla="*/ 47 h 87"/>
                                    <a:gd name="T52" fmla="*/ 19 w 63"/>
                                    <a:gd name="T53" fmla="*/ 47 h 87"/>
                                    <a:gd name="T54" fmla="*/ 24 w 63"/>
                                    <a:gd name="T55" fmla="*/ 42 h 87"/>
                                    <a:gd name="T56" fmla="*/ 32 w 63"/>
                                    <a:gd name="T57" fmla="*/ 40 h 87"/>
                                    <a:gd name="T58" fmla="*/ 38 w 63"/>
                                    <a:gd name="T59" fmla="*/ 42 h 87"/>
                                    <a:gd name="T60" fmla="*/ 42 w 63"/>
                                    <a:gd name="T61" fmla="*/ 45 h 87"/>
                                    <a:gd name="T62" fmla="*/ 45 w 63"/>
                                    <a:gd name="T63" fmla="*/ 50 h 87"/>
                                    <a:gd name="T64" fmla="*/ 46 w 63"/>
                                    <a:gd name="T65" fmla="*/ 56 h 87"/>
                                    <a:gd name="T66" fmla="*/ 45 w 63"/>
                                    <a:gd name="T67" fmla="*/ 62 h 87"/>
                                    <a:gd name="T68" fmla="*/ 42 w 63"/>
                                    <a:gd name="T69" fmla="*/ 68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3" h="87">
                                      <a:moveTo>
                                        <a:pt x="42" y="68"/>
                                      </a:moveTo>
                                      <a:cubicBezTo>
                                        <a:pt x="41" y="69"/>
                                        <a:pt x="39" y="70"/>
                                        <a:pt x="38" y="71"/>
                                      </a:cubicBezTo>
                                      <a:cubicBezTo>
                                        <a:pt x="36" y="72"/>
                                        <a:pt x="34" y="73"/>
                                        <a:pt x="32" y="73"/>
                                      </a:cubicBezTo>
                                      <a:cubicBezTo>
                                        <a:pt x="28" y="73"/>
                                        <a:pt x="24" y="71"/>
                                        <a:pt x="22" y="69"/>
                                      </a:cubicBezTo>
                                      <a:cubicBezTo>
                                        <a:pt x="19" y="67"/>
                                        <a:pt x="18" y="64"/>
                                        <a:pt x="18" y="60"/>
                                      </a:cubicBezTo>
                                      <a:cubicBezTo>
                                        <a:pt x="0" y="60"/>
                                        <a:pt x="0" y="60"/>
                                        <a:pt x="0" y="60"/>
                                      </a:cubicBezTo>
                                      <a:cubicBezTo>
                                        <a:pt x="0" y="64"/>
                                        <a:pt x="1" y="68"/>
                                        <a:pt x="3" y="72"/>
                                      </a:cubicBezTo>
                                      <a:cubicBezTo>
                                        <a:pt x="5" y="75"/>
                                        <a:pt x="7" y="78"/>
                                        <a:pt x="10" y="80"/>
                                      </a:cubicBezTo>
                                      <a:cubicBezTo>
                                        <a:pt x="13" y="82"/>
                                        <a:pt x="16" y="84"/>
                                        <a:pt x="20" y="85"/>
                                      </a:cubicBezTo>
                                      <a:cubicBezTo>
                                        <a:pt x="24" y="86"/>
                                        <a:pt x="28" y="87"/>
                                        <a:pt x="32" y="87"/>
                                      </a:cubicBezTo>
                                      <a:cubicBezTo>
                                        <a:pt x="36" y="87"/>
                                        <a:pt x="40" y="86"/>
                                        <a:pt x="44" y="85"/>
                                      </a:cubicBezTo>
                                      <a:cubicBezTo>
                                        <a:pt x="48" y="83"/>
                                        <a:pt x="51" y="81"/>
                                        <a:pt x="54" y="78"/>
                                      </a:cubicBezTo>
                                      <a:cubicBezTo>
                                        <a:pt x="57" y="75"/>
                                        <a:pt x="59" y="72"/>
                                        <a:pt x="61" y="68"/>
                                      </a:cubicBezTo>
                                      <a:cubicBezTo>
                                        <a:pt x="63" y="65"/>
                                        <a:pt x="63" y="61"/>
                                        <a:pt x="63" y="56"/>
                                      </a:cubicBezTo>
                                      <a:cubicBezTo>
                                        <a:pt x="63" y="52"/>
                                        <a:pt x="63" y="49"/>
                                        <a:pt x="62" y="45"/>
                                      </a:cubicBezTo>
                                      <a:cubicBezTo>
                                        <a:pt x="61" y="41"/>
                                        <a:pt x="59" y="38"/>
                                        <a:pt x="57" y="36"/>
                                      </a:cubicBezTo>
                                      <a:cubicBezTo>
                                        <a:pt x="54" y="33"/>
                                        <a:pt x="52" y="31"/>
                                        <a:pt x="48" y="30"/>
                                      </a:cubicBezTo>
                                      <a:cubicBezTo>
                                        <a:pt x="45" y="28"/>
                                        <a:pt x="41" y="27"/>
                                        <a:pt x="37" y="27"/>
                                      </a:cubicBezTo>
                                      <a:cubicBezTo>
                                        <a:pt x="34" y="27"/>
                                        <a:pt x="31" y="28"/>
                                        <a:pt x="28" y="29"/>
                                      </a:cubicBezTo>
                                      <a:cubicBezTo>
                                        <a:pt x="25" y="30"/>
                                        <a:pt x="23" y="32"/>
                                        <a:pt x="21" y="34"/>
                                      </a:cubicBezTo>
                                      <a:cubicBezTo>
                                        <a:pt x="20" y="34"/>
                                        <a:pt x="20" y="34"/>
                                        <a:pt x="20" y="34"/>
                                      </a:cubicBezTo>
                                      <a:cubicBezTo>
                                        <a:pt x="24" y="14"/>
                                        <a:pt x="24" y="14"/>
                                        <a:pt x="24" y="14"/>
                                      </a:cubicBezTo>
                                      <a:cubicBezTo>
                                        <a:pt x="59" y="14"/>
                                        <a:pt x="59" y="14"/>
                                        <a:pt x="59" y="14"/>
                                      </a:cubicBezTo>
                                      <a:cubicBezTo>
                                        <a:pt x="59" y="0"/>
                                        <a:pt x="59" y="0"/>
                                        <a:pt x="59" y="0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3" y="47"/>
                                        <a:pt x="3" y="47"/>
                                        <a:pt x="3" y="47"/>
                                      </a:cubicBezTo>
                                      <a:cubicBezTo>
                                        <a:pt x="19" y="47"/>
                                        <a:pt x="19" y="47"/>
                                        <a:pt x="19" y="47"/>
                                      </a:cubicBezTo>
                                      <a:cubicBezTo>
                                        <a:pt x="20" y="45"/>
                                        <a:pt x="22" y="43"/>
                                        <a:pt x="24" y="42"/>
                                      </a:cubicBezTo>
                                      <a:cubicBezTo>
                                        <a:pt x="26" y="41"/>
                                        <a:pt x="28" y="40"/>
                                        <a:pt x="32" y="40"/>
                                      </a:cubicBezTo>
                                      <a:cubicBezTo>
                                        <a:pt x="34" y="40"/>
                                        <a:pt x="36" y="41"/>
                                        <a:pt x="38" y="42"/>
                                      </a:cubicBezTo>
                                      <a:cubicBezTo>
                                        <a:pt x="39" y="42"/>
                                        <a:pt x="41" y="43"/>
                                        <a:pt x="42" y="45"/>
                                      </a:cubicBezTo>
                                      <a:cubicBezTo>
                                        <a:pt x="44" y="46"/>
                                        <a:pt x="45" y="48"/>
                                        <a:pt x="45" y="50"/>
                                      </a:cubicBezTo>
                                      <a:cubicBezTo>
                                        <a:pt x="46" y="52"/>
                                        <a:pt x="46" y="54"/>
                                        <a:pt x="46" y="56"/>
                                      </a:cubicBezTo>
                                      <a:cubicBezTo>
                                        <a:pt x="46" y="58"/>
                                        <a:pt x="46" y="60"/>
                                        <a:pt x="45" y="62"/>
                                      </a:cubicBezTo>
                                      <a:cubicBezTo>
                                        <a:pt x="44" y="64"/>
                                        <a:pt x="44" y="66"/>
                                        <a:pt x="42" y="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5597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84" name="Freeform 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4" y="38999"/>
                                  <a:ext cx="162" cy="164"/>
                                </a:xfrm>
                                <a:custGeom>
                                  <a:avLst/>
                                  <a:gdLst>
                                    <a:gd name="T0" fmla="*/ 241 w 273"/>
                                    <a:gd name="T1" fmla="*/ 0 h 244"/>
                                    <a:gd name="T2" fmla="*/ 234 w 273"/>
                                    <a:gd name="T3" fmla="*/ 0 h 244"/>
                                    <a:gd name="T4" fmla="*/ 234 w 273"/>
                                    <a:gd name="T5" fmla="*/ 28 h 244"/>
                                    <a:gd name="T6" fmla="*/ 217 w 273"/>
                                    <a:gd name="T7" fmla="*/ 45 h 244"/>
                                    <a:gd name="T8" fmla="*/ 197 w 273"/>
                                    <a:gd name="T9" fmla="*/ 45 h 244"/>
                                    <a:gd name="T10" fmla="*/ 181 w 273"/>
                                    <a:gd name="T11" fmla="*/ 28 h 244"/>
                                    <a:gd name="T12" fmla="*/ 181 w 273"/>
                                    <a:gd name="T13" fmla="*/ 0 h 244"/>
                                    <a:gd name="T14" fmla="*/ 92 w 273"/>
                                    <a:gd name="T15" fmla="*/ 0 h 244"/>
                                    <a:gd name="T16" fmla="*/ 92 w 273"/>
                                    <a:gd name="T17" fmla="*/ 28 h 244"/>
                                    <a:gd name="T18" fmla="*/ 76 w 273"/>
                                    <a:gd name="T19" fmla="*/ 45 h 244"/>
                                    <a:gd name="T20" fmla="*/ 56 w 273"/>
                                    <a:gd name="T21" fmla="*/ 45 h 244"/>
                                    <a:gd name="T22" fmla="*/ 39 w 273"/>
                                    <a:gd name="T23" fmla="*/ 28 h 244"/>
                                    <a:gd name="T24" fmla="*/ 39 w 273"/>
                                    <a:gd name="T25" fmla="*/ 0 h 244"/>
                                    <a:gd name="T26" fmla="*/ 32 w 273"/>
                                    <a:gd name="T27" fmla="*/ 0 h 244"/>
                                    <a:gd name="T28" fmla="*/ 0 w 273"/>
                                    <a:gd name="T29" fmla="*/ 32 h 244"/>
                                    <a:gd name="T30" fmla="*/ 0 w 273"/>
                                    <a:gd name="T31" fmla="*/ 91 h 244"/>
                                    <a:gd name="T32" fmla="*/ 0 w 273"/>
                                    <a:gd name="T33" fmla="*/ 212 h 244"/>
                                    <a:gd name="T34" fmla="*/ 32 w 273"/>
                                    <a:gd name="T35" fmla="*/ 244 h 244"/>
                                    <a:gd name="T36" fmla="*/ 241 w 273"/>
                                    <a:gd name="T37" fmla="*/ 244 h 244"/>
                                    <a:gd name="T38" fmla="*/ 273 w 273"/>
                                    <a:gd name="T39" fmla="*/ 212 h 244"/>
                                    <a:gd name="T40" fmla="*/ 273 w 273"/>
                                    <a:gd name="T41" fmla="*/ 91 h 244"/>
                                    <a:gd name="T42" fmla="*/ 273 w 273"/>
                                    <a:gd name="T43" fmla="*/ 32 h 244"/>
                                    <a:gd name="T44" fmla="*/ 241 w 273"/>
                                    <a:gd name="T45" fmla="*/ 0 h 244"/>
                                    <a:gd name="T46" fmla="*/ 253 w 273"/>
                                    <a:gd name="T47" fmla="*/ 212 h 244"/>
                                    <a:gd name="T48" fmla="*/ 241 w 273"/>
                                    <a:gd name="T49" fmla="*/ 224 h 244"/>
                                    <a:gd name="T50" fmla="*/ 32 w 273"/>
                                    <a:gd name="T51" fmla="*/ 224 h 244"/>
                                    <a:gd name="T52" fmla="*/ 20 w 273"/>
                                    <a:gd name="T53" fmla="*/ 212 h 244"/>
                                    <a:gd name="T54" fmla="*/ 20 w 273"/>
                                    <a:gd name="T55" fmla="*/ 91 h 244"/>
                                    <a:gd name="T56" fmla="*/ 253 w 273"/>
                                    <a:gd name="T57" fmla="*/ 91 h 244"/>
                                    <a:gd name="T58" fmla="*/ 253 w 273"/>
                                    <a:gd name="T59" fmla="*/ 212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73" h="244">
                                      <a:moveTo>
                                        <a:pt x="241" y="0"/>
                                      </a:moveTo>
                                      <a:cubicBezTo>
                                        <a:pt x="234" y="0"/>
                                        <a:pt x="234" y="0"/>
                                        <a:pt x="234" y="0"/>
                                      </a:cubicBezTo>
                                      <a:cubicBezTo>
                                        <a:pt x="234" y="28"/>
                                        <a:pt x="234" y="28"/>
                                        <a:pt x="234" y="28"/>
                                      </a:cubicBezTo>
                                      <a:cubicBezTo>
                                        <a:pt x="234" y="37"/>
                                        <a:pt x="227" y="45"/>
                                        <a:pt x="217" y="45"/>
                                      </a:cubicBezTo>
                                      <a:cubicBezTo>
                                        <a:pt x="197" y="45"/>
                                        <a:pt x="197" y="45"/>
                                        <a:pt x="197" y="45"/>
                                      </a:cubicBezTo>
                                      <a:cubicBezTo>
                                        <a:pt x="188" y="45"/>
                                        <a:pt x="181" y="37"/>
                                        <a:pt x="181" y="28"/>
                                      </a:cubicBezTo>
                                      <a:cubicBezTo>
                                        <a:pt x="181" y="0"/>
                                        <a:pt x="181" y="0"/>
                                        <a:pt x="181" y="0"/>
                                      </a:cubicBezTo>
                                      <a:cubicBezTo>
                                        <a:pt x="92" y="0"/>
                                        <a:pt x="92" y="0"/>
                                        <a:pt x="92" y="0"/>
                                      </a:cubicBezTo>
                                      <a:cubicBezTo>
                                        <a:pt x="92" y="28"/>
                                        <a:pt x="92" y="28"/>
                                        <a:pt x="92" y="28"/>
                                      </a:cubicBezTo>
                                      <a:cubicBezTo>
                                        <a:pt x="92" y="37"/>
                                        <a:pt x="85" y="45"/>
                                        <a:pt x="76" y="45"/>
                                      </a:cubicBezTo>
                                      <a:cubicBezTo>
                                        <a:pt x="56" y="45"/>
                                        <a:pt x="56" y="45"/>
                                        <a:pt x="56" y="45"/>
                                      </a:cubicBezTo>
                                      <a:cubicBezTo>
                                        <a:pt x="46" y="45"/>
                                        <a:pt x="39" y="37"/>
                                        <a:pt x="39" y="28"/>
                                      </a:cubicBezTo>
                                      <a:cubicBezTo>
                                        <a:pt x="39" y="0"/>
                                        <a:pt x="39" y="0"/>
                                        <a:pt x="39" y="0"/>
                                      </a:cubicBezTo>
                                      <a:cubicBezTo>
                                        <a:pt x="32" y="0"/>
                                        <a:pt x="32" y="0"/>
                                        <a:pt x="32" y="0"/>
                                      </a:cubicBezTo>
                                      <a:cubicBezTo>
                                        <a:pt x="14" y="0"/>
                                        <a:pt x="0" y="14"/>
                                        <a:pt x="0" y="32"/>
                                      </a:cubicBezTo>
                                      <a:cubicBezTo>
                                        <a:pt x="0" y="91"/>
                                        <a:pt x="0" y="91"/>
                                        <a:pt x="0" y="91"/>
                                      </a:cubicBezTo>
                                      <a:cubicBezTo>
                                        <a:pt x="0" y="212"/>
                                        <a:pt x="0" y="212"/>
                                        <a:pt x="0" y="212"/>
                                      </a:cubicBezTo>
                                      <a:cubicBezTo>
                                        <a:pt x="0" y="230"/>
                                        <a:pt x="14" y="244"/>
                                        <a:pt x="32" y="244"/>
                                      </a:cubicBezTo>
                                      <a:cubicBezTo>
                                        <a:pt x="241" y="244"/>
                                        <a:pt x="241" y="244"/>
                                        <a:pt x="241" y="244"/>
                                      </a:cubicBezTo>
                                      <a:cubicBezTo>
                                        <a:pt x="259" y="244"/>
                                        <a:pt x="273" y="230"/>
                                        <a:pt x="273" y="212"/>
                                      </a:cubicBezTo>
                                      <a:cubicBezTo>
                                        <a:pt x="273" y="91"/>
                                        <a:pt x="273" y="91"/>
                                        <a:pt x="273" y="91"/>
                                      </a:cubicBezTo>
                                      <a:cubicBezTo>
                                        <a:pt x="273" y="32"/>
                                        <a:pt x="273" y="32"/>
                                        <a:pt x="273" y="32"/>
                                      </a:cubicBezTo>
                                      <a:cubicBezTo>
                                        <a:pt x="273" y="14"/>
                                        <a:pt x="259" y="0"/>
                                        <a:pt x="241" y="0"/>
                                      </a:cubicBezTo>
                                      <a:close/>
                                      <a:moveTo>
                                        <a:pt x="253" y="212"/>
                                      </a:moveTo>
                                      <a:cubicBezTo>
                                        <a:pt x="253" y="219"/>
                                        <a:pt x="248" y="224"/>
                                        <a:pt x="241" y="224"/>
                                      </a:cubicBezTo>
                                      <a:cubicBezTo>
                                        <a:pt x="32" y="224"/>
                                        <a:pt x="32" y="224"/>
                                        <a:pt x="32" y="224"/>
                                      </a:cubicBezTo>
                                      <a:cubicBezTo>
                                        <a:pt x="25" y="224"/>
                                        <a:pt x="20" y="219"/>
                                        <a:pt x="20" y="212"/>
                                      </a:cubicBezTo>
                                      <a:cubicBezTo>
                                        <a:pt x="20" y="91"/>
                                        <a:pt x="20" y="91"/>
                                        <a:pt x="20" y="91"/>
                                      </a:cubicBezTo>
                                      <a:cubicBezTo>
                                        <a:pt x="253" y="91"/>
                                        <a:pt x="253" y="91"/>
                                        <a:pt x="253" y="91"/>
                                      </a:cubicBezTo>
                                      <a:lnTo>
                                        <a:pt x="2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5597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</wpg:grpSp>
                      <wpg:grpSp>
                        <wpg:cNvPr id="41" name="组合 41"/>
                        <wpg:cNvGrpSpPr/>
                        <wpg:grpSpPr>
                          <a:xfrm rot="0">
                            <a:off x="7856" y="9499"/>
                            <a:ext cx="312" cy="313"/>
                            <a:chOff x="4452" y="5280"/>
                            <a:chExt cx="334" cy="334"/>
                          </a:xfrm>
                        </wpg:grpSpPr>
                        <wps:wsp>
                          <wps:cNvPr id="42" name="椭圆 5"/>
                          <wps:cNvSpPr/>
                          <wps:spPr>
                            <a:xfrm>
                              <a:off x="4452" y="5280"/>
                              <a:ext cx="334" cy="3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4" name="组合 1"/>
                          <wpg:cNvGrpSpPr/>
                          <wpg:grpSpPr>
                            <a:xfrm rot="0">
                              <a:off x="4524" y="5360"/>
                              <a:ext cx="190" cy="140"/>
                              <a:chOff x="16505" y="8415"/>
                              <a:chExt cx="462" cy="479"/>
                            </a:xfrm>
                            <a:solidFill>
                              <a:srgbClr val="431D61"/>
                            </a:solidFill>
                          </wpg:grpSpPr>
                          <wps:wsp>
                            <wps:cNvPr id="43" name="Freeform 160"/>
                            <wps:cNvSpPr/>
                            <wps:spPr bwMode="auto">
                              <a:xfrm>
                                <a:off x="16505" y="8415"/>
                                <a:ext cx="462" cy="203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12 h 102"/>
                                  <a:gd name="T2" fmla="*/ 218 w 232"/>
                                  <a:gd name="T3" fmla="*/ 102 h 102"/>
                                  <a:gd name="T4" fmla="*/ 232 w 232"/>
                                  <a:gd name="T5" fmla="*/ 102 h 102"/>
                                  <a:gd name="T6" fmla="*/ 117 w 232"/>
                                  <a:gd name="T7" fmla="*/ 0 h 102"/>
                                  <a:gd name="T8" fmla="*/ 0 w 232"/>
                                  <a:gd name="T9" fmla="*/ 102 h 102"/>
                                  <a:gd name="T10" fmla="*/ 14 w 232"/>
                                  <a:gd name="T11" fmla="*/ 102 h 102"/>
                                  <a:gd name="T12" fmla="*/ 117 w 232"/>
                                  <a:gd name="T13" fmla="*/ 12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02">
                                    <a:moveTo>
                                      <a:pt x="117" y="12"/>
                                    </a:moveTo>
                                    <a:lnTo>
                                      <a:pt x="218" y="102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1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5597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4" name="Freeform 161"/>
                            <wps:cNvSpPr/>
                            <wps:spPr bwMode="auto">
                              <a:xfrm>
                                <a:off x="16575" y="8467"/>
                                <a:ext cx="325" cy="142"/>
                              </a:xfrm>
                              <a:custGeom>
                                <a:avLst/>
                                <a:gdLst>
                                  <a:gd name="T0" fmla="*/ 0 w 163"/>
                                  <a:gd name="T1" fmla="*/ 71 h 71"/>
                                  <a:gd name="T2" fmla="*/ 163 w 163"/>
                                  <a:gd name="T3" fmla="*/ 71 h 71"/>
                                  <a:gd name="T4" fmla="*/ 82 w 163"/>
                                  <a:gd name="T5" fmla="*/ 0 h 71"/>
                                  <a:gd name="T6" fmla="*/ 0 w 163"/>
                                  <a:gd name="T7" fmla="*/ 7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3" h="71">
                                    <a:moveTo>
                                      <a:pt x="0" y="71"/>
                                    </a:moveTo>
                                    <a:lnTo>
                                      <a:pt x="163" y="7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5597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5" name="Freeform 162"/>
                            <wps:cNvSpPr/>
                            <wps:spPr bwMode="auto">
                              <a:xfrm>
                                <a:off x="16505" y="8618"/>
                                <a:ext cx="462" cy="277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53 h 139"/>
                                  <a:gd name="T2" fmla="*/ 0 w 232"/>
                                  <a:gd name="T3" fmla="*/ 0 h 139"/>
                                  <a:gd name="T4" fmla="*/ 0 w 232"/>
                                  <a:gd name="T5" fmla="*/ 139 h 139"/>
                                  <a:gd name="T6" fmla="*/ 232 w 232"/>
                                  <a:gd name="T7" fmla="*/ 139 h 139"/>
                                  <a:gd name="T8" fmla="*/ 232 w 232"/>
                                  <a:gd name="T9" fmla="*/ 0 h 139"/>
                                  <a:gd name="T10" fmla="*/ 117 w 232"/>
                                  <a:gd name="T11" fmla="*/ 5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2" h="139">
                                    <a:moveTo>
                                      <a:pt x="117" y="5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232" y="139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117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5597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49" name="组合 49"/>
                        <wpg:cNvGrpSpPr/>
                        <wpg:grpSpPr>
                          <a:xfrm rot="0">
                            <a:off x="7856" y="8303"/>
                            <a:ext cx="312" cy="313"/>
                            <a:chOff x="4452" y="5202"/>
                            <a:chExt cx="334" cy="334"/>
                          </a:xfrm>
                        </wpg:grpSpPr>
                        <wps:wsp>
                          <wps:cNvPr id="50" name="椭圆 5"/>
                          <wps:cNvSpPr/>
                          <wps:spPr>
                            <a:xfrm>
                              <a:off x="4452" y="5202"/>
                              <a:ext cx="334" cy="3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4556" y="5262"/>
                              <a:ext cx="123" cy="200"/>
                            </a:xfrm>
                            <a:custGeom>
                              <a:avLst/>
                              <a:gdLst>
                                <a:gd name="T0" fmla="*/ 104 w 127"/>
                                <a:gd name="T1" fmla="*/ 0 h 224"/>
                                <a:gd name="T2" fmla="*/ 23 w 127"/>
                                <a:gd name="T3" fmla="*/ 0 h 224"/>
                                <a:gd name="T4" fmla="*/ 0 w 127"/>
                                <a:gd name="T5" fmla="*/ 22 h 224"/>
                                <a:gd name="T6" fmla="*/ 0 w 127"/>
                                <a:gd name="T7" fmla="*/ 202 h 224"/>
                                <a:gd name="T8" fmla="*/ 23 w 127"/>
                                <a:gd name="T9" fmla="*/ 224 h 224"/>
                                <a:gd name="T10" fmla="*/ 104 w 127"/>
                                <a:gd name="T11" fmla="*/ 224 h 224"/>
                                <a:gd name="T12" fmla="*/ 127 w 127"/>
                                <a:gd name="T13" fmla="*/ 202 h 224"/>
                                <a:gd name="T14" fmla="*/ 127 w 127"/>
                                <a:gd name="T15" fmla="*/ 22 h 224"/>
                                <a:gd name="T16" fmla="*/ 104 w 127"/>
                                <a:gd name="T17" fmla="*/ 0 h 224"/>
                                <a:gd name="T18" fmla="*/ 47 w 127"/>
                                <a:gd name="T19" fmla="*/ 6 h 224"/>
                                <a:gd name="T20" fmla="*/ 81 w 127"/>
                                <a:gd name="T21" fmla="*/ 6 h 224"/>
                                <a:gd name="T22" fmla="*/ 87 w 127"/>
                                <a:gd name="T23" fmla="*/ 12 h 224"/>
                                <a:gd name="T24" fmla="*/ 81 w 127"/>
                                <a:gd name="T25" fmla="*/ 18 h 224"/>
                                <a:gd name="T26" fmla="*/ 47 w 127"/>
                                <a:gd name="T27" fmla="*/ 18 h 224"/>
                                <a:gd name="T28" fmla="*/ 41 w 127"/>
                                <a:gd name="T29" fmla="*/ 12 h 224"/>
                                <a:gd name="T30" fmla="*/ 47 w 127"/>
                                <a:gd name="T31" fmla="*/ 6 h 224"/>
                                <a:gd name="T32" fmla="*/ 13 w 127"/>
                                <a:gd name="T33" fmla="*/ 35 h 224"/>
                                <a:gd name="T34" fmla="*/ 21 w 127"/>
                                <a:gd name="T35" fmla="*/ 27 h 224"/>
                                <a:gd name="T36" fmla="*/ 107 w 127"/>
                                <a:gd name="T37" fmla="*/ 27 h 224"/>
                                <a:gd name="T38" fmla="*/ 115 w 127"/>
                                <a:gd name="T39" fmla="*/ 35 h 224"/>
                                <a:gd name="T40" fmla="*/ 115 w 127"/>
                                <a:gd name="T41" fmla="*/ 180 h 224"/>
                                <a:gd name="T42" fmla="*/ 107 w 127"/>
                                <a:gd name="T43" fmla="*/ 188 h 224"/>
                                <a:gd name="T44" fmla="*/ 21 w 127"/>
                                <a:gd name="T45" fmla="*/ 188 h 224"/>
                                <a:gd name="T46" fmla="*/ 13 w 127"/>
                                <a:gd name="T47" fmla="*/ 180 h 224"/>
                                <a:gd name="T48" fmla="*/ 13 w 127"/>
                                <a:gd name="T49" fmla="*/ 35 h 224"/>
                                <a:gd name="T50" fmla="*/ 64 w 127"/>
                                <a:gd name="T51" fmla="*/ 218 h 224"/>
                                <a:gd name="T52" fmla="*/ 51 w 127"/>
                                <a:gd name="T53" fmla="*/ 205 h 224"/>
                                <a:gd name="T54" fmla="*/ 64 w 127"/>
                                <a:gd name="T55" fmla="*/ 192 h 224"/>
                                <a:gd name="T56" fmla="*/ 77 w 127"/>
                                <a:gd name="T57" fmla="*/ 205 h 224"/>
                                <a:gd name="T58" fmla="*/ 64 w 127"/>
                                <a:gd name="T59" fmla="*/ 218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7" h="224">
                                  <a:moveTo>
                                    <a:pt x="104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1" y="0"/>
                                    <a:pt x="0" y="10"/>
                                    <a:pt x="0" y="22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cubicBezTo>
                                    <a:pt x="0" y="214"/>
                                    <a:pt x="11" y="224"/>
                                    <a:pt x="23" y="224"/>
                                  </a:cubicBezTo>
                                  <a:cubicBezTo>
                                    <a:pt x="104" y="224"/>
                                    <a:pt x="104" y="224"/>
                                    <a:pt x="104" y="224"/>
                                  </a:cubicBezTo>
                                  <a:cubicBezTo>
                                    <a:pt x="117" y="224"/>
                                    <a:pt x="127" y="214"/>
                                    <a:pt x="127" y="202"/>
                                  </a:cubicBezTo>
                                  <a:cubicBezTo>
                                    <a:pt x="127" y="22"/>
                                    <a:pt x="127" y="22"/>
                                    <a:pt x="127" y="22"/>
                                  </a:cubicBezTo>
                                  <a:cubicBezTo>
                                    <a:pt x="127" y="10"/>
                                    <a:pt x="117" y="0"/>
                                    <a:pt x="104" y="0"/>
                                  </a:cubicBezTo>
                                  <a:close/>
                                  <a:moveTo>
                                    <a:pt x="47" y="6"/>
                                  </a:moveTo>
                                  <a:cubicBezTo>
                                    <a:pt x="81" y="6"/>
                                    <a:pt x="81" y="6"/>
                                    <a:pt x="81" y="6"/>
                                  </a:cubicBezTo>
                                  <a:cubicBezTo>
                                    <a:pt x="84" y="6"/>
                                    <a:pt x="87" y="9"/>
                                    <a:pt x="87" y="12"/>
                                  </a:cubicBezTo>
                                  <a:cubicBezTo>
                                    <a:pt x="87" y="16"/>
                                    <a:pt x="84" y="18"/>
                                    <a:pt x="81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4" y="18"/>
                                    <a:pt x="41" y="16"/>
                                    <a:pt x="41" y="12"/>
                                  </a:cubicBezTo>
                                  <a:cubicBezTo>
                                    <a:pt x="41" y="9"/>
                                    <a:pt x="44" y="6"/>
                                    <a:pt x="47" y="6"/>
                                  </a:cubicBezTo>
                                  <a:close/>
                                  <a:moveTo>
                                    <a:pt x="13" y="35"/>
                                  </a:moveTo>
                                  <a:cubicBezTo>
                                    <a:pt x="13" y="30"/>
                                    <a:pt x="16" y="27"/>
                                    <a:pt x="21" y="27"/>
                                  </a:cubicBezTo>
                                  <a:cubicBezTo>
                                    <a:pt x="107" y="27"/>
                                    <a:pt x="107" y="27"/>
                                    <a:pt x="107" y="27"/>
                                  </a:cubicBezTo>
                                  <a:cubicBezTo>
                                    <a:pt x="111" y="27"/>
                                    <a:pt x="115" y="30"/>
                                    <a:pt x="115" y="35"/>
                                  </a:cubicBezTo>
                                  <a:cubicBezTo>
                                    <a:pt x="115" y="180"/>
                                    <a:pt x="115" y="180"/>
                                    <a:pt x="115" y="180"/>
                                  </a:cubicBezTo>
                                  <a:cubicBezTo>
                                    <a:pt x="115" y="184"/>
                                    <a:pt x="111" y="188"/>
                                    <a:pt x="107" y="188"/>
                                  </a:cubicBezTo>
                                  <a:cubicBezTo>
                                    <a:pt x="21" y="188"/>
                                    <a:pt x="21" y="188"/>
                                    <a:pt x="21" y="188"/>
                                  </a:cubicBezTo>
                                  <a:cubicBezTo>
                                    <a:pt x="16" y="188"/>
                                    <a:pt x="13" y="184"/>
                                    <a:pt x="13" y="180"/>
                                  </a:cubicBezTo>
                                  <a:lnTo>
                                    <a:pt x="13" y="35"/>
                                  </a:lnTo>
                                  <a:close/>
                                  <a:moveTo>
                                    <a:pt x="64" y="218"/>
                                  </a:moveTo>
                                  <a:cubicBezTo>
                                    <a:pt x="57" y="218"/>
                                    <a:pt x="51" y="213"/>
                                    <a:pt x="51" y="205"/>
                                  </a:cubicBezTo>
                                  <a:cubicBezTo>
                                    <a:pt x="51" y="198"/>
                                    <a:pt x="57" y="192"/>
                                    <a:pt x="64" y="192"/>
                                  </a:cubicBezTo>
                                  <a:cubicBezTo>
                                    <a:pt x="71" y="192"/>
                                    <a:pt x="77" y="198"/>
                                    <a:pt x="77" y="205"/>
                                  </a:cubicBezTo>
                                  <a:cubicBezTo>
                                    <a:pt x="77" y="213"/>
                                    <a:pt x="71" y="218"/>
                                    <a:pt x="64" y="2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5597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5" name="组合 10"/>
                        <wpg:cNvGrpSpPr/>
                        <wpg:grpSpPr>
                          <a:xfrm rot="0">
                            <a:off x="7856" y="8894"/>
                            <a:ext cx="312" cy="313"/>
                            <a:chOff x="4452" y="5274"/>
                            <a:chExt cx="334" cy="334"/>
                          </a:xfrm>
                        </wpg:grpSpPr>
                        <wps:wsp>
                          <wps:cNvPr id="26" name="椭圆 5"/>
                          <wps:cNvSpPr/>
                          <wps:spPr>
                            <a:xfrm>
                              <a:off x="4452" y="5274"/>
                              <a:ext cx="334" cy="33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501" y="5364"/>
                              <a:ext cx="238" cy="139"/>
                            </a:xfrm>
                            <a:custGeom>
                              <a:avLst/>
                              <a:gdLst>
                                <a:gd name="T0" fmla="*/ 135 w 139"/>
                                <a:gd name="T1" fmla="*/ 61 h 81"/>
                                <a:gd name="T2" fmla="*/ 131 w 139"/>
                                <a:gd name="T3" fmla="*/ 56 h 81"/>
                                <a:gd name="T4" fmla="*/ 131 w 139"/>
                                <a:gd name="T5" fmla="*/ 27 h 81"/>
                                <a:gd name="T6" fmla="*/ 139 w 139"/>
                                <a:gd name="T7" fmla="*/ 24 h 81"/>
                                <a:gd name="T8" fmla="*/ 70 w 139"/>
                                <a:gd name="T9" fmla="*/ 0 h 81"/>
                                <a:gd name="T10" fmla="*/ 0 w 139"/>
                                <a:gd name="T11" fmla="*/ 24 h 81"/>
                                <a:gd name="T12" fmla="*/ 70 w 139"/>
                                <a:gd name="T13" fmla="*/ 48 h 81"/>
                                <a:gd name="T14" fmla="*/ 127 w 139"/>
                                <a:gd name="T15" fmla="*/ 28 h 81"/>
                                <a:gd name="T16" fmla="*/ 127 w 139"/>
                                <a:gd name="T17" fmla="*/ 56 h 81"/>
                                <a:gd name="T18" fmla="*/ 123 w 139"/>
                                <a:gd name="T19" fmla="*/ 61 h 81"/>
                                <a:gd name="T20" fmla="*/ 126 w 139"/>
                                <a:gd name="T21" fmla="*/ 64 h 81"/>
                                <a:gd name="T22" fmla="*/ 123 w 139"/>
                                <a:gd name="T23" fmla="*/ 81 h 81"/>
                                <a:gd name="T24" fmla="*/ 135 w 139"/>
                                <a:gd name="T25" fmla="*/ 81 h 81"/>
                                <a:gd name="T26" fmla="*/ 132 w 139"/>
                                <a:gd name="T27" fmla="*/ 64 h 81"/>
                                <a:gd name="T28" fmla="*/ 135 w 139"/>
                                <a:gd name="T29" fmla="*/ 61 h 81"/>
                                <a:gd name="T30" fmla="*/ 28 w 139"/>
                                <a:gd name="T31" fmla="*/ 42 h 81"/>
                                <a:gd name="T32" fmla="*/ 28 w 139"/>
                                <a:gd name="T33" fmla="*/ 69 h 81"/>
                                <a:gd name="T34" fmla="*/ 70 w 139"/>
                                <a:gd name="T35" fmla="*/ 81 h 81"/>
                                <a:gd name="T36" fmla="*/ 111 w 139"/>
                                <a:gd name="T37" fmla="*/ 69 h 81"/>
                                <a:gd name="T38" fmla="*/ 111 w 139"/>
                                <a:gd name="T39" fmla="*/ 42 h 81"/>
                                <a:gd name="T40" fmla="*/ 70 w 139"/>
                                <a:gd name="T41" fmla="*/ 56 h 81"/>
                                <a:gd name="T42" fmla="*/ 28 w 139"/>
                                <a:gd name="T43" fmla="*/ 4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9" h="81">
                                  <a:moveTo>
                                    <a:pt x="135" y="61"/>
                                  </a:moveTo>
                                  <a:cubicBezTo>
                                    <a:pt x="135" y="58"/>
                                    <a:pt x="134" y="56"/>
                                    <a:pt x="131" y="56"/>
                                  </a:cubicBezTo>
                                  <a:cubicBezTo>
                                    <a:pt x="131" y="27"/>
                                    <a:pt x="131" y="27"/>
                                    <a:pt x="131" y="27"/>
                                  </a:cubicBezTo>
                                  <a:cubicBezTo>
                                    <a:pt x="139" y="24"/>
                                    <a:pt x="139" y="24"/>
                                    <a:pt x="139" y="24"/>
                                  </a:cubicBezTo>
                                  <a:cubicBezTo>
                                    <a:pt x="70" y="0"/>
                                    <a:pt x="70" y="0"/>
                                    <a:pt x="70" y="0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70" y="48"/>
                                    <a:pt x="70" y="48"/>
                                    <a:pt x="70" y="48"/>
                                  </a:cubicBezTo>
                                  <a:cubicBezTo>
                                    <a:pt x="127" y="28"/>
                                    <a:pt x="127" y="28"/>
                                    <a:pt x="127" y="28"/>
                                  </a:cubicBezTo>
                                  <a:cubicBezTo>
                                    <a:pt x="127" y="56"/>
                                    <a:pt x="127" y="56"/>
                                    <a:pt x="127" y="56"/>
                                  </a:cubicBezTo>
                                  <a:cubicBezTo>
                                    <a:pt x="125" y="56"/>
                                    <a:pt x="123" y="58"/>
                                    <a:pt x="123" y="61"/>
                                  </a:cubicBezTo>
                                  <a:cubicBezTo>
                                    <a:pt x="123" y="63"/>
                                    <a:pt x="125" y="64"/>
                                    <a:pt x="126" y="64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35" y="81"/>
                                    <a:pt x="135" y="81"/>
                                    <a:pt x="135" y="81"/>
                                  </a:cubicBezTo>
                                  <a:cubicBezTo>
                                    <a:pt x="132" y="64"/>
                                    <a:pt x="132" y="64"/>
                                    <a:pt x="132" y="64"/>
                                  </a:cubicBezTo>
                                  <a:cubicBezTo>
                                    <a:pt x="134" y="64"/>
                                    <a:pt x="135" y="63"/>
                                    <a:pt x="135" y="61"/>
                                  </a:cubicBezTo>
                                  <a:close/>
                                  <a:moveTo>
                                    <a:pt x="28" y="42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76"/>
                                    <a:pt x="47" y="81"/>
                                    <a:pt x="70" y="81"/>
                                  </a:cubicBezTo>
                                  <a:cubicBezTo>
                                    <a:pt x="92" y="81"/>
                                    <a:pt x="111" y="76"/>
                                    <a:pt x="111" y="69"/>
                                  </a:cubicBezTo>
                                  <a:cubicBezTo>
                                    <a:pt x="111" y="42"/>
                                    <a:pt x="111" y="42"/>
                                    <a:pt x="111" y="42"/>
                                  </a:cubicBezTo>
                                  <a:cubicBezTo>
                                    <a:pt x="70" y="56"/>
                                    <a:pt x="70" y="56"/>
                                    <a:pt x="70" y="56"/>
                                  </a:cubicBez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597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75pt;margin-top:405.1pt;height:167.7pt;width:16pt;z-index:-1828658176;mso-width-relative:page;mso-height-relative:page;" coordorigin="7856,8303" coordsize="312,3295" o:gfxdata="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">
                <o:lock v:ext="edit" aspectratio="f"/>
                <v:group id="_x0000_s1026" o:spid="_x0000_s1026" o:spt="203" style="position:absolute;left:7856;top:10698;height:313;width:312;" coordorigin="4452,5274" coordsize="334,33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5" o:spid="_x0000_s1026" o:spt="3" type="#_x0000_t3" style="position:absolute;left:4452;top:5274;height:334;width:334;v-text-anchor:middle;" fillcolor="#FFC000" filled="t" stroked="f" coordsize="21600,21600" o:gfxdata="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nayL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5" o:spid="_x0000_s1026" o:spt="100" style="position:absolute;left:4501;top:5364;height:139;width:238;" fillcolor="#2F5597" filled="t" stroked="f" coordsize="139,81" o:gfxdata="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oQTL4A&#10;AADbAAAADwAAAAAAAAABACAAAAAiAAAAZHJzL2Rvd25yZXYueG1sUEsBAhQAFAAAAAgAh07iQDMv&#10;BZ47AAAAOQAAABAAAAAAAAAAAQAgAAAADQEAAGRycy9zaGFwZXhtbC54bWxQSwUGAAAAAAYABgBb&#10;AQAAtwM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  <v:path o:connectlocs="231,104;224,96;224,46;238,41;119,0;0,41;119,82;217,48;217,96;210,104;215,109;210,139;231,139;226,109;231,104;47,72;47,118;119,139;190,118;190,72;119,96;47,72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7856;top:10090;height:313;width:312;" coordorigin="4452,5332" coordsize="334,33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5" o:spid="_x0000_s1026" o:spt="3" type="#_x0000_t3" style="position:absolute;left:4452;top:5332;height:334;width:334;v-text-anchor:middle;" fillcolor="#FFC000" filled="t" stroked="f" coordsize="21600,21600" o:gfxdata="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rA28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组合 92" o:spid="_x0000_s1026" o:spt="203" style="position:absolute;left:4511;top:5398;height:175;width:188;" coordorigin="8611,46017" coordsize="328,303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15" o:spid="_x0000_s1026" o:spt="100" style="position:absolute;left:8751;top:46017;height:245;width:123;" fillcolor="#2F5597" filled="t" stroked="f" coordsize="54,93" o:gfxdata="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lTTm/&#10;AAAA3AAAAA8AAAAAAAAAAQAgAAAAIgAAAGRycy9kb3ducmV2LnhtbFBLAQIUABQAAAAIAIdO4kAz&#10;LwWeOwAAADkAAAAQAAAAAAAAAAEAIAAAAA4BAABkcnMvc2hhcGV4bWwueG1sUEsFBgAAAAAGAAYA&#10;WwEAALgDAAAAAA==&#10;" path="m27,93c38,93,54,37,54,28c54,13,42,0,27,0c12,0,0,13,0,28c0,37,16,93,27,93xm27,14c34,14,40,20,40,28c40,35,34,41,27,41c20,41,14,35,14,28c14,20,20,14,27,14xe">
                      <v:path o:connectlocs="61,245;123,73;61,0;0,73;61,245;61,36;91,73;61,108;31,73;61,36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4" o:spid="_x0000_s1026" o:spt="100" style="position:absolute;left:8611;top:46140;height:180;width:328;" fillcolor="#2F5597" filled="t" stroked="f" coordsize="143,78" o:gfxdata="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zYrqbsAAADc&#10;AAAADwAAAAAAAAABACAAAAAiAAAAZHJzL2Rvd25yZXYueG1sUEsBAhQAFAAAAAgAh07iQDMvBZ47&#10;AAAAOQAAABAAAAAAAAAAAQAgAAAACgEAAGRycy9zaGFwZXhtbC54bWxQSwUGAAAAAAYABgBbAQAA&#10;tAMAAAAA&#10;" path="m5,78c5,78,6,78,7,77c49,52,49,52,49,52c91,77,91,77,91,77c91,77,91,78,91,78c92,78,92,78,92,78c92,78,93,78,93,78c93,78,93,78,93,78c93,78,93,78,93,78c93,78,94,78,94,78c94,78,94,78,94,78c95,78,95,78,95,77c95,77,95,77,95,77c139,51,139,51,139,51c140,50,141,49,141,47c143,5,143,5,143,5c143,4,142,2,142,2c141,1,139,0,138,1c113,6,113,6,113,6c111,6,111,6,111,6c111,6,111,7,110,7c110,9,110,10,109,11c108,13,107,16,106,18c91,68,91,68,91,68c55,46,55,46,55,46c73,26,73,26,73,26c72,24,71,21,70,18c46,44,46,44,46,44c25,57,25,57,25,57c59,19,59,19,59,19c69,15,69,15,69,15c68,14,67,12,67,11c66,10,66,9,66,8c55,12,55,12,55,12c55,12,54,12,54,13c2,71,2,71,2,71c0,73,0,75,2,77c2,77,4,78,5,78xm116,14c135,10,135,10,135,10c133,45,133,45,133,45c100,65,100,65,100,65l116,14xe">
                      <v:path o:connectlocs="11,180;16,177;112,120;208,177;208,180;211,180;213,180;213,180;213,180;215,180;215,180;217,177;217,177;318,117;323,108;328,11;325,4;316,2;259,13;254,13;252,16;250,25;243,41;208,156;126,106;167,60;160,41;105,101;57,131;135,43;158,34;153,25;151,18;126,27;123,30;4,163;4,177;11,180;266,32;309,23;305,103;229,150;266,32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7856;top:11286;height:313;width:312;" coordorigin="8224,4200" coordsize="342,34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5" o:spid="_x0000_s1026" o:spt="3" type="#_x0000_t3" style="position:absolute;left:8224;top:4200;height:342;width:342;v-text-anchor:middle;" fillcolor="#FFC000" filled="t" stroked="f" coordsize="21600,21600" o:gfxdata="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BeQa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组合 73" o:spid="_x0000_s1026" o:spt="203" style="position:absolute;left:8311;top:4273;height:181;width:165;" coordorigin="1124,38985" coordsize="162,17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5" o:spid="_x0000_s1026" o:spt="100" style="position:absolute;left:1154;top:38985;height:37;width:18;" fillcolor="#2F5597" filled="t" stroked="f" coordsize="31,55" o:gfxdata="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yRU7sAAADb&#10;AAAADwAAAAAAAAABACAAAAAiAAAAZHJzL2Rvd25yZXYueG1sUEsBAhQAFAAAAAgAh07iQDMvBZ47&#10;AAAAOQAAABAAAAAAAAAAAQAgAAAACgEAAGRycy9zaGFwZXhtbC54bWxQSwUGAAAAAAYABgBbAQAA&#10;tAMAAAAA&#10;" path="m6,55c26,55,26,55,26,55c29,55,31,52,31,49c31,5,31,5,31,5c31,2,29,0,26,0c6,0,6,0,6,0c3,0,0,2,0,5c0,49,0,49,0,49c0,52,3,55,6,55xe">
                      <v:path o:connectlocs="3,37;15,37;18,32;18,3;15,0;3,0;0,3;0,32;3,3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6" o:spid="_x0000_s1026" o:spt="100" style="position:absolute;left:1238;top:38985;height:37;width:18;" fillcolor="#2F5597" filled="t" stroked="f" coordsize="31,55" o:gfxdata="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ANMi8AAAA&#10;2wAAAA8AAAAAAAAAAQAgAAAAIgAAAGRycy9kb3ducmV2LnhtbFBLAQIUABQAAAAIAIdO4kAzLwWe&#10;OwAAADkAAAAQAAAAAAAAAAEAIAAAAAsBAABkcnMvc2hhcGV4bWwueG1sUEsFBgAAAAAGAAYAWwEA&#10;ALUDAAAAAA==&#10;" path="m5,55c25,55,25,55,25,55c28,55,31,52,31,49c31,5,31,5,31,5c31,2,28,0,25,0c5,0,5,0,5,0c2,0,0,2,0,5c0,49,0,49,0,49c0,52,2,55,5,55xe">
                      <v:path o:connectlocs="2,37;14,37;18,32;18,3;14,0;2,0;0,3;0,32;2,3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72" o:spid="_x0000_s1026" o:spt="203" style="position:absolute;left:1124;top:38999;height:164;width:162;" coordorigin="1124,38999" coordsize="162,16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53" o:spid="_x0000_s1026" o:spt="100" style="position:absolute;left:1167;top:39076;height:57;width:23;" fillcolor="#2F5597" filled="t" stroked="f" coordsize="38,85" o:gfxdata="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Nrn7sAAADb&#10;AAAADwAAAAAAAAABACAAAAAiAAAAZHJzL2Rvd25yZXYueG1sUEsBAhQAFAAAAAgAh07iQDMvBZ47&#10;AAAAOQAAABAAAAAAAAAAAQAgAAAACgEAAGRycy9zaGFwZXhtbC54bWxQSwUGAAAAAAYABgBbAQAA&#10;tAMAAAAA&#10;" path="m21,85c38,85,38,85,38,85c38,0,38,0,38,0c24,0,24,0,24,0c24,3,23,6,21,8c20,10,18,12,16,14c14,15,11,16,8,16c5,17,3,17,0,17c0,30,0,30,0,30c21,30,21,30,21,30l21,85xe">
                        <v:path o:connectlocs="12,57;23,57;23,0;14,0;12,5;9,9;4,10;0,11;0,20;12,20;12,57" o:connectangles="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4" o:spid="_x0000_s1026" o:spt="100" style="position:absolute;left:1200;top:39076;height:59;width:38;" fillcolor="#2F5597" filled="t" stroked="f" coordsize="63,87" o:gfxdata="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fiQqugAAANsA&#10;AAAPAAAAAAAAAAEAIAAAACIAAABkcnMvZG93bnJldi54bWxQSwECFAAUAAAACACHTuJAMy8FnjsA&#10;AAA5AAAAEAAAAAAAAAABACAAAAAJAQAAZHJzL3NoYXBleG1sLnhtbFBLBQYAAAAABgAGAFsBAACz&#10;AwAAAAA=&#10;" path="m42,68c41,69,39,70,38,71c36,72,34,73,32,73c28,73,24,71,22,69c19,67,18,64,18,60c0,60,0,60,0,60c0,64,1,68,3,72c5,75,7,78,10,80c13,82,16,84,20,85c24,86,28,87,32,87c36,87,40,86,44,85c48,83,51,81,54,78c57,75,59,72,61,68c63,65,63,61,63,56c63,52,63,49,62,45c61,41,59,38,57,36c54,33,52,31,48,30c45,28,41,27,37,27c34,27,31,28,28,29c25,30,23,32,21,34c20,34,20,34,20,34c24,14,24,14,24,14c59,14,59,14,59,14c59,0,59,0,59,0c11,0,11,0,11,0c3,47,3,47,3,47c19,47,19,47,19,47c20,45,22,43,24,42c26,41,28,40,32,40c34,40,36,41,38,42c39,42,41,43,42,45c44,46,45,48,45,50c46,52,46,54,46,56c46,58,46,60,45,62c44,64,44,66,42,68xe">
                        <v:path o:connectlocs="25,46;22,48;19,49;13,46;10,40;0,40;1,48;6,54;12,57;19,59;26,57;32,52;36,46;38,37;37,30;34,24;28,20;22,18;16,19;12,23;12,23;14,9;35,9;35,0;6,0;1,31;11,31;14,28;19,27;22,28;25,30;27,33;27,37;27,42;25,46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7" o:spid="_x0000_s1026" o:spt="100" style="position:absolute;left:1124;top:38999;height:164;width:162;" fillcolor="#2F5597" filled="t" stroked="f" coordsize="273,244" o:gfxdata="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ToXL4A&#10;AADbAAAADwAAAAAAAAABACAAAAAiAAAAZHJzL2Rvd25yZXYueG1sUEsBAhQAFAAAAAgAh07iQDMv&#10;BZ47AAAAOQAAABAAAAAAAAAAAQAgAAAADQEAAGRycy9zaGFwZXhtbC54bWxQSwUGAAAAAAYABgBb&#10;AQAAtwMAAAAA&#10;" path="m241,0c234,0,234,0,234,0c234,28,234,28,234,28c234,37,227,45,217,45c197,45,197,45,197,45c188,45,181,37,181,28c181,0,181,0,181,0c92,0,92,0,92,0c92,28,92,28,92,28c92,37,85,45,76,45c56,45,56,45,56,45c46,45,39,37,39,28c39,0,39,0,39,0c32,0,32,0,32,0c14,0,0,14,0,32c0,91,0,91,0,91c0,212,0,212,0,212c0,230,14,244,32,244c241,244,241,244,241,244c259,244,273,230,273,212c273,91,273,91,273,91c273,32,273,32,273,32c273,14,259,0,241,0xm253,212c253,219,248,224,241,224c32,224,32,224,32,224c25,224,20,219,20,212c20,91,20,91,20,91c253,91,253,91,253,91l253,212xe">
                        <v:path o:connectlocs="143,0;138,0;138,18;128,30;116,30;107,18;107,0;54,0;54,18;45,30;33,30;23,18;23,0;18,0;0,21;0,61;0,142;18,164;143,164;162,142;162,61;162,21;143,0;150,142;143,150;18,150;11,142;11,61;150,61;150,142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</v:group>
                <v:group id="_x0000_s1026" o:spid="_x0000_s1026" o:spt="203" style="position:absolute;left:7856;top:9499;height:313;width:312;" coordorigin="4452,5280" coordsize="334,33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5" o:spid="_x0000_s1026" o:spt="3" type="#_x0000_t3" style="position:absolute;left:4452;top:5280;height:334;width:334;v-text-anchor:middle;" fillcolor="#FFC000" filled="t" stroked="f" coordsize="21600,21600" o:gfxdata="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RDp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组合 1" o:spid="_x0000_s1026" o:spt="203" style="position:absolute;left:4524;top:5360;height:140;width:190;" coordorigin="16505,8415" coordsize="462,479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60" o:spid="_x0000_s1026" o:spt="100" style="position:absolute;left:16505;top:8415;height:203;width:462;" fillcolor="#2F5597" filled="t" stroked="f" coordsize="232,102" o:gfxdata="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9EXvQAA&#10;ANsAAAAPAAAAAAAAAAEAIAAAACIAAABkcnMvZG93bnJldi54bWxQSwECFAAUAAAACACHTuJAMy8F&#10;njsAAAA5AAAAEAAAAAAAAAABACAAAAAMAQAAZHJzL3NoYXBleG1sLnhtbFBLBQYAAAAABgAGAFsB&#10;AAC2AwAAAAA=&#10;" path="m117,12l218,102,232,102,117,0,0,102,14,102,117,12xe">
                      <v:path o:connectlocs="232,23;434,203;462,203;232,0;0,203;27,203;232,23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1" o:spid="_x0000_s1026" o:spt="100" style="position:absolute;left:16575;top:8467;height:142;width:325;" fillcolor="#2F5597" filled="t" stroked="f" coordsize="163,71" o:gfxdata="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lTAL4A&#10;AADbAAAADwAAAAAAAAABACAAAAAiAAAAZHJzL2Rvd25yZXYueG1sUEsBAhQAFAAAAAgAh07iQDMv&#10;BZ47AAAAOQAAABAAAAAAAAAAAQAgAAAADQEAAGRycy9zaGFwZXhtbC54bWxQSwUGAAAAAAYABgBb&#10;AQAAtwMAAAAA&#10;" path="m0,71l163,71,82,0,0,71xe">
                      <v:path o:connectlocs="0,142;325,142;163,0;0,142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2" o:spid="_x0000_s1026" o:spt="100" style="position:absolute;left:16505;top:8618;height:277;width:462;" fillcolor="#2F5597" filled="t" stroked="f" coordsize="232,139" o:gfxdata="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Sm6C/&#10;AAAA2wAAAA8AAAAAAAAAAQAgAAAAIgAAAGRycy9kb3ducmV2LnhtbFBLAQIUABQAAAAIAIdO4kAz&#10;LwWeOwAAADkAAAAQAAAAAAAAAAEAIAAAAA4BAABkcnMvc2hhcGV4bWwueG1sUEsFBgAAAAAGAAYA&#10;WwEAALgDAAAAAA==&#10;" path="m117,53l0,0,0,139,232,139,232,0,117,53xe">
                      <v:path o:connectlocs="232,105;0,0;0,277;462,277;462,0;232,10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7856;top:8303;height:313;width:312;" coordorigin="4452,5202" coordsize="334,33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5" o:spid="_x0000_s1026" o:spt="3" type="#_x0000_t3" style="position:absolute;left:4452;top:5202;height:334;width:334;v-text-anchor:middle;" fillcolor="#FFC000" filled="t" stroked="f" coordsize="21600,21600" o:gfxdata="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OXZ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37" o:spid="_x0000_s1026" o:spt="100" style="position:absolute;left:4556;top:5262;height:200;width:123;" fillcolor="#2F5597" filled="t" stroked="f" coordsize="127,224" o:gfxdata="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K40evQAA&#10;ANsAAAAPAAAAAAAAAAEAIAAAACIAAABkcnMvZG93bnJldi54bWxQSwECFAAUAAAACACHTuJAMy8F&#10;njsAAAA5AAAAEAAAAAAAAAABACAAAAAMAQAAZHJzL3NoYXBleG1sLnhtbFBLBQYAAAAABgAGAFsB&#10;AAC2AwAAAAA=&#10;" path="m104,0c23,0,23,0,23,0c11,0,0,10,0,22c0,202,0,202,0,202c0,214,11,224,23,224c104,224,104,224,104,224c117,224,127,214,127,202c127,22,127,22,127,22c127,10,117,0,104,0xm47,6c81,6,81,6,81,6c84,6,87,9,87,12c87,16,84,18,81,18c47,18,47,18,47,18c44,18,41,16,41,12c41,9,44,6,47,6xm13,35c13,30,16,27,21,27c107,27,107,27,107,27c111,27,115,30,115,35c115,180,115,180,115,180c115,184,111,188,107,188c21,188,21,188,21,188c16,188,13,184,13,180l13,35xm64,218c57,218,51,213,51,205c51,198,57,192,64,192c71,192,77,198,77,205c77,213,71,218,64,218xe">
                    <v:path o:connectlocs="100,0;22,0;0,19;0,180;22,200;100,200;123,180;123,19;100,0;45,5;78,5;84,10;78,16;45,16;39,10;45,5;12,31;20,24;103,24;111,31;111,160;103,167;20,167;12,160;12,31;61,194;49,183;61,171;74,183;61,19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0" o:spid="_x0000_s1026" o:spt="203" style="position:absolute;left:7856;top:8894;height:313;width:312;" coordorigin="4452,5274" coordsize="334,33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5" o:spid="_x0000_s1026" o:spt="3" type="#_x0000_t3" style="position:absolute;left:4452;top:5274;height:334;width:334;v-text-anchor:middle;" fillcolor="#FFC000" filled="t" stroked="f" coordsize="21600,21600" o:gfxdata="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oNn1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5" o:spid="_x0000_s1026" o:spt="100" style="position:absolute;left:4501;top:5364;height:139;width:238;" fillcolor="#2F5597" filled="t" stroked="f" coordsize="139,81" o:gfxdata="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VwMF7sAAADb&#10;AAAADwAAAAAAAAABACAAAAAiAAAAZHJzL2Rvd25yZXYueG1sUEsBAhQAFAAAAAgAh07iQDMvBZ47&#10;AAAAOQAAABAAAAAAAAAAAQAgAAAACgEAAGRycy9zaGFwZXhtbC54bWxQSwUGAAAAAAYABgBbAQAA&#10;tAM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  <v:path o:connectlocs="231,104;224,96;224,46;238,41;119,0;0,41;119,82;217,48;217,96;210,104;215,109;210,139;231,139;226,109;231,104;47,72;47,118;119,139;190,118;190,72;119,96;47,72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663019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4944110</wp:posOffset>
                </wp:positionV>
                <wp:extent cx="1932940" cy="2442845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244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15800000326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现居：重庆市渝中区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w w:val="10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w w:val="10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学校：重庆工业大学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w w:val="10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w w:val="10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生日：1995年5月20日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8pt;margin-top:389.3pt;height:192.35pt;width:152.2pt;z-index:-1828665344;mso-width-relative:page;mso-height-relative:page;" filled="f" stroked="f" coordsize="21600,21600" o:gfxdata="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8mqTNwAAAALAQAADwAAAAAAAAABACAAAAAiAAAAZHJzL2Rvd25yZXYueG1sUEsBAhQAFAAAAAgA&#10;h07iQEKd0b0hAgAAH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15800000326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现居：重庆市渝中区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w w:val="10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w w:val="10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学校：重庆工业大学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w w:val="10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w w:val="10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生日：1995年5月20日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142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4404995</wp:posOffset>
                </wp:positionV>
                <wp:extent cx="1009015" cy="461010"/>
                <wp:effectExtent l="0" t="0" r="0" b="0"/>
                <wp:wrapNone/>
                <wp:docPr id="151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5365" y="3983355"/>
                          <a:ext cx="100901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F5597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F5597"/>
                                <w:sz w:val="32"/>
                                <w:szCs w:val="32"/>
                                <w:lang w:val="en-US"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64.95pt;margin-top:346.85pt;height:36.3pt;width:79.45pt;z-index:-1828653056;mso-width-relative:page;mso-height-relative:page;" filled="f" stroked="f" coordsize="21600,21600" o:gfxdata="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H1kltkAAAALAQAADwAAAAAAAAABACAAAAAiAAAAZHJzL2Rv&#10;d25yZXYueG1sUEsBAhQAFAAAAAgAh07iQMIc4MPHAQAAWg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F5597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F5597"/>
                          <w:sz w:val="32"/>
                          <w:szCs w:val="32"/>
                          <w:lang w:val="en-US"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8454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4498975</wp:posOffset>
                </wp:positionV>
                <wp:extent cx="1854200" cy="323850"/>
                <wp:effectExtent l="0" t="0" r="12700" b="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845" y="4479925"/>
                          <a:ext cx="1854200" cy="3238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6pt;margin-top:354.25pt;height:25.5pt;width:146pt;z-index:-1828682752;v-text-anchor:middle;mso-width-relative:page;mso-height-relative:page;" fillcolor="#FFC000" filled="t" stroked="f" coordsize="21600,21600" arcsize="0.166666666666667" o:gfxdata="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1ZUYy2AAAAAoBAAAPAAAAAAAAAAEAIAAAACIAAABkcnMvZG93bnJldi54&#10;bWxQSwECFAAUAAAACACHTuJAyV16n2wCAACVBAAADgAAAAAAAAABACAAAAAn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784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7893685</wp:posOffset>
                </wp:positionV>
                <wp:extent cx="1854200" cy="323850"/>
                <wp:effectExtent l="0" t="0" r="12700" b="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238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6pt;margin-top:621.55pt;height:25.5pt;width:146pt;z-index:-1828688896;v-text-anchor:middle;mso-width-relative:page;mso-height-relative:page;" fillcolor="#FFC000" filled="t" stroked="f" coordsize="21600,21600" arcsize="0.166666666666667" o:gfxdata="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9WrrNkAAAAMAQAADwAAAAAAAAABACAAAAAiAAAAZHJzL2Rvd25yZXYueG1sUEsBAhQAFAAA&#10;AAgAh07iQDIpj6JgAgAAigQAAA4AAAAAAAAAAQAgAAAAK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1116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7792720</wp:posOffset>
                </wp:positionV>
                <wp:extent cx="1037590" cy="450215"/>
                <wp:effectExtent l="0" t="0" r="0" b="0"/>
                <wp:wrapNone/>
                <wp:docPr id="2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F5597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F5597"/>
                                <w:sz w:val="32"/>
                                <w:szCs w:val="32"/>
                                <w:lang w:val="en-US" w:eastAsia="zh-CN"/>
                              </w:rPr>
                              <w:t>个人微信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65.35pt;margin-top:613.6pt;height:35.45pt;width:81.7pt;z-index:-1828656128;mso-width-relative:page;mso-height-relative:page;" filled="f" stroked="f" coordsize="21600,21600" o:gfxdata="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8Ne+toAAAANAQAADwAAAAAAAAABACAAAAAiAAAAZHJzL2Rvd25yZXYueG1s&#10;UEsBAhQAFAAAAAgAh07iQJRWHyy9AQAAT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F5597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F5597"/>
                          <w:sz w:val="32"/>
                          <w:szCs w:val="32"/>
                          <w:lang w:val="en-US" w:eastAsia="zh-CN"/>
                        </w:rPr>
                        <w:t>个人微信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2896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61595</wp:posOffset>
                </wp:positionV>
                <wp:extent cx="2477135" cy="5416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aps w:val="0"/>
                                <w:smallCaps w:val="0"/>
                                <w:color w:val="FFC00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rgbClr w14:val="FFC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aps w:val="0"/>
                                <w:smallCaps w:val="0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</w:t>
                            </w: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aps w:val="0"/>
                                <w:smallCaps w:val="0"/>
                                <w:color w:val="2F5597" w:themeColor="accent5" w:themeShade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5">
                                      <w14:lumMod w14:val="75000"/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caps w:val="0"/>
                                <w:smallCaps w:val="0"/>
                                <w:color w:val="FFC00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rgbClr w14:val="FFC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85pt;margin-top:4.85pt;height:42.65pt;width:195.05pt;z-index:-1828677632;mso-width-relative:page;mso-height-relative:page;" filled="f" stroked="f" coordsize="21600,21600" o:gfxdata="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1aKqtgA&#10;AAAHAQAADwAAAAAAAAABACAAAAAiAAAAZHJzL2Rvd25yZXYueG1sUEsBAhQAFAAAAAgAh07iQKyP&#10;3eAfAgAAGAQAAA4AAAAAAAAAAQAgAAAAJ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both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aps w:val="0"/>
                          <w:smallCaps w:val="0"/>
                          <w:color w:val="FFC00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rgbClr w14:val="FFC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aps w:val="0"/>
                          <w:smallCaps w:val="0"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</w:t>
                      </w: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aps w:val="0"/>
                          <w:smallCaps w:val="0"/>
                          <w:color w:val="2F5597" w:themeColor="accent5" w:themeShade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accent5">
                                <w14:lumMod w14:val="75000"/>
                                <w14:alpha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caps w:val="0"/>
                          <w:smallCaps w:val="0"/>
                          <w:color w:val="FFC00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rgbClr w14:val="FFC000">
                                <w14:alpha w14:val="0"/>
                              </w14:srgb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16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179070</wp:posOffset>
                </wp:positionV>
                <wp:extent cx="316865" cy="316865"/>
                <wp:effectExtent l="0" t="0" r="6985" b="698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316865"/>
                          <a:chOff x="10892" y="1756"/>
                          <a:chExt cx="650" cy="650"/>
                        </a:xfrm>
                      </wpg:grpSpPr>
                      <wps:wsp>
                        <wps:cNvPr id="7" name="椭圆 7"/>
                        <wps:cNvSpPr/>
                        <wps:spPr>
                          <a:xfrm>
                            <a:off x="10892" y="1756"/>
                            <a:ext cx="650" cy="65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Freeform 5"/>
                        <wps:cNvSpPr>
                          <a:spLocks noEditPoints="1"/>
                        </wps:cNvSpPr>
                        <wps:spPr bwMode="auto">
                          <a:xfrm>
                            <a:off x="10997" y="1952"/>
                            <a:ext cx="435" cy="254"/>
                          </a:xfrm>
                          <a:custGeom>
                            <a:avLst/>
                            <a:gdLst>
                              <a:gd name="T0" fmla="*/ 135 w 139"/>
                              <a:gd name="T1" fmla="*/ 61 h 81"/>
                              <a:gd name="T2" fmla="*/ 131 w 139"/>
                              <a:gd name="T3" fmla="*/ 56 h 81"/>
                              <a:gd name="T4" fmla="*/ 131 w 139"/>
                              <a:gd name="T5" fmla="*/ 27 h 81"/>
                              <a:gd name="T6" fmla="*/ 139 w 139"/>
                              <a:gd name="T7" fmla="*/ 24 h 81"/>
                              <a:gd name="T8" fmla="*/ 70 w 139"/>
                              <a:gd name="T9" fmla="*/ 0 h 81"/>
                              <a:gd name="T10" fmla="*/ 0 w 139"/>
                              <a:gd name="T11" fmla="*/ 24 h 81"/>
                              <a:gd name="T12" fmla="*/ 70 w 139"/>
                              <a:gd name="T13" fmla="*/ 48 h 81"/>
                              <a:gd name="T14" fmla="*/ 127 w 139"/>
                              <a:gd name="T15" fmla="*/ 28 h 81"/>
                              <a:gd name="T16" fmla="*/ 127 w 139"/>
                              <a:gd name="T17" fmla="*/ 56 h 81"/>
                              <a:gd name="T18" fmla="*/ 123 w 139"/>
                              <a:gd name="T19" fmla="*/ 61 h 81"/>
                              <a:gd name="T20" fmla="*/ 126 w 139"/>
                              <a:gd name="T21" fmla="*/ 64 h 81"/>
                              <a:gd name="T22" fmla="*/ 123 w 139"/>
                              <a:gd name="T23" fmla="*/ 81 h 81"/>
                              <a:gd name="T24" fmla="*/ 135 w 139"/>
                              <a:gd name="T25" fmla="*/ 81 h 81"/>
                              <a:gd name="T26" fmla="*/ 132 w 139"/>
                              <a:gd name="T27" fmla="*/ 64 h 81"/>
                              <a:gd name="T28" fmla="*/ 135 w 139"/>
                              <a:gd name="T29" fmla="*/ 61 h 81"/>
                              <a:gd name="T30" fmla="*/ 28 w 139"/>
                              <a:gd name="T31" fmla="*/ 42 h 81"/>
                              <a:gd name="T32" fmla="*/ 28 w 139"/>
                              <a:gd name="T33" fmla="*/ 69 h 81"/>
                              <a:gd name="T34" fmla="*/ 70 w 139"/>
                              <a:gd name="T35" fmla="*/ 81 h 81"/>
                              <a:gd name="T36" fmla="*/ 111 w 139"/>
                              <a:gd name="T37" fmla="*/ 69 h 81"/>
                              <a:gd name="T38" fmla="*/ 111 w 139"/>
                              <a:gd name="T39" fmla="*/ 42 h 81"/>
                              <a:gd name="T40" fmla="*/ 70 w 139"/>
                              <a:gd name="T41" fmla="*/ 56 h 81"/>
                              <a:gd name="T42" fmla="*/ 28 w 139"/>
                              <a:gd name="T43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9" h="81">
                                <a:moveTo>
                                  <a:pt x="135" y="61"/>
                                </a:moveTo>
                                <a:cubicBezTo>
                                  <a:pt x="135" y="58"/>
                                  <a:pt x="134" y="56"/>
                                  <a:pt x="131" y="56"/>
                                </a:cubicBezTo>
                                <a:cubicBezTo>
                                  <a:pt x="131" y="27"/>
                                  <a:pt x="131" y="27"/>
                                  <a:pt x="131" y="27"/>
                                </a:cubicBezTo>
                                <a:cubicBezTo>
                                  <a:pt x="139" y="24"/>
                                  <a:pt x="139" y="24"/>
                                  <a:pt x="139" y="24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70" y="48"/>
                                  <a:pt x="70" y="48"/>
                                  <a:pt x="70" y="48"/>
                                </a:cubicBezTo>
                                <a:cubicBezTo>
                                  <a:pt x="127" y="28"/>
                                  <a:pt x="127" y="28"/>
                                  <a:pt x="127" y="28"/>
                                </a:cubicBezTo>
                                <a:cubicBezTo>
                                  <a:pt x="127" y="56"/>
                                  <a:pt x="127" y="56"/>
                                  <a:pt x="127" y="56"/>
                                </a:cubicBezTo>
                                <a:cubicBezTo>
                                  <a:pt x="125" y="56"/>
                                  <a:pt x="123" y="58"/>
                                  <a:pt x="123" y="61"/>
                                </a:cubicBezTo>
                                <a:cubicBezTo>
                                  <a:pt x="123" y="63"/>
                                  <a:pt x="125" y="64"/>
                                  <a:pt x="126" y="64"/>
                                </a:cubicBezTo>
                                <a:cubicBezTo>
                                  <a:pt x="123" y="81"/>
                                  <a:pt x="123" y="81"/>
                                  <a:pt x="123" y="81"/>
                                </a:cubicBezTo>
                                <a:cubicBezTo>
                                  <a:pt x="135" y="81"/>
                                  <a:pt x="135" y="81"/>
                                  <a:pt x="135" y="81"/>
                                </a:cubicBezTo>
                                <a:cubicBezTo>
                                  <a:pt x="132" y="64"/>
                                  <a:pt x="132" y="64"/>
                                  <a:pt x="132" y="64"/>
                                </a:cubicBezTo>
                                <a:cubicBezTo>
                                  <a:pt x="134" y="64"/>
                                  <a:pt x="135" y="63"/>
                                  <a:pt x="135" y="61"/>
                                </a:cubicBezTo>
                                <a:close/>
                                <a:moveTo>
                                  <a:pt x="28" y="42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76"/>
                                  <a:pt x="47" y="81"/>
                                  <a:pt x="70" y="81"/>
                                </a:cubicBezTo>
                                <a:cubicBezTo>
                                  <a:pt x="92" y="81"/>
                                  <a:pt x="111" y="76"/>
                                  <a:pt x="111" y="69"/>
                                </a:cubicBezTo>
                                <a:cubicBezTo>
                                  <a:pt x="111" y="42"/>
                                  <a:pt x="111" y="42"/>
                                  <a:pt x="111" y="42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95pt;margin-top:14.1pt;height:24.95pt;width:24.95pt;z-index:-1828651008;mso-width-relative:page;mso-height-relative:page;" coordorigin="10892,1756" coordsize="650,650" o:gfxdata="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">
                <o:lock v:ext="edit" aspectratio="f"/>
                <v:shape id="_x0000_s1026" o:spid="_x0000_s1026" o:spt="3" type="#_x0000_t3" style="position:absolute;left:10892;top:1756;height:650;width:650;v-text-anchor:middle;" fillcolor="#FFC000" filled="t" stroked="f" coordsize="21600,21600" o:gfxdata="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CHp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" o:spid="_x0000_s1026" o:spt="100" style="position:absolute;left:10997;top:1952;height:254;width:435;" fillcolor="#2F5597" filled="t" stroked="f" coordsize="139,81" o:gfxdata="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QFyW8AAAA&#10;3AAAAA8AAAAAAAAAAQAgAAAAIgAAAGRycy9kb3ducmV2LnhtbFBLAQIUABQAAAAIAIdO4kAzLwWe&#10;OwAAADkAAAAQAAAAAAAAAAEAIAAAAAsBAABkcnMvc2hhcGV4bWwueG1sUEsFBgAAAAAGAAYAWwEA&#10;ALUD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<v:path o:connectlocs="422,191;409,175;409,84;435,75;219,0;0,75;219,150;397,87;397,175;384,191;394,200;384,254;422,254;413,200;422,191;87,131;87,216;219,254;347,216;347,131;219,175;87,131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2448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74295</wp:posOffset>
                </wp:positionV>
                <wp:extent cx="1979295" cy="404495"/>
                <wp:effectExtent l="0" t="0" r="0" b="0"/>
                <wp:wrapNone/>
                <wp:docPr id="46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08450" y="885825"/>
                          <a:ext cx="197929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F5597" w:themeColor="accent5" w:themeShade="B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F5597" w:themeColor="accent5" w:themeShade="BF"/>
                                <w:sz w:val="28"/>
                                <w:szCs w:val="28"/>
                              </w:rPr>
                              <w:t>教育经历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27.4pt;margin-top:5.85pt;height:31.85pt;width:155.85pt;z-index:-1828642816;mso-width-relative:page;mso-height-relative:page;" filled="f" stroked="f" coordsize="21600,21600" o:gfxdata="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LAZ6dcAAAAJAQAADwAAAAAAAAABACAAAAAiAAAAZHJzL2Rvd25y&#10;ZXYueG1sUEsBAhQAFAAAAAgAh07iQPK6cb7GAQAAWA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F5597" w:themeColor="accent5" w:themeShade="B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F5597" w:themeColor="accent5" w:themeShade="BF"/>
                          <w:sz w:val="28"/>
                          <w:szCs w:val="28"/>
                        </w:rPr>
                        <w:t>教育经历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101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105410</wp:posOffset>
                </wp:positionV>
                <wp:extent cx="1809115" cy="1809115"/>
                <wp:effectExtent l="8255" t="8255" r="11430" b="1143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1809115"/>
                          <a:chOff x="7864" y="3262"/>
                          <a:chExt cx="2620" cy="2620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7864" y="3262"/>
                            <a:ext cx="2620" cy="26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 cmpd="sng">
                            <a:solidFill>
                              <a:srgbClr val="5C7A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 descr="04-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68" t="7737" r="1029" b="17698"/>
                          <a:stretch>
                            <a:fillRect/>
                          </a:stretch>
                        </pic:blipFill>
                        <pic:spPr>
                          <a:xfrm>
                            <a:off x="8027" y="3423"/>
                            <a:ext cx="2303" cy="229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95pt;margin-top:8.3pt;height:142.45pt;width:142.45pt;z-index:-1828657152;mso-width-relative:page;mso-height-relative:page;" coordorigin="7864,3262" coordsize="2620,2620" o:gfxdata="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">
                <o:lock v:ext="edit" aspectratio="f"/>
                <v:shape id="_x0000_s1026" o:spid="_x0000_s1026" o:spt="3" type="#_x0000_t3" style="position:absolute;left:7864;top:3262;height:2620;width:2620;v-text-anchor:middle;" fillcolor="#FFFFFF [3212]" filled="t" stroked="t" coordsize="21600,21600" o:gfxdata="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ZvSrsAAADa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5C7A7B [3204]" miterlimit="8" joinstyle="miter"/>
                  <v:imagedata o:title=""/>
                  <o:lock v:ext="edit" aspectratio="f"/>
                </v:shape>
                <v:shape id="_x0000_s1026" o:spid="_x0000_s1026" o:spt="75" alt="04-灰" type="#_x0000_t75" style="position:absolute;left:8027;top:3423;height:2295;width:2303;" filled="f" o:preferrelative="t" stroked="f" coordsize="21600,21600" o:gfxdata="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DGkd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cropleft="176f" croptop="5071f" cropright="674f" cropbottom="11599f" o:title=""/>
                  <o:lock v:ext="edit" aspectratio="t"/>
                </v:shape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3574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80010</wp:posOffset>
                </wp:positionV>
                <wp:extent cx="4197350" cy="76200"/>
                <wp:effectExtent l="0" t="0" r="1270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0" cy="76200"/>
                          <a:chOff x="4962" y="2253"/>
                          <a:chExt cx="6610" cy="120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>
                            <a:off x="4972" y="2310"/>
                            <a:ext cx="6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圆角矩形 66"/>
                        <wps:cNvSpPr/>
                        <wps:spPr>
                          <a:xfrm>
                            <a:off x="4962" y="2253"/>
                            <a:ext cx="1214" cy="11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圆角矩形 67"/>
                        <wps:cNvSpPr/>
                        <wps:spPr>
                          <a:xfrm>
                            <a:off x="6242" y="2253"/>
                            <a:ext cx="152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95pt;margin-top:6.3pt;height:6pt;width:330.5pt;z-index:-1828631552;mso-width-relative:page;mso-height-relative:page;" coordorigin="4962,2253" coordsize="6610,120" o:gfxdata="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ErgQ8DZAAAA&#10;CgEAAA8AAAAAAAAAAQAgAAAAIgAAAGRycy9kb3ducmV2LnhtbFBLAQIUABQAAAAIAIdO4kDJVDUd&#10;qwMAAEELAAAOAAAAAAAAAAEAIAAAACgBAABkcnMvZTJvRG9jLnhtbFBLBQYAAAAABgAGAFkBAABF&#10;BwAAAAA=&#10;">
                <o:lock v:ext="edit" aspectratio="f"/>
                <v:line id="_x0000_s1026" o:spid="_x0000_s1026" o:spt="20" style="position:absolute;left:4972;top:2310;height:0;width:6600;" filled="f" stroked="t" coordsize="21600,21600" o:gfxdata="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IYU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  <v:roundrect id="_x0000_s1026" o:spid="_x0000_s1026" o:spt="2" style="position:absolute;left:4962;top:2253;height:119;width:1214;v-text-anchor:middle;" fillcolor="#2F5597 [2408]" filled="t" stroked="f" coordsize="21600,21600" arcsize="0.5" o:gfxdata="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gpV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6242;top:2253;height:120;width:1527;v-text-anchor:middle;" fillcolor="#FFC000" filled="t" stroked="f" coordsize="21600,21600" arcsize="0.5" o:gfxdata="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Hh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2038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154940</wp:posOffset>
                </wp:positionV>
                <wp:extent cx="4309110" cy="1395095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3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20XX（02/21）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XX大学              专业：工程造价治理             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20XX（02/21）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重庆工业大学              专业：建筑工程                 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45pt;margin-top:12.2pt;height:109.85pt;width:339.3pt;z-index:-1828646912;mso-width-relative:page;mso-height-relative:page;" filled="f" stroked="f" coordsize="21600,21600" o:gfxdata="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os&#10;ppvbAAAACwEAAA8AAAAAAAAAAQAgAAAAIgAAAGRycy9kb3ducmV2LnhtbFBLAQIUABQAAAAIAIdO&#10;4kCXDgy8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0"/>
                          <w:szCs w:val="20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0"/>
                          <w:szCs w:val="20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20XX（02/21）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XX大学              专业：工程造价治理             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0"/>
                          <w:szCs w:val="20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0"/>
                          <w:szCs w:val="20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20XX（02/21）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重庆工业大学              专业：建筑工程                 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1321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102235</wp:posOffset>
                </wp:positionV>
                <wp:extent cx="2037080" cy="404495"/>
                <wp:effectExtent l="0" t="0" r="0" b="0"/>
                <wp:wrapNone/>
                <wp:docPr id="10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7900" y="2988310"/>
                          <a:ext cx="20370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27.4pt;margin-top:8.05pt;height:31.85pt;width:160.4pt;z-index:-1828654080;mso-width-relative:page;mso-height-relative:page;" filled="f" stroked="f" coordsize="21600,21600" o:gfxdata="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vwWfXYAAAACQEAAA8AAAAAAAAAAQAgAAAAIgAAAGRycy9k&#10;b3ducmV2LnhtbFBLAQIUABQAAAAIAIdO4kAazuuqyQEAAFo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 xml:space="preserve"> Experience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1731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15875</wp:posOffset>
                </wp:positionV>
                <wp:extent cx="316865" cy="316865"/>
                <wp:effectExtent l="0" t="0" r="6985" b="698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316865"/>
                          <a:chOff x="9842" y="5754"/>
                          <a:chExt cx="650" cy="650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9842" y="5754"/>
                            <a:ext cx="650" cy="65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 noEditPoints="1"/>
                        </wps:cNvSpPr>
                        <wps:spPr bwMode="auto">
                          <a:xfrm>
                            <a:off x="9997" y="5932"/>
                            <a:ext cx="334" cy="268"/>
                          </a:xfrm>
                          <a:custGeom>
                            <a:avLst/>
                            <a:gdLst>
                              <a:gd name="T0" fmla="*/ 327 w 593"/>
                              <a:gd name="T1" fmla="*/ 317 h 472"/>
                              <a:gd name="T2" fmla="*/ 277 w 593"/>
                              <a:gd name="T3" fmla="*/ 325 h 472"/>
                              <a:gd name="T4" fmla="*/ 270 w 593"/>
                              <a:gd name="T5" fmla="*/ 309 h 472"/>
                              <a:gd name="T6" fmla="*/ 277 w 593"/>
                              <a:gd name="T7" fmla="*/ 235 h 472"/>
                              <a:gd name="T8" fmla="*/ 327 w 593"/>
                              <a:gd name="T9" fmla="*/ 243 h 472"/>
                              <a:gd name="T10" fmla="*/ 338 w 593"/>
                              <a:gd name="T11" fmla="*/ 241 h 472"/>
                              <a:gd name="T12" fmla="*/ 277 w 593"/>
                              <a:gd name="T13" fmla="*/ 224 h 472"/>
                              <a:gd name="T14" fmla="*/ 259 w 593"/>
                              <a:gd name="T15" fmla="*/ 263 h 472"/>
                              <a:gd name="T16" fmla="*/ 10 w 593"/>
                              <a:gd name="T17" fmla="*/ 268 h 472"/>
                              <a:gd name="T18" fmla="*/ 0 w 593"/>
                              <a:gd name="T19" fmla="*/ 133 h 472"/>
                              <a:gd name="T20" fmla="*/ 199 w 593"/>
                              <a:gd name="T21" fmla="*/ 88 h 472"/>
                              <a:gd name="T22" fmla="*/ 205 w 593"/>
                              <a:gd name="T23" fmla="*/ 29 h 472"/>
                              <a:gd name="T24" fmla="*/ 359 w 593"/>
                              <a:gd name="T25" fmla="*/ 0 h 472"/>
                              <a:gd name="T26" fmla="*/ 388 w 593"/>
                              <a:gd name="T27" fmla="*/ 82 h 472"/>
                              <a:gd name="T28" fmla="*/ 490 w 593"/>
                              <a:gd name="T29" fmla="*/ 88 h 472"/>
                              <a:gd name="T30" fmla="*/ 593 w 593"/>
                              <a:gd name="T31" fmla="*/ 133 h 472"/>
                              <a:gd name="T32" fmla="*/ 584 w 593"/>
                              <a:gd name="T33" fmla="*/ 268 h 472"/>
                              <a:gd name="T34" fmla="*/ 338 w 593"/>
                              <a:gd name="T35" fmla="*/ 263 h 472"/>
                              <a:gd name="T36" fmla="*/ 338 w 593"/>
                              <a:gd name="T37" fmla="*/ 241 h 472"/>
                              <a:gd name="T38" fmla="*/ 277 w 593"/>
                              <a:gd name="T39" fmla="*/ 336 h 472"/>
                              <a:gd name="T40" fmla="*/ 338 w 593"/>
                              <a:gd name="T41" fmla="*/ 317 h 472"/>
                              <a:gd name="T42" fmla="*/ 343 w 593"/>
                              <a:gd name="T43" fmla="*/ 284 h 472"/>
                              <a:gd name="T44" fmla="*/ 593 w 593"/>
                              <a:gd name="T45" fmla="*/ 293 h 472"/>
                              <a:gd name="T46" fmla="*/ 549 w 593"/>
                              <a:gd name="T47" fmla="*/ 472 h 472"/>
                              <a:gd name="T48" fmla="*/ 45 w 593"/>
                              <a:gd name="T49" fmla="*/ 472 h 472"/>
                              <a:gd name="T50" fmla="*/ 0 w 593"/>
                              <a:gd name="T51" fmla="*/ 293 h 472"/>
                              <a:gd name="T52" fmla="*/ 253 w 593"/>
                              <a:gd name="T53" fmla="*/ 284 h 472"/>
                              <a:gd name="T54" fmla="*/ 259 w 593"/>
                              <a:gd name="T55" fmla="*/ 317 h 472"/>
                              <a:gd name="T56" fmla="*/ 229 w 593"/>
                              <a:gd name="T57" fmla="*/ 88 h 472"/>
                              <a:gd name="T58" fmla="*/ 370 w 593"/>
                              <a:gd name="T59" fmla="*/ 82 h 472"/>
                              <a:gd name="T60" fmla="*/ 359 w 593"/>
                              <a:gd name="T61" fmla="*/ 19 h 472"/>
                              <a:gd name="T62" fmla="*/ 224 w 593"/>
                              <a:gd name="T63" fmla="*/ 29 h 472"/>
                              <a:gd name="T64" fmla="*/ 229 w 593"/>
                              <a:gd name="T65" fmla="*/ 8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" h="472">
                                <a:moveTo>
                                  <a:pt x="327" y="251"/>
                                </a:moveTo>
                                <a:cubicBezTo>
                                  <a:pt x="327" y="317"/>
                                  <a:pt x="327" y="317"/>
                                  <a:pt x="327" y="317"/>
                                </a:cubicBezTo>
                                <a:cubicBezTo>
                                  <a:pt x="327" y="321"/>
                                  <a:pt x="323" y="325"/>
                                  <a:pt x="319" y="325"/>
                                </a:cubicBezTo>
                                <a:cubicBezTo>
                                  <a:pt x="277" y="325"/>
                                  <a:pt x="277" y="325"/>
                                  <a:pt x="277" y="325"/>
                                </a:cubicBezTo>
                                <a:cubicBezTo>
                                  <a:pt x="273" y="325"/>
                                  <a:pt x="270" y="321"/>
                                  <a:pt x="270" y="317"/>
                                </a:cubicBezTo>
                                <a:cubicBezTo>
                                  <a:pt x="270" y="309"/>
                                  <a:pt x="270" y="309"/>
                                  <a:pt x="270" y="309"/>
                                </a:cubicBezTo>
                                <a:cubicBezTo>
                                  <a:pt x="270" y="243"/>
                                  <a:pt x="270" y="243"/>
                                  <a:pt x="270" y="243"/>
                                </a:cubicBezTo>
                                <a:cubicBezTo>
                                  <a:pt x="270" y="238"/>
                                  <a:pt x="273" y="235"/>
                                  <a:pt x="277" y="235"/>
                                </a:cubicBezTo>
                                <a:cubicBezTo>
                                  <a:pt x="319" y="235"/>
                                  <a:pt x="319" y="235"/>
                                  <a:pt x="319" y="235"/>
                                </a:cubicBezTo>
                                <a:cubicBezTo>
                                  <a:pt x="323" y="235"/>
                                  <a:pt x="327" y="238"/>
                                  <a:pt x="327" y="243"/>
                                </a:cubicBezTo>
                                <a:lnTo>
                                  <a:pt x="327" y="251"/>
                                </a:lnTo>
                                <a:close/>
                                <a:moveTo>
                                  <a:pt x="338" y="241"/>
                                </a:moveTo>
                                <a:cubicBezTo>
                                  <a:pt x="337" y="231"/>
                                  <a:pt x="329" y="224"/>
                                  <a:pt x="319" y="224"/>
                                </a:cubicBezTo>
                                <a:cubicBezTo>
                                  <a:pt x="277" y="224"/>
                                  <a:pt x="277" y="224"/>
                                  <a:pt x="277" y="224"/>
                                </a:cubicBezTo>
                                <a:cubicBezTo>
                                  <a:pt x="267" y="224"/>
                                  <a:pt x="259" y="233"/>
                                  <a:pt x="259" y="243"/>
                                </a:cubicBezTo>
                                <a:cubicBezTo>
                                  <a:pt x="259" y="263"/>
                                  <a:pt x="259" y="263"/>
                                  <a:pt x="259" y="263"/>
                                </a:cubicBezTo>
                                <a:cubicBezTo>
                                  <a:pt x="259" y="266"/>
                                  <a:pt x="256" y="268"/>
                                  <a:pt x="253" y="268"/>
                                </a:cubicBezTo>
                                <a:cubicBezTo>
                                  <a:pt x="10" y="268"/>
                                  <a:pt x="10" y="268"/>
                                  <a:pt x="10" y="268"/>
                                </a:cubicBezTo>
                                <a:cubicBezTo>
                                  <a:pt x="5" y="268"/>
                                  <a:pt x="0" y="264"/>
                                  <a:pt x="0" y="258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08"/>
                                  <a:pt x="20" y="88"/>
                                  <a:pt x="45" y="88"/>
                                </a:cubicBezTo>
                                <a:cubicBezTo>
                                  <a:pt x="199" y="88"/>
                                  <a:pt x="199" y="88"/>
                                  <a:pt x="199" y="88"/>
                                </a:cubicBezTo>
                                <a:cubicBezTo>
                                  <a:pt x="203" y="88"/>
                                  <a:pt x="205" y="85"/>
                                  <a:pt x="205" y="82"/>
                                </a:cubicBezTo>
                                <a:cubicBezTo>
                                  <a:pt x="205" y="29"/>
                                  <a:pt x="205" y="29"/>
                                  <a:pt x="205" y="29"/>
                                </a:cubicBezTo>
                                <a:cubicBezTo>
                                  <a:pt x="205" y="13"/>
                                  <a:pt x="218" y="0"/>
                                  <a:pt x="234" y="0"/>
                                </a:cubicBezTo>
                                <a:cubicBezTo>
                                  <a:pt x="359" y="0"/>
                                  <a:pt x="359" y="0"/>
                                  <a:pt x="359" y="0"/>
                                </a:cubicBezTo>
                                <a:cubicBezTo>
                                  <a:pt x="376" y="0"/>
                                  <a:pt x="388" y="13"/>
                                  <a:pt x="388" y="29"/>
                                </a:cubicBezTo>
                                <a:cubicBezTo>
                                  <a:pt x="388" y="82"/>
                                  <a:pt x="388" y="82"/>
                                  <a:pt x="388" y="82"/>
                                </a:cubicBezTo>
                                <a:cubicBezTo>
                                  <a:pt x="388" y="85"/>
                                  <a:pt x="391" y="88"/>
                                  <a:pt x="394" y="88"/>
                                </a:cubicBezTo>
                                <a:cubicBezTo>
                                  <a:pt x="490" y="88"/>
                                  <a:pt x="490" y="88"/>
                                  <a:pt x="490" y="88"/>
                                </a:cubicBezTo>
                                <a:cubicBezTo>
                                  <a:pt x="549" y="88"/>
                                  <a:pt x="549" y="88"/>
                                  <a:pt x="549" y="88"/>
                                </a:cubicBezTo>
                                <a:cubicBezTo>
                                  <a:pt x="573" y="88"/>
                                  <a:pt x="593" y="108"/>
                                  <a:pt x="593" y="133"/>
                                </a:cubicBezTo>
                                <a:cubicBezTo>
                                  <a:pt x="593" y="258"/>
                                  <a:pt x="593" y="258"/>
                                  <a:pt x="593" y="258"/>
                                </a:cubicBezTo>
                                <a:cubicBezTo>
                                  <a:pt x="593" y="264"/>
                                  <a:pt x="589" y="268"/>
                                  <a:pt x="584" y="268"/>
                                </a:cubicBezTo>
                                <a:cubicBezTo>
                                  <a:pt x="343" y="268"/>
                                  <a:pt x="343" y="268"/>
                                  <a:pt x="343" y="268"/>
                                </a:cubicBezTo>
                                <a:cubicBezTo>
                                  <a:pt x="340" y="268"/>
                                  <a:pt x="338" y="266"/>
                                  <a:pt x="338" y="263"/>
                                </a:cubicBezTo>
                                <a:cubicBezTo>
                                  <a:pt x="338" y="243"/>
                                  <a:pt x="338" y="243"/>
                                  <a:pt x="338" y="243"/>
                                </a:cubicBezTo>
                                <a:cubicBezTo>
                                  <a:pt x="338" y="242"/>
                                  <a:pt x="338" y="241"/>
                                  <a:pt x="338" y="241"/>
                                </a:cubicBezTo>
                                <a:close/>
                                <a:moveTo>
                                  <a:pt x="259" y="319"/>
                                </a:moveTo>
                                <a:cubicBezTo>
                                  <a:pt x="260" y="329"/>
                                  <a:pt x="268" y="336"/>
                                  <a:pt x="277" y="336"/>
                                </a:cubicBezTo>
                                <a:cubicBezTo>
                                  <a:pt x="319" y="336"/>
                                  <a:pt x="319" y="336"/>
                                  <a:pt x="319" y="336"/>
                                </a:cubicBezTo>
                                <a:cubicBezTo>
                                  <a:pt x="329" y="336"/>
                                  <a:pt x="338" y="327"/>
                                  <a:pt x="338" y="317"/>
                                </a:cubicBezTo>
                                <a:cubicBezTo>
                                  <a:pt x="338" y="289"/>
                                  <a:pt x="338" y="289"/>
                                  <a:pt x="338" y="289"/>
                                </a:cubicBezTo>
                                <a:cubicBezTo>
                                  <a:pt x="338" y="286"/>
                                  <a:pt x="340" y="284"/>
                                  <a:pt x="343" y="284"/>
                                </a:cubicBezTo>
                                <a:cubicBezTo>
                                  <a:pt x="584" y="284"/>
                                  <a:pt x="584" y="284"/>
                                  <a:pt x="584" y="284"/>
                                </a:cubicBezTo>
                                <a:cubicBezTo>
                                  <a:pt x="589" y="284"/>
                                  <a:pt x="593" y="288"/>
                                  <a:pt x="593" y="293"/>
                                </a:cubicBezTo>
                                <a:cubicBezTo>
                                  <a:pt x="593" y="427"/>
                                  <a:pt x="593" y="427"/>
                                  <a:pt x="593" y="427"/>
                                </a:cubicBezTo>
                                <a:cubicBezTo>
                                  <a:pt x="593" y="451"/>
                                  <a:pt x="573" y="472"/>
                                  <a:pt x="549" y="472"/>
                                </a:cubicBezTo>
                                <a:cubicBezTo>
                                  <a:pt x="107" y="472"/>
                                  <a:pt x="107" y="472"/>
                                  <a:pt x="107" y="472"/>
                                </a:cubicBezTo>
                                <a:cubicBezTo>
                                  <a:pt x="45" y="472"/>
                                  <a:pt x="45" y="472"/>
                                  <a:pt x="45" y="472"/>
                                </a:cubicBezTo>
                                <a:cubicBezTo>
                                  <a:pt x="20" y="472"/>
                                  <a:pt x="0" y="451"/>
                                  <a:pt x="0" y="427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0" y="288"/>
                                  <a:pt x="5" y="284"/>
                                  <a:pt x="10" y="284"/>
                                </a:cubicBezTo>
                                <a:cubicBezTo>
                                  <a:pt x="253" y="284"/>
                                  <a:pt x="253" y="284"/>
                                  <a:pt x="253" y="284"/>
                                </a:cubicBezTo>
                                <a:cubicBezTo>
                                  <a:pt x="256" y="284"/>
                                  <a:pt x="259" y="286"/>
                                  <a:pt x="259" y="289"/>
                                </a:cubicBezTo>
                                <a:cubicBezTo>
                                  <a:pt x="259" y="317"/>
                                  <a:pt x="259" y="317"/>
                                  <a:pt x="259" y="317"/>
                                </a:cubicBezTo>
                                <a:cubicBezTo>
                                  <a:pt x="259" y="318"/>
                                  <a:pt x="259" y="319"/>
                                  <a:pt x="259" y="319"/>
                                </a:cubicBezTo>
                                <a:close/>
                                <a:moveTo>
                                  <a:pt x="229" y="88"/>
                                </a:moveTo>
                                <a:cubicBezTo>
                                  <a:pt x="364" y="88"/>
                                  <a:pt x="364" y="88"/>
                                  <a:pt x="364" y="88"/>
                                </a:cubicBezTo>
                                <a:cubicBezTo>
                                  <a:pt x="367" y="88"/>
                                  <a:pt x="370" y="85"/>
                                  <a:pt x="370" y="82"/>
                                </a:cubicBezTo>
                                <a:cubicBezTo>
                                  <a:pt x="370" y="29"/>
                                  <a:pt x="370" y="29"/>
                                  <a:pt x="370" y="29"/>
                                </a:cubicBezTo>
                                <a:cubicBezTo>
                                  <a:pt x="370" y="23"/>
                                  <a:pt x="365" y="19"/>
                                  <a:pt x="359" y="19"/>
                                </a:cubicBezTo>
                                <a:cubicBezTo>
                                  <a:pt x="234" y="19"/>
                                  <a:pt x="234" y="19"/>
                                  <a:pt x="234" y="19"/>
                                </a:cubicBezTo>
                                <a:cubicBezTo>
                                  <a:pt x="228" y="19"/>
                                  <a:pt x="224" y="23"/>
                                  <a:pt x="224" y="29"/>
                                </a:cubicBezTo>
                                <a:cubicBezTo>
                                  <a:pt x="224" y="82"/>
                                  <a:pt x="224" y="82"/>
                                  <a:pt x="224" y="82"/>
                                </a:cubicBezTo>
                                <a:cubicBezTo>
                                  <a:pt x="224" y="85"/>
                                  <a:pt x="226" y="88"/>
                                  <a:pt x="229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6pt;margin-top:1.25pt;height:24.95pt;width:24.95pt;z-index:-1828649984;mso-width-relative:page;mso-height-relative:page;" coordorigin="9842,5754" coordsize="650,650" o:gfxdata="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">
                <o:lock v:ext="edit" aspectratio="f"/>
                <v:shape id="_x0000_s1026" o:spid="_x0000_s1026" o:spt="3" type="#_x0000_t3" style="position:absolute;left:9842;top:5754;height:650;width:650;v-text-anchor:middle;" fillcolor="#FFC000" filled="t" stroked="f" coordsize="21600,21600" o:gfxdata="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HYrn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31" o:spid="_x0000_s1026" o:spt="100" style="position:absolute;left:9997;top:5932;height:268;width:334;" fillcolor="#2F5597" filled="t" stroked="f" coordsize="593,472" o:gfxdata="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KwIr4A&#10;AADbAAAADwAAAAAAAAABACAAAAAiAAAAZHJzL2Rvd25yZXYueG1sUEsBAhQAFAAAAAgAh07iQDMv&#10;BZ47AAAAOQAAABAAAAAAAAAAAQAgAAAADQEAAGRycy9zaGFwZXhtbC54bWxQSwUGAAAAAAYABgBb&#10;AQAAtwMAAAAA&#10;" path="m327,251c327,317,327,317,327,317c327,321,323,325,319,325c277,325,277,325,277,325c273,325,270,321,270,317c270,309,270,309,270,309c270,243,270,243,270,243c270,238,273,235,277,235c319,235,319,235,319,235c323,235,327,238,327,243l327,251xm338,241c337,231,329,224,319,224c277,224,277,224,277,224c267,224,259,233,259,243c259,263,259,263,259,263c259,266,256,268,253,268c10,268,10,268,10,268c5,268,0,264,0,258c0,133,0,133,0,133c0,108,20,88,45,88c199,88,199,88,199,88c203,88,205,85,205,82c205,29,205,29,205,29c205,13,218,0,234,0c359,0,359,0,359,0c376,0,388,13,388,29c388,82,388,82,388,82c388,85,391,88,394,88c490,88,490,88,490,88c549,88,549,88,549,88c573,88,593,108,593,133c593,258,593,258,593,258c593,264,589,268,584,268c343,268,343,268,343,268c340,268,338,266,338,263c338,243,338,243,338,243c338,242,338,241,338,241xm259,319c260,329,268,336,277,336c319,336,319,336,319,336c329,336,338,327,338,317c338,289,338,289,338,289c338,286,340,284,343,284c584,284,584,284,584,284c589,284,593,288,593,293c593,427,593,427,593,427c593,451,573,472,549,472c107,472,107,472,107,472c45,472,45,472,45,472c20,472,0,451,0,427c0,293,0,293,0,293c0,288,5,284,10,284c253,284,253,284,253,284c256,284,259,286,259,289c259,317,259,317,259,317c259,318,259,319,259,319xm229,88c364,88,364,88,364,88c367,88,370,85,370,82c370,29,370,29,370,29c370,23,365,19,359,19c234,19,234,19,234,19c228,19,224,23,224,29c224,82,224,82,224,82c224,85,226,88,229,88xe">
                  <v:path o:connectlocs="184,179;156,184;152,175;156,133;184,137;190,136;156,127;145,149;5,152;0,75;112,49;115,16;202,0;218,46;275,49;334,75;328,152;190,149;190,136;156,190;190,179;193,161;334,166;309,268;25,268;0,166;142,161;145,179;128,49;208,46;202,10;126,16;128,49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3574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308610</wp:posOffset>
                </wp:positionV>
                <wp:extent cx="4197350" cy="76200"/>
                <wp:effectExtent l="0" t="0" r="12700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0" cy="76200"/>
                          <a:chOff x="4962" y="2253"/>
                          <a:chExt cx="6610" cy="120"/>
                        </a:xfrm>
                      </wpg:grpSpPr>
                      <wps:wsp>
                        <wps:cNvPr id="77" name="直接连接符 65"/>
                        <wps:cNvCnPr/>
                        <wps:spPr>
                          <a:xfrm>
                            <a:off x="4972" y="2300"/>
                            <a:ext cx="6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圆角矩形 66"/>
                        <wps:cNvSpPr/>
                        <wps:spPr>
                          <a:xfrm>
                            <a:off x="4962" y="2253"/>
                            <a:ext cx="1214" cy="11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圆角矩形 67"/>
                        <wps:cNvSpPr/>
                        <wps:spPr>
                          <a:xfrm>
                            <a:off x="6242" y="2253"/>
                            <a:ext cx="152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95pt;margin-top:24.3pt;height:6pt;width:330.5pt;z-index:-1828631552;mso-width-relative:page;mso-height-relative:page;" coordorigin="4962,2253" coordsize="6610,120" o:gfxdata="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D3K4pE2QAA&#10;AAoBAAAPAAAAAAAAAAEAIAAAACIAAABkcnMvZG93bnJldi54bWxQSwECFAAUAAAACACHTuJA+WQ8&#10;KKwDAABBCwAADgAAAAAAAAABACAAAAAoAQAAZHJzL2Uyb0RvYy54bWxQSwUGAAAAAAYABgBZAQAA&#10;RgcAAAAA&#10;">
                <o:lock v:ext="edit" aspectratio="f"/>
                <v:line id="直接连接符 65" o:spid="_x0000_s1026" o:spt="20" style="position:absolute;left:4972;top:2300;height:0;width:6600;" filled="f" stroked="t" coordsize="21600,21600" o:gfxdata="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YoA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  <v:roundrect id="圆角矩形 66" o:spid="_x0000_s1026" o:spt="2" style="position:absolute;left:4962;top:2253;height:119;width:1214;v-text-anchor:middle;" fillcolor="#2F5597 [2408]" filled="t" stroked="f" coordsize="21600,21600" arcsize="0.5" o:gfxdata="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oCa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67" o:spid="_x0000_s1026" o:spt="2" style="position:absolute;left:6242;top:2253;height:120;width:1527;v-text-anchor:middle;" fillcolor="#FFC000" filled="t" stroked="f" coordsize="21600,21600" arcsize="0.5" o:gfxdata="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bfQ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6629478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97155</wp:posOffset>
                </wp:positionV>
                <wp:extent cx="1315720" cy="579755"/>
                <wp:effectExtent l="0" t="0" r="0" b="0"/>
                <wp:wrapNone/>
                <wp:docPr id="7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四叶草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60.25pt;margin-top:7.65pt;height:45.65pt;width:103.6pt;z-index:-1828672512;mso-width-relative:page;mso-height-relative:page;" filled="f" stroked="f" coordsize="21600,21600" o:gfxdata="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74M9&#10;2gAAAAoBAAAPAAAAAAAAAAEAIAAAACIAAABkcnMvZG93bnJldi54bWxQSwECFAAUAAAACACHTuJA&#10;JISooB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四叶草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15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57150</wp:posOffset>
                </wp:positionV>
                <wp:extent cx="4200525" cy="2627630"/>
                <wp:effectExtent l="0" t="0" r="0" b="0"/>
                <wp:wrapNone/>
                <wp:docPr id="94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F5597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/>
                                <w:sz w:val="20"/>
                                <w:szCs w:val="22"/>
                              </w:rPr>
                              <w:t>20xx/10--20xx/12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F5597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/>
                                <w:sz w:val="20"/>
                                <w:szCs w:val="22"/>
                                <w:lang w:val="en-US" w:eastAsia="zh-CN"/>
                              </w:rPr>
                              <w:t xml:space="preserve">上海XX建筑工程管理有限公司                    岗位：建筑工程师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1、工地现场考察、勘察、测绘，进行土建工程概预算；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2、协助制定工程现场检查相关制度，并参与相关检查，形成相关记录，负责对本专业各类工程管理问题进行分析总结，监督相关项目部整改；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3、施工过程中，负责土建施工质量、进度和成本的控制，解决施工中出现的具体专业技术问题；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4、协助部门经理组织项目竣工初验工作，参与竣工验收工作和模拟验收。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28.45pt;margin-top:4.5pt;height:206.9pt;width:330.75pt;z-index:-1828652032;mso-width-relative:page;mso-height-relative:page;" filled="f" stroked="f" coordsize="21600,21600" o:gfxdata="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pbEIdoAAAAKAQAADwAAAAAAAAABACAAAAAiAAAAZHJzL2Rvd25yZXYueG1sUEsBAhQAFAAAAAgA&#10;h07iQCjTN8gjAgAAG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F5597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/>
                          <w:sz w:val="20"/>
                          <w:szCs w:val="22"/>
                        </w:rPr>
                        <w:t>20xx/10--20xx/12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F5597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/>
                          <w:sz w:val="20"/>
                          <w:szCs w:val="22"/>
                          <w:lang w:val="en-US" w:eastAsia="zh-CN"/>
                        </w:rPr>
                        <w:t xml:space="preserve">上海XX建筑工程管理有限公司                    岗位：建筑工程师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1、工地现场考察、勘察、测绘，进行土建工程概预算；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2、协助制定工程现场检查相关制度，并参与相关检查，形成相关记录，负责对本专业各类工程管理问题进行分析总结，监督相关项目部整改；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3、施工过程中，负责土建施工质量、进度和成本的控制，解决施工中出现的具体专业技术问题；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4、协助部门经理组织项目竣工初验工作，参与竣工验收工作和模拟验收。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46629273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4445</wp:posOffset>
                </wp:positionV>
                <wp:extent cx="2069465" cy="426720"/>
                <wp:effectExtent l="0" t="0" r="0" b="0"/>
                <wp:wrapNone/>
                <wp:docPr id="7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eastAsia="微软雅黑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土建工程师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30.5pt;margin-top:0.35pt;height:33.6pt;width:162.95pt;z-index:-1828674560;mso-width-relative:page;mso-height-relative:page;" filled="f" stroked="f" coordsize="21600,21600" o:gfxdata="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tVlvV&#10;2AAAAAYBAAAPAAAAAAAAAAEAIAAAACIAAABkcnMvZG93bnJldi54bWxQSwECFAAUAAAACACHTuJA&#10;Rmnj3iECAAAa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eastAsia="微软雅黑"/>
                          <w:b w:val="0"/>
                          <w:bCs w:val="0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土建工程师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306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113665</wp:posOffset>
                </wp:positionV>
                <wp:extent cx="1948180" cy="404495"/>
                <wp:effectExtent l="0" t="0" r="0" b="0"/>
                <wp:wrapNone/>
                <wp:docPr id="12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93720" y="6057265"/>
                          <a:ext cx="194818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F5597" w:themeColor="accent5" w:themeShade="B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Skills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27.4pt;margin-top:8.95pt;height:31.85pt;width:153.4pt;z-index:-1828636672;mso-width-relative:page;mso-height-relative:page;" filled="f" stroked="f" coordsize="21600,21600" o:gfxdata="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DRqJdgAAAAJAQAADwAAAAAAAAABACAAAAAiAAAAZHJzL2Rv&#10;d25yZXYueG1sUEsBAhQAFAAAAAgAh07iQLx3HhXIAQAAWg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F5597" w:themeColor="accent5" w:themeShade="B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>技能证书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 xml:space="preserve">  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193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33020</wp:posOffset>
                </wp:positionV>
                <wp:extent cx="316865" cy="316865"/>
                <wp:effectExtent l="0" t="0" r="6985" b="698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316865"/>
                          <a:chOff x="9294" y="10371"/>
                          <a:chExt cx="650" cy="650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9294" y="10371"/>
                            <a:ext cx="650" cy="65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7" name="Freeform 28"/>
                        <wps:cNvSpPr/>
                        <wps:spPr bwMode="auto">
                          <a:xfrm>
                            <a:off x="9429" y="10513"/>
                            <a:ext cx="375" cy="370"/>
                          </a:xfrm>
                          <a:custGeom>
                            <a:avLst/>
                            <a:gdLst>
                              <a:gd name="T0" fmla="*/ 16 w 136"/>
                              <a:gd name="T1" fmla="*/ 57 h 134"/>
                              <a:gd name="T2" fmla="*/ 0 w 136"/>
                              <a:gd name="T3" fmla="*/ 72 h 134"/>
                              <a:gd name="T4" fmla="*/ 25 w 136"/>
                              <a:gd name="T5" fmla="*/ 92 h 134"/>
                              <a:gd name="T6" fmla="*/ 37 w 136"/>
                              <a:gd name="T7" fmla="*/ 78 h 134"/>
                              <a:gd name="T8" fmla="*/ 55 w 136"/>
                              <a:gd name="T9" fmla="*/ 80 h 134"/>
                              <a:gd name="T10" fmla="*/ 42 w 136"/>
                              <a:gd name="T11" fmla="*/ 95 h 134"/>
                              <a:gd name="T12" fmla="*/ 44 w 136"/>
                              <a:gd name="T13" fmla="*/ 115 h 134"/>
                              <a:gd name="T14" fmla="*/ 65 w 136"/>
                              <a:gd name="T15" fmla="*/ 134 h 134"/>
                              <a:gd name="T16" fmla="*/ 92 w 136"/>
                              <a:gd name="T17" fmla="*/ 98 h 134"/>
                              <a:gd name="T18" fmla="*/ 79 w 136"/>
                              <a:gd name="T19" fmla="*/ 92 h 134"/>
                              <a:gd name="T20" fmla="*/ 80 w 136"/>
                              <a:gd name="T21" fmla="*/ 78 h 134"/>
                              <a:gd name="T22" fmla="*/ 96 w 136"/>
                              <a:gd name="T23" fmla="*/ 76 h 134"/>
                              <a:gd name="T24" fmla="*/ 107 w 136"/>
                              <a:gd name="T25" fmla="*/ 90 h 134"/>
                              <a:gd name="T26" fmla="*/ 136 w 136"/>
                              <a:gd name="T27" fmla="*/ 62 h 134"/>
                              <a:gd name="T28" fmla="*/ 103 w 136"/>
                              <a:gd name="T29" fmla="*/ 40 h 134"/>
                              <a:gd name="T30" fmla="*/ 90 w 136"/>
                              <a:gd name="T31" fmla="*/ 54 h 134"/>
                              <a:gd name="T32" fmla="*/ 75 w 136"/>
                              <a:gd name="T33" fmla="*/ 40 h 134"/>
                              <a:gd name="T34" fmla="*/ 93 w 136"/>
                              <a:gd name="T35" fmla="*/ 27 h 134"/>
                              <a:gd name="T36" fmla="*/ 71 w 136"/>
                              <a:gd name="T37" fmla="*/ 0 h 134"/>
                              <a:gd name="T38" fmla="*/ 37 w 136"/>
                              <a:gd name="T39" fmla="*/ 28 h 134"/>
                              <a:gd name="T40" fmla="*/ 30 w 136"/>
                              <a:gd name="T41" fmla="*/ 16 h 134"/>
                              <a:gd name="T42" fmla="*/ 12 w 136"/>
                              <a:gd name="T43" fmla="*/ 15 h 134"/>
                              <a:gd name="T44" fmla="*/ 19 w 136"/>
                              <a:gd name="T45" fmla="*/ 32 h 134"/>
                              <a:gd name="T46" fmla="*/ 16 w 136"/>
                              <a:gd name="T47" fmla="*/ 5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16" y="57"/>
                                </a:moveTo>
                                <a:cubicBezTo>
                                  <a:pt x="6" y="64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16" y="94"/>
                                  <a:pt x="25" y="92"/>
                                </a:cubicBezTo>
                                <a:cubicBezTo>
                                  <a:pt x="33" y="90"/>
                                  <a:pt x="33" y="85"/>
                                  <a:pt x="37" y="78"/>
                                </a:cubicBezTo>
                                <a:cubicBezTo>
                                  <a:pt x="40" y="70"/>
                                  <a:pt x="54" y="72"/>
                                  <a:pt x="55" y="80"/>
                                </a:cubicBezTo>
                                <a:cubicBezTo>
                                  <a:pt x="55" y="87"/>
                                  <a:pt x="53" y="94"/>
                                  <a:pt x="42" y="95"/>
                                </a:cubicBezTo>
                                <a:cubicBezTo>
                                  <a:pt x="32" y="96"/>
                                  <a:pt x="31" y="108"/>
                                  <a:pt x="44" y="115"/>
                                </a:cubicBezTo>
                                <a:cubicBezTo>
                                  <a:pt x="56" y="122"/>
                                  <a:pt x="56" y="127"/>
                                  <a:pt x="65" y="134"/>
                                </a:cubicBezTo>
                                <a:cubicBezTo>
                                  <a:pt x="74" y="124"/>
                                  <a:pt x="98" y="105"/>
                                  <a:pt x="92" y="98"/>
                                </a:cubicBezTo>
                                <a:cubicBezTo>
                                  <a:pt x="86" y="95"/>
                                  <a:pt x="85" y="99"/>
                                  <a:pt x="79" y="92"/>
                                </a:cubicBezTo>
                                <a:cubicBezTo>
                                  <a:pt x="73" y="86"/>
                                  <a:pt x="78" y="80"/>
                                  <a:pt x="80" y="78"/>
                                </a:cubicBezTo>
                                <a:cubicBezTo>
                                  <a:pt x="82" y="75"/>
                                  <a:pt x="90" y="70"/>
                                  <a:pt x="96" y="76"/>
                                </a:cubicBezTo>
                                <a:cubicBezTo>
                                  <a:pt x="102" y="82"/>
                                  <a:pt x="96" y="89"/>
                                  <a:pt x="107" y="90"/>
                                </a:cubicBezTo>
                                <a:cubicBezTo>
                                  <a:pt x="118" y="91"/>
                                  <a:pt x="127" y="71"/>
                                  <a:pt x="136" y="62"/>
                                </a:cubicBezTo>
                                <a:cubicBezTo>
                                  <a:pt x="123" y="49"/>
                                  <a:pt x="114" y="34"/>
                                  <a:pt x="103" y="40"/>
                                </a:cubicBezTo>
                                <a:cubicBezTo>
                                  <a:pt x="91" y="46"/>
                                  <a:pt x="98" y="45"/>
                                  <a:pt x="90" y="54"/>
                                </a:cubicBezTo>
                                <a:cubicBezTo>
                                  <a:pt x="81" y="62"/>
                                  <a:pt x="67" y="48"/>
                                  <a:pt x="75" y="40"/>
                                </a:cubicBezTo>
                                <a:cubicBezTo>
                                  <a:pt x="83" y="32"/>
                                  <a:pt x="85" y="36"/>
                                  <a:pt x="93" y="27"/>
                                </a:cubicBezTo>
                                <a:cubicBezTo>
                                  <a:pt x="101" y="18"/>
                                  <a:pt x="83" y="12"/>
                                  <a:pt x="71" y="0"/>
                                </a:cubicBezTo>
                                <a:cubicBezTo>
                                  <a:pt x="60" y="15"/>
                                  <a:pt x="45" y="29"/>
                                  <a:pt x="37" y="28"/>
                                </a:cubicBezTo>
                                <a:cubicBezTo>
                                  <a:pt x="30" y="26"/>
                                  <a:pt x="30" y="22"/>
                                  <a:pt x="30" y="16"/>
                                </a:cubicBezTo>
                                <a:cubicBezTo>
                                  <a:pt x="30" y="11"/>
                                  <a:pt x="18" y="8"/>
                                  <a:pt x="12" y="15"/>
                                </a:cubicBezTo>
                                <a:cubicBezTo>
                                  <a:pt x="6" y="23"/>
                                  <a:pt x="11" y="30"/>
                                  <a:pt x="19" y="32"/>
                                </a:cubicBezTo>
                                <a:cubicBezTo>
                                  <a:pt x="27" y="33"/>
                                  <a:pt x="26" y="50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2pt;margin-top:2.6pt;height:24.95pt;width:24.95pt;z-index:-1828647936;mso-width-relative:page;mso-height-relative:page;" coordorigin="9294,10371" coordsize="650,650" o:gfxdata="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">
                <o:lock v:ext="edit" aspectratio="f"/>
                <v:shape id="_x0000_s1026" o:spid="_x0000_s1026" o:spt="3" type="#_x0000_t3" style="position:absolute;left:9294;top:10371;height:650;width:650;v-text-anchor:middle;" fillcolor="#FFC000" filled="t" stroked="f" coordsize="21600,21600" o:gfxdata="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RL3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28" o:spid="_x0000_s1026" o:spt="100" style="position:absolute;left:9429;top:10513;height:370;width:375;" fillcolor="#2F5597" filled="t" stroked="f" coordsize="136,134" o:gfxdata="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Z42i8AAAA&#10;3AAAAA8AAAAAAAAAAQAgAAAAIgAAAGRycy9kb3ducmV2LnhtbFBLAQIUABQAAAAIAIdO4kAzLwWe&#10;OwAAADkAAAAQAAAAAAAAAAEAIAAAAAsBAABkcnMvc2hhcGV4bWwueG1sUEsFBgAAAAAGAAYAWwEA&#10;ALUDAAAAAA==&#10;" path="m16,57c6,64,0,72,0,72c0,72,16,94,25,92c33,90,33,85,37,78c40,70,54,72,55,80c55,87,53,94,42,95c32,96,31,108,44,115c56,122,56,127,65,134c74,124,98,105,92,98c86,95,85,99,79,92c73,86,78,80,80,78c82,75,90,70,96,76c102,82,96,89,107,90c118,91,127,71,136,62c123,49,114,34,103,40c91,46,98,45,90,54c81,62,67,48,75,40c83,32,85,36,93,27c101,18,83,12,71,0c60,15,45,29,37,28c30,26,30,22,30,16c30,11,18,8,12,15c6,23,11,30,19,32c27,33,26,50,16,57xe">
                  <v:path o:connectlocs="44,157;0,198;68,254;102,215;151,220;115,262;121,317;179,370;253,270;217,254;220,215;264,209;295,248;375,171;284,110;248,149;206,110;256,74;195,0;102,77;82,44;33,41;52,88;44,157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3574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139065</wp:posOffset>
                </wp:positionV>
                <wp:extent cx="4197350" cy="76200"/>
                <wp:effectExtent l="0" t="0" r="1270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0" cy="76200"/>
                          <a:chOff x="4962" y="2253"/>
                          <a:chExt cx="6610" cy="120"/>
                        </a:xfrm>
                      </wpg:grpSpPr>
                      <wps:wsp>
                        <wps:cNvPr id="87" name="直接连接符 65"/>
                        <wps:cNvCnPr/>
                        <wps:spPr>
                          <a:xfrm>
                            <a:off x="4972" y="2305"/>
                            <a:ext cx="6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圆角矩形 66"/>
                        <wps:cNvSpPr/>
                        <wps:spPr>
                          <a:xfrm>
                            <a:off x="4962" y="2253"/>
                            <a:ext cx="1214" cy="11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圆角矩形 67"/>
                        <wps:cNvSpPr/>
                        <wps:spPr>
                          <a:xfrm>
                            <a:off x="6242" y="2253"/>
                            <a:ext cx="152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95pt;margin-top:10.95pt;height:6pt;width:330.5pt;z-index:-1828631552;mso-width-relative:page;mso-height-relative:page;" coordorigin="4962,2253" coordsize="6610,120" o:gfxdata="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C0i6WL&#10;2gAAAAoBAAAPAAAAAAAAAAEAIAAAACIAAABkcnMvZG93bnJldi54bWxQSwECFAAUAAAACACHTuJA&#10;J9sG1K4DAABBCwAADgAAAAAAAAABACAAAAApAQAAZHJzL2Uyb0RvYy54bWxQSwUGAAAAAAYABgBZ&#10;AQAASQcAAAAA&#10;">
                <o:lock v:ext="edit" aspectratio="f"/>
                <v:line id="直接连接符 65" o:spid="_x0000_s1026" o:spt="20" style="position:absolute;left:4972;top:2305;height:0;width:6600;" filled="f" stroked="t" coordsize="21600,21600" o:gfxdata="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s1g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  <v:roundrect id="圆角矩形 66" o:spid="_x0000_s1026" o:spt="2" style="position:absolute;left:4962;top:2253;height:119;width:1214;v-text-anchor:middle;" fillcolor="#2F5597 [2408]" filled="t" stroked="f" coordsize="21600,21600" arcsize="0.5" o:gfxdata="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/ck2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67" o:spid="_x0000_s1026" o:spt="2" style="position:absolute;left:6242;top:2253;height:120;width:1527;v-text-anchor:middle;" fillcolor="#FFC000" filled="t" stroked="f" coordsize="21600,21600" arcsize="0.5" o:gfxdata="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cOvZ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46632652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40640</wp:posOffset>
                </wp:positionV>
                <wp:extent cx="4274820" cy="1616710"/>
                <wp:effectExtent l="0" t="0" r="0" b="0"/>
                <wp:wrapNone/>
                <wp:docPr id="12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61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熟练使用PS、AI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CAD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等设计软件;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2、精通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Word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Excel、WPS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等办公软件操作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3、20XX年获得国家施工员证书合格证书；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4、20XX年获得全国建设工程造价员（土建）合格证书；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5、20XX年获得二级建造师合格证书。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2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26.2pt;margin-top:3.2pt;height:127.3pt;width:336.6pt;z-index:-1828640768;mso-width-relative:page;mso-height-relative:page;" filled="f" stroked="f" coordsize="21600,21600" o:gfxdata="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HfIy2gAAAAoBAAAPAAAAAAAAAAEAIAAAACIAAABkcnMvZG93bnJldi54bWxQSwECFAAUAAAACACH&#10;TuJA2mOSrSICAAAc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熟练使用PS、AI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CAD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等设计软件;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2、精通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Word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Excel、WPS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等办公软件操作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3、20XX年获得国家施工员证书合格证书；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4、20XX年获得全国建设工程造价员（土建）合格证书；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5、20XX年获得二级建造师合格证书。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2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2857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73025</wp:posOffset>
                </wp:positionV>
                <wp:extent cx="2225675" cy="415925"/>
                <wp:effectExtent l="0" t="0" r="0" b="0"/>
                <wp:wrapNone/>
                <wp:docPr id="12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0" y="8394065"/>
                          <a:ext cx="222567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F5597" w:themeColor="accent5" w:themeShade="B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About me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27.4pt;margin-top:5.75pt;height:32.75pt;width:175.25pt;z-index:-1828638720;mso-width-relative:page;mso-height-relative:page;" filled="f" stroked="f" coordsize="21600,21600" o:gfxdata="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VmdmdcAAAAJAQAADwAAAAAAAAABACAAAAAiAAAAZHJzL2Rv&#10;d25yZXYueG1sUEsBAhQAFAAAAAgAh07iQDbqicXJAQAAWg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F5597" w:themeColor="accent5" w:themeShade="B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 xml:space="preserve"> 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2140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175260</wp:posOffset>
                </wp:positionV>
                <wp:extent cx="316865" cy="316865"/>
                <wp:effectExtent l="0" t="0" r="6985" b="698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316865"/>
                          <a:chOff x="9242" y="13592"/>
                          <a:chExt cx="650" cy="650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9242" y="13592"/>
                            <a:ext cx="650" cy="65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Freeform 111"/>
                        <wps:cNvSpPr/>
                        <wps:spPr bwMode="auto">
                          <a:xfrm>
                            <a:off x="9414" y="13737"/>
                            <a:ext cx="294" cy="318"/>
                          </a:xfrm>
                          <a:custGeom>
                            <a:avLst/>
                            <a:gdLst>
                              <a:gd name="T0" fmla="*/ 137 w 137"/>
                              <a:gd name="T1" fmla="*/ 147 h 147"/>
                              <a:gd name="T2" fmla="*/ 0 w 137"/>
                              <a:gd name="T3" fmla="*/ 147 h 147"/>
                              <a:gd name="T4" fmla="*/ 0 w 137"/>
                              <a:gd name="T5" fmla="*/ 141 h 147"/>
                              <a:gd name="T6" fmla="*/ 7 w 137"/>
                              <a:gd name="T7" fmla="*/ 114 h 147"/>
                              <a:gd name="T8" fmla="*/ 15 w 137"/>
                              <a:gd name="T9" fmla="*/ 105 h 147"/>
                              <a:gd name="T10" fmla="*/ 41 w 137"/>
                              <a:gd name="T11" fmla="*/ 91 h 147"/>
                              <a:gd name="T12" fmla="*/ 50 w 137"/>
                              <a:gd name="T13" fmla="*/ 80 h 147"/>
                              <a:gd name="T14" fmla="*/ 56 w 137"/>
                              <a:gd name="T15" fmla="*/ 75 h 147"/>
                              <a:gd name="T16" fmla="*/ 49 w 137"/>
                              <a:gd name="T17" fmla="*/ 63 h 147"/>
                              <a:gd name="T18" fmla="*/ 48 w 137"/>
                              <a:gd name="T19" fmla="*/ 63 h 147"/>
                              <a:gd name="T20" fmla="*/ 47 w 137"/>
                              <a:gd name="T21" fmla="*/ 61 h 147"/>
                              <a:gd name="T22" fmla="*/ 45 w 137"/>
                              <a:gd name="T23" fmla="*/ 56 h 147"/>
                              <a:gd name="T24" fmla="*/ 44 w 137"/>
                              <a:gd name="T25" fmla="*/ 44 h 147"/>
                              <a:gd name="T26" fmla="*/ 49 w 137"/>
                              <a:gd name="T27" fmla="*/ 16 h 147"/>
                              <a:gd name="T28" fmla="*/ 82 w 137"/>
                              <a:gd name="T29" fmla="*/ 12 h 147"/>
                              <a:gd name="T30" fmla="*/ 88 w 137"/>
                              <a:gd name="T31" fmla="*/ 16 h 147"/>
                              <a:gd name="T32" fmla="*/ 90 w 137"/>
                              <a:gd name="T33" fmla="*/ 18 h 147"/>
                              <a:gd name="T34" fmla="*/ 93 w 137"/>
                              <a:gd name="T35" fmla="*/ 46 h 147"/>
                              <a:gd name="T36" fmla="*/ 92 w 137"/>
                              <a:gd name="T37" fmla="*/ 58 h 147"/>
                              <a:gd name="T38" fmla="*/ 90 w 137"/>
                              <a:gd name="T39" fmla="*/ 63 h 147"/>
                              <a:gd name="T40" fmla="*/ 82 w 137"/>
                              <a:gd name="T41" fmla="*/ 75 h 147"/>
                              <a:gd name="T42" fmla="*/ 86 w 137"/>
                              <a:gd name="T43" fmla="*/ 80 h 147"/>
                              <a:gd name="T44" fmla="*/ 97 w 137"/>
                              <a:gd name="T45" fmla="*/ 91 h 147"/>
                              <a:gd name="T46" fmla="*/ 122 w 137"/>
                              <a:gd name="T47" fmla="*/ 105 h 147"/>
                              <a:gd name="T48" fmla="*/ 130 w 137"/>
                              <a:gd name="T49" fmla="*/ 114 h 147"/>
                              <a:gd name="T50" fmla="*/ 137 w 137"/>
                              <a:gd name="T51" fmla="*/ 141 h 147"/>
                              <a:gd name="T52" fmla="*/ 137 w 137"/>
                              <a:gd name="T53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7" h="147">
                                <a:moveTo>
                                  <a:pt x="137" y="147"/>
                                </a:move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0" y="141"/>
                                  <a:pt x="0" y="141"/>
                                  <a:pt x="0" y="141"/>
                                </a:cubicBezTo>
                                <a:cubicBezTo>
                                  <a:pt x="7" y="114"/>
                                  <a:pt x="7" y="114"/>
                                  <a:pt x="7" y="114"/>
                                </a:cubicBezTo>
                                <a:cubicBezTo>
                                  <a:pt x="7" y="114"/>
                                  <a:pt x="5" y="110"/>
                                  <a:pt x="15" y="105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41" y="91"/>
                                  <a:pt x="49" y="81"/>
                                  <a:pt x="50" y="80"/>
                                </a:cubicBezTo>
                                <a:cubicBezTo>
                                  <a:pt x="51" y="79"/>
                                  <a:pt x="59" y="79"/>
                                  <a:pt x="56" y="75"/>
                                </a:cubicBezTo>
                                <a:cubicBezTo>
                                  <a:pt x="53" y="72"/>
                                  <a:pt x="50" y="68"/>
                                  <a:pt x="49" y="63"/>
                                </a:cubicBezTo>
                                <a:cubicBezTo>
                                  <a:pt x="49" y="63"/>
                                  <a:pt x="48" y="63"/>
                                  <a:pt x="48" y="63"/>
                                </a:cubicBezTo>
                                <a:cubicBezTo>
                                  <a:pt x="48" y="62"/>
                                  <a:pt x="48" y="61"/>
                                  <a:pt x="47" y="61"/>
                                </a:cubicBezTo>
                                <a:cubicBezTo>
                                  <a:pt x="47" y="61"/>
                                  <a:pt x="46" y="62"/>
                                  <a:pt x="45" y="56"/>
                                </a:cubicBezTo>
                                <a:cubicBezTo>
                                  <a:pt x="45" y="56"/>
                                  <a:pt x="35" y="44"/>
                                  <a:pt x="44" y="44"/>
                                </a:cubicBezTo>
                                <a:cubicBezTo>
                                  <a:pt x="44" y="44"/>
                                  <a:pt x="36" y="28"/>
                                  <a:pt x="49" y="16"/>
                                </a:cubicBezTo>
                                <a:cubicBezTo>
                                  <a:pt x="49" y="16"/>
                                  <a:pt x="64" y="0"/>
                                  <a:pt x="82" y="12"/>
                                </a:cubicBezTo>
                                <a:cubicBezTo>
                                  <a:pt x="82" y="12"/>
                                  <a:pt x="85" y="13"/>
                                  <a:pt x="88" y="16"/>
                                </a:cubicBezTo>
                                <a:cubicBezTo>
                                  <a:pt x="89" y="17"/>
                                  <a:pt x="90" y="18"/>
                                  <a:pt x="90" y="18"/>
                                </a:cubicBezTo>
                                <a:cubicBezTo>
                                  <a:pt x="102" y="30"/>
                                  <a:pt x="93" y="46"/>
                                  <a:pt x="93" y="46"/>
                                </a:cubicBezTo>
                                <a:cubicBezTo>
                                  <a:pt x="102" y="46"/>
                                  <a:pt x="92" y="58"/>
                                  <a:pt x="92" y="58"/>
                                </a:cubicBezTo>
                                <a:cubicBezTo>
                                  <a:pt x="92" y="61"/>
                                  <a:pt x="91" y="62"/>
                                  <a:pt x="90" y="63"/>
                                </a:cubicBezTo>
                                <a:cubicBezTo>
                                  <a:pt x="89" y="68"/>
                                  <a:pt x="86" y="72"/>
                                  <a:pt x="82" y="75"/>
                                </a:cubicBezTo>
                                <a:cubicBezTo>
                                  <a:pt x="77" y="79"/>
                                  <a:pt x="81" y="78"/>
                                  <a:pt x="86" y="80"/>
                                </a:cubicBezTo>
                                <a:cubicBezTo>
                                  <a:pt x="97" y="91"/>
                                  <a:pt x="97" y="91"/>
                                  <a:pt x="97" y="91"/>
                                </a:cubicBezTo>
                                <a:cubicBezTo>
                                  <a:pt x="122" y="105"/>
                                  <a:pt x="122" y="105"/>
                                  <a:pt x="122" y="105"/>
                                </a:cubicBezTo>
                                <a:cubicBezTo>
                                  <a:pt x="132" y="110"/>
                                  <a:pt x="130" y="114"/>
                                  <a:pt x="130" y="114"/>
                                </a:cubicBezTo>
                                <a:cubicBezTo>
                                  <a:pt x="137" y="141"/>
                                  <a:pt x="137" y="141"/>
                                  <a:pt x="137" y="141"/>
                                </a:cubicBezTo>
                                <a:lnTo>
                                  <a:pt x="1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1pt;margin-top:13.8pt;height:24.95pt;width:24.95pt;z-index:-1828645888;mso-width-relative:page;mso-height-relative:page;" coordorigin="9242,13592" coordsize="650,650" o:gfxdata="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">
                <o:lock v:ext="edit" aspectratio="f"/>
                <v:shape id="_x0000_s1026" o:spid="_x0000_s1026" o:spt="3" type="#_x0000_t3" style="position:absolute;left:9242;top:13592;height:650;width:650;v-text-anchor:middle;" fillcolor="#FFC000" filled="t" stroked="f" coordsize="21600,21600" o:gfxdata="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WLP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11" o:spid="_x0000_s1026" o:spt="100" style="position:absolute;left:9414;top:13737;height:318;width:294;" fillcolor="#2F5597" filled="t" stroked="f" coordsize="137,147" o:gfxdata="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k6QbsAAADc&#10;AAAADwAAAAAAAAABACAAAAAiAAAAZHJzL2Rvd25yZXYueG1sUEsBAhQAFAAAAAgAh07iQDMvBZ47&#10;AAAAOQAAABAAAAAAAAAAAQAgAAAACgEAAGRycy9zaGFwZXhtbC54bWxQSwUGAAAAAAYABgBbAQAA&#10;tAMAAAAA&#10;" path="m137,147c0,147,0,147,0,147c0,141,0,141,0,141c7,114,7,114,7,114c7,114,5,110,15,105c41,91,41,91,41,91c41,91,49,81,50,80c51,79,59,79,56,75c53,72,50,68,49,63c49,63,48,63,48,63c48,62,48,61,47,61c47,61,46,62,45,56c45,56,35,44,44,44c44,44,36,28,49,16c49,16,64,0,82,12c82,12,85,13,88,16c89,17,90,18,90,18c102,30,93,46,93,46c102,46,92,58,92,58c92,61,91,62,90,63c89,68,86,72,82,75c77,79,81,78,86,80c97,91,97,91,97,91c122,105,122,105,122,105c132,110,130,114,130,114c137,141,137,141,137,141l137,147xe">
                  <v:path o:connectlocs="294,318;0,318;0,305;15,246;32,227;87,196;107,173;120,162;105,136;103,136;100,131;96,121;94,95;105,34;175,25;188,34;193,38;199,99;197,125;193,136;175,162;184,173;208,196;261,227;278,246;294,305;294,318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2243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116840</wp:posOffset>
                </wp:positionV>
                <wp:extent cx="1516380" cy="1516380"/>
                <wp:effectExtent l="0" t="0" r="7620" b="762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1516380"/>
                          <a:chOff x="3521" y="13872"/>
                          <a:chExt cx="2512" cy="2512"/>
                        </a:xfrm>
                      </wpg:grpSpPr>
                      <pic:pic xmlns:pic="http://schemas.openxmlformats.org/drawingml/2006/picture">
                        <pic:nvPicPr>
                          <pic:cNvPr id="22" name="44B7C0F4-79DB-4F8B-9303-0E098D69D8BE-2" descr="qt_temp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1" y="13872"/>
                            <a:ext cx="2513" cy="251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8" name="组合 158"/>
                        <wpg:cNvGrpSpPr/>
                        <wpg:grpSpPr>
                          <a:xfrm rot="0">
                            <a:off x="4393" y="14729"/>
                            <a:ext cx="806" cy="821"/>
                            <a:chOff x="10335" y="683"/>
                            <a:chExt cx="584" cy="592"/>
                          </a:xfrm>
                        </wpg:grpSpPr>
                        <wps:wsp>
                          <wps:cNvPr id="159" name="椭圆 98"/>
                          <wps:cNvSpPr/>
                          <wps:spPr>
                            <a:xfrm>
                              <a:off x="10335" y="683"/>
                              <a:ext cx="584" cy="58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图片 123" descr="200934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46" y="706"/>
                              <a:ext cx="569" cy="56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25pt;margin-top:9.2pt;height:119.4pt;width:119.4pt;z-index:-1828644864;mso-width-relative:page;mso-height-relative:page;" coordorigin="3521,13872" coordsize="2512,2512" o:gfxdata="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">
                <o:lock v:ext="edit" aspectratio="f"/>
                <v:shape id="44B7C0F4-79DB-4F8B-9303-0E098D69D8BE-2" o:spid="44B7C0F4-79DB-4F8B-9303-0E098D69D8BE-2" o:spt="75" alt="qt_temp" type="#_x0000_t75" style="position:absolute;left:3521;top:13872;height:2513;width:2513;" filled="f" o:preferrelative="t" stroked="f" coordsize="21600,21600" o:gfxdata="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PWW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group id="_x0000_s1026" o:spid="_x0000_s1026" o:spt="203" style="position:absolute;left:4393;top:14729;height:821;width:806;" coordorigin="10335,683" coordsize="584,592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椭圆 98" o:spid="_x0000_s1026" o:spt="3" type="#_x0000_t3" style="position:absolute;left:10335;top:683;height:584;width:584;v-text-anchor:middle;" fillcolor="#FFFFFF [3212]" filled="t" stroked="f" coordsize="21600,21600" o:gfxdata="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9/hK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图片 123" o:spid="_x0000_s1026" o:spt="75" alt="20093424" type="#_x0000_t75" style="position:absolute;left:10346;top:706;height:569;width:569;" filled="f" o:preferrelative="t" stroked="f" coordsize="21600,21600" o:gfxdata="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LGK4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3574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121285</wp:posOffset>
                </wp:positionV>
                <wp:extent cx="4197350" cy="78105"/>
                <wp:effectExtent l="0" t="0" r="12700" b="17145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0" cy="78105"/>
                          <a:chOff x="4962" y="2249"/>
                          <a:chExt cx="6610" cy="123"/>
                        </a:xfrm>
                      </wpg:grpSpPr>
                      <wps:wsp>
                        <wps:cNvPr id="91" name="直接连接符 65"/>
                        <wps:cNvCnPr/>
                        <wps:spPr>
                          <a:xfrm>
                            <a:off x="4972" y="2305"/>
                            <a:ext cx="6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圆角矩形 66"/>
                        <wps:cNvSpPr/>
                        <wps:spPr>
                          <a:xfrm>
                            <a:off x="4962" y="2253"/>
                            <a:ext cx="1214" cy="11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圆角矩形 67"/>
                        <wps:cNvSpPr/>
                        <wps:spPr>
                          <a:xfrm>
                            <a:off x="6251" y="2249"/>
                            <a:ext cx="152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95pt;margin-top:9.55pt;height:6.15pt;width:330.5pt;z-index:-1828631552;mso-width-relative:page;mso-height-relative:page;" coordorigin="4962,2249" coordsize="6610,123" o:gfxdata="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BQmHM7ZAAAACgEAAA8AAAAAAAAAAQAgAAAAIgAAAGRycy9kb3ducmV2LnhtbFBLAQIUABQAAAAI&#10;AIdO4kA9OMZHtAMAAEELAAAOAAAAAAAAAAEAIAAAACgBAABkcnMvZTJvRG9jLnhtbFBLBQYAAAAA&#10;BgAGAFkBAABOBwAAAAA=&#10;">
                <o:lock v:ext="edit" aspectratio="f"/>
                <v:line id="直接连接符 65" o:spid="_x0000_s1026" o:spt="20" style="position:absolute;left:4972;top:2305;height:0;width:6600;" filled="f" stroked="t" coordsize="21600,21600" o:gfxdata="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/M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  <v:roundrect id="圆角矩形 66" o:spid="_x0000_s1026" o:spt="2" style="position:absolute;left:4962;top:2253;height:119;width:1214;v-text-anchor:middle;" fillcolor="#2F5597 [2408]" filled="t" stroked="f" coordsize="21600,21600" arcsize="0.5" o:gfxdata="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O03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67" o:spid="_x0000_s1026" o:spt="2" style="position:absolute;left:6251;top:2249;height:120;width:1527;v-text-anchor:middle;" fillcolor="#FFC000" filled="t" stroked="f" coordsize="21600,21600" arcsize="0.5" o:gfxdata="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8g5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4663183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20320</wp:posOffset>
                </wp:positionV>
                <wp:extent cx="4208780" cy="1297940"/>
                <wp:effectExtent l="0" t="0" r="0" b="0"/>
                <wp:wrapNone/>
                <wp:docPr id="140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8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本人为人稳重、大方，认真对待工作，有一年工作经验；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熟悉建筑行业各项操作规范，强烈的责任心，良好的沟通协调能力；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事业心、亲和力、决策能力、计划能力、谈判能力强，做事沉稳；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严格要求自己，待人热情，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能够适当加班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26.2pt;margin-top:1.6pt;height:102.2pt;width:331.4pt;z-index:-1828648960;mso-width-relative:page;mso-height-relative:page;" filled="f" stroked="f" coordsize="21600,21600" o:gfxdata="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u&#10;fEqr2wAAAAoBAAAPAAAAAAAAAAEAIAAAACIAAABkcnMvZG93bnJldi54bWxQSwECFAAUAAAACACH&#10;TuJAPYdJRy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本人为人稳重、大方，认真对待工作，有一年工作经验；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熟悉建筑行业各项操作规范，强烈的责任心，良好的沟通协调能力；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事业心、亲和力、决策能力、计划能力、谈判能力强，做事沉稳；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0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严格要求自己，待人热情，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能够适当加班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0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792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tbl>
      <w:tblPr>
        <w:tblStyle w:val="4"/>
        <w:tblW w:w="10175" w:type="dxa"/>
        <w:tblInd w:w="-51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62"/>
        <w:gridCol w:w="1777"/>
        <w:gridCol w:w="1052"/>
        <w:gridCol w:w="1438"/>
        <w:gridCol w:w="62"/>
        <w:gridCol w:w="578"/>
        <w:gridCol w:w="1025"/>
        <w:gridCol w:w="240"/>
        <w:gridCol w:w="1991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52"/>
                <w:szCs w:val="72"/>
                <w:vertAlign w:val="baseli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32"/>
                <w:vertAlign w:val="baseline"/>
                <w:lang w:eastAsia="zh-CN"/>
              </w:rPr>
              <w:t>照片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微软雅黑" w:hAnsi="微软雅黑" w:eastAsia="微软雅黑" w:cs="微软雅黑"/>
                <w:color w:val="auto"/>
                <w:vertAlign w:val="baseline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微软雅黑" w:hAnsi="微软雅黑" w:eastAsia="微软雅黑" w:cs="微软雅黑"/>
                <w:color w:val="auto"/>
                <w:vertAlign w:val="baseline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求职意向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主修课程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获得奖项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3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3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职责</w:t>
            </w:r>
          </w:p>
        </w:tc>
        <w:tc>
          <w:tcPr>
            <w:tcW w:w="8725" w:type="dxa"/>
            <w:gridSpan w:val="9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个人技能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其他技能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6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6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tabs>
          <w:tab w:val="left" w:pos="10792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383" w:right="1026" w:bottom="1043" w:left="1026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792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3369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801370</wp:posOffset>
                </wp:positionV>
                <wp:extent cx="4326255" cy="990600"/>
                <wp:effectExtent l="0" t="0" r="0" b="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  <w:t>关于培训公司的套路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85pt;margin-top:63.1pt;height:78pt;width:340.65pt;z-index:-1828633600;mso-width-relative:page;mso-height-relative:page;" filled="f" stroked="f" coordsize="21600,21600" o:gfxdata="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yw&#10;yXHaAAAACgEAAA8AAAAAAAAAAQAgAAAAIgAAAGRycy9kb3ducmV2LnhtbFBLAQIUABQAAAAIAIdO&#10;4kCu9gRMIQIAABw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C0000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C00000"/>
                          <w:sz w:val="72"/>
                          <w:szCs w:val="144"/>
                          <w:lang w:val="en-US" w:eastAsia="zh-CN"/>
                        </w:rPr>
                        <w:t>关于培训公司的套路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3472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8316595</wp:posOffset>
                </wp:positionV>
                <wp:extent cx="6294755" cy="1886585"/>
                <wp:effectExtent l="0" t="0" r="0" b="0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88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思源宋体 CN Heavy" w:hAnsi="思源宋体 CN Heavy" w:eastAsia="思源宋体 CN Heavy" w:cs="思源宋体 CN Heavy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</w:rPr>
                              <w:t>求职时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  <w:lang w:val="en-US" w:eastAsia="zh-CN"/>
                              </w:rPr>
                              <w:t>请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</w:rPr>
                              <w:t>一定注意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  <w:lang w:val="en-US" w:eastAsia="zh-CN"/>
                              </w:rPr>
                              <w:t>要对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</w:rPr>
                              <w:t>应聘的公司进行调查,只要是说先实训,考核通过再转正的都是诱骗大家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  <w:lang w:eastAsia="zh-CN"/>
                              </w:rPr>
                              <w:t>！！！！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2pt;margin-top:654.85pt;height:148.55pt;width:495.65pt;z-index:-1828632576;mso-width-relative:page;mso-height-relative:page;" filled="f" stroked="f" coordsize="21600,21600" o:gfxdata="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rBdkNwAAAAOAQAADwAAAAAAAAABACAAAAAiAAAAZHJzL2Rvd25yZXYueG1sUEsBAhQAFAAAAAgA&#10;h07iQBgp8QghAgAAH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思源宋体 CN Heavy" w:hAnsi="思源宋体 CN Heavy" w:eastAsia="思源宋体 CN Heavy" w:cs="思源宋体 CN Heavy"/>
                          <w:color w:val="C0000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</w:rPr>
                        <w:t>求职时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  <w:lang w:val="en-US" w:eastAsia="zh-CN"/>
                        </w:rPr>
                        <w:t>请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</w:rPr>
                        <w:t>一定注意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  <w:lang w:val="en-US" w:eastAsia="zh-CN"/>
                        </w:rPr>
                        <w:t>要对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</w:rPr>
                        <w:t>应聘的公司进行调查,只要是说先实训,考核通过再转正的都是诱骗大家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  <w:lang w:eastAsia="zh-CN"/>
                        </w:rPr>
                        <w:t>！！！！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46633164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424815</wp:posOffset>
            </wp:positionV>
            <wp:extent cx="1593850" cy="1593850"/>
            <wp:effectExtent l="0" t="0" r="6350" b="6350"/>
            <wp:wrapNone/>
            <wp:docPr id="187" name="图片 187" descr="951faaf90b4a4fb54e44347ad4e9d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951faaf90b4a4fb54e44347ad4e9dee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835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7683500" cy="2397125"/>
                <wp:effectExtent l="0" t="0" r="12700" b="3175"/>
                <wp:wrapNone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239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15pt;margin-top:0.05pt;height:188.75pt;width:605pt;z-index:-1828683776;v-text-anchor:middle;mso-width-relative:page;mso-height-relative:page;" fillcolor="#F2F2F2 [3052]" filled="t" stroked="f" coordsize="21600,21600" o:gfxdata="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WajrDaAAAACAEAAA8AAAAAAAAAAQAgAAAAIgAAAGRycy9kb3ducmV2LnhtbFBLAQIU&#10;ABQAAAAIAIdO4kAIn66KYwIAAKQ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3267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2515870</wp:posOffset>
                </wp:positionV>
                <wp:extent cx="6294755" cy="5506085"/>
                <wp:effectExtent l="0" t="0" r="0" b="0"/>
                <wp:wrapNone/>
                <wp:docPr id="188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550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  <w:t>在网上投简历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  <w:t>有各种培训机构打着招人的幌子来招生,诱骗你去面试,故意设置困难或者直接否定你,让你参加培训,.到头来浪费了时间,错失了机会.这里仅说说软件开发方面的培训机构的套路!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  <w:t>培训机构基本都是“先让你实训，教你，然后会推荐你去企业，之后就业了分N个月返还实训费,或者是帮助你贷款,分期还款,利息很高，一共大概20000左右”。 到时候培训出来找工作还得自己找,他们就在基本不会管,继续坑下一批去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2pt;margin-top:198.1pt;height:433.55pt;width:495.65pt;z-index:-1828634624;mso-width-relative:page;mso-height-relative:page;" filled="f" stroked="f" coordsize="21600,21600" o:gfxdata="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w9bg3QAAAA0BAAAPAAAAAAAAAAEAIAAAACIAAABkcnMvZG93bnJldi54bWxQSwECFAAUAAAA&#10;CACHTuJAqVHbtiICAAAd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  <w:t>在网上投简历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  <w:t>有各种培训机构打着招人的幌子来招生,诱骗你去面试,故意设置困难或者直接否定你,让你参加培训,.到头来浪费了时间,错失了机会.这里仅说说软件开发方面的培训机构的套路!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  <w:t>培训机构基本都是“先让你实训，教你，然后会推荐你去企业，之后就业了分N个月返还实训费,或者是帮助你贷款,分期还款,利息很高，一共大概20000左右”。 到时候培训出来找工作还得自己找,他们就在基本不会管,继续坑下一批去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F4E807"/>
    <w:multiLevelType w:val="singleLevel"/>
    <w:tmpl w:val="BAF4E80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17D61C1"/>
    <w:multiLevelType w:val="singleLevel"/>
    <w:tmpl w:val="C17D61C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865F0"/>
    <w:rsid w:val="0F0B2D8B"/>
    <w:rsid w:val="0F69371C"/>
    <w:rsid w:val="17111021"/>
    <w:rsid w:val="1C31358E"/>
    <w:rsid w:val="1CB865F0"/>
    <w:rsid w:val="2E910A21"/>
    <w:rsid w:val="33B20FB5"/>
    <w:rsid w:val="37E67ACD"/>
    <w:rsid w:val="394434EB"/>
    <w:rsid w:val="3A815BE6"/>
    <w:rsid w:val="413F09DB"/>
    <w:rsid w:val="423C4E89"/>
    <w:rsid w:val="4E5C3F86"/>
    <w:rsid w:val="58E333B7"/>
    <w:rsid w:val="6AF576C9"/>
    <w:rsid w:val="722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1.sv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d622659b-c25e-3e24-bbe9-f23b4662d943\&#34013;&#40644;&#25758;&#33394;&#22303;&#24314;&#24037;&#31243;&#2407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44B7C0F4-79DB-4F8B-9303-0E098D69D8BE-2" textRotate="1"/>
  </customShpExts>
  <extobjs>
    <extobj name="44B7C0F4-79DB-4F8B-9303-0E098D69D8BE-2">
      <extobjdata type="44B7C0F4-79DB-4F8B-9303-0E098D69D8BE" data="ewogICAiTGFzdFVybCIgOiAiaHR0cDovL3d3dy50b3BzY2FuLmNvbS93cHMvaW5kZXguaHRtbD90ZXh0PWh0dHAlM0ElMkYlMkZ0b3BzY2FuLmNvbSUyRiZ0ZXh0VHlwZT10ZXh0JnJvdW5kPTAuNSZmZ0NvbG9yPSUyMzExMSZncmFkaWVudFdheT0wJnJvdW5kcHg9MjY1IiwKICAgIkxvZ28iIDogIiIsCiAgICJPcmlnaW5hbFVybCIgOiAiaHR0cDovL3d3dy50b3BzY2FuLmNvbS93cHMvaW5kZXguaHRtbC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蓝黄撞色土建工程师简历.docx</Template>
  <Pages>3</Pages>
  <Words>97</Words>
  <Characters>97</Characters>
  <Lines>0</Lines>
  <Paragraphs>0</Paragraphs>
  <TotalTime>10</TotalTime>
  <ScaleCrop>false</ScaleCrop>
  <LinksUpToDate>false</LinksUpToDate>
  <CharactersWithSpaces>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2020-07-27T04:58:00Z</dcterms:created>
  <dc:creator>双子晨</dc:creator>
  <cp:lastModifiedBy>双子晨</cp:lastModifiedBy>
  <dcterms:modified xsi:type="dcterms:W3CDTF">2020-07-27T04:58:41Z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