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97790</wp:posOffset>
                </wp:positionV>
                <wp:extent cx="1793875" cy="325755"/>
                <wp:effectExtent l="0" t="0" r="0" b="0"/>
                <wp:wrapNone/>
                <wp:docPr id="3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籍  贯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广东深圳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53.55pt;margin-top:7.7pt;height:25.65pt;width:141.25pt;z-index:251693056;mso-width-relative:page;mso-height-relative:page;" filled="f" stroked="f" coordsize="21600,21600" o:gfxdata="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KfqBdsAAAAJAQAA&#10;DwAAAAAAAAABACAAAAAiAAAAZHJzL2Rvd25yZXYueG1sUEsBAhQAFAAAAAgAh07iQO5O0EGkAQAA&#10;GQMAAA4AAAAAAAAAAQAgAAAAKgEAAGRycy9lMm9Eb2MueG1sUEsFBgAAAAAGAAYAWQEAAEA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籍  贯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广东深圳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1270</wp:posOffset>
                </wp:positionV>
                <wp:extent cx="1532255" cy="422275"/>
                <wp:effectExtent l="0" t="0" r="0" b="0"/>
                <wp:wrapNone/>
                <wp:docPr id="15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4222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毕业院校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：稻壳大学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政治面貌：团员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电话：13188888888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邮箱：123456@qq.com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13" o:spid="_x0000_s1026" o:spt="202" type="#_x0000_t202" style="position:absolute;left:0pt;margin-left:-36.95pt;margin-top:0.1pt;height:33.25pt;width:120.65pt;z-index:251679744;mso-width-relative:page;mso-height-relative:page;" filled="f" stroked="f" coordsize="21600,21600" o:gfxdata="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xcls2QAAAAcBAAAPAAAAAAAAAAEAIAAAACIAAABkcnMvZG93bnJldi54bWxQSwECFAAUAAAACACH&#10;TuJAGFOlYLEBAAAyAwAADgAAAAAAAAABACAAAAAoAQAAZHJzL2Uyb0RvYy54bWxQSwUGAAAAAAYA&#10;BgBZAQAAS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毕业院校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  <w:t>：稻壳大学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政治面貌：团员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电话：13188888888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邮箱：123456@qq.com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-944880</wp:posOffset>
                </wp:positionV>
                <wp:extent cx="7637145" cy="353695"/>
                <wp:effectExtent l="7620" t="7620" r="13335" b="19685"/>
                <wp:wrapNone/>
                <wp:docPr id="27" name="矩形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145" cy="3536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27" o:spid="_x0000_s1026" o:spt="1" style="position:absolute;left:0pt;margin-left:-66pt;margin-top:-74.4pt;height:27.85pt;width:601.35pt;z-index:251686912;mso-width-relative:page;mso-height-relative:page;" fillcolor="#7F7F7F" filled="t" stroked="t" coordsize="21600,21600" o:gfxdata="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fZ7S2gAAAA4BAAAPAAAAAAAAAAEAIAAAACIAAABkcnMvZG93&#10;bnJldi54bWxQSwECFAAUAAAACACHTuJAr/XnG/4BAAD6AwAADgAAAAAAAAABACAAAAApAQAAZHJz&#10;L2Uyb0RvYy54bWxQSwUGAAAAAAYABgBZAQAAmQUAAAAA&#10;">
                <v:fill on="t" focussize="0,0"/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-763905</wp:posOffset>
                </wp:positionV>
                <wp:extent cx="7320915" cy="10412730"/>
                <wp:effectExtent l="7620" t="7620" r="24765" b="19050"/>
                <wp:wrapNone/>
                <wp:docPr id="4" name="矩形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0915" cy="1041273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090" o:spid="_x0000_s1026" o:spt="1" style="position:absolute;left:0pt;margin-left:-52.1pt;margin-top:-60.15pt;height:819.9pt;width:576.45pt;z-index:251661312;mso-width-relative:page;mso-height-relative:page;" filled="f" stroked="t" coordsize="21600,21600" o:gfxdata="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PLOg2wAAAA8BAAAPAAAAAAAAAAEAIAAAACIAAABkcnMvZG93bnJl&#10;di54bWxQSwECFAAUAAAACACHTuJAQESDvfoBAADSAwAADgAAAAAAAAABACAAAAAqAQAAZHJzL2Uy&#10;b0RvYy54bWxQSwUGAAAAAAYABgBZAQAAlgUAAAAA&#10;">
                <v:fill on="f" focussize="0,0"/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-321310</wp:posOffset>
            </wp:positionV>
            <wp:extent cx="1033145" cy="1447165"/>
            <wp:effectExtent l="0" t="0" r="14605" b="635"/>
            <wp:wrapNone/>
            <wp:docPr id="26" name="图片 1126" descr="微信图片_2020072122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26" descr="微信图片_202007212214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-513715</wp:posOffset>
                </wp:positionV>
                <wp:extent cx="1957070" cy="441960"/>
                <wp:effectExtent l="0" t="0" r="0" b="0"/>
                <wp:wrapNone/>
                <wp:docPr id="25" name="文本框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4419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销售专员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68" o:spid="_x0000_s1026" o:spt="202" type="#_x0000_t202" style="position:absolute;left:0pt;margin-left:69.25pt;margin-top:-40.45pt;height:34.8pt;width:154.1pt;z-index:251684864;mso-width-relative:page;mso-height-relative:page;" filled="f" stroked="f" coordsize="21600,21600" o:gfxdata="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ptV6bcAAAACwEAAA8AAAAAAAAAAQAgAAAAIgAAAGRycy9kb3ducmV2LnhtbFBLAQIU&#10;ABQAAAAIAIdO4kAUsKJ4tgEAADMDAAAOAAAAAAAAAAEAIAAAACs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阿里巴巴普惠体 R" w:hAnsi="阿里巴巴普惠体 R" w:eastAsia="阿里巴巴普惠体 R" w:cs="阿里巴巴普惠体 R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销售专员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-591185</wp:posOffset>
                </wp:positionV>
                <wp:extent cx="1115695" cy="617855"/>
                <wp:effectExtent l="0" t="0" r="0" b="0"/>
                <wp:wrapNone/>
                <wp:docPr id="8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 w:val="0"/>
                                <w:color w:val="auto"/>
                                <w:sz w:val="46"/>
                                <w:szCs w:val="4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 w:val="0"/>
                                <w:color w:val="auto"/>
                                <w:sz w:val="46"/>
                                <w:szCs w:val="4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35.95pt;margin-top:-46.55pt;height:48.65pt;width:87.85pt;z-index:251666432;mso-width-relative:margin;mso-height-relative:margin;" filled="f" stroked="f" coordsize="21600,21600" o:gfxdata="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C6LsDbAAAACQEAAA8AAAAAAAAAAQAgAAAAIgAAAGRycy9kb3ducmV2LnhtbFBLAQIUABQAAAAI&#10;AIdO4kBgA1EDsQEAAC8DAAAOAAAAAAAAAAEAIAAAACoBAABkcnMvZTJvRG9jLnhtbFBLBQYAAAAA&#10;BgAGAFkBAAB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both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 w:val="0"/>
                          <w:color w:val="auto"/>
                          <w:sz w:val="46"/>
                          <w:szCs w:val="46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 w:val="0"/>
                          <w:color w:val="auto"/>
                          <w:sz w:val="46"/>
                          <w:szCs w:val="4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74624;v-text-anchor:middle;mso-width-relative:margin;mso-height-relative:margin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lWMhI2AAAAA0BAAAPAAAAAAAAAAEAIAAAACIA&#10;AABkcnMvZG93bnJldi54bWxQSwECFAAUAAAACACHTuJAMLlool8DAAD/CAAADgAAAAAAAAABACAA&#10;AAAnAQAAZHJzL2Uyb0RvYy54bWxQSwUGAAAAAAYABgBZAQAA+AY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7.95pt;height:14.65pt;width:595.25pt;z-index:251673600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Mk7g69gAAAALAQAADwAAAAAAAAABACAAAAAiAAAAZHJzL2Rvd25yZXYueG1sUEsBAhQA&#10;FAAAAAgAh07iQKepy+WdAgAAEAUAAA4AAAAAAAAAAQAgAAAAJwEAAGRycy9lMm9Eb2MueG1sUEsF&#10;BgAAAAAGAAYAWQEAAD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</w:t>
      </w:r>
    </w:p>
    <w:p>
      <w:pPr>
        <w:snapToGrid w:val="0"/>
        <w:jc w:val="left"/>
        <w:rPr>
          <w:rFonts w:hint="eastAsia" w:ascii="微软雅黑" w:hAnsi="微软雅黑" w:eastAsia="微软雅黑"/>
          <w:color w:val="52525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127000</wp:posOffset>
                </wp:positionV>
                <wp:extent cx="1532255" cy="422275"/>
                <wp:effectExtent l="0" t="0" r="0" b="0"/>
                <wp:wrapNone/>
                <wp:docPr id="16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4222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学    历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：本 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政治面貌：团员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电话：13188888888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邮箱：123456@qq.com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14" o:spid="_x0000_s1026" o:spt="202" type="#_x0000_t202" style="position:absolute;left:0pt;margin-left:-36.95pt;margin-top:10pt;height:33.25pt;width:120.65pt;z-index:251680768;mso-width-relative:page;mso-height-relative:page;" filled="f" stroked="f" coordsize="21600,21600" o:gfxdata="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2zMUM2wAAAAkBAAAPAAAAAAAAAAEAIAAAACIAAABkcnMvZG93bnJldi54bWxQSwECFAAUAAAA&#10;CACHTuJANuEgZrIBAAAyAwAADgAAAAAAAAABACAAAAAqAQAAZHJzL2Uyb0RvYy54bWxQSwUGAAAA&#10;AAYABgBZAQAAT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学    历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  <w:t>：本 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政治面貌：团员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电话：13188888888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邮箱：123456@qq.com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208915</wp:posOffset>
                </wp:positionV>
                <wp:extent cx="1793875" cy="325755"/>
                <wp:effectExtent l="0" t="0" r="0" b="0"/>
                <wp:wrapNone/>
                <wp:docPr id="1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电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话：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19999999999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53.55pt;margin-top:16.45pt;height:25.65pt;width:141.25pt;z-index:251676672;mso-width-relative:page;mso-height-relative:page;" filled="f" stroked="f" coordsize="21600,21600" o:gfxdata="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PmzC9sAAAAJAQAADwAAAAAAAAABACAAAAAiAAAAZHJzL2Rvd25yZXYueG1sUEsBAhQAFAAA&#10;AAgAh07iQOSysk2zAQAAMAMAAA4AAAAAAAAAAQAgAAAAKg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</w:rPr>
                        <w:t>电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</w:rPr>
                        <w:t>话：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19999999999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615315</wp:posOffset>
                </wp:positionV>
                <wp:extent cx="1445895" cy="1884045"/>
                <wp:effectExtent l="8255" t="7620" r="12700" b="13335"/>
                <wp:wrapNone/>
                <wp:docPr id="11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88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579.45pt;margin-top:48.45pt;height:148.35pt;width:113.85pt;z-index:251675648;mso-width-relative:page;mso-height-relative:page;" fillcolor="#FFFFFF" filled="t" stroked="t" coordsize="21600,21600" o:gfxdata="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MxzyE2gAAAAwBAAAPAAAAAAAAAAEAIAAAACIAAABkcnMvZG93bnJldi54bWxQ&#10;SwECFAAUAAAACACHTuJA6Nwr3C4CAACBBAAADgAAAAAAAAABACAAAAApAQAAZHJzL2Uyb0RvYy54&#10;bWxQSwUGAAAAAAYABgBZAQAAyQUAAAAA&#10;">
                <v:fill type="gradient" on="t" color2="#FFFFFF" angle="90" focus="100%" focussize="0f,0f" focusposition="0f,0f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</w:t>
      </w:r>
    </w:p>
    <w:p>
      <w:pPr>
        <w:snapToGrid w:val="0"/>
        <w:jc w:val="left"/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302895</wp:posOffset>
                </wp:positionV>
                <wp:extent cx="2181860" cy="396240"/>
                <wp:effectExtent l="0" t="0" r="0" b="0"/>
                <wp:wrapNone/>
                <wp:docPr id="14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5252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邮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箱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zi@docer.com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53.55pt;margin-top:23.85pt;height:31.2pt;width:171.8pt;z-index:251678720;mso-width-relative:page;mso-height-relative:page;" filled="f" stroked="f" coordsize="21600,21600" o:gfxdata="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u5wPHbAAAACgEAAA8AAAAAAAAAAQAgAAAAIgAAAGRycy9kb3ducmV2LnhtbFBLAQIUABQA&#10;AAAIAIdO4kDPZDPY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52525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eastAsia="zh-CN"/>
                        </w:rPr>
                        <w:t>邮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eastAsia="zh-CN"/>
                        </w:rPr>
                        <w:t>箱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zi@docer.com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222250</wp:posOffset>
                </wp:positionV>
                <wp:extent cx="1532255" cy="422275"/>
                <wp:effectExtent l="0" t="0" r="0" b="0"/>
                <wp:wrapNone/>
                <wp:docPr id="13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4222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政治面貌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：共青团员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政治面貌：团员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电话：13188888888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sz w:val="24"/>
                                <w:szCs w:val="24"/>
                                <w:lang w:val="en-US" w:eastAsia="zh-CN"/>
                              </w:rPr>
                              <w:t>邮箱：123456@qq.com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-36.95pt;margin-top:17.5pt;height:33.25pt;width:120.65pt;z-index:251677696;mso-width-relative:page;mso-height-relative:page;" filled="f" stroked="f" coordsize="21600,21600" o:gfxdata="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iybUR3AAAAAoBAAAPAAAAAAAAAAEAIAAAACIAAABkcnMvZG93bnJldi54bWxQSwECFAAUAAAA&#10;CACHTuJAHnkw5LEBAAAyAwAADgAAAAAAAAABACAAAAArAQAAZHJzL2Uyb0RvYy54bWxQSwUGAAAA&#10;AAYABgBZAQAAT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政治面貌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3F3F3F"/>
                          <w:sz w:val="22"/>
                          <w:szCs w:val="22"/>
                          <w:lang w:val="en-US" w:eastAsia="zh-CN"/>
                        </w:rPr>
                        <w:t>：共青团员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政治面貌：团员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电话：13188888888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sz w:val="24"/>
                          <w:szCs w:val="24"/>
                          <w:lang w:val="en-US" w:eastAsia="zh-CN"/>
                        </w:rPr>
                        <w:t>邮箱：123456@qq.com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919480</wp:posOffset>
                </wp:positionV>
                <wp:extent cx="5345430" cy="262890"/>
                <wp:effectExtent l="7620" t="7620" r="19050" b="15240"/>
                <wp:wrapNone/>
                <wp:docPr id="29" name="矩形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30" cy="262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29" o:spid="_x0000_s1026" o:spt="1" style="position:absolute;left:0pt;margin-left:91.5pt;margin-top:72.4pt;height:20.7pt;width:420.9pt;z-index:251688960;mso-width-relative:page;mso-height-relative:page;" fillcolor="#FFFFFF" filled="t" stroked="t" coordsize="21600,21600" o:gfxdata="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brOavVAAAADAEAAA8AAAAAAAAAAQAgAAAAIgAAAGRycy9kb3ducmV2&#10;LnhtbFBLAQIUABQAAAAIAIdO4kCMCZSlOAIAAIEEAAAOAAAAAAAAAAEAIAAAACQBAABkcnMvZTJv&#10;RG9jLnhtbFBLBQYAAAAABgAGAFkBAADOBQAAAAA=&#10;">
                <v:fill type="gradient" on="t" color2="#FFFFFF" angle="90" focus="100%" focussize="0f,0f" focusposition="0f,0f">
                  <o:fill type="gradientUnscaled" v:ext="backwardCompatible"/>
                </v:fill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7701280</wp:posOffset>
                </wp:positionV>
                <wp:extent cx="5365115" cy="266700"/>
                <wp:effectExtent l="7620" t="7620" r="18415" b="11430"/>
                <wp:wrapNone/>
                <wp:docPr id="35" name="矩形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32" o:spid="_x0000_s1026" o:spt="1" style="position:absolute;left:0pt;margin-left:91.3pt;margin-top:606.4pt;height:21pt;width:422.45pt;z-index:251692032;mso-width-relative:page;mso-height-relative:page;" fillcolor="#FFFFFF" filled="t" stroked="t" coordsize="21600,21600" o:gfxdata="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v/NQtoAAAAOAQAADwAAAAAAAAABACAAAAAiAAAAZHJzL2Rvd25y&#10;ZXYueG1sUEsBAhQAFAAAAAgAh07iQOMoqck1AgAAgQQAAA4AAAAAAAAAAQAgAAAAKQEAAGRycy9l&#10;Mm9Eb2MueG1sUEsFBgAAAAAGAAYAWQEAANAFAAAAAA==&#10;">
                <v:fill type="gradient" on="t" color2="#FFFFFF" angle="90" focus="100%" focussize="0f,0f" focusposition="0f,0f">
                  <o:fill type="gradientUnscaled" v:ext="backwardCompatible"/>
                </v:fill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6207760</wp:posOffset>
                </wp:positionV>
                <wp:extent cx="5365115" cy="264795"/>
                <wp:effectExtent l="7620" t="7620" r="18415" b="13335"/>
                <wp:wrapNone/>
                <wp:docPr id="32" name="矩形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264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31" o:spid="_x0000_s1026" o:spt="1" style="position:absolute;left:0pt;margin-left:89.95pt;margin-top:488.8pt;height:20.85pt;width:422.45pt;z-index:251691008;mso-width-relative:page;mso-height-relative:page;" fillcolor="#FFFFFF" filled="t" stroked="t" coordsize="21600,21600" o:gfxdata="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9tS+tkAAAANAQAADwAAAAAAAAABACAAAAAiAAAAZHJzL2Rvd25y&#10;ZXYueG1sUEsBAhQAFAAAAAgAh07iQGoYNus2AgAAgQQAAA4AAAAAAAAAAQAgAAAAKAEAAGRycy9l&#10;Mm9Eb2MueG1sUEsFBgAAAAAGAAYAWQEAANAFAAAAAA==&#10;">
                <v:fill type="gradient" on="t" color2="#FFFFFF" angle="90" focus="100%" focussize="0f,0f" focusposition="0f,0f">
                  <o:fill type="gradientUnscaled" v:ext="backwardCompatible"/>
                </v:fill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2651125</wp:posOffset>
                </wp:positionV>
                <wp:extent cx="5365115" cy="265430"/>
                <wp:effectExtent l="7620" t="7620" r="18415" b="12700"/>
                <wp:wrapNone/>
                <wp:docPr id="31" name="矩形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30" o:spid="_x0000_s1026" o:spt="1" style="position:absolute;left:0pt;margin-left:91.3pt;margin-top:208.75pt;height:20.9pt;width:422.45pt;z-index:251689984;mso-width-relative:page;mso-height-relative:page;" fillcolor="#FFFFFF" filled="t" stroked="t" coordsize="21600,21600" o:gfxdata="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nQo+7ZAAAADAEAAA8AAAAAAAAAAQAgAAAAIgAAAGRycy9kb3ducmV2&#10;LnhtbFBLAQIUABQAAAAIAIdO4kB/DJ8CNAIAAIEEAAAOAAAAAAAAAAEAIAAAACgBAABkcnMvZTJv&#10;RG9jLnhtbFBLBQYAAAAABgAGAFkBAADOBQAAAAA=&#10;">
                <v:fill type="gradient" on="t" color2="#FFFFFF" angle="90" focus="100%" focussize="0f,0f" focusposition="0f,0f">
                  <o:fill type="gradientUnscaled" v:ext="backwardCompatible"/>
                </v:fill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1292225</wp:posOffset>
                </wp:positionV>
                <wp:extent cx="6969760" cy="11468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360" w:lineRule="exact"/>
                              <w:rPr>
                                <w:rFonts w:hint="eastAsia" w:ascii="阿里巴巴普惠体 R" w:hAnsi="阿里巴巴普惠体 R" w:eastAsia="阿里巴巴普惠体 R" w:cs="阿里巴巴普惠体 R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天津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市场营销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</w:rPr>
                              <w:t>20XX.06-20XX.03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主修课程：管理学、市场营销、经济法、消费者行为学、消费心理学、国际市场营销、市场调查、基础会计、金融概论、企业销售策划、商业银行实务、人力资源管理学、市场调查与预测、分销渠道管理、银行营销、服务营销、客户关系管理、定价管理、现代推销技术、营销创新、广告理论与实务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05pt;margin-top:101.75pt;height:90.3pt;width:548.8pt;z-index:251665408;mso-width-relative:margin;mso-height-relative:margin;" filled="f" stroked="f" coordsize="21600,21600" o:gfxdata="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Ehv3NwAAAAMAQAADwAAAAAAAAABACAAAAAiAAAAZHJzL2Rvd25yZXYueG1sUEsBAhQAFAAA&#10;AAgAh07iQMcu8Gg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 w:line="360" w:lineRule="exact"/>
                        <w:rPr>
                          <w:rFonts w:hint="eastAsia" w:ascii="阿里巴巴普惠体 R" w:hAnsi="阿里巴巴普惠体 R" w:eastAsia="阿里巴巴普惠体 R" w:cs="阿里巴巴普惠体 R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eastAsia="zh-CN"/>
                        </w:rPr>
                        <w:t>天津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大学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/>
                        </w:rPr>
                        <w:t xml:space="preserve">                             市场营销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 xml:space="preserve">                   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</w:rPr>
                        <w:t>20XX.06-20XX.03</w:t>
                      </w:r>
                    </w:p>
                    <w:p>
                      <w:pPr>
                        <w:pStyle w:val="6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  <w:rPr>
                          <w:rFonts w:hint="eastAsia" w:ascii="阿里巴巴普惠体 R" w:hAnsi="阿里巴巴普惠体 R" w:eastAsia="阿里巴巴普惠体 R" w:cs="阿里巴巴普惠体 R"/>
                          <w:color w:val="40404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404040"/>
                          <w:kern w:val="24"/>
                          <w:sz w:val="21"/>
                          <w:szCs w:val="21"/>
                        </w:rPr>
                        <w:t>主修课程：管理学、市场营销、经济法、消费者行为学、消费心理学、国际市场营销、市场调查、基础会计、金融概论、企业销售策划、商业银行实务、人力资源管理学、市场调查与预测、分销渠道管理、银行营销、服务营销、客户关系管理、定价管理、现代推销技术、营销创新、广告理论与实务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7701280</wp:posOffset>
                </wp:positionV>
                <wp:extent cx="1668145" cy="265430"/>
                <wp:effectExtent l="7620" t="7620" r="19685" b="12700"/>
                <wp:wrapNone/>
                <wp:docPr id="1" name="矩形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654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23" o:spid="_x0000_s1026" o:spt="1" style="position:absolute;left:0pt;margin-left:-40.05pt;margin-top:606.4pt;height:20.9pt;width:131.35pt;z-index:251658240;mso-width-relative:page;mso-height-relative:page;" fillcolor="#7F7F7F" filled="t" stroked="t" coordsize="21600,21600" o:gfxdata="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FYHWHaAAAADQEAAA8AAAAAAAAAAQAgAAAAIgAAAGRycy9kb3ducmV2&#10;LnhtbFBLAQIUABQAAAAIAIdO4kB6j1uE+gEAAPkDAAAOAAAAAAAAAAEAIAAAACkBAABkcnMvZTJv&#10;RG9jLnhtbFBLBQYAAAAABgAGAFkBAACVBQAAAAA=&#10;">
                <v:fill on="t" focussize="0,0"/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6204585</wp:posOffset>
                </wp:positionV>
                <wp:extent cx="1668145" cy="265430"/>
                <wp:effectExtent l="7620" t="7620" r="19685" b="12700"/>
                <wp:wrapNone/>
                <wp:docPr id="2" name="矩形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654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19" o:spid="_x0000_s1026" o:spt="1" style="position:absolute;left:0pt;margin-left:-40.05pt;margin-top:488.55pt;height:20.9pt;width:131.35pt;z-index:251659264;mso-width-relative:page;mso-height-relative:page;" fillcolor="#7F7F7F" filled="t" stroked="t" coordsize="21600,21600" o:gfxdata="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I6MhtoAAAAMAQAADwAAAAAAAAABACAAAAAiAAAAZHJzL2Rvd25yZXYu&#10;eG1sUEsBAhQAFAAAAAgAh07iQCY0dfX5AQAA+QMAAA4AAAAAAAAAAQAgAAAAKQEAAGRycy9lMm9E&#10;b2MueG1sUEsFBgAAAAAGAAYAWQEAAJQFAAAAAA==&#10;">
                <v:fill on="t" focussize="0,0"/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2651125</wp:posOffset>
                </wp:positionV>
                <wp:extent cx="1668145" cy="265430"/>
                <wp:effectExtent l="7620" t="7620" r="19685" b="12700"/>
                <wp:wrapNone/>
                <wp:docPr id="3" name="矩形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654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15" o:spid="_x0000_s1026" o:spt="1" style="position:absolute;left:0pt;margin-left:-40.05pt;margin-top:208.75pt;height:20.9pt;width:131.35pt;z-index:251660288;mso-width-relative:page;mso-height-relative:page;" fillcolor="#7F7F7F" filled="t" stroked="t" coordsize="21600,21600" o:gfxdata="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6BzqnbAAAACwEAAA8AAAAAAAAAAQAgAAAAIgAAAGRycy9kb3ducmV2&#10;LnhtbFBLAQIUABQAAAAIAIdO4kCukZFL+QEAAPkDAAAOAAAAAAAAAAEAIAAAACoBAABkcnMvZTJv&#10;RG9jLnhtbFBLBQYAAAAABgAGAFkBAACVBQAAAAA=&#10;">
                <v:fill on="t" focussize="0,0"/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915035</wp:posOffset>
                </wp:positionV>
                <wp:extent cx="1668145" cy="265430"/>
                <wp:effectExtent l="7620" t="7620" r="19685" b="12700"/>
                <wp:wrapNone/>
                <wp:docPr id="10" name="矩形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654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5875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11" o:spid="_x0000_s1026" o:spt="1" style="position:absolute;left:0pt;margin-left:-40.05pt;margin-top:72.05pt;height:20.9pt;width:131.35pt;z-index:251668480;mso-width-relative:page;mso-height-relative:page;" fillcolor="#7F7F7F" filled="t" stroked="t" coordsize="21600,21600" o:gfxdata="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56FxfZAAAACwEAAA8AAAAAAAAAAQAgAAAAIgAAAGRycy9kb3ducmV2Lnht&#10;bFBLAQIUABQAAAAIAIdO4kBxVwZj+AEAAPoDAAAOAAAAAAAAAAEAIAAAACgBAABkcnMvZTJvRG9j&#10;LnhtbFBLBQYAAAAABgAGAFkBAACSBQAAAAA=&#10;">
                <v:fill on="t" focussize="0,0"/>
                <v:stroke weight="1.25pt" color="#7F7F7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9201150</wp:posOffset>
                </wp:positionV>
                <wp:extent cx="7637145" cy="257810"/>
                <wp:effectExtent l="7620" t="7620" r="13335" b="20320"/>
                <wp:wrapNone/>
                <wp:docPr id="28" name="矩形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145" cy="25781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28" o:spid="_x0000_s1026" o:spt="1" style="position:absolute;left:0pt;margin-left:-63.2pt;margin-top:724.5pt;height:20.3pt;width:601.35pt;z-index:251687936;mso-width-relative:page;mso-height-relative:page;" fillcolor="#7F7F7F" filled="t" stroked="t" coordsize="21600,21600" o:gfxdata="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ThP22QAAAA8BAAAPAAAAAAAAAAEAIAAAACIAAABkcnMvZG93&#10;bnJldi54bWxQSwECFAAUAAAACACHTuJA6LnCXf8BAAD6AwAADgAAAAAAAAABACAAAAAoAQAAZHJz&#10;L2Uyb0RvYy54bWxQSwUGAAAAAAYABgBZAQAAmQUAAAAA&#10;">
                <v:fill on="t" focussize="0,0"/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6142990</wp:posOffset>
                </wp:positionV>
                <wp:extent cx="935355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483.7pt;height:30.5pt;width:73.65pt;z-index:251672576;mso-width-relative:page;mso-height-relative:page;" filled="f" stroked="f" coordsize="21600,21600" o:gfxdata="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Ro8iP3AAAAAsBAAAPAAAAAAAAAAEAIAAAACIAAABkcnMvZG93bnJldi54bWxQSwECFAAUAAAA&#10;CACHTuJADrdJ8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color w:val="FFFFF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  <w:lang w:val="en-US" w:eastAsia="zh-CN"/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  <w:lang w:val="en-US" w:eastAsia="zh-CN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962025</wp:posOffset>
                </wp:positionV>
                <wp:extent cx="269875" cy="6978015"/>
                <wp:effectExtent l="0" t="0" r="15875" b="13335"/>
                <wp:wrapNone/>
                <wp:docPr id="24" name="组合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" cy="6978015"/>
                          <a:chOff x="3434" y="3920"/>
                          <a:chExt cx="425" cy="10989"/>
                        </a:xfrm>
                      </wpg:grpSpPr>
                      <wps:wsp>
                        <wps:cNvPr id="20" name="Freeform 80"/>
                        <wps:cNvSpPr>
                          <a:spLocks noChangeAspect="1" noEditPoints="1"/>
                        </wps:cNvSpPr>
                        <wps:spPr>
                          <a:xfrm>
                            <a:off x="3514" y="6665"/>
                            <a:ext cx="255" cy="2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1" name="Freeform 345"/>
                        <wps:cNvSpPr>
                          <a:spLocks noChangeAspect="1"/>
                        </wps:cNvSpPr>
                        <wps:spPr>
                          <a:xfrm>
                            <a:off x="3493" y="12235"/>
                            <a:ext cx="295" cy="295"/>
                          </a:xfrm>
                          <a:custGeom>
                            <a:avLst/>
                            <a:gdLst>
                              <a:gd name="txL" fmla="*/ 0 w 351"/>
                              <a:gd name="txT" fmla="*/ 0 h 351"/>
                              <a:gd name="txR" fmla="*/ 351 w 351"/>
                              <a:gd name="txB" fmla="*/ 351 h 351"/>
                            </a:gdLst>
                            <a:ahLst/>
                            <a:cxnLst>
                              <a:cxn ang="0">
                                <a:pos x="46359" y="13949"/>
                              </a:cxn>
                              <a:cxn ang="0">
                                <a:pos x="52923" y="16821"/>
                              </a:cxn>
                              <a:cxn ang="0">
                                <a:pos x="55795" y="23385"/>
                              </a:cxn>
                              <a:cxn ang="0">
                                <a:pos x="55795" y="60308"/>
                              </a:cxn>
                              <a:cxn ang="0">
                                <a:pos x="52923" y="66872"/>
                              </a:cxn>
                              <a:cxn ang="0">
                                <a:pos x="46359" y="69744"/>
                              </a:cxn>
                              <a:cxn ang="0">
                                <a:pos x="9026" y="69744"/>
                              </a:cxn>
                              <a:cxn ang="0">
                                <a:pos x="2872" y="66872"/>
                              </a:cxn>
                              <a:cxn ang="0">
                                <a:pos x="0" y="60308"/>
                              </a:cxn>
                              <a:cxn ang="0">
                                <a:pos x="0" y="23385"/>
                              </a:cxn>
                              <a:cxn ang="0">
                                <a:pos x="2872" y="16821"/>
                              </a:cxn>
                              <a:cxn ang="0">
                                <a:pos x="9026" y="13949"/>
                              </a:cxn>
                              <a:cxn ang="0">
                                <a:pos x="46359" y="13949"/>
                              </a:cxn>
                              <a:cxn ang="0">
                                <a:pos x="46359" y="88205"/>
                              </a:cxn>
                              <a:cxn ang="0">
                                <a:pos x="52923" y="91077"/>
                              </a:cxn>
                              <a:cxn ang="0">
                                <a:pos x="55795" y="97231"/>
                              </a:cxn>
                              <a:cxn ang="0">
                                <a:pos x="55795" y="134564"/>
                              </a:cxn>
                              <a:cxn ang="0">
                                <a:pos x="52923" y="141128"/>
                              </a:cxn>
                              <a:cxn ang="0">
                                <a:pos x="46359" y="144000"/>
                              </a:cxn>
                              <a:cxn ang="0">
                                <a:pos x="9026" y="144000"/>
                              </a:cxn>
                              <a:cxn ang="0">
                                <a:pos x="2872" y="141128"/>
                              </a:cxn>
                              <a:cxn ang="0">
                                <a:pos x="0" y="134564"/>
                              </a:cxn>
                              <a:cxn ang="0">
                                <a:pos x="0" y="97231"/>
                              </a:cxn>
                              <a:cxn ang="0">
                                <a:pos x="2872" y="91077"/>
                              </a:cxn>
                              <a:cxn ang="0">
                                <a:pos x="9026" y="88205"/>
                              </a:cxn>
                              <a:cxn ang="0">
                                <a:pos x="46359" y="88205"/>
                              </a:cxn>
                              <a:cxn ang="0">
                                <a:pos x="120615" y="88205"/>
                              </a:cxn>
                              <a:cxn ang="0">
                                <a:pos x="127179" y="91077"/>
                              </a:cxn>
                              <a:cxn ang="0">
                                <a:pos x="129641" y="97231"/>
                              </a:cxn>
                              <a:cxn ang="0">
                                <a:pos x="129641" y="134564"/>
                              </a:cxn>
                              <a:cxn ang="0">
                                <a:pos x="127179" y="141128"/>
                              </a:cxn>
                              <a:cxn ang="0">
                                <a:pos x="120615" y="144000"/>
                              </a:cxn>
                              <a:cxn ang="0">
                                <a:pos x="83282" y="144000"/>
                              </a:cxn>
                              <a:cxn ang="0">
                                <a:pos x="76718" y="141128"/>
                              </a:cxn>
                              <a:cxn ang="0">
                                <a:pos x="74256" y="134564"/>
                              </a:cxn>
                              <a:cxn ang="0">
                                <a:pos x="74256" y="97231"/>
                              </a:cxn>
                              <a:cxn ang="0">
                                <a:pos x="76718" y="91077"/>
                              </a:cxn>
                              <a:cxn ang="0">
                                <a:pos x="83282" y="88205"/>
                              </a:cxn>
                              <a:cxn ang="0">
                                <a:pos x="120615" y="88205"/>
                              </a:cxn>
                              <a:cxn ang="0">
                                <a:pos x="141128" y="30359"/>
                              </a:cxn>
                              <a:cxn ang="0">
                                <a:pos x="144000" y="37333"/>
                              </a:cxn>
                              <a:cxn ang="0">
                                <a:pos x="141128" y="44308"/>
                              </a:cxn>
                              <a:cxn ang="0">
                                <a:pos x="113641" y="71795"/>
                              </a:cxn>
                              <a:cxn ang="0">
                                <a:pos x="106667" y="74667"/>
                              </a:cxn>
                              <a:cxn ang="0">
                                <a:pos x="99692" y="71795"/>
                              </a:cxn>
                              <a:cxn ang="0">
                                <a:pos x="72205" y="44308"/>
                              </a:cxn>
                              <a:cxn ang="0">
                                <a:pos x="69333" y="37333"/>
                              </a:cxn>
                              <a:cxn ang="0">
                                <a:pos x="72205" y="30359"/>
                              </a:cxn>
                              <a:cxn ang="0">
                                <a:pos x="99692" y="2872"/>
                              </a:cxn>
                              <a:cxn ang="0">
                                <a:pos x="106667" y="0"/>
                              </a:cxn>
                              <a:cxn ang="0">
                                <a:pos x="113641" y="2872"/>
                              </a:cxn>
                              <a:cxn ang="0">
                                <a:pos x="141128" y="30359"/>
                              </a:cxn>
                              <a:cxn ang="0">
                                <a:pos x="141128" y="30359"/>
                              </a:cxn>
                              <a:cxn ang="0">
                                <a:pos x="141128" y="30359"/>
                              </a:cxn>
                            </a:cxnLst>
                            <a:rect l="txL" t="txT" r="txR" b="txB"/>
                            <a:pathLst>
                              <a:path w="351" h="351">
                                <a:moveTo>
                                  <a:pt x="113" y="34"/>
                                </a:moveTo>
                                <a:cubicBezTo>
                                  <a:pt x="119" y="34"/>
                                  <a:pt x="124" y="37"/>
                                  <a:pt x="129" y="41"/>
                                </a:cubicBezTo>
                                <a:cubicBezTo>
                                  <a:pt x="133" y="45"/>
                                  <a:pt x="136" y="50"/>
                                  <a:pt x="136" y="57"/>
                                </a:cubicBezTo>
                                <a:cubicBezTo>
                                  <a:pt x="136" y="147"/>
                                  <a:pt x="136" y="147"/>
                                  <a:pt x="136" y="147"/>
                                </a:cubicBezTo>
                                <a:cubicBezTo>
                                  <a:pt x="136" y="153"/>
                                  <a:pt x="133" y="159"/>
                                  <a:pt x="129" y="163"/>
                                </a:cubicBezTo>
                                <a:cubicBezTo>
                                  <a:pt x="124" y="168"/>
                                  <a:pt x="119" y="170"/>
                                  <a:pt x="113" y="170"/>
                                </a:cubicBezTo>
                                <a:cubicBezTo>
                                  <a:pt x="22" y="170"/>
                                  <a:pt x="22" y="170"/>
                                  <a:pt x="22" y="170"/>
                                </a:cubicBezTo>
                                <a:cubicBezTo>
                                  <a:pt x="16" y="170"/>
                                  <a:pt x="11" y="168"/>
                                  <a:pt x="7" y="163"/>
                                </a:cubicBezTo>
                                <a:cubicBezTo>
                                  <a:pt x="2" y="159"/>
                                  <a:pt x="0" y="153"/>
                                  <a:pt x="0" y="14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0"/>
                                  <a:pt x="2" y="45"/>
                                  <a:pt x="7" y="41"/>
                                </a:cubicBezTo>
                                <a:cubicBezTo>
                                  <a:pt x="11" y="37"/>
                                  <a:pt x="16" y="34"/>
                                  <a:pt x="22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lose/>
                                <a:moveTo>
                                  <a:pt x="113" y="215"/>
                                </a:moveTo>
                                <a:cubicBezTo>
                                  <a:pt x="119" y="215"/>
                                  <a:pt x="124" y="217"/>
                                  <a:pt x="129" y="222"/>
                                </a:cubicBezTo>
                                <a:cubicBezTo>
                                  <a:pt x="133" y="226"/>
                                  <a:pt x="136" y="231"/>
                                  <a:pt x="136" y="237"/>
                                </a:cubicBezTo>
                                <a:cubicBezTo>
                                  <a:pt x="136" y="328"/>
                                  <a:pt x="136" y="328"/>
                                  <a:pt x="136" y="328"/>
                                </a:cubicBezTo>
                                <a:cubicBezTo>
                                  <a:pt x="136" y="334"/>
                                  <a:pt x="133" y="340"/>
                                  <a:pt x="129" y="344"/>
                                </a:cubicBezTo>
                                <a:cubicBezTo>
                                  <a:pt x="124" y="348"/>
                                  <a:pt x="119" y="351"/>
                                  <a:pt x="113" y="351"/>
                                </a:cubicBezTo>
                                <a:cubicBezTo>
                                  <a:pt x="22" y="351"/>
                                  <a:pt x="22" y="351"/>
                                  <a:pt x="22" y="351"/>
                                </a:cubicBezTo>
                                <a:cubicBezTo>
                                  <a:pt x="16" y="351"/>
                                  <a:pt x="11" y="348"/>
                                  <a:pt x="7" y="344"/>
                                </a:cubicBezTo>
                                <a:cubicBezTo>
                                  <a:pt x="2" y="340"/>
                                  <a:pt x="0" y="334"/>
                                  <a:pt x="0" y="328"/>
                                </a:cubicBezTo>
                                <a:cubicBezTo>
                                  <a:pt x="0" y="237"/>
                                  <a:pt x="0" y="237"/>
                                  <a:pt x="0" y="237"/>
                                </a:cubicBezTo>
                                <a:cubicBezTo>
                                  <a:pt x="0" y="231"/>
                                  <a:pt x="2" y="226"/>
                                  <a:pt x="7" y="222"/>
                                </a:cubicBezTo>
                                <a:cubicBezTo>
                                  <a:pt x="11" y="217"/>
                                  <a:pt x="16" y="215"/>
                                  <a:pt x="22" y="215"/>
                                </a:cubicBezTo>
                                <a:cubicBezTo>
                                  <a:pt x="113" y="215"/>
                                  <a:pt x="113" y="215"/>
                                  <a:pt x="113" y="215"/>
                                </a:cubicBezTo>
                                <a:close/>
                                <a:moveTo>
                                  <a:pt x="294" y="215"/>
                                </a:moveTo>
                                <a:cubicBezTo>
                                  <a:pt x="300" y="215"/>
                                  <a:pt x="305" y="217"/>
                                  <a:pt x="310" y="222"/>
                                </a:cubicBezTo>
                                <a:cubicBezTo>
                                  <a:pt x="314" y="226"/>
                                  <a:pt x="316" y="231"/>
                                  <a:pt x="316" y="237"/>
                                </a:cubicBezTo>
                                <a:cubicBezTo>
                                  <a:pt x="316" y="328"/>
                                  <a:pt x="316" y="328"/>
                                  <a:pt x="316" y="328"/>
                                </a:cubicBezTo>
                                <a:cubicBezTo>
                                  <a:pt x="316" y="334"/>
                                  <a:pt x="314" y="340"/>
                                  <a:pt x="310" y="344"/>
                                </a:cubicBezTo>
                                <a:cubicBezTo>
                                  <a:pt x="305" y="348"/>
                                  <a:pt x="300" y="351"/>
                                  <a:pt x="294" y="351"/>
                                </a:cubicBezTo>
                                <a:cubicBezTo>
                                  <a:pt x="203" y="351"/>
                                  <a:pt x="203" y="351"/>
                                  <a:pt x="203" y="351"/>
                                </a:cubicBezTo>
                                <a:cubicBezTo>
                                  <a:pt x="197" y="351"/>
                                  <a:pt x="192" y="348"/>
                                  <a:pt x="187" y="344"/>
                                </a:cubicBezTo>
                                <a:cubicBezTo>
                                  <a:pt x="183" y="340"/>
                                  <a:pt x="181" y="334"/>
                                  <a:pt x="181" y="328"/>
                                </a:cubicBezTo>
                                <a:cubicBezTo>
                                  <a:pt x="181" y="237"/>
                                  <a:pt x="181" y="237"/>
                                  <a:pt x="181" y="237"/>
                                </a:cubicBezTo>
                                <a:cubicBezTo>
                                  <a:pt x="181" y="231"/>
                                  <a:pt x="183" y="226"/>
                                  <a:pt x="187" y="222"/>
                                </a:cubicBezTo>
                                <a:cubicBezTo>
                                  <a:pt x="192" y="217"/>
                                  <a:pt x="197" y="215"/>
                                  <a:pt x="203" y="215"/>
                                </a:cubicBezTo>
                                <a:cubicBezTo>
                                  <a:pt x="294" y="215"/>
                                  <a:pt x="294" y="215"/>
                                  <a:pt x="294" y="215"/>
                                </a:cubicBez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9" y="79"/>
                                  <a:pt x="351" y="85"/>
                                  <a:pt x="351" y="91"/>
                                </a:cubicBezTo>
                                <a:cubicBezTo>
                                  <a:pt x="351" y="98"/>
                                  <a:pt x="349" y="103"/>
                                  <a:pt x="344" y="108"/>
                                </a:cubicBezTo>
                                <a:cubicBezTo>
                                  <a:pt x="277" y="175"/>
                                  <a:pt x="277" y="175"/>
                                  <a:pt x="277" y="175"/>
                                </a:cubicBezTo>
                                <a:cubicBezTo>
                                  <a:pt x="272" y="180"/>
                                  <a:pt x="266" y="182"/>
                                  <a:pt x="260" y="182"/>
                                </a:cubicBezTo>
                                <a:cubicBezTo>
                                  <a:pt x="254" y="182"/>
                                  <a:pt x="248" y="180"/>
                                  <a:pt x="243" y="175"/>
                                </a:cubicBezTo>
                                <a:cubicBezTo>
                                  <a:pt x="176" y="108"/>
                                  <a:pt x="176" y="108"/>
                                  <a:pt x="176" y="108"/>
                                </a:cubicBezTo>
                                <a:cubicBezTo>
                                  <a:pt x="171" y="103"/>
                                  <a:pt x="169" y="98"/>
                                  <a:pt x="169" y="91"/>
                                </a:cubicBezTo>
                                <a:cubicBezTo>
                                  <a:pt x="169" y="85"/>
                                  <a:pt x="171" y="79"/>
                                  <a:pt x="176" y="74"/>
                                </a:cubicBezTo>
                                <a:cubicBezTo>
                                  <a:pt x="243" y="7"/>
                                  <a:pt x="243" y="7"/>
                                  <a:pt x="243" y="7"/>
                                </a:cubicBezTo>
                                <a:cubicBezTo>
                                  <a:pt x="248" y="2"/>
                                  <a:pt x="254" y="0"/>
                                  <a:pt x="260" y="0"/>
                                </a:cubicBezTo>
                                <a:cubicBezTo>
                                  <a:pt x="266" y="0"/>
                                  <a:pt x="272" y="2"/>
                                  <a:pt x="277" y="7"/>
                                </a:cubicBezTo>
                                <a:lnTo>
                                  <a:pt x="344" y="74"/>
                                </a:ln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4" y="74"/>
                                  <a:pt x="344" y="74"/>
                                  <a:pt x="344" y="7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2" name="Freeform 107"/>
                        <wps:cNvSpPr/>
                        <wps:spPr>
                          <a:xfrm>
                            <a:off x="3491" y="14576"/>
                            <a:ext cx="333" cy="3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0980" y="161872"/>
                              </a:cxn>
                              <a:cxn ang="0">
                                <a:pos x="120650" y="203604"/>
                              </a:cxn>
                              <a:cxn ang="0">
                                <a:pos x="161290" y="103699"/>
                              </a:cxn>
                              <a:cxn ang="0">
                                <a:pos x="213360" y="37938"/>
                              </a:cxn>
                              <a:cxn ang="0">
                                <a:pos x="260350" y="31615"/>
                              </a:cxn>
                              <a:cxn ang="0">
                                <a:pos x="278130" y="94846"/>
                              </a:cxn>
                              <a:cxn ang="0">
                                <a:pos x="311150" y="127727"/>
                              </a:cxn>
                              <a:cxn ang="0">
                                <a:pos x="323850" y="184635"/>
                              </a:cxn>
                              <a:cxn ang="0">
                                <a:pos x="287020" y="213721"/>
                              </a:cxn>
                              <a:cxn ang="0">
                                <a:pos x="292100" y="242808"/>
                              </a:cxn>
                              <a:cxn ang="0">
                                <a:pos x="242570" y="292128"/>
                              </a:cxn>
                              <a:cxn ang="0">
                                <a:pos x="196850" y="292128"/>
                              </a:cxn>
                              <a:cxn ang="0">
                                <a:pos x="182880" y="323744"/>
                              </a:cxn>
                              <a:cxn ang="0">
                                <a:pos x="127000" y="311097"/>
                              </a:cxn>
                              <a:cxn ang="0">
                                <a:pos x="93980" y="278217"/>
                              </a:cxn>
                              <a:cxn ang="0">
                                <a:pos x="30480" y="260512"/>
                              </a:cxn>
                              <a:cxn ang="0">
                                <a:pos x="36830" y="213721"/>
                              </a:cxn>
                              <a:cxn ang="0">
                                <a:pos x="0" y="184635"/>
                              </a:cxn>
                              <a:cxn ang="0">
                                <a:pos x="11430" y="127727"/>
                              </a:cxn>
                              <a:cxn ang="0">
                                <a:pos x="44450" y="94846"/>
                              </a:cxn>
                              <a:cxn ang="0">
                                <a:pos x="62230" y="31615"/>
                              </a:cxn>
                              <a:cxn ang="0">
                                <a:pos x="110490" y="37938"/>
                              </a:cxn>
                              <a:cxn ang="0">
                                <a:pos x="139700" y="0"/>
                              </a:cxn>
                              <a:cxn ang="0">
                                <a:pos x="196850" y="12646"/>
                              </a:cxn>
                              <a:cxn ang="0">
                                <a:pos x="203200" y="60702"/>
                              </a:cxn>
                              <a:cxn ang="0">
                                <a:pos x="171450" y="41732"/>
                              </a:cxn>
                              <a:cxn ang="0">
                                <a:pos x="151130" y="41732"/>
                              </a:cxn>
                              <a:cxn ang="0">
                                <a:pos x="100330" y="72083"/>
                              </a:cxn>
                              <a:cxn ang="0">
                                <a:pos x="71120" y="58172"/>
                              </a:cxn>
                              <a:cxn ang="0">
                                <a:pos x="71120" y="99905"/>
                              </a:cxn>
                              <a:cxn ang="0">
                                <a:pos x="41910" y="151755"/>
                              </a:cxn>
                              <a:cxn ang="0">
                                <a:pos x="41910" y="171989"/>
                              </a:cxn>
                              <a:cxn ang="0">
                                <a:pos x="71120" y="223838"/>
                              </a:cxn>
                              <a:cxn ang="0">
                                <a:pos x="69850" y="239014"/>
                              </a:cxn>
                              <a:cxn ang="0">
                                <a:pos x="83820" y="254189"/>
                              </a:cxn>
                              <a:cxn ang="0">
                                <a:pos x="140970" y="269365"/>
                              </a:cxn>
                              <a:cxn ang="0">
                                <a:pos x="171450" y="298451"/>
                              </a:cxn>
                              <a:cxn ang="0">
                                <a:pos x="203200" y="263042"/>
                              </a:cxn>
                              <a:cxn ang="0">
                                <a:pos x="223520" y="252925"/>
                              </a:cxn>
                              <a:cxn ang="0">
                                <a:pos x="266700" y="251660"/>
                              </a:cxn>
                              <a:cxn ang="0">
                                <a:pos x="262890" y="204869"/>
                              </a:cxn>
                              <a:cxn ang="0">
                                <a:pos x="281940" y="171989"/>
                              </a:cxn>
                              <a:cxn ang="0">
                                <a:pos x="281940" y="151755"/>
                              </a:cxn>
                              <a:cxn ang="0">
                                <a:pos x="252730" y="99905"/>
                              </a:cxn>
                              <a:cxn ang="0">
                                <a:pos x="266700" y="72083"/>
                              </a:cxn>
                              <a:cxn ang="0">
                                <a:pos x="223520" y="72083"/>
                              </a:cxn>
                              <a:cxn ang="0">
                                <a:pos x="193040" y="131521"/>
                              </a:cxn>
                              <a:cxn ang="0">
                                <a:pos x="118110" y="161872"/>
                              </a:cxn>
                              <a:cxn ang="0">
                                <a:pos x="193040" y="192223"/>
                              </a:cxn>
                            </a:cxnLst>
                            <a:pathLst>
                              <a:path w="255" h="256">
                                <a:moveTo>
                                  <a:pt x="127" y="82"/>
                                </a:moveTo>
                                <a:cubicBezTo>
                                  <a:pt x="140" y="82"/>
                                  <a:pt x="152" y="87"/>
                                  <a:pt x="160" y="96"/>
                                </a:cubicBezTo>
                                <a:cubicBezTo>
                                  <a:pt x="168" y="104"/>
                                  <a:pt x="174" y="115"/>
                                  <a:pt x="174" y="128"/>
                                </a:cubicBezTo>
                                <a:cubicBezTo>
                                  <a:pt x="174" y="141"/>
                                  <a:pt x="168" y="152"/>
                                  <a:pt x="160" y="161"/>
                                </a:cubicBezTo>
                                <a:cubicBezTo>
                                  <a:pt x="152" y="169"/>
                                  <a:pt x="140" y="174"/>
                                  <a:pt x="127" y="174"/>
                                </a:cubicBezTo>
                                <a:cubicBezTo>
                                  <a:pt x="115" y="174"/>
                                  <a:pt x="103" y="169"/>
                                  <a:pt x="95" y="161"/>
                                </a:cubicBezTo>
                                <a:cubicBezTo>
                                  <a:pt x="86" y="152"/>
                                  <a:pt x="81" y="141"/>
                                  <a:pt x="81" y="128"/>
                                </a:cubicBezTo>
                                <a:cubicBezTo>
                                  <a:pt x="81" y="115"/>
                                  <a:pt x="86" y="104"/>
                                  <a:pt x="95" y="96"/>
                                </a:cubicBezTo>
                                <a:cubicBezTo>
                                  <a:pt x="103" y="87"/>
                                  <a:pt x="115" y="82"/>
                                  <a:pt x="127" y="82"/>
                                </a:cubicBezTo>
                                <a:close/>
                                <a:moveTo>
                                  <a:pt x="155" y="26"/>
                                </a:move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ubicBezTo>
                                  <a:pt x="160" y="27"/>
                                  <a:pt x="164" y="28"/>
                                  <a:pt x="168" y="30"/>
                                </a:cubicBezTo>
                                <a:cubicBezTo>
                                  <a:pt x="172" y="32"/>
                                  <a:pt x="177" y="34"/>
                                  <a:pt x="180" y="36"/>
                                </a:cubicBezTo>
                                <a:cubicBezTo>
                                  <a:pt x="191" y="25"/>
                                  <a:pt x="191" y="25"/>
                                  <a:pt x="191" y="25"/>
                                </a:cubicBezTo>
                                <a:cubicBezTo>
                                  <a:pt x="195" y="21"/>
                                  <a:pt x="202" y="21"/>
                                  <a:pt x="205" y="25"/>
                                </a:cubicBezTo>
                                <a:cubicBezTo>
                                  <a:pt x="230" y="50"/>
                                  <a:pt x="230" y="50"/>
                                  <a:pt x="230" y="50"/>
                                </a:cubicBezTo>
                                <a:cubicBezTo>
                                  <a:pt x="234" y="54"/>
                                  <a:pt x="234" y="60"/>
                                  <a:pt x="230" y="64"/>
                                </a:cubicBezTo>
                                <a:cubicBezTo>
                                  <a:pt x="219" y="75"/>
                                  <a:pt x="219" y="75"/>
                                  <a:pt x="219" y="75"/>
                                </a:cubicBezTo>
                                <a:cubicBezTo>
                                  <a:pt x="222" y="79"/>
                                  <a:pt x="224" y="83"/>
                                  <a:pt x="226" y="88"/>
                                </a:cubicBezTo>
                                <a:cubicBezTo>
                                  <a:pt x="227" y="92"/>
                                  <a:pt x="229" y="96"/>
                                  <a:pt x="230" y="101"/>
                                </a:cubicBezTo>
                                <a:cubicBezTo>
                                  <a:pt x="245" y="101"/>
                                  <a:pt x="245" y="101"/>
                                  <a:pt x="245" y="101"/>
                                </a:cubicBezTo>
                                <a:cubicBezTo>
                                  <a:pt x="251" y="101"/>
                                  <a:pt x="255" y="105"/>
                                  <a:pt x="255" y="110"/>
                                </a:cubicBezTo>
                                <a:cubicBezTo>
                                  <a:pt x="255" y="111"/>
                                  <a:pt x="255" y="111"/>
                                  <a:pt x="255" y="111"/>
                                </a:cubicBezTo>
                                <a:cubicBezTo>
                                  <a:pt x="255" y="146"/>
                                  <a:pt x="255" y="146"/>
                                  <a:pt x="255" y="146"/>
                                </a:cubicBezTo>
                                <a:cubicBezTo>
                                  <a:pt x="255" y="151"/>
                                  <a:pt x="251" y="156"/>
                                  <a:pt x="245" y="156"/>
                                </a:cubicBezTo>
                                <a:cubicBezTo>
                                  <a:pt x="230" y="156"/>
                                  <a:pt x="230" y="156"/>
                                  <a:pt x="230" y="156"/>
                                </a:cubicBezTo>
                                <a:cubicBezTo>
                                  <a:pt x="229" y="160"/>
                                  <a:pt x="227" y="165"/>
                                  <a:pt x="226" y="169"/>
                                </a:cubicBezTo>
                                <a:cubicBezTo>
                                  <a:pt x="225" y="169"/>
                                  <a:pt x="225" y="169"/>
                                  <a:pt x="225" y="169"/>
                                </a:cubicBezTo>
                                <a:cubicBezTo>
                                  <a:pt x="224" y="173"/>
                                  <a:pt x="222" y="177"/>
                                  <a:pt x="219" y="181"/>
                                </a:cubicBezTo>
                                <a:cubicBezTo>
                                  <a:pt x="230" y="192"/>
                                  <a:pt x="230" y="192"/>
                                  <a:pt x="230" y="192"/>
                                </a:cubicBezTo>
                                <a:cubicBezTo>
                                  <a:pt x="234" y="196"/>
                                  <a:pt x="234" y="202"/>
                                  <a:pt x="230" y="206"/>
                                </a:cubicBezTo>
                                <a:cubicBezTo>
                                  <a:pt x="205" y="231"/>
                                  <a:pt x="205" y="231"/>
                                  <a:pt x="205" y="231"/>
                                </a:cubicBezTo>
                                <a:cubicBezTo>
                                  <a:pt x="202" y="235"/>
                                  <a:pt x="195" y="235"/>
                                  <a:pt x="191" y="231"/>
                                </a:cubicBezTo>
                                <a:cubicBezTo>
                                  <a:pt x="180" y="220"/>
                                  <a:pt x="180" y="220"/>
                                  <a:pt x="180" y="220"/>
                                </a:cubicBezTo>
                                <a:cubicBezTo>
                                  <a:pt x="177" y="222"/>
                                  <a:pt x="172" y="224"/>
                                  <a:pt x="168" y="226"/>
                                </a:cubicBezTo>
                                <a:cubicBezTo>
                                  <a:pt x="164" y="228"/>
                                  <a:pt x="160" y="229"/>
                                  <a:pt x="155" y="231"/>
                                </a:cubicBezTo>
                                <a:cubicBezTo>
                                  <a:pt x="155" y="246"/>
                                  <a:pt x="155" y="246"/>
                                  <a:pt x="155" y="246"/>
                                </a:cubicBezTo>
                                <a:cubicBezTo>
                                  <a:pt x="155" y="252"/>
                                  <a:pt x="151" y="256"/>
                                  <a:pt x="145" y="256"/>
                                </a:cubicBezTo>
                                <a:cubicBezTo>
                                  <a:pt x="144" y="256"/>
                                  <a:pt x="144" y="256"/>
                                  <a:pt x="144" y="256"/>
                                </a:cubicBezTo>
                                <a:cubicBezTo>
                                  <a:pt x="110" y="256"/>
                                  <a:pt x="110" y="256"/>
                                  <a:pt x="110" y="256"/>
                                </a:cubicBezTo>
                                <a:cubicBezTo>
                                  <a:pt x="104" y="256"/>
                                  <a:pt x="100" y="252"/>
                                  <a:pt x="100" y="246"/>
                                </a:cubicBezTo>
                                <a:cubicBezTo>
                                  <a:pt x="100" y="246"/>
                                  <a:pt x="100" y="246"/>
                                  <a:pt x="100" y="246"/>
                                </a:cubicBezTo>
                                <a:cubicBezTo>
                                  <a:pt x="100" y="231"/>
                                  <a:pt x="100" y="231"/>
                                  <a:pt x="100" y="231"/>
                                </a:cubicBezTo>
                                <a:cubicBezTo>
                                  <a:pt x="95" y="229"/>
                                  <a:pt x="91" y="228"/>
                                  <a:pt x="87" y="226"/>
                                </a:cubicBezTo>
                                <a:cubicBezTo>
                                  <a:pt x="82" y="224"/>
                                  <a:pt x="78" y="222"/>
                                  <a:pt x="74" y="220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60" y="235"/>
                                  <a:pt x="53" y="235"/>
                                  <a:pt x="49" y="231"/>
                                </a:cubicBezTo>
                                <a:cubicBezTo>
                                  <a:pt x="24" y="206"/>
                                  <a:pt x="24" y="206"/>
                                  <a:pt x="24" y="206"/>
                                </a:cubicBezTo>
                                <a:cubicBezTo>
                                  <a:pt x="21" y="202"/>
                                  <a:pt x="21" y="196"/>
                                  <a:pt x="24" y="192"/>
                                </a:cubicBezTo>
                                <a:cubicBezTo>
                                  <a:pt x="35" y="181"/>
                                  <a:pt x="35" y="181"/>
                                  <a:pt x="35" y="181"/>
                                </a:cubicBezTo>
                                <a:cubicBezTo>
                                  <a:pt x="33" y="177"/>
                                  <a:pt x="31" y="173"/>
                                  <a:pt x="29" y="169"/>
                                </a:cubicBezTo>
                                <a:cubicBezTo>
                                  <a:pt x="28" y="165"/>
                                  <a:pt x="26" y="160"/>
                                  <a:pt x="25" y="156"/>
                                </a:cubicBezTo>
                                <a:cubicBezTo>
                                  <a:pt x="9" y="156"/>
                                  <a:pt x="9" y="156"/>
                                  <a:pt x="9" y="156"/>
                                </a:cubicBezTo>
                                <a:cubicBezTo>
                                  <a:pt x="4" y="156"/>
                                  <a:pt x="0" y="151"/>
                                  <a:pt x="0" y="146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05"/>
                                  <a:pt x="4" y="101"/>
                                  <a:pt x="9" y="101"/>
                                </a:cubicBezTo>
                                <a:cubicBezTo>
                                  <a:pt x="25" y="101"/>
                                  <a:pt x="25" y="101"/>
                                  <a:pt x="25" y="101"/>
                                </a:cubicBezTo>
                                <a:cubicBezTo>
                                  <a:pt x="26" y="96"/>
                                  <a:pt x="28" y="92"/>
                                  <a:pt x="29" y="87"/>
                                </a:cubicBezTo>
                                <a:cubicBezTo>
                                  <a:pt x="31" y="83"/>
                                  <a:pt x="33" y="79"/>
                                  <a:pt x="35" y="75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1" y="60"/>
                                  <a:pt x="21" y="54"/>
                                  <a:pt x="25" y="50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53" y="21"/>
                                  <a:pt x="60" y="21"/>
                                  <a:pt x="63" y="25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8" y="34"/>
                                  <a:pt x="82" y="32"/>
                                  <a:pt x="87" y="30"/>
                                </a:cubicBezTo>
                                <a:cubicBezTo>
                                  <a:pt x="91" y="28"/>
                                  <a:pt x="95" y="27"/>
                                  <a:pt x="100" y="26"/>
                                </a:cubicBezTo>
                                <a:cubicBezTo>
                                  <a:pt x="100" y="10"/>
                                  <a:pt x="100" y="10"/>
                                  <a:pt x="100" y="10"/>
                                </a:cubicBezTo>
                                <a:cubicBezTo>
                                  <a:pt x="100" y="5"/>
                                  <a:pt x="104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51" y="0"/>
                                  <a:pt x="155" y="5"/>
                                  <a:pt x="155" y="10"/>
                                </a:cubicBezTo>
                                <a:cubicBezTo>
                                  <a:pt x="155" y="10"/>
                                  <a:pt x="155" y="10"/>
                                  <a:pt x="155" y="10"/>
                                </a:cubicBez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lose/>
                                <a:moveTo>
                                  <a:pt x="160" y="48"/>
                                </a:moveTo>
                                <a:cubicBezTo>
                                  <a:pt x="160" y="48"/>
                                  <a:pt x="160" y="48"/>
                                  <a:pt x="160" y="48"/>
                                </a:cubicBezTo>
                                <a:cubicBezTo>
                                  <a:pt x="155" y="46"/>
                                  <a:pt x="150" y="44"/>
                                  <a:pt x="144" y="43"/>
                                </a:cubicBezTo>
                                <a:cubicBezTo>
                                  <a:pt x="139" y="43"/>
                                  <a:pt x="135" y="38"/>
                                  <a:pt x="135" y="33"/>
                                </a:cubicBezTo>
                                <a:cubicBezTo>
                                  <a:pt x="135" y="20"/>
                                  <a:pt x="135" y="20"/>
                                  <a:pt x="135" y="20"/>
                                </a:cubicBezTo>
                                <a:cubicBezTo>
                                  <a:pt x="119" y="20"/>
                                  <a:pt x="119" y="20"/>
                                  <a:pt x="119" y="20"/>
                                </a:cubicBezTo>
                                <a:cubicBezTo>
                                  <a:pt x="119" y="33"/>
                                  <a:pt x="119" y="33"/>
                                  <a:pt x="119" y="33"/>
                                </a:cubicBezTo>
                                <a:cubicBezTo>
                                  <a:pt x="119" y="38"/>
                                  <a:pt x="116" y="42"/>
                                  <a:pt x="111" y="43"/>
                                </a:cubicBezTo>
                                <a:cubicBezTo>
                                  <a:pt x="106" y="44"/>
                                  <a:pt x="100" y="46"/>
                                  <a:pt x="94" y="48"/>
                                </a:cubicBezTo>
                                <a:cubicBezTo>
                                  <a:pt x="89" y="50"/>
                                  <a:pt x="84" y="53"/>
                                  <a:pt x="79" y="57"/>
                                </a:cubicBezTo>
                                <a:cubicBezTo>
                                  <a:pt x="79" y="57"/>
                                  <a:pt x="79" y="57"/>
                                  <a:pt x="79" y="57"/>
                                </a:cubicBezTo>
                                <a:cubicBezTo>
                                  <a:pt x="75" y="59"/>
                                  <a:pt x="69" y="59"/>
                                  <a:pt x="66" y="55"/>
                                </a:cubicBezTo>
                                <a:cubicBezTo>
                                  <a:pt x="56" y="46"/>
                                  <a:pt x="56" y="46"/>
                                  <a:pt x="56" y="46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54" y="67"/>
                                  <a:pt x="54" y="67"/>
                                  <a:pt x="54" y="67"/>
                                </a:cubicBezTo>
                                <a:cubicBezTo>
                                  <a:pt x="58" y="70"/>
                                  <a:pt x="59" y="75"/>
                                  <a:pt x="56" y="79"/>
                                </a:cubicBezTo>
                                <a:cubicBezTo>
                                  <a:pt x="53" y="84"/>
                                  <a:pt x="50" y="89"/>
                                  <a:pt x="47" y="95"/>
                                </a:cubicBezTo>
                                <a:cubicBezTo>
                                  <a:pt x="45" y="100"/>
                                  <a:pt x="44" y="106"/>
                                  <a:pt x="42" y="111"/>
                                </a:cubicBezTo>
                                <a:cubicBezTo>
                                  <a:pt x="42" y="116"/>
                                  <a:pt x="38" y="120"/>
                                  <a:pt x="33" y="120"/>
                                </a:cubicBezTo>
                                <a:cubicBezTo>
                                  <a:pt x="19" y="120"/>
                                  <a:pt x="19" y="120"/>
                                  <a:pt x="19" y="120"/>
                                </a:cubicBezTo>
                                <a:cubicBezTo>
                                  <a:pt x="19" y="136"/>
                                  <a:pt x="19" y="136"/>
                                  <a:pt x="19" y="136"/>
                                </a:cubicBezTo>
                                <a:cubicBezTo>
                                  <a:pt x="33" y="136"/>
                                  <a:pt x="33" y="136"/>
                                  <a:pt x="33" y="136"/>
                                </a:cubicBezTo>
                                <a:cubicBezTo>
                                  <a:pt x="37" y="136"/>
                                  <a:pt x="41" y="139"/>
                                  <a:pt x="42" y="144"/>
                                </a:cubicBezTo>
                                <a:cubicBezTo>
                                  <a:pt x="43" y="150"/>
                                  <a:pt x="45" y="156"/>
                                  <a:pt x="47" y="161"/>
                                </a:cubicBezTo>
                                <a:cubicBezTo>
                                  <a:pt x="50" y="167"/>
                                  <a:pt x="53" y="172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9" y="181"/>
                                  <a:pt x="58" y="186"/>
                                  <a:pt x="55" y="189"/>
                                </a:cubicBezTo>
                                <a:cubicBezTo>
                                  <a:pt x="45" y="199"/>
                                  <a:pt x="45" y="199"/>
                                  <a:pt x="45" y="199"/>
                                </a:cubicBezTo>
                                <a:cubicBezTo>
                                  <a:pt x="56" y="210"/>
                                  <a:pt x="56" y="210"/>
                                  <a:pt x="56" y="210"/>
                                </a:cubicBezTo>
                                <a:cubicBezTo>
                                  <a:pt x="66" y="201"/>
                                  <a:pt x="66" y="201"/>
                                  <a:pt x="66" y="201"/>
                                </a:cubicBezTo>
                                <a:cubicBezTo>
                                  <a:pt x="69" y="198"/>
                                  <a:pt x="74" y="197"/>
                                  <a:pt x="79" y="200"/>
                                </a:cubicBezTo>
                                <a:cubicBezTo>
                                  <a:pt x="83" y="203"/>
                                  <a:pt x="89" y="206"/>
                                  <a:pt x="94" y="208"/>
                                </a:cubicBezTo>
                                <a:cubicBezTo>
                                  <a:pt x="100" y="210"/>
                                  <a:pt x="105" y="212"/>
                                  <a:pt x="111" y="213"/>
                                </a:cubicBezTo>
                                <a:cubicBezTo>
                                  <a:pt x="116" y="213"/>
                                  <a:pt x="119" y="218"/>
                                  <a:pt x="119" y="223"/>
                                </a:cubicBezTo>
                                <a:cubicBezTo>
                                  <a:pt x="119" y="236"/>
                                  <a:pt x="119" y="236"/>
                                  <a:pt x="119" y="236"/>
                                </a:cubicBezTo>
                                <a:cubicBezTo>
                                  <a:pt x="135" y="236"/>
                                  <a:pt x="135" y="236"/>
                                  <a:pt x="135" y="236"/>
                                </a:cubicBezTo>
                                <a:cubicBezTo>
                                  <a:pt x="135" y="223"/>
                                  <a:pt x="135" y="223"/>
                                  <a:pt x="135" y="223"/>
                                </a:cubicBezTo>
                                <a:cubicBezTo>
                                  <a:pt x="135" y="218"/>
                                  <a:pt x="139" y="214"/>
                                  <a:pt x="143" y="213"/>
                                </a:cubicBezTo>
                                <a:cubicBezTo>
                                  <a:pt x="149" y="212"/>
                                  <a:pt x="155" y="210"/>
                                  <a:pt x="160" y="208"/>
                                </a:cubicBezTo>
                                <a:cubicBezTo>
                                  <a:pt x="166" y="206"/>
                                  <a:pt x="171" y="203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80" y="197"/>
                                  <a:pt x="185" y="197"/>
                                  <a:pt x="189" y="201"/>
                                </a:cubicBezTo>
                                <a:cubicBezTo>
                                  <a:pt x="198" y="210"/>
                                  <a:pt x="198" y="210"/>
                                  <a:pt x="198" y="210"/>
                                </a:cubicBezTo>
                                <a:cubicBezTo>
                                  <a:pt x="210" y="199"/>
                                  <a:pt x="210" y="199"/>
                                  <a:pt x="210" y="199"/>
                                </a:cubicBezTo>
                                <a:cubicBezTo>
                                  <a:pt x="200" y="190"/>
                                  <a:pt x="200" y="190"/>
                                  <a:pt x="200" y="190"/>
                                </a:cubicBezTo>
                                <a:cubicBezTo>
                                  <a:pt x="197" y="186"/>
                                  <a:pt x="196" y="181"/>
                                  <a:pt x="199" y="177"/>
                                </a:cubicBezTo>
                                <a:cubicBezTo>
                                  <a:pt x="202" y="172"/>
                                  <a:pt x="205" y="167"/>
                                  <a:pt x="207" y="162"/>
                                </a:cubicBezTo>
                                <a:cubicBezTo>
                                  <a:pt x="207" y="161"/>
                                  <a:pt x="207" y="161"/>
                                  <a:pt x="207" y="161"/>
                                </a:cubicBezTo>
                                <a:cubicBezTo>
                                  <a:pt x="210" y="156"/>
                                  <a:pt x="211" y="151"/>
                                  <a:pt x="212" y="145"/>
                                </a:cubicBezTo>
                                <a:cubicBezTo>
                                  <a:pt x="213" y="140"/>
                                  <a:pt x="217" y="136"/>
                                  <a:pt x="222" y="136"/>
                                </a:cubicBezTo>
                                <a:cubicBezTo>
                                  <a:pt x="236" y="136"/>
                                  <a:pt x="236" y="136"/>
                                  <a:pt x="236" y="136"/>
                                </a:cubicBezTo>
                                <a:cubicBezTo>
                                  <a:pt x="236" y="120"/>
                                  <a:pt x="236" y="120"/>
                                  <a:pt x="236" y="120"/>
                                </a:cubicBezTo>
                                <a:cubicBezTo>
                                  <a:pt x="222" y="120"/>
                                  <a:pt x="222" y="120"/>
                                  <a:pt x="222" y="120"/>
                                </a:cubicBezTo>
                                <a:cubicBezTo>
                                  <a:pt x="217" y="120"/>
                                  <a:pt x="213" y="117"/>
                                  <a:pt x="212" y="112"/>
                                </a:cubicBezTo>
                                <a:cubicBezTo>
                                  <a:pt x="211" y="106"/>
                                  <a:pt x="210" y="100"/>
                                  <a:pt x="207" y="95"/>
                                </a:cubicBezTo>
                                <a:cubicBezTo>
                                  <a:pt x="205" y="89"/>
                                  <a:pt x="202" y="84"/>
                                  <a:pt x="199" y="79"/>
                                </a:cubicBezTo>
                                <a:cubicBezTo>
                                  <a:pt x="199" y="79"/>
                                  <a:pt x="199" y="79"/>
                                  <a:pt x="199" y="79"/>
                                </a:cubicBezTo>
                                <a:cubicBezTo>
                                  <a:pt x="196" y="75"/>
                                  <a:pt x="197" y="70"/>
                                  <a:pt x="200" y="67"/>
                                </a:cubicBezTo>
                                <a:cubicBezTo>
                                  <a:pt x="210" y="57"/>
                                  <a:pt x="210" y="57"/>
                                  <a:pt x="210" y="57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89" y="55"/>
                                  <a:pt x="189" y="55"/>
                                  <a:pt x="189" y="55"/>
                                </a:cubicBezTo>
                                <a:cubicBezTo>
                                  <a:pt x="186" y="59"/>
                                  <a:pt x="180" y="59"/>
                                  <a:pt x="176" y="57"/>
                                </a:cubicBezTo>
                                <a:cubicBezTo>
                                  <a:pt x="171" y="53"/>
                                  <a:pt x="166" y="50"/>
                                  <a:pt x="160" y="48"/>
                                </a:cubicBezTo>
                                <a:close/>
                                <a:moveTo>
                                  <a:pt x="152" y="104"/>
                                </a:moveTo>
                                <a:cubicBezTo>
                                  <a:pt x="152" y="104"/>
                                  <a:pt x="152" y="104"/>
                                  <a:pt x="152" y="104"/>
                                </a:cubicBezTo>
                                <a:cubicBezTo>
                                  <a:pt x="145" y="98"/>
                                  <a:pt x="137" y="94"/>
                                  <a:pt x="127" y="94"/>
                                </a:cubicBezTo>
                                <a:cubicBezTo>
                                  <a:pt x="118" y="94"/>
                                  <a:pt x="109" y="98"/>
                                  <a:pt x="103" y="104"/>
                                </a:cubicBezTo>
                                <a:cubicBezTo>
                                  <a:pt x="97" y="110"/>
                                  <a:pt x="93" y="119"/>
                                  <a:pt x="93" y="128"/>
                                </a:cubicBezTo>
                                <a:cubicBezTo>
                                  <a:pt x="93" y="138"/>
                                  <a:pt x="97" y="146"/>
                                  <a:pt x="103" y="152"/>
                                </a:cubicBezTo>
                                <a:cubicBezTo>
                                  <a:pt x="109" y="159"/>
                                  <a:pt x="118" y="162"/>
                                  <a:pt x="127" y="162"/>
                                </a:cubicBezTo>
                                <a:cubicBezTo>
                                  <a:pt x="137" y="162"/>
                                  <a:pt x="145" y="159"/>
                                  <a:pt x="152" y="152"/>
                                </a:cubicBezTo>
                                <a:cubicBezTo>
                                  <a:pt x="158" y="146"/>
                                  <a:pt x="162" y="138"/>
                                  <a:pt x="162" y="128"/>
                                </a:cubicBezTo>
                                <a:cubicBezTo>
                                  <a:pt x="162" y="119"/>
                                  <a:pt x="158" y="110"/>
                                  <a:pt x="152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3" name="Freeform 143"/>
                        <wps:cNvSpPr>
                          <a:spLocks noChangeAspect="1" noEditPoints="1"/>
                        </wps:cNvSpPr>
                        <wps:spPr>
                          <a:xfrm>
                            <a:off x="3434" y="3920"/>
                            <a:ext cx="425" cy="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1372" y="75447"/>
                              </a:cxn>
                              <a:cxn ang="0">
                                <a:pos x="120617" y="49706"/>
                              </a:cxn>
                              <a:cxn ang="0">
                                <a:pos x="52714" y="75447"/>
                              </a:cxn>
                              <a:cxn ang="0">
                                <a:pos x="33058" y="67459"/>
                              </a:cxn>
                              <a:cxn ang="0">
                                <a:pos x="33058" y="90537"/>
                              </a:cxn>
                              <a:cxn ang="0">
                                <a:pos x="38419" y="97638"/>
                              </a:cxn>
                              <a:cxn ang="0">
                                <a:pos x="33058" y="104738"/>
                              </a:cxn>
                              <a:cxn ang="0">
                                <a:pos x="39312" y="129592"/>
                              </a:cxn>
                              <a:cxn ang="0">
                                <a:pos x="22336" y="129592"/>
                              </a:cxn>
                              <a:cxn ang="0">
                                <a:pos x="27697" y="104738"/>
                              </a:cxn>
                              <a:cxn ang="0">
                                <a:pos x="23230" y="97638"/>
                              </a:cxn>
                              <a:cxn ang="0">
                                <a:pos x="27697" y="90537"/>
                              </a:cxn>
                              <a:cxn ang="0">
                                <a:pos x="27697" y="65683"/>
                              </a:cxn>
                              <a:cxn ang="0">
                                <a:pos x="0" y="54144"/>
                              </a:cxn>
                              <a:cxn ang="0">
                                <a:pos x="122404" y="0"/>
                              </a:cxn>
                              <a:cxn ang="0">
                                <a:pos x="234086" y="55032"/>
                              </a:cxn>
                              <a:cxn ang="0">
                                <a:pos x="181372" y="75447"/>
                              </a:cxn>
                              <a:cxn ang="0">
                                <a:pos x="119723" y="63021"/>
                              </a:cxn>
                              <a:cxn ang="0">
                                <a:pos x="174224" y="81660"/>
                              </a:cxn>
                              <a:cxn ang="0">
                                <a:pos x="174224" y="126041"/>
                              </a:cxn>
                              <a:cxn ang="0">
                                <a:pos x="117043" y="140243"/>
                              </a:cxn>
                              <a:cxn ang="0">
                                <a:pos x="65222" y="126041"/>
                              </a:cxn>
                              <a:cxn ang="0">
                                <a:pos x="65222" y="81660"/>
                              </a:cxn>
                              <a:cxn ang="0">
                                <a:pos x="119723" y="63021"/>
                              </a:cxn>
                              <a:cxn ang="0">
                                <a:pos x="118830" y="132254"/>
                              </a:cxn>
                              <a:cxn ang="0">
                                <a:pos x="163503" y="120715"/>
                              </a:cxn>
                              <a:cxn ang="0">
                                <a:pos x="118830" y="110064"/>
                              </a:cxn>
                              <a:cxn ang="0">
                                <a:pos x="74157" y="120715"/>
                              </a:cxn>
                              <a:cxn ang="0">
                                <a:pos x="118830" y="132254"/>
                              </a:cxn>
                              <a:cxn ang="0">
                                <a:pos x="118830" y="132254"/>
                              </a:cxn>
                              <a:cxn ang="0">
                                <a:pos x="118830" y="132254"/>
                              </a:cxn>
                            </a:cxnLst>
                            <a:pathLst>
                              <a:path w="262" h="158">
                                <a:moveTo>
                                  <a:pt x="203" y="85"/>
                                </a:moveTo>
                                <a:cubicBezTo>
                                  <a:pt x="203" y="85"/>
                                  <a:pt x="175" y="56"/>
                                  <a:pt x="135" y="56"/>
                                </a:cubicBezTo>
                                <a:cubicBezTo>
                                  <a:pt x="97" y="56"/>
                                  <a:pt x="59" y="85"/>
                                  <a:pt x="59" y="85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37" y="102"/>
                                  <a:pt x="37" y="102"/>
                                  <a:pt x="37" y="102"/>
                                </a:cubicBezTo>
                                <a:cubicBezTo>
                                  <a:pt x="41" y="103"/>
                                  <a:pt x="43" y="106"/>
                                  <a:pt x="43" y="110"/>
                                </a:cubicBezTo>
                                <a:cubicBezTo>
                                  <a:pt x="43" y="114"/>
                                  <a:pt x="41" y="117"/>
                                  <a:pt x="37" y="118"/>
                                </a:cubicBezTo>
                                <a:cubicBezTo>
                                  <a:pt x="44" y="146"/>
                                  <a:pt x="44" y="146"/>
                                  <a:pt x="44" y="146"/>
                                </a:cubicBezTo>
                                <a:cubicBezTo>
                                  <a:pt x="25" y="146"/>
                                  <a:pt x="25" y="146"/>
                                  <a:pt x="25" y="146"/>
                                </a:cubicBezTo>
                                <a:cubicBezTo>
                                  <a:pt x="31" y="118"/>
                                  <a:pt x="31" y="118"/>
                                  <a:pt x="31" y="118"/>
                                </a:cubicBezTo>
                                <a:cubicBezTo>
                                  <a:pt x="28" y="117"/>
                                  <a:pt x="26" y="114"/>
                                  <a:pt x="26" y="110"/>
                                </a:cubicBezTo>
                                <a:cubicBezTo>
                                  <a:pt x="26" y="107"/>
                                  <a:pt x="28" y="104"/>
                                  <a:pt x="31" y="102"/>
                                </a:cubicBezTo>
                                <a:cubicBezTo>
                                  <a:pt x="31" y="74"/>
                                  <a:pt x="31" y="74"/>
                                  <a:pt x="31" y="74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137" y="0"/>
                                  <a:pt x="137" y="0"/>
                                  <a:pt x="137" y="0"/>
                                </a:cubicBezTo>
                                <a:cubicBezTo>
                                  <a:pt x="262" y="62"/>
                                  <a:pt x="262" y="62"/>
                                  <a:pt x="262" y="62"/>
                                </a:cubicBezTo>
                                <a:cubicBezTo>
                                  <a:pt x="203" y="85"/>
                                  <a:pt x="203" y="85"/>
                                  <a:pt x="203" y="85"/>
                                </a:cubicBezTo>
                                <a:close/>
                                <a:moveTo>
                                  <a:pt x="134" y="71"/>
                                </a:moveTo>
                                <a:cubicBezTo>
                                  <a:pt x="173" y="71"/>
                                  <a:pt x="195" y="92"/>
                                  <a:pt x="195" y="92"/>
                                </a:cubicBezTo>
                                <a:cubicBezTo>
                                  <a:pt x="195" y="142"/>
                                  <a:pt x="195" y="142"/>
                                  <a:pt x="195" y="142"/>
                                </a:cubicBezTo>
                                <a:cubicBezTo>
                                  <a:pt x="195" y="142"/>
                                  <a:pt x="173" y="158"/>
                                  <a:pt x="131" y="158"/>
                                </a:cubicBezTo>
                                <a:cubicBezTo>
                                  <a:pt x="89" y="158"/>
                                  <a:pt x="73" y="142"/>
                                  <a:pt x="73" y="142"/>
                                </a:cubicBezTo>
                                <a:cubicBezTo>
                                  <a:pt x="73" y="92"/>
                                  <a:pt x="73" y="92"/>
                                  <a:pt x="73" y="92"/>
                                </a:cubicBezTo>
                                <a:cubicBezTo>
                                  <a:pt x="73" y="92"/>
                                  <a:pt x="94" y="71"/>
                                  <a:pt x="134" y="71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60" y="149"/>
                                  <a:pt x="183" y="143"/>
                                  <a:pt x="183" y="136"/>
                                </a:cubicBezTo>
                                <a:cubicBezTo>
                                  <a:pt x="183" y="130"/>
                                  <a:pt x="160" y="124"/>
                                  <a:pt x="133" y="124"/>
                                </a:cubicBezTo>
                                <a:cubicBezTo>
                                  <a:pt x="105" y="124"/>
                                  <a:pt x="83" y="130"/>
                                  <a:pt x="83" y="136"/>
                                </a:cubicBezTo>
                                <a:cubicBezTo>
                                  <a:pt x="83" y="143"/>
                                  <a:pt x="105" y="149"/>
                                  <a:pt x="133" y="149"/>
                                </a:cubicBezTo>
                                <a:close/>
                                <a:moveTo>
                                  <a:pt x="133" y="149"/>
                                </a:moveTo>
                                <a:cubicBezTo>
                                  <a:pt x="133" y="149"/>
                                  <a:pt x="133" y="149"/>
                                  <a:pt x="133" y="14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52" o:spid="_x0000_s1026" o:spt="203" style="position:absolute;left:0pt;margin-left:-30.4pt;margin-top:75.75pt;height:549.45pt;width:21.25pt;z-index:251683840;mso-width-relative:page;mso-height-relative:page;" coordorigin="3434,3920" coordsize="425,10989" o:gfxdata="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">
                <o:lock v:ext="edit" aspectratio="f"/>
                <v:shape id="Freeform 80" o:spid="_x0000_s1026" o:spt="100" style="position:absolute;left:3514;top:6665;height:254;width:255;" fillcolor="#FFFFFF" filled="t" stroked="f" coordsize="98,98" o:gfxdata="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xZjerUAAADbAAAADwAA&#10;AAAAAAABACAAAAAiAAAAZHJzL2Rvd25yZXYueG1sUEsBAhQAFAAAAAgAh07iQDMvBZ47AAAAOQAA&#10;ABAAAAAAAAAAAQAgAAAABAEAAGRycy9zaGFwZXhtbC54bWxQSwUGAAAAAAYABgBbAQAArg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5" o:spid="_x0000_s1026" o:spt="100" style="position:absolute;left:3493;top:12235;height:295;width:295;" fillcolor="#FFFFFF" filled="t" stroked="f" coordsize="351,351" o:gfxdata="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xZnkr4A&#10;AADbAAAADwAAAAAAAAABACAAAAAiAAAAZHJzL2Rvd25yZXYueG1sUEsBAhQAFAAAAAgAh07iQDMv&#10;BZ47AAAAOQAAABAAAAAAAAAAAQAgAAAADQEAAGRycy9zaGFwZXhtbC54bWxQSwUGAAAAAAYABgBb&#10;AQAAtwMAAAAA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  <v:path o:connectlocs="46359,13949;52923,16821;55795,23385;55795,60308;52923,66872;46359,69744;9026,69744;2872,66872;0,60308;0,23385;2872,16821;9026,13949;46359,13949;46359,88205;52923,91077;55795,97231;55795,134564;52923,141128;46359,144000;9026,144000;2872,141128;0,134564;0,97231;2872,91077;9026,88205;46359,88205;120615,88205;127179,91077;129641,97231;129641,134564;127179,141128;120615,144000;83282,144000;76718,141128;74256,134564;74256,97231;76718,91077;83282,88205;120615,88205;141128,30359;144000,37333;141128,44308;113641,71795;106667,74667;99692,71795;72205,44308;69333,37333;72205,30359;99692,2872;106667,0;113641,2872;141128,30359;141128,30359;141128,30359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7" o:spid="_x0000_s1026" o:spt="100" style="position:absolute;left:3491;top:14576;height:333;width:333;" fillcolor="#FFFFFF" filled="t" stroked="f" coordsize="255,256" o:gfxdata="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PcSvQAA&#10;ANsAAAAPAAAAAAAAAAEAIAAAACIAAABkcnMvZG93bnJldi54bWxQSwECFAAUAAAACACHTuJAMy8F&#10;njsAAAA5AAAAEAAAAAAAAAABACAAAAAMAQAAZHJzL3NoYXBleG1sLnhtbFBLBQYAAAAABgAGAFsB&#10;AAC2AwAAAAA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Freeform 143" o:spid="_x0000_s1026" o:spt="100" style="position:absolute;left:3434;top:3920;height:255;width:425;" fillcolor="#FFFFFF" filled="t" stroked="f" coordsize="262,158" o:gfxdata="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pPOS/&#10;AAAA2wAAAA8AAAAAAAAAAQAgAAAAIgAAAGRycy9kb3ducmV2LnhtbFBLAQIUABQAAAAIAIdO4kAz&#10;LwWeOwAAADkAAAAQAAAAAAAAAAEAIAAAAA4BAABkcnMvc2hhcGV4bWwueG1sUEsFBgAAAAAGAAYA&#10;WwEAALgDAAAAAA=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<v:path o:connectlocs="181372,75447;120617,49706;52714,75447;33058,67459;33058,90537;38419,97638;33058,104738;39312,129592;22336,129592;27697,104738;23230,97638;27697,90537;27697,65683;0,54144;122404,0;234086,55032;181372,75447;119723,63021;174224,81660;174224,126041;117043,140243;65222,126041;65222,81660;119723,63021;118830,132254;163503,120715;118830,110064;74157,120715;118830,132254;118830,132254;118830,132254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2596515</wp:posOffset>
                </wp:positionV>
                <wp:extent cx="982345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204.45pt;height:30.5pt;width:77.35pt;z-index:251671552;mso-width-relative:page;mso-height-relative:page;" filled="f" stroked="f" coordsize="21600,21600" o:gfxdata="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Dv0z9wAAAALAQAADwAAAAAAAAABACAAAAAiAAAAZHJzL2Rvd25yZXYueG1sUEsBAhQAFAAA&#10;AAgAh07iQCv0hoY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  <w:lang w:val="en-US"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7637145</wp:posOffset>
                </wp:positionV>
                <wp:extent cx="935355" cy="387350"/>
                <wp:effectExtent l="0" t="0" r="0" b="0"/>
                <wp:wrapNone/>
                <wp:docPr id="1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自我介绍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4.4pt;margin-top:601.35pt;height:30.5pt;width:73.65pt;z-index:251681792;mso-width-relative:page;mso-height-relative:page;" filled="f" stroked="f" coordsize="21600,21600" o:gfxdata="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2rCXNsAAAAMAQAADwAAAAAAAAABACAAAAAiAAAAZHJzL2Rvd25yZXYueG1sUEsBAhQAFAAAAAgA&#10;h07iQEaUnvWwAQAALwMAAA4AAAAAAAAAAQAgAAAAKg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855345</wp:posOffset>
                </wp:positionV>
                <wp:extent cx="935355" cy="38735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67.35pt;height:30.5pt;width:73.65pt;z-index:251670528;mso-width-relative:page;mso-height-relative:page;" filled="f" stroked="f" coordsize="21600,21600" o:gfxdata="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MK/WU2wAAAAoBAAAPAAAAAAAAAAEAIAAAACIAAABkcnMvZG93bnJldi54bWxQSwECFAAUAAAA&#10;CACHTuJASHTkmC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3035300</wp:posOffset>
                </wp:positionV>
                <wp:extent cx="6889115" cy="3442335"/>
                <wp:effectExtent l="0" t="0" r="0" b="0"/>
                <wp:wrapNone/>
                <wp:docPr id="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344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珠海金山办公软件有限公司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销售专员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bCs/>
                                <w:color w:val="26262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       20XX.06-20XX.09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156" w:beforeLines="50" w:line="360" w:lineRule="exact"/>
                              <w:jc w:val="left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156" w:beforeLines="50" w:line="360" w:lineRule="exact"/>
                              <w:jc w:val="left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寻找并服务高净值客户，通过对客户的综合理财需求分析，帮助客户制订资产配置方案并向客户提供投资建议 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2、通过各类渠道，接触并筛选有效高净值客户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3、通过理财沙龙和理财讲座，提升客户转化率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4、通过持续跟进与服务，为客户不断提供专业的理财咨询与服务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5、完成业绩考核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156" w:beforeLines="50" w:line="360" w:lineRule="exact"/>
                              <w:jc w:val="left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、审核销售人员的订单提报，与财务进行货款接受确认并及时对接仓库进行订单发货，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、利用ERP、OA等系统，进行销售订单管理、货款管理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、定期向上级出具区域和渠道销售数据的汇总分析报告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37.75pt;margin-top:239pt;height:271.05pt;width:542.45pt;z-index:251667456;mso-width-relative:margin;mso-height-relative:margin;" filled="f" stroked="f" coordsize="21600,21600" o:gfxdata="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+TIqd0AAAANAQAADwAAAAAAAAABACAAAAAiAAAAZHJzL2Rvd25yZXYueG1sUEsBAhQA&#10;FAAAAAgAh07iQE7reo60AQAAMAMAAA4AAAAAAAAAAQAgAAAALA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珠海金山办公软件有限公司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 xml:space="preserve">      销售专员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bCs/>
                          <w:color w:val="262626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 xml:space="preserve">                 20XX.06-20XX.09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156" w:beforeLines="50" w:line="360" w:lineRule="exact"/>
                        <w:jc w:val="left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/>
                          <w:color w:val="3F3F3F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156" w:beforeLines="50" w:line="360" w:lineRule="exact"/>
                        <w:jc w:val="left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寻找并服务高净值客户，通过对客户的综合理财需求分析，帮助客户制订资产配置方案并向客户提供投资建议 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2、通过各类渠道，接触并筛选有效高净值客户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3、通过理财沙龙和理财讲座，提升客户转化率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4、通过持续跟进与服务，为客户不断提供专业的理财咨询与服务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5、完成业绩考核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156" w:beforeLines="50" w:line="360" w:lineRule="exact"/>
                        <w:jc w:val="left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、审核销售人员的订单提报，与财务进行货款接受确认并及时对接仓库进行订单发货，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、利用ERP、OA等系统，进行销售订单管理、货款管理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、定期向上级出具区域和渠道销售数据的汇总分析报告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6598920</wp:posOffset>
                </wp:positionV>
                <wp:extent cx="6889750" cy="89535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1" w:line="350" w:lineRule="exact"/>
                            </w:pPr>
                            <w:r>
                              <w:rPr>
                                <w:color w:val="232323"/>
                              </w:rPr>
                              <w:t>20XX.05 获得校一等奖学金</w:t>
                            </w:r>
                          </w:p>
                          <w:p>
                            <w:pPr>
                              <w:pStyle w:val="3"/>
                              <w:spacing w:line="333" w:lineRule="exact"/>
                            </w:pPr>
                            <w:r>
                              <w:rPr>
                                <w:color w:val="232323"/>
                              </w:rPr>
                              <w:t>20XX.06 荣获全市</w:t>
                            </w:r>
                            <w:r>
                              <w:rPr>
                                <w:rFonts w:hint="eastAsia"/>
                                <w:color w:val="232323"/>
                                <w:lang w:val="en-US" w:eastAsia="zh-CN"/>
                              </w:rPr>
                              <w:t>市场营销</w:t>
                            </w:r>
                            <w:r>
                              <w:rPr>
                                <w:color w:val="232323"/>
                              </w:rPr>
                              <w:t>大赛优秀奖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熟练运用</w:t>
                            </w: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b w:val="0"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Word、Office、PPT等办公软件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25pt;margin-top:519.6pt;height:70.5pt;width:542.5pt;z-index:251669504;mso-width-relative:margin;mso-height-relative:margin;" filled="f" stroked="f" coordsize="21600,21600" o:gfxdata="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M3Dq3QAAAA4BAAAPAAAAAAAAAAEAIAAAACIAAABkcnMvZG93bnJldi54bWxQSwECFAAU&#10;AAAACACHTuJAEIawqC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41" w:line="350" w:lineRule="exact"/>
                      </w:pPr>
                      <w:r>
                        <w:rPr>
                          <w:color w:val="232323"/>
                        </w:rPr>
                        <w:t>20XX.05 获得校一等奖学金</w:t>
                      </w:r>
                    </w:p>
                    <w:p>
                      <w:pPr>
                        <w:pStyle w:val="3"/>
                        <w:spacing w:line="333" w:lineRule="exact"/>
                      </w:pPr>
                      <w:r>
                        <w:rPr>
                          <w:color w:val="232323"/>
                        </w:rPr>
                        <w:t>20XX.06 荣获全市</w:t>
                      </w:r>
                      <w:r>
                        <w:rPr>
                          <w:rFonts w:hint="eastAsia"/>
                          <w:color w:val="232323"/>
                          <w:lang w:val="en-US" w:eastAsia="zh-CN"/>
                        </w:rPr>
                        <w:t>市场营销</w:t>
                      </w:r>
                      <w:r>
                        <w:rPr>
                          <w:color w:val="232323"/>
                        </w:rPr>
                        <w:t>大赛优秀奖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/>
                          <w:color w:val="3F3F3F"/>
                          <w:sz w:val="21"/>
                          <w:szCs w:val="21"/>
                          <w:lang w:eastAsia="zh-CN"/>
                        </w:rPr>
                        <w:t>熟练运用</w:t>
                      </w: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b w:val="0"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>Word、Office、PPT等办公软件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8098155</wp:posOffset>
                </wp:positionV>
                <wp:extent cx="6894830" cy="932180"/>
                <wp:effectExtent l="0" t="0" r="0" b="0"/>
                <wp:wrapNone/>
                <wp:docPr id="19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i w:val="0"/>
                                <w:caps w:val="0"/>
                                <w:color w:val="3F3F3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热爱销售工作，可以胜任重复性工作，工作细致认真、积极主动、有耐心、严谨。 有较强的沟通技巧及团队合作精神，组织协调能力，较强的责任感及进取精神。对销售有浓厚兴趣，喜欢并不断学习新方法。抗压能力强，能够在高强度高压力的环境下，高效率地完成工作。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6.25pt;margin-top:637.65pt;height:73.4pt;width:542.9pt;z-index:251682816;mso-width-relative:margin;mso-height-relative:margin;" filled="f" stroked="f" coordsize="21600,21600" o:gfxdata="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h5PP3QAAAA4BAAAPAAAAAAAAAAEAIAAAACIAAABkcnMvZG93bnJldi54bWxQSwECFAAU&#10;AAAACACHTuJAyX35jC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i w:val="0"/>
                          <w:caps w:val="0"/>
                          <w:color w:val="3F3F3F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热爱销售工作，可以胜任重复性工作，工作细致认真、积极主动、有耐心、严谨。 有较强的沟通技巧及团队合作精神，组织协调能力，较强的责任感及进取精神。对销售有浓厚兴趣，喜欢并不断学习新方法。抗压能力强，能够在高强度高压力的环境下，高效率地完成工作。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12407265</wp:posOffset>
                </wp:positionV>
                <wp:extent cx="211455" cy="211455"/>
                <wp:effectExtent l="0" t="0" r="17145" b="17145"/>
                <wp:wrapNone/>
                <wp:docPr id="5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1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980" y="161872"/>
                            </a:cxn>
                            <a:cxn ang="0">
                              <a:pos x="120650" y="203604"/>
                            </a:cxn>
                            <a:cxn ang="0">
                              <a:pos x="161290" y="103699"/>
                            </a:cxn>
                            <a:cxn ang="0">
                              <a:pos x="213360" y="37938"/>
                            </a:cxn>
                            <a:cxn ang="0">
                              <a:pos x="260350" y="31615"/>
                            </a:cxn>
                            <a:cxn ang="0">
                              <a:pos x="278130" y="94846"/>
                            </a:cxn>
                            <a:cxn ang="0">
                              <a:pos x="311150" y="127727"/>
                            </a:cxn>
                            <a:cxn ang="0">
                              <a:pos x="323850" y="184635"/>
                            </a:cxn>
                            <a:cxn ang="0">
                              <a:pos x="287020" y="213721"/>
                            </a:cxn>
                            <a:cxn ang="0">
                              <a:pos x="292100" y="242808"/>
                            </a:cxn>
                            <a:cxn ang="0">
                              <a:pos x="242570" y="292128"/>
                            </a:cxn>
                            <a:cxn ang="0">
                              <a:pos x="196850" y="292128"/>
                            </a:cxn>
                            <a:cxn ang="0">
                              <a:pos x="182880" y="323744"/>
                            </a:cxn>
                            <a:cxn ang="0">
                              <a:pos x="127000" y="311097"/>
                            </a:cxn>
                            <a:cxn ang="0">
                              <a:pos x="93980" y="278217"/>
                            </a:cxn>
                            <a:cxn ang="0">
                              <a:pos x="30480" y="260512"/>
                            </a:cxn>
                            <a:cxn ang="0">
                              <a:pos x="36830" y="213721"/>
                            </a:cxn>
                            <a:cxn ang="0">
                              <a:pos x="0" y="184635"/>
                            </a:cxn>
                            <a:cxn ang="0">
                              <a:pos x="11430" y="127727"/>
                            </a:cxn>
                            <a:cxn ang="0">
                              <a:pos x="44450" y="94846"/>
                            </a:cxn>
                            <a:cxn ang="0">
                              <a:pos x="62230" y="31615"/>
                            </a:cxn>
                            <a:cxn ang="0">
                              <a:pos x="110490" y="37938"/>
                            </a:cxn>
                            <a:cxn ang="0">
                              <a:pos x="139700" y="0"/>
                            </a:cxn>
                            <a:cxn ang="0">
                              <a:pos x="196850" y="12646"/>
                            </a:cxn>
                            <a:cxn ang="0">
                              <a:pos x="203200" y="60702"/>
                            </a:cxn>
                            <a:cxn ang="0">
                              <a:pos x="171450" y="41732"/>
                            </a:cxn>
                            <a:cxn ang="0">
                              <a:pos x="151130" y="41732"/>
                            </a:cxn>
                            <a:cxn ang="0">
                              <a:pos x="100330" y="72083"/>
                            </a:cxn>
                            <a:cxn ang="0">
                              <a:pos x="71120" y="58172"/>
                            </a:cxn>
                            <a:cxn ang="0">
                              <a:pos x="71120" y="99905"/>
                            </a:cxn>
                            <a:cxn ang="0">
                              <a:pos x="41910" y="151755"/>
                            </a:cxn>
                            <a:cxn ang="0">
                              <a:pos x="41910" y="171989"/>
                            </a:cxn>
                            <a:cxn ang="0">
                              <a:pos x="71120" y="223838"/>
                            </a:cxn>
                            <a:cxn ang="0">
                              <a:pos x="69850" y="239014"/>
                            </a:cxn>
                            <a:cxn ang="0">
                              <a:pos x="83820" y="254189"/>
                            </a:cxn>
                            <a:cxn ang="0">
                              <a:pos x="140970" y="269365"/>
                            </a:cxn>
                            <a:cxn ang="0">
                              <a:pos x="171450" y="298451"/>
                            </a:cxn>
                            <a:cxn ang="0">
                              <a:pos x="203200" y="263042"/>
                            </a:cxn>
                            <a:cxn ang="0">
                              <a:pos x="223520" y="252925"/>
                            </a:cxn>
                            <a:cxn ang="0">
                              <a:pos x="266700" y="251660"/>
                            </a:cxn>
                            <a:cxn ang="0">
                              <a:pos x="262890" y="204869"/>
                            </a:cxn>
                            <a:cxn ang="0">
                              <a:pos x="281940" y="171989"/>
                            </a:cxn>
                            <a:cxn ang="0">
                              <a:pos x="281940" y="151755"/>
                            </a:cxn>
                            <a:cxn ang="0">
                              <a:pos x="252730" y="99905"/>
                            </a:cxn>
                            <a:cxn ang="0">
                              <a:pos x="266700" y="72083"/>
                            </a:cxn>
                            <a:cxn ang="0">
                              <a:pos x="223520" y="72083"/>
                            </a:cxn>
                            <a:cxn ang="0">
                              <a:pos x="193040" y="131521"/>
                            </a:cxn>
                            <a:cxn ang="0">
                              <a:pos x="118110" y="161872"/>
                            </a:cxn>
                            <a:cxn ang="0">
                              <a:pos x="193040" y="192223"/>
                            </a:cxn>
                          </a:cxnLst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-42.8pt;margin-top:976.95pt;height:16.65pt;width:16.65pt;z-index:251662336;mso-width-relative:page;mso-height-relative:page;" fillcolor="#FFFFFF" filled="t" stroked="f" coordsize="255,256" o:gfxdata="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11064240</wp:posOffset>
                </wp:positionV>
                <wp:extent cx="211455" cy="211455"/>
                <wp:effectExtent l="0" t="0" r="17145" b="17145"/>
                <wp:wrapNone/>
                <wp:docPr id="6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1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980" y="161872"/>
                            </a:cxn>
                            <a:cxn ang="0">
                              <a:pos x="120650" y="203604"/>
                            </a:cxn>
                            <a:cxn ang="0">
                              <a:pos x="161290" y="103699"/>
                            </a:cxn>
                            <a:cxn ang="0">
                              <a:pos x="213360" y="37938"/>
                            </a:cxn>
                            <a:cxn ang="0">
                              <a:pos x="260350" y="31615"/>
                            </a:cxn>
                            <a:cxn ang="0">
                              <a:pos x="278130" y="94846"/>
                            </a:cxn>
                            <a:cxn ang="0">
                              <a:pos x="311150" y="127727"/>
                            </a:cxn>
                            <a:cxn ang="0">
                              <a:pos x="323850" y="184635"/>
                            </a:cxn>
                            <a:cxn ang="0">
                              <a:pos x="287020" y="213721"/>
                            </a:cxn>
                            <a:cxn ang="0">
                              <a:pos x="292100" y="242808"/>
                            </a:cxn>
                            <a:cxn ang="0">
                              <a:pos x="242570" y="292128"/>
                            </a:cxn>
                            <a:cxn ang="0">
                              <a:pos x="196850" y="292128"/>
                            </a:cxn>
                            <a:cxn ang="0">
                              <a:pos x="182880" y="323744"/>
                            </a:cxn>
                            <a:cxn ang="0">
                              <a:pos x="127000" y="311097"/>
                            </a:cxn>
                            <a:cxn ang="0">
                              <a:pos x="93980" y="278217"/>
                            </a:cxn>
                            <a:cxn ang="0">
                              <a:pos x="30480" y="260512"/>
                            </a:cxn>
                            <a:cxn ang="0">
                              <a:pos x="36830" y="213721"/>
                            </a:cxn>
                            <a:cxn ang="0">
                              <a:pos x="0" y="184635"/>
                            </a:cxn>
                            <a:cxn ang="0">
                              <a:pos x="11430" y="127727"/>
                            </a:cxn>
                            <a:cxn ang="0">
                              <a:pos x="44450" y="94846"/>
                            </a:cxn>
                            <a:cxn ang="0">
                              <a:pos x="62230" y="31615"/>
                            </a:cxn>
                            <a:cxn ang="0">
                              <a:pos x="110490" y="37938"/>
                            </a:cxn>
                            <a:cxn ang="0">
                              <a:pos x="139700" y="0"/>
                            </a:cxn>
                            <a:cxn ang="0">
                              <a:pos x="196850" y="12646"/>
                            </a:cxn>
                            <a:cxn ang="0">
                              <a:pos x="203200" y="60702"/>
                            </a:cxn>
                            <a:cxn ang="0">
                              <a:pos x="171450" y="41732"/>
                            </a:cxn>
                            <a:cxn ang="0">
                              <a:pos x="151130" y="41732"/>
                            </a:cxn>
                            <a:cxn ang="0">
                              <a:pos x="100330" y="72083"/>
                            </a:cxn>
                            <a:cxn ang="0">
                              <a:pos x="71120" y="58172"/>
                            </a:cxn>
                            <a:cxn ang="0">
                              <a:pos x="71120" y="99905"/>
                            </a:cxn>
                            <a:cxn ang="0">
                              <a:pos x="41910" y="151755"/>
                            </a:cxn>
                            <a:cxn ang="0">
                              <a:pos x="41910" y="171989"/>
                            </a:cxn>
                            <a:cxn ang="0">
                              <a:pos x="71120" y="223838"/>
                            </a:cxn>
                            <a:cxn ang="0">
                              <a:pos x="69850" y="239014"/>
                            </a:cxn>
                            <a:cxn ang="0">
                              <a:pos x="83820" y="254189"/>
                            </a:cxn>
                            <a:cxn ang="0">
                              <a:pos x="140970" y="269365"/>
                            </a:cxn>
                            <a:cxn ang="0">
                              <a:pos x="171450" y="298451"/>
                            </a:cxn>
                            <a:cxn ang="0">
                              <a:pos x="203200" y="263042"/>
                            </a:cxn>
                            <a:cxn ang="0">
                              <a:pos x="223520" y="252925"/>
                            </a:cxn>
                            <a:cxn ang="0">
                              <a:pos x="266700" y="251660"/>
                            </a:cxn>
                            <a:cxn ang="0">
                              <a:pos x="262890" y="204869"/>
                            </a:cxn>
                            <a:cxn ang="0">
                              <a:pos x="281940" y="171989"/>
                            </a:cxn>
                            <a:cxn ang="0">
                              <a:pos x="281940" y="151755"/>
                            </a:cxn>
                            <a:cxn ang="0">
                              <a:pos x="252730" y="99905"/>
                            </a:cxn>
                            <a:cxn ang="0">
                              <a:pos x="266700" y="72083"/>
                            </a:cxn>
                            <a:cxn ang="0">
                              <a:pos x="223520" y="72083"/>
                            </a:cxn>
                            <a:cxn ang="0">
                              <a:pos x="193040" y="131521"/>
                            </a:cxn>
                            <a:cxn ang="0">
                              <a:pos x="118110" y="161872"/>
                            </a:cxn>
                            <a:cxn ang="0">
                              <a:pos x="193040" y="192223"/>
                            </a:cxn>
                          </a:cxnLst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o:spt="100" style="position:absolute;left:0pt;margin-left:-42.8pt;margin-top:871.2pt;height:16.65pt;width:16.65pt;z-index:251663360;mso-width-relative:page;mso-height-relative:page;" fillcolor="#FFFFFF" filled="t" stroked="f" coordsize="255,256" o:gfxdata="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9752965</wp:posOffset>
                </wp:positionV>
                <wp:extent cx="187325" cy="187325"/>
                <wp:effectExtent l="0" t="0" r="3175" b="3175"/>
                <wp:wrapNone/>
                <wp:docPr id="7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87325"/>
                        </a:xfrm>
                        <a:custGeom>
                          <a:avLst/>
                          <a:gdLst>
                            <a:gd name="txL" fmla="*/ 0 w 351"/>
                            <a:gd name="txT" fmla="*/ 0 h 351"/>
                            <a:gd name="txR" fmla="*/ 351 w 351"/>
                            <a:gd name="txB" fmla="*/ 351 h 351"/>
                          </a:gdLst>
                          <a:ahLst/>
                          <a:cxnLst>
                            <a:cxn ang="0">
                              <a:pos x="46359" y="13949"/>
                            </a:cxn>
                            <a:cxn ang="0">
                              <a:pos x="52923" y="16821"/>
                            </a:cxn>
                            <a:cxn ang="0">
                              <a:pos x="55795" y="23385"/>
                            </a:cxn>
                            <a:cxn ang="0">
                              <a:pos x="55795" y="60308"/>
                            </a:cxn>
                            <a:cxn ang="0">
                              <a:pos x="52923" y="66872"/>
                            </a:cxn>
                            <a:cxn ang="0">
                              <a:pos x="46359" y="69744"/>
                            </a:cxn>
                            <a:cxn ang="0">
                              <a:pos x="9026" y="69744"/>
                            </a:cxn>
                            <a:cxn ang="0">
                              <a:pos x="2872" y="66872"/>
                            </a:cxn>
                            <a:cxn ang="0">
                              <a:pos x="0" y="60308"/>
                            </a:cxn>
                            <a:cxn ang="0">
                              <a:pos x="0" y="23385"/>
                            </a:cxn>
                            <a:cxn ang="0">
                              <a:pos x="2872" y="16821"/>
                            </a:cxn>
                            <a:cxn ang="0">
                              <a:pos x="9026" y="13949"/>
                            </a:cxn>
                            <a:cxn ang="0">
                              <a:pos x="46359" y="13949"/>
                            </a:cxn>
                            <a:cxn ang="0">
                              <a:pos x="46359" y="88205"/>
                            </a:cxn>
                            <a:cxn ang="0">
                              <a:pos x="52923" y="91077"/>
                            </a:cxn>
                            <a:cxn ang="0">
                              <a:pos x="55795" y="97231"/>
                            </a:cxn>
                            <a:cxn ang="0">
                              <a:pos x="55795" y="134564"/>
                            </a:cxn>
                            <a:cxn ang="0">
                              <a:pos x="52923" y="141128"/>
                            </a:cxn>
                            <a:cxn ang="0">
                              <a:pos x="46359" y="144000"/>
                            </a:cxn>
                            <a:cxn ang="0">
                              <a:pos x="9026" y="144000"/>
                            </a:cxn>
                            <a:cxn ang="0">
                              <a:pos x="2872" y="141128"/>
                            </a:cxn>
                            <a:cxn ang="0">
                              <a:pos x="0" y="134564"/>
                            </a:cxn>
                            <a:cxn ang="0">
                              <a:pos x="0" y="97231"/>
                            </a:cxn>
                            <a:cxn ang="0">
                              <a:pos x="2872" y="91077"/>
                            </a:cxn>
                            <a:cxn ang="0">
                              <a:pos x="9026" y="88205"/>
                            </a:cxn>
                            <a:cxn ang="0">
                              <a:pos x="46359" y="88205"/>
                            </a:cxn>
                            <a:cxn ang="0">
                              <a:pos x="120615" y="88205"/>
                            </a:cxn>
                            <a:cxn ang="0">
                              <a:pos x="127179" y="91077"/>
                            </a:cxn>
                            <a:cxn ang="0">
                              <a:pos x="129641" y="97231"/>
                            </a:cxn>
                            <a:cxn ang="0">
                              <a:pos x="129641" y="134564"/>
                            </a:cxn>
                            <a:cxn ang="0">
                              <a:pos x="127179" y="141128"/>
                            </a:cxn>
                            <a:cxn ang="0">
                              <a:pos x="120615" y="144000"/>
                            </a:cxn>
                            <a:cxn ang="0">
                              <a:pos x="83282" y="144000"/>
                            </a:cxn>
                            <a:cxn ang="0">
                              <a:pos x="76718" y="141128"/>
                            </a:cxn>
                            <a:cxn ang="0">
                              <a:pos x="74256" y="134564"/>
                            </a:cxn>
                            <a:cxn ang="0">
                              <a:pos x="74256" y="97231"/>
                            </a:cxn>
                            <a:cxn ang="0">
                              <a:pos x="76718" y="91077"/>
                            </a:cxn>
                            <a:cxn ang="0">
                              <a:pos x="83282" y="88205"/>
                            </a:cxn>
                            <a:cxn ang="0">
                              <a:pos x="120615" y="88205"/>
                            </a:cxn>
                            <a:cxn ang="0">
                              <a:pos x="141128" y="30359"/>
                            </a:cxn>
                            <a:cxn ang="0">
                              <a:pos x="144000" y="37333"/>
                            </a:cxn>
                            <a:cxn ang="0">
                              <a:pos x="141128" y="44308"/>
                            </a:cxn>
                            <a:cxn ang="0">
                              <a:pos x="113641" y="71795"/>
                            </a:cxn>
                            <a:cxn ang="0">
                              <a:pos x="106667" y="74667"/>
                            </a:cxn>
                            <a:cxn ang="0">
                              <a:pos x="99692" y="71795"/>
                            </a:cxn>
                            <a:cxn ang="0">
                              <a:pos x="72205" y="44308"/>
                            </a:cxn>
                            <a:cxn ang="0">
                              <a:pos x="69333" y="37333"/>
                            </a:cxn>
                            <a:cxn ang="0">
                              <a:pos x="72205" y="30359"/>
                            </a:cxn>
                            <a:cxn ang="0">
                              <a:pos x="99692" y="2872"/>
                            </a:cxn>
                            <a:cxn ang="0">
                              <a:pos x="106667" y="0"/>
                            </a:cxn>
                            <a:cxn ang="0">
                              <a:pos x="113641" y="2872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  <a:cxn ang="0">
                              <a:pos x="141128" y="30359"/>
                            </a:cxn>
                          </a:cxnLst>
                          <a:rect l="txL" t="txT" r="txR" b="txB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o:spt="100" style="position:absolute;left:0pt;margin-left:-23.05pt;margin-top:767.95pt;height:14.75pt;width:14.75pt;z-index:251664384;mso-width-relative:page;mso-height-relative:page;" fillcolor="#FFFFFF" filled="t" stroked="f" coordsize="351,351" o:gfxdata="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DT3fte2wAAAA0BAAAPAAAAAAAA&#10;AAEAIAAAACIAAABkcnMvZG93bnJldi54bWxQSwECFAAUAAAACACHTuJAOsBeMPUGAABKIgAADgAA&#10;AAAAAAABACAAAAAqAQAAZHJzL2Uyb0RvYy54bWxQSwUGAAAAAAYABgBZAQAAkQoAAAAA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<v:path o:connectlocs="46359,13949;52923,16821;55795,23385;55795,60308;52923,66872;46359,69744;9026,69744;2872,66872;0,60308;0,23385;2872,16821;9026,13949;46359,13949;46359,88205;52923,91077;55795,97231;55795,134564;52923,141128;46359,144000;9026,144000;2872,141128;0,134564;0,97231;2872,91077;9026,88205;46359,88205;120615,88205;127179,91077;129641,97231;129641,134564;127179,141128;120615,144000;83282,144000;76718,141128;74256,134564;74256,97231;76718,91077;83282,88205;120615,88205;141128,30359;144000,37333;141128,44308;113641,71795;106667,74667;99692,71795;72205,44308;69333,37333;72205,30359;99692,2872;106667,0;113641,2872;141128,30359;141128,30359;141128,3035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阿里巴巴普惠体 R">
    <w:altName w:val="宋体"/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C692"/>
    <w:multiLevelType w:val="singleLevel"/>
    <w:tmpl w:val="21F0C6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2D9B"/>
    <w:rsid w:val="000766C8"/>
    <w:rsid w:val="000C2E9C"/>
    <w:rsid w:val="000F38DE"/>
    <w:rsid w:val="00125D69"/>
    <w:rsid w:val="00156BC4"/>
    <w:rsid w:val="001A66C3"/>
    <w:rsid w:val="002005FC"/>
    <w:rsid w:val="002175E5"/>
    <w:rsid w:val="00217961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F7525B"/>
    <w:rsid w:val="00F9072F"/>
    <w:rsid w:val="00FE6ED5"/>
    <w:rsid w:val="00FF3E7E"/>
    <w:rsid w:val="01A0701F"/>
    <w:rsid w:val="026D2B42"/>
    <w:rsid w:val="02B54602"/>
    <w:rsid w:val="02B640B5"/>
    <w:rsid w:val="02F9628A"/>
    <w:rsid w:val="033127CC"/>
    <w:rsid w:val="037332A7"/>
    <w:rsid w:val="03812512"/>
    <w:rsid w:val="03A33ADE"/>
    <w:rsid w:val="04354274"/>
    <w:rsid w:val="044B421A"/>
    <w:rsid w:val="04E02D9B"/>
    <w:rsid w:val="050A0949"/>
    <w:rsid w:val="05106060"/>
    <w:rsid w:val="05237AF8"/>
    <w:rsid w:val="0537578E"/>
    <w:rsid w:val="054E3791"/>
    <w:rsid w:val="05BC7403"/>
    <w:rsid w:val="05C6314B"/>
    <w:rsid w:val="063C3F9F"/>
    <w:rsid w:val="06446AE4"/>
    <w:rsid w:val="06F71BA4"/>
    <w:rsid w:val="072B25C6"/>
    <w:rsid w:val="077C7DD6"/>
    <w:rsid w:val="08274B23"/>
    <w:rsid w:val="09335F15"/>
    <w:rsid w:val="0A04166B"/>
    <w:rsid w:val="0AE5694D"/>
    <w:rsid w:val="0B2E7FA3"/>
    <w:rsid w:val="0BBC3E57"/>
    <w:rsid w:val="0BC87316"/>
    <w:rsid w:val="0C0B4D7C"/>
    <w:rsid w:val="0C2E69F5"/>
    <w:rsid w:val="0C550E25"/>
    <w:rsid w:val="0D1D3E81"/>
    <w:rsid w:val="0D6D1028"/>
    <w:rsid w:val="0D8A10E4"/>
    <w:rsid w:val="0D97692B"/>
    <w:rsid w:val="0E822D78"/>
    <w:rsid w:val="0E9C2E85"/>
    <w:rsid w:val="0F080C7C"/>
    <w:rsid w:val="0F0D5296"/>
    <w:rsid w:val="0FA7224C"/>
    <w:rsid w:val="0FDC2FD3"/>
    <w:rsid w:val="109973E3"/>
    <w:rsid w:val="11B21AA8"/>
    <w:rsid w:val="11D0091A"/>
    <w:rsid w:val="11E475E9"/>
    <w:rsid w:val="127B4A46"/>
    <w:rsid w:val="12D1552E"/>
    <w:rsid w:val="12E01970"/>
    <w:rsid w:val="134F4892"/>
    <w:rsid w:val="138277E2"/>
    <w:rsid w:val="13BA4B9D"/>
    <w:rsid w:val="14990060"/>
    <w:rsid w:val="15331C78"/>
    <w:rsid w:val="15CA0471"/>
    <w:rsid w:val="167927E0"/>
    <w:rsid w:val="169F7443"/>
    <w:rsid w:val="16E53F26"/>
    <w:rsid w:val="16ED45D4"/>
    <w:rsid w:val="17041FCF"/>
    <w:rsid w:val="17496066"/>
    <w:rsid w:val="174D1C33"/>
    <w:rsid w:val="17576631"/>
    <w:rsid w:val="17AA3C60"/>
    <w:rsid w:val="17F10989"/>
    <w:rsid w:val="18690CE0"/>
    <w:rsid w:val="18AA3F47"/>
    <w:rsid w:val="18D10AD9"/>
    <w:rsid w:val="191D2B04"/>
    <w:rsid w:val="19BA5364"/>
    <w:rsid w:val="1A722998"/>
    <w:rsid w:val="1AB9269E"/>
    <w:rsid w:val="1B197622"/>
    <w:rsid w:val="1B29483A"/>
    <w:rsid w:val="1B5511E8"/>
    <w:rsid w:val="1BC11871"/>
    <w:rsid w:val="1BCE542B"/>
    <w:rsid w:val="1C224445"/>
    <w:rsid w:val="1C8A30B7"/>
    <w:rsid w:val="1C8C13D1"/>
    <w:rsid w:val="1CB72D1A"/>
    <w:rsid w:val="1CFB6A1E"/>
    <w:rsid w:val="1D09152B"/>
    <w:rsid w:val="1D0F6627"/>
    <w:rsid w:val="1D104B3E"/>
    <w:rsid w:val="1D543F09"/>
    <w:rsid w:val="1D7F2BF3"/>
    <w:rsid w:val="1D9E5EC4"/>
    <w:rsid w:val="1E4071B4"/>
    <w:rsid w:val="1F060F3E"/>
    <w:rsid w:val="1FB8670B"/>
    <w:rsid w:val="1FC56F9A"/>
    <w:rsid w:val="20157E06"/>
    <w:rsid w:val="204358FA"/>
    <w:rsid w:val="20686328"/>
    <w:rsid w:val="208B1571"/>
    <w:rsid w:val="20C2659E"/>
    <w:rsid w:val="20C36994"/>
    <w:rsid w:val="20C67FD2"/>
    <w:rsid w:val="21254871"/>
    <w:rsid w:val="21641AE5"/>
    <w:rsid w:val="216A315E"/>
    <w:rsid w:val="22D35DAF"/>
    <w:rsid w:val="23D66E1D"/>
    <w:rsid w:val="241E0D22"/>
    <w:rsid w:val="24897812"/>
    <w:rsid w:val="249B26AB"/>
    <w:rsid w:val="24D81B80"/>
    <w:rsid w:val="2553670A"/>
    <w:rsid w:val="255549CD"/>
    <w:rsid w:val="259916F9"/>
    <w:rsid w:val="25F468DF"/>
    <w:rsid w:val="2678162D"/>
    <w:rsid w:val="2689062B"/>
    <w:rsid w:val="26C248E4"/>
    <w:rsid w:val="26CE17D6"/>
    <w:rsid w:val="274A163F"/>
    <w:rsid w:val="274D1B27"/>
    <w:rsid w:val="275445B6"/>
    <w:rsid w:val="27735CF5"/>
    <w:rsid w:val="288D39BF"/>
    <w:rsid w:val="28A564B8"/>
    <w:rsid w:val="28C17716"/>
    <w:rsid w:val="292F3EAD"/>
    <w:rsid w:val="297D706C"/>
    <w:rsid w:val="29970123"/>
    <w:rsid w:val="29CB1464"/>
    <w:rsid w:val="2A0C4765"/>
    <w:rsid w:val="2A67590C"/>
    <w:rsid w:val="2B234A88"/>
    <w:rsid w:val="2B2E3203"/>
    <w:rsid w:val="2BC803AB"/>
    <w:rsid w:val="2C8570B2"/>
    <w:rsid w:val="2CE41F66"/>
    <w:rsid w:val="2D144780"/>
    <w:rsid w:val="2D3C3B9A"/>
    <w:rsid w:val="2DAE4E7B"/>
    <w:rsid w:val="2E3D1447"/>
    <w:rsid w:val="2E64472C"/>
    <w:rsid w:val="2EBB3F98"/>
    <w:rsid w:val="2ECC7487"/>
    <w:rsid w:val="2ED004DD"/>
    <w:rsid w:val="2F93186D"/>
    <w:rsid w:val="306D56FC"/>
    <w:rsid w:val="30AF7F68"/>
    <w:rsid w:val="31D97A1C"/>
    <w:rsid w:val="32023751"/>
    <w:rsid w:val="32836D31"/>
    <w:rsid w:val="32E21000"/>
    <w:rsid w:val="33253993"/>
    <w:rsid w:val="33955676"/>
    <w:rsid w:val="33D559E6"/>
    <w:rsid w:val="34454881"/>
    <w:rsid w:val="3454019B"/>
    <w:rsid w:val="35341312"/>
    <w:rsid w:val="35380A83"/>
    <w:rsid w:val="368C0490"/>
    <w:rsid w:val="37332931"/>
    <w:rsid w:val="374169FD"/>
    <w:rsid w:val="37E80CB8"/>
    <w:rsid w:val="38192820"/>
    <w:rsid w:val="38A70DD9"/>
    <w:rsid w:val="38AF687F"/>
    <w:rsid w:val="38B41881"/>
    <w:rsid w:val="38F27D3B"/>
    <w:rsid w:val="38FA6570"/>
    <w:rsid w:val="391F6DA9"/>
    <w:rsid w:val="39D66EC2"/>
    <w:rsid w:val="39E421BE"/>
    <w:rsid w:val="39FD4A5F"/>
    <w:rsid w:val="3AA0366F"/>
    <w:rsid w:val="3ACA032E"/>
    <w:rsid w:val="3AFB73E7"/>
    <w:rsid w:val="3B0C637C"/>
    <w:rsid w:val="3B510C47"/>
    <w:rsid w:val="3C041786"/>
    <w:rsid w:val="3C4017D7"/>
    <w:rsid w:val="3CA302F6"/>
    <w:rsid w:val="3CFB00E4"/>
    <w:rsid w:val="3D4C7E75"/>
    <w:rsid w:val="3D725230"/>
    <w:rsid w:val="3DAF38E1"/>
    <w:rsid w:val="3DDE6EF4"/>
    <w:rsid w:val="3DE2607D"/>
    <w:rsid w:val="3DF406FA"/>
    <w:rsid w:val="3E7C4091"/>
    <w:rsid w:val="3E973C14"/>
    <w:rsid w:val="401A7D08"/>
    <w:rsid w:val="40B0028F"/>
    <w:rsid w:val="41283484"/>
    <w:rsid w:val="41A608E6"/>
    <w:rsid w:val="41A95405"/>
    <w:rsid w:val="41BD3D9C"/>
    <w:rsid w:val="4272243F"/>
    <w:rsid w:val="42E24413"/>
    <w:rsid w:val="42EB58C7"/>
    <w:rsid w:val="438C0C73"/>
    <w:rsid w:val="43BD4EEE"/>
    <w:rsid w:val="43E84076"/>
    <w:rsid w:val="444839AD"/>
    <w:rsid w:val="4462502A"/>
    <w:rsid w:val="45233B1E"/>
    <w:rsid w:val="453B4407"/>
    <w:rsid w:val="45646BDB"/>
    <w:rsid w:val="4590709B"/>
    <w:rsid w:val="45CA465E"/>
    <w:rsid w:val="462B4A2E"/>
    <w:rsid w:val="467A5C8B"/>
    <w:rsid w:val="46956031"/>
    <w:rsid w:val="46CD0A1D"/>
    <w:rsid w:val="46E010A7"/>
    <w:rsid w:val="474D0456"/>
    <w:rsid w:val="478E168E"/>
    <w:rsid w:val="49233083"/>
    <w:rsid w:val="499B06F9"/>
    <w:rsid w:val="4A19388C"/>
    <w:rsid w:val="4A711674"/>
    <w:rsid w:val="4A805E06"/>
    <w:rsid w:val="4AF17EED"/>
    <w:rsid w:val="4B6B60F1"/>
    <w:rsid w:val="4B7A223D"/>
    <w:rsid w:val="4B7A5B3C"/>
    <w:rsid w:val="4C253F91"/>
    <w:rsid w:val="4C2D3089"/>
    <w:rsid w:val="4C371ACC"/>
    <w:rsid w:val="4C6A3CA4"/>
    <w:rsid w:val="4C785ACE"/>
    <w:rsid w:val="4E2E3182"/>
    <w:rsid w:val="4E394D14"/>
    <w:rsid w:val="4E5F7831"/>
    <w:rsid w:val="4E916A2F"/>
    <w:rsid w:val="4EB147A8"/>
    <w:rsid w:val="4EFE0819"/>
    <w:rsid w:val="4EFE3CA4"/>
    <w:rsid w:val="4F11754C"/>
    <w:rsid w:val="4F540E0A"/>
    <w:rsid w:val="4F666BC1"/>
    <w:rsid w:val="4F8B3A1F"/>
    <w:rsid w:val="4FA121A0"/>
    <w:rsid w:val="4FEA7F9E"/>
    <w:rsid w:val="50191A57"/>
    <w:rsid w:val="50864AB3"/>
    <w:rsid w:val="508C4C3B"/>
    <w:rsid w:val="509E6A9F"/>
    <w:rsid w:val="50C250B7"/>
    <w:rsid w:val="51905186"/>
    <w:rsid w:val="51B21BE2"/>
    <w:rsid w:val="51E947CF"/>
    <w:rsid w:val="526151B0"/>
    <w:rsid w:val="526F27DD"/>
    <w:rsid w:val="528C1B93"/>
    <w:rsid w:val="52D97CF2"/>
    <w:rsid w:val="532B7BB6"/>
    <w:rsid w:val="53711BAB"/>
    <w:rsid w:val="537E6888"/>
    <w:rsid w:val="53923C3E"/>
    <w:rsid w:val="53D0259A"/>
    <w:rsid w:val="53E72974"/>
    <w:rsid w:val="53F00354"/>
    <w:rsid w:val="5420573A"/>
    <w:rsid w:val="54DC6B3E"/>
    <w:rsid w:val="55C13DC8"/>
    <w:rsid w:val="55E4609F"/>
    <w:rsid w:val="561D40A9"/>
    <w:rsid w:val="562E2456"/>
    <w:rsid w:val="570B7D21"/>
    <w:rsid w:val="570C597F"/>
    <w:rsid w:val="57A026CF"/>
    <w:rsid w:val="57D0502C"/>
    <w:rsid w:val="57D66F00"/>
    <w:rsid w:val="58412742"/>
    <w:rsid w:val="58EB4ED2"/>
    <w:rsid w:val="5916514C"/>
    <w:rsid w:val="59617A55"/>
    <w:rsid w:val="59A674E4"/>
    <w:rsid w:val="59AE055B"/>
    <w:rsid w:val="59C94A3F"/>
    <w:rsid w:val="59F575BD"/>
    <w:rsid w:val="5AE225D8"/>
    <w:rsid w:val="5AED6133"/>
    <w:rsid w:val="5B414E6F"/>
    <w:rsid w:val="5B5B1AE2"/>
    <w:rsid w:val="5BFC3717"/>
    <w:rsid w:val="5C601257"/>
    <w:rsid w:val="5CB85909"/>
    <w:rsid w:val="5D5B2E7F"/>
    <w:rsid w:val="5E8D5A81"/>
    <w:rsid w:val="5EA00F96"/>
    <w:rsid w:val="5ED2201B"/>
    <w:rsid w:val="5EDD0F45"/>
    <w:rsid w:val="5F0A3170"/>
    <w:rsid w:val="5F0E0B98"/>
    <w:rsid w:val="5FA01689"/>
    <w:rsid w:val="5FE12A1C"/>
    <w:rsid w:val="60213B5C"/>
    <w:rsid w:val="6054532F"/>
    <w:rsid w:val="60607B1D"/>
    <w:rsid w:val="60740E72"/>
    <w:rsid w:val="60A10E86"/>
    <w:rsid w:val="60B83A8A"/>
    <w:rsid w:val="615C5DAD"/>
    <w:rsid w:val="61EA2D64"/>
    <w:rsid w:val="61FB2563"/>
    <w:rsid w:val="62FC44FB"/>
    <w:rsid w:val="633B4BA8"/>
    <w:rsid w:val="63607B1C"/>
    <w:rsid w:val="637C0EDD"/>
    <w:rsid w:val="63E8454F"/>
    <w:rsid w:val="64082300"/>
    <w:rsid w:val="64345613"/>
    <w:rsid w:val="64396640"/>
    <w:rsid w:val="64465871"/>
    <w:rsid w:val="646827E2"/>
    <w:rsid w:val="648A0F80"/>
    <w:rsid w:val="66494E88"/>
    <w:rsid w:val="66975BB0"/>
    <w:rsid w:val="672E3C05"/>
    <w:rsid w:val="679410BA"/>
    <w:rsid w:val="67BD5729"/>
    <w:rsid w:val="67F42EB7"/>
    <w:rsid w:val="687B2D9A"/>
    <w:rsid w:val="688C1030"/>
    <w:rsid w:val="688E6261"/>
    <w:rsid w:val="68F964EF"/>
    <w:rsid w:val="695534E0"/>
    <w:rsid w:val="6985130F"/>
    <w:rsid w:val="6BEA2CB5"/>
    <w:rsid w:val="6C343533"/>
    <w:rsid w:val="6C4A2D39"/>
    <w:rsid w:val="6C9F6DA7"/>
    <w:rsid w:val="6D8E090F"/>
    <w:rsid w:val="6DAD6F53"/>
    <w:rsid w:val="6E6309C1"/>
    <w:rsid w:val="6EB20C92"/>
    <w:rsid w:val="6EFF5C17"/>
    <w:rsid w:val="6F1807A0"/>
    <w:rsid w:val="6FAD42D5"/>
    <w:rsid w:val="6FC74DAA"/>
    <w:rsid w:val="701930CF"/>
    <w:rsid w:val="70B84A77"/>
    <w:rsid w:val="712529CF"/>
    <w:rsid w:val="714475A5"/>
    <w:rsid w:val="719C7FA8"/>
    <w:rsid w:val="72DE7276"/>
    <w:rsid w:val="72F04DB7"/>
    <w:rsid w:val="73074D9F"/>
    <w:rsid w:val="732A1394"/>
    <w:rsid w:val="73FE4867"/>
    <w:rsid w:val="74166DF0"/>
    <w:rsid w:val="747C7D8E"/>
    <w:rsid w:val="74FC737A"/>
    <w:rsid w:val="75B53291"/>
    <w:rsid w:val="76775FB6"/>
    <w:rsid w:val="76A7560B"/>
    <w:rsid w:val="76B01456"/>
    <w:rsid w:val="76C12465"/>
    <w:rsid w:val="77724345"/>
    <w:rsid w:val="77771C8D"/>
    <w:rsid w:val="77B85D4E"/>
    <w:rsid w:val="782F3056"/>
    <w:rsid w:val="787F1454"/>
    <w:rsid w:val="78952C47"/>
    <w:rsid w:val="78A83EC8"/>
    <w:rsid w:val="78F31A0F"/>
    <w:rsid w:val="7B1E1556"/>
    <w:rsid w:val="7B265B9A"/>
    <w:rsid w:val="7B767878"/>
    <w:rsid w:val="7C440BE8"/>
    <w:rsid w:val="7C556BD0"/>
    <w:rsid w:val="7C7945AE"/>
    <w:rsid w:val="7CF039F0"/>
    <w:rsid w:val="7D253DE4"/>
    <w:rsid w:val="7D403F35"/>
    <w:rsid w:val="7D5A15C6"/>
    <w:rsid w:val="7DD37B2A"/>
    <w:rsid w:val="7DF91D48"/>
    <w:rsid w:val="7E49529A"/>
    <w:rsid w:val="7F2C5AB1"/>
    <w:rsid w:val="7FB40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  <w:lang w:val="zh-CN" w:eastAsia="zh-CN" w:bidi="zh-CN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rPr>
      <w:sz w:val="24"/>
    </w:rPr>
  </w:style>
  <w:style w:type="table" w:styleId="8">
    <w:name w:val="Table Grid"/>
    <w:basedOn w:val="7"/>
    <w:uiPriority w:val="5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character" w:customStyle="1" w:styleId="14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e5326300-fc10-391a-5262-063c1b6faa75\&#38144;&#21806;&#19987;&#21592;&#24212;&#23626;&#27605;&#19994;&#23454;&#20064;&#31616;&#32422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销售专员应届毕业实习简约简历.doc</Template>
  <Pages>1</Pages>
  <Words>0</Words>
  <Characters>0</Characters>
  <Lines>1</Lines>
  <Paragraphs>1</Paragraphs>
  <TotalTime>2</TotalTime>
  <ScaleCrop>false</ScaleCrop>
  <LinksUpToDate>false</LinksUpToDate>
  <CharactersWithSpaces>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2020-07-27T03:22:00Z</dcterms:created>
  <dc:creator>双子晨</dc:creator>
  <cp:lastModifiedBy>双子晨</cp:lastModifiedBy>
  <dcterms:modified xsi:type="dcterms:W3CDTF">2020-07-27T03:23:03Z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>
    <vt:lpwstr>4</vt:lpwstr>
  </property>
</Properties>
</file>