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17"/>
        </w:tabs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/>
          <w:sz w:val="21"/>
          <w:lang w:val="en-US" w:eastAsia="zh-CN"/>
        </w:rPr>
        <w:drawing>
          <wp:anchor distT="0" distB="0" distL="114300" distR="114300" simplePos="0" relativeHeight="3401377792" behindDoc="0" locked="0" layoutInCell="1" allowOverlap="1">
            <wp:simplePos x="0" y="0"/>
            <wp:positionH relativeFrom="column">
              <wp:posOffset>-831850</wp:posOffset>
            </wp:positionH>
            <wp:positionV relativeFrom="paragraph">
              <wp:posOffset>-66040</wp:posOffset>
            </wp:positionV>
            <wp:extent cx="1588135" cy="1588135"/>
            <wp:effectExtent l="41275" t="41275" r="46990" b="46990"/>
            <wp:wrapNone/>
            <wp:docPr id="9" name="图片 9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588135"/>
                    </a:xfrm>
                    <a:prstGeom prst="ellipse">
                      <a:avLst/>
                    </a:prstGeom>
                    <a:ln w="41275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351168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-220980</wp:posOffset>
                </wp:positionV>
                <wp:extent cx="4893310" cy="118618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07615" y="901700"/>
                          <a:ext cx="4893310" cy="1186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XX.09-20XX.06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广州大学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w w:val="10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英语教育(本科）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XX.09-20XX.06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广州大学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w w:val="10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心理学（双学位）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GPA：3.8/4.0，连续四年专业排名TOP3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荣获校甲等奖学金2次、国家励志奖学金1次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35pt;margin-top:-17.4pt;height:93.4pt;width:385.3pt;z-index:-893616128;mso-width-relative:page;mso-height-relative:page;" filled="f" stroked="f" coordsize="21600,21600" o:gfxdata="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IcQqdsAAAALAQAADwAAAAAAAAABACAAAAAiAAAAZHJzL2Rvd25yZXYu&#10;eG1sUEsBAhQAFAAAAAgAh07iQHw7iQ4xAgAAMgQAAA4AAAAAAAAAAQAgAAAAKg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XX.09-20XX.06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广州大学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w w:val="10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英语教育(本科）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XX.09-20XX.06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广州大学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w w:val="10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心理学（双学位）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GPA：3.8/4.0，连续四年专业排名TOP3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荣获校甲等奖学金2次、国家励志奖学金1次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345024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-621030</wp:posOffset>
                </wp:positionV>
                <wp:extent cx="1018540" cy="424180"/>
                <wp:effectExtent l="0" t="0" r="0" b="0"/>
                <wp:wrapNone/>
                <wp:docPr id="2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28240" y="276225"/>
                          <a:ext cx="1018540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01.2pt;margin-top:-48.9pt;height:33.4pt;width:80.2pt;z-index:-893622272;mso-width-relative:page;mso-height-relative:page;" filled="f" stroked="f" coordsize="21600,21600" o:gfxdata="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oUs9m2QAAAAsBAAAPAAAAAAAAAAEAIAAAACIAAABkcnMvZG93bnJldi54bWxQSwECFAAU&#10;AAAACACHTuJANQvH2CkCAAApBAAADgAAAAAAAAABACAAAAAo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344000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-567055</wp:posOffset>
                </wp:positionV>
                <wp:extent cx="1064895" cy="288290"/>
                <wp:effectExtent l="0" t="0" r="1905" b="16510"/>
                <wp:wrapNone/>
                <wp:docPr id="44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2353945" y="347345"/>
                          <a:ext cx="1064895" cy="2882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flip:y;margin-left:95.35pt;margin-top:-44.65pt;height:22.7pt;width:83.85pt;z-index:-893623296;v-text-anchor:middle;mso-width-relative:page;mso-height-relative:page;" fillcolor="#404040 [2429]" filled="t" stroked="f" coordsize="21600,21600" o:gfxdata="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QoDSK9sAAAALAQAADwAAAAAA&#10;AAABACAAAAAiAAAAZHJzL2Rvd25yZXYueG1sUEsBAhQAFAAAAAgAh07iQK/uOL+CAgAA2wQAAA4A&#10;AAAAAAAAAQAgAAAAKgEAAGRycy9lMm9Eb2MueG1sUEsFBgAAAAAGAAYAWQEAAB4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342976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-563880</wp:posOffset>
                </wp:positionV>
                <wp:extent cx="3798570" cy="288290"/>
                <wp:effectExtent l="0" t="0" r="11430" b="16510"/>
                <wp:wrapNone/>
                <wp:docPr id="6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3410585" y="350520"/>
                          <a:ext cx="3798570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flip:y;margin-left:178.55pt;margin-top:-44.4pt;height:22.7pt;width:299.1pt;z-index:-893624320;v-text-anchor:middle;mso-width-relative:page;mso-height-relative:page;" fillcolor="#F2F2F2 [3052]" filled="t" stroked="f" coordsize="21600,21600" o:gfxdata="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j/wJx3AAAAAsBAAAPAAAAAAAAAAEAIAAAACIA&#10;AABkcnMvZG93bnJldi54bWxQSwECFAAUAAAACACHTuJAQmBDqHcCAADEBAAADgAAAAAAAAABACAA&#10;AAAr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332736" behindDoc="1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-916305</wp:posOffset>
                </wp:positionV>
                <wp:extent cx="2209800" cy="10997565"/>
                <wp:effectExtent l="0" t="0" r="0" b="1333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997565"/>
                        </a:xfrm>
                        <a:prstGeom prst="rect">
                          <a:avLst/>
                        </a:prstGeom>
                        <a:solidFill>
                          <a:srgbClr val="E2C24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95pt;margin-top:-72.15pt;height:865.95pt;width:174pt;z-index:-1396951040;v-text-anchor:middle;mso-width-relative:page;mso-height-relative:page;" fillcolor="#E2C240" filled="t" stroked="f" coordsize="21600,21600" o:gfxdata="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7&#10;fas23AAAAA4BAAAPAAAAAAAAAAEAIAAAACIAAABkcnMvZG93bnJldi54bWxQSwECFAAUAAAACACH&#10;TuJAl7V4BVkCAACNBAAADgAAAAAAAAABACAAAAAr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1350144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-473075</wp:posOffset>
                </wp:positionV>
                <wp:extent cx="965835" cy="402590"/>
                <wp:effectExtent l="0" t="0" r="0" b="0"/>
                <wp:wrapNone/>
                <wp:docPr id="103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87750" y="441325"/>
                          <a:ext cx="96583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92.5pt;margin-top:-37.25pt;height:31.7pt;width:76.05pt;z-index:-893617152;mso-width-relative:page;mso-height-relative:page;" filled="f" stroked="f" coordsize="21600,21600" o:gfxdata="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p+qcDYAAAACwEAAA8AAAAAAAAAAQAgAAAAIgAAAGRycy9kb3ducmV2LnhtbFBL&#10;AQIUABQAAAAIAIdO4kCZHaheLwIAACkEAAAOAAAAAAAAAAEAIAAAACc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133171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454025</wp:posOffset>
                </wp:positionV>
                <wp:extent cx="2210435" cy="135255"/>
                <wp:effectExtent l="0" t="0" r="18415" b="1714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90" y="1574165"/>
                          <a:ext cx="2210435" cy="1352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35.75pt;height:10.65pt;width:174.05pt;z-index:-893635584;v-text-anchor:middle;mso-width-relative:page;mso-height-relative:page;" fillcolor="#404040 [2429]" filled="t" stroked="f" coordsize="21600,21600" o:gfxdata="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GPQMNfXAAAACgEAAA8AAAAAAAAAAQAgAAAAIgAAAGRycy9k&#10;b3ducmV2LnhtbFBLAQIUABQAAAAIAIdO4kChwbQBdQIAAMIEAAAOAAAAAAAAAAEAIAAAACY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1357312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230505</wp:posOffset>
                </wp:positionV>
                <wp:extent cx="1018540" cy="424180"/>
                <wp:effectExtent l="0" t="0" r="0" b="0"/>
                <wp:wrapNone/>
                <wp:docPr id="8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14905" y="2078990"/>
                          <a:ext cx="1018540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99.6pt;margin-top:18.15pt;height:33.4pt;width:80.2pt;z-index:-893609984;mso-width-relative:page;mso-height-relative:page;" filled="f" stroked="f" coordsize="21600,21600" o:gfxdata="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KaNIrXAAAACgEAAA8AAAAAAAAAAQAgAAAAIgAAAGRycy9kb3ducmV2LnhtbFBLAQIUABQA&#10;AAAIAIdO4kCUzHZAKgIAACoEAAAOAAAAAAAAAAEAIAAAACY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1355264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47625</wp:posOffset>
                </wp:positionV>
                <wp:extent cx="3798570" cy="288290"/>
                <wp:effectExtent l="0" t="0" r="11430" b="16510"/>
                <wp:wrapNone/>
                <wp:docPr id="77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3410585" y="2141220"/>
                          <a:ext cx="3798570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flip:y;margin-left:178.55pt;margin-top:3.75pt;height:22.7pt;width:299.1pt;z-index:-893612032;v-text-anchor:middle;mso-width-relative:page;mso-height-relative:page;" fillcolor="#F2F2F2 [3052]" filled="t" stroked="f" coordsize="21600,21600" o:gfxdata="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BGz8jaAAAACAEAAA8AAAAAAAAAAQAgAAAAIgAA&#10;AGRycy9kb3ducmV2LnhtbFBLAQIUABQAAAAIAIdO4kCtODTTeAIAAMUEAAAOAAAAAAAAAAEAIAAA&#10;ACkBAABkcnMvZTJvRG9jLnhtbFBLBQYAAAAABgAGAFkBAAAT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1356288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44450</wp:posOffset>
                </wp:positionV>
                <wp:extent cx="1064895" cy="288290"/>
                <wp:effectExtent l="0" t="0" r="1905" b="16510"/>
                <wp:wrapNone/>
                <wp:docPr id="78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2353945" y="2138045"/>
                          <a:ext cx="1064895" cy="2882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flip:y;margin-left:95.35pt;margin-top:3.5pt;height:22.7pt;width:83.85pt;z-index:-893611008;v-text-anchor:middle;mso-width-relative:page;mso-height-relative:page;" fillcolor="#404040 [2429]" filled="t" stroked="f" coordsize="21600,21600" o:gfxdata="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hcBhH2AAAAAgBAAAPAAAAAAAAAAEA&#10;IAAAACIAAABkcnMvZG93bnJldi54bWxQSwECFAAUAAAACACHTuJA6tejjYECAADcBAAADgAAAAAA&#10;AAABACAAAAAnAQAAZHJzL2Uyb0RvYy54bWxQSwUGAAAAAAYABgBZAQAAG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1341952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223520</wp:posOffset>
                </wp:positionV>
                <wp:extent cx="4852670" cy="3192780"/>
                <wp:effectExtent l="0" t="0" r="0" b="0"/>
                <wp:wrapNone/>
                <wp:docPr id="18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98090" y="2569210"/>
                          <a:ext cx="4852670" cy="319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20XX.09-20XX.12               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班主任/英语教师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工作描述：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xx中学为广东省重点中学，高考一本率93.7%；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2、担任高二（9）班班主任，进行学生管理与心理辅导，成功进行危机干预3次；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3、担任高二英语教研组组长，制定教学计划，针对本学科教学的问题，有计划地组织备课组，及时总结交流，推广经验，不断提高学科的教学质量，因表现出色，被评为”广州市优秀青年教师“；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4、认真钻研教材及教学方法，撰写的多篇教学论文发表在《广东教育》、《中学英语》、《中学英语教学参考》等刊物上。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5、荣获2018年参加全国公开课及课件比赛一等奖，”广州市第十二届教师五项技能大赛“一等奖。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96.6pt;margin-top:17.6pt;height:251.4pt;width:382.1pt;z-index:-893625344;mso-width-relative:page;mso-height-relative:page;" filled="f" stroked="f" coordsize="21600,21600" o:gfxdata="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bQNRNsAAAAKAQAADwAAAAAAAAABACAAAAAiAAAAZHJzL2Rvd25yZXYu&#10;eG1sUEsBAhQAFAAAAAgAh07iQC5Wjy8xAgAANAQAAA4AAAAAAAAAAQAgAAAAKg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20XX.09-20XX.12               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班主任/英语教师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工作描述：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xx中学为广东省重点中学，高考一本率93.7%；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2、担任高二（9）班班主任，进行学生管理与心理辅导，成功进行危机干预3次；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3、担任高二英语教研组组长，制定教学计划，针对本学科教学的问题，有计划地组织备课组，及时总结交流，推广经验，不断提高学科的教学质量，因表现出色，被评为”广州市优秀青年教师“；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4、认真钻研教材及教学方法，撰写的多篇教学论文发表在《广东教育》、《中学英语》、《中学英语教学参考》等刊物上。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5、荣获2018年参加全国公开课及课件比赛一等奖，”广州市第十二届教师五项技能大赛“一等奖。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</w:t>
                      </w:r>
                    </w:p>
                    <w:p>
                      <w:pPr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mc:AlternateContent>
          <mc:Choice Requires="wps">
            <w:drawing>
              <wp:anchor distT="0" distB="0" distL="114300" distR="114300" simplePos="0" relativeHeight="340134707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168275</wp:posOffset>
                </wp:positionV>
                <wp:extent cx="1195070" cy="457200"/>
                <wp:effectExtent l="0" t="0" r="0" b="0"/>
                <wp:wrapNone/>
                <wp:docPr id="239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576" w:lineRule="exact"/>
                              <w:rPr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50pt;margin-top:13.25pt;height:36pt;width:94.1pt;z-index:-893620224;mso-width-relative:page;mso-height-relative:page;" filled="f" stroked="f" coordsize="21600,21600" o:gfxdata="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GFIj7dYAAAAJAQAADwAAAAAAAAAB&#10;ACAAAAAiAAAAZHJzL2Rvd25yZXYueG1sUEsBAhQAFAAAAAgAh07iQA6L45OgAQAAEgMAAA4AAAAA&#10;AAAAAQAgAAAAJQ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76" w:lineRule="exact"/>
                        <w:rPr>
                          <w:color w:val="404040" w:themeColor="text1" w:themeTint="BF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48"/>
                          <w:szCs w:val="4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3401354240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13970</wp:posOffset>
                </wp:positionV>
                <wp:extent cx="1739265" cy="481330"/>
                <wp:effectExtent l="0" t="0" r="0" b="0"/>
                <wp:wrapNone/>
                <wp:docPr id="3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265" cy="48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求职意向：中学英语教师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71.45pt;margin-top:1.1pt;height:37.9pt;width:136.95pt;z-index:-893613056;mso-width-relative:page;mso-height-relative:page;" filled="f" stroked="f" coordsize="21600,21600" o:gfxdata="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t79wy2gAAAAkBAAAPAAAAAAAAAAEAIAAAACIAAABkcnMvZG93bnJldi54bWxQSwECFAAUAAAA&#10;CACHTuJAPc0QESUCAAAlBAAADgAAAAAAAAABACAAAAAp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求职意向：中学英语教师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1356288" behindDoc="0" locked="0" layoutInCell="1" allowOverlap="1">
                <wp:simplePos x="0" y="0"/>
                <wp:positionH relativeFrom="column">
                  <wp:posOffset>-726440</wp:posOffset>
                </wp:positionH>
                <wp:positionV relativeFrom="paragraph">
                  <wp:posOffset>43815</wp:posOffset>
                </wp:positionV>
                <wp:extent cx="1243965" cy="411480"/>
                <wp:effectExtent l="4445" t="4445" r="8890" b="2222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76275" y="4295775"/>
                          <a:ext cx="1243965" cy="4114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80" w:firstLineChars="1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u w:val="no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u w:val="none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2pt;margin-top:3.45pt;height:32.4pt;width:97.95pt;z-index:-893611008;mso-width-relative:page;mso-height-relative:page;" fillcolor="#FFFFFF [3201]" filled="t" stroked="t" coordsize="21600,21600" o:gfxdata="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Kqz6L/ZAAAACAEAAA8AAAAAAAAAAQAgAAAAIgAAAGRycy9kb3ducmV2&#10;LnhtbFBLAQIUABQAAAAIAIdO4kB2UBaxbQIAAM0EAAAOAAAAAAAAAAEAIAAAACgBAABkcnMvZTJv&#10;RG9jLnhtbFBLBQYAAAAABgAGAFkBAAAHBgAAAAA=&#10;">
                <v:fill on="t" opacity="0f" focussize="0,0"/>
                <v:stroke color="#404040 [2429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80" w:firstLineChars="10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u w:val="none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u w:val="none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01351168" behindDoc="0" locked="0" layoutInCell="1" allowOverlap="1">
                <wp:simplePos x="0" y="0"/>
                <wp:positionH relativeFrom="column">
                  <wp:posOffset>-857885</wp:posOffset>
                </wp:positionH>
                <wp:positionV relativeFrom="paragraph">
                  <wp:posOffset>116840</wp:posOffset>
                </wp:positionV>
                <wp:extent cx="1878330" cy="1386840"/>
                <wp:effectExtent l="0" t="0" r="0" b="0"/>
                <wp:wrapNone/>
                <wp:docPr id="3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5790" y="4791710"/>
                          <a:ext cx="187833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生日： 19XX.08.10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现居： 广州  越秀区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电话： 181-XXXX-XXXX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 XXXX@163.com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48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67.55pt;margin-top:9.2pt;height:109.2pt;width:147.9pt;z-index:-893616128;mso-width-relative:page;mso-height-relative:page;" filled="f" stroked="f" coordsize="21600,21600" o:gfxdata="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eOJUs9wAAAALAQAADwAAAAAAAAABACAAAAAiAAAAZHJzL2Rvd25yZXYu&#10;eG1sUEsBAhQAFAAAAAgAh07iQDv6mIcwAgAAMQQAAA4AAAAAAAAAAQAgAAAAKw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生日： 19XX.08.10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现居： 广州  越秀区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电话： 181-XXXX-XXXX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 XXXX@163.com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48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`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3401376768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13970</wp:posOffset>
                </wp:positionV>
                <wp:extent cx="46799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8240" y="5918835"/>
                          <a:ext cx="46799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1.2pt;margin-top:1.1pt;height:0pt;width:368.5pt;z-index:-893590528;mso-width-relative:page;mso-height-relative:page;" filled="f" stroked="t" coordsize="21600,21600" o:gfxdata="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RZydvUAAAABwEAAA8AAAAAAAAAAQAgAAAAIgAAAGRycy9kb3ducmV2LnhtbFBLAQIUABQA&#10;AAAIAIdO4kDdvm0P9AEAAKcDAAAOAAAAAAAAAAEAIAAAACMBAABkcnMvZTJvRG9jLnhtbFBLBQYA&#10;AAAABgAGAFkBAACJBQAAAAA=&#10;">
                <v:fill on="f" focussize="0,0"/>
                <v:stroke weight="0.25pt" color="#404040 [2429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1375744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229235</wp:posOffset>
                </wp:positionV>
                <wp:extent cx="4852670" cy="2205990"/>
                <wp:effectExtent l="0" t="0" r="0" b="0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2205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5F8FD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2015.07-2016.08             xx教育培训构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英语兼职讲师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00" w:lineRule="exact"/>
                              <w:ind w:left="1981" w:right="0" w:rightChars="0" w:hanging="1891" w:hangingChars="9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xx教育培训机构为全国著名私立教育机构；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熟悉中考考点，能针对学生情况，进行个性化的课程讲授；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将碎片化的知识系统整理，使学生掌握重难点模块知识架构，由浅入深，全面提升能力，所教30名学生期末英语成绩平均分在100分以上；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4、及时向家长反馈学生学习进度和成长状况，针对学生学习问题及时沟通并给予解决方案，让学生学习过程可视化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6.6pt;margin-top:18.05pt;height:173.7pt;width:382.1pt;z-index:-893591552;mso-width-relative:page;mso-height-relative:page;" filled="f" stroked="f" coordsize="21600,21600" o:gfxdata="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g1c9tcAAAAKAQAADwAAAAAAAAABACAAAAAi&#10;AAAAZHJzL2Rvd25yZXYueG1sUEsBAhQAFAAAAAgAh07iQGM9Y5gLAgAA3Q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5F8FD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2015.07-2016.08             xx教育培训构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英语兼职讲师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00" w:lineRule="exact"/>
                        <w:ind w:left="1981" w:right="0" w:rightChars="0" w:hanging="1891" w:hangingChars="90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xx教育培训机构为全国著名私立教育机构；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熟悉中考考点，能针对学生情况，进行个性化的课程讲授；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将碎片化的知识系统整理，使学生掌握重难点模块知识架构，由浅入深，全面提升能力，所教30名学生期末英语成绩平均分在100分以上；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4、及时向家长反馈学生学习进度和成长状况，针对学生学习问题及时沟通并给予解决方案，让学生学习过程可视化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1372672" behindDoc="0" locked="0" layoutInCell="1" allowOverlap="1">
                <wp:simplePos x="0" y="0"/>
                <wp:positionH relativeFrom="column">
                  <wp:posOffset>-726440</wp:posOffset>
                </wp:positionH>
                <wp:positionV relativeFrom="paragraph">
                  <wp:posOffset>7620</wp:posOffset>
                </wp:positionV>
                <wp:extent cx="1243965" cy="411480"/>
                <wp:effectExtent l="4445" t="4445" r="8890" b="2222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114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80" w:firstLineChars="10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2pt;margin-top:0.6pt;height:32.4pt;width:97.95pt;z-index:-893594624;mso-width-relative:page;mso-height-relative:page;" fillcolor="#FFFFFF [3201]" filled="t" stroked="t" coordsize="21600,21600" o:gfxdata="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maFultgAAAAIAQAADwAAAAAAAAABACAAAAAiAAAAZHJzL2Rvd25yZXYueG1sUEsBAhQAFAAA&#10;AAgAh07iQD9eU85hAgAAwgQAAA4AAAAAAAAAAQAgAAAAJwEAAGRycy9lMm9Eb2MueG1sUEsFBgAA&#10;AAAGAAYAWQEAAPoFAAAAAA==&#10;">
                <v:fill on="t" opacity="0f" focussize="0,0"/>
                <v:stroke color="#404040 [2429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80" w:firstLineChars="10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-1153" w:rightChars="-549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3401352192" behindDoc="0" locked="0" layoutInCell="1" allowOverlap="1">
                <wp:simplePos x="0" y="0"/>
                <wp:positionH relativeFrom="column">
                  <wp:posOffset>-857885</wp:posOffset>
                </wp:positionH>
                <wp:positionV relativeFrom="paragraph">
                  <wp:posOffset>74295</wp:posOffset>
                </wp:positionV>
                <wp:extent cx="1431925" cy="133096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54275" y="1839595"/>
                          <a:ext cx="1431925" cy="1330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高中英语教师资格证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普通话二级甲等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英语TEM-8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highlight w:val="none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国家三级心理咨询师</w:t>
                            </w:r>
                          </w:p>
                          <w:p>
                            <w:pPr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55pt;margin-top:5.85pt;height:104.8pt;width:112.75pt;z-index:-893615104;mso-width-relative:page;mso-height-relative:page;" fillcolor="#FFFFFF [3201]" filled="t" stroked="f" coordsize="21600,21600" o:gfxdata="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2km6o2QAAAAoBAAAPAAAA&#10;AAAAAAEAIAAAACIAAABkcnMvZG93bnJldi54bWxQSwECFAAUAAAACACHTuJA0D+ET00CAABtBAAA&#10;DgAAAAAAAAABACAAAAAoAQAAZHJzL2Uyb0RvYy54bWxQSwUGAAAAAAYABgBZAQAA5wUAAAAA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高中英语教师资格证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普通话二级甲等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英语TEM-8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highlight w:val="none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国家三级心理咨询师</w:t>
                      </w:r>
                    </w:p>
                    <w:p>
                      <w:pPr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default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1373696" behindDoc="0" locked="0" layoutInCell="1" allowOverlap="1">
                <wp:simplePos x="0" y="0"/>
                <wp:positionH relativeFrom="column">
                  <wp:posOffset>-726440</wp:posOffset>
                </wp:positionH>
                <wp:positionV relativeFrom="paragraph">
                  <wp:posOffset>101600</wp:posOffset>
                </wp:positionV>
                <wp:extent cx="1243965" cy="411480"/>
                <wp:effectExtent l="4445" t="4445" r="8890" b="2222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114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80" w:firstLineChars="10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技能评价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2pt;margin-top:8pt;height:32.4pt;width:97.95pt;z-index:-893593600;mso-width-relative:page;mso-height-relative:page;" fillcolor="#FFFFFF [3201]" filled="t" stroked="t" coordsize="21600,21600" o:gfxdata="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+wBS62QAAAAkBAAAPAAAAAAAAAAEAIAAAACIAAABkcnMvZG93bnJldi54bWxQSwECFAAUAAAA&#10;CACHTuJAW01yAl8CAADCBAAADgAAAAAAAAABACAAAAAoAQAAZHJzL2Uyb0RvYy54bWxQSwUGAAAA&#10;AAYABgBZAQAA+QUAAAAA&#10;">
                <v:fill on="t" opacity="0f" focussize="0,0"/>
                <v:stroke color="#404040 [2429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80" w:firstLineChars="10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技能评价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136755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104775</wp:posOffset>
                </wp:positionV>
                <wp:extent cx="1018540" cy="424180"/>
                <wp:effectExtent l="0" t="0" r="0" b="0"/>
                <wp:wrapNone/>
                <wp:docPr id="84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14905" y="8479790"/>
                          <a:ext cx="1018540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00.15pt;margin-top:8.25pt;height:33.4pt;width:80.2pt;z-index:-893599744;mso-width-relative:page;mso-height-relative:page;" filled="f" stroked="f" coordsize="21600,21600" o:gfxdata="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Bwr+U1gAAAAkBAAAPAAAAAAAAAAEAIAAAACIAAABkcnMvZG93bnJldi54bWxQSwECFAAU&#10;AAAACACHTuJAeBT4tiwCAAAqBAAADgAAAAAAAAABACAAAAAl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3401365504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167005</wp:posOffset>
                </wp:positionV>
                <wp:extent cx="3798570" cy="288290"/>
                <wp:effectExtent l="0" t="0" r="11430" b="16510"/>
                <wp:wrapNone/>
                <wp:docPr id="8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3410585" y="8542020"/>
                          <a:ext cx="3798570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flip:y;margin-left:178.55pt;margin-top:13.15pt;height:22.7pt;width:299.1pt;z-index:-893601792;v-text-anchor:middle;mso-width-relative:page;mso-height-relative:page;" fillcolor="#F2F2F2 [3052]" filled="t" stroked="f" coordsize="21600,21600" o:gfxdata="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nbctA2wAAAAkBAAAPAAAAAAAAAAEAIAAAACIA&#10;AABkcnMvZG93bnJldi54bWxQSwECFAAUAAAACACHTuJAkRDsHXgCAADFBAAADgAAAAAAAAABACAA&#10;AAAq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3401366528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163830</wp:posOffset>
                </wp:positionV>
                <wp:extent cx="1064895" cy="288290"/>
                <wp:effectExtent l="0" t="0" r="1905" b="16510"/>
                <wp:wrapNone/>
                <wp:docPr id="83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2353945" y="8538845"/>
                          <a:ext cx="1064895" cy="2882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flip:y;margin-left:95.35pt;margin-top:12.9pt;height:22.7pt;width:83.85pt;z-index:-893600768;v-text-anchor:middle;mso-width-relative:page;mso-height-relative:page;" fillcolor="#404040 [2429]" filled="t" stroked="f" coordsize="21600,21600" o:gfxdata="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AMvPT2QAAAAkBAAAPAAAAAAAA&#10;AAEAIAAAACIAAABkcnMvZG93bnJldi54bWxQSwECFAAUAAAACACHTuJA3q/5CIMCAADcBAAADgAA&#10;AAAAAAABACAAAAAoAQAAZHJzL2Uyb0RvYy54bWxQSwUGAAAAAAYABgBZAQAAH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401357312" behindDoc="0" locked="0" layoutInCell="1" allowOverlap="1">
                <wp:simplePos x="0" y="0"/>
                <wp:positionH relativeFrom="column">
                  <wp:posOffset>-1096010</wp:posOffset>
                </wp:positionH>
                <wp:positionV relativeFrom="paragraph">
                  <wp:posOffset>148590</wp:posOffset>
                </wp:positionV>
                <wp:extent cx="1039495" cy="1110615"/>
                <wp:effectExtent l="0" t="0" r="0" b="0"/>
                <wp:wrapNone/>
                <wp:docPr id="218" name="组合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495" cy="1110615"/>
                          <a:chOff x="664" y="14215"/>
                          <a:chExt cx="1637" cy="1749"/>
                        </a:xfrm>
                      </wpg:grpSpPr>
                      <wps:wsp>
                        <wps:cNvPr id="40" name="文本框 40"/>
                        <wps:cNvSpPr txBox="1"/>
                        <wps:spPr>
                          <a:xfrm>
                            <a:off x="691" y="14215"/>
                            <a:ext cx="1611" cy="5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404040" w:themeColor="text1" w:themeTint="BF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教学设计能力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color w:val="404040" w:themeColor="text1" w:themeTint="BF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里能力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677" y="14848"/>
                            <a:ext cx="1589" cy="5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/>
                                  <w:color w:val="404040" w:themeColor="text1" w:themeTint="BF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404040" w:themeColor="text1" w:themeTint="BF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课程教学能力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664" y="15418"/>
                            <a:ext cx="1509" cy="5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/>
                                  <w:color w:val="404040" w:themeColor="text1" w:themeTint="BF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/>
                                  <w:color w:val="404040" w:themeColor="text1" w:themeTint="BF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班主任能力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6.3pt;margin-top:11.7pt;height:87.45pt;width:81.85pt;z-index:-893609984;mso-width-relative:page;mso-height-relative:page;" coordorigin="664,14215" coordsize="1637,1749" o:gfxdata="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6un+L9sAAAAKAQAADwAAAAAAAAABACAAAAAiAAAAZHJz&#10;L2Rvd25yZXYueG1sUEsBAhQAFAAAAAgAh07iQEJI1ZXlAgAAjQoAAA4AAAAAAAAAAQAgAAAAKgEA&#10;AGRycy9lMm9Eb2MueG1sUEsFBgAAAAAGAAYAWQEAAIEGAAAAAA==&#10;">
                <o:lock v:ext="edit" aspectratio="f"/>
                <v:shape id="_x0000_s1026" o:spid="_x0000_s1026" o:spt="202" type="#_x0000_t202" style="position:absolute;left:691;top:14215;height:546;width:1611;" filled="f" stroked="f" coordsize="21600,21600" o:gfxdata="UEsDBAoAAAAAAIdO4kAAAAAAAAAAAAAAAAAEAAAAZHJzL1BLAwQUAAAACACHTuJA2Jdmnb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Jdmn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color w:val="404040" w:themeColor="text1" w:themeTint="BF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404040" w:themeColor="text1" w:themeTint="BF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教学设计能力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404040" w:themeColor="text1" w:themeTint="BF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里能力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77;top:14848;height:546;width:1589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/>
                            <w:color w:val="404040" w:themeColor="text1" w:themeTint="BF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404040" w:themeColor="text1" w:themeTint="BF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课程教学能力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64;top:15418;height:546;width:1509;" filled="f" stroked="f" coordsize="21600,21600" o:gfxdata="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un2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/>
                            <w:color w:val="404040" w:themeColor="text1" w:themeTint="BF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/>
                            <w:color w:val="404040" w:themeColor="text1" w:themeTint="BF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班主任能力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3401367552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108585</wp:posOffset>
                </wp:positionV>
                <wp:extent cx="965200" cy="76200"/>
                <wp:effectExtent l="0" t="0" r="635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0" cy="76200"/>
                          <a:chOff x="1901" y="14469"/>
                          <a:chExt cx="1520" cy="120"/>
                        </a:xfrm>
                      </wpg:grpSpPr>
                      <wps:wsp>
                        <wps:cNvPr id="56" name="矩形 56"/>
                        <wps:cNvSpPr/>
                        <wps:spPr>
                          <a:xfrm>
                            <a:off x="2337" y="14469"/>
                            <a:ext cx="1085" cy="1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矩形 63"/>
                        <wps:cNvSpPr/>
                        <wps:spPr>
                          <a:xfrm>
                            <a:off x="1901" y="14469"/>
                            <a:ext cx="1268" cy="11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1pt;margin-top:8.55pt;height:6pt;width:76pt;z-index:-893599744;mso-width-relative:page;mso-height-relative:page;" coordorigin="1901,14469" coordsize="1520,120" o:gfxdata="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DlIl1t2AAAAAkBAAAPAAAAAAAAAAEAIAAAACIAAABkcnMvZG93bnJldi54bWxQSwECFAAU&#10;AAAACACHTuJAFfgthQ4DAADZCAAADgAAAAAAAAABACAAAAAnAQAAZHJzL2Uyb0RvYy54bWxQSwUG&#10;AAAAAAYABgBZAQAApwYAAAAA&#10;">
                <o:lock v:ext="edit" aspectratio="f"/>
                <v:rect id="_x0000_s1026" o:spid="_x0000_s1026" o:spt="1" style="position:absolute;left:2337;top:14469;height:120;width:1085;v-text-anchor:middle;" fillcolor="#FFFFFF [3212]" filled="t" stroked="f" coordsize="21600,21600" o:gfxdata="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s8z5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901;top:14469;height:119;width:1268;v-text-anchor:middle;" fillcolor="#404040 [2429]" filled="t" stroked="f" coordsize="21600,21600" o:gfxdata="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lEMb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0137472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164465</wp:posOffset>
                </wp:positionV>
                <wp:extent cx="4931410" cy="86296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410" cy="862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热爱英语教学工作，有4年授课经验；英语口语流利、发音标准，可进行全英文授课；熟悉高考大纲考点和高中英语教材，能熟练使用办公软件进行教案设计和课件制作；性格开朗，具有较强幽默感，上课氛围活跃；有较强的团队合作精神和组织协调能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4.05pt;margin-top:12.95pt;height:67.95pt;width:388.3pt;z-index:-893592576;mso-width-relative:page;mso-height-relative:page;" filled="f" stroked="f" coordsize="21600,21600" o:gfxdata="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YbjEm1wAAAAoBAAAPAAAAAAAAAAEAIAAAACIAAABk&#10;cnMvZG93bnJldi54bWxQSwECFAAUAAAACACHTuJAToMwlAcCAADb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热爱英语教学工作，有4年授课经验；英语口语流利、发音标准，可进行全英文授课；熟悉高考大纲考点和高中英语教材，能熟练使用办公软件进行教案设计和课件制作；性格开朗，具有较强幽默感，上课氛围活跃；有较强的团队合作精神和组织协调能力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Chars="20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40137472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112395</wp:posOffset>
                </wp:positionV>
                <wp:extent cx="973455" cy="74930"/>
                <wp:effectExtent l="0" t="0" r="17145" b="127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455" cy="74930"/>
                          <a:chOff x="1901" y="15037"/>
                          <a:chExt cx="1533" cy="118"/>
                        </a:xfrm>
                      </wpg:grpSpPr>
                      <wps:wsp>
                        <wps:cNvPr id="59" name="矩形 59"/>
                        <wps:cNvSpPr/>
                        <wps:spPr>
                          <a:xfrm>
                            <a:off x="2312" y="15037"/>
                            <a:ext cx="1123" cy="1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矩形 47"/>
                        <wps:cNvSpPr/>
                        <wps:spPr>
                          <a:xfrm>
                            <a:off x="1901" y="15037"/>
                            <a:ext cx="1218" cy="11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1pt;margin-top:8.85pt;height:5.9pt;width:76.65pt;z-index:-893592576;mso-width-relative:page;mso-height-relative:page;" coordorigin="1901,15037" coordsize="1533,118" o:gfxdata="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B+G0fk2QAAAAkBAAAPAAAAAAAAAAEAIAAAACIAAABkcnMvZG93bnJldi54&#10;bWxQSwECFAAUAAAACACHTuJAtJ9LQxYDAADZCAAADgAAAAAAAAABACAAAAAoAQAAZHJzL2Uyb0Rv&#10;Yy54bWxQSwUGAAAAAAYABgBZAQAAsAYAAAAA&#10;">
                <o:lock v:ext="edit" aspectratio="f"/>
                <v:rect id="_x0000_s1026" o:spid="_x0000_s1026" o:spt="1" style="position:absolute;left:2312;top:15037;height:119;width:1123;v-text-anchor:middle;" fillcolor="#FFFFFF [3212]" filled="t" stroked="f" coordsize="21600,21600" o:gfxdata="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Qp5a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47" o:spid="_x0000_s1026" o:spt="1" style="position:absolute;left:1901;top:15037;height:119;width:1218;v-text-anchor:middle;" fillcolor="#404040 [2429]" filled="t" stroked="f" coordsize="21600,21600" o:gfxdata="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Jj7P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401373696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292735</wp:posOffset>
                </wp:positionV>
                <wp:extent cx="973455" cy="76200"/>
                <wp:effectExtent l="0" t="0" r="17145" b="1905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455" cy="76200"/>
                          <a:chOff x="1901" y="15614"/>
                          <a:chExt cx="1533" cy="120"/>
                        </a:xfrm>
                      </wpg:grpSpPr>
                      <wps:wsp>
                        <wps:cNvPr id="71" name="矩形 59"/>
                        <wps:cNvSpPr/>
                        <wps:spPr>
                          <a:xfrm>
                            <a:off x="2280" y="15614"/>
                            <a:ext cx="1154" cy="1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2" name="矩形 47"/>
                        <wps:cNvSpPr/>
                        <wps:spPr>
                          <a:xfrm>
                            <a:off x="1901" y="15614"/>
                            <a:ext cx="1393" cy="12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1pt;margin-top:23.05pt;height:6pt;width:76.65pt;z-index:-893593600;mso-width-relative:page;mso-height-relative:page;" coordorigin="1901,15614" coordsize="1533,120" o:gfxdata="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MhLp57ZAAAACQEAAA8AAAAAAAAAAQAgAAAAIgAAAGRycy9kb3ducmV2Lnht&#10;bFBLAQIUABQAAAAIAIdO4kA+gDdCFQMAANkIAAAOAAAAAAAAAAEAIAAAACgBAABkcnMvZTJvRG9j&#10;LnhtbFBLBQYAAAAABgAGAFkBAACvBgAAAAA=&#10;">
                <o:lock v:ext="edit" aspectratio="f"/>
                <v:rect id="矩形 59" o:spid="_x0000_s1026" o:spt="1" style="position:absolute;left:2280;top:15614;height:121;width:1154;v-text-anchor:middle;" fillcolor="#FFFFFF [3212]" filled="t" stroked="f" coordsize="21600,21600" o:gfxdata="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pP38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47" o:spid="_x0000_s1026" o:spt="1" style="position:absolute;left:1901;top:15614;height:121;width:1393;v-text-anchor:middle;" fillcolor="#404040 [2429]" filled="t" stroked="f" coordsize="21600,21600" o:gfxdata="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EPyu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135321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546100</wp:posOffset>
                </wp:positionV>
                <wp:extent cx="802640" cy="402590"/>
                <wp:effectExtent l="0" t="0" r="0" b="0"/>
                <wp:wrapNone/>
                <wp:docPr id="1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95675" y="8128635"/>
                          <a:ext cx="80264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85.25pt;margin-top:43pt;height:31.7pt;width:63.2pt;z-index:-893614080;mso-width-relative:page;mso-height-relative:page;" filled="f" stroked="f" coordsize="21600,21600" o:gfxdata="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rGcnR1gAAAAoBAAAPAAAAAAAAAAEAIAAAACIAAABkcnMvZG93bnJldi54bWxQSwEC&#10;FAAUAAAACACHTuJAYxthxy8CAAApBAAADgAAAAAAAAABACAAAAAl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4B1AE1"/>
    <w:multiLevelType w:val="singleLevel"/>
    <w:tmpl w:val="814B1AE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0B8BB30"/>
    <w:multiLevelType w:val="singleLevel"/>
    <w:tmpl w:val="B0B8BB3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F2895"/>
    <w:rsid w:val="001B2B5A"/>
    <w:rsid w:val="00A01F14"/>
    <w:rsid w:val="00C955E7"/>
    <w:rsid w:val="013B744C"/>
    <w:rsid w:val="015948FC"/>
    <w:rsid w:val="016E687E"/>
    <w:rsid w:val="02626FDB"/>
    <w:rsid w:val="026505A9"/>
    <w:rsid w:val="02E75267"/>
    <w:rsid w:val="02F36351"/>
    <w:rsid w:val="03510593"/>
    <w:rsid w:val="0365578F"/>
    <w:rsid w:val="0422613B"/>
    <w:rsid w:val="048B6165"/>
    <w:rsid w:val="04BD0EC0"/>
    <w:rsid w:val="051B1316"/>
    <w:rsid w:val="05880156"/>
    <w:rsid w:val="065D280E"/>
    <w:rsid w:val="06884BD2"/>
    <w:rsid w:val="06CA367C"/>
    <w:rsid w:val="07A85433"/>
    <w:rsid w:val="07BA00A5"/>
    <w:rsid w:val="084B11B6"/>
    <w:rsid w:val="08AB38BE"/>
    <w:rsid w:val="08D7722D"/>
    <w:rsid w:val="09824FC9"/>
    <w:rsid w:val="0A1524CD"/>
    <w:rsid w:val="0AD53916"/>
    <w:rsid w:val="0AE720D6"/>
    <w:rsid w:val="0AEC3891"/>
    <w:rsid w:val="0AEC6C46"/>
    <w:rsid w:val="0AF73546"/>
    <w:rsid w:val="0B5952B2"/>
    <w:rsid w:val="0B8A22CD"/>
    <w:rsid w:val="0BE900E5"/>
    <w:rsid w:val="0C050478"/>
    <w:rsid w:val="0C211F96"/>
    <w:rsid w:val="0C753FA4"/>
    <w:rsid w:val="0EB657C0"/>
    <w:rsid w:val="0F224501"/>
    <w:rsid w:val="0F352143"/>
    <w:rsid w:val="0F5961AF"/>
    <w:rsid w:val="0F844B05"/>
    <w:rsid w:val="0FB04F73"/>
    <w:rsid w:val="0FC36A69"/>
    <w:rsid w:val="101C71B7"/>
    <w:rsid w:val="10E723CE"/>
    <w:rsid w:val="113E04E5"/>
    <w:rsid w:val="11B761BA"/>
    <w:rsid w:val="11D125C0"/>
    <w:rsid w:val="11F64CD0"/>
    <w:rsid w:val="121076EC"/>
    <w:rsid w:val="12EB4E4F"/>
    <w:rsid w:val="131D7A5D"/>
    <w:rsid w:val="133F588B"/>
    <w:rsid w:val="13514BE2"/>
    <w:rsid w:val="13A6201B"/>
    <w:rsid w:val="146949F2"/>
    <w:rsid w:val="146A4410"/>
    <w:rsid w:val="14972760"/>
    <w:rsid w:val="14CB4CE5"/>
    <w:rsid w:val="14D7773C"/>
    <w:rsid w:val="151C11CE"/>
    <w:rsid w:val="153563E8"/>
    <w:rsid w:val="15EF1EEA"/>
    <w:rsid w:val="160A4D1C"/>
    <w:rsid w:val="161718AA"/>
    <w:rsid w:val="16541E01"/>
    <w:rsid w:val="16831654"/>
    <w:rsid w:val="173A0A3B"/>
    <w:rsid w:val="17721C2A"/>
    <w:rsid w:val="177F70AA"/>
    <w:rsid w:val="192428DA"/>
    <w:rsid w:val="19684010"/>
    <w:rsid w:val="1985510A"/>
    <w:rsid w:val="19FB07DA"/>
    <w:rsid w:val="1A4B16E7"/>
    <w:rsid w:val="1AB82DDD"/>
    <w:rsid w:val="1B097B43"/>
    <w:rsid w:val="1B921FA3"/>
    <w:rsid w:val="1D0C20CC"/>
    <w:rsid w:val="1D9F5ADC"/>
    <w:rsid w:val="1DAF16EC"/>
    <w:rsid w:val="1DBD5022"/>
    <w:rsid w:val="1DF91003"/>
    <w:rsid w:val="1EA1081C"/>
    <w:rsid w:val="1EAE688F"/>
    <w:rsid w:val="1F9649FC"/>
    <w:rsid w:val="20DA4214"/>
    <w:rsid w:val="20E015BB"/>
    <w:rsid w:val="216D6FA6"/>
    <w:rsid w:val="21721A0F"/>
    <w:rsid w:val="2176413B"/>
    <w:rsid w:val="217C7278"/>
    <w:rsid w:val="2280517F"/>
    <w:rsid w:val="22844280"/>
    <w:rsid w:val="22F92228"/>
    <w:rsid w:val="23DE28AC"/>
    <w:rsid w:val="2417536D"/>
    <w:rsid w:val="24672769"/>
    <w:rsid w:val="2471278D"/>
    <w:rsid w:val="24730538"/>
    <w:rsid w:val="248B2381"/>
    <w:rsid w:val="248B73FD"/>
    <w:rsid w:val="24A90353"/>
    <w:rsid w:val="24FC0FC4"/>
    <w:rsid w:val="254A2AE7"/>
    <w:rsid w:val="254A4F79"/>
    <w:rsid w:val="26607738"/>
    <w:rsid w:val="269C7498"/>
    <w:rsid w:val="27066CC8"/>
    <w:rsid w:val="288758C0"/>
    <w:rsid w:val="29227566"/>
    <w:rsid w:val="29AB1489"/>
    <w:rsid w:val="2A4C6326"/>
    <w:rsid w:val="2A830874"/>
    <w:rsid w:val="2B1C1343"/>
    <w:rsid w:val="2C4622B1"/>
    <w:rsid w:val="2C4C7380"/>
    <w:rsid w:val="2CA7613A"/>
    <w:rsid w:val="2CE35829"/>
    <w:rsid w:val="2E390411"/>
    <w:rsid w:val="2E715517"/>
    <w:rsid w:val="2E946766"/>
    <w:rsid w:val="2F641EBE"/>
    <w:rsid w:val="2FAF0147"/>
    <w:rsid w:val="30613748"/>
    <w:rsid w:val="30CF499C"/>
    <w:rsid w:val="31385182"/>
    <w:rsid w:val="31685009"/>
    <w:rsid w:val="32B14A24"/>
    <w:rsid w:val="32F95EB8"/>
    <w:rsid w:val="33414DD2"/>
    <w:rsid w:val="33CC43AA"/>
    <w:rsid w:val="342A452A"/>
    <w:rsid w:val="346E06E6"/>
    <w:rsid w:val="347C262D"/>
    <w:rsid w:val="34C66E27"/>
    <w:rsid w:val="35795DFF"/>
    <w:rsid w:val="357B05F3"/>
    <w:rsid w:val="358E20F3"/>
    <w:rsid w:val="35B758C9"/>
    <w:rsid w:val="36154494"/>
    <w:rsid w:val="362A0ED5"/>
    <w:rsid w:val="36DE6184"/>
    <w:rsid w:val="3729220B"/>
    <w:rsid w:val="375234F4"/>
    <w:rsid w:val="376F5106"/>
    <w:rsid w:val="382B21DE"/>
    <w:rsid w:val="38543AB7"/>
    <w:rsid w:val="389114B8"/>
    <w:rsid w:val="39120C33"/>
    <w:rsid w:val="391A23A2"/>
    <w:rsid w:val="39280459"/>
    <w:rsid w:val="39455CE9"/>
    <w:rsid w:val="39970C11"/>
    <w:rsid w:val="39CC4ECF"/>
    <w:rsid w:val="39ED48E6"/>
    <w:rsid w:val="39FA60AD"/>
    <w:rsid w:val="3ABF6CB9"/>
    <w:rsid w:val="3B0C4E2F"/>
    <w:rsid w:val="3B16633F"/>
    <w:rsid w:val="3B283EC3"/>
    <w:rsid w:val="3B3D091C"/>
    <w:rsid w:val="3B5F6F97"/>
    <w:rsid w:val="3BD74EEA"/>
    <w:rsid w:val="3BF03264"/>
    <w:rsid w:val="3C0C2B8F"/>
    <w:rsid w:val="3C4418B6"/>
    <w:rsid w:val="3D83356F"/>
    <w:rsid w:val="3E466A5C"/>
    <w:rsid w:val="3E8B0691"/>
    <w:rsid w:val="3F1E0793"/>
    <w:rsid w:val="3F2F376F"/>
    <w:rsid w:val="3FFC2C63"/>
    <w:rsid w:val="40202BFF"/>
    <w:rsid w:val="40BF5994"/>
    <w:rsid w:val="40F30D73"/>
    <w:rsid w:val="4111134D"/>
    <w:rsid w:val="41557B6E"/>
    <w:rsid w:val="41790A3E"/>
    <w:rsid w:val="41EA70E6"/>
    <w:rsid w:val="41FD0F27"/>
    <w:rsid w:val="421D7CF3"/>
    <w:rsid w:val="42285AD5"/>
    <w:rsid w:val="425B4F4D"/>
    <w:rsid w:val="42C14ECA"/>
    <w:rsid w:val="43137362"/>
    <w:rsid w:val="44384520"/>
    <w:rsid w:val="444E61C6"/>
    <w:rsid w:val="445B05EC"/>
    <w:rsid w:val="447F66BE"/>
    <w:rsid w:val="44AC4233"/>
    <w:rsid w:val="45067FBC"/>
    <w:rsid w:val="45463724"/>
    <w:rsid w:val="462D5887"/>
    <w:rsid w:val="46520CB1"/>
    <w:rsid w:val="47564ADE"/>
    <w:rsid w:val="47AC6AD0"/>
    <w:rsid w:val="480A3D4C"/>
    <w:rsid w:val="485348C6"/>
    <w:rsid w:val="487D657B"/>
    <w:rsid w:val="490721F7"/>
    <w:rsid w:val="49720C9D"/>
    <w:rsid w:val="49A40D80"/>
    <w:rsid w:val="4AD21B96"/>
    <w:rsid w:val="4AD40609"/>
    <w:rsid w:val="4AF217DF"/>
    <w:rsid w:val="4AFD3D9B"/>
    <w:rsid w:val="4B2E6D49"/>
    <w:rsid w:val="4B82305D"/>
    <w:rsid w:val="4BA70941"/>
    <w:rsid w:val="4C4B3EA6"/>
    <w:rsid w:val="4CEF28E0"/>
    <w:rsid w:val="4D0872AC"/>
    <w:rsid w:val="4D3B6A0F"/>
    <w:rsid w:val="4D5B0ED4"/>
    <w:rsid w:val="4D7015AF"/>
    <w:rsid w:val="4E422024"/>
    <w:rsid w:val="4E743B6D"/>
    <w:rsid w:val="4F24275F"/>
    <w:rsid w:val="4F4A5757"/>
    <w:rsid w:val="4F801660"/>
    <w:rsid w:val="4FA97D0A"/>
    <w:rsid w:val="507A4545"/>
    <w:rsid w:val="50B52584"/>
    <w:rsid w:val="50B56338"/>
    <w:rsid w:val="50CE04FF"/>
    <w:rsid w:val="517033A5"/>
    <w:rsid w:val="51CF39BB"/>
    <w:rsid w:val="52183042"/>
    <w:rsid w:val="53473A66"/>
    <w:rsid w:val="54035DA2"/>
    <w:rsid w:val="54281A68"/>
    <w:rsid w:val="54A5089B"/>
    <w:rsid w:val="54A76F96"/>
    <w:rsid w:val="55363595"/>
    <w:rsid w:val="553C4E23"/>
    <w:rsid w:val="55CA6E86"/>
    <w:rsid w:val="56C2667F"/>
    <w:rsid w:val="570261B1"/>
    <w:rsid w:val="571A6095"/>
    <w:rsid w:val="57345A35"/>
    <w:rsid w:val="584F0D84"/>
    <w:rsid w:val="5952239C"/>
    <w:rsid w:val="598501C3"/>
    <w:rsid w:val="598C720F"/>
    <w:rsid w:val="5A3314E9"/>
    <w:rsid w:val="5A523088"/>
    <w:rsid w:val="5AA25A78"/>
    <w:rsid w:val="5B5D0462"/>
    <w:rsid w:val="5BDC68DC"/>
    <w:rsid w:val="5BDF5338"/>
    <w:rsid w:val="5C8E6AF0"/>
    <w:rsid w:val="5CFF2752"/>
    <w:rsid w:val="5D114FAC"/>
    <w:rsid w:val="5D3B05CE"/>
    <w:rsid w:val="5D7532F1"/>
    <w:rsid w:val="5E433D45"/>
    <w:rsid w:val="5EEC4C42"/>
    <w:rsid w:val="5F3A367B"/>
    <w:rsid w:val="5FEB3022"/>
    <w:rsid w:val="6001183A"/>
    <w:rsid w:val="609D6C90"/>
    <w:rsid w:val="60B15756"/>
    <w:rsid w:val="61262616"/>
    <w:rsid w:val="612E53CB"/>
    <w:rsid w:val="61760805"/>
    <w:rsid w:val="621274AE"/>
    <w:rsid w:val="62D11AC6"/>
    <w:rsid w:val="62D12431"/>
    <w:rsid w:val="62F52E67"/>
    <w:rsid w:val="6306576D"/>
    <w:rsid w:val="63513B80"/>
    <w:rsid w:val="637C0EDD"/>
    <w:rsid w:val="645D596A"/>
    <w:rsid w:val="648A0F80"/>
    <w:rsid w:val="64A35119"/>
    <w:rsid w:val="652C29A3"/>
    <w:rsid w:val="65F16D65"/>
    <w:rsid w:val="667D4546"/>
    <w:rsid w:val="66A77B2A"/>
    <w:rsid w:val="66CA0F9B"/>
    <w:rsid w:val="66DB4CAD"/>
    <w:rsid w:val="67BE2C89"/>
    <w:rsid w:val="67EF2895"/>
    <w:rsid w:val="684E2D5D"/>
    <w:rsid w:val="689D401C"/>
    <w:rsid w:val="68EA60D8"/>
    <w:rsid w:val="69245F1B"/>
    <w:rsid w:val="69566450"/>
    <w:rsid w:val="69613E3B"/>
    <w:rsid w:val="6A1E5932"/>
    <w:rsid w:val="6ABC082B"/>
    <w:rsid w:val="6AFC3B09"/>
    <w:rsid w:val="6B5735EA"/>
    <w:rsid w:val="6B581A35"/>
    <w:rsid w:val="6BB5235A"/>
    <w:rsid w:val="6BFB16E4"/>
    <w:rsid w:val="6C28366B"/>
    <w:rsid w:val="6C7525DE"/>
    <w:rsid w:val="6CF75110"/>
    <w:rsid w:val="6D0C48D5"/>
    <w:rsid w:val="6D5F3C65"/>
    <w:rsid w:val="6D8A15EF"/>
    <w:rsid w:val="6D940765"/>
    <w:rsid w:val="6EF42AB9"/>
    <w:rsid w:val="6F1F103D"/>
    <w:rsid w:val="6F7D1F91"/>
    <w:rsid w:val="6FD541D5"/>
    <w:rsid w:val="704D39C3"/>
    <w:rsid w:val="706F2DED"/>
    <w:rsid w:val="708E65A9"/>
    <w:rsid w:val="70F56426"/>
    <w:rsid w:val="711B26E0"/>
    <w:rsid w:val="73324396"/>
    <w:rsid w:val="73391443"/>
    <w:rsid w:val="73914BBA"/>
    <w:rsid w:val="739C08C9"/>
    <w:rsid w:val="744A5C88"/>
    <w:rsid w:val="74DA21D0"/>
    <w:rsid w:val="753E7F7F"/>
    <w:rsid w:val="75602E22"/>
    <w:rsid w:val="75E81A7F"/>
    <w:rsid w:val="7637391C"/>
    <w:rsid w:val="769A2557"/>
    <w:rsid w:val="77004E17"/>
    <w:rsid w:val="770A4842"/>
    <w:rsid w:val="772439A9"/>
    <w:rsid w:val="77486320"/>
    <w:rsid w:val="775B672B"/>
    <w:rsid w:val="779B69B2"/>
    <w:rsid w:val="7878098F"/>
    <w:rsid w:val="78F22DC3"/>
    <w:rsid w:val="79016DD0"/>
    <w:rsid w:val="794E559A"/>
    <w:rsid w:val="79932B5E"/>
    <w:rsid w:val="7A0F76C5"/>
    <w:rsid w:val="7A3159CE"/>
    <w:rsid w:val="7A4F49F3"/>
    <w:rsid w:val="7A576B58"/>
    <w:rsid w:val="7A753155"/>
    <w:rsid w:val="7ABA25E6"/>
    <w:rsid w:val="7ABE4841"/>
    <w:rsid w:val="7AEC016B"/>
    <w:rsid w:val="7AFA3C73"/>
    <w:rsid w:val="7B0D51F2"/>
    <w:rsid w:val="7B24326E"/>
    <w:rsid w:val="7B2654EF"/>
    <w:rsid w:val="7B416306"/>
    <w:rsid w:val="7B8E4C54"/>
    <w:rsid w:val="7C5523AE"/>
    <w:rsid w:val="7C5E72B9"/>
    <w:rsid w:val="7C825308"/>
    <w:rsid w:val="7D090FF5"/>
    <w:rsid w:val="7D4E51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07519A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styleId="12">
    <w:name w:val="HTML Code"/>
    <w:basedOn w:val="8"/>
    <w:qFormat/>
    <w:uiPriority w:val="0"/>
    <w:rPr>
      <w:rFonts w:ascii="Courier New" w:hAnsi="Courier New"/>
      <w:sz w:val="20"/>
    </w:rPr>
  </w:style>
  <w:style w:type="character" w:styleId="13">
    <w:name w:val="HTML Cite"/>
    <w:basedOn w:val="8"/>
    <w:qFormat/>
    <w:uiPriority w:val="0"/>
  </w:style>
  <w:style w:type="character" w:customStyle="1" w:styleId="14">
    <w:name w:val="num1"/>
    <w:basedOn w:val="8"/>
    <w:qFormat/>
    <w:uiPriority w:val="0"/>
    <w:rPr>
      <w:color w:val="FFFFFF"/>
      <w:shd w:val="clear" w:fill="FF5858"/>
    </w:rPr>
  </w:style>
  <w:style w:type="character" w:customStyle="1" w:styleId="15">
    <w:name w:val="num3"/>
    <w:basedOn w:val="8"/>
    <w:qFormat/>
    <w:uiPriority w:val="0"/>
    <w:rPr>
      <w:color w:val="FFFFFF"/>
      <w:shd w:val="clear" w:fill="9DD6F9"/>
    </w:rPr>
  </w:style>
  <w:style w:type="character" w:customStyle="1" w:styleId="16">
    <w:name w:val="num2"/>
    <w:basedOn w:val="8"/>
    <w:qFormat/>
    <w:uiPriority w:val="0"/>
    <w:rPr>
      <w:color w:val="FFFFFF"/>
      <w:shd w:val="clear" w:fill="FEAD64"/>
    </w:rPr>
  </w:style>
  <w:style w:type="character" w:customStyle="1" w:styleId="17">
    <w:name w:val="thr"/>
    <w:basedOn w:val="8"/>
    <w:qFormat/>
    <w:uiPriority w:val="0"/>
    <w:rPr>
      <w:shd w:val="clear" w:fill="FFD800"/>
    </w:rPr>
  </w:style>
  <w:style w:type="character" w:customStyle="1" w:styleId="18">
    <w:name w:val="fr"/>
    <w:basedOn w:val="8"/>
    <w:qFormat/>
    <w:uiPriority w:val="0"/>
    <w:rPr>
      <w:shd w:val="clear" w:fill="FF3C00"/>
    </w:rPr>
  </w:style>
  <w:style w:type="character" w:customStyle="1" w:styleId="19">
    <w:name w:val="sec"/>
    <w:basedOn w:val="8"/>
    <w:qFormat/>
    <w:uiPriority w:val="0"/>
    <w:rPr>
      <w:shd w:val="clear" w:fill="FF66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e2b3502-fcb1-0748-6093-96e363df6b1c\4&#24180;&#32463;&#39564;&#20013;&#23398;&#33521;&#35821;&#25945;&#2407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4年经验中学英语教师简历.docx</Template>
  <Pages>1</Pages>
  <Words>1</Words>
  <Characters>1</Characters>
  <Lines>0</Lines>
  <Paragraphs>0</Paragraphs>
  <TotalTime>17</TotalTime>
  <ScaleCrop>false</ScaleCrop>
  <LinksUpToDate>false</LinksUpToDate>
  <CharactersWithSpaces>11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2020-07-25T07:06:00Z</dcterms:created>
  <dc:creator>双子晨</dc:creator>
  <cp:lastModifiedBy>双子晨</cp:lastModifiedBy>
  <dcterms:modified xsi:type="dcterms:W3CDTF">2020-07-25T07:07:19Z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4</vt:lpwstr>
  </property>
</Properties>
</file>