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825217024" behindDoc="0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-987425</wp:posOffset>
                </wp:positionV>
                <wp:extent cx="911860" cy="431800"/>
                <wp:effectExtent l="0" t="0" r="2540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" y="24130"/>
                          <a:ext cx="911860" cy="431800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3pt;margin-top:-77.75pt;height:34pt;width:71.8pt;z-index:825217024;v-text-anchor:middle;mso-width-relative:page;mso-height-relative:page;" fillcolor="#258BB1" filled="t" stroked="f" coordsize="21600,21600" o:gfxdata="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8m0dl&#10;2QAAAA0BAAAPAAAAAAAAAAEAIAAAACIAAABkcnMvZG93bnJldi54bWxQSwECFAAUAAAACACHTuJA&#10;4VvNFlkCAACF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9877888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-217805</wp:posOffset>
                </wp:positionV>
                <wp:extent cx="2093595" cy="4762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求职意向: Java工程师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6pt;margin-top:-17.15pt;height:37.5pt;width:164.85pt;z-index:1398778880;mso-width-relative:page;mso-height-relative:page;" filled="f" stroked="f" coordsize="21600,21600" o:gfxdata="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3W5rXdAAAACgEAAA8AAAAAAAAAAQAgAAAAIgAAAGRycy9kb3ducmV2LnhtbFBLAQIUABQAAAAI&#10;AIdO4kB/K6qM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求职意向: Java工程师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521804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-343535</wp:posOffset>
                </wp:positionV>
                <wp:extent cx="1073785" cy="54356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6750" y="690880"/>
                          <a:ext cx="107378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25pt;margin-top:-27.05pt;height:42.8pt;width:84.55pt;z-index:825218048;mso-width-relative:page;mso-height-relative:page;" filled="f" stroked="f" coordsize="21600,21600" o:gfxdata="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8KbsLbAAAACgEAAA8AAAAAAAAAAQAgAAAAIgAAAGRycy9kb3ducmV2LnhtbFBLAQIU&#10;ABQAAAAIAIdO4kAzo5BU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-267970</wp:posOffset>
            </wp:positionV>
            <wp:extent cx="1023620" cy="1369695"/>
            <wp:effectExtent l="28575" t="28575" r="33655" b="30480"/>
            <wp:wrapNone/>
            <wp:docPr id="69" name="图片 69" descr="职业整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职业整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369695"/>
                    </a:xfrm>
                    <a:prstGeom prst="rect">
                      <a:avLst/>
                    </a:prstGeom>
                    <a:ln w="285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-1275080</wp:posOffset>
                </wp:positionH>
                <wp:positionV relativeFrom="paragraph">
                  <wp:posOffset>-916940</wp:posOffset>
                </wp:positionV>
                <wp:extent cx="7755890" cy="360045"/>
                <wp:effectExtent l="0" t="0" r="16510" b="19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030" y="146685"/>
                          <a:ext cx="7755890" cy="36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0.4pt;margin-top:-72.2pt;height:28.35pt;width:610.7pt;z-index:251724800;v-text-anchor:middle;mso-width-relative:page;mso-height-relative:page;" fillcolor="#1F4E79 [1604]" filled="t" stroked="f" coordsize="21600,21600" o:gfxdata="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B3CJT2QAAAA4BAAAPAAAAAAAAAAEAIAAAACIAAABkcnMvZG93bnJldi54&#10;bWxQSwECFAAUAAAACACHTuJAzEbrg2sCAACr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39415808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6368415</wp:posOffset>
                </wp:positionV>
                <wp:extent cx="144145" cy="252095"/>
                <wp:effectExtent l="0" t="0" r="825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3pt;margin-top:501.45pt;height:19.85pt;width:11.35pt;z-index:-1455551488;v-text-anchor:middle;mso-width-relative:page;mso-height-relative:page;" fillcolor="#258BB1" filled="t" stroked="f" coordsize="21600,21600" o:gfxdata="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i9DHzZAAAADgEA&#10;AA8AAAAAAAAAAQAgAAAAIgAAAGRycy9kb3ducmV2LnhtbFBLAQIUABQAAAAIAIdO4kC5BGe0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652441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4519930</wp:posOffset>
                </wp:positionV>
                <wp:extent cx="6658610" cy="172910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17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2XX1.09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网络公司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Java开发工程师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根据缺陷标准规范编写提交缺陷，针对缺陷定位、跟踪、验证至结束缺陷的生命周期；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严格执行用例且记录及跟踪bug，测试过程不断与开发人员沟通，一起讨论并定位问题，提出合理性意见，讨论缺陷解决方案等；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进行bug验证根据测试结果，与开发部门沟通测试情况并提供改善方案；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针对发现的不良产品，及时跟踪工厂改善措施的实施，每天进行工作状况跟进，并对跟进结果负责；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pt;margin-top:355.9pt;height:136.15pt;width:524.3pt;z-index:-248442880;mso-width-relative:page;mso-height-relative:page;" filled="f" stroked="f" coordsize="21600,21600" o:gfxdata="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Uy6+vdAAAADAEAAA8AAAAAAAAAAQAgAAAAIgAAAGRycy9kb3ducmV2LnhtbFBLAQIU&#10;ABQAAAAIAIdO4kCz1Xy9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2XX1.09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上海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网络公司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Java开发工程师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根据缺陷标准规范编写提交缺陷，针对缺陷定位、跟踪、验证至结束缺陷的生命周期；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严格执行用例且记录及跟踪bug，测试过程不断与开发人员沟通，一起讨论并定位问题，提出合理性意见，讨论缺陷解决方案等；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进行bug验证根据测试结果，与开发部门沟通测试情况并提供改善方案；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针对发现的不良产品，及时跟踪工厂改善措施的实施，每天进行工作状况跟进，并对跟进结果负责；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3221120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7994650</wp:posOffset>
                </wp:positionV>
                <wp:extent cx="958850" cy="5715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57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58B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15pt;margin-top:629.5pt;height:0.45pt;width:75.5pt;z-index:1132211200;mso-width-relative:page;mso-height-relative:page;" filled="f" stroked="t" coordsize="21600,21600" o:gfxdata="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W78CLaAAAADAEAAA8AAAAA&#10;AAAAAQAgAAAAIgAAAGRycy9kb3ducmV2LnhtbFBLAQIUABQAAAAIAIdO4kCPMNay2QEAAHIDAAAO&#10;AAAAAAAAAAEAIAAAACkBAABkcnMvZTJvRG9jLnhtbFBLBQYAAAAABgAGAFkBAAB0BQAAAAA=&#10;">
                <v:fill on="f" focussize="0,0"/>
                <v:stroke weight="2.25pt" color="#258B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58145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6680200</wp:posOffset>
                </wp:positionV>
                <wp:extent cx="958850" cy="571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57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58B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9pt;margin-top:526pt;height:0.45pt;width:75.5pt;z-index:1985814528;mso-width-relative:page;mso-height-relative:page;" filled="f" stroked="t" coordsize="21600,21600" o:gfxdata="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cJe0rZAAAADAEAAA8AAAAA&#10;AAAAAQAgAAAAIgAAAGRycy9kb3ducmV2LnhtbFBLAQIUABQAAAAIAIdO4kAdU2jl2gEAAHIDAAAO&#10;AAAAAAAAAAEAIAAAACgBAABkcnMvZTJvRG9jLnhtbFBLBQYAAAAABgAGAFkBAAB0BQAAAAA=&#10;">
                <v:fill on="f" focussize="0,0"/>
                <v:stroke weight="2.25pt" color="#258B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3941785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3051175</wp:posOffset>
                </wp:positionV>
                <wp:extent cx="958850" cy="571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57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58B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15pt;margin-top:240.25pt;height:0.45pt;width:75.5pt;z-index:-1455549440;mso-width-relative:page;mso-height-relative:page;" filled="f" stroked="t" coordsize="21600,21600" o:gfxdata="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eYV/toAAAAKAQAADwAAAAAA&#10;AAABACAAAAAiAAAAZHJzL2Rvd25yZXYueG1sUEsBAhQAFAAAAAgAh07iQNWahaDYAQAAcgMAAA4A&#10;AAAAAAAAAQAgAAAAKQEAAGRycy9lMm9Eb2MueG1sUEsFBgAAAAAGAAYAWQEAAHMFAAAAAA==&#10;">
                <v:fill on="f" focussize="0,0"/>
                <v:stroke weight="2.25pt" color="#258B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93021184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1271905</wp:posOffset>
                </wp:positionV>
                <wp:extent cx="958850" cy="571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3"/>
                      </wps:cNvCnPr>
                      <wps:spPr>
                        <a:xfrm flipV="1">
                          <a:off x="514985" y="2582545"/>
                          <a:ext cx="958850" cy="57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58B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45pt;margin-top:100.15pt;height:0.45pt;width:75.5pt;z-index:-601946112;mso-width-relative:page;mso-height-relative:page;" filled="f" stroked="t" coordsize="21600,21600" o:gfxdata="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YUrs9kAAAAKAQAADwAAAAAAAAABACAAAAAiAAAAZHJzL2Rvd25yZXYueG1sUEsB&#10;AhQAFAAAAAgAh07iQCSUQbf0AQAApAMAAA4AAAAAAAAAAQAgAAAAKAEAAGRycy9lMm9Eb2MueG1s&#10;UEsFBgAAAAAGAAYAWQEAAI4FAAAAAA==&#10;">
                <v:fill on="f" focussize="0,0"/>
                <v:stroke weight="2.25pt" color="#258BB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5811456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7684770</wp:posOffset>
                </wp:positionV>
                <wp:extent cx="144145" cy="252095"/>
                <wp:effectExtent l="0" t="0" r="825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85pt;margin-top:605.1pt;height:19.85pt;width:11.35pt;z-index:1985811456;v-text-anchor:middle;mso-width-relative:page;mso-height-relative:page;" fillcolor="#258BB1" filled="t" stroked="f" coordsize="21600,21600" o:gfxdata="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4rUutoAAAAO&#10;AQAADwAAAAAAAAABACAAAAAiAAAAZHJzL2Rvd25yZXYueG1sUEsBAhQAFAAAAAgAh07iQLGxC5RT&#10;AgAAfg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9302016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2739390</wp:posOffset>
                </wp:positionV>
                <wp:extent cx="144145" cy="252095"/>
                <wp:effectExtent l="0" t="0" r="825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65pt;margin-top:215.7pt;height:19.85pt;width:11.35pt;z-index:-601947136;v-text-anchor:middle;mso-width-relative:page;mso-height-relative:page;" fillcolor="#258BB1" filled="t" stroked="f" coordsize="21600,21600" o:gfxdata="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n1tcPZAAAADAEA&#10;AA8AAAAAAAAAAQAgAAAAIgAAAGRycy9kb3ducmV2LnhtbFBLAQIUABQAAAAIAIdO4kCh29LU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233868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946785</wp:posOffset>
                </wp:positionV>
                <wp:extent cx="144145" cy="252095"/>
                <wp:effectExtent l="0" t="0" r="825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52095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05pt;margin-top:74.55pt;height:19.85pt;width:11.35pt;z-index:1972338688;v-text-anchor:middle;mso-width-relative:page;mso-height-relative:page;" fillcolor="#258BB1" filled="t" stroked="f" coordsize="21600,21600" o:gfxdata="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mz4kdgAAAAMAQAA&#10;DwAAAAAAAAABACAAAAAiAAAAZHJzL2Rvd25yZXYueG1sUEsBAhQAFAAAAAgAh07iQKluvvR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276377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13335</wp:posOffset>
                </wp:positionV>
                <wp:extent cx="2367915" cy="702310"/>
                <wp:effectExtent l="0" t="0" r="0" b="0"/>
                <wp:wrapNone/>
                <wp:docPr id="5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131-8888-8888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220.8pt;margin-top:1.05pt;height:55.3pt;width:186.45pt;z-index:-372203520;mso-width-relative:page;mso-height-relative:page;" filled="f" stroked="f" coordsize="21600,21600" o:gfxdata="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TheH/aAAAACQEAAA8AAAAAAAAAAQAgAAAAIgAAAGRycy9kb3ducmV2LnhtbFBLAQIUABQA&#10;AAAIAIdO4kCpbuOgJwIAACg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131-8888-8888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276172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7620</wp:posOffset>
                </wp:positionV>
                <wp:extent cx="1511300" cy="805180"/>
                <wp:effectExtent l="0" t="0" r="0" b="0"/>
                <wp:wrapNone/>
                <wp:docPr id="5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8K-10K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49pt;margin-top:0.6pt;height:63.4pt;width:119pt;z-index:-372205568;mso-width-relative:page;mso-height-relative:page;" filled="f" stroked="f" coordsize="21600,21600" o:gfxdata="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ZnkbXXAAAACAEAAA8AAAAAAAAAAQAgAAAAIgAAAGRycy9kb3ducmV2LnhtbFBLAQIUABQAAAAI&#10;AIdO4kAE8SdtJwIAACg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    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8K-10K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66423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6744335</wp:posOffset>
                </wp:positionV>
                <wp:extent cx="6603365" cy="88455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36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技能类： Java编程语言（熟练），Java Web开发和相关前端技术（熟练）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软件类：熟练使用Office redis/mongodb等非关系型数据库熟悉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语言类：英语CET-6，日语三级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531.05pt;height:69.65pt;width:519.95pt;z-index:-58324992;mso-width-relative:page;mso-height-relative:page;" filled="f" stroked="f" coordsize="21600,21600" o:gfxdata="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sLlvQ3QAAAA4BAAAPAAAAAAAAAAEAIAAAACIAAABkcnMvZG93bnJldi54bWxQSwECFAAU&#10;AAAACACHTuJApo7+fiUCAAAq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技能类： Java编程语言（熟练），Java Web开发和相关前端技术（熟练）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软件类：熟练使用Office redis/mongodb等非关系型数据库熟悉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语言类：英语CET-6，日语三级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6245888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3208655</wp:posOffset>
                </wp:positionV>
                <wp:extent cx="6658610" cy="153924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2XX1.06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Java开发工程师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配合项目经理需求，重现客户问题与问题修复跟踪，主要包括功能测试，安装卸载测试，兼容测试，中断测试，性能测试，UI测试，升级更新测试，完成产品的测试任务；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根据测试要求搭建测试环境，包括操作系统、测试软件的安装部署；5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使用树莓派模拟开发。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pt;margin-top:252.65pt;height:121.2pt;width:524.3pt;z-index:-248721408;mso-width-relative:page;mso-height-relative:page;" filled="f" stroked="f" coordsize="21600,21600" o:gfxdata="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kMhM94AAAAMAQAADwAAAAAAAAABACAAAAAiAAAAZHJzL2Rvd25yZXYueG1sUEsB&#10;AhQAFAAAAAgAh07iQEN8lZkoAgAAKQ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2XX1.06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上海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Java开发工程师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配合项目经理需求，重现客户问题与问题修复跟踪，主要包括功能测试，安装卸载测试，兼容测试，中断测试，性能测试，UI测试，升级更新测试，完成产品的测试任务；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根据测试要求搭建测试环境，包括操作系统、测试软件的安装部署；5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使用树莓派模拟开发。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2674620</wp:posOffset>
                </wp:positionV>
                <wp:extent cx="1002665" cy="344805"/>
                <wp:effectExtent l="0" t="0" r="0" b="0"/>
                <wp:wrapNone/>
                <wp:docPr id="8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565" y="4455160"/>
                          <a:ext cx="100266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-44.05pt;margin-top:210.6pt;height:27.15pt;width:78.95pt;z-index:251714560;mso-width-relative:page;mso-height-relative:page;" filled="f" stroked="f" coordsize="21600,21600" o:gfxdata="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Ln9O7bAAAACgEAAA8AAAAAAAAA&#10;AQAgAAAAIgAAAGRycy9kb3ducmV2LnhtbFBLAQIUABQAAAAIAIdO4kCj4sBPnAEAAAkDAAAOAAAA&#10;AAAAAAEAIAAAACo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eastAsiaTheme="minorEastAsia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3053080</wp:posOffset>
                </wp:positionV>
                <wp:extent cx="6480175" cy="17780"/>
                <wp:effectExtent l="0" t="0" r="0" b="0"/>
                <wp:wrapNone/>
                <wp:docPr id="8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522605" y="4833620"/>
                          <a:ext cx="648017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flip:x y;margin-left:-48.85pt;margin-top:240.4pt;height:1.4pt;width:510.25pt;z-index:251713536;v-text-anchor:middle;mso-width-relative:page;mso-height-relative:page;" fillcolor="#D9D9D9 [2732]" filled="t" stroked="f" coordsize="21600,21600" o:gfxdata="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GI/i/1wAAAAsBAAAPAAAAAAAAAAEAIAAAACIAAABkcnMv&#10;ZG93bnJldi54bWxQSwECFAAUAAAACACHTuJAphTRUHYCAAC/BAAADgAAAAAAAAABACAAAAAm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596736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1417955</wp:posOffset>
                </wp:positionV>
                <wp:extent cx="6658610" cy="124777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2XX1.06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计算机/本科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计算机应用基础、应用文写作、数学、英语、德育、电工与电子技术、计算机网络技术、daoC语言、计算机组装与维修、企业网安全高级技术、企业网综合管理、windows server 2008操作系统、局域网组建、Linux服务器操作系统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pt;margin-top:111.65pt;height:98.25pt;width:524.3pt;z-index:-248999936;mso-width-relative:page;mso-height-relative:page;" filled="f" stroked="f" coordsize="21600,21600" o:gfxdata="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VQ4iHdAAAADAEAAA8AAAAAAAAAAQAgAAAAIgAAAGRycy9kb3ducmV2LnhtbFBLAQIU&#10;ABQAAAAIAIdO4kCE7w4w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2XX1.06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上海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计算机/本科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计算机应用基础、应用文写作、数学、英语、德育、电工与电子技术、计算机网络技术、daoC语言、计算机组装与维修、企业网安全高级技术、企业网综合管理、windows server 2008操作系统、局域网组建、Linux服务器操作系统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1268730</wp:posOffset>
                </wp:positionV>
                <wp:extent cx="6480175" cy="17780"/>
                <wp:effectExtent l="0" t="0" r="0" b="0"/>
                <wp:wrapNone/>
                <wp:docPr id="6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8017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flip:x y;margin-left:-49.45pt;margin-top:99.9pt;height:1.4pt;width:510.25pt;z-index:251727872;v-text-anchor:middle;mso-width-relative:page;mso-height-relative:page;" fillcolor="#D9D9D9 [2732]" filled="t" stroked="f" coordsize="21600,21600" o:gfxdata="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Y9XyA1gAAAAsBAAAPAAAAAAAAAAEAIAAAACIAAABkcnMvZG93bnJldi54bWxQ&#10;SwECFAAUAAAACACHTuJAyIyfnmsCAAC0BAAADgAAAAAAAAABACAAAAAl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861695</wp:posOffset>
                </wp:positionV>
                <wp:extent cx="1002665" cy="421005"/>
                <wp:effectExtent l="0" t="0" r="0" b="0"/>
                <wp:wrapNone/>
                <wp:docPr id="70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565" y="2312035"/>
                          <a:ext cx="100266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-44.05pt;margin-top:67.85pt;height:33.15pt;width:78.95pt;z-index:251717632;mso-width-relative:page;mso-height-relative:page;" filled="f" stroked="f" coordsize="21600,21600" o:gfxdata="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AFAvL2gAAAAoBAAAPAAAAAAAAAAEA&#10;IAAAACIAAABkcnMvZG93bnJldi54bWxQSwECFAAUAAAACACHTuJADqJv9psBAAAJ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eastAsiaTheme="minorEastAsia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6685280</wp:posOffset>
                </wp:positionV>
                <wp:extent cx="6480175" cy="17780"/>
                <wp:effectExtent l="0" t="0" r="0" b="0"/>
                <wp:wrapNone/>
                <wp:docPr id="9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522605" y="6776720"/>
                          <a:ext cx="648017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flip:x y;margin-left:-48.85pt;margin-top:526.4pt;height:1.4pt;width:510.25pt;z-index:251718656;v-text-anchor:middle;mso-width-relative:page;mso-height-relative:page;" fillcolor="#D9D9D9 [2732]" filled="t" stroked="f" coordsize="21600,21600" o:gfxdata="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JYYZbXAAAADQEAAA8AAAAAAAAAAQAgAAAAIgAAAGRycy9k&#10;b3ducmV2LnhtbFBLAQIUABQAAAAIAIdO4kC7ZqZSdQIAAL8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6306820</wp:posOffset>
                </wp:positionV>
                <wp:extent cx="1002665" cy="421005"/>
                <wp:effectExtent l="0" t="0" r="0" b="0"/>
                <wp:wrapNone/>
                <wp:docPr id="9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565" y="6398260"/>
                          <a:ext cx="100266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-44.05pt;margin-top:496.6pt;height:33.15pt;width:78.95pt;z-index:251723776;mso-width-relative:page;mso-height-relative:page;" filled="f" stroked="f" coordsize="21600,21600" o:gfxdata="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1SXRp9sAAAALAQAADwAAAAAAAAAB&#10;ACAAAAAiAAAAZHJzL2Rvd25yZXYueG1sUEsBAhQAFAAAAAgAh07iQBdpyJWbAQAACQMAAA4AAAAA&#10;AAAAAQAgAAAAK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eastAsiaTheme="minorEastAsia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7614920</wp:posOffset>
                </wp:positionV>
                <wp:extent cx="1002665" cy="421005"/>
                <wp:effectExtent l="0" t="0" r="0" b="0"/>
                <wp:wrapNone/>
                <wp:docPr id="100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565" y="8379460"/>
                          <a:ext cx="100266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-44.05pt;margin-top:599.6pt;height:33.15pt;width:78.95pt;z-index:251718656;mso-width-relative:page;mso-height-relative:page;" filled="f" stroked="f" coordsize="21600,21600" o:gfxdata="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jx0HfbAAAADAEAAA8AAAAAAAAA&#10;AQAgAAAAIgAAAGRycy9kb3ducmV2LnhtbFBLAQIUABQAAAAIAIdO4kCwHb+XnAEAAAoDAAAOAAAA&#10;AAAAAAEAIAAAACo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eastAsiaTheme="minorEastAsia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7993380</wp:posOffset>
                </wp:positionV>
                <wp:extent cx="6480175" cy="17780"/>
                <wp:effectExtent l="0" t="0" r="0" b="0"/>
                <wp:wrapNone/>
                <wp:docPr id="9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522605" y="8757920"/>
                          <a:ext cx="648017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flip:x y;margin-left:-48.85pt;margin-top:629.4pt;height:1.4pt;width:510.25pt;z-index:251717632;v-text-anchor:middle;mso-width-relative:page;mso-height-relative:page;" fillcolor="#D9D9D9 [2732]" filled="t" stroked="f" coordsize="21600,21600" o:gfxdata="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p9VAtgAAAANAQAADwAAAAAAAAABACAAAAAiAAAAZHJz&#10;L2Rvd25yZXYueG1sUEsBAhQAFAAAAAgAh07iQA6zg/R2AgAAvwQAAA4AAAAAAAAAAQAgAAAAJ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8015605</wp:posOffset>
                </wp:positionV>
                <wp:extent cx="6551930" cy="127381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27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缺陷修复，编写测试用例并进行全面的功能测试；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测试过程中调整测试策略，改进测试流程，掌控测试进度；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执行功能测试、兼容性测试，手机终端包括Android和IOS；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编写产品帮助手册，同时负责对客户集中进行培训，现场听取用户的反馈意见等。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631.15pt;height:100.3pt;width:515.9pt;z-index:251706368;mso-width-relative:page;mso-height-relative:page;" filled="f" stroked="f" coordsize="21600,21600" o:gfxdata="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xg9o3gAAAA4BAAAPAAAAAAAAAAEAIAAAACIAAABkcnMvZG93bnJldi54bWxQSwEC&#10;FAAUAAAACACHTuJAWDslKCcCAAAr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缺陷修复，编写测试用例并进行全面的功能测试；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测试过程中调整测试策略，改进测试流程，掌控测试进度；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执行功能测试、兼容性测试，手机终端包括Android和IOS；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编写产品帮助手册，同时负责对客户集中进行培训，现场听取用户的反馈意见等。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825214976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-1001395</wp:posOffset>
                </wp:positionV>
                <wp:extent cx="1905635" cy="10799445"/>
                <wp:effectExtent l="0" t="0" r="18415" b="1905"/>
                <wp:wrapNone/>
                <wp:docPr id="186" name="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10799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8.85pt;height:850.35pt;width:150.05pt;z-index:825214976;v-text-anchor:middle;mso-width-relative:page;mso-height-relative:page;" fillcolor="#1F4E79 [1604]" filled="t" stroked="f" coordsize="21600,21600" o:gfxdata="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792//ZAAAADgEAAA8AAAAAAAAAAQAgAAAAIgAAAGRycy9kb3ducmV2LnhtbFBL&#10;AQIUABQAAAAIAIdO4kBQE0q8ZwIAAKU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25216000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2561590</wp:posOffset>
                </wp:positionV>
                <wp:extent cx="1323340" cy="4100830"/>
                <wp:effectExtent l="0" t="0" r="0" b="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10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85pt;margin-top:201.7pt;height:322.9pt;width:104.2pt;z-index:825216000;mso-width-relative:page;mso-height-relative:page;" filled="f" stroked="f" coordsize="21600,21600" o:gfxdata="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cUVztsAAAAMAQAADwAAAAAAAAABACAAAAAiAAAAZHJzL2Rvd25yZXYueG1sUEsBAhQAFAAAAAgA&#10;h07iQL6GD+UiAgAAH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9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25214976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-20955</wp:posOffset>
                </wp:positionV>
                <wp:extent cx="4823460" cy="8966200"/>
                <wp:effectExtent l="0" t="0" r="15240" b="6350"/>
                <wp:wrapNone/>
                <wp:docPr id="185" name="组合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8966200"/>
                          <a:chOff x="10344" y="53156"/>
                          <a:chExt cx="7393" cy="13743"/>
                        </a:xfrm>
                        <a:solidFill>
                          <a:srgbClr val="1F4E79"/>
                        </a:solidFill>
                      </wpg:grpSpPr>
                      <wps:wsp>
                        <wps:cNvPr id="105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152" y="59292"/>
                            <a:ext cx="477" cy="608"/>
                          </a:xfrm>
                          <a:custGeom>
                            <a:avLst/>
                            <a:gdLst>
                              <a:gd name="T0" fmla="*/ 84 w 138"/>
                              <a:gd name="T1" fmla="*/ 71 h 176"/>
                              <a:gd name="T2" fmla="*/ 69 w 138"/>
                              <a:gd name="T3" fmla="*/ 69 h 176"/>
                              <a:gd name="T4" fmla="*/ 54 w 138"/>
                              <a:gd name="T5" fmla="*/ 71 h 176"/>
                              <a:gd name="T6" fmla="*/ 54 w 138"/>
                              <a:gd name="T7" fmla="*/ 26 h 176"/>
                              <a:gd name="T8" fmla="*/ 15 w 138"/>
                              <a:gd name="T9" fmla="*/ 26 h 176"/>
                              <a:gd name="T10" fmla="*/ 15 w 138"/>
                              <a:gd name="T11" fmla="*/ 48 h 176"/>
                              <a:gd name="T12" fmla="*/ 34 w 138"/>
                              <a:gd name="T13" fmla="*/ 82 h 176"/>
                              <a:gd name="T14" fmla="*/ 16 w 138"/>
                              <a:gd name="T15" fmla="*/ 122 h 176"/>
                              <a:gd name="T16" fmla="*/ 69 w 138"/>
                              <a:gd name="T17" fmla="*/ 176 h 176"/>
                              <a:gd name="T18" fmla="*/ 122 w 138"/>
                              <a:gd name="T19" fmla="*/ 122 h 176"/>
                              <a:gd name="T20" fmla="*/ 101 w 138"/>
                              <a:gd name="T21" fmla="*/ 80 h 176"/>
                              <a:gd name="T22" fmla="*/ 123 w 138"/>
                              <a:gd name="T23" fmla="*/ 49 h 176"/>
                              <a:gd name="T24" fmla="*/ 123 w 138"/>
                              <a:gd name="T25" fmla="*/ 26 h 176"/>
                              <a:gd name="T26" fmla="*/ 84 w 138"/>
                              <a:gd name="T27" fmla="*/ 26 h 176"/>
                              <a:gd name="T28" fmla="*/ 84 w 138"/>
                              <a:gd name="T29" fmla="*/ 71 h 176"/>
                              <a:gd name="T30" fmla="*/ 103 w 138"/>
                              <a:gd name="T31" fmla="*/ 122 h 176"/>
                              <a:gd name="T32" fmla="*/ 69 w 138"/>
                              <a:gd name="T33" fmla="*/ 157 h 176"/>
                              <a:gd name="T34" fmla="*/ 35 w 138"/>
                              <a:gd name="T35" fmla="*/ 122 h 176"/>
                              <a:gd name="T36" fmla="*/ 69 w 138"/>
                              <a:gd name="T37" fmla="*/ 88 h 176"/>
                              <a:gd name="T38" fmla="*/ 103 w 138"/>
                              <a:gd name="T39" fmla="*/ 122 h 176"/>
                              <a:gd name="T40" fmla="*/ 0 w 138"/>
                              <a:gd name="T41" fmla="*/ 0 h 176"/>
                              <a:gd name="T42" fmla="*/ 0 w 138"/>
                              <a:gd name="T43" fmla="*/ 16 h 176"/>
                              <a:gd name="T44" fmla="*/ 138 w 138"/>
                              <a:gd name="T45" fmla="*/ 16 h 176"/>
                              <a:gd name="T46" fmla="*/ 138 w 138"/>
                              <a:gd name="T47" fmla="*/ 0 h 176"/>
                              <a:gd name="T48" fmla="*/ 0 w 138"/>
                              <a:gd name="T49" fmla="*/ 0 h 176"/>
                              <a:gd name="T50" fmla="*/ 68 w 138"/>
                              <a:gd name="T51" fmla="*/ 91 h 176"/>
                              <a:gd name="T52" fmla="*/ 61 w 138"/>
                              <a:gd name="T53" fmla="*/ 111 h 176"/>
                              <a:gd name="T54" fmla="*/ 39 w 138"/>
                              <a:gd name="T55" fmla="*/ 111 h 176"/>
                              <a:gd name="T56" fmla="*/ 38 w 138"/>
                              <a:gd name="T57" fmla="*/ 112 h 176"/>
                              <a:gd name="T58" fmla="*/ 38 w 138"/>
                              <a:gd name="T59" fmla="*/ 114 h 176"/>
                              <a:gd name="T60" fmla="*/ 56 w 138"/>
                              <a:gd name="T61" fmla="*/ 127 h 176"/>
                              <a:gd name="T62" fmla="*/ 49 w 138"/>
                              <a:gd name="T63" fmla="*/ 148 h 176"/>
                              <a:gd name="T64" fmla="*/ 50 w 138"/>
                              <a:gd name="T65" fmla="*/ 149 h 176"/>
                              <a:gd name="T66" fmla="*/ 51 w 138"/>
                              <a:gd name="T67" fmla="*/ 149 h 176"/>
                              <a:gd name="T68" fmla="*/ 69 w 138"/>
                              <a:gd name="T69" fmla="*/ 136 h 176"/>
                              <a:gd name="T70" fmla="*/ 87 w 138"/>
                              <a:gd name="T71" fmla="*/ 149 h 176"/>
                              <a:gd name="T72" fmla="*/ 88 w 138"/>
                              <a:gd name="T73" fmla="*/ 149 h 176"/>
                              <a:gd name="T74" fmla="*/ 88 w 138"/>
                              <a:gd name="T75" fmla="*/ 149 h 176"/>
                              <a:gd name="T76" fmla="*/ 89 w 138"/>
                              <a:gd name="T77" fmla="*/ 148 h 176"/>
                              <a:gd name="T78" fmla="*/ 82 w 138"/>
                              <a:gd name="T79" fmla="*/ 127 h 176"/>
                              <a:gd name="T80" fmla="*/ 100 w 138"/>
                              <a:gd name="T81" fmla="*/ 114 h 176"/>
                              <a:gd name="T82" fmla="*/ 100 w 138"/>
                              <a:gd name="T83" fmla="*/ 112 h 176"/>
                              <a:gd name="T84" fmla="*/ 99 w 138"/>
                              <a:gd name="T85" fmla="*/ 111 h 176"/>
                              <a:gd name="T86" fmla="*/ 77 w 138"/>
                              <a:gd name="T87" fmla="*/ 111 h 176"/>
                              <a:gd name="T88" fmla="*/ 70 w 138"/>
                              <a:gd name="T89" fmla="*/ 91 h 176"/>
                              <a:gd name="T90" fmla="*/ 69 w 138"/>
                              <a:gd name="T91" fmla="*/ 90 h 176"/>
                              <a:gd name="T92" fmla="*/ 68 w 138"/>
                              <a:gd name="T93" fmla="*/ 9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8" h="176">
                                <a:moveTo>
                                  <a:pt x="84" y="71"/>
                                </a:moveTo>
                                <a:cubicBezTo>
                                  <a:pt x="79" y="70"/>
                                  <a:pt x="74" y="69"/>
                                  <a:pt x="69" y="69"/>
                                </a:cubicBezTo>
                                <a:cubicBezTo>
                                  <a:pt x="64" y="69"/>
                                  <a:pt x="59" y="70"/>
                                  <a:pt x="54" y="71"/>
                                </a:cubicBez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48"/>
                                  <a:pt x="15" y="48"/>
                                  <a:pt x="15" y="48"/>
                                </a:cubicBezTo>
                                <a:cubicBezTo>
                                  <a:pt x="34" y="82"/>
                                  <a:pt x="34" y="82"/>
                                  <a:pt x="34" y="82"/>
                                </a:cubicBezTo>
                                <a:cubicBezTo>
                                  <a:pt x="23" y="92"/>
                                  <a:pt x="16" y="106"/>
                                  <a:pt x="16" y="122"/>
                                </a:cubicBezTo>
                                <a:cubicBezTo>
                                  <a:pt x="16" y="152"/>
                                  <a:pt x="40" y="176"/>
                                  <a:pt x="69" y="176"/>
                                </a:cubicBezTo>
                                <a:cubicBezTo>
                                  <a:pt x="98" y="176"/>
                                  <a:pt x="122" y="152"/>
                                  <a:pt x="122" y="122"/>
                                </a:cubicBezTo>
                                <a:cubicBezTo>
                                  <a:pt x="122" y="105"/>
                                  <a:pt x="114" y="90"/>
                                  <a:pt x="101" y="80"/>
                                </a:cubicBezTo>
                                <a:cubicBezTo>
                                  <a:pt x="123" y="49"/>
                                  <a:pt x="123" y="49"/>
                                  <a:pt x="123" y="49"/>
                                </a:cubicBezTo>
                                <a:cubicBezTo>
                                  <a:pt x="123" y="26"/>
                                  <a:pt x="123" y="26"/>
                                  <a:pt x="123" y="26"/>
                                </a:cubicBezTo>
                                <a:cubicBezTo>
                                  <a:pt x="84" y="26"/>
                                  <a:pt x="84" y="26"/>
                                  <a:pt x="84" y="26"/>
                                </a:cubicBezTo>
                                <a:lnTo>
                                  <a:pt x="84" y="71"/>
                                </a:lnTo>
                                <a:close/>
                                <a:moveTo>
                                  <a:pt x="103" y="122"/>
                                </a:moveTo>
                                <a:cubicBezTo>
                                  <a:pt x="103" y="141"/>
                                  <a:pt x="88" y="157"/>
                                  <a:pt x="69" y="157"/>
                                </a:cubicBezTo>
                                <a:cubicBezTo>
                                  <a:pt x="50" y="157"/>
                                  <a:pt x="35" y="141"/>
                                  <a:pt x="35" y="122"/>
                                </a:cubicBezTo>
                                <a:cubicBezTo>
                                  <a:pt x="35" y="104"/>
                                  <a:pt x="50" y="88"/>
                                  <a:pt x="69" y="88"/>
                                </a:cubicBezTo>
                                <a:cubicBezTo>
                                  <a:pt x="88" y="88"/>
                                  <a:pt x="103" y="104"/>
                                  <a:pt x="103" y="122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138" y="16"/>
                                  <a:pt x="138" y="16"/>
                                  <a:pt x="138" y="16"/>
                                </a:cubicBezTo>
                                <a:cubicBezTo>
                                  <a:pt x="138" y="0"/>
                                  <a:pt x="138" y="0"/>
                                  <a:pt x="138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68" y="91"/>
                                </a:moveTo>
                                <a:cubicBezTo>
                                  <a:pt x="61" y="111"/>
                                  <a:pt x="61" y="111"/>
                                  <a:pt x="61" y="111"/>
                                </a:cubicBezTo>
                                <a:cubicBezTo>
                                  <a:pt x="39" y="111"/>
                                  <a:pt x="39" y="111"/>
                                  <a:pt x="39" y="111"/>
                                </a:cubicBezTo>
                                <a:cubicBezTo>
                                  <a:pt x="39" y="111"/>
                                  <a:pt x="38" y="112"/>
                                  <a:pt x="38" y="112"/>
                                </a:cubicBezTo>
                                <a:cubicBezTo>
                                  <a:pt x="38" y="113"/>
                                  <a:pt x="38" y="113"/>
                                  <a:pt x="38" y="114"/>
                                </a:cubicBezTo>
                                <a:cubicBezTo>
                                  <a:pt x="56" y="127"/>
                                  <a:pt x="56" y="127"/>
                                  <a:pt x="56" y="127"/>
                                </a:cubicBezTo>
                                <a:cubicBezTo>
                                  <a:pt x="49" y="148"/>
                                  <a:pt x="49" y="148"/>
                                  <a:pt x="49" y="148"/>
                                </a:cubicBezTo>
                                <a:cubicBezTo>
                                  <a:pt x="49" y="148"/>
                                  <a:pt x="49" y="149"/>
                                  <a:pt x="50" y="149"/>
                                </a:cubicBezTo>
                                <a:cubicBezTo>
                                  <a:pt x="50" y="149"/>
                                  <a:pt x="51" y="149"/>
                                  <a:pt x="51" y="149"/>
                                </a:cubicBezTo>
                                <a:cubicBezTo>
                                  <a:pt x="69" y="136"/>
                                  <a:pt x="69" y="136"/>
                                  <a:pt x="69" y="136"/>
                                </a:cubicBezTo>
                                <a:cubicBezTo>
                                  <a:pt x="87" y="149"/>
                                  <a:pt x="87" y="149"/>
                                  <a:pt x="87" y="149"/>
                                </a:cubicBezTo>
                                <a:cubicBezTo>
                                  <a:pt x="87" y="149"/>
                                  <a:pt x="87" y="149"/>
                                  <a:pt x="88" y="149"/>
                                </a:cubicBezTo>
                                <a:cubicBezTo>
                                  <a:pt x="88" y="149"/>
                                  <a:pt x="88" y="149"/>
                                  <a:pt x="88" y="149"/>
                                </a:cubicBezTo>
                                <a:cubicBezTo>
                                  <a:pt x="89" y="149"/>
                                  <a:pt x="89" y="148"/>
                                  <a:pt x="89" y="148"/>
                                </a:cubicBezTo>
                                <a:cubicBezTo>
                                  <a:pt x="82" y="127"/>
                                  <a:pt x="82" y="127"/>
                                  <a:pt x="82" y="127"/>
                                </a:cubicBezTo>
                                <a:cubicBezTo>
                                  <a:pt x="100" y="114"/>
                                  <a:pt x="100" y="114"/>
                                  <a:pt x="100" y="114"/>
                                </a:cubicBezTo>
                                <a:cubicBezTo>
                                  <a:pt x="100" y="113"/>
                                  <a:pt x="100" y="113"/>
                                  <a:pt x="100" y="112"/>
                                </a:cubicBezTo>
                                <a:cubicBezTo>
                                  <a:pt x="100" y="112"/>
                                  <a:pt x="99" y="111"/>
                                  <a:pt x="99" y="111"/>
                                </a:cubicBezTo>
                                <a:cubicBezTo>
                                  <a:pt x="77" y="111"/>
                                  <a:pt x="77" y="111"/>
                                  <a:pt x="77" y="111"/>
                                </a:cubicBezTo>
                                <a:cubicBezTo>
                                  <a:pt x="70" y="91"/>
                                  <a:pt x="70" y="91"/>
                                  <a:pt x="70" y="91"/>
                                </a:cubicBezTo>
                                <a:cubicBezTo>
                                  <a:pt x="70" y="90"/>
                                  <a:pt x="70" y="90"/>
                                  <a:pt x="69" y="90"/>
                                </a:cubicBezTo>
                                <a:cubicBezTo>
                                  <a:pt x="68" y="90"/>
                                  <a:pt x="68" y="90"/>
                                  <a:pt x="68" y="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7" name="钢笔"/>
                        <wps:cNvSpPr/>
                        <wps:spPr bwMode="auto">
                          <a:xfrm>
                            <a:off x="17126" y="66337"/>
                            <a:ext cx="529" cy="510"/>
                          </a:xfrm>
                          <a:custGeom>
                            <a:avLst/>
                            <a:gdLst>
                              <a:gd name="T0" fmla="*/ 2147483646 w 4477"/>
                              <a:gd name="T1" fmla="*/ 2147483646 h 4133"/>
                              <a:gd name="T2" fmla="*/ 2147483646 w 4477"/>
                              <a:gd name="T3" fmla="*/ 1386867173 h 4133"/>
                              <a:gd name="T4" fmla="*/ 2147483646 w 4477"/>
                              <a:gd name="T5" fmla="*/ 385250906 h 4133"/>
                              <a:gd name="T6" fmla="*/ 2147483646 w 4477"/>
                              <a:gd name="T7" fmla="*/ 0 h 4133"/>
                              <a:gd name="T8" fmla="*/ 2147483646 w 4477"/>
                              <a:gd name="T9" fmla="*/ 231114454 h 4133"/>
                              <a:gd name="T10" fmla="*/ 2147483646 w 4477"/>
                              <a:gd name="T11" fmla="*/ 1001616267 h 4133"/>
                              <a:gd name="T12" fmla="*/ 2147483646 w 4477"/>
                              <a:gd name="T13" fmla="*/ 2147483646 h 4133"/>
                              <a:gd name="T14" fmla="*/ 2147483646 w 4477"/>
                              <a:gd name="T15" fmla="*/ 2147483646 h 4133"/>
                              <a:gd name="T16" fmla="*/ 2147483646 w 4477"/>
                              <a:gd name="T17" fmla="*/ 2147483646 h 4133"/>
                              <a:gd name="T18" fmla="*/ 2147483646 w 4477"/>
                              <a:gd name="T19" fmla="*/ 2147483646 h 4133"/>
                              <a:gd name="T20" fmla="*/ 2147483646 w 4477"/>
                              <a:gd name="T21" fmla="*/ 2147483646 h 4133"/>
                              <a:gd name="T22" fmla="*/ 2147483646 w 4477"/>
                              <a:gd name="T23" fmla="*/ 2147483646 h 4133"/>
                              <a:gd name="T24" fmla="*/ 2147483646 w 4477"/>
                              <a:gd name="T25" fmla="*/ 2147483646 h 4133"/>
                              <a:gd name="T26" fmla="*/ 2147483646 w 4477"/>
                              <a:gd name="T27" fmla="*/ 2147483646 h 4133"/>
                              <a:gd name="T28" fmla="*/ 2147483646 w 4477"/>
                              <a:gd name="T29" fmla="*/ 2147483646 h 4133"/>
                              <a:gd name="T30" fmla="*/ 2147483646 w 4477"/>
                              <a:gd name="T31" fmla="*/ 2147483646 h 4133"/>
                              <a:gd name="T32" fmla="*/ 2147483646 w 4477"/>
                              <a:gd name="T33" fmla="*/ 2147483646 h 4133"/>
                              <a:gd name="T34" fmla="*/ 2147483646 w 4477"/>
                              <a:gd name="T35" fmla="*/ 2147483646 h 4133"/>
                              <a:gd name="T36" fmla="*/ 2147483646 w 4477"/>
                              <a:gd name="T37" fmla="*/ 2147483646 h 4133"/>
                              <a:gd name="T38" fmla="*/ 2147483646 w 4477"/>
                              <a:gd name="T39" fmla="*/ 2147483646 h 4133"/>
                              <a:gd name="T40" fmla="*/ 2147483646 w 4477"/>
                              <a:gd name="T41" fmla="*/ 2147483646 h 4133"/>
                              <a:gd name="T42" fmla="*/ 2147483646 w 4477"/>
                              <a:gd name="T43" fmla="*/ 2147483646 h 4133"/>
                              <a:gd name="T44" fmla="*/ 2147483646 w 4477"/>
                              <a:gd name="T45" fmla="*/ 2147483646 h 4133"/>
                              <a:gd name="T46" fmla="*/ 2147483646 w 4477"/>
                              <a:gd name="T47" fmla="*/ 2147483646 h 4133"/>
                              <a:gd name="T48" fmla="*/ 2147483646 w 4477"/>
                              <a:gd name="T49" fmla="*/ 2147483646 h 4133"/>
                              <a:gd name="T50" fmla="*/ 2147483646 w 4477"/>
                              <a:gd name="T51" fmla="*/ 2147483646 h 4133"/>
                              <a:gd name="T52" fmla="*/ 2147483646 w 4477"/>
                              <a:gd name="T53" fmla="*/ 2147483646 h 4133"/>
                              <a:gd name="T54" fmla="*/ 2147483646 w 4477"/>
                              <a:gd name="T55" fmla="*/ 2147483646 h 4133"/>
                              <a:gd name="T56" fmla="*/ 2147483646 w 4477"/>
                              <a:gd name="T57" fmla="*/ 2147483646 h 4133"/>
                              <a:gd name="T58" fmla="*/ 2147483646 w 4477"/>
                              <a:gd name="T59" fmla="*/ 2147483646 h 4133"/>
                              <a:gd name="T60" fmla="*/ 2147483646 w 4477"/>
                              <a:gd name="T61" fmla="*/ 2147483646 h 4133"/>
                              <a:gd name="T62" fmla="*/ 2147483646 w 4477"/>
                              <a:gd name="T63" fmla="*/ 2147483646 h 4133"/>
                              <a:gd name="T64" fmla="*/ 2147483646 w 4477"/>
                              <a:gd name="T65" fmla="*/ 2147483646 h 4133"/>
                              <a:gd name="T66" fmla="*/ 0 w 4477"/>
                              <a:gd name="T67" fmla="*/ 2147483646 h 4133"/>
                              <a:gd name="T68" fmla="*/ 2147483646 w 4477"/>
                              <a:gd name="T69" fmla="*/ 2147483646 h 4133"/>
                              <a:gd name="T70" fmla="*/ 2147483646 w 4477"/>
                              <a:gd name="T71" fmla="*/ 2147483646 h 4133"/>
                              <a:gd name="T72" fmla="*/ 2147483646 w 4477"/>
                              <a:gd name="T73" fmla="*/ 2147483646 h 4133"/>
                              <a:gd name="T74" fmla="*/ 2147483646 w 4477"/>
                              <a:gd name="T75" fmla="*/ 2147483646 h 4133"/>
                              <a:gd name="T76" fmla="*/ 2147483646 w 4477"/>
                              <a:gd name="T77" fmla="*/ 2147483646 h 4133"/>
                              <a:gd name="T78" fmla="*/ 2147483646 w 4477"/>
                              <a:gd name="T79" fmla="*/ 2147483646 h 4133"/>
                              <a:gd name="T80" fmla="*/ 2147483646 w 4477"/>
                              <a:gd name="T81" fmla="*/ 2147483646 h 4133"/>
                              <a:gd name="T82" fmla="*/ 2147483646 w 4477"/>
                              <a:gd name="T83" fmla="*/ 2147483646 h 4133"/>
                              <a:gd name="T84" fmla="*/ 2147483646 w 4477"/>
                              <a:gd name="T85" fmla="*/ 2147483646 h 4133"/>
                              <a:gd name="T86" fmla="*/ 2147483646 w 4477"/>
                              <a:gd name="T87" fmla="*/ 2147483646 h 4133"/>
                              <a:gd name="T88" fmla="*/ 2147483646 w 4477"/>
                              <a:gd name="T89" fmla="*/ 2147483646 h 4133"/>
                              <a:gd name="T90" fmla="*/ 2147483646 w 4477"/>
                              <a:gd name="T91" fmla="*/ 2147483646 h 4133"/>
                              <a:gd name="T92" fmla="*/ 2147483646 w 4477"/>
                              <a:gd name="T93" fmla="*/ 2147483646 h 4133"/>
                              <a:gd name="T94" fmla="*/ 2147483646 w 4477"/>
                              <a:gd name="T95" fmla="*/ 2147483646 h 4133"/>
                              <a:gd name="T96" fmla="*/ 2147483646 w 4477"/>
                              <a:gd name="T97" fmla="*/ 2147483646 h 4133"/>
                              <a:gd name="T98" fmla="*/ 2147483646 w 4477"/>
                              <a:gd name="T99" fmla="*/ 2147483646 h 4133"/>
                              <a:gd name="T100" fmla="*/ 2147483646 w 4477"/>
                              <a:gd name="T101" fmla="*/ 2147483646 h 4133"/>
                              <a:gd name="T102" fmla="*/ 2147483646 w 4477"/>
                              <a:gd name="T103" fmla="*/ 2147483646 h 4133"/>
                              <a:gd name="T104" fmla="*/ 2147483646 w 4477"/>
                              <a:gd name="T105" fmla="*/ 2147483646 h 4133"/>
                              <a:gd name="T106" fmla="*/ 2147483646 w 4477"/>
                              <a:gd name="T107" fmla="*/ 2147483646 h 413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77" h="4133">
                                <a:moveTo>
                                  <a:pt x="3646" y="48"/>
                                </a:moveTo>
                                <a:lnTo>
                                  <a:pt x="3646" y="48"/>
                                </a:lnTo>
                                <a:lnTo>
                                  <a:pt x="3623" y="39"/>
                                </a:lnTo>
                                <a:lnTo>
                                  <a:pt x="3600" y="31"/>
                                </a:lnTo>
                                <a:lnTo>
                                  <a:pt x="3578" y="24"/>
                                </a:lnTo>
                                <a:lnTo>
                                  <a:pt x="3557" y="18"/>
                                </a:lnTo>
                                <a:lnTo>
                                  <a:pt x="3536" y="13"/>
                                </a:lnTo>
                                <a:lnTo>
                                  <a:pt x="3515" y="8"/>
                                </a:lnTo>
                                <a:lnTo>
                                  <a:pt x="3494" y="5"/>
                                </a:lnTo>
                                <a:lnTo>
                                  <a:pt x="3473" y="3"/>
                                </a:lnTo>
                                <a:lnTo>
                                  <a:pt x="3454" y="1"/>
                                </a:lnTo>
                                <a:lnTo>
                                  <a:pt x="3434" y="0"/>
                                </a:lnTo>
                                <a:lnTo>
                                  <a:pt x="3415" y="0"/>
                                </a:lnTo>
                                <a:lnTo>
                                  <a:pt x="3395" y="1"/>
                                </a:lnTo>
                                <a:lnTo>
                                  <a:pt x="3376" y="3"/>
                                </a:lnTo>
                                <a:lnTo>
                                  <a:pt x="3358" y="5"/>
                                </a:lnTo>
                                <a:lnTo>
                                  <a:pt x="3339" y="9"/>
                                </a:lnTo>
                                <a:lnTo>
                                  <a:pt x="3321" y="13"/>
                                </a:lnTo>
                                <a:lnTo>
                                  <a:pt x="3303" y="18"/>
                                </a:lnTo>
                                <a:lnTo>
                                  <a:pt x="3285" y="23"/>
                                </a:lnTo>
                                <a:lnTo>
                                  <a:pt x="3268" y="30"/>
                                </a:lnTo>
                                <a:lnTo>
                                  <a:pt x="3251" y="37"/>
                                </a:lnTo>
                                <a:lnTo>
                                  <a:pt x="3235" y="45"/>
                                </a:lnTo>
                                <a:lnTo>
                                  <a:pt x="3219" y="54"/>
                                </a:lnTo>
                                <a:lnTo>
                                  <a:pt x="3201" y="63"/>
                                </a:lnTo>
                                <a:lnTo>
                                  <a:pt x="3186" y="74"/>
                                </a:lnTo>
                                <a:lnTo>
                                  <a:pt x="3170" y="85"/>
                                </a:lnTo>
                                <a:lnTo>
                                  <a:pt x="3155" y="96"/>
                                </a:lnTo>
                                <a:lnTo>
                                  <a:pt x="3139" y="108"/>
                                </a:lnTo>
                                <a:lnTo>
                                  <a:pt x="3124" y="121"/>
                                </a:lnTo>
                                <a:lnTo>
                                  <a:pt x="3110" y="134"/>
                                </a:lnTo>
                                <a:lnTo>
                                  <a:pt x="3094" y="149"/>
                                </a:lnTo>
                                <a:lnTo>
                                  <a:pt x="3066" y="179"/>
                                </a:lnTo>
                                <a:lnTo>
                                  <a:pt x="3079" y="337"/>
                                </a:lnTo>
                                <a:lnTo>
                                  <a:pt x="3094" y="494"/>
                                </a:lnTo>
                                <a:lnTo>
                                  <a:pt x="3112" y="649"/>
                                </a:lnTo>
                                <a:lnTo>
                                  <a:pt x="3131" y="802"/>
                                </a:lnTo>
                                <a:lnTo>
                                  <a:pt x="3151" y="954"/>
                                </a:lnTo>
                                <a:lnTo>
                                  <a:pt x="3174" y="1104"/>
                                </a:lnTo>
                                <a:lnTo>
                                  <a:pt x="3198" y="1252"/>
                                </a:lnTo>
                                <a:lnTo>
                                  <a:pt x="3226" y="1398"/>
                                </a:lnTo>
                                <a:lnTo>
                                  <a:pt x="3254" y="1543"/>
                                </a:lnTo>
                                <a:lnTo>
                                  <a:pt x="3284" y="1686"/>
                                </a:lnTo>
                                <a:lnTo>
                                  <a:pt x="3318" y="1827"/>
                                </a:lnTo>
                                <a:lnTo>
                                  <a:pt x="3352" y="1967"/>
                                </a:lnTo>
                                <a:lnTo>
                                  <a:pt x="3388" y="2104"/>
                                </a:lnTo>
                                <a:lnTo>
                                  <a:pt x="3407" y="2172"/>
                                </a:lnTo>
                                <a:lnTo>
                                  <a:pt x="3427" y="2240"/>
                                </a:lnTo>
                                <a:lnTo>
                                  <a:pt x="3447" y="2307"/>
                                </a:lnTo>
                                <a:lnTo>
                                  <a:pt x="3468" y="2374"/>
                                </a:lnTo>
                                <a:lnTo>
                                  <a:pt x="3488" y="2441"/>
                                </a:lnTo>
                                <a:lnTo>
                                  <a:pt x="3510" y="2506"/>
                                </a:lnTo>
                                <a:lnTo>
                                  <a:pt x="4267" y="2335"/>
                                </a:lnTo>
                                <a:lnTo>
                                  <a:pt x="4258" y="2257"/>
                                </a:lnTo>
                                <a:lnTo>
                                  <a:pt x="4249" y="2179"/>
                                </a:lnTo>
                                <a:lnTo>
                                  <a:pt x="4238" y="2102"/>
                                </a:lnTo>
                                <a:lnTo>
                                  <a:pt x="4227" y="2026"/>
                                </a:lnTo>
                                <a:lnTo>
                                  <a:pt x="4214" y="1950"/>
                                </a:lnTo>
                                <a:lnTo>
                                  <a:pt x="4202" y="1874"/>
                                </a:lnTo>
                                <a:lnTo>
                                  <a:pt x="4189" y="1798"/>
                                </a:lnTo>
                                <a:lnTo>
                                  <a:pt x="4175" y="1724"/>
                                </a:lnTo>
                                <a:lnTo>
                                  <a:pt x="4161" y="1649"/>
                                </a:lnTo>
                                <a:lnTo>
                                  <a:pt x="4146" y="1574"/>
                                </a:lnTo>
                                <a:lnTo>
                                  <a:pt x="4130" y="1500"/>
                                </a:lnTo>
                                <a:lnTo>
                                  <a:pt x="4113" y="1428"/>
                                </a:lnTo>
                                <a:lnTo>
                                  <a:pt x="4096" y="1354"/>
                                </a:lnTo>
                                <a:lnTo>
                                  <a:pt x="4078" y="1282"/>
                                </a:lnTo>
                                <a:lnTo>
                                  <a:pt x="4060" y="1210"/>
                                </a:lnTo>
                                <a:lnTo>
                                  <a:pt x="4041" y="1138"/>
                                </a:lnTo>
                                <a:lnTo>
                                  <a:pt x="4020" y="1067"/>
                                </a:lnTo>
                                <a:lnTo>
                                  <a:pt x="4000" y="995"/>
                                </a:lnTo>
                                <a:lnTo>
                                  <a:pt x="3979" y="926"/>
                                </a:lnTo>
                                <a:lnTo>
                                  <a:pt x="3957" y="855"/>
                                </a:lnTo>
                                <a:lnTo>
                                  <a:pt x="3935" y="785"/>
                                </a:lnTo>
                                <a:lnTo>
                                  <a:pt x="3911" y="717"/>
                                </a:lnTo>
                                <a:lnTo>
                                  <a:pt x="3888" y="648"/>
                                </a:lnTo>
                                <a:lnTo>
                                  <a:pt x="3863" y="579"/>
                                </a:lnTo>
                                <a:lnTo>
                                  <a:pt x="3839" y="512"/>
                                </a:lnTo>
                                <a:lnTo>
                                  <a:pt x="3812" y="444"/>
                                </a:lnTo>
                                <a:lnTo>
                                  <a:pt x="3786" y="377"/>
                                </a:lnTo>
                                <a:lnTo>
                                  <a:pt x="3759" y="310"/>
                                </a:lnTo>
                                <a:lnTo>
                                  <a:pt x="3732" y="244"/>
                                </a:lnTo>
                                <a:lnTo>
                                  <a:pt x="3703" y="179"/>
                                </a:lnTo>
                                <a:lnTo>
                                  <a:pt x="3675" y="113"/>
                                </a:lnTo>
                                <a:lnTo>
                                  <a:pt x="3646" y="48"/>
                                </a:lnTo>
                                <a:close/>
                                <a:moveTo>
                                  <a:pt x="831" y="2804"/>
                                </a:moveTo>
                                <a:lnTo>
                                  <a:pt x="2810" y="2804"/>
                                </a:lnTo>
                                <a:lnTo>
                                  <a:pt x="2810" y="2949"/>
                                </a:lnTo>
                                <a:lnTo>
                                  <a:pt x="831" y="2949"/>
                                </a:lnTo>
                                <a:lnTo>
                                  <a:pt x="831" y="2804"/>
                                </a:lnTo>
                                <a:close/>
                                <a:moveTo>
                                  <a:pt x="3516" y="3370"/>
                                </a:moveTo>
                                <a:lnTo>
                                  <a:pt x="3637" y="3750"/>
                                </a:lnTo>
                                <a:lnTo>
                                  <a:pt x="190" y="3750"/>
                                </a:lnTo>
                                <a:lnTo>
                                  <a:pt x="0" y="3750"/>
                                </a:lnTo>
                                <a:lnTo>
                                  <a:pt x="0" y="3559"/>
                                </a:lnTo>
                                <a:lnTo>
                                  <a:pt x="0" y="1320"/>
                                </a:lnTo>
                                <a:lnTo>
                                  <a:pt x="0" y="1240"/>
                                </a:lnTo>
                                <a:lnTo>
                                  <a:pt x="59" y="1183"/>
                                </a:lnTo>
                                <a:lnTo>
                                  <a:pt x="764" y="503"/>
                                </a:lnTo>
                                <a:lnTo>
                                  <a:pt x="819" y="449"/>
                                </a:lnTo>
                                <a:lnTo>
                                  <a:pt x="895" y="449"/>
                                </a:lnTo>
                                <a:lnTo>
                                  <a:pt x="2831" y="449"/>
                                </a:lnTo>
                                <a:lnTo>
                                  <a:pt x="2840" y="545"/>
                                </a:lnTo>
                                <a:lnTo>
                                  <a:pt x="2849" y="640"/>
                                </a:lnTo>
                                <a:lnTo>
                                  <a:pt x="2859" y="735"/>
                                </a:lnTo>
                                <a:lnTo>
                                  <a:pt x="2870" y="829"/>
                                </a:lnTo>
                                <a:lnTo>
                                  <a:pt x="1084" y="829"/>
                                </a:lnTo>
                                <a:lnTo>
                                  <a:pt x="1138" y="1419"/>
                                </a:lnTo>
                                <a:lnTo>
                                  <a:pt x="1148" y="1526"/>
                                </a:lnTo>
                                <a:lnTo>
                                  <a:pt x="1040" y="1522"/>
                                </a:lnTo>
                                <a:lnTo>
                                  <a:pt x="380" y="1497"/>
                                </a:lnTo>
                                <a:lnTo>
                                  <a:pt x="380" y="3370"/>
                                </a:lnTo>
                                <a:lnTo>
                                  <a:pt x="3516" y="3370"/>
                                </a:lnTo>
                                <a:close/>
                                <a:moveTo>
                                  <a:pt x="472" y="1312"/>
                                </a:moveTo>
                                <a:lnTo>
                                  <a:pt x="939" y="1329"/>
                                </a:lnTo>
                                <a:lnTo>
                                  <a:pt x="900" y="898"/>
                                </a:lnTo>
                                <a:lnTo>
                                  <a:pt x="472" y="1312"/>
                                </a:lnTo>
                                <a:close/>
                                <a:moveTo>
                                  <a:pt x="2810" y="2206"/>
                                </a:moveTo>
                                <a:lnTo>
                                  <a:pt x="831" y="2206"/>
                                </a:lnTo>
                                <a:lnTo>
                                  <a:pt x="831" y="2351"/>
                                </a:lnTo>
                                <a:lnTo>
                                  <a:pt x="2810" y="2351"/>
                                </a:lnTo>
                                <a:lnTo>
                                  <a:pt x="2810" y="2206"/>
                                </a:lnTo>
                                <a:close/>
                                <a:moveTo>
                                  <a:pt x="2810" y="1666"/>
                                </a:moveTo>
                                <a:lnTo>
                                  <a:pt x="1621" y="1666"/>
                                </a:lnTo>
                                <a:lnTo>
                                  <a:pt x="1621" y="1810"/>
                                </a:lnTo>
                                <a:lnTo>
                                  <a:pt x="2810" y="1810"/>
                                </a:lnTo>
                                <a:lnTo>
                                  <a:pt x="2810" y="1666"/>
                                </a:lnTo>
                                <a:close/>
                                <a:moveTo>
                                  <a:pt x="2810" y="1112"/>
                                </a:moveTo>
                                <a:lnTo>
                                  <a:pt x="1621" y="1112"/>
                                </a:lnTo>
                                <a:lnTo>
                                  <a:pt x="1621" y="1256"/>
                                </a:lnTo>
                                <a:lnTo>
                                  <a:pt x="2810" y="1256"/>
                                </a:lnTo>
                                <a:lnTo>
                                  <a:pt x="2810" y="1112"/>
                                </a:lnTo>
                                <a:close/>
                                <a:moveTo>
                                  <a:pt x="4318" y="3463"/>
                                </a:moveTo>
                                <a:lnTo>
                                  <a:pt x="4002" y="3540"/>
                                </a:lnTo>
                                <a:lnTo>
                                  <a:pt x="4007" y="3867"/>
                                </a:lnTo>
                                <a:lnTo>
                                  <a:pt x="4237" y="4133"/>
                                </a:lnTo>
                                <a:lnTo>
                                  <a:pt x="4387" y="4100"/>
                                </a:lnTo>
                                <a:lnTo>
                                  <a:pt x="4477" y="3751"/>
                                </a:lnTo>
                                <a:lnTo>
                                  <a:pt x="4318" y="3463"/>
                                </a:lnTo>
                                <a:close/>
                                <a:moveTo>
                                  <a:pt x="4272" y="2491"/>
                                </a:moveTo>
                                <a:lnTo>
                                  <a:pt x="4272" y="2491"/>
                                </a:lnTo>
                                <a:lnTo>
                                  <a:pt x="4388" y="3367"/>
                                </a:lnTo>
                                <a:lnTo>
                                  <a:pt x="3870" y="3485"/>
                                </a:lnTo>
                                <a:lnTo>
                                  <a:pt x="3583" y="2648"/>
                                </a:lnTo>
                                <a:lnTo>
                                  <a:pt x="4272" y="24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6" name="人"/>
                        <wps:cNvSpPr/>
                        <wps:spPr bwMode="auto">
                          <a:xfrm>
                            <a:off x="17104" y="62807"/>
                            <a:ext cx="573" cy="641"/>
                          </a:xfrm>
                          <a:custGeom>
                            <a:avLst/>
                            <a:gdLst>
                              <a:gd name="T0" fmla="*/ 1516226 w 900113"/>
                              <a:gd name="T1" fmla="*/ 397797 h 839788"/>
                              <a:gd name="T2" fmla="*/ 1842604 w 900113"/>
                              <a:gd name="T3" fmla="*/ 646339 h 839788"/>
                              <a:gd name="T4" fmla="*/ 1880522 w 900113"/>
                              <a:gd name="T5" fmla="*/ 670376 h 839788"/>
                              <a:gd name="T6" fmla="*/ 1904041 w 900113"/>
                              <a:gd name="T7" fmla="*/ 714123 h 839788"/>
                              <a:gd name="T8" fmla="*/ 1898761 w 900113"/>
                              <a:gd name="T9" fmla="*/ 762199 h 839788"/>
                              <a:gd name="T10" fmla="*/ 1868522 w 900113"/>
                              <a:gd name="T11" fmla="*/ 799694 h 839788"/>
                              <a:gd name="T12" fmla="*/ 1829165 w 900113"/>
                              <a:gd name="T13" fmla="*/ 814117 h 839788"/>
                              <a:gd name="T14" fmla="*/ 1428871 w 900113"/>
                              <a:gd name="T15" fmla="*/ 808349 h 839788"/>
                              <a:gd name="T16" fmla="*/ 1394793 w 900113"/>
                              <a:gd name="T17" fmla="*/ 789119 h 839788"/>
                              <a:gd name="T18" fmla="*/ 1371273 w 900113"/>
                              <a:gd name="T19" fmla="*/ 752102 h 839788"/>
                              <a:gd name="T20" fmla="*/ 1367434 w 900113"/>
                              <a:gd name="T21" fmla="*/ 581921 h 839788"/>
                              <a:gd name="T22" fmla="*/ 1360715 w 900113"/>
                              <a:gd name="T23" fmla="*/ 1029489 h 839788"/>
                              <a:gd name="T24" fmla="*/ 1375593 w 900113"/>
                              <a:gd name="T25" fmla="*/ 1084293 h 839788"/>
                              <a:gd name="T26" fmla="*/ 1367434 w 900113"/>
                              <a:gd name="T27" fmla="*/ 1141021 h 839788"/>
                              <a:gd name="T28" fmla="*/ 1225362 w 900113"/>
                              <a:gd name="T29" fmla="*/ 1734733 h 839788"/>
                              <a:gd name="T30" fmla="*/ 1185045 w 900113"/>
                              <a:gd name="T31" fmla="*/ 1768386 h 839788"/>
                              <a:gd name="T32" fmla="*/ 1129369 w 900113"/>
                              <a:gd name="T33" fmla="*/ 1777519 h 839788"/>
                              <a:gd name="T34" fmla="*/ 1073693 w 900113"/>
                              <a:gd name="T35" fmla="*/ 1754444 h 839788"/>
                              <a:gd name="T36" fmla="*/ 1039614 w 900113"/>
                              <a:gd name="T37" fmla="*/ 1704446 h 839788"/>
                              <a:gd name="T38" fmla="*/ 1037214 w 900113"/>
                              <a:gd name="T39" fmla="*/ 1653009 h 839788"/>
                              <a:gd name="T40" fmla="*/ 666199 w 900113"/>
                              <a:gd name="T41" fmla="*/ 1195825 h 839788"/>
                              <a:gd name="T42" fmla="*/ 626362 w 900113"/>
                              <a:gd name="T43" fmla="*/ 1217939 h 839788"/>
                              <a:gd name="T44" fmla="*/ 545727 w 900113"/>
                              <a:gd name="T45" fmla="*/ 1229476 h 839788"/>
                              <a:gd name="T46" fmla="*/ 63837 w 900113"/>
                              <a:gd name="T47" fmla="*/ 1221303 h 839788"/>
                              <a:gd name="T48" fmla="*/ 22078 w 900113"/>
                              <a:gd name="T49" fmla="*/ 1189094 h 839788"/>
                              <a:gd name="T50" fmla="*/ 961 w 900113"/>
                              <a:gd name="T51" fmla="*/ 1137174 h 839788"/>
                              <a:gd name="T52" fmla="*/ 11039 w 900113"/>
                              <a:gd name="T53" fmla="*/ 1077562 h 839788"/>
                              <a:gd name="T54" fmla="*/ 52317 w 900113"/>
                              <a:gd name="T55" fmla="*/ 1033817 h 839788"/>
                              <a:gd name="T56" fmla="*/ 101274 w 900113"/>
                              <a:gd name="T57" fmla="*/ 1019875 h 839788"/>
                              <a:gd name="T58" fmla="*/ 637401 w 900113"/>
                              <a:gd name="T59" fmla="*/ 672781 h 839788"/>
                              <a:gd name="T60" fmla="*/ 589883 w 900113"/>
                              <a:gd name="T61" fmla="*/ 695376 h 839788"/>
                              <a:gd name="T62" fmla="*/ 541407 w 900113"/>
                              <a:gd name="T63" fmla="*/ 686240 h 839788"/>
                              <a:gd name="T64" fmla="*/ 508288 w 900113"/>
                              <a:gd name="T65" fmla="*/ 653550 h 839788"/>
                              <a:gd name="T66" fmla="*/ 499170 w 900113"/>
                              <a:gd name="T67" fmla="*/ 605477 h 839788"/>
                              <a:gd name="T68" fmla="*/ 519807 w 900113"/>
                              <a:gd name="T69" fmla="*/ 558846 h 839788"/>
                              <a:gd name="T70" fmla="*/ 826029 w 900113"/>
                              <a:gd name="T71" fmla="*/ 217039 h 839788"/>
                              <a:gd name="T72" fmla="*/ 1503745 w 900113"/>
                              <a:gd name="T73" fmla="*/ 0 h 839788"/>
                              <a:gd name="T74" fmla="*/ 1552221 w 900113"/>
                              <a:gd name="T75" fmla="*/ 7203 h 839788"/>
                              <a:gd name="T76" fmla="*/ 1594939 w 900113"/>
                              <a:gd name="T77" fmla="*/ 27848 h 839788"/>
                              <a:gd name="T78" fmla="*/ 1629017 w 900113"/>
                              <a:gd name="T79" fmla="*/ 59059 h 839788"/>
                              <a:gd name="T80" fmla="*/ 1653976 w 900113"/>
                              <a:gd name="T81" fmla="*/ 99870 h 839788"/>
                              <a:gd name="T82" fmla="*/ 1665495 w 900113"/>
                              <a:gd name="T83" fmla="*/ 145966 h 839788"/>
                              <a:gd name="T84" fmla="*/ 1663576 w 900113"/>
                              <a:gd name="T85" fmla="*/ 195902 h 839788"/>
                              <a:gd name="T86" fmla="*/ 1647256 w 900113"/>
                              <a:gd name="T87" fmla="*/ 240556 h 839788"/>
                              <a:gd name="T88" fmla="*/ 1618458 w 900113"/>
                              <a:gd name="T89" fmla="*/ 278008 h 839788"/>
                              <a:gd name="T90" fmla="*/ 1581019 w 900113"/>
                              <a:gd name="T91" fmla="*/ 306338 h 839788"/>
                              <a:gd name="T92" fmla="*/ 1536382 w 900113"/>
                              <a:gd name="T93" fmla="*/ 323142 h 839788"/>
                              <a:gd name="T94" fmla="*/ 1486945 w 900113"/>
                              <a:gd name="T95" fmla="*/ 325064 h 839788"/>
                              <a:gd name="T96" fmla="*/ 1440389 w 900113"/>
                              <a:gd name="T97" fmla="*/ 313541 h 839788"/>
                              <a:gd name="T98" fmla="*/ 1399591 w 900113"/>
                              <a:gd name="T99" fmla="*/ 288572 h 839788"/>
                              <a:gd name="T100" fmla="*/ 1368393 w 900113"/>
                              <a:gd name="T101" fmla="*/ 254481 h 839788"/>
                              <a:gd name="T102" fmla="*/ 1348234 w 900113"/>
                              <a:gd name="T103" fmla="*/ 211748 h 839788"/>
                              <a:gd name="T104" fmla="*/ 1340554 w 900113"/>
                              <a:gd name="T105" fmla="*/ 163251 h 839788"/>
                              <a:gd name="T106" fmla="*/ 1348234 w 900113"/>
                              <a:gd name="T107" fmla="*/ 114276 h 839788"/>
                              <a:gd name="T108" fmla="*/ 1368393 w 900113"/>
                              <a:gd name="T109" fmla="*/ 71542 h 839788"/>
                              <a:gd name="T110" fmla="*/ 1399591 w 900113"/>
                              <a:gd name="T111" fmla="*/ 37451 h 839788"/>
                              <a:gd name="T112" fmla="*/ 1440389 w 900113"/>
                              <a:gd name="T113" fmla="*/ 12483 h 839788"/>
                              <a:gd name="T114" fmla="*/ 1486945 w 900113"/>
                              <a:gd name="T115" fmla="*/ 959 h 83978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0113" h="839788">
                                <a:moveTo>
                                  <a:pt x="407081" y="98425"/>
                                </a:moveTo>
                                <a:lnTo>
                                  <a:pt x="593726" y="98425"/>
                                </a:lnTo>
                                <a:lnTo>
                                  <a:pt x="613002" y="112276"/>
                                </a:lnTo>
                                <a:lnTo>
                                  <a:pt x="655865" y="143157"/>
                                </a:lnTo>
                                <a:lnTo>
                                  <a:pt x="700542" y="175627"/>
                                </a:lnTo>
                                <a:lnTo>
                                  <a:pt x="716417" y="187888"/>
                                </a:lnTo>
                                <a:lnTo>
                                  <a:pt x="721633" y="191748"/>
                                </a:lnTo>
                                <a:lnTo>
                                  <a:pt x="724581" y="194246"/>
                                </a:lnTo>
                                <a:lnTo>
                                  <a:pt x="724581" y="304145"/>
                                </a:lnTo>
                                <a:lnTo>
                                  <a:pt x="864054" y="304145"/>
                                </a:lnTo>
                                <a:lnTo>
                                  <a:pt x="867456" y="304599"/>
                                </a:lnTo>
                                <a:lnTo>
                                  <a:pt x="870631" y="305280"/>
                                </a:lnTo>
                                <a:lnTo>
                                  <a:pt x="874033" y="306643"/>
                                </a:lnTo>
                                <a:lnTo>
                                  <a:pt x="877208" y="308005"/>
                                </a:lnTo>
                                <a:lnTo>
                                  <a:pt x="880156" y="309821"/>
                                </a:lnTo>
                                <a:lnTo>
                                  <a:pt x="883104" y="311865"/>
                                </a:lnTo>
                                <a:lnTo>
                                  <a:pt x="885826" y="314136"/>
                                </a:lnTo>
                                <a:lnTo>
                                  <a:pt x="888547" y="316633"/>
                                </a:lnTo>
                                <a:lnTo>
                                  <a:pt x="891495" y="319585"/>
                                </a:lnTo>
                                <a:lnTo>
                                  <a:pt x="893536" y="322764"/>
                                </a:lnTo>
                                <a:lnTo>
                                  <a:pt x="895578" y="326397"/>
                                </a:lnTo>
                                <a:lnTo>
                                  <a:pt x="897392" y="329803"/>
                                </a:lnTo>
                                <a:lnTo>
                                  <a:pt x="898526" y="333436"/>
                                </a:lnTo>
                                <a:lnTo>
                                  <a:pt x="899660" y="337296"/>
                                </a:lnTo>
                                <a:lnTo>
                                  <a:pt x="900113" y="340929"/>
                                </a:lnTo>
                                <a:lnTo>
                                  <a:pt x="900113" y="345016"/>
                                </a:lnTo>
                                <a:lnTo>
                                  <a:pt x="900113" y="348876"/>
                                </a:lnTo>
                                <a:lnTo>
                                  <a:pt x="899433" y="352509"/>
                                </a:lnTo>
                                <a:lnTo>
                                  <a:pt x="898526" y="356142"/>
                                </a:lnTo>
                                <a:lnTo>
                                  <a:pt x="897165" y="360003"/>
                                </a:lnTo>
                                <a:lnTo>
                                  <a:pt x="895578" y="363408"/>
                                </a:lnTo>
                                <a:lnTo>
                                  <a:pt x="893536" y="367042"/>
                                </a:lnTo>
                                <a:lnTo>
                                  <a:pt x="891042" y="369993"/>
                                </a:lnTo>
                                <a:lnTo>
                                  <a:pt x="888320" y="373172"/>
                                </a:lnTo>
                                <a:lnTo>
                                  <a:pt x="885599" y="375443"/>
                                </a:lnTo>
                                <a:lnTo>
                                  <a:pt x="882877" y="377713"/>
                                </a:lnTo>
                                <a:lnTo>
                                  <a:pt x="879929" y="379530"/>
                                </a:lnTo>
                                <a:lnTo>
                                  <a:pt x="876981" y="381119"/>
                                </a:lnTo>
                                <a:lnTo>
                                  <a:pt x="874033" y="382482"/>
                                </a:lnTo>
                                <a:lnTo>
                                  <a:pt x="870631" y="383390"/>
                                </a:lnTo>
                                <a:lnTo>
                                  <a:pt x="867456" y="384298"/>
                                </a:lnTo>
                                <a:lnTo>
                                  <a:pt x="864281" y="384525"/>
                                </a:lnTo>
                                <a:lnTo>
                                  <a:pt x="695552" y="384525"/>
                                </a:lnTo>
                                <a:lnTo>
                                  <a:pt x="690790" y="384525"/>
                                </a:lnTo>
                                <a:lnTo>
                                  <a:pt x="686481" y="383844"/>
                                </a:lnTo>
                                <a:lnTo>
                                  <a:pt x="682172" y="383390"/>
                                </a:lnTo>
                                <a:lnTo>
                                  <a:pt x="678543" y="382709"/>
                                </a:lnTo>
                                <a:lnTo>
                                  <a:pt x="675142" y="381801"/>
                                </a:lnTo>
                                <a:lnTo>
                                  <a:pt x="671740" y="380438"/>
                                </a:lnTo>
                                <a:lnTo>
                                  <a:pt x="668792" y="379303"/>
                                </a:lnTo>
                                <a:lnTo>
                                  <a:pt x="666070" y="377713"/>
                                </a:lnTo>
                                <a:lnTo>
                                  <a:pt x="663576" y="376124"/>
                                </a:lnTo>
                                <a:lnTo>
                                  <a:pt x="661308" y="374535"/>
                                </a:lnTo>
                                <a:lnTo>
                                  <a:pt x="659040" y="372718"/>
                                </a:lnTo>
                                <a:lnTo>
                                  <a:pt x="657226" y="370902"/>
                                </a:lnTo>
                                <a:lnTo>
                                  <a:pt x="655638" y="369085"/>
                                </a:lnTo>
                                <a:lnTo>
                                  <a:pt x="653824" y="367042"/>
                                </a:lnTo>
                                <a:lnTo>
                                  <a:pt x="651329" y="362954"/>
                                </a:lnTo>
                                <a:lnTo>
                                  <a:pt x="649288" y="359321"/>
                                </a:lnTo>
                                <a:lnTo>
                                  <a:pt x="647927" y="355234"/>
                                </a:lnTo>
                                <a:lnTo>
                                  <a:pt x="646793" y="351828"/>
                                </a:lnTo>
                                <a:lnTo>
                                  <a:pt x="646340" y="348422"/>
                                </a:lnTo>
                                <a:lnTo>
                                  <a:pt x="645886" y="345698"/>
                                </a:lnTo>
                                <a:lnTo>
                                  <a:pt x="645660" y="343881"/>
                                </a:lnTo>
                                <a:lnTo>
                                  <a:pt x="645660" y="341837"/>
                                </a:lnTo>
                                <a:lnTo>
                                  <a:pt x="646113" y="274854"/>
                                </a:lnTo>
                                <a:lnTo>
                                  <a:pt x="547008" y="387931"/>
                                </a:lnTo>
                                <a:lnTo>
                                  <a:pt x="636588" y="477849"/>
                                </a:lnTo>
                                <a:lnTo>
                                  <a:pt x="637722" y="478757"/>
                                </a:lnTo>
                                <a:lnTo>
                                  <a:pt x="639990" y="481482"/>
                                </a:lnTo>
                                <a:lnTo>
                                  <a:pt x="641351" y="483752"/>
                                </a:lnTo>
                                <a:lnTo>
                                  <a:pt x="642938" y="486250"/>
                                </a:lnTo>
                                <a:lnTo>
                                  <a:pt x="644299" y="489429"/>
                                </a:lnTo>
                                <a:lnTo>
                                  <a:pt x="646113" y="493062"/>
                                </a:lnTo>
                                <a:lnTo>
                                  <a:pt x="647474" y="497149"/>
                                </a:lnTo>
                                <a:lnTo>
                                  <a:pt x="648608" y="501690"/>
                                </a:lnTo>
                                <a:lnTo>
                                  <a:pt x="649288" y="506686"/>
                                </a:lnTo>
                                <a:lnTo>
                                  <a:pt x="649968" y="512135"/>
                                </a:lnTo>
                                <a:lnTo>
                                  <a:pt x="649968" y="518266"/>
                                </a:lnTo>
                                <a:lnTo>
                                  <a:pt x="649061" y="524624"/>
                                </a:lnTo>
                                <a:lnTo>
                                  <a:pt x="648608" y="528030"/>
                                </a:lnTo>
                                <a:lnTo>
                                  <a:pt x="647927" y="531663"/>
                                </a:lnTo>
                                <a:lnTo>
                                  <a:pt x="647020" y="535296"/>
                                </a:lnTo>
                                <a:lnTo>
                                  <a:pt x="646113" y="538929"/>
                                </a:lnTo>
                                <a:lnTo>
                                  <a:pt x="587602" y="800279"/>
                                </a:lnTo>
                                <a:lnTo>
                                  <a:pt x="586468" y="804366"/>
                                </a:lnTo>
                                <a:lnTo>
                                  <a:pt x="585108" y="808453"/>
                                </a:lnTo>
                                <a:lnTo>
                                  <a:pt x="583293" y="812086"/>
                                </a:lnTo>
                                <a:lnTo>
                                  <a:pt x="581252" y="815946"/>
                                </a:lnTo>
                                <a:lnTo>
                                  <a:pt x="578984" y="819352"/>
                                </a:lnTo>
                                <a:lnTo>
                                  <a:pt x="576263" y="822758"/>
                                </a:lnTo>
                                <a:lnTo>
                                  <a:pt x="573542" y="825710"/>
                                </a:lnTo>
                                <a:lnTo>
                                  <a:pt x="570367" y="828662"/>
                                </a:lnTo>
                                <a:lnTo>
                                  <a:pt x="567192" y="831160"/>
                                </a:lnTo>
                                <a:lnTo>
                                  <a:pt x="563563" y="833430"/>
                                </a:lnTo>
                                <a:lnTo>
                                  <a:pt x="559934" y="835247"/>
                                </a:lnTo>
                                <a:lnTo>
                                  <a:pt x="555852" y="836836"/>
                                </a:lnTo>
                                <a:lnTo>
                                  <a:pt x="551997" y="838199"/>
                                </a:lnTo>
                                <a:lnTo>
                                  <a:pt x="547688" y="839107"/>
                                </a:lnTo>
                                <a:lnTo>
                                  <a:pt x="543152" y="839561"/>
                                </a:lnTo>
                                <a:lnTo>
                                  <a:pt x="538843" y="839788"/>
                                </a:lnTo>
                                <a:lnTo>
                                  <a:pt x="533627" y="839561"/>
                                </a:lnTo>
                                <a:lnTo>
                                  <a:pt x="528638" y="838880"/>
                                </a:lnTo>
                                <a:lnTo>
                                  <a:pt x="523876" y="837745"/>
                                </a:lnTo>
                                <a:lnTo>
                                  <a:pt x="519567" y="835928"/>
                                </a:lnTo>
                                <a:lnTo>
                                  <a:pt x="515258" y="833884"/>
                                </a:lnTo>
                                <a:lnTo>
                                  <a:pt x="510949" y="831387"/>
                                </a:lnTo>
                                <a:lnTo>
                                  <a:pt x="507320" y="828662"/>
                                </a:lnTo>
                                <a:lnTo>
                                  <a:pt x="503692" y="825483"/>
                                </a:lnTo>
                                <a:lnTo>
                                  <a:pt x="500517" y="821850"/>
                                </a:lnTo>
                                <a:lnTo>
                                  <a:pt x="497568" y="817990"/>
                                </a:lnTo>
                                <a:lnTo>
                                  <a:pt x="495074" y="813903"/>
                                </a:lnTo>
                                <a:lnTo>
                                  <a:pt x="493033" y="809362"/>
                                </a:lnTo>
                                <a:lnTo>
                                  <a:pt x="491218" y="805047"/>
                                </a:lnTo>
                                <a:lnTo>
                                  <a:pt x="490084" y="800279"/>
                                </a:lnTo>
                                <a:lnTo>
                                  <a:pt x="489404" y="795284"/>
                                </a:lnTo>
                                <a:lnTo>
                                  <a:pt x="489177" y="790288"/>
                                </a:lnTo>
                                <a:lnTo>
                                  <a:pt x="489177" y="786882"/>
                                </a:lnTo>
                                <a:lnTo>
                                  <a:pt x="489631" y="783703"/>
                                </a:lnTo>
                                <a:lnTo>
                                  <a:pt x="490084" y="780752"/>
                                </a:lnTo>
                                <a:lnTo>
                                  <a:pt x="490538" y="777800"/>
                                </a:lnTo>
                                <a:lnTo>
                                  <a:pt x="538843" y="563225"/>
                                </a:lnTo>
                                <a:lnTo>
                                  <a:pt x="420234" y="447876"/>
                                </a:lnTo>
                                <a:lnTo>
                                  <a:pt x="318181" y="561635"/>
                                </a:lnTo>
                                <a:lnTo>
                                  <a:pt x="317274" y="562543"/>
                                </a:lnTo>
                                <a:lnTo>
                                  <a:pt x="314779" y="564814"/>
                                </a:lnTo>
                                <a:lnTo>
                                  <a:pt x="312738" y="566403"/>
                                </a:lnTo>
                                <a:lnTo>
                                  <a:pt x="310697" y="568220"/>
                                </a:lnTo>
                                <a:lnTo>
                                  <a:pt x="307522" y="569809"/>
                                </a:lnTo>
                                <a:lnTo>
                                  <a:pt x="304347" y="571853"/>
                                </a:lnTo>
                                <a:lnTo>
                                  <a:pt x="300491" y="573669"/>
                                </a:lnTo>
                                <a:lnTo>
                                  <a:pt x="295956" y="575259"/>
                                </a:lnTo>
                                <a:lnTo>
                                  <a:pt x="291193" y="576848"/>
                                </a:lnTo>
                                <a:lnTo>
                                  <a:pt x="285750" y="578438"/>
                                </a:lnTo>
                                <a:lnTo>
                                  <a:pt x="279400" y="579346"/>
                                </a:lnTo>
                                <a:lnTo>
                                  <a:pt x="272824" y="580027"/>
                                </a:lnTo>
                                <a:lnTo>
                                  <a:pt x="265566" y="580708"/>
                                </a:lnTo>
                                <a:lnTo>
                                  <a:pt x="257856" y="580708"/>
                                </a:lnTo>
                                <a:lnTo>
                                  <a:pt x="50573" y="580936"/>
                                </a:lnTo>
                                <a:lnTo>
                                  <a:pt x="46491" y="580936"/>
                                </a:lnTo>
                                <a:lnTo>
                                  <a:pt x="42182" y="580254"/>
                                </a:lnTo>
                                <a:lnTo>
                                  <a:pt x="37873" y="579573"/>
                                </a:lnTo>
                                <a:lnTo>
                                  <a:pt x="34018" y="578438"/>
                                </a:lnTo>
                                <a:lnTo>
                                  <a:pt x="30163" y="576848"/>
                                </a:lnTo>
                                <a:lnTo>
                                  <a:pt x="26081" y="575032"/>
                                </a:lnTo>
                                <a:lnTo>
                                  <a:pt x="22679" y="572761"/>
                                </a:lnTo>
                                <a:lnTo>
                                  <a:pt x="19277" y="570264"/>
                                </a:lnTo>
                                <a:lnTo>
                                  <a:pt x="16329" y="567993"/>
                                </a:lnTo>
                                <a:lnTo>
                                  <a:pt x="13154" y="564814"/>
                                </a:lnTo>
                                <a:lnTo>
                                  <a:pt x="10432" y="561635"/>
                                </a:lnTo>
                                <a:lnTo>
                                  <a:pt x="7938" y="558229"/>
                                </a:lnTo>
                                <a:lnTo>
                                  <a:pt x="5670" y="554369"/>
                                </a:lnTo>
                                <a:lnTo>
                                  <a:pt x="4082" y="550736"/>
                                </a:lnTo>
                                <a:lnTo>
                                  <a:pt x="2495" y="546422"/>
                                </a:lnTo>
                                <a:lnTo>
                                  <a:pt x="1361" y="542108"/>
                                </a:lnTo>
                                <a:lnTo>
                                  <a:pt x="454" y="537112"/>
                                </a:lnTo>
                                <a:lnTo>
                                  <a:pt x="0" y="532117"/>
                                </a:lnTo>
                                <a:lnTo>
                                  <a:pt x="227" y="527121"/>
                                </a:lnTo>
                                <a:lnTo>
                                  <a:pt x="681" y="522353"/>
                                </a:lnTo>
                                <a:lnTo>
                                  <a:pt x="1815" y="517812"/>
                                </a:lnTo>
                                <a:lnTo>
                                  <a:pt x="3175" y="513271"/>
                                </a:lnTo>
                                <a:lnTo>
                                  <a:pt x="5216" y="508956"/>
                                </a:lnTo>
                                <a:lnTo>
                                  <a:pt x="7484" y="504642"/>
                                </a:lnTo>
                                <a:lnTo>
                                  <a:pt x="10206" y="500782"/>
                                </a:lnTo>
                                <a:lnTo>
                                  <a:pt x="13381" y="497149"/>
                                </a:lnTo>
                                <a:lnTo>
                                  <a:pt x="16782" y="493970"/>
                                </a:lnTo>
                                <a:lnTo>
                                  <a:pt x="20411" y="491018"/>
                                </a:lnTo>
                                <a:lnTo>
                                  <a:pt x="24720" y="488294"/>
                                </a:lnTo>
                                <a:lnTo>
                                  <a:pt x="29029" y="486250"/>
                                </a:lnTo>
                                <a:lnTo>
                                  <a:pt x="33565" y="484206"/>
                                </a:lnTo>
                                <a:lnTo>
                                  <a:pt x="38554" y="483071"/>
                                </a:lnTo>
                                <a:lnTo>
                                  <a:pt x="41729" y="482617"/>
                                </a:lnTo>
                                <a:lnTo>
                                  <a:pt x="44904" y="481936"/>
                                </a:lnTo>
                                <a:lnTo>
                                  <a:pt x="47852" y="481709"/>
                                </a:lnTo>
                                <a:lnTo>
                                  <a:pt x="50800" y="481936"/>
                                </a:lnTo>
                                <a:lnTo>
                                  <a:pt x="229054" y="482390"/>
                                </a:lnTo>
                                <a:lnTo>
                                  <a:pt x="492352" y="176762"/>
                                </a:lnTo>
                                <a:lnTo>
                                  <a:pt x="423409" y="176308"/>
                                </a:lnTo>
                                <a:lnTo>
                                  <a:pt x="304120" y="314590"/>
                                </a:lnTo>
                                <a:lnTo>
                                  <a:pt x="301172" y="317769"/>
                                </a:lnTo>
                                <a:lnTo>
                                  <a:pt x="298224" y="320493"/>
                                </a:lnTo>
                                <a:lnTo>
                                  <a:pt x="294595" y="322991"/>
                                </a:lnTo>
                                <a:lnTo>
                                  <a:pt x="290966" y="325035"/>
                                </a:lnTo>
                                <a:lnTo>
                                  <a:pt x="286884" y="326624"/>
                                </a:lnTo>
                                <a:lnTo>
                                  <a:pt x="283029" y="327759"/>
                                </a:lnTo>
                                <a:lnTo>
                                  <a:pt x="278720" y="328441"/>
                                </a:lnTo>
                                <a:lnTo>
                                  <a:pt x="274184" y="328895"/>
                                </a:lnTo>
                                <a:lnTo>
                                  <a:pt x="270329" y="328441"/>
                                </a:lnTo>
                                <a:lnTo>
                                  <a:pt x="266247" y="327987"/>
                                </a:lnTo>
                                <a:lnTo>
                                  <a:pt x="262391" y="327078"/>
                                </a:lnTo>
                                <a:lnTo>
                                  <a:pt x="258990" y="325716"/>
                                </a:lnTo>
                                <a:lnTo>
                                  <a:pt x="255815" y="324126"/>
                                </a:lnTo>
                                <a:lnTo>
                                  <a:pt x="252413" y="322310"/>
                                </a:lnTo>
                                <a:lnTo>
                                  <a:pt x="249465" y="320039"/>
                                </a:lnTo>
                                <a:lnTo>
                                  <a:pt x="246743" y="317542"/>
                                </a:lnTo>
                                <a:lnTo>
                                  <a:pt x="244249" y="314817"/>
                                </a:lnTo>
                                <a:lnTo>
                                  <a:pt x="241981" y="311865"/>
                                </a:lnTo>
                                <a:lnTo>
                                  <a:pt x="240166" y="308686"/>
                                </a:lnTo>
                                <a:lnTo>
                                  <a:pt x="238579" y="305053"/>
                                </a:lnTo>
                                <a:lnTo>
                                  <a:pt x="237218" y="301647"/>
                                </a:lnTo>
                                <a:lnTo>
                                  <a:pt x="236311" y="297787"/>
                                </a:lnTo>
                                <a:lnTo>
                                  <a:pt x="235631" y="294154"/>
                                </a:lnTo>
                                <a:lnTo>
                                  <a:pt x="235631" y="290067"/>
                                </a:lnTo>
                                <a:lnTo>
                                  <a:pt x="235858" y="285980"/>
                                </a:lnTo>
                                <a:lnTo>
                                  <a:pt x="236311" y="281666"/>
                                </a:lnTo>
                                <a:lnTo>
                                  <a:pt x="237672" y="277578"/>
                                </a:lnTo>
                                <a:lnTo>
                                  <a:pt x="239033" y="273945"/>
                                </a:lnTo>
                                <a:lnTo>
                                  <a:pt x="240847" y="270312"/>
                                </a:lnTo>
                                <a:lnTo>
                                  <a:pt x="243115" y="266906"/>
                                </a:lnTo>
                                <a:lnTo>
                                  <a:pt x="245609" y="263955"/>
                                </a:lnTo>
                                <a:lnTo>
                                  <a:pt x="248558" y="261230"/>
                                </a:lnTo>
                                <a:lnTo>
                                  <a:pt x="377372" y="112503"/>
                                </a:lnTo>
                                <a:lnTo>
                                  <a:pt x="380093" y="109324"/>
                                </a:lnTo>
                                <a:lnTo>
                                  <a:pt x="383495" y="106599"/>
                                </a:lnTo>
                                <a:lnTo>
                                  <a:pt x="386897" y="104556"/>
                                </a:lnTo>
                                <a:lnTo>
                                  <a:pt x="390299" y="102512"/>
                                </a:lnTo>
                                <a:lnTo>
                                  <a:pt x="394381" y="100696"/>
                                </a:lnTo>
                                <a:lnTo>
                                  <a:pt x="398236" y="99560"/>
                                </a:lnTo>
                                <a:lnTo>
                                  <a:pt x="402772" y="98652"/>
                                </a:lnTo>
                                <a:lnTo>
                                  <a:pt x="407081" y="98425"/>
                                </a:lnTo>
                                <a:close/>
                                <a:moveTo>
                                  <a:pt x="706437" y="0"/>
                                </a:moveTo>
                                <a:lnTo>
                                  <a:pt x="710520" y="0"/>
                                </a:lnTo>
                                <a:lnTo>
                                  <a:pt x="714375" y="0"/>
                                </a:lnTo>
                                <a:lnTo>
                                  <a:pt x="718230" y="453"/>
                                </a:lnTo>
                                <a:lnTo>
                                  <a:pt x="722086" y="907"/>
                                </a:lnTo>
                                <a:lnTo>
                                  <a:pt x="725941" y="1361"/>
                                </a:lnTo>
                                <a:lnTo>
                                  <a:pt x="729570" y="2495"/>
                                </a:lnTo>
                                <a:lnTo>
                                  <a:pt x="733425" y="3402"/>
                                </a:lnTo>
                                <a:lnTo>
                                  <a:pt x="736827" y="4762"/>
                                </a:lnTo>
                                <a:lnTo>
                                  <a:pt x="740455" y="5896"/>
                                </a:lnTo>
                                <a:lnTo>
                                  <a:pt x="743857" y="7711"/>
                                </a:lnTo>
                                <a:lnTo>
                                  <a:pt x="747032" y="9298"/>
                                </a:lnTo>
                                <a:lnTo>
                                  <a:pt x="750434" y="11112"/>
                                </a:lnTo>
                                <a:lnTo>
                                  <a:pt x="753609" y="13153"/>
                                </a:lnTo>
                                <a:lnTo>
                                  <a:pt x="756557" y="15195"/>
                                </a:lnTo>
                                <a:lnTo>
                                  <a:pt x="759279" y="17689"/>
                                </a:lnTo>
                                <a:lnTo>
                                  <a:pt x="762227" y="19957"/>
                                </a:lnTo>
                                <a:lnTo>
                                  <a:pt x="764722" y="22679"/>
                                </a:lnTo>
                                <a:lnTo>
                                  <a:pt x="767670" y="25173"/>
                                </a:lnTo>
                                <a:lnTo>
                                  <a:pt x="769711" y="27895"/>
                                </a:lnTo>
                                <a:lnTo>
                                  <a:pt x="771979" y="30843"/>
                                </a:lnTo>
                                <a:lnTo>
                                  <a:pt x="774247" y="33791"/>
                                </a:lnTo>
                                <a:lnTo>
                                  <a:pt x="776288" y="37193"/>
                                </a:lnTo>
                                <a:lnTo>
                                  <a:pt x="778329" y="40368"/>
                                </a:lnTo>
                                <a:lnTo>
                                  <a:pt x="779690" y="43543"/>
                                </a:lnTo>
                                <a:lnTo>
                                  <a:pt x="781504" y="47171"/>
                                </a:lnTo>
                                <a:lnTo>
                                  <a:pt x="782865" y="50573"/>
                                </a:lnTo>
                                <a:lnTo>
                                  <a:pt x="783998" y="53975"/>
                                </a:lnTo>
                                <a:lnTo>
                                  <a:pt x="784906" y="57830"/>
                                </a:lnTo>
                                <a:lnTo>
                                  <a:pt x="786040" y="61459"/>
                                </a:lnTo>
                                <a:lnTo>
                                  <a:pt x="786493" y="65314"/>
                                </a:lnTo>
                                <a:lnTo>
                                  <a:pt x="786947" y="68943"/>
                                </a:lnTo>
                                <a:lnTo>
                                  <a:pt x="787400" y="73025"/>
                                </a:lnTo>
                                <a:lnTo>
                                  <a:pt x="787400" y="77107"/>
                                </a:lnTo>
                                <a:lnTo>
                                  <a:pt x="787400" y="80963"/>
                                </a:lnTo>
                                <a:lnTo>
                                  <a:pt x="786947" y="84818"/>
                                </a:lnTo>
                                <a:lnTo>
                                  <a:pt x="786493" y="88673"/>
                                </a:lnTo>
                                <a:lnTo>
                                  <a:pt x="786040" y="92529"/>
                                </a:lnTo>
                                <a:lnTo>
                                  <a:pt x="784906" y="96157"/>
                                </a:lnTo>
                                <a:lnTo>
                                  <a:pt x="783998" y="100013"/>
                                </a:lnTo>
                                <a:lnTo>
                                  <a:pt x="782865" y="103415"/>
                                </a:lnTo>
                                <a:lnTo>
                                  <a:pt x="781504" y="106817"/>
                                </a:lnTo>
                                <a:lnTo>
                                  <a:pt x="779690" y="110445"/>
                                </a:lnTo>
                                <a:lnTo>
                                  <a:pt x="778329" y="113620"/>
                                </a:lnTo>
                                <a:lnTo>
                                  <a:pt x="776288" y="116795"/>
                                </a:lnTo>
                                <a:lnTo>
                                  <a:pt x="774247" y="120197"/>
                                </a:lnTo>
                                <a:lnTo>
                                  <a:pt x="772206" y="123145"/>
                                </a:lnTo>
                                <a:lnTo>
                                  <a:pt x="769711" y="125867"/>
                                </a:lnTo>
                                <a:lnTo>
                                  <a:pt x="767670" y="128815"/>
                                </a:lnTo>
                                <a:lnTo>
                                  <a:pt x="764722" y="131309"/>
                                </a:lnTo>
                                <a:lnTo>
                                  <a:pt x="762227" y="134031"/>
                                </a:lnTo>
                                <a:lnTo>
                                  <a:pt x="759279" y="136299"/>
                                </a:lnTo>
                                <a:lnTo>
                                  <a:pt x="756557" y="138567"/>
                                </a:lnTo>
                                <a:lnTo>
                                  <a:pt x="753609" y="140835"/>
                                </a:lnTo>
                                <a:lnTo>
                                  <a:pt x="750434" y="142876"/>
                                </a:lnTo>
                                <a:lnTo>
                                  <a:pt x="747032" y="144690"/>
                                </a:lnTo>
                                <a:lnTo>
                                  <a:pt x="743857" y="146277"/>
                                </a:lnTo>
                                <a:lnTo>
                                  <a:pt x="740455" y="148092"/>
                                </a:lnTo>
                                <a:lnTo>
                                  <a:pt x="736827" y="149226"/>
                                </a:lnTo>
                                <a:lnTo>
                                  <a:pt x="733425" y="150586"/>
                                </a:lnTo>
                                <a:lnTo>
                                  <a:pt x="729570" y="151493"/>
                                </a:lnTo>
                                <a:lnTo>
                                  <a:pt x="725941" y="152627"/>
                                </a:lnTo>
                                <a:lnTo>
                                  <a:pt x="722086" y="153081"/>
                                </a:lnTo>
                                <a:lnTo>
                                  <a:pt x="718230" y="153535"/>
                                </a:lnTo>
                                <a:lnTo>
                                  <a:pt x="714375" y="153988"/>
                                </a:lnTo>
                                <a:lnTo>
                                  <a:pt x="710520" y="153988"/>
                                </a:lnTo>
                                <a:lnTo>
                                  <a:pt x="706437" y="153988"/>
                                </a:lnTo>
                                <a:lnTo>
                                  <a:pt x="702582" y="153535"/>
                                </a:lnTo>
                                <a:lnTo>
                                  <a:pt x="698727" y="153081"/>
                                </a:lnTo>
                                <a:lnTo>
                                  <a:pt x="695098" y="152627"/>
                                </a:lnTo>
                                <a:lnTo>
                                  <a:pt x="691243" y="151493"/>
                                </a:lnTo>
                                <a:lnTo>
                                  <a:pt x="687614" y="150586"/>
                                </a:lnTo>
                                <a:lnTo>
                                  <a:pt x="683986" y="149226"/>
                                </a:lnTo>
                                <a:lnTo>
                                  <a:pt x="680584" y="148092"/>
                                </a:lnTo>
                                <a:lnTo>
                                  <a:pt x="677182" y="146277"/>
                                </a:lnTo>
                                <a:lnTo>
                                  <a:pt x="673553" y="144690"/>
                                </a:lnTo>
                                <a:lnTo>
                                  <a:pt x="670605" y="142876"/>
                                </a:lnTo>
                                <a:lnTo>
                                  <a:pt x="667430" y="140835"/>
                                </a:lnTo>
                                <a:lnTo>
                                  <a:pt x="664255" y="138567"/>
                                </a:lnTo>
                                <a:lnTo>
                                  <a:pt x="661307" y="136299"/>
                                </a:lnTo>
                                <a:lnTo>
                                  <a:pt x="658586" y="134031"/>
                                </a:lnTo>
                                <a:lnTo>
                                  <a:pt x="655864" y="131309"/>
                                </a:lnTo>
                                <a:lnTo>
                                  <a:pt x="653369" y="128815"/>
                                </a:lnTo>
                                <a:lnTo>
                                  <a:pt x="650875" y="125867"/>
                                </a:lnTo>
                                <a:lnTo>
                                  <a:pt x="648607" y="123145"/>
                                </a:lnTo>
                                <a:lnTo>
                                  <a:pt x="646566" y="120197"/>
                                </a:lnTo>
                                <a:lnTo>
                                  <a:pt x="644752" y="116795"/>
                                </a:lnTo>
                                <a:lnTo>
                                  <a:pt x="642710" y="113620"/>
                                </a:lnTo>
                                <a:lnTo>
                                  <a:pt x="640896" y="110445"/>
                                </a:lnTo>
                                <a:lnTo>
                                  <a:pt x="639535" y="106817"/>
                                </a:lnTo>
                                <a:lnTo>
                                  <a:pt x="638175" y="103415"/>
                                </a:lnTo>
                                <a:lnTo>
                                  <a:pt x="637041" y="100013"/>
                                </a:lnTo>
                                <a:lnTo>
                                  <a:pt x="635907" y="96157"/>
                                </a:lnTo>
                                <a:lnTo>
                                  <a:pt x="635000" y="92529"/>
                                </a:lnTo>
                                <a:lnTo>
                                  <a:pt x="634546" y="88673"/>
                                </a:lnTo>
                                <a:lnTo>
                                  <a:pt x="633866" y="84818"/>
                                </a:lnTo>
                                <a:lnTo>
                                  <a:pt x="633412" y="80963"/>
                                </a:lnTo>
                                <a:lnTo>
                                  <a:pt x="633412" y="77107"/>
                                </a:lnTo>
                                <a:lnTo>
                                  <a:pt x="633412" y="73025"/>
                                </a:lnTo>
                                <a:lnTo>
                                  <a:pt x="633866" y="68943"/>
                                </a:lnTo>
                                <a:lnTo>
                                  <a:pt x="634546" y="65314"/>
                                </a:lnTo>
                                <a:lnTo>
                                  <a:pt x="635000" y="61232"/>
                                </a:lnTo>
                                <a:lnTo>
                                  <a:pt x="635907" y="57830"/>
                                </a:lnTo>
                                <a:lnTo>
                                  <a:pt x="637041" y="53975"/>
                                </a:lnTo>
                                <a:lnTo>
                                  <a:pt x="638175" y="50573"/>
                                </a:lnTo>
                                <a:lnTo>
                                  <a:pt x="639535" y="47171"/>
                                </a:lnTo>
                                <a:lnTo>
                                  <a:pt x="640896" y="43543"/>
                                </a:lnTo>
                                <a:lnTo>
                                  <a:pt x="642710" y="40368"/>
                                </a:lnTo>
                                <a:lnTo>
                                  <a:pt x="644752" y="37193"/>
                                </a:lnTo>
                                <a:lnTo>
                                  <a:pt x="646566" y="33791"/>
                                </a:lnTo>
                                <a:lnTo>
                                  <a:pt x="648607" y="30843"/>
                                </a:lnTo>
                                <a:lnTo>
                                  <a:pt x="650875" y="27895"/>
                                </a:lnTo>
                                <a:lnTo>
                                  <a:pt x="653369" y="25173"/>
                                </a:lnTo>
                                <a:lnTo>
                                  <a:pt x="655864" y="22452"/>
                                </a:lnTo>
                                <a:lnTo>
                                  <a:pt x="658586" y="19957"/>
                                </a:lnTo>
                                <a:lnTo>
                                  <a:pt x="661307" y="17689"/>
                                </a:lnTo>
                                <a:lnTo>
                                  <a:pt x="664255" y="15195"/>
                                </a:lnTo>
                                <a:lnTo>
                                  <a:pt x="667430" y="13153"/>
                                </a:lnTo>
                                <a:lnTo>
                                  <a:pt x="670605" y="11112"/>
                                </a:lnTo>
                                <a:lnTo>
                                  <a:pt x="673553" y="9298"/>
                                </a:lnTo>
                                <a:lnTo>
                                  <a:pt x="677182" y="7484"/>
                                </a:lnTo>
                                <a:lnTo>
                                  <a:pt x="680584" y="5896"/>
                                </a:lnTo>
                                <a:lnTo>
                                  <a:pt x="683986" y="4762"/>
                                </a:lnTo>
                                <a:lnTo>
                                  <a:pt x="687614" y="3402"/>
                                </a:lnTo>
                                <a:lnTo>
                                  <a:pt x="691243" y="2495"/>
                                </a:lnTo>
                                <a:lnTo>
                                  <a:pt x="695098" y="1361"/>
                                </a:lnTo>
                                <a:lnTo>
                                  <a:pt x="698727" y="907"/>
                                </a:lnTo>
                                <a:lnTo>
                                  <a:pt x="702582" y="453"/>
                                </a:lnTo>
                                <a:lnTo>
                                  <a:pt x="70643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7" name="Freeform 109"/>
                        <wps:cNvSpPr/>
                        <wps:spPr bwMode="auto">
                          <a:xfrm>
                            <a:off x="17131" y="61708"/>
                            <a:ext cx="519" cy="519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看电脑小人"/>
                        <wps:cNvSpPr/>
                        <wps:spPr bwMode="auto">
                          <a:xfrm>
                            <a:off x="17151" y="65124"/>
                            <a:ext cx="480" cy="633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2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17044" y="58160"/>
                            <a:ext cx="693" cy="465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文件夹"/>
                        <wps:cNvSpPr/>
                        <wps:spPr>
                          <a:xfrm flipH="1">
                            <a:off x="17160" y="60567"/>
                            <a:ext cx="462" cy="462"/>
                          </a:xfrm>
                          <a:custGeom>
                            <a:avLst/>
                            <a:gdLst>
                              <a:gd name="connsiteX0" fmla="*/ 7782622 w 7782622"/>
                              <a:gd name="connsiteY0" fmla="*/ 1956116 h 5514836"/>
                              <a:gd name="connsiteX1" fmla="*/ 1120218 w 7782622"/>
                              <a:gd name="connsiteY1" fmla="*/ 1956116 h 5514836"/>
                              <a:gd name="connsiteX2" fmla="*/ 4 w 7782622"/>
                              <a:gd name="connsiteY2" fmla="*/ 5514836 h 5514836"/>
                              <a:gd name="connsiteX3" fmla="*/ 6662408 w 7782622"/>
                              <a:gd name="connsiteY3" fmla="*/ 5514836 h 5514836"/>
                              <a:gd name="connsiteX4" fmla="*/ 2210075 w 7782622"/>
                              <a:gd name="connsiteY4" fmla="*/ 0 h 5514836"/>
                              <a:gd name="connsiteX5" fmla="*/ 0 w 7782622"/>
                              <a:gd name="connsiteY5" fmla="*/ 0 h 5514836"/>
                              <a:gd name="connsiteX6" fmla="*/ 0 w 7782622"/>
                              <a:gd name="connsiteY6" fmla="*/ 1356040 h 5514836"/>
                              <a:gd name="connsiteX7" fmla="*/ 2 w 7782622"/>
                              <a:gd name="connsiteY7" fmla="*/ 1356040 h 5514836"/>
                              <a:gd name="connsiteX8" fmla="*/ 2 w 7782622"/>
                              <a:gd name="connsiteY8" fmla="*/ 4425111 h 5514836"/>
                              <a:gd name="connsiteX9" fmla="*/ 872566 w 7782622"/>
                              <a:gd name="connsiteY9" fmla="*/ 1653131 h 5514836"/>
                              <a:gd name="connsiteX10" fmla="*/ 6705945 w 7782622"/>
                              <a:gd name="connsiteY10" fmla="*/ 1653131 h 5514836"/>
                              <a:gd name="connsiteX11" fmla="*/ 6705945 w 7782622"/>
                              <a:gd name="connsiteY11" fmla="*/ 984566 h 5514836"/>
                              <a:gd name="connsiteX12" fmla="*/ 2611236 w 7782622"/>
                              <a:gd name="connsiteY12" fmla="*/ 984566 h 5514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82622" h="5514836">
                                <a:moveTo>
                                  <a:pt x="7782622" y="1956116"/>
                                </a:moveTo>
                                <a:lnTo>
                                  <a:pt x="1120218" y="1956116"/>
                                </a:lnTo>
                                <a:lnTo>
                                  <a:pt x="4" y="5514836"/>
                                </a:lnTo>
                                <a:lnTo>
                                  <a:pt x="6662408" y="5514836"/>
                                </a:lnTo>
                                <a:close/>
                                <a:moveTo>
                                  <a:pt x="2210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040"/>
                                </a:lnTo>
                                <a:lnTo>
                                  <a:pt x="2" y="1356040"/>
                                </a:lnTo>
                                <a:lnTo>
                                  <a:pt x="2" y="4425111"/>
                                </a:lnTo>
                                <a:lnTo>
                                  <a:pt x="872566" y="1653131"/>
                                </a:lnTo>
                                <a:lnTo>
                                  <a:pt x="6705945" y="1653131"/>
                                </a:lnTo>
                                <a:lnTo>
                                  <a:pt x="6705945" y="984566"/>
                                </a:lnTo>
                                <a:lnTo>
                                  <a:pt x="2611236" y="9845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" name="电脑"/>
                        <wps:cNvSpPr/>
                        <wps:spPr bwMode="auto">
                          <a:xfrm>
                            <a:off x="17095" y="56959"/>
                            <a:ext cx="592" cy="465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" name="Freeform 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7077" y="54423"/>
                            <a:ext cx="627" cy="624"/>
                          </a:xfrm>
                          <a:custGeom>
                            <a:avLst/>
                            <a:gdLst>
                              <a:gd name="T0" fmla="*/ 50 w 101"/>
                              <a:gd name="T1" fmla="*/ 101 h 101"/>
                              <a:gd name="T2" fmla="*/ 0 w 101"/>
                              <a:gd name="T3" fmla="*/ 51 h 101"/>
                              <a:gd name="T4" fmla="*/ 50 w 101"/>
                              <a:gd name="T5" fmla="*/ 0 h 101"/>
                              <a:gd name="T6" fmla="*/ 101 w 101"/>
                              <a:gd name="T7" fmla="*/ 51 h 101"/>
                              <a:gd name="T8" fmla="*/ 50 w 101"/>
                              <a:gd name="T9" fmla="*/ 101 h 101"/>
                              <a:gd name="T10" fmla="*/ 81 w 101"/>
                              <a:gd name="T11" fmla="*/ 71 h 101"/>
                              <a:gd name="T12" fmla="*/ 62 w 101"/>
                              <a:gd name="T13" fmla="*/ 54 h 101"/>
                              <a:gd name="T14" fmla="*/ 50 w 101"/>
                              <a:gd name="T15" fmla="*/ 63 h 101"/>
                              <a:gd name="T16" fmla="*/ 39 w 101"/>
                              <a:gd name="T17" fmla="*/ 54 h 101"/>
                              <a:gd name="T18" fmla="*/ 20 w 101"/>
                              <a:gd name="T19" fmla="*/ 71 h 101"/>
                              <a:gd name="T20" fmla="*/ 81 w 101"/>
                              <a:gd name="T21" fmla="*/ 71 h 101"/>
                              <a:gd name="T22" fmla="*/ 20 w 101"/>
                              <a:gd name="T23" fmla="*/ 67 h 101"/>
                              <a:gd name="T24" fmla="*/ 37 w 101"/>
                              <a:gd name="T25" fmla="*/ 52 h 101"/>
                              <a:gd name="T26" fmla="*/ 20 w 101"/>
                              <a:gd name="T27" fmla="*/ 40 h 101"/>
                              <a:gd name="T28" fmla="*/ 20 w 101"/>
                              <a:gd name="T29" fmla="*/ 67 h 101"/>
                              <a:gd name="T30" fmla="*/ 81 w 101"/>
                              <a:gd name="T31" fmla="*/ 30 h 101"/>
                              <a:gd name="T32" fmla="*/ 20 w 101"/>
                              <a:gd name="T33" fmla="*/ 30 h 101"/>
                              <a:gd name="T34" fmla="*/ 20 w 101"/>
                              <a:gd name="T35" fmla="*/ 36 h 101"/>
                              <a:gd name="T36" fmla="*/ 50 w 101"/>
                              <a:gd name="T37" fmla="*/ 60 h 101"/>
                              <a:gd name="T38" fmla="*/ 81 w 101"/>
                              <a:gd name="T39" fmla="*/ 36 h 101"/>
                              <a:gd name="T40" fmla="*/ 81 w 101"/>
                              <a:gd name="T41" fmla="*/ 30 h 101"/>
                              <a:gd name="T42" fmla="*/ 81 w 101"/>
                              <a:gd name="T43" fmla="*/ 40 h 101"/>
                              <a:gd name="T44" fmla="*/ 64 w 101"/>
                              <a:gd name="T45" fmla="*/ 52 h 101"/>
                              <a:gd name="T46" fmla="*/ 81 w 101"/>
                              <a:gd name="T47" fmla="*/ 67 h 101"/>
                              <a:gd name="T48" fmla="*/ 81 w 101"/>
                              <a:gd name="T49" fmla="*/ 40 h 101"/>
                              <a:gd name="T50" fmla="*/ 81 w 101"/>
                              <a:gd name="T51" fmla="*/ 40 h 101"/>
                              <a:gd name="T52" fmla="*/ 81 w 101"/>
                              <a:gd name="T5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101"/>
                                </a:moveTo>
                                <a:cubicBezTo>
                                  <a:pt x="22" y="101"/>
                                  <a:pt x="0" y="79"/>
                                  <a:pt x="0" y="51"/>
                                </a:cubicBezTo>
                                <a:cubicBezTo>
                                  <a:pt x="0" y="23"/>
                                  <a:pt x="22" y="0"/>
                                  <a:pt x="50" y="0"/>
                                </a:cubicBezTo>
                                <a:cubicBezTo>
                                  <a:pt x="78" y="0"/>
                                  <a:pt x="101" y="23"/>
                                  <a:pt x="101" y="51"/>
                                </a:cubicBezTo>
                                <a:cubicBezTo>
                                  <a:pt x="101" y="79"/>
                                  <a:pt x="78" y="101"/>
                                  <a:pt x="50" y="101"/>
                                </a:cubicBezTo>
                                <a:close/>
                                <a:moveTo>
                                  <a:pt x="81" y="71"/>
                                </a:moveTo>
                                <a:cubicBezTo>
                                  <a:pt x="62" y="54"/>
                                  <a:pt x="62" y="54"/>
                                  <a:pt x="62" y="54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39" y="54"/>
                                  <a:pt x="39" y="54"/>
                                  <a:pt x="39" y="54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81" y="71"/>
                                  <a:pt x="81" y="71"/>
                                  <a:pt x="81" y="71"/>
                                </a:cubicBezTo>
                                <a:close/>
                                <a:moveTo>
                                  <a:pt x="20" y="67"/>
                                </a:move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lose/>
                                <a:moveTo>
                                  <a:pt x="81" y="30"/>
                                </a:move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81" y="30"/>
                                  <a:pt x="81" y="30"/>
                                  <a:pt x="81" y="30"/>
                                </a:cubicBezTo>
                                <a:close/>
                                <a:moveTo>
                                  <a:pt x="81" y="40"/>
                                </a:move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81" y="67"/>
                                  <a:pt x="81" y="67"/>
                                  <a:pt x="81" y="67"/>
                                </a:cubicBezTo>
                                <a:cubicBezTo>
                                  <a:pt x="81" y="40"/>
                                  <a:pt x="81" y="40"/>
                                  <a:pt x="81" y="40"/>
                                </a:cubicBezTo>
                                <a:close/>
                                <a:moveTo>
                                  <a:pt x="81" y="40"/>
                                </a:moveTo>
                                <a:cubicBezTo>
                                  <a:pt x="81" y="40"/>
                                  <a:pt x="81" y="40"/>
                                  <a:pt x="81" y="4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" name="手机"/>
                        <wps:cNvSpPr/>
                        <wps:spPr bwMode="auto">
                          <a:xfrm>
                            <a:off x="17210" y="53156"/>
                            <a:ext cx="362" cy="703"/>
                          </a:xfrm>
                          <a:custGeom>
                            <a:avLst/>
                            <a:gdLst>
                              <a:gd name="T0" fmla="*/ 134485 w 2938"/>
                              <a:gd name="T1" fmla="*/ 2420 h 5511"/>
                              <a:gd name="T2" fmla="*/ 89887 w 2938"/>
                              <a:gd name="T3" fmla="*/ 15901 h 5511"/>
                              <a:gd name="T4" fmla="*/ 51858 w 2938"/>
                              <a:gd name="T5" fmla="*/ 41481 h 5511"/>
                              <a:gd name="T6" fmla="*/ 22817 w 2938"/>
                              <a:gd name="T7" fmla="*/ 77085 h 5511"/>
                              <a:gd name="T8" fmla="*/ 4840 w 2938"/>
                              <a:gd name="T9" fmla="*/ 119257 h 5511"/>
                              <a:gd name="T10" fmla="*/ 0 w 2938"/>
                              <a:gd name="T11" fmla="*/ 1746336 h 5511"/>
                              <a:gd name="T12" fmla="*/ 4840 w 2938"/>
                              <a:gd name="T13" fmla="*/ 1786089 h 5511"/>
                              <a:gd name="T14" fmla="*/ 22817 w 2938"/>
                              <a:gd name="T15" fmla="*/ 1828606 h 5511"/>
                              <a:gd name="T16" fmla="*/ 51858 w 2938"/>
                              <a:gd name="T17" fmla="*/ 1863865 h 5511"/>
                              <a:gd name="T18" fmla="*/ 89887 w 2938"/>
                              <a:gd name="T19" fmla="*/ 1889445 h 5511"/>
                              <a:gd name="T20" fmla="*/ 134485 w 2938"/>
                              <a:gd name="T21" fmla="*/ 1903272 h 5511"/>
                              <a:gd name="T22" fmla="*/ 864989 w 2938"/>
                              <a:gd name="T23" fmla="*/ 1905000 h 5511"/>
                              <a:gd name="T24" fmla="*/ 911316 w 2938"/>
                              <a:gd name="T25" fmla="*/ 1895667 h 5511"/>
                              <a:gd name="T26" fmla="*/ 952111 w 2938"/>
                              <a:gd name="T27" fmla="*/ 1873544 h 5511"/>
                              <a:gd name="T28" fmla="*/ 984263 w 2938"/>
                              <a:gd name="T29" fmla="*/ 1841396 h 5511"/>
                              <a:gd name="T30" fmla="*/ 1006043 w 2938"/>
                              <a:gd name="T31" fmla="*/ 1800953 h 5511"/>
                              <a:gd name="T32" fmla="*/ 1015377 w 2938"/>
                              <a:gd name="T33" fmla="*/ 1754633 h 5511"/>
                              <a:gd name="T34" fmla="*/ 1013994 w 2938"/>
                              <a:gd name="T35" fmla="*/ 134812 h 5511"/>
                              <a:gd name="T36" fmla="*/ 999820 w 2938"/>
                              <a:gd name="T37" fmla="*/ 90220 h 5511"/>
                              <a:gd name="T38" fmla="*/ 974237 w 2938"/>
                              <a:gd name="T39" fmla="*/ 52542 h 5511"/>
                              <a:gd name="T40" fmla="*/ 938973 w 2938"/>
                              <a:gd name="T41" fmla="*/ 23160 h 5511"/>
                              <a:gd name="T42" fmla="*/ 896450 w 2938"/>
                              <a:gd name="T43" fmla="*/ 5531 h 5511"/>
                              <a:gd name="T44" fmla="*/ 412789 w 2938"/>
                              <a:gd name="T45" fmla="*/ 127553 h 5511"/>
                              <a:gd name="T46" fmla="*/ 615380 w 2938"/>
                              <a:gd name="T47" fmla="*/ 129973 h 5511"/>
                              <a:gd name="T48" fmla="*/ 629209 w 2938"/>
                              <a:gd name="T49" fmla="*/ 141034 h 5511"/>
                              <a:gd name="T50" fmla="*/ 635086 w 2938"/>
                              <a:gd name="T51" fmla="*/ 159009 h 5511"/>
                              <a:gd name="T52" fmla="*/ 630938 w 2938"/>
                              <a:gd name="T53" fmla="*/ 174219 h 5511"/>
                              <a:gd name="T54" fmla="*/ 618146 w 2938"/>
                              <a:gd name="T55" fmla="*/ 187009 h 5511"/>
                              <a:gd name="T56" fmla="*/ 412789 w 2938"/>
                              <a:gd name="T57" fmla="*/ 190811 h 5511"/>
                              <a:gd name="T58" fmla="*/ 397577 w 2938"/>
                              <a:gd name="T59" fmla="*/ 187009 h 5511"/>
                              <a:gd name="T60" fmla="*/ 384440 w 2938"/>
                              <a:gd name="T61" fmla="*/ 174219 h 5511"/>
                              <a:gd name="T62" fmla="*/ 380637 w 2938"/>
                              <a:gd name="T63" fmla="*/ 159009 h 5511"/>
                              <a:gd name="T64" fmla="*/ 386168 w 2938"/>
                              <a:gd name="T65" fmla="*/ 141034 h 5511"/>
                              <a:gd name="T66" fmla="*/ 400343 w 2938"/>
                              <a:gd name="T67" fmla="*/ 129973 h 5511"/>
                              <a:gd name="T68" fmla="*/ 507516 w 2938"/>
                              <a:gd name="T69" fmla="*/ 1841742 h 5511"/>
                              <a:gd name="T70" fmla="*/ 479513 w 2938"/>
                              <a:gd name="T71" fmla="*/ 1837594 h 5511"/>
                              <a:gd name="T72" fmla="*/ 454275 w 2938"/>
                              <a:gd name="T73" fmla="*/ 1825495 h 5511"/>
                              <a:gd name="T74" fmla="*/ 434223 w 2938"/>
                              <a:gd name="T75" fmla="*/ 1806829 h 5511"/>
                              <a:gd name="T76" fmla="*/ 420049 w 2938"/>
                              <a:gd name="T77" fmla="*/ 1783323 h 5511"/>
                              <a:gd name="T78" fmla="*/ 413134 w 2938"/>
                              <a:gd name="T79" fmla="*/ 1756015 h 5511"/>
                              <a:gd name="T80" fmla="*/ 413826 w 2938"/>
                              <a:gd name="T81" fmla="*/ 1731818 h 5511"/>
                              <a:gd name="T82" fmla="*/ 422123 w 2938"/>
                              <a:gd name="T83" fmla="*/ 1704856 h 5511"/>
                              <a:gd name="T84" fmla="*/ 437335 w 2938"/>
                              <a:gd name="T85" fmla="*/ 1682387 h 5511"/>
                              <a:gd name="T86" fmla="*/ 458078 w 2938"/>
                              <a:gd name="T87" fmla="*/ 1665103 h 5511"/>
                              <a:gd name="T88" fmla="*/ 483661 w 2938"/>
                              <a:gd name="T89" fmla="*/ 1654042 h 5511"/>
                              <a:gd name="T90" fmla="*/ 507516 w 2938"/>
                              <a:gd name="T91" fmla="*/ 1651277 h 5511"/>
                              <a:gd name="T92" fmla="*/ 536210 w 2938"/>
                              <a:gd name="T93" fmla="*/ 1655425 h 5511"/>
                              <a:gd name="T94" fmla="*/ 561102 w 2938"/>
                              <a:gd name="T95" fmla="*/ 1667523 h 5511"/>
                              <a:gd name="T96" fmla="*/ 581154 w 2938"/>
                              <a:gd name="T97" fmla="*/ 1685498 h 5511"/>
                              <a:gd name="T98" fmla="*/ 595674 w 2938"/>
                              <a:gd name="T99" fmla="*/ 1709349 h 5511"/>
                              <a:gd name="T100" fmla="*/ 602589 w 2938"/>
                              <a:gd name="T101" fmla="*/ 1737003 h 5511"/>
                              <a:gd name="T102" fmla="*/ 601897 w 2938"/>
                              <a:gd name="T103" fmla="*/ 1761200 h 5511"/>
                              <a:gd name="T104" fmla="*/ 593600 w 2938"/>
                              <a:gd name="T105" fmla="*/ 1787817 h 5511"/>
                              <a:gd name="T106" fmla="*/ 578388 w 2938"/>
                              <a:gd name="T107" fmla="*/ 1810631 h 5511"/>
                              <a:gd name="T108" fmla="*/ 556954 w 2938"/>
                              <a:gd name="T109" fmla="*/ 1827915 h 5511"/>
                              <a:gd name="T110" fmla="*/ 531370 w 2938"/>
                              <a:gd name="T111" fmla="*/ 1838631 h 5511"/>
                              <a:gd name="T112" fmla="*/ 952456 w 2938"/>
                              <a:gd name="T113" fmla="*/ 1587673 h 551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8" h="5511">
                                <a:moveTo>
                                  <a:pt x="2479" y="0"/>
                                </a:moveTo>
                                <a:lnTo>
                                  <a:pt x="458" y="0"/>
                                </a:lnTo>
                                <a:lnTo>
                                  <a:pt x="435" y="1"/>
                                </a:lnTo>
                                <a:lnTo>
                                  <a:pt x="412" y="3"/>
                                </a:lnTo>
                                <a:lnTo>
                                  <a:pt x="389" y="7"/>
                                </a:lnTo>
                                <a:lnTo>
                                  <a:pt x="366" y="11"/>
                                </a:lnTo>
                                <a:lnTo>
                                  <a:pt x="345" y="16"/>
                                </a:lnTo>
                                <a:lnTo>
                                  <a:pt x="322" y="22"/>
                                </a:lnTo>
                                <a:lnTo>
                                  <a:pt x="301" y="29"/>
                                </a:lnTo>
                                <a:lnTo>
                                  <a:pt x="281" y="37"/>
                                </a:lnTo>
                                <a:lnTo>
                                  <a:pt x="260" y="46"/>
                                </a:lnTo>
                                <a:lnTo>
                                  <a:pt x="240" y="56"/>
                                </a:lnTo>
                                <a:lnTo>
                                  <a:pt x="221" y="67"/>
                                </a:lnTo>
                                <a:lnTo>
                                  <a:pt x="203" y="80"/>
                                </a:lnTo>
                                <a:lnTo>
                                  <a:pt x="184" y="93"/>
                                </a:lnTo>
                                <a:lnTo>
                                  <a:pt x="167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5" y="135"/>
                                </a:lnTo>
                                <a:lnTo>
                                  <a:pt x="119" y="152"/>
                                </a:lnTo>
                                <a:lnTo>
                                  <a:pt x="104" y="169"/>
                                </a:lnTo>
                                <a:lnTo>
                                  <a:pt x="91" y="186"/>
                                </a:lnTo>
                                <a:lnTo>
                                  <a:pt x="78" y="203"/>
                                </a:lnTo>
                                <a:lnTo>
                                  <a:pt x="66" y="223"/>
                                </a:lnTo>
                                <a:lnTo>
                                  <a:pt x="55" y="242"/>
                                </a:lnTo>
                                <a:lnTo>
                                  <a:pt x="45" y="261"/>
                                </a:lnTo>
                                <a:lnTo>
                                  <a:pt x="35" y="281"/>
                                </a:lnTo>
                                <a:lnTo>
                                  <a:pt x="27" y="303"/>
                                </a:lnTo>
                                <a:lnTo>
                                  <a:pt x="20" y="324"/>
                                </a:lnTo>
                                <a:lnTo>
                                  <a:pt x="14" y="345"/>
                                </a:lnTo>
                                <a:lnTo>
                                  <a:pt x="9" y="368"/>
                                </a:lnTo>
                                <a:lnTo>
                                  <a:pt x="5" y="390"/>
                                </a:lnTo>
                                <a:lnTo>
                                  <a:pt x="2" y="413"/>
                                </a:lnTo>
                                <a:lnTo>
                                  <a:pt x="0" y="437"/>
                                </a:lnTo>
                                <a:lnTo>
                                  <a:pt x="0" y="460"/>
                                </a:lnTo>
                                <a:lnTo>
                                  <a:pt x="0" y="5052"/>
                                </a:lnTo>
                                <a:lnTo>
                                  <a:pt x="0" y="5076"/>
                                </a:lnTo>
                                <a:lnTo>
                                  <a:pt x="2" y="5099"/>
                                </a:lnTo>
                                <a:lnTo>
                                  <a:pt x="5" y="5122"/>
                                </a:lnTo>
                                <a:lnTo>
                                  <a:pt x="9" y="5144"/>
                                </a:lnTo>
                                <a:lnTo>
                                  <a:pt x="14" y="5167"/>
                                </a:lnTo>
                                <a:lnTo>
                                  <a:pt x="20" y="5189"/>
                                </a:lnTo>
                                <a:lnTo>
                                  <a:pt x="27" y="5210"/>
                                </a:lnTo>
                                <a:lnTo>
                                  <a:pt x="35" y="5230"/>
                                </a:lnTo>
                                <a:lnTo>
                                  <a:pt x="45" y="5251"/>
                                </a:lnTo>
                                <a:lnTo>
                                  <a:pt x="55" y="5271"/>
                                </a:lnTo>
                                <a:lnTo>
                                  <a:pt x="66" y="5290"/>
                                </a:lnTo>
                                <a:lnTo>
                                  <a:pt x="78" y="5309"/>
                                </a:lnTo>
                                <a:lnTo>
                                  <a:pt x="91" y="5327"/>
                                </a:lnTo>
                                <a:lnTo>
                                  <a:pt x="104" y="5344"/>
                                </a:lnTo>
                                <a:lnTo>
                                  <a:pt x="119" y="5360"/>
                                </a:lnTo>
                                <a:lnTo>
                                  <a:pt x="135" y="5377"/>
                                </a:lnTo>
                                <a:lnTo>
                                  <a:pt x="150" y="5392"/>
                                </a:lnTo>
                                <a:lnTo>
                                  <a:pt x="167" y="5406"/>
                                </a:lnTo>
                                <a:lnTo>
                                  <a:pt x="184" y="5420"/>
                                </a:lnTo>
                                <a:lnTo>
                                  <a:pt x="203" y="5433"/>
                                </a:lnTo>
                                <a:lnTo>
                                  <a:pt x="221" y="5445"/>
                                </a:lnTo>
                                <a:lnTo>
                                  <a:pt x="240" y="5456"/>
                                </a:lnTo>
                                <a:lnTo>
                                  <a:pt x="260" y="5466"/>
                                </a:lnTo>
                                <a:lnTo>
                                  <a:pt x="281" y="5475"/>
                                </a:lnTo>
                                <a:lnTo>
                                  <a:pt x="301" y="5484"/>
                                </a:lnTo>
                                <a:lnTo>
                                  <a:pt x="322" y="5491"/>
                                </a:lnTo>
                                <a:lnTo>
                                  <a:pt x="345" y="5497"/>
                                </a:lnTo>
                                <a:lnTo>
                                  <a:pt x="366" y="5502"/>
                                </a:lnTo>
                                <a:lnTo>
                                  <a:pt x="389" y="5506"/>
                                </a:lnTo>
                                <a:lnTo>
                                  <a:pt x="412" y="5509"/>
                                </a:lnTo>
                                <a:lnTo>
                                  <a:pt x="435" y="5511"/>
                                </a:lnTo>
                                <a:lnTo>
                                  <a:pt x="458" y="5511"/>
                                </a:lnTo>
                                <a:lnTo>
                                  <a:pt x="2479" y="5511"/>
                                </a:lnTo>
                                <a:lnTo>
                                  <a:pt x="2502" y="5511"/>
                                </a:lnTo>
                                <a:lnTo>
                                  <a:pt x="2525" y="5509"/>
                                </a:lnTo>
                                <a:lnTo>
                                  <a:pt x="2549" y="5506"/>
                                </a:lnTo>
                                <a:lnTo>
                                  <a:pt x="2571" y="5502"/>
                                </a:lnTo>
                                <a:lnTo>
                                  <a:pt x="2593" y="5497"/>
                                </a:lnTo>
                                <a:lnTo>
                                  <a:pt x="2615" y="5491"/>
                                </a:lnTo>
                                <a:lnTo>
                                  <a:pt x="2636" y="5484"/>
                                </a:lnTo>
                                <a:lnTo>
                                  <a:pt x="2657" y="5475"/>
                                </a:lnTo>
                                <a:lnTo>
                                  <a:pt x="2677" y="5466"/>
                                </a:lnTo>
                                <a:lnTo>
                                  <a:pt x="2698" y="5456"/>
                                </a:lnTo>
                                <a:lnTo>
                                  <a:pt x="2716" y="5445"/>
                                </a:lnTo>
                                <a:lnTo>
                                  <a:pt x="2735" y="5433"/>
                                </a:lnTo>
                                <a:lnTo>
                                  <a:pt x="2754" y="5420"/>
                                </a:lnTo>
                                <a:lnTo>
                                  <a:pt x="2771" y="5406"/>
                                </a:lnTo>
                                <a:lnTo>
                                  <a:pt x="2787" y="5392"/>
                                </a:lnTo>
                                <a:lnTo>
                                  <a:pt x="2803" y="5377"/>
                                </a:lnTo>
                                <a:lnTo>
                                  <a:pt x="2818" y="5360"/>
                                </a:lnTo>
                                <a:lnTo>
                                  <a:pt x="2833" y="5344"/>
                                </a:lnTo>
                                <a:lnTo>
                                  <a:pt x="2847" y="5327"/>
                                </a:lnTo>
                                <a:lnTo>
                                  <a:pt x="2859" y="5309"/>
                                </a:lnTo>
                                <a:lnTo>
                                  <a:pt x="2871" y="5290"/>
                                </a:lnTo>
                                <a:lnTo>
                                  <a:pt x="2882" y="5271"/>
                                </a:lnTo>
                                <a:lnTo>
                                  <a:pt x="2892" y="5251"/>
                                </a:lnTo>
                                <a:lnTo>
                                  <a:pt x="2902" y="5230"/>
                                </a:lnTo>
                                <a:lnTo>
                                  <a:pt x="2910" y="5210"/>
                                </a:lnTo>
                                <a:lnTo>
                                  <a:pt x="2918" y="5189"/>
                                </a:lnTo>
                                <a:lnTo>
                                  <a:pt x="2924" y="5167"/>
                                </a:lnTo>
                                <a:lnTo>
                                  <a:pt x="2929" y="5144"/>
                                </a:lnTo>
                                <a:lnTo>
                                  <a:pt x="2933" y="5122"/>
                                </a:lnTo>
                                <a:lnTo>
                                  <a:pt x="2936" y="5099"/>
                                </a:lnTo>
                                <a:lnTo>
                                  <a:pt x="2937" y="5076"/>
                                </a:lnTo>
                                <a:lnTo>
                                  <a:pt x="2938" y="5052"/>
                                </a:lnTo>
                                <a:lnTo>
                                  <a:pt x="2938" y="460"/>
                                </a:lnTo>
                                <a:lnTo>
                                  <a:pt x="2937" y="437"/>
                                </a:lnTo>
                                <a:lnTo>
                                  <a:pt x="2936" y="413"/>
                                </a:lnTo>
                                <a:lnTo>
                                  <a:pt x="2933" y="390"/>
                                </a:lnTo>
                                <a:lnTo>
                                  <a:pt x="2929" y="368"/>
                                </a:lnTo>
                                <a:lnTo>
                                  <a:pt x="2924" y="345"/>
                                </a:lnTo>
                                <a:lnTo>
                                  <a:pt x="2918" y="324"/>
                                </a:lnTo>
                                <a:lnTo>
                                  <a:pt x="2910" y="303"/>
                                </a:lnTo>
                                <a:lnTo>
                                  <a:pt x="2902" y="281"/>
                                </a:lnTo>
                                <a:lnTo>
                                  <a:pt x="2892" y="261"/>
                                </a:lnTo>
                                <a:lnTo>
                                  <a:pt x="2882" y="242"/>
                                </a:lnTo>
                                <a:lnTo>
                                  <a:pt x="2871" y="223"/>
                                </a:lnTo>
                                <a:lnTo>
                                  <a:pt x="2859" y="203"/>
                                </a:lnTo>
                                <a:lnTo>
                                  <a:pt x="2847" y="186"/>
                                </a:lnTo>
                                <a:lnTo>
                                  <a:pt x="2833" y="169"/>
                                </a:lnTo>
                                <a:lnTo>
                                  <a:pt x="2818" y="152"/>
                                </a:lnTo>
                                <a:lnTo>
                                  <a:pt x="2803" y="135"/>
                                </a:lnTo>
                                <a:lnTo>
                                  <a:pt x="2787" y="120"/>
                                </a:lnTo>
                                <a:lnTo>
                                  <a:pt x="2771" y="106"/>
                                </a:lnTo>
                                <a:lnTo>
                                  <a:pt x="2754" y="93"/>
                                </a:lnTo>
                                <a:lnTo>
                                  <a:pt x="2735" y="80"/>
                                </a:lnTo>
                                <a:lnTo>
                                  <a:pt x="2716" y="67"/>
                                </a:lnTo>
                                <a:lnTo>
                                  <a:pt x="2698" y="56"/>
                                </a:lnTo>
                                <a:lnTo>
                                  <a:pt x="2677" y="46"/>
                                </a:lnTo>
                                <a:lnTo>
                                  <a:pt x="2657" y="37"/>
                                </a:lnTo>
                                <a:lnTo>
                                  <a:pt x="2636" y="29"/>
                                </a:lnTo>
                                <a:lnTo>
                                  <a:pt x="2615" y="22"/>
                                </a:lnTo>
                                <a:lnTo>
                                  <a:pt x="2593" y="16"/>
                                </a:lnTo>
                                <a:lnTo>
                                  <a:pt x="2571" y="11"/>
                                </a:lnTo>
                                <a:lnTo>
                                  <a:pt x="2549" y="7"/>
                                </a:lnTo>
                                <a:lnTo>
                                  <a:pt x="2525" y="3"/>
                                </a:lnTo>
                                <a:lnTo>
                                  <a:pt x="2502" y="1"/>
                                </a:lnTo>
                                <a:lnTo>
                                  <a:pt x="2479" y="0"/>
                                </a:lnTo>
                                <a:close/>
                                <a:moveTo>
                                  <a:pt x="1194" y="369"/>
                                </a:moveTo>
                                <a:lnTo>
                                  <a:pt x="1744" y="369"/>
                                </a:lnTo>
                                <a:lnTo>
                                  <a:pt x="1753" y="369"/>
                                </a:lnTo>
                                <a:lnTo>
                                  <a:pt x="1763" y="370"/>
                                </a:lnTo>
                                <a:lnTo>
                                  <a:pt x="1772" y="373"/>
                                </a:lnTo>
                                <a:lnTo>
                                  <a:pt x="1780" y="376"/>
                                </a:lnTo>
                                <a:lnTo>
                                  <a:pt x="1788" y="379"/>
                                </a:lnTo>
                                <a:lnTo>
                                  <a:pt x="1796" y="384"/>
                                </a:lnTo>
                                <a:lnTo>
                                  <a:pt x="1803" y="389"/>
                                </a:lnTo>
                                <a:lnTo>
                                  <a:pt x="1809" y="395"/>
                                </a:lnTo>
                                <a:lnTo>
                                  <a:pt x="1815" y="401"/>
                                </a:lnTo>
                                <a:lnTo>
                                  <a:pt x="1820" y="408"/>
                                </a:lnTo>
                                <a:lnTo>
                                  <a:pt x="1825" y="416"/>
                                </a:lnTo>
                                <a:lnTo>
                                  <a:pt x="1828" y="424"/>
                                </a:lnTo>
                                <a:lnTo>
                                  <a:pt x="1833" y="433"/>
                                </a:lnTo>
                                <a:lnTo>
                                  <a:pt x="1835" y="442"/>
                                </a:lnTo>
                                <a:lnTo>
                                  <a:pt x="1836" y="451"/>
                                </a:lnTo>
                                <a:lnTo>
                                  <a:pt x="1837" y="460"/>
                                </a:lnTo>
                                <a:lnTo>
                                  <a:pt x="1836" y="469"/>
                                </a:lnTo>
                                <a:lnTo>
                                  <a:pt x="1835" y="478"/>
                                </a:lnTo>
                                <a:lnTo>
                                  <a:pt x="1833" y="487"/>
                                </a:lnTo>
                                <a:lnTo>
                                  <a:pt x="1828" y="495"/>
                                </a:lnTo>
                                <a:lnTo>
                                  <a:pt x="1825" y="504"/>
                                </a:lnTo>
                                <a:lnTo>
                                  <a:pt x="1820" y="512"/>
                                </a:lnTo>
                                <a:lnTo>
                                  <a:pt x="1815" y="519"/>
                                </a:lnTo>
                                <a:lnTo>
                                  <a:pt x="1809" y="525"/>
                                </a:lnTo>
                                <a:lnTo>
                                  <a:pt x="1803" y="531"/>
                                </a:lnTo>
                                <a:lnTo>
                                  <a:pt x="1796" y="536"/>
                                </a:lnTo>
                                <a:lnTo>
                                  <a:pt x="1788" y="541"/>
                                </a:lnTo>
                                <a:lnTo>
                                  <a:pt x="1780" y="545"/>
                                </a:lnTo>
                                <a:lnTo>
                                  <a:pt x="1772" y="548"/>
                                </a:lnTo>
                                <a:lnTo>
                                  <a:pt x="1763" y="550"/>
                                </a:lnTo>
                                <a:lnTo>
                                  <a:pt x="1753" y="551"/>
                                </a:lnTo>
                                <a:lnTo>
                                  <a:pt x="1744" y="552"/>
                                </a:lnTo>
                                <a:lnTo>
                                  <a:pt x="1194" y="552"/>
                                </a:lnTo>
                                <a:lnTo>
                                  <a:pt x="1184" y="551"/>
                                </a:lnTo>
                                <a:lnTo>
                                  <a:pt x="1175" y="550"/>
                                </a:lnTo>
                                <a:lnTo>
                                  <a:pt x="1166" y="548"/>
                                </a:lnTo>
                                <a:lnTo>
                                  <a:pt x="1158" y="545"/>
                                </a:lnTo>
                                <a:lnTo>
                                  <a:pt x="1150" y="541"/>
                                </a:lnTo>
                                <a:lnTo>
                                  <a:pt x="1142" y="536"/>
                                </a:lnTo>
                                <a:lnTo>
                                  <a:pt x="1135" y="531"/>
                                </a:lnTo>
                                <a:lnTo>
                                  <a:pt x="1129" y="525"/>
                                </a:lnTo>
                                <a:lnTo>
                                  <a:pt x="1123" y="519"/>
                                </a:lnTo>
                                <a:lnTo>
                                  <a:pt x="1117" y="512"/>
                                </a:lnTo>
                                <a:lnTo>
                                  <a:pt x="1112" y="504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87"/>
                                </a:lnTo>
                                <a:lnTo>
                                  <a:pt x="1103" y="478"/>
                                </a:lnTo>
                                <a:lnTo>
                                  <a:pt x="1102" y="469"/>
                                </a:lnTo>
                                <a:lnTo>
                                  <a:pt x="1101" y="460"/>
                                </a:lnTo>
                                <a:lnTo>
                                  <a:pt x="1102" y="451"/>
                                </a:lnTo>
                                <a:lnTo>
                                  <a:pt x="1103" y="442"/>
                                </a:lnTo>
                                <a:lnTo>
                                  <a:pt x="1105" y="433"/>
                                </a:lnTo>
                                <a:lnTo>
                                  <a:pt x="1108" y="424"/>
                                </a:lnTo>
                                <a:lnTo>
                                  <a:pt x="1112" y="416"/>
                                </a:lnTo>
                                <a:lnTo>
                                  <a:pt x="1117" y="408"/>
                                </a:lnTo>
                                <a:lnTo>
                                  <a:pt x="1123" y="401"/>
                                </a:lnTo>
                                <a:lnTo>
                                  <a:pt x="1129" y="395"/>
                                </a:lnTo>
                                <a:lnTo>
                                  <a:pt x="1135" y="389"/>
                                </a:lnTo>
                                <a:lnTo>
                                  <a:pt x="1142" y="384"/>
                                </a:lnTo>
                                <a:lnTo>
                                  <a:pt x="1150" y="379"/>
                                </a:lnTo>
                                <a:lnTo>
                                  <a:pt x="1158" y="376"/>
                                </a:lnTo>
                                <a:lnTo>
                                  <a:pt x="1166" y="373"/>
                                </a:lnTo>
                                <a:lnTo>
                                  <a:pt x="1175" y="370"/>
                                </a:lnTo>
                                <a:lnTo>
                                  <a:pt x="1184" y="369"/>
                                </a:lnTo>
                                <a:lnTo>
                                  <a:pt x="1194" y="369"/>
                                </a:lnTo>
                                <a:close/>
                                <a:moveTo>
                                  <a:pt x="1468" y="5328"/>
                                </a:moveTo>
                                <a:lnTo>
                                  <a:pt x="1468" y="5328"/>
                                </a:lnTo>
                                <a:lnTo>
                                  <a:pt x="1454" y="5328"/>
                                </a:lnTo>
                                <a:lnTo>
                                  <a:pt x="1441" y="5327"/>
                                </a:lnTo>
                                <a:lnTo>
                                  <a:pt x="1427" y="5325"/>
                                </a:lnTo>
                                <a:lnTo>
                                  <a:pt x="1414" y="5322"/>
                                </a:lnTo>
                                <a:lnTo>
                                  <a:pt x="1399" y="5319"/>
                                </a:lnTo>
                                <a:lnTo>
                                  <a:pt x="1387" y="5316"/>
                                </a:lnTo>
                                <a:lnTo>
                                  <a:pt x="1374" y="5312"/>
                                </a:lnTo>
                                <a:lnTo>
                                  <a:pt x="1362" y="5307"/>
                                </a:lnTo>
                                <a:lnTo>
                                  <a:pt x="1350" y="5300"/>
                                </a:lnTo>
                                <a:lnTo>
                                  <a:pt x="1338" y="5294"/>
                                </a:lnTo>
                                <a:lnTo>
                                  <a:pt x="1325" y="5288"/>
                                </a:lnTo>
                                <a:lnTo>
                                  <a:pt x="1314" y="5281"/>
                                </a:lnTo>
                                <a:lnTo>
                                  <a:pt x="1304" y="5273"/>
                                </a:lnTo>
                                <a:lnTo>
                                  <a:pt x="1294" y="5265"/>
                                </a:lnTo>
                                <a:lnTo>
                                  <a:pt x="1284" y="5257"/>
                                </a:lnTo>
                                <a:lnTo>
                                  <a:pt x="1274" y="5248"/>
                                </a:lnTo>
                                <a:lnTo>
                                  <a:pt x="1265" y="5238"/>
                                </a:lnTo>
                                <a:lnTo>
                                  <a:pt x="1256" y="5227"/>
                                </a:lnTo>
                                <a:lnTo>
                                  <a:pt x="1248" y="5217"/>
                                </a:lnTo>
                                <a:lnTo>
                                  <a:pt x="1240" y="5206"/>
                                </a:lnTo>
                                <a:lnTo>
                                  <a:pt x="1233" y="5195"/>
                                </a:lnTo>
                                <a:lnTo>
                                  <a:pt x="1227" y="5184"/>
                                </a:lnTo>
                                <a:lnTo>
                                  <a:pt x="1221" y="5172"/>
                                </a:lnTo>
                                <a:lnTo>
                                  <a:pt x="1215" y="5159"/>
                                </a:lnTo>
                                <a:lnTo>
                                  <a:pt x="1210" y="5147"/>
                                </a:lnTo>
                                <a:lnTo>
                                  <a:pt x="1206" y="5134"/>
                                </a:lnTo>
                                <a:lnTo>
                                  <a:pt x="1202" y="5121"/>
                                </a:lnTo>
                                <a:lnTo>
                                  <a:pt x="1199" y="5108"/>
                                </a:lnTo>
                                <a:lnTo>
                                  <a:pt x="1197" y="5095"/>
                                </a:lnTo>
                                <a:lnTo>
                                  <a:pt x="1195" y="5080"/>
                                </a:lnTo>
                                <a:lnTo>
                                  <a:pt x="1194" y="5066"/>
                                </a:lnTo>
                                <a:lnTo>
                                  <a:pt x="1194" y="5052"/>
                                </a:lnTo>
                                <a:lnTo>
                                  <a:pt x="1194" y="5038"/>
                                </a:lnTo>
                                <a:lnTo>
                                  <a:pt x="1195" y="5025"/>
                                </a:lnTo>
                                <a:lnTo>
                                  <a:pt x="1197" y="5010"/>
                                </a:lnTo>
                                <a:lnTo>
                                  <a:pt x="1199" y="4997"/>
                                </a:lnTo>
                                <a:lnTo>
                                  <a:pt x="1202" y="4983"/>
                                </a:lnTo>
                                <a:lnTo>
                                  <a:pt x="1206" y="4970"/>
                                </a:lnTo>
                                <a:lnTo>
                                  <a:pt x="1210" y="4958"/>
                                </a:lnTo>
                                <a:lnTo>
                                  <a:pt x="1215" y="4945"/>
                                </a:lnTo>
                                <a:lnTo>
                                  <a:pt x="1221" y="4932"/>
                                </a:lnTo>
                                <a:lnTo>
                                  <a:pt x="1227" y="4921"/>
                                </a:lnTo>
                                <a:lnTo>
                                  <a:pt x="1233" y="4909"/>
                                </a:lnTo>
                                <a:lnTo>
                                  <a:pt x="1240" y="4898"/>
                                </a:lnTo>
                                <a:lnTo>
                                  <a:pt x="1248" y="4888"/>
                                </a:lnTo>
                                <a:lnTo>
                                  <a:pt x="1256" y="4876"/>
                                </a:lnTo>
                                <a:lnTo>
                                  <a:pt x="1265" y="4867"/>
                                </a:lnTo>
                                <a:lnTo>
                                  <a:pt x="1274" y="4857"/>
                                </a:lnTo>
                                <a:lnTo>
                                  <a:pt x="1284" y="4848"/>
                                </a:lnTo>
                                <a:lnTo>
                                  <a:pt x="1294" y="4840"/>
                                </a:lnTo>
                                <a:lnTo>
                                  <a:pt x="1304" y="4832"/>
                                </a:lnTo>
                                <a:lnTo>
                                  <a:pt x="1314" y="4824"/>
                                </a:lnTo>
                                <a:lnTo>
                                  <a:pt x="1325" y="4817"/>
                                </a:lnTo>
                                <a:lnTo>
                                  <a:pt x="1338" y="4810"/>
                                </a:lnTo>
                                <a:lnTo>
                                  <a:pt x="1350" y="4803"/>
                                </a:lnTo>
                                <a:lnTo>
                                  <a:pt x="1362" y="4798"/>
                                </a:lnTo>
                                <a:lnTo>
                                  <a:pt x="1374" y="4793"/>
                                </a:lnTo>
                                <a:lnTo>
                                  <a:pt x="1387" y="4789"/>
                                </a:lnTo>
                                <a:lnTo>
                                  <a:pt x="1399" y="4785"/>
                                </a:lnTo>
                                <a:lnTo>
                                  <a:pt x="1414" y="4782"/>
                                </a:lnTo>
                                <a:lnTo>
                                  <a:pt x="1427" y="4780"/>
                                </a:lnTo>
                                <a:lnTo>
                                  <a:pt x="1441" y="4778"/>
                                </a:lnTo>
                                <a:lnTo>
                                  <a:pt x="1454" y="4777"/>
                                </a:lnTo>
                                <a:lnTo>
                                  <a:pt x="1468" y="4777"/>
                                </a:lnTo>
                                <a:lnTo>
                                  <a:pt x="1483" y="4777"/>
                                </a:lnTo>
                                <a:lnTo>
                                  <a:pt x="1497" y="4778"/>
                                </a:lnTo>
                                <a:lnTo>
                                  <a:pt x="1511" y="4780"/>
                                </a:lnTo>
                                <a:lnTo>
                                  <a:pt x="1524" y="4782"/>
                                </a:lnTo>
                                <a:lnTo>
                                  <a:pt x="1537" y="4785"/>
                                </a:lnTo>
                                <a:lnTo>
                                  <a:pt x="1551" y="4789"/>
                                </a:lnTo>
                                <a:lnTo>
                                  <a:pt x="1564" y="4793"/>
                                </a:lnTo>
                                <a:lnTo>
                                  <a:pt x="1576" y="4798"/>
                                </a:lnTo>
                                <a:lnTo>
                                  <a:pt x="1588" y="4803"/>
                                </a:lnTo>
                                <a:lnTo>
                                  <a:pt x="1600" y="4810"/>
                                </a:lnTo>
                                <a:lnTo>
                                  <a:pt x="1611" y="4817"/>
                                </a:lnTo>
                                <a:lnTo>
                                  <a:pt x="1623" y="4824"/>
                                </a:lnTo>
                                <a:lnTo>
                                  <a:pt x="1634" y="4832"/>
                                </a:lnTo>
                                <a:lnTo>
                                  <a:pt x="1644" y="4840"/>
                                </a:lnTo>
                                <a:lnTo>
                                  <a:pt x="1654" y="4848"/>
                                </a:lnTo>
                                <a:lnTo>
                                  <a:pt x="1664" y="4857"/>
                                </a:lnTo>
                                <a:lnTo>
                                  <a:pt x="1673" y="4867"/>
                                </a:lnTo>
                                <a:lnTo>
                                  <a:pt x="1681" y="4876"/>
                                </a:lnTo>
                                <a:lnTo>
                                  <a:pt x="1690" y="4888"/>
                                </a:lnTo>
                                <a:lnTo>
                                  <a:pt x="1698" y="4898"/>
                                </a:lnTo>
                                <a:lnTo>
                                  <a:pt x="1705" y="4909"/>
                                </a:lnTo>
                                <a:lnTo>
                                  <a:pt x="1711" y="4921"/>
                                </a:lnTo>
                                <a:lnTo>
                                  <a:pt x="1717" y="4932"/>
                                </a:lnTo>
                                <a:lnTo>
                                  <a:pt x="1723" y="4945"/>
                                </a:lnTo>
                                <a:lnTo>
                                  <a:pt x="1728" y="4958"/>
                                </a:lnTo>
                                <a:lnTo>
                                  <a:pt x="1732" y="4970"/>
                                </a:lnTo>
                                <a:lnTo>
                                  <a:pt x="1736" y="4983"/>
                                </a:lnTo>
                                <a:lnTo>
                                  <a:pt x="1739" y="4997"/>
                                </a:lnTo>
                                <a:lnTo>
                                  <a:pt x="1741" y="5010"/>
                                </a:lnTo>
                                <a:lnTo>
                                  <a:pt x="1743" y="5025"/>
                                </a:lnTo>
                                <a:lnTo>
                                  <a:pt x="1744" y="5038"/>
                                </a:lnTo>
                                <a:lnTo>
                                  <a:pt x="1744" y="5052"/>
                                </a:lnTo>
                                <a:lnTo>
                                  <a:pt x="1744" y="5066"/>
                                </a:lnTo>
                                <a:lnTo>
                                  <a:pt x="1743" y="5080"/>
                                </a:lnTo>
                                <a:lnTo>
                                  <a:pt x="1741" y="5095"/>
                                </a:lnTo>
                                <a:lnTo>
                                  <a:pt x="1739" y="5108"/>
                                </a:lnTo>
                                <a:lnTo>
                                  <a:pt x="1736" y="5121"/>
                                </a:lnTo>
                                <a:lnTo>
                                  <a:pt x="1732" y="5134"/>
                                </a:lnTo>
                                <a:lnTo>
                                  <a:pt x="1728" y="5147"/>
                                </a:lnTo>
                                <a:lnTo>
                                  <a:pt x="1723" y="5159"/>
                                </a:lnTo>
                                <a:lnTo>
                                  <a:pt x="1717" y="5172"/>
                                </a:lnTo>
                                <a:lnTo>
                                  <a:pt x="1711" y="5184"/>
                                </a:lnTo>
                                <a:lnTo>
                                  <a:pt x="1705" y="5195"/>
                                </a:lnTo>
                                <a:lnTo>
                                  <a:pt x="1698" y="5206"/>
                                </a:lnTo>
                                <a:lnTo>
                                  <a:pt x="1690" y="5217"/>
                                </a:lnTo>
                                <a:lnTo>
                                  <a:pt x="1681" y="5227"/>
                                </a:lnTo>
                                <a:lnTo>
                                  <a:pt x="1673" y="5238"/>
                                </a:lnTo>
                                <a:lnTo>
                                  <a:pt x="1664" y="5248"/>
                                </a:lnTo>
                                <a:lnTo>
                                  <a:pt x="1654" y="5257"/>
                                </a:lnTo>
                                <a:lnTo>
                                  <a:pt x="1644" y="5265"/>
                                </a:lnTo>
                                <a:lnTo>
                                  <a:pt x="1634" y="5273"/>
                                </a:lnTo>
                                <a:lnTo>
                                  <a:pt x="1623" y="5281"/>
                                </a:lnTo>
                                <a:lnTo>
                                  <a:pt x="1611" y="5288"/>
                                </a:lnTo>
                                <a:lnTo>
                                  <a:pt x="1600" y="5294"/>
                                </a:lnTo>
                                <a:lnTo>
                                  <a:pt x="1588" y="5300"/>
                                </a:lnTo>
                                <a:lnTo>
                                  <a:pt x="1576" y="5307"/>
                                </a:lnTo>
                                <a:lnTo>
                                  <a:pt x="1564" y="5312"/>
                                </a:lnTo>
                                <a:lnTo>
                                  <a:pt x="1551" y="5316"/>
                                </a:lnTo>
                                <a:lnTo>
                                  <a:pt x="1537" y="5319"/>
                                </a:lnTo>
                                <a:lnTo>
                                  <a:pt x="1524" y="5322"/>
                                </a:lnTo>
                                <a:lnTo>
                                  <a:pt x="1511" y="5325"/>
                                </a:lnTo>
                                <a:lnTo>
                                  <a:pt x="1497" y="5327"/>
                                </a:lnTo>
                                <a:lnTo>
                                  <a:pt x="1483" y="5328"/>
                                </a:lnTo>
                                <a:lnTo>
                                  <a:pt x="1468" y="5328"/>
                                </a:lnTo>
                                <a:close/>
                                <a:moveTo>
                                  <a:pt x="2755" y="4593"/>
                                </a:moveTo>
                                <a:lnTo>
                                  <a:pt x="183" y="4593"/>
                                </a:lnTo>
                                <a:lnTo>
                                  <a:pt x="183" y="919"/>
                                </a:lnTo>
                                <a:lnTo>
                                  <a:pt x="2755" y="919"/>
                                </a:lnTo>
                                <a:lnTo>
                                  <a:pt x="2755" y="45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48" name="主页"/>
                        <wps:cNvSpPr/>
                        <wps:spPr>
                          <a:xfrm>
                            <a:off x="17118" y="55690"/>
                            <a:ext cx="546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00" h="1603947">
                                <a:moveTo>
                                  <a:pt x="900100" y="235795"/>
                                </a:moveTo>
                                <a:lnTo>
                                  <a:pt x="1656184" y="919871"/>
                                </a:lnTo>
                                <a:lnTo>
                                  <a:pt x="1656184" y="1603947"/>
                                </a:lnTo>
                                <a:lnTo>
                                  <a:pt x="1242138" y="1603947"/>
                                </a:lnTo>
                                <a:lnTo>
                                  <a:pt x="1242138" y="919870"/>
                                </a:lnTo>
                                <a:lnTo>
                                  <a:pt x="558062" y="919870"/>
                                </a:lnTo>
                                <a:lnTo>
                                  <a:pt x="558062" y="1603947"/>
                                </a:lnTo>
                                <a:lnTo>
                                  <a:pt x="144016" y="1603947"/>
                                </a:lnTo>
                                <a:lnTo>
                                  <a:pt x="144016" y="919871"/>
                                </a:lnTo>
                                <a:close/>
                                <a:moveTo>
                                  <a:pt x="900100" y="0"/>
                                </a:moveTo>
                                <a:lnTo>
                                  <a:pt x="1310094" y="370947"/>
                                </a:lnTo>
                                <a:lnTo>
                                  <a:pt x="1310094" y="14514"/>
                                </a:lnTo>
                                <a:lnTo>
                                  <a:pt x="1428894" y="14514"/>
                                </a:lnTo>
                                <a:lnTo>
                                  <a:pt x="1428894" y="478433"/>
                                </a:lnTo>
                                <a:lnTo>
                                  <a:pt x="1800200" y="814377"/>
                                </a:lnTo>
                                <a:lnTo>
                                  <a:pt x="1800200" y="988497"/>
                                </a:lnTo>
                                <a:lnTo>
                                  <a:pt x="900100" y="174121"/>
                                </a:lnTo>
                                <a:lnTo>
                                  <a:pt x="0" y="988498"/>
                                </a:lnTo>
                                <a:lnTo>
                                  <a:pt x="0" y="8143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1" name="摄影机"/>
                        <wps:cNvSpPr/>
                        <wps:spPr bwMode="auto">
                          <a:xfrm>
                            <a:off x="17106" y="64013"/>
                            <a:ext cx="570" cy="536"/>
                          </a:xfrm>
                          <a:custGeom>
                            <a:avLst/>
                            <a:gdLst>
                              <a:gd name="T0" fmla="*/ 622123 w 1646237"/>
                              <a:gd name="T1" fmla="*/ 656390 h 1420813"/>
                              <a:gd name="T2" fmla="*/ 536604 w 1646237"/>
                              <a:gd name="T3" fmla="*/ 767381 h 1420813"/>
                              <a:gd name="T4" fmla="*/ 727462 w 1646237"/>
                              <a:gd name="T5" fmla="*/ 717766 h 1420813"/>
                              <a:gd name="T6" fmla="*/ 1010077 w 1646237"/>
                              <a:gd name="T7" fmla="*/ 188538 h 1420813"/>
                              <a:gd name="T8" fmla="*/ 1123859 w 1646237"/>
                              <a:gd name="T9" fmla="*/ 211324 h 1420813"/>
                              <a:gd name="T10" fmla="*/ 1210112 w 1646237"/>
                              <a:gd name="T11" fmla="*/ 280418 h 1420813"/>
                              <a:gd name="T12" fmla="*/ 1253789 w 1646237"/>
                              <a:gd name="T13" fmla="*/ 382588 h 1420813"/>
                              <a:gd name="T14" fmla="*/ 1242410 w 1646237"/>
                              <a:gd name="T15" fmla="*/ 496519 h 1420813"/>
                              <a:gd name="T16" fmla="*/ 1179648 w 1646237"/>
                              <a:gd name="T17" fmla="*/ 586929 h 1420813"/>
                              <a:gd name="T18" fmla="*/ 1080916 w 1646237"/>
                              <a:gd name="T19" fmla="*/ 639117 h 1420813"/>
                              <a:gd name="T20" fmla="*/ 963832 w 1646237"/>
                              <a:gd name="T21" fmla="*/ 639117 h 1420813"/>
                              <a:gd name="T22" fmla="*/ 865100 w 1646237"/>
                              <a:gd name="T23" fmla="*/ 586929 h 1420813"/>
                              <a:gd name="T24" fmla="*/ 802703 w 1646237"/>
                              <a:gd name="T25" fmla="*/ 496519 h 1420813"/>
                              <a:gd name="T26" fmla="*/ 791326 w 1646237"/>
                              <a:gd name="T27" fmla="*/ 382588 h 1420813"/>
                              <a:gd name="T28" fmla="*/ 835002 w 1646237"/>
                              <a:gd name="T29" fmla="*/ 280418 h 1420813"/>
                              <a:gd name="T30" fmla="*/ 921255 w 1646237"/>
                              <a:gd name="T31" fmla="*/ 211324 h 1420813"/>
                              <a:gd name="T32" fmla="*/ 1007142 w 1646237"/>
                              <a:gd name="T33" fmla="*/ 126427 h 1420813"/>
                              <a:gd name="T34" fmla="*/ 868402 w 1646237"/>
                              <a:gd name="T35" fmla="*/ 168692 h 1420813"/>
                              <a:gd name="T36" fmla="*/ 767836 w 1646237"/>
                              <a:gd name="T37" fmla="*/ 266452 h 1420813"/>
                              <a:gd name="T38" fmla="*/ 725260 w 1646237"/>
                              <a:gd name="T39" fmla="*/ 402801 h 1420813"/>
                              <a:gd name="T40" fmla="*/ 754255 w 1646237"/>
                              <a:gd name="T41" fmla="*/ 543562 h 1420813"/>
                              <a:gd name="T42" fmla="*/ 844179 w 1646237"/>
                              <a:gd name="T43" fmla="*/ 650877 h 1420813"/>
                              <a:gd name="T44" fmla="*/ 977044 w 1646237"/>
                              <a:gd name="T45" fmla="*/ 705637 h 1420813"/>
                              <a:gd name="T46" fmla="*/ 1124592 w 1646237"/>
                              <a:gd name="T47" fmla="*/ 690937 h 1420813"/>
                              <a:gd name="T48" fmla="*/ 1242777 w 1646237"/>
                              <a:gd name="T49" fmla="*/ 613390 h 1420813"/>
                              <a:gd name="T50" fmla="*/ 1311046 w 1646237"/>
                              <a:gd name="T51" fmla="*/ 490271 h 1420813"/>
                              <a:gd name="T52" fmla="*/ 1311046 w 1646237"/>
                              <a:gd name="T53" fmla="*/ 345101 h 1420813"/>
                              <a:gd name="T54" fmla="*/ 1242777 w 1646237"/>
                              <a:gd name="T55" fmla="*/ 221615 h 1420813"/>
                              <a:gd name="T56" fmla="*/ 1124592 w 1646237"/>
                              <a:gd name="T57" fmla="*/ 144068 h 1420813"/>
                              <a:gd name="T58" fmla="*/ 1044212 w 1646237"/>
                              <a:gd name="T59" fmla="*/ 368 h 1420813"/>
                              <a:gd name="T60" fmla="*/ 1188456 w 1646237"/>
                              <a:gd name="T61" fmla="*/ 32710 h 1420813"/>
                              <a:gd name="T62" fmla="*/ 1352154 w 1646237"/>
                              <a:gd name="T63" fmla="*/ 151786 h 1420813"/>
                              <a:gd name="T64" fmla="*/ 1438407 w 1646237"/>
                              <a:gd name="T65" fmla="*/ 323050 h 1420813"/>
                              <a:gd name="T66" fmla="*/ 1449051 w 1646237"/>
                              <a:gd name="T67" fmla="*/ 432571 h 1420813"/>
                              <a:gd name="T68" fmla="*/ 1419320 w 1646237"/>
                              <a:gd name="T69" fmla="*/ 571125 h 1420813"/>
                              <a:gd name="T70" fmla="*/ 1346648 w 1646237"/>
                              <a:gd name="T71" fmla="*/ 689099 h 1420813"/>
                              <a:gd name="T72" fmla="*/ 1239841 w 1646237"/>
                              <a:gd name="T73" fmla="*/ 776936 h 1420813"/>
                              <a:gd name="T74" fmla="*/ 1299668 w 1646237"/>
                              <a:gd name="T75" fmla="*/ 796415 h 1420813"/>
                              <a:gd name="T76" fmla="*/ 1364266 w 1646237"/>
                              <a:gd name="T77" fmla="*/ 843825 h 1420813"/>
                              <a:gd name="T78" fmla="*/ 1399133 w 1646237"/>
                              <a:gd name="T79" fmla="*/ 915123 h 1420813"/>
                              <a:gd name="T80" fmla="*/ 1396932 w 1646237"/>
                              <a:gd name="T81" fmla="*/ 1521532 h 1420813"/>
                              <a:gd name="T82" fmla="*/ 1358393 w 1646237"/>
                              <a:gd name="T83" fmla="*/ 1590992 h 1420813"/>
                              <a:gd name="T84" fmla="*/ 1291960 w 1646237"/>
                              <a:gd name="T85" fmla="*/ 1635094 h 1420813"/>
                              <a:gd name="T86" fmla="*/ 151219 w 1646237"/>
                              <a:gd name="T87" fmla="*/ 1644283 h 1420813"/>
                              <a:gd name="T88" fmla="*/ 74141 w 1646237"/>
                              <a:gd name="T89" fmla="*/ 1616719 h 1420813"/>
                              <a:gd name="T90" fmla="*/ 20554 w 1646237"/>
                              <a:gd name="T91" fmla="*/ 1558650 h 1420813"/>
                              <a:gd name="T92" fmla="*/ 0 w 1646237"/>
                              <a:gd name="T93" fmla="*/ 1480369 h 1420813"/>
                              <a:gd name="T94" fmla="*/ 16516 w 1646237"/>
                              <a:gd name="T95" fmla="*/ 877269 h 1420813"/>
                              <a:gd name="T96" fmla="*/ 67534 w 1646237"/>
                              <a:gd name="T97" fmla="*/ 816628 h 1420813"/>
                              <a:gd name="T98" fmla="*/ 142777 w 1646237"/>
                              <a:gd name="T99" fmla="*/ 785757 h 1420813"/>
                              <a:gd name="T100" fmla="*/ 133967 w 1646237"/>
                              <a:gd name="T101" fmla="*/ 750108 h 1420813"/>
                              <a:gd name="T102" fmla="*/ 80014 w 1646237"/>
                              <a:gd name="T103" fmla="*/ 679911 h 1420813"/>
                              <a:gd name="T104" fmla="*/ 49183 w 1646237"/>
                              <a:gd name="T105" fmla="*/ 595381 h 1420813"/>
                              <a:gd name="T106" fmla="*/ 49917 w 1646237"/>
                              <a:gd name="T107" fmla="*/ 479980 h 1420813"/>
                              <a:gd name="T108" fmla="*/ 112680 w 1646237"/>
                              <a:gd name="T109" fmla="*/ 351349 h 1420813"/>
                              <a:gd name="T110" fmla="*/ 227928 w 1646237"/>
                              <a:gd name="T111" fmla="*/ 267554 h 1420813"/>
                              <a:gd name="T112" fmla="*/ 365199 w 1646237"/>
                              <a:gd name="T113" fmla="*/ 244768 h 1420813"/>
                              <a:gd name="T114" fmla="*/ 458059 w 1646237"/>
                              <a:gd name="T115" fmla="*/ 265349 h 1420813"/>
                              <a:gd name="T116" fmla="*/ 536971 w 1646237"/>
                              <a:gd name="T117" fmla="*/ 311290 h 1420813"/>
                              <a:gd name="T118" fmla="*/ 597899 w 1646237"/>
                              <a:gd name="T119" fmla="*/ 377810 h 1420813"/>
                              <a:gd name="T120" fmla="*/ 660661 w 1646237"/>
                              <a:gd name="T121" fmla="*/ 196255 h 1420813"/>
                              <a:gd name="T122" fmla="*/ 796097 w 1646237"/>
                              <a:gd name="T123" fmla="*/ 63581 h 1420813"/>
                              <a:gd name="T124" fmla="*/ 981449 w 1646237"/>
                              <a:gd name="T125" fmla="*/ 1838 h 1420813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46237" h="1420813">
                                <a:moveTo>
                                  <a:pt x="1646237" y="762000"/>
                                </a:moveTo>
                                <a:lnTo>
                                  <a:pt x="1646237" y="1350963"/>
                                </a:lnTo>
                                <a:lnTo>
                                  <a:pt x="1277937" y="1162699"/>
                                </a:lnTo>
                                <a:lnTo>
                                  <a:pt x="1277937" y="967120"/>
                                </a:lnTo>
                                <a:lnTo>
                                  <a:pt x="1646237" y="762000"/>
                                </a:lnTo>
                                <a:close/>
                                <a:moveTo>
                                  <a:pt x="553476" y="520383"/>
                                </a:moveTo>
                                <a:lnTo>
                                  <a:pt x="550622" y="532448"/>
                                </a:lnTo>
                                <a:lnTo>
                                  <a:pt x="546816" y="544513"/>
                                </a:lnTo>
                                <a:lnTo>
                                  <a:pt x="542692" y="555943"/>
                                </a:lnTo>
                                <a:lnTo>
                                  <a:pt x="537618" y="567055"/>
                                </a:lnTo>
                                <a:lnTo>
                                  <a:pt x="532860" y="578485"/>
                                </a:lnTo>
                                <a:lnTo>
                                  <a:pt x="526834" y="588963"/>
                                </a:lnTo>
                                <a:lnTo>
                                  <a:pt x="520173" y="599758"/>
                                </a:lnTo>
                                <a:lnTo>
                                  <a:pt x="513829" y="609600"/>
                                </a:lnTo>
                                <a:lnTo>
                                  <a:pt x="506217" y="619443"/>
                                </a:lnTo>
                                <a:lnTo>
                                  <a:pt x="498922" y="628968"/>
                                </a:lnTo>
                                <a:lnTo>
                                  <a:pt x="490358" y="637858"/>
                                </a:lnTo>
                                <a:lnTo>
                                  <a:pt x="482111" y="646430"/>
                                </a:lnTo>
                                <a:lnTo>
                                  <a:pt x="473230" y="655003"/>
                                </a:lnTo>
                                <a:lnTo>
                                  <a:pt x="463715" y="662940"/>
                                </a:lnTo>
                                <a:lnTo>
                                  <a:pt x="453882" y="669925"/>
                                </a:lnTo>
                                <a:lnTo>
                                  <a:pt x="444050" y="677228"/>
                                </a:lnTo>
                                <a:lnTo>
                                  <a:pt x="708894" y="677228"/>
                                </a:lnTo>
                                <a:lnTo>
                                  <a:pt x="696207" y="670560"/>
                                </a:lnTo>
                                <a:lnTo>
                                  <a:pt x="684154" y="662940"/>
                                </a:lnTo>
                                <a:lnTo>
                                  <a:pt x="672418" y="655320"/>
                                </a:lnTo>
                                <a:lnTo>
                                  <a:pt x="661317" y="647065"/>
                                </a:lnTo>
                                <a:lnTo>
                                  <a:pt x="649899" y="638493"/>
                                </a:lnTo>
                                <a:lnTo>
                                  <a:pt x="639432" y="629603"/>
                                </a:lnTo>
                                <a:lnTo>
                                  <a:pt x="628648" y="620078"/>
                                </a:lnTo>
                                <a:lnTo>
                                  <a:pt x="618815" y="610553"/>
                                </a:lnTo>
                                <a:lnTo>
                                  <a:pt x="608983" y="600393"/>
                                </a:lnTo>
                                <a:lnTo>
                                  <a:pt x="600102" y="589915"/>
                                </a:lnTo>
                                <a:lnTo>
                                  <a:pt x="590904" y="579438"/>
                                </a:lnTo>
                                <a:lnTo>
                                  <a:pt x="582657" y="568008"/>
                                </a:lnTo>
                                <a:lnTo>
                                  <a:pt x="574728" y="556578"/>
                                </a:lnTo>
                                <a:lnTo>
                                  <a:pt x="567115" y="544830"/>
                                </a:lnTo>
                                <a:lnTo>
                                  <a:pt x="559820" y="532765"/>
                                </a:lnTo>
                                <a:lnTo>
                                  <a:pt x="553476" y="520383"/>
                                </a:lnTo>
                                <a:close/>
                                <a:moveTo>
                                  <a:pt x="872875" y="162878"/>
                                </a:moveTo>
                                <a:lnTo>
                                  <a:pt x="883659" y="162878"/>
                                </a:lnTo>
                                <a:lnTo>
                                  <a:pt x="893809" y="162878"/>
                                </a:lnTo>
                                <a:lnTo>
                                  <a:pt x="904276" y="164148"/>
                                </a:lnTo>
                                <a:lnTo>
                                  <a:pt x="914108" y="165418"/>
                                </a:lnTo>
                                <a:lnTo>
                                  <a:pt x="924258" y="166688"/>
                                </a:lnTo>
                                <a:lnTo>
                                  <a:pt x="934091" y="168910"/>
                                </a:lnTo>
                                <a:lnTo>
                                  <a:pt x="943606" y="171768"/>
                                </a:lnTo>
                                <a:lnTo>
                                  <a:pt x="953122" y="174943"/>
                                </a:lnTo>
                                <a:lnTo>
                                  <a:pt x="962002" y="178435"/>
                                </a:lnTo>
                                <a:lnTo>
                                  <a:pt x="971201" y="182563"/>
                                </a:lnTo>
                                <a:lnTo>
                                  <a:pt x="979764" y="186690"/>
                                </a:lnTo>
                                <a:lnTo>
                                  <a:pt x="988328" y="191770"/>
                                </a:lnTo>
                                <a:lnTo>
                                  <a:pt x="996575" y="196533"/>
                                </a:lnTo>
                                <a:lnTo>
                                  <a:pt x="1004504" y="202248"/>
                                </a:lnTo>
                                <a:lnTo>
                                  <a:pt x="1012117" y="207963"/>
                                </a:lnTo>
                                <a:lnTo>
                                  <a:pt x="1019412" y="214313"/>
                                </a:lnTo>
                                <a:lnTo>
                                  <a:pt x="1026390" y="220980"/>
                                </a:lnTo>
                                <a:lnTo>
                                  <a:pt x="1033050" y="227648"/>
                                </a:lnTo>
                                <a:lnTo>
                                  <a:pt x="1039711" y="234950"/>
                                </a:lnTo>
                                <a:lnTo>
                                  <a:pt x="1045738" y="242253"/>
                                </a:lnTo>
                                <a:lnTo>
                                  <a:pt x="1051130" y="250190"/>
                                </a:lnTo>
                                <a:lnTo>
                                  <a:pt x="1056522" y="258128"/>
                                </a:lnTo>
                                <a:lnTo>
                                  <a:pt x="1060962" y="266700"/>
                                </a:lnTo>
                                <a:lnTo>
                                  <a:pt x="1065720" y="274955"/>
                                </a:lnTo>
                                <a:lnTo>
                                  <a:pt x="1069843" y="283528"/>
                                </a:lnTo>
                                <a:lnTo>
                                  <a:pt x="1073649" y="292735"/>
                                </a:lnTo>
                                <a:lnTo>
                                  <a:pt x="1076504" y="301625"/>
                                </a:lnTo>
                                <a:lnTo>
                                  <a:pt x="1079358" y="311150"/>
                                </a:lnTo>
                                <a:lnTo>
                                  <a:pt x="1081579" y="320993"/>
                                </a:lnTo>
                                <a:lnTo>
                                  <a:pt x="1083482" y="330518"/>
                                </a:lnTo>
                                <a:lnTo>
                                  <a:pt x="1084433" y="340360"/>
                                </a:lnTo>
                                <a:lnTo>
                                  <a:pt x="1085385" y="350520"/>
                                </a:lnTo>
                                <a:lnTo>
                                  <a:pt x="1085702" y="360680"/>
                                </a:lnTo>
                                <a:lnTo>
                                  <a:pt x="1085385" y="370840"/>
                                </a:lnTo>
                                <a:lnTo>
                                  <a:pt x="1084433" y="380683"/>
                                </a:lnTo>
                                <a:lnTo>
                                  <a:pt x="1083482" y="390843"/>
                                </a:lnTo>
                                <a:lnTo>
                                  <a:pt x="1081579" y="400368"/>
                                </a:lnTo>
                                <a:lnTo>
                                  <a:pt x="1079358" y="410210"/>
                                </a:lnTo>
                                <a:lnTo>
                                  <a:pt x="1076504" y="419418"/>
                                </a:lnTo>
                                <a:lnTo>
                                  <a:pt x="1073649" y="428943"/>
                                </a:lnTo>
                                <a:lnTo>
                                  <a:pt x="1069843" y="437515"/>
                                </a:lnTo>
                                <a:lnTo>
                                  <a:pt x="1065720" y="446723"/>
                                </a:lnTo>
                                <a:lnTo>
                                  <a:pt x="1060962" y="454978"/>
                                </a:lnTo>
                                <a:lnTo>
                                  <a:pt x="1056522" y="463233"/>
                                </a:lnTo>
                                <a:lnTo>
                                  <a:pt x="1051130" y="471170"/>
                                </a:lnTo>
                                <a:lnTo>
                                  <a:pt x="1045738" y="479108"/>
                                </a:lnTo>
                                <a:lnTo>
                                  <a:pt x="1039711" y="486410"/>
                                </a:lnTo>
                                <a:lnTo>
                                  <a:pt x="1033050" y="493395"/>
                                </a:lnTo>
                                <a:lnTo>
                                  <a:pt x="1026390" y="500698"/>
                                </a:lnTo>
                                <a:lnTo>
                                  <a:pt x="1019412" y="507048"/>
                                </a:lnTo>
                                <a:lnTo>
                                  <a:pt x="1012117" y="513080"/>
                                </a:lnTo>
                                <a:lnTo>
                                  <a:pt x="1004504" y="519113"/>
                                </a:lnTo>
                                <a:lnTo>
                                  <a:pt x="996575" y="524510"/>
                                </a:lnTo>
                                <a:lnTo>
                                  <a:pt x="988328" y="529908"/>
                                </a:lnTo>
                                <a:lnTo>
                                  <a:pt x="979764" y="534670"/>
                                </a:lnTo>
                                <a:lnTo>
                                  <a:pt x="971201" y="538798"/>
                                </a:lnTo>
                                <a:lnTo>
                                  <a:pt x="962002" y="542925"/>
                                </a:lnTo>
                                <a:lnTo>
                                  <a:pt x="953122" y="546418"/>
                                </a:lnTo>
                                <a:lnTo>
                                  <a:pt x="943606" y="549275"/>
                                </a:lnTo>
                                <a:lnTo>
                                  <a:pt x="934091" y="552133"/>
                                </a:lnTo>
                                <a:lnTo>
                                  <a:pt x="924258" y="554355"/>
                                </a:lnTo>
                                <a:lnTo>
                                  <a:pt x="914108" y="556260"/>
                                </a:lnTo>
                                <a:lnTo>
                                  <a:pt x="904276" y="557213"/>
                                </a:lnTo>
                                <a:lnTo>
                                  <a:pt x="893809" y="558165"/>
                                </a:lnTo>
                                <a:lnTo>
                                  <a:pt x="883659" y="558483"/>
                                </a:lnTo>
                                <a:lnTo>
                                  <a:pt x="872875" y="558165"/>
                                </a:lnTo>
                                <a:lnTo>
                                  <a:pt x="862726" y="557213"/>
                                </a:lnTo>
                                <a:lnTo>
                                  <a:pt x="852576" y="556260"/>
                                </a:lnTo>
                                <a:lnTo>
                                  <a:pt x="842743" y="554355"/>
                                </a:lnTo>
                                <a:lnTo>
                                  <a:pt x="832911" y="552133"/>
                                </a:lnTo>
                                <a:lnTo>
                                  <a:pt x="823713" y="549275"/>
                                </a:lnTo>
                                <a:lnTo>
                                  <a:pt x="814197" y="546418"/>
                                </a:lnTo>
                                <a:lnTo>
                                  <a:pt x="804999" y="542925"/>
                                </a:lnTo>
                                <a:lnTo>
                                  <a:pt x="796118" y="538798"/>
                                </a:lnTo>
                                <a:lnTo>
                                  <a:pt x="787237" y="534670"/>
                                </a:lnTo>
                                <a:lnTo>
                                  <a:pt x="778673" y="529908"/>
                                </a:lnTo>
                                <a:lnTo>
                                  <a:pt x="770744" y="524510"/>
                                </a:lnTo>
                                <a:lnTo>
                                  <a:pt x="762814" y="519113"/>
                                </a:lnTo>
                                <a:lnTo>
                                  <a:pt x="754885" y="513080"/>
                                </a:lnTo>
                                <a:lnTo>
                                  <a:pt x="747590" y="507048"/>
                                </a:lnTo>
                                <a:lnTo>
                                  <a:pt x="740612" y="500698"/>
                                </a:lnTo>
                                <a:lnTo>
                                  <a:pt x="733951" y="493395"/>
                                </a:lnTo>
                                <a:lnTo>
                                  <a:pt x="727608" y="486410"/>
                                </a:lnTo>
                                <a:lnTo>
                                  <a:pt x="721581" y="479108"/>
                                </a:lnTo>
                                <a:lnTo>
                                  <a:pt x="715872" y="471170"/>
                                </a:lnTo>
                                <a:lnTo>
                                  <a:pt x="710797" y="463233"/>
                                </a:lnTo>
                                <a:lnTo>
                                  <a:pt x="705722" y="454978"/>
                                </a:lnTo>
                                <a:lnTo>
                                  <a:pt x="701599" y="446723"/>
                                </a:lnTo>
                                <a:lnTo>
                                  <a:pt x="697476" y="437515"/>
                                </a:lnTo>
                                <a:lnTo>
                                  <a:pt x="693669" y="428943"/>
                                </a:lnTo>
                                <a:lnTo>
                                  <a:pt x="690498" y="419418"/>
                                </a:lnTo>
                                <a:lnTo>
                                  <a:pt x="687643" y="410210"/>
                                </a:lnTo>
                                <a:lnTo>
                                  <a:pt x="685423" y="400368"/>
                                </a:lnTo>
                                <a:lnTo>
                                  <a:pt x="683837" y="390843"/>
                                </a:lnTo>
                                <a:lnTo>
                                  <a:pt x="682251" y="380683"/>
                                </a:lnTo>
                                <a:lnTo>
                                  <a:pt x="681617" y="370840"/>
                                </a:lnTo>
                                <a:lnTo>
                                  <a:pt x="681300" y="360680"/>
                                </a:lnTo>
                                <a:lnTo>
                                  <a:pt x="681617" y="350520"/>
                                </a:lnTo>
                                <a:lnTo>
                                  <a:pt x="682251" y="340360"/>
                                </a:lnTo>
                                <a:lnTo>
                                  <a:pt x="683837" y="330518"/>
                                </a:lnTo>
                                <a:lnTo>
                                  <a:pt x="685423" y="320993"/>
                                </a:lnTo>
                                <a:lnTo>
                                  <a:pt x="687643" y="311150"/>
                                </a:lnTo>
                                <a:lnTo>
                                  <a:pt x="690498" y="301625"/>
                                </a:lnTo>
                                <a:lnTo>
                                  <a:pt x="693669" y="292735"/>
                                </a:lnTo>
                                <a:lnTo>
                                  <a:pt x="697476" y="283528"/>
                                </a:lnTo>
                                <a:lnTo>
                                  <a:pt x="701599" y="274955"/>
                                </a:lnTo>
                                <a:lnTo>
                                  <a:pt x="705722" y="266700"/>
                                </a:lnTo>
                                <a:lnTo>
                                  <a:pt x="710797" y="258128"/>
                                </a:lnTo>
                                <a:lnTo>
                                  <a:pt x="715872" y="250190"/>
                                </a:lnTo>
                                <a:lnTo>
                                  <a:pt x="721581" y="242253"/>
                                </a:lnTo>
                                <a:lnTo>
                                  <a:pt x="727608" y="234950"/>
                                </a:lnTo>
                                <a:lnTo>
                                  <a:pt x="733951" y="227648"/>
                                </a:lnTo>
                                <a:lnTo>
                                  <a:pt x="740612" y="220980"/>
                                </a:lnTo>
                                <a:lnTo>
                                  <a:pt x="747590" y="214313"/>
                                </a:lnTo>
                                <a:lnTo>
                                  <a:pt x="754885" y="207963"/>
                                </a:lnTo>
                                <a:lnTo>
                                  <a:pt x="762814" y="202248"/>
                                </a:lnTo>
                                <a:lnTo>
                                  <a:pt x="770744" y="196533"/>
                                </a:lnTo>
                                <a:lnTo>
                                  <a:pt x="778673" y="191770"/>
                                </a:lnTo>
                                <a:lnTo>
                                  <a:pt x="787237" y="186690"/>
                                </a:lnTo>
                                <a:lnTo>
                                  <a:pt x="796118" y="182563"/>
                                </a:lnTo>
                                <a:lnTo>
                                  <a:pt x="804999" y="178435"/>
                                </a:lnTo>
                                <a:lnTo>
                                  <a:pt x="814197" y="174943"/>
                                </a:lnTo>
                                <a:lnTo>
                                  <a:pt x="823713" y="171768"/>
                                </a:lnTo>
                                <a:lnTo>
                                  <a:pt x="832911" y="168910"/>
                                </a:lnTo>
                                <a:lnTo>
                                  <a:pt x="842743" y="166688"/>
                                </a:lnTo>
                                <a:lnTo>
                                  <a:pt x="852576" y="165418"/>
                                </a:lnTo>
                                <a:lnTo>
                                  <a:pt x="862726" y="164148"/>
                                </a:lnTo>
                                <a:lnTo>
                                  <a:pt x="872875" y="162878"/>
                                </a:lnTo>
                                <a:close/>
                                <a:moveTo>
                                  <a:pt x="883659" y="108903"/>
                                </a:moveTo>
                                <a:lnTo>
                                  <a:pt x="870338" y="109220"/>
                                </a:lnTo>
                                <a:lnTo>
                                  <a:pt x="857016" y="110490"/>
                                </a:lnTo>
                                <a:lnTo>
                                  <a:pt x="844329" y="112078"/>
                                </a:lnTo>
                                <a:lnTo>
                                  <a:pt x="831959" y="114300"/>
                                </a:lnTo>
                                <a:lnTo>
                                  <a:pt x="819272" y="116840"/>
                                </a:lnTo>
                                <a:lnTo>
                                  <a:pt x="806902" y="120333"/>
                                </a:lnTo>
                                <a:lnTo>
                                  <a:pt x="795167" y="124460"/>
                                </a:lnTo>
                                <a:lnTo>
                                  <a:pt x="783431" y="128905"/>
                                </a:lnTo>
                                <a:lnTo>
                                  <a:pt x="772330" y="133985"/>
                                </a:lnTo>
                                <a:lnTo>
                                  <a:pt x="760911" y="139700"/>
                                </a:lnTo>
                                <a:lnTo>
                                  <a:pt x="750444" y="145733"/>
                                </a:lnTo>
                                <a:lnTo>
                                  <a:pt x="739660" y="152083"/>
                                </a:lnTo>
                                <a:lnTo>
                                  <a:pt x="729511" y="159068"/>
                                </a:lnTo>
                                <a:lnTo>
                                  <a:pt x="719995" y="166370"/>
                                </a:lnTo>
                                <a:lnTo>
                                  <a:pt x="710797" y="174308"/>
                                </a:lnTo>
                                <a:lnTo>
                                  <a:pt x="701599" y="182563"/>
                                </a:lnTo>
                                <a:lnTo>
                                  <a:pt x="693352" y="191453"/>
                                </a:lnTo>
                                <a:lnTo>
                                  <a:pt x="685106" y="200660"/>
                                </a:lnTo>
                                <a:lnTo>
                                  <a:pt x="677493" y="210185"/>
                                </a:lnTo>
                                <a:lnTo>
                                  <a:pt x="670198" y="220028"/>
                                </a:lnTo>
                                <a:lnTo>
                                  <a:pt x="663538" y="230188"/>
                                </a:lnTo>
                                <a:lnTo>
                                  <a:pt x="657511" y="240983"/>
                                </a:lnTo>
                                <a:lnTo>
                                  <a:pt x="651802" y="251460"/>
                                </a:lnTo>
                                <a:lnTo>
                                  <a:pt x="646410" y="262890"/>
                                </a:lnTo>
                                <a:lnTo>
                                  <a:pt x="641969" y="274003"/>
                                </a:lnTo>
                                <a:lnTo>
                                  <a:pt x="638163" y="285750"/>
                                </a:lnTo>
                                <a:lnTo>
                                  <a:pt x="634357" y="298133"/>
                                </a:lnTo>
                                <a:lnTo>
                                  <a:pt x="631820" y="310198"/>
                                </a:lnTo>
                                <a:lnTo>
                                  <a:pt x="629599" y="322580"/>
                                </a:lnTo>
                                <a:lnTo>
                                  <a:pt x="627696" y="334963"/>
                                </a:lnTo>
                                <a:lnTo>
                                  <a:pt x="626745" y="347980"/>
                                </a:lnTo>
                                <a:lnTo>
                                  <a:pt x="626428" y="360680"/>
                                </a:lnTo>
                                <a:lnTo>
                                  <a:pt x="626745" y="373698"/>
                                </a:lnTo>
                                <a:lnTo>
                                  <a:pt x="627696" y="386398"/>
                                </a:lnTo>
                                <a:lnTo>
                                  <a:pt x="629599" y="398780"/>
                                </a:lnTo>
                                <a:lnTo>
                                  <a:pt x="631820" y="411480"/>
                                </a:lnTo>
                                <a:lnTo>
                                  <a:pt x="634357" y="423545"/>
                                </a:lnTo>
                                <a:lnTo>
                                  <a:pt x="638163" y="435610"/>
                                </a:lnTo>
                                <a:lnTo>
                                  <a:pt x="641969" y="447358"/>
                                </a:lnTo>
                                <a:lnTo>
                                  <a:pt x="646410" y="458788"/>
                                </a:lnTo>
                                <a:lnTo>
                                  <a:pt x="651802" y="469583"/>
                                </a:lnTo>
                                <a:lnTo>
                                  <a:pt x="657511" y="480695"/>
                                </a:lnTo>
                                <a:lnTo>
                                  <a:pt x="663538" y="491173"/>
                                </a:lnTo>
                                <a:lnTo>
                                  <a:pt x="670198" y="501333"/>
                                </a:lnTo>
                                <a:lnTo>
                                  <a:pt x="677493" y="511175"/>
                                </a:lnTo>
                                <a:lnTo>
                                  <a:pt x="685106" y="520700"/>
                                </a:lnTo>
                                <a:lnTo>
                                  <a:pt x="693352" y="529908"/>
                                </a:lnTo>
                                <a:lnTo>
                                  <a:pt x="701599" y="538798"/>
                                </a:lnTo>
                                <a:lnTo>
                                  <a:pt x="710797" y="547053"/>
                                </a:lnTo>
                                <a:lnTo>
                                  <a:pt x="719995" y="554990"/>
                                </a:lnTo>
                                <a:lnTo>
                                  <a:pt x="729511" y="562293"/>
                                </a:lnTo>
                                <a:lnTo>
                                  <a:pt x="739660" y="569595"/>
                                </a:lnTo>
                                <a:lnTo>
                                  <a:pt x="750444" y="575945"/>
                                </a:lnTo>
                                <a:lnTo>
                                  <a:pt x="760911" y="581978"/>
                                </a:lnTo>
                                <a:lnTo>
                                  <a:pt x="772330" y="587693"/>
                                </a:lnTo>
                                <a:lnTo>
                                  <a:pt x="783431" y="592455"/>
                                </a:lnTo>
                                <a:lnTo>
                                  <a:pt x="795167" y="596900"/>
                                </a:lnTo>
                                <a:lnTo>
                                  <a:pt x="806902" y="601345"/>
                                </a:lnTo>
                                <a:lnTo>
                                  <a:pt x="819272" y="604520"/>
                                </a:lnTo>
                                <a:lnTo>
                                  <a:pt x="831959" y="607378"/>
                                </a:lnTo>
                                <a:lnTo>
                                  <a:pt x="844329" y="609600"/>
                                </a:lnTo>
                                <a:lnTo>
                                  <a:pt x="857016" y="611188"/>
                                </a:lnTo>
                                <a:lnTo>
                                  <a:pt x="870338" y="612140"/>
                                </a:lnTo>
                                <a:lnTo>
                                  <a:pt x="883659" y="612458"/>
                                </a:lnTo>
                                <a:lnTo>
                                  <a:pt x="896664" y="612140"/>
                                </a:lnTo>
                                <a:lnTo>
                                  <a:pt x="909985" y="611188"/>
                                </a:lnTo>
                                <a:lnTo>
                                  <a:pt x="922990" y="609600"/>
                                </a:lnTo>
                                <a:lnTo>
                                  <a:pt x="935360" y="607378"/>
                                </a:lnTo>
                                <a:lnTo>
                                  <a:pt x="947729" y="604520"/>
                                </a:lnTo>
                                <a:lnTo>
                                  <a:pt x="960417" y="601345"/>
                                </a:lnTo>
                                <a:lnTo>
                                  <a:pt x="971835" y="596900"/>
                                </a:lnTo>
                                <a:lnTo>
                                  <a:pt x="983571" y="592455"/>
                                </a:lnTo>
                                <a:lnTo>
                                  <a:pt x="994989" y="587693"/>
                                </a:lnTo>
                                <a:lnTo>
                                  <a:pt x="1006407" y="581978"/>
                                </a:lnTo>
                                <a:lnTo>
                                  <a:pt x="1016874" y="575945"/>
                                </a:lnTo>
                                <a:lnTo>
                                  <a:pt x="1027341" y="569595"/>
                                </a:lnTo>
                                <a:lnTo>
                                  <a:pt x="1037808" y="562293"/>
                                </a:lnTo>
                                <a:lnTo>
                                  <a:pt x="1047006" y="554990"/>
                                </a:lnTo>
                                <a:lnTo>
                                  <a:pt x="1056522" y="547053"/>
                                </a:lnTo>
                                <a:lnTo>
                                  <a:pt x="1065720" y="538798"/>
                                </a:lnTo>
                                <a:lnTo>
                                  <a:pt x="1073966" y="529908"/>
                                </a:lnTo>
                                <a:lnTo>
                                  <a:pt x="1082213" y="520700"/>
                                </a:lnTo>
                                <a:lnTo>
                                  <a:pt x="1089825" y="511175"/>
                                </a:lnTo>
                                <a:lnTo>
                                  <a:pt x="1097120" y="501333"/>
                                </a:lnTo>
                                <a:lnTo>
                                  <a:pt x="1103781" y="491173"/>
                                </a:lnTo>
                                <a:lnTo>
                                  <a:pt x="1109808" y="480695"/>
                                </a:lnTo>
                                <a:lnTo>
                                  <a:pt x="1115517" y="469583"/>
                                </a:lnTo>
                                <a:lnTo>
                                  <a:pt x="1120909" y="458788"/>
                                </a:lnTo>
                                <a:lnTo>
                                  <a:pt x="1125349" y="447358"/>
                                </a:lnTo>
                                <a:lnTo>
                                  <a:pt x="1129473" y="435610"/>
                                </a:lnTo>
                                <a:lnTo>
                                  <a:pt x="1132962" y="423545"/>
                                </a:lnTo>
                                <a:lnTo>
                                  <a:pt x="1135816" y="411480"/>
                                </a:lnTo>
                                <a:lnTo>
                                  <a:pt x="1138036" y="398780"/>
                                </a:lnTo>
                                <a:lnTo>
                                  <a:pt x="1139622" y="386398"/>
                                </a:lnTo>
                                <a:lnTo>
                                  <a:pt x="1140891" y="373698"/>
                                </a:lnTo>
                                <a:lnTo>
                                  <a:pt x="1140891" y="360680"/>
                                </a:lnTo>
                                <a:lnTo>
                                  <a:pt x="1140891" y="347980"/>
                                </a:lnTo>
                                <a:lnTo>
                                  <a:pt x="1139622" y="334963"/>
                                </a:lnTo>
                                <a:lnTo>
                                  <a:pt x="1138036" y="322580"/>
                                </a:lnTo>
                                <a:lnTo>
                                  <a:pt x="1135816" y="310198"/>
                                </a:lnTo>
                                <a:lnTo>
                                  <a:pt x="1132962" y="298133"/>
                                </a:lnTo>
                                <a:lnTo>
                                  <a:pt x="1129473" y="285750"/>
                                </a:lnTo>
                                <a:lnTo>
                                  <a:pt x="1125349" y="274003"/>
                                </a:lnTo>
                                <a:lnTo>
                                  <a:pt x="1120909" y="262890"/>
                                </a:lnTo>
                                <a:lnTo>
                                  <a:pt x="1115517" y="251460"/>
                                </a:lnTo>
                                <a:lnTo>
                                  <a:pt x="1109808" y="240983"/>
                                </a:lnTo>
                                <a:lnTo>
                                  <a:pt x="1103781" y="230188"/>
                                </a:lnTo>
                                <a:lnTo>
                                  <a:pt x="1097120" y="220028"/>
                                </a:lnTo>
                                <a:lnTo>
                                  <a:pt x="1089825" y="210185"/>
                                </a:lnTo>
                                <a:lnTo>
                                  <a:pt x="1082213" y="200660"/>
                                </a:lnTo>
                                <a:lnTo>
                                  <a:pt x="1073966" y="191453"/>
                                </a:lnTo>
                                <a:lnTo>
                                  <a:pt x="1065720" y="182563"/>
                                </a:lnTo>
                                <a:lnTo>
                                  <a:pt x="1056522" y="174308"/>
                                </a:lnTo>
                                <a:lnTo>
                                  <a:pt x="1047006" y="166370"/>
                                </a:lnTo>
                                <a:lnTo>
                                  <a:pt x="1037808" y="159068"/>
                                </a:lnTo>
                                <a:lnTo>
                                  <a:pt x="1027341" y="152083"/>
                                </a:lnTo>
                                <a:lnTo>
                                  <a:pt x="1016874" y="145733"/>
                                </a:lnTo>
                                <a:lnTo>
                                  <a:pt x="1006407" y="139700"/>
                                </a:lnTo>
                                <a:lnTo>
                                  <a:pt x="994989" y="133985"/>
                                </a:lnTo>
                                <a:lnTo>
                                  <a:pt x="983571" y="128905"/>
                                </a:lnTo>
                                <a:lnTo>
                                  <a:pt x="971835" y="124460"/>
                                </a:lnTo>
                                <a:lnTo>
                                  <a:pt x="960417" y="120333"/>
                                </a:lnTo>
                                <a:lnTo>
                                  <a:pt x="947729" y="116840"/>
                                </a:lnTo>
                                <a:lnTo>
                                  <a:pt x="935360" y="114300"/>
                                </a:lnTo>
                                <a:lnTo>
                                  <a:pt x="922990" y="112078"/>
                                </a:lnTo>
                                <a:lnTo>
                                  <a:pt x="909985" y="110490"/>
                                </a:lnTo>
                                <a:lnTo>
                                  <a:pt x="896664" y="109220"/>
                                </a:lnTo>
                                <a:lnTo>
                                  <a:pt x="883659" y="108903"/>
                                </a:lnTo>
                                <a:close/>
                                <a:moveTo>
                                  <a:pt x="883659" y="0"/>
                                </a:moveTo>
                                <a:lnTo>
                                  <a:pt x="893175" y="0"/>
                                </a:lnTo>
                                <a:lnTo>
                                  <a:pt x="902373" y="318"/>
                                </a:lnTo>
                                <a:lnTo>
                                  <a:pt x="911888" y="1270"/>
                                </a:lnTo>
                                <a:lnTo>
                                  <a:pt x="921404" y="1905"/>
                                </a:lnTo>
                                <a:lnTo>
                                  <a:pt x="930919" y="3175"/>
                                </a:lnTo>
                                <a:lnTo>
                                  <a:pt x="939800" y="4128"/>
                                </a:lnTo>
                                <a:lnTo>
                                  <a:pt x="948998" y="5715"/>
                                </a:lnTo>
                                <a:lnTo>
                                  <a:pt x="957879" y="7303"/>
                                </a:lnTo>
                                <a:lnTo>
                                  <a:pt x="975641" y="11430"/>
                                </a:lnTo>
                                <a:lnTo>
                                  <a:pt x="993086" y="16193"/>
                                </a:lnTo>
                                <a:lnTo>
                                  <a:pt x="1010531" y="21908"/>
                                </a:lnTo>
                                <a:lnTo>
                                  <a:pt x="1027024" y="28258"/>
                                </a:lnTo>
                                <a:lnTo>
                                  <a:pt x="1043200" y="35560"/>
                                </a:lnTo>
                                <a:lnTo>
                                  <a:pt x="1059694" y="43498"/>
                                </a:lnTo>
                                <a:lnTo>
                                  <a:pt x="1074601" y="52070"/>
                                </a:lnTo>
                                <a:lnTo>
                                  <a:pt x="1089825" y="61595"/>
                                </a:lnTo>
                                <a:lnTo>
                                  <a:pt x="1104098" y="71438"/>
                                </a:lnTo>
                                <a:lnTo>
                                  <a:pt x="1118054" y="82550"/>
                                </a:lnTo>
                                <a:lnTo>
                                  <a:pt x="1131693" y="93663"/>
                                </a:lnTo>
                                <a:lnTo>
                                  <a:pt x="1144697" y="105410"/>
                                </a:lnTo>
                                <a:lnTo>
                                  <a:pt x="1156750" y="118110"/>
                                </a:lnTo>
                                <a:lnTo>
                                  <a:pt x="1168486" y="131128"/>
                                </a:lnTo>
                                <a:lnTo>
                                  <a:pt x="1179270" y="144780"/>
                                </a:lnTo>
                                <a:lnTo>
                                  <a:pt x="1189420" y="158750"/>
                                </a:lnTo>
                                <a:lnTo>
                                  <a:pt x="1198935" y="173673"/>
                                </a:lnTo>
                                <a:lnTo>
                                  <a:pt x="1208133" y="188595"/>
                                </a:lnTo>
                                <a:lnTo>
                                  <a:pt x="1216062" y="204153"/>
                                </a:lnTo>
                                <a:lnTo>
                                  <a:pt x="1223358" y="220345"/>
                                </a:lnTo>
                                <a:lnTo>
                                  <a:pt x="1230018" y="236855"/>
                                </a:lnTo>
                                <a:lnTo>
                                  <a:pt x="1236045" y="253365"/>
                                </a:lnTo>
                                <a:lnTo>
                                  <a:pt x="1240802" y="270510"/>
                                </a:lnTo>
                                <a:lnTo>
                                  <a:pt x="1243023" y="279083"/>
                                </a:lnTo>
                                <a:lnTo>
                                  <a:pt x="1244926" y="288290"/>
                                </a:lnTo>
                                <a:lnTo>
                                  <a:pt x="1246512" y="296863"/>
                                </a:lnTo>
                                <a:lnTo>
                                  <a:pt x="1248098" y="306070"/>
                                </a:lnTo>
                                <a:lnTo>
                                  <a:pt x="1249683" y="314643"/>
                                </a:lnTo>
                                <a:lnTo>
                                  <a:pt x="1250635" y="323533"/>
                                </a:lnTo>
                                <a:lnTo>
                                  <a:pt x="1251269" y="333058"/>
                                </a:lnTo>
                                <a:lnTo>
                                  <a:pt x="1251904" y="342265"/>
                                </a:lnTo>
                                <a:lnTo>
                                  <a:pt x="1252221" y="351155"/>
                                </a:lnTo>
                                <a:lnTo>
                                  <a:pt x="1252538" y="360680"/>
                                </a:lnTo>
                                <a:lnTo>
                                  <a:pt x="1252221" y="373698"/>
                                </a:lnTo>
                                <a:lnTo>
                                  <a:pt x="1251269" y="386080"/>
                                </a:lnTo>
                                <a:lnTo>
                                  <a:pt x="1250318" y="398463"/>
                                </a:lnTo>
                                <a:lnTo>
                                  <a:pt x="1248732" y="411163"/>
                                </a:lnTo>
                                <a:lnTo>
                                  <a:pt x="1246829" y="423228"/>
                                </a:lnTo>
                                <a:lnTo>
                                  <a:pt x="1244608" y="435293"/>
                                </a:lnTo>
                                <a:lnTo>
                                  <a:pt x="1241754" y="447358"/>
                                </a:lnTo>
                                <a:lnTo>
                                  <a:pt x="1238582" y="459105"/>
                                </a:lnTo>
                                <a:lnTo>
                                  <a:pt x="1234776" y="470853"/>
                                </a:lnTo>
                                <a:lnTo>
                                  <a:pt x="1230970" y="481965"/>
                                </a:lnTo>
                                <a:lnTo>
                                  <a:pt x="1226529" y="493395"/>
                                </a:lnTo>
                                <a:lnTo>
                                  <a:pt x="1222089" y="504825"/>
                                </a:lnTo>
                                <a:lnTo>
                                  <a:pt x="1216697" y="515303"/>
                                </a:lnTo>
                                <a:lnTo>
                                  <a:pt x="1211305" y="526415"/>
                                </a:lnTo>
                                <a:lnTo>
                                  <a:pt x="1205278" y="536893"/>
                                </a:lnTo>
                                <a:lnTo>
                                  <a:pt x="1199252" y="547053"/>
                                </a:lnTo>
                                <a:lnTo>
                                  <a:pt x="1192908" y="557213"/>
                                </a:lnTo>
                                <a:lnTo>
                                  <a:pt x="1185930" y="567055"/>
                                </a:lnTo>
                                <a:lnTo>
                                  <a:pt x="1178953" y="576580"/>
                                </a:lnTo>
                                <a:lnTo>
                                  <a:pt x="1171340" y="586105"/>
                                </a:lnTo>
                                <a:lnTo>
                                  <a:pt x="1163728" y="595313"/>
                                </a:lnTo>
                                <a:lnTo>
                                  <a:pt x="1155798" y="604203"/>
                                </a:lnTo>
                                <a:lnTo>
                                  <a:pt x="1147552" y="612458"/>
                                </a:lnTo>
                                <a:lnTo>
                                  <a:pt x="1138988" y="621030"/>
                                </a:lnTo>
                                <a:lnTo>
                                  <a:pt x="1129790" y="629285"/>
                                </a:lnTo>
                                <a:lnTo>
                                  <a:pt x="1120909" y="636905"/>
                                </a:lnTo>
                                <a:lnTo>
                                  <a:pt x="1111394" y="644208"/>
                                </a:lnTo>
                                <a:lnTo>
                                  <a:pt x="1101878" y="651510"/>
                                </a:lnTo>
                                <a:lnTo>
                                  <a:pt x="1091728" y="658178"/>
                                </a:lnTo>
                                <a:lnTo>
                                  <a:pt x="1081896" y="665163"/>
                                </a:lnTo>
                                <a:lnTo>
                                  <a:pt x="1071429" y="671195"/>
                                </a:lnTo>
                                <a:lnTo>
                                  <a:pt x="1060645" y="677228"/>
                                </a:lnTo>
                                <a:lnTo>
                                  <a:pt x="1066354" y="677228"/>
                                </a:lnTo>
                                <a:lnTo>
                                  <a:pt x="1073966" y="677228"/>
                                </a:lnTo>
                                <a:lnTo>
                                  <a:pt x="1081579" y="677863"/>
                                </a:lnTo>
                                <a:lnTo>
                                  <a:pt x="1088557" y="678815"/>
                                </a:lnTo>
                                <a:lnTo>
                                  <a:pt x="1095852" y="679768"/>
                                </a:lnTo>
                                <a:lnTo>
                                  <a:pt x="1103147" y="681673"/>
                                </a:lnTo>
                                <a:lnTo>
                                  <a:pt x="1109808" y="683578"/>
                                </a:lnTo>
                                <a:lnTo>
                                  <a:pt x="1116468" y="685800"/>
                                </a:lnTo>
                                <a:lnTo>
                                  <a:pt x="1123129" y="688023"/>
                                </a:lnTo>
                                <a:lnTo>
                                  <a:pt x="1129473" y="691198"/>
                                </a:lnTo>
                                <a:lnTo>
                                  <a:pt x="1135816" y="694373"/>
                                </a:lnTo>
                                <a:lnTo>
                                  <a:pt x="1141843" y="697548"/>
                                </a:lnTo>
                                <a:lnTo>
                                  <a:pt x="1147869" y="701358"/>
                                </a:lnTo>
                                <a:lnTo>
                                  <a:pt x="1153578" y="705485"/>
                                </a:lnTo>
                                <a:lnTo>
                                  <a:pt x="1158970" y="709613"/>
                                </a:lnTo>
                                <a:lnTo>
                                  <a:pt x="1164045" y="714375"/>
                                </a:lnTo>
                                <a:lnTo>
                                  <a:pt x="1169437" y="718820"/>
                                </a:lnTo>
                                <a:lnTo>
                                  <a:pt x="1173878" y="723583"/>
                                </a:lnTo>
                                <a:lnTo>
                                  <a:pt x="1178953" y="728980"/>
                                </a:lnTo>
                                <a:lnTo>
                                  <a:pt x="1183076" y="734378"/>
                                </a:lnTo>
                                <a:lnTo>
                                  <a:pt x="1187199" y="740093"/>
                                </a:lnTo>
                                <a:lnTo>
                                  <a:pt x="1191005" y="745808"/>
                                </a:lnTo>
                                <a:lnTo>
                                  <a:pt x="1194494" y="751840"/>
                                </a:lnTo>
                                <a:lnTo>
                                  <a:pt x="1197666" y="757873"/>
                                </a:lnTo>
                                <a:lnTo>
                                  <a:pt x="1200521" y="764223"/>
                                </a:lnTo>
                                <a:lnTo>
                                  <a:pt x="1203058" y="770573"/>
                                </a:lnTo>
                                <a:lnTo>
                                  <a:pt x="1205278" y="776923"/>
                                </a:lnTo>
                                <a:lnTo>
                                  <a:pt x="1207182" y="783908"/>
                                </a:lnTo>
                                <a:lnTo>
                                  <a:pt x="1209084" y="790575"/>
                                </a:lnTo>
                                <a:lnTo>
                                  <a:pt x="1210353" y="797878"/>
                                </a:lnTo>
                                <a:lnTo>
                                  <a:pt x="1211305" y="804863"/>
                                </a:lnTo>
                                <a:lnTo>
                                  <a:pt x="1211622" y="812165"/>
                                </a:lnTo>
                                <a:lnTo>
                                  <a:pt x="1212256" y="819468"/>
                                </a:lnTo>
                                <a:lnTo>
                                  <a:pt x="1212256" y="1278891"/>
                                </a:lnTo>
                                <a:lnTo>
                                  <a:pt x="1211622" y="1285876"/>
                                </a:lnTo>
                                <a:lnTo>
                                  <a:pt x="1211305" y="1293178"/>
                                </a:lnTo>
                                <a:lnTo>
                                  <a:pt x="1210353" y="1300481"/>
                                </a:lnTo>
                                <a:lnTo>
                                  <a:pt x="1209084" y="1307466"/>
                                </a:lnTo>
                                <a:lnTo>
                                  <a:pt x="1207182" y="1314451"/>
                                </a:lnTo>
                                <a:lnTo>
                                  <a:pt x="1205278" y="1321118"/>
                                </a:lnTo>
                                <a:lnTo>
                                  <a:pt x="1203058" y="1327468"/>
                                </a:lnTo>
                                <a:lnTo>
                                  <a:pt x="1200521" y="1334136"/>
                                </a:lnTo>
                                <a:lnTo>
                                  <a:pt x="1197666" y="1340486"/>
                                </a:lnTo>
                                <a:lnTo>
                                  <a:pt x="1194494" y="1346518"/>
                                </a:lnTo>
                                <a:lnTo>
                                  <a:pt x="1191005" y="1352551"/>
                                </a:lnTo>
                                <a:lnTo>
                                  <a:pt x="1187199" y="1358266"/>
                                </a:lnTo>
                                <a:lnTo>
                                  <a:pt x="1183076" y="1363981"/>
                                </a:lnTo>
                                <a:lnTo>
                                  <a:pt x="1178953" y="1369061"/>
                                </a:lnTo>
                                <a:lnTo>
                                  <a:pt x="1173878" y="1374458"/>
                                </a:lnTo>
                                <a:lnTo>
                                  <a:pt x="1169437" y="1379221"/>
                                </a:lnTo>
                                <a:lnTo>
                                  <a:pt x="1164045" y="1384301"/>
                                </a:lnTo>
                                <a:lnTo>
                                  <a:pt x="1158970" y="1388428"/>
                                </a:lnTo>
                                <a:lnTo>
                                  <a:pt x="1153578" y="1392873"/>
                                </a:lnTo>
                                <a:lnTo>
                                  <a:pt x="1147869" y="1396683"/>
                                </a:lnTo>
                                <a:lnTo>
                                  <a:pt x="1141843" y="1400493"/>
                                </a:lnTo>
                                <a:lnTo>
                                  <a:pt x="1135816" y="1403986"/>
                                </a:lnTo>
                                <a:lnTo>
                                  <a:pt x="1129473" y="1406843"/>
                                </a:lnTo>
                                <a:lnTo>
                                  <a:pt x="1123129" y="1410018"/>
                                </a:lnTo>
                                <a:lnTo>
                                  <a:pt x="1116468" y="1412558"/>
                                </a:lnTo>
                                <a:lnTo>
                                  <a:pt x="1109808" y="1414781"/>
                                </a:lnTo>
                                <a:lnTo>
                                  <a:pt x="1103147" y="1416686"/>
                                </a:lnTo>
                                <a:lnTo>
                                  <a:pt x="1095852" y="1418273"/>
                                </a:lnTo>
                                <a:lnTo>
                                  <a:pt x="1088557" y="1419543"/>
                                </a:lnTo>
                                <a:lnTo>
                                  <a:pt x="1081579" y="1420496"/>
                                </a:lnTo>
                                <a:lnTo>
                                  <a:pt x="1073966" y="1420813"/>
                                </a:lnTo>
                                <a:lnTo>
                                  <a:pt x="1066354" y="1420813"/>
                                </a:lnTo>
                                <a:lnTo>
                                  <a:pt x="145585" y="1420813"/>
                                </a:lnTo>
                                <a:lnTo>
                                  <a:pt x="138290" y="1420813"/>
                                </a:lnTo>
                                <a:lnTo>
                                  <a:pt x="130678" y="1420496"/>
                                </a:lnTo>
                                <a:lnTo>
                                  <a:pt x="123383" y="1419543"/>
                                </a:lnTo>
                                <a:lnTo>
                                  <a:pt x="116405" y="1418273"/>
                                </a:lnTo>
                                <a:lnTo>
                                  <a:pt x="109427" y="1416686"/>
                                </a:lnTo>
                                <a:lnTo>
                                  <a:pt x="102449" y="1414781"/>
                                </a:lnTo>
                                <a:lnTo>
                                  <a:pt x="95471" y="1412558"/>
                                </a:lnTo>
                                <a:lnTo>
                                  <a:pt x="89127" y="1410018"/>
                                </a:lnTo>
                                <a:lnTo>
                                  <a:pt x="82784" y="1406843"/>
                                </a:lnTo>
                                <a:lnTo>
                                  <a:pt x="76123" y="1403986"/>
                                </a:lnTo>
                                <a:lnTo>
                                  <a:pt x="70097" y="1400493"/>
                                </a:lnTo>
                                <a:lnTo>
                                  <a:pt x="64070" y="1396683"/>
                                </a:lnTo>
                                <a:lnTo>
                                  <a:pt x="58361" y="1392873"/>
                                </a:lnTo>
                                <a:lnTo>
                                  <a:pt x="53286" y="1388428"/>
                                </a:lnTo>
                                <a:lnTo>
                                  <a:pt x="47894" y="1384301"/>
                                </a:lnTo>
                                <a:lnTo>
                                  <a:pt x="42502" y="1379221"/>
                                </a:lnTo>
                                <a:lnTo>
                                  <a:pt x="38062" y="1374458"/>
                                </a:lnTo>
                                <a:lnTo>
                                  <a:pt x="33304" y="1369061"/>
                                </a:lnTo>
                                <a:lnTo>
                                  <a:pt x="29181" y="1363981"/>
                                </a:lnTo>
                                <a:lnTo>
                                  <a:pt x="24740" y="1358266"/>
                                </a:lnTo>
                                <a:lnTo>
                                  <a:pt x="21251" y="1352551"/>
                                </a:lnTo>
                                <a:lnTo>
                                  <a:pt x="17762" y="1346518"/>
                                </a:lnTo>
                                <a:lnTo>
                                  <a:pt x="14273" y="1340486"/>
                                </a:lnTo>
                                <a:lnTo>
                                  <a:pt x="11736" y="1334136"/>
                                </a:lnTo>
                                <a:lnTo>
                                  <a:pt x="8881" y="1327468"/>
                                </a:lnTo>
                                <a:lnTo>
                                  <a:pt x="6661" y="1321118"/>
                                </a:lnTo>
                                <a:lnTo>
                                  <a:pt x="4758" y="1314451"/>
                                </a:lnTo>
                                <a:lnTo>
                                  <a:pt x="2855" y="1307466"/>
                                </a:lnTo>
                                <a:lnTo>
                                  <a:pt x="1903" y="1300481"/>
                                </a:lnTo>
                                <a:lnTo>
                                  <a:pt x="635" y="1293178"/>
                                </a:lnTo>
                                <a:lnTo>
                                  <a:pt x="317" y="1285876"/>
                                </a:lnTo>
                                <a:lnTo>
                                  <a:pt x="0" y="1278891"/>
                                </a:lnTo>
                                <a:lnTo>
                                  <a:pt x="0" y="819468"/>
                                </a:lnTo>
                                <a:lnTo>
                                  <a:pt x="317" y="812165"/>
                                </a:lnTo>
                                <a:lnTo>
                                  <a:pt x="635" y="804863"/>
                                </a:lnTo>
                                <a:lnTo>
                                  <a:pt x="1903" y="797878"/>
                                </a:lnTo>
                                <a:lnTo>
                                  <a:pt x="2855" y="790575"/>
                                </a:lnTo>
                                <a:lnTo>
                                  <a:pt x="4758" y="783908"/>
                                </a:lnTo>
                                <a:lnTo>
                                  <a:pt x="6661" y="776923"/>
                                </a:lnTo>
                                <a:lnTo>
                                  <a:pt x="8881" y="770573"/>
                                </a:lnTo>
                                <a:lnTo>
                                  <a:pt x="11736" y="764223"/>
                                </a:lnTo>
                                <a:lnTo>
                                  <a:pt x="14273" y="757873"/>
                                </a:lnTo>
                                <a:lnTo>
                                  <a:pt x="17762" y="751840"/>
                                </a:lnTo>
                                <a:lnTo>
                                  <a:pt x="21251" y="745808"/>
                                </a:lnTo>
                                <a:lnTo>
                                  <a:pt x="24740" y="740093"/>
                                </a:lnTo>
                                <a:lnTo>
                                  <a:pt x="29181" y="734378"/>
                                </a:lnTo>
                                <a:lnTo>
                                  <a:pt x="33304" y="728980"/>
                                </a:lnTo>
                                <a:lnTo>
                                  <a:pt x="38062" y="723583"/>
                                </a:lnTo>
                                <a:lnTo>
                                  <a:pt x="42502" y="718820"/>
                                </a:lnTo>
                                <a:lnTo>
                                  <a:pt x="47894" y="714375"/>
                                </a:lnTo>
                                <a:lnTo>
                                  <a:pt x="53286" y="709613"/>
                                </a:lnTo>
                                <a:lnTo>
                                  <a:pt x="58361" y="705485"/>
                                </a:lnTo>
                                <a:lnTo>
                                  <a:pt x="64070" y="701358"/>
                                </a:lnTo>
                                <a:lnTo>
                                  <a:pt x="70097" y="697548"/>
                                </a:lnTo>
                                <a:lnTo>
                                  <a:pt x="76123" y="694373"/>
                                </a:lnTo>
                                <a:lnTo>
                                  <a:pt x="82784" y="691198"/>
                                </a:lnTo>
                                <a:lnTo>
                                  <a:pt x="89127" y="688023"/>
                                </a:lnTo>
                                <a:lnTo>
                                  <a:pt x="95471" y="685800"/>
                                </a:lnTo>
                                <a:lnTo>
                                  <a:pt x="102449" y="683578"/>
                                </a:lnTo>
                                <a:lnTo>
                                  <a:pt x="109427" y="681673"/>
                                </a:lnTo>
                                <a:lnTo>
                                  <a:pt x="116405" y="679768"/>
                                </a:lnTo>
                                <a:lnTo>
                                  <a:pt x="123383" y="678815"/>
                                </a:lnTo>
                                <a:lnTo>
                                  <a:pt x="130678" y="677863"/>
                                </a:lnTo>
                                <a:lnTo>
                                  <a:pt x="138290" y="677228"/>
                                </a:lnTo>
                                <a:lnTo>
                                  <a:pt x="145585" y="677228"/>
                                </a:lnTo>
                                <a:lnTo>
                                  <a:pt x="151612" y="677228"/>
                                </a:lnTo>
                                <a:lnTo>
                                  <a:pt x="145585" y="672783"/>
                                </a:lnTo>
                                <a:lnTo>
                                  <a:pt x="139242" y="668020"/>
                                </a:lnTo>
                                <a:lnTo>
                                  <a:pt x="133215" y="663258"/>
                                </a:lnTo>
                                <a:lnTo>
                                  <a:pt x="127189" y="658178"/>
                                </a:lnTo>
                                <a:lnTo>
                                  <a:pt x="121480" y="653415"/>
                                </a:lnTo>
                                <a:lnTo>
                                  <a:pt x="115770" y="648018"/>
                                </a:lnTo>
                                <a:lnTo>
                                  <a:pt x="110378" y="642938"/>
                                </a:lnTo>
                                <a:lnTo>
                                  <a:pt x="104986" y="637223"/>
                                </a:lnTo>
                                <a:lnTo>
                                  <a:pt x="99911" y="631508"/>
                                </a:lnTo>
                                <a:lnTo>
                                  <a:pt x="95154" y="625475"/>
                                </a:lnTo>
                                <a:lnTo>
                                  <a:pt x="90079" y="619443"/>
                                </a:lnTo>
                                <a:lnTo>
                                  <a:pt x="85638" y="613410"/>
                                </a:lnTo>
                                <a:lnTo>
                                  <a:pt x="81198" y="606743"/>
                                </a:lnTo>
                                <a:lnTo>
                                  <a:pt x="77075" y="600393"/>
                                </a:lnTo>
                                <a:lnTo>
                                  <a:pt x="72951" y="594043"/>
                                </a:lnTo>
                                <a:lnTo>
                                  <a:pt x="69145" y="587375"/>
                                </a:lnTo>
                                <a:lnTo>
                                  <a:pt x="65656" y="580390"/>
                                </a:lnTo>
                                <a:lnTo>
                                  <a:pt x="61850" y="573723"/>
                                </a:lnTo>
                                <a:lnTo>
                                  <a:pt x="58995" y="566420"/>
                                </a:lnTo>
                                <a:lnTo>
                                  <a:pt x="55824" y="559118"/>
                                </a:lnTo>
                                <a:lnTo>
                                  <a:pt x="53286" y="552133"/>
                                </a:lnTo>
                                <a:lnTo>
                                  <a:pt x="50432" y="544830"/>
                                </a:lnTo>
                                <a:lnTo>
                                  <a:pt x="48211" y="537210"/>
                                </a:lnTo>
                                <a:lnTo>
                                  <a:pt x="45991" y="529908"/>
                                </a:lnTo>
                                <a:lnTo>
                                  <a:pt x="44088" y="522288"/>
                                </a:lnTo>
                                <a:lnTo>
                                  <a:pt x="42502" y="514350"/>
                                </a:lnTo>
                                <a:lnTo>
                                  <a:pt x="41233" y="506413"/>
                                </a:lnTo>
                                <a:lnTo>
                                  <a:pt x="39965" y="498793"/>
                                </a:lnTo>
                                <a:lnTo>
                                  <a:pt x="39330" y="490538"/>
                                </a:lnTo>
                                <a:lnTo>
                                  <a:pt x="38379" y="482600"/>
                                </a:lnTo>
                                <a:lnTo>
                                  <a:pt x="38062" y="474663"/>
                                </a:lnTo>
                                <a:lnTo>
                                  <a:pt x="37744" y="466090"/>
                                </a:lnTo>
                                <a:lnTo>
                                  <a:pt x="38062" y="453073"/>
                                </a:lnTo>
                                <a:lnTo>
                                  <a:pt x="39330" y="440055"/>
                                </a:lnTo>
                                <a:lnTo>
                                  <a:pt x="40599" y="427355"/>
                                </a:lnTo>
                                <a:lnTo>
                                  <a:pt x="43137" y="414655"/>
                                </a:lnTo>
                                <a:lnTo>
                                  <a:pt x="45991" y="402273"/>
                                </a:lnTo>
                                <a:lnTo>
                                  <a:pt x="49797" y="390208"/>
                                </a:lnTo>
                                <a:lnTo>
                                  <a:pt x="53603" y="378460"/>
                                </a:lnTo>
                                <a:lnTo>
                                  <a:pt x="58361" y="366713"/>
                                </a:lnTo>
                                <a:lnTo>
                                  <a:pt x="63753" y="355600"/>
                                </a:lnTo>
                                <a:lnTo>
                                  <a:pt x="69462" y="344488"/>
                                </a:lnTo>
                                <a:lnTo>
                                  <a:pt x="75489" y="334010"/>
                                </a:lnTo>
                                <a:lnTo>
                                  <a:pt x="82149" y="323215"/>
                                </a:lnTo>
                                <a:lnTo>
                                  <a:pt x="89762" y="313373"/>
                                </a:lnTo>
                                <a:lnTo>
                                  <a:pt x="97374" y="303530"/>
                                </a:lnTo>
                                <a:lnTo>
                                  <a:pt x="105621" y="294640"/>
                                </a:lnTo>
                                <a:lnTo>
                                  <a:pt x="114502" y="285750"/>
                                </a:lnTo>
                                <a:lnTo>
                                  <a:pt x="123383" y="277178"/>
                                </a:lnTo>
                                <a:lnTo>
                                  <a:pt x="132898" y="269240"/>
                                </a:lnTo>
                                <a:lnTo>
                                  <a:pt x="142731" y="261620"/>
                                </a:lnTo>
                                <a:lnTo>
                                  <a:pt x="152880" y="254635"/>
                                </a:lnTo>
                                <a:lnTo>
                                  <a:pt x="163347" y="247968"/>
                                </a:lnTo>
                                <a:lnTo>
                                  <a:pt x="174448" y="241618"/>
                                </a:lnTo>
                                <a:lnTo>
                                  <a:pt x="185867" y="235903"/>
                                </a:lnTo>
                                <a:lnTo>
                                  <a:pt x="196968" y="231140"/>
                                </a:lnTo>
                                <a:lnTo>
                                  <a:pt x="209021" y="226378"/>
                                </a:lnTo>
                                <a:lnTo>
                                  <a:pt x="221391" y="222250"/>
                                </a:lnTo>
                                <a:lnTo>
                                  <a:pt x="233761" y="219075"/>
                                </a:lnTo>
                                <a:lnTo>
                                  <a:pt x="246131" y="216218"/>
                                </a:lnTo>
                                <a:lnTo>
                                  <a:pt x="259135" y="213995"/>
                                </a:lnTo>
                                <a:lnTo>
                                  <a:pt x="272139" y="212090"/>
                                </a:lnTo>
                                <a:lnTo>
                                  <a:pt x="285461" y="211455"/>
                                </a:lnTo>
                                <a:lnTo>
                                  <a:pt x="298782" y="211138"/>
                                </a:lnTo>
                                <a:lnTo>
                                  <a:pt x="307346" y="211138"/>
                                </a:lnTo>
                                <a:lnTo>
                                  <a:pt x="315593" y="211455"/>
                                </a:lnTo>
                                <a:lnTo>
                                  <a:pt x="323839" y="212090"/>
                                </a:lnTo>
                                <a:lnTo>
                                  <a:pt x="332403" y="213043"/>
                                </a:lnTo>
                                <a:lnTo>
                                  <a:pt x="340650" y="214313"/>
                                </a:lnTo>
                                <a:lnTo>
                                  <a:pt x="348896" y="215583"/>
                                </a:lnTo>
                                <a:lnTo>
                                  <a:pt x="356826" y="217488"/>
                                </a:lnTo>
                                <a:lnTo>
                                  <a:pt x="364755" y="219393"/>
                                </a:lnTo>
                                <a:lnTo>
                                  <a:pt x="372685" y="221298"/>
                                </a:lnTo>
                                <a:lnTo>
                                  <a:pt x="380297" y="223838"/>
                                </a:lnTo>
                                <a:lnTo>
                                  <a:pt x="388227" y="226378"/>
                                </a:lnTo>
                                <a:lnTo>
                                  <a:pt x="395839" y="229235"/>
                                </a:lnTo>
                                <a:lnTo>
                                  <a:pt x="402817" y="232093"/>
                                </a:lnTo>
                                <a:lnTo>
                                  <a:pt x="410429" y="235585"/>
                                </a:lnTo>
                                <a:lnTo>
                                  <a:pt x="417724" y="239078"/>
                                </a:lnTo>
                                <a:lnTo>
                                  <a:pt x="424385" y="242888"/>
                                </a:lnTo>
                                <a:lnTo>
                                  <a:pt x="431680" y="246698"/>
                                </a:lnTo>
                                <a:lnTo>
                                  <a:pt x="438024" y="250825"/>
                                </a:lnTo>
                                <a:lnTo>
                                  <a:pt x="444684" y="254953"/>
                                </a:lnTo>
                                <a:lnTo>
                                  <a:pt x="451345" y="259398"/>
                                </a:lnTo>
                                <a:lnTo>
                                  <a:pt x="457689" y="263843"/>
                                </a:lnTo>
                                <a:lnTo>
                                  <a:pt x="464032" y="268923"/>
                                </a:lnTo>
                                <a:lnTo>
                                  <a:pt x="470059" y="273685"/>
                                </a:lnTo>
                                <a:lnTo>
                                  <a:pt x="475768" y="279083"/>
                                </a:lnTo>
                                <a:lnTo>
                                  <a:pt x="481477" y="284480"/>
                                </a:lnTo>
                                <a:lnTo>
                                  <a:pt x="487186" y="289878"/>
                                </a:lnTo>
                                <a:lnTo>
                                  <a:pt x="492261" y="295593"/>
                                </a:lnTo>
                                <a:lnTo>
                                  <a:pt x="497653" y="301308"/>
                                </a:lnTo>
                                <a:lnTo>
                                  <a:pt x="502728" y="307340"/>
                                </a:lnTo>
                                <a:lnTo>
                                  <a:pt x="507486" y="314008"/>
                                </a:lnTo>
                                <a:lnTo>
                                  <a:pt x="512243" y="320040"/>
                                </a:lnTo>
                                <a:lnTo>
                                  <a:pt x="516684" y="326390"/>
                                </a:lnTo>
                                <a:lnTo>
                                  <a:pt x="518904" y="309245"/>
                                </a:lnTo>
                                <a:lnTo>
                                  <a:pt x="521442" y="292735"/>
                                </a:lnTo>
                                <a:lnTo>
                                  <a:pt x="525248" y="275908"/>
                                </a:lnTo>
                                <a:lnTo>
                                  <a:pt x="529688" y="259715"/>
                                </a:lnTo>
                                <a:lnTo>
                                  <a:pt x="534763" y="243840"/>
                                </a:lnTo>
                                <a:lnTo>
                                  <a:pt x="540789" y="228283"/>
                                </a:lnTo>
                                <a:lnTo>
                                  <a:pt x="547133" y="213043"/>
                                </a:lnTo>
                                <a:lnTo>
                                  <a:pt x="554745" y="198120"/>
                                </a:lnTo>
                                <a:lnTo>
                                  <a:pt x="562358" y="183833"/>
                                </a:lnTo>
                                <a:lnTo>
                                  <a:pt x="570921" y="169545"/>
                                </a:lnTo>
                                <a:lnTo>
                                  <a:pt x="580437" y="155893"/>
                                </a:lnTo>
                                <a:lnTo>
                                  <a:pt x="589952" y="142558"/>
                                </a:lnTo>
                                <a:lnTo>
                                  <a:pt x="600419" y="130175"/>
                                </a:lnTo>
                                <a:lnTo>
                                  <a:pt x="611203" y="117475"/>
                                </a:lnTo>
                                <a:lnTo>
                                  <a:pt x="622621" y="106045"/>
                                </a:lnTo>
                                <a:lnTo>
                                  <a:pt x="634674" y="94615"/>
                                </a:lnTo>
                                <a:lnTo>
                                  <a:pt x="647679" y="83820"/>
                                </a:lnTo>
                                <a:lnTo>
                                  <a:pt x="660366" y="73660"/>
                                </a:lnTo>
                                <a:lnTo>
                                  <a:pt x="674004" y="63818"/>
                                </a:lnTo>
                                <a:lnTo>
                                  <a:pt x="687960" y="54928"/>
                                </a:lnTo>
                                <a:lnTo>
                                  <a:pt x="702233" y="46673"/>
                                </a:lnTo>
                                <a:lnTo>
                                  <a:pt x="717141" y="39053"/>
                                </a:lnTo>
                                <a:lnTo>
                                  <a:pt x="732048" y="31750"/>
                                </a:lnTo>
                                <a:lnTo>
                                  <a:pt x="747907" y="25400"/>
                                </a:lnTo>
                                <a:lnTo>
                                  <a:pt x="763766" y="19368"/>
                                </a:lnTo>
                                <a:lnTo>
                                  <a:pt x="780259" y="14288"/>
                                </a:lnTo>
                                <a:lnTo>
                                  <a:pt x="796752" y="10160"/>
                                </a:lnTo>
                                <a:lnTo>
                                  <a:pt x="813880" y="6350"/>
                                </a:lnTo>
                                <a:lnTo>
                                  <a:pt x="830691" y="3810"/>
                                </a:lnTo>
                                <a:lnTo>
                                  <a:pt x="848135" y="1588"/>
                                </a:lnTo>
                                <a:lnTo>
                                  <a:pt x="865897" y="318"/>
                                </a:lnTo>
                                <a:lnTo>
                                  <a:pt x="88365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6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209" y="59336"/>
                            <a:ext cx="520" cy="52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" name="铅笔"/>
                        <wps:cNvSpPr/>
                        <wps:spPr bwMode="auto">
                          <a:xfrm>
                            <a:off x="16141" y="66303"/>
                            <a:ext cx="656" cy="596"/>
                          </a:xfrm>
                          <a:custGeom>
                            <a:avLst/>
                            <a:gdLst>
                              <a:gd name="T0" fmla="*/ 979217 w 2433638"/>
                              <a:gd name="T1" fmla="*/ 1098870 h 2124076"/>
                              <a:gd name="T2" fmla="*/ 173881 w 2433638"/>
                              <a:gd name="T3" fmla="*/ 432901 h 2124076"/>
                              <a:gd name="T4" fmla="*/ 155458 w 2433638"/>
                              <a:gd name="T5" fmla="*/ 437460 h 2124076"/>
                              <a:gd name="T6" fmla="*/ 139312 w 2433638"/>
                              <a:gd name="T7" fmla="*/ 446991 h 2124076"/>
                              <a:gd name="T8" fmla="*/ 126684 w 2433638"/>
                              <a:gd name="T9" fmla="*/ 460667 h 2124076"/>
                              <a:gd name="T10" fmla="*/ 118611 w 2433638"/>
                              <a:gd name="T11" fmla="*/ 477036 h 2124076"/>
                              <a:gd name="T12" fmla="*/ 115713 w 2433638"/>
                              <a:gd name="T13" fmla="*/ 496099 h 2124076"/>
                              <a:gd name="T14" fmla="*/ 117576 w 2433638"/>
                              <a:gd name="T15" fmla="*/ 1502909 h 2124076"/>
                              <a:gd name="T16" fmla="*/ 125029 w 2433638"/>
                              <a:gd name="T17" fmla="*/ 1520107 h 2124076"/>
                              <a:gd name="T18" fmla="*/ 137035 w 2433638"/>
                              <a:gd name="T19" fmla="*/ 1534197 h 2124076"/>
                              <a:gd name="T20" fmla="*/ 152560 w 2433638"/>
                              <a:gd name="T21" fmla="*/ 1544350 h 2124076"/>
                              <a:gd name="T22" fmla="*/ 170776 w 2433638"/>
                              <a:gd name="T23" fmla="*/ 1549944 h 2124076"/>
                              <a:gd name="T24" fmla="*/ 1002920 w 2433638"/>
                              <a:gd name="T25" fmla="*/ 1550566 h 2124076"/>
                              <a:gd name="T26" fmla="*/ 1021550 w 2433638"/>
                              <a:gd name="T27" fmla="*/ 1545800 h 2124076"/>
                              <a:gd name="T28" fmla="*/ 1037696 w 2433638"/>
                              <a:gd name="T29" fmla="*/ 1536269 h 2124076"/>
                              <a:gd name="T30" fmla="*/ 1050116 w 2433638"/>
                              <a:gd name="T31" fmla="*/ 1522800 h 2124076"/>
                              <a:gd name="T32" fmla="*/ 1058396 w 2433638"/>
                              <a:gd name="T33" fmla="*/ 1506017 h 2124076"/>
                              <a:gd name="T34" fmla="*/ 1061294 w 2433638"/>
                              <a:gd name="T35" fmla="*/ 1487161 h 2124076"/>
                              <a:gd name="T36" fmla="*/ 1061087 w 2433638"/>
                              <a:gd name="T37" fmla="*/ 492784 h 2124076"/>
                              <a:gd name="T38" fmla="*/ 1057361 w 2433638"/>
                              <a:gd name="T39" fmla="*/ 474342 h 2124076"/>
                              <a:gd name="T40" fmla="*/ 1048253 w 2433638"/>
                              <a:gd name="T41" fmla="*/ 457973 h 2124076"/>
                              <a:gd name="T42" fmla="*/ 1035212 w 2433638"/>
                              <a:gd name="T43" fmla="*/ 445126 h 2124076"/>
                              <a:gd name="T44" fmla="*/ 1018859 w 2433638"/>
                              <a:gd name="T45" fmla="*/ 436424 h 2124076"/>
                              <a:gd name="T46" fmla="*/ 999608 w 2433638"/>
                              <a:gd name="T47" fmla="*/ 432694 h 2124076"/>
                              <a:gd name="T48" fmla="*/ 1176801 w 2433638"/>
                              <a:gd name="T49" fmla="*/ 1487161 h 2124076"/>
                              <a:gd name="T50" fmla="*/ 1168728 w 2433638"/>
                              <a:gd name="T51" fmla="*/ 1539792 h 2124076"/>
                              <a:gd name="T52" fmla="*/ 1145957 w 2433638"/>
                              <a:gd name="T53" fmla="*/ 1585998 h 2124076"/>
                              <a:gd name="T54" fmla="*/ 1111182 w 2433638"/>
                              <a:gd name="T55" fmla="*/ 1623502 h 2124076"/>
                              <a:gd name="T56" fmla="*/ 1066469 w 2433638"/>
                              <a:gd name="T57" fmla="*/ 1649818 h 2124076"/>
                              <a:gd name="T58" fmla="*/ 1014719 w 2433638"/>
                              <a:gd name="T59" fmla="*/ 1662871 h 2124076"/>
                              <a:gd name="T60" fmla="*/ 153180 w 2433638"/>
                              <a:gd name="T61" fmla="*/ 1661628 h 2124076"/>
                              <a:gd name="T62" fmla="*/ 102466 w 2433638"/>
                              <a:gd name="T63" fmla="*/ 1646295 h 2124076"/>
                              <a:gd name="T64" fmla="*/ 59409 w 2433638"/>
                              <a:gd name="T65" fmla="*/ 1617908 h 2124076"/>
                              <a:gd name="T66" fmla="*/ 26289 w 2433638"/>
                              <a:gd name="T67" fmla="*/ 1578746 h 2124076"/>
                              <a:gd name="T68" fmla="*/ 6003 w 2433638"/>
                              <a:gd name="T69" fmla="*/ 1531296 h 2124076"/>
                              <a:gd name="T70" fmla="*/ 0 w 2433638"/>
                              <a:gd name="T71" fmla="*/ 496099 h 2124076"/>
                              <a:gd name="T72" fmla="*/ 8280 w 2433638"/>
                              <a:gd name="T73" fmla="*/ 443676 h 2124076"/>
                              <a:gd name="T74" fmla="*/ 31050 w 2433638"/>
                              <a:gd name="T75" fmla="*/ 397469 h 2124076"/>
                              <a:gd name="T76" fmla="*/ 66033 w 2433638"/>
                              <a:gd name="T77" fmla="*/ 359965 h 2124076"/>
                              <a:gd name="T78" fmla="*/ 110331 w 2433638"/>
                              <a:gd name="T79" fmla="*/ 333442 h 2124076"/>
                              <a:gd name="T80" fmla="*/ 162081 w 2433638"/>
                              <a:gd name="T81" fmla="*/ 320596 h 2124076"/>
                              <a:gd name="T82" fmla="*/ 1023827 w 2433638"/>
                              <a:gd name="T83" fmla="*/ 321425 h 2124076"/>
                              <a:gd name="T84" fmla="*/ 1074749 w 2433638"/>
                              <a:gd name="T85" fmla="*/ 336966 h 2124076"/>
                              <a:gd name="T86" fmla="*/ 1117806 w 2433638"/>
                              <a:gd name="T87" fmla="*/ 365352 h 2124076"/>
                              <a:gd name="T88" fmla="*/ 1150512 w 2433638"/>
                              <a:gd name="T89" fmla="*/ 404514 h 2124076"/>
                              <a:gd name="T90" fmla="*/ 1171005 w 2433638"/>
                              <a:gd name="T91" fmla="*/ 451964 h 2124076"/>
                              <a:gd name="T92" fmla="*/ 1176801 w 2433638"/>
                              <a:gd name="T93" fmla="*/ 497443 h 2124076"/>
                              <a:gd name="T94" fmla="*/ 1779124 w 2433638"/>
                              <a:gd name="T95" fmla="*/ 2694 h 2124076"/>
                              <a:gd name="T96" fmla="*/ 1821773 w 2433638"/>
                              <a:gd name="T97" fmla="*/ 17411 h 2124076"/>
                              <a:gd name="T98" fmla="*/ 1859246 w 2433638"/>
                              <a:gd name="T99" fmla="*/ 44565 h 2124076"/>
                              <a:gd name="T100" fmla="*/ 1887196 w 2433638"/>
                              <a:gd name="T101" fmla="*/ 81253 h 2124076"/>
                              <a:gd name="T102" fmla="*/ 1902101 w 2433638"/>
                              <a:gd name="T103" fmla="*/ 122915 h 2124076"/>
                              <a:gd name="T104" fmla="*/ 1904172 w 2433638"/>
                              <a:gd name="T105" fmla="*/ 166444 h 2124076"/>
                              <a:gd name="T106" fmla="*/ 1893406 w 2433638"/>
                              <a:gd name="T107" fmla="*/ 209142 h 2124076"/>
                              <a:gd name="T108" fmla="*/ 1870011 w 2433638"/>
                              <a:gd name="T109" fmla="*/ 247696 h 2124076"/>
                              <a:gd name="T110" fmla="*/ 1645796 w 2433638"/>
                              <a:gd name="T111" fmla="*/ 39175 h 2124076"/>
                              <a:gd name="T112" fmla="*/ 1684511 w 2433638"/>
                              <a:gd name="T113" fmla="*/ 14302 h 2124076"/>
                              <a:gd name="T114" fmla="*/ 1727160 w 2433638"/>
                              <a:gd name="T115" fmla="*/ 1658 h 212407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3638" h="2124076">
                                <a:moveTo>
                                  <a:pt x="713371" y="1577975"/>
                                </a:moveTo>
                                <a:lnTo>
                                  <a:pt x="804863" y="1667192"/>
                                </a:lnTo>
                                <a:lnTo>
                                  <a:pt x="574675" y="1801813"/>
                                </a:lnTo>
                                <a:lnTo>
                                  <a:pt x="713371" y="1577975"/>
                                </a:lnTo>
                                <a:close/>
                                <a:moveTo>
                                  <a:pt x="994071" y="1152525"/>
                                </a:moveTo>
                                <a:lnTo>
                                  <a:pt x="1250950" y="1402947"/>
                                </a:lnTo>
                                <a:lnTo>
                                  <a:pt x="852445" y="1631950"/>
                                </a:lnTo>
                                <a:lnTo>
                                  <a:pt x="757237" y="1538868"/>
                                </a:lnTo>
                                <a:lnTo>
                                  <a:pt x="994071" y="1152525"/>
                                </a:lnTo>
                                <a:close/>
                                <a:moveTo>
                                  <a:pt x="230859" y="552164"/>
                                </a:moveTo>
                                <a:lnTo>
                                  <a:pt x="226364" y="552428"/>
                                </a:lnTo>
                                <a:lnTo>
                                  <a:pt x="222133" y="552693"/>
                                </a:lnTo>
                                <a:lnTo>
                                  <a:pt x="218166" y="553222"/>
                                </a:lnTo>
                                <a:lnTo>
                                  <a:pt x="213935" y="553751"/>
                                </a:lnTo>
                                <a:lnTo>
                                  <a:pt x="209968" y="554809"/>
                                </a:lnTo>
                                <a:lnTo>
                                  <a:pt x="206266" y="555867"/>
                                </a:lnTo>
                                <a:lnTo>
                                  <a:pt x="202299" y="557190"/>
                                </a:lnTo>
                                <a:lnTo>
                                  <a:pt x="198597" y="558513"/>
                                </a:lnTo>
                                <a:lnTo>
                                  <a:pt x="194895" y="560100"/>
                                </a:lnTo>
                                <a:lnTo>
                                  <a:pt x="191457" y="561952"/>
                                </a:lnTo>
                                <a:lnTo>
                                  <a:pt x="187755" y="564068"/>
                                </a:lnTo>
                                <a:lnTo>
                                  <a:pt x="184582" y="565920"/>
                                </a:lnTo>
                                <a:lnTo>
                                  <a:pt x="181144" y="568301"/>
                                </a:lnTo>
                                <a:lnTo>
                                  <a:pt x="177971" y="570682"/>
                                </a:lnTo>
                                <a:lnTo>
                                  <a:pt x="175062" y="573063"/>
                                </a:lnTo>
                                <a:lnTo>
                                  <a:pt x="171888" y="575708"/>
                                </a:lnTo>
                                <a:lnTo>
                                  <a:pt x="169244" y="578883"/>
                                </a:lnTo>
                                <a:lnTo>
                                  <a:pt x="166599" y="581793"/>
                                </a:lnTo>
                                <a:lnTo>
                                  <a:pt x="164219" y="584703"/>
                                </a:lnTo>
                                <a:lnTo>
                                  <a:pt x="161839" y="588142"/>
                                </a:lnTo>
                                <a:lnTo>
                                  <a:pt x="159724" y="591316"/>
                                </a:lnTo>
                                <a:lnTo>
                                  <a:pt x="157608" y="594491"/>
                                </a:lnTo>
                                <a:lnTo>
                                  <a:pt x="156022" y="598194"/>
                                </a:lnTo>
                                <a:lnTo>
                                  <a:pt x="154435" y="601633"/>
                                </a:lnTo>
                                <a:lnTo>
                                  <a:pt x="152848" y="605601"/>
                                </a:lnTo>
                                <a:lnTo>
                                  <a:pt x="151526" y="609041"/>
                                </a:lnTo>
                                <a:lnTo>
                                  <a:pt x="150204" y="613009"/>
                                </a:lnTo>
                                <a:lnTo>
                                  <a:pt x="149411" y="616977"/>
                                </a:lnTo>
                                <a:lnTo>
                                  <a:pt x="148882" y="620945"/>
                                </a:lnTo>
                                <a:lnTo>
                                  <a:pt x="148088" y="624913"/>
                                </a:lnTo>
                                <a:lnTo>
                                  <a:pt x="147824" y="629146"/>
                                </a:lnTo>
                                <a:lnTo>
                                  <a:pt x="147824" y="633378"/>
                                </a:lnTo>
                                <a:lnTo>
                                  <a:pt x="147824" y="1898686"/>
                                </a:lnTo>
                                <a:lnTo>
                                  <a:pt x="147824" y="1902918"/>
                                </a:lnTo>
                                <a:lnTo>
                                  <a:pt x="148088" y="1906887"/>
                                </a:lnTo>
                                <a:lnTo>
                                  <a:pt x="148882" y="1911119"/>
                                </a:lnTo>
                                <a:lnTo>
                                  <a:pt x="149411" y="1915087"/>
                                </a:lnTo>
                                <a:lnTo>
                                  <a:pt x="150204" y="1918791"/>
                                </a:lnTo>
                                <a:lnTo>
                                  <a:pt x="151526" y="1922759"/>
                                </a:lnTo>
                                <a:lnTo>
                                  <a:pt x="152848" y="1926463"/>
                                </a:lnTo>
                                <a:lnTo>
                                  <a:pt x="154435" y="1930166"/>
                                </a:lnTo>
                                <a:lnTo>
                                  <a:pt x="156022" y="1933605"/>
                                </a:lnTo>
                                <a:lnTo>
                                  <a:pt x="157608" y="1937309"/>
                                </a:lnTo>
                                <a:lnTo>
                                  <a:pt x="159724" y="1940748"/>
                                </a:lnTo>
                                <a:lnTo>
                                  <a:pt x="161839" y="1944187"/>
                                </a:lnTo>
                                <a:lnTo>
                                  <a:pt x="164219" y="1947097"/>
                                </a:lnTo>
                                <a:lnTo>
                                  <a:pt x="166599" y="1950272"/>
                                </a:lnTo>
                                <a:lnTo>
                                  <a:pt x="169244" y="1953446"/>
                                </a:lnTo>
                                <a:lnTo>
                                  <a:pt x="171888" y="1956091"/>
                                </a:lnTo>
                                <a:lnTo>
                                  <a:pt x="175062" y="1958737"/>
                                </a:lnTo>
                                <a:lnTo>
                                  <a:pt x="177971" y="1961382"/>
                                </a:lnTo>
                                <a:lnTo>
                                  <a:pt x="181144" y="1963763"/>
                                </a:lnTo>
                                <a:lnTo>
                                  <a:pt x="184582" y="1965880"/>
                                </a:lnTo>
                                <a:lnTo>
                                  <a:pt x="187755" y="1967996"/>
                                </a:lnTo>
                                <a:lnTo>
                                  <a:pt x="191457" y="1970112"/>
                                </a:lnTo>
                                <a:lnTo>
                                  <a:pt x="194895" y="1971700"/>
                                </a:lnTo>
                                <a:lnTo>
                                  <a:pt x="198597" y="1973551"/>
                                </a:lnTo>
                                <a:lnTo>
                                  <a:pt x="202299" y="1974874"/>
                                </a:lnTo>
                                <a:lnTo>
                                  <a:pt x="206266" y="1976197"/>
                                </a:lnTo>
                                <a:lnTo>
                                  <a:pt x="209968" y="1977255"/>
                                </a:lnTo>
                                <a:lnTo>
                                  <a:pt x="213935" y="1978049"/>
                                </a:lnTo>
                                <a:lnTo>
                                  <a:pt x="218166" y="1978842"/>
                                </a:lnTo>
                                <a:lnTo>
                                  <a:pt x="222133" y="1979636"/>
                                </a:lnTo>
                                <a:lnTo>
                                  <a:pt x="226364" y="1979900"/>
                                </a:lnTo>
                                <a:lnTo>
                                  <a:pt x="230859" y="1979900"/>
                                </a:lnTo>
                                <a:lnTo>
                                  <a:pt x="1273033" y="1979900"/>
                                </a:lnTo>
                                <a:lnTo>
                                  <a:pt x="1276999" y="1979900"/>
                                </a:lnTo>
                                <a:lnTo>
                                  <a:pt x="1281230" y="1979636"/>
                                </a:lnTo>
                                <a:lnTo>
                                  <a:pt x="1285461" y="1978842"/>
                                </a:lnTo>
                                <a:lnTo>
                                  <a:pt x="1289693" y="1978049"/>
                                </a:lnTo>
                                <a:lnTo>
                                  <a:pt x="1293395" y="1977255"/>
                                </a:lnTo>
                                <a:lnTo>
                                  <a:pt x="1297626" y="1976197"/>
                                </a:lnTo>
                                <a:lnTo>
                                  <a:pt x="1301593" y="1974874"/>
                                </a:lnTo>
                                <a:lnTo>
                                  <a:pt x="1305030" y="1973551"/>
                                </a:lnTo>
                                <a:lnTo>
                                  <a:pt x="1308997" y="1971700"/>
                                </a:lnTo>
                                <a:lnTo>
                                  <a:pt x="1312435" y="1970112"/>
                                </a:lnTo>
                                <a:lnTo>
                                  <a:pt x="1315873" y="1967996"/>
                                </a:lnTo>
                                <a:lnTo>
                                  <a:pt x="1319310" y="1965880"/>
                                </a:lnTo>
                                <a:lnTo>
                                  <a:pt x="1322484" y="1963763"/>
                                </a:lnTo>
                                <a:lnTo>
                                  <a:pt x="1325657" y="1961382"/>
                                </a:lnTo>
                                <a:lnTo>
                                  <a:pt x="1328566" y="1958737"/>
                                </a:lnTo>
                                <a:lnTo>
                                  <a:pt x="1331475" y="1956091"/>
                                </a:lnTo>
                                <a:lnTo>
                                  <a:pt x="1334119" y="1953446"/>
                                </a:lnTo>
                                <a:lnTo>
                                  <a:pt x="1336764" y="1950272"/>
                                </a:lnTo>
                                <a:lnTo>
                                  <a:pt x="1339144" y="1947097"/>
                                </a:lnTo>
                                <a:lnTo>
                                  <a:pt x="1341524" y="1944187"/>
                                </a:lnTo>
                                <a:lnTo>
                                  <a:pt x="1343639" y="1940748"/>
                                </a:lnTo>
                                <a:lnTo>
                                  <a:pt x="1345755" y="1937309"/>
                                </a:lnTo>
                                <a:lnTo>
                                  <a:pt x="1347606" y="1933605"/>
                                </a:lnTo>
                                <a:lnTo>
                                  <a:pt x="1349457" y="1930166"/>
                                </a:lnTo>
                                <a:lnTo>
                                  <a:pt x="1350779" y="1926463"/>
                                </a:lnTo>
                                <a:lnTo>
                                  <a:pt x="1352101" y="1922759"/>
                                </a:lnTo>
                                <a:lnTo>
                                  <a:pt x="1353159" y="1918791"/>
                                </a:lnTo>
                                <a:lnTo>
                                  <a:pt x="1354217" y="1915087"/>
                                </a:lnTo>
                                <a:lnTo>
                                  <a:pt x="1354746" y="1911119"/>
                                </a:lnTo>
                                <a:lnTo>
                                  <a:pt x="1355275" y="1906887"/>
                                </a:lnTo>
                                <a:lnTo>
                                  <a:pt x="1355539" y="1902918"/>
                                </a:lnTo>
                                <a:lnTo>
                                  <a:pt x="1355804" y="1898686"/>
                                </a:lnTo>
                                <a:lnTo>
                                  <a:pt x="1355804" y="1327749"/>
                                </a:lnTo>
                                <a:lnTo>
                                  <a:pt x="1312492" y="1370013"/>
                                </a:lnTo>
                                <a:lnTo>
                                  <a:pt x="1031875" y="1095852"/>
                                </a:lnTo>
                                <a:lnTo>
                                  <a:pt x="1355804" y="779295"/>
                                </a:lnTo>
                                <a:lnTo>
                                  <a:pt x="1355804" y="633378"/>
                                </a:lnTo>
                                <a:lnTo>
                                  <a:pt x="1355539" y="629146"/>
                                </a:lnTo>
                                <a:lnTo>
                                  <a:pt x="1355275" y="624913"/>
                                </a:lnTo>
                                <a:lnTo>
                                  <a:pt x="1354746" y="620945"/>
                                </a:lnTo>
                                <a:lnTo>
                                  <a:pt x="1354217" y="616977"/>
                                </a:lnTo>
                                <a:lnTo>
                                  <a:pt x="1353159" y="613009"/>
                                </a:lnTo>
                                <a:lnTo>
                                  <a:pt x="1352101" y="609041"/>
                                </a:lnTo>
                                <a:lnTo>
                                  <a:pt x="1350779" y="605601"/>
                                </a:lnTo>
                                <a:lnTo>
                                  <a:pt x="1349457" y="601633"/>
                                </a:lnTo>
                                <a:lnTo>
                                  <a:pt x="1347606" y="598194"/>
                                </a:lnTo>
                                <a:lnTo>
                                  <a:pt x="1345755" y="594491"/>
                                </a:lnTo>
                                <a:lnTo>
                                  <a:pt x="1343639" y="591316"/>
                                </a:lnTo>
                                <a:lnTo>
                                  <a:pt x="1341524" y="588142"/>
                                </a:lnTo>
                                <a:lnTo>
                                  <a:pt x="1339144" y="584703"/>
                                </a:lnTo>
                                <a:lnTo>
                                  <a:pt x="1336764" y="581793"/>
                                </a:lnTo>
                                <a:lnTo>
                                  <a:pt x="1334119" y="578883"/>
                                </a:lnTo>
                                <a:lnTo>
                                  <a:pt x="1331475" y="575708"/>
                                </a:lnTo>
                                <a:lnTo>
                                  <a:pt x="1328566" y="573063"/>
                                </a:lnTo>
                                <a:lnTo>
                                  <a:pt x="1325657" y="570682"/>
                                </a:lnTo>
                                <a:lnTo>
                                  <a:pt x="1322484" y="568301"/>
                                </a:lnTo>
                                <a:lnTo>
                                  <a:pt x="1319310" y="565920"/>
                                </a:lnTo>
                                <a:lnTo>
                                  <a:pt x="1315873" y="564068"/>
                                </a:lnTo>
                                <a:lnTo>
                                  <a:pt x="1312435" y="561952"/>
                                </a:lnTo>
                                <a:lnTo>
                                  <a:pt x="1308997" y="560100"/>
                                </a:lnTo>
                                <a:lnTo>
                                  <a:pt x="1305030" y="558513"/>
                                </a:lnTo>
                                <a:lnTo>
                                  <a:pt x="1301593" y="557190"/>
                                </a:lnTo>
                                <a:lnTo>
                                  <a:pt x="1297626" y="555867"/>
                                </a:lnTo>
                                <a:lnTo>
                                  <a:pt x="1293395" y="554809"/>
                                </a:lnTo>
                                <a:lnTo>
                                  <a:pt x="1289693" y="553751"/>
                                </a:lnTo>
                                <a:lnTo>
                                  <a:pt x="1285461" y="553222"/>
                                </a:lnTo>
                                <a:lnTo>
                                  <a:pt x="1281230" y="552693"/>
                                </a:lnTo>
                                <a:lnTo>
                                  <a:pt x="1276999" y="552428"/>
                                </a:lnTo>
                                <a:lnTo>
                                  <a:pt x="1273033" y="552164"/>
                                </a:lnTo>
                                <a:lnTo>
                                  <a:pt x="230859" y="552164"/>
                                </a:lnTo>
                                <a:close/>
                                <a:moveTo>
                                  <a:pt x="1950691" y="197947"/>
                                </a:moveTo>
                                <a:lnTo>
                                  <a:pt x="2231837" y="472902"/>
                                </a:lnTo>
                                <a:lnTo>
                                  <a:pt x="1503363" y="1183758"/>
                                </a:lnTo>
                                <a:lnTo>
                                  <a:pt x="1503363" y="1898686"/>
                                </a:lnTo>
                                <a:lnTo>
                                  <a:pt x="1503099" y="1910326"/>
                                </a:lnTo>
                                <a:lnTo>
                                  <a:pt x="1502305" y="1921701"/>
                                </a:lnTo>
                                <a:lnTo>
                                  <a:pt x="1500719" y="1933076"/>
                                </a:lnTo>
                                <a:lnTo>
                                  <a:pt x="1498603" y="1944187"/>
                                </a:lnTo>
                                <a:lnTo>
                                  <a:pt x="1495959" y="1955033"/>
                                </a:lnTo>
                                <a:lnTo>
                                  <a:pt x="1493050" y="1965880"/>
                                </a:lnTo>
                                <a:lnTo>
                                  <a:pt x="1489348" y="1976197"/>
                                </a:lnTo>
                                <a:lnTo>
                                  <a:pt x="1485381" y="1986249"/>
                                </a:lnTo>
                                <a:lnTo>
                                  <a:pt x="1480621" y="1996567"/>
                                </a:lnTo>
                                <a:lnTo>
                                  <a:pt x="1475332" y="2006090"/>
                                </a:lnTo>
                                <a:lnTo>
                                  <a:pt x="1469779" y="2015614"/>
                                </a:lnTo>
                                <a:lnTo>
                                  <a:pt x="1463961" y="2024873"/>
                                </a:lnTo>
                                <a:lnTo>
                                  <a:pt x="1457614" y="2033338"/>
                                </a:lnTo>
                                <a:lnTo>
                                  <a:pt x="1450739" y="2042068"/>
                                </a:lnTo>
                                <a:lnTo>
                                  <a:pt x="1443334" y="2050004"/>
                                </a:lnTo>
                                <a:lnTo>
                                  <a:pt x="1435930" y="2057940"/>
                                </a:lnTo>
                                <a:lnTo>
                                  <a:pt x="1427997" y="2065612"/>
                                </a:lnTo>
                                <a:lnTo>
                                  <a:pt x="1419535" y="2072755"/>
                                </a:lnTo>
                                <a:lnTo>
                                  <a:pt x="1410543" y="2079104"/>
                                </a:lnTo>
                                <a:lnTo>
                                  <a:pt x="1401817" y="2085453"/>
                                </a:lnTo>
                                <a:lnTo>
                                  <a:pt x="1392561" y="2091273"/>
                                </a:lnTo>
                                <a:lnTo>
                                  <a:pt x="1382777" y="2096828"/>
                                </a:lnTo>
                                <a:lnTo>
                                  <a:pt x="1372992" y="2101855"/>
                                </a:lnTo>
                                <a:lnTo>
                                  <a:pt x="1362415" y="2106352"/>
                                </a:lnTo>
                                <a:lnTo>
                                  <a:pt x="1352101" y="2110320"/>
                                </a:lnTo>
                                <a:lnTo>
                                  <a:pt x="1341259" y="2114024"/>
                                </a:lnTo>
                                <a:lnTo>
                                  <a:pt x="1330417" y="2116934"/>
                                </a:lnTo>
                                <a:lnTo>
                                  <a:pt x="1319310" y="2119314"/>
                                </a:lnTo>
                                <a:lnTo>
                                  <a:pt x="1307939" y="2121431"/>
                                </a:lnTo>
                                <a:lnTo>
                                  <a:pt x="1296304" y="2123018"/>
                                </a:lnTo>
                                <a:lnTo>
                                  <a:pt x="1284933" y="2123812"/>
                                </a:lnTo>
                                <a:lnTo>
                                  <a:pt x="1273033" y="2124076"/>
                                </a:lnTo>
                                <a:lnTo>
                                  <a:pt x="230859" y="2124076"/>
                                </a:lnTo>
                                <a:lnTo>
                                  <a:pt x="218959" y="2123812"/>
                                </a:lnTo>
                                <a:lnTo>
                                  <a:pt x="207059" y="2123018"/>
                                </a:lnTo>
                                <a:lnTo>
                                  <a:pt x="195688" y="2121431"/>
                                </a:lnTo>
                                <a:lnTo>
                                  <a:pt x="184582" y="2119314"/>
                                </a:lnTo>
                                <a:lnTo>
                                  <a:pt x="173211" y="2116934"/>
                                </a:lnTo>
                                <a:lnTo>
                                  <a:pt x="162104" y="2114024"/>
                                </a:lnTo>
                                <a:lnTo>
                                  <a:pt x="151526" y="2110320"/>
                                </a:lnTo>
                                <a:lnTo>
                                  <a:pt x="140948" y="2106352"/>
                                </a:lnTo>
                                <a:lnTo>
                                  <a:pt x="130900" y="2101855"/>
                                </a:lnTo>
                                <a:lnTo>
                                  <a:pt x="120851" y="2096828"/>
                                </a:lnTo>
                                <a:lnTo>
                                  <a:pt x="111331" y="2091273"/>
                                </a:lnTo>
                                <a:lnTo>
                                  <a:pt x="101811" y="2085453"/>
                                </a:lnTo>
                                <a:lnTo>
                                  <a:pt x="92820" y="2079104"/>
                                </a:lnTo>
                                <a:lnTo>
                                  <a:pt x="84357" y="2072755"/>
                                </a:lnTo>
                                <a:lnTo>
                                  <a:pt x="75895" y="2065612"/>
                                </a:lnTo>
                                <a:lnTo>
                                  <a:pt x="67962" y="2057940"/>
                                </a:lnTo>
                                <a:lnTo>
                                  <a:pt x="60293" y="2050004"/>
                                </a:lnTo>
                                <a:lnTo>
                                  <a:pt x="53153" y="2042068"/>
                                </a:lnTo>
                                <a:lnTo>
                                  <a:pt x="46278" y="2033338"/>
                                </a:lnTo>
                                <a:lnTo>
                                  <a:pt x="39666" y="2024873"/>
                                </a:lnTo>
                                <a:lnTo>
                                  <a:pt x="33584" y="2015614"/>
                                </a:lnTo>
                                <a:lnTo>
                                  <a:pt x="28031" y="2006090"/>
                                </a:lnTo>
                                <a:lnTo>
                                  <a:pt x="23006" y="1996567"/>
                                </a:lnTo>
                                <a:lnTo>
                                  <a:pt x="18511" y="1986249"/>
                                </a:lnTo>
                                <a:lnTo>
                                  <a:pt x="14280" y="1976197"/>
                                </a:lnTo>
                                <a:lnTo>
                                  <a:pt x="10578" y="1965880"/>
                                </a:lnTo>
                                <a:lnTo>
                                  <a:pt x="7669" y="1955033"/>
                                </a:lnTo>
                                <a:lnTo>
                                  <a:pt x="4760" y="1944187"/>
                                </a:lnTo>
                                <a:lnTo>
                                  <a:pt x="2909" y="1933076"/>
                                </a:lnTo>
                                <a:lnTo>
                                  <a:pt x="1322" y="1921701"/>
                                </a:lnTo>
                                <a:lnTo>
                                  <a:pt x="529" y="1910326"/>
                                </a:lnTo>
                                <a:lnTo>
                                  <a:pt x="0" y="1898686"/>
                                </a:lnTo>
                                <a:lnTo>
                                  <a:pt x="0" y="633378"/>
                                </a:lnTo>
                                <a:lnTo>
                                  <a:pt x="529" y="621739"/>
                                </a:lnTo>
                                <a:lnTo>
                                  <a:pt x="1322" y="610363"/>
                                </a:lnTo>
                                <a:lnTo>
                                  <a:pt x="2909" y="598988"/>
                                </a:lnTo>
                                <a:lnTo>
                                  <a:pt x="4760" y="587613"/>
                                </a:lnTo>
                                <a:lnTo>
                                  <a:pt x="7669" y="577031"/>
                                </a:lnTo>
                                <a:lnTo>
                                  <a:pt x="10578" y="566449"/>
                                </a:lnTo>
                                <a:lnTo>
                                  <a:pt x="14280" y="555867"/>
                                </a:lnTo>
                                <a:lnTo>
                                  <a:pt x="18511" y="545550"/>
                                </a:lnTo>
                                <a:lnTo>
                                  <a:pt x="23006" y="535762"/>
                                </a:lnTo>
                                <a:lnTo>
                                  <a:pt x="28031" y="525974"/>
                                </a:lnTo>
                                <a:lnTo>
                                  <a:pt x="33584" y="516451"/>
                                </a:lnTo>
                                <a:lnTo>
                                  <a:pt x="39666" y="507456"/>
                                </a:lnTo>
                                <a:lnTo>
                                  <a:pt x="46278" y="498462"/>
                                </a:lnTo>
                                <a:lnTo>
                                  <a:pt x="53153" y="489996"/>
                                </a:lnTo>
                                <a:lnTo>
                                  <a:pt x="60293" y="481795"/>
                                </a:lnTo>
                                <a:lnTo>
                                  <a:pt x="67962" y="474124"/>
                                </a:lnTo>
                                <a:lnTo>
                                  <a:pt x="75895" y="466717"/>
                                </a:lnTo>
                                <a:lnTo>
                                  <a:pt x="84357" y="459574"/>
                                </a:lnTo>
                                <a:lnTo>
                                  <a:pt x="92820" y="452696"/>
                                </a:lnTo>
                                <a:lnTo>
                                  <a:pt x="101811" y="446347"/>
                                </a:lnTo>
                                <a:lnTo>
                                  <a:pt x="111331" y="440527"/>
                                </a:lnTo>
                                <a:lnTo>
                                  <a:pt x="120851" y="435236"/>
                                </a:lnTo>
                                <a:lnTo>
                                  <a:pt x="130900" y="430474"/>
                                </a:lnTo>
                                <a:lnTo>
                                  <a:pt x="140948" y="425712"/>
                                </a:lnTo>
                                <a:lnTo>
                                  <a:pt x="151526" y="421744"/>
                                </a:lnTo>
                                <a:lnTo>
                                  <a:pt x="162104" y="418305"/>
                                </a:lnTo>
                                <a:lnTo>
                                  <a:pt x="173211" y="415131"/>
                                </a:lnTo>
                                <a:lnTo>
                                  <a:pt x="184582" y="412485"/>
                                </a:lnTo>
                                <a:lnTo>
                                  <a:pt x="195688" y="410634"/>
                                </a:lnTo>
                                <a:lnTo>
                                  <a:pt x="207059" y="409311"/>
                                </a:lnTo>
                                <a:lnTo>
                                  <a:pt x="218959" y="408253"/>
                                </a:lnTo>
                                <a:lnTo>
                                  <a:pt x="230859" y="407988"/>
                                </a:lnTo>
                                <a:lnTo>
                                  <a:pt x="1273033" y="407988"/>
                                </a:lnTo>
                                <a:lnTo>
                                  <a:pt x="1284933" y="408253"/>
                                </a:lnTo>
                                <a:lnTo>
                                  <a:pt x="1296304" y="409311"/>
                                </a:lnTo>
                                <a:lnTo>
                                  <a:pt x="1307939" y="410369"/>
                                </a:lnTo>
                                <a:lnTo>
                                  <a:pt x="1319310" y="412485"/>
                                </a:lnTo>
                                <a:lnTo>
                                  <a:pt x="1330417" y="415131"/>
                                </a:lnTo>
                                <a:lnTo>
                                  <a:pt x="1341259" y="418305"/>
                                </a:lnTo>
                                <a:lnTo>
                                  <a:pt x="1352101" y="421744"/>
                                </a:lnTo>
                                <a:lnTo>
                                  <a:pt x="1362415" y="425712"/>
                                </a:lnTo>
                                <a:lnTo>
                                  <a:pt x="1372992" y="430210"/>
                                </a:lnTo>
                                <a:lnTo>
                                  <a:pt x="1382777" y="435236"/>
                                </a:lnTo>
                                <a:lnTo>
                                  <a:pt x="1392561" y="440527"/>
                                </a:lnTo>
                                <a:lnTo>
                                  <a:pt x="1401817" y="446347"/>
                                </a:lnTo>
                                <a:lnTo>
                                  <a:pt x="1410543" y="452696"/>
                                </a:lnTo>
                                <a:lnTo>
                                  <a:pt x="1419535" y="459574"/>
                                </a:lnTo>
                                <a:lnTo>
                                  <a:pt x="1427997" y="466452"/>
                                </a:lnTo>
                                <a:lnTo>
                                  <a:pt x="1435930" y="473859"/>
                                </a:lnTo>
                                <a:lnTo>
                                  <a:pt x="1443334" y="481795"/>
                                </a:lnTo>
                                <a:lnTo>
                                  <a:pt x="1450739" y="489996"/>
                                </a:lnTo>
                                <a:lnTo>
                                  <a:pt x="1457614" y="498462"/>
                                </a:lnTo>
                                <a:lnTo>
                                  <a:pt x="1463961" y="507456"/>
                                </a:lnTo>
                                <a:lnTo>
                                  <a:pt x="1469779" y="516451"/>
                                </a:lnTo>
                                <a:lnTo>
                                  <a:pt x="1475332" y="525974"/>
                                </a:lnTo>
                                <a:lnTo>
                                  <a:pt x="1480621" y="535762"/>
                                </a:lnTo>
                                <a:lnTo>
                                  <a:pt x="1485381" y="545550"/>
                                </a:lnTo>
                                <a:lnTo>
                                  <a:pt x="1489348" y="555867"/>
                                </a:lnTo>
                                <a:lnTo>
                                  <a:pt x="1493050" y="566449"/>
                                </a:lnTo>
                                <a:lnTo>
                                  <a:pt x="1495959" y="577031"/>
                                </a:lnTo>
                                <a:lnTo>
                                  <a:pt x="1498603" y="587613"/>
                                </a:lnTo>
                                <a:lnTo>
                                  <a:pt x="1500719" y="598988"/>
                                </a:lnTo>
                                <a:lnTo>
                                  <a:pt x="1502305" y="610363"/>
                                </a:lnTo>
                                <a:lnTo>
                                  <a:pt x="1503099" y="621739"/>
                                </a:lnTo>
                                <a:lnTo>
                                  <a:pt x="1503363" y="633378"/>
                                </a:lnTo>
                                <a:lnTo>
                                  <a:pt x="1503363" y="635094"/>
                                </a:lnTo>
                                <a:lnTo>
                                  <a:pt x="1950691" y="197947"/>
                                </a:lnTo>
                                <a:close/>
                                <a:moveTo>
                                  <a:pt x="2235011" y="0"/>
                                </a:moveTo>
                                <a:lnTo>
                                  <a:pt x="2244532" y="265"/>
                                </a:lnTo>
                                <a:lnTo>
                                  <a:pt x="2254054" y="794"/>
                                </a:lnTo>
                                <a:lnTo>
                                  <a:pt x="2263575" y="2117"/>
                                </a:lnTo>
                                <a:lnTo>
                                  <a:pt x="2272832" y="3440"/>
                                </a:lnTo>
                                <a:lnTo>
                                  <a:pt x="2282354" y="5557"/>
                                </a:lnTo>
                                <a:lnTo>
                                  <a:pt x="2291611" y="7939"/>
                                </a:lnTo>
                                <a:lnTo>
                                  <a:pt x="2300867" y="11115"/>
                                </a:lnTo>
                                <a:lnTo>
                                  <a:pt x="2309860" y="14290"/>
                                </a:lnTo>
                                <a:lnTo>
                                  <a:pt x="2318588" y="18260"/>
                                </a:lnTo>
                                <a:lnTo>
                                  <a:pt x="2327316" y="22229"/>
                                </a:lnTo>
                                <a:lnTo>
                                  <a:pt x="2336044" y="26728"/>
                                </a:lnTo>
                                <a:lnTo>
                                  <a:pt x="2344243" y="32021"/>
                                </a:lnTo>
                                <a:lnTo>
                                  <a:pt x="2352442" y="37578"/>
                                </a:lnTo>
                                <a:lnTo>
                                  <a:pt x="2360376" y="43400"/>
                                </a:lnTo>
                                <a:lnTo>
                                  <a:pt x="2368046" y="50016"/>
                                </a:lnTo>
                                <a:lnTo>
                                  <a:pt x="2375187" y="56897"/>
                                </a:lnTo>
                                <a:lnTo>
                                  <a:pt x="2382328" y="64042"/>
                                </a:lnTo>
                                <a:lnTo>
                                  <a:pt x="2388940" y="71451"/>
                                </a:lnTo>
                                <a:lnTo>
                                  <a:pt x="2395024" y="79126"/>
                                </a:lnTo>
                                <a:lnTo>
                                  <a:pt x="2400842" y="87065"/>
                                </a:lnTo>
                                <a:lnTo>
                                  <a:pt x="2406132" y="95533"/>
                                </a:lnTo>
                                <a:lnTo>
                                  <a:pt x="2410893" y="103737"/>
                                </a:lnTo>
                                <a:lnTo>
                                  <a:pt x="2415124" y="112205"/>
                                </a:lnTo>
                                <a:lnTo>
                                  <a:pt x="2418827" y="120938"/>
                                </a:lnTo>
                                <a:lnTo>
                                  <a:pt x="2422265" y="129671"/>
                                </a:lnTo>
                                <a:lnTo>
                                  <a:pt x="2425175" y="138669"/>
                                </a:lnTo>
                                <a:lnTo>
                                  <a:pt x="2427820" y="147666"/>
                                </a:lnTo>
                                <a:lnTo>
                                  <a:pt x="2429935" y="156928"/>
                                </a:lnTo>
                                <a:lnTo>
                                  <a:pt x="2431522" y="165926"/>
                                </a:lnTo>
                                <a:lnTo>
                                  <a:pt x="2432580" y="175188"/>
                                </a:lnTo>
                                <a:lnTo>
                                  <a:pt x="2433109" y="184450"/>
                                </a:lnTo>
                                <a:lnTo>
                                  <a:pt x="2433638" y="193713"/>
                                </a:lnTo>
                                <a:lnTo>
                                  <a:pt x="2433109" y="203239"/>
                                </a:lnTo>
                                <a:lnTo>
                                  <a:pt x="2432580" y="212502"/>
                                </a:lnTo>
                                <a:lnTo>
                                  <a:pt x="2431522" y="221764"/>
                                </a:lnTo>
                                <a:lnTo>
                                  <a:pt x="2429935" y="231026"/>
                                </a:lnTo>
                                <a:lnTo>
                                  <a:pt x="2427820" y="240024"/>
                                </a:lnTo>
                                <a:lnTo>
                                  <a:pt x="2425175" y="249021"/>
                                </a:lnTo>
                                <a:lnTo>
                                  <a:pt x="2422265" y="258019"/>
                                </a:lnTo>
                                <a:lnTo>
                                  <a:pt x="2418827" y="267016"/>
                                </a:lnTo>
                                <a:lnTo>
                                  <a:pt x="2415124" y="275485"/>
                                </a:lnTo>
                                <a:lnTo>
                                  <a:pt x="2410893" y="283953"/>
                                </a:lnTo>
                                <a:lnTo>
                                  <a:pt x="2406132" y="292157"/>
                                </a:lnTo>
                                <a:lnTo>
                                  <a:pt x="2400842" y="300625"/>
                                </a:lnTo>
                                <a:lnTo>
                                  <a:pt x="2395024" y="308564"/>
                                </a:lnTo>
                                <a:lnTo>
                                  <a:pt x="2388940" y="316238"/>
                                </a:lnTo>
                                <a:lnTo>
                                  <a:pt x="2382328" y="323648"/>
                                </a:lnTo>
                                <a:lnTo>
                                  <a:pt x="2375187" y="330793"/>
                                </a:lnTo>
                                <a:lnTo>
                                  <a:pt x="2295842" y="408596"/>
                                </a:lnTo>
                                <a:lnTo>
                                  <a:pt x="2015490" y="134434"/>
                                </a:lnTo>
                                <a:lnTo>
                                  <a:pt x="2095099" y="56897"/>
                                </a:lnTo>
                                <a:lnTo>
                                  <a:pt x="2102505" y="50016"/>
                                </a:lnTo>
                                <a:lnTo>
                                  <a:pt x="2110175" y="43400"/>
                                </a:lnTo>
                                <a:lnTo>
                                  <a:pt x="2117845" y="37578"/>
                                </a:lnTo>
                                <a:lnTo>
                                  <a:pt x="2126044" y="32021"/>
                                </a:lnTo>
                                <a:lnTo>
                                  <a:pt x="2134507" y="26728"/>
                                </a:lnTo>
                                <a:lnTo>
                                  <a:pt x="2142971" y="22229"/>
                                </a:lnTo>
                                <a:lnTo>
                                  <a:pt x="2151963" y="18260"/>
                                </a:lnTo>
                                <a:lnTo>
                                  <a:pt x="2160427" y="14290"/>
                                </a:lnTo>
                                <a:lnTo>
                                  <a:pt x="2169684" y="11115"/>
                                </a:lnTo>
                                <a:lnTo>
                                  <a:pt x="2178676" y="7939"/>
                                </a:lnTo>
                                <a:lnTo>
                                  <a:pt x="2187933" y="5557"/>
                                </a:lnTo>
                                <a:lnTo>
                                  <a:pt x="2197454" y="3440"/>
                                </a:lnTo>
                                <a:lnTo>
                                  <a:pt x="2206447" y="2117"/>
                                </a:lnTo>
                                <a:lnTo>
                                  <a:pt x="2215968" y="794"/>
                                </a:lnTo>
                                <a:lnTo>
                                  <a:pt x="2225490" y="265"/>
                                </a:lnTo>
                                <a:lnTo>
                                  <a:pt x="223501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65" name="Freeform 1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74" y="62825"/>
                            <a:ext cx="590" cy="605"/>
                          </a:xfrm>
                          <a:custGeom>
                            <a:avLst/>
                            <a:gdLst>
                              <a:gd name="T0" fmla="*/ 40147306 w 3513"/>
                              <a:gd name="T1" fmla="*/ 5270400 h 3600"/>
                              <a:gd name="T2" fmla="*/ 45431073 w 3513"/>
                              <a:gd name="T3" fmla="*/ 0 h 3600"/>
                              <a:gd name="T4" fmla="*/ 50714720 w 3513"/>
                              <a:gd name="T5" fmla="*/ 5270400 h 3600"/>
                              <a:gd name="T6" fmla="*/ 45431073 w 3513"/>
                              <a:gd name="T7" fmla="*/ 10540800 h 3600"/>
                              <a:gd name="T8" fmla="*/ 40147306 w 3513"/>
                              <a:gd name="T9" fmla="*/ 5270400 h 3600"/>
                              <a:gd name="T10" fmla="*/ 49920761 w 3513"/>
                              <a:gd name="T11" fmla="*/ 47246400 h 3600"/>
                              <a:gd name="T12" fmla="*/ 48693658 w 3513"/>
                              <a:gd name="T13" fmla="*/ 47577600 h 3600"/>
                              <a:gd name="T14" fmla="*/ 43410011 w 3513"/>
                              <a:gd name="T15" fmla="*/ 49982400 h 3600"/>
                              <a:gd name="T16" fmla="*/ 39815329 w 3513"/>
                              <a:gd name="T17" fmla="*/ 48859200 h 3600"/>
                              <a:gd name="T18" fmla="*/ 26129752 w 3513"/>
                              <a:gd name="T19" fmla="*/ 41356800 h 3600"/>
                              <a:gd name="T20" fmla="*/ 34156329 w 3513"/>
                              <a:gd name="T21" fmla="*/ 32083200 h 3600"/>
                              <a:gd name="T22" fmla="*/ 33867606 w 3513"/>
                              <a:gd name="T23" fmla="*/ 24868800 h 3600"/>
                              <a:gd name="T24" fmla="*/ 27587786 w 3513"/>
                              <a:gd name="T25" fmla="*/ 19929600 h 3600"/>
                              <a:gd name="T26" fmla="*/ 29377918 w 3513"/>
                              <a:gd name="T27" fmla="*/ 18691200 h 3600"/>
                              <a:gd name="T28" fmla="*/ 35758665 w 3513"/>
                              <a:gd name="T29" fmla="*/ 22824000 h 3600"/>
                              <a:gd name="T30" fmla="*/ 39194508 w 3513"/>
                              <a:gd name="T31" fmla="*/ 25156800 h 3600"/>
                              <a:gd name="T32" fmla="*/ 45185605 w 3513"/>
                              <a:gd name="T33" fmla="*/ 24494400 h 3600"/>
                              <a:gd name="T34" fmla="*/ 38559389 w 3513"/>
                              <a:gd name="T35" fmla="*/ 19108800 h 3600"/>
                              <a:gd name="T36" fmla="*/ 38905784 w 3513"/>
                              <a:gd name="T37" fmla="*/ 12715200 h 3600"/>
                              <a:gd name="T38" fmla="*/ 34156329 w 3513"/>
                              <a:gd name="T39" fmla="*/ 5500800 h 3600"/>
                              <a:gd name="T40" fmla="*/ 21870994 w 3513"/>
                              <a:gd name="T41" fmla="*/ 11203200 h 3600"/>
                              <a:gd name="T42" fmla="*/ 21611107 w 3513"/>
                              <a:gd name="T43" fmla="*/ 11520000 h 3600"/>
                              <a:gd name="T44" fmla="*/ 10841719 w 3513"/>
                              <a:gd name="T45" fmla="*/ 4564800 h 3600"/>
                              <a:gd name="T46" fmla="*/ 9600197 w 3513"/>
                              <a:gd name="T47" fmla="*/ 4824000 h 3600"/>
                              <a:gd name="T48" fmla="*/ 9859964 w 3513"/>
                              <a:gd name="T49" fmla="*/ 6076800 h 3600"/>
                              <a:gd name="T50" fmla="*/ 20542843 w 3513"/>
                              <a:gd name="T51" fmla="*/ 12988800 h 3600"/>
                              <a:gd name="T52" fmla="*/ 19301321 w 3513"/>
                              <a:gd name="T53" fmla="*/ 21355200 h 3600"/>
                              <a:gd name="T54" fmla="*/ 27775462 w 3513"/>
                              <a:gd name="T55" fmla="*/ 29520000 h 3600"/>
                              <a:gd name="T56" fmla="*/ 21134708 w 3513"/>
                              <a:gd name="T57" fmla="*/ 38620800 h 3600"/>
                              <a:gd name="T58" fmla="*/ 1472452 w 3513"/>
                              <a:gd name="T59" fmla="*/ 27878400 h 3600"/>
                              <a:gd name="T60" fmla="*/ 245469 w 3513"/>
                              <a:gd name="T61" fmla="*/ 28238400 h 3600"/>
                              <a:gd name="T62" fmla="*/ 606283 w 3513"/>
                              <a:gd name="T63" fmla="*/ 29462400 h 3600"/>
                              <a:gd name="T64" fmla="*/ 38949159 w 3513"/>
                              <a:gd name="T65" fmla="*/ 50428800 h 3600"/>
                              <a:gd name="T66" fmla="*/ 43135706 w 3513"/>
                              <a:gd name="T67" fmla="*/ 51753600 h 3600"/>
                              <a:gd name="T68" fmla="*/ 44362689 w 3513"/>
                              <a:gd name="T69" fmla="*/ 51840000 h 3600"/>
                              <a:gd name="T70" fmla="*/ 50252739 w 3513"/>
                              <a:gd name="T71" fmla="*/ 48484800 h 3600"/>
                              <a:gd name="T72" fmla="*/ 49920761 w 3513"/>
                              <a:gd name="T73" fmla="*/ 47246400 h 3600"/>
                              <a:gd name="T74" fmla="*/ 32813760 w 3513"/>
                              <a:gd name="T75" fmla="*/ 16329600 h 3600"/>
                              <a:gd name="T76" fmla="*/ 32986898 w 3513"/>
                              <a:gd name="T77" fmla="*/ 18878400 h 3600"/>
                              <a:gd name="T78" fmla="*/ 30994792 w 3513"/>
                              <a:gd name="T79" fmla="*/ 17582400 h 3600"/>
                              <a:gd name="T80" fmla="*/ 32813760 w 3513"/>
                              <a:gd name="T81" fmla="*/ 16329600 h 36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公告栏"/>
                        <wps:cNvSpPr/>
                        <wps:spPr bwMode="auto">
                          <a:xfrm>
                            <a:off x="16201" y="61700"/>
                            <a:ext cx="536" cy="536"/>
                          </a:xfrm>
                          <a:custGeom>
                            <a:avLst/>
                            <a:gdLst>
                              <a:gd name="T0" fmla="*/ 2147483646 w 5438"/>
                              <a:gd name="T1" fmla="*/ 0 h 5494"/>
                              <a:gd name="T2" fmla="*/ 0 w 5438"/>
                              <a:gd name="T3" fmla="*/ 2147483646 h 5494"/>
                              <a:gd name="T4" fmla="*/ 2147483646 w 5438"/>
                              <a:gd name="T5" fmla="*/ 2147483646 h 5494"/>
                              <a:gd name="T6" fmla="*/ 2147483646 w 5438"/>
                              <a:gd name="T7" fmla="*/ 2147483646 h 5494"/>
                              <a:gd name="T8" fmla="*/ 2147483646 w 5438"/>
                              <a:gd name="T9" fmla="*/ 2147483646 h 5494"/>
                              <a:gd name="T10" fmla="*/ 2147483646 w 5438"/>
                              <a:gd name="T11" fmla="*/ 2147483646 h 5494"/>
                              <a:gd name="T12" fmla="*/ 2147483646 w 5438"/>
                              <a:gd name="T13" fmla="*/ 2147483646 h 5494"/>
                              <a:gd name="T14" fmla="*/ 2147483646 w 5438"/>
                              <a:gd name="T15" fmla="*/ 2147483646 h 5494"/>
                              <a:gd name="T16" fmla="*/ 2147483646 w 5438"/>
                              <a:gd name="T17" fmla="*/ 2147483646 h 5494"/>
                              <a:gd name="T18" fmla="*/ 2147483646 w 5438"/>
                              <a:gd name="T19" fmla="*/ 2147483646 h 5494"/>
                              <a:gd name="T20" fmla="*/ 2147483646 w 5438"/>
                              <a:gd name="T21" fmla="*/ 2147483646 h 5494"/>
                              <a:gd name="T22" fmla="*/ 2147483646 w 5438"/>
                              <a:gd name="T23" fmla="*/ 2147483646 h 5494"/>
                              <a:gd name="T24" fmla="*/ 2147483646 w 5438"/>
                              <a:gd name="T25" fmla="*/ 2147483646 h 5494"/>
                              <a:gd name="T26" fmla="*/ 2147483646 w 5438"/>
                              <a:gd name="T27" fmla="*/ 2147483646 h 5494"/>
                              <a:gd name="T28" fmla="*/ 2147483646 w 5438"/>
                              <a:gd name="T29" fmla="*/ 2147483646 h 5494"/>
                              <a:gd name="T30" fmla="*/ 2147483646 w 5438"/>
                              <a:gd name="T31" fmla="*/ 2147483646 h 5494"/>
                              <a:gd name="T32" fmla="*/ 2147483646 w 5438"/>
                              <a:gd name="T33" fmla="*/ 2147483646 h 5494"/>
                              <a:gd name="T34" fmla="*/ 2147483646 w 5438"/>
                              <a:gd name="T35" fmla="*/ 2147483646 h 5494"/>
                              <a:gd name="T36" fmla="*/ 2147483646 w 5438"/>
                              <a:gd name="T37" fmla="*/ 2147483646 h 5494"/>
                              <a:gd name="T38" fmla="*/ 2147483646 w 5438"/>
                              <a:gd name="T39" fmla="*/ 2147483646 h 5494"/>
                              <a:gd name="T40" fmla="*/ 2147483646 w 5438"/>
                              <a:gd name="T41" fmla="*/ 2147483646 h 5494"/>
                              <a:gd name="T42" fmla="*/ 2147483646 w 5438"/>
                              <a:gd name="T43" fmla="*/ 2147483646 h 5494"/>
                              <a:gd name="T44" fmla="*/ 2147483646 w 5438"/>
                              <a:gd name="T45" fmla="*/ 2147483646 h 5494"/>
                              <a:gd name="T46" fmla="*/ 2147483646 w 5438"/>
                              <a:gd name="T47" fmla="*/ 2147483646 h 5494"/>
                              <a:gd name="T48" fmla="*/ 2147483646 w 5438"/>
                              <a:gd name="T49" fmla="*/ 2147483646 h 5494"/>
                              <a:gd name="T50" fmla="*/ 2147483646 w 5438"/>
                              <a:gd name="T51" fmla="*/ 2147483646 h 5494"/>
                              <a:gd name="T52" fmla="*/ 2147483646 w 5438"/>
                              <a:gd name="T53" fmla="*/ 2147483646 h 5494"/>
                              <a:gd name="T54" fmla="*/ 2147483646 w 5438"/>
                              <a:gd name="T55" fmla="*/ 2147483646 h 5494"/>
                              <a:gd name="T56" fmla="*/ 2147483646 w 5438"/>
                              <a:gd name="T57" fmla="*/ 2147483646 h 5494"/>
                              <a:gd name="T58" fmla="*/ 2147483646 w 5438"/>
                              <a:gd name="T59" fmla="*/ 2147483646 h 5494"/>
                              <a:gd name="T60" fmla="*/ 2147483646 w 5438"/>
                              <a:gd name="T61" fmla="*/ 2147483646 h 5494"/>
                              <a:gd name="T62" fmla="*/ 2147483646 w 5438"/>
                              <a:gd name="T63" fmla="*/ 2147483646 h 5494"/>
                              <a:gd name="T64" fmla="*/ 2147483646 w 5438"/>
                              <a:gd name="T65" fmla="*/ 2147483646 h 5494"/>
                              <a:gd name="T66" fmla="*/ 2147483646 w 5438"/>
                              <a:gd name="T67" fmla="*/ 2147483646 h 5494"/>
                              <a:gd name="T68" fmla="*/ 2147483646 w 5438"/>
                              <a:gd name="T69" fmla="*/ 2147483646 h 5494"/>
                              <a:gd name="T70" fmla="*/ 2147483646 w 5438"/>
                              <a:gd name="T71" fmla="*/ 2147483646 h 5494"/>
                              <a:gd name="T72" fmla="*/ 2147483646 w 5438"/>
                              <a:gd name="T73" fmla="*/ 2147483646 h 5494"/>
                              <a:gd name="T74" fmla="*/ 2147483646 w 5438"/>
                              <a:gd name="T75" fmla="*/ 2147483646 h 5494"/>
                              <a:gd name="T76" fmla="*/ 2147483646 w 5438"/>
                              <a:gd name="T77" fmla="*/ 2147483646 h 5494"/>
                              <a:gd name="T78" fmla="*/ 2147483646 w 5438"/>
                              <a:gd name="T79" fmla="*/ 2147483646 h 5494"/>
                              <a:gd name="T80" fmla="*/ 2147483646 w 5438"/>
                              <a:gd name="T81" fmla="*/ 2147483646 h 5494"/>
                              <a:gd name="T82" fmla="*/ 2147483646 w 5438"/>
                              <a:gd name="T83" fmla="*/ 2147483646 h 5494"/>
                              <a:gd name="T84" fmla="*/ 2147483646 w 5438"/>
                              <a:gd name="T85" fmla="*/ 2147483646 h 5494"/>
                              <a:gd name="T86" fmla="*/ 2147483646 w 5438"/>
                              <a:gd name="T87" fmla="*/ 2147483646 h 5494"/>
                              <a:gd name="T88" fmla="*/ 2147483646 w 5438"/>
                              <a:gd name="T89" fmla="*/ 2147483646 h 5494"/>
                              <a:gd name="T90" fmla="*/ 2147483646 w 5438"/>
                              <a:gd name="T91" fmla="*/ 2147483646 h 5494"/>
                              <a:gd name="T92" fmla="*/ 2147483646 w 5438"/>
                              <a:gd name="T93" fmla="*/ 2147483646 h 5494"/>
                              <a:gd name="T94" fmla="*/ 2147483646 w 5438"/>
                              <a:gd name="T95" fmla="*/ 2147483646 h 5494"/>
                              <a:gd name="T96" fmla="*/ 2147483646 w 5438"/>
                              <a:gd name="T97" fmla="*/ 2147483646 h 5494"/>
                              <a:gd name="T98" fmla="*/ 2147483646 w 5438"/>
                              <a:gd name="T99" fmla="*/ 2147483646 h 5494"/>
                              <a:gd name="T100" fmla="*/ 2147483646 w 5438"/>
                              <a:gd name="T101" fmla="*/ 2147483646 h 5494"/>
                              <a:gd name="T102" fmla="*/ 2147483646 w 5438"/>
                              <a:gd name="T103" fmla="*/ 2147483646 h 5494"/>
                              <a:gd name="T104" fmla="*/ 2147483646 w 5438"/>
                              <a:gd name="T105" fmla="*/ 2147483646 h 5494"/>
                              <a:gd name="T106" fmla="*/ 2147483646 w 5438"/>
                              <a:gd name="T107" fmla="*/ 2147483646 h 5494"/>
                              <a:gd name="T108" fmla="*/ 2147483646 w 5438"/>
                              <a:gd name="T109" fmla="*/ 2147483646 h 5494"/>
                              <a:gd name="T110" fmla="*/ 2147483646 w 5438"/>
                              <a:gd name="T111" fmla="*/ 2147483646 h 5494"/>
                              <a:gd name="T112" fmla="*/ 2147483646 w 5438"/>
                              <a:gd name="T113" fmla="*/ 2147483646 h 5494"/>
                              <a:gd name="T114" fmla="*/ 2147483646 w 5438"/>
                              <a:gd name="T115" fmla="*/ 2147483646 h 5494"/>
                              <a:gd name="T116" fmla="*/ 2147483646 w 5438"/>
                              <a:gd name="T117" fmla="*/ 2147483646 h 5494"/>
                              <a:gd name="T118" fmla="*/ 2147483646 w 5438"/>
                              <a:gd name="T119" fmla="*/ 2147483646 h 549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38" h="5494">
                                <a:moveTo>
                                  <a:pt x="2825" y="454"/>
                                </a:moveTo>
                                <a:lnTo>
                                  <a:pt x="2825" y="0"/>
                                </a:lnTo>
                                <a:lnTo>
                                  <a:pt x="2514" y="0"/>
                                </a:lnTo>
                                <a:lnTo>
                                  <a:pt x="251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1259"/>
                                </a:lnTo>
                                <a:lnTo>
                                  <a:pt x="276" y="1259"/>
                                </a:lnTo>
                                <a:lnTo>
                                  <a:pt x="276" y="4295"/>
                                </a:lnTo>
                                <a:lnTo>
                                  <a:pt x="2197" y="4295"/>
                                </a:lnTo>
                                <a:lnTo>
                                  <a:pt x="1028" y="5252"/>
                                </a:lnTo>
                                <a:lnTo>
                                  <a:pt x="1225" y="5494"/>
                                </a:lnTo>
                                <a:lnTo>
                                  <a:pt x="2689" y="4295"/>
                                </a:lnTo>
                                <a:lnTo>
                                  <a:pt x="2699" y="4295"/>
                                </a:lnTo>
                                <a:lnTo>
                                  <a:pt x="4163" y="5494"/>
                                </a:lnTo>
                                <a:lnTo>
                                  <a:pt x="4360" y="5252"/>
                                </a:lnTo>
                                <a:lnTo>
                                  <a:pt x="3192" y="4295"/>
                                </a:lnTo>
                                <a:lnTo>
                                  <a:pt x="5105" y="4295"/>
                                </a:lnTo>
                                <a:lnTo>
                                  <a:pt x="5105" y="1259"/>
                                </a:lnTo>
                                <a:lnTo>
                                  <a:pt x="5438" y="1259"/>
                                </a:lnTo>
                                <a:lnTo>
                                  <a:pt x="5438" y="454"/>
                                </a:lnTo>
                                <a:lnTo>
                                  <a:pt x="2825" y="454"/>
                                </a:lnTo>
                                <a:close/>
                                <a:moveTo>
                                  <a:pt x="4793" y="3983"/>
                                </a:moveTo>
                                <a:lnTo>
                                  <a:pt x="587" y="3983"/>
                                </a:lnTo>
                                <a:lnTo>
                                  <a:pt x="587" y="1259"/>
                                </a:lnTo>
                                <a:lnTo>
                                  <a:pt x="4793" y="1259"/>
                                </a:lnTo>
                                <a:lnTo>
                                  <a:pt x="4793" y="3983"/>
                                </a:lnTo>
                                <a:close/>
                                <a:moveTo>
                                  <a:pt x="1611" y="3281"/>
                                </a:moveTo>
                                <a:lnTo>
                                  <a:pt x="1611" y="2471"/>
                                </a:lnTo>
                                <a:lnTo>
                                  <a:pt x="2422" y="2471"/>
                                </a:lnTo>
                                <a:lnTo>
                                  <a:pt x="2420" y="2429"/>
                                </a:lnTo>
                                <a:lnTo>
                                  <a:pt x="2417" y="2388"/>
                                </a:lnTo>
                                <a:lnTo>
                                  <a:pt x="2412" y="2347"/>
                                </a:lnTo>
                                <a:lnTo>
                                  <a:pt x="2405" y="2308"/>
                                </a:lnTo>
                                <a:lnTo>
                                  <a:pt x="2396" y="2268"/>
                                </a:lnTo>
                                <a:lnTo>
                                  <a:pt x="2385" y="2230"/>
                                </a:lnTo>
                                <a:lnTo>
                                  <a:pt x="2373" y="2192"/>
                                </a:lnTo>
                                <a:lnTo>
                                  <a:pt x="2358" y="2156"/>
                                </a:lnTo>
                                <a:lnTo>
                                  <a:pt x="2341" y="2120"/>
                                </a:lnTo>
                                <a:lnTo>
                                  <a:pt x="2324" y="2085"/>
                                </a:lnTo>
                                <a:lnTo>
                                  <a:pt x="2304" y="2051"/>
                                </a:lnTo>
                                <a:lnTo>
                                  <a:pt x="2284" y="2018"/>
                                </a:lnTo>
                                <a:lnTo>
                                  <a:pt x="2260" y="1986"/>
                                </a:lnTo>
                                <a:lnTo>
                                  <a:pt x="2237" y="1956"/>
                                </a:lnTo>
                                <a:lnTo>
                                  <a:pt x="2210" y="1926"/>
                                </a:lnTo>
                                <a:lnTo>
                                  <a:pt x="2184" y="1898"/>
                                </a:lnTo>
                                <a:lnTo>
                                  <a:pt x="2156" y="1871"/>
                                </a:lnTo>
                                <a:lnTo>
                                  <a:pt x="2126" y="1846"/>
                                </a:lnTo>
                                <a:lnTo>
                                  <a:pt x="2096" y="1822"/>
                                </a:lnTo>
                                <a:lnTo>
                                  <a:pt x="2064" y="1799"/>
                                </a:lnTo>
                                <a:lnTo>
                                  <a:pt x="2031" y="1778"/>
                                </a:lnTo>
                                <a:lnTo>
                                  <a:pt x="1997" y="1759"/>
                                </a:lnTo>
                                <a:lnTo>
                                  <a:pt x="1962" y="1741"/>
                                </a:lnTo>
                                <a:lnTo>
                                  <a:pt x="1926" y="1724"/>
                                </a:lnTo>
                                <a:lnTo>
                                  <a:pt x="1890" y="1710"/>
                                </a:lnTo>
                                <a:lnTo>
                                  <a:pt x="1852" y="1697"/>
                                </a:lnTo>
                                <a:lnTo>
                                  <a:pt x="1814" y="1686"/>
                                </a:lnTo>
                                <a:lnTo>
                                  <a:pt x="1774" y="1677"/>
                                </a:lnTo>
                                <a:lnTo>
                                  <a:pt x="1735" y="1670"/>
                                </a:lnTo>
                                <a:lnTo>
                                  <a:pt x="1694" y="1665"/>
                                </a:lnTo>
                                <a:lnTo>
                                  <a:pt x="1653" y="1662"/>
                                </a:lnTo>
                                <a:lnTo>
                                  <a:pt x="1611" y="1660"/>
                                </a:lnTo>
                                <a:lnTo>
                                  <a:pt x="1569" y="1662"/>
                                </a:lnTo>
                                <a:lnTo>
                                  <a:pt x="1528" y="1665"/>
                                </a:lnTo>
                                <a:lnTo>
                                  <a:pt x="1487" y="1670"/>
                                </a:lnTo>
                                <a:lnTo>
                                  <a:pt x="1448" y="1677"/>
                                </a:lnTo>
                                <a:lnTo>
                                  <a:pt x="1408" y="1686"/>
                                </a:lnTo>
                                <a:lnTo>
                                  <a:pt x="1369" y="1697"/>
                                </a:lnTo>
                                <a:lnTo>
                                  <a:pt x="1332" y="1710"/>
                                </a:lnTo>
                                <a:lnTo>
                                  <a:pt x="1295" y="1724"/>
                                </a:lnTo>
                                <a:lnTo>
                                  <a:pt x="1260" y="1741"/>
                                </a:lnTo>
                                <a:lnTo>
                                  <a:pt x="1224" y="1759"/>
                                </a:lnTo>
                                <a:lnTo>
                                  <a:pt x="1191" y="1778"/>
                                </a:lnTo>
                                <a:lnTo>
                                  <a:pt x="1157" y="1799"/>
                                </a:lnTo>
                                <a:lnTo>
                                  <a:pt x="1126" y="1822"/>
                                </a:lnTo>
                                <a:lnTo>
                                  <a:pt x="1096" y="1846"/>
                                </a:lnTo>
                                <a:lnTo>
                                  <a:pt x="1066" y="1871"/>
                                </a:lnTo>
                                <a:lnTo>
                                  <a:pt x="1038" y="1898"/>
                                </a:lnTo>
                                <a:lnTo>
                                  <a:pt x="1011" y="1926"/>
                                </a:lnTo>
                                <a:lnTo>
                                  <a:pt x="986" y="1956"/>
                                </a:lnTo>
                                <a:lnTo>
                                  <a:pt x="962" y="1986"/>
                                </a:lnTo>
                                <a:lnTo>
                                  <a:pt x="939" y="2018"/>
                                </a:lnTo>
                                <a:lnTo>
                                  <a:pt x="918" y="2051"/>
                                </a:lnTo>
                                <a:lnTo>
                                  <a:pt x="899" y="2085"/>
                                </a:lnTo>
                                <a:lnTo>
                                  <a:pt x="881" y="2120"/>
                                </a:lnTo>
                                <a:lnTo>
                                  <a:pt x="864" y="2156"/>
                                </a:lnTo>
                                <a:lnTo>
                                  <a:pt x="850" y="2192"/>
                                </a:lnTo>
                                <a:lnTo>
                                  <a:pt x="837" y="2230"/>
                                </a:lnTo>
                                <a:lnTo>
                                  <a:pt x="826" y="2268"/>
                                </a:lnTo>
                                <a:lnTo>
                                  <a:pt x="817" y="2308"/>
                                </a:lnTo>
                                <a:lnTo>
                                  <a:pt x="809" y="2347"/>
                                </a:lnTo>
                                <a:lnTo>
                                  <a:pt x="804" y="2388"/>
                                </a:lnTo>
                                <a:lnTo>
                                  <a:pt x="801" y="2429"/>
                                </a:lnTo>
                                <a:lnTo>
                                  <a:pt x="800" y="2471"/>
                                </a:lnTo>
                                <a:lnTo>
                                  <a:pt x="801" y="2513"/>
                                </a:lnTo>
                                <a:lnTo>
                                  <a:pt x="804" y="2554"/>
                                </a:lnTo>
                                <a:lnTo>
                                  <a:pt x="809" y="2595"/>
                                </a:lnTo>
                                <a:lnTo>
                                  <a:pt x="817" y="2634"/>
                                </a:lnTo>
                                <a:lnTo>
                                  <a:pt x="826" y="2674"/>
                                </a:lnTo>
                                <a:lnTo>
                                  <a:pt x="837" y="2712"/>
                                </a:lnTo>
                                <a:lnTo>
                                  <a:pt x="850" y="2750"/>
                                </a:lnTo>
                                <a:lnTo>
                                  <a:pt x="864" y="2786"/>
                                </a:lnTo>
                                <a:lnTo>
                                  <a:pt x="881" y="2822"/>
                                </a:lnTo>
                                <a:lnTo>
                                  <a:pt x="899" y="2857"/>
                                </a:lnTo>
                                <a:lnTo>
                                  <a:pt x="918" y="2891"/>
                                </a:lnTo>
                                <a:lnTo>
                                  <a:pt x="939" y="2924"/>
                                </a:lnTo>
                                <a:lnTo>
                                  <a:pt x="962" y="2956"/>
                                </a:lnTo>
                                <a:lnTo>
                                  <a:pt x="986" y="2986"/>
                                </a:lnTo>
                                <a:lnTo>
                                  <a:pt x="1011" y="3016"/>
                                </a:lnTo>
                                <a:lnTo>
                                  <a:pt x="1038" y="3044"/>
                                </a:lnTo>
                                <a:lnTo>
                                  <a:pt x="1066" y="3070"/>
                                </a:lnTo>
                                <a:lnTo>
                                  <a:pt x="1096" y="3097"/>
                                </a:lnTo>
                                <a:lnTo>
                                  <a:pt x="1126" y="3120"/>
                                </a:lnTo>
                                <a:lnTo>
                                  <a:pt x="1157" y="3144"/>
                                </a:lnTo>
                                <a:lnTo>
                                  <a:pt x="1191" y="3164"/>
                                </a:lnTo>
                                <a:lnTo>
                                  <a:pt x="1224" y="3184"/>
                                </a:lnTo>
                                <a:lnTo>
                                  <a:pt x="1260" y="3201"/>
                                </a:lnTo>
                                <a:lnTo>
                                  <a:pt x="1295" y="3218"/>
                                </a:lnTo>
                                <a:lnTo>
                                  <a:pt x="1332" y="3233"/>
                                </a:lnTo>
                                <a:lnTo>
                                  <a:pt x="1369" y="3245"/>
                                </a:lnTo>
                                <a:lnTo>
                                  <a:pt x="1408" y="3256"/>
                                </a:lnTo>
                                <a:lnTo>
                                  <a:pt x="1448" y="3265"/>
                                </a:lnTo>
                                <a:lnTo>
                                  <a:pt x="1487" y="3272"/>
                                </a:lnTo>
                                <a:lnTo>
                                  <a:pt x="1528" y="3277"/>
                                </a:lnTo>
                                <a:lnTo>
                                  <a:pt x="1569" y="3280"/>
                                </a:lnTo>
                                <a:lnTo>
                                  <a:pt x="1611" y="3281"/>
                                </a:lnTo>
                                <a:close/>
                                <a:moveTo>
                                  <a:pt x="1838" y="3503"/>
                                </a:moveTo>
                                <a:lnTo>
                                  <a:pt x="1838" y="3503"/>
                                </a:lnTo>
                                <a:lnTo>
                                  <a:pt x="1881" y="3502"/>
                                </a:lnTo>
                                <a:lnTo>
                                  <a:pt x="1921" y="3499"/>
                                </a:lnTo>
                                <a:lnTo>
                                  <a:pt x="1962" y="3493"/>
                                </a:lnTo>
                                <a:lnTo>
                                  <a:pt x="2002" y="3486"/>
                                </a:lnTo>
                                <a:lnTo>
                                  <a:pt x="2041" y="3477"/>
                                </a:lnTo>
                                <a:lnTo>
                                  <a:pt x="2080" y="3466"/>
                                </a:lnTo>
                                <a:lnTo>
                                  <a:pt x="2117" y="3453"/>
                                </a:lnTo>
                                <a:lnTo>
                                  <a:pt x="2154" y="3439"/>
                                </a:lnTo>
                                <a:lnTo>
                                  <a:pt x="2190" y="3422"/>
                                </a:lnTo>
                                <a:lnTo>
                                  <a:pt x="2225" y="3404"/>
                                </a:lnTo>
                                <a:lnTo>
                                  <a:pt x="2259" y="3385"/>
                                </a:lnTo>
                                <a:lnTo>
                                  <a:pt x="2292" y="3364"/>
                                </a:lnTo>
                                <a:lnTo>
                                  <a:pt x="2323" y="3341"/>
                                </a:lnTo>
                                <a:lnTo>
                                  <a:pt x="2355" y="3317"/>
                                </a:lnTo>
                                <a:lnTo>
                                  <a:pt x="2384" y="3292"/>
                                </a:lnTo>
                                <a:lnTo>
                                  <a:pt x="2411" y="3265"/>
                                </a:lnTo>
                                <a:lnTo>
                                  <a:pt x="2439" y="3237"/>
                                </a:lnTo>
                                <a:lnTo>
                                  <a:pt x="2464" y="3207"/>
                                </a:lnTo>
                                <a:lnTo>
                                  <a:pt x="2488" y="3177"/>
                                </a:lnTo>
                                <a:lnTo>
                                  <a:pt x="2511" y="3146"/>
                                </a:lnTo>
                                <a:lnTo>
                                  <a:pt x="2532" y="3112"/>
                                </a:lnTo>
                                <a:lnTo>
                                  <a:pt x="2551" y="3079"/>
                                </a:lnTo>
                                <a:lnTo>
                                  <a:pt x="2570" y="3043"/>
                                </a:lnTo>
                                <a:lnTo>
                                  <a:pt x="2586" y="3008"/>
                                </a:lnTo>
                                <a:lnTo>
                                  <a:pt x="2600" y="2971"/>
                                </a:lnTo>
                                <a:lnTo>
                                  <a:pt x="2612" y="2933"/>
                                </a:lnTo>
                                <a:lnTo>
                                  <a:pt x="2623" y="2895"/>
                                </a:lnTo>
                                <a:lnTo>
                                  <a:pt x="2633" y="2855"/>
                                </a:lnTo>
                                <a:lnTo>
                                  <a:pt x="2640" y="2816"/>
                                </a:lnTo>
                                <a:lnTo>
                                  <a:pt x="2645" y="2775"/>
                                </a:lnTo>
                                <a:lnTo>
                                  <a:pt x="2648" y="2734"/>
                                </a:lnTo>
                                <a:lnTo>
                                  <a:pt x="2649" y="2692"/>
                                </a:lnTo>
                                <a:lnTo>
                                  <a:pt x="1838" y="2692"/>
                                </a:lnTo>
                                <a:lnTo>
                                  <a:pt x="1838" y="3503"/>
                                </a:lnTo>
                                <a:close/>
                                <a:moveTo>
                                  <a:pt x="4318" y="1839"/>
                                </a:moveTo>
                                <a:lnTo>
                                  <a:pt x="3281" y="1839"/>
                                </a:lnTo>
                                <a:lnTo>
                                  <a:pt x="3281" y="2150"/>
                                </a:lnTo>
                                <a:lnTo>
                                  <a:pt x="4318" y="2150"/>
                                </a:lnTo>
                                <a:lnTo>
                                  <a:pt x="4318" y="1839"/>
                                </a:lnTo>
                                <a:close/>
                                <a:moveTo>
                                  <a:pt x="4318" y="2411"/>
                                </a:moveTo>
                                <a:lnTo>
                                  <a:pt x="3281" y="2411"/>
                                </a:lnTo>
                                <a:lnTo>
                                  <a:pt x="3281" y="2723"/>
                                </a:lnTo>
                                <a:lnTo>
                                  <a:pt x="4318" y="2723"/>
                                </a:lnTo>
                                <a:lnTo>
                                  <a:pt x="4318" y="2411"/>
                                </a:lnTo>
                                <a:close/>
                                <a:moveTo>
                                  <a:pt x="4318" y="2983"/>
                                </a:moveTo>
                                <a:lnTo>
                                  <a:pt x="3281" y="2983"/>
                                </a:lnTo>
                                <a:lnTo>
                                  <a:pt x="3281" y="3295"/>
                                </a:lnTo>
                                <a:lnTo>
                                  <a:pt x="4318" y="3295"/>
                                </a:lnTo>
                                <a:lnTo>
                                  <a:pt x="4318" y="29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03" name="Freeform 96"/>
                        <wps:cNvSpPr/>
                        <wps:spPr bwMode="auto">
                          <a:xfrm>
                            <a:off x="16182" y="65151"/>
                            <a:ext cx="573" cy="578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28" y="58122"/>
                            <a:ext cx="681" cy="541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1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83" y="60569"/>
                            <a:ext cx="572" cy="459"/>
                          </a:xfrm>
                          <a:custGeom>
                            <a:avLst/>
                            <a:gdLst>
                              <a:gd name="T0" fmla="*/ 113 w 133"/>
                              <a:gd name="T1" fmla="*/ 20 h 107"/>
                              <a:gd name="T2" fmla="*/ 107 w 133"/>
                              <a:gd name="T3" fmla="*/ 13 h 107"/>
                              <a:gd name="T4" fmla="*/ 27 w 133"/>
                              <a:gd name="T5" fmla="*/ 13 h 107"/>
                              <a:gd name="T6" fmla="*/ 20 w 133"/>
                              <a:gd name="T7" fmla="*/ 20 h 107"/>
                              <a:gd name="T8" fmla="*/ 20 w 133"/>
                              <a:gd name="T9" fmla="*/ 26 h 107"/>
                              <a:gd name="T10" fmla="*/ 113 w 133"/>
                              <a:gd name="T11" fmla="*/ 26 h 107"/>
                              <a:gd name="T12" fmla="*/ 113 w 133"/>
                              <a:gd name="T13" fmla="*/ 20 h 107"/>
                              <a:gd name="T14" fmla="*/ 113 w 133"/>
                              <a:gd name="T15" fmla="*/ 20 h 107"/>
                              <a:gd name="T16" fmla="*/ 93 w 133"/>
                              <a:gd name="T17" fmla="*/ 0 h 107"/>
                              <a:gd name="T18" fmla="*/ 40 w 133"/>
                              <a:gd name="T19" fmla="*/ 0 h 107"/>
                              <a:gd name="T20" fmla="*/ 33 w 133"/>
                              <a:gd name="T21" fmla="*/ 6 h 107"/>
                              <a:gd name="T22" fmla="*/ 100 w 133"/>
                              <a:gd name="T23" fmla="*/ 6 h 107"/>
                              <a:gd name="T24" fmla="*/ 93 w 133"/>
                              <a:gd name="T25" fmla="*/ 0 h 107"/>
                              <a:gd name="T26" fmla="*/ 93 w 133"/>
                              <a:gd name="T27" fmla="*/ 0 h 107"/>
                              <a:gd name="T28" fmla="*/ 127 w 133"/>
                              <a:gd name="T29" fmla="*/ 26 h 107"/>
                              <a:gd name="T30" fmla="*/ 123 w 133"/>
                              <a:gd name="T31" fmla="*/ 22 h 107"/>
                              <a:gd name="T32" fmla="*/ 123 w 133"/>
                              <a:gd name="T33" fmla="*/ 33 h 107"/>
                              <a:gd name="T34" fmla="*/ 11 w 133"/>
                              <a:gd name="T35" fmla="*/ 33 h 107"/>
                              <a:gd name="T36" fmla="*/ 11 w 133"/>
                              <a:gd name="T37" fmla="*/ 22 h 107"/>
                              <a:gd name="T38" fmla="*/ 7 w 133"/>
                              <a:gd name="T39" fmla="*/ 26 h 107"/>
                              <a:gd name="T40" fmla="*/ 2 w 133"/>
                              <a:gd name="T41" fmla="*/ 40 h 107"/>
                              <a:gd name="T42" fmla="*/ 12 w 133"/>
                              <a:gd name="T43" fmla="*/ 100 h 107"/>
                              <a:gd name="T44" fmla="*/ 20 w 133"/>
                              <a:gd name="T45" fmla="*/ 107 h 107"/>
                              <a:gd name="T46" fmla="*/ 113 w 133"/>
                              <a:gd name="T47" fmla="*/ 107 h 107"/>
                              <a:gd name="T48" fmla="*/ 122 w 133"/>
                              <a:gd name="T49" fmla="*/ 100 h 107"/>
                              <a:gd name="T50" fmla="*/ 132 w 133"/>
                              <a:gd name="T51" fmla="*/ 40 h 107"/>
                              <a:gd name="T52" fmla="*/ 127 w 133"/>
                              <a:gd name="T53" fmla="*/ 26 h 107"/>
                              <a:gd name="T54" fmla="*/ 127 w 133"/>
                              <a:gd name="T55" fmla="*/ 26 h 107"/>
                              <a:gd name="T56" fmla="*/ 93 w 133"/>
                              <a:gd name="T57" fmla="*/ 62 h 107"/>
                              <a:gd name="T58" fmla="*/ 87 w 133"/>
                              <a:gd name="T59" fmla="*/ 69 h 107"/>
                              <a:gd name="T60" fmla="*/ 47 w 133"/>
                              <a:gd name="T61" fmla="*/ 69 h 107"/>
                              <a:gd name="T62" fmla="*/ 40 w 133"/>
                              <a:gd name="T63" fmla="*/ 62 h 107"/>
                              <a:gd name="T64" fmla="*/ 40 w 133"/>
                              <a:gd name="T65" fmla="*/ 49 h 107"/>
                              <a:gd name="T66" fmla="*/ 49 w 133"/>
                              <a:gd name="T67" fmla="*/ 49 h 107"/>
                              <a:gd name="T68" fmla="*/ 49 w 133"/>
                              <a:gd name="T69" fmla="*/ 60 h 107"/>
                              <a:gd name="T70" fmla="*/ 84 w 133"/>
                              <a:gd name="T71" fmla="*/ 60 h 107"/>
                              <a:gd name="T72" fmla="*/ 84 w 133"/>
                              <a:gd name="T73" fmla="*/ 49 h 107"/>
                              <a:gd name="T74" fmla="*/ 93 w 133"/>
                              <a:gd name="T75" fmla="*/ 49 h 107"/>
                              <a:gd name="T76" fmla="*/ 93 w 133"/>
                              <a:gd name="T77" fmla="*/ 62 h 107"/>
                              <a:gd name="T78" fmla="*/ 93 w 133"/>
                              <a:gd name="T79" fmla="*/ 62 h 107"/>
                              <a:gd name="T80" fmla="*/ 93 w 133"/>
                              <a:gd name="T81" fmla="*/ 62 h 107"/>
                              <a:gd name="T82" fmla="*/ 93 w 133"/>
                              <a:gd name="T83" fmla="*/ 6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" h="107">
                                <a:moveTo>
                                  <a:pt x="113" y="20"/>
                                </a:moveTo>
                                <a:cubicBezTo>
                                  <a:pt x="113" y="13"/>
                                  <a:pt x="107" y="13"/>
                                  <a:pt x="107" y="13"/>
                                </a:cubicBezTo>
                                <a:cubicBezTo>
                                  <a:pt x="27" y="13"/>
                                  <a:pt x="27" y="13"/>
                                  <a:pt x="27" y="13"/>
                                </a:cubicBezTo>
                                <a:cubicBezTo>
                                  <a:pt x="27" y="13"/>
                                  <a:pt x="20" y="13"/>
                                  <a:pt x="20" y="20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113" y="26"/>
                                  <a:pt x="113" y="26"/>
                                  <a:pt x="113" y="26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ubicBezTo>
                                  <a:pt x="113" y="20"/>
                                  <a:pt x="113" y="20"/>
                                  <a:pt x="113" y="20"/>
                                </a:cubicBezTo>
                                <a:close/>
                                <a:moveTo>
                                  <a:pt x="93" y="0"/>
                                </a:move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0"/>
                                  <a:pt x="33" y="0"/>
                                  <a:pt x="33" y="6"/>
                                </a:cubicBezTo>
                                <a:cubicBezTo>
                                  <a:pt x="100" y="6"/>
                                  <a:pt x="100" y="6"/>
                                  <a:pt x="100" y="6"/>
                                </a:cubicBezTo>
                                <a:cubicBezTo>
                                  <a:pt x="100" y="0"/>
                                  <a:pt x="93" y="0"/>
                                  <a:pt x="93" y="0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lose/>
                                <a:moveTo>
                                  <a:pt x="127" y="26"/>
                                </a:moveTo>
                                <a:cubicBezTo>
                                  <a:pt x="123" y="22"/>
                                  <a:pt x="123" y="22"/>
                                  <a:pt x="123" y="22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22"/>
                                  <a:pt x="11" y="22"/>
                                  <a:pt x="11" y="22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3" y="30"/>
                                  <a:pt x="0" y="31"/>
                                  <a:pt x="2" y="40"/>
                                </a:cubicBezTo>
                                <a:cubicBezTo>
                                  <a:pt x="3" y="48"/>
                                  <a:pt x="11" y="94"/>
                                  <a:pt x="12" y="100"/>
                                </a:cubicBezTo>
                                <a:cubicBezTo>
                                  <a:pt x="13" y="107"/>
                                  <a:pt x="20" y="107"/>
                                  <a:pt x="20" y="107"/>
                                </a:cubicBezTo>
                                <a:cubicBezTo>
                                  <a:pt x="113" y="107"/>
                                  <a:pt x="113" y="107"/>
                                  <a:pt x="113" y="107"/>
                                </a:cubicBezTo>
                                <a:cubicBezTo>
                                  <a:pt x="113" y="107"/>
                                  <a:pt x="120" y="107"/>
                                  <a:pt x="122" y="100"/>
                                </a:cubicBezTo>
                                <a:cubicBezTo>
                                  <a:pt x="123" y="94"/>
                                  <a:pt x="130" y="48"/>
                                  <a:pt x="132" y="40"/>
                                </a:cubicBezTo>
                                <a:cubicBezTo>
                                  <a:pt x="133" y="31"/>
                                  <a:pt x="131" y="30"/>
                                  <a:pt x="127" y="26"/>
                                </a:cubicBezTo>
                                <a:cubicBezTo>
                                  <a:pt x="127" y="26"/>
                                  <a:pt x="127" y="26"/>
                                  <a:pt x="127" y="26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9"/>
                                  <a:pt x="87" y="69"/>
                                </a:cubicBezTo>
                                <a:cubicBezTo>
                                  <a:pt x="47" y="69"/>
                                  <a:pt x="47" y="69"/>
                                  <a:pt x="47" y="69"/>
                                </a:cubicBezTo>
                                <a:cubicBezTo>
                                  <a:pt x="40" y="69"/>
                                  <a:pt x="40" y="62"/>
                                  <a:pt x="40" y="62"/>
                                </a:cubicBez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49" y="60"/>
                                  <a:pt x="49" y="60"/>
                                  <a:pt x="49" y="60"/>
                                </a:cubicBezTo>
                                <a:cubicBezTo>
                                  <a:pt x="84" y="60"/>
                                  <a:pt x="84" y="60"/>
                                  <a:pt x="84" y="60"/>
                                </a:cubicBezTo>
                                <a:cubicBezTo>
                                  <a:pt x="84" y="49"/>
                                  <a:pt x="84" y="49"/>
                                  <a:pt x="84" y="49"/>
                                </a:cubicBezTo>
                                <a:cubicBezTo>
                                  <a:pt x="93" y="49"/>
                                  <a:pt x="93" y="49"/>
                                  <a:pt x="93" y="49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lose/>
                                <a:moveTo>
                                  <a:pt x="93" y="62"/>
                                </a:move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" name="KSO_Shape"/>
                        <wps:cNvSpPr/>
                        <wps:spPr>
                          <a:xfrm>
                            <a:off x="16207" y="56945"/>
                            <a:ext cx="523" cy="4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019" y="102786"/>
                              </a:cxn>
                              <a:cxn ang="0">
                                <a:pos x="90485" y="40267"/>
                              </a:cxn>
                              <a:cxn ang="0">
                                <a:pos x="80516" y="79311"/>
                              </a:cxn>
                              <a:cxn ang="0">
                                <a:pos x="76566" y="55720"/>
                              </a:cxn>
                              <a:cxn ang="0">
                                <a:pos x="72032" y="49199"/>
                              </a:cxn>
                              <a:cxn ang="0">
                                <a:pos x="75293" y="48484"/>
                              </a:cxn>
                              <a:cxn ang="0">
                                <a:pos x="77945" y="47238"/>
                              </a:cxn>
                              <a:cxn ang="0">
                                <a:pos x="80039" y="45541"/>
                              </a:cxn>
                              <a:cxn ang="0">
                                <a:pos x="81550" y="43341"/>
                              </a:cxn>
                              <a:cxn ang="0">
                                <a:pos x="82690" y="40267"/>
                              </a:cxn>
                              <a:cxn ang="0">
                                <a:pos x="39694" y="86574"/>
                              </a:cxn>
                              <a:cxn ang="0">
                                <a:pos x="46985" y="55296"/>
                              </a:cxn>
                              <a:cxn ang="0">
                                <a:pos x="39694" y="56064"/>
                              </a:cxn>
                              <a:cxn ang="0">
                                <a:pos x="42530" y="48775"/>
                              </a:cxn>
                              <a:cxn ang="0">
                                <a:pos x="45367" y="47688"/>
                              </a:cxn>
                              <a:cxn ang="0">
                                <a:pos x="47647" y="46151"/>
                              </a:cxn>
                              <a:cxn ang="0">
                                <a:pos x="49344" y="44137"/>
                              </a:cxn>
                              <a:cxn ang="0">
                                <a:pos x="50537" y="41645"/>
                              </a:cxn>
                              <a:cxn ang="0">
                                <a:pos x="14980" y="18623"/>
                              </a:cxn>
                              <a:cxn ang="0">
                                <a:pos x="11990" y="20663"/>
                              </a:cxn>
                              <a:cxn ang="0">
                                <a:pos x="10560" y="24027"/>
                              </a:cxn>
                              <a:cxn ang="0">
                                <a:pos x="11037" y="110601"/>
                              </a:cxn>
                              <a:cxn ang="0">
                                <a:pos x="13313" y="113383"/>
                              </a:cxn>
                              <a:cxn ang="0">
                                <a:pos x="16860" y="114469"/>
                              </a:cxn>
                              <a:cxn ang="0">
                                <a:pos x="119079" y="113674"/>
                              </a:cxn>
                              <a:cxn ang="0">
                                <a:pos x="121646" y="111158"/>
                              </a:cxn>
                              <a:cxn ang="0">
                                <a:pos x="122414" y="24663"/>
                              </a:cxn>
                              <a:cxn ang="0">
                                <a:pos x="121302" y="21140"/>
                              </a:cxn>
                              <a:cxn ang="0">
                                <a:pos x="118523" y="18835"/>
                              </a:cxn>
                              <a:cxn ang="0">
                                <a:pos x="107565" y="22623"/>
                              </a:cxn>
                              <a:cxn ang="0">
                                <a:pos x="23318" y="18332"/>
                              </a:cxn>
                              <a:cxn ang="0">
                                <a:pos x="93167" y="14384"/>
                              </a:cxn>
                              <a:cxn ang="0">
                                <a:pos x="116088" y="7762"/>
                              </a:cxn>
                              <a:cxn ang="0">
                                <a:pos x="121091" y="8530"/>
                              </a:cxn>
                              <a:cxn ang="0">
                                <a:pos x="125511" y="10649"/>
                              </a:cxn>
                              <a:cxn ang="0">
                                <a:pos x="129084" y="13934"/>
                              </a:cxn>
                              <a:cxn ang="0">
                                <a:pos x="131625" y="18093"/>
                              </a:cxn>
                              <a:cxn ang="0">
                                <a:pos x="132869" y="22968"/>
                              </a:cxn>
                              <a:cxn ang="0">
                                <a:pos x="132763" y="110707"/>
                              </a:cxn>
                              <a:cxn ang="0">
                                <a:pos x="131281" y="115449"/>
                              </a:cxn>
                              <a:cxn ang="0">
                                <a:pos x="128555" y="119476"/>
                              </a:cxn>
                              <a:cxn ang="0">
                                <a:pos x="124823" y="122576"/>
                              </a:cxn>
                              <a:cxn ang="0">
                                <a:pos x="120297" y="124483"/>
                              </a:cxn>
                              <a:cxn ang="0">
                                <a:pos x="16860" y="125039"/>
                              </a:cxn>
                              <a:cxn ang="0">
                                <a:pos x="11857" y="124271"/>
                              </a:cxn>
                              <a:cxn ang="0">
                                <a:pos x="7411" y="122125"/>
                              </a:cxn>
                              <a:cxn ang="0">
                                <a:pos x="3837" y="118867"/>
                              </a:cxn>
                              <a:cxn ang="0">
                                <a:pos x="1323" y="114708"/>
                              </a:cxn>
                              <a:cxn ang="0">
                                <a:pos x="79" y="109860"/>
                              </a:cxn>
                              <a:cxn ang="0">
                                <a:pos x="185" y="22093"/>
                              </a:cxn>
                              <a:cxn ang="0">
                                <a:pos x="1641" y="17351"/>
                              </a:cxn>
                              <a:cxn ang="0">
                                <a:pos x="4367" y="13298"/>
                              </a:cxn>
                              <a:cxn ang="0">
                                <a:pos x="8125" y="10199"/>
                              </a:cxn>
                              <a:cxn ang="0">
                                <a:pos x="12651" y="8291"/>
                              </a:cxn>
                              <a:cxn ang="0">
                                <a:pos x="25382" y="7762"/>
                              </a:cxn>
                            </a:cxnLst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04" name="信封"/>
                        <wps:cNvSpPr/>
                        <wps:spPr bwMode="auto">
                          <a:xfrm>
                            <a:off x="16213" y="54501"/>
                            <a:ext cx="512" cy="469"/>
                          </a:xfrm>
                          <a:custGeom>
                            <a:avLst/>
                            <a:gdLst>
                              <a:gd name="T0" fmla="*/ 708430 w 634"/>
                              <a:gd name="T1" fmla="*/ 0 h 619"/>
                              <a:gd name="T2" fmla="*/ 708430 w 634"/>
                              <a:gd name="T3" fmla="*/ 0 h 619"/>
                              <a:gd name="T4" fmla="*/ 0 w 634"/>
                              <a:gd name="T5" fmla="*/ 514815 h 619"/>
                              <a:gd name="T6" fmla="*/ 0 w 634"/>
                              <a:gd name="T7" fmla="*/ 1585164 h 619"/>
                              <a:gd name="T8" fmla="*/ 194599 w 634"/>
                              <a:gd name="T9" fmla="*/ 1797488 h 619"/>
                              <a:gd name="T10" fmla="*/ 1224446 w 634"/>
                              <a:gd name="T11" fmla="*/ 1797488 h 619"/>
                              <a:gd name="T12" fmla="*/ 1384061 w 634"/>
                              <a:gd name="T13" fmla="*/ 1585164 h 619"/>
                              <a:gd name="T14" fmla="*/ 1384061 w 634"/>
                              <a:gd name="T15" fmla="*/ 514815 h 619"/>
                              <a:gd name="T16" fmla="*/ 708430 w 634"/>
                              <a:gd name="T17" fmla="*/ 0 h 619"/>
                              <a:gd name="T18" fmla="*/ 98393 w 634"/>
                              <a:gd name="T19" fmla="*/ 1585164 h 619"/>
                              <a:gd name="T20" fmla="*/ 98393 w 634"/>
                              <a:gd name="T21" fmla="*/ 1585164 h 619"/>
                              <a:gd name="T22" fmla="*/ 98393 w 634"/>
                              <a:gd name="T23" fmla="*/ 686420 h 619"/>
                              <a:gd name="T24" fmla="*/ 483219 w 634"/>
                              <a:gd name="T25" fmla="*/ 1113977 h 619"/>
                              <a:gd name="T26" fmla="*/ 98393 w 634"/>
                              <a:gd name="T27" fmla="*/ 1628792 h 619"/>
                              <a:gd name="T28" fmla="*/ 98393 w 634"/>
                              <a:gd name="T29" fmla="*/ 1585164 h 619"/>
                              <a:gd name="T30" fmla="*/ 161802 w 634"/>
                              <a:gd name="T31" fmla="*/ 1713140 h 619"/>
                              <a:gd name="T32" fmla="*/ 161802 w 634"/>
                              <a:gd name="T33" fmla="*/ 1713140 h 619"/>
                              <a:gd name="T34" fmla="*/ 548814 w 634"/>
                              <a:gd name="T35" fmla="*/ 1157606 h 619"/>
                              <a:gd name="T36" fmla="*/ 708430 w 634"/>
                              <a:gd name="T37" fmla="*/ 1285582 h 619"/>
                              <a:gd name="T38" fmla="*/ 837434 w 634"/>
                              <a:gd name="T39" fmla="*/ 1157606 h 619"/>
                              <a:gd name="T40" fmla="*/ 1224446 w 634"/>
                              <a:gd name="T41" fmla="*/ 1713140 h 619"/>
                              <a:gd name="T42" fmla="*/ 161802 w 634"/>
                              <a:gd name="T43" fmla="*/ 1713140 h 619"/>
                              <a:gd name="T44" fmla="*/ 1287855 w 634"/>
                              <a:gd name="T45" fmla="*/ 1585164 h 619"/>
                              <a:gd name="T46" fmla="*/ 1287855 w 634"/>
                              <a:gd name="T47" fmla="*/ 1585164 h 619"/>
                              <a:gd name="T48" fmla="*/ 1287855 w 634"/>
                              <a:gd name="T49" fmla="*/ 1628792 h 619"/>
                              <a:gd name="T50" fmla="*/ 900843 w 634"/>
                              <a:gd name="T51" fmla="*/ 1113977 h 619"/>
                              <a:gd name="T52" fmla="*/ 1287855 w 634"/>
                              <a:gd name="T53" fmla="*/ 686420 h 619"/>
                              <a:gd name="T54" fmla="*/ 1287855 w 634"/>
                              <a:gd name="T55" fmla="*/ 1585164 h 619"/>
                              <a:gd name="T56" fmla="*/ 708430 w 634"/>
                              <a:gd name="T57" fmla="*/ 1157606 h 619"/>
                              <a:gd name="T58" fmla="*/ 708430 w 634"/>
                              <a:gd name="T59" fmla="*/ 1157606 h 619"/>
                              <a:gd name="T60" fmla="*/ 98393 w 634"/>
                              <a:gd name="T61" fmla="*/ 558443 h 619"/>
                              <a:gd name="T62" fmla="*/ 708430 w 634"/>
                              <a:gd name="T63" fmla="*/ 130885 h 619"/>
                              <a:gd name="T64" fmla="*/ 1287855 w 634"/>
                              <a:gd name="T65" fmla="*/ 558443 h 619"/>
                              <a:gd name="T66" fmla="*/ 708430 w 634"/>
                              <a:gd name="T67" fmla="*/ 1157606 h 61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324" y="0"/>
                                </a:moveTo>
                                <a:lnTo>
                                  <a:pt x="324" y="0"/>
                                </a:ln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221"/>
                                  <a:pt x="0" y="545"/>
                                  <a:pt x="0" y="545"/>
                                </a:cubicBezTo>
                                <a:cubicBezTo>
                                  <a:pt x="0" y="589"/>
                                  <a:pt x="45" y="618"/>
                                  <a:pt x="89" y="618"/>
                                </a:cubicBezTo>
                                <a:cubicBezTo>
                                  <a:pt x="560" y="618"/>
                                  <a:pt x="560" y="618"/>
                                  <a:pt x="560" y="618"/>
                                </a:cubicBezTo>
                                <a:cubicBezTo>
                                  <a:pt x="604" y="618"/>
                                  <a:pt x="633" y="589"/>
                                  <a:pt x="633" y="545"/>
                                </a:cubicBezTo>
                                <a:cubicBezTo>
                                  <a:pt x="633" y="545"/>
                                  <a:pt x="633" y="221"/>
                                  <a:pt x="633" y="177"/>
                                </a:cubicBezTo>
                                <a:lnTo>
                                  <a:pt x="324" y="0"/>
                                </a:lnTo>
                                <a:close/>
                                <a:moveTo>
                                  <a:pt x="45" y="545"/>
                                </a:moveTo>
                                <a:lnTo>
                                  <a:pt x="45" y="545"/>
                                </a:lnTo>
                                <a:cubicBezTo>
                                  <a:pt x="45" y="236"/>
                                  <a:pt x="45" y="236"/>
                                  <a:pt x="45" y="236"/>
                                </a:cubicBezTo>
                                <a:cubicBezTo>
                                  <a:pt x="221" y="383"/>
                                  <a:pt x="221" y="383"/>
                                  <a:pt x="221" y="383"/>
                                </a:cubicBezTo>
                                <a:cubicBezTo>
                                  <a:pt x="45" y="560"/>
                                  <a:pt x="45" y="560"/>
                                  <a:pt x="45" y="560"/>
                                </a:cubicBezTo>
                                <a:lnTo>
                                  <a:pt x="45" y="545"/>
                                </a:lnTo>
                                <a:close/>
                                <a:moveTo>
                                  <a:pt x="74" y="589"/>
                                </a:moveTo>
                                <a:lnTo>
                                  <a:pt x="74" y="589"/>
                                </a:lnTo>
                                <a:cubicBezTo>
                                  <a:pt x="251" y="398"/>
                                  <a:pt x="251" y="398"/>
                                  <a:pt x="251" y="398"/>
                                </a:cubicBezTo>
                                <a:cubicBezTo>
                                  <a:pt x="324" y="442"/>
                                  <a:pt x="324" y="442"/>
                                  <a:pt x="324" y="442"/>
                                </a:cubicBezTo>
                                <a:cubicBezTo>
                                  <a:pt x="383" y="398"/>
                                  <a:pt x="383" y="398"/>
                                  <a:pt x="383" y="398"/>
                                </a:cubicBezTo>
                                <a:cubicBezTo>
                                  <a:pt x="560" y="589"/>
                                  <a:pt x="560" y="589"/>
                                  <a:pt x="560" y="589"/>
                                </a:cubicBezTo>
                                <a:lnTo>
                                  <a:pt x="74" y="589"/>
                                </a:lnTo>
                                <a:close/>
                                <a:moveTo>
                                  <a:pt x="589" y="545"/>
                                </a:moveTo>
                                <a:lnTo>
                                  <a:pt x="589" y="545"/>
                                </a:lnTo>
                                <a:lnTo>
                                  <a:pt x="589" y="560"/>
                                </a:lnTo>
                                <a:cubicBezTo>
                                  <a:pt x="412" y="383"/>
                                  <a:pt x="412" y="383"/>
                                  <a:pt x="412" y="383"/>
                                </a:cubicBezTo>
                                <a:cubicBezTo>
                                  <a:pt x="589" y="236"/>
                                  <a:pt x="589" y="236"/>
                                  <a:pt x="589" y="236"/>
                                </a:cubicBezTo>
                                <a:lnTo>
                                  <a:pt x="589" y="545"/>
                                </a:lnTo>
                                <a:close/>
                                <a:moveTo>
                                  <a:pt x="324" y="398"/>
                                </a:moveTo>
                                <a:lnTo>
                                  <a:pt x="324" y="398"/>
                                </a:lnTo>
                                <a:cubicBezTo>
                                  <a:pt x="45" y="192"/>
                                  <a:pt x="45" y="192"/>
                                  <a:pt x="45" y="192"/>
                                </a:cubicBezTo>
                                <a:cubicBezTo>
                                  <a:pt x="324" y="45"/>
                                  <a:pt x="324" y="45"/>
                                  <a:pt x="324" y="45"/>
                                </a:cubicBezTo>
                                <a:cubicBezTo>
                                  <a:pt x="589" y="192"/>
                                  <a:pt x="589" y="192"/>
                                  <a:pt x="589" y="192"/>
                                </a:cubicBezTo>
                                <a:lnTo>
                                  <a:pt x="324" y="39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2" name="手机"/>
                        <wps:cNvSpPr/>
                        <wps:spPr bwMode="auto">
                          <a:xfrm>
                            <a:off x="16294" y="53184"/>
                            <a:ext cx="350" cy="648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3" name="房子"/>
                        <wps:cNvSpPr/>
                        <wps:spPr bwMode="auto">
                          <a:xfrm>
                            <a:off x="16154" y="55648"/>
                            <a:ext cx="630" cy="630"/>
                          </a:xfrm>
                          <a:custGeom>
                            <a:avLst/>
                            <a:gdLst>
                              <a:gd name="T0" fmla="*/ 899101 w 2774"/>
                              <a:gd name="T1" fmla="*/ 1800397 h 2775"/>
                              <a:gd name="T2" fmla="*/ 0 w 2774"/>
                              <a:gd name="T3" fmla="*/ 900523 h 2775"/>
                              <a:gd name="T4" fmla="*/ 899101 w 2774"/>
                              <a:gd name="T5" fmla="*/ 0 h 2775"/>
                              <a:gd name="T6" fmla="*/ 1798202 w 2774"/>
                              <a:gd name="T7" fmla="*/ 900523 h 2775"/>
                              <a:gd name="T8" fmla="*/ 899101 w 2774"/>
                              <a:gd name="T9" fmla="*/ 1800397 h 2775"/>
                              <a:gd name="T10" fmla="*/ 1294524 w 2774"/>
                              <a:gd name="T11" fmla="*/ 742867 h 2775"/>
                              <a:gd name="T12" fmla="*/ 1294524 w 2774"/>
                              <a:gd name="T13" fmla="*/ 505409 h 2775"/>
                              <a:gd name="T14" fmla="*/ 1186269 w 2774"/>
                              <a:gd name="T15" fmla="*/ 505409 h 2775"/>
                              <a:gd name="T16" fmla="*/ 1186269 w 2774"/>
                              <a:gd name="T17" fmla="*/ 633870 h 2775"/>
                              <a:gd name="T18" fmla="*/ 901694 w 2774"/>
                              <a:gd name="T19" fmla="*/ 343211 h 2775"/>
                              <a:gd name="T20" fmla="*/ 359122 w 2774"/>
                              <a:gd name="T21" fmla="*/ 898577 h 2775"/>
                              <a:gd name="T22" fmla="*/ 504326 w 2774"/>
                              <a:gd name="T23" fmla="*/ 898577 h 2775"/>
                              <a:gd name="T24" fmla="*/ 504326 w 2774"/>
                              <a:gd name="T25" fmla="*/ 1318345 h 2775"/>
                              <a:gd name="T26" fmla="*/ 589245 w 2774"/>
                              <a:gd name="T27" fmla="*/ 1403336 h 2775"/>
                              <a:gd name="T28" fmla="*/ 791494 w 2774"/>
                              <a:gd name="T29" fmla="*/ 1403336 h 2775"/>
                              <a:gd name="T30" fmla="*/ 791494 w 2774"/>
                              <a:gd name="T31" fmla="*/ 1148361 h 2775"/>
                              <a:gd name="T32" fmla="*/ 841408 w 2774"/>
                              <a:gd name="T33" fmla="*/ 1081536 h 2775"/>
                              <a:gd name="T34" fmla="*/ 955497 w 2774"/>
                              <a:gd name="T35" fmla="*/ 1081536 h 2775"/>
                              <a:gd name="T36" fmla="*/ 1006708 w 2774"/>
                              <a:gd name="T37" fmla="*/ 1148361 h 2775"/>
                              <a:gd name="T38" fmla="*/ 1006708 w 2774"/>
                              <a:gd name="T39" fmla="*/ 1403336 h 2775"/>
                              <a:gd name="T40" fmla="*/ 1208957 w 2774"/>
                              <a:gd name="T41" fmla="*/ 1403336 h 2775"/>
                              <a:gd name="T42" fmla="*/ 1293876 w 2774"/>
                              <a:gd name="T43" fmla="*/ 1318345 h 2775"/>
                              <a:gd name="T44" fmla="*/ 1293876 w 2774"/>
                              <a:gd name="T45" fmla="*/ 898577 h 2775"/>
                              <a:gd name="T46" fmla="*/ 1442321 w 2774"/>
                              <a:gd name="T47" fmla="*/ 898577 h 2775"/>
                              <a:gd name="T48" fmla="*/ 1293876 w 2774"/>
                              <a:gd name="T49" fmla="*/ 742867 h 2775"/>
                              <a:gd name="T50" fmla="*/ 1294524 w 2774"/>
                              <a:gd name="T51" fmla="*/ 742867 h 27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774" h="2775">
                                <a:moveTo>
                                  <a:pt x="1387" y="2775"/>
                                </a:moveTo>
                                <a:cubicBezTo>
                                  <a:pt x="621" y="2775"/>
                                  <a:pt x="0" y="2154"/>
                                  <a:pt x="0" y="1388"/>
                                </a:cubicBezTo>
                                <a:cubicBezTo>
                                  <a:pt x="0" y="621"/>
                                  <a:pt x="621" y="0"/>
                                  <a:pt x="1387" y="0"/>
                                </a:cubicBezTo>
                                <a:cubicBezTo>
                                  <a:pt x="2153" y="0"/>
                                  <a:pt x="2774" y="621"/>
                                  <a:pt x="2774" y="1388"/>
                                </a:cubicBezTo>
                                <a:cubicBezTo>
                                  <a:pt x="2774" y="2154"/>
                                  <a:pt x="2153" y="2775"/>
                                  <a:pt x="1387" y="2775"/>
                                </a:cubicBezTo>
                                <a:close/>
                                <a:moveTo>
                                  <a:pt x="1997" y="1145"/>
                                </a:moveTo>
                                <a:cubicBezTo>
                                  <a:pt x="1997" y="779"/>
                                  <a:pt x="1997" y="779"/>
                                  <a:pt x="1997" y="779"/>
                                </a:cubicBezTo>
                                <a:cubicBezTo>
                                  <a:pt x="1830" y="779"/>
                                  <a:pt x="1830" y="779"/>
                                  <a:pt x="1830" y="779"/>
                                </a:cubicBezTo>
                                <a:cubicBezTo>
                                  <a:pt x="1830" y="977"/>
                                  <a:pt x="1830" y="977"/>
                                  <a:pt x="1830" y="977"/>
                                </a:cubicBezTo>
                                <a:cubicBezTo>
                                  <a:pt x="1391" y="529"/>
                                  <a:pt x="1391" y="529"/>
                                  <a:pt x="1391" y="529"/>
                                </a:cubicBezTo>
                                <a:cubicBezTo>
                                  <a:pt x="554" y="1385"/>
                                  <a:pt x="554" y="1385"/>
                                  <a:pt x="554" y="1385"/>
                                </a:cubicBezTo>
                                <a:cubicBezTo>
                                  <a:pt x="778" y="1385"/>
                                  <a:pt x="778" y="1385"/>
                                  <a:pt x="778" y="1385"/>
                                </a:cubicBezTo>
                                <a:cubicBezTo>
                                  <a:pt x="778" y="2032"/>
                                  <a:pt x="778" y="2032"/>
                                  <a:pt x="778" y="2032"/>
                                </a:cubicBezTo>
                                <a:cubicBezTo>
                                  <a:pt x="778" y="2105"/>
                                  <a:pt x="837" y="2163"/>
                                  <a:pt x="909" y="2163"/>
                                </a:cubicBezTo>
                                <a:cubicBezTo>
                                  <a:pt x="909" y="2163"/>
                                  <a:pt x="1061" y="2163"/>
                                  <a:pt x="1221" y="2163"/>
                                </a:cubicBezTo>
                                <a:cubicBezTo>
                                  <a:pt x="1221" y="1988"/>
                                  <a:pt x="1221" y="1873"/>
                                  <a:pt x="1221" y="1770"/>
                                </a:cubicBezTo>
                                <a:cubicBezTo>
                                  <a:pt x="1221" y="1740"/>
                                  <a:pt x="1253" y="1681"/>
                                  <a:pt x="1298" y="1667"/>
                                </a:cubicBezTo>
                                <a:cubicBezTo>
                                  <a:pt x="1382" y="1667"/>
                                  <a:pt x="1391" y="1667"/>
                                  <a:pt x="1474" y="1667"/>
                                </a:cubicBezTo>
                                <a:cubicBezTo>
                                  <a:pt x="1521" y="1680"/>
                                  <a:pt x="1553" y="1740"/>
                                  <a:pt x="1553" y="1770"/>
                                </a:cubicBezTo>
                                <a:cubicBezTo>
                                  <a:pt x="1553" y="1789"/>
                                  <a:pt x="1553" y="2029"/>
                                  <a:pt x="1553" y="2163"/>
                                </a:cubicBezTo>
                                <a:cubicBezTo>
                                  <a:pt x="1728" y="2163"/>
                                  <a:pt x="1865" y="2163"/>
                                  <a:pt x="1865" y="2163"/>
                                </a:cubicBezTo>
                                <a:cubicBezTo>
                                  <a:pt x="1937" y="2163"/>
                                  <a:pt x="1996" y="2105"/>
                                  <a:pt x="1996" y="2032"/>
                                </a:cubicBezTo>
                                <a:cubicBezTo>
                                  <a:pt x="1996" y="1385"/>
                                  <a:pt x="1996" y="1385"/>
                                  <a:pt x="1996" y="1385"/>
                                </a:cubicBezTo>
                                <a:cubicBezTo>
                                  <a:pt x="2225" y="1385"/>
                                  <a:pt x="2225" y="1385"/>
                                  <a:pt x="2225" y="1385"/>
                                </a:cubicBezTo>
                                <a:cubicBezTo>
                                  <a:pt x="1996" y="1145"/>
                                  <a:pt x="1996" y="1145"/>
                                  <a:pt x="1996" y="1145"/>
                                </a:cubicBezTo>
                                <a:lnTo>
                                  <a:pt x="1997" y="11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68" name="Freeform 1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189" y="64045"/>
                            <a:ext cx="559" cy="472"/>
                          </a:xfrm>
                          <a:custGeom>
                            <a:avLst/>
                            <a:gdLst>
                              <a:gd name="T0" fmla="*/ 21589323 w 4046"/>
                              <a:gd name="T1" fmla="*/ 15799 h 3431"/>
                              <a:gd name="T2" fmla="*/ 16031656 w 4046"/>
                              <a:gd name="T3" fmla="*/ 1480979 h 3431"/>
                              <a:gd name="T4" fmla="*/ 10442313 w 4046"/>
                              <a:gd name="T5" fmla="*/ 0 h 3431"/>
                              <a:gd name="T6" fmla="*/ 0 w 4046"/>
                              <a:gd name="T7" fmla="*/ 1039862 h 3431"/>
                              <a:gd name="T8" fmla="*/ 696688 w 4046"/>
                              <a:gd name="T9" fmla="*/ 26634094 h 3431"/>
                              <a:gd name="T10" fmla="*/ 15778339 w 4046"/>
                              <a:gd name="T11" fmla="*/ 26980685 h 3431"/>
                              <a:gd name="T12" fmla="*/ 15833772 w 4046"/>
                              <a:gd name="T13" fmla="*/ 27004383 h 3431"/>
                              <a:gd name="T14" fmla="*/ 15897034 w 4046"/>
                              <a:gd name="T15" fmla="*/ 27020092 h 3431"/>
                              <a:gd name="T16" fmla="*/ 15952467 w 4046"/>
                              <a:gd name="T17" fmla="*/ 27027992 h 3431"/>
                              <a:gd name="T18" fmla="*/ 16031656 w 4046"/>
                              <a:gd name="T19" fmla="*/ 27027992 h 3431"/>
                              <a:gd name="T20" fmla="*/ 16031656 w 4046"/>
                              <a:gd name="T21" fmla="*/ 27027992 h 3431"/>
                              <a:gd name="T22" fmla="*/ 16039575 w 4046"/>
                              <a:gd name="T23" fmla="*/ 27027992 h 3431"/>
                              <a:gd name="T24" fmla="*/ 16110845 w 4046"/>
                              <a:gd name="T25" fmla="*/ 27027992 h 3431"/>
                              <a:gd name="T26" fmla="*/ 16174197 w 4046"/>
                              <a:gd name="T27" fmla="*/ 27020092 h 3431"/>
                              <a:gd name="T28" fmla="*/ 16229540 w 4046"/>
                              <a:gd name="T29" fmla="*/ 27004383 h 3431"/>
                              <a:gd name="T30" fmla="*/ 16284973 w 4046"/>
                              <a:gd name="T31" fmla="*/ 26980685 h 3431"/>
                              <a:gd name="T32" fmla="*/ 31334948 w 4046"/>
                              <a:gd name="T33" fmla="*/ 26649892 h 3431"/>
                              <a:gd name="T34" fmla="*/ 32031636 w 4046"/>
                              <a:gd name="T35" fmla="*/ 1055572 h 3431"/>
                              <a:gd name="T36" fmla="*/ 1409214 w 4046"/>
                              <a:gd name="T37" fmla="*/ 24908948 h 3431"/>
                              <a:gd name="T38" fmla="*/ 1757558 w 4046"/>
                              <a:gd name="T39" fmla="*/ 1764553 h 3431"/>
                              <a:gd name="T40" fmla="*/ 10442313 w 4046"/>
                              <a:gd name="T41" fmla="*/ 1402252 h 3431"/>
                              <a:gd name="T42" fmla="*/ 15319130 w 4046"/>
                              <a:gd name="T43" fmla="*/ 25365863 h 3431"/>
                              <a:gd name="T44" fmla="*/ 12516540 w 4046"/>
                              <a:gd name="T45" fmla="*/ 24908948 h 3431"/>
                              <a:gd name="T46" fmla="*/ 12120682 w 4046"/>
                              <a:gd name="T47" fmla="*/ 24908948 h 3431"/>
                              <a:gd name="T48" fmla="*/ 1757558 w 4046"/>
                              <a:gd name="T49" fmla="*/ 25255539 h 3431"/>
                              <a:gd name="T50" fmla="*/ 30622422 w 4046"/>
                              <a:gd name="T51" fmla="*/ 24916759 h 3431"/>
                              <a:gd name="T52" fmla="*/ 20053406 w 4046"/>
                              <a:gd name="T53" fmla="*/ 24940456 h 3431"/>
                              <a:gd name="T54" fmla="*/ 19697143 w 4046"/>
                              <a:gd name="T55" fmla="*/ 24924658 h 3431"/>
                              <a:gd name="T56" fmla="*/ 19523015 w 4046"/>
                              <a:gd name="T57" fmla="*/ 24932557 h 3431"/>
                              <a:gd name="T58" fmla="*/ 16704587 w 4046"/>
                              <a:gd name="T59" fmla="*/ 2694092 h 3431"/>
                              <a:gd name="T60" fmla="*/ 21589323 w 4046"/>
                              <a:gd name="T61" fmla="*/ 1433760 h 3431"/>
                              <a:gd name="T62" fmla="*/ 30622422 w 4046"/>
                              <a:gd name="T63" fmla="*/ 2126943 h 3431"/>
                              <a:gd name="T64" fmla="*/ 3443846 w 4046"/>
                              <a:gd name="T65" fmla="*/ 8578688 h 3431"/>
                              <a:gd name="T66" fmla="*/ 8906485 w 4046"/>
                              <a:gd name="T67" fmla="*/ 8358130 h 3431"/>
                              <a:gd name="T68" fmla="*/ 12888641 w 4046"/>
                              <a:gd name="T69" fmla="*/ 9571243 h 3431"/>
                              <a:gd name="T70" fmla="*/ 13862402 w 4046"/>
                              <a:gd name="T71" fmla="*/ 9405803 h 3431"/>
                              <a:gd name="T72" fmla="*/ 9112289 w 4046"/>
                              <a:gd name="T73" fmla="*/ 6979575 h 3431"/>
                              <a:gd name="T74" fmla="*/ 3420089 w 4046"/>
                              <a:gd name="T75" fmla="*/ 7192234 h 3431"/>
                              <a:gd name="T76" fmla="*/ 3443846 w 4046"/>
                              <a:gd name="T77" fmla="*/ 8578688 h 3431"/>
                              <a:gd name="T78" fmla="*/ 12951992 w 4046"/>
                              <a:gd name="T79" fmla="*/ 18724979 h 3431"/>
                              <a:gd name="T80" fmla="*/ 13854483 w 4046"/>
                              <a:gd name="T81" fmla="*/ 18338981 h 3431"/>
                              <a:gd name="T82" fmla="*/ 9294424 w 4046"/>
                              <a:gd name="T83" fmla="*/ 16653243 h 3431"/>
                              <a:gd name="T84" fmla="*/ 8993594 w 4046"/>
                              <a:gd name="T85" fmla="*/ 16653243 h 3431"/>
                              <a:gd name="T86" fmla="*/ 2786752 w 4046"/>
                              <a:gd name="T87" fmla="*/ 17598491 h 3431"/>
                              <a:gd name="T88" fmla="*/ 3515116 w 4046"/>
                              <a:gd name="T89" fmla="*/ 18260254 h 3431"/>
                              <a:gd name="T90" fmla="*/ 9151883 w 4046"/>
                              <a:gd name="T91" fmla="*/ 18023898 h 3431"/>
                              <a:gd name="T92" fmla="*/ 28595709 w 4046"/>
                              <a:gd name="T93" fmla="*/ 7263150 h 3431"/>
                              <a:gd name="T94" fmla="*/ 22903510 w 4046"/>
                              <a:gd name="T95" fmla="*/ 7050402 h 3431"/>
                              <a:gd name="T96" fmla="*/ 18153396 w 4046"/>
                              <a:gd name="T97" fmla="*/ 9468819 h 3431"/>
                              <a:gd name="T98" fmla="*/ 19127158 w 4046"/>
                              <a:gd name="T99" fmla="*/ 9642159 h 3431"/>
                              <a:gd name="T100" fmla="*/ 23109313 w 4046"/>
                              <a:gd name="T101" fmla="*/ 8429045 h 3431"/>
                              <a:gd name="T102" fmla="*/ 28571953 w 4046"/>
                              <a:gd name="T103" fmla="*/ 8641704 h 3431"/>
                              <a:gd name="T104" fmla="*/ 28595709 w 4046"/>
                              <a:gd name="T105" fmla="*/ 7263150 h 343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46" h="3431">
                                <a:moveTo>
                                  <a:pt x="3958" y="46"/>
                                </a:moveTo>
                                <a:cubicBezTo>
                                  <a:pt x="2727" y="2"/>
                                  <a:pt x="2727" y="2"/>
                                  <a:pt x="2727" y="2"/>
                                </a:cubicBezTo>
                                <a:cubicBezTo>
                                  <a:pt x="2727" y="4"/>
                                  <a:pt x="2727" y="4"/>
                                  <a:pt x="2727" y="4"/>
                                </a:cubicBezTo>
                                <a:cubicBezTo>
                                  <a:pt x="2479" y="4"/>
                                  <a:pt x="2238" y="67"/>
                                  <a:pt x="2025" y="188"/>
                                </a:cubicBezTo>
                                <a:cubicBezTo>
                                  <a:pt x="1810" y="66"/>
                                  <a:pt x="1569" y="2"/>
                                  <a:pt x="1319" y="2"/>
                                </a:cubicBezTo>
                                <a:cubicBezTo>
                                  <a:pt x="1319" y="0"/>
                                  <a:pt x="1319" y="0"/>
                                  <a:pt x="1319" y="0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39" y="44"/>
                                  <a:pt x="0" y="84"/>
                                  <a:pt x="0" y="132"/>
                                </a:cubicBezTo>
                                <a:cubicBezTo>
                                  <a:pt x="0" y="3294"/>
                                  <a:pt x="0" y="3294"/>
                                  <a:pt x="0" y="3294"/>
                                </a:cubicBezTo>
                                <a:cubicBezTo>
                                  <a:pt x="0" y="3342"/>
                                  <a:pt x="39" y="3381"/>
                                  <a:pt x="88" y="3381"/>
                                </a:cubicBezTo>
                                <a:cubicBezTo>
                                  <a:pt x="1557" y="3338"/>
                                  <a:pt x="1557" y="3338"/>
                                  <a:pt x="1557" y="3338"/>
                                </a:cubicBezTo>
                                <a:cubicBezTo>
                                  <a:pt x="1707" y="3341"/>
                                  <a:pt x="1854" y="3370"/>
                                  <a:pt x="1993" y="3425"/>
                                </a:cubicBezTo>
                                <a:cubicBezTo>
                                  <a:pt x="1993" y="3425"/>
                                  <a:pt x="1993" y="3425"/>
                                  <a:pt x="1993" y="3425"/>
                                </a:cubicBezTo>
                                <a:cubicBezTo>
                                  <a:pt x="1996" y="3426"/>
                                  <a:pt x="1998" y="3427"/>
                                  <a:pt x="2000" y="3428"/>
                                </a:cubicBezTo>
                                <a:cubicBezTo>
                                  <a:pt x="2001" y="3428"/>
                                  <a:pt x="2002" y="3428"/>
                                  <a:pt x="2003" y="3428"/>
                                </a:cubicBezTo>
                                <a:cubicBezTo>
                                  <a:pt x="2004" y="3429"/>
                                  <a:pt x="2006" y="3429"/>
                                  <a:pt x="2008" y="3430"/>
                                </a:cubicBezTo>
                                <a:cubicBezTo>
                                  <a:pt x="2009" y="3430"/>
                                  <a:pt x="2010" y="3430"/>
                                  <a:pt x="2011" y="3430"/>
                                </a:cubicBezTo>
                                <a:cubicBezTo>
                                  <a:pt x="2012" y="3430"/>
                                  <a:pt x="2014" y="3431"/>
                                  <a:pt x="2015" y="3431"/>
                                </a:cubicBezTo>
                                <a:cubicBezTo>
                                  <a:pt x="2016" y="3431"/>
                                  <a:pt x="2017" y="3431"/>
                                  <a:pt x="2018" y="3431"/>
                                </a:cubicBezTo>
                                <a:cubicBezTo>
                                  <a:pt x="2020" y="3431"/>
                                  <a:pt x="2023" y="3431"/>
                                  <a:pt x="2025" y="3431"/>
                                </a:cubicBezTo>
                                <a:cubicBezTo>
                                  <a:pt x="2025" y="3431"/>
                                  <a:pt x="2025" y="3431"/>
                                  <a:pt x="2025" y="3431"/>
                                </a:cubicBezTo>
                                <a:cubicBezTo>
                                  <a:pt x="2025" y="3431"/>
                                  <a:pt x="2025" y="3431"/>
                                  <a:pt x="2025" y="3431"/>
                                </a:cubicBezTo>
                                <a:cubicBezTo>
                                  <a:pt x="2025" y="3431"/>
                                  <a:pt x="2025" y="3431"/>
                                  <a:pt x="2025" y="3431"/>
                                </a:cubicBezTo>
                                <a:cubicBezTo>
                                  <a:pt x="2025" y="3431"/>
                                  <a:pt x="2026" y="3431"/>
                                  <a:pt x="2026" y="3431"/>
                                </a:cubicBezTo>
                                <a:cubicBezTo>
                                  <a:pt x="2028" y="3431"/>
                                  <a:pt x="2030" y="3431"/>
                                  <a:pt x="2033" y="3431"/>
                                </a:cubicBezTo>
                                <a:cubicBezTo>
                                  <a:pt x="2034" y="3431"/>
                                  <a:pt x="2034" y="3431"/>
                                  <a:pt x="2035" y="3431"/>
                                </a:cubicBezTo>
                                <a:cubicBezTo>
                                  <a:pt x="2037" y="3431"/>
                                  <a:pt x="2038" y="3430"/>
                                  <a:pt x="2040" y="3430"/>
                                </a:cubicBezTo>
                                <a:cubicBezTo>
                                  <a:pt x="2041" y="3430"/>
                                  <a:pt x="2042" y="3430"/>
                                  <a:pt x="2043" y="3430"/>
                                </a:cubicBezTo>
                                <a:cubicBezTo>
                                  <a:pt x="2044" y="3429"/>
                                  <a:pt x="2046" y="3429"/>
                                  <a:pt x="2048" y="3428"/>
                                </a:cubicBezTo>
                                <a:cubicBezTo>
                                  <a:pt x="2049" y="3428"/>
                                  <a:pt x="2049" y="3428"/>
                                  <a:pt x="2050" y="3428"/>
                                </a:cubicBezTo>
                                <a:cubicBezTo>
                                  <a:pt x="2053" y="3427"/>
                                  <a:pt x="2055" y="3426"/>
                                  <a:pt x="2057" y="3425"/>
                                </a:cubicBezTo>
                                <a:cubicBezTo>
                                  <a:pt x="2057" y="3425"/>
                                  <a:pt x="2057" y="3425"/>
                                  <a:pt x="2057" y="3425"/>
                                </a:cubicBezTo>
                                <a:cubicBezTo>
                                  <a:pt x="2195" y="3372"/>
                                  <a:pt x="2340" y="3343"/>
                                  <a:pt x="2489" y="3340"/>
                                </a:cubicBezTo>
                                <a:cubicBezTo>
                                  <a:pt x="3958" y="3383"/>
                                  <a:pt x="3958" y="3383"/>
                                  <a:pt x="3958" y="3383"/>
                                </a:cubicBezTo>
                                <a:cubicBezTo>
                                  <a:pt x="4007" y="3383"/>
                                  <a:pt x="4046" y="3344"/>
                                  <a:pt x="4046" y="3295"/>
                                </a:cubicBezTo>
                                <a:cubicBezTo>
                                  <a:pt x="4046" y="134"/>
                                  <a:pt x="4046" y="134"/>
                                  <a:pt x="4046" y="134"/>
                                </a:cubicBezTo>
                                <a:cubicBezTo>
                                  <a:pt x="4046" y="85"/>
                                  <a:pt x="4007" y="46"/>
                                  <a:pt x="3958" y="46"/>
                                </a:cubicBezTo>
                                <a:close/>
                                <a:moveTo>
                                  <a:pt x="178" y="3162"/>
                                </a:moveTo>
                                <a:cubicBezTo>
                                  <a:pt x="178" y="268"/>
                                  <a:pt x="178" y="268"/>
                                  <a:pt x="178" y="268"/>
                                </a:cubicBezTo>
                                <a:cubicBezTo>
                                  <a:pt x="178" y="244"/>
                                  <a:pt x="198" y="224"/>
                                  <a:pt x="222" y="224"/>
                                </a:cubicBezTo>
                                <a:cubicBezTo>
                                  <a:pt x="1319" y="180"/>
                                  <a:pt x="1319" y="180"/>
                                  <a:pt x="1319" y="180"/>
                                </a:cubicBezTo>
                                <a:cubicBezTo>
                                  <a:pt x="1319" y="178"/>
                                  <a:pt x="1319" y="178"/>
                                  <a:pt x="1319" y="178"/>
                                </a:cubicBezTo>
                                <a:cubicBezTo>
                                  <a:pt x="1537" y="178"/>
                                  <a:pt x="1747" y="234"/>
                                  <a:pt x="1935" y="339"/>
                                </a:cubicBezTo>
                                <a:cubicBezTo>
                                  <a:pt x="1935" y="3220"/>
                                  <a:pt x="1935" y="3220"/>
                                  <a:pt x="1935" y="3220"/>
                                </a:cubicBezTo>
                                <a:cubicBezTo>
                                  <a:pt x="1820" y="3186"/>
                                  <a:pt x="1701" y="3167"/>
                                  <a:pt x="1581" y="3163"/>
                                </a:cubicBezTo>
                                <a:cubicBezTo>
                                  <a:pt x="1581" y="3162"/>
                                  <a:pt x="1581" y="3162"/>
                                  <a:pt x="1581" y="3162"/>
                                </a:cubicBezTo>
                                <a:cubicBezTo>
                                  <a:pt x="1558" y="3162"/>
                                  <a:pt x="1558" y="3162"/>
                                  <a:pt x="1558" y="3162"/>
                                </a:cubicBezTo>
                                <a:cubicBezTo>
                                  <a:pt x="1549" y="3162"/>
                                  <a:pt x="1540" y="3162"/>
                                  <a:pt x="1531" y="3162"/>
                                </a:cubicBezTo>
                                <a:cubicBezTo>
                                  <a:pt x="1525" y="3162"/>
                                  <a:pt x="1519" y="3163"/>
                                  <a:pt x="1514" y="3164"/>
                                </a:cubicBezTo>
                                <a:cubicBezTo>
                                  <a:pt x="222" y="3206"/>
                                  <a:pt x="222" y="3206"/>
                                  <a:pt x="222" y="3206"/>
                                </a:cubicBezTo>
                                <a:cubicBezTo>
                                  <a:pt x="198" y="3206"/>
                                  <a:pt x="178" y="3186"/>
                                  <a:pt x="178" y="3162"/>
                                </a:cubicBezTo>
                                <a:close/>
                                <a:moveTo>
                                  <a:pt x="3868" y="3163"/>
                                </a:moveTo>
                                <a:cubicBezTo>
                                  <a:pt x="3868" y="3188"/>
                                  <a:pt x="3848" y="3207"/>
                                  <a:pt x="3824" y="3207"/>
                                </a:cubicBezTo>
                                <a:cubicBezTo>
                                  <a:pt x="2533" y="3166"/>
                                  <a:pt x="2533" y="3166"/>
                                  <a:pt x="2533" y="3166"/>
                                </a:cubicBezTo>
                                <a:cubicBezTo>
                                  <a:pt x="2527" y="3164"/>
                                  <a:pt x="2521" y="3164"/>
                                  <a:pt x="2515" y="3164"/>
                                </a:cubicBezTo>
                                <a:cubicBezTo>
                                  <a:pt x="2506" y="3164"/>
                                  <a:pt x="2497" y="3164"/>
                                  <a:pt x="2488" y="3164"/>
                                </a:cubicBezTo>
                                <a:cubicBezTo>
                                  <a:pt x="2466" y="3163"/>
                                  <a:pt x="2466" y="3163"/>
                                  <a:pt x="2466" y="3163"/>
                                </a:cubicBezTo>
                                <a:cubicBezTo>
                                  <a:pt x="2466" y="3165"/>
                                  <a:pt x="2466" y="3165"/>
                                  <a:pt x="2466" y="3165"/>
                                </a:cubicBezTo>
                                <a:cubicBezTo>
                                  <a:pt x="2344" y="3169"/>
                                  <a:pt x="2226" y="3188"/>
                                  <a:pt x="2110" y="3222"/>
                                </a:cubicBezTo>
                                <a:cubicBezTo>
                                  <a:pt x="2110" y="342"/>
                                  <a:pt x="2110" y="342"/>
                                  <a:pt x="2110" y="342"/>
                                </a:cubicBezTo>
                                <a:cubicBezTo>
                                  <a:pt x="2298" y="236"/>
                                  <a:pt x="2509" y="180"/>
                                  <a:pt x="2727" y="180"/>
                                </a:cubicBezTo>
                                <a:cubicBezTo>
                                  <a:pt x="2727" y="182"/>
                                  <a:pt x="2727" y="182"/>
                                  <a:pt x="2727" y="182"/>
                                </a:cubicBezTo>
                                <a:cubicBezTo>
                                  <a:pt x="3824" y="226"/>
                                  <a:pt x="3824" y="226"/>
                                  <a:pt x="3824" y="226"/>
                                </a:cubicBezTo>
                                <a:cubicBezTo>
                                  <a:pt x="3848" y="226"/>
                                  <a:pt x="3868" y="246"/>
                                  <a:pt x="3868" y="270"/>
                                </a:cubicBezTo>
                                <a:cubicBezTo>
                                  <a:pt x="3868" y="3163"/>
                                  <a:pt x="3868" y="3163"/>
                                  <a:pt x="3868" y="3163"/>
                                </a:cubicBezTo>
                                <a:close/>
                                <a:moveTo>
                                  <a:pt x="435" y="1089"/>
                                </a:moveTo>
                                <a:cubicBezTo>
                                  <a:pt x="436" y="1089"/>
                                  <a:pt x="438" y="1089"/>
                                  <a:pt x="439" y="1089"/>
                                </a:cubicBezTo>
                                <a:cubicBezTo>
                                  <a:pt x="1125" y="1061"/>
                                  <a:pt x="1125" y="1061"/>
                                  <a:pt x="1125" y="1061"/>
                                </a:cubicBezTo>
                                <a:cubicBezTo>
                                  <a:pt x="1129" y="1062"/>
                                  <a:pt x="1134" y="1062"/>
                                  <a:pt x="1139" y="1062"/>
                                </a:cubicBezTo>
                                <a:cubicBezTo>
                                  <a:pt x="1315" y="1062"/>
                                  <a:pt x="1484" y="1115"/>
                                  <a:pt x="1628" y="1215"/>
                                </a:cubicBezTo>
                                <a:cubicBezTo>
                                  <a:pt x="1644" y="1226"/>
                                  <a:pt x="1661" y="1231"/>
                                  <a:pt x="1679" y="1231"/>
                                </a:cubicBezTo>
                                <a:cubicBezTo>
                                  <a:pt x="1706" y="1231"/>
                                  <a:pt x="1734" y="1218"/>
                                  <a:pt x="1751" y="1194"/>
                                </a:cubicBezTo>
                                <a:cubicBezTo>
                                  <a:pt x="1779" y="1154"/>
                                  <a:pt x="1769" y="1099"/>
                                  <a:pt x="1729" y="1071"/>
                                </a:cubicBezTo>
                                <a:cubicBezTo>
                                  <a:pt x="1559" y="953"/>
                                  <a:pt x="1359" y="889"/>
                                  <a:pt x="1151" y="886"/>
                                </a:cubicBezTo>
                                <a:cubicBezTo>
                                  <a:pt x="1145" y="885"/>
                                  <a:pt x="1138" y="884"/>
                                  <a:pt x="1131" y="885"/>
                                </a:cubicBezTo>
                                <a:cubicBezTo>
                                  <a:pt x="432" y="913"/>
                                  <a:pt x="432" y="913"/>
                                  <a:pt x="432" y="913"/>
                                </a:cubicBezTo>
                                <a:cubicBezTo>
                                  <a:pt x="383" y="915"/>
                                  <a:pt x="345" y="956"/>
                                  <a:pt x="347" y="1004"/>
                                </a:cubicBezTo>
                                <a:cubicBezTo>
                                  <a:pt x="349" y="1052"/>
                                  <a:pt x="388" y="1089"/>
                                  <a:pt x="435" y="1089"/>
                                </a:cubicBezTo>
                                <a:close/>
                                <a:moveTo>
                                  <a:pt x="1174" y="2290"/>
                                </a:moveTo>
                                <a:cubicBezTo>
                                  <a:pt x="1333" y="2290"/>
                                  <a:pt x="1489" y="2319"/>
                                  <a:pt x="1636" y="2377"/>
                                </a:cubicBezTo>
                                <a:cubicBezTo>
                                  <a:pt x="1646" y="2381"/>
                                  <a:pt x="1657" y="2383"/>
                                  <a:pt x="1668" y="2383"/>
                                </a:cubicBezTo>
                                <a:cubicBezTo>
                                  <a:pt x="1703" y="2383"/>
                                  <a:pt x="1736" y="2362"/>
                                  <a:pt x="1750" y="2328"/>
                                </a:cubicBezTo>
                                <a:cubicBezTo>
                                  <a:pt x="1768" y="2282"/>
                                  <a:pt x="1746" y="2231"/>
                                  <a:pt x="1700" y="2214"/>
                                </a:cubicBezTo>
                                <a:cubicBezTo>
                                  <a:pt x="1533" y="2147"/>
                                  <a:pt x="1356" y="2114"/>
                                  <a:pt x="1174" y="2114"/>
                                </a:cubicBezTo>
                                <a:cubicBezTo>
                                  <a:pt x="1168" y="2114"/>
                                  <a:pt x="1162" y="2114"/>
                                  <a:pt x="1157" y="2116"/>
                                </a:cubicBezTo>
                                <a:cubicBezTo>
                                  <a:pt x="1150" y="2114"/>
                                  <a:pt x="1143" y="2114"/>
                                  <a:pt x="1136" y="2114"/>
                                </a:cubicBezTo>
                                <a:cubicBezTo>
                                  <a:pt x="437" y="2142"/>
                                  <a:pt x="437" y="2142"/>
                                  <a:pt x="437" y="2142"/>
                                </a:cubicBezTo>
                                <a:cubicBezTo>
                                  <a:pt x="388" y="2144"/>
                                  <a:pt x="351" y="2185"/>
                                  <a:pt x="352" y="2234"/>
                                </a:cubicBezTo>
                                <a:cubicBezTo>
                                  <a:pt x="354" y="2281"/>
                                  <a:pt x="393" y="2318"/>
                                  <a:pt x="440" y="2318"/>
                                </a:cubicBezTo>
                                <a:cubicBezTo>
                                  <a:pt x="441" y="2318"/>
                                  <a:pt x="443" y="2318"/>
                                  <a:pt x="444" y="2318"/>
                                </a:cubicBezTo>
                                <a:cubicBezTo>
                                  <a:pt x="1143" y="2290"/>
                                  <a:pt x="1143" y="2290"/>
                                  <a:pt x="1143" y="2290"/>
                                </a:cubicBezTo>
                                <a:cubicBezTo>
                                  <a:pt x="1148" y="2289"/>
                                  <a:pt x="1152" y="2289"/>
                                  <a:pt x="1156" y="2288"/>
                                </a:cubicBezTo>
                                <a:cubicBezTo>
                                  <a:pt x="1162" y="2289"/>
                                  <a:pt x="1168" y="2290"/>
                                  <a:pt x="1174" y="2290"/>
                                </a:cubicBezTo>
                                <a:close/>
                                <a:moveTo>
                                  <a:pt x="3612" y="922"/>
                                </a:moveTo>
                                <a:cubicBezTo>
                                  <a:pt x="2913" y="893"/>
                                  <a:pt x="2913" y="893"/>
                                  <a:pt x="2913" y="893"/>
                                </a:cubicBezTo>
                                <a:cubicBezTo>
                                  <a:pt x="2906" y="893"/>
                                  <a:pt x="2899" y="894"/>
                                  <a:pt x="2893" y="895"/>
                                </a:cubicBezTo>
                                <a:cubicBezTo>
                                  <a:pt x="2685" y="898"/>
                                  <a:pt x="2485" y="961"/>
                                  <a:pt x="2315" y="1080"/>
                                </a:cubicBezTo>
                                <a:cubicBezTo>
                                  <a:pt x="2275" y="1108"/>
                                  <a:pt x="2266" y="1163"/>
                                  <a:pt x="2293" y="1202"/>
                                </a:cubicBezTo>
                                <a:cubicBezTo>
                                  <a:pt x="2310" y="1227"/>
                                  <a:pt x="2338" y="1240"/>
                                  <a:pt x="2366" y="1240"/>
                                </a:cubicBezTo>
                                <a:cubicBezTo>
                                  <a:pt x="2383" y="1240"/>
                                  <a:pt x="2400" y="1235"/>
                                  <a:pt x="2416" y="1224"/>
                                </a:cubicBezTo>
                                <a:cubicBezTo>
                                  <a:pt x="2560" y="1124"/>
                                  <a:pt x="2729" y="1071"/>
                                  <a:pt x="2905" y="1071"/>
                                </a:cubicBezTo>
                                <a:cubicBezTo>
                                  <a:pt x="2910" y="1071"/>
                                  <a:pt x="2915" y="1070"/>
                                  <a:pt x="2919" y="1070"/>
                                </a:cubicBezTo>
                                <a:cubicBezTo>
                                  <a:pt x="3605" y="1097"/>
                                  <a:pt x="3605" y="1097"/>
                                  <a:pt x="3605" y="1097"/>
                                </a:cubicBezTo>
                                <a:cubicBezTo>
                                  <a:pt x="3607" y="1097"/>
                                  <a:pt x="3608" y="1097"/>
                                  <a:pt x="3609" y="1097"/>
                                </a:cubicBezTo>
                                <a:cubicBezTo>
                                  <a:pt x="3656" y="1097"/>
                                  <a:pt x="3695" y="1060"/>
                                  <a:pt x="3697" y="1013"/>
                                </a:cubicBezTo>
                                <a:cubicBezTo>
                                  <a:pt x="3699" y="964"/>
                                  <a:pt x="3661" y="924"/>
                                  <a:pt x="3612" y="9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13" y="59283"/>
                            <a:ext cx="626" cy="626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KSO_Shape"/>
                        <wps:cNvSpPr/>
                        <wps:spPr bwMode="auto">
                          <a:xfrm>
                            <a:off x="15224" y="66328"/>
                            <a:ext cx="603" cy="546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07" name="骑自行车"/>
                        <wps:cNvSpPr/>
                        <wps:spPr bwMode="auto">
                          <a:xfrm>
                            <a:off x="15167" y="62841"/>
                            <a:ext cx="717" cy="573"/>
                          </a:xfrm>
                          <a:custGeom>
                            <a:avLst/>
                            <a:gdLst>
                              <a:gd name="T0" fmla="*/ 1312088 w 1466850"/>
                              <a:gd name="T1" fmla="*/ 987779 h 1217612"/>
                              <a:gd name="T2" fmla="*/ 1228861 w 1466850"/>
                              <a:gd name="T3" fmla="*/ 1203926 h 1217612"/>
                              <a:gd name="T4" fmla="*/ 1332035 w 1466850"/>
                              <a:gd name="T5" fmla="*/ 1409059 h 1217612"/>
                              <a:gd name="T6" fmla="*/ 1556613 w 1466850"/>
                              <a:gd name="T7" fmla="*/ 1471012 h 1217612"/>
                              <a:gd name="T8" fmla="*/ 1749206 w 1466850"/>
                              <a:gd name="T9" fmla="*/ 1348483 h 1217612"/>
                              <a:gd name="T10" fmla="*/ 1789100 w 1466850"/>
                              <a:gd name="T11" fmla="*/ 1117880 h 1217612"/>
                              <a:gd name="T12" fmla="*/ 1648783 w 1466850"/>
                              <a:gd name="T13" fmla="*/ 938905 h 1217612"/>
                              <a:gd name="T14" fmla="*/ 306101 w 1466850"/>
                              <a:gd name="T15" fmla="*/ 917222 h 1217612"/>
                              <a:gd name="T16" fmla="*/ 134519 w 1466850"/>
                              <a:gd name="T17" fmla="*/ 1065909 h 1217612"/>
                              <a:gd name="T18" fmla="*/ 129030 w 1466850"/>
                              <a:gd name="T19" fmla="*/ 1300297 h 1217612"/>
                              <a:gd name="T20" fmla="*/ 292718 w 1466850"/>
                              <a:gd name="T21" fmla="*/ 1456901 h 1217612"/>
                              <a:gd name="T22" fmla="*/ 526068 w 1466850"/>
                              <a:gd name="T23" fmla="*/ 1440035 h 1217612"/>
                              <a:gd name="T24" fmla="*/ 666078 w 1466850"/>
                              <a:gd name="T25" fmla="*/ 1260372 h 1217612"/>
                              <a:gd name="T26" fmla="*/ 625929 w 1466850"/>
                              <a:gd name="T27" fmla="*/ 1030114 h 1217612"/>
                              <a:gd name="T28" fmla="*/ 433757 w 1466850"/>
                              <a:gd name="T29" fmla="*/ 907585 h 1217612"/>
                              <a:gd name="T30" fmla="*/ 1629868 w 1466850"/>
                              <a:gd name="T31" fmla="*/ 815000 h 1217612"/>
                              <a:gd name="T32" fmla="*/ 1769497 w 1466850"/>
                              <a:gd name="T33" fmla="*/ 892785 h 1217612"/>
                              <a:gd name="T34" fmla="*/ 1866138 w 1466850"/>
                              <a:gd name="T35" fmla="*/ 1019443 h 1217612"/>
                              <a:gd name="T36" fmla="*/ 1904656 w 1466850"/>
                              <a:gd name="T37" fmla="*/ 1179145 h 1217612"/>
                              <a:gd name="T38" fmla="*/ 1874048 w 1466850"/>
                              <a:gd name="T39" fmla="*/ 1341944 h 1217612"/>
                              <a:gd name="T40" fmla="*/ 1783597 w 1466850"/>
                              <a:gd name="T41" fmla="*/ 1473077 h 1217612"/>
                              <a:gd name="T42" fmla="*/ 1648095 w 1466850"/>
                              <a:gd name="T43" fmla="*/ 1557402 h 1217612"/>
                              <a:gd name="T44" fmla="*/ 1483358 w 1466850"/>
                              <a:gd name="T45" fmla="*/ 1580118 h 1217612"/>
                              <a:gd name="T46" fmla="*/ 1326877 w 1466850"/>
                              <a:gd name="T47" fmla="*/ 1533998 h 1217612"/>
                              <a:gd name="T48" fmla="*/ 1205130 w 1466850"/>
                              <a:gd name="T49" fmla="*/ 1431430 h 1217612"/>
                              <a:gd name="T50" fmla="*/ 1133940 w 1466850"/>
                              <a:gd name="T51" fmla="*/ 1287218 h 1217612"/>
                              <a:gd name="T52" fmla="*/ 1128094 w 1466850"/>
                              <a:gd name="T53" fmla="*/ 1119601 h 1217612"/>
                              <a:gd name="T54" fmla="*/ 1188966 w 1466850"/>
                              <a:gd name="T55" fmla="*/ 969881 h 1217612"/>
                              <a:gd name="T56" fmla="*/ 1302458 w 1466850"/>
                              <a:gd name="T57" fmla="*/ 859399 h 1217612"/>
                              <a:gd name="T58" fmla="*/ 1453782 w 1466850"/>
                              <a:gd name="T59" fmla="*/ 802265 h 1217612"/>
                              <a:gd name="T60" fmla="*/ 487977 w 1466850"/>
                              <a:gd name="T61" fmla="*/ 809837 h 1217612"/>
                              <a:gd name="T62" fmla="*/ 631762 w 1466850"/>
                              <a:gd name="T63" fmla="*/ 880738 h 1217612"/>
                              <a:gd name="T64" fmla="*/ 734368 w 1466850"/>
                              <a:gd name="T65" fmla="*/ 1002235 h 1217612"/>
                              <a:gd name="T66" fmla="*/ 780008 w 1466850"/>
                              <a:gd name="T67" fmla="*/ 1159182 h 1217612"/>
                              <a:gd name="T68" fmla="*/ 757703 w 1466850"/>
                              <a:gd name="T69" fmla="*/ 1324046 h 1217612"/>
                              <a:gd name="T70" fmla="*/ 673627 w 1466850"/>
                              <a:gd name="T71" fmla="*/ 1459654 h 1217612"/>
                              <a:gd name="T72" fmla="*/ 542883 w 1466850"/>
                              <a:gd name="T73" fmla="*/ 1550174 h 1217612"/>
                              <a:gd name="T74" fmla="*/ 380225 w 1466850"/>
                              <a:gd name="T75" fmla="*/ 1581150 h 1217612"/>
                              <a:gd name="T76" fmla="*/ 221340 w 1466850"/>
                              <a:gd name="T77" fmla="*/ 1542602 h 1217612"/>
                              <a:gd name="T78" fmla="*/ 95400 w 1466850"/>
                              <a:gd name="T79" fmla="*/ 1445886 h 1217612"/>
                              <a:gd name="T80" fmla="*/ 17501 w 1466850"/>
                              <a:gd name="T81" fmla="*/ 1305805 h 1217612"/>
                              <a:gd name="T82" fmla="*/ 3088 w 1466850"/>
                              <a:gd name="T83" fmla="*/ 1139563 h 1217612"/>
                              <a:gd name="T84" fmla="*/ 56279 w 1466850"/>
                              <a:gd name="T85" fmla="*/ 986059 h 1217612"/>
                              <a:gd name="T86" fmla="*/ 164718 w 1466850"/>
                              <a:gd name="T87" fmla="*/ 869724 h 1217612"/>
                              <a:gd name="T88" fmla="*/ 311935 w 1466850"/>
                              <a:gd name="T89" fmla="*/ 805362 h 1217612"/>
                              <a:gd name="T90" fmla="*/ 947210 w 1466850"/>
                              <a:gd name="T91" fmla="*/ 225731 h 1217612"/>
                              <a:gd name="T92" fmla="*/ 1429482 w 1466850"/>
                              <a:gd name="T93" fmla="*/ 525331 h 1217612"/>
                              <a:gd name="T94" fmla="*/ 1468270 w 1466850"/>
                              <a:gd name="T95" fmla="*/ 599544 h 1217612"/>
                              <a:gd name="T96" fmla="*/ 1115061 w 1466850"/>
                              <a:gd name="T97" fmla="*/ 633216 h 1217612"/>
                              <a:gd name="T98" fmla="*/ 976730 w 1466850"/>
                              <a:gd name="T99" fmla="*/ 744536 h 1217612"/>
                              <a:gd name="T100" fmla="*/ 1026845 w 1466850"/>
                              <a:gd name="T101" fmla="*/ 826652 h 1217612"/>
                              <a:gd name="T102" fmla="*/ 968492 w 1466850"/>
                              <a:gd name="T103" fmla="*/ 1319688 h 1217612"/>
                              <a:gd name="T104" fmla="*/ 862770 w 1466850"/>
                              <a:gd name="T105" fmla="*/ 1257499 h 1217612"/>
                              <a:gd name="T106" fmla="*/ 493429 w 1466850"/>
                              <a:gd name="T107" fmla="*/ 665511 h 1217612"/>
                              <a:gd name="T108" fmla="*/ 514366 w 1466850"/>
                              <a:gd name="T109" fmla="*/ 568623 h 1217612"/>
                              <a:gd name="T110" fmla="*/ 1117110 w 1466850"/>
                              <a:gd name="T111" fmla="*/ 0 h 1217612"/>
                              <a:gd name="T112" fmla="*/ 1226118 w 1466850"/>
                              <a:gd name="T113" fmla="*/ 41916 h 1217612"/>
                              <a:gd name="T114" fmla="*/ 1267939 w 1466850"/>
                              <a:gd name="T115" fmla="*/ 150831 h 1217612"/>
                              <a:gd name="T116" fmla="*/ 1215835 w 1466850"/>
                              <a:gd name="T117" fmla="*/ 253905 h 1217612"/>
                              <a:gd name="T118" fmla="*/ 1102713 w 1466850"/>
                              <a:gd name="T119" fmla="*/ 284828 h 1217612"/>
                              <a:gd name="T120" fmla="*/ 1006388 w 1466850"/>
                              <a:gd name="T121" fmla="*/ 223670 h 1217612"/>
                              <a:gd name="T122" fmla="*/ 985821 w 1466850"/>
                              <a:gd name="T123" fmla="*/ 107541 h 1217612"/>
                              <a:gd name="T124" fmla="*/ 1056436 w 1466850"/>
                              <a:gd name="T125" fmla="*/ 17179 h 121761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8" name="扳手"/>
                        <wps:cNvSpPr/>
                        <wps:spPr bwMode="auto">
                          <a:xfrm>
                            <a:off x="15260" y="61701"/>
                            <a:ext cx="531" cy="533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08" name="人"/>
                        <wps:cNvSpPr/>
                        <wps:spPr bwMode="auto">
                          <a:xfrm>
                            <a:off x="15258" y="65176"/>
                            <a:ext cx="536" cy="529"/>
                          </a:xfrm>
                          <a:custGeom>
                            <a:avLst/>
                            <a:gdLst>
                              <a:gd name="T0" fmla="*/ 748450 w 619"/>
                              <a:gd name="T1" fmla="*/ 920077 h 634"/>
                              <a:gd name="T2" fmla="*/ 748450 w 619"/>
                              <a:gd name="T3" fmla="*/ 920077 h 634"/>
                              <a:gd name="T4" fmla="*/ 812057 w 619"/>
                              <a:gd name="T5" fmla="*/ 542391 h 634"/>
                              <a:gd name="T6" fmla="*/ 436772 w 619"/>
                              <a:gd name="T7" fmla="*/ 0 h 634"/>
                              <a:gd name="T8" fmla="*/ 61487 w 619"/>
                              <a:gd name="T9" fmla="*/ 542391 h 634"/>
                              <a:gd name="T10" fmla="*/ 154779 w 619"/>
                              <a:gd name="T11" fmla="*/ 920077 h 634"/>
                              <a:gd name="T12" fmla="*/ 0 w 619"/>
                              <a:gd name="T13" fmla="*/ 1212570 h 634"/>
                              <a:gd name="T14" fmla="*/ 0 w 619"/>
                              <a:gd name="T15" fmla="*/ 1462468 h 634"/>
                              <a:gd name="T16" fmla="*/ 250190 w 619"/>
                              <a:gd name="T17" fmla="*/ 1797557 h 634"/>
                              <a:gd name="T18" fmla="*/ 655158 w 619"/>
                              <a:gd name="T19" fmla="*/ 1797557 h 634"/>
                              <a:gd name="T20" fmla="*/ 905348 w 619"/>
                              <a:gd name="T21" fmla="*/ 1462468 h 634"/>
                              <a:gd name="T22" fmla="*/ 905348 w 619"/>
                              <a:gd name="T23" fmla="*/ 1212570 h 634"/>
                              <a:gd name="T24" fmla="*/ 748450 w 619"/>
                              <a:gd name="T25" fmla="*/ 920077 h 634"/>
                              <a:gd name="T26" fmla="*/ 154779 w 619"/>
                              <a:gd name="T27" fmla="*/ 542391 h 634"/>
                              <a:gd name="T28" fmla="*/ 154779 w 619"/>
                              <a:gd name="T29" fmla="*/ 542391 h 634"/>
                              <a:gd name="T30" fmla="*/ 436772 w 619"/>
                              <a:gd name="T31" fmla="*/ 124949 h 634"/>
                              <a:gd name="T32" fmla="*/ 748450 w 619"/>
                              <a:gd name="T33" fmla="*/ 542391 h 634"/>
                              <a:gd name="T34" fmla="*/ 436772 w 619"/>
                              <a:gd name="T35" fmla="*/ 1002429 h 634"/>
                              <a:gd name="T36" fmla="*/ 154779 w 619"/>
                              <a:gd name="T37" fmla="*/ 542391 h 634"/>
                              <a:gd name="T38" fmla="*/ 812057 w 619"/>
                              <a:gd name="T39" fmla="*/ 1422711 h 634"/>
                              <a:gd name="T40" fmla="*/ 812057 w 619"/>
                              <a:gd name="T41" fmla="*/ 1422711 h 634"/>
                              <a:gd name="T42" fmla="*/ 623355 w 619"/>
                              <a:gd name="T43" fmla="*/ 1672609 h 634"/>
                              <a:gd name="T44" fmla="*/ 279873 w 619"/>
                              <a:gd name="T45" fmla="*/ 1672609 h 634"/>
                              <a:gd name="T46" fmla="*/ 61487 w 619"/>
                              <a:gd name="T47" fmla="*/ 1422711 h 634"/>
                              <a:gd name="T48" fmla="*/ 61487 w 619"/>
                              <a:gd name="T49" fmla="*/ 1255166 h 634"/>
                              <a:gd name="T50" fmla="*/ 218386 w 619"/>
                              <a:gd name="T51" fmla="*/ 1002429 h 634"/>
                              <a:gd name="T52" fmla="*/ 436772 w 619"/>
                              <a:gd name="T53" fmla="*/ 1130218 h 634"/>
                              <a:gd name="T54" fmla="*/ 655158 w 619"/>
                              <a:gd name="T55" fmla="*/ 1002429 h 634"/>
                              <a:gd name="T56" fmla="*/ 812057 w 619"/>
                              <a:gd name="T57" fmla="*/ 1255166 h 634"/>
                              <a:gd name="T58" fmla="*/ 812057 w 619"/>
                              <a:gd name="T59" fmla="*/ 1422711 h 634"/>
                              <a:gd name="T60" fmla="*/ 935032 w 619"/>
                              <a:gd name="T61" fmla="*/ 460038 h 634"/>
                              <a:gd name="T62" fmla="*/ 935032 w 619"/>
                              <a:gd name="T63" fmla="*/ 460038 h 634"/>
                              <a:gd name="T64" fmla="*/ 1278513 w 619"/>
                              <a:gd name="T65" fmla="*/ 460038 h 634"/>
                              <a:gd name="T66" fmla="*/ 1310317 w 619"/>
                              <a:gd name="T67" fmla="*/ 374846 h 634"/>
                              <a:gd name="T68" fmla="*/ 1278513 w 619"/>
                              <a:gd name="T69" fmla="*/ 335090 h 634"/>
                              <a:gd name="T70" fmla="*/ 935032 w 619"/>
                              <a:gd name="T71" fmla="*/ 335090 h 634"/>
                              <a:gd name="T72" fmla="*/ 905348 w 619"/>
                              <a:gd name="T73" fmla="*/ 374846 h 634"/>
                              <a:gd name="T74" fmla="*/ 935032 w 619"/>
                              <a:gd name="T75" fmla="*/ 460038 h 634"/>
                              <a:gd name="T76" fmla="*/ 1278513 w 619"/>
                              <a:gd name="T77" fmla="*/ 1337519 h 634"/>
                              <a:gd name="T78" fmla="*/ 1278513 w 619"/>
                              <a:gd name="T79" fmla="*/ 1337519 h 634"/>
                              <a:gd name="T80" fmla="*/ 1030443 w 619"/>
                              <a:gd name="T81" fmla="*/ 1337519 h 634"/>
                              <a:gd name="T82" fmla="*/ 998639 w 619"/>
                              <a:gd name="T83" fmla="*/ 1380115 h 634"/>
                              <a:gd name="T84" fmla="*/ 1030443 w 619"/>
                              <a:gd name="T85" fmla="*/ 1462468 h 634"/>
                              <a:gd name="T86" fmla="*/ 1278513 w 619"/>
                              <a:gd name="T87" fmla="*/ 1462468 h 634"/>
                              <a:gd name="T88" fmla="*/ 1310317 w 619"/>
                              <a:gd name="T89" fmla="*/ 1380115 h 634"/>
                              <a:gd name="T90" fmla="*/ 1278513 w 619"/>
                              <a:gd name="T91" fmla="*/ 1337519 h 634"/>
                              <a:gd name="T92" fmla="*/ 1278513 w 619"/>
                              <a:gd name="T93" fmla="*/ 670179 h 634"/>
                              <a:gd name="T94" fmla="*/ 1278513 w 619"/>
                              <a:gd name="T95" fmla="*/ 670179 h 634"/>
                              <a:gd name="T96" fmla="*/ 935032 w 619"/>
                              <a:gd name="T97" fmla="*/ 670179 h 634"/>
                              <a:gd name="T98" fmla="*/ 905348 w 619"/>
                              <a:gd name="T99" fmla="*/ 709936 h 634"/>
                              <a:gd name="T100" fmla="*/ 935032 w 619"/>
                              <a:gd name="T101" fmla="*/ 795128 h 634"/>
                              <a:gd name="T102" fmla="*/ 1278513 w 619"/>
                              <a:gd name="T103" fmla="*/ 795128 h 634"/>
                              <a:gd name="T104" fmla="*/ 1310317 w 619"/>
                              <a:gd name="T105" fmla="*/ 709936 h 634"/>
                              <a:gd name="T106" fmla="*/ 1278513 w 619"/>
                              <a:gd name="T107" fmla="*/ 670179 h 634"/>
                              <a:gd name="T108" fmla="*/ 1278513 w 619"/>
                              <a:gd name="T109" fmla="*/ 1002429 h 634"/>
                              <a:gd name="T110" fmla="*/ 1278513 w 619"/>
                              <a:gd name="T111" fmla="*/ 1002429 h 634"/>
                              <a:gd name="T112" fmla="*/ 1030443 w 619"/>
                              <a:gd name="T113" fmla="*/ 1002429 h 634"/>
                              <a:gd name="T114" fmla="*/ 998639 w 619"/>
                              <a:gd name="T115" fmla="*/ 1045025 h 634"/>
                              <a:gd name="T116" fmla="*/ 1030443 w 619"/>
                              <a:gd name="T117" fmla="*/ 1130218 h 634"/>
                              <a:gd name="T118" fmla="*/ 1278513 w 619"/>
                              <a:gd name="T119" fmla="*/ 1130218 h 634"/>
                              <a:gd name="T120" fmla="*/ 1310317 w 619"/>
                              <a:gd name="T121" fmla="*/ 1045025 h 634"/>
                              <a:gd name="T122" fmla="*/ 1278513 w 619"/>
                              <a:gd name="T123" fmla="*/ 1002429 h 63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9" h="634">
                                <a:moveTo>
                                  <a:pt x="353" y="324"/>
                                </a:moveTo>
                                <a:lnTo>
                                  <a:pt x="353" y="324"/>
                                </a:lnTo>
                                <a:cubicBezTo>
                                  <a:pt x="368" y="280"/>
                                  <a:pt x="383" y="250"/>
                                  <a:pt x="383" y="191"/>
                                </a:cubicBezTo>
                                <a:cubicBezTo>
                                  <a:pt x="383" y="89"/>
                                  <a:pt x="309" y="0"/>
                                  <a:pt x="206" y="0"/>
                                </a:cubicBezTo>
                                <a:cubicBezTo>
                                  <a:pt x="118" y="0"/>
                                  <a:pt x="29" y="89"/>
                                  <a:pt x="29" y="191"/>
                                </a:cubicBezTo>
                                <a:cubicBezTo>
                                  <a:pt x="29" y="250"/>
                                  <a:pt x="44" y="280"/>
                                  <a:pt x="73" y="324"/>
                                </a:cubicBezTo>
                                <a:cubicBezTo>
                                  <a:pt x="29" y="339"/>
                                  <a:pt x="0" y="383"/>
                                  <a:pt x="0" y="427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74"/>
                                  <a:pt x="44" y="633"/>
                                  <a:pt x="118" y="633"/>
                                </a:cubicBezTo>
                                <a:cubicBezTo>
                                  <a:pt x="309" y="633"/>
                                  <a:pt x="309" y="633"/>
                                  <a:pt x="309" y="633"/>
                                </a:cubicBezTo>
                                <a:cubicBezTo>
                                  <a:pt x="368" y="633"/>
                                  <a:pt x="427" y="574"/>
                                  <a:pt x="427" y="515"/>
                                </a:cubicBezTo>
                                <a:cubicBezTo>
                                  <a:pt x="427" y="427"/>
                                  <a:pt x="427" y="427"/>
                                  <a:pt x="427" y="427"/>
                                </a:cubicBezTo>
                                <a:cubicBezTo>
                                  <a:pt x="427" y="383"/>
                                  <a:pt x="398" y="339"/>
                                  <a:pt x="353" y="324"/>
                                </a:cubicBezTo>
                                <a:close/>
                                <a:moveTo>
                                  <a:pt x="73" y="191"/>
                                </a:moveTo>
                                <a:lnTo>
                                  <a:pt x="73" y="191"/>
                                </a:lnTo>
                                <a:cubicBezTo>
                                  <a:pt x="73" y="103"/>
                                  <a:pt x="132" y="44"/>
                                  <a:pt x="206" y="44"/>
                                </a:cubicBezTo>
                                <a:cubicBezTo>
                                  <a:pt x="280" y="44"/>
                                  <a:pt x="353" y="103"/>
                                  <a:pt x="353" y="191"/>
                                </a:cubicBezTo>
                                <a:cubicBezTo>
                                  <a:pt x="353" y="280"/>
                                  <a:pt x="280" y="353"/>
                                  <a:pt x="206" y="353"/>
                                </a:cubicBezTo>
                                <a:cubicBezTo>
                                  <a:pt x="132" y="353"/>
                                  <a:pt x="73" y="280"/>
                                  <a:pt x="73" y="191"/>
                                </a:cubicBezTo>
                                <a:close/>
                                <a:moveTo>
                                  <a:pt x="383" y="501"/>
                                </a:moveTo>
                                <a:lnTo>
                                  <a:pt x="383" y="501"/>
                                </a:lnTo>
                                <a:cubicBezTo>
                                  <a:pt x="383" y="545"/>
                                  <a:pt x="339" y="589"/>
                                  <a:pt x="294" y="589"/>
                                </a:cubicBezTo>
                                <a:cubicBezTo>
                                  <a:pt x="132" y="589"/>
                                  <a:pt x="132" y="589"/>
                                  <a:pt x="132" y="589"/>
                                </a:cubicBezTo>
                                <a:cubicBezTo>
                                  <a:pt x="73" y="589"/>
                                  <a:pt x="29" y="545"/>
                                  <a:pt x="29" y="501"/>
                                </a:cubicBezTo>
                                <a:cubicBezTo>
                                  <a:pt x="29" y="442"/>
                                  <a:pt x="29" y="442"/>
                                  <a:pt x="29" y="442"/>
                                </a:cubicBezTo>
                                <a:cubicBezTo>
                                  <a:pt x="29" y="398"/>
                                  <a:pt x="59" y="368"/>
                                  <a:pt x="103" y="353"/>
                                </a:cubicBezTo>
                                <a:cubicBezTo>
                                  <a:pt x="132" y="383"/>
                                  <a:pt x="177" y="398"/>
                                  <a:pt x="206" y="398"/>
                                </a:cubicBezTo>
                                <a:cubicBezTo>
                                  <a:pt x="250" y="398"/>
                                  <a:pt x="280" y="383"/>
                                  <a:pt x="309" y="353"/>
                                </a:cubicBezTo>
                                <a:cubicBezTo>
                                  <a:pt x="353" y="368"/>
                                  <a:pt x="383" y="398"/>
                                  <a:pt x="383" y="442"/>
                                </a:cubicBezTo>
                                <a:lnTo>
                                  <a:pt x="383" y="501"/>
                                </a:lnTo>
                                <a:close/>
                                <a:moveTo>
                                  <a:pt x="441" y="162"/>
                                </a:moveTo>
                                <a:lnTo>
                                  <a:pt x="441" y="162"/>
                                </a:lnTo>
                                <a:cubicBezTo>
                                  <a:pt x="603" y="162"/>
                                  <a:pt x="603" y="162"/>
                                  <a:pt x="603" y="162"/>
                                </a:cubicBezTo>
                                <a:cubicBezTo>
                                  <a:pt x="618" y="162"/>
                                  <a:pt x="618" y="148"/>
                                  <a:pt x="618" y="132"/>
                                </a:cubicBezTo>
                                <a:cubicBezTo>
                                  <a:pt x="618" y="132"/>
                                  <a:pt x="618" y="118"/>
                                  <a:pt x="603" y="118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lnTo>
                                  <a:pt x="427" y="132"/>
                                </a:lnTo>
                                <a:cubicBezTo>
                                  <a:pt x="427" y="148"/>
                                  <a:pt x="441" y="162"/>
                                  <a:pt x="441" y="162"/>
                                </a:cubicBezTo>
                                <a:close/>
                                <a:moveTo>
                                  <a:pt x="603" y="471"/>
                                </a:moveTo>
                                <a:lnTo>
                                  <a:pt x="603" y="471"/>
                                </a:lnTo>
                                <a:cubicBezTo>
                                  <a:pt x="486" y="471"/>
                                  <a:pt x="486" y="471"/>
                                  <a:pt x="486" y="471"/>
                                </a:cubicBezTo>
                                <a:cubicBezTo>
                                  <a:pt x="471" y="471"/>
                                  <a:pt x="471" y="486"/>
                                  <a:pt x="471" y="486"/>
                                </a:cubicBezTo>
                                <a:cubicBezTo>
                                  <a:pt x="471" y="501"/>
                                  <a:pt x="471" y="515"/>
                                  <a:pt x="486" y="515"/>
                                </a:cubicBezTo>
                                <a:cubicBezTo>
                                  <a:pt x="603" y="515"/>
                                  <a:pt x="603" y="515"/>
                                  <a:pt x="603" y="515"/>
                                </a:cubicBezTo>
                                <a:cubicBezTo>
                                  <a:pt x="618" y="515"/>
                                  <a:pt x="618" y="501"/>
                                  <a:pt x="618" y="486"/>
                                </a:cubicBezTo>
                                <a:cubicBezTo>
                                  <a:pt x="618" y="486"/>
                                  <a:pt x="618" y="471"/>
                                  <a:pt x="603" y="471"/>
                                </a:cubicBezTo>
                                <a:close/>
                                <a:moveTo>
                                  <a:pt x="603" y="236"/>
                                </a:moveTo>
                                <a:lnTo>
                                  <a:pt x="603" y="236"/>
                                </a:lnTo>
                                <a:cubicBezTo>
                                  <a:pt x="441" y="236"/>
                                  <a:pt x="441" y="236"/>
                                  <a:pt x="441" y="236"/>
                                </a:cubicBezTo>
                                <a:lnTo>
                                  <a:pt x="427" y="250"/>
                                </a:lnTo>
                                <a:cubicBezTo>
                                  <a:pt x="427" y="265"/>
                                  <a:pt x="441" y="280"/>
                                  <a:pt x="441" y="280"/>
                                </a:cubicBezTo>
                                <a:cubicBezTo>
                                  <a:pt x="603" y="280"/>
                                  <a:pt x="603" y="280"/>
                                  <a:pt x="603" y="280"/>
                                </a:cubicBezTo>
                                <a:cubicBezTo>
                                  <a:pt x="618" y="280"/>
                                  <a:pt x="618" y="265"/>
                                  <a:pt x="618" y="250"/>
                                </a:cubicBezTo>
                                <a:cubicBezTo>
                                  <a:pt x="618" y="250"/>
                                  <a:pt x="618" y="236"/>
                                  <a:pt x="603" y="236"/>
                                </a:cubicBezTo>
                                <a:close/>
                                <a:moveTo>
                                  <a:pt x="603" y="353"/>
                                </a:moveTo>
                                <a:lnTo>
                                  <a:pt x="603" y="353"/>
                                </a:lnTo>
                                <a:cubicBezTo>
                                  <a:pt x="486" y="353"/>
                                  <a:pt x="486" y="353"/>
                                  <a:pt x="486" y="353"/>
                                </a:cubicBezTo>
                                <a:cubicBezTo>
                                  <a:pt x="471" y="353"/>
                                  <a:pt x="471" y="368"/>
                                  <a:pt x="471" y="368"/>
                                </a:cubicBezTo>
                                <a:cubicBezTo>
                                  <a:pt x="471" y="383"/>
                                  <a:pt x="471" y="398"/>
                                  <a:pt x="486" y="398"/>
                                </a:cubicBezTo>
                                <a:cubicBezTo>
                                  <a:pt x="603" y="398"/>
                                  <a:pt x="603" y="398"/>
                                  <a:pt x="603" y="398"/>
                                </a:cubicBezTo>
                                <a:cubicBezTo>
                                  <a:pt x="618" y="398"/>
                                  <a:pt x="618" y="383"/>
                                  <a:pt x="618" y="368"/>
                                </a:cubicBezTo>
                                <a:cubicBezTo>
                                  <a:pt x="618" y="368"/>
                                  <a:pt x="618" y="353"/>
                                  <a:pt x="603" y="3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3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03" y="58131"/>
                            <a:ext cx="645" cy="523"/>
                          </a:xfrm>
                          <a:custGeom>
                            <a:avLst/>
                            <a:gdLst>
                              <a:gd name="T0" fmla="*/ 209 w 228"/>
                              <a:gd name="T1" fmla="*/ 121 h 185"/>
                              <a:gd name="T2" fmla="*/ 213 w 228"/>
                              <a:gd name="T3" fmla="*/ 89 h 185"/>
                              <a:gd name="T4" fmla="*/ 224 w 228"/>
                              <a:gd name="T5" fmla="*/ 89 h 185"/>
                              <a:gd name="T6" fmla="*/ 228 w 228"/>
                              <a:gd name="T7" fmla="*/ 121 h 185"/>
                              <a:gd name="T8" fmla="*/ 209 w 228"/>
                              <a:gd name="T9" fmla="*/ 121 h 185"/>
                              <a:gd name="T10" fmla="*/ 213 w 228"/>
                              <a:gd name="T11" fmla="*/ 72 h 185"/>
                              <a:gd name="T12" fmla="*/ 216 w 228"/>
                              <a:gd name="T13" fmla="*/ 72 h 185"/>
                              <a:gd name="T14" fmla="*/ 216 w 228"/>
                              <a:gd name="T15" fmla="*/ 33 h 185"/>
                              <a:gd name="T16" fmla="*/ 124 w 228"/>
                              <a:gd name="T17" fmla="*/ 47 h 185"/>
                              <a:gd name="T18" fmla="*/ 27 w 228"/>
                              <a:gd name="T19" fmla="*/ 32 h 185"/>
                              <a:gd name="T20" fmla="*/ 27 w 228"/>
                              <a:gd name="T21" fmla="*/ 12 h 185"/>
                              <a:gd name="T22" fmla="*/ 119 w 228"/>
                              <a:gd name="T23" fmla="*/ 0 h 185"/>
                              <a:gd name="T24" fmla="*/ 219 w 228"/>
                              <a:gd name="T25" fmla="*/ 15 h 185"/>
                              <a:gd name="T26" fmla="*/ 221 w 228"/>
                              <a:gd name="T27" fmla="*/ 15 h 185"/>
                              <a:gd name="T28" fmla="*/ 221 w 228"/>
                              <a:gd name="T29" fmla="*/ 72 h 185"/>
                              <a:gd name="T30" fmla="*/ 224 w 228"/>
                              <a:gd name="T31" fmla="*/ 72 h 185"/>
                              <a:gd name="T32" fmla="*/ 224 w 228"/>
                              <a:gd name="T33" fmla="*/ 84 h 185"/>
                              <a:gd name="T34" fmla="*/ 213 w 228"/>
                              <a:gd name="T35" fmla="*/ 84 h 185"/>
                              <a:gd name="T36" fmla="*/ 213 w 228"/>
                              <a:gd name="T37" fmla="*/ 72 h 185"/>
                              <a:gd name="T38" fmla="*/ 49 w 228"/>
                              <a:gd name="T39" fmla="*/ 146 h 185"/>
                              <a:gd name="T40" fmla="*/ 7 w 228"/>
                              <a:gd name="T41" fmla="*/ 129 h 185"/>
                              <a:gd name="T42" fmla="*/ 22 w 228"/>
                              <a:gd name="T43" fmla="*/ 96 h 185"/>
                              <a:gd name="T44" fmla="*/ 59 w 228"/>
                              <a:gd name="T45" fmla="*/ 119 h 185"/>
                              <a:gd name="T46" fmla="*/ 49 w 228"/>
                              <a:gd name="T47" fmla="*/ 146 h 185"/>
                              <a:gd name="T48" fmla="*/ 64 w 228"/>
                              <a:gd name="T49" fmla="*/ 156 h 185"/>
                              <a:gd name="T50" fmla="*/ 44 w 228"/>
                              <a:gd name="T51" fmla="*/ 166 h 185"/>
                              <a:gd name="T52" fmla="*/ 44 w 228"/>
                              <a:gd name="T53" fmla="*/ 156 h 185"/>
                              <a:gd name="T54" fmla="*/ 34 w 228"/>
                              <a:gd name="T55" fmla="*/ 156 h 185"/>
                              <a:gd name="T56" fmla="*/ 47 w 228"/>
                              <a:gd name="T57" fmla="*/ 148 h 185"/>
                              <a:gd name="T58" fmla="*/ 64 w 228"/>
                              <a:gd name="T59" fmla="*/ 156 h 185"/>
                              <a:gd name="T60" fmla="*/ 77 w 228"/>
                              <a:gd name="T61" fmla="*/ 126 h 185"/>
                              <a:gd name="T62" fmla="*/ 131 w 228"/>
                              <a:gd name="T63" fmla="*/ 138 h 185"/>
                              <a:gd name="T64" fmla="*/ 121 w 228"/>
                              <a:gd name="T65" fmla="*/ 185 h 185"/>
                              <a:gd name="T66" fmla="*/ 67 w 228"/>
                              <a:gd name="T67" fmla="*/ 151 h 185"/>
                              <a:gd name="T68" fmla="*/ 77 w 228"/>
                              <a:gd name="T69" fmla="*/ 126 h 185"/>
                              <a:gd name="T70" fmla="*/ 54 w 228"/>
                              <a:gd name="T71" fmla="*/ 99 h 185"/>
                              <a:gd name="T72" fmla="*/ 54 w 228"/>
                              <a:gd name="T73" fmla="*/ 44 h 185"/>
                              <a:gd name="T74" fmla="*/ 119 w 228"/>
                              <a:gd name="T75" fmla="*/ 57 h 185"/>
                              <a:gd name="T76" fmla="*/ 194 w 228"/>
                              <a:gd name="T77" fmla="*/ 44 h 185"/>
                              <a:gd name="T78" fmla="*/ 194 w 228"/>
                              <a:gd name="T79" fmla="*/ 111 h 185"/>
                              <a:gd name="T80" fmla="*/ 129 w 228"/>
                              <a:gd name="T81" fmla="*/ 129 h 185"/>
                              <a:gd name="T82" fmla="*/ 54 w 228"/>
                              <a:gd name="T83" fmla="*/ 99 h 185"/>
                              <a:gd name="T84" fmla="*/ 138 w 228"/>
                              <a:gd name="T85" fmla="*/ 146 h 185"/>
                              <a:gd name="T86" fmla="*/ 153 w 228"/>
                              <a:gd name="T87" fmla="*/ 166 h 185"/>
                              <a:gd name="T88" fmla="*/ 134 w 228"/>
                              <a:gd name="T89" fmla="*/ 183 h 185"/>
                              <a:gd name="T90" fmla="*/ 119 w 228"/>
                              <a:gd name="T91" fmla="*/ 166 h 185"/>
                              <a:gd name="T92" fmla="*/ 138 w 228"/>
                              <a:gd name="T93" fmla="*/ 146 h 185"/>
                              <a:gd name="T94" fmla="*/ 138 w 228"/>
                              <a:gd name="T95" fmla="*/ 146 h 185"/>
                              <a:gd name="T96" fmla="*/ 138 w 228"/>
                              <a:gd name="T97" fmla="*/ 146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9" name="Freeform 103"/>
                        <wps:cNvSpPr/>
                        <wps:spPr bwMode="auto">
                          <a:xfrm>
                            <a:off x="15236" y="60555"/>
                            <a:ext cx="580" cy="487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礼物"/>
                        <wps:cNvSpPr/>
                        <wps:spPr bwMode="auto">
                          <a:xfrm>
                            <a:off x="15283" y="56936"/>
                            <a:ext cx="486" cy="510"/>
                          </a:xfrm>
                          <a:custGeom>
                            <a:avLst/>
                            <a:gdLst>
                              <a:gd name="T0" fmla="*/ 1660822 w 1166813"/>
                              <a:gd name="T1" fmla="*/ 1807306 h 1333500"/>
                              <a:gd name="T2" fmla="*/ 1630932 w 1166813"/>
                              <a:gd name="T3" fmla="*/ 1859560 h 1333500"/>
                              <a:gd name="T4" fmla="*/ 1582125 w 1166813"/>
                              <a:gd name="T5" fmla="*/ 1894019 h 1333500"/>
                              <a:gd name="T6" fmla="*/ 902607 w 1166813"/>
                              <a:gd name="T7" fmla="*/ 1905000 h 1333500"/>
                              <a:gd name="T8" fmla="*/ 110801 w 1166813"/>
                              <a:gd name="T9" fmla="*/ 1902350 h 1333500"/>
                              <a:gd name="T10" fmla="*/ 55969 w 1166813"/>
                              <a:gd name="T11" fmla="*/ 1877357 h 1333500"/>
                              <a:gd name="T12" fmla="*/ 17017 w 1166813"/>
                              <a:gd name="T13" fmla="*/ 1832297 h 1333500"/>
                              <a:gd name="T14" fmla="*/ 379 w 1166813"/>
                              <a:gd name="T15" fmla="*/ 1772847 h 1333500"/>
                              <a:gd name="T16" fmla="*/ 1133001 w 1166813"/>
                              <a:gd name="T17" fmla="*/ 152044 h 1333500"/>
                              <a:gd name="T18" fmla="*/ 1044880 w 1166813"/>
                              <a:gd name="T19" fmla="*/ 202349 h 1333500"/>
                              <a:gd name="T20" fmla="*/ 981720 w 1166813"/>
                              <a:gd name="T21" fmla="*/ 275723 h 1333500"/>
                              <a:gd name="T22" fmla="*/ 937092 w 1166813"/>
                              <a:gd name="T23" fmla="*/ 375951 h 1333500"/>
                              <a:gd name="T24" fmla="*/ 932554 w 1166813"/>
                              <a:gd name="T25" fmla="*/ 436467 h 1333500"/>
                              <a:gd name="T26" fmla="*/ 981342 w 1166813"/>
                              <a:gd name="T27" fmla="*/ 442896 h 1333500"/>
                              <a:gd name="T28" fmla="*/ 1122790 w 1166813"/>
                              <a:gd name="T29" fmla="*/ 399023 h 1333500"/>
                              <a:gd name="T30" fmla="*/ 1231712 w 1166813"/>
                              <a:gd name="T31" fmla="*/ 314301 h 1333500"/>
                              <a:gd name="T32" fmla="*/ 1272181 w 1166813"/>
                              <a:gd name="T33" fmla="*/ 236010 h 1333500"/>
                              <a:gd name="T34" fmla="*/ 1272559 w 1166813"/>
                              <a:gd name="T35" fmla="*/ 184571 h 1333500"/>
                              <a:gd name="T36" fmla="*/ 1246841 w 1166813"/>
                              <a:gd name="T37" fmla="*/ 153557 h 1333500"/>
                              <a:gd name="T38" fmla="*/ 470336 w 1166813"/>
                              <a:gd name="T39" fmla="*/ 141454 h 1333500"/>
                              <a:gd name="T40" fmla="*/ 413984 w 1166813"/>
                              <a:gd name="T41" fmla="*/ 155827 h 1333500"/>
                              <a:gd name="T42" fmla="*/ 391291 w 1166813"/>
                              <a:gd name="T43" fmla="*/ 188354 h 1333500"/>
                              <a:gd name="T44" fmla="*/ 394696 w 1166813"/>
                              <a:gd name="T45" fmla="*/ 243953 h 1333500"/>
                              <a:gd name="T46" fmla="*/ 440836 w 1166813"/>
                              <a:gd name="T47" fmla="*/ 323379 h 1333500"/>
                              <a:gd name="T48" fmla="*/ 557701 w 1166813"/>
                              <a:gd name="T49" fmla="*/ 406966 h 1333500"/>
                              <a:gd name="T50" fmla="*/ 690451 w 1166813"/>
                              <a:gd name="T51" fmla="*/ 443274 h 1333500"/>
                              <a:gd name="T52" fmla="*/ 733565 w 1166813"/>
                              <a:gd name="T53" fmla="*/ 434954 h 1333500"/>
                              <a:gd name="T54" fmla="*/ 723354 w 1166813"/>
                              <a:gd name="T55" fmla="*/ 361201 h 1333500"/>
                              <a:gd name="T56" fmla="*/ 677214 w 1166813"/>
                              <a:gd name="T57" fmla="*/ 267780 h 1333500"/>
                              <a:gd name="T58" fmla="*/ 610650 w 1166813"/>
                              <a:gd name="T59" fmla="*/ 194784 h 1333500"/>
                              <a:gd name="T60" fmla="*/ 521393 w 1166813"/>
                              <a:gd name="T61" fmla="*/ 149019 h 1333500"/>
                              <a:gd name="T62" fmla="*/ 502861 w 1166813"/>
                              <a:gd name="T63" fmla="*/ 1513 h 1333500"/>
                              <a:gd name="T64" fmla="*/ 649604 w 1166813"/>
                              <a:gd name="T65" fmla="*/ 50681 h 1333500"/>
                              <a:gd name="T66" fmla="*/ 770630 w 1166813"/>
                              <a:gd name="T67" fmla="*/ 155827 h 1333500"/>
                              <a:gd name="T68" fmla="*/ 846322 w 1166813"/>
                              <a:gd name="T69" fmla="*/ 226554 h 1333500"/>
                              <a:gd name="T70" fmla="*/ 939361 w 1166813"/>
                              <a:gd name="T71" fmla="*/ 106280 h 1333500"/>
                              <a:gd name="T72" fmla="*/ 1079297 w 1166813"/>
                              <a:gd name="T73" fmla="*/ 20803 h 1333500"/>
                              <a:gd name="T74" fmla="*/ 1216962 w 1166813"/>
                              <a:gd name="T75" fmla="*/ 757 h 1333500"/>
                              <a:gd name="T76" fmla="*/ 1311514 w 1166813"/>
                              <a:gd name="T77" fmla="*/ 27231 h 1333500"/>
                              <a:gd name="T78" fmla="*/ 1386777 w 1166813"/>
                              <a:gd name="T79" fmla="*/ 96824 h 1333500"/>
                              <a:gd name="T80" fmla="*/ 1417411 w 1166813"/>
                              <a:gd name="T81" fmla="*/ 202726 h 1333500"/>
                              <a:gd name="T82" fmla="*/ 1392449 w 1166813"/>
                              <a:gd name="T83" fmla="*/ 320731 h 1333500"/>
                              <a:gd name="T84" fmla="*/ 1314539 w 1166813"/>
                              <a:gd name="T85" fmla="*/ 433819 h 1333500"/>
                              <a:gd name="T86" fmla="*/ 1229065 w 1166813"/>
                              <a:gd name="T87" fmla="*/ 501520 h 1333500"/>
                              <a:gd name="T88" fmla="*/ 1562451 w 1166813"/>
                              <a:gd name="T89" fmla="*/ 519346 h 1333500"/>
                              <a:gd name="T90" fmla="*/ 1616176 w 1166813"/>
                              <a:gd name="T91" fmla="*/ 546593 h 1333500"/>
                              <a:gd name="T92" fmla="*/ 1653255 w 1166813"/>
                              <a:gd name="T93" fmla="*/ 593897 h 1333500"/>
                              <a:gd name="T94" fmla="*/ 1666875 w 1166813"/>
                              <a:gd name="T95" fmla="*/ 654067 h 1333500"/>
                              <a:gd name="T96" fmla="*/ 862208 w 1166813"/>
                              <a:gd name="T97" fmla="*/ 561280 h 1333500"/>
                              <a:gd name="T98" fmla="*/ 809207 w 1166813"/>
                              <a:gd name="T99" fmla="*/ 557119 h 1333500"/>
                              <a:gd name="T100" fmla="*/ 0 w 1166813"/>
                              <a:gd name="T101" fmla="*/ 654067 h 1333500"/>
                              <a:gd name="T102" fmla="*/ 13991 w 1166813"/>
                              <a:gd name="T103" fmla="*/ 593897 h 1333500"/>
                              <a:gd name="T104" fmla="*/ 50674 w 1166813"/>
                              <a:gd name="T105" fmla="*/ 546593 h 1333500"/>
                              <a:gd name="T106" fmla="*/ 104373 w 1166813"/>
                              <a:gd name="T107" fmla="*/ 519346 h 1333500"/>
                              <a:gd name="T108" fmla="*/ 435163 w 1166813"/>
                              <a:gd name="T109" fmla="*/ 501520 h 1333500"/>
                              <a:gd name="T110" fmla="*/ 349688 w 1166813"/>
                              <a:gd name="T111" fmla="*/ 433819 h 1333500"/>
                              <a:gd name="T112" fmla="*/ 272157 w 1166813"/>
                              <a:gd name="T113" fmla="*/ 320731 h 1333500"/>
                              <a:gd name="T114" fmla="*/ 247196 w 1166813"/>
                              <a:gd name="T115" fmla="*/ 202726 h 1333500"/>
                              <a:gd name="T116" fmla="*/ 277451 w 1166813"/>
                              <a:gd name="T117" fmla="*/ 96824 h 1333500"/>
                              <a:gd name="T118" fmla="*/ 352714 w 1166813"/>
                              <a:gd name="T119" fmla="*/ 27231 h 1333500"/>
                              <a:gd name="T120" fmla="*/ 447266 w 1166813"/>
                              <a:gd name="T121" fmla="*/ 757 h 133350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66813" h="1333500">
                                <a:moveTo>
                                  <a:pt x="631825" y="895350"/>
                                </a:moveTo>
                                <a:lnTo>
                                  <a:pt x="1166813" y="895350"/>
                                </a:lnTo>
                                <a:lnTo>
                                  <a:pt x="1166813" y="1236222"/>
                                </a:lnTo>
                                <a:lnTo>
                                  <a:pt x="1166813" y="1240993"/>
                                </a:lnTo>
                                <a:lnTo>
                                  <a:pt x="1166283" y="1246294"/>
                                </a:lnTo>
                                <a:lnTo>
                                  <a:pt x="1165754" y="1251065"/>
                                </a:lnTo>
                                <a:lnTo>
                                  <a:pt x="1164959" y="1255571"/>
                                </a:lnTo>
                                <a:lnTo>
                                  <a:pt x="1163900" y="1260343"/>
                                </a:lnTo>
                                <a:lnTo>
                                  <a:pt x="1162576" y="1265114"/>
                                </a:lnTo>
                                <a:lnTo>
                                  <a:pt x="1160987" y="1269620"/>
                                </a:lnTo>
                                <a:lnTo>
                                  <a:pt x="1159397" y="1273861"/>
                                </a:lnTo>
                                <a:lnTo>
                                  <a:pt x="1157279" y="1278102"/>
                                </a:lnTo>
                                <a:lnTo>
                                  <a:pt x="1155160" y="1282608"/>
                                </a:lnTo>
                                <a:lnTo>
                                  <a:pt x="1152776" y="1286584"/>
                                </a:lnTo>
                                <a:lnTo>
                                  <a:pt x="1150128" y="1290560"/>
                                </a:lnTo>
                                <a:lnTo>
                                  <a:pt x="1147479" y="1294271"/>
                                </a:lnTo>
                                <a:lnTo>
                                  <a:pt x="1144566" y="1297982"/>
                                </a:lnTo>
                                <a:lnTo>
                                  <a:pt x="1141653" y="1301692"/>
                                </a:lnTo>
                                <a:lnTo>
                                  <a:pt x="1138475" y="1305138"/>
                                </a:lnTo>
                                <a:lnTo>
                                  <a:pt x="1135032" y="1308319"/>
                                </a:lnTo>
                                <a:lnTo>
                                  <a:pt x="1131324" y="1311235"/>
                                </a:lnTo>
                                <a:lnTo>
                                  <a:pt x="1127616" y="1314150"/>
                                </a:lnTo>
                                <a:lnTo>
                                  <a:pt x="1123908" y="1316801"/>
                                </a:lnTo>
                                <a:lnTo>
                                  <a:pt x="1120200" y="1319452"/>
                                </a:lnTo>
                                <a:lnTo>
                                  <a:pt x="1115698" y="1321837"/>
                                </a:lnTo>
                                <a:lnTo>
                                  <a:pt x="1111725" y="1323958"/>
                                </a:lnTo>
                                <a:lnTo>
                                  <a:pt x="1107488" y="1325813"/>
                                </a:lnTo>
                                <a:lnTo>
                                  <a:pt x="1102985" y="1327669"/>
                                </a:lnTo>
                                <a:lnTo>
                                  <a:pt x="1098483" y="1329259"/>
                                </a:lnTo>
                                <a:lnTo>
                                  <a:pt x="1093716" y="1330319"/>
                                </a:lnTo>
                                <a:lnTo>
                                  <a:pt x="1089213" y="1331645"/>
                                </a:lnTo>
                                <a:lnTo>
                                  <a:pt x="1084446" y="1332440"/>
                                </a:lnTo>
                                <a:lnTo>
                                  <a:pt x="1079679" y="1332970"/>
                                </a:lnTo>
                                <a:lnTo>
                                  <a:pt x="1074647" y="1333235"/>
                                </a:lnTo>
                                <a:lnTo>
                                  <a:pt x="1069615" y="1333500"/>
                                </a:lnTo>
                                <a:lnTo>
                                  <a:pt x="631825" y="1333500"/>
                                </a:lnTo>
                                <a:lnTo>
                                  <a:pt x="631825" y="895350"/>
                                </a:lnTo>
                                <a:close/>
                                <a:moveTo>
                                  <a:pt x="0" y="895350"/>
                                </a:moveTo>
                                <a:lnTo>
                                  <a:pt x="534988" y="895350"/>
                                </a:lnTo>
                                <a:lnTo>
                                  <a:pt x="534988" y="1333500"/>
                                </a:lnTo>
                                <a:lnTo>
                                  <a:pt x="97150" y="1333500"/>
                                </a:lnTo>
                                <a:lnTo>
                                  <a:pt x="92385" y="1333235"/>
                                </a:lnTo>
                                <a:lnTo>
                                  <a:pt x="87356" y="1332970"/>
                                </a:lnTo>
                                <a:lnTo>
                                  <a:pt x="82326" y="1332440"/>
                                </a:lnTo>
                                <a:lnTo>
                                  <a:pt x="77561" y="1331645"/>
                                </a:lnTo>
                                <a:lnTo>
                                  <a:pt x="73061" y="1330319"/>
                                </a:lnTo>
                                <a:lnTo>
                                  <a:pt x="68561" y="1329259"/>
                                </a:lnTo>
                                <a:lnTo>
                                  <a:pt x="63796" y="1327669"/>
                                </a:lnTo>
                                <a:lnTo>
                                  <a:pt x="59561" y="1325813"/>
                                </a:lnTo>
                                <a:lnTo>
                                  <a:pt x="55325" y="1323958"/>
                                </a:lnTo>
                                <a:lnTo>
                                  <a:pt x="51090" y="1321837"/>
                                </a:lnTo>
                                <a:lnTo>
                                  <a:pt x="47119" y="1319452"/>
                                </a:lnTo>
                                <a:lnTo>
                                  <a:pt x="42884" y="1316801"/>
                                </a:lnTo>
                                <a:lnTo>
                                  <a:pt x="39178" y="1314150"/>
                                </a:lnTo>
                                <a:lnTo>
                                  <a:pt x="35472" y="1311235"/>
                                </a:lnTo>
                                <a:lnTo>
                                  <a:pt x="32030" y="1308319"/>
                                </a:lnTo>
                                <a:lnTo>
                                  <a:pt x="28589" y="1305138"/>
                                </a:lnTo>
                                <a:lnTo>
                                  <a:pt x="25148" y="1301692"/>
                                </a:lnTo>
                                <a:lnTo>
                                  <a:pt x="22236" y="1297982"/>
                                </a:lnTo>
                                <a:lnTo>
                                  <a:pt x="19324" y="1294271"/>
                                </a:lnTo>
                                <a:lnTo>
                                  <a:pt x="16677" y="1290560"/>
                                </a:lnTo>
                                <a:lnTo>
                                  <a:pt x="14294" y="1286584"/>
                                </a:lnTo>
                                <a:lnTo>
                                  <a:pt x="11912" y="1282608"/>
                                </a:lnTo>
                                <a:lnTo>
                                  <a:pt x="9794" y="1278102"/>
                                </a:lnTo>
                                <a:lnTo>
                                  <a:pt x="7677" y="1273861"/>
                                </a:lnTo>
                                <a:lnTo>
                                  <a:pt x="5824" y="1269620"/>
                                </a:lnTo>
                                <a:lnTo>
                                  <a:pt x="4235" y="1265114"/>
                                </a:lnTo>
                                <a:lnTo>
                                  <a:pt x="3176" y="1260343"/>
                                </a:lnTo>
                                <a:lnTo>
                                  <a:pt x="1853" y="1255571"/>
                                </a:lnTo>
                                <a:lnTo>
                                  <a:pt x="1059" y="1251065"/>
                                </a:lnTo>
                                <a:lnTo>
                                  <a:pt x="529" y="1246294"/>
                                </a:lnTo>
                                <a:lnTo>
                                  <a:pt x="265" y="1240993"/>
                                </a:lnTo>
                                <a:lnTo>
                                  <a:pt x="0" y="1236222"/>
                                </a:lnTo>
                                <a:lnTo>
                                  <a:pt x="0" y="895350"/>
                                </a:lnTo>
                                <a:close/>
                                <a:moveTo>
                                  <a:pt x="835990" y="99018"/>
                                </a:moveTo>
                                <a:lnTo>
                                  <a:pt x="828842" y="99283"/>
                                </a:lnTo>
                                <a:lnTo>
                                  <a:pt x="821958" y="99812"/>
                                </a:lnTo>
                                <a:lnTo>
                                  <a:pt x="814810" y="100871"/>
                                </a:lnTo>
                                <a:lnTo>
                                  <a:pt x="807398" y="102460"/>
                                </a:lnTo>
                                <a:lnTo>
                                  <a:pt x="800250" y="104313"/>
                                </a:lnTo>
                                <a:lnTo>
                                  <a:pt x="793101" y="106431"/>
                                </a:lnTo>
                                <a:lnTo>
                                  <a:pt x="785953" y="109079"/>
                                </a:lnTo>
                                <a:lnTo>
                                  <a:pt x="778805" y="111991"/>
                                </a:lnTo>
                                <a:lnTo>
                                  <a:pt x="771657" y="115168"/>
                                </a:lnTo>
                                <a:lnTo>
                                  <a:pt x="764774" y="118610"/>
                                </a:lnTo>
                                <a:lnTo>
                                  <a:pt x="757626" y="122846"/>
                                </a:lnTo>
                                <a:lnTo>
                                  <a:pt x="751007" y="127082"/>
                                </a:lnTo>
                                <a:lnTo>
                                  <a:pt x="744389" y="131583"/>
                                </a:lnTo>
                                <a:lnTo>
                                  <a:pt x="737505" y="136349"/>
                                </a:lnTo>
                                <a:lnTo>
                                  <a:pt x="731416" y="141644"/>
                                </a:lnTo>
                                <a:lnTo>
                                  <a:pt x="725327" y="147204"/>
                                </a:lnTo>
                                <a:lnTo>
                                  <a:pt x="719503" y="152499"/>
                                </a:lnTo>
                                <a:lnTo>
                                  <a:pt x="714473" y="157794"/>
                                </a:lnTo>
                                <a:lnTo>
                                  <a:pt x="709443" y="163618"/>
                                </a:lnTo>
                                <a:lnTo>
                                  <a:pt x="704413" y="169178"/>
                                </a:lnTo>
                                <a:lnTo>
                                  <a:pt x="699647" y="175003"/>
                                </a:lnTo>
                                <a:lnTo>
                                  <a:pt x="695411" y="181092"/>
                                </a:lnTo>
                                <a:lnTo>
                                  <a:pt x="691175" y="187181"/>
                                </a:lnTo>
                                <a:lnTo>
                                  <a:pt x="687204" y="193006"/>
                                </a:lnTo>
                                <a:lnTo>
                                  <a:pt x="683498" y="199360"/>
                                </a:lnTo>
                                <a:lnTo>
                                  <a:pt x="679791" y="205449"/>
                                </a:lnTo>
                                <a:lnTo>
                                  <a:pt x="676615" y="211274"/>
                                </a:lnTo>
                                <a:lnTo>
                                  <a:pt x="673438" y="217628"/>
                                </a:lnTo>
                                <a:lnTo>
                                  <a:pt x="670525" y="223453"/>
                                </a:lnTo>
                                <a:lnTo>
                                  <a:pt x="667878" y="229277"/>
                                </a:lnTo>
                                <a:lnTo>
                                  <a:pt x="663113" y="241191"/>
                                </a:lnTo>
                                <a:lnTo>
                                  <a:pt x="659142" y="252576"/>
                                </a:lnTo>
                                <a:lnTo>
                                  <a:pt x="655965" y="263166"/>
                                </a:lnTo>
                                <a:lnTo>
                                  <a:pt x="653847" y="273227"/>
                                </a:lnTo>
                                <a:lnTo>
                                  <a:pt x="652258" y="282228"/>
                                </a:lnTo>
                                <a:lnTo>
                                  <a:pt x="651729" y="286464"/>
                                </a:lnTo>
                                <a:lnTo>
                                  <a:pt x="651464" y="290436"/>
                                </a:lnTo>
                                <a:lnTo>
                                  <a:pt x="651464" y="294142"/>
                                </a:lnTo>
                                <a:lnTo>
                                  <a:pt x="651464" y="297584"/>
                                </a:lnTo>
                                <a:lnTo>
                                  <a:pt x="651729" y="300496"/>
                                </a:lnTo>
                                <a:lnTo>
                                  <a:pt x="652258" y="303144"/>
                                </a:lnTo>
                                <a:lnTo>
                                  <a:pt x="652788" y="305527"/>
                                </a:lnTo>
                                <a:lnTo>
                                  <a:pt x="653582" y="307645"/>
                                </a:lnTo>
                                <a:lnTo>
                                  <a:pt x="655700" y="307909"/>
                                </a:lnTo>
                                <a:lnTo>
                                  <a:pt x="659936" y="309233"/>
                                </a:lnTo>
                                <a:lnTo>
                                  <a:pt x="663113" y="309498"/>
                                </a:lnTo>
                                <a:lnTo>
                                  <a:pt x="667084" y="310027"/>
                                </a:lnTo>
                                <a:lnTo>
                                  <a:pt x="671584" y="310292"/>
                                </a:lnTo>
                                <a:lnTo>
                                  <a:pt x="676879" y="310557"/>
                                </a:lnTo>
                                <a:lnTo>
                                  <a:pt x="681645" y="310292"/>
                                </a:lnTo>
                                <a:lnTo>
                                  <a:pt x="686940" y="310027"/>
                                </a:lnTo>
                                <a:lnTo>
                                  <a:pt x="697000" y="308968"/>
                                </a:lnTo>
                                <a:lnTo>
                                  <a:pt x="707854" y="307115"/>
                                </a:lnTo>
                                <a:lnTo>
                                  <a:pt x="718709" y="304732"/>
                                </a:lnTo>
                                <a:lnTo>
                                  <a:pt x="729828" y="302085"/>
                                </a:lnTo>
                                <a:lnTo>
                                  <a:pt x="741212" y="298378"/>
                                </a:lnTo>
                                <a:lnTo>
                                  <a:pt x="752331" y="294407"/>
                                </a:lnTo>
                                <a:lnTo>
                                  <a:pt x="763715" y="290171"/>
                                </a:lnTo>
                                <a:lnTo>
                                  <a:pt x="774834" y="284876"/>
                                </a:lnTo>
                                <a:lnTo>
                                  <a:pt x="785953" y="279316"/>
                                </a:lnTo>
                                <a:lnTo>
                                  <a:pt x="796808" y="273756"/>
                                </a:lnTo>
                                <a:lnTo>
                                  <a:pt x="807133" y="267137"/>
                                </a:lnTo>
                                <a:lnTo>
                                  <a:pt x="817193" y="260783"/>
                                </a:lnTo>
                                <a:lnTo>
                                  <a:pt x="826724" y="253900"/>
                                </a:lnTo>
                                <a:lnTo>
                                  <a:pt x="835990" y="246486"/>
                                </a:lnTo>
                                <a:lnTo>
                                  <a:pt x="844462" y="239073"/>
                                </a:lnTo>
                                <a:lnTo>
                                  <a:pt x="850815" y="232454"/>
                                </a:lnTo>
                                <a:lnTo>
                                  <a:pt x="856905" y="226365"/>
                                </a:lnTo>
                                <a:lnTo>
                                  <a:pt x="862199" y="220011"/>
                                </a:lnTo>
                                <a:lnTo>
                                  <a:pt x="866965" y="213392"/>
                                </a:lnTo>
                                <a:lnTo>
                                  <a:pt x="871730" y="207303"/>
                                </a:lnTo>
                                <a:lnTo>
                                  <a:pt x="875437" y="200949"/>
                                </a:lnTo>
                                <a:lnTo>
                                  <a:pt x="878878" y="194595"/>
                                </a:lnTo>
                                <a:lnTo>
                                  <a:pt x="882055" y="188505"/>
                                </a:lnTo>
                                <a:lnTo>
                                  <a:pt x="884703" y="182416"/>
                                </a:lnTo>
                                <a:lnTo>
                                  <a:pt x="886820" y="176326"/>
                                </a:lnTo>
                                <a:lnTo>
                                  <a:pt x="888674" y="170767"/>
                                </a:lnTo>
                                <a:lnTo>
                                  <a:pt x="890527" y="165207"/>
                                </a:lnTo>
                                <a:lnTo>
                                  <a:pt x="891586" y="159912"/>
                                </a:lnTo>
                                <a:lnTo>
                                  <a:pt x="892380" y="154617"/>
                                </a:lnTo>
                                <a:lnTo>
                                  <a:pt x="892645" y="149851"/>
                                </a:lnTo>
                                <a:lnTo>
                                  <a:pt x="892910" y="145350"/>
                                </a:lnTo>
                                <a:lnTo>
                                  <a:pt x="892910" y="141644"/>
                                </a:lnTo>
                                <a:lnTo>
                                  <a:pt x="892645" y="137937"/>
                                </a:lnTo>
                                <a:lnTo>
                                  <a:pt x="892115" y="134760"/>
                                </a:lnTo>
                                <a:lnTo>
                                  <a:pt x="891586" y="131848"/>
                                </a:lnTo>
                                <a:lnTo>
                                  <a:pt x="890792" y="129200"/>
                                </a:lnTo>
                                <a:lnTo>
                                  <a:pt x="889997" y="126817"/>
                                </a:lnTo>
                                <a:lnTo>
                                  <a:pt x="887879" y="122581"/>
                                </a:lnTo>
                                <a:lnTo>
                                  <a:pt x="885761" y="119140"/>
                                </a:lnTo>
                                <a:lnTo>
                                  <a:pt x="883908" y="116492"/>
                                </a:lnTo>
                                <a:lnTo>
                                  <a:pt x="882055" y="114639"/>
                                </a:lnTo>
                                <a:lnTo>
                                  <a:pt x="880731" y="113315"/>
                                </a:lnTo>
                                <a:lnTo>
                                  <a:pt x="878349" y="111197"/>
                                </a:lnTo>
                                <a:lnTo>
                                  <a:pt x="875701" y="109079"/>
                                </a:lnTo>
                                <a:lnTo>
                                  <a:pt x="872789" y="107490"/>
                                </a:lnTo>
                                <a:lnTo>
                                  <a:pt x="869612" y="105902"/>
                                </a:lnTo>
                                <a:lnTo>
                                  <a:pt x="866700" y="104578"/>
                                </a:lnTo>
                                <a:lnTo>
                                  <a:pt x="863788" y="103519"/>
                                </a:lnTo>
                                <a:lnTo>
                                  <a:pt x="857699" y="101401"/>
                                </a:lnTo>
                                <a:lnTo>
                                  <a:pt x="851345" y="100342"/>
                                </a:lnTo>
                                <a:lnTo>
                                  <a:pt x="845785" y="99548"/>
                                </a:lnTo>
                                <a:lnTo>
                                  <a:pt x="840490" y="99283"/>
                                </a:lnTo>
                                <a:lnTo>
                                  <a:pt x="835990" y="99018"/>
                                </a:lnTo>
                                <a:close/>
                                <a:moveTo>
                                  <a:pt x="329235" y="99018"/>
                                </a:moveTo>
                                <a:lnTo>
                                  <a:pt x="324470" y="99283"/>
                                </a:lnTo>
                                <a:lnTo>
                                  <a:pt x="319175" y="99548"/>
                                </a:lnTo>
                                <a:lnTo>
                                  <a:pt x="313615" y="100342"/>
                                </a:lnTo>
                                <a:lnTo>
                                  <a:pt x="307262" y="101401"/>
                                </a:lnTo>
                                <a:lnTo>
                                  <a:pt x="301437" y="103519"/>
                                </a:lnTo>
                                <a:lnTo>
                                  <a:pt x="298260" y="104578"/>
                                </a:lnTo>
                                <a:lnTo>
                                  <a:pt x="295348" y="105902"/>
                                </a:lnTo>
                                <a:lnTo>
                                  <a:pt x="292436" y="107490"/>
                                </a:lnTo>
                                <a:lnTo>
                                  <a:pt x="289789" y="109079"/>
                                </a:lnTo>
                                <a:lnTo>
                                  <a:pt x="286876" y="111197"/>
                                </a:lnTo>
                                <a:lnTo>
                                  <a:pt x="284229" y="113315"/>
                                </a:lnTo>
                                <a:lnTo>
                                  <a:pt x="282905" y="114639"/>
                                </a:lnTo>
                                <a:lnTo>
                                  <a:pt x="281052" y="116492"/>
                                </a:lnTo>
                                <a:lnTo>
                                  <a:pt x="279199" y="118875"/>
                                </a:lnTo>
                                <a:lnTo>
                                  <a:pt x="277346" y="122581"/>
                                </a:lnTo>
                                <a:lnTo>
                                  <a:pt x="275492" y="126817"/>
                                </a:lnTo>
                                <a:lnTo>
                                  <a:pt x="274433" y="129200"/>
                                </a:lnTo>
                                <a:lnTo>
                                  <a:pt x="273904" y="131848"/>
                                </a:lnTo>
                                <a:lnTo>
                                  <a:pt x="273110" y="134760"/>
                                </a:lnTo>
                                <a:lnTo>
                                  <a:pt x="272845" y="137937"/>
                                </a:lnTo>
                                <a:lnTo>
                                  <a:pt x="272580" y="141644"/>
                                </a:lnTo>
                                <a:lnTo>
                                  <a:pt x="272315" y="145350"/>
                                </a:lnTo>
                                <a:lnTo>
                                  <a:pt x="272580" y="149851"/>
                                </a:lnTo>
                                <a:lnTo>
                                  <a:pt x="273110" y="154617"/>
                                </a:lnTo>
                                <a:lnTo>
                                  <a:pt x="273904" y="159912"/>
                                </a:lnTo>
                                <a:lnTo>
                                  <a:pt x="274963" y="165207"/>
                                </a:lnTo>
                                <a:lnTo>
                                  <a:pt x="276287" y="170767"/>
                                </a:lnTo>
                                <a:lnTo>
                                  <a:pt x="278140" y="176326"/>
                                </a:lnTo>
                                <a:lnTo>
                                  <a:pt x="280522" y="182416"/>
                                </a:lnTo>
                                <a:lnTo>
                                  <a:pt x="283170" y="188505"/>
                                </a:lnTo>
                                <a:lnTo>
                                  <a:pt x="286082" y="194595"/>
                                </a:lnTo>
                                <a:lnTo>
                                  <a:pt x="289789" y="200949"/>
                                </a:lnTo>
                                <a:lnTo>
                                  <a:pt x="293760" y="207303"/>
                                </a:lnTo>
                                <a:lnTo>
                                  <a:pt x="297996" y="213392"/>
                                </a:lnTo>
                                <a:lnTo>
                                  <a:pt x="303026" y="220011"/>
                                </a:lnTo>
                                <a:lnTo>
                                  <a:pt x="308585" y="226365"/>
                                </a:lnTo>
                                <a:lnTo>
                                  <a:pt x="314410" y="232454"/>
                                </a:lnTo>
                                <a:lnTo>
                                  <a:pt x="320763" y="239073"/>
                                </a:lnTo>
                                <a:lnTo>
                                  <a:pt x="329235" y="246486"/>
                                </a:lnTo>
                                <a:lnTo>
                                  <a:pt x="338236" y="253900"/>
                                </a:lnTo>
                                <a:lnTo>
                                  <a:pt x="348032" y="260783"/>
                                </a:lnTo>
                                <a:lnTo>
                                  <a:pt x="358092" y="267137"/>
                                </a:lnTo>
                                <a:lnTo>
                                  <a:pt x="368682" y="273756"/>
                                </a:lnTo>
                                <a:lnTo>
                                  <a:pt x="379272" y="279316"/>
                                </a:lnTo>
                                <a:lnTo>
                                  <a:pt x="390391" y="284876"/>
                                </a:lnTo>
                                <a:lnTo>
                                  <a:pt x="401245" y="290171"/>
                                </a:lnTo>
                                <a:lnTo>
                                  <a:pt x="412629" y="294407"/>
                                </a:lnTo>
                                <a:lnTo>
                                  <a:pt x="424013" y="298378"/>
                                </a:lnTo>
                                <a:lnTo>
                                  <a:pt x="435132" y="302085"/>
                                </a:lnTo>
                                <a:lnTo>
                                  <a:pt x="446252" y="304732"/>
                                </a:lnTo>
                                <a:lnTo>
                                  <a:pt x="457106" y="307115"/>
                                </a:lnTo>
                                <a:lnTo>
                                  <a:pt x="467960" y="308968"/>
                                </a:lnTo>
                                <a:lnTo>
                                  <a:pt x="478285" y="310027"/>
                                </a:lnTo>
                                <a:lnTo>
                                  <a:pt x="483316" y="310292"/>
                                </a:lnTo>
                                <a:lnTo>
                                  <a:pt x="488081" y="310557"/>
                                </a:lnTo>
                                <a:lnTo>
                                  <a:pt x="494435" y="310292"/>
                                </a:lnTo>
                                <a:lnTo>
                                  <a:pt x="499730" y="309763"/>
                                </a:lnTo>
                                <a:lnTo>
                                  <a:pt x="503966" y="309233"/>
                                </a:lnTo>
                                <a:lnTo>
                                  <a:pt x="507407" y="308174"/>
                                </a:lnTo>
                                <a:lnTo>
                                  <a:pt x="509790" y="307380"/>
                                </a:lnTo>
                                <a:lnTo>
                                  <a:pt x="511643" y="306850"/>
                                </a:lnTo>
                                <a:lnTo>
                                  <a:pt x="512967" y="306056"/>
                                </a:lnTo>
                                <a:lnTo>
                                  <a:pt x="513496" y="304468"/>
                                </a:lnTo>
                                <a:lnTo>
                                  <a:pt x="514026" y="302350"/>
                                </a:lnTo>
                                <a:lnTo>
                                  <a:pt x="514820" y="299702"/>
                                </a:lnTo>
                                <a:lnTo>
                                  <a:pt x="514820" y="297054"/>
                                </a:lnTo>
                                <a:lnTo>
                                  <a:pt x="514820" y="293877"/>
                                </a:lnTo>
                                <a:lnTo>
                                  <a:pt x="514820" y="290171"/>
                                </a:lnTo>
                                <a:lnTo>
                                  <a:pt x="513496" y="282228"/>
                                </a:lnTo>
                                <a:lnTo>
                                  <a:pt x="511908" y="273491"/>
                                </a:lnTo>
                                <a:lnTo>
                                  <a:pt x="509525" y="263431"/>
                                </a:lnTo>
                                <a:lnTo>
                                  <a:pt x="506348" y="252841"/>
                                </a:lnTo>
                                <a:lnTo>
                                  <a:pt x="502377" y="241721"/>
                                </a:lnTo>
                                <a:lnTo>
                                  <a:pt x="497612" y="229807"/>
                                </a:lnTo>
                                <a:lnTo>
                                  <a:pt x="494700" y="223982"/>
                                </a:lnTo>
                                <a:lnTo>
                                  <a:pt x="491787" y="217893"/>
                                </a:lnTo>
                                <a:lnTo>
                                  <a:pt x="488875" y="211804"/>
                                </a:lnTo>
                                <a:lnTo>
                                  <a:pt x="485434" y="205714"/>
                                </a:lnTo>
                                <a:lnTo>
                                  <a:pt x="481992" y="199625"/>
                                </a:lnTo>
                                <a:lnTo>
                                  <a:pt x="478285" y="193271"/>
                                </a:lnTo>
                                <a:lnTo>
                                  <a:pt x="474050" y="187446"/>
                                </a:lnTo>
                                <a:lnTo>
                                  <a:pt x="469814" y="181357"/>
                                </a:lnTo>
                                <a:lnTo>
                                  <a:pt x="465578" y="175267"/>
                                </a:lnTo>
                                <a:lnTo>
                                  <a:pt x="460812" y="169443"/>
                                </a:lnTo>
                                <a:lnTo>
                                  <a:pt x="455782" y="163618"/>
                                </a:lnTo>
                                <a:lnTo>
                                  <a:pt x="450752" y="157794"/>
                                </a:lnTo>
                                <a:lnTo>
                                  <a:pt x="445457" y="152499"/>
                                </a:lnTo>
                                <a:lnTo>
                                  <a:pt x="439898" y="147204"/>
                                </a:lnTo>
                                <a:lnTo>
                                  <a:pt x="433544" y="141644"/>
                                </a:lnTo>
                                <a:lnTo>
                                  <a:pt x="427455" y="136349"/>
                                </a:lnTo>
                                <a:lnTo>
                                  <a:pt x="421101" y="131583"/>
                                </a:lnTo>
                                <a:lnTo>
                                  <a:pt x="414218" y="127082"/>
                                </a:lnTo>
                                <a:lnTo>
                                  <a:pt x="407334" y="122846"/>
                                </a:lnTo>
                                <a:lnTo>
                                  <a:pt x="400451" y="118610"/>
                                </a:lnTo>
                                <a:lnTo>
                                  <a:pt x="393303" y="115168"/>
                                </a:lnTo>
                                <a:lnTo>
                                  <a:pt x="386420" y="111991"/>
                                </a:lnTo>
                                <a:lnTo>
                                  <a:pt x="379007" y="109079"/>
                                </a:lnTo>
                                <a:lnTo>
                                  <a:pt x="372124" y="106431"/>
                                </a:lnTo>
                                <a:lnTo>
                                  <a:pt x="364975" y="104313"/>
                                </a:lnTo>
                                <a:lnTo>
                                  <a:pt x="357563" y="102460"/>
                                </a:lnTo>
                                <a:lnTo>
                                  <a:pt x="350415" y="100871"/>
                                </a:lnTo>
                                <a:lnTo>
                                  <a:pt x="343267" y="99812"/>
                                </a:lnTo>
                                <a:lnTo>
                                  <a:pt x="336119" y="99283"/>
                                </a:lnTo>
                                <a:lnTo>
                                  <a:pt x="329235" y="99018"/>
                                </a:lnTo>
                                <a:close/>
                                <a:moveTo>
                                  <a:pt x="321028" y="0"/>
                                </a:moveTo>
                                <a:lnTo>
                                  <a:pt x="329235" y="0"/>
                                </a:lnTo>
                                <a:lnTo>
                                  <a:pt x="340354" y="265"/>
                                </a:lnTo>
                                <a:lnTo>
                                  <a:pt x="352003" y="1059"/>
                                </a:lnTo>
                                <a:lnTo>
                                  <a:pt x="363122" y="2648"/>
                                </a:lnTo>
                                <a:lnTo>
                                  <a:pt x="374771" y="4766"/>
                                </a:lnTo>
                                <a:lnTo>
                                  <a:pt x="386420" y="7148"/>
                                </a:lnTo>
                                <a:lnTo>
                                  <a:pt x="397804" y="10855"/>
                                </a:lnTo>
                                <a:lnTo>
                                  <a:pt x="409452" y="14562"/>
                                </a:lnTo>
                                <a:lnTo>
                                  <a:pt x="421101" y="18798"/>
                                </a:lnTo>
                                <a:lnTo>
                                  <a:pt x="432485" y="23828"/>
                                </a:lnTo>
                                <a:lnTo>
                                  <a:pt x="443869" y="29388"/>
                                </a:lnTo>
                                <a:lnTo>
                                  <a:pt x="454723" y="35477"/>
                                </a:lnTo>
                                <a:lnTo>
                                  <a:pt x="465843" y="42096"/>
                                </a:lnTo>
                                <a:lnTo>
                                  <a:pt x="476432" y="49509"/>
                                </a:lnTo>
                                <a:lnTo>
                                  <a:pt x="487287" y="57187"/>
                                </a:lnTo>
                                <a:lnTo>
                                  <a:pt x="497612" y="65659"/>
                                </a:lnTo>
                                <a:lnTo>
                                  <a:pt x="507407" y="74396"/>
                                </a:lnTo>
                                <a:lnTo>
                                  <a:pt x="515879" y="82339"/>
                                </a:lnTo>
                                <a:lnTo>
                                  <a:pt x="524086" y="91076"/>
                                </a:lnTo>
                                <a:lnTo>
                                  <a:pt x="531764" y="99812"/>
                                </a:lnTo>
                                <a:lnTo>
                                  <a:pt x="539441" y="109079"/>
                                </a:lnTo>
                                <a:lnTo>
                                  <a:pt x="546589" y="118345"/>
                                </a:lnTo>
                                <a:lnTo>
                                  <a:pt x="554002" y="128406"/>
                                </a:lnTo>
                                <a:lnTo>
                                  <a:pt x="560356" y="138202"/>
                                </a:lnTo>
                                <a:lnTo>
                                  <a:pt x="566710" y="148527"/>
                                </a:lnTo>
                                <a:lnTo>
                                  <a:pt x="573064" y="158588"/>
                                </a:lnTo>
                                <a:lnTo>
                                  <a:pt x="578623" y="169178"/>
                                </a:lnTo>
                                <a:lnTo>
                                  <a:pt x="582510" y="177566"/>
                                </a:lnTo>
                                <a:lnTo>
                                  <a:pt x="586602" y="169178"/>
                                </a:lnTo>
                                <a:lnTo>
                                  <a:pt x="592426" y="158588"/>
                                </a:lnTo>
                                <a:lnTo>
                                  <a:pt x="598251" y="148527"/>
                                </a:lnTo>
                                <a:lnTo>
                                  <a:pt x="604604" y="138202"/>
                                </a:lnTo>
                                <a:lnTo>
                                  <a:pt x="611488" y="128406"/>
                                </a:lnTo>
                                <a:lnTo>
                                  <a:pt x="618371" y="118345"/>
                                </a:lnTo>
                                <a:lnTo>
                                  <a:pt x="625519" y="109079"/>
                                </a:lnTo>
                                <a:lnTo>
                                  <a:pt x="633197" y="99812"/>
                                </a:lnTo>
                                <a:lnTo>
                                  <a:pt x="641139" y="91076"/>
                                </a:lnTo>
                                <a:lnTo>
                                  <a:pt x="649346" y="82339"/>
                                </a:lnTo>
                                <a:lnTo>
                                  <a:pt x="657553" y="74396"/>
                                </a:lnTo>
                                <a:lnTo>
                                  <a:pt x="667613" y="65659"/>
                                </a:lnTo>
                                <a:lnTo>
                                  <a:pt x="677938" y="57187"/>
                                </a:lnTo>
                                <a:lnTo>
                                  <a:pt x="688528" y="49509"/>
                                </a:lnTo>
                                <a:lnTo>
                                  <a:pt x="699118" y="42096"/>
                                </a:lnTo>
                                <a:lnTo>
                                  <a:pt x="710237" y="35477"/>
                                </a:lnTo>
                                <a:lnTo>
                                  <a:pt x="721356" y="29388"/>
                                </a:lnTo>
                                <a:lnTo>
                                  <a:pt x="732475" y="23828"/>
                                </a:lnTo>
                                <a:lnTo>
                                  <a:pt x="744124" y="18798"/>
                                </a:lnTo>
                                <a:lnTo>
                                  <a:pt x="755508" y="14562"/>
                                </a:lnTo>
                                <a:lnTo>
                                  <a:pt x="767157" y="10855"/>
                                </a:lnTo>
                                <a:lnTo>
                                  <a:pt x="778805" y="7148"/>
                                </a:lnTo>
                                <a:lnTo>
                                  <a:pt x="790189" y="4766"/>
                                </a:lnTo>
                                <a:lnTo>
                                  <a:pt x="801838" y="2648"/>
                                </a:lnTo>
                                <a:lnTo>
                                  <a:pt x="813222" y="1059"/>
                                </a:lnTo>
                                <a:lnTo>
                                  <a:pt x="824606" y="265"/>
                                </a:lnTo>
                                <a:lnTo>
                                  <a:pt x="835990" y="0"/>
                                </a:lnTo>
                                <a:lnTo>
                                  <a:pt x="843932" y="0"/>
                                </a:lnTo>
                                <a:lnTo>
                                  <a:pt x="851874" y="530"/>
                                </a:lnTo>
                                <a:lnTo>
                                  <a:pt x="859817" y="1324"/>
                                </a:lnTo>
                                <a:lnTo>
                                  <a:pt x="867494" y="2383"/>
                                </a:lnTo>
                                <a:lnTo>
                                  <a:pt x="875437" y="3707"/>
                                </a:lnTo>
                                <a:lnTo>
                                  <a:pt x="882585" y="5560"/>
                                </a:lnTo>
                                <a:lnTo>
                                  <a:pt x="890262" y="7413"/>
                                </a:lnTo>
                                <a:lnTo>
                                  <a:pt x="897410" y="10061"/>
                                </a:lnTo>
                                <a:lnTo>
                                  <a:pt x="904293" y="12708"/>
                                </a:lnTo>
                                <a:lnTo>
                                  <a:pt x="911442" y="15621"/>
                                </a:lnTo>
                                <a:lnTo>
                                  <a:pt x="918060" y="19062"/>
                                </a:lnTo>
                                <a:lnTo>
                                  <a:pt x="924414" y="22504"/>
                                </a:lnTo>
                                <a:lnTo>
                                  <a:pt x="931033" y="26476"/>
                                </a:lnTo>
                                <a:lnTo>
                                  <a:pt x="936857" y="30976"/>
                                </a:lnTo>
                                <a:lnTo>
                                  <a:pt x="942681" y="35742"/>
                                </a:lnTo>
                                <a:lnTo>
                                  <a:pt x="948506" y="40507"/>
                                </a:lnTo>
                                <a:lnTo>
                                  <a:pt x="954859" y="47126"/>
                                </a:lnTo>
                                <a:lnTo>
                                  <a:pt x="960419" y="53480"/>
                                </a:lnTo>
                                <a:lnTo>
                                  <a:pt x="965979" y="60364"/>
                                </a:lnTo>
                                <a:lnTo>
                                  <a:pt x="970744" y="67777"/>
                                </a:lnTo>
                                <a:lnTo>
                                  <a:pt x="974980" y="74926"/>
                                </a:lnTo>
                                <a:lnTo>
                                  <a:pt x="978951" y="82603"/>
                                </a:lnTo>
                                <a:lnTo>
                                  <a:pt x="982128" y="90546"/>
                                </a:lnTo>
                                <a:lnTo>
                                  <a:pt x="985305" y="98753"/>
                                </a:lnTo>
                                <a:lnTo>
                                  <a:pt x="987423" y="107226"/>
                                </a:lnTo>
                                <a:lnTo>
                                  <a:pt x="989276" y="115433"/>
                                </a:lnTo>
                                <a:lnTo>
                                  <a:pt x="990864" y="124170"/>
                                </a:lnTo>
                                <a:lnTo>
                                  <a:pt x="991659" y="132907"/>
                                </a:lnTo>
                                <a:lnTo>
                                  <a:pt x="992188" y="141908"/>
                                </a:lnTo>
                                <a:lnTo>
                                  <a:pt x="991923" y="150910"/>
                                </a:lnTo>
                                <a:lnTo>
                                  <a:pt x="991394" y="160176"/>
                                </a:lnTo>
                                <a:lnTo>
                                  <a:pt x="990600" y="169178"/>
                                </a:lnTo>
                                <a:lnTo>
                                  <a:pt x="989011" y="178445"/>
                                </a:lnTo>
                                <a:lnTo>
                                  <a:pt x="987158" y="187446"/>
                                </a:lnTo>
                                <a:lnTo>
                                  <a:pt x="984775" y="196977"/>
                                </a:lnTo>
                                <a:lnTo>
                                  <a:pt x="981598" y="206244"/>
                                </a:lnTo>
                                <a:lnTo>
                                  <a:pt x="978422" y="215510"/>
                                </a:lnTo>
                                <a:lnTo>
                                  <a:pt x="974715" y="224512"/>
                                </a:lnTo>
                                <a:lnTo>
                                  <a:pt x="970479" y="234043"/>
                                </a:lnTo>
                                <a:lnTo>
                                  <a:pt x="965979" y="243045"/>
                                </a:lnTo>
                                <a:lnTo>
                                  <a:pt x="960419" y="251781"/>
                                </a:lnTo>
                                <a:lnTo>
                                  <a:pt x="954859" y="261048"/>
                                </a:lnTo>
                                <a:lnTo>
                                  <a:pt x="949035" y="269785"/>
                                </a:lnTo>
                                <a:lnTo>
                                  <a:pt x="942416" y="278522"/>
                                </a:lnTo>
                                <a:lnTo>
                                  <a:pt x="935533" y="286994"/>
                                </a:lnTo>
                                <a:lnTo>
                                  <a:pt x="928385" y="295466"/>
                                </a:lnTo>
                                <a:lnTo>
                                  <a:pt x="920178" y="303673"/>
                                </a:lnTo>
                                <a:lnTo>
                                  <a:pt x="912236" y="311616"/>
                                </a:lnTo>
                                <a:lnTo>
                                  <a:pt x="906147" y="316911"/>
                                </a:lnTo>
                                <a:lnTo>
                                  <a:pt x="900058" y="321941"/>
                                </a:lnTo>
                                <a:lnTo>
                                  <a:pt x="893969" y="326972"/>
                                </a:lnTo>
                                <a:lnTo>
                                  <a:pt x="887350" y="332267"/>
                                </a:lnTo>
                                <a:lnTo>
                                  <a:pt x="880996" y="337032"/>
                                </a:lnTo>
                                <a:lnTo>
                                  <a:pt x="874378" y="341798"/>
                                </a:lnTo>
                                <a:lnTo>
                                  <a:pt x="867229" y="346564"/>
                                </a:lnTo>
                                <a:lnTo>
                                  <a:pt x="860346" y="351064"/>
                                </a:lnTo>
                                <a:lnTo>
                                  <a:pt x="853463" y="355300"/>
                                </a:lnTo>
                                <a:lnTo>
                                  <a:pt x="846050" y="359537"/>
                                </a:lnTo>
                                <a:lnTo>
                                  <a:pt x="844507" y="360363"/>
                                </a:lnTo>
                                <a:lnTo>
                                  <a:pt x="1069615" y="360363"/>
                                </a:lnTo>
                                <a:lnTo>
                                  <a:pt x="1074647" y="360628"/>
                                </a:lnTo>
                                <a:lnTo>
                                  <a:pt x="1079679" y="360893"/>
                                </a:lnTo>
                                <a:lnTo>
                                  <a:pt x="1084446" y="361423"/>
                                </a:lnTo>
                                <a:lnTo>
                                  <a:pt x="1089213" y="362217"/>
                                </a:lnTo>
                                <a:lnTo>
                                  <a:pt x="1093716" y="363542"/>
                                </a:lnTo>
                                <a:lnTo>
                                  <a:pt x="1098483" y="364866"/>
                                </a:lnTo>
                                <a:lnTo>
                                  <a:pt x="1102985" y="366456"/>
                                </a:lnTo>
                                <a:lnTo>
                                  <a:pt x="1107488" y="368310"/>
                                </a:lnTo>
                                <a:lnTo>
                                  <a:pt x="1111725" y="370164"/>
                                </a:lnTo>
                                <a:lnTo>
                                  <a:pt x="1115698" y="372284"/>
                                </a:lnTo>
                                <a:lnTo>
                                  <a:pt x="1120200" y="374668"/>
                                </a:lnTo>
                                <a:lnTo>
                                  <a:pt x="1123908" y="377052"/>
                                </a:lnTo>
                                <a:lnTo>
                                  <a:pt x="1127616" y="379701"/>
                                </a:lnTo>
                                <a:lnTo>
                                  <a:pt x="1131324" y="382615"/>
                                </a:lnTo>
                                <a:lnTo>
                                  <a:pt x="1135032" y="385794"/>
                                </a:lnTo>
                                <a:lnTo>
                                  <a:pt x="1138475" y="388973"/>
                                </a:lnTo>
                                <a:lnTo>
                                  <a:pt x="1141653" y="392416"/>
                                </a:lnTo>
                                <a:lnTo>
                                  <a:pt x="1144566" y="395860"/>
                                </a:lnTo>
                                <a:lnTo>
                                  <a:pt x="1147479" y="399569"/>
                                </a:lnTo>
                                <a:lnTo>
                                  <a:pt x="1150128" y="403542"/>
                                </a:lnTo>
                                <a:lnTo>
                                  <a:pt x="1152776" y="407516"/>
                                </a:lnTo>
                                <a:lnTo>
                                  <a:pt x="1155160" y="411489"/>
                                </a:lnTo>
                                <a:lnTo>
                                  <a:pt x="1157279" y="415728"/>
                                </a:lnTo>
                                <a:lnTo>
                                  <a:pt x="1159397" y="419966"/>
                                </a:lnTo>
                                <a:lnTo>
                                  <a:pt x="1160987" y="424470"/>
                                </a:lnTo>
                                <a:lnTo>
                                  <a:pt x="1162576" y="428973"/>
                                </a:lnTo>
                                <a:lnTo>
                                  <a:pt x="1163900" y="433476"/>
                                </a:lnTo>
                                <a:lnTo>
                                  <a:pt x="1164959" y="437980"/>
                                </a:lnTo>
                                <a:lnTo>
                                  <a:pt x="1165754" y="443013"/>
                                </a:lnTo>
                                <a:lnTo>
                                  <a:pt x="1166283" y="447781"/>
                                </a:lnTo>
                                <a:lnTo>
                                  <a:pt x="1166813" y="452814"/>
                                </a:lnTo>
                                <a:lnTo>
                                  <a:pt x="1166813" y="457847"/>
                                </a:lnTo>
                                <a:lnTo>
                                  <a:pt x="1166813" y="798513"/>
                                </a:lnTo>
                                <a:lnTo>
                                  <a:pt x="631825" y="798513"/>
                                </a:lnTo>
                                <a:lnTo>
                                  <a:pt x="631825" y="404329"/>
                                </a:lnTo>
                                <a:lnTo>
                                  <a:pt x="631608" y="404280"/>
                                </a:lnTo>
                                <a:lnTo>
                                  <a:pt x="625519" y="402427"/>
                                </a:lnTo>
                                <a:lnTo>
                                  <a:pt x="619695" y="400309"/>
                                </a:lnTo>
                                <a:lnTo>
                                  <a:pt x="614135" y="398191"/>
                                </a:lnTo>
                                <a:lnTo>
                                  <a:pt x="608840" y="395543"/>
                                </a:lnTo>
                                <a:lnTo>
                                  <a:pt x="603546" y="392896"/>
                                </a:lnTo>
                                <a:lnTo>
                                  <a:pt x="598515" y="389983"/>
                                </a:lnTo>
                                <a:lnTo>
                                  <a:pt x="593750" y="386806"/>
                                </a:lnTo>
                                <a:lnTo>
                                  <a:pt x="588985" y="383100"/>
                                </a:lnTo>
                                <a:lnTo>
                                  <a:pt x="584749" y="379128"/>
                                </a:lnTo>
                                <a:lnTo>
                                  <a:pt x="582480" y="377049"/>
                                </a:lnTo>
                                <a:lnTo>
                                  <a:pt x="580212" y="379128"/>
                                </a:lnTo>
                                <a:lnTo>
                                  <a:pt x="575976" y="383100"/>
                                </a:lnTo>
                                <a:lnTo>
                                  <a:pt x="571475" y="386806"/>
                                </a:lnTo>
                                <a:lnTo>
                                  <a:pt x="566445" y="389983"/>
                                </a:lnTo>
                                <a:lnTo>
                                  <a:pt x="561415" y="392896"/>
                                </a:lnTo>
                                <a:lnTo>
                                  <a:pt x="556385" y="395543"/>
                                </a:lnTo>
                                <a:lnTo>
                                  <a:pt x="550825" y="398191"/>
                                </a:lnTo>
                                <a:lnTo>
                                  <a:pt x="545265" y="400309"/>
                                </a:lnTo>
                                <a:lnTo>
                                  <a:pt x="539706" y="402427"/>
                                </a:lnTo>
                                <a:lnTo>
                                  <a:pt x="534988" y="403928"/>
                                </a:lnTo>
                                <a:lnTo>
                                  <a:pt x="534988" y="798513"/>
                                </a:lnTo>
                                <a:lnTo>
                                  <a:pt x="0" y="798513"/>
                                </a:lnTo>
                                <a:lnTo>
                                  <a:pt x="0" y="457847"/>
                                </a:lnTo>
                                <a:lnTo>
                                  <a:pt x="265" y="452814"/>
                                </a:lnTo>
                                <a:lnTo>
                                  <a:pt x="529" y="447781"/>
                                </a:lnTo>
                                <a:lnTo>
                                  <a:pt x="1059" y="443013"/>
                                </a:lnTo>
                                <a:lnTo>
                                  <a:pt x="1853" y="437980"/>
                                </a:lnTo>
                                <a:lnTo>
                                  <a:pt x="3176" y="433476"/>
                                </a:lnTo>
                                <a:lnTo>
                                  <a:pt x="4235" y="428973"/>
                                </a:lnTo>
                                <a:lnTo>
                                  <a:pt x="5824" y="424470"/>
                                </a:lnTo>
                                <a:lnTo>
                                  <a:pt x="7677" y="419966"/>
                                </a:lnTo>
                                <a:lnTo>
                                  <a:pt x="9794" y="415728"/>
                                </a:lnTo>
                                <a:lnTo>
                                  <a:pt x="11912" y="411489"/>
                                </a:lnTo>
                                <a:lnTo>
                                  <a:pt x="14294" y="407516"/>
                                </a:lnTo>
                                <a:lnTo>
                                  <a:pt x="16677" y="403542"/>
                                </a:lnTo>
                                <a:lnTo>
                                  <a:pt x="19324" y="399569"/>
                                </a:lnTo>
                                <a:lnTo>
                                  <a:pt x="22236" y="395860"/>
                                </a:lnTo>
                                <a:lnTo>
                                  <a:pt x="25148" y="392416"/>
                                </a:lnTo>
                                <a:lnTo>
                                  <a:pt x="28589" y="388973"/>
                                </a:lnTo>
                                <a:lnTo>
                                  <a:pt x="32030" y="385794"/>
                                </a:lnTo>
                                <a:lnTo>
                                  <a:pt x="35472" y="382615"/>
                                </a:lnTo>
                                <a:lnTo>
                                  <a:pt x="39178" y="379701"/>
                                </a:lnTo>
                                <a:lnTo>
                                  <a:pt x="42884" y="377052"/>
                                </a:lnTo>
                                <a:lnTo>
                                  <a:pt x="47119" y="374668"/>
                                </a:lnTo>
                                <a:lnTo>
                                  <a:pt x="51090" y="372284"/>
                                </a:lnTo>
                                <a:lnTo>
                                  <a:pt x="55325" y="370164"/>
                                </a:lnTo>
                                <a:lnTo>
                                  <a:pt x="59561" y="368310"/>
                                </a:lnTo>
                                <a:lnTo>
                                  <a:pt x="63796" y="366456"/>
                                </a:lnTo>
                                <a:lnTo>
                                  <a:pt x="68561" y="364866"/>
                                </a:lnTo>
                                <a:lnTo>
                                  <a:pt x="73061" y="363542"/>
                                </a:lnTo>
                                <a:lnTo>
                                  <a:pt x="77561" y="362217"/>
                                </a:lnTo>
                                <a:lnTo>
                                  <a:pt x="82326" y="361423"/>
                                </a:lnTo>
                                <a:lnTo>
                                  <a:pt x="87356" y="360893"/>
                                </a:lnTo>
                                <a:lnTo>
                                  <a:pt x="92385" y="360628"/>
                                </a:lnTo>
                                <a:lnTo>
                                  <a:pt x="97150" y="360363"/>
                                </a:lnTo>
                                <a:lnTo>
                                  <a:pt x="320663" y="360363"/>
                                </a:lnTo>
                                <a:lnTo>
                                  <a:pt x="319175" y="359537"/>
                                </a:lnTo>
                                <a:lnTo>
                                  <a:pt x="312027" y="355300"/>
                                </a:lnTo>
                                <a:lnTo>
                                  <a:pt x="304614" y="351064"/>
                                </a:lnTo>
                                <a:lnTo>
                                  <a:pt x="297731" y="346564"/>
                                </a:lnTo>
                                <a:lnTo>
                                  <a:pt x="290847" y="341798"/>
                                </a:lnTo>
                                <a:lnTo>
                                  <a:pt x="283964" y="337032"/>
                                </a:lnTo>
                                <a:lnTo>
                                  <a:pt x="277610" y="332267"/>
                                </a:lnTo>
                                <a:lnTo>
                                  <a:pt x="271256" y="326972"/>
                                </a:lnTo>
                                <a:lnTo>
                                  <a:pt x="264903" y="321941"/>
                                </a:lnTo>
                                <a:lnTo>
                                  <a:pt x="258814" y="316911"/>
                                </a:lnTo>
                                <a:lnTo>
                                  <a:pt x="253254" y="311616"/>
                                </a:lnTo>
                                <a:lnTo>
                                  <a:pt x="244782" y="303673"/>
                                </a:lnTo>
                                <a:lnTo>
                                  <a:pt x="237105" y="295466"/>
                                </a:lnTo>
                                <a:lnTo>
                                  <a:pt x="229427" y="286994"/>
                                </a:lnTo>
                                <a:lnTo>
                                  <a:pt x="222809" y="278522"/>
                                </a:lnTo>
                                <a:lnTo>
                                  <a:pt x="216190" y="269785"/>
                                </a:lnTo>
                                <a:lnTo>
                                  <a:pt x="210101" y="261048"/>
                                </a:lnTo>
                                <a:lnTo>
                                  <a:pt x="204541" y="251781"/>
                                </a:lnTo>
                                <a:lnTo>
                                  <a:pt x="199511" y="243045"/>
                                </a:lnTo>
                                <a:lnTo>
                                  <a:pt x="194481" y="234043"/>
                                </a:lnTo>
                                <a:lnTo>
                                  <a:pt x="190510" y="224512"/>
                                </a:lnTo>
                                <a:lnTo>
                                  <a:pt x="186539" y="215510"/>
                                </a:lnTo>
                                <a:lnTo>
                                  <a:pt x="183362" y="206244"/>
                                </a:lnTo>
                                <a:lnTo>
                                  <a:pt x="180450" y="196977"/>
                                </a:lnTo>
                                <a:lnTo>
                                  <a:pt x="178067" y="187446"/>
                                </a:lnTo>
                                <a:lnTo>
                                  <a:pt x="175949" y="178445"/>
                                </a:lnTo>
                                <a:lnTo>
                                  <a:pt x="174625" y="169178"/>
                                </a:lnTo>
                                <a:lnTo>
                                  <a:pt x="173566" y="160176"/>
                                </a:lnTo>
                                <a:lnTo>
                                  <a:pt x="173037" y="150910"/>
                                </a:lnTo>
                                <a:lnTo>
                                  <a:pt x="173037" y="141908"/>
                                </a:lnTo>
                                <a:lnTo>
                                  <a:pt x="173302" y="132907"/>
                                </a:lnTo>
                                <a:lnTo>
                                  <a:pt x="174361" y="124170"/>
                                </a:lnTo>
                                <a:lnTo>
                                  <a:pt x="175684" y="115433"/>
                                </a:lnTo>
                                <a:lnTo>
                                  <a:pt x="177802" y="107226"/>
                                </a:lnTo>
                                <a:lnTo>
                                  <a:pt x="180185" y="98753"/>
                                </a:lnTo>
                                <a:lnTo>
                                  <a:pt x="182832" y="90546"/>
                                </a:lnTo>
                                <a:lnTo>
                                  <a:pt x="186274" y="82603"/>
                                </a:lnTo>
                                <a:lnTo>
                                  <a:pt x="189980" y="74926"/>
                                </a:lnTo>
                                <a:lnTo>
                                  <a:pt x="194216" y="67777"/>
                                </a:lnTo>
                                <a:lnTo>
                                  <a:pt x="199246" y="60364"/>
                                </a:lnTo>
                                <a:lnTo>
                                  <a:pt x="204541" y="53480"/>
                                </a:lnTo>
                                <a:lnTo>
                                  <a:pt x="210101" y="47126"/>
                                </a:lnTo>
                                <a:lnTo>
                                  <a:pt x="216719" y="40507"/>
                                </a:lnTo>
                                <a:lnTo>
                                  <a:pt x="222279" y="35742"/>
                                </a:lnTo>
                                <a:lnTo>
                                  <a:pt x="228103" y="30976"/>
                                </a:lnTo>
                                <a:lnTo>
                                  <a:pt x="234457" y="26476"/>
                                </a:lnTo>
                                <a:lnTo>
                                  <a:pt x="240546" y="22504"/>
                                </a:lnTo>
                                <a:lnTo>
                                  <a:pt x="246900" y="19062"/>
                                </a:lnTo>
                                <a:lnTo>
                                  <a:pt x="253783" y="15621"/>
                                </a:lnTo>
                                <a:lnTo>
                                  <a:pt x="260667" y="12708"/>
                                </a:lnTo>
                                <a:lnTo>
                                  <a:pt x="267550" y="10061"/>
                                </a:lnTo>
                                <a:lnTo>
                                  <a:pt x="274963" y="7413"/>
                                </a:lnTo>
                                <a:lnTo>
                                  <a:pt x="282376" y="5560"/>
                                </a:lnTo>
                                <a:lnTo>
                                  <a:pt x="290053" y="3707"/>
                                </a:lnTo>
                                <a:lnTo>
                                  <a:pt x="297466" y="2383"/>
                                </a:lnTo>
                                <a:lnTo>
                                  <a:pt x="305144" y="1324"/>
                                </a:lnTo>
                                <a:lnTo>
                                  <a:pt x="313086" y="530"/>
                                </a:lnTo>
                                <a:lnTo>
                                  <a:pt x="3210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1" name="信封"/>
                        <wps:cNvSpPr/>
                        <wps:spPr bwMode="auto">
                          <a:xfrm>
                            <a:off x="15250" y="54533"/>
                            <a:ext cx="551" cy="405"/>
                          </a:xfrm>
                          <a:custGeom>
                            <a:avLst/>
                            <a:gdLst>
                              <a:gd name="T0" fmla="*/ 0 w 7282"/>
                              <a:gd name="T1" fmla="*/ 1190704 h 4816"/>
                              <a:gd name="T2" fmla="*/ 0 w 7282"/>
                              <a:gd name="T3" fmla="*/ 0 h 4816"/>
                              <a:gd name="T4" fmla="*/ 1800397 w 7282"/>
                              <a:gd name="T5" fmla="*/ 0 h 4816"/>
                              <a:gd name="T6" fmla="*/ 1800397 w 7282"/>
                              <a:gd name="T7" fmla="*/ 1190704 h 4816"/>
                              <a:gd name="T8" fmla="*/ 0 w 7282"/>
                              <a:gd name="T9" fmla="*/ 1190704 h 4816"/>
                              <a:gd name="T10" fmla="*/ 108785 w 7282"/>
                              <a:gd name="T11" fmla="*/ 1083155 h 4816"/>
                              <a:gd name="T12" fmla="*/ 1692848 w 7282"/>
                              <a:gd name="T13" fmla="*/ 1083155 h 4816"/>
                              <a:gd name="T14" fmla="*/ 1692848 w 7282"/>
                              <a:gd name="T15" fmla="*/ 235619 h 4816"/>
                              <a:gd name="T16" fmla="*/ 900446 w 7282"/>
                              <a:gd name="T17" fmla="*/ 722927 h 4816"/>
                              <a:gd name="T18" fmla="*/ 108785 w 7282"/>
                              <a:gd name="T19" fmla="*/ 235619 h 4816"/>
                              <a:gd name="T20" fmla="*/ 108785 w 7282"/>
                              <a:gd name="T21" fmla="*/ 1083155 h 4816"/>
                              <a:gd name="T22" fmla="*/ 900446 w 7282"/>
                              <a:gd name="T23" fmla="*/ 595352 h 4816"/>
                              <a:gd name="T24" fmla="*/ 1692848 w 7282"/>
                              <a:gd name="T25" fmla="*/ 108044 h 4816"/>
                              <a:gd name="T26" fmla="*/ 108785 w 7282"/>
                              <a:gd name="T27" fmla="*/ 108044 h 4816"/>
                              <a:gd name="T28" fmla="*/ 900446 w 7282"/>
                              <a:gd name="T29" fmla="*/ 595352 h 481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82" h="4816">
                                <a:moveTo>
                                  <a:pt x="0" y="4816"/>
                                </a:moveTo>
                                <a:lnTo>
                                  <a:pt x="0" y="0"/>
                                </a:lnTo>
                                <a:lnTo>
                                  <a:pt x="7282" y="0"/>
                                </a:lnTo>
                                <a:lnTo>
                                  <a:pt x="7282" y="4816"/>
                                </a:lnTo>
                                <a:lnTo>
                                  <a:pt x="0" y="4816"/>
                                </a:lnTo>
                                <a:close/>
                                <a:moveTo>
                                  <a:pt x="440" y="4381"/>
                                </a:moveTo>
                                <a:lnTo>
                                  <a:pt x="6847" y="4381"/>
                                </a:lnTo>
                                <a:lnTo>
                                  <a:pt x="6847" y="953"/>
                                </a:lnTo>
                                <a:lnTo>
                                  <a:pt x="3642" y="2924"/>
                                </a:lnTo>
                                <a:lnTo>
                                  <a:pt x="440" y="953"/>
                                </a:lnTo>
                                <a:lnTo>
                                  <a:pt x="440" y="4381"/>
                                </a:lnTo>
                                <a:close/>
                                <a:moveTo>
                                  <a:pt x="3642" y="2408"/>
                                </a:moveTo>
                                <a:lnTo>
                                  <a:pt x="6847" y="437"/>
                                </a:lnTo>
                                <a:lnTo>
                                  <a:pt x="440" y="437"/>
                                </a:lnTo>
                                <a:lnTo>
                                  <a:pt x="3642" y="24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4" name="电话"/>
                        <wps:cNvSpPr/>
                        <wps:spPr bwMode="auto">
                          <a:xfrm flipH="1">
                            <a:off x="15236" y="53218"/>
                            <a:ext cx="580" cy="580"/>
                          </a:xfrm>
                          <a:custGeom>
                            <a:avLst/>
                            <a:gdLst>
                              <a:gd name="T0" fmla="*/ 1317203 w 634"/>
                              <a:gd name="T1" fmla="*/ 215233 h 619"/>
                              <a:gd name="T2" fmla="*/ 1317203 w 634"/>
                              <a:gd name="T3" fmla="*/ 215233 h 619"/>
                              <a:gd name="T4" fmla="*/ 1190507 w 634"/>
                              <a:gd name="T5" fmla="*/ 43628 h 619"/>
                              <a:gd name="T6" fmla="*/ 1061626 w 634"/>
                              <a:gd name="T7" fmla="*/ 43628 h 619"/>
                              <a:gd name="T8" fmla="*/ 899980 w 634"/>
                              <a:gd name="T9" fmla="*/ 386838 h 619"/>
                              <a:gd name="T10" fmla="*/ 899980 w 634"/>
                              <a:gd name="T11" fmla="*/ 555534 h 619"/>
                              <a:gd name="T12" fmla="*/ 963328 w 634"/>
                              <a:gd name="T13" fmla="*/ 642791 h 619"/>
                              <a:gd name="T14" fmla="*/ 771099 w 634"/>
                              <a:gd name="T15" fmla="*/ 942373 h 619"/>
                              <a:gd name="T16" fmla="*/ 513338 w 634"/>
                              <a:gd name="T17" fmla="*/ 1241954 h 619"/>
                              <a:gd name="T18" fmla="*/ 417224 w 634"/>
                              <a:gd name="T19" fmla="*/ 1154697 h 619"/>
                              <a:gd name="T20" fmla="*/ 288343 w 634"/>
                              <a:gd name="T21" fmla="*/ 1154697 h 619"/>
                              <a:gd name="T22" fmla="*/ 63348 w 634"/>
                              <a:gd name="T23" fmla="*/ 1413559 h 619"/>
                              <a:gd name="T24" fmla="*/ 63348 w 634"/>
                              <a:gd name="T25" fmla="*/ 1541535 h 619"/>
                              <a:gd name="T26" fmla="*/ 192229 w 634"/>
                              <a:gd name="T27" fmla="*/ 1713140 h 619"/>
                              <a:gd name="T28" fmla="*/ 417224 w 634"/>
                              <a:gd name="T29" fmla="*/ 1713140 h 619"/>
                              <a:gd name="T30" fmla="*/ 932746 w 634"/>
                              <a:gd name="T31" fmla="*/ 1198326 h 619"/>
                              <a:gd name="T32" fmla="*/ 1317203 w 634"/>
                              <a:gd name="T33" fmla="*/ 555534 h 619"/>
                              <a:gd name="T34" fmla="*/ 1317203 w 634"/>
                              <a:gd name="T35" fmla="*/ 215233 h 619"/>
                              <a:gd name="T36" fmla="*/ 1253855 w 634"/>
                              <a:gd name="T37" fmla="*/ 471186 h 619"/>
                              <a:gd name="T38" fmla="*/ 1253855 w 634"/>
                              <a:gd name="T39" fmla="*/ 471186 h 619"/>
                              <a:gd name="T40" fmla="*/ 899980 w 634"/>
                              <a:gd name="T41" fmla="*/ 1113977 h 619"/>
                              <a:gd name="T42" fmla="*/ 353875 w 634"/>
                              <a:gd name="T43" fmla="*/ 1625884 h 619"/>
                              <a:gd name="T44" fmla="*/ 224995 w 634"/>
                              <a:gd name="T45" fmla="*/ 1625884 h 619"/>
                              <a:gd name="T46" fmla="*/ 159462 w 634"/>
                              <a:gd name="T47" fmla="*/ 1541535 h 619"/>
                              <a:gd name="T48" fmla="*/ 159462 w 634"/>
                              <a:gd name="T49" fmla="*/ 1413559 h 619"/>
                              <a:gd name="T50" fmla="*/ 321109 w 634"/>
                              <a:gd name="T51" fmla="*/ 1285582 h 619"/>
                              <a:gd name="T52" fmla="*/ 386642 w 634"/>
                              <a:gd name="T53" fmla="*/ 1285582 h 619"/>
                              <a:gd name="T54" fmla="*/ 482756 w 634"/>
                              <a:gd name="T55" fmla="*/ 1413559 h 619"/>
                              <a:gd name="T56" fmla="*/ 1092208 w 634"/>
                              <a:gd name="T57" fmla="*/ 642791 h 619"/>
                              <a:gd name="T58" fmla="*/ 963328 w 634"/>
                              <a:gd name="T59" fmla="*/ 511906 h 619"/>
                              <a:gd name="T60" fmla="*/ 963328 w 634"/>
                              <a:gd name="T61" fmla="*/ 386838 h 619"/>
                              <a:gd name="T62" fmla="*/ 1092208 w 634"/>
                              <a:gd name="T63" fmla="*/ 171605 h 619"/>
                              <a:gd name="T64" fmla="*/ 1190507 w 634"/>
                              <a:gd name="T65" fmla="*/ 171605 h 619"/>
                              <a:gd name="T66" fmla="*/ 1253855 w 634"/>
                              <a:gd name="T67" fmla="*/ 299581 h 619"/>
                              <a:gd name="T68" fmla="*/ 1253855 w 634"/>
                              <a:gd name="T69" fmla="*/ 471186 h 61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603" y="74"/>
                                </a:moveTo>
                                <a:lnTo>
                                  <a:pt x="603" y="74"/>
                                </a:lnTo>
                                <a:cubicBezTo>
                                  <a:pt x="545" y="15"/>
                                  <a:pt x="545" y="15"/>
                                  <a:pt x="545" y="15"/>
                                </a:cubicBezTo>
                                <a:cubicBezTo>
                                  <a:pt x="530" y="0"/>
                                  <a:pt x="500" y="0"/>
                                  <a:pt x="486" y="15"/>
                                </a:cubicBezTo>
                                <a:cubicBezTo>
                                  <a:pt x="412" y="133"/>
                                  <a:pt x="412" y="133"/>
                                  <a:pt x="412" y="133"/>
                                </a:cubicBezTo>
                                <a:cubicBezTo>
                                  <a:pt x="398" y="147"/>
                                  <a:pt x="398" y="176"/>
                                  <a:pt x="412" y="191"/>
                                </a:cubicBezTo>
                                <a:cubicBezTo>
                                  <a:pt x="441" y="221"/>
                                  <a:pt x="441" y="221"/>
                                  <a:pt x="441" y="221"/>
                                </a:cubicBezTo>
                                <a:cubicBezTo>
                                  <a:pt x="412" y="250"/>
                                  <a:pt x="382" y="294"/>
                                  <a:pt x="353" y="324"/>
                                </a:cubicBezTo>
                                <a:cubicBezTo>
                                  <a:pt x="309" y="368"/>
                                  <a:pt x="265" y="397"/>
                                  <a:pt x="235" y="427"/>
                                </a:cubicBezTo>
                                <a:cubicBezTo>
                                  <a:pt x="191" y="397"/>
                                  <a:pt x="191" y="397"/>
                                  <a:pt x="191" y="397"/>
                                </a:cubicBezTo>
                                <a:cubicBezTo>
                                  <a:pt x="177" y="383"/>
                                  <a:pt x="162" y="383"/>
                                  <a:pt x="132" y="397"/>
                                </a:cubicBezTo>
                                <a:cubicBezTo>
                                  <a:pt x="29" y="486"/>
                                  <a:pt x="29" y="486"/>
                                  <a:pt x="29" y="486"/>
                                </a:cubicBezTo>
                                <a:cubicBezTo>
                                  <a:pt x="0" y="500"/>
                                  <a:pt x="15" y="515"/>
                                  <a:pt x="29" y="530"/>
                                </a:cubicBezTo>
                                <a:cubicBezTo>
                                  <a:pt x="88" y="589"/>
                                  <a:pt x="88" y="589"/>
                                  <a:pt x="88" y="589"/>
                                </a:cubicBezTo>
                                <a:cubicBezTo>
                                  <a:pt x="118" y="618"/>
                                  <a:pt x="147" y="618"/>
                                  <a:pt x="191" y="589"/>
                                </a:cubicBezTo>
                                <a:cubicBezTo>
                                  <a:pt x="191" y="589"/>
                                  <a:pt x="324" y="530"/>
                                  <a:pt x="427" y="412"/>
                                </a:cubicBezTo>
                                <a:cubicBezTo>
                                  <a:pt x="530" y="324"/>
                                  <a:pt x="603" y="191"/>
                                  <a:pt x="603" y="191"/>
                                </a:cubicBezTo>
                                <a:cubicBezTo>
                                  <a:pt x="618" y="147"/>
                                  <a:pt x="633" y="103"/>
                                  <a:pt x="603" y="74"/>
                                </a:cubicBezTo>
                                <a:close/>
                                <a:moveTo>
                                  <a:pt x="574" y="162"/>
                                </a:moveTo>
                                <a:lnTo>
                                  <a:pt x="574" y="162"/>
                                </a:lnTo>
                                <a:cubicBezTo>
                                  <a:pt x="545" y="221"/>
                                  <a:pt x="471" y="324"/>
                                  <a:pt x="412" y="383"/>
                                </a:cubicBezTo>
                                <a:cubicBezTo>
                                  <a:pt x="339" y="456"/>
                                  <a:pt x="162" y="559"/>
                                  <a:pt x="162" y="559"/>
                                </a:cubicBezTo>
                                <a:cubicBezTo>
                                  <a:pt x="147" y="574"/>
                                  <a:pt x="118" y="574"/>
                                  <a:pt x="103" y="559"/>
                                </a:cubicBezTo>
                                <a:cubicBezTo>
                                  <a:pt x="73" y="530"/>
                                  <a:pt x="73" y="530"/>
                                  <a:pt x="73" y="530"/>
                                </a:cubicBezTo>
                                <a:cubicBezTo>
                                  <a:pt x="59" y="515"/>
                                  <a:pt x="59" y="500"/>
                                  <a:pt x="73" y="486"/>
                                </a:cubicBezTo>
                                <a:cubicBezTo>
                                  <a:pt x="147" y="442"/>
                                  <a:pt x="147" y="442"/>
                                  <a:pt x="147" y="442"/>
                                </a:cubicBezTo>
                                <a:cubicBezTo>
                                  <a:pt x="162" y="427"/>
                                  <a:pt x="177" y="427"/>
                                  <a:pt x="177" y="442"/>
                                </a:cubicBezTo>
                                <a:cubicBezTo>
                                  <a:pt x="221" y="486"/>
                                  <a:pt x="221" y="486"/>
                                  <a:pt x="221" y="486"/>
                                </a:cubicBezTo>
                                <a:cubicBezTo>
                                  <a:pt x="235" y="471"/>
                                  <a:pt x="398" y="368"/>
                                  <a:pt x="500" y="221"/>
                                </a:cubicBezTo>
                                <a:cubicBezTo>
                                  <a:pt x="441" y="176"/>
                                  <a:pt x="441" y="176"/>
                                  <a:pt x="441" y="176"/>
                                </a:cubicBezTo>
                                <a:cubicBezTo>
                                  <a:pt x="441" y="162"/>
                                  <a:pt x="441" y="147"/>
                                  <a:pt x="441" y="133"/>
                                </a:cubicBezTo>
                                <a:cubicBezTo>
                                  <a:pt x="500" y="59"/>
                                  <a:pt x="500" y="59"/>
                                  <a:pt x="500" y="59"/>
                                </a:cubicBezTo>
                                <a:cubicBezTo>
                                  <a:pt x="515" y="44"/>
                                  <a:pt x="530" y="59"/>
                                  <a:pt x="545" y="59"/>
                                </a:cubicBezTo>
                                <a:cubicBezTo>
                                  <a:pt x="574" y="103"/>
                                  <a:pt x="574" y="103"/>
                                  <a:pt x="574" y="103"/>
                                </a:cubicBezTo>
                                <a:cubicBezTo>
                                  <a:pt x="589" y="117"/>
                                  <a:pt x="589" y="147"/>
                                  <a:pt x="574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8" name="Freeform 7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5314" y="55645"/>
                            <a:ext cx="423" cy="637"/>
                          </a:xfrm>
                          <a:custGeom>
                            <a:avLst/>
                            <a:gdLst>
                              <a:gd name="T0" fmla="*/ 73 w 98"/>
                              <a:gd name="T1" fmla="*/ 115 h 151"/>
                              <a:gd name="T2" fmla="*/ 73 w 98"/>
                              <a:gd name="T3" fmla="*/ 116 h 151"/>
                              <a:gd name="T4" fmla="*/ 72 w 98"/>
                              <a:gd name="T5" fmla="*/ 122 h 151"/>
                              <a:gd name="T6" fmla="*/ 77 w 98"/>
                              <a:gd name="T7" fmla="*/ 130 h 151"/>
                              <a:gd name="T8" fmla="*/ 49 w 98"/>
                              <a:gd name="T9" fmla="*/ 144 h 151"/>
                              <a:gd name="T10" fmla="*/ 21 w 98"/>
                              <a:gd name="T11" fmla="*/ 130 h 151"/>
                              <a:gd name="T12" fmla="*/ 26 w 98"/>
                              <a:gd name="T13" fmla="*/ 122 h 151"/>
                              <a:gd name="T14" fmla="*/ 24 w 98"/>
                              <a:gd name="T15" fmla="*/ 116 h 151"/>
                              <a:gd name="T16" fmla="*/ 24 w 98"/>
                              <a:gd name="T17" fmla="*/ 115 h 151"/>
                              <a:gd name="T18" fmla="*/ 14 w 98"/>
                              <a:gd name="T19" fmla="*/ 130 h 151"/>
                              <a:gd name="T20" fmla="*/ 49 w 98"/>
                              <a:gd name="T21" fmla="*/ 151 h 151"/>
                              <a:gd name="T22" fmla="*/ 84 w 98"/>
                              <a:gd name="T23" fmla="*/ 130 h 151"/>
                              <a:gd name="T24" fmla="*/ 73 w 98"/>
                              <a:gd name="T25" fmla="*/ 115 h 151"/>
                              <a:gd name="T26" fmla="*/ 73 w 98"/>
                              <a:gd name="T27" fmla="*/ 49 h 151"/>
                              <a:gd name="T28" fmla="*/ 49 w 98"/>
                              <a:gd name="T29" fmla="*/ 24 h 151"/>
                              <a:gd name="T30" fmla="*/ 24 w 98"/>
                              <a:gd name="T31" fmla="*/ 49 h 151"/>
                              <a:gd name="T32" fmla="*/ 49 w 98"/>
                              <a:gd name="T33" fmla="*/ 73 h 151"/>
                              <a:gd name="T34" fmla="*/ 73 w 98"/>
                              <a:gd name="T35" fmla="*/ 49 h 151"/>
                              <a:gd name="T36" fmla="*/ 31 w 98"/>
                              <a:gd name="T37" fmla="*/ 49 h 151"/>
                              <a:gd name="T38" fmla="*/ 49 w 98"/>
                              <a:gd name="T39" fmla="*/ 31 h 151"/>
                              <a:gd name="T40" fmla="*/ 66 w 98"/>
                              <a:gd name="T41" fmla="*/ 49 h 151"/>
                              <a:gd name="T42" fmla="*/ 49 w 98"/>
                              <a:gd name="T43" fmla="*/ 66 h 151"/>
                              <a:gd name="T44" fmla="*/ 31 w 98"/>
                              <a:gd name="T45" fmla="*/ 49 h 151"/>
                              <a:gd name="T46" fmla="*/ 49 w 98"/>
                              <a:gd name="T47" fmla="*/ 126 h 151"/>
                              <a:gd name="T48" fmla="*/ 98 w 98"/>
                              <a:gd name="T49" fmla="*/ 50 h 151"/>
                              <a:gd name="T50" fmla="*/ 49 w 98"/>
                              <a:gd name="T51" fmla="*/ 0 h 151"/>
                              <a:gd name="T52" fmla="*/ 0 w 98"/>
                              <a:gd name="T53" fmla="*/ 50 h 151"/>
                              <a:gd name="T54" fmla="*/ 49 w 98"/>
                              <a:gd name="T55" fmla="*/ 126 h 151"/>
                              <a:gd name="T56" fmla="*/ 49 w 98"/>
                              <a:gd name="T57" fmla="*/ 7 h 151"/>
                              <a:gd name="T58" fmla="*/ 91 w 98"/>
                              <a:gd name="T59" fmla="*/ 50 h 151"/>
                              <a:gd name="T60" fmla="*/ 49 w 98"/>
                              <a:gd name="T61" fmla="*/ 119 h 151"/>
                              <a:gd name="T62" fmla="*/ 7 w 98"/>
                              <a:gd name="T63" fmla="*/ 50 h 151"/>
                              <a:gd name="T64" fmla="*/ 49 w 98"/>
                              <a:gd name="T65" fmla="*/ 7 h 151"/>
                              <a:gd name="T66" fmla="*/ 49 w 98"/>
                              <a:gd name="T67" fmla="*/ 7 h 151"/>
                              <a:gd name="T68" fmla="*/ 49 w 98"/>
                              <a:gd name="T69" fmla="*/ 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8" h="151">
                                <a:moveTo>
                                  <a:pt x="73" y="115"/>
                                </a:moveTo>
                                <a:cubicBezTo>
                                  <a:pt x="73" y="115"/>
                                  <a:pt x="73" y="115"/>
                                  <a:pt x="73" y="116"/>
                                </a:cubicBezTo>
                                <a:cubicBezTo>
                                  <a:pt x="73" y="118"/>
                                  <a:pt x="73" y="120"/>
                                  <a:pt x="72" y="122"/>
                                </a:cubicBezTo>
                                <a:cubicBezTo>
                                  <a:pt x="75" y="124"/>
                                  <a:pt x="77" y="127"/>
                                  <a:pt x="77" y="130"/>
                                </a:cubicBezTo>
                                <a:cubicBezTo>
                                  <a:pt x="77" y="138"/>
                                  <a:pt x="64" y="144"/>
                                  <a:pt x="49" y="144"/>
                                </a:cubicBezTo>
                                <a:cubicBezTo>
                                  <a:pt x="33" y="144"/>
                                  <a:pt x="21" y="138"/>
                                  <a:pt x="21" y="130"/>
                                </a:cubicBezTo>
                                <a:cubicBezTo>
                                  <a:pt x="21" y="127"/>
                                  <a:pt x="22" y="124"/>
                                  <a:pt x="26" y="122"/>
                                </a:cubicBezTo>
                                <a:cubicBezTo>
                                  <a:pt x="25" y="120"/>
                                  <a:pt x="24" y="118"/>
                                  <a:pt x="24" y="116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18" y="119"/>
                                  <a:pt x="14" y="124"/>
                                  <a:pt x="14" y="130"/>
                                </a:cubicBezTo>
                                <a:cubicBezTo>
                                  <a:pt x="14" y="141"/>
                                  <a:pt x="29" y="151"/>
                                  <a:pt x="49" y="151"/>
                                </a:cubicBezTo>
                                <a:cubicBezTo>
                                  <a:pt x="68" y="151"/>
                                  <a:pt x="84" y="141"/>
                                  <a:pt x="84" y="130"/>
                                </a:cubicBezTo>
                                <a:cubicBezTo>
                                  <a:pt x="84" y="124"/>
                                  <a:pt x="80" y="119"/>
                                  <a:pt x="73" y="115"/>
                                </a:cubicBezTo>
                                <a:close/>
                                <a:moveTo>
                                  <a:pt x="73" y="49"/>
                                </a:moveTo>
                                <a:cubicBezTo>
                                  <a:pt x="73" y="35"/>
                                  <a:pt x="62" y="24"/>
                                  <a:pt x="49" y="24"/>
                                </a:cubicBezTo>
                                <a:cubicBezTo>
                                  <a:pt x="35" y="24"/>
                                  <a:pt x="24" y="35"/>
                                  <a:pt x="24" y="49"/>
                                </a:cubicBezTo>
                                <a:cubicBezTo>
                                  <a:pt x="24" y="62"/>
                                  <a:pt x="35" y="73"/>
                                  <a:pt x="49" y="73"/>
                                </a:cubicBezTo>
                                <a:cubicBezTo>
                                  <a:pt x="62" y="73"/>
                                  <a:pt x="73" y="62"/>
                                  <a:pt x="73" y="49"/>
                                </a:cubicBezTo>
                                <a:close/>
                                <a:moveTo>
                                  <a:pt x="31" y="49"/>
                                </a:moveTo>
                                <a:cubicBezTo>
                                  <a:pt x="31" y="39"/>
                                  <a:pt x="39" y="31"/>
                                  <a:pt x="49" y="31"/>
                                </a:cubicBezTo>
                                <a:cubicBezTo>
                                  <a:pt x="58" y="31"/>
                                  <a:pt x="66" y="39"/>
                                  <a:pt x="66" y="49"/>
                                </a:cubicBezTo>
                                <a:cubicBezTo>
                                  <a:pt x="66" y="58"/>
                                  <a:pt x="58" y="66"/>
                                  <a:pt x="49" y="66"/>
                                </a:cubicBezTo>
                                <a:cubicBezTo>
                                  <a:pt x="39" y="66"/>
                                  <a:pt x="31" y="58"/>
                                  <a:pt x="31" y="49"/>
                                </a:cubicBezTo>
                                <a:close/>
                                <a:moveTo>
                                  <a:pt x="49" y="126"/>
                                </a:moveTo>
                                <a:cubicBezTo>
                                  <a:pt x="58" y="126"/>
                                  <a:pt x="98" y="78"/>
                                  <a:pt x="98" y="50"/>
                                </a:cubicBezTo>
                                <a:cubicBezTo>
                                  <a:pt x="98" y="22"/>
                                  <a:pt x="76" y="0"/>
                                  <a:pt x="49" y="0"/>
                                </a:cubicBez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39" y="126"/>
                                  <a:pt x="49" y="126"/>
                                </a:cubicBezTo>
                                <a:close/>
                                <a:moveTo>
                                  <a:pt x="49" y="7"/>
                                </a:moveTo>
                                <a:cubicBezTo>
                                  <a:pt x="72" y="7"/>
                                  <a:pt x="91" y="26"/>
                                  <a:pt x="91" y="50"/>
                                </a:cubicBezTo>
                                <a:cubicBezTo>
                                  <a:pt x="91" y="74"/>
                                  <a:pt x="55" y="119"/>
                                  <a:pt x="49" y="119"/>
                                </a:cubicBezTo>
                                <a:cubicBezTo>
                                  <a:pt x="43" y="119"/>
                                  <a:pt x="7" y="74"/>
                                  <a:pt x="7" y="50"/>
                                </a:cubicBezTo>
                                <a:cubicBezTo>
                                  <a:pt x="7" y="26"/>
                                  <a:pt x="25" y="7"/>
                                  <a:pt x="49" y="7"/>
                                </a:cubicBezTo>
                                <a:close/>
                                <a:moveTo>
                                  <a:pt x="49" y="7"/>
                                </a:moveTo>
                                <a:cubicBezTo>
                                  <a:pt x="49" y="7"/>
                                  <a:pt x="49" y="7"/>
                                  <a:pt x="49" y="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2" name="调色盘"/>
                        <wps:cNvSpPr/>
                        <wps:spPr bwMode="auto">
                          <a:xfrm>
                            <a:off x="15158" y="63934"/>
                            <a:ext cx="735" cy="694"/>
                          </a:xfrm>
                          <a:custGeom>
                            <a:avLst/>
                            <a:gdLst>
                              <a:gd name="T0" fmla="*/ 1230708 w 3970"/>
                              <a:gd name="T1" fmla="*/ 915562 h 4043"/>
                              <a:gd name="T2" fmla="*/ 745546 w 3970"/>
                              <a:gd name="T3" fmla="*/ 1273147 h 4043"/>
                              <a:gd name="T4" fmla="*/ 1036643 w 3970"/>
                              <a:gd name="T5" fmla="*/ 769945 h 4043"/>
                              <a:gd name="T6" fmla="*/ 1163942 w 3970"/>
                              <a:gd name="T7" fmla="*/ 484945 h 4043"/>
                              <a:gd name="T8" fmla="*/ 709493 w 3970"/>
                              <a:gd name="T9" fmla="*/ 218203 h 4043"/>
                              <a:gd name="T10" fmla="*/ 515428 w 3970"/>
                              <a:gd name="T11" fmla="*/ 1309663 h 4043"/>
                              <a:gd name="T12" fmla="*/ 1473289 w 3970"/>
                              <a:gd name="T13" fmla="*/ 739663 h 4043"/>
                              <a:gd name="T14" fmla="*/ 1230708 w 3970"/>
                              <a:gd name="T15" fmla="*/ 915562 h 4043"/>
                              <a:gd name="T16" fmla="*/ 933825 w 3970"/>
                              <a:gd name="T17" fmla="*/ 297023 h 4043"/>
                              <a:gd name="T18" fmla="*/ 1047326 w 3970"/>
                              <a:gd name="T19" fmla="*/ 410578 h 4043"/>
                              <a:gd name="T20" fmla="*/ 933825 w 3970"/>
                              <a:gd name="T21" fmla="*/ 524578 h 4043"/>
                              <a:gd name="T22" fmla="*/ 819878 w 3970"/>
                              <a:gd name="T23" fmla="*/ 410578 h 4043"/>
                              <a:gd name="T24" fmla="*/ 933825 w 3970"/>
                              <a:gd name="T25" fmla="*/ 297023 h 4043"/>
                              <a:gd name="T26" fmla="*/ 569731 w 3970"/>
                              <a:gd name="T27" fmla="*/ 1070085 h 4043"/>
                              <a:gd name="T28" fmla="*/ 456230 w 3970"/>
                              <a:gd name="T29" fmla="*/ 956530 h 4043"/>
                              <a:gd name="T30" fmla="*/ 569731 w 3970"/>
                              <a:gd name="T31" fmla="*/ 842976 h 4043"/>
                              <a:gd name="T32" fmla="*/ 683677 w 3970"/>
                              <a:gd name="T33" fmla="*/ 956530 h 4043"/>
                              <a:gd name="T34" fmla="*/ 569731 w 3970"/>
                              <a:gd name="T35" fmla="*/ 1070085 h 4043"/>
                              <a:gd name="T36" fmla="*/ 660977 w 3970"/>
                              <a:gd name="T37" fmla="*/ 736546 h 4043"/>
                              <a:gd name="T38" fmla="*/ 547031 w 3970"/>
                              <a:gd name="T39" fmla="*/ 622992 h 4043"/>
                              <a:gd name="T40" fmla="*/ 660977 w 3970"/>
                              <a:gd name="T41" fmla="*/ 509437 h 4043"/>
                              <a:gd name="T42" fmla="*/ 774478 w 3970"/>
                              <a:gd name="T43" fmla="*/ 622992 h 4043"/>
                              <a:gd name="T44" fmla="*/ 660977 w 3970"/>
                              <a:gd name="T45" fmla="*/ 736546 h 4043"/>
                              <a:gd name="T46" fmla="*/ 1095397 w 3970"/>
                              <a:gd name="T47" fmla="*/ 777070 h 4043"/>
                              <a:gd name="T48" fmla="*/ 1095842 w 3970"/>
                              <a:gd name="T49" fmla="*/ 774398 h 4043"/>
                              <a:gd name="T50" fmla="*/ 1095397 w 3970"/>
                              <a:gd name="T51" fmla="*/ 777070 h 4043"/>
                              <a:gd name="T52" fmla="*/ 1211568 w 3970"/>
                              <a:gd name="T53" fmla="*/ 858117 h 4043"/>
                              <a:gd name="T54" fmla="*/ 1767056 w 3970"/>
                              <a:gd name="T55" fmla="*/ 105094 h 4043"/>
                              <a:gd name="T56" fmla="*/ 1731893 w 3970"/>
                              <a:gd name="T57" fmla="*/ 74812 h 4043"/>
                              <a:gd name="T58" fmla="*/ 1095842 w 3970"/>
                              <a:gd name="T59" fmla="*/ 774398 h 4043"/>
                              <a:gd name="T60" fmla="*/ 1211568 w 3970"/>
                              <a:gd name="T61" fmla="*/ 858117 h 4043"/>
                              <a:gd name="T62" fmla="*/ 918246 w 3970"/>
                              <a:gd name="T63" fmla="*/ 867913 h 4043"/>
                              <a:gd name="T64" fmla="*/ 812312 w 3970"/>
                              <a:gd name="T65" fmla="*/ 1201452 h 4043"/>
                              <a:gd name="T66" fmla="*/ 1125664 w 3970"/>
                              <a:gd name="T67" fmla="*/ 1024663 h 4043"/>
                              <a:gd name="T68" fmla="*/ 918246 w 3970"/>
                              <a:gd name="T69" fmla="*/ 867913 h 404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70" h="4043">
                                <a:moveTo>
                                  <a:pt x="2765" y="2056"/>
                                </a:moveTo>
                                <a:cubicBezTo>
                                  <a:pt x="2833" y="2655"/>
                                  <a:pt x="1948" y="2832"/>
                                  <a:pt x="1675" y="2859"/>
                                </a:cubicBezTo>
                                <a:cubicBezTo>
                                  <a:pt x="1716" y="2437"/>
                                  <a:pt x="1662" y="1729"/>
                                  <a:pt x="2329" y="1729"/>
                                </a:cubicBezTo>
                                <a:cubicBezTo>
                                  <a:pt x="2261" y="1688"/>
                                  <a:pt x="2438" y="1293"/>
                                  <a:pt x="2615" y="1089"/>
                                </a:cubicBezTo>
                                <a:cubicBezTo>
                                  <a:pt x="2847" y="0"/>
                                  <a:pt x="1975" y="340"/>
                                  <a:pt x="1594" y="490"/>
                                </a:cubicBezTo>
                                <a:cubicBezTo>
                                  <a:pt x="0" y="1661"/>
                                  <a:pt x="1103" y="2873"/>
                                  <a:pt x="1158" y="2941"/>
                                </a:cubicBezTo>
                                <a:cubicBezTo>
                                  <a:pt x="2343" y="4043"/>
                                  <a:pt x="3687" y="2235"/>
                                  <a:pt x="3310" y="1661"/>
                                </a:cubicBezTo>
                                <a:cubicBezTo>
                                  <a:pt x="3268" y="1686"/>
                                  <a:pt x="2928" y="2042"/>
                                  <a:pt x="2765" y="2056"/>
                                </a:cubicBezTo>
                                <a:close/>
                                <a:moveTo>
                                  <a:pt x="2098" y="667"/>
                                </a:moveTo>
                                <a:cubicBezTo>
                                  <a:pt x="2239" y="667"/>
                                  <a:pt x="2353" y="781"/>
                                  <a:pt x="2353" y="922"/>
                                </a:cubicBezTo>
                                <a:cubicBezTo>
                                  <a:pt x="2353" y="1063"/>
                                  <a:pt x="2239" y="1178"/>
                                  <a:pt x="2098" y="1178"/>
                                </a:cubicBezTo>
                                <a:cubicBezTo>
                                  <a:pt x="1956" y="1178"/>
                                  <a:pt x="1842" y="1063"/>
                                  <a:pt x="1842" y="922"/>
                                </a:cubicBezTo>
                                <a:cubicBezTo>
                                  <a:pt x="1842" y="781"/>
                                  <a:pt x="1956" y="667"/>
                                  <a:pt x="2098" y="667"/>
                                </a:cubicBezTo>
                                <a:close/>
                                <a:moveTo>
                                  <a:pt x="1280" y="2403"/>
                                </a:moveTo>
                                <a:cubicBezTo>
                                  <a:pt x="1139" y="2403"/>
                                  <a:pt x="1025" y="2289"/>
                                  <a:pt x="1025" y="2148"/>
                                </a:cubicBezTo>
                                <a:cubicBezTo>
                                  <a:pt x="1025" y="2007"/>
                                  <a:pt x="1139" y="1893"/>
                                  <a:pt x="1280" y="1893"/>
                                </a:cubicBezTo>
                                <a:cubicBezTo>
                                  <a:pt x="1422" y="1893"/>
                                  <a:pt x="1536" y="2007"/>
                                  <a:pt x="1536" y="2148"/>
                                </a:cubicBezTo>
                                <a:cubicBezTo>
                                  <a:pt x="1536" y="2289"/>
                                  <a:pt x="1422" y="2403"/>
                                  <a:pt x="1280" y="2403"/>
                                </a:cubicBezTo>
                                <a:close/>
                                <a:moveTo>
                                  <a:pt x="1485" y="1654"/>
                                </a:moveTo>
                                <a:cubicBezTo>
                                  <a:pt x="1344" y="1654"/>
                                  <a:pt x="1229" y="1540"/>
                                  <a:pt x="1229" y="1399"/>
                                </a:cubicBezTo>
                                <a:cubicBezTo>
                                  <a:pt x="1229" y="1258"/>
                                  <a:pt x="1344" y="1144"/>
                                  <a:pt x="1485" y="1144"/>
                                </a:cubicBezTo>
                                <a:cubicBezTo>
                                  <a:pt x="1626" y="1144"/>
                                  <a:pt x="1740" y="1258"/>
                                  <a:pt x="1740" y="1399"/>
                                </a:cubicBezTo>
                                <a:cubicBezTo>
                                  <a:pt x="1740" y="1540"/>
                                  <a:pt x="1626" y="1654"/>
                                  <a:pt x="1485" y="1654"/>
                                </a:cubicBezTo>
                                <a:close/>
                                <a:moveTo>
                                  <a:pt x="2461" y="1745"/>
                                </a:moveTo>
                                <a:cubicBezTo>
                                  <a:pt x="2461" y="1743"/>
                                  <a:pt x="2462" y="1741"/>
                                  <a:pt x="2462" y="1739"/>
                                </a:cubicBezTo>
                                <a:cubicBezTo>
                                  <a:pt x="2447" y="1728"/>
                                  <a:pt x="2443" y="1728"/>
                                  <a:pt x="2461" y="1745"/>
                                </a:cubicBezTo>
                                <a:close/>
                                <a:moveTo>
                                  <a:pt x="2722" y="1927"/>
                                </a:moveTo>
                                <a:cubicBezTo>
                                  <a:pt x="3107" y="1768"/>
                                  <a:pt x="3970" y="236"/>
                                  <a:pt x="3970" y="236"/>
                                </a:cubicBezTo>
                                <a:cubicBezTo>
                                  <a:pt x="3891" y="168"/>
                                  <a:pt x="3891" y="168"/>
                                  <a:pt x="3891" y="168"/>
                                </a:cubicBezTo>
                                <a:cubicBezTo>
                                  <a:pt x="3891" y="168"/>
                                  <a:pt x="2597" y="1292"/>
                                  <a:pt x="2462" y="1739"/>
                                </a:cubicBezTo>
                                <a:cubicBezTo>
                                  <a:pt x="2509" y="1771"/>
                                  <a:pt x="2662" y="1893"/>
                                  <a:pt x="2722" y="1927"/>
                                </a:cubicBezTo>
                                <a:close/>
                                <a:moveTo>
                                  <a:pt x="2063" y="1949"/>
                                </a:moveTo>
                                <a:cubicBezTo>
                                  <a:pt x="1871" y="2097"/>
                                  <a:pt x="1927" y="2539"/>
                                  <a:pt x="1825" y="2698"/>
                                </a:cubicBezTo>
                                <a:cubicBezTo>
                                  <a:pt x="2041" y="2539"/>
                                  <a:pt x="2358" y="2585"/>
                                  <a:pt x="2529" y="2301"/>
                                </a:cubicBezTo>
                                <a:cubicBezTo>
                                  <a:pt x="2585" y="2142"/>
                                  <a:pt x="2483" y="1745"/>
                                  <a:pt x="2063" y="19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13" name="勋章"/>
                        <wps:cNvSpPr/>
                        <wps:spPr bwMode="auto">
                          <a:xfrm>
                            <a:off x="14320" y="59264"/>
                            <a:ext cx="584" cy="665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14" name="对话框"/>
                        <wps:cNvSpPr/>
                        <wps:spPr bwMode="auto">
                          <a:xfrm>
                            <a:off x="14351" y="66340"/>
                            <a:ext cx="523" cy="523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vert="horz" wrap="square" anchor="ctr" anchorCtr="1"/>
                      </wps:wsp>
                      <wps:wsp>
                        <wps:cNvPr id="115" name="游泳"/>
                        <wps:cNvSpPr/>
                        <wps:spPr bwMode="auto">
                          <a:xfrm>
                            <a:off x="14302" y="62885"/>
                            <a:ext cx="621" cy="486"/>
                          </a:xfrm>
                          <a:custGeom>
                            <a:avLst/>
                            <a:gdLst>
                              <a:gd name="T0" fmla="*/ 344645 w 1466850"/>
                              <a:gd name="T1" fmla="*/ 1149578 h 1022351"/>
                              <a:gd name="T2" fmla="*/ 460444 w 1466850"/>
                              <a:gd name="T3" fmla="*/ 1176025 h 1022351"/>
                              <a:gd name="T4" fmla="*/ 580022 w 1466850"/>
                              <a:gd name="T5" fmla="*/ 1159196 h 1022351"/>
                              <a:gd name="T6" fmla="*/ 698569 w 1466850"/>
                              <a:gd name="T7" fmla="*/ 1131718 h 1022351"/>
                              <a:gd name="T8" fmla="*/ 821239 w 1466850"/>
                              <a:gd name="T9" fmla="*/ 1149578 h 1022351"/>
                              <a:gd name="T10" fmla="*/ 937038 w 1466850"/>
                              <a:gd name="T11" fmla="*/ 1176025 h 1022351"/>
                              <a:gd name="T12" fmla="*/ 1055929 w 1466850"/>
                              <a:gd name="T13" fmla="*/ 1159196 h 1022351"/>
                              <a:gd name="T14" fmla="*/ 1174475 w 1466850"/>
                              <a:gd name="T15" fmla="*/ 1131718 h 1022351"/>
                              <a:gd name="T16" fmla="*/ 1297490 w 1466850"/>
                              <a:gd name="T17" fmla="*/ 1149578 h 1022351"/>
                              <a:gd name="T18" fmla="*/ 1413287 w 1466850"/>
                              <a:gd name="T19" fmla="*/ 1176025 h 1022351"/>
                              <a:gd name="T20" fmla="*/ 1532178 w 1466850"/>
                              <a:gd name="T21" fmla="*/ 1159196 h 1022351"/>
                              <a:gd name="T22" fmla="*/ 1650725 w 1466850"/>
                              <a:gd name="T23" fmla="*/ 1131718 h 1022351"/>
                              <a:gd name="T24" fmla="*/ 1773739 w 1466850"/>
                              <a:gd name="T25" fmla="*/ 1149578 h 1022351"/>
                              <a:gd name="T26" fmla="*/ 1889538 w 1466850"/>
                              <a:gd name="T27" fmla="*/ 1176025 h 1022351"/>
                              <a:gd name="T28" fmla="*/ 1815317 w 1466850"/>
                              <a:gd name="T29" fmla="*/ 1314443 h 1022351"/>
                              <a:gd name="T30" fmla="*/ 1698831 w 1466850"/>
                              <a:gd name="T31" fmla="*/ 1284217 h 1022351"/>
                              <a:gd name="T32" fmla="*/ 1574099 w 1466850"/>
                              <a:gd name="T33" fmla="*/ 1295551 h 1022351"/>
                              <a:gd name="T34" fmla="*/ 1459675 w 1466850"/>
                              <a:gd name="T35" fmla="*/ 1325777 h 1022351"/>
                              <a:gd name="T36" fmla="*/ 1339066 w 1466850"/>
                              <a:gd name="T37" fmla="*/ 1314443 h 1022351"/>
                              <a:gd name="T38" fmla="*/ 1222238 w 1466850"/>
                              <a:gd name="T39" fmla="*/ 1284217 h 1022351"/>
                              <a:gd name="T40" fmla="*/ 1097849 w 1466850"/>
                              <a:gd name="T41" fmla="*/ 1295551 h 1022351"/>
                              <a:gd name="T42" fmla="*/ 983082 w 1466850"/>
                              <a:gd name="T43" fmla="*/ 1325777 h 1022351"/>
                              <a:gd name="T44" fmla="*/ 862817 w 1466850"/>
                              <a:gd name="T45" fmla="*/ 1314443 h 1022351"/>
                              <a:gd name="T46" fmla="*/ 745987 w 1466850"/>
                              <a:gd name="T47" fmla="*/ 1284217 h 1022351"/>
                              <a:gd name="T48" fmla="*/ 621943 w 1466850"/>
                              <a:gd name="T49" fmla="*/ 1295551 h 1022351"/>
                              <a:gd name="T50" fmla="*/ 506831 w 1466850"/>
                              <a:gd name="T51" fmla="*/ 1325777 h 1022351"/>
                              <a:gd name="T52" fmla="*/ 386223 w 1466850"/>
                              <a:gd name="T53" fmla="*/ 1314443 h 1022351"/>
                              <a:gd name="T54" fmla="*/ 269738 w 1466850"/>
                              <a:gd name="T55" fmla="*/ 1284217 h 1022351"/>
                              <a:gd name="T56" fmla="*/ 145692 w 1466850"/>
                              <a:gd name="T57" fmla="*/ 1295551 h 1022351"/>
                              <a:gd name="T58" fmla="*/ 30582 w 1466850"/>
                              <a:gd name="T59" fmla="*/ 1325777 h 1022351"/>
                              <a:gd name="T60" fmla="*/ 75252 w 1466850"/>
                              <a:gd name="T61" fmla="*/ 1167439 h 1022351"/>
                              <a:gd name="T62" fmla="*/ 190362 w 1466850"/>
                              <a:gd name="T63" fmla="*/ 1134809 h 1022351"/>
                              <a:gd name="T64" fmla="*/ 1674642 w 1466850"/>
                              <a:gd name="T65" fmla="*/ 412863 h 1022351"/>
                              <a:gd name="T66" fmla="*/ 1755452 w 1466850"/>
                              <a:gd name="T67" fmla="*/ 447340 h 1022351"/>
                              <a:gd name="T68" fmla="*/ 1816661 w 1466850"/>
                              <a:gd name="T69" fmla="*/ 508708 h 1022351"/>
                              <a:gd name="T70" fmla="*/ 1850705 w 1466850"/>
                              <a:gd name="T71" fmla="*/ 589729 h 1022351"/>
                              <a:gd name="T72" fmla="*/ 1850705 w 1466850"/>
                              <a:gd name="T73" fmla="*/ 681781 h 1022351"/>
                              <a:gd name="T74" fmla="*/ 1816661 w 1466850"/>
                              <a:gd name="T75" fmla="*/ 763145 h 1022351"/>
                              <a:gd name="T76" fmla="*/ 1755452 w 1466850"/>
                              <a:gd name="T77" fmla="*/ 824513 h 1022351"/>
                              <a:gd name="T78" fmla="*/ 1674642 w 1466850"/>
                              <a:gd name="T79" fmla="*/ 858990 h 1022351"/>
                              <a:gd name="T80" fmla="*/ 1580419 w 1466850"/>
                              <a:gd name="T81" fmla="*/ 858990 h 1022351"/>
                              <a:gd name="T82" fmla="*/ 1497890 w 1466850"/>
                              <a:gd name="T83" fmla="*/ 824513 h 1022351"/>
                              <a:gd name="T84" fmla="*/ 1438055 w 1466850"/>
                              <a:gd name="T85" fmla="*/ 763145 h 1022351"/>
                              <a:gd name="T86" fmla="*/ 1406074 w 1466850"/>
                              <a:gd name="T87" fmla="*/ 681781 h 1022351"/>
                              <a:gd name="T88" fmla="*/ 1406418 w 1466850"/>
                              <a:gd name="T89" fmla="*/ 589729 h 1022351"/>
                              <a:gd name="T90" fmla="*/ 1440806 w 1466850"/>
                              <a:gd name="T91" fmla="*/ 508708 h 1022351"/>
                              <a:gd name="T92" fmla="*/ 1502016 w 1466850"/>
                              <a:gd name="T93" fmla="*/ 447340 h 1022351"/>
                              <a:gd name="T94" fmla="*/ 1582826 w 1466850"/>
                              <a:gd name="T95" fmla="*/ 412863 h 1022351"/>
                              <a:gd name="T96" fmla="*/ 1572094 w 1466850"/>
                              <a:gd name="T97" fmla="*/ 687 h 1022351"/>
                              <a:gd name="T98" fmla="*/ 1620519 w 1466850"/>
                              <a:gd name="T99" fmla="*/ 15456 h 1022351"/>
                              <a:gd name="T100" fmla="*/ 1658642 w 1466850"/>
                              <a:gd name="T101" fmla="*/ 46711 h 1022351"/>
                              <a:gd name="T102" fmla="*/ 1682683 w 1466850"/>
                              <a:gd name="T103" fmla="*/ 90332 h 1022351"/>
                              <a:gd name="T104" fmla="*/ 1687835 w 1466850"/>
                              <a:gd name="T105" fmla="*/ 140820 h 1022351"/>
                              <a:gd name="T106" fmla="*/ 1675471 w 1466850"/>
                              <a:gd name="T107" fmla="*/ 184784 h 1022351"/>
                              <a:gd name="T108" fmla="*/ 1649026 w 1466850"/>
                              <a:gd name="T109" fmla="*/ 220505 h 1022351"/>
                              <a:gd name="T110" fmla="*/ 1610903 w 1466850"/>
                              <a:gd name="T111" fmla="*/ 246264 h 1022351"/>
                              <a:gd name="T112" fmla="*/ 1549426 w 1466850"/>
                              <a:gd name="T113" fmla="*/ 1067489 h 1022351"/>
                              <a:gd name="T114" fmla="*/ 782851 w 1466850"/>
                              <a:gd name="T115" fmla="*/ 267216 h 1022351"/>
                              <a:gd name="T116" fmla="*/ 783538 w 1466850"/>
                              <a:gd name="T117" fmla="*/ 209858 h 1022351"/>
                              <a:gd name="T118" fmla="*/ 806891 w 1466850"/>
                              <a:gd name="T119" fmla="*/ 163832 h 1022351"/>
                              <a:gd name="T120" fmla="*/ 842266 w 1466850"/>
                              <a:gd name="T121" fmla="*/ 133265 h 102235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16" name="扳手螺丝批"/>
                        <wps:cNvSpPr/>
                        <wps:spPr bwMode="auto">
                          <a:xfrm>
                            <a:off x="14362" y="61698"/>
                            <a:ext cx="500" cy="539"/>
                          </a:xfrm>
                          <a:custGeom>
                            <a:avLst/>
                            <a:gdLst>
                              <a:gd name="T0" fmla="*/ 2147483646 w 5440"/>
                              <a:gd name="T1" fmla="*/ 2147483646 h 5267"/>
                              <a:gd name="T2" fmla="*/ 2147483646 w 5440"/>
                              <a:gd name="T3" fmla="*/ 2147483646 h 5267"/>
                              <a:gd name="T4" fmla="*/ 2147483646 w 5440"/>
                              <a:gd name="T5" fmla="*/ 2147483646 h 5267"/>
                              <a:gd name="T6" fmla="*/ 2147483646 w 5440"/>
                              <a:gd name="T7" fmla="*/ 2147483646 h 5267"/>
                              <a:gd name="T8" fmla="*/ 2147483646 w 5440"/>
                              <a:gd name="T9" fmla="*/ 2147483646 h 5267"/>
                              <a:gd name="T10" fmla="*/ 2147483646 w 5440"/>
                              <a:gd name="T11" fmla="*/ 2147483646 h 5267"/>
                              <a:gd name="T12" fmla="*/ 2147483646 w 5440"/>
                              <a:gd name="T13" fmla="*/ 2147483646 h 5267"/>
                              <a:gd name="T14" fmla="*/ 2147483646 w 5440"/>
                              <a:gd name="T15" fmla="*/ 2147483646 h 5267"/>
                              <a:gd name="T16" fmla="*/ 2147483646 w 5440"/>
                              <a:gd name="T17" fmla="*/ 2147483646 h 5267"/>
                              <a:gd name="T18" fmla="*/ 2147483646 w 5440"/>
                              <a:gd name="T19" fmla="*/ 2147483646 h 5267"/>
                              <a:gd name="T20" fmla="*/ 2147483646 w 5440"/>
                              <a:gd name="T21" fmla="*/ 2147483646 h 5267"/>
                              <a:gd name="T22" fmla="*/ 2147483646 w 5440"/>
                              <a:gd name="T23" fmla="*/ 2147483646 h 5267"/>
                              <a:gd name="T24" fmla="*/ 2147483646 w 5440"/>
                              <a:gd name="T25" fmla="*/ 2147483646 h 5267"/>
                              <a:gd name="T26" fmla="*/ 2147483646 w 5440"/>
                              <a:gd name="T27" fmla="*/ 2147483646 h 5267"/>
                              <a:gd name="T28" fmla="*/ 2147483646 w 5440"/>
                              <a:gd name="T29" fmla="*/ 2147483646 h 5267"/>
                              <a:gd name="T30" fmla="*/ 429445831 w 5440"/>
                              <a:gd name="T31" fmla="*/ 2147483646 h 5267"/>
                              <a:gd name="T32" fmla="*/ 85840210 w 5440"/>
                              <a:gd name="T33" fmla="*/ 2147483646 h 5267"/>
                              <a:gd name="T34" fmla="*/ 1545979988 w 5440"/>
                              <a:gd name="T35" fmla="*/ 2147483646 h 5267"/>
                              <a:gd name="T36" fmla="*/ 2147483646 w 5440"/>
                              <a:gd name="T37" fmla="*/ 2147483646 h 5267"/>
                              <a:gd name="T38" fmla="*/ 2147483646 w 5440"/>
                              <a:gd name="T39" fmla="*/ 2147483646 h 5267"/>
                              <a:gd name="T40" fmla="*/ 2147483646 w 5440"/>
                              <a:gd name="T41" fmla="*/ 2147483646 h 5267"/>
                              <a:gd name="T42" fmla="*/ 2147483646 w 5440"/>
                              <a:gd name="T43" fmla="*/ 2147483646 h 5267"/>
                              <a:gd name="T44" fmla="*/ 2147483646 w 5440"/>
                              <a:gd name="T45" fmla="*/ 2147483646 h 5267"/>
                              <a:gd name="T46" fmla="*/ 2147483646 w 5440"/>
                              <a:gd name="T47" fmla="*/ 2147483646 h 5267"/>
                              <a:gd name="T48" fmla="*/ 2147483646 w 5440"/>
                              <a:gd name="T49" fmla="*/ 2147483646 h 5267"/>
                              <a:gd name="T50" fmla="*/ 2147483646 w 5440"/>
                              <a:gd name="T51" fmla="*/ 2147483646 h 5267"/>
                              <a:gd name="T52" fmla="*/ 2147483646 w 5440"/>
                              <a:gd name="T53" fmla="*/ 2147483646 h 5267"/>
                              <a:gd name="T54" fmla="*/ 2147483646 w 5440"/>
                              <a:gd name="T55" fmla="*/ 2147483646 h 5267"/>
                              <a:gd name="T56" fmla="*/ 2147483646 w 5440"/>
                              <a:gd name="T57" fmla="*/ 2147483646 h 5267"/>
                              <a:gd name="T58" fmla="*/ 2147483646 w 5440"/>
                              <a:gd name="T59" fmla="*/ 2147483646 h 5267"/>
                              <a:gd name="T60" fmla="*/ 2147483646 w 5440"/>
                              <a:gd name="T61" fmla="*/ 2147483646 h 5267"/>
                              <a:gd name="T62" fmla="*/ 2147483646 w 5440"/>
                              <a:gd name="T63" fmla="*/ 2147483646 h 5267"/>
                              <a:gd name="T64" fmla="*/ 2147483646 w 5440"/>
                              <a:gd name="T65" fmla="*/ 2147483646 h 5267"/>
                              <a:gd name="T66" fmla="*/ 2147483646 w 5440"/>
                              <a:gd name="T67" fmla="*/ 2147483646 h 5267"/>
                              <a:gd name="T68" fmla="*/ 2147483646 w 5440"/>
                              <a:gd name="T69" fmla="*/ 2147483646 h 5267"/>
                              <a:gd name="T70" fmla="*/ 2147483646 w 5440"/>
                              <a:gd name="T71" fmla="*/ 2147483646 h 5267"/>
                              <a:gd name="T72" fmla="*/ 2147483646 w 5440"/>
                              <a:gd name="T73" fmla="*/ 2147483646 h 5267"/>
                              <a:gd name="T74" fmla="*/ 2147483646 w 5440"/>
                              <a:gd name="T75" fmla="*/ 2147483646 h 5267"/>
                              <a:gd name="T76" fmla="*/ 2147483646 w 5440"/>
                              <a:gd name="T77" fmla="*/ 2147483646 h 5267"/>
                              <a:gd name="T78" fmla="*/ 2147483646 w 5440"/>
                              <a:gd name="T79" fmla="*/ 2147483646 h 5267"/>
                              <a:gd name="T80" fmla="*/ 2147483646 w 5440"/>
                              <a:gd name="T81" fmla="*/ 2147483646 h 5267"/>
                              <a:gd name="T82" fmla="*/ 2147483646 w 5440"/>
                              <a:gd name="T83" fmla="*/ 2147483646 h 5267"/>
                              <a:gd name="T84" fmla="*/ 2147483646 w 5440"/>
                              <a:gd name="T85" fmla="*/ 2147483646 h 5267"/>
                              <a:gd name="T86" fmla="*/ 2147483646 w 5440"/>
                              <a:gd name="T87" fmla="*/ 2147483646 h 5267"/>
                              <a:gd name="T88" fmla="*/ 2147483646 w 5440"/>
                              <a:gd name="T89" fmla="*/ 2147483646 h 5267"/>
                              <a:gd name="T90" fmla="*/ 2147483646 w 5440"/>
                              <a:gd name="T91" fmla="*/ 2147483646 h 5267"/>
                              <a:gd name="T92" fmla="*/ 2147483646 w 5440"/>
                              <a:gd name="T93" fmla="*/ 2147483646 h 5267"/>
                              <a:gd name="T94" fmla="*/ 2147483646 w 5440"/>
                              <a:gd name="T95" fmla="*/ 2147483646 h 5267"/>
                              <a:gd name="T96" fmla="*/ 2147483646 w 5440"/>
                              <a:gd name="T97" fmla="*/ 2147483646 h 5267"/>
                              <a:gd name="T98" fmla="*/ 2147483646 w 5440"/>
                              <a:gd name="T99" fmla="*/ 2147483646 h 5267"/>
                              <a:gd name="T100" fmla="*/ 2147483646 w 5440"/>
                              <a:gd name="T101" fmla="*/ 2147483646 h 5267"/>
                              <a:gd name="T102" fmla="*/ 2147483646 w 5440"/>
                              <a:gd name="T103" fmla="*/ 2147483646 h 5267"/>
                              <a:gd name="T104" fmla="*/ 2147483646 w 5440"/>
                              <a:gd name="T105" fmla="*/ 2147483646 h 5267"/>
                              <a:gd name="T106" fmla="*/ 2147483646 w 5440"/>
                              <a:gd name="T107" fmla="*/ 2147483646 h 5267"/>
                              <a:gd name="T108" fmla="*/ 2147483646 w 5440"/>
                              <a:gd name="T109" fmla="*/ 2147483646 h 526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40" h="5267">
                                <a:moveTo>
                                  <a:pt x="1521" y="2392"/>
                                </a:moveTo>
                                <a:lnTo>
                                  <a:pt x="1521" y="2392"/>
                                </a:lnTo>
                                <a:lnTo>
                                  <a:pt x="1525" y="2395"/>
                                </a:lnTo>
                                <a:lnTo>
                                  <a:pt x="2073" y="2944"/>
                                </a:lnTo>
                                <a:lnTo>
                                  <a:pt x="2265" y="2753"/>
                                </a:lnTo>
                                <a:lnTo>
                                  <a:pt x="2058" y="2546"/>
                                </a:lnTo>
                                <a:lnTo>
                                  <a:pt x="1964" y="2452"/>
                                </a:lnTo>
                                <a:lnTo>
                                  <a:pt x="2443" y="1974"/>
                                </a:lnTo>
                                <a:lnTo>
                                  <a:pt x="2506" y="1981"/>
                                </a:lnTo>
                                <a:lnTo>
                                  <a:pt x="2531" y="1984"/>
                                </a:lnTo>
                                <a:lnTo>
                                  <a:pt x="2554" y="1985"/>
                                </a:lnTo>
                                <a:lnTo>
                                  <a:pt x="2579" y="1984"/>
                                </a:lnTo>
                                <a:lnTo>
                                  <a:pt x="2603" y="1981"/>
                                </a:lnTo>
                                <a:lnTo>
                                  <a:pt x="2628" y="1978"/>
                                </a:lnTo>
                                <a:lnTo>
                                  <a:pt x="2651" y="1973"/>
                                </a:lnTo>
                                <a:lnTo>
                                  <a:pt x="2300" y="1621"/>
                                </a:lnTo>
                                <a:lnTo>
                                  <a:pt x="2288" y="1611"/>
                                </a:lnTo>
                                <a:lnTo>
                                  <a:pt x="2277" y="1601"/>
                                </a:lnTo>
                                <a:lnTo>
                                  <a:pt x="2287" y="1564"/>
                                </a:lnTo>
                                <a:lnTo>
                                  <a:pt x="2295" y="1528"/>
                                </a:lnTo>
                                <a:lnTo>
                                  <a:pt x="2302" y="1490"/>
                                </a:lnTo>
                                <a:lnTo>
                                  <a:pt x="2308" y="1454"/>
                                </a:lnTo>
                                <a:lnTo>
                                  <a:pt x="2313" y="1416"/>
                                </a:lnTo>
                                <a:lnTo>
                                  <a:pt x="2316" y="1379"/>
                                </a:lnTo>
                                <a:lnTo>
                                  <a:pt x="2318" y="1340"/>
                                </a:lnTo>
                                <a:lnTo>
                                  <a:pt x="2320" y="1303"/>
                                </a:lnTo>
                                <a:lnTo>
                                  <a:pt x="2320" y="1265"/>
                                </a:lnTo>
                                <a:lnTo>
                                  <a:pt x="2318" y="1227"/>
                                </a:lnTo>
                                <a:lnTo>
                                  <a:pt x="2316" y="1190"/>
                                </a:lnTo>
                                <a:lnTo>
                                  <a:pt x="2311" y="1152"/>
                                </a:lnTo>
                                <a:lnTo>
                                  <a:pt x="2307" y="1115"/>
                                </a:lnTo>
                                <a:lnTo>
                                  <a:pt x="2301" y="1077"/>
                                </a:lnTo>
                                <a:lnTo>
                                  <a:pt x="2293" y="1041"/>
                                </a:lnTo>
                                <a:lnTo>
                                  <a:pt x="2284" y="1004"/>
                                </a:lnTo>
                                <a:lnTo>
                                  <a:pt x="2275" y="967"/>
                                </a:lnTo>
                                <a:lnTo>
                                  <a:pt x="2263" y="931"/>
                                </a:lnTo>
                                <a:lnTo>
                                  <a:pt x="2252" y="895"/>
                                </a:lnTo>
                                <a:lnTo>
                                  <a:pt x="2238" y="859"/>
                                </a:lnTo>
                                <a:lnTo>
                                  <a:pt x="2222" y="824"/>
                                </a:lnTo>
                                <a:lnTo>
                                  <a:pt x="2207" y="789"/>
                                </a:lnTo>
                                <a:lnTo>
                                  <a:pt x="2190" y="754"/>
                                </a:lnTo>
                                <a:lnTo>
                                  <a:pt x="2171" y="720"/>
                                </a:lnTo>
                                <a:lnTo>
                                  <a:pt x="2152" y="687"/>
                                </a:lnTo>
                                <a:lnTo>
                                  <a:pt x="2131" y="654"/>
                                </a:lnTo>
                                <a:lnTo>
                                  <a:pt x="2109" y="621"/>
                                </a:lnTo>
                                <a:lnTo>
                                  <a:pt x="2085" y="590"/>
                                </a:lnTo>
                                <a:lnTo>
                                  <a:pt x="2061" y="558"/>
                                </a:lnTo>
                                <a:lnTo>
                                  <a:pt x="2035" y="528"/>
                                </a:lnTo>
                                <a:lnTo>
                                  <a:pt x="2008" y="498"/>
                                </a:lnTo>
                                <a:lnTo>
                                  <a:pt x="1980" y="469"/>
                                </a:lnTo>
                                <a:lnTo>
                                  <a:pt x="1952" y="441"/>
                                </a:lnTo>
                                <a:lnTo>
                                  <a:pt x="1922" y="414"/>
                                </a:lnTo>
                                <a:lnTo>
                                  <a:pt x="1892" y="389"/>
                                </a:lnTo>
                                <a:lnTo>
                                  <a:pt x="1860" y="365"/>
                                </a:lnTo>
                                <a:lnTo>
                                  <a:pt x="1828" y="341"/>
                                </a:lnTo>
                                <a:lnTo>
                                  <a:pt x="1797" y="319"/>
                                </a:lnTo>
                                <a:lnTo>
                                  <a:pt x="1764" y="299"/>
                                </a:lnTo>
                                <a:lnTo>
                                  <a:pt x="1731" y="279"/>
                                </a:lnTo>
                                <a:lnTo>
                                  <a:pt x="1697" y="260"/>
                                </a:lnTo>
                                <a:lnTo>
                                  <a:pt x="1663" y="244"/>
                                </a:lnTo>
                                <a:lnTo>
                                  <a:pt x="1628" y="228"/>
                                </a:lnTo>
                                <a:lnTo>
                                  <a:pt x="1593" y="212"/>
                                </a:lnTo>
                                <a:lnTo>
                                  <a:pt x="1558" y="199"/>
                                </a:lnTo>
                                <a:lnTo>
                                  <a:pt x="1523" y="187"/>
                                </a:lnTo>
                                <a:lnTo>
                                  <a:pt x="1486" y="176"/>
                                </a:lnTo>
                                <a:lnTo>
                                  <a:pt x="1450" y="165"/>
                                </a:lnTo>
                                <a:lnTo>
                                  <a:pt x="1414" y="157"/>
                                </a:lnTo>
                                <a:lnTo>
                                  <a:pt x="1376" y="150"/>
                                </a:lnTo>
                                <a:lnTo>
                                  <a:pt x="1340" y="143"/>
                                </a:lnTo>
                                <a:lnTo>
                                  <a:pt x="1302" y="139"/>
                                </a:lnTo>
                                <a:lnTo>
                                  <a:pt x="1265" y="134"/>
                                </a:lnTo>
                                <a:lnTo>
                                  <a:pt x="1228" y="131"/>
                                </a:lnTo>
                                <a:lnTo>
                                  <a:pt x="1191" y="130"/>
                                </a:lnTo>
                                <a:lnTo>
                                  <a:pt x="1153" y="129"/>
                                </a:lnTo>
                                <a:lnTo>
                                  <a:pt x="1116" y="130"/>
                                </a:lnTo>
                                <a:lnTo>
                                  <a:pt x="1078" y="133"/>
                                </a:lnTo>
                                <a:lnTo>
                                  <a:pt x="1041" y="136"/>
                                </a:lnTo>
                                <a:lnTo>
                                  <a:pt x="1003" y="140"/>
                                </a:lnTo>
                                <a:lnTo>
                                  <a:pt x="967" y="146"/>
                                </a:lnTo>
                                <a:lnTo>
                                  <a:pt x="929" y="153"/>
                                </a:lnTo>
                                <a:lnTo>
                                  <a:pt x="893" y="161"/>
                                </a:lnTo>
                                <a:lnTo>
                                  <a:pt x="857" y="170"/>
                                </a:lnTo>
                                <a:lnTo>
                                  <a:pt x="1514" y="827"/>
                                </a:lnTo>
                                <a:lnTo>
                                  <a:pt x="1341" y="1470"/>
                                </a:lnTo>
                                <a:lnTo>
                                  <a:pt x="697" y="1642"/>
                                </a:lnTo>
                                <a:lnTo>
                                  <a:pt x="41" y="986"/>
                                </a:lnTo>
                                <a:lnTo>
                                  <a:pt x="31" y="1022"/>
                                </a:lnTo>
                                <a:lnTo>
                                  <a:pt x="23" y="1059"/>
                                </a:lnTo>
                                <a:lnTo>
                                  <a:pt x="16" y="1096"/>
                                </a:lnTo>
                                <a:lnTo>
                                  <a:pt x="10" y="1133"/>
                                </a:lnTo>
                                <a:lnTo>
                                  <a:pt x="7" y="1170"/>
                                </a:lnTo>
                                <a:lnTo>
                                  <a:pt x="3" y="1208"/>
                                </a:lnTo>
                                <a:lnTo>
                                  <a:pt x="1" y="1245"/>
                                </a:lnTo>
                                <a:lnTo>
                                  <a:pt x="0" y="1283"/>
                                </a:lnTo>
                                <a:lnTo>
                                  <a:pt x="1" y="1320"/>
                                </a:lnTo>
                                <a:lnTo>
                                  <a:pt x="2" y="1358"/>
                                </a:lnTo>
                                <a:lnTo>
                                  <a:pt x="4" y="1394"/>
                                </a:lnTo>
                                <a:lnTo>
                                  <a:pt x="9" y="1431"/>
                                </a:lnTo>
                                <a:lnTo>
                                  <a:pt x="14" y="1469"/>
                                </a:lnTo>
                                <a:lnTo>
                                  <a:pt x="21" y="1505"/>
                                </a:lnTo>
                                <a:lnTo>
                                  <a:pt x="28" y="1543"/>
                                </a:lnTo>
                                <a:lnTo>
                                  <a:pt x="36" y="1579"/>
                                </a:lnTo>
                                <a:lnTo>
                                  <a:pt x="47" y="1615"/>
                                </a:lnTo>
                                <a:lnTo>
                                  <a:pt x="57" y="1652"/>
                                </a:lnTo>
                                <a:lnTo>
                                  <a:pt x="70" y="1687"/>
                                </a:lnTo>
                                <a:lnTo>
                                  <a:pt x="84" y="1722"/>
                                </a:lnTo>
                                <a:lnTo>
                                  <a:pt x="98" y="1757"/>
                                </a:lnTo>
                                <a:lnTo>
                                  <a:pt x="115" y="1793"/>
                                </a:lnTo>
                                <a:lnTo>
                                  <a:pt x="131" y="1826"/>
                                </a:lnTo>
                                <a:lnTo>
                                  <a:pt x="150" y="1860"/>
                                </a:lnTo>
                                <a:lnTo>
                                  <a:pt x="170" y="1893"/>
                                </a:lnTo>
                                <a:lnTo>
                                  <a:pt x="190" y="1926"/>
                                </a:lnTo>
                                <a:lnTo>
                                  <a:pt x="212" y="1958"/>
                                </a:lnTo>
                                <a:lnTo>
                                  <a:pt x="235" y="1989"/>
                                </a:lnTo>
                                <a:lnTo>
                                  <a:pt x="260" y="2021"/>
                                </a:lnTo>
                                <a:lnTo>
                                  <a:pt x="285" y="2052"/>
                                </a:lnTo>
                                <a:lnTo>
                                  <a:pt x="312" y="2081"/>
                                </a:lnTo>
                                <a:lnTo>
                                  <a:pt x="340" y="2109"/>
                                </a:lnTo>
                                <a:lnTo>
                                  <a:pt x="370" y="2138"/>
                                </a:lnTo>
                                <a:lnTo>
                                  <a:pt x="401" y="2166"/>
                                </a:lnTo>
                                <a:lnTo>
                                  <a:pt x="434" y="2193"/>
                                </a:lnTo>
                                <a:lnTo>
                                  <a:pt x="466" y="2219"/>
                                </a:lnTo>
                                <a:lnTo>
                                  <a:pt x="499" y="2243"/>
                                </a:lnTo>
                                <a:lnTo>
                                  <a:pt x="533" y="2266"/>
                                </a:lnTo>
                                <a:lnTo>
                                  <a:pt x="567" y="2287"/>
                                </a:lnTo>
                                <a:lnTo>
                                  <a:pt x="602" y="2307"/>
                                </a:lnTo>
                                <a:lnTo>
                                  <a:pt x="639" y="2326"/>
                                </a:lnTo>
                                <a:lnTo>
                                  <a:pt x="675" y="2343"/>
                                </a:lnTo>
                                <a:lnTo>
                                  <a:pt x="711" y="2359"/>
                                </a:lnTo>
                                <a:lnTo>
                                  <a:pt x="748" y="2374"/>
                                </a:lnTo>
                                <a:lnTo>
                                  <a:pt x="785" y="2387"/>
                                </a:lnTo>
                                <a:lnTo>
                                  <a:pt x="823" y="2400"/>
                                </a:lnTo>
                                <a:lnTo>
                                  <a:pt x="861" y="2410"/>
                                </a:lnTo>
                                <a:lnTo>
                                  <a:pt x="900" y="2420"/>
                                </a:lnTo>
                                <a:lnTo>
                                  <a:pt x="939" y="2428"/>
                                </a:lnTo>
                                <a:lnTo>
                                  <a:pt x="977" y="2435"/>
                                </a:lnTo>
                                <a:lnTo>
                                  <a:pt x="1016" y="2441"/>
                                </a:lnTo>
                                <a:lnTo>
                                  <a:pt x="1055" y="2444"/>
                                </a:lnTo>
                                <a:lnTo>
                                  <a:pt x="1095" y="2448"/>
                                </a:lnTo>
                                <a:lnTo>
                                  <a:pt x="1133" y="2449"/>
                                </a:lnTo>
                                <a:lnTo>
                                  <a:pt x="1173" y="2449"/>
                                </a:lnTo>
                                <a:lnTo>
                                  <a:pt x="1212" y="2448"/>
                                </a:lnTo>
                                <a:lnTo>
                                  <a:pt x="1252" y="2445"/>
                                </a:lnTo>
                                <a:lnTo>
                                  <a:pt x="1290" y="2442"/>
                                </a:lnTo>
                                <a:lnTo>
                                  <a:pt x="1329" y="2437"/>
                                </a:lnTo>
                                <a:lnTo>
                                  <a:pt x="1368" y="2430"/>
                                </a:lnTo>
                                <a:lnTo>
                                  <a:pt x="1406" y="2422"/>
                                </a:lnTo>
                                <a:lnTo>
                                  <a:pt x="1445" y="2414"/>
                                </a:lnTo>
                                <a:lnTo>
                                  <a:pt x="1484" y="2403"/>
                                </a:lnTo>
                                <a:lnTo>
                                  <a:pt x="1521" y="2392"/>
                                </a:lnTo>
                                <a:close/>
                                <a:moveTo>
                                  <a:pt x="3463" y="2785"/>
                                </a:moveTo>
                                <a:lnTo>
                                  <a:pt x="3463" y="2785"/>
                                </a:lnTo>
                                <a:lnTo>
                                  <a:pt x="3459" y="2803"/>
                                </a:lnTo>
                                <a:lnTo>
                                  <a:pt x="3457" y="2821"/>
                                </a:lnTo>
                                <a:lnTo>
                                  <a:pt x="3454" y="2838"/>
                                </a:lnTo>
                                <a:lnTo>
                                  <a:pt x="3453" y="2857"/>
                                </a:lnTo>
                                <a:lnTo>
                                  <a:pt x="3452" y="2876"/>
                                </a:lnTo>
                                <a:lnTo>
                                  <a:pt x="3452" y="2893"/>
                                </a:lnTo>
                                <a:lnTo>
                                  <a:pt x="3453" y="2912"/>
                                </a:lnTo>
                                <a:lnTo>
                                  <a:pt x="3454" y="2931"/>
                                </a:lnTo>
                                <a:lnTo>
                                  <a:pt x="3461" y="2994"/>
                                </a:lnTo>
                                <a:lnTo>
                                  <a:pt x="3417" y="3039"/>
                                </a:lnTo>
                                <a:lnTo>
                                  <a:pt x="3077" y="3379"/>
                                </a:lnTo>
                                <a:lnTo>
                                  <a:pt x="2984" y="3472"/>
                                </a:lnTo>
                                <a:lnTo>
                                  <a:pt x="2684" y="3172"/>
                                </a:lnTo>
                                <a:lnTo>
                                  <a:pt x="2493" y="3363"/>
                                </a:lnTo>
                                <a:lnTo>
                                  <a:pt x="4228" y="5098"/>
                                </a:lnTo>
                                <a:lnTo>
                                  <a:pt x="4248" y="5117"/>
                                </a:lnTo>
                                <a:lnTo>
                                  <a:pt x="4269" y="5136"/>
                                </a:lnTo>
                                <a:lnTo>
                                  <a:pt x="4291" y="5152"/>
                                </a:lnTo>
                                <a:lnTo>
                                  <a:pt x="4314" y="5168"/>
                                </a:lnTo>
                                <a:lnTo>
                                  <a:pt x="4336" y="5183"/>
                                </a:lnTo>
                                <a:lnTo>
                                  <a:pt x="4361" y="5195"/>
                                </a:lnTo>
                                <a:lnTo>
                                  <a:pt x="4384" y="5207"/>
                                </a:lnTo>
                                <a:lnTo>
                                  <a:pt x="4409" y="5218"/>
                                </a:lnTo>
                                <a:lnTo>
                                  <a:pt x="4433" y="5227"/>
                                </a:lnTo>
                                <a:lnTo>
                                  <a:pt x="4459" y="5235"/>
                                </a:lnTo>
                                <a:lnTo>
                                  <a:pt x="4485" y="5242"/>
                                </a:lnTo>
                                <a:lnTo>
                                  <a:pt x="4511" y="5248"/>
                                </a:lnTo>
                                <a:lnTo>
                                  <a:pt x="4536" y="5253"/>
                                </a:lnTo>
                                <a:lnTo>
                                  <a:pt x="4562" y="5255"/>
                                </a:lnTo>
                                <a:lnTo>
                                  <a:pt x="4588" y="5258"/>
                                </a:lnTo>
                                <a:lnTo>
                                  <a:pt x="4615" y="5259"/>
                                </a:lnTo>
                                <a:lnTo>
                                  <a:pt x="4641" y="5258"/>
                                </a:lnTo>
                                <a:lnTo>
                                  <a:pt x="4668" y="5255"/>
                                </a:lnTo>
                                <a:lnTo>
                                  <a:pt x="4693" y="5253"/>
                                </a:lnTo>
                                <a:lnTo>
                                  <a:pt x="4719" y="5248"/>
                                </a:lnTo>
                                <a:lnTo>
                                  <a:pt x="4745" y="5242"/>
                                </a:lnTo>
                                <a:lnTo>
                                  <a:pt x="4771" y="5235"/>
                                </a:lnTo>
                                <a:lnTo>
                                  <a:pt x="4795" y="5227"/>
                                </a:lnTo>
                                <a:lnTo>
                                  <a:pt x="4821" y="5218"/>
                                </a:lnTo>
                                <a:lnTo>
                                  <a:pt x="4845" y="5207"/>
                                </a:lnTo>
                                <a:lnTo>
                                  <a:pt x="4869" y="5195"/>
                                </a:lnTo>
                                <a:lnTo>
                                  <a:pt x="4893" y="5183"/>
                                </a:lnTo>
                                <a:lnTo>
                                  <a:pt x="4916" y="5168"/>
                                </a:lnTo>
                                <a:lnTo>
                                  <a:pt x="4938" y="5152"/>
                                </a:lnTo>
                                <a:lnTo>
                                  <a:pt x="4961" y="5136"/>
                                </a:lnTo>
                                <a:lnTo>
                                  <a:pt x="4982" y="5117"/>
                                </a:lnTo>
                                <a:lnTo>
                                  <a:pt x="5002" y="5098"/>
                                </a:lnTo>
                                <a:lnTo>
                                  <a:pt x="5022" y="5077"/>
                                </a:lnTo>
                                <a:lnTo>
                                  <a:pt x="5039" y="5056"/>
                                </a:lnTo>
                                <a:lnTo>
                                  <a:pt x="5057" y="5035"/>
                                </a:lnTo>
                                <a:lnTo>
                                  <a:pt x="5072" y="5013"/>
                                </a:lnTo>
                                <a:lnTo>
                                  <a:pt x="5086" y="4989"/>
                                </a:lnTo>
                                <a:lnTo>
                                  <a:pt x="5099" y="4966"/>
                                </a:lnTo>
                                <a:lnTo>
                                  <a:pt x="5112" y="4941"/>
                                </a:lnTo>
                                <a:lnTo>
                                  <a:pt x="5122" y="4916"/>
                                </a:lnTo>
                                <a:lnTo>
                                  <a:pt x="5132" y="4892"/>
                                </a:lnTo>
                                <a:lnTo>
                                  <a:pt x="5140" y="4867"/>
                                </a:lnTo>
                                <a:lnTo>
                                  <a:pt x="5146" y="4841"/>
                                </a:lnTo>
                                <a:lnTo>
                                  <a:pt x="5152" y="4816"/>
                                </a:lnTo>
                                <a:lnTo>
                                  <a:pt x="5156" y="4790"/>
                                </a:lnTo>
                                <a:lnTo>
                                  <a:pt x="5160" y="4763"/>
                                </a:lnTo>
                                <a:lnTo>
                                  <a:pt x="5161" y="4737"/>
                                </a:lnTo>
                                <a:lnTo>
                                  <a:pt x="5162" y="4711"/>
                                </a:lnTo>
                                <a:lnTo>
                                  <a:pt x="5161" y="4684"/>
                                </a:lnTo>
                                <a:lnTo>
                                  <a:pt x="5160" y="4659"/>
                                </a:lnTo>
                                <a:lnTo>
                                  <a:pt x="5156" y="4632"/>
                                </a:lnTo>
                                <a:lnTo>
                                  <a:pt x="5152" y="4606"/>
                                </a:lnTo>
                                <a:lnTo>
                                  <a:pt x="5146" y="4580"/>
                                </a:lnTo>
                                <a:lnTo>
                                  <a:pt x="5140" y="4555"/>
                                </a:lnTo>
                                <a:lnTo>
                                  <a:pt x="5132" y="4530"/>
                                </a:lnTo>
                                <a:lnTo>
                                  <a:pt x="5122" y="4505"/>
                                </a:lnTo>
                                <a:lnTo>
                                  <a:pt x="5112" y="4480"/>
                                </a:lnTo>
                                <a:lnTo>
                                  <a:pt x="5099" y="4456"/>
                                </a:lnTo>
                                <a:lnTo>
                                  <a:pt x="5086" y="4432"/>
                                </a:lnTo>
                                <a:lnTo>
                                  <a:pt x="5072" y="4410"/>
                                </a:lnTo>
                                <a:lnTo>
                                  <a:pt x="5057" y="4387"/>
                                </a:lnTo>
                                <a:lnTo>
                                  <a:pt x="5039" y="4366"/>
                                </a:lnTo>
                                <a:lnTo>
                                  <a:pt x="5022" y="4344"/>
                                </a:lnTo>
                                <a:lnTo>
                                  <a:pt x="5002" y="4323"/>
                                </a:lnTo>
                                <a:lnTo>
                                  <a:pt x="3463" y="2785"/>
                                </a:lnTo>
                                <a:close/>
                                <a:moveTo>
                                  <a:pt x="4802" y="4918"/>
                                </a:moveTo>
                                <a:lnTo>
                                  <a:pt x="4527" y="4991"/>
                                </a:lnTo>
                                <a:lnTo>
                                  <a:pt x="4304" y="4769"/>
                                </a:lnTo>
                                <a:lnTo>
                                  <a:pt x="4377" y="4493"/>
                                </a:lnTo>
                                <a:lnTo>
                                  <a:pt x="4652" y="4419"/>
                                </a:lnTo>
                                <a:lnTo>
                                  <a:pt x="4876" y="4643"/>
                                </a:lnTo>
                                <a:lnTo>
                                  <a:pt x="4802" y="4918"/>
                                </a:lnTo>
                                <a:close/>
                                <a:moveTo>
                                  <a:pt x="2687" y="2988"/>
                                </a:moveTo>
                                <a:lnTo>
                                  <a:pt x="2985" y="3287"/>
                                </a:lnTo>
                                <a:lnTo>
                                  <a:pt x="3325" y="2947"/>
                                </a:lnTo>
                                <a:lnTo>
                                  <a:pt x="3323" y="2917"/>
                                </a:lnTo>
                                <a:lnTo>
                                  <a:pt x="3322" y="2885"/>
                                </a:lnTo>
                                <a:lnTo>
                                  <a:pt x="3323" y="2853"/>
                                </a:lnTo>
                                <a:lnTo>
                                  <a:pt x="3325" y="2823"/>
                                </a:lnTo>
                                <a:lnTo>
                                  <a:pt x="3330" y="2791"/>
                                </a:lnTo>
                                <a:lnTo>
                                  <a:pt x="3336" y="2761"/>
                                </a:lnTo>
                                <a:lnTo>
                                  <a:pt x="3343" y="2730"/>
                                </a:lnTo>
                                <a:lnTo>
                                  <a:pt x="3352" y="2700"/>
                                </a:lnTo>
                                <a:lnTo>
                                  <a:pt x="3363" y="2670"/>
                                </a:lnTo>
                                <a:lnTo>
                                  <a:pt x="3376" y="2641"/>
                                </a:lnTo>
                                <a:lnTo>
                                  <a:pt x="3391" y="2613"/>
                                </a:lnTo>
                                <a:lnTo>
                                  <a:pt x="3406" y="2585"/>
                                </a:lnTo>
                                <a:lnTo>
                                  <a:pt x="3425" y="2558"/>
                                </a:lnTo>
                                <a:lnTo>
                                  <a:pt x="3444" y="2532"/>
                                </a:lnTo>
                                <a:lnTo>
                                  <a:pt x="3465" y="2506"/>
                                </a:lnTo>
                                <a:lnTo>
                                  <a:pt x="3488" y="2482"/>
                                </a:lnTo>
                                <a:lnTo>
                                  <a:pt x="3513" y="2459"/>
                                </a:lnTo>
                                <a:lnTo>
                                  <a:pt x="3538" y="2438"/>
                                </a:lnTo>
                                <a:lnTo>
                                  <a:pt x="3565" y="2418"/>
                                </a:lnTo>
                                <a:lnTo>
                                  <a:pt x="3592" y="2401"/>
                                </a:lnTo>
                                <a:lnTo>
                                  <a:pt x="3620" y="2384"/>
                                </a:lnTo>
                                <a:lnTo>
                                  <a:pt x="3648" y="2370"/>
                                </a:lnTo>
                                <a:lnTo>
                                  <a:pt x="3677" y="2358"/>
                                </a:lnTo>
                                <a:lnTo>
                                  <a:pt x="3706" y="2346"/>
                                </a:lnTo>
                                <a:lnTo>
                                  <a:pt x="3737" y="2338"/>
                                </a:lnTo>
                                <a:lnTo>
                                  <a:pt x="3767" y="2329"/>
                                </a:lnTo>
                                <a:lnTo>
                                  <a:pt x="3798" y="2324"/>
                                </a:lnTo>
                                <a:lnTo>
                                  <a:pt x="3828" y="2319"/>
                                </a:lnTo>
                                <a:lnTo>
                                  <a:pt x="3860" y="2316"/>
                                </a:lnTo>
                                <a:lnTo>
                                  <a:pt x="3892" y="2316"/>
                                </a:lnTo>
                                <a:lnTo>
                                  <a:pt x="3922" y="2316"/>
                                </a:lnTo>
                                <a:lnTo>
                                  <a:pt x="3954" y="2320"/>
                                </a:lnTo>
                                <a:lnTo>
                                  <a:pt x="5440" y="834"/>
                                </a:lnTo>
                                <a:lnTo>
                                  <a:pt x="4608" y="0"/>
                                </a:lnTo>
                                <a:lnTo>
                                  <a:pt x="3121" y="1487"/>
                                </a:lnTo>
                                <a:lnTo>
                                  <a:pt x="3124" y="1518"/>
                                </a:lnTo>
                                <a:lnTo>
                                  <a:pt x="3125" y="1550"/>
                                </a:lnTo>
                                <a:lnTo>
                                  <a:pt x="3124" y="1580"/>
                                </a:lnTo>
                                <a:lnTo>
                                  <a:pt x="3121" y="1612"/>
                                </a:lnTo>
                                <a:lnTo>
                                  <a:pt x="3117" y="1642"/>
                                </a:lnTo>
                                <a:lnTo>
                                  <a:pt x="3111" y="1674"/>
                                </a:lnTo>
                                <a:lnTo>
                                  <a:pt x="3104" y="1705"/>
                                </a:lnTo>
                                <a:lnTo>
                                  <a:pt x="3094" y="1734"/>
                                </a:lnTo>
                                <a:lnTo>
                                  <a:pt x="3083" y="1764"/>
                                </a:lnTo>
                                <a:lnTo>
                                  <a:pt x="3071" y="1793"/>
                                </a:lnTo>
                                <a:lnTo>
                                  <a:pt x="3056" y="1822"/>
                                </a:lnTo>
                                <a:lnTo>
                                  <a:pt x="3041" y="1849"/>
                                </a:lnTo>
                                <a:lnTo>
                                  <a:pt x="3022" y="1877"/>
                                </a:lnTo>
                                <a:lnTo>
                                  <a:pt x="3003" y="1903"/>
                                </a:lnTo>
                                <a:lnTo>
                                  <a:pt x="2981" y="1928"/>
                                </a:lnTo>
                                <a:lnTo>
                                  <a:pt x="2959" y="1952"/>
                                </a:lnTo>
                                <a:lnTo>
                                  <a:pt x="2934" y="1975"/>
                                </a:lnTo>
                                <a:lnTo>
                                  <a:pt x="2909" y="1996"/>
                                </a:lnTo>
                                <a:lnTo>
                                  <a:pt x="2882" y="2016"/>
                                </a:lnTo>
                                <a:lnTo>
                                  <a:pt x="2855" y="2034"/>
                                </a:lnTo>
                                <a:lnTo>
                                  <a:pt x="2827" y="2050"/>
                                </a:lnTo>
                                <a:lnTo>
                                  <a:pt x="2799" y="2064"/>
                                </a:lnTo>
                                <a:lnTo>
                                  <a:pt x="2770" y="2077"/>
                                </a:lnTo>
                                <a:lnTo>
                                  <a:pt x="2740" y="2088"/>
                                </a:lnTo>
                                <a:lnTo>
                                  <a:pt x="2710" y="2097"/>
                                </a:lnTo>
                                <a:lnTo>
                                  <a:pt x="2680" y="2105"/>
                                </a:lnTo>
                                <a:lnTo>
                                  <a:pt x="2649" y="2111"/>
                                </a:lnTo>
                                <a:lnTo>
                                  <a:pt x="2617" y="2115"/>
                                </a:lnTo>
                                <a:lnTo>
                                  <a:pt x="2587" y="2117"/>
                                </a:lnTo>
                                <a:lnTo>
                                  <a:pt x="2555" y="2118"/>
                                </a:lnTo>
                                <a:lnTo>
                                  <a:pt x="2525" y="2117"/>
                                </a:lnTo>
                                <a:lnTo>
                                  <a:pt x="2493" y="2115"/>
                                </a:lnTo>
                                <a:lnTo>
                                  <a:pt x="2153" y="2455"/>
                                </a:lnTo>
                                <a:lnTo>
                                  <a:pt x="2453" y="2755"/>
                                </a:lnTo>
                                <a:lnTo>
                                  <a:pt x="984" y="4223"/>
                                </a:lnTo>
                                <a:lnTo>
                                  <a:pt x="931" y="4170"/>
                                </a:lnTo>
                                <a:lnTo>
                                  <a:pt x="648" y="4396"/>
                                </a:lnTo>
                                <a:lnTo>
                                  <a:pt x="174" y="5145"/>
                                </a:lnTo>
                                <a:lnTo>
                                  <a:pt x="295" y="5267"/>
                                </a:lnTo>
                                <a:lnTo>
                                  <a:pt x="1044" y="4792"/>
                                </a:lnTo>
                                <a:lnTo>
                                  <a:pt x="1272" y="4510"/>
                                </a:lnTo>
                                <a:lnTo>
                                  <a:pt x="1218" y="4457"/>
                                </a:lnTo>
                                <a:lnTo>
                                  <a:pt x="2687" y="29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71" name="Freeform 9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40" y="65167"/>
                            <a:ext cx="544" cy="547"/>
                          </a:xfrm>
                          <a:custGeom>
                            <a:avLst/>
                            <a:gdLst>
                              <a:gd name="T0" fmla="*/ 103 w 133"/>
                              <a:gd name="T1" fmla="*/ 0 h 134"/>
                              <a:gd name="T2" fmla="*/ 29 w 133"/>
                              <a:gd name="T3" fmla="*/ 0 h 134"/>
                              <a:gd name="T4" fmla="*/ 0 w 133"/>
                              <a:gd name="T5" fmla="*/ 30 h 134"/>
                              <a:gd name="T6" fmla="*/ 0 w 133"/>
                              <a:gd name="T7" fmla="*/ 104 h 134"/>
                              <a:gd name="T8" fmla="*/ 29 w 133"/>
                              <a:gd name="T9" fmla="*/ 134 h 134"/>
                              <a:gd name="T10" fmla="*/ 103 w 133"/>
                              <a:gd name="T11" fmla="*/ 134 h 134"/>
                              <a:gd name="T12" fmla="*/ 133 w 133"/>
                              <a:gd name="T13" fmla="*/ 104 h 134"/>
                              <a:gd name="T14" fmla="*/ 133 w 133"/>
                              <a:gd name="T15" fmla="*/ 30 h 134"/>
                              <a:gd name="T16" fmla="*/ 103 w 133"/>
                              <a:gd name="T17" fmla="*/ 0 h 134"/>
                              <a:gd name="T18" fmla="*/ 26 w 133"/>
                              <a:gd name="T19" fmla="*/ 110 h 134"/>
                              <a:gd name="T20" fmla="*/ 28 w 133"/>
                              <a:gd name="T21" fmla="*/ 96 h 134"/>
                              <a:gd name="T22" fmla="*/ 45 w 133"/>
                              <a:gd name="T23" fmla="*/ 88 h 134"/>
                              <a:gd name="T24" fmla="*/ 56 w 133"/>
                              <a:gd name="T25" fmla="*/ 79 h 134"/>
                              <a:gd name="T26" fmla="*/ 56 w 133"/>
                              <a:gd name="T27" fmla="*/ 73 h 134"/>
                              <a:gd name="T28" fmla="*/ 49 w 133"/>
                              <a:gd name="T29" fmla="*/ 64 h 134"/>
                              <a:gd name="T30" fmla="*/ 45 w 133"/>
                              <a:gd name="T31" fmla="*/ 59 h 134"/>
                              <a:gd name="T32" fmla="*/ 47 w 133"/>
                              <a:gd name="T33" fmla="*/ 51 h 134"/>
                              <a:gd name="T34" fmla="*/ 48 w 133"/>
                              <a:gd name="T35" fmla="*/ 49 h 134"/>
                              <a:gd name="T36" fmla="*/ 48 w 133"/>
                              <a:gd name="T37" fmla="*/ 37 h 134"/>
                              <a:gd name="T38" fmla="*/ 55 w 133"/>
                              <a:gd name="T39" fmla="*/ 27 h 134"/>
                              <a:gd name="T40" fmla="*/ 59 w 133"/>
                              <a:gd name="T41" fmla="*/ 27 h 134"/>
                              <a:gd name="T42" fmla="*/ 63 w 133"/>
                              <a:gd name="T43" fmla="*/ 26 h 134"/>
                              <a:gd name="T44" fmla="*/ 69 w 133"/>
                              <a:gd name="T45" fmla="*/ 24 h 134"/>
                              <a:gd name="T46" fmla="*/ 75 w 133"/>
                              <a:gd name="T47" fmla="*/ 29 h 134"/>
                              <a:gd name="T48" fmla="*/ 80 w 133"/>
                              <a:gd name="T49" fmla="*/ 29 h 134"/>
                              <a:gd name="T50" fmla="*/ 84 w 133"/>
                              <a:gd name="T51" fmla="*/ 38 h 134"/>
                              <a:gd name="T52" fmla="*/ 84 w 133"/>
                              <a:gd name="T53" fmla="*/ 49 h 134"/>
                              <a:gd name="T54" fmla="*/ 85 w 133"/>
                              <a:gd name="T55" fmla="*/ 51 h 134"/>
                              <a:gd name="T56" fmla="*/ 87 w 133"/>
                              <a:gd name="T57" fmla="*/ 60 h 134"/>
                              <a:gd name="T58" fmla="*/ 82 w 133"/>
                              <a:gd name="T59" fmla="*/ 64 h 134"/>
                              <a:gd name="T60" fmla="*/ 76 w 133"/>
                              <a:gd name="T61" fmla="*/ 73 h 134"/>
                              <a:gd name="T62" fmla="*/ 76 w 133"/>
                              <a:gd name="T63" fmla="*/ 79 h 134"/>
                              <a:gd name="T64" fmla="*/ 86 w 133"/>
                              <a:gd name="T65" fmla="*/ 88 h 134"/>
                              <a:gd name="T66" fmla="*/ 104 w 133"/>
                              <a:gd name="T67" fmla="*/ 96 h 134"/>
                              <a:gd name="T68" fmla="*/ 107 w 133"/>
                              <a:gd name="T69" fmla="*/ 110 h 134"/>
                              <a:gd name="T70" fmla="*/ 26 w 133"/>
                              <a:gd name="T71" fmla="*/ 110 h 134"/>
                              <a:gd name="T72" fmla="*/ 26 w 133"/>
                              <a:gd name="T73" fmla="*/ 110 h 134"/>
                              <a:gd name="T74" fmla="*/ 26 w 133"/>
                              <a:gd name="T75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3" name="Freeform 13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24" y="58137"/>
                            <a:ext cx="576" cy="511"/>
                          </a:xfrm>
                          <a:custGeom>
                            <a:avLst/>
                            <a:gdLst>
                              <a:gd name="T0" fmla="*/ 182 w 189"/>
                              <a:gd name="T1" fmla="*/ 66 h 168"/>
                              <a:gd name="T2" fmla="*/ 189 w 189"/>
                              <a:gd name="T3" fmla="*/ 56 h 168"/>
                              <a:gd name="T4" fmla="*/ 182 w 189"/>
                              <a:gd name="T5" fmla="*/ 46 h 168"/>
                              <a:gd name="T6" fmla="*/ 105 w 189"/>
                              <a:gd name="T7" fmla="*/ 2 h 168"/>
                              <a:gd name="T8" fmla="*/ 95 w 189"/>
                              <a:gd name="T9" fmla="*/ 0 h 168"/>
                              <a:gd name="T10" fmla="*/ 84 w 189"/>
                              <a:gd name="T11" fmla="*/ 2 h 168"/>
                              <a:gd name="T12" fmla="*/ 7 w 189"/>
                              <a:gd name="T13" fmla="*/ 46 h 168"/>
                              <a:gd name="T14" fmla="*/ 0 w 189"/>
                              <a:gd name="T15" fmla="*/ 56 h 168"/>
                              <a:gd name="T16" fmla="*/ 7 w 189"/>
                              <a:gd name="T17" fmla="*/ 66 h 168"/>
                              <a:gd name="T18" fmla="*/ 28 w 189"/>
                              <a:gd name="T19" fmla="*/ 79 h 168"/>
                              <a:gd name="T20" fmla="*/ 28 w 189"/>
                              <a:gd name="T21" fmla="*/ 79 h 168"/>
                              <a:gd name="T22" fmla="*/ 28 w 189"/>
                              <a:gd name="T23" fmla="*/ 137 h 168"/>
                              <a:gd name="T24" fmla="*/ 29 w 189"/>
                              <a:gd name="T25" fmla="*/ 138 h 168"/>
                              <a:gd name="T26" fmla="*/ 36 w 189"/>
                              <a:gd name="T27" fmla="*/ 152 h 168"/>
                              <a:gd name="T28" fmla="*/ 51 w 189"/>
                              <a:gd name="T29" fmla="*/ 161 h 168"/>
                              <a:gd name="T30" fmla="*/ 95 w 189"/>
                              <a:gd name="T31" fmla="*/ 168 h 168"/>
                              <a:gd name="T32" fmla="*/ 139 w 189"/>
                              <a:gd name="T33" fmla="*/ 161 h 168"/>
                              <a:gd name="T34" fmla="*/ 154 w 189"/>
                              <a:gd name="T35" fmla="*/ 152 h 168"/>
                              <a:gd name="T36" fmla="*/ 161 w 189"/>
                              <a:gd name="T37" fmla="*/ 138 h 168"/>
                              <a:gd name="T38" fmla="*/ 161 w 189"/>
                              <a:gd name="T39" fmla="*/ 137 h 168"/>
                              <a:gd name="T40" fmla="*/ 161 w 189"/>
                              <a:gd name="T41" fmla="*/ 79 h 168"/>
                              <a:gd name="T42" fmla="*/ 161 w 189"/>
                              <a:gd name="T43" fmla="*/ 79 h 168"/>
                              <a:gd name="T44" fmla="*/ 182 w 189"/>
                              <a:gd name="T45" fmla="*/ 66 h 168"/>
                              <a:gd name="T46" fmla="*/ 92 w 189"/>
                              <a:gd name="T47" fmla="*/ 16 h 168"/>
                              <a:gd name="T48" fmla="*/ 95 w 189"/>
                              <a:gd name="T49" fmla="*/ 15 h 168"/>
                              <a:gd name="T50" fmla="*/ 97 w 189"/>
                              <a:gd name="T51" fmla="*/ 16 h 168"/>
                              <a:gd name="T52" fmla="*/ 170 w 189"/>
                              <a:gd name="T53" fmla="*/ 56 h 168"/>
                              <a:gd name="T54" fmla="*/ 97 w 189"/>
                              <a:gd name="T55" fmla="*/ 97 h 168"/>
                              <a:gd name="T56" fmla="*/ 95 w 189"/>
                              <a:gd name="T57" fmla="*/ 97 h 168"/>
                              <a:gd name="T58" fmla="*/ 92 w 189"/>
                              <a:gd name="T59" fmla="*/ 97 h 168"/>
                              <a:gd name="T60" fmla="*/ 20 w 189"/>
                              <a:gd name="T61" fmla="*/ 56 h 168"/>
                              <a:gd name="T62" fmla="*/ 92 w 189"/>
                              <a:gd name="T63" fmla="*/ 16 h 168"/>
                              <a:gd name="T64" fmla="*/ 146 w 189"/>
                              <a:gd name="T65" fmla="*/ 137 h 168"/>
                              <a:gd name="T66" fmla="*/ 146 w 189"/>
                              <a:gd name="T67" fmla="*/ 137 h 168"/>
                              <a:gd name="T68" fmla="*/ 133 w 189"/>
                              <a:gd name="T69" fmla="*/ 147 h 168"/>
                              <a:gd name="T70" fmla="*/ 95 w 189"/>
                              <a:gd name="T71" fmla="*/ 153 h 168"/>
                              <a:gd name="T72" fmla="*/ 56 w 189"/>
                              <a:gd name="T73" fmla="*/ 147 h 168"/>
                              <a:gd name="T74" fmla="*/ 44 w 189"/>
                              <a:gd name="T75" fmla="*/ 137 h 168"/>
                              <a:gd name="T76" fmla="*/ 44 w 189"/>
                              <a:gd name="T77" fmla="*/ 136 h 168"/>
                              <a:gd name="T78" fmla="*/ 44 w 189"/>
                              <a:gd name="T79" fmla="*/ 87 h 168"/>
                              <a:gd name="T80" fmla="*/ 84 w 189"/>
                              <a:gd name="T81" fmla="*/ 110 h 168"/>
                              <a:gd name="T82" fmla="*/ 95 w 189"/>
                              <a:gd name="T83" fmla="*/ 113 h 168"/>
                              <a:gd name="T84" fmla="*/ 105 w 189"/>
                              <a:gd name="T85" fmla="*/ 110 h 168"/>
                              <a:gd name="T86" fmla="*/ 146 w 189"/>
                              <a:gd name="T87" fmla="*/ 87 h 168"/>
                              <a:gd name="T88" fmla="*/ 146 w 189"/>
                              <a:gd name="T89" fmla="*/ 137 h 168"/>
                              <a:gd name="T90" fmla="*/ 180 w 189"/>
                              <a:gd name="T91" fmla="*/ 73 h 168"/>
                              <a:gd name="T92" fmla="*/ 173 w 189"/>
                              <a:gd name="T93" fmla="*/ 80 h 168"/>
                              <a:gd name="T94" fmla="*/ 173 w 189"/>
                              <a:gd name="T95" fmla="*/ 141 h 168"/>
                              <a:gd name="T96" fmla="*/ 180 w 189"/>
                              <a:gd name="T97" fmla="*/ 148 h 168"/>
                              <a:gd name="T98" fmla="*/ 188 w 189"/>
                              <a:gd name="T99" fmla="*/ 141 h 168"/>
                              <a:gd name="T100" fmla="*/ 188 w 189"/>
                              <a:gd name="T101" fmla="*/ 80 h 168"/>
                              <a:gd name="T102" fmla="*/ 180 w 189"/>
                              <a:gd name="T103" fmla="*/ 73 h 168"/>
                              <a:gd name="T104" fmla="*/ 180 w 189"/>
                              <a:gd name="T105" fmla="*/ 73 h 168"/>
                              <a:gd name="T106" fmla="*/ 180 w 189"/>
                              <a:gd name="T107" fmla="*/ 73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9" h="168">
                                <a:moveTo>
                                  <a:pt x="182" y="66"/>
                                </a:moveTo>
                                <a:cubicBezTo>
                                  <a:pt x="187" y="64"/>
                                  <a:pt x="189" y="60"/>
                                  <a:pt x="189" y="56"/>
                                </a:cubicBezTo>
                                <a:cubicBezTo>
                                  <a:pt x="189" y="52"/>
                                  <a:pt x="187" y="48"/>
                                  <a:pt x="182" y="46"/>
                                </a:cubicBezTo>
                                <a:cubicBezTo>
                                  <a:pt x="105" y="2"/>
                                  <a:pt x="105" y="2"/>
                                  <a:pt x="105" y="2"/>
                                </a:cubicBezTo>
                                <a:cubicBezTo>
                                  <a:pt x="102" y="1"/>
                                  <a:pt x="98" y="0"/>
                                  <a:pt x="95" y="0"/>
                                </a:cubicBezTo>
                                <a:cubicBezTo>
                                  <a:pt x="91" y="0"/>
                                  <a:pt x="87" y="1"/>
                                  <a:pt x="84" y="2"/>
                                </a:cubicBezTo>
                                <a:cubicBezTo>
                                  <a:pt x="7" y="46"/>
                                  <a:pt x="7" y="46"/>
                                  <a:pt x="7" y="46"/>
                                </a:cubicBezTo>
                                <a:cubicBezTo>
                                  <a:pt x="3" y="48"/>
                                  <a:pt x="0" y="52"/>
                                  <a:pt x="0" y="56"/>
                                </a:cubicBezTo>
                                <a:cubicBezTo>
                                  <a:pt x="0" y="60"/>
                                  <a:pt x="3" y="64"/>
                                  <a:pt x="7" y="66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cubicBezTo>
                                  <a:pt x="28" y="137"/>
                                  <a:pt x="28" y="137"/>
                                  <a:pt x="28" y="137"/>
                                </a:cubicBezTo>
                                <a:cubicBezTo>
                                  <a:pt x="28" y="138"/>
                                  <a:pt x="29" y="138"/>
                                  <a:pt x="29" y="138"/>
                                </a:cubicBezTo>
                                <a:cubicBezTo>
                                  <a:pt x="29" y="142"/>
                                  <a:pt x="30" y="147"/>
                                  <a:pt x="36" y="152"/>
                                </a:cubicBezTo>
                                <a:cubicBezTo>
                                  <a:pt x="39" y="155"/>
                                  <a:pt x="44" y="158"/>
                                  <a:pt x="51" y="161"/>
                                </a:cubicBezTo>
                                <a:cubicBezTo>
                                  <a:pt x="62" y="166"/>
                                  <a:pt x="78" y="168"/>
                                  <a:pt x="95" y="168"/>
                                </a:cubicBezTo>
                                <a:cubicBezTo>
                                  <a:pt x="111" y="168"/>
                                  <a:pt x="127" y="166"/>
                                  <a:pt x="139" y="161"/>
                                </a:cubicBezTo>
                                <a:cubicBezTo>
                                  <a:pt x="145" y="158"/>
                                  <a:pt x="150" y="155"/>
                                  <a:pt x="154" y="152"/>
                                </a:cubicBezTo>
                                <a:cubicBezTo>
                                  <a:pt x="159" y="147"/>
                                  <a:pt x="161" y="141"/>
                                  <a:pt x="161" y="138"/>
                                </a:cubicBezTo>
                                <a:cubicBezTo>
                                  <a:pt x="161" y="137"/>
                                  <a:pt x="161" y="137"/>
                                  <a:pt x="161" y="137"/>
                                </a:cubicBezTo>
                                <a:cubicBezTo>
                                  <a:pt x="161" y="79"/>
                                  <a:pt x="161" y="79"/>
                                  <a:pt x="161" y="79"/>
                                </a:cubicBezTo>
                                <a:cubicBezTo>
                                  <a:pt x="161" y="79"/>
                                  <a:pt x="161" y="79"/>
                                  <a:pt x="161" y="79"/>
                                </a:cubicBezTo>
                                <a:cubicBezTo>
                                  <a:pt x="182" y="66"/>
                                  <a:pt x="182" y="66"/>
                                  <a:pt x="182" y="66"/>
                                </a:cubicBezTo>
                                <a:close/>
                                <a:moveTo>
                                  <a:pt x="92" y="16"/>
                                </a:moveTo>
                                <a:cubicBezTo>
                                  <a:pt x="92" y="15"/>
                                  <a:pt x="93" y="15"/>
                                  <a:pt x="95" y="15"/>
                                </a:cubicBezTo>
                                <a:cubicBezTo>
                                  <a:pt x="96" y="15"/>
                                  <a:pt x="97" y="15"/>
                                  <a:pt x="97" y="16"/>
                                </a:cubicBezTo>
                                <a:cubicBezTo>
                                  <a:pt x="170" y="56"/>
                                  <a:pt x="170" y="56"/>
                                  <a:pt x="170" y="56"/>
                                </a:cubicBezTo>
                                <a:cubicBezTo>
                                  <a:pt x="97" y="97"/>
                                  <a:pt x="97" y="97"/>
                                  <a:pt x="97" y="97"/>
                                </a:cubicBezTo>
                                <a:cubicBezTo>
                                  <a:pt x="97" y="97"/>
                                  <a:pt x="96" y="97"/>
                                  <a:pt x="95" y="97"/>
                                </a:cubicBezTo>
                                <a:cubicBezTo>
                                  <a:pt x="93" y="97"/>
                                  <a:pt x="92" y="97"/>
                                  <a:pt x="92" y="97"/>
                                </a:cubicBezTo>
                                <a:cubicBezTo>
                                  <a:pt x="20" y="56"/>
                                  <a:pt x="20" y="56"/>
                                  <a:pt x="20" y="56"/>
                                </a:cubicBezTo>
                                <a:cubicBezTo>
                                  <a:pt x="92" y="16"/>
                                  <a:pt x="92" y="16"/>
                                  <a:pt x="92" y="16"/>
                                </a:cubicBezTo>
                                <a:close/>
                                <a:moveTo>
                                  <a:pt x="146" y="137"/>
                                </a:move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ubicBezTo>
                                  <a:pt x="146" y="139"/>
                                  <a:pt x="142" y="143"/>
                                  <a:pt x="133" y="147"/>
                                </a:cubicBezTo>
                                <a:cubicBezTo>
                                  <a:pt x="123" y="151"/>
                                  <a:pt x="109" y="153"/>
                                  <a:pt x="95" y="153"/>
                                </a:cubicBezTo>
                                <a:cubicBezTo>
                                  <a:pt x="80" y="153"/>
                                  <a:pt x="66" y="151"/>
                                  <a:pt x="56" y="147"/>
                                </a:cubicBezTo>
                                <a:cubicBezTo>
                                  <a:pt x="48" y="143"/>
                                  <a:pt x="44" y="139"/>
                                  <a:pt x="44" y="137"/>
                                </a:cubicBezTo>
                                <a:cubicBezTo>
                                  <a:pt x="44" y="137"/>
                                  <a:pt x="44" y="136"/>
                                  <a:pt x="44" y="136"/>
                                </a:cubicBez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cubicBezTo>
                                  <a:pt x="84" y="110"/>
                                  <a:pt x="84" y="110"/>
                                  <a:pt x="84" y="110"/>
                                </a:cubicBezTo>
                                <a:cubicBezTo>
                                  <a:pt x="87" y="112"/>
                                  <a:pt x="91" y="113"/>
                                  <a:pt x="95" y="113"/>
                                </a:cubicBezTo>
                                <a:cubicBezTo>
                                  <a:pt x="98" y="113"/>
                                  <a:pt x="102" y="112"/>
                                  <a:pt x="105" y="110"/>
                                </a:cubicBezTo>
                                <a:cubicBezTo>
                                  <a:pt x="146" y="87"/>
                                  <a:pt x="146" y="87"/>
                                  <a:pt x="146" y="87"/>
                                </a:cubicBez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lose/>
                                <a:moveTo>
                                  <a:pt x="180" y="73"/>
                                </a:moveTo>
                                <a:cubicBezTo>
                                  <a:pt x="176" y="73"/>
                                  <a:pt x="173" y="76"/>
                                  <a:pt x="173" y="80"/>
                                </a:cubicBezTo>
                                <a:cubicBezTo>
                                  <a:pt x="173" y="141"/>
                                  <a:pt x="173" y="141"/>
                                  <a:pt x="173" y="141"/>
                                </a:cubicBezTo>
                                <a:cubicBezTo>
                                  <a:pt x="173" y="145"/>
                                  <a:pt x="176" y="148"/>
                                  <a:pt x="180" y="148"/>
                                </a:cubicBezTo>
                                <a:cubicBezTo>
                                  <a:pt x="185" y="148"/>
                                  <a:pt x="188" y="145"/>
                                  <a:pt x="188" y="141"/>
                                </a:cubicBezTo>
                                <a:cubicBezTo>
                                  <a:pt x="188" y="80"/>
                                  <a:pt x="188" y="80"/>
                                  <a:pt x="188" y="80"/>
                                </a:cubicBezTo>
                                <a:cubicBezTo>
                                  <a:pt x="188" y="76"/>
                                  <a:pt x="185" y="73"/>
                                  <a:pt x="180" y="73"/>
                                </a:cubicBezTo>
                                <a:close/>
                                <a:moveTo>
                                  <a:pt x="180" y="73"/>
                                </a:moveTo>
                                <a:cubicBezTo>
                                  <a:pt x="180" y="73"/>
                                  <a:pt x="180" y="73"/>
                                  <a:pt x="180" y="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7" name="Freeform 1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17" y="60546"/>
                            <a:ext cx="590" cy="504"/>
                          </a:xfrm>
                          <a:custGeom>
                            <a:avLst/>
                            <a:gdLst>
                              <a:gd name="T0" fmla="*/ 122 w 131"/>
                              <a:gd name="T1" fmla="*/ 18 h 112"/>
                              <a:gd name="T2" fmla="*/ 93 w 131"/>
                              <a:gd name="T3" fmla="*/ 18 h 112"/>
                              <a:gd name="T4" fmla="*/ 93 w 131"/>
                              <a:gd name="T5" fmla="*/ 9 h 112"/>
                              <a:gd name="T6" fmla="*/ 84 w 131"/>
                              <a:gd name="T7" fmla="*/ 0 h 112"/>
                              <a:gd name="T8" fmla="*/ 47 w 131"/>
                              <a:gd name="T9" fmla="*/ 0 h 112"/>
                              <a:gd name="T10" fmla="*/ 37 w 131"/>
                              <a:gd name="T11" fmla="*/ 9 h 112"/>
                              <a:gd name="T12" fmla="*/ 37 w 131"/>
                              <a:gd name="T13" fmla="*/ 18 h 112"/>
                              <a:gd name="T14" fmla="*/ 9 w 131"/>
                              <a:gd name="T15" fmla="*/ 18 h 112"/>
                              <a:gd name="T16" fmla="*/ 0 w 131"/>
                              <a:gd name="T17" fmla="*/ 28 h 112"/>
                              <a:gd name="T18" fmla="*/ 0 w 131"/>
                              <a:gd name="T19" fmla="*/ 103 h 112"/>
                              <a:gd name="T20" fmla="*/ 9 w 131"/>
                              <a:gd name="T21" fmla="*/ 112 h 112"/>
                              <a:gd name="T22" fmla="*/ 122 w 131"/>
                              <a:gd name="T23" fmla="*/ 112 h 112"/>
                              <a:gd name="T24" fmla="*/ 131 w 131"/>
                              <a:gd name="T25" fmla="*/ 103 h 112"/>
                              <a:gd name="T26" fmla="*/ 131 w 131"/>
                              <a:gd name="T27" fmla="*/ 28 h 112"/>
                              <a:gd name="T28" fmla="*/ 122 w 131"/>
                              <a:gd name="T29" fmla="*/ 18 h 112"/>
                              <a:gd name="T30" fmla="*/ 122 w 131"/>
                              <a:gd name="T31" fmla="*/ 18 h 112"/>
                              <a:gd name="T32" fmla="*/ 47 w 131"/>
                              <a:gd name="T33" fmla="*/ 9 h 112"/>
                              <a:gd name="T34" fmla="*/ 84 w 131"/>
                              <a:gd name="T35" fmla="*/ 9 h 112"/>
                              <a:gd name="T36" fmla="*/ 84 w 131"/>
                              <a:gd name="T37" fmla="*/ 18 h 112"/>
                              <a:gd name="T38" fmla="*/ 47 w 131"/>
                              <a:gd name="T39" fmla="*/ 18 h 112"/>
                              <a:gd name="T40" fmla="*/ 47 w 131"/>
                              <a:gd name="T41" fmla="*/ 9 h 112"/>
                              <a:gd name="T42" fmla="*/ 47 w 131"/>
                              <a:gd name="T43" fmla="*/ 9 h 112"/>
                              <a:gd name="T44" fmla="*/ 122 w 131"/>
                              <a:gd name="T45" fmla="*/ 28 h 112"/>
                              <a:gd name="T46" fmla="*/ 122 w 131"/>
                              <a:gd name="T47" fmla="*/ 43 h 112"/>
                              <a:gd name="T48" fmla="*/ 70 w 131"/>
                              <a:gd name="T49" fmla="*/ 53 h 112"/>
                              <a:gd name="T50" fmla="*/ 70 w 131"/>
                              <a:gd name="T51" fmla="*/ 51 h 112"/>
                              <a:gd name="T52" fmla="*/ 65 w 131"/>
                              <a:gd name="T53" fmla="*/ 46 h 112"/>
                              <a:gd name="T54" fmla="*/ 61 w 131"/>
                              <a:gd name="T55" fmla="*/ 51 h 112"/>
                              <a:gd name="T56" fmla="*/ 61 w 131"/>
                              <a:gd name="T57" fmla="*/ 53 h 112"/>
                              <a:gd name="T58" fmla="*/ 9 w 131"/>
                              <a:gd name="T59" fmla="*/ 42 h 112"/>
                              <a:gd name="T60" fmla="*/ 9 w 131"/>
                              <a:gd name="T61" fmla="*/ 28 h 112"/>
                              <a:gd name="T62" fmla="*/ 122 w 131"/>
                              <a:gd name="T63" fmla="*/ 28 h 112"/>
                              <a:gd name="T64" fmla="*/ 122 w 131"/>
                              <a:gd name="T65" fmla="*/ 28 h 112"/>
                              <a:gd name="T66" fmla="*/ 9 w 131"/>
                              <a:gd name="T67" fmla="*/ 103 h 112"/>
                              <a:gd name="T68" fmla="*/ 9 w 131"/>
                              <a:gd name="T69" fmla="*/ 47 h 112"/>
                              <a:gd name="T70" fmla="*/ 61 w 131"/>
                              <a:gd name="T71" fmla="*/ 57 h 112"/>
                              <a:gd name="T72" fmla="*/ 61 w 131"/>
                              <a:gd name="T73" fmla="*/ 60 h 112"/>
                              <a:gd name="T74" fmla="*/ 65 w 131"/>
                              <a:gd name="T75" fmla="*/ 65 h 112"/>
                              <a:gd name="T76" fmla="*/ 70 w 131"/>
                              <a:gd name="T77" fmla="*/ 60 h 112"/>
                              <a:gd name="T78" fmla="*/ 70 w 131"/>
                              <a:gd name="T79" fmla="*/ 58 h 112"/>
                              <a:gd name="T80" fmla="*/ 122 w 131"/>
                              <a:gd name="T81" fmla="*/ 48 h 112"/>
                              <a:gd name="T82" fmla="*/ 122 w 131"/>
                              <a:gd name="T83" fmla="*/ 103 h 112"/>
                              <a:gd name="T84" fmla="*/ 9 w 131"/>
                              <a:gd name="T85" fmla="*/ 103 h 112"/>
                              <a:gd name="T86" fmla="*/ 9 w 131"/>
                              <a:gd name="T87" fmla="*/ 103 h 112"/>
                              <a:gd name="T88" fmla="*/ 9 w 131"/>
                              <a:gd name="T89" fmla="*/ 103 h 112"/>
                              <a:gd name="T90" fmla="*/ 9 w 131"/>
                              <a:gd name="T91" fmla="*/ 10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1" h="112">
                                <a:moveTo>
                                  <a:pt x="122" y="18"/>
                                </a:moveTo>
                                <a:cubicBezTo>
                                  <a:pt x="93" y="18"/>
                                  <a:pt x="93" y="18"/>
                                  <a:pt x="93" y="18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1" y="0"/>
                                  <a:pt x="37" y="4"/>
                                  <a:pt x="37" y="9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4" y="18"/>
                                  <a:pt x="0" y="23"/>
                                  <a:pt x="0" y="28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0" y="108"/>
                                  <a:pt x="4" y="112"/>
                                  <a:pt x="9" y="112"/>
                                </a:cubicBezTo>
                                <a:cubicBezTo>
                                  <a:pt x="122" y="112"/>
                                  <a:pt x="122" y="112"/>
                                  <a:pt x="122" y="112"/>
                                </a:cubicBezTo>
                                <a:cubicBezTo>
                                  <a:pt x="127" y="112"/>
                                  <a:pt x="131" y="108"/>
                                  <a:pt x="131" y="103"/>
                                </a:cubicBezTo>
                                <a:cubicBezTo>
                                  <a:pt x="131" y="28"/>
                                  <a:pt x="131" y="28"/>
                                  <a:pt x="131" y="28"/>
                                </a:cubicBezTo>
                                <a:cubicBezTo>
                                  <a:pt x="131" y="23"/>
                                  <a:pt x="127" y="18"/>
                                  <a:pt x="122" y="18"/>
                                </a:cubicBezTo>
                                <a:cubicBezTo>
                                  <a:pt x="122" y="18"/>
                                  <a:pt x="122" y="18"/>
                                  <a:pt x="122" y="18"/>
                                </a:cubicBezTo>
                                <a:close/>
                                <a:moveTo>
                                  <a:pt x="47" y="9"/>
                                </a:moveTo>
                                <a:cubicBezTo>
                                  <a:pt x="84" y="9"/>
                                  <a:pt x="84" y="9"/>
                                  <a:pt x="84" y="9"/>
                                </a:cubicBezTo>
                                <a:cubicBezTo>
                                  <a:pt x="84" y="18"/>
                                  <a:pt x="84" y="18"/>
                                  <a:pt x="84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lose/>
                                <a:moveTo>
                                  <a:pt x="122" y="28"/>
                                </a:moveTo>
                                <a:cubicBezTo>
                                  <a:pt x="122" y="43"/>
                                  <a:pt x="122" y="43"/>
                                  <a:pt x="122" y="43"/>
                                </a:cubicBezTo>
                                <a:cubicBezTo>
                                  <a:pt x="107" y="49"/>
                                  <a:pt x="88" y="52"/>
                                  <a:pt x="70" y="53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70" y="49"/>
                                  <a:pt x="68" y="46"/>
                                  <a:pt x="65" y="46"/>
                                </a:cubicBezTo>
                                <a:cubicBezTo>
                                  <a:pt x="63" y="46"/>
                                  <a:pt x="61" y="49"/>
                                  <a:pt x="61" y="51"/>
                                </a:cubicBezTo>
                                <a:cubicBezTo>
                                  <a:pt x="61" y="53"/>
                                  <a:pt x="61" y="53"/>
                                  <a:pt x="61" y="53"/>
                                </a:cubicBezTo>
                                <a:cubicBezTo>
                                  <a:pt x="43" y="52"/>
                                  <a:pt x="24" y="48"/>
                                  <a:pt x="9" y="42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24" y="53"/>
                                  <a:pt x="43" y="57"/>
                                  <a:pt x="61" y="57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3"/>
                                  <a:pt x="63" y="65"/>
                                  <a:pt x="65" y="65"/>
                                </a:cubicBezTo>
                                <a:cubicBezTo>
                                  <a:pt x="68" y="65"/>
                                  <a:pt x="70" y="63"/>
                                  <a:pt x="70" y="6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88" y="57"/>
                                  <a:pt x="107" y="54"/>
                                  <a:pt x="122" y="48"/>
                                </a:cubicBezTo>
                                <a:cubicBezTo>
                                  <a:pt x="122" y="103"/>
                                  <a:pt x="122" y="103"/>
                                  <a:pt x="122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9" name="日历"/>
                        <wps:cNvSpPr/>
                        <wps:spPr bwMode="auto">
                          <a:xfrm>
                            <a:off x="14381" y="56959"/>
                            <a:ext cx="463" cy="464"/>
                          </a:xfrm>
                          <a:custGeom>
                            <a:avLst/>
                            <a:gdLst>
                              <a:gd name="T0" fmla="*/ 999836 w 590"/>
                              <a:gd name="T1" fmla="*/ 1587416 h 634"/>
                              <a:gd name="T2" fmla="*/ 999836 w 590"/>
                              <a:gd name="T3" fmla="*/ 1255166 h 634"/>
                              <a:gd name="T4" fmla="*/ 844872 w 590"/>
                              <a:gd name="T5" fmla="*/ 1462468 h 634"/>
                              <a:gd name="T6" fmla="*/ 938275 w 590"/>
                              <a:gd name="T7" fmla="*/ 1337519 h 634"/>
                              <a:gd name="T8" fmla="*/ 938275 w 590"/>
                              <a:gd name="T9" fmla="*/ 1462468 h 634"/>
                              <a:gd name="T10" fmla="*/ 938275 w 590"/>
                              <a:gd name="T11" fmla="*/ 1127378 h 634"/>
                              <a:gd name="T12" fmla="*/ 1095362 w 590"/>
                              <a:gd name="T13" fmla="*/ 920077 h 634"/>
                              <a:gd name="T14" fmla="*/ 844872 w 590"/>
                              <a:gd name="T15" fmla="*/ 920077 h 634"/>
                              <a:gd name="T16" fmla="*/ 938275 w 590"/>
                              <a:gd name="T17" fmla="*/ 920077 h 634"/>
                              <a:gd name="T18" fmla="*/ 999836 w 590"/>
                              <a:gd name="T19" fmla="*/ 1002429 h 634"/>
                              <a:gd name="T20" fmla="*/ 1095362 w 590"/>
                              <a:gd name="T21" fmla="*/ 124949 h 634"/>
                              <a:gd name="T22" fmla="*/ 938275 w 590"/>
                              <a:gd name="T23" fmla="*/ 82353 h 634"/>
                              <a:gd name="T24" fmla="*/ 844872 w 590"/>
                              <a:gd name="T25" fmla="*/ 124949 h 634"/>
                              <a:gd name="T26" fmla="*/ 375735 w 590"/>
                              <a:gd name="T27" fmla="*/ 0 h 634"/>
                              <a:gd name="T28" fmla="*/ 188929 w 590"/>
                              <a:gd name="T29" fmla="*/ 124949 h 634"/>
                              <a:gd name="T30" fmla="*/ 188929 w 590"/>
                              <a:gd name="T31" fmla="*/ 1797557 h 634"/>
                              <a:gd name="T32" fmla="*/ 1250326 w 590"/>
                              <a:gd name="T33" fmla="*/ 335090 h 634"/>
                              <a:gd name="T34" fmla="*/ 1188765 w 590"/>
                              <a:gd name="T35" fmla="*/ 1587416 h 634"/>
                              <a:gd name="T36" fmla="*/ 93403 w 590"/>
                              <a:gd name="T37" fmla="*/ 1587416 h 634"/>
                              <a:gd name="T38" fmla="*/ 1188765 w 590"/>
                              <a:gd name="T39" fmla="*/ 1587416 h 634"/>
                              <a:gd name="T40" fmla="*/ 93403 w 590"/>
                              <a:gd name="T41" fmla="*/ 460038 h 634"/>
                              <a:gd name="T42" fmla="*/ 343893 w 590"/>
                              <a:gd name="T43" fmla="*/ 249897 h 634"/>
                              <a:gd name="T44" fmla="*/ 439419 w 590"/>
                              <a:gd name="T45" fmla="*/ 292494 h 634"/>
                              <a:gd name="T46" fmla="*/ 844872 w 590"/>
                              <a:gd name="T47" fmla="*/ 292494 h 634"/>
                              <a:gd name="T48" fmla="*/ 938275 w 590"/>
                              <a:gd name="T49" fmla="*/ 249897 h 634"/>
                              <a:gd name="T50" fmla="*/ 1188765 w 590"/>
                              <a:gd name="T51" fmla="*/ 460038 h 634"/>
                              <a:gd name="T52" fmla="*/ 343893 w 590"/>
                              <a:gd name="T53" fmla="*/ 1127378 h 634"/>
                              <a:gd name="T54" fmla="*/ 343893 w 590"/>
                              <a:gd name="T55" fmla="*/ 795128 h 634"/>
                              <a:gd name="T56" fmla="*/ 188929 w 590"/>
                              <a:gd name="T57" fmla="*/ 1002429 h 634"/>
                              <a:gd name="T58" fmla="*/ 250490 w 590"/>
                              <a:gd name="T59" fmla="*/ 920077 h 634"/>
                              <a:gd name="T60" fmla="*/ 250490 w 590"/>
                              <a:gd name="T61" fmla="*/ 1002429 h 634"/>
                              <a:gd name="T62" fmla="*/ 594383 w 590"/>
                              <a:gd name="T63" fmla="*/ 1127378 h 634"/>
                              <a:gd name="T64" fmla="*/ 751469 w 590"/>
                              <a:gd name="T65" fmla="*/ 920077 h 634"/>
                              <a:gd name="T66" fmla="*/ 500980 w 590"/>
                              <a:gd name="T67" fmla="*/ 920077 h 634"/>
                              <a:gd name="T68" fmla="*/ 594383 w 590"/>
                              <a:gd name="T69" fmla="*/ 920077 h 634"/>
                              <a:gd name="T70" fmla="*/ 687786 w 590"/>
                              <a:gd name="T71" fmla="*/ 1002429 h 634"/>
                              <a:gd name="T72" fmla="*/ 250490 w 590"/>
                              <a:gd name="T73" fmla="*/ 1587416 h 634"/>
                              <a:gd name="T74" fmla="*/ 439419 w 590"/>
                              <a:gd name="T75" fmla="*/ 1462468 h 634"/>
                              <a:gd name="T76" fmla="*/ 250490 w 590"/>
                              <a:gd name="T77" fmla="*/ 1255166 h 634"/>
                              <a:gd name="T78" fmla="*/ 250490 w 590"/>
                              <a:gd name="T79" fmla="*/ 1587416 h 634"/>
                              <a:gd name="T80" fmla="*/ 343893 w 590"/>
                              <a:gd name="T81" fmla="*/ 1337519 h 634"/>
                              <a:gd name="T82" fmla="*/ 250490 w 590"/>
                              <a:gd name="T83" fmla="*/ 1337519 h 634"/>
                              <a:gd name="T84" fmla="*/ 687786 w 590"/>
                              <a:gd name="T85" fmla="*/ 1587416 h 634"/>
                              <a:gd name="T86" fmla="*/ 687786 w 590"/>
                              <a:gd name="T87" fmla="*/ 1255166 h 634"/>
                              <a:gd name="T88" fmla="*/ 500980 w 590"/>
                              <a:gd name="T89" fmla="*/ 1462468 h 634"/>
                              <a:gd name="T90" fmla="*/ 594383 w 590"/>
                              <a:gd name="T91" fmla="*/ 1337519 h 634"/>
                              <a:gd name="T92" fmla="*/ 594383 w 590"/>
                              <a:gd name="T93" fmla="*/ 1462468 h 63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0" h="634">
                                <a:moveTo>
                                  <a:pt x="442" y="559"/>
                                </a:moveTo>
                                <a:lnTo>
                                  <a:pt x="442" y="559"/>
                                </a:lnTo>
                                <a:cubicBezTo>
                                  <a:pt x="471" y="559"/>
                                  <a:pt x="471" y="559"/>
                                  <a:pt x="471" y="559"/>
                                </a:cubicBezTo>
                                <a:cubicBezTo>
                                  <a:pt x="501" y="559"/>
                                  <a:pt x="516" y="530"/>
                                  <a:pt x="516" y="515"/>
                                </a:cubicBezTo>
                                <a:cubicBezTo>
                                  <a:pt x="516" y="471"/>
                                  <a:pt x="516" y="471"/>
                                  <a:pt x="516" y="471"/>
                                </a:cubicBezTo>
                                <a:cubicBezTo>
                                  <a:pt x="516" y="456"/>
                                  <a:pt x="501" y="442"/>
                                  <a:pt x="471" y="442"/>
                                </a:cubicBezTo>
                                <a:cubicBezTo>
                                  <a:pt x="442" y="442"/>
                                  <a:pt x="442" y="442"/>
                                  <a:pt x="442" y="442"/>
                                </a:cubicBezTo>
                                <a:cubicBezTo>
                                  <a:pt x="412" y="442"/>
                                  <a:pt x="398" y="456"/>
                                  <a:pt x="398" y="471"/>
                                </a:cubicBezTo>
                                <a:cubicBezTo>
                                  <a:pt x="398" y="515"/>
                                  <a:pt x="398" y="515"/>
                                  <a:pt x="398" y="515"/>
                                </a:cubicBezTo>
                                <a:cubicBezTo>
                                  <a:pt x="398" y="530"/>
                                  <a:pt x="412" y="559"/>
                                  <a:pt x="442" y="559"/>
                                </a:cubicBezTo>
                                <a:close/>
                                <a:moveTo>
                                  <a:pt x="442" y="471"/>
                                </a:moveTo>
                                <a:lnTo>
                                  <a:pt x="442" y="471"/>
                                </a:lnTo>
                                <a:cubicBezTo>
                                  <a:pt x="471" y="471"/>
                                  <a:pt x="471" y="471"/>
                                  <a:pt x="471" y="471"/>
                                </a:cubicBezTo>
                                <a:cubicBezTo>
                                  <a:pt x="471" y="515"/>
                                  <a:pt x="471" y="515"/>
                                  <a:pt x="471" y="515"/>
                                </a:cubicBezTo>
                                <a:cubicBezTo>
                                  <a:pt x="442" y="515"/>
                                  <a:pt x="442" y="515"/>
                                  <a:pt x="442" y="515"/>
                                </a:cubicBezTo>
                                <a:lnTo>
                                  <a:pt x="442" y="471"/>
                                </a:lnTo>
                                <a:close/>
                                <a:moveTo>
                                  <a:pt x="442" y="397"/>
                                </a:moveTo>
                                <a:lnTo>
                                  <a:pt x="442" y="397"/>
                                </a:lnTo>
                                <a:cubicBezTo>
                                  <a:pt x="471" y="397"/>
                                  <a:pt x="471" y="397"/>
                                  <a:pt x="471" y="397"/>
                                </a:cubicBezTo>
                                <a:cubicBezTo>
                                  <a:pt x="501" y="397"/>
                                  <a:pt x="516" y="383"/>
                                  <a:pt x="516" y="353"/>
                                </a:cubicBezTo>
                                <a:cubicBezTo>
                                  <a:pt x="516" y="324"/>
                                  <a:pt x="516" y="324"/>
                                  <a:pt x="516" y="324"/>
                                </a:cubicBezTo>
                                <a:cubicBezTo>
                                  <a:pt x="516" y="294"/>
                                  <a:pt x="501" y="280"/>
                                  <a:pt x="471" y="280"/>
                                </a:cubicBezTo>
                                <a:cubicBezTo>
                                  <a:pt x="442" y="280"/>
                                  <a:pt x="442" y="280"/>
                                  <a:pt x="442" y="280"/>
                                </a:cubicBezTo>
                                <a:cubicBezTo>
                                  <a:pt x="412" y="280"/>
                                  <a:pt x="398" y="294"/>
                                  <a:pt x="398" y="324"/>
                                </a:cubicBezTo>
                                <a:cubicBezTo>
                                  <a:pt x="398" y="353"/>
                                  <a:pt x="398" y="353"/>
                                  <a:pt x="398" y="353"/>
                                </a:cubicBezTo>
                                <a:cubicBezTo>
                                  <a:pt x="398" y="383"/>
                                  <a:pt x="412" y="397"/>
                                  <a:pt x="442" y="397"/>
                                </a:cubicBezTo>
                                <a:close/>
                                <a:moveTo>
                                  <a:pt x="442" y="324"/>
                                </a:moveTo>
                                <a:lnTo>
                                  <a:pt x="442" y="324"/>
                                </a:lnTo>
                                <a:cubicBezTo>
                                  <a:pt x="471" y="324"/>
                                  <a:pt x="471" y="324"/>
                                  <a:pt x="471" y="324"/>
                                </a:cubicBezTo>
                                <a:cubicBezTo>
                                  <a:pt x="471" y="353"/>
                                  <a:pt x="471" y="353"/>
                                  <a:pt x="471" y="353"/>
                                </a:cubicBezTo>
                                <a:cubicBezTo>
                                  <a:pt x="442" y="353"/>
                                  <a:pt x="442" y="353"/>
                                  <a:pt x="442" y="353"/>
                                </a:cubicBezTo>
                                <a:lnTo>
                                  <a:pt x="442" y="32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cubicBezTo>
                                  <a:pt x="442" y="29"/>
                                  <a:pt x="442" y="29"/>
                                  <a:pt x="442" y="29"/>
                                </a:cubicBezTo>
                                <a:cubicBezTo>
                                  <a:pt x="442" y="15"/>
                                  <a:pt x="427" y="0"/>
                                  <a:pt x="412" y="0"/>
                                </a:cubicBezTo>
                                <a:cubicBezTo>
                                  <a:pt x="412" y="0"/>
                                  <a:pt x="398" y="15"/>
                                  <a:pt x="398" y="29"/>
                                </a:cubicBezTo>
                                <a:cubicBezTo>
                                  <a:pt x="398" y="44"/>
                                  <a:pt x="398" y="44"/>
                                  <a:pt x="398" y="44"/>
                                </a:cubicBezTo>
                                <a:cubicBezTo>
                                  <a:pt x="207" y="44"/>
                                  <a:pt x="207" y="44"/>
                                  <a:pt x="207" y="44"/>
                                </a:cubicBezTo>
                                <a:cubicBezTo>
                                  <a:pt x="207" y="29"/>
                                  <a:pt x="207" y="29"/>
                                  <a:pt x="207" y="29"/>
                                </a:cubicBezTo>
                                <a:cubicBezTo>
                                  <a:pt x="207" y="15"/>
                                  <a:pt x="192" y="0"/>
                                  <a:pt x="177" y="0"/>
                                </a:cubicBezTo>
                                <a:cubicBezTo>
                                  <a:pt x="177" y="0"/>
                                  <a:pt x="162" y="15"/>
                                  <a:pt x="162" y="29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89" y="44"/>
                                  <a:pt x="89" y="44"/>
                                  <a:pt x="89" y="44"/>
                                </a:cubicBezTo>
                                <a:cubicBezTo>
                                  <a:pt x="44" y="44"/>
                                  <a:pt x="0" y="74"/>
                                  <a:pt x="0" y="118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604"/>
                                  <a:pt x="44" y="633"/>
                                  <a:pt x="89" y="633"/>
                                </a:cubicBezTo>
                                <a:cubicBezTo>
                                  <a:pt x="516" y="633"/>
                                  <a:pt x="516" y="633"/>
                                  <a:pt x="516" y="633"/>
                                </a:cubicBezTo>
                                <a:cubicBezTo>
                                  <a:pt x="560" y="633"/>
                                  <a:pt x="589" y="604"/>
                                  <a:pt x="589" y="559"/>
                                </a:cubicBezTo>
                                <a:cubicBezTo>
                                  <a:pt x="589" y="118"/>
                                  <a:pt x="589" y="118"/>
                                  <a:pt x="589" y="118"/>
                                </a:cubicBezTo>
                                <a:cubicBezTo>
                                  <a:pt x="589" y="74"/>
                                  <a:pt x="560" y="44"/>
                                  <a:pt x="516" y="44"/>
                                </a:cubicBezTo>
                                <a:close/>
                                <a:moveTo>
                                  <a:pt x="560" y="559"/>
                                </a:moveTo>
                                <a:lnTo>
                                  <a:pt x="560" y="559"/>
                                </a:lnTo>
                                <a:cubicBezTo>
                                  <a:pt x="560" y="574"/>
                                  <a:pt x="530" y="589"/>
                                  <a:pt x="516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4" y="574"/>
                                  <a:pt x="44" y="559"/>
                                </a:cubicBezTo>
                                <a:cubicBezTo>
                                  <a:pt x="44" y="206"/>
                                  <a:pt x="44" y="206"/>
                                  <a:pt x="44" y="206"/>
                                </a:cubicBezTo>
                                <a:cubicBezTo>
                                  <a:pt x="560" y="206"/>
                                  <a:pt x="560" y="206"/>
                                  <a:pt x="560" y="206"/>
                                </a:cubicBezTo>
                                <a:lnTo>
                                  <a:pt x="560" y="559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60" y="162"/>
                                </a:lnTo>
                                <a:cubicBezTo>
                                  <a:pt x="44" y="162"/>
                                  <a:pt x="44" y="162"/>
                                  <a:pt x="44" y="162"/>
                                </a:cubicBezTo>
                                <a:cubicBezTo>
                                  <a:pt x="44" y="118"/>
                                  <a:pt x="44" y="118"/>
                                  <a:pt x="44" y="118"/>
                                </a:cubicBezTo>
                                <a:cubicBezTo>
                                  <a:pt x="44" y="103"/>
                                  <a:pt x="59" y="88"/>
                                  <a:pt x="89" y="88"/>
                                </a:cubicBezTo>
                                <a:cubicBezTo>
                                  <a:pt x="162" y="88"/>
                                  <a:pt x="162" y="88"/>
                                  <a:pt x="162" y="88"/>
                                </a:cubicBezTo>
                                <a:cubicBezTo>
                                  <a:pt x="162" y="103"/>
                                  <a:pt x="162" y="103"/>
                                  <a:pt x="162" y="103"/>
                                </a:cubicBezTo>
                                <a:cubicBezTo>
                                  <a:pt x="162" y="118"/>
                                  <a:pt x="177" y="118"/>
                                  <a:pt x="177" y="118"/>
                                </a:cubicBezTo>
                                <a:cubicBezTo>
                                  <a:pt x="192" y="118"/>
                                  <a:pt x="207" y="118"/>
                                  <a:pt x="207" y="103"/>
                                </a:cubicBezTo>
                                <a:cubicBezTo>
                                  <a:pt x="207" y="88"/>
                                  <a:pt x="207" y="88"/>
                                  <a:pt x="207" y="88"/>
                                </a:cubicBezTo>
                                <a:cubicBezTo>
                                  <a:pt x="398" y="88"/>
                                  <a:pt x="398" y="88"/>
                                  <a:pt x="398" y="88"/>
                                </a:cubicBezTo>
                                <a:cubicBezTo>
                                  <a:pt x="398" y="103"/>
                                  <a:pt x="398" y="103"/>
                                  <a:pt x="398" y="103"/>
                                </a:cubicBezTo>
                                <a:cubicBezTo>
                                  <a:pt x="398" y="118"/>
                                  <a:pt x="412" y="118"/>
                                  <a:pt x="412" y="118"/>
                                </a:cubicBezTo>
                                <a:cubicBezTo>
                                  <a:pt x="427" y="118"/>
                                  <a:pt x="442" y="118"/>
                                  <a:pt x="442" y="103"/>
                                </a:cubicBezTo>
                                <a:cubicBezTo>
                                  <a:pt x="442" y="88"/>
                                  <a:pt x="442" y="88"/>
                                  <a:pt x="442" y="88"/>
                                </a:cubicBezTo>
                                <a:cubicBezTo>
                                  <a:pt x="516" y="88"/>
                                  <a:pt x="516" y="88"/>
                                  <a:pt x="516" y="88"/>
                                </a:cubicBezTo>
                                <a:cubicBezTo>
                                  <a:pt x="530" y="88"/>
                                  <a:pt x="560" y="103"/>
                                  <a:pt x="560" y="118"/>
                                </a:cubicBezTo>
                                <a:lnTo>
                                  <a:pt x="560" y="162"/>
                                </a:lnTo>
                                <a:close/>
                                <a:moveTo>
                                  <a:pt x="118" y="397"/>
                                </a:moveTo>
                                <a:lnTo>
                                  <a:pt x="118" y="397"/>
                                </a:lnTo>
                                <a:cubicBezTo>
                                  <a:pt x="162" y="397"/>
                                  <a:pt x="162" y="397"/>
                                  <a:pt x="162" y="397"/>
                                </a:cubicBezTo>
                                <a:cubicBezTo>
                                  <a:pt x="177" y="397"/>
                                  <a:pt x="207" y="383"/>
                                  <a:pt x="207" y="353"/>
                                </a:cubicBezTo>
                                <a:cubicBezTo>
                                  <a:pt x="207" y="324"/>
                                  <a:pt x="207" y="324"/>
                                  <a:pt x="207" y="324"/>
                                </a:cubicBezTo>
                                <a:cubicBezTo>
                                  <a:pt x="207" y="294"/>
                                  <a:pt x="177" y="280"/>
                                  <a:pt x="162" y="280"/>
                                </a:cubicBezTo>
                                <a:cubicBezTo>
                                  <a:pt x="118" y="280"/>
                                  <a:pt x="118" y="280"/>
                                  <a:pt x="118" y="280"/>
                                </a:cubicBezTo>
                                <a:cubicBezTo>
                                  <a:pt x="103" y="280"/>
                                  <a:pt x="89" y="294"/>
                                  <a:pt x="89" y="324"/>
                                </a:cubicBezTo>
                                <a:cubicBezTo>
                                  <a:pt x="89" y="353"/>
                                  <a:pt x="89" y="353"/>
                                  <a:pt x="89" y="353"/>
                                </a:cubicBezTo>
                                <a:cubicBezTo>
                                  <a:pt x="89" y="383"/>
                                  <a:pt x="103" y="397"/>
                                  <a:pt x="118" y="397"/>
                                </a:cubicBezTo>
                                <a:close/>
                                <a:moveTo>
                                  <a:pt x="118" y="324"/>
                                </a:moveTo>
                                <a:lnTo>
                                  <a:pt x="118" y="324"/>
                                </a:lnTo>
                                <a:cubicBezTo>
                                  <a:pt x="162" y="324"/>
                                  <a:pt x="162" y="324"/>
                                  <a:pt x="162" y="324"/>
                                </a:cubicBezTo>
                                <a:cubicBezTo>
                                  <a:pt x="162" y="353"/>
                                  <a:pt x="162" y="353"/>
                                  <a:pt x="162" y="353"/>
                                </a:cubicBezTo>
                                <a:cubicBezTo>
                                  <a:pt x="118" y="353"/>
                                  <a:pt x="118" y="353"/>
                                  <a:pt x="118" y="353"/>
                                </a:cubicBezTo>
                                <a:lnTo>
                                  <a:pt x="118" y="324"/>
                                </a:lnTo>
                                <a:close/>
                                <a:moveTo>
                                  <a:pt x="280" y="397"/>
                                </a:moveTo>
                                <a:lnTo>
                                  <a:pt x="280" y="397"/>
                                </a:lnTo>
                                <a:cubicBezTo>
                                  <a:pt x="324" y="397"/>
                                  <a:pt x="324" y="397"/>
                                  <a:pt x="324" y="397"/>
                                </a:cubicBezTo>
                                <a:cubicBezTo>
                                  <a:pt x="339" y="397"/>
                                  <a:pt x="354" y="383"/>
                                  <a:pt x="354" y="353"/>
                                </a:cubicBezTo>
                                <a:cubicBezTo>
                                  <a:pt x="354" y="324"/>
                                  <a:pt x="354" y="324"/>
                                  <a:pt x="354" y="324"/>
                                </a:cubicBezTo>
                                <a:cubicBezTo>
                                  <a:pt x="354" y="294"/>
                                  <a:pt x="339" y="280"/>
                                  <a:pt x="324" y="280"/>
                                </a:cubicBezTo>
                                <a:cubicBezTo>
                                  <a:pt x="280" y="280"/>
                                  <a:pt x="280" y="280"/>
                                  <a:pt x="280" y="280"/>
                                </a:cubicBezTo>
                                <a:cubicBezTo>
                                  <a:pt x="265" y="280"/>
                                  <a:pt x="236" y="294"/>
                                  <a:pt x="236" y="324"/>
                                </a:cubicBezTo>
                                <a:cubicBezTo>
                                  <a:pt x="236" y="353"/>
                                  <a:pt x="236" y="353"/>
                                  <a:pt x="236" y="353"/>
                                </a:cubicBezTo>
                                <a:cubicBezTo>
                                  <a:pt x="236" y="383"/>
                                  <a:pt x="265" y="397"/>
                                  <a:pt x="280" y="397"/>
                                </a:cubicBezTo>
                                <a:close/>
                                <a:moveTo>
                                  <a:pt x="280" y="324"/>
                                </a:moveTo>
                                <a:lnTo>
                                  <a:pt x="280" y="324"/>
                                </a:lnTo>
                                <a:cubicBezTo>
                                  <a:pt x="324" y="324"/>
                                  <a:pt x="324" y="324"/>
                                  <a:pt x="324" y="324"/>
                                </a:cubicBezTo>
                                <a:cubicBezTo>
                                  <a:pt x="324" y="353"/>
                                  <a:pt x="324" y="353"/>
                                  <a:pt x="324" y="353"/>
                                </a:cubicBezTo>
                                <a:cubicBezTo>
                                  <a:pt x="280" y="353"/>
                                  <a:pt x="280" y="353"/>
                                  <a:pt x="280" y="353"/>
                                </a:cubicBezTo>
                                <a:lnTo>
                                  <a:pt x="280" y="324"/>
                                </a:lnTo>
                                <a:close/>
                                <a:moveTo>
                                  <a:pt x="118" y="559"/>
                                </a:moveTo>
                                <a:lnTo>
                                  <a:pt x="118" y="559"/>
                                </a:lnTo>
                                <a:cubicBezTo>
                                  <a:pt x="162" y="559"/>
                                  <a:pt x="162" y="559"/>
                                  <a:pt x="162" y="559"/>
                                </a:cubicBezTo>
                                <a:cubicBezTo>
                                  <a:pt x="177" y="559"/>
                                  <a:pt x="207" y="530"/>
                                  <a:pt x="207" y="515"/>
                                </a:cubicBezTo>
                                <a:cubicBezTo>
                                  <a:pt x="207" y="471"/>
                                  <a:pt x="207" y="471"/>
                                  <a:pt x="207" y="471"/>
                                </a:cubicBezTo>
                                <a:cubicBezTo>
                                  <a:pt x="207" y="456"/>
                                  <a:pt x="177" y="442"/>
                                  <a:pt x="162" y="442"/>
                                </a:cubicBezTo>
                                <a:cubicBezTo>
                                  <a:pt x="118" y="442"/>
                                  <a:pt x="118" y="442"/>
                                  <a:pt x="118" y="442"/>
                                </a:cubicBezTo>
                                <a:cubicBezTo>
                                  <a:pt x="103" y="442"/>
                                  <a:pt x="89" y="456"/>
                                  <a:pt x="89" y="471"/>
                                </a:cubicBezTo>
                                <a:cubicBezTo>
                                  <a:pt x="89" y="515"/>
                                  <a:pt x="89" y="515"/>
                                  <a:pt x="89" y="515"/>
                                </a:cubicBezTo>
                                <a:cubicBezTo>
                                  <a:pt x="89" y="530"/>
                                  <a:pt x="103" y="559"/>
                                  <a:pt x="118" y="559"/>
                                </a:cubicBezTo>
                                <a:close/>
                                <a:moveTo>
                                  <a:pt x="118" y="471"/>
                                </a:moveTo>
                                <a:lnTo>
                                  <a:pt x="118" y="471"/>
                                </a:ln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2" y="515"/>
                                  <a:pt x="162" y="515"/>
                                  <a:pt x="162" y="515"/>
                                </a:cubicBezTo>
                                <a:cubicBezTo>
                                  <a:pt x="118" y="515"/>
                                  <a:pt x="118" y="515"/>
                                  <a:pt x="118" y="515"/>
                                </a:cubicBezTo>
                                <a:lnTo>
                                  <a:pt x="118" y="471"/>
                                </a:lnTo>
                                <a:close/>
                                <a:moveTo>
                                  <a:pt x="280" y="559"/>
                                </a:moveTo>
                                <a:lnTo>
                                  <a:pt x="280" y="559"/>
                                </a:lnTo>
                                <a:cubicBezTo>
                                  <a:pt x="324" y="559"/>
                                  <a:pt x="324" y="559"/>
                                  <a:pt x="324" y="559"/>
                                </a:cubicBezTo>
                                <a:cubicBezTo>
                                  <a:pt x="339" y="559"/>
                                  <a:pt x="354" y="530"/>
                                  <a:pt x="354" y="515"/>
                                </a:cubicBezTo>
                                <a:cubicBezTo>
                                  <a:pt x="354" y="471"/>
                                  <a:pt x="354" y="471"/>
                                  <a:pt x="354" y="471"/>
                                </a:cubicBezTo>
                                <a:cubicBezTo>
                                  <a:pt x="354" y="456"/>
                                  <a:pt x="339" y="442"/>
                                  <a:pt x="324" y="442"/>
                                </a:cubicBezTo>
                                <a:cubicBezTo>
                                  <a:pt x="280" y="442"/>
                                  <a:pt x="280" y="442"/>
                                  <a:pt x="280" y="442"/>
                                </a:cubicBezTo>
                                <a:cubicBezTo>
                                  <a:pt x="265" y="442"/>
                                  <a:pt x="236" y="456"/>
                                  <a:pt x="236" y="471"/>
                                </a:cubicBezTo>
                                <a:cubicBezTo>
                                  <a:pt x="236" y="515"/>
                                  <a:pt x="236" y="515"/>
                                  <a:pt x="236" y="515"/>
                                </a:cubicBezTo>
                                <a:cubicBezTo>
                                  <a:pt x="236" y="530"/>
                                  <a:pt x="265" y="559"/>
                                  <a:pt x="280" y="559"/>
                                </a:cubicBezTo>
                                <a:close/>
                                <a:moveTo>
                                  <a:pt x="280" y="471"/>
                                </a:moveTo>
                                <a:lnTo>
                                  <a:pt x="280" y="471"/>
                                </a:lnTo>
                                <a:cubicBezTo>
                                  <a:pt x="324" y="471"/>
                                  <a:pt x="324" y="471"/>
                                  <a:pt x="324" y="471"/>
                                </a:cubicBezTo>
                                <a:cubicBezTo>
                                  <a:pt x="324" y="515"/>
                                  <a:pt x="324" y="515"/>
                                  <a:pt x="324" y="515"/>
                                </a:cubicBezTo>
                                <a:cubicBezTo>
                                  <a:pt x="280" y="515"/>
                                  <a:pt x="280" y="515"/>
                                  <a:pt x="280" y="515"/>
                                </a:cubicBezTo>
                                <a:lnTo>
                                  <a:pt x="280" y="4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319" name="信息"/>
                        <wps:cNvSpPr/>
                        <wps:spPr>
                          <a:xfrm>
                            <a:off x="14337" y="54532"/>
                            <a:ext cx="550" cy="406"/>
                          </a:xfrm>
                          <a:custGeom>
                            <a:avLst/>
                            <a:gdLst>
                              <a:gd name="connsiteX0" fmla="*/ 0 w 606559"/>
                              <a:gd name="connsiteY0" fmla="*/ 98549 h 436964"/>
                              <a:gd name="connsiteX1" fmla="*/ 296815 w 606559"/>
                              <a:gd name="connsiteY1" fmla="*/ 248835 h 436964"/>
                              <a:gd name="connsiteX2" fmla="*/ 606559 w 606559"/>
                              <a:gd name="connsiteY2" fmla="*/ 99699 h 436964"/>
                              <a:gd name="connsiteX3" fmla="*/ 606559 w 606559"/>
                              <a:gd name="connsiteY3" fmla="*/ 367011 h 436964"/>
                              <a:gd name="connsiteX4" fmla="*/ 536606 w 606559"/>
                              <a:gd name="connsiteY4" fmla="*/ 436964 h 436964"/>
                              <a:gd name="connsiteX5" fmla="*/ 69953 w 606559"/>
                              <a:gd name="connsiteY5" fmla="*/ 436964 h 436964"/>
                              <a:gd name="connsiteX6" fmla="*/ 0 w 606559"/>
                              <a:gd name="connsiteY6" fmla="*/ 367011 h 436964"/>
                              <a:gd name="connsiteX7" fmla="*/ 69953 w 606559"/>
                              <a:gd name="connsiteY7" fmla="*/ 0 h 436964"/>
                              <a:gd name="connsiteX8" fmla="*/ 536606 w 606559"/>
                              <a:gd name="connsiteY8" fmla="*/ 0 h 436964"/>
                              <a:gd name="connsiteX9" fmla="*/ 606559 w 606559"/>
                              <a:gd name="connsiteY9" fmla="*/ 69953 h 436964"/>
                              <a:gd name="connsiteX10" fmla="*/ 606559 w 606559"/>
                              <a:gd name="connsiteY10" fmla="*/ 82447 h 436964"/>
                              <a:gd name="connsiteX11" fmla="*/ 296815 w 606559"/>
                              <a:gd name="connsiteY11" fmla="*/ 231583 h 436964"/>
                              <a:gd name="connsiteX12" fmla="*/ 0 w 606559"/>
                              <a:gd name="connsiteY12" fmla="*/ 81297 h 436964"/>
                              <a:gd name="connsiteX13" fmla="*/ 0 w 606559"/>
                              <a:gd name="connsiteY13" fmla="*/ 69953 h 436964"/>
                              <a:gd name="connsiteX14" fmla="*/ 69953 w 606559"/>
                              <a:gd name="connsiteY14" fmla="*/ 0 h 436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0" name="话筒"/>
                        <wps:cNvSpPr/>
                        <wps:spPr bwMode="auto">
                          <a:xfrm>
                            <a:off x="14343" y="53217"/>
                            <a:ext cx="538" cy="58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47" name="Freeform 6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4382" y="55647"/>
                            <a:ext cx="461" cy="633"/>
                          </a:xfrm>
                          <a:custGeom>
                            <a:avLst/>
                            <a:gdLst>
                              <a:gd name="T0" fmla="*/ 44 w 88"/>
                              <a:gd name="T1" fmla="*/ 127 h 136"/>
                              <a:gd name="T2" fmla="*/ 6 w 88"/>
                              <a:gd name="T3" fmla="*/ 49 h 136"/>
                              <a:gd name="T4" fmla="*/ 5 w 88"/>
                              <a:gd name="T5" fmla="*/ 39 h 136"/>
                              <a:gd name="T6" fmla="*/ 44 w 88"/>
                              <a:gd name="T7" fmla="*/ 0 h 136"/>
                              <a:gd name="T8" fmla="*/ 83 w 88"/>
                              <a:gd name="T9" fmla="*/ 39 h 136"/>
                              <a:gd name="T10" fmla="*/ 82 w 88"/>
                              <a:gd name="T11" fmla="*/ 49 h 136"/>
                              <a:gd name="T12" fmla="*/ 44 w 88"/>
                              <a:gd name="T13" fmla="*/ 127 h 136"/>
                              <a:gd name="T14" fmla="*/ 44 w 88"/>
                              <a:gd name="T15" fmla="*/ 19 h 136"/>
                              <a:gd name="T16" fmla="*/ 24 w 88"/>
                              <a:gd name="T17" fmla="*/ 39 h 136"/>
                              <a:gd name="T18" fmla="*/ 44 w 88"/>
                              <a:gd name="T19" fmla="*/ 58 h 136"/>
                              <a:gd name="T20" fmla="*/ 63 w 88"/>
                              <a:gd name="T21" fmla="*/ 39 h 136"/>
                              <a:gd name="T22" fmla="*/ 44 w 88"/>
                              <a:gd name="T23" fmla="*/ 19 h 136"/>
                              <a:gd name="T24" fmla="*/ 44 w 88"/>
                              <a:gd name="T25" fmla="*/ 136 h 136"/>
                              <a:gd name="T26" fmla="*/ 0 w 88"/>
                              <a:gd name="T27" fmla="*/ 119 h 136"/>
                              <a:gd name="T28" fmla="*/ 24 w 88"/>
                              <a:gd name="T29" fmla="*/ 103 h 136"/>
                              <a:gd name="T30" fmla="*/ 25 w 88"/>
                              <a:gd name="T31" fmla="*/ 108 h 136"/>
                              <a:gd name="T32" fmla="*/ 6 w 88"/>
                              <a:gd name="T33" fmla="*/ 119 h 136"/>
                              <a:gd name="T34" fmla="*/ 44 w 88"/>
                              <a:gd name="T35" fmla="*/ 131 h 136"/>
                              <a:gd name="T36" fmla="*/ 82 w 88"/>
                              <a:gd name="T37" fmla="*/ 119 h 136"/>
                              <a:gd name="T38" fmla="*/ 63 w 88"/>
                              <a:gd name="T39" fmla="*/ 108 h 136"/>
                              <a:gd name="T40" fmla="*/ 64 w 88"/>
                              <a:gd name="T41" fmla="*/ 103 h 136"/>
                              <a:gd name="T42" fmla="*/ 88 w 88"/>
                              <a:gd name="T43" fmla="*/ 119 h 136"/>
                              <a:gd name="T44" fmla="*/ 44 w 88"/>
                              <a:gd name="T45" fmla="*/ 136 h 136"/>
                              <a:gd name="T46" fmla="*/ 44 w 88"/>
                              <a:gd name="T47" fmla="*/ 136 h 136"/>
                              <a:gd name="T48" fmla="*/ 44 w 88"/>
                              <a:gd name="T49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136">
                                <a:moveTo>
                                  <a:pt x="44" y="127"/>
                                </a:moveTo>
                                <a:cubicBezTo>
                                  <a:pt x="6" y="49"/>
                                  <a:pt x="6" y="49"/>
                                  <a:pt x="6" y="49"/>
                                </a:cubicBezTo>
                                <a:cubicBezTo>
                                  <a:pt x="6" y="45"/>
                                  <a:pt x="5" y="42"/>
                                  <a:pt x="5" y="39"/>
                                </a:cubicBezTo>
                                <a:cubicBezTo>
                                  <a:pt x="5" y="17"/>
                                  <a:pt x="22" y="0"/>
                                  <a:pt x="44" y="0"/>
                                </a:cubicBezTo>
                                <a:cubicBezTo>
                                  <a:pt x="66" y="0"/>
                                  <a:pt x="83" y="17"/>
                                  <a:pt x="83" y="39"/>
                                </a:cubicBezTo>
                                <a:cubicBezTo>
                                  <a:pt x="83" y="42"/>
                                  <a:pt x="82" y="45"/>
                                  <a:pt x="82" y="49"/>
                                </a:cubicBezTo>
                                <a:cubicBezTo>
                                  <a:pt x="44" y="127"/>
                                  <a:pt x="44" y="127"/>
                                  <a:pt x="44" y="127"/>
                                </a:cubicBezTo>
                                <a:close/>
                                <a:moveTo>
                                  <a:pt x="44" y="19"/>
                                </a:moveTo>
                                <a:cubicBezTo>
                                  <a:pt x="33" y="19"/>
                                  <a:pt x="24" y="28"/>
                                  <a:pt x="24" y="39"/>
                                </a:cubicBezTo>
                                <a:cubicBezTo>
                                  <a:pt x="24" y="50"/>
                                  <a:pt x="33" y="58"/>
                                  <a:pt x="44" y="58"/>
                                </a:cubicBezTo>
                                <a:cubicBezTo>
                                  <a:pt x="55" y="58"/>
                                  <a:pt x="63" y="50"/>
                                  <a:pt x="63" y="39"/>
                                </a:cubicBezTo>
                                <a:cubicBezTo>
                                  <a:pt x="63" y="28"/>
                                  <a:pt x="55" y="19"/>
                                  <a:pt x="44" y="19"/>
                                </a:cubicBezTo>
                                <a:close/>
                                <a:moveTo>
                                  <a:pt x="44" y="136"/>
                                </a:moveTo>
                                <a:cubicBezTo>
                                  <a:pt x="23" y="136"/>
                                  <a:pt x="0" y="130"/>
                                  <a:pt x="0" y="119"/>
                                </a:cubicBezTo>
                                <a:cubicBezTo>
                                  <a:pt x="0" y="111"/>
                                  <a:pt x="9" y="106"/>
                                  <a:pt x="24" y="103"/>
                                </a:cubicBezTo>
                                <a:cubicBezTo>
                                  <a:pt x="25" y="108"/>
                                  <a:pt x="25" y="108"/>
                                  <a:pt x="25" y="108"/>
                                </a:cubicBezTo>
                                <a:cubicBezTo>
                                  <a:pt x="12" y="111"/>
                                  <a:pt x="6" y="115"/>
                                  <a:pt x="6" y="119"/>
                                </a:cubicBezTo>
                                <a:cubicBezTo>
                                  <a:pt x="6" y="124"/>
                                  <a:pt x="20" y="131"/>
                                  <a:pt x="44" y="131"/>
                                </a:cubicBezTo>
                                <a:cubicBezTo>
                                  <a:pt x="68" y="131"/>
                                  <a:pt x="82" y="124"/>
                                  <a:pt x="82" y="119"/>
                                </a:cubicBezTo>
                                <a:cubicBezTo>
                                  <a:pt x="82" y="115"/>
                                  <a:pt x="76" y="111"/>
                                  <a:pt x="63" y="108"/>
                                </a:cubicBezTo>
                                <a:cubicBezTo>
                                  <a:pt x="64" y="103"/>
                                  <a:pt x="64" y="103"/>
                                  <a:pt x="64" y="103"/>
                                </a:cubicBezTo>
                                <a:cubicBezTo>
                                  <a:pt x="79" y="106"/>
                                  <a:pt x="88" y="111"/>
                                  <a:pt x="88" y="119"/>
                                </a:cubicBezTo>
                                <a:cubicBezTo>
                                  <a:pt x="88" y="130"/>
                                  <a:pt x="65" y="136"/>
                                  <a:pt x="44" y="136"/>
                                </a:cubicBezTo>
                                <a:close/>
                                <a:moveTo>
                                  <a:pt x="44" y="136"/>
                                </a:moveTo>
                                <a:cubicBezTo>
                                  <a:pt x="44" y="136"/>
                                  <a:pt x="44" y="136"/>
                                  <a:pt x="44" y="1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9" name="Freeform 1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25" y="64058"/>
                            <a:ext cx="575" cy="447"/>
                          </a:xfrm>
                          <a:custGeom>
                            <a:avLst/>
                            <a:gdLst>
                              <a:gd name="T0" fmla="*/ 49283758 w 3576"/>
                              <a:gd name="T1" fmla="*/ 5783212 h 2782"/>
                              <a:gd name="T2" fmla="*/ 37696107 w 3576"/>
                              <a:gd name="T3" fmla="*/ 5783212 h 2782"/>
                              <a:gd name="T4" fmla="*/ 31887785 w 3576"/>
                              <a:gd name="T5" fmla="*/ 0 h 2782"/>
                              <a:gd name="T6" fmla="*/ 20300134 w 3576"/>
                              <a:gd name="T7" fmla="*/ 0 h 2782"/>
                              <a:gd name="T8" fmla="*/ 14491812 w 3576"/>
                              <a:gd name="T9" fmla="*/ 5783212 h 2782"/>
                              <a:gd name="T10" fmla="*/ 2904161 w 3576"/>
                              <a:gd name="T11" fmla="*/ 5783212 h 2782"/>
                              <a:gd name="T12" fmla="*/ 0 w 3576"/>
                              <a:gd name="T13" fmla="*/ 8660353 h 2782"/>
                              <a:gd name="T14" fmla="*/ 0 w 3576"/>
                              <a:gd name="T15" fmla="*/ 37533137 h 2782"/>
                              <a:gd name="T16" fmla="*/ 2904161 w 3576"/>
                              <a:gd name="T17" fmla="*/ 40424743 h 2782"/>
                              <a:gd name="T18" fmla="*/ 49283758 w 3576"/>
                              <a:gd name="T19" fmla="*/ 40424743 h 2782"/>
                              <a:gd name="T20" fmla="*/ 52187919 w 3576"/>
                              <a:gd name="T21" fmla="*/ 37533137 h 2782"/>
                              <a:gd name="T22" fmla="*/ 52187919 w 3576"/>
                              <a:gd name="T23" fmla="*/ 8660353 h 2782"/>
                              <a:gd name="T24" fmla="*/ 49283758 w 3576"/>
                              <a:gd name="T25" fmla="*/ 5783212 h 2782"/>
                              <a:gd name="T26" fmla="*/ 26093960 w 3576"/>
                              <a:gd name="T27" fmla="*/ 34641531 h 2782"/>
                              <a:gd name="T28" fmla="*/ 14491812 w 3576"/>
                              <a:gd name="T29" fmla="*/ 23104038 h 2782"/>
                              <a:gd name="T30" fmla="*/ 26093960 w 3576"/>
                              <a:gd name="T31" fmla="*/ 11551959 h 2782"/>
                              <a:gd name="T32" fmla="*/ 37696107 w 3576"/>
                              <a:gd name="T33" fmla="*/ 23104038 h 2782"/>
                              <a:gd name="T34" fmla="*/ 26093960 w 3576"/>
                              <a:gd name="T35" fmla="*/ 34641531 h 2782"/>
                              <a:gd name="T36" fmla="*/ 17395973 w 3576"/>
                              <a:gd name="T37" fmla="*/ 23104038 h 2782"/>
                              <a:gd name="T38" fmla="*/ 18052671 w 3576"/>
                              <a:gd name="T39" fmla="*/ 19791010 h 2782"/>
                              <a:gd name="T40" fmla="*/ 19949919 w 3576"/>
                              <a:gd name="T41" fmla="*/ 16971972 h 2782"/>
                              <a:gd name="T42" fmla="*/ 22766497 w 3576"/>
                              <a:gd name="T43" fmla="*/ 15097515 h 2782"/>
                              <a:gd name="T44" fmla="*/ 26093960 w 3576"/>
                              <a:gd name="T45" fmla="*/ 14443685 h 2782"/>
                              <a:gd name="T46" fmla="*/ 29421423 w 3576"/>
                              <a:gd name="T47" fmla="*/ 15097515 h 2782"/>
                              <a:gd name="T48" fmla="*/ 32238000 w 3576"/>
                              <a:gd name="T49" fmla="*/ 16971972 h 2782"/>
                              <a:gd name="T50" fmla="*/ 34135248 w 3576"/>
                              <a:gd name="T51" fmla="*/ 19791010 h 2782"/>
                              <a:gd name="T52" fmla="*/ 34791946 w 3576"/>
                              <a:gd name="T53" fmla="*/ 23104038 h 2782"/>
                              <a:gd name="T54" fmla="*/ 34135248 w 3576"/>
                              <a:gd name="T55" fmla="*/ 26417065 h 2782"/>
                              <a:gd name="T56" fmla="*/ 32238000 w 3576"/>
                              <a:gd name="T57" fmla="*/ 29221518 h 2782"/>
                              <a:gd name="T58" fmla="*/ 29421423 w 3576"/>
                              <a:gd name="T59" fmla="*/ 31095975 h 2782"/>
                              <a:gd name="T60" fmla="*/ 26093960 w 3576"/>
                              <a:gd name="T61" fmla="*/ 31764390 h 2782"/>
                              <a:gd name="T62" fmla="*/ 22766497 w 3576"/>
                              <a:gd name="T63" fmla="*/ 31095975 h 2782"/>
                              <a:gd name="T64" fmla="*/ 19949919 w 3576"/>
                              <a:gd name="T65" fmla="*/ 29221518 h 2782"/>
                              <a:gd name="T66" fmla="*/ 18052671 w 3576"/>
                              <a:gd name="T67" fmla="*/ 26417065 h 2782"/>
                              <a:gd name="T68" fmla="*/ 17395973 w 3576"/>
                              <a:gd name="T69" fmla="*/ 23104038 h 278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76" h="2782">
                                <a:moveTo>
                                  <a:pt x="3377" y="398"/>
                                </a:moveTo>
                                <a:cubicBezTo>
                                  <a:pt x="2583" y="398"/>
                                  <a:pt x="2583" y="398"/>
                                  <a:pt x="2583" y="398"/>
                                </a:cubicBezTo>
                                <a:cubicBezTo>
                                  <a:pt x="2583" y="398"/>
                                  <a:pt x="2428" y="0"/>
                                  <a:pt x="2185" y="0"/>
                                </a:cubicBezTo>
                                <a:cubicBezTo>
                                  <a:pt x="1391" y="0"/>
                                  <a:pt x="1391" y="0"/>
                                  <a:pt x="1391" y="0"/>
                                </a:cubicBezTo>
                                <a:cubicBezTo>
                                  <a:pt x="1148" y="0"/>
                                  <a:pt x="993" y="398"/>
                                  <a:pt x="993" y="398"/>
                                </a:cubicBezTo>
                                <a:cubicBezTo>
                                  <a:pt x="199" y="398"/>
                                  <a:pt x="199" y="398"/>
                                  <a:pt x="199" y="398"/>
                                </a:cubicBezTo>
                                <a:cubicBezTo>
                                  <a:pt x="61" y="398"/>
                                  <a:pt x="0" y="458"/>
                                  <a:pt x="0" y="596"/>
                                </a:cubicBezTo>
                                <a:cubicBezTo>
                                  <a:pt x="0" y="2583"/>
                                  <a:pt x="0" y="2583"/>
                                  <a:pt x="0" y="2583"/>
                                </a:cubicBezTo>
                                <a:cubicBezTo>
                                  <a:pt x="0" y="2722"/>
                                  <a:pt x="61" y="2782"/>
                                  <a:pt x="199" y="2782"/>
                                </a:cubicBezTo>
                                <a:cubicBezTo>
                                  <a:pt x="3377" y="2782"/>
                                  <a:pt x="3377" y="2782"/>
                                  <a:pt x="3377" y="2782"/>
                                </a:cubicBezTo>
                                <a:cubicBezTo>
                                  <a:pt x="3515" y="2782"/>
                                  <a:pt x="3576" y="2722"/>
                                  <a:pt x="3576" y="2583"/>
                                </a:cubicBezTo>
                                <a:cubicBezTo>
                                  <a:pt x="3576" y="596"/>
                                  <a:pt x="3576" y="596"/>
                                  <a:pt x="3576" y="596"/>
                                </a:cubicBezTo>
                                <a:cubicBezTo>
                                  <a:pt x="3576" y="458"/>
                                  <a:pt x="3515" y="398"/>
                                  <a:pt x="3377" y="398"/>
                                </a:cubicBezTo>
                                <a:close/>
                                <a:moveTo>
                                  <a:pt x="1788" y="2384"/>
                                </a:moveTo>
                                <a:cubicBezTo>
                                  <a:pt x="1349" y="2384"/>
                                  <a:pt x="993" y="2029"/>
                                  <a:pt x="993" y="1590"/>
                                </a:cubicBezTo>
                                <a:cubicBezTo>
                                  <a:pt x="993" y="1151"/>
                                  <a:pt x="1349" y="795"/>
                                  <a:pt x="1788" y="795"/>
                                </a:cubicBezTo>
                                <a:cubicBezTo>
                                  <a:pt x="2227" y="795"/>
                                  <a:pt x="2583" y="1151"/>
                                  <a:pt x="2583" y="1590"/>
                                </a:cubicBezTo>
                                <a:cubicBezTo>
                                  <a:pt x="2583" y="2029"/>
                                  <a:pt x="2227" y="2384"/>
                                  <a:pt x="1788" y="2384"/>
                                </a:cubicBezTo>
                                <a:close/>
                                <a:moveTo>
                                  <a:pt x="1192" y="1590"/>
                                </a:moveTo>
                                <a:cubicBezTo>
                                  <a:pt x="1192" y="1512"/>
                                  <a:pt x="1208" y="1434"/>
                                  <a:pt x="1237" y="1362"/>
                                </a:cubicBezTo>
                                <a:cubicBezTo>
                                  <a:pt x="1267" y="1289"/>
                                  <a:pt x="1311" y="1223"/>
                                  <a:pt x="1367" y="1168"/>
                                </a:cubicBezTo>
                                <a:cubicBezTo>
                                  <a:pt x="1422" y="1113"/>
                                  <a:pt x="1488" y="1069"/>
                                  <a:pt x="1560" y="1039"/>
                                </a:cubicBezTo>
                                <a:cubicBezTo>
                                  <a:pt x="1632" y="1009"/>
                                  <a:pt x="1710" y="994"/>
                                  <a:pt x="1788" y="994"/>
                                </a:cubicBezTo>
                                <a:cubicBezTo>
                                  <a:pt x="1866" y="994"/>
                                  <a:pt x="1944" y="1009"/>
                                  <a:pt x="2016" y="1039"/>
                                </a:cubicBezTo>
                                <a:cubicBezTo>
                                  <a:pt x="2088" y="1069"/>
                                  <a:pt x="2154" y="1113"/>
                                  <a:pt x="2209" y="1168"/>
                                </a:cubicBezTo>
                                <a:cubicBezTo>
                                  <a:pt x="2265" y="1223"/>
                                  <a:pt x="2309" y="1289"/>
                                  <a:pt x="2339" y="1362"/>
                                </a:cubicBezTo>
                                <a:cubicBezTo>
                                  <a:pt x="2368" y="1434"/>
                                  <a:pt x="2384" y="1512"/>
                                  <a:pt x="2384" y="1590"/>
                                </a:cubicBezTo>
                                <a:cubicBezTo>
                                  <a:pt x="2384" y="1668"/>
                                  <a:pt x="2368" y="1746"/>
                                  <a:pt x="2339" y="1818"/>
                                </a:cubicBezTo>
                                <a:cubicBezTo>
                                  <a:pt x="2309" y="1890"/>
                                  <a:pt x="2265" y="1956"/>
                                  <a:pt x="2209" y="2011"/>
                                </a:cubicBezTo>
                                <a:cubicBezTo>
                                  <a:pt x="2154" y="2066"/>
                                  <a:pt x="2088" y="2110"/>
                                  <a:pt x="2016" y="2140"/>
                                </a:cubicBezTo>
                                <a:cubicBezTo>
                                  <a:pt x="1944" y="2170"/>
                                  <a:pt x="1866" y="2186"/>
                                  <a:pt x="1788" y="2186"/>
                                </a:cubicBezTo>
                                <a:cubicBezTo>
                                  <a:pt x="1710" y="2186"/>
                                  <a:pt x="1632" y="2170"/>
                                  <a:pt x="1560" y="2140"/>
                                </a:cubicBezTo>
                                <a:cubicBezTo>
                                  <a:pt x="1488" y="2110"/>
                                  <a:pt x="1422" y="2066"/>
                                  <a:pt x="1367" y="2011"/>
                                </a:cubicBezTo>
                                <a:cubicBezTo>
                                  <a:pt x="1311" y="1956"/>
                                  <a:pt x="1267" y="1890"/>
                                  <a:pt x="1237" y="1818"/>
                                </a:cubicBezTo>
                                <a:cubicBezTo>
                                  <a:pt x="1208" y="1746"/>
                                  <a:pt x="1192" y="1668"/>
                                  <a:pt x="1192" y="1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奖杯"/>
                        <wps:cNvSpPr/>
                        <wps:spPr bwMode="auto">
                          <a:xfrm>
                            <a:off x="13415" y="59265"/>
                            <a:ext cx="545" cy="663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22" name="手掌纸张"/>
                        <wps:cNvSpPr/>
                        <wps:spPr bwMode="auto">
                          <a:xfrm>
                            <a:off x="13425" y="66304"/>
                            <a:ext cx="525" cy="594"/>
                          </a:xfrm>
                          <a:custGeom>
                            <a:avLst/>
                            <a:gdLst>
                              <a:gd name="T0" fmla="*/ 152702 w 5383"/>
                              <a:gd name="T1" fmla="*/ 1414168 h 5687"/>
                              <a:gd name="T2" fmla="*/ 73817 w 5383"/>
                              <a:gd name="T3" fmla="*/ 1373646 h 5687"/>
                              <a:gd name="T4" fmla="*/ 19959 w 5383"/>
                              <a:gd name="T5" fmla="*/ 1304631 h 5687"/>
                              <a:gd name="T6" fmla="*/ 0 w 5383"/>
                              <a:gd name="T7" fmla="*/ 1216305 h 5687"/>
                              <a:gd name="T8" fmla="*/ 19959 w 5383"/>
                              <a:gd name="T9" fmla="*/ 657539 h 5687"/>
                              <a:gd name="T10" fmla="*/ 96310 w 5383"/>
                              <a:gd name="T11" fmla="*/ 574278 h 5687"/>
                              <a:gd name="T12" fmla="*/ 389360 w 5383"/>
                              <a:gd name="T13" fmla="*/ 390345 h 5687"/>
                              <a:gd name="T14" fmla="*/ 1705389 w 5383"/>
                              <a:gd name="T15" fmla="*/ 0 h 5687"/>
                              <a:gd name="T16" fmla="*/ 706170 w 5383"/>
                              <a:gd name="T17" fmla="*/ 380531 h 5687"/>
                              <a:gd name="T18" fmla="*/ 767631 w 5383"/>
                              <a:gd name="T19" fmla="*/ 394460 h 5687"/>
                              <a:gd name="T20" fmla="*/ 815786 w 5383"/>
                              <a:gd name="T21" fmla="*/ 432133 h 5687"/>
                              <a:gd name="T22" fmla="*/ 843982 w 5383"/>
                              <a:gd name="T23" fmla="*/ 486902 h 5687"/>
                              <a:gd name="T24" fmla="*/ 847467 w 5383"/>
                              <a:gd name="T25" fmla="*/ 541354 h 5687"/>
                              <a:gd name="T26" fmla="*/ 1185820 w 5383"/>
                              <a:gd name="T27" fmla="*/ 570796 h 5687"/>
                              <a:gd name="T28" fmla="*/ 1245064 w 5383"/>
                              <a:gd name="T29" fmla="*/ 590740 h 5687"/>
                              <a:gd name="T30" fmla="*/ 1289100 w 5383"/>
                              <a:gd name="T31" fmla="*/ 632529 h 5687"/>
                              <a:gd name="T32" fmla="*/ 1311911 w 5383"/>
                              <a:gd name="T33" fmla="*/ 690463 h 5687"/>
                              <a:gd name="T34" fmla="*/ 1310327 w 5383"/>
                              <a:gd name="T35" fmla="*/ 743333 h 5687"/>
                              <a:gd name="T36" fmla="*/ 1335988 w 5383"/>
                              <a:gd name="T37" fmla="*/ 768976 h 5687"/>
                              <a:gd name="T38" fmla="*/ 1382876 w 5383"/>
                              <a:gd name="T39" fmla="*/ 798734 h 5687"/>
                              <a:gd name="T40" fmla="*/ 1414557 w 5383"/>
                              <a:gd name="T41" fmla="*/ 844639 h 5687"/>
                              <a:gd name="T42" fmla="*/ 1426279 w 5383"/>
                              <a:gd name="T43" fmla="*/ 900990 h 5687"/>
                              <a:gd name="T44" fmla="*/ 1417092 w 5383"/>
                              <a:gd name="T45" fmla="*/ 951643 h 5687"/>
                              <a:gd name="T46" fmla="*/ 1387312 w 5383"/>
                              <a:gd name="T47" fmla="*/ 998814 h 5687"/>
                              <a:gd name="T48" fmla="*/ 1342008 w 5383"/>
                              <a:gd name="T49" fmla="*/ 1030788 h 5687"/>
                              <a:gd name="T50" fmla="*/ 1308743 w 5383"/>
                              <a:gd name="T51" fmla="*/ 1052949 h 5687"/>
                              <a:gd name="T52" fmla="*/ 1313178 w 5383"/>
                              <a:gd name="T53" fmla="*/ 1103918 h 5687"/>
                              <a:gd name="T54" fmla="*/ 1293219 w 5383"/>
                              <a:gd name="T55" fmla="*/ 1163119 h 5687"/>
                              <a:gd name="T56" fmla="*/ 1250766 w 5383"/>
                              <a:gd name="T57" fmla="*/ 1207124 h 5687"/>
                              <a:gd name="T58" fmla="*/ 1193107 w 5383"/>
                              <a:gd name="T59" fmla="*/ 1229918 h 5687"/>
                              <a:gd name="T60" fmla="*/ 1168396 w 5383"/>
                              <a:gd name="T61" fmla="*/ 1254611 h 5687"/>
                              <a:gd name="T62" fmla="*/ 1167762 w 5383"/>
                              <a:gd name="T63" fmla="*/ 1306847 h 5687"/>
                              <a:gd name="T64" fmla="*/ 1142417 w 5383"/>
                              <a:gd name="T65" fmla="*/ 1363198 h 5687"/>
                              <a:gd name="T66" fmla="*/ 1096163 w 5383"/>
                              <a:gd name="T67" fmla="*/ 1403404 h 5687"/>
                              <a:gd name="T68" fmla="*/ 1035652 w 5383"/>
                              <a:gd name="T69" fmla="*/ 1420500 h 5687"/>
                              <a:gd name="T70" fmla="*/ 138446 w 5383"/>
                              <a:gd name="T71" fmla="*/ 660705 h 5687"/>
                              <a:gd name="T72" fmla="*/ 102646 w 5383"/>
                              <a:gd name="T73" fmla="*/ 705976 h 5687"/>
                              <a:gd name="T74" fmla="*/ 96310 w 5383"/>
                              <a:gd name="T75" fmla="*/ 1227385 h 5687"/>
                              <a:gd name="T76" fmla="*/ 111200 w 5383"/>
                              <a:gd name="T77" fmla="*/ 1272656 h 5687"/>
                              <a:gd name="T78" fmla="*/ 142881 w 5383"/>
                              <a:gd name="T79" fmla="*/ 1306530 h 5687"/>
                              <a:gd name="T80" fmla="*/ 186918 w 5383"/>
                              <a:gd name="T81" fmla="*/ 1323942 h 5687"/>
                              <a:gd name="T82" fmla="*/ 1046424 w 5383"/>
                              <a:gd name="T83" fmla="*/ 1321410 h 5687"/>
                              <a:gd name="T84" fmla="*/ 1073036 w 5383"/>
                              <a:gd name="T85" fmla="*/ 1291968 h 5687"/>
                              <a:gd name="T86" fmla="*/ 1069234 w 5383"/>
                              <a:gd name="T87" fmla="*/ 1255877 h 5687"/>
                              <a:gd name="T88" fmla="*/ 1037870 w 5383"/>
                              <a:gd name="T89" fmla="*/ 1232450 h 5687"/>
                              <a:gd name="T90" fmla="*/ 1185504 w 5383"/>
                              <a:gd name="T91" fmla="*/ 1133994 h 5687"/>
                              <a:gd name="T92" fmla="*/ 1214650 w 5383"/>
                              <a:gd name="T93" fmla="*/ 1107401 h 5687"/>
                              <a:gd name="T94" fmla="*/ 1214967 w 5383"/>
                              <a:gd name="T95" fmla="*/ 1072894 h 5687"/>
                              <a:gd name="T96" fmla="*/ 1190256 w 5383"/>
                              <a:gd name="T97" fmla="*/ 1046617 h 5687"/>
                              <a:gd name="T98" fmla="*/ 1293536 w 5383"/>
                              <a:gd name="T99" fmla="*/ 946894 h 5687"/>
                              <a:gd name="T100" fmla="*/ 1325534 w 5383"/>
                              <a:gd name="T101" fmla="*/ 923151 h 5687"/>
                              <a:gd name="T102" fmla="*/ 1329019 w 5383"/>
                              <a:gd name="T103" fmla="*/ 887060 h 5687"/>
                              <a:gd name="T104" fmla="*/ 1302723 w 5383"/>
                              <a:gd name="T105" fmla="*/ 858251 h 5687"/>
                              <a:gd name="T106" fmla="*/ 1175999 w 5383"/>
                              <a:gd name="T107" fmla="*/ 758845 h 5687"/>
                              <a:gd name="T108" fmla="*/ 1210532 w 5383"/>
                              <a:gd name="T109" fmla="*/ 738267 h 5687"/>
                              <a:gd name="T110" fmla="*/ 1217185 w 5383"/>
                              <a:gd name="T111" fmla="*/ 702810 h 5687"/>
                              <a:gd name="T112" fmla="*/ 1193741 w 5383"/>
                              <a:gd name="T113" fmla="*/ 670835 h 5687"/>
                              <a:gd name="T114" fmla="*/ 500243 w 5383"/>
                              <a:gd name="T115" fmla="*/ 569529 h 5687"/>
                              <a:gd name="T116" fmla="*/ 736267 w 5383"/>
                              <a:gd name="T117" fmla="*/ 558449 h 5687"/>
                              <a:gd name="T118" fmla="*/ 753375 w 5383"/>
                              <a:gd name="T119" fmla="*/ 522359 h 5687"/>
                              <a:gd name="T120" fmla="*/ 739435 w 5383"/>
                              <a:gd name="T121" fmla="*/ 489434 h 5687"/>
                              <a:gd name="T122" fmla="*/ 475532 w 5383"/>
                              <a:gd name="T123" fmla="*/ 475821 h 5687"/>
                              <a:gd name="T124" fmla="*/ 403299 w 5383"/>
                              <a:gd name="T125" fmla="*/ 488168 h 568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83" h="5687">
                                <a:moveTo>
                                  <a:pt x="1466" y="5687"/>
                                </a:moveTo>
                                <a:lnTo>
                                  <a:pt x="1466" y="4488"/>
                                </a:lnTo>
                                <a:lnTo>
                                  <a:pt x="643" y="4488"/>
                                </a:lnTo>
                                <a:lnTo>
                                  <a:pt x="610" y="4487"/>
                                </a:lnTo>
                                <a:lnTo>
                                  <a:pt x="577" y="4484"/>
                                </a:lnTo>
                                <a:lnTo>
                                  <a:pt x="545" y="4480"/>
                                </a:lnTo>
                                <a:lnTo>
                                  <a:pt x="513" y="4474"/>
                                </a:lnTo>
                                <a:lnTo>
                                  <a:pt x="482" y="4467"/>
                                </a:lnTo>
                                <a:lnTo>
                                  <a:pt x="451" y="4458"/>
                                </a:lnTo>
                                <a:lnTo>
                                  <a:pt x="421" y="4448"/>
                                </a:lnTo>
                                <a:lnTo>
                                  <a:pt x="392" y="4436"/>
                                </a:lnTo>
                                <a:lnTo>
                                  <a:pt x="363" y="4424"/>
                                </a:lnTo>
                                <a:lnTo>
                                  <a:pt x="336" y="4409"/>
                                </a:lnTo>
                                <a:lnTo>
                                  <a:pt x="308" y="4394"/>
                                </a:lnTo>
                                <a:lnTo>
                                  <a:pt x="282" y="4377"/>
                                </a:lnTo>
                                <a:lnTo>
                                  <a:pt x="257" y="4359"/>
                                </a:lnTo>
                                <a:lnTo>
                                  <a:pt x="233" y="4339"/>
                                </a:lnTo>
                                <a:lnTo>
                                  <a:pt x="210" y="4319"/>
                                </a:lnTo>
                                <a:lnTo>
                                  <a:pt x="187" y="4298"/>
                                </a:lnTo>
                                <a:lnTo>
                                  <a:pt x="167" y="4275"/>
                                </a:lnTo>
                                <a:lnTo>
                                  <a:pt x="146" y="4251"/>
                                </a:lnTo>
                                <a:lnTo>
                                  <a:pt x="127" y="4228"/>
                                </a:lnTo>
                                <a:lnTo>
                                  <a:pt x="110" y="4202"/>
                                </a:lnTo>
                                <a:lnTo>
                                  <a:pt x="93" y="4176"/>
                                </a:lnTo>
                                <a:lnTo>
                                  <a:pt x="78" y="4149"/>
                                </a:lnTo>
                                <a:lnTo>
                                  <a:pt x="63" y="4121"/>
                                </a:lnTo>
                                <a:lnTo>
                                  <a:pt x="50" y="4093"/>
                                </a:lnTo>
                                <a:lnTo>
                                  <a:pt x="39" y="4063"/>
                                </a:lnTo>
                                <a:lnTo>
                                  <a:pt x="29" y="4033"/>
                                </a:lnTo>
                                <a:lnTo>
                                  <a:pt x="21" y="4003"/>
                                </a:lnTo>
                                <a:lnTo>
                                  <a:pt x="13" y="3972"/>
                                </a:lnTo>
                                <a:lnTo>
                                  <a:pt x="8" y="3940"/>
                                </a:lnTo>
                                <a:lnTo>
                                  <a:pt x="4" y="3908"/>
                                </a:lnTo>
                                <a:lnTo>
                                  <a:pt x="1" y="3875"/>
                                </a:lnTo>
                                <a:lnTo>
                                  <a:pt x="0" y="3842"/>
                                </a:lnTo>
                                <a:lnTo>
                                  <a:pt x="0" y="2337"/>
                                </a:lnTo>
                                <a:lnTo>
                                  <a:pt x="1" y="2299"/>
                                </a:lnTo>
                                <a:lnTo>
                                  <a:pt x="6" y="2260"/>
                                </a:lnTo>
                                <a:lnTo>
                                  <a:pt x="13" y="2222"/>
                                </a:lnTo>
                                <a:lnTo>
                                  <a:pt x="22" y="2184"/>
                                </a:lnTo>
                                <a:lnTo>
                                  <a:pt x="33" y="2148"/>
                                </a:lnTo>
                                <a:lnTo>
                                  <a:pt x="47" y="2111"/>
                                </a:lnTo>
                                <a:lnTo>
                                  <a:pt x="63" y="2077"/>
                                </a:lnTo>
                                <a:lnTo>
                                  <a:pt x="81" y="2043"/>
                                </a:lnTo>
                                <a:lnTo>
                                  <a:pt x="103" y="2010"/>
                                </a:lnTo>
                                <a:lnTo>
                                  <a:pt x="126" y="1977"/>
                                </a:lnTo>
                                <a:lnTo>
                                  <a:pt x="151" y="1946"/>
                                </a:lnTo>
                                <a:lnTo>
                                  <a:pt x="177" y="1916"/>
                                </a:lnTo>
                                <a:lnTo>
                                  <a:pt x="207" y="1889"/>
                                </a:lnTo>
                                <a:lnTo>
                                  <a:pt x="238" y="1861"/>
                                </a:lnTo>
                                <a:lnTo>
                                  <a:pt x="269" y="1836"/>
                                </a:lnTo>
                                <a:lnTo>
                                  <a:pt x="304" y="1814"/>
                                </a:lnTo>
                                <a:lnTo>
                                  <a:pt x="685" y="1565"/>
                                </a:lnTo>
                                <a:lnTo>
                                  <a:pt x="1108" y="1289"/>
                                </a:lnTo>
                                <a:lnTo>
                                  <a:pt x="1129" y="1277"/>
                                </a:lnTo>
                                <a:lnTo>
                                  <a:pt x="1148" y="1266"/>
                                </a:lnTo>
                                <a:lnTo>
                                  <a:pt x="1169" y="1255"/>
                                </a:lnTo>
                                <a:lnTo>
                                  <a:pt x="1188" y="1247"/>
                                </a:lnTo>
                                <a:lnTo>
                                  <a:pt x="1209" y="1239"/>
                                </a:lnTo>
                                <a:lnTo>
                                  <a:pt x="1229" y="1233"/>
                                </a:lnTo>
                                <a:lnTo>
                                  <a:pt x="1251" y="1226"/>
                                </a:lnTo>
                                <a:lnTo>
                                  <a:pt x="1273" y="1221"/>
                                </a:lnTo>
                                <a:lnTo>
                                  <a:pt x="1295" y="1217"/>
                                </a:lnTo>
                                <a:lnTo>
                                  <a:pt x="1317" y="1213"/>
                                </a:lnTo>
                                <a:lnTo>
                                  <a:pt x="1364" y="1208"/>
                                </a:lnTo>
                                <a:lnTo>
                                  <a:pt x="1413" y="1204"/>
                                </a:lnTo>
                                <a:lnTo>
                                  <a:pt x="1466" y="1202"/>
                                </a:lnTo>
                                <a:lnTo>
                                  <a:pt x="1466" y="0"/>
                                </a:lnTo>
                                <a:lnTo>
                                  <a:pt x="5383" y="0"/>
                                </a:lnTo>
                                <a:lnTo>
                                  <a:pt x="5383" y="5687"/>
                                </a:lnTo>
                                <a:lnTo>
                                  <a:pt x="1466" y="5687"/>
                                </a:lnTo>
                                <a:close/>
                                <a:moveTo>
                                  <a:pt x="1767" y="5386"/>
                                </a:moveTo>
                                <a:lnTo>
                                  <a:pt x="5083" y="5386"/>
                                </a:lnTo>
                                <a:lnTo>
                                  <a:pt x="5083" y="302"/>
                                </a:lnTo>
                                <a:lnTo>
                                  <a:pt x="1767" y="302"/>
                                </a:lnTo>
                                <a:lnTo>
                                  <a:pt x="1767" y="1202"/>
                                </a:lnTo>
                                <a:lnTo>
                                  <a:pt x="2229" y="1202"/>
                                </a:lnTo>
                                <a:lnTo>
                                  <a:pt x="2252" y="1203"/>
                                </a:lnTo>
                                <a:lnTo>
                                  <a:pt x="2275" y="1204"/>
                                </a:lnTo>
                                <a:lnTo>
                                  <a:pt x="2298" y="1208"/>
                                </a:lnTo>
                                <a:lnTo>
                                  <a:pt x="2320" y="1211"/>
                                </a:lnTo>
                                <a:lnTo>
                                  <a:pt x="2341" y="1217"/>
                                </a:lnTo>
                                <a:lnTo>
                                  <a:pt x="2363" y="1222"/>
                                </a:lnTo>
                                <a:lnTo>
                                  <a:pt x="2383" y="1229"/>
                                </a:lnTo>
                                <a:lnTo>
                                  <a:pt x="2404" y="1237"/>
                                </a:lnTo>
                                <a:lnTo>
                                  <a:pt x="2423" y="1246"/>
                                </a:lnTo>
                                <a:lnTo>
                                  <a:pt x="2443" y="1257"/>
                                </a:lnTo>
                                <a:lnTo>
                                  <a:pt x="2462" y="1267"/>
                                </a:lnTo>
                                <a:lnTo>
                                  <a:pt x="2480" y="1278"/>
                                </a:lnTo>
                                <a:lnTo>
                                  <a:pt x="2498" y="1291"/>
                                </a:lnTo>
                                <a:lnTo>
                                  <a:pt x="2515" y="1305"/>
                                </a:lnTo>
                                <a:lnTo>
                                  <a:pt x="2531" y="1319"/>
                                </a:lnTo>
                                <a:lnTo>
                                  <a:pt x="2547" y="1334"/>
                                </a:lnTo>
                                <a:lnTo>
                                  <a:pt x="2562" y="1349"/>
                                </a:lnTo>
                                <a:lnTo>
                                  <a:pt x="2575" y="1365"/>
                                </a:lnTo>
                                <a:lnTo>
                                  <a:pt x="2589" y="1382"/>
                                </a:lnTo>
                                <a:lnTo>
                                  <a:pt x="2601" y="1400"/>
                                </a:lnTo>
                                <a:lnTo>
                                  <a:pt x="2613" y="1419"/>
                                </a:lnTo>
                                <a:lnTo>
                                  <a:pt x="2624" y="1437"/>
                                </a:lnTo>
                                <a:lnTo>
                                  <a:pt x="2633" y="1456"/>
                                </a:lnTo>
                                <a:lnTo>
                                  <a:pt x="2643" y="1477"/>
                                </a:lnTo>
                                <a:lnTo>
                                  <a:pt x="2651" y="1496"/>
                                </a:lnTo>
                                <a:lnTo>
                                  <a:pt x="2657" y="1518"/>
                                </a:lnTo>
                                <a:lnTo>
                                  <a:pt x="2664" y="1538"/>
                                </a:lnTo>
                                <a:lnTo>
                                  <a:pt x="2669" y="1560"/>
                                </a:lnTo>
                                <a:lnTo>
                                  <a:pt x="2673" y="1583"/>
                                </a:lnTo>
                                <a:lnTo>
                                  <a:pt x="2676" y="1605"/>
                                </a:lnTo>
                                <a:lnTo>
                                  <a:pt x="2678" y="1628"/>
                                </a:lnTo>
                                <a:lnTo>
                                  <a:pt x="2678" y="1650"/>
                                </a:lnTo>
                                <a:lnTo>
                                  <a:pt x="2678" y="1671"/>
                                </a:lnTo>
                                <a:lnTo>
                                  <a:pt x="2677" y="1690"/>
                                </a:lnTo>
                                <a:lnTo>
                                  <a:pt x="2675" y="1710"/>
                                </a:lnTo>
                                <a:lnTo>
                                  <a:pt x="2671" y="1728"/>
                                </a:lnTo>
                                <a:lnTo>
                                  <a:pt x="2668" y="1746"/>
                                </a:lnTo>
                                <a:lnTo>
                                  <a:pt x="2663" y="1764"/>
                                </a:lnTo>
                                <a:lnTo>
                                  <a:pt x="2659" y="1783"/>
                                </a:lnTo>
                                <a:lnTo>
                                  <a:pt x="2653" y="1801"/>
                                </a:lnTo>
                                <a:lnTo>
                                  <a:pt x="3697" y="1801"/>
                                </a:lnTo>
                                <a:lnTo>
                                  <a:pt x="3720" y="1801"/>
                                </a:lnTo>
                                <a:lnTo>
                                  <a:pt x="3743" y="1803"/>
                                </a:lnTo>
                                <a:lnTo>
                                  <a:pt x="3766" y="1806"/>
                                </a:lnTo>
                                <a:lnTo>
                                  <a:pt x="3787" y="1810"/>
                                </a:lnTo>
                                <a:lnTo>
                                  <a:pt x="3809" y="1815"/>
                                </a:lnTo>
                                <a:lnTo>
                                  <a:pt x="3831" y="1822"/>
                                </a:lnTo>
                                <a:lnTo>
                                  <a:pt x="3851" y="1828"/>
                                </a:lnTo>
                                <a:lnTo>
                                  <a:pt x="3872" y="1836"/>
                                </a:lnTo>
                                <a:lnTo>
                                  <a:pt x="3892" y="1846"/>
                                </a:lnTo>
                                <a:lnTo>
                                  <a:pt x="3912" y="1855"/>
                                </a:lnTo>
                                <a:lnTo>
                                  <a:pt x="3930" y="1866"/>
                                </a:lnTo>
                                <a:lnTo>
                                  <a:pt x="3948" y="1877"/>
                                </a:lnTo>
                                <a:lnTo>
                                  <a:pt x="3967" y="1890"/>
                                </a:lnTo>
                                <a:lnTo>
                                  <a:pt x="3983" y="1904"/>
                                </a:lnTo>
                                <a:lnTo>
                                  <a:pt x="4000" y="1917"/>
                                </a:lnTo>
                                <a:lnTo>
                                  <a:pt x="4015" y="1932"/>
                                </a:lnTo>
                                <a:lnTo>
                                  <a:pt x="4029" y="1948"/>
                                </a:lnTo>
                                <a:lnTo>
                                  <a:pt x="4044" y="1964"/>
                                </a:lnTo>
                                <a:lnTo>
                                  <a:pt x="4058" y="1981"/>
                                </a:lnTo>
                                <a:lnTo>
                                  <a:pt x="4069" y="1998"/>
                                </a:lnTo>
                                <a:lnTo>
                                  <a:pt x="4082" y="2017"/>
                                </a:lnTo>
                                <a:lnTo>
                                  <a:pt x="4092" y="2036"/>
                                </a:lnTo>
                                <a:lnTo>
                                  <a:pt x="4102" y="2056"/>
                                </a:lnTo>
                                <a:lnTo>
                                  <a:pt x="4112" y="2075"/>
                                </a:lnTo>
                                <a:lnTo>
                                  <a:pt x="4120" y="2095"/>
                                </a:lnTo>
                                <a:lnTo>
                                  <a:pt x="4126" y="2116"/>
                                </a:lnTo>
                                <a:lnTo>
                                  <a:pt x="4132" y="2138"/>
                                </a:lnTo>
                                <a:lnTo>
                                  <a:pt x="4138" y="2159"/>
                                </a:lnTo>
                                <a:lnTo>
                                  <a:pt x="4141" y="2181"/>
                                </a:lnTo>
                                <a:lnTo>
                                  <a:pt x="4145" y="2204"/>
                                </a:lnTo>
                                <a:lnTo>
                                  <a:pt x="4146" y="2227"/>
                                </a:lnTo>
                                <a:lnTo>
                                  <a:pt x="4147" y="2250"/>
                                </a:lnTo>
                                <a:lnTo>
                                  <a:pt x="4146" y="2269"/>
                                </a:lnTo>
                                <a:lnTo>
                                  <a:pt x="4145" y="2290"/>
                                </a:lnTo>
                                <a:lnTo>
                                  <a:pt x="4142" y="2309"/>
                                </a:lnTo>
                                <a:lnTo>
                                  <a:pt x="4140" y="2328"/>
                                </a:lnTo>
                                <a:lnTo>
                                  <a:pt x="4136" y="2348"/>
                                </a:lnTo>
                                <a:lnTo>
                                  <a:pt x="4131" y="2366"/>
                                </a:lnTo>
                                <a:lnTo>
                                  <a:pt x="4125" y="2385"/>
                                </a:lnTo>
                                <a:lnTo>
                                  <a:pt x="4120" y="2402"/>
                                </a:lnTo>
                                <a:lnTo>
                                  <a:pt x="4140" y="2406"/>
                                </a:lnTo>
                                <a:lnTo>
                                  <a:pt x="4160" y="2410"/>
                                </a:lnTo>
                                <a:lnTo>
                                  <a:pt x="4179" y="2416"/>
                                </a:lnTo>
                                <a:lnTo>
                                  <a:pt x="4198" y="2422"/>
                                </a:lnTo>
                                <a:lnTo>
                                  <a:pt x="4217" y="2429"/>
                                </a:lnTo>
                                <a:lnTo>
                                  <a:pt x="4235" y="2437"/>
                                </a:lnTo>
                                <a:lnTo>
                                  <a:pt x="4253" y="2445"/>
                                </a:lnTo>
                                <a:lnTo>
                                  <a:pt x="4270" y="2454"/>
                                </a:lnTo>
                                <a:lnTo>
                                  <a:pt x="4287" y="2464"/>
                                </a:lnTo>
                                <a:lnTo>
                                  <a:pt x="4305" y="2474"/>
                                </a:lnTo>
                                <a:lnTo>
                                  <a:pt x="4321" y="2486"/>
                                </a:lnTo>
                                <a:lnTo>
                                  <a:pt x="4335" y="2497"/>
                                </a:lnTo>
                                <a:lnTo>
                                  <a:pt x="4350" y="2510"/>
                                </a:lnTo>
                                <a:lnTo>
                                  <a:pt x="4365" y="2523"/>
                                </a:lnTo>
                                <a:lnTo>
                                  <a:pt x="4379" y="2537"/>
                                </a:lnTo>
                                <a:lnTo>
                                  <a:pt x="4392" y="2552"/>
                                </a:lnTo>
                                <a:lnTo>
                                  <a:pt x="4405" y="2567"/>
                                </a:lnTo>
                                <a:lnTo>
                                  <a:pt x="4416" y="2583"/>
                                </a:lnTo>
                                <a:lnTo>
                                  <a:pt x="4428" y="2599"/>
                                </a:lnTo>
                                <a:lnTo>
                                  <a:pt x="4438" y="2615"/>
                                </a:lnTo>
                                <a:lnTo>
                                  <a:pt x="4448" y="2632"/>
                                </a:lnTo>
                                <a:lnTo>
                                  <a:pt x="4457" y="2650"/>
                                </a:lnTo>
                                <a:lnTo>
                                  <a:pt x="4465" y="2668"/>
                                </a:lnTo>
                                <a:lnTo>
                                  <a:pt x="4472" y="2687"/>
                                </a:lnTo>
                                <a:lnTo>
                                  <a:pt x="4479" y="2705"/>
                                </a:lnTo>
                                <a:lnTo>
                                  <a:pt x="4486" y="2724"/>
                                </a:lnTo>
                                <a:lnTo>
                                  <a:pt x="4491" y="2744"/>
                                </a:lnTo>
                                <a:lnTo>
                                  <a:pt x="4495" y="2763"/>
                                </a:lnTo>
                                <a:lnTo>
                                  <a:pt x="4497" y="2784"/>
                                </a:lnTo>
                                <a:lnTo>
                                  <a:pt x="4501" y="2804"/>
                                </a:lnTo>
                                <a:lnTo>
                                  <a:pt x="4502" y="2825"/>
                                </a:lnTo>
                                <a:lnTo>
                                  <a:pt x="4502" y="2846"/>
                                </a:lnTo>
                                <a:lnTo>
                                  <a:pt x="4502" y="2867"/>
                                </a:lnTo>
                                <a:lnTo>
                                  <a:pt x="4501" y="2888"/>
                                </a:lnTo>
                                <a:lnTo>
                                  <a:pt x="4497" y="2908"/>
                                </a:lnTo>
                                <a:lnTo>
                                  <a:pt x="4495" y="2929"/>
                                </a:lnTo>
                                <a:lnTo>
                                  <a:pt x="4491" y="2948"/>
                                </a:lnTo>
                                <a:lnTo>
                                  <a:pt x="4486" y="2967"/>
                                </a:lnTo>
                                <a:lnTo>
                                  <a:pt x="4479" y="2987"/>
                                </a:lnTo>
                                <a:lnTo>
                                  <a:pt x="4473" y="3006"/>
                                </a:lnTo>
                                <a:lnTo>
                                  <a:pt x="4465" y="3025"/>
                                </a:lnTo>
                                <a:lnTo>
                                  <a:pt x="4457" y="3043"/>
                                </a:lnTo>
                                <a:lnTo>
                                  <a:pt x="4448" y="3060"/>
                                </a:lnTo>
                                <a:lnTo>
                                  <a:pt x="4438" y="3077"/>
                                </a:lnTo>
                                <a:lnTo>
                                  <a:pt x="4428" y="3093"/>
                                </a:lnTo>
                                <a:lnTo>
                                  <a:pt x="4416" y="3110"/>
                                </a:lnTo>
                                <a:lnTo>
                                  <a:pt x="4405" y="3125"/>
                                </a:lnTo>
                                <a:lnTo>
                                  <a:pt x="4392" y="3140"/>
                                </a:lnTo>
                                <a:lnTo>
                                  <a:pt x="4379" y="3155"/>
                                </a:lnTo>
                                <a:lnTo>
                                  <a:pt x="4365" y="3168"/>
                                </a:lnTo>
                                <a:lnTo>
                                  <a:pt x="4351" y="3182"/>
                                </a:lnTo>
                                <a:lnTo>
                                  <a:pt x="4336" y="3195"/>
                                </a:lnTo>
                                <a:lnTo>
                                  <a:pt x="4321" y="3207"/>
                                </a:lnTo>
                                <a:lnTo>
                                  <a:pt x="4305" y="3219"/>
                                </a:lnTo>
                                <a:lnTo>
                                  <a:pt x="4289" y="3229"/>
                                </a:lnTo>
                                <a:lnTo>
                                  <a:pt x="4271" y="3239"/>
                                </a:lnTo>
                                <a:lnTo>
                                  <a:pt x="4253" y="3248"/>
                                </a:lnTo>
                                <a:lnTo>
                                  <a:pt x="4236" y="3256"/>
                                </a:lnTo>
                                <a:lnTo>
                                  <a:pt x="4217" y="3264"/>
                                </a:lnTo>
                                <a:lnTo>
                                  <a:pt x="4198" y="3271"/>
                                </a:lnTo>
                                <a:lnTo>
                                  <a:pt x="4179" y="3277"/>
                                </a:lnTo>
                                <a:lnTo>
                                  <a:pt x="4160" y="3282"/>
                                </a:lnTo>
                                <a:lnTo>
                                  <a:pt x="4140" y="3287"/>
                                </a:lnTo>
                                <a:lnTo>
                                  <a:pt x="4120" y="3290"/>
                                </a:lnTo>
                                <a:lnTo>
                                  <a:pt x="4125" y="3308"/>
                                </a:lnTo>
                                <a:lnTo>
                                  <a:pt x="4131" y="3326"/>
                                </a:lnTo>
                                <a:lnTo>
                                  <a:pt x="4136" y="3344"/>
                                </a:lnTo>
                                <a:lnTo>
                                  <a:pt x="4140" y="3364"/>
                                </a:lnTo>
                                <a:lnTo>
                                  <a:pt x="4142" y="3382"/>
                                </a:lnTo>
                                <a:lnTo>
                                  <a:pt x="4145" y="3401"/>
                                </a:lnTo>
                                <a:lnTo>
                                  <a:pt x="4146" y="3422"/>
                                </a:lnTo>
                                <a:lnTo>
                                  <a:pt x="4147" y="3441"/>
                                </a:lnTo>
                                <a:lnTo>
                                  <a:pt x="4146" y="3464"/>
                                </a:lnTo>
                                <a:lnTo>
                                  <a:pt x="4145" y="3487"/>
                                </a:lnTo>
                                <a:lnTo>
                                  <a:pt x="4141" y="3510"/>
                                </a:lnTo>
                                <a:lnTo>
                                  <a:pt x="4138" y="3531"/>
                                </a:lnTo>
                                <a:lnTo>
                                  <a:pt x="4132" y="3553"/>
                                </a:lnTo>
                                <a:lnTo>
                                  <a:pt x="4126" y="3575"/>
                                </a:lnTo>
                                <a:lnTo>
                                  <a:pt x="4120" y="3595"/>
                                </a:lnTo>
                                <a:lnTo>
                                  <a:pt x="4112" y="3616"/>
                                </a:lnTo>
                                <a:lnTo>
                                  <a:pt x="4102" y="3635"/>
                                </a:lnTo>
                                <a:lnTo>
                                  <a:pt x="4092" y="3655"/>
                                </a:lnTo>
                                <a:lnTo>
                                  <a:pt x="4082" y="3674"/>
                                </a:lnTo>
                                <a:lnTo>
                                  <a:pt x="4069" y="3692"/>
                                </a:lnTo>
                                <a:lnTo>
                                  <a:pt x="4058" y="3709"/>
                                </a:lnTo>
                                <a:lnTo>
                                  <a:pt x="4044" y="3726"/>
                                </a:lnTo>
                                <a:lnTo>
                                  <a:pt x="4029" y="3742"/>
                                </a:lnTo>
                                <a:lnTo>
                                  <a:pt x="4015" y="3758"/>
                                </a:lnTo>
                                <a:lnTo>
                                  <a:pt x="4000" y="3773"/>
                                </a:lnTo>
                                <a:lnTo>
                                  <a:pt x="3983" y="3787"/>
                                </a:lnTo>
                                <a:lnTo>
                                  <a:pt x="3967" y="3801"/>
                                </a:lnTo>
                                <a:lnTo>
                                  <a:pt x="3948" y="3813"/>
                                </a:lnTo>
                                <a:lnTo>
                                  <a:pt x="3930" y="3825"/>
                                </a:lnTo>
                                <a:lnTo>
                                  <a:pt x="3912" y="3836"/>
                                </a:lnTo>
                                <a:lnTo>
                                  <a:pt x="3892" y="3845"/>
                                </a:lnTo>
                                <a:lnTo>
                                  <a:pt x="3872" y="3854"/>
                                </a:lnTo>
                                <a:lnTo>
                                  <a:pt x="3851" y="3862"/>
                                </a:lnTo>
                                <a:lnTo>
                                  <a:pt x="3831" y="3869"/>
                                </a:lnTo>
                                <a:lnTo>
                                  <a:pt x="3809" y="3876"/>
                                </a:lnTo>
                                <a:lnTo>
                                  <a:pt x="3787" y="3881"/>
                                </a:lnTo>
                                <a:lnTo>
                                  <a:pt x="3766" y="3885"/>
                                </a:lnTo>
                                <a:lnTo>
                                  <a:pt x="3743" y="3887"/>
                                </a:lnTo>
                                <a:lnTo>
                                  <a:pt x="3720" y="3890"/>
                                </a:lnTo>
                                <a:lnTo>
                                  <a:pt x="3697" y="3890"/>
                                </a:lnTo>
                                <a:lnTo>
                                  <a:pt x="3669" y="3890"/>
                                </a:lnTo>
                                <a:lnTo>
                                  <a:pt x="3676" y="3908"/>
                                </a:lnTo>
                                <a:lnTo>
                                  <a:pt x="3680" y="3925"/>
                                </a:lnTo>
                                <a:lnTo>
                                  <a:pt x="3685" y="3943"/>
                                </a:lnTo>
                                <a:lnTo>
                                  <a:pt x="3688" y="3963"/>
                                </a:lnTo>
                                <a:lnTo>
                                  <a:pt x="3692" y="3981"/>
                                </a:lnTo>
                                <a:lnTo>
                                  <a:pt x="3693" y="3999"/>
                                </a:lnTo>
                                <a:lnTo>
                                  <a:pt x="3694" y="4019"/>
                                </a:lnTo>
                                <a:lnTo>
                                  <a:pt x="3695" y="4038"/>
                                </a:lnTo>
                                <a:lnTo>
                                  <a:pt x="3694" y="4061"/>
                                </a:lnTo>
                                <a:lnTo>
                                  <a:pt x="3693" y="4084"/>
                                </a:lnTo>
                                <a:lnTo>
                                  <a:pt x="3689" y="4107"/>
                                </a:lnTo>
                                <a:lnTo>
                                  <a:pt x="3686" y="4128"/>
                                </a:lnTo>
                                <a:lnTo>
                                  <a:pt x="3680" y="4150"/>
                                </a:lnTo>
                                <a:lnTo>
                                  <a:pt x="3674" y="4172"/>
                                </a:lnTo>
                                <a:lnTo>
                                  <a:pt x="3668" y="4192"/>
                                </a:lnTo>
                                <a:lnTo>
                                  <a:pt x="3660" y="4213"/>
                                </a:lnTo>
                                <a:lnTo>
                                  <a:pt x="3650" y="4232"/>
                                </a:lnTo>
                                <a:lnTo>
                                  <a:pt x="3640" y="4251"/>
                                </a:lnTo>
                                <a:lnTo>
                                  <a:pt x="3630" y="4271"/>
                                </a:lnTo>
                                <a:lnTo>
                                  <a:pt x="3617" y="4289"/>
                                </a:lnTo>
                                <a:lnTo>
                                  <a:pt x="3606" y="4306"/>
                                </a:lnTo>
                                <a:lnTo>
                                  <a:pt x="3592" y="4323"/>
                                </a:lnTo>
                                <a:lnTo>
                                  <a:pt x="3577" y="4341"/>
                                </a:lnTo>
                                <a:lnTo>
                                  <a:pt x="3563" y="4355"/>
                                </a:lnTo>
                                <a:lnTo>
                                  <a:pt x="3548" y="4370"/>
                                </a:lnTo>
                                <a:lnTo>
                                  <a:pt x="3531" y="4385"/>
                                </a:lnTo>
                                <a:lnTo>
                                  <a:pt x="3515" y="4398"/>
                                </a:lnTo>
                                <a:lnTo>
                                  <a:pt x="3496" y="4410"/>
                                </a:lnTo>
                                <a:lnTo>
                                  <a:pt x="3478" y="4423"/>
                                </a:lnTo>
                                <a:lnTo>
                                  <a:pt x="3460" y="4433"/>
                                </a:lnTo>
                                <a:lnTo>
                                  <a:pt x="3440" y="4443"/>
                                </a:lnTo>
                                <a:lnTo>
                                  <a:pt x="3420" y="4452"/>
                                </a:lnTo>
                                <a:lnTo>
                                  <a:pt x="3400" y="4460"/>
                                </a:lnTo>
                                <a:lnTo>
                                  <a:pt x="3379" y="4467"/>
                                </a:lnTo>
                                <a:lnTo>
                                  <a:pt x="3358" y="4473"/>
                                </a:lnTo>
                                <a:lnTo>
                                  <a:pt x="3337" y="4479"/>
                                </a:lnTo>
                                <a:lnTo>
                                  <a:pt x="3314" y="4482"/>
                                </a:lnTo>
                                <a:lnTo>
                                  <a:pt x="3292" y="4485"/>
                                </a:lnTo>
                                <a:lnTo>
                                  <a:pt x="3269" y="4487"/>
                                </a:lnTo>
                                <a:lnTo>
                                  <a:pt x="3246" y="4488"/>
                                </a:lnTo>
                                <a:lnTo>
                                  <a:pt x="1767" y="4488"/>
                                </a:lnTo>
                                <a:lnTo>
                                  <a:pt x="1767" y="5386"/>
                                </a:lnTo>
                                <a:close/>
                                <a:moveTo>
                                  <a:pt x="1273" y="1542"/>
                                </a:moveTo>
                                <a:lnTo>
                                  <a:pt x="849" y="1818"/>
                                </a:lnTo>
                                <a:lnTo>
                                  <a:pt x="467" y="2067"/>
                                </a:lnTo>
                                <a:lnTo>
                                  <a:pt x="452" y="2076"/>
                                </a:lnTo>
                                <a:lnTo>
                                  <a:pt x="437" y="2087"/>
                                </a:lnTo>
                                <a:lnTo>
                                  <a:pt x="422" y="2099"/>
                                </a:lnTo>
                                <a:lnTo>
                                  <a:pt x="408" y="2113"/>
                                </a:lnTo>
                                <a:lnTo>
                                  <a:pt x="394" y="2126"/>
                                </a:lnTo>
                                <a:lnTo>
                                  <a:pt x="380" y="2141"/>
                                </a:lnTo>
                                <a:lnTo>
                                  <a:pt x="368" y="2157"/>
                                </a:lnTo>
                                <a:lnTo>
                                  <a:pt x="355" y="2174"/>
                                </a:lnTo>
                                <a:lnTo>
                                  <a:pt x="344" y="2192"/>
                                </a:lnTo>
                                <a:lnTo>
                                  <a:pt x="333" y="2211"/>
                                </a:lnTo>
                                <a:lnTo>
                                  <a:pt x="324" y="2230"/>
                                </a:lnTo>
                                <a:lnTo>
                                  <a:pt x="316" y="2250"/>
                                </a:lnTo>
                                <a:lnTo>
                                  <a:pt x="311" y="2270"/>
                                </a:lnTo>
                                <a:lnTo>
                                  <a:pt x="305" y="2292"/>
                                </a:lnTo>
                                <a:lnTo>
                                  <a:pt x="303" y="2315"/>
                                </a:lnTo>
                                <a:lnTo>
                                  <a:pt x="301" y="2337"/>
                                </a:lnTo>
                                <a:lnTo>
                                  <a:pt x="301" y="3842"/>
                                </a:lnTo>
                                <a:lnTo>
                                  <a:pt x="301" y="3860"/>
                                </a:lnTo>
                                <a:lnTo>
                                  <a:pt x="304" y="3877"/>
                                </a:lnTo>
                                <a:lnTo>
                                  <a:pt x="305" y="3894"/>
                                </a:lnTo>
                                <a:lnTo>
                                  <a:pt x="308" y="3911"/>
                                </a:lnTo>
                                <a:lnTo>
                                  <a:pt x="312" y="3927"/>
                                </a:lnTo>
                                <a:lnTo>
                                  <a:pt x="316" y="3944"/>
                                </a:lnTo>
                                <a:lnTo>
                                  <a:pt x="322" y="3960"/>
                                </a:lnTo>
                                <a:lnTo>
                                  <a:pt x="328" y="3975"/>
                                </a:lnTo>
                                <a:lnTo>
                                  <a:pt x="335" y="3991"/>
                                </a:lnTo>
                                <a:lnTo>
                                  <a:pt x="343" y="4006"/>
                                </a:lnTo>
                                <a:lnTo>
                                  <a:pt x="351" y="4020"/>
                                </a:lnTo>
                                <a:lnTo>
                                  <a:pt x="360" y="4033"/>
                                </a:lnTo>
                                <a:lnTo>
                                  <a:pt x="369" y="4047"/>
                                </a:lnTo>
                                <a:lnTo>
                                  <a:pt x="379" y="4061"/>
                                </a:lnTo>
                                <a:lnTo>
                                  <a:pt x="389" y="4072"/>
                                </a:lnTo>
                                <a:lnTo>
                                  <a:pt x="401" y="4085"/>
                                </a:lnTo>
                                <a:lnTo>
                                  <a:pt x="412" y="4096"/>
                                </a:lnTo>
                                <a:lnTo>
                                  <a:pt x="425" y="4107"/>
                                </a:lnTo>
                                <a:lnTo>
                                  <a:pt x="437" y="4117"/>
                                </a:lnTo>
                                <a:lnTo>
                                  <a:pt x="451" y="4127"/>
                                </a:lnTo>
                                <a:lnTo>
                                  <a:pt x="465" y="4136"/>
                                </a:lnTo>
                                <a:lnTo>
                                  <a:pt x="479" y="4144"/>
                                </a:lnTo>
                                <a:lnTo>
                                  <a:pt x="493" y="4151"/>
                                </a:lnTo>
                                <a:lnTo>
                                  <a:pt x="509" y="4158"/>
                                </a:lnTo>
                                <a:lnTo>
                                  <a:pt x="524" y="4165"/>
                                </a:lnTo>
                                <a:lnTo>
                                  <a:pt x="540" y="4170"/>
                                </a:lnTo>
                                <a:lnTo>
                                  <a:pt x="556" y="4175"/>
                                </a:lnTo>
                                <a:lnTo>
                                  <a:pt x="573" y="4178"/>
                                </a:lnTo>
                                <a:lnTo>
                                  <a:pt x="590" y="4182"/>
                                </a:lnTo>
                                <a:lnTo>
                                  <a:pt x="607" y="4184"/>
                                </a:lnTo>
                                <a:lnTo>
                                  <a:pt x="624" y="4185"/>
                                </a:lnTo>
                                <a:lnTo>
                                  <a:pt x="643" y="4185"/>
                                </a:lnTo>
                                <a:lnTo>
                                  <a:pt x="3246" y="4185"/>
                                </a:lnTo>
                                <a:lnTo>
                                  <a:pt x="3261" y="4184"/>
                                </a:lnTo>
                                <a:lnTo>
                                  <a:pt x="3276" y="4182"/>
                                </a:lnTo>
                                <a:lnTo>
                                  <a:pt x="3290" y="4178"/>
                                </a:lnTo>
                                <a:lnTo>
                                  <a:pt x="3303" y="4174"/>
                                </a:lnTo>
                                <a:lnTo>
                                  <a:pt x="3316" y="4167"/>
                                </a:lnTo>
                                <a:lnTo>
                                  <a:pt x="3329" y="4160"/>
                                </a:lnTo>
                                <a:lnTo>
                                  <a:pt x="3340" y="4152"/>
                                </a:lnTo>
                                <a:lnTo>
                                  <a:pt x="3350" y="4142"/>
                                </a:lnTo>
                                <a:lnTo>
                                  <a:pt x="3359" y="4132"/>
                                </a:lnTo>
                                <a:lnTo>
                                  <a:pt x="3369" y="4120"/>
                                </a:lnTo>
                                <a:lnTo>
                                  <a:pt x="3375" y="4108"/>
                                </a:lnTo>
                                <a:lnTo>
                                  <a:pt x="3382" y="4095"/>
                                </a:lnTo>
                                <a:lnTo>
                                  <a:pt x="3387" y="4081"/>
                                </a:lnTo>
                                <a:lnTo>
                                  <a:pt x="3390" y="4068"/>
                                </a:lnTo>
                                <a:lnTo>
                                  <a:pt x="3393" y="4053"/>
                                </a:lnTo>
                                <a:lnTo>
                                  <a:pt x="3394" y="4038"/>
                                </a:lnTo>
                                <a:lnTo>
                                  <a:pt x="3393" y="4023"/>
                                </a:lnTo>
                                <a:lnTo>
                                  <a:pt x="3390" y="4008"/>
                                </a:lnTo>
                                <a:lnTo>
                                  <a:pt x="3387" y="3994"/>
                                </a:lnTo>
                                <a:lnTo>
                                  <a:pt x="3382" y="3981"/>
                                </a:lnTo>
                                <a:lnTo>
                                  <a:pt x="3375" y="3967"/>
                                </a:lnTo>
                                <a:lnTo>
                                  <a:pt x="3369" y="3956"/>
                                </a:lnTo>
                                <a:lnTo>
                                  <a:pt x="3359" y="3944"/>
                                </a:lnTo>
                                <a:lnTo>
                                  <a:pt x="3350" y="3933"/>
                                </a:lnTo>
                                <a:lnTo>
                                  <a:pt x="3340" y="3924"/>
                                </a:lnTo>
                                <a:lnTo>
                                  <a:pt x="3329" y="3915"/>
                                </a:lnTo>
                                <a:lnTo>
                                  <a:pt x="3316" y="3908"/>
                                </a:lnTo>
                                <a:lnTo>
                                  <a:pt x="3303" y="3901"/>
                                </a:lnTo>
                                <a:lnTo>
                                  <a:pt x="3290" y="3897"/>
                                </a:lnTo>
                                <a:lnTo>
                                  <a:pt x="3276" y="3893"/>
                                </a:lnTo>
                                <a:lnTo>
                                  <a:pt x="3261" y="3891"/>
                                </a:lnTo>
                                <a:lnTo>
                                  <a:pt x="3246" y="3890"/>
                                </a:lnTo>
                                <a:lnTo>
                                  <a:pt x="2207" y="3890"/>
                                </a:lnTo>
                                <a:lnTo>
                                  <a:pt x="2207" y="3588"/>
                                </a:lnTo>
                                <a:lnTo>
                                  <a:pt x="3697" y="3588"/>
                                </a:lnTo>
                                <a:lnTo>
                                  <a:pt x="3712" y="3587"/>
                                </a:lnTo>
                                <a:lnTo>
                                  <a:pt x="3727" y="3586"/>
                                </a:lnTo>
                                <a:lnTo>
                                  <a:pt x="3742" y="3582"/>
                                </a:lnTo>
                                <a:lnTo>
                                  <a:pt x="3755" y="3577"/>
                                </a:lnTo>
                                <a:lnTo>
                                  <a:pt x="3768" y="3571"/>
                                </a:lnTo>
                                <a:lnTo>
                                  <a:pt x="3781" y="3563"/>
                                </a:lnTo>
                                <a:lnTo>
                                  <a:pt x="3792" y="3555"/>
                                </a:lnTo>
                                <a:lnTo>
                                  <a:pt x="3802" y="3545"/>
                                </a:lnTo>
                                <a:lnTo>
                                  <a:pt x="3811" y="3535"/>
                                </a:lnTo>
                                <a:lnTo>
                                  <a:pt x="3821" y="3523"/>
                                </a:lnTo>
                                <a:lnTo>
                                  <a:pt x="3827" y="3512"/>
                                </a:lnTo>
                                <a:lnTo>
                                  <a:pt x="3834" y="3498"/>
                                </a:lnTo>
                                <a:lnTo>
                                  <a:pt x="3839" y="3484"/>
                                </a:lnTo>
                                <a:lnTo>
                                  <a:pt x="3842" y="3471"/>
                                </a:lnTo>
                                <a:lnTo>
                                  <a:pt x="3845" y="3456"/>
                                </a:lnTo>
                                <a:lnTo>
                                  <a:pt x="3846" y="3441"/>
                                </a:lnTo>
                                <a:lnTo>
                                  <a:pt x="3845" y="3427"/>
                                </a:lnTo>
                                <a:lnTo>
                                  <a:pt x="3843" y="3414"/>
                                </a:lnTo>
                                <a:lnTo>
                                  <a:pt x="3840" y="3401"/>
                                </a:lnTo>
                                <a:lnTo>
                                  <a:pt x="3835" y="3389"/>
                                </a:lnTo>
                                <a:lnTo>
                                  <a:pt x="3831" y="3376"/>
                                </a:lnTo>
                                <a:lnTo>
                                  <a:pt x="3824" y="3365"/>
                                </a:lnTo>
                                <a:lnTo>
                                  <a:pt x="3817" y="3354"/>
                                </a:lnTo>
                                <a:lnTo>
                                  <a:pt x="3809" y="3344"/>
                                </a:lnTo>
                                <a:lnTo>
                                  <a:pt x="3800" y="3335"/>
                                </a:lnTo>
                                <a:lnTo>
                                  <a:pt x="3791" y="3326"/>
                                </a:lnTo>
                                <a:lnTo>
                                  <a:pt x="3779" y="3319"/>
                                </a:lnTo>
                                <a:lnTo>
                                  <a:pt x="3769" y="3312"/>
                                </a:lnTo>
                                <a:lnTo>
                                  <a:pt x="3757" y="3306"/>
                                </a:lnTo>
                                <a:lnTo>
                                  <a:pt x="3744" y="3302"/>
                                </a:lnTo>
                                <a:lnTo>
                                  <a:pt x="3732" y="3298"/>
                                </a:lnTo>
                                <a:lnTo>
                                  <a:pt x="3718" y="3295"/>
                                </a:lnTo>
                                <a:lnTo>
                                  <a:pt x="2207" y="3293"/>
                                </a:lnTo>
                                <a:lnTo>
                                  <a:pt x="2207" y="2991"/>
                                </a:lnTo>
                                <a:lnTo>
                                  <a:pt x="4053" y="2995"/>
                                </a:lnTo>
                                <a:lnTo>
                                  <a:pt x="4068" y="2994"/>
                                </a:lnTo>
                                <a:lnTo>
                                  <a:pt x="4083" y="2991"/>
                                </a:lnTo>
                                <a:lnTo>
                                  <a:pt x="4098" y="2988"/>
                                </a:lnTo>
                                <a:lnTo>
                                  <a:pt x="4112" y="2982"/>
                                </a:lnTo>
                                <a:lnTo>
                                  <a:pt x="4124" y="2977"/>
                                </a:lnTo>
                                <a:lnTo>
                                  <a:pt x="4137" y="2969"/>
                                </a:lnTo>
                                <a:lnTo>
                                  <a:pt x="4147" y="2961"/>
                                </a:lnTo>
                                <a:lnTo>
                                  <a:pt x="4158" y="2950"/>
                                </a:lnTo>
                                <a:lnTo>
                                  <a:pt x="4168" y="2940"/>
                                </a:lnTo>
                                <a:lnTo>
                                  <a:pt x="4176" y="2929"/>
                                </a:lnTo>
                                <a:lnTo>
                                  <a:pt x="4184" y="2916"/>
                                </a:lnTo>
                                <a:lnTo>
                                  <a:pt x="4189" y="2904"/>
                                </a:lnTo>
                                <a:lnTo>
                                  <a:pt x="4195" y="2890"/>
                                </a:lnTo>
                                <a:lnTo>
                                  <a:pt x="4198" y="2876"/>
                                </a:lnTo>
                                <a:lnTo>
                                  <a:pt x="4201" y="2861"/>
                                </a:lnTo>
                                <a:lnTo>
                                  <a:pt x="4202" y="2846"/>
                                </a:lnTo>
                                <a:lnTo>
                                  <a:pt x="4201" y="2830"/>
                                </a:lnTo>
                                <a:lnTo>
                                  <a:pt x="4198" y="2817"/>
                                </a:lnTo>
                                <a:lnTo>
                                  <a:pt x="4195" y="2802"/>
                                </a:lnTo>
                                <a:lnTo>
                                  <a:pt x="4189" y="2788"/>
                                </a:lnTo>
                                <a:lnTo>
                                  <a:pt x="4184" y="2776"/>
                                </a:lnTo>
                                <a:lnTo>
                                  <a:pt x="4176" y="2763"/>
                                </a:lnTo>
                                <a:lnTo>
                                  <a:pt x="4168" y="2752"/>
                                </a:lnTo>
                                <a:lnTo>
                                  <a:pt x="4158" y="2741"/>
                                </a:lnTo>
                                <a:lnTo>
                                  <a:pt x="4147" y="2732"/>
                                </a:lnTo>
                                <a:lnTo>
                                  <a:pt x="4137" y="2724"/>
                                </a:lnTo>
                                <a:lnTo>
                                  <a:pt x="4124" y="2716"/>
                                </a:lnTo>
                                <a:lnTo>
                                  <a:pt x="4112" y="2711"/>
                                </a:lnTo>
                                <a:lnTo>
                                  <a:pt x="4098" y="2705"/>
                                </a:lnTo>
                                <a:lnTo>
                                  <a:pt x="4083" y="2702"/>
                                </a:lnTo>
                                <a:lnTo>
                                  <a:pt x="4068" y="2699"/>
                                </a:lnTo>
                                <a:lnTo>
                                  <a:pt x="4053" y="2698"/>
                                </a:lnTo>
                                <a:lnTo>
                                  <a:pt x="2213" y="2698"/>
                                </a:lnTo>
                                <a:lnTo>
                                  <a:pt x="2213" y="2398"/>
                                </a:lnTo>
                                <a:lnTo>
                                  <a:pt x="3697" y="2398"/>
                                </a:lnTo>
                                <a:lnTo>
                                  <a:pt x="3712" y="2397"/>
                                </a:lnTo>
                                <a:lnTo>
                                  <a:pt x="3727" y="2395"/>
                                </a:lnTo>
                                <a:lnTo>
                                  <a:pt x="3742" y="2391"/>
                                </a:lnTo>
                                <a:lnTo>
                                  <a:pt x="3755" y="2385"/>
                                </a:lnTo>
                                <a:lnTo>
                                  <a:pt x="3768" y="2380"/>
                                </a:lnTo>
                                <a:lnTo>
                                  <a:pt x="3781" y="2372"/>
                                </a:lnTo>
                                <a:lnTo>
                                  <a:pt x="3792" y="2364"/>
                                </a:lnTo>
                                <a:lnTo>
                                  <a:pt x="3802" y="2355"/>
                                </a:lnTo>
                                <a:lnTo>
                                  <a:pt x="3811" y="2343"/>
                                </a:lnTo>
                                <a:lnTo>
                                  <a:pt x="3821" y="2332"/>
                                </a:lnTo>
                                <a:lnTo>
                                  <a:pt x="3827" y="2320"/>
                                </a:lnTo>
                                <a:lnTo>
                                  <a:pt x="3834" y="2307"/>
                                </a:lnTo>
                                <a:lnTo>
                                  <a:pt x="3839" y="2293"/>
                                </a:lnTo>
                                <a:lnTo>
                                  <a:pt x="3842" y="2279"/>
                                </a:lnTo>
                                <a:lnTo>
                                  <a:pt x="3845" y="2264"/>
                                </a:lnTo>
                                <a:lnTo>
                                  <a:pt x="3846" y="2250"/>
                                </a:lnTo>
                                <a:lnTo>
                                  <a:pt x="3845" y="2234"/>
                                </a:lnTo>
                                <a:lnTo>
                                  <a:pt x="3842" y="2220"/>
                                </a:lnTo>
                                <a:lnTo>
                                  <a:pt x="3839" y="2205"/>
                                </a:lnTo>
                                <a:lnTo>
                                  <a:pt x="3834" y="2191"/>
                                </a:lnTo>
                                <a:lnTo>
                                  <a:pt x="3827" y="2179"/>
                                </a:lnTo>
                                <a:lnTo>
                                  <a:pt x="3821" y="2166"/>
                                </a:lnTo>
                                <a:lnTo>
                                  <a:pt x="3811" y="2156"/>
                                </a:lnTo>
                                <a:lnTo>
                                  <a:pt x="3802" y="2145"/>
                                </a:lnTo>
                                <a:lnTo>
                                  <a:pt x="3792" y="2135"/>
                                </a:lnTo>
                                <a:lnTo>
                                  <a:pt x="3781" y="2127"/>
                                </a:lnTo>
                                <a:lnTo>
                                  <a:pt x="3768" y="2119"/>
                                </a:lnTo>
                                <a:lnTo>
                                  <a:pt x="3755" y="2114"/>
                                </a:lnTo>
                                <a:lnTo>
                                  <a:pt x="3742" y="2108"/>
                                </a:lnTo>
                                <a:lnTo>
                                  <a:pt x="3727" y="2105"/>
                                </a:lnTo>
                                <a:lnTo>
                                  <a:pt x="3712" y="2102"/>
                                </a:lnTo>
                                <a:lnTo>
                                  <a:pt x="3697" y="2101"/>
                                </a:lnTo>
                                <a:lnTo>
                                  <a:pt x="1791" y="2101"/>
                                </a:lnTo>
                                <a:lnTo>
                                  <a:pt x="1791" y="2100"/>
                                </a:lnTo>
                                <a:lnTo>
                                  <a:pt x="1579" y="2100"/>
                                </a:lnTo>
                                <a:lnTo>
                                  <a:pt x="1579" y="1799"/>
                                </a:lnTo>
                                <a:lnTo>
                                  <a:pt x="2229" y="1799"/>
                                </a:lnTo>
                                <a:lnTo>
                                  <a:pt x="2244" y="1798"/>
                                </a:lnTo>
                                <a:lnTo>
                                  <a:pt x="2259" y="1795"/>
                                </a:lnTo>
                                <a:lnTo>
                                  <a:pt x="2274" y="1792"/>
                                </a:lnTo>
                                <a:lnTo>
                                  <a:pt x="2286" y="1787"/>
                                </a:lnTo>
                                <a:lnTo>
                                  <a:pt x="2300" y="1780"/>
                                </a:lnTo>
                                <a:lnTo>
                                  <a:pt x="2313" y="1774"/>
                                </a:lnTo>
                                <a:lnTo>
                                  <a:pt x="2324" y="1764"/>
                                </a:lnTo>
                                <a:lnTo>
                                  <a:pt x="2334" y="1755"/>
                                </a:lnTo>
                                <a:lnTo>
                                  <a:pt x="2344" y="1745"/>
                                </a:lnTo>
                                <a:lnTo>
                                  <a:pt x="2353" y="1734"/>
                                </a:lnTo>
                                <a:lnTo>
                                  <a:pt x="2359" y="1721"/>
                                </a:lnTo>
                                <a:lnTo>
                                  <a:pt x="2366" y="1709"/>
                                </a:lnTo>
                                <a:lnTo>
                                  <a:pt x="2371" y="1695"/>
                                </a:lnTo>
                                <a:lnTo>
                                  <a:pt x="2374" y="1680"/>
                                </a:lnTo>
                                <a:lnTo>
                                  <a:pt x="2377" y="1665"/>
                                </a:lnTo>
                                <a:lnTo>
                                  <a:pt x="2378" y="1650"/>
                                </a:lnTo>
                                <a:lnTo>
                                  <a:pt x="2377" y="1636"/>
                                </a:lnTo>
                                <a:lnTo>
                                  <a:pt x="2374" y="1621"/>
                                </a:lnTo>
                                <a:lnTo>
                                  <a:pt x="2371" y="1607"/>
                                </a:lnTo>
                                <a:lnTo>
                                  <a:pt x="2366" y="1593"/>
                                </a:lnTo>
                                <a:lnTo>
                                  <a:pt x="2359" y="1581"/>
                                </a:lnTo>
                                <a:lnTo>
                                  <a:pt x="2353" y="1568"/>
                                </a:lnTo>
                                <a:lnTo>
                                  <a:pt x="2344" y="1557"/>
                                </a:lnTo>
                                <a:lnTo>
                                  <a:pt x="2334" y="1546"/>
                                </a:lnTo>
                                <a:lnTo>
                                  <a:pt x="2324" y="1537"/>
                                </a:lnTo>
                                <a:lnTo>
                                  <a:pt x="2313" y="1528"/>
                                </a:lnTo>
                                <a:lnTo>
                                  <a:pt x="2300" y="1521"/>
                                </a:lnTo>
                                <a:lnTo>
                                  <a:pt x="2286" y="1515"/>
                                </a:lnTo>
                                <a:lnTo>
                                  <a:pt x="2274" y="1510"/>
                                </a:lnTo>
                                <a:lnTo>
                                  <a:pt x="2259" y="1507"/>
                                </a:lnTo>
                                <a:lnTo>
                                  <a:pt x="2244" y="1504"/>
                                </a:lnTo>
                                <a:lnTo>
                                  <a:pt x="2229" y="1503"/>
                                </a:lnTo>
                                <a:lnTo>
                                  <a:pt x="1501" y="1503"/>
                                </a:lnTo>
                                <a:lnTo>
                                  <a:pt x="1447" y="1504"/>
                                </a:lnTo>
                                <a:lnTo>
                                  <a:pt x="1404" y="1507"/>
                                </a:lnTo>
                                <a:lnTo>
                                  <a:pt x="1369" y="1510"/>
                                </a:lnTo>
                                <a:lnTo>
                                  <a:pt x="1341" y="1515"/>
                                </a:lnTo>
                                <a:lnTo>
                                  <a:pt x="1318" y="1520"/>
                                </a:lnTo>
                                <a:lnTo>
                                  <a:pt x="1301" y="1527"/>
                                </a:lnTo>
                                <a:lnTo>
                                  <a:pt x="1285" y="1534"/>
                                </a:lnTo>
                                <a:lnTo>
                                  <a:pt x="1273" y="15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23" name="Freeform 29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410" y="62850"/>
                            <a:ext cx="555" cy="555"/>
                          </a:xfrm>
                          <a:custGeom>
                            <a:avLst/>
                            <a:gdLst>
                              <a:gd name="T0" fmla="*/ 30877804 w 3582"/>
                              <a:gd name="T1" fmla="*/ 5292764 h 3582"/>
                              <a:gd name="T2" fmla="*/ 18090402 w 3582"/>
                              <a:gd name="T3" fmla="*/ 0 h 3582"/>
                              <a:gd name="T4" fmla="*/ 5302900 w 3582"/>
                              <a:gd name="T5" fmla="*/ 5292764 h 3582"/>
                              <a:gd name="T6" fmla="*/ 0 w 3582"/>
                              <a:gd name="T7" fmla="*/ 18090452 h 3582"/>
                              <a:gd name="T8" fmla="*/ 5302900 w 3582"/>
                              <a:gd name="T9" fmla="*/ 30877990 h 3582"/>
                              <a:gd name="T10" fmla="*/ 18090402 w 3582"/>
                              <a:gd name="T11" fmla="*/ 36180905 h 3582"/>
                              <a:gd name="T12" fmla="*/ 30877804 w 3582"/>
                              <a:gd name="T13" fmla="*/ 30877990 h 3582"/>
                              <a:gd name="T14" fmla="*/ 36180704 w 3582"/>
                              <a:gd name="T15" fmla="*/ 18090452 h 3582"/>
                              <a:gd name="T16" fmla="*/ 33615083 w 3582"/>
                              <a:gd name="T17" fmla="*/ 18090452 h 3582"/>
                              <a:gd name="T18" fmla="*/ 28938513 w 3582"/>
                              <a:gd name="T19" fmla="*/ 16615779 h 3582"/>
                              <a:gd name="T20" fmla="*/ 33261616 w 3582"/>
                              <a:gd name="T21" fmla="*/ 17908643 h 3582"/>
                              <a:gd name="T22" fmla="*/ 33615083 w 3582"/>
                              <a:gd name="T23" fmla="*/ 18090452 h 3582"/>
                              <a:gd name="T24" fmla="*/ 28766754 w 3582"/>
                              <a:gd name="T25" fmla="*/ 11767337 h 3582"/>
                              <a:gd name="T26" fmla="*/ 33372671 w 3582"/>
                              <a:gd name="T27" fmla="*/ 15332965 h 3582"/>
                              <a:gd name="T28" fmla="*/ 29362733 w 3582"/>
                              <a:gd name="T29" fmla="*/ 7424020 h 3582"/>
                              <a:gd name="T30" fmla="*/ 26645655 w 3582"/>
                              <a:gd name="T31" fmla="*/ 11080503 h 3582"/>
                              <a:gd name="T32" fmla="*/ 25867868 w 3582"/>
                              <a:gd name="T33" fmla="*/ 12555276 h 3582"/>
                              <a:gd name="T34" fmla="*/ 20120547 w 3582"/>
                              <a:gd name="T35" fmla="*/ 5424121 h 3582"/>
                              <a:gd name="T36" fmla="*/ 29362733 w 3582"/>
                              <a:gd name="T37" fmla="*/ 7424020 h 3582"/>
                              <a:gd name="T38" fmla="*/ 18029699 w 3582"/>
                              <a:gd name="T39" fmla="*/ 6211960 h 3582"/>
                              <a:gd name="T40" fmla="*/ 16918646 w 3582"/>
                              <a:gd name="T41" fmla="*/ 12252261 h 3582"/>
                              <a:gd name="T42" fmla="*/ 12949110 w 3582"/>
                              <a:gd name="T43" fmla="*/ 12191658 h 3582"/>
                              <a:gd name="T44" fmla="*/ 7232141 w 3582"/>
                              <a:gd name="T45" fmla="*/ 6999799 h 3582"/>
                              <a:gd name="T46" fmla="*/ 5393754 w 3582"/>
                              <a:gd name="T47" fmla="*/ 9161407 h 3582"/>
                              <a:gd name="T48" fmla="*/ 10939065 w 3582"/>
                              <a:gd name="T49" fmla="*/ 13231960 h 3582"/>
                              <a:gd name="T50" fmla="*/ 5393754 w 3582"/>
                              <a:gd name="T51" fmla="*/ 9161407 h 3582"/>
                              <a:gd name="T52" fmla="*/ 2828233 w 3582"/>
                              <a:gd name="T53" fmla="*/ 17938894 h 3582"/>
                              <a:gd name="T54" fmla="*/ 4666520 w 3582"/>
                              <a:gd name="T55" fmla="*/ 25878090 h 3582"/>
                              <a:gd name="T56" fmla="*/ 2565621 w 3582"/>
                              <a:gd name="T57" fmla="*/ 17999497 h 3582"/>
                              <a:gd name="T58" fmla="*/ 13514736 w 3582"/>
                              <a:gd name="T59" fmla="*/ 14989548 h 3582"/>
                              <a:gd name="T60" fmla="*/ 16272216 w 3582"/>
                              <a:gd name="T61" fmla="*/ 33504221 h 3582"/>
                              <a:gd name="T62" fmla="*/ 18656029 w 3582"/>
                              <a:gd name="T63" fmla="*/ 33605226 h 3582"/>
                              <a:gd name="T64" fmla="*/ 21736724 w 3582"/>
                              <a:gd name="T65" fmla="*/ 14322915 h 3582"/>
                              <a:gd name="T66" fmla="*/ 26817312 w 3582"/>
                              <a:gd name="T67" fmla="*/ 17332864 h 3582"/>
                              <a:gd name="T68" fmla="*/ 32110162 w 3582"/>
                              <a:gd name="T69" fmla="*/ 24767035 h 358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82" h="3582">
                                <a:moveTo>
                                  <a:pt x="3441" y="1093"/>
                                </a:moveTo>
                                <a:cubicBezTo>
                                  <a:pt x="3351" y="880"/>
                                  <a:pt x="3222" y="689"/>
                                  <a:pt x="3057" y="524"/>
                                </a:cubicBezTo>
                                <a:cubicBezTo>
                                  <a:pt x="2893" y="360"/>
                                  <a:pt x="2702" y="231"/>
                                  <a:pt x="2488" y="140"/>
                                </a:cubicBezTo>
                                <a:cubicBezTo>
                                  <a:pt x="2267" y="47"/>
                                  <a:pt x="2033" y="0"/>
                                  <a:pt x="1791" y="0"/>
                                </a:cubicBezTo>
                                <a:cubicBezTo>
                                  <a:pt x="1549" y="0"/>
                                  <a:pt x="1315" y="47"/>
                                  <a:pt x="1094" y="140"/>
                                </a:cubicBezTo>
                                <a:cubicBezTo>
                                  <a:pt x="881" y="231"/>
                                  <a:pt x="689" y="360"/>
                                  <a:pt x="525" y="524"/>
                                </a:cubicBezTo>
                                <a:cubicBezTo>
                                  <a:pt x="360" y="689"/>
                                  <a:pt x="231" y="880"/>
                                  <a:pt x="141" y="1093"/>
                                </a:cubicBezTo>
                                <a:cubicBezTo>
                                  <a:pt x="48" y="1314"/>
                                  <a:pt x="0" y="1549"/>
                                  <a:pt x="0" y="1791"/>
                                </a:cubicBezTo>
                                <a:cubicBezTo>
                                  <a:pt x="0" y="2032"/>
                                  <a:pt x="48" y="2267"/>
                                  <a:pt x="141" y="2488"/>
                                </a:cubicBezTo>
                                <a:cubicBezTo>
                                  <a:pt x="231" y="2701"/>
                                  <a:pt x="360" y="2893"/>
                                  <a:pt x="525" y="3057"/>
                                </a:cubicBezTo>
                                <a:cubicBezTo>
                                  <a:pt x="689" y="3221"/>
                                  <a:pt x="881" y="3351"/>
                                  <a:pt x="1094" y="3441"/>
                                </a:cubicBezTo>
                                <a:cubicBezTo>
                                  <a:pt x="1315" y="3534"/>
                                  <a:pt x="1549" y="3582"/>
                                  <a:pt x="1791" y="3582"/>
                                </a:cubicBezTo>
                                <a:cubicBezTo>
                                  <a:pt x="2033" y="3582"/>
                                  <a:pt x="2267" y="3534"/>
                                  <a:pt x="2488" y="3441"/>
                                </a:cubicBezTo>
                                <a:cubicBezTo>
                                  <a:pt x="2702" y="3351"/>
                                  <a:pt x="2893" y="3221"/>
                                  <a:pt x="3057" y="3057"/>
                                </a:cubicBezTo>
                                <a:cubicBezTo>
                                  <a:pt x="3222" y="2893"/>
                                  <a:pt x="3351" y="2701"/>
                                  <a:pt x="3441" y="2488"/>
                                </a:cubicBezTo>
                                <a:cubicBezTo>
                                  <a:pt x="3535" y="2267"/>
                                  <a:pt x="3582" y="2032"/>
                                  <a:pt x="3582" y="1791"/>
                                </a:cubicBezTo>
                                <a:cubicBezTo>
                                  <a:pt x="3582" y="1549"/>
                                  <a:pt x="3535" y="1314"/>
                                  <a:pt x="3441" y="1093"/>
                                </a:cubicBezTo>
                                <a:close/>
                                <a:moveTo>
                                  <a:pt x="3328" y="1791"/>
                                </a:moveTo>
                                <a:cubicBezTo>
                                  <a:pt x="3328" y="1944"/>
                                  <a:pt x="3306" y="2092"/>
                                  <a:pt x="3264" y="2231"/>
                                </a:cubicBezTo>
                                <a:cubicBezTo>
                                  <a:pt x="3066" y="2042"/>
                                  <a:pt x="2932" y="1845"/>
                                  <a:pt x="2865" y="1645"/>
                                </a:cubicBezTo>
                                <a:cubicBezTo>
                                  <a:pt x="2853" y="1610"/>
                                  <a:pt x="2843" y="1575"/>
                                  <a:pt x="2836" y="1542"/>
                                </a:cubicBezTo>
                                <a:cubicBezTo>
                                  <a:pt x="2994" y="1598"/>
                                  <a:pt x="3147" y="1673"/>
                                  <a:pt x="3293" y="1773"/>
                                </a:cubicBezTo>
                                <a:cubicBezTo>
                                  <a:pt x="3304" y="1780"/>
                                  <a:pt x="3316" y="1786"/>
                                  <a:pt x="3328" y="1789"/>
                                </a:cubicBezTo>
                                <a:cubicBezTo>
                                  <a:pt x="3328" y="1789"/>
                                  <a:pt x="3328" y="1790"/>
                                  <a:pt x="3328" y="1791"/>
                                </a:cubicBezTo>
                                <a:close/>
                                <a:moveTo>
                                  <a:pt x="2820" y="1306"/>
                                </a:moveTo>
                                <a:cubicBezTo>
                                  <a:pt x="2825" y="1250"/>
                                  <a:pt x="2836" y="1203"/>
                                  <a:pt x="2848" y="1165"/>
                                </a:cubicBezTo>
                                <a:cubicBezTo>
                                  <a:pt x="2893" y="1025"/>
                                  <a:pt x="2979" y="937"/>
                                  <a:pt x="3051" y="911"/>
                                </a:cubicBezTo>
                                <a:cubicBezTo>
                                  <a:pt x="3176" y="1089"/>
                                  <a:pt x="3264" y="1295"/>
                                  <a:pt x="3304" y="1518"/>
                                </a:cubicBezTo>
                                <a:cubicBezTo>
                                  <a:pt x="3154" y="1429"/>
                                  <a:pt x="2992" y="1359"/>
                                  <a:pt x="2820" y="1306"/>
                                </a:cubicBezTo>
                                <a:close/>
                                <a:moveTo>
                                  <a:pt x="2907" y="735"/>
                                </a:moveTo>
                                <a:cubicBezTo>
                                  <a:pt x="2871" y="756"/>
                                  <a:pt x="2836" y="783"/>
                                  <a:pt x="2804" y="816"/>
                                </a:cubicBezTo>
                                <a:cubicBezTo>
                                  <a:pt x="2731" y="889"/>
                                  <a:pt x="2673" y="987"/>
                                  <a:pt x="2638" y="1097"/>
                                </a:cubicBezTo>
                                <a:cubicBezTo>
                                  <a:pt x="2624" y="1140"/>
                                  <a:pt x="2611" y="1192"/>
                                  <a:pt x="2603" y="1252"/>
                                </a:cubicBezTo>
                                <a:cubicBezTo>
                                  <a:pt x="2589" y="1249"/>
                                  <a:pt x="2575" y="1246"/>
                                  <a:pt x="2561" y="1243"/>
                                </a:cubicBezTo>
                                <a:cubicBezTo>
                                  <a:pt x="2426" y="1218"/>
                                  <a:pt x="2283" y="1203"/>
                                  <a:pt x="2135" y="1198"/>
                                </a:cubicBezTo>
                                <a:cubicBezTo>
                                  <a:pt x="2109" y="947"/>
                                  <a:pt x="2061" y="721"/>
                                  <a:pt x="1992" y="537"/>
                                </a:cubicBezTo>
                                <a:cubicBezTo>
                                  <a:pt x="1950" y="426"/>
                                  <a:pt x="1902" y="331"/>
                                  <a:pt x="1847" y="254"/>
                                </a:cubicBezTo>
                                <a:cubicBezTo>
                                  <a:pt x="2264" y="269"/>
                                  <a:pt x="2639" y="451"/>
                                  <a:pt x="2907" y="735"/>
                                </a:cubicBezTo>
                                <a:close/>
                                <a:moveTo>
                                  <a:pt x="1559" y="271"/>
                                </a:moveTo>
                                <a:cubicBezTo>
                                  <a:pt x="1645" y="331"/>
                                  <a:pt x="1722" y="448"/>
                                  <a:pt x="1785" y="615"/>
                                </a:cubicBezTo>
                                <a:cubicBezTo>
                                  <a:pt x="1845" y="774"/>
                                  <a:pt x="1889" y="974"/>
                                  <a:pt x="1913" y="1198"/>
                                </a:cubicBezTo>
                                <a:cubicBezTo>
                                  <a:pt x="1835" y="1201"/>
                                  <a:pt x="1756" y="1206"/>
                                  <a:pt x="1675" y="1213"/>
                                </a:cubicBezTo>
                                <a:cubicBezTo>
                                  <a:pt x="1548" y="1226"/>
                                  <a:pt x="1423" y="1243"/>
                                  <a:pt x="1301" y="1266"/>
                                </a:cubicBezTo>
                                <a:cubicBezTo>
                                  <a:pt x="1295" y="1246"/>
                                  <a:pt x="1289" y="1226"/>
                                  <a:pt x="1282" y="1207"/>
                                </a:cubicBezTo>
                                <a:cubicBezTo>
                                  <a:pt x="1221" y="1037"/>
                                  <a:pt x="1117" y="897"/>
                                  <a:pt x="983" y="804"/>
                                </a:cubicBezTo>
                                <a:cubicBezTo>
                                  <a:pt x="901" y="748"/>
                                  <a:pt x="811" y="710"/>
                                  <a:pt x="716" y="693"/>
                                </a:cubicBezTo>
                                <a:cubicBezTo>
                                  <a:pt x="941" y="473"/>
                                  <a:pt x="1233" y="321"/>
                                  <a:pt x="1559" y="271"/>
                                </a:cubicBezTo>
                                <a:close/>
                                <a:moveTo>
                                  <a:pt x="534" y="907"/>
                                </a:moveTo>
                                <a:cubicBezTo>
                                  <a:pt x="771" y="880"/>
                                  <a:pt x="982" y="1025"/>
                                  <a:pt x="1074" y="1281"/>
                                </a:cubicBezTo>
                                <a:cubicBezTo>
                                  <a:pt x="1077" y="1291"/>
                                  <a:pt x="1080" y="1300"/>
                                  <a:pt x="1083" y="1310"/>
                                </a:cubicBezTo>
                                <a:cubicBezTo>
                                  <a:pt x="792" y="1375"/>
                                  <a:pt x="520" y="1461"/>
                                  <a:pt x="274" y="1545"/>
                                </a:cubicBezTo>
                                <a:cubicBezTo>
                                  <a:pt x="311" y="1310"/>
                                  <a:pt x="403" y="1093"/>
                                  <a:pt x="534" y="907"/>
                                </a:cubicBezTo>
                                <a:close/>
                                <a:moveTo>
                                  <a:pt x="254" y="1782"/>
                                </a:moveTo>
                                <a:cubicBezTo>
                                  <a:pt x="263" y="1781"/>
                                  <a:pt x="272" y="1779"/>
                                  <a:pt x="280" y="1776"/>
                                </a:cubicBezTo>
                                <a:cubicBezTo>
                                  <a:pt x="544" y="1685"/>
                                  <a:pt x="828" y="1596"/>
                                  <a:pt x="1119" y="1529"/>
                                </a:cubicBezTo>
                                <a:cubicBezTo>
                                  <a:pt x="1129" y="1866"/>
                                  <a:pt x="942" y="2266"/>
                                  <a:pt x="462" y="2562"/>
                                </a:cubicBezTo>
                                <a:cubicBezTo>
                                  <a:pt x="330" y="2335"/>
                                  <a:pt x="254" y="2072"/>
                                  <a:pt x="254" y="1791"/>
                                </a:cubicBezTo>
                                <a:cubicBezTo>
                                  <a:pt x="254" y="1788"/>
                                  <a:pt x="254" y="1785"/>
                                  <a:pt x="254" y="1782"/>
                                </a:cubicBezTo>
                                <a:close/>
                                <a:moveTo>
                                  <a:pt x="587" y="2745"/>
                                </a:moveTo>
                                <a:cubicBezTo>
                                  <a:pt x="1156" y="2390"/>
                                  <a:pt x="1365" y="1898"/>
                                  <a:pt x="1338" y="1484"/>
                                </a:cubicBezTo>
                                <a:cubicBezTo>
                                  <a:pt x="1535" y="1448"/>
                                  <a:pt x="1733" y="1423"/>
                                  <a:pt x="1931" y="1417"/>
                                </a:cubicBezTo>
                                <a:cubicBezTo>
                                  <a:pt x="1961" y="2009"/>
                                  <a:pt x="1869" y="2722"/>
                                  <a:pt x="1611" y="3317"/>
                                </a:cubicBezTo>
                                <a:cubicBezTo>
                                  <a:pt x="1197" y="3269"/>
                                  <a:pt x="833" y="3055"/>
                                  <a:pt x="587" y="2745"/>
                                </a:cubicBezTo>
                                <a:close/>
                                <a:moveTo>
                                  <a:pt x="1847" y="3327"/>
                                </a:moveTo>
                                <a:cubicBezTo>
                                  <a:pt x="2011" y="2918"/>
                                  <a:pt x="2117" y="2431"/>
                                  <a:pt x="2148" y="1932"/>
                                </a:cubicBezTo>
                                <a:cubicBezTo>
                                  <a:pt x="2159" y="1756"/>
                                  <a:pt x="2160" y="1583"/>
                                  <a:pt x="2152" y="1418"/>
                                </a:cubicBezTo>
                                <a:cubicBezTo>
                                  <a:pt x="2304" y="1424"/>
                                  <a:pt x="2454" y="1442"/>
                                  <a:pt x="2602" y="1475"/>
                                </a:cubicBezTo>
                                <a:cubicBezTo>
                                  <a:pt x="2609" y="1549"/>
                                  <a:pt x="2626" y="1630"/>
                                  <a:pt x="2655" y="1716"/>
                                </a:cubicBezTo>
                                <a:cubicBezTo>
                                  <a:pt x="2740" y="1968"/>
                                  <a:pt x="2912" y="2213"/>
                                  <a:pt x="3167" y="2443"/>
                                </a:cubicBezTo>
                                <a:cubicBezTo>
                                  <a:pt x="3170" y="2446"/>
                                  <a:pt x="3174" y="2449"/>
                                  <a:pt x="3179" y="2452"/>
                                </a:cubicBezTo>
                                <a:cubicBezTo>
                                  <a:pt x="2939" y="2954"/>
                                  <a:pt x="2434" y="3306"/>
                                  <a:pt x="1847" y="33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齿轮"/>
                        <wps:cNvSpPr/>
                        <wps:spPr bwMode="auto">
                          <a:xfrm>
                            <a:off x="13432" y="61689"/>
                            <a:ext cx="511" cy="558"/>
                          </a:xfrm>
                          <a:custGeom>
                            <a:avLst/>
                            <a:gdLst>
                              <a:gd name="T0" fmla="*/ 673252 w 589"/>
                              <a:gd name="T1" fmla="*/ 585892 h 590"/>
                              <a:gd name="T2" fmla="*/ 673252 w 589"/>
                              <a:gd name="T3" fmla="*/ 1168732 h 590"/>
                              <a:gd name="T4" fmla="*/ 673252 w 589"/>
                              <a:gd name="T5" fmla="*/ 585892 h 590"/>
                              <a:gd name="T6" fmla="*/ 673252 w 589"/>
                              <a:gd name="T7" fmla="*/ 1080238 h 590"/>
                              <a:gd name="T8" fmla="*/ 673252 w 589"/>
                              <a:gd name="T9" fmla="*/ 720159 h 590"/>
                              <a:gd name="T10" fmla="*/ 673252 w 589"/>
                              <a:gd name="T11" fmla="*/ 1080238 h 590"/>
                              <a:gd name="T12" fmla="*/ 1314443 w 589"/>
                              <a:gd name="T13" fmla="*/ 1080238 h 590"/>
                              <a:gd name="T14" fmla="*/ 1211395 w 589"/>
                              <a:gd name="T15" fmla="*/ 900199 h 590"/>
                              <a:gd name="T16" fmla="*/ 1314443 w 589"/>
                              <a:gd name="T17" fmla="*/ 674386 h 590"/>
                              <a:gd name="T18" fmla="*/ 1245744 w 589"/>
                              <a:gd name="T19" fmla="*/ 317358 h 590"/>
                              <a:gd name="T20" fmla="*/ 1009877 w 589"/>
                              <a:gd name="T21" fmla="*/ 360079 h 590"/>
                              <a:gd name="T22" fmla="*/ 840419 w 589"/>
                              <a:gd name="T23" fmla="*/ 91546 h 590"/>
                              <a:gd name="T24" fmla="*/ 572493 w 589"/>
                              <a:gd name="T25" fmla="*/ 0 h 590"/>
                              <a:gd name="T26" fmla="*/ 503794 w 589"/>
                              <a:gd name="T27" fmla="*/ 225813 h 590"/>
                              <a:gd name="T28" fmla="*/ 235867 w 589"/>
                              <a:gd name="T29" fmla="*/ 271585 h 590"/>
                              <a:gd name="T30" fmla="*/ 0 w 589"/>
                              <a:gd name="T31" fmla="*/ 497398 h 590"/>
                              <a:gd name="T32" fmla="*/ 132818 w 589"/>
                              <a:gd name="T33" fmla="*/ 765932 h 590"/>
                              <a:gd name="T34" fmla="*/ 132818 w 589"/>
                              <a:gd name="T35" fmla="*/ 1034465 h 590"/>
                              <a:gd name="T36" fmla="*/ 0 w 589"/>
                              <a:gd name="T37" fmla="*/ 1260278 h 590"/>
                              <a:gd name="T38" fmla="*/ 235867 w 589"/>
                              <a:gd name="T39" fmla="*/ 1528812 h 590"/>
                              <a:gd name="T40" fmla="*/ 503794 w 589"/>
                              <a:gd name="T41" fmla="*/ 1574584 h 590"/>
                              <a:gd name="T42" fmla="*/ 572493 w 589"/>
                              <a:gd name="T43" fmla="*/ 1797345 h 590"/>
                              <a:gd name="T44" fmla="*/ 840419 w 589"/>
                              <a:gd name="T45" fmla="*/ 1663079 h 590"/>
                              <a:gd name="T46" fmla="*/ 1009877 w 589"/>
                              <a:gd name="T47" fmla="*/ 1440318 h 590"/>
                              <a:gd name="T48" fmla="*/ 1245744 w 589"/>
                              <a:gd name="T49" fmla="*/ 1483039 h 590"/>
                              <a:gd name="T50" fmla="*/ 1314443 w 589"/>
                              <a:gd name="T51" fmla="*/ 1080238 h 590"/>
                              <a:gd name="T52" fmla="*/ 1245744 w 589"/>
                              <a:gd name="T53" fmla="*/ 1260278 h 590"/>
                              <a:gd name="T54" fmla="*/ 1144986 w 589"/>
                              <a:gd name="T55" fmla="*/ 1394545 h 590"/>
                              <a:gd name="T56" fmla="*/ 774010 w 589"/>
                              <a:gd name="T57" fmla="*/ 1483039 h 590"/>
                              <a:gd name="T58" fmla="*/ 707601 w 589"/>
                              <a:gd name="T59" fmla="*/ 1663079 h 590"/>
                              <a:gd name="T60" fmla="*/ 572493 w 589"/>
                              <a:gd name="T61" fmla="*/ 1617306 h 590"/>
                              <a:gd name="T62" fmla="*/ 336626 w 589"/>
                              <a:gd name="T63" fmla="*/ 1302999 h 590"/>
                              <a:gd name="T64" fmla="*/ 167168 w 589"/>
                              <a:gd name="T65" fmla="*/ 1348772 h 590"/>
                              <a:gd name="T66" fmla="*/ 132818 w 589"/>
                              <a:gd name="T67" fmla="*/ 1168732 h 590"/>
                              <a:gd name="T68" fmla="*/ 235867 w 589"/>
                              <a:gd name="T69" fmla="*/ 900199 h 590"/>
                              <a:gd name="T70" fmla="*/ 132818 w 589"/>
                              <a:gd name="T71" fmla="*/ 585892 h 590"/>
                              <a:gd name="T72" fmla="*/ 167168 w 589"/>
                              <a:gd name="T73" fmla="*/ 405852 h 590"/>
                              <a:gd name="T74" fmla="*/ 336626 w 589"/>
                              <a:gd name="T75" fmla="*/ 497398 h 590"/>
                              <a:gd name="T76" fmla="*/ 572493 w 589"/>
                              <a:gd name="T77" fmla="*/ 180040 h 590"/>
                              <a:gd name="T78" fmla="*/ 707601 w 589"/>
                              <a:gd name="T79" fmla="*/ 91546 h 590"/>
                              <a:gd name="T80" fmla="*/ 774010 w 589"/>
                              <a:gd name="T81" fmla="*/ 317358 h 590"/>
                              <a:gd name="T82" fmla="*/ 1144986 w 589"/>
                              <a:gd name="T83" fmla="*/ 405852 h 590"/>
                              <a:gd name="T84" fmla="*/ 1245744 w 589"/>
                              <a:gd name="T85" fmla="*/ 497398 h 590"/>
                              <a:gd name="T86" fmla="*/ 1110636 w 589"/>
                              <a:gd name="T87" fmla="*/ 674386 h 590"/>
                              <a:gd name="T88" fmla="*/ 1110636 w 589"/>
                              <a:gd name="T89" fmla="*/ 1080238 h 590"/>
                              <a:gd name="T90" fmla="*/ 1245744 w 589"/>
                              <a:gd name="T91" fmla="*/ 1260278 h 59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294" y="192"/>
                                </a:moveTo>
                                <a:lnTo>
                                  <a:pt x="294" y="192"/>
                                </a:lnTo>
                                <a:cubicBezTo>
                                  <a:pt x="235" y="192"/>
                                  <a:pt x="191" y="236"/>
                                  <a:pt x="191" y="295"/>
                                </a:cubicBezTo>
                                <a:cubicBezTo>
                                  <a:pt x="191" y="339"/>
                                  <a:pt x="235" y="383"/>
                                  <a:pt x="294" y="383"/>
                                </a:cubicBezTo>
                                <a:cubicBezTo>
                                  <a:pt x="353" y="383"/>
                                  <a:pt x="397" y="339"/>
                                  <a:pt x="397" y="295"/>
                                </a:cubicBezTo>
                                <a:cubicBezTo>
                                  <a:pt x="397" y="236"/>
                                  <a:pt x="353" y="192"/>
                                  <a:pt x="294" y="192"/>
                                </a:cubicBezTo>
                                <a:close/>
                                <a:moveTo>
                                  <a:pt x="294" y="354"/>
                                </a:moveTo>
                                <a:lnTo>
                                  <a:pt x="294" y="354"/>
                                </a:lnTo>
                                <a:cubicBezTo>
                                  <a:pt x="265" y="354"/>
                                  <a:pt x="235" y="324"/>
                                  <a:pt x="235" y="295"/>
                                </a:cubicBezTo>
                                <a:cubicBezTo>
                                  <a:pt x="235" y="251"/>
                                  <a:pt x="265" y="236"/>
                                  <a:pt x="294" y="236"/>
                                </a:cubicBezTo>
                                <a:cubicBezTo>
                                  <a:pt x="324" y="236"/>
                                  <a:pt x="353" y="251"/>
                                  <a:pt x="353" y="295"/>
                                </a:cubicBezTo>
                                <a:cubicBezTo>
                                  <a:pt x="353" y="324"/>
                                  <a:pt x="324" y="354"/>
                                  <a:pt x="294" y="354"/>
                                </a:cubicBezTo>
                                <a:close/>
                                <a:moveTo>
                                  <a:pt x="574" y="354"/>
                                </a:moveTo>
                                <a:lnTo>
                                  <a:pt x="574" y="354"/>
                                </a:lnTo>
                                <a:cubicBezTo>
                                  <a:pt x="529" y="339"/>
                                  <a:pt x="529" y="339"/>
                                  <a:pt x="529" y="339"/>
                                </a:cubicBezTo>
                                <a:cubicBezTo>
                                  <a:pt x="529" y="324"/>
                                  <a:pt x="529" y="309"/>
                                  <a:pt x="529" y="295"/>
                                </a:cubicBezTo>
                                <a:cubicBezTo>
                                  <a:pt x="529" y="280"/>
                                  <a:pt x="529" y="265"/>
                                  <a:pt x="529" y="251"/>
                                </a:cubicBezTo>
                                <a:cubicBezTo>
                                  <a:pt x="574" y="221"/>
                                  <a:pt x="574" y="221"/>
                                  <a:pt x="574" y="221"/>
                                </a:cubicBezTo>
                                <a:cubicBezTo>
                                  <a:pt x="588" y="206"/>
                                  <a:pt x="588" y="192"/>
                                  <a:pt x="588" y="163"/>
                                </a:cubicBezTo>
                                <a:cubicBezTo>
                                  <a:pt x="544" y="104"/>
                                  <a:pt x="544" y="104"/>
                                  <a:pt x="544" y="104"/>
                                </a:cubicBezTo>
                                <a:cubicBezTo>
                                  <a:pt x="529" y="74"/>
                                  <a:pt x="515" y="74"/>
                                  <a:pt x="485" y="89"/>
                                </a:cubicBezTo>
                                <a:cubicBezTo>
                                  <a:pt x="441" y="118"/>
                                  <a:pt x="441" y="118"/>
                                  <a:pt x="441" y="118"/>
                                </a:cubicBezTo>
                                <a:cubicBezTo>
                                  <a:pt x="426" y="89"/>
                                  <a:pt x="397" y="74"/>
                                  <a:pt x="367" y="74"/>
                                </a:cubicBezTo>
                                <a:cubicBezTo>
                                  <a:pt x="367" y="30"/>
                                  <a:pt x="367" y="30"/>
                                  <a:pt x="367" y="30"/>
                                </a:cubicBezTo>
                                <a:cubicBezTo>
                                  <a:pt x="367" y="15"/>
                                  <a:pt x="353" y="0"/>
                                  <a:pt x="338" y="0"/>
                                </a:cubicBezTo>
                                <a:cubicBezTo>
                                  <a:pt x="250" y="0"/>
                                  <a:pt x="250" y="0"/>
                                  <a:pt x="250" y="0"/>
                                </a:cubicBezTo>
                                <a:cubicBezTo>
                                  <a:pt x="235" y="0"/>
                                  <a:pt x="220" y="15"/>
                                  <a:pt x="220" y="30"/>
                                </a:cubicBez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91" y="74"/>
                                  <a:pt x="162" y="89"/>
                                  <a:pt x="147" y="118"/>
                                </a:cubicBezTo>
                                <a:cubicBezTo>
                                  <a:pt x="103" y="89"/>
                                  <a:pt x="103" y="89"/>
                                  <a:pt x="103" y="89"/>
                                </a:cubicBezTo>
                                <a:cubicBezTo>
                                  <a:pt x="73" y="74"/>
                                  <a:pt x="58" y="74"/>
                                  <a:pt x="44" y="104"/>
                                </a:cubicBezTo>
                                <a:cubicBezTo>
                                  <a:pt x="0" y="163"/>
                                  <a:pt x="0" y="163"/>
                                  <a:pt x="0" y="163"/>
                                </a:cubicBezTo>
                                <a:cubicBezTo>
                                  <a:pt x="0" y="192"/>
                                  <a:pt x="0" y="206"/>
                                  <a:pt x="14" y="221"/>
                                </a:cubicBezTo>
                                <a:cubicBezTo>
                                  <a:pt x="58" y="251"/>
                                  <a:pt x="58" y="251"/>
                                  <a:pt x="58" y="251"/>
                                </a:cubicBezTo>
                                <a:cubicBezTo>
                                  <a:pt x="58" y="265"/>
                                  <a:pt x="58" y="280"/>
                                  <a:pt x="58" y="295"/>
                                </a:cubicBezTo>
                                <a:cubicBezTo>
                                  <a:pt x="58" y="309"/>
                                  <a:pt x="58" y="324"/>
                                  <a:pt x="58" y="339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0" y="368"/>
                                  <a:pt x="0" y="398"/>
                                  <a:pt x="0" y="413"/>
                                </a:cubicBezTo>
                                <a:cubicBezTo>
                                  <a:pt x="44" y="486"/>
                                  <a:pt x="44" y="486"/>
                                  <a:pt x="44" y="486"/>
                                </a:cubicBezTo>
                                <a:cubicBezTo>
                                  <a:pt x="58" y="501"/>
                                  <a:pt x="73" y="501"/>
                                  <a:pt x="103" y="501"/>
                                </a:cubicBezTo>
                                <a:cubicBezTo>
                                  <a:pt x="147" y="472"/>
                                  <a:pt x="147" y="472"/>
                                  <a:pt x="147" y="472"/>
                                </a:cubicBezTo>
                                <a:cubicBezTo>
                                  <a:pt x="162" y="486"/>
                                  <a:pt x="191" y="501"/>
                                  <a:pt x="220" y="516"/>
                                </a:cubicBezTo>
                                <a:cubicBezTo>
                                  <a:pt x="220" y="545"/>
                                  <a:pt x="220" y="545"/>
                                  <a:pt x="220" y="545"/>
                                </a:cubicBezTo>
                                <a:cubicBezTo>
                                  <a:pt x="220" y="560"/>
                                  <a:pt x="235" y="589"/>
                                  <a:pt x="250" y="589"/>
                                </a:cubicBezTo>
                                <a:cubicBezTo>
                                  <a:pt x="338" y="589"/>
                                  <a:pt x="338" y="589"/>
                                  <a:pt x="338" y="589"/>
                                </a:cubicBezTo>
                                <a:cubicBezTo>
                                  <a:pt x="353" y="589"/>
                                  <a:pt x="367" y="560"/>
                                  <a:pt x="367" y="545"/>
                                </a:cubicBezTo>
                                <a:cubicBezTo>
                                  <a:pt x="367" y="516"/>
                                  <a:pt x="367" y="516"/>
                                  <a:pt x="367" y="516"/>
                                </a:cubicBezTo>
                                <a:cubicBezTo>
                                  <a:pt x="397" y="501"/>
                                  <a:pt x="426" y="486"/>
                                  <a:pt x="441" y="472"/>
                                </a:cubicBezTo>
                                <a:cubicBezTo>
                                  <a:pt x="485" y="501"/>
                                  <a:pt x="485" y="501"/>
                                  <a:pt x="485" y="501"/>
                                </a:cubicBezTo>
                                <a:cubicBezTo>
                                  <a:pt x="515" y="501"/>
                                  <a:pt x="529" y="501"/>
                                  <a:pt x="544" y="486"/>
                                </a:cubicBezTo>
                                <a:cubicBezTo>
                                  <a:pt x="588" y="413"/>
                                  <a:pt x="588" y="413"/>
                                  <a:pt x="588" y="413"/>
                                </a:cubicBezTo>
                                <a:cubicBezTo>
                                  <a:pt x="588" y="398"/>
                                  <a:pt x="588" y="368"/>
                                  <a:pt x="574" y="354"/>
                                </a:cubicBezTo>
                                <a:close/>
                                <a:moveTo>
                                  <a:pt x="544" y="413"/>
                                </a:moveTo>
                                <a:lnTo>
                                  <a:pt x="544" y="413"/>
                                </a:lnTo>
                                <a:cubicBezTo>
                                  <a:pt x="515" y="442"/>
                                  <a:pt x="515" y="442"/>
                                  <a:pt x="515" y="442"/>
                                </a:cubicBezTo>
                                <a:cubicBezTo>
                                  <a:pt x="515" y="457"/>
                                  <a:pt x="500" y="457"/>
                                  <a:pt x="500" y="457"/>
                                </a:cubicBezTo>
                                <a:cubicBezTo>
                                  <a:pt x="441" y="427"/>
                                  <a:pt x="441" y="427"/>
                                  <a:pt x="441" y="427"/>
                                </a:cubicBezTo>
                                <a:cubicBezTo>
                                  <a:pt x="412" y="457"/>
                                  <a:pt x="382" y="472"/>
                                  <a:pt x="338" y="486"/>
                                </a:cubicBezTo>
                                <a:cubicBezTo>
                                  <a:pt x="338" y="530"/>
                                  <a:pt x="338" y="530"/>
                                  <a:pt x="338" y="530"/>
                                </a:cubicBezTo>
                                <a:cubicBezTo>
                                  <a:pt x="338" y="530"/>
                                  <a:pt x="324" y="545"/>
                                  <a:pt x="309" y="545"/>
                                </a:cubicBezTo>
                                <a:cubicBezTo>
                                  <a:pt x="279" y="545"/>
                                  <a:pt x="279" y="545"/>
                                  <a:pt x="279" y="545"/>
                                </a:cubicBezTo>
                                <a:cubicBezTo>
                                  <a:pt x="265" y="545"/>
                                  <a:pt x="250" y="530"/>
                                  <a:pt x="250" y="530"/>
                                </a:cubicBezTo>
                                <a:cubicBezTo>
                                  <a:pt x="250" y="486"/>
                                  <a:pt x="250" y="486"/>
                                  <a:pt x="250" y="486"/>
                                </a:cubicBezTo>
                                <a:cubicBezTo>
                                  <a:pt x="206" y="472"/>
                                  <a:pt x="176" y="457"/>
                                  <a:pt x="147" y="427"/>
                                </a:cubicBezTo>
                                <a:cubicBezTo>
                                  <a:pt x="88" y="457"/>
                                  <a:pt x="88" y="457"/>
                                  <a:pt x="88" y="457"/>
                                </a:cubicBezTo>
                                <a:cubicBezTo>
                                  <a:pt x="88" y="457"/>
                                  <a:pt x="73" y="457"/>
                                  <a:pt x="73" y="442"/>
                                </a:cubicBezTo>
                                <a:cubicBezTo>
                                  <a:pt x="44" y="413"/>
                                  <a:pt x="44" y="413"/>
                                  <a:pt x="44" y="413"/>
                                </a:cubicBezTo>
                                <a:cubicBezTo>
                                  <a:pt x="44" y="398"/>
                                  <a:pt x="44" y="383"/>
                                  <a:pt x="58" y="383"/>
                                </a:cubicBezTo>
                                <a:cubicBezTo>
                                  <a:pt x="103" y="354"/>
                                  <a:pt x="103" y="354"/>
                                  <a:pt x="103" y="354"/>
                                </a:cubicBezTo>
                                <a:cubicBezTo>
                                  <a:pt x="103" y="339"/>
                                  <a:pt x="103" y="309"/>
                                  <a:pt x="103" y="295"/>
                                </a:cubicBezTo>
                                <a:cubicBezTo>
                                  <a:pt x="103" y="265"/>
                                  <a:pt x="103" y="251"/>
                                  <a:pt x="103" y="221"/>
                                </a:cubicBezTo>
                                <a:cubicBezTo>
                                  <a:pt x="58" y="192"/>
                                  <a:pt x="58" y="192"/>
                                  <a:pt x="58" y="192"/>
                                </a:cubicBezTo>
                                <a:cubicBezTo>
                                  <a:pt x="44" y="192"/>
                                  <a:pt x="44" y="177"/>
                                  <a:pt x="44" y="163"/>
                                </a:cubicBezTo>
                                <a:cubicBezTo>
                                  <a:pt x="73" y="133"/>
                                  <a:pt x="73" y="133"/>
                                  <a:pt x="73" y="133"/>
                                </a:cubicBezTo>
                                <a:cubicBezTo>
                                  <a:pt x="73" y="133"/>
                                  <a:pt x="88" y="118"/>
                                  <a:pt x="88" y="133"/>
                                </a:cubicBezTo>
                                <a:cubicBezTo>
                                  <a:pt x="147" y="163"/>
                                  <a:pt x="147" y="163"/>
                                  <a:pt x="147" y="163"/>
                                </a:cubicBezTo>
                                <a:cubicBezTo>
                                  <a:pt x="176" y="133"/>
                                  <a:pt x="206" y="104"/>
                                  <a:pt x="250" y="104"/>
                                </a:cubicBezTo>
                                <a:cubicBezTo>
                                  <a:pt x="250" y="59"/>
                                  <a:pt x="250" y="59"/>
                                  <a:pt x="250" y="59"/>
                                </a:cubicBezTo>
                                <a:cubicBezTo>
                                  <a:pt x="250" y="45"/>
                                  <a:pt x="265" y="30"/>
                                  <a:pt x="279" y="30"/>
                                </a:cubicBezTo>
                                <a:cubicBezTo>
                                  <a:pt x="309" y="30"/>
                                  <a:pt x="309" y="30"/>
                                  <a:pt x="309" y="30"/>
                                </a:cubicBezTo>
                                <a:cubicBezTo>
                                  <a:pt x="324" y="30"/>
                                  <a:pt x="338" y="45"/>
                                  <a:pt x="338" y="59"/>
                                </a:cubicBezTo>
                                <a:cubicBezTo>
                                  <a:pt x="338" y="104"/>
                                  <a:pt x="338" y="104"/>
                                  <a:pt x="338" y="104"/>
                                </a:cubicBezTo>
                                <a:cubicBezTo>
                                  <a:pt x="382" y="104"/>
                                  <a:pt x="412" y="133"/>
                                  <a:pt x="441" y="163"/>
                                </a:cubicBezTo>
                                <a:cubicBezTo>
                                  <a:pt x="500" y="133"/>
                                  <a:pt x="500" y="133"/>
                                  <a:pt x="500" y="133"/>
                                </a:cubicBezTo>
                                <a:cubicBezTo>
                                  <a:pt x="500" y="118"/>
                                  <a:pt x="515" y="133"/>
                                  <a:pt x="515" y="133"/>
                                </a:cubicBezTo>
                                <a:cubicBezTo>
                                  <a:pt x="544" y="163"/>
                                  <a:pt x="544" y="163"/>
                                  <a:pt x="544" y="163"/>
                                </a:cubicBezTo>
                                <a:cubicBezTo>
                                  <a:pt x="544" y="177"/>
                                  <a:pt x="544" y="192"/>
                                  <a:pt x="529" y="192"/>
                                </a:cubicBezTo>
                                <a:cubicBezTo>
                                  <a:pt x="485" y="221"/>
                                  <a:pt x="485" y="221"/>
                                  <a:pt x="485" y="221"/>
                                </a:cubicBezTo>
                                <a:cubicBezTo>
                                  <a:pt x="485" y="251"/>
                                  <a:pt x="485" y="265"/>
                                  <a:pt x="485" y="295"/>
                                </a:cubicBezTo>
                                <a:cubicBezTo>
                                  <a:pt x="485" y="309"/>
                                  <a:pt x="485" y="339"/>
                                  <a:pt x="485" y="354"/>
                                </a:cubicBezTo>
                                <a:cubicBezTo>
                                  <a:pt x="529" y="383"/>
                                  <a:pt x="529" y="383"/>
                                  <a:pt x="529" y="383"/>
                                </a:cubicBezTo>
                                <a:cubicBezTo>
                                  <a:pt x="544" y="383"/>
                                  <a:pt x="544" y="398"/>
                                  <a:pt x="544" y="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25" name="男人"/>
                        <wps:cNvSpPr/>
                        <wps:spPr bwMode="auto">
                          <a:xfrm>
                            <a:off x="13407" y="65171"/>
                            <a:ext cx="560" cy="538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31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347" y="58151"/>
                            <a:ext cx="681" cy="483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415" y="60544"/>
                            <a:ext cx="545" cy="508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7" name="日历"/>
                        <wps:cNvSpPr/>
                        <wps:spPr bwMode="auto">
                          <a:xfrm>
                            <a:off x="13467" y="56925"/>
                            <a:ext cx="440" cy="533"/>
                          </a:xfrm>
                          <a:custGeom>
                            <a:avLst/>
                            <a:gdLst>
                              <a:gd name="T0" fmla="*/ 0 w 3951"/>
                              <a:gd name="T1" fmla="*/ 1583116 h 3950"/>
                              <a:gd name="T2" fmla="*/ 108452 w 3951"/>
                              <a:gd name="T3" fmla="*/ 1477575 h 3950"/>
                              <a:gd name="T4" fmla="*/ 1692401 w 3951"/>
                              <a:gd name="T5" fmla="*/ 1477575 h 3950"/>
                              <a:gd name="T6" fmla="*/ 1800397 w 3951"/>
                              <a:gd name="T7" fmla="*/ 1583116 h 3950"/>
                              <a:gd name="T8" fmla="*/ 756431 w 3951"/>
                              <a:gd name="T9" fmla="*/ 771741 h 3950"/>
                              <a:gd name="T10" fmla="*/ 1044422 w 3951"/>
                              <a:gd name="T11" fmla="*/ 771741 h 3950"/>
                              <a:gd name="T12" fmla="*/ 1512406 w 3951"/>
                              <a:gd name="T13" fmla="*/ 771741 h 3950"/>
                              <a:gd name="T14" fmla="*/ 1512406 w 3951"/>
                              <a:gd name="T15" fmla="*/ 1547936 h 3950"/>
                              <a:gd name="T16" fmla="*/ 1044422 w 3951"/>
                              <a:gd name="T17" fmla="*/ 1547936 h 3950"/>
                              <a:gd name="T18" fmla="*/ 756431 w 3951"/>
                              <a:gd name="T19" fmla="*/ 1547936 h 3950"/>
                              <a:gd name="T20" fmla="*/ 288446 w 3951"/>
                              <a:gd name="T21" fmla="*/ 1547936 h 3950"/>
                              <a:gd name="T22" fmla="*/ 288446 w 3951"/>
                              <a:gd name="T23" fmla="*/ 771741 h 3950"/>
                              <a:gd name="T24" fmla="*/ 1296413 w 3951"/>
                              <a:gd name="T25" fmla="*/ 1512755 h 3950"/>
                              <a:gd name="T26" fmla="*/ 1296413 w 3951"/>
                              <a:gd name="T27" fmla="*/ 1301673 h 3950"/>
                              <a:gd name="T28" fmla="*/ 1512406 w 3951"/>
                              <a:gd name="T29" fmla="*/ 1266493 h 3950"/>
                              <a:gd name="T30" fmla="*/ 1296413 w 3951"/>
                              <a:gd name="T31" fmla="*/ 1266493 h 3950"/>
                              <a:gd name="T32" fmla="*/ 1512406 w 3951"/>
                              <a:gd name="T33" fmla="*/ 806922 h 3950"/>
                              <a:gd name="T34" fmla="*/ 1044422 w 3951"/>
                              <a:gd name="T35" fmla="*/ 1512755 h 3950"/>
                              <a:gd name="T36" fmla="*/ 1044422 w 3951"/>
                              <a:gd name="T37" fmla="*/ 1301673 h 3950"/>
                              <a:gd name="T38" fmla="*/ 1260415 w 3951"/>
                              <a:gd name="T39" fmla="*/ 1266493 h 3950"/>
                              <a:gd name="T40" fmla="*/ 1044422 w 3951"/>
                              <a:gd name="T41" fmla="*/ 1266493 h 3950"/>
                              <a:gd name="T42" fmla="*/ 1260415 w 3951"/>
                              <a:gd name="T43" fmla="*/ 806922 h 3950"/>
                              <a:gd name="T44" fmla="*/ 792430 w 3951"/>
                              <a:gd name="T45" fmla="*/ 1512755 h 3950"/>
                              <a:gd name="T46" fmla="*/ 792430 w 3951"/>
                              <a:gd name="T47" fmla="*/ 1301673 h 3950"/>
                              <a:gd name="T48" fmla="*/ 1008423 w 3951"/>
                              <a:gd name="T49" fmla="*/ 1266493 h 3950"/>
                              <a:gd name="T50" fmla="*/ 792430 w 3951"/>
                              <a:gd name="T51" fmla="*/ 1266493 h 3950"/>
                              <a:gd name="T52" fmla="*/ 1008423 w 3951"/>
                              <a:gd name="T53" fmla="*/ 806922 h 3950"/>
                              <a:gd name="T54" fmla="*/ 540438 w 3951"/>
                              <a:gd name="T55" fmla="*/ 1512755 h 3950"/>
                              <a:gd name="T56" fmla="*/ 540438 w 3951"/>
                              <a:gd name="T57" fmla="*/ 1301673 h 3950"/>
                              <a:gd name="T58" fmla="*/ 756431 w 3951"/>
                              <a:gd name="T59" fmla="*/ 1266493 h 3950"/>
                              <a:gd name="T60" fmla="*/ 540438 w 3951"/>
                              <a:gd name="T61" fmla="*/ 1266493 h 3950"/>
                              <a:gd name="T62" fmla="*/ 756431 w 3951"/>
                              <a:gd name="T63" fmla="*/ 806922 h 3950"/>
                              <a:gd name="T64" fmla="*/ 288446 w 3951"/>
                              <a:gd name="T65" fmla="*/ 1512755 h 3950"/>
                              <a:gd name="T66" fmla="*/ 288446 w 3951"/>
                              <a:gd name="T67" fmla="*/ 1301673 h 3950"/>
                              <a:gd name="T68" fmla="*/ 504439 w 3951"/>
                              <a:gd name="T69" fmla="*/ 1266493 h 3950"/>
                              <a:gd name="T70" fmla="*/ 288446 w 3951"/>
                              <a:gd name="T71" fmla="*/ 1266493 h 3950"/>
                              <a:gd name="T72" fmla="*/ 504439 w 3951"/>
                              <a:gd name="T73" fmla="*/ 806922 h 3950"/>
                              <a:gd name="T74" fmla="*/ 0 w 3951"/>
                              <a:gd name="T75" fmla="*/ 316623 h 3950"/>
                              <a:gd name="T76" fmla="*/ 252447 w 3951"/>
                              <a:gd name="T77" fmla="*/ 492525 h 3950"/>
                              <a:gd name="T78" fmla="*/ 1260415 w 3951"/>
                              <a:gd name="T79" fmla="*/ 140721 h 3950"/>
                              <a:gd name="T80" fmla="*/ 1548405 w 3951"/>
                              <a:gd name="T81" fmla="*/ 140721 h 3950"/>
                              <a:gd name="T82" fmla="*/ 1800397 w 3951"/>
                              <a:gd name="T83" fmla="*/ 703607 h 3950"/>
                              <a:gd name="T84" fmla="*/ 1296413 w 3951"/>
                              <a:gd name="T85" fmla="*/ 105541 h 3950"/>
                              <a:gd name="T86" fmla="*/ 1512406 w 3951"/>
                              <a:gd name="T87" fmla="*/ 457345 h 3950"/>
                              <a:gd name="T88" fmla="*/ 288446 w 3951"/>
                              <a:gd name="T89" fmla="*/ 105541 h 3950"/>
                              <a:gd name="T90" fmla="*/ 504439 w 3951"/>
                              <a:gd name="T91" fmla="*/ 457345 h 395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51" h="3950">
                                <a:moveTo>
                                  <a:pt x="3556" y="3950"/>
                                </a:moveTo>
                                <a:cubicBezTo>
                                  <a:pt x="396" y="3950"/>
                                  <a:pt x="396" y="3950"/>
                                  <a:pt x="396" y="3950"/>
                                </a:cubicBezTo>
                                <a:cubicBezTo>
                                  <a:pt x="177" y="3950"/>
                                  <a:pt x="0" y="3773"/>
                                  <a:pt x="0" y="3555"/>
                                </a:cubicBezTo>
                                <a:cubicBezTo>
                                  <a:pt x="0" y="1738"/>
                                  <a:pt x="0" y="1738"/>
                                  <a:pt x="0" y="1738"/>
                                </a:cubicBezTo>
                                <a:cubicBezTo>
                                  <a:pt x="244" y="1738"/>
                                  <a:pt x="244" y="1738"/>
                                  <a:pt x="244" y="1738"/>
                                </a:cubicBezTo>
                                <a:cubicBezTo>
                                  <a:pt x="243" y="2424"/>
                                  <a:pt x="238" y="3318"/>
                                  <a:pt x="238" y="3318"/>
                                </a:cubicBezTo>
                                <a:cubicBezTo>
                                  <a:pt x="238" y="3536"/>
                                  <a:pt x="494" y="3713"/>
                                  <a:pt x="712" y="3713"/>
                                </a:cubicBezTo>
                                <a:cubicBezTo>
                                  <a:pt x="3240" y="3713"/>
                                  <a:pt x="3240" y="3713"/>
                                  <a:pt x="3240" y="3713"/>
                                </a:cubicBezTo>
                                <a:cubicBezTo>
                                  <a:pt x="3458" y="3713"/>
                                  <a:pt x="3714" y="3536"/>
                                  <a:pt x="3714" y="3318"/>
                                </a:cubicBezTo>
                                <a:cubicBezTo>
                                  <a:pt x="3714" y="3318"/>
                                  <a:pt x="3709" y="2404"/>
                                  <a:pt x="3707" y="1738"/>
                                </a:cubicBezTo>
                                <a:cubicBezTo>
                                  <a:pt x="3951" y="1738"/>
                                  <a:pt x="3951" y="1738"/>
                                  <a:pt x="3951" y="1738"/>
                                </a:cubicBezTo>
                                <a:cubicBezTo>
                                  <a:pt x="3951" y="3555"/>
                                  <a:pt x="3951" y="3555"/>
                                  <a:pt x="3951" y="3555"/>
                                </a:cubicBezTo>
                                <a:cubicBezTo>
                                  <a:pt x="3951" y="3773"/>
                                  <a:pt x="3774" y="3950"/>
                                  <a:pt x="3556" y="3950"/>
                                </a:cubicBezTo>
                                <a:close/>
                                <a:moveTo>
                                  <a:pt x="1186" y="1733"/>
                                </a:moveTo>
                                <a:cubicBezTo>
                                  <a:pt x="1660" y="1733"/>
                                  <a:pt x="1660" y="1733"/>
                                  <a:pt x="1660" y="1733"/>
                                </a:cubicBezTo>
                                <a:cubicBezTo>
                                  <a:pt x="1739" y="1733"/>
                                  <a:pt x="1739" y="1733"/>
                                  <a:pt x="1739" y="1733"/>
                                </a:cubicBezTo>
                                <a:cubicBezTo>
                                  <a:pt x="2213" y="1733"/>
                                  <a:pt x="2213" y="1733"/>
                                  <a:pt x="2213" y="1733"/>
                                </a:cubicBezTo>
                                <a:cubicBezTo>
                                  <a:pt x="2292" y="1733"/>
                                  <a:pt x="2292" y="1733"/>
                                  <a:pt x="2292" y="1733"/>
                                </a:cubicBezTo>
                                <a:cubicBezTo>
                                  <a:pt x="2766" y="1733"/>
                                  <a:pt x="2766" y="1733"/>
                                  <a:pt x="2766" y="1733"/>
                                </a:cubicBezTo>
                                <a:cubicBezTo>
                                  <a:pt x="2845" y="1733"/>
                                  <a:pt x="2845" y="1733"/>
                                  <a:pt x="2845" y="1733"/>
                                </a:cubicBezTo>
                                <a:cubicBezTo>
                                  <a:pt x="3319" y="1733"/>
                                  <a:pt x="3319" y="1733"/>
                                  <a:pt x="3319" y="1733"/>
                                </a:cubicBezTo>
                                <a:cubicBezTo>
                                  <a:pt x="3398" y="1733"/>
                                  <a:pt x="3398" y="1733"/>
                                  <a:pt x="3398" y="1733"/>
                                </a:cubicBezTo>
                                <a:cubicBezTo>
                                  <a:pt x="3398" y="3476"/>
                                  <a:pt x="3398" y="3476"/>
                                  <a:pt x="3398" y="3476"/>
                                </a:cubicBezTo>
                                <a:cubicBezTo>
                                  <a:pt x="3319" y="3476"/>
                                  <a:pt x="3319" y="3476"/>
                                  <a:pt x="3319" y="3476"/>
                                </a:cubicBezTo>
                                <a:cubicBezTo>
                                  <a:pt x="2845" y="3476"/>
                                  <a:pt x="2845" y="3476"/>
                                  <a:pt x="2845" y="3476"/>
                                </a:cubicBezTo>
                                <a:cubicBezTo>
                                  <a:pt x="2766" y="3476"/>
                                  <a:pt x="2766" y="3476"/>
                                  <a:pt x="2766" y="3476"/>
                                </a:cubicBezTo>
                                <a:cubicBezTo>
                                  <a:pt x="2292" y="3476"/>
                                  <a:pt x="2292" y="3476"/>
                                  <a:pt x="2292" y="3476"/>
                                </a:cubicBezTo>
                                <a:cubicBezTo>
                                  <a:pt x="2213" y="3476"/>
                                  <a:pt x="2213" y="3476"/>
                                  <a:pt x="2213" y="3476"/>
                                </a:cubicBezTo>
                                <a:cubicBezTo>
                                  <a:pt x="1739" y="3476"/>
                                  <a:pt x="1739" y="3476"/>
                                  <a:pt x="1739" y="3476"/>
                                </a:cubicBezTo>
                                <a:cubicBezTo>
                                  <a:pt x="1660" y="3476"/>
                                  <a:pt x="1660" y="3476"/>
                                  <a:pt x="1660" y="3476"/>
                                </a:cubicBezTo>
                                <a:cubicBezTo>
                                  <a:pt x="1186" y="3476"/>
                                  <a:pt x="1186" y="3476"/>
                                  <a:pt x="1186" y="3476"/>
                                </a:cubicBezTo>
                                <a:cubicBezTo>
                                  <a:pt x="1107" y="3476"/>
                                  <a:pt x="1107" y="3476"/>
                                  <a:pt x="1107" y="3476"/>
                                </a:cubicBezTo>
                                <a:cubicBezTo>
                                  <a:pt x="633" y="3476"/>
                                  <a:pt x="633" y="3476"/>
                                  <a:pt x="633" y="3476"/>
                                </a:cubicBezTo>
                                <a:cubicBezTo>
                                  <a:pt x="554" y="3476"/>
                                  <a:pt x="554" y="3476"/>
                                  <a:pt x="554" y="3476"/>
                                </a:cubicBezTo>
                                <a:cubicBezTo>
                                  <a:pt x="554" y="1733"/>
                                  <a:pt x="554" y="1733"/>
                                  <a:pt x="554" y="1733"/>
                                </a:cubicBezTo>
                                <a:cubicBezTo>
                                  <a:pt x="633" y="1733"/>
                                  <a:pt x="633" y="1733"/>
                                  <a:pt x="633" y="1733"/>
                                </a:cubicBezTo>
                                <a:cubicBezTo>
                                  <a:pt x="1107" y="1733"/>
                                  <a:pt x="1107" y="1733"/>
                                  <a:pt x="1107" y="1733"/>
                                </a:cubicBezTo>
                                <a:lnTo>
                                  <a:pt x="1186" y="1733"/>
                                </a:lnTo>
                                <a:close/>
                                <a:moveTo>
                                  <a:pt x="2845" y="3397"/>
                                </a:moveTo>
                                <a:cubicBezTo>
                                  <a:pt x="3319" y="3397"/>
                                  <a:pt x="3319" y="3397"/>
                                  <a:pt x="3319" y="3397"/>
                                </a:cubicBezTo>
                                <a:cubicBezTo>
                                  <a:pt x="3319" y="2923"/>
                                  <a:pt x="3319" y="2923"/>
                                  <a:pt x="3319" y="2923"/>
                                </a:cubicBezTo>
                                <a:cubicBezTo>
                                  <a:pt x="2845" y="2923"/>
                                  <a:pt x="2845" y="2923"/>
                                  <a:pt x="2845" y="2923"/>
                                </a:cubicBezTo>
                                <a:lnTo>
                                  <a:pt x="2845" y="3397"/>
                                </a:lnTo>
                                <a:close/>
                                <a:moveTo>
                                  <a:pt x="2845" y="2844"/>
                                </a:moveTo>
                                <a:cubicBezTo>
                                  <a:pt x="3319" y="2844"/>
                                  <a:pt x="3319" y="2844"/>
                                  <a:pt x="3319" y="2844"/>
                                </a:cubicBezTo>
                                <a:cubicBezTo>
                                  <a:pt x="3319" y="2370"/>
                                  <a:pt x="3319" y="2370"/>
                                  <a:pt x="3319" y="2370"/>
                                </a:cubicBezTo>
                                <a:cubicBezTo>
                                  <a:pt x="2845" y="2370"/>
                                  <a:pt x="2845" y="2370"/>
                                  <a:pt x="2845" y="2370"/>
                                </a:cubicBezTo>
                                <a:lnTo>
                                  <a:pt x="2845" y="2844"/>
                                </a:lnTo>
                                <a:close/>
                                <a:moveTo>
                                  <a:pt x="2845" y="2291"/>
                                </a:moveTo>
                                <a:cubicBezTo>
                                  <a:pt x="3319" y="2291"/>
                                  <a:pt x="3319" y="2291"/>
                                  <a:pt x="3319" y="2291"/>
                                </a:cubicBezTo>
                                <a:cubicBezTo>
                                  <a:pt x="3319" y="1812"/>
                                  <a:pt x="3319" y="1812"/>
                                  <a:pt x="3319" y="1812"/>
                                </a:cubicBezTo>
                                <a:cubicBezTo>
                                  <a:pt x="2845" y="1812"/>
                                  <a:pt x="2845" y="1812"/>
                                  <a:pt x="2845" y="1812"/>
                                </a:cubicBezTo>
                                <a:lnTo>
                                  <a:pt x="2845" y="2291"/>
                                </a:lnTo>
                                <a:close/>
                                <a:moveTo>
                                  <a:pt x="2292" y="3397"/>
                                </a:moveTo>
                                <a:cubicBezTo>
                                  <a:pt x="2766" y="3397"/>
                                  <a:pt x="2766" y="3397"/>
                                  <a:pt x="2766" y="3397"/>
                                </a:cubicBezTo>
                                <a:cubicBezTo>
                                  <a:pt x="2766" y="2923"/>
                                  <a:pt x="2766" y="2923"/>
                                  <a:pt x="2766" y="2923"/>
                                </a:cubicBezTo>
                                <a:cubicBezTo>
                                  <a:pt x="2292" y="2923"/>
                                  <a:pt x="2292" y="2923"/>
                                  <a:pt x="2292" y="2923"/>
                                </a:cubicBezTo>
                                <a:lnTo>
                                  <a:pt x="2292" y="3397"/>
                                </a:lnTo>
                                <a:close/>
                                <a:moveTo>
                                  <a:pt x="2292" y="2844"/>
                                </a:moveTo>
                                <a:cubicBezTo>
                                  <a:pt x="2766" y="2844"/>
                                  <a:pt x="2766" y="2844"/>
                                  <a:pt x="2766" y="2844"/>
                                </a:cubicBezTo>
                                <a:cubicBezTo>
                                  <a:pt x="2766" y="2370"/>
                                  <a:pt x="2766" y="2370"/>
                                  <a:pt x="2766" y="2370"/>
                                </a:cubicBezTo>
                                <a:cubicBezTo>
                                  <a:pt x="2292" y="2370"/>
                                  <a:pt x="2292" y="2370"/>
                                  <a:pt x="2292" y="2370"/>
                                </a:cubicBezTo>
                                <a:lnTo>
                                  <a:pt x="2292" y="2844"/>
                                </a:lnTo>
                                <a:close/>
                                <a:moveTo>
                                  <a:pt x="2292" y="2291"/>
                                </a:moveTo>
                                <a:cubicBezTo>
                                  <a:pt x="2766" y="2291"/>
                                  <a:pt x="2766" y="2291"/>
                                  <a:pt x="2766" y="2291"/>
                                </a:cubicBezTo>
                                <a:cubicBezTo>
                                  <a:pt x="2766" y="1812"/>
                                  <a:pt x="2766" y="1812"/>
                                  <a:pt x="2766" y="1812"/>
                                </a:cubicBezTo>
                                <a:cubicBezTo>
                                  <a:pt x="2292" y="1812"/>
                                  <a:pt x="2292" y="1812"/>
                                  <a:pt x="2292" y="1812"/>
                                </a:cubicBezTo>
                                <a:lnTo>
                                  <a:pt x="2292" y="2291"/>
                                </a:lnTo>
                                <a:close/>
                                <a:moveTo>
                                  <a:pt x="1739" y="3397"/>
                                </a:moveTo>
                                <a:cubicBezTo>
                                  <a:pt x="2213" y="3397"/>
                                  <a:pt x="2213" y="3397"/>
                                  <a:pt x="2213" y="3397"/>
                                </a:cubicBezTo>
                                <a:cubicBezTo>
                                  <a:pt x="2213" y="2923"/>
                                  <a:pt x="2213" y="2923"/>
                                  <a:pt x="2213" y="2923"/>
                                </a:cubicBezTo>
                                <a:cubicBezTo>
                                  <a:pt x="1739" y="2923"/>
                                  <a:pt x="1739" y="2923"/>
                                  <a:pt x="1739" y="2923"/>
                                </a:cubicBezTo>
                                <a:lnTo>
                                  <a:pt x="1739" y="3397"/>
                                </a:lnTo>
                                <a:close/>
                                <a:moveTo>
                                  <a:pt x="1739" y="2844"/>
                                </a:moveTo>
                                <a:cubicBezTo>
                                  <a:pt x="2213" y="2844"/>
                                  <a:pt x="2213" y="2844"/>
                                  <a:pt x="2213" y="2844"/>
                                </a:cubicBezTo>
                                <a:cubicBezTo>
                                  <a:pt x="2213" y="2370"/>
                                  <a:pt x="2213" y="2370"/>
                                  <a:pt x="2213" y="2370"/>
                                </a:cubicBezTo>
                                <a:cubicBezTo>
                                  <a:pt x="1739" y="2370"/>
                                  <a:pt x="1739" y="2370"/>
                                  <a:pt x="1739" y="2370"/>
                                </a:cubicBezTo>
                                <a:lnTo>
                                  <a:pt x="1739" y="2844"/>
                                </a:lnTo>
                                <a:close/>
                                <a:moveTo>
                                  <a:pt x="1739" y="2291"/>
                                </a:moveTo>
                                <a:cubicBezTo>
                                  <a:pt x="2213" y="2291"/>
                                  <a:pt x="2213" y="2291"/>
                                  <a:pt x="2213" y="2291"/>
                                </a:cubicBezTo>
                                <a:cubicBezTo>
                                  <a:pt x="2213" y="1812"/>
                                  <a:pt x="2213" y="1812"/>
                                  <a:pt x="2213" y="1812"/>
                                </a:cubicBezTo>
                                <a:cubicBezTo>
                                  <a:pt x="1739" y="1812"/>
                                  <a:pt x="1739" y="1812"/>
                                  <a:pt x="1739" y="1812"/>
                                </a:cubicBezTo>
                                <a:lnTo>
                                  <a:pt x="1739" y="2291"/>
                                </a:lnTo>
                                <a:close/>
                                <a:moveTo>
                                  <a:pt x="1186" y="3397"/>
                                </a:moveTo>
                                <a:cubicBezTo>
                                  <a:pt x="1660" y="3397"/>
                                  <a:pt x="1660" y="3397"/>
                                  <a:pt x="1660" y="3397"/>
                                </a:cubicBezTo>
                                <a:cubicBezTo>
                                  <a:pt x="1660" y="2923"/>
                                  <a:pt x="1660" y="2923"/>
                                  <a:pt x="1660" y="2923"/>
                                </a:cubicBezTo>
                                <a:cubicBezTo>
                                  <a:pt x="1186" y="2923"/>
                                  <a:pt x="1186" y="2923"/>
                                  <a:pt x="1186" y="2923"/>
                                </a:cubicBezTo>
                                <a:lnTo>
                                  <a:pt x="1186" y="3397"/>
                                </a:lnTo>
                                <a:close/>
                                <a:moveTo>
                                  <a:pt x="1186" y="2844"/>
                                </a:moveTo>
                                <a:cubicBezTo>
                                  <a:pt x="1660" y="2844"/>
                                  <a:pt x="1660" y="2844"/>
                                  <a:pt x="1660" y="2844"/>
                                </a:cubicBezTo>
                                <a:cubicBezTo>
                                  <a:pt x="1660" y="2370"/>
                                  <a:pt x="1660" y="2370"/>
                                  <a:pt x="1660" y="2370"/>
                                </a:cubicBezTo>
                                <a:cubicBezTo>
                                  <a:pt x="1186" y="2370"/>
                                  <a:pt x="1186" y="2370"/>
                                  <a:pt x="1186" y="2370"/>
                                </a:cubicBezTo>
                                <a:lnTo>
                                  <a:pt x="1186" y="2844"/>
                                </a:lnTo>
                                <a:close/>
                                <a:moveTo>
                                  <a:pt x="1186" y="2291"/>
                                </a:moveTo>
                                <a:cubicBezTo>
                                  <a:pt x="1660" y="2291"/>
                                  <a:pt x="1660" y="2291"/>
                                  <a:pt x="1660" y="2291"/>
                                </a:cubicBezTo>
                                <a:cubicBezTo>
                                  <a:pt x="1660" y="1812"/>
                                  <a:pt x="1660" y="1812"/>
                                  <a:pt x="1660" y="1812"/>
                                </a:cubicBezTo>
                                <a:cubicBezTo>
                                  <a:pt x="1186" y="1812"/>
                                  <a:pt x="1186" y="1812"/>
                                  <a:pt x="1186" y="1812"/>
                                </a:cubicBezTo>
                                <a:lnTo>
                                  <a:pt x="1186" y="2291"/>
                                </a:lnTo>
                                <a:close/>
                                <a:moveTo>
                                  <a:pt x="633" y="3397"/>
                                </a:moveTo>
                                <a:cubicBezTo>
                                  <a:pt x="1107" y="3397"/>
                                  <a:pt x="1107" y="3397"/>
                                  <a:pt x="1107" y="3397"/>
                                </a:cubicBezTo>
                                <a:cubicBezTo>
                                  <a:pt x="1107" y="2923"/>
                                  <a:pt x="1107" y="2923"/>
                                  <a:pt x="1107" y="2923"/>
                                </a:cubicBezTo>
                                <a:cubicBezTo>
                                  <a:pt x="633" y="2923"/>
                                  <a:pt x="633" y="2923"/>
                                  <a:pt x="633" y="2923"/>
                                </a:cubicBezTo>
                                <a:lnTo>
                                  <a:pt x="633" y="3397"/>
                                </a:lnTo>
                                <a:close/>
                                <a:moveTo>
                                  <a:pt x="633" y="2844"/>
                                </a:moveTo>
                                <a:cubicBezTo>
                                  <a:pt x="1107" y="2844"/>
                                  <a:pt x="1107" y="2844"/>
                                  <a:pt x="1107" y="2844"/>
                                </a:cubicBezTo>
                                <a:cubicBezTo>
                                  <a:pt x="1107" y="2370"/>
                                  <a:pt x="1107" y="2370"/>
                                  <a:pt x="1107" y="2370"/>
                                </a:cubicBezTo>
                                <a:cubicBezTo>
                                  <a:pt x="633" y="2370"/>
                                  <a:pt x="633" y="2370"/>
                                  <a:pt x="633" y="2370"/>
                                </a:cubicBezTo>
                                <a:lnTo>
                                  <a:pt x="633" y="2844"/>
                                </a:lnTo>
                                <a:close/>
                                <a:moveTo>
                                  <a:pt x="633" y="2291"/>
                                </a:moveTo>
                                <a:cubicBezTo>
                                  <a:pt x="1107" y="2291"/>
                                  <a:pt x="1107" y="2291"/>
                                  <a:pt x="1107" y="2291"/>
                                </a:cubicBezTo>
                                <a:cubicBezTo>
                                  <a:pt x="1107" y="1812"/>
                                  <a:pt x="1107" y="1812"/>
                                  <a:pt x="1107" y="1812"/>
                                </a:cubicBezTo>
                                <a:cubicBezTo>
                                  <a:pt x="633" y="1812"/>
                                  <a:pt x="633" y="1812"/>
                                  <a:pt x="633" y="1812"/>
                                </a:cubicBezTo>
                                <a:lnTo>
                                  <a:pt x="633" y="2291"/>
                                </a:lnTo>
                                <a:close/>
                                <a:moveTo>
                                  <a:pt x="0" y="711"/>
                                </a:moveTo>
                                <a:cubicBezTo>
                                  <a:pt x="0" y="493"/>
                                  <a:pt x="177" y="316"/>
                                  <a:pt x="396" y="316"/>
                                </a:cubicBezTo>
                                <a:cubicBezTo>
                                  <a:pt x="554" y="316"/>
                                  <a:pt x="554" y="316"/>
                                  <a:pt x="554" y="316"/>
                                </a:cubicBezTo>
                                <a:cubicBezTo>
                                  <a:pt x="554" y="1106"/>
                                  <a:pt x="554" y="1106"/>
                                  <a:pt x="554" y="1106"/>
                                </a:cubicBezTo>
                                <a:cubicBezTo>
                                  <a:pt x="870" y="1106"/>
                                  <a:pt x="858" y="1106"/>
                                  <a:pt x="1186" y="1106"/>
                                </a:cubicBezTo>
                                <a:cubicBezTo>
                                  <a:pt x="1186" y="316"/>
                                  <a:pt x="1186" y="316"/>
                                  <a:pt x="1186" y="316"/>
                                </a:cubicBezTo>
                                <a:cubicBezTo>
                                  <a:pt x="2766" y="316"/>
                                  <a:pt x="2766" y="316"/>
                                  <a:pt x="2766" y="316"/>
                                </a:cubicBezTo>
                                <a:cubicBezTo>
                                  <a:pt x="2766" y="1106"/>
                                  <a:pt x="2766" y="1106"/>
                                  <a:pt x="2766" y="1106"/>
                                </a:cubicBezTo>
                                <a:cubicBezTo>
                                  <a:pt x="3070" y="1106"/>
                                  <a:pt x="3070" y="1106"/>
                                  <a:pt x="3398" y="1106"/>
                                </a:cubicBezTo>
                                <a:cubicBezTo>
                                  <a:pt x="3398" y="316"/>
                                  <a:pt x="3398" y="316"/>
                                  <a:pt x="3398" y="316"/>
                                </a:cubicBezTo>
                                <a:cubicBezTo>
                                  <a:pt x="3556" y="316"/>
                                  <a:pt x="3556" y="316"/>
                                  <a:pt x="3556" y="316"/>
                                </a:cubicBezTo>
                                <a:cubicBezTo>
                                  <a:pt x="3774" y="316"/>
                                  <a:pt x="3951" y="493"/>
                                  <a:pt x="3951" y="711"/>
                                </a:cubicBezTo>
                                <a:cubicBezTo>
                                  <a:pt x="3951" y="1580"/>
                                  <a:pt x="3951" y="1580"/>
                                  <a:pt x="3951" y="1580"/>
                                </a:cubicBezTo>
                                <a:cubicBezTo>
                                  <a:pt x="2260" y="1580"/>
                                  <a:pt x="1897" y="1580"/>
                                  <a:pt x="0" y="1580"/>
                                </a:cubicBezTo>
                                <a:lnTo>
                                  <a:pt x="0" y="711"/>
                                </a:lnTo>
                                <a:close/>
                                <a:moveTo>
                                  <a:pt x="2845" y="237"/>
                                </a:moveTo>
                                <a:cubicBezTo>
                                  <a:pt x="2845" y="106"/>
                                  <a:pt x="2951" y="0"/>
                                  <a:pt x="3082" y="0"/>
                                </a:cubicBezTo>
                                <a:cubicBezTo>
                                  <a:pt x="3213" y="0"/>
                                  <a:pt x="3319" y="106"/>
                                  <a:pt x="3319" y="237"/>
                                </a:cubicBezTo>
                                <a:cubicBezTo>
                                  <a:pt x="3319" y="1027"/>
                                  <a:pt x="3319" y="1027"/>
                                  <a:pt x="3319" y="1027"/>
                                </a:cubicBezTo>
                                <a:cubicBezTo>
                                  <a:pt x="3319" y="1027"/>
                                  <a:pt x="3138" y="1027"/>
                                  <a:pt x="2845" y="1027"/>
                                </a:cubicBezTo>
                                <a:cubicBezTo>
                                  <a:pt x="2845" y="891"/>
                                  <a:pt x="2845" y="237"/>
                                  <a:pt x="2845" y="237"/>
                                </a:cubicBezTo>
                                <a:close/>
                                <a:moveTo>
                                  <a:pt x="633" y="237"/>
                                </a:moveTo>
                                <a:cubicBezTo>
                                  <a:pt x="633" y="106"/>
                                  <a:pt x="739" y="0"/>
                                  <a:pt x="870" y="0"/>
                                </a:cubicBezTo>
                                <a:cubicBezTo>
                                  <a:pt x="1001" y="0"/>
                                  <a:pt x="1107" y="106"/>
                                  <a:pt x="1107" y="237"/>
                                </a:cubicBezTo>
                                <a:cubicBezTo>
                                  <a:pt x="1107" y="1027"/>
                                  <a:pt x="1107" y="1027"/>
                                  <a:pt x="1107" y="1027"/>
                                </a:cubicBezTo>
                                <a:cubicBezTo>
                                  <a:pt x="1107" y="1027"/>
                                  <a:pt x="847" y="1027"/>
                                  <a:pt x="633" y="1027"/>
                                </a:cubicBezTo>
                                <a:cubicBezTo>
                                  <a:pt x="633" y="1072"/>
                                  <a:pt x="633" y="237"/>
                                  <a:pt x="633" y="2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28" name="信息"/>
                        <wps:cNvSpPr/>
                        <wps:spPr bwMode="auto">
                          <a:xfrm>
                            <a:off x="13404" y="54485"/>
                            <a:ext cx="567" cy="50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303" name="带圈电话"/>
                        <wps:cNvSpPr/>
                        <wps:spPr>
                          <a:xfrm rot="18720000">
                            <a:off x="13378" y="53199"/>
                            <a:ext cx="618" cy="6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13462" y="55660"/>
                            <a:ext cx="450" cy="607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129" name="Group 305"/>
                        <wpg:cNvGrpSpPr>
                          <a:grpSpLocks noChangeAspect="1"/>
                        </wpg:cNvGrpSpPr>
                        <wpg:grpSpPr>
                          <a:xfrm rot="0">
                            <a:off x="13308" y="63995"/>
                            <a:ext cx="759" cy="572"/>
                            <a:chOff x="4530017" y="3685574"/>
                            <a:chExt cx="404" cy="304"/>
                          </a:xfrm>
                          <a:grpFill/>
                        </wpg:grpSpPr>
                        <wps:wsp>
                          <wps:cNvPr id="212" name="Freeform 306"/>
                          <wps:cNvSpPr/>
                          <wps:spPr bwMode="auto">
                            <a:xfrm>
                              <a:off x="4530230" y="3685764"/>
                              <a:ext cx="191" cy="114"/>
                            </a:xfrm>
                            <a:custGeom>
                              <a:avLst/>
                              <a:gdLst>
                                <a:gd name="T0" fmla="*/ 90 w 191"/>
                                <a:gd name="T1" fmla="*/ 0 h 114"/>
                                <a:gd name="T2" fmla="*/ 0 w 191"/>
                                <a:gd name="T3" fmla="*/ 101 h 114"/>
                                <a:gd name="T4" fmla="*/ 9 w 191"/>
                                <a:gd name="T5" fmla="*/ 114 h 114"/>
                                <a:gd name="T6" fmla="*/ 75 w 191"/>
                                <a:gd name="T7" fmla="*/ 114 h 114"/>
                                <a:gd name="T8" fmla="*/ 191 w 191"/>
                                <a:gd name="T9" fmla="*/ 114 h 114"/>
                                <a:gd name="T10" fmla="*/ 90 w 191"/>
                                <a:gd name="T11" fmla="*/ 0 h 11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14">
                                  <a:moveTo>
                                    <a:pt x="9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191" y="11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07"/>
                          <wps:cNvSpPr>
                            <a:spLocks noEditPoints="1"/>
                          </wps:cNvSpPr>
                          <wps:spPr bwMode="auto">
                            <a:xfrm>
                              <a:off x="4530017" y="3685574"/>
                              <a:ext cx="257" cy="304"/>
                            </a:xfrm>
                            <a:custGeom>
                              <a:avLst/>
                              <a:gdLst>
                                <a:gd name="T0" fmla="*/ 21 w 2390"/>
                                <a:gd name="T1" fmla="*/ 33 h 2712"/>
                                <a:gd name="T2" fmla="*/ 21 w 2390"/>
                                <a:gd name="T3" fmla="*/ 32 h 2712"/>
                                <a:gd name="T4" fmla="*/ 19 w 2390"/>
                                <a:gd name="T5" fmla="*/ 28 h 2712"/>
                                <a:gd name="T6" fmla="*/ 19 w 2390"/>
                                <a:gd name="T7" fmla="*/ 27 h 2712"/>
                                <a:gd name="T8" fmla="*/ 18 w 2390"/>
                                <a:gd name="T9" fmla="*/ 26 h 2712"/>
                                <a:gd name="T10" fmla="*/ 18 w 2390"/>
                                <a:gd name="T11" fmla="*/ 25 h 2712"/>
                                <a:gd name="T12" fmla="*/ 16 w 2390"/>
                                <a:gd name="T13" fmla="*/ 13 h 2712"/>
                                <a:gd name="T14" fmla="*/ 26 w 2390"/>
                                <a:gd name="T15" fmla="*/ 14 h 2712"/>
                                <a:gd name="T16" fmla="*/ 28 w 2390"/>
                                <a:gd name="T17" fmla="*/ 10 h 2712"/>
                                <a:gd name="T18" fmla="*/ 27 w 2390"/>
                                <a:gd name="T19" fmla="*/ 9 h 2712"/>
                                <a:gd name="T20" fmla="*/ 16 w 2390"/>
                                <a:gd name="T21" fmla="*/ 11 h 2712"/>
                                <a:gd name="T22" fmla="*/ 23 w 2390"/>
                                <a:gd name="T23" fmla="*/ 5 h 2712"/>
                                <a:gd name="T24" fmla="*/ 21 w 2390"/>
                                <a:gd name="T25" fmla="*/ 3 h 2712"/>
                                <a:gd name="T26" fmla="*/ 16 w 2390"/>
                                <a:gd name="T27" fmla="*/ 8 h 2712"/>
                                <a:gd name="T28" fmla="*/ 10 w 2390"/>
                                <a:gd name="T29" fmla="*/ 0 h 2712"/>
                                <a:gd name="T30" fmla="*/ 12 w 2390"/>
                                <a:gd name="T31" fmla="*/ 7 h 2712"/>
                                <a:gd name="T32" fmla="*/ 10 w 2390"/>
                                <a:gd name="T33" fmla="*/ 7 h 2712"/>
                                <a:gd name="T34" fmla="*/ 3 w 2390"/>
                                <a:gd name="T35" fmla="*/ 8 h 2712"/>
                                <a:gd name="T36" fmla="*/ 14 w 2390"/>
                                <a:gd name="T37" fmla="*/ 11 h 2712"/>
                                <a:gd name="T38" fmla="*/ 7 w 2390"/>
                                <a:gd name="T39" fmla="*/ 10 h 2712"/>
                                <a:gd name="T40" fmla="*/ 0 w 2390"/>
                                <a:gd name="T41" fmla="*/ 14 h 2712"/>
                                <a:gd name="T42" fmla="*/ 13 w 2390"/>
                                <a:gd name="T43" fmla="*/ 12 h 2712"/>
                                <a:gd name="T44" fmla="*/ 9 w 2390"/>
                                <a:gd name="T45" fmla="*/ 22 h 2712"/>
                                <a:gd name="T46" fmla="*/ 14 w 2390"/>
                                <a:gd name="T47" fmla="*/ 13 h 2712"/>
                                <a:gd name="T48" fmla="*/ 16 w 2390"/>
                                <a:gd name="T49" fmla="*/ 27 h 2712"/>
                                <a:gd name="T50" fmla="*/ 17 w 2390"/>
                                <a:gd name="T51" fmla="*/ 32 h 2712"/>
                                <a:gd name="T52" fmla="*/ 17 w 2390"/>
                                <a:gd name="T53" fmla="*/ 33 h 2712"/>
                                <a:gd name="T54" fmla="*/ 22 w 2390"/>
                                <a:gd name="T55" fmla="*/ 34 h 2712"/>
                                <a:gd name="T56" fmla="*/ 22 w 2390"/>
                                <a:gd name="T57" fmla="*/ 12 h 2712"/>
                                <a:gd name="T58" fmla="*/ 22 w 2390"/>
                                <a:gd name="T59" fmla="*/ 12 h 2712"/>
                                <a:gd name="T60" fmla="*/ 17 w 2390"/>
                                <a:gd name="T61" fmla="*/ 12 h 2712"/>
                                <a:gd name="T62" fmla="*/ 17 w 2390"/>
                                <a:gd name="T63" fmla="*/ 11 h 2712"/>
                                <a:gd name="T64" fmla="*/ 10 w 2390"/>
                                <a:gd name="T65" fmla="*/ 18 h 2712"/>
                                <a:gd name="T66" fmla="*/ 9 w 2390"/>
                                <a:gd name="T67" fmla="*/ 18 h 2712"/>
                                <a:gd name="T68" fmla="*/ 12 w 2390"/>
                                <a:gd name="T69" fmla="*/ 14 h 2712"/>
                                <a:gd name="T70" fmla="*/ 12 w 2390"/>
                                <a:gd name="T71" fmla="*/ 14 h 2712"/>
                                <a:gd name="T72" fmla="*/ 14 w 2390"/>
                                <a:gd name="T73" fmla="*/ 10 h 2712"/>
                                <a:gd name="T74" fmla="*/ 11 w 2390"/>
                                <a:gd name="T75" fmla="*/ 2 h 2712"/>
                                <a:gd name="T76" fmla="*/ 11 w 2390"/>
                                <a:gd name="T77" fmla="*/ 2 h 2712"/>
                                <a:gd name="T78" fmla="*/ 14 w 2390"/>
                                <a:gd name="T79" fmla="*/ 10 h 271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90" h="2712">
                                  <a:moveTo>
                                    <a:pt x="1729" y="2712"/>
                                  </a:moveTo>
                                  <a:cubicBezTo>
                                    <a:pt x="1729" y="2712"/>
                                    <a:pt x="1694" y="2663"/>
                                    <a:pt x="1682" y="2642"/>
                                  </a:cubicBezTo>
                                  <a:cubicBezTo>
                                    <a:pt x="1679" y="2636"/>
                                    <a:pt x="1675" y="2630"/>
                                    <a:pt x="1672" y="2625"/>
                                  </a:cubicBezTo>
                                  <a:cubicBezTo>
                                    <a:pt x="1657" y="2598"/>
                                    <a:pt x="1643" y="2572"/>
                                    <a:pt x="1630" y="2545"/>
                                  </a:cubicBezTo>
                                  <a:cubicBezTo>
                                    <a:pt x="1629" y="2544"/>
                                    <a:pt x="1628" y="2542"/>
                                    <a:pt x="1627" y="2540"/>
                                  </a:cubicBezTo>
                                  <a:cubicBezTo>
                                    <a:pt x="1583" y="2453"/>
                                    <a:pt x="1544" y="2361"/>
                                    <a:pt x="1508" y="2268"/>
                                  </a:cubicBezTo>
                                  <a:cubicBezTo>
                                    <a:pt x="1506" y="2262"/>
                                    <a:pt x="1504" y="2256"/>
                                    <a:pt x="1502" y="2250"/>
                                  </a:cubicBezTo>
                                  <a:cubicBezTo>
                                    <a:pt x="1492" y="2226"/>
                                    <a:pt x="1483" y="2201"/>
                                    <a:pt x="1475" y="2176"/>
                                  </a:cubicBezTo>
                                  <a:cubicBezTo>
                                    <a:pt x="1472" y="2167"/>
                                    <a:pt x="1469" y="2159"/>
                                    <a:pt x="1466" y="2150"/>
                                  </a:cubicBezTo>
                                  <a:cubicBezTo>
                                    <a:pt x="1458" y="2128"/>
                                    <a:pt x="1451" y="2106"/>
                                    <a:pt x="1444" y="2084"/>
                                  </a:cubicBezTo>
                                  <a:cubicBezTo>
                                    <a:pt x="1441" y="2073"/>
                                    <a:pt x="1437" y="2063"/>
                                    <a:pt x="1434" y="2052"/>
                                  </a:cubicBezTo>
                                  <a:cubicBezTo>
                                    <a:pt x="1428" y="2032"/>
                                    <a:pt x="1422" y="2012"/>
                                    <a:pt x="1416" y="1992"/>
                                  </a:cubicBezTo>
                                  <a:cubicBezTo>
                                    <a:pt x="1253" y="1436"/>
                                    <a:pt x="1218" y="1125"/>
                                    <a:pt x="1239" y="1035"/>
                                  </a:cubicBezTo>
                                  <a:cubicBezTo>
                                    <a:pt x="1240" y="1029"/>
                                    <a:pt x="1241" y="1022"/>
                                    <a:pt x="1240" y="1014"/>
                                  </a:cubicBezTo>
                                  <a:cubicBezTo>
                                    <a:pt x="1322" y="1005"/>
                                    <a:pt x="1443" y="1005"/>
                                    <a:pt x="1586" y="1027"/>
                                  </a:cubicBezTo>
                                  <a:cubicBezTo>
                                    <a:pt x="1792" y="1059"/>
                                    <a:pt x="2044" y="1204"/>
                                    <a:pt x="2070" y="1152"/>
                                  </a:cubicBezTo>
                                  <a:cubicBezTo>
                                    <a:pt x="2084" y="1126"/>
                                    <a:pt x="1878" y="897"/>
                                    <a:pt x="1711" y="825"/>
                                  </a:cubicBezTo>
                                  <a:cubicBezTo>
                                    <a:pt x="1925" y="791"/>
                                    <a:pt x="2113" y="810"/>
                                    <a:pt x="2228" y="813"/>
                                  </a:cubicBezTo>
                                  <a:cubicBezTo>
                                    <a:pt x="2293" y="814"/>
                                    <a:pt x="2359" y="821"/>
                                    <a:pt x="2369" y="812"/>
                                  </a:cubicBezTo>
                                  <a:cubicBezTo>
                                    <a:pt x="2390" y="791"/>
                                    <a:pt x="2264" y="715"/>
                                    <a:pt x="2176" y="687"/>
                                  </a:cubicBezTo>
                                  <a:cubicBezTo>
                                    <a:pt x="2113" y="666"/>
                                    <a:pt x="1973" y="611"/>
                                    <a:pt x="1757" y="661"/>
                                  </a:cubicBezTo>
                                  <a:cubicBezTo>
                                    <a:pt x="1557" y="708"/>
                                    <a:pt x="1375" y="814"/>
                                    <a:pt x="1275" y="881"/>
                                  </a:cubicBezTo>
                                  <a:cubicBezTo>
                                    <a:pt x="1276" y="879"/>
                                    <a:pt x="1277" y="876"/>
                                    <a:pt x="1278" y="874"/>
                                  </a:cubicBezTo>
                                  <a:cubicBezTo>
                                    <a:pt x="1400" y="548"/>
                                    <a:pt x="1705" y="441"/>
                                    <a:pt x="1844" y="369"/>
                                  </a:cubicBezTo>
                                  <a:cubicBezTo>
                                    <a:pt x="1895" y="342"/>
                                    <a:pt x="1951" y="322"/>
                                    <a:pt x="1950" y="308"/>
                                  </a:cubicBezTo>
                                  <a:cubicBezTo>
                                    <a:pt x="1949" y="280"/>
                                    <a:pt x="1790" y="258"/>
                                    <a:pt x="1700" y="267"/>
                                  </a:cubicBezTo>
                                  <a:cubicBezTo>
                                    <a:pt x="1635" y="273"/>
                                    <a:pt x="1483" y="278"/>
                                    <a:pt x="1361" y="419"/>
                                  </a:cubicBezTo>
                                  <a:cubicBezTo>
                                    <a:pt x="1310" y="479"/>
                                    <a:pt x="1272" y="549"/>
                                    <a:pt x="1244" y="619"/>
                                  </a:cubicBezTo>
                                  <a:cubicBezTo>
                                    <a:pt x="1234" y="486"/>
                                    <a:pt x="1207" y="328"/>
                                    <a:pt x="1137" y="204"/>
                                  </a:cubicBezTo>
                                  <a:cubicBezTo>
                                    <a:pt x="1022" y="0"/>
                                    <a:pt x="802" y="1"/>
                                    <a:pt x="768" y="3"/>
                                  </a:cubicBezTo>
                                  <a:cubicBezTo>
                                    <a:pt x="734" y="5"/>
                                    <a:pt x="742" y="87"/>
                                    <a:pt x="778" y="193"/>
                                  </a:cubicBezTo>
                                  <a:cubicBezTo>
                                    <a:pt x="814" y="299"/>
                                    <a:pt x="882" y="389"/>
                                    <a:pt x="965" y="539"/>
                                  </a:cubicBezTo>
                                  <a:cubicBezTo>
                                    <a:pt x="992" y="587"/>
                                    <a:pt x="1029" y="651"/>
                                    <a:pt x="1067" y="716"/>
                                  </a:cubicBezTo>
                                  <a:cubicBezTo>
                                    <a:pt x="1003" y="642"/>
                                    <a:pt x="918" y="563"/>
                                    <a:pt x="818" y="514"/>
                                  </a:cubicBezTo>
                                  <a:cubicBezTo>
                                    <a:pt x="650" y="434"/>
                                    <a:pt x="508" y="491"/>
                                    <a:pt x="447" y="511"/>
                                  </a:cubicBezTo>
                                  <a:cubicBezTo>
                                    <a:pt x="360" y="539"/>
                                    <a:pt x="223" y="623"/>
                                    <a:pt x="234" y="649"/>
                                  </a:cubicBezTo>
                                  <a:cubicBezTo>
                                    <a:pt x="238" y="662"/>
                                    <a:pt x="298" y="659"/>
                                    <a:pt x="355" y="662"/>
                                  </a:cubicBezTo>
                                  <a:cubicBezTo>
                                    <a:pt x="511" y="672"/>
                                    <a:pt x="834" y="648"/>
                                    <a:pt x="1077" y="897"/>
                                  </a:cubicBezTo>
                                  <a:cubicBezTo>
                                    <a:pt x="1080" y="901"/>
                                    <a:pt x="1083" y="903"/>
                                    <a:pt x="1086" y="906"/>
                                  </a:cubicBezTo>
                                  <a:cubicBezTo>
                                    <a:pt x="970" y="864"/>
                                    <a:pt x="781" y="807"/>
                                    <a:pt x="588" y="806"/>
                                  </a:cubicBezTo>
                                  <a:cubicBezTo>
                                    <a:pt x="366" y="805"/>
                                    <a:pt x="242" y="890"/>
                                    <a:pt x="185" y="923"/>
                                  </a:cubicBezTo>
                                  <a:cubicBezTo>
                                    <a:pt x="106" y="971"/>
                                    <a:pt x="0" y="1073"/>
                                    <a:pt x="24" y="1088"/>
                                  </a:cubicBezTo>
                                  <a:cubicBezTo>
                                    <a:pt x="36" y="1095"/>
                                    <a:pt x="99" y="1074"/>
                                    <a:pt x="163" y="1058"/>
                                  </a:cubicBezTo>
                                  <a:cubicBezTo>
                                    <a:pt x="335" y="1015"/>
                                    <a:pt x="667" y="896"/>
                                    <a:pt x="1049" y="985"/>
                                  </a:cubicBezTo>
                                  <a:cubicBezTo>
                                    <a:pt x="934" y="1009"/>
                                    <a:pt x="783" y="1074"/>
                                    <a:pt x="694" y="1247"/>
                                  </a:cubicBezTo>
                                  <a:cubicBezTo>
                                    <a:pt x="614" y="1404"/>
                                    <a:pt x="667" y="1776"/>
                                    <a:pt x="699" y="1783"/>
                                  </a:cubicBezTo>
                                  <a:cubicBezTo>
                                    <a:pt x="755" y="1795"/>
                                    <a:pt x="804" y="1508"/>
                                    <a:pt x="911" y="1330"/>
                                  </a:cubicBezTo>
                                  <a:cubicBezTo>
                                    <a:pt x="988" y="1200"/>
                                    <a:pt x="1069" y="1103"/>
                                    <a:pt x="1129" y="1046"/>
                                  </a:cubicBezTo>
                                  <a:cubicBezTo>
                                    <a:pt x="1102" y="1588"/>
                                    <a:pt x="1159" y="1810"/>
                                    <a:pt x="1242" y="2170"/>
                                  </a:cubicBezTo>
                                  <a:cubicBezTo>
                                    <a:pt x="1242" y="2170"/>
                                    <a:pt x="1242" y="2170"/>
                                    <a:pt x="1242" y="2170"/>
                                  </a:cubicBezTo>
                                  <a:cubicBezTo>
                                    <a:pt x="1272" y="2304"/>
                                    <a:pt x="1307" y="2425"/>
                                    <a:pt x="1342" y="2532"/>
                                  </a:cubicBezTo>
                                  <a:cubicBezTo>
                                    <a:pt x="1342" y="2533"/>
                                    <a:pt x="1343" y="2535"/>
                                    <a:pt x="1343" y="2537"/>
                                  </a:cubicBezTo>
                                  <a:cubicBezTo>
                                    <a:pt x="1350" y="2556"/>
                                    <a:pt x="1356" y="2575"/>
                                    <a:pt x="1363" y="2594"/>
                                  </a:cubicBezTo>
                                  <a:cubicBezTo>
                                    <a:pt x="1363" y="2596"/>
                                    <a:pt x="1364" y="2598"/>
                                    <a:pt x="1365" y="2600"/>
                                  </a:cubicBezTo>
                                  <a:cubicBezTo>
                                    <a:pt x="1371" y="2618"/>
                                    <a:pt x="1410" y="2712"/>
                                    <a:pt x="1410" y="2712"/>
                                  </a:cubicBezTo>
                                  <a:cubicBezTo>
                                    <a:pt x="1729" y="2712"/>
                                    <a:pt x="1729" y="2712"/>
                                    <a:pt x="1729" y="2712"/>
                                  </a:cubicBezTo>
                                  <a:close/>
                                  <a:moveTo>
                                    <a:pt x="1324" y="911"/>
                                  </a:moveTo>
                                  <a:cubicBezTo>
                                    <a:pt x="1334" y="907"/>
                                    <a:pt x="1559" y="829"/>
                                    <a:pt x="1717" y="926"/>
                                  </a:cubicBezTo>
                                  <a:cubicBezTo>
                                    <a:pt x="1726" y="931"/>
                                    <a:pt x="1729" y="942"/>
                                    <a:pt x="1723" y="951"/>
                                  </a:cubicBezTo>
                                  <a:cubicBezTo>
                                    <a:pt x="1720" y="956"/>
                                    <a:pt x="1714" y="959"/>
                                    <a:pt x="1708" y="959"/>
                                  </a:cubicBezTo>
                                  <a:cubicBezTo>
                                    <a:pt x="1705" y="959"/>
                                    <a:pt x="1701" y="959"/>
                                    <a:pt x="1698" y="957"/>
                                  </a:cubicBezTo>
                                  <a:cubicBezTo>
                                    <a:pt x="1554" y="869"/>
                                    <a:pt x="1339" y="944"/>
                                    <a:pt x="1337" y="945"/>
                                  </a:cubicBezTo>
                                  <a:cubicBezTo>
                                    <a:pt x="1327" y="948"/>
                                    <a:pt x="1317" y="943"/>
                                    <a:pt x="1313" y="934"/>
                                  </a:cubicBezTo>
                                  <a:cubicBezTo>
                                    <a:pt x="1310" y="925"/>
                                    <a:pt x="1315" y="914"/>
                                    <a:pt x="1324" y="911"/>
                                  </a:cubicBezTo>
                                  <a:close/>
                                  <a:moveTo>
                                    <a:pt x="975" y="1105"/>
                                  </a:moveTo>
                                  <a:cubicBezTo>
                                    <a:pt x="973" y="1106"/>
                                    <a:pt x="798" y="1234"/>
                                    <a:pt x="764" y="1407"/>
                                  </a:cubicBezTo>
                                  <a:cubicBezTo>
                                    <a:pt x="762" y="1416"/>
                                    <a:pt x="755" y="1422"/>
                                    <a:pt x="746" y="1422"/>
                                  </a:cubicBezTo>
                                  <a:cubicBezTo>
                                    <a:pt x="745" y="1422"/>
                                    <a:pt x="744" y="1422"/>
                                    <a:pt x="743" y="1421"/>
                                  </a:cubicBezTo>
                                  <a:cubicBezTo>
                                    <a:pt x="733" y="1419"/>
                                    <a:pt x="726" y="1410"/>
                                    <a:pt x="728" y="1400"/>
                                  </a:cubicBezTo>
                                  <a:cubicBezTo>
                                    <a:pt x="765" y="1213"/>
                                    <a:pt x="946" y="1081"/>
                                    <a:pt x="954" y="1075"/>
                                  </a:cubicBezTo>
                                  <a:cubicBezTo>
                                    <a:pt x="962" y="1069"/>
                                    <a:pt x="973" y="1071"/>
                                    <a:pt x="979" y="1079"/>
                                  </a:cubicBezTo>
                                  <a:cubicBezTo>
                                    <a:pt x="985" y="1087"/>
                                    <a:pt x="983" y="1099"/>
                                    <a:pt x="975" y="1105"/>
                                  </a:cubicBezTo>
                                  <a:close/>
                                  <a:moveTo>
                                    <a:pt x="1152" y="773"/>
                                  </a:moveTo>
                                  <a:cubicBezTo>
                                    <a:pt x="1152" y="773"/>
                                    <a:pt x="1151" y="773"/>
                                    <a:pt x="1151" y="773"/>
                                  </a:cubicBezTo>
                                  <a:cubicBezTo>
                                    <a:pt x="1141" y="773"/>
                                    <a:pt x="1133" y="765"/>
                                    <a:pt x="1133" y="756"/>
                                  </a:cubicBezTo>
                                  <a:cubicBezTo>
                                    <a:pt x="1116" y="419"/>
                                    <a:pt x="883" y="149"/>
                                    <a:pt x="881" y="146"/>
                                  </a:cubicBezTo>
                                  <a:cubicBezTo>
                                    <a:pt x="874" y="139"/>
                                    <a:pt x="875" y="127"/>
                                    <a:pt x="883" y="121"/>
                                  </a:cubicBezTo>
                                  <a:cubicBezTo>
                                    <a:pt x="890" y="114"/>
                                    <a:pt x="902" y="115"/>
                                    <a:pt x="908" y="122"/>
                                  </a:cubicBezTo>
                                  <a:cubicBezTo>
                                    <a:pt x="918" y="134"/>
                                    <a:pt x="1152" y="404"/>
                                    <a:pt x="1169" y="754"/>
                                  </a:cubicBezTo>
                                  <a:cubicBezTo>
                                    <a:pt x="1170" y="764"/>
                                    <a:pt x="1162" y="772"/>
                                    <a:pt x="1152" y="77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08"/>
                          <wps:cNvSpPr/>
                          <wps:spPr bwMode="auto">
                            <a:xfrm>
                              <a:off x="4530102" y="3685836"/>
                              <a:ext cx="53" cy="42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5 h 376"/>
                                <a:gd name="T2" fmla="*/ 6 w 470"/>
                                <a:gd name="T3" fmla="*/ 5 h 376"/>
                                <a:gd name="T4" fmla="*/ 4 w 470"/>
                                <a:gd name="T5" fmla="*/ 0 h 376"/>
                                <a:gd name="T6" fmla="*/ 0 w 470"/>
                                <a:gd name="T7" fmla="*/ 5 h 37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0" h="376">
                                  <a:moveTo>
                                    <a:pt x="0" y="376"/>
                                  </a:moveTo>
                                  <a:cubicBezTo>
                                    <a:pt x="470" y="376"/>
                                    <a:pt x="470" y="376"/>
                                    <a:pt x="470" y="376"/>
                                  </a:cubicBezTo>
                                  <a:cubicBezTo>
                                    <a:pt x="396" y="259"/>
                                    <a:pt x="363" y="161"/>
                                    <a:pt x="319" y="0"/>
                                  </a:cubicBezTo>
                                  <a:lnTo>
                                    <a:pt x="0" y="3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09"/>
                          <wps:cNvSpPr/>
                          <wps:spPr bwMode="auto">
                            <a:xfrm>
                              <a:off x="4530193" y="3685726"/>
                              <a:ext cx="83" cy="121"/>
                            </a:xfrm>
                            <a:custGeom>
                              <a:avLst/>
                              <a:gdLst>
                                <a:gd name="T0" fmla="*/ 0 w 738"/>
                                <a:gd name="T1" fmla="*/ 6 h 1081"/>
                                <a:gd name="T2" fmla="*/ 2 w 738"/>
                                <a:gd name="T3" fmla="*/ 14 h 1081"/>
                                <a:gd name="T4" fmla="*/ 2 w 738"/>
                                <a:gd name="T5" fmla="*/ 14 h 1081"/>
                                <a:gd name="T6" fmla="*/ 9 w 738"/>
                                <a:gd name="T7" fmla="*/ 5 h 1081"/>
                                <a:gd name="T8" fmla="*/ 5 w 738"/>
                                <a:gd name="T9" fmla="*/ 0 h 1081"/>
                                <a:gd name="T10" fmla="*/ 0 w 738"/>
                                <a:gd name="T11" fmla="*/ 6 h 10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8" h="1081">
                                  <a:moveTo>
                                    <a:pt x="0" y="456"/>
                                  </a:moveTo>
                                  <a:cubicBezTo>
                                    <a:pt x="49" y="726"/>
                                    <a:pt x="53" y="859"/>
                                    <a:pt x="188" y="1081"/>
                                  </a:cubicBezTo>
                                  <a:cubicBezTo>
                                    <a:pt x="190" y="1079"/>
                                    <a:pt x="190" y="1079"/>
                                    <a:pt x="190" y="1079"/>
                                  </a:cubicBezTo>
                                  <a:cubicBezTo>
                                    <a:pt x="738" y="427"/>
                                    <a:pt x="738" y="427"/>
                                    <a:pt x="738" y="427"/>
                                  </a:cubicBezTo>
                                  <a:cubicBezTo>
                                    <a:pt x="375" y="0"/>
                                    <a:pt x="375" y="0"/>
                                    <a:pt x="375" y="0"/>
                                  </a:cubicBez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奖杯"/>
                        <wps:cNvSpPr/>
                        <wps:spPr bwMode="auto">
                          <a:xfrm>
                            <a:off x="12418" y="59271"/>
                            <a:ext cx="574" cy="651"/>
                          </a:xfrm>
                          <a:custGeom>
                            <a:avLst/>
                            <a:gdLst>
                              <a:gd name="T0" fmla="*/ 660065 w 1938337"/>
                              <a:gd name="T1" fmla="*/ 1785471 h 2097088"/>
                              <a:gd name="T2" fmla="*/ 1074391 w 1938337"/>
                              <a:gd name="T3" fmla="*/ 1807357 h 2097088"/>
                              <a:gd name="T4" fmla="*/ 1090030 w 1938337"/>
                              <a:gd name="T5" fmla="*/ 1648866 h 2097088"/>
                              <a:gd name="T6" fmla="*/ 997074 w 1938337"/>
                              <a:gd name="T7" fmla="*/ 1410363 h 2097088"/>
                              <a:gd name="T8" fmla="*/ 740470 w 1938337"/>
                              <a:gd name="T9" fmla="*/ 1441863 h 2097088"/>
                              <a:gd name="T10" fmla="*/ 1158685 w 1938337"/>
                              <a:gd name="T11" fmla="*/ 241681 h 2097088"/>
                              <a:gd name="T12" fmla="*/ 1062016 w 1938337"/>
                              <a:gd name="T13" fmla="*/ 582817 h 2097088"/>
                              <a:gd name="T14" fmla="*/ 959576 w 1938337"/>
                              <a:gd name="T15" fmla="*/ 747370 h 2097088"/>
                              <a:gd name="T16" fmla="*/ 1009593 w 1938337"/>
                              <a:gd name="T17" fmla="*/ 758196 h 2097088"/>
                              <a:gd name="T18" fmla="*/ 1186819 w 1938337"/>
                              <a:gd name="T19" fmla="*/ 425240 h 2097088"/>
                              <a:gd name="T20" fmla="*/ 1208221 w 1938337"/>
                              <a:gd name="T21" fmla="*/ 203430 h 2097088"/>
                              <a:gd name="T22" fmla="*/ 1278919 w 1938337"/>
                              <a:gd name="T23" fmla="*/ 476964 h 2097088"/>
                              <a:gd name="T24" fmla="*/ 1150989 w 1938337"/>
                              <a:gd name="T25" fmla="*/ 722592 h 2097088"/>
                              <a:gd name="T26" fmla="*/ 1014162 w 1938337"/>
                              <a:gd name="T27" fmla="*/ 909759 h 2097088"/>
                              <a:gd name="T28" fmla="*/ 967751 w 1938337"/>
                              <a:gd name="T29" fmla="*/ 1018980 h 2097088"/>
                              <a:gd name="T30" fmla="*/ 942502 w 1938337"/>
                              <a:gd name="T31" fmla="*/ 1340628 h 2097088"/>
                              <a:gd name="T32" fmla="*/ 793651 w 1938337"/>
                              <a:gd name="T33" fmla="*/ 1348326 h 2097088"/>
                              <a:gd name="T34" fmla="*/ 816977 w 1938337"/>
                              <a:gd name="T35" fmla="*/ 1049292 h 2097088"/>
                              <a:gd name="T36" fmla="*/ 791487 w 1938337"/>
                              <a:gd name="T37" fmla="*/ 975676 h 2097088"/>
                              <a:gd name="T38" fmla="*/ 746519 w 1938337"/>
                              <a:gd name="T39" fmla="*/ 909759 h 2097088"/>
                              <a:gd name="T40" fmla="*/ 605604 w 1938337"/>
                              <a:gd name="T41" fmla="*/ 718020 h 2097088"/>
                              <a:gd name="T42" fmla="*/ 481762 w 1938337"/>
                              <a:gd name="T43" fmla="*/ 476964 h 2097088"/>
                              <a:gd name="T44" fmla="*/ 249769 w 1938337"/>
                              <a:gd name="T45" fmla="*/ 79798 h 2097088"/>
                              <a:gd name="T46" fmla="*/ 371772 w 1938337"/>
                              <a:gd name="T47" fmla="*/ 184379 h 2097088"/>
                              <a:gd name="T48" fmla="*/ 406596 w 1938337"/>
                              <a:gd name="T49" fmla="*/ 324302 h 2097088"/>
                              <a:gd name="T50" fmla="*/ 340070 w 1938337"/>
                              <a:gd name="T51" fmla="*/ 315887 h 2097088"/>
                              <a:gd name="T52" fmla="*/ 270423 w 1938337"/>
                              <a:gd name="T53" fmla="*/ 183417 h 2097088"/>
                              <a:gd name="T54" fmla="*/ 154905 w 1938337"/>
                              <a:gd name="T55" fmla="*/ 160097 h 2097088"/>
                              <a:gd name="T56" fmla="*/ 86699 w 1938337"/>
                              <a:gd name="T57" fmla="*/ 247368 h 2097088"/>
                              <a:gd name="T58" fmla="*/ 88140 w 1938337"/>
                              <a:gd name="T59" fmla="*/ 389454 h 2097088"/>
                              <a:gd name="T60" fmla="*/ 182524 w 1938337"/>
                              <a:gd name="T61" fmla="*/ 522885 h 2097088"/>
                              <a:gd name="T62" fmla="*/ 498577 w 1938337"/>
                              <a:gd name="T63" fmla="*/ 686368 h 2097088"/>
                              <a:gd name="T64" fmla="*/ 627064 w 1938337"/>
                              <a:gd name="T65" fmla="*/ 797921 h 2097088"/>
                              <a:gd name="T66" fmla="*/ 589359 w 1938337"/>
                              <a:gd name="T67" fmla="*/ 895530 h 2097088"/>
                              <a:gd name="T68" fmla="*/ 492814 w 1938337"/>
                              <a:gd name="T69" fmla="*/ 916446 h 2097088"/>
                              <a:gd name="T70" fmla="*/ 499057 w 1938337"/>
                              <a:gd name="T71" fmla="*/ 846965 h 2097088"/>
                              <a:gd name="T72" fmla="*/ 548771 w 1938337"/>
                              <a:gd name="T73" fmla="*/ 804171 h 2097088"/>
                              <a:gd name="T74" fmla="*/ 311251 w 1938337"/>
                              <a:gd name="T75" fmla="*/ 700312 h 2097088"/>
                              <a:gd name="T76" fmla="*/ 62683 w 1938337"/>
                              <a:gd name="T77" fmla="*/ 508700 h 2097088"/>
                              <a:gd name="T78" fmla="*/ 0 w 1938337"/>
                              <a:gd name="T79" fmla="*/ 316127 h 2097088"/>
                              <a:gd name="T80" fmla="*/ 51155 w 1938337"/>
                              <a:gd name="T81" fmla="*/ 141104 h 2097088"/>
                              <a:gd name="T82" fmla="*/ 183004 w 1938337"/>
                              <a:gd name="T83" fmla="*/ 72345 h 2097088"/>
                              <a:gd name="T84" fmla="*/ 1687503 w 1938337"/>
                              <a:gd name="T85" fmla="*/ 115139 h 2097088"/>
                              <a:gd name="T86" fmla="*/ 1761162 w 1938337"/>
                              <a:gd name="T87" fmla="*/ 288719 h 2097088"/>
                              <a:gd name="T88" fmla="*/ 1723130 w 1938337"/>
                              <a:gd name="T89" fmla="*/ 471917 h 2097088"/>
                              <a:gd name="T90" fmla="*/ 1567869 w 1938337"/>
                              <a:gd name="T91" fmla="*/ 633476 h 2097088"/>
                              <a:gd name="T92" fmla="*/ 1225813 w 1938337"/>
                              <a:gd name="T93" fmla="*/ 785419 h 2097088"/>
                              <a:gd name="T94" fmla="*/ 1227979 w 1938337"/>
                              <a:gd name="T95" fmla="*/ 836387 h 2097088"/>
                              <a:gd name="T96" fmla="*/ 1282863 w 1938337"/>
                              <a:gd name="T97" fmla="*/ 893847 h 2097088"/>
                              <a:gd name="T98" fmla="*/ 1204630 w 1938337"/>
                              <a:gd name="T99" fmla="*/ 915003 h 2097088"/>
                              <a:gd name="T100" fmla="*/ 1135064 w 1938337"/>
                              <a:gd name="T101" fmla="*/ 835907 h 2097088"/>
                              <a:gd name="T102" fmla="*/ 1184410 w 1938337"/>
                              <a:gd name="T103" fmla="*/ 715458 h 2097088"/>
                              <a:gd name="T104" fmla="*/ 1474712 w 1938337"/>
                              <a:gd name="T105" fmla="*/ 596452 h 2097088"/>
                              <a:gd name="T106" fmla="*/ 1659100 w 1938337"/>
                              <a:gd name="T107" fmla="*/ 424074 h 2097088"/>
                              <a:gd name="T108" fmla="*/ 1681004 w 1938337"/>
                              <a:gd name="T109" fmla="*/ 274295 h 2097088"/>
                              <a:gd name="T110" fmla="*/ 1601569 w 1938337"/>
                              <a:gd name="T111" fmla="*/ 158654 h 2097088"/>
                              <a:gd name="T112" fmla="*/ 1482896 w 1938337"/>
                              <a:gd name="T113" fmla="*/ 191350 h 2097088"/>
                              <a:gd name="T114" fmla="*/ 1415256 w 1938337"/>
                              <a:gd name="T115" fmla="*/ 325743 h 2097088"/>
                              <a:gd name="T116" fmla="*/ 1349299 w 1938337"/>
                              <a:gd name="T117" fmla="*/ 313963 h 2097088"/>
                              <a:gd name="T118" fmla="*/ 1407793 w 1938337"/>
                              <a:gd name="T119" fmla="*/ 156971 h 2097088"/>
                              <a:gd name="T120" fmla="*/ 1549333 w 1938337"/>
                              <a:gd name="T121" fmla="*/ 72585 h 209708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8337" h="2097088">
                                <a:moveTo>
                                  <a:pt x="754655" y="1781504"/>
                                </a:moveTo>
                                <a:lnTo>
                                  <a:pt x="755185" y="1787064"/>
                                </a:lnTo>
                                <a:lnTo>
                                  <a:pt x="755185" y="1789976"/>
                                </a:lnTo>
                                <a:lnTo>
                                  <a:pt x="754655" y="1793153"/>
                                </a:lnTo>
                                <a:lnTo>
                                  <a:pt x="753861" y="1796065"/>
                                </a:lnTo>
                                <a:lnTo>
                                  <a:pt x="753067" y="1798713"/>
                                </a:lnTo>
                                <a:lnTo>
                                  <a:pt x="752009" y="1801360"/>
                                </a:lnTo>
                                <a:lnTo>
                                  <a:pt x="750156" y="1803743"/>
                                </a:lnTo>
                                <a:lnTo>
                                  <a:pt x="748568" y="1806391"/>
                                </a:lnTo>
                                <a:lnTo>
                                  <a:pt x="746980" y="1808244"/>
                                </a:lnTo>
                                <a:lnTo>
                                  <a:pt x="744598" y="1810362"/>
                                </a:lnTo>
                                <a:lnTo>
                                  <a:pt x="742481" y="1812215"/>
                                </a:lnTo>
                                <a:lnTo>
                                  <a:pt x="740099" y="1813804"/>
                                </a:lnTo>
                                <a:lnTo>
                                  <a:pt x="737452" y="1815127"/>
                                </a:lnTo>
                                <a:lnTo>
                                  <a:pt x="734805" y="1815922"/>
                                </a:lnTo>
                                <a:lnTo>
                                  <a:pt x="731894" y="1816716"/>
                                </a:lnTo>
                                <a:lnTo>
                                  <a:pt x="729247" y="1817245"/>
                                </a:lnTo>
                                <a:lnTo>
                                  <a:pt x="726071" y="1817245"/>
                                </a:lnTo>
                                <a:lnTo>
                                  <a:pt x="724483" y="1816981"/>
                                </a:lnTo>
                                <a:lnTo>
                                  <a:pt x="724483" y="1965507"/>
                                </a:lnTo>
                                <a:lnTo>
                                  <a:pt x="726071" y="1965507"/>
                                </a:lnTo>
                                <a:lnTo>
                                  <a:pt x="729247" y="1965507"/>
                                </a:lnTo>
                                <a:lnTo>
                                  <a:pt x="731894" y="1966036"/>
                                </a:lnTo>
                                <a:lnTo>
                                  <a:pt x="734805" y="1966566"/>
                                </a:lnTo>
                                <a:lnTo>
                                  <a:pt x="737452" y="1967625"/>
                                </a:lnTo>
                                <a:lnTo>
                                  <a:pt x="740099" y="1969213"/>
                                </a:lnTo>
                                <a:lnTo>
                                  <a:pt x="742481" y="1970537"/>
                                </a:lnTo>
                                <a:lnTo>
                                  <a:pt x="744598" y="1972125"/>
                                </a:lnTo>
                                <a:lnTo>
                                  <a:pt x="746980" y="1974243"/>
                                </a:lnTo>
                                <a:lnTo>
                                  <a:pt x="748568" y="1976361"/>
                                </a:lnTo>
                                <a:lnTo>
                                  <a:pt x="750156" y="1978744"/>
                                </a:lnTo>
                                <a:lnTo>
                                  <a:pt x="752009" y="1981127"/>
                                </a:lnTo>
                                <a:lnTo>
                                  <a:pt x="753067" y="1984039"/>
                                </a:lnTo>
                                <a:lnTo>
                                  <a:pt x="753861" y="1986687"/>
                                </a:lnTo>
                                <a:lnTo>
                                  <a:pt x="754655" y="1989599"/>
                                </a:lnTo>
                                <a:lnTo>
                                  <a:pt x="755185" y="1992776"/>
                                </a:lnTo>
                                <a:lnTo>
                                  <a:pt x="755185" y="1995688"/>
                                </a:lnTo>
                                <a:lnTo>
                                  <a:pt x="755185" y="1996747"/>
                                </a:lnTo>
                                <a:lnTo>
                                  <a:pt x="1181565" y="1996747"/>
                                </a:lnTo>
                                <a:lnTo>
                                  <a:pt x="1181301" y="1995688"/>
                                </a:lnTo>
                                <a:lnTo>
                                  <a:pt x="1181565" y="1992776"/>
                                </a:lnTo>
                                <a:lnTo>
                                  <a:pt x="1181830" y="1989599"/>
                                </a:lnTo>
                                <a:lnTo>
                                  <a:pt x="1182624" y="1986687"/>
                                </a:lnTo>
                                <a:lnTo>
                                  <a:pt x="1183683" y="1984039"/>
                                </a:lnTo>
                                <a:lnTo>
                                  <a:pt x="1184741" y="1981127"/>
                                </a:lnTo>
                                <a:lnTo>
                                  <a:pt x="1186329" y="1978744"/>
                                </a:lnTo>
                                <a:lnTo>
                                  <a:pt x="1187917" y="1976361"/>
                                </a:lnTo>
                                <a:lnTo>
                                  <a:pt x="1189770" y="1974243"/>
                                </a:lnTo>
                                <a:lnTo>
                                  <a:pt x="1191887" y="1972125"/>
                                </a:lnTo>
                                <a:lnTo>
                                  <a:pt x="1194005" y="1970537"/>
                                </a:lnTo>
                                <a:lnTo>
                                  <a:pt x="1196651" y="1969213"/>
                                </a:lnTo>
                                <a:lnTo>
                                  <a:pt x="1199033" y="1967625"/>
                                </a:lnTo>
                                <a:lnTo>
                                  <a:pt x="1201680" y="1966566"/>
                                </a:lnTo>
                                <a:lnTo>
                                  <a:pt x="1204591" y="1966036"/>
                                </a:lnTo>
                                <a:lnTo>
                                  <a:pt x="1207238" y="1965507"/>
                                </a:lnTo>
                                <a:lnTo>
                                  <a:pt x="1210414" y="1965507"/>
                                </a:lnTo>
                                <a:lnTo>
                                  <a:pt x="1212002" y="1965507"/>
                                </a:lnTo>
                                <a:lnTo>
                                  <a:pt x="1212002" y="1816981"/>
                                </a:lnTo>
                                <a:lnTo>
                                  <a:pt x="1210414" y="1817245"/>
                                </a:lnTo>
                                <a:lnTo>
                                  <a:pt x="1207238" y="1817245"/>
                                </a:lnTo>
                                <a:lnTo>
                                  <a:pt x="1204591" y="1816716"/>
                                </a:lnTo>
                                <a:lnTo>
                                  <a:pt x="1201680" y="1815922"/>
                                </a:lnTo>
                                <a:lnTo>
                                  <a:pt x="1199033" y="1815127"/>
                                </a:lnTo>
                                <a:lnTo>
                                  <a:pt x="1196651" y="1813804"/>
                                </a:lnTo>
                                <a:lnTo>
                                  <a:pt x="1194005" y="1812215"/>
                                </a:lnTo>
                                <a:lnTo>
                                  <a:pt x="1191887" y="1810362"/>
                                </a:lnTo>
                                <a:lnTo>
                                  <a:pt x="1189770" y="1808244"/>
                                </a:lnTo>
                                <a:lnTo>
                                  <a:pt x="1187917" y="1806391"/>
                                </a:lnTo>
                                <a:lnTo>
                                  <a:pt x="1186329" y="1803743"/>
                                </a:lnTo>
                                <a:lnTo>
                                  <a:pt x="1184741" y="1801360"/>
                                </a:lnTo>
                                <a:lnTo>
                                  <a:pt x="1183683" y="1798713"/>
                                </a:lnTo>
                                <a:lnTo>
                                  <a:pt x="1182624" y="1796065"/>
                                </a:lnTo>
                                <a:lnTo>
                                  <a:pt x="1181830" y="1793153"/>
                                </a:lnTo>
                                <a:lnTo>
                                  <a:pt x="1181565" y="1789976"/>
                                </a:lnTo>
                                <a:lnTo>
                                  <a:pt x="1181301" y="1787064"/>
                                </a:lnTo>
                                <a:lnTo>
                                  <a:pt x="1182095" y="1781504"/>
                                </a:lnTo>
                                <a:lnTo>
                                  <a:pt x="754655" y="1781504"/>
                                </a:lnTo>
                                <a:close/>
                                <a:moveTo>
                                  <a:pt x="555625" y="1681163"/>
                                </a:moveTo>
                                <a:lnTo>
                                  <a:pt x="1381125" y="1681163"/>
                                </a:lnTo>
                                <a:lnTo>
                                  <a:pt x="1381125" y="2097088"/>
                                </a:lnTo>
                                <a:lnTo>
                                  <a:pt x="555625" y="2097088"/>
                                </a:lnTo>
                                <a:lnTo>
                                  <a:pt x="555625" y="1681163"/>
                                </a:lnTo>
                                <a:close/>
                                <a:moveTo>
                                  <a:pt x="846057" y="1552575"/>
                                </a:moveTo>
                                <a:lnTo>
                                  <a:pt x="1096781" y="1552575"/>
                                </a:lnTo>
                                <a:lnTo>
                                  <a:pt x="1104997" y="1562178"/>
                                </a:lnTo>
                                <a:lnTo>
                                  <a:pt x="1112683" y="1571246"/>
                                </a:lnTo>
                                <a:lnTo>
                                  <a:pt x="1120634" y="1579515"/>
                                </a:lnTo>
                                <a:lnTo>
                                  <a:pt x="1128320" y="1587517"/>
                                </a:lnTo>
                                <a:lnTo>
                                  <a:pt x="1135741" y="1594986"/>
                                </a:lnTo>
                                <a:lnTo>
                                  <a:pt x="1143162" y="1602188"/>
                                </a:lnTo>
                                <a:lnTo>
                                  <a:pt x="1150583" y="1608856"/>
                                </a:lnTo>
                                <a:lnTo>
                                  <a:pt x="1157474" y="1614991"/>
                                </a:lnTo>
                                <a:lnTo>
                                  <a:pt x="1170726" y="1626461"/>
                                </a:lnTo>
                                <a:lnTo>
                                  <a:pt x="1182917" y="1636063"/>
                                </a:lnTo>
                                <a:lnTo>
                                  <a:pt x="1193784" y="1644065"/>
                                </a:lnTo>
                                <a:lnTo>
                                  <a:pt x="1203325" y="1651000"/>
                                </a:lnTo>
                                <a:lnTo>
                                  <a:pt x="738187" y="1651000"/>
                                </a:lnTo>
                                <a:lnTo>
                                  <a:pt x="747993" y="1644065"/>
                                </a:lnTo>
                                <a:lnTo>
                                  <a:pt x="759125" y="1635796"/>
                                </a:lnTo>
                                <a:lnTo>
                                  <a:pt x="771582" y="1626194"/>
                                </a:lnTo>
                                <a:lnTo>
                                  <a:pt x="785098" y="1614724"/>
                                </a:lnTo>
                                <a:lnTo>
                                  <a:pt x="792254" y="1608589"/>
                                </a:lnTo>
                                <a:lnTo>
                                  <a:pt x="799675" y="1601921"/>
                                </a:lnTo>
                                <a:lnTo>
                                  <a:pt x="807096" y="1594986"/>
                                </a:lnTo>
                                <a:lnTo>
                                  <a:pt x="814517" y="1587251"/>
                                </a:lnTo>
                                <a:lnTo>
                                  <a:pt x="822468" y="1579249"/>
                                </a:lnTo>
                                <a:lnTo>
                                  <a:pt x="830419" y="1570980"/>
                                </a:lnTo>
                                <a:lnTo>
                                  <a:pt x="838106" y="1562178"/>
                                </a:lnTo>
                                <a:lnTo>
                                  <a:pt x="846057" y="1552575"/>
                                </a:lnTo>
                                <a:close/>
                                <a:moveTo>
                                  <a:pt x="1307617" y="216793"/>
                                </a:moveTo>
                                <a:lnTo>
                                  <a:pt x="1304708" y="217057"/>
                                </a:lnTo>
                                <a:lnTo>
                                  <a:pt x="1301269" y="217587"/>
                                </a:lnTo>
                                <a:lnTo>
                                  <a:pt x="1298095" y="218646"/>
                                </a:lnTo>
                                <a:lnTo>
                                  <a:pt x="1295449" y="219971"/>
                                </a:lnTo>
                                <a:lnTo>
                                  <a:pt x="1292540" y="221295"/>
                                </a:lnTo>
                                <a:lnTo>
                                  <a:pt x="1289630" y="223149"/>
                                </a:lnTo>
                                <a:lnTo>
                                  <a:pt x="1287514" y="225002"/>
                                </a:lnTo>
                                <a:lnTo>
                                  <a:pt x="1285133" y="227121"/>
                                </a:lnTo>
                                <a:lnTo>
                                  <a:pt x="1283017" y="229505"/>
                                </a:lnTo>
                                <a:lnTo>
                                  <a:pt x="1281166" y="232153"/>
                                </a:lnTo>
                                <a:lnTo>
                                  <a:pt x="1279578" y="234801"/>
                                </a:lnTo>
                                <a:lnTo>
                                  <a:pt x="1278256" y="237714"/>
                                </a:lnTo>
                                <a:lnTo>
                                  <a:pt x="1277462" y="240892"/>
                                </a:lnTo>
                                <a:lnTo>
                                  <a:pt x="1276404" y="243805"/>
                                </a:lnTo>
                                <a:lnTo>
                                  <a:pt x="1276140" y="247248"/>
                                </a:lnTo>
                                <a:lnTo>
                                  <a:pt x="1274553" y="266051"/>
                                </a:lnTo>
                                <a:lnTo>
                                  <a:pt x="1272965" y="284590"/>
                                </a:lnTo>
                                <a:lnTo>
                                  <a:pt x="1270585" y="303128"/>
                                </a:lnTo>
                                <a:lnTo>
                                  <a:pt x="1268204" y="321931"/>
                                </a:lnTo>
                                <a:lnTo>
                                  <a:pt x="1265295" y="340470"/>
                                </a:lnTo>
                                <a:lnTo>
                                  <a:pt x="1262385" y="359008"/>
                                </a:lnTo>
                                <a:lnTo>
                                  <a:pt x="1258946" y="377546"/>
                                </a:lnTo>
                                <a:lnTo>
                                  <a:pt x="1255243" y="396349"/>
                                </a:lnTo>
                                <a:lnTo>
                                  <a:pt x="1251275" y="414888"/>
                                </a:lnTo>
                                <a:lnTo>
                                  <a:pt x="1246778" y="433161"/>
                                </a:lnTo>
                                <a:lnTo>
                                  <a:pt x="1242282" y="451435"/>
                                </a:lnTo>
                                <a:lnTo>
                                  <a:pt x="1237256" y="469443"/>
                                </a:lnTo>
                                <a:lnTo>
                                  <a:pt x="1231965" y="487187"/>
                                </a:lnTo>
                                <a:lnTo>
                                  <a:pt x="1225882" y="505196"/>
                                </a:lnTo>
                                <a:lnTo>
                                  <a:pt x="1220062" y="522940"/>
                                </a:lnTo>
                                <a:lnTo>
                                  <a:pt x="1213714" y="540418"/>
                                </a:lnTo>
                                <a:lnTo>
                                  <a:pt x="1206836" y="557897"/>
                                </a:lnTo>
                                <a:lnTo>
                                  <a:pt x="1199959" y="575112"/>
                                </a:lnTo>
                                <a:lnTo>
                                  <a:pt x="1192552" y="591796"/>
                                </a:lnTo>
                                <a:lnTo>
                                  <a:pt x="1184617" y="608745"/>
                                </a:lnTo>
                                <a:lnTo>
                                  <a:pt x="1176681" y="625430"/>
                                </a:lnTo>
                                <a:lnTo>
                                  <a:pt x="1168217" y="641585"/>
                                </a:lnTo>
                                <a:lnTo>
                                  <a:pt x="1159223" y="658004"/>
                                </a:lnTo>
                                <a:lnTo>
                                  <a:pt x="1150230" y="673629"/>
                                </a:lnTo>
                                <a:lnTo>
                                  <a:pt x="1140443" y="689255"/>
                                </a:lnTo>
                                <a:lnTo>
                                  <a:pt x="1130391" y="704615"/>
                                </a:lnTo>
                                <a:lnTo>
                                  <a:pt x="1120075" y="719445"/>
                                </a:lnTo>
                                <a:lnTo>
                                  <a:pt x="1109494" y="734276"/>
                                </a:lnTo>
                                <a:lnTo>
                                  <a:pt x="1098385" y="748842"/>
                                </a:lnTo>
                                <a:lnTo>
                                  <a:pt x="1087010" y="762878"/>
                                </a:lnTo>
                                <a:lnTo>
                                  <a:pt x="1075107" y="776650"/>
                                </a:lnTo>
                                <a:lnTo>
                                  <a:pt x="1062939" y="789891"/>
                                </a:lnTo>
                                <a:lnTo>
                                  <a:pt x="1060559" y="792275"/>
                                </a:lnTo>
                                <a:lnTo>
                                  <a:pt x="1058971" y="795188"/>
                                </a:lnTo>
                                <a:lnTo>
                                  <a:pt x="1057120" y="797836"/>
                                </a:lnTo>
                                <a:lnTo>
                                  <a:pt x="1056062" y="801014"/>
                                </a:lnTo>
                                <a:lnTo>
                                  <a:pt x="1055004" y="803927"/>
                                </a:lnTo>
                                <a:lnTo>
                                  <a:pt x="1054475" y="806840"/>
                                </a:lnTo>
                                <a:lnTo>
                                  <a:pt x="1054210" y="810283"/>
                                </a:lnTo>
                                <a:lnTo>
                                  <a:pt x="1054210" y="813461"/>
                                </a:lnTo>
                                <a:lnTo>
                                  <a:pt x="1054210" y="816374"/>
                                </a:lnTo>
                                <a:lnTo>
                                  <a:pt x="1054739" y="819552"/>
                                </a:lnTo>
                                <a:lnTo>
                                  <a:pt x="1055533" y="822730"/>
                                </a:lnTo>
                                <a:lnTo>
                                  <a:pt x="1056591" y="825379"/>
                                </a:lnTo>
                                <a:lnTo>
                                  <a:pt x="1058178" y="828292"/>
                                </a:lnTo>
                                <a:lnTo>
                                  <a:pt x="1060030" y="831205"/>
                                </a:lnTo>
                                <a:lnTo>
                                  <a:pt x="1061881" y="833588"/>
                                </a:lnTo>
                                <a:lnTo>
                                  <a:pt x="1064262" y="836237"/>
                                </a:lnTo>
                                <a:lnTo>
                                  <a:pt x="1066907" y="838355"/>
                                </a:lnTo>
                                <a:lnTo>
                                  <a:pt x="1069552" y="840209"/>
                                </a:lnTo>
                                <a:lnTo>
                                  <a:pt x="1072462" y="841798"/>
                                </a:lnTo>
                                <a:lnTo>
                                  <a:pt x="1075107" y="842858"/>
                                </a:lnTo>
                                <a:lnTo>
                                  <a:pt x="1078281" y="843917"/>
                                </a:lnTo>
                                <a:lnTo>
                                  <a:pt x="1081455" y="844712"/>
                                </a:lnTo>
                                <a:lnTo>
                                  <a:pt x="1084365" y="844976"/>
                                </a:lnTo>
                                <a:lnTo>
                                  <a:pt x="1087539" y="845241"/>
                                </a:lnTo>
                                <a:lnTo>
                                  <a:pt x="1090978" y="844976"/>
                                </a:lnTo>
                                <a:lnTo>
                                  <a:pt x="1093888" y="844447"/>
                                </a:lnTo>
                                <a:lnTo>
                                  <a:pt x="1096797" y="843387"/>
                                </a:lnTo>
                                <a:lnTo>
                                  <a:pt x="1099972" y="842328"/>
                                </a:lnTo>
                                <a:lnTo>
                                  <a:pt x="1102617" y="841004"/>
                                </a:lnTo>
                                <a:lnTo>
                                  <a:pt x="1105526" y="838885"/>
                                </a:lnTo>
                                <a:lnTo>
                                  <a:pt x="1108172" y="837031"/>
                                </a:lnTo>
                                <a:lnTo>
                                  <a:pt x="1110552" y="834648"/>
                                </a:lnTo>
                                <a:lnTo>
                                  <a:pt x="1124043" y="819817"/>
                                </a:lnTo>
                                <a:lnTo>
                                  <a:pt x="1137004" y="804722"/>
                                </a:lnTo>
                                <a:lnTo>
                                  <a:pt x="1149701" y="789097"/>
                                </a:lnTo>
                                <a:lnTo>
                                  <a:pt x="1161604" y="773471"/>
                                </a:lnTo>
                                <a:lnTo>
                                  <a:pt x="1173507" y="757581"/>
                                </a:lnTo>
                                <a:lnTo>
                                  <a:pt x="1184617" y="740897"/>
                                </a:lnTo>
                                <a:lnTo>
                                  <a:pt x="1195727" y="724213"/>
                                </a:lnTo>
                                <a:lnTo>
                                  <a:pt x="1206043" y="707528"/>
                                </a:lnTo>
                                <a:lnTo>
                                  <a:pt x="1216094" y="690049"/>
                                </a:lnTo>
                                <a:lnTo>
                                  <a:pt x="1225617" y="672570"/>
                                </a:lnTo>
                                <a:lnTo>
                                  <a:pt x="1234875" y="654826"/>
                                </a:lnTo>
                                <a:lnTo>
                                  <a:pt x="1243604" y="637082"/>
                                </a:lnTo>
                                <a:lnTo>
                                  <a:pt x="1252069" y="618809"/>
                                </a:lnTo>
                                <a:lnTo>
                                  <a:pt x="1260269" y="600536"/>
                                </a:lnTo>
                                <a:lnTo>
                                  <a:pt x="1267940" y="581997"/>
                                </a:lnTo>
                                <a:lnTo>
                                  <a:pt x="1274817" y="563459"/>
                                </a:lnTo>
                                <a:lnTo>
                                  <a:pt x="1281959" y="544656"/>
                                </a:lnTo>
                                <a:lnTo>
                                  <a:pt x="1288307" y="525853"/>
                                </a:lnTo>
                                <a:lnTo>
                                  <a:pt x="1294127" y="506785"/>
                                </a:lnTo>
                                <a:lnTo>
                                  <a:pt x="1300211" y="487187"/>
                                </a:lnTo>
                                <a:lnTo>
                                  <a:pt x="1305501" y="468119"/>
                                </a:lnTo>
                                <a:lnTo>
                                  <a:pt x="1310262" y="448786"/>
                                </a:lnTo>
                                <a:lnTo>
                                  <a:pt x="1315024" y="429188"/>
                                </a:lnTo>
                                <a:lnTo>
                                  <a:pt x="1319256" y="409591"/>
                                </a:lnTo>
                                <a:lnTo>
                                  <a:pt x="1323224" y="389993"/>
                                </a:lnTo>
                                <a:lnTo>
                                  <a:pt x="1326662" y="370396"/>
                                </a:lnTo>
                                <a:lnTo>
                                  <a:pt x="1330101" y="350798"/>
                                </a:lnTo>
                                <a:lnTo>
                                  <a:pt x="1333011" y="330936"/>
                                </a:lnTo>
                                <a:lnTo>
                                  <a:pt x="1335391" y="311338"/>
                                </a:lnTo>
                                <a:lnTo>
                                  <a:pt x="1337772" y="291475"/>
                                </a:lnTo>
                                <a:lnTo>
                                  <a:pt x="1339624" y="271613"/>
                                </a:lnTo>
                                <a:lnTo>
                                  <a:pt x="1341475" y="252015"/>
                                </a:lnTo>
                                <a:lnTo>
                                  <a:pt x="1341475" y="248572"/>
                                </a:lnTo>
                                <a:lnTo>
                                  <a:pt x="1341211" y="245659"/>
                                </a:lnTo>
                                <a:lnTo>
                                  <a:pt x="1340417" y="242216"/>
                                </a:lnTo>
                                <a:lnTo>
                                  <a:pt x="1339624" y="239039"/>
                                </a:lnTo>
                                <a:lnTo>
                                  <a:pt x="1338566" y="236390"/>
                                </a:lnTo>
                                <a:lnTo>
                                  <a:pt x="1337243" y="233477"/>
                                </a:lnTo>
                                <a:lnTo>
                                  <a:pt x="1335391" y="230829"/>
                                </a:lnTo>
                                <a:lnTo>
                                  <a:pt x="1333540" y="228445"/>
                                </a:lnTo>
                                <a:lnTo>
                                  <a:pt x="1331159" y="226062"/>
                                </a:lnTo>
                                <a:lnTo>
                                  <a:pt x="1329043" y="223943"/>
                                </a:lnTo>
                                <a:lnTo>
                                  <a:pt x="1326398" y="222089"/>
                                </a:lnTo>
                                <a:lnTo>
                                  <a:pt x="1323753" y="220500"/>
                                </a:lnTo>
                                <a:lnTo>
                                  <a:pt x="1320579" y="219176"/>
                                </a:lnTo>
                                <a:lnTo>
                                  <a:pt x="1317669" y="218382"/>
                                </a:lnTo>
                                <a:lnTo>
                                  <a:pt x="1314495" y="217322"/>
                                </a:lnTo>
                                <a:lnTo>
                                  <a:pt x="1311056" y="217057"/>
                                </a:lnTo>
                                <a:lnTo>
                                  <a:pt x="1307617" y="216793"/>
                                </a:lnTo>
                                <a:close/>
                                <a:moveTo>
                                  <a:pt x="442912" y="112713"/>
                                </a:moveTo>
                                <a:lnTo>
                                  <a:pt x="1493837" y="112713"/>
                                </a:lnTo>
                                <a:lnTo>
                                  <a:pt x="1485637" y="163826"/>
                                </a:lnTo>
                                <a:lnTo>
                                  <a:pt x="1477172" y="211761"/>
                                </a:lnTo>
                                <a:lnTo>
                                  <a:pt x="1468708" y="257312"/>
                                </a:lnTo>
                                <a:lnTo>
                                  <a:pt x="1460508" y="299685"/>
                                </a:lnTo>
                                <a:lnTo>
                                  <a:pt x="1452308" y="339145"/>
                                </a:lnTo>
                                <a:lnTo>
                                  <a:pt x="1444372" y="375427"/>
                                </a:lnTo>
                                <a:lnTo>
                                  <a:pt x="1436437" y="408532"/>
                                </a:lnTo>
                                <a:lnTo>
                                  <a:pt x="1429559" y="438723"/>
                                </a:lnTo>
                                <a:lnTo>
                                  <a:pt x="1422682" y="465471"/>
                                </a:lnTo>
                                <a:lnTo>
                                  <a:pt x="1416598" y="488776"/>
                                </a:lnTo>
                                <a:lnTo>
                                  <a:pt x="1411308" y="508638"/>
                                </a:lnTo>
                                <a:lnTo>
                                  <a:pt x="1406811" y="525058"/>
                                </a:lnTo>
                                <a:lnTo>
                                  <a:pt x="1399934" y="547304"/>
                                </a:lnTo>
                                <a:lnTo>
                                  <a:pt x="1397817" y="554719"/>
                                </a:lnTo>
                                <a:lnTo>
                                  <a:pt x="1394114" y="564518"/>
                                </a:lnTo>
                                <a:lnTo>
                                  <a:pt x="1390146" y="574847"/>
                                </a:lnTo>
                                <a:lnTo>
                                  <a:pt x="1385914" y="585440"/>
                                </a:lnTo>
                                <a:lnTo>
                                  <a:pt x="1380888" y="596563"/>
                                </a:lnTo>
                                <a:lnTo>
                                  <a:pt x="1375863" y="608216"/>
                                </a:lnTo>
                                <a:lnTo>
                                  <a:pt x="1370308" y="620398"/>
                                </a:lnTo>
                                <a:lnTo>
                                  <a:pt x="1364224" y="632580"/>
                                </a:lnTo>
                                <a:lnTo>
                                  <a:pt x="1357875" y="645027"/>
                                </a:lnTo>
                                <a:lnTo>
                                  <a:pt x="1351263" y="658004"/>
                                </a:lnTo>
                                <a:lnTo>
                                  <a:pt x="1343856" y="671246"/>
                                </a:lnTo>
                                <a:lnTo>
                                  <a:pt x="1336714" y="684488"/>
                                </a:lnTo>
                                <a:lnTo>
                                  <a:pt x="1328779" y="698259"/>
                                </a:lnTo>
                                <a:lnTo>
                                  <a:pt x="1320579" y="711501"/>
                                </a:lnTo>
                                <a:lnTo>
                                  <a:pt x="1312379" y="725537"/>
                                </a:lnTo>
                                <a:lnTo>
                                  <a:pt x="1303649" y="739573"/>
                                </a:lnTo>
                                <a:lnTo>
                                  <a:pt x="1294656" y="753609"/>
                                </a:lnTo>
                                <a:lnTo>
                                  <a:pt x="1285133" y="767645"/>
                                </a:lnTo>
                                <a:lnTo>
                                  <a:pt x="1275875" y="781416"/>
                                </a:lnTo>
                                <a:lnTo>
                                  <a:pt x="1266088" y="795453"/>
                                </a:lnTo>
                                <a:lnTo>
                                  <a:pt x="1256036" y="809489"/>
                                </a:lnTo>
                                <a:lnTo>
                                  <a:pt x="1245720" y="823260"/>
                                </a:lnTo>
                                <a:lnTo>
                                  <a:pt x="1235140" y="836767"/>
                                </a:lnTo>
                                <a:lnTo>
                                  <a:pt x="1224559" y="850273"/>
                                </a:lnTo>
                                <a:lnTo>
                                  <a:pt x="1213714" y="863779"/>
                                </a:lnTo>
                                <a:lnTo>
                                  <a:pt x="1202340" y="877021"/>
                                </a:lnTo>
                                <a:lnTo>
                                  <a:pt x="1191230" y="889468"/>
                                </a:lnTo>
                                <a:lnTo>
                                  <a:pt x="1179591" y="902180"/>
                                </a:lnTo>
                                <a:lnTo>
                                  <a:pt x="1167952" y="914627"/>
                                </a:lnTo>
                                <a:lnTo>
                                  <a:pt x="1156049" y="926280"/>
                                </a:lnTo>
                                <a:lnTo>
                                  <a:pt x="1144146" y="937933"/>
                                </a:lnTo>
                                <a:lnTo>
                                  <a:pt x="1132243" y="949056"/>
                                </a:lnTo>
                                <a:lnTo>
                                  <a:pt x="1119810" y="959914"/>
                                </a:lnTo>
                                <a:lnTo>
                                  <a:pt x="1119810" y="992753"/>
                                </a:lnTo>
                                <a:lnTo>
                                  <a:pt x="1119810" y="993548"/>
                                </a:lnTo>
                                <a:lnTo>
                                  <a:pt x="1119546" y="994872"/>
                                </a:lnTo>
                                <a:lnTo>
                                  <a:pt x="1119546" y="995666"/>
                                </a:lnTo>
                                <a:lnTo>
                                  <a:pt x="1119546" y="996196"/>
                                </a:lnTo>
                                <a:lnTo>
                                  <a:pt x="1119281" y="995931"/>
                                </a:lnTo>
                                <a:lnTo>
                                  <a:pt x="1117694" y="998579"/>
                                </a:lnTo>
                                <a:lnTo>
                                  <a:pt x="1115578" y="1001493"/>
                                </a:lnTo>
                                <a:lnTo>
                                  <a:pt x="1112668" y="1004671"/>
                                </a:lnTo>
                                <a:lnTo>
                                  <a:pt x="1109230" y="1007849"/>
                                </a:lnTo>
                                <a:lnTo>
                                  <a:pt x="1101294" y="1015529"/>
                                </a:lnTo>
                                <a:lnTo>
                                  <a:pt x="1096797" y="1020031"/>
                                </a:lnTo>
                                <a:lnTo>
                                  <a:pt x="1092301" y="1024798"/>
                                </a:lnTo>
                                <a:lnTo>
                                  <a:pt x="1087804" y="1030095"/>
                                </a:lnTo>
                                <a:lnTo>
                                  <a:pt x="1083307" y="1035921"/>
                                </a:lnTo>
                                <a:lnTo>
                                  <a:pt x="1079075" y="1042807"/>
                                </a:lnTo>
                                <a:lnTo>
                                  <a:pt x="1074843" y="1050222"/>
                                </a:lnTo>
                                <a:lnTo>
                                  <a:pt x="1073255" y="1053930"/>
                                </a:lnTo>
                                <a:lnTo>
                                  <a:pt x="1071668" y="1057902"/>
                                </a:lnTo>
                                <a:lnTo>
                                  <a:pt x="1069817" y="1062404"/>
                                </a:lnTo>
                                <a:lnTo>
                                  <a:pt x="1068230" y="1066906"/>
                                </a:lnTo>
                                <a:lnTo>
                                  <a:pt x="1066907" y="1071673"/>
                                </a:lnTo>
                                <a:lnTo>
                                  <a:pt x="1065584" y="1076440"/>
                                </a:lnTo>
                                <a:lnTo>
                                  <a:pt x="1064526" y="1081737"/>
                                </a:lnTo>
                                <a:lnTo>
                                  <a:pt x="1063733" y="1087298"/>
                                </a:lnTo>
                                <a:lnTo>
                                  <a:pt x="1064526" y="1089152"/>
                                </a:lnTo>
                                <a:lnTo>
                                  <a:pt x="1064262" y="1120932"/>
                                </a:lnTo>
                                <a:lnTo>
                                  <a:pt x="1064262" y="1121727"/>
                                </a:lnTo>
                                <a:lnTo>
                                  <a:pt x="1064526" y="1121727"/>
                                </a:lnTo>
                                <a:lnTo>
                                  <a:pt x="1063468" y="1124640"/>
                                </a:lnTo>
                                <a:lnTo>
                                  <a:pt x="1062675" y="1127023"/>
                                </a:lnTo>
                                <a:lnTo>
                                  <a:pt x="1060823" y="1130466"/>
                                </a:lnTo>
                                <a:lnTo>
                                  <a:pt x="1058707" y="1134704"/>
                                </a:lnTo>
                                <a:lnTo>
                                  <a:pt x="1055268" y="1139735"/>
                                </a:lnTo>
                                <a:lnTo>
                                  <a:pt x="1053681" y="1142119"/>
                                </a:lnTo>
                                <a:lnTo>
                                  <a:pt x="1051829" y="1144238"/>
                                </a:lnTo>
                                <a:lnTo>
                                  <a:pt x="1048655" y="1147945"/>
                                </a:lnTo>
                                <a:lnTo>
                                  <a:pt x="1044952" y="1150858"/>
                                </a:lnTo>
                                <a:lnTo>
                                  <a:pt x="1041513" y="1153242"/>
                                </a:lnTo>
                                <a:lnTo>
                                  <a:pt x="1036488" y="1156420"/>
                                </a:lnTo>
                                <a:lnTo>
                                  <a:pt x="1035165" y="1157214"/>
                                </a:lnTo>
                                <a:lnTo>
                                  <a:pt x="1034107" y="1157744"/>
                                </a:lnTo>
                                <a:lnTo>
                                  <a:pt x="1030933" y="1159333"/>
                                </a:lnTo>
                                <a:lnTo>
                                  <a:pt x="1026436" y="1161187"/>
                                </a:lnTo>
                                <a:lnTo>
                                  <a:pt x="1017971" y="1163570"/>
                                </a:lnTo>
                                <a:lnTo>
                                  <a:pt x="1016120" y="1168337"/>
                                </a:lnTo>
                                <a:lnTo>
                                  <a:pt x="1016120" y="1454092"/>
                                </a:lnTo>
                                <a:lnTo>
                                  <a:pt x="1015855" y="1473160"/>
                                </a:lnTo>
                                <a:lnTo>
                                  <a:pt x="1030404" y="1474749"/>
                                </a:lnTo>
                                <a:lnTo>
                                  <a:pt x="1036752" y="1475808"/>
                                </a:lnTo>
                                <a:lnTo>
                                  <a:pt x="1042571" y="1476868"/>
                                </a:lnTo>
                                <a:lnTo>
                                  <a:pt x="1043365" y="1477133"/>
                                </a:lnTo>
                                <a:lnTo>
                                  <a:pt x="1046275" y="1477662"/>
                                </a:lnTo>
                                <a:lnTo>
                                  <a:pt x="1054210" y="1479516"/>
                                </a:lnTo>
                                <a:lnTo>
                                  <a:pt x="1057120" y="1480840"/>
                                </a:lnTo>
                                <a:lnTo>
                                  <a:pt x="1060030" y="1481635"/>
                                </a:lnTo>
                                <a:lnTo>
                                  <a:pt x="1062410" y="1482959"/>
                                </a:lnTo>
                                <a:lnTo>
                                  <a:pt x="1063733" y="1484018"/>
                                </a:lnTo>
                                <a:lnTo>
                                  <a:pt x="1064791" y="1485342"/>
                                </a:lnTo>
                                <a:lnTo>
                                  <a:pt x="1065055" y="1486667"/>
                                </a:lnTo>
                                <a:lnTo>
                                  <a:pt x="1065320" y="1486667"/>
                                </a:lnTo>
                                <a:lnTo>
                                  <a:pt x="1065320" y="1507588"/>
                                </a:lnTo>
                                <a:lnTo>
                                  <a:pt x="1065320" y="1513944"/>
                                </a:lnTo>
                                <a:lnTo>
                                  <a:pt x="1067436" y="1516063"/>
                                </a:lnTo>
                                <a:lnTo>
                                  <a:pt x="871958" y="1516063"/>
                                </a:lnTo>
                                <a:lnTo>
                                  <a:pt x="871958" y="1514739"/>
                                </a:lnTo>
                                <a:lnTo>
                                  <a:pt x="871958" y="1507588"/>
                                </a:lnTo>
                                <a:lnTo>
                                  <a:pt x="871958" y="1486667"/>
                                </a:lnTo>
                                <a:lnTo>
                                  <a:pt x="872223" y="1486667"/>
                                </a:lnTo>
                                <a:lnTo>
                                  <a:pt x="872487" y="1485607"/>
                                </a:lnTo>
                                <a:lnTo>
                                  <a:pt x="873016" y="1484283"/>
                                </a:lnTo>
                                <a:lnTo>
                                  <a:pt x="874074" y="1483489"/>
                                </a:lnTo>
                                <a:lnTo>
                                  <a:pt x="875926" y="1482429"/>
                                </a:lnTo>
                                <a:lnTo>
                                  <a:pt x="877778" y="1481635"/>
                                </a:lnTo>
                                <a:lnTo>
                                  <a:pt x="880158" y="1480575"/>
                                </a:lnTo>
                                <a:lnTo>
                                  <a:pt x="885978" y="1478722"/>
                                </a:lnTo>
                                <a:lnTo>
                                  <a:pt x="892855" y="1477133"/>
                                </a:lnTo>
                                <a:lnTo>
                                  <a:pt x="901319" y="1475808"/>
                                </a:lnTo>
                                <a:lnTo>
                                  <a:pt x="910842" y="1474219"/>
                                </a:lnTo>
                                <a:lnTo>
                                  <a:pt x="921423" y="1473160"/>
                                </a:lnTo>
                                <a:lnTo>
                                  <a:pt x="921423" y="1454092"/>
                                </a:lnTo>
                                <a:lnTo>
                                  <a:pt x="921423" y="1170721"/>
                                </a:lnTo>
                                <a:lnTo>
                                  <a:pt x="920894" y="1170721"/>
                                </a:lnTo>
                                <a:lnTo>
                                  <a:pt x="920894" y="1168602"/>
                                </a:lnTo>
                                <a:lnTo>
                                  <a:pt x="920365" y="1167013"/>
                                </a:lnTo>
                                <a:lnTo>
                                  <a:pt x="919836" y="1163835"/>
                                </a:lnTo>
                                <a:lnTo>
                                  <a:pt x="913752" y="1161981"/>
                                </a:lnTo>
                                <a:lnTo>
                                  <a:pt x="908197" y="1160128"/>
                                </a:lnTo>
                                <a:lnTo>
                                  <a:pt x="902642" y="1157744"/>
                                </a:lnTo>
                                <a:lnTo>
                                  <a:pt x="901849" y="1157214"/>
                                </a:lnTo>
                                <a:lnTo>
                                  <a:pt x="900526" y="1156420"/>
                                </a:lnTo>
                                <a:lnTo>
                                  <a:pt x="898674" y="1155096"/>
                                </a:lnTo>
                                <a:lnTo>
                                  <a:pt x="895765" y="1153772"/>
                                </a:lnTo>
                                <a:lnTo>
                                  <a:pt x="892590" y="1151653"/>
                                </a:lnTo>
                                <a:lnTo>
                                  <a:pt x="889152" y="1148475"/>
                                </a:lnTo>
                                <a:lnTo>
                                  <a:pt x="885449" y="1144502"/>
                                </a:lnTo>
                                <a:lnTo>
                                  <a:pt x="881481" y="1139735"/>
                                </a:lnTo>
                                <a:lnTo>
                                  <a:pt x="877778" y="1134439"/>
                                </a:lnTo>
                                <a:lnTo>
                                  <a:pt x="876984" y="1133115"/>
                                </a:lnTo>
                                <a:lnTo>
                                  <a:pt x="875397" y="1130201"/>
                                </a:lnTo>
                                <a:lnTo>
                                  <a:pt x="874603" y="1129142"/>
                                </a:lnTo>
                                <a:lnTo>
                                  <a:pt x="873545" y="1126759"/>
                                </a:lnTo>
                                <a:lnTo>
                                  <a:pt x="873281" y="1125964"/>
                                </a:lnTo>
                                <a:lnTo>
                                  <a:pt x="872752" y="1124110"/>
                                </a:lnTo>
                                <a:lnTo>
                                  <a:pt x="872487" y="1124110"/>
                                </a:lnTo>
                                <a:lnTo>
                                  <a:pt x="872487" y="1121992"/>
                                </a:lnTo>
                                <a:lnTo>
                                  <a:pt x="872487" y="1121727"/>
                                </a:lnTo>
                                <a:lnTo>
                                  <a:pt x="872487" y="1121197"/>
                                </a:lnTo>
                                <a:lnTo>
                                  <a:pt x="872487" y="1120932"/>
                                </a:lnTo>
                                <a:lnTo>
                                  <a:pt x="872487" y="1087034"/>
                                </a:lnTo>
                                <a:lnTo>
                                  <a:pt x="872752" y="1087034"/>
                                </a:lnTo>
                                <a:lnTo>
                                  <a:pt x="871694" y="1080413"/>
                                </a:lnTo>
                                <a:lnTo>
                                  <a:pt x="870636" y="1074057"/>
                                </a:lnTo>
                                <a:lnTo>
                                  <a:pt x="868784" y="1067966"/>
                                </a:lnTo>
                                <a:lnTo>
                                  <a:pt x="866932" y="1062404"/>
                                </a:lnTo>
                                <a:lnTo>
                                  <a:pt x="864816" y="1057108"/>
                                </a:lnTo>
                                <a:lnTo>
                                  <a:pt x="862700" y="1052076"/>
                                </a:lnTo>
                                <a:lnTo>
                                  <a:pt x="860319" y="1047574"/>
                                </a:lnTo>
                                <a:lnTo>
                                  <a:pt x="857939" y="1043071"/>
                                </a:lnTo>
                                <a:lnTo>
                                  <a:pt x="853707" y="1036980"/>
                                </a:lnTo>
                                <a:lnTo>
                                  <a:pt x="853442" y="1035921"/>
                                </a:lnTo>
                                <a:lnTo>
                                  <a:pt x="849474" y="1030889"/>
                                </a:lnTo>
                                <a:lnTo>
                                  <a:pt x="848681" y="1029830"/>
                                </a:lnTo>
                                <a:lnTo>
                                  <a:pt x="844977" y="1025328"/>
                                </a:lnTo>
                                <a:lnTo>
                                  <a:pt x="844184" y="1024533"/>
                                </a:lnTo>
                                <a:lnTo>
                                  <a:pt x="840216" y="1020296"/>
                                </a:lnTo>
                                <a:lnTo>
                                  <a:pt x="839423" y="1019501"/>
                                </a:lnTo>
                                <a:lnTo>
                                  <a:pt x="835719" y="1015794"/>
                                </a:lnTo>
                                <a:lnTo>
                                  <a:pt x="834661" y="1014734"/>
                                </a:lnTo>
                                <a:lnTo>
                                  <a:pt x="831487" y="1011556"/>
                                </a:lnTo>
                                <a:lnTo>
                                  <a:pt x="827519" y="1008113"/>
                                </a:lnTo>
                                <a:lnTo>
                                  <a:pt x="827255" y="1007849"/>
                                </a:lnTo>
                                <a:lnTo>
                                  <a:pt x="823816" y="1004671"/>
                                </a:lnTo>
                                <a:lnTo>
                                  <a:pt x="821171" y="1001493"/>
                                </a:lnTo>
                                <a:lnTo>
                                  <a:pt x="818790" y="998579"/>
                                </a:lnTo>
                                <a:lnTo>
                                  <a:pt x="817468" y="995931"/>
                                </a:lnTo>
                                <a:lnTo>
                                  <a:pt x="817203" y="996196"/>
                                </a:lnTo>
                                <a:lnTo>
                                  <a:pt x="816939" y="996196"/>
                                </a:lnTo>
                                <a:lnTo>
                                  <a:pt x="816674" y="992753"/>
                                </a:lnTo>
                                <a:lnTo>
                                  <a:pt x="816674" y="959649"/>
                                </a:lnTo>
                                <a:lnTo>
                                  <a:pt x="807945" y="951969"/>
                                </a:lnTo>
                                <a:lnTo>
                                  <a:pt x="798952" y="944024"/>
                                </a:lnTo>
                                <a:lnTo>
                                  <a:pt x="790222" y="935549"/>
                                </a:lnTo>
                                <a:lnTo>
                                  <a:pt x="781493" y="927339"/>
                                </a:lnTo>
                                <a:lnTo>
                                  <a:pt x="772764" y="918865"/>
                                </a:lnTo>
                                <a:lnTo>
                                  <a:pt x="762713" y="908007"/>
                                </a:lnTo>
                                <a:lnTo>
                                  <a:pt x="754777" y="900062"/>
                                </a:lnTo>
                                <a:lnTo>
                                  <a:pt x="747371" y="891587"/>
                                </a:lnTo>
                                <a:lnTo>
                                  <a:pt x="736790" y="879934"/>
                                </a:lnTo>
                                <a:lnTo>
                                  <a:pt x="722242" y="862985"/>
                                </a:lnTo>
                                <a:lnTo>
                                  <a:pt x="712190" y="850803"/>
                                </a:lnTo>
                                <a:lnTo>
                                  <a:pt x="697906" y="833059"/>
                                </a:lnTo>
                                <a:lnTo>
                                  <a:pt x="688648" y="820612"/>
                                </a:lnTo>
                                <a:lnTo>
                                  <a:pt x="674629" y="801809"/>
                                </a:lnTo>
                                <a:lnTo>
                                  <a:pt x="666164" y="790421"/>
                                </a:lnTo>
                                <a:lnTo>
                                  <a:pt x="652145" y="769764"/>
                                </a:lnTo>
                                <a:lnTo>
                                  <a:pt x="644739" y="759435"/>
                                </a:lnTo>
                                <a:lnTo>
                                  <a:pt x="636538" y="746723"/>
                                </a:lnTo>
                                <a:lnTo>
                                  <a:pt x="628603" y="734011"/>
                                </a:lnTo>
                                <a:lnTo>
                                  <a:pt x="625429" y="729244"/>
                                </a:lnTo>
                                <a:lnTo>
                                  <a:pt x="615377" y="713089"/>
                                </a:lnTo>
                                <a:lnTo>
                                  <a:pt x="605855" y="696670"/>
                                </a:lnTo>
                                <a:lnTo>
                                  <a:pt x="596861" y="681045"/>
                                </a:lnTo>
                                <a:lnTo>
                                  <a:pt x="588132" y="665420"/>
                                </a:lnTo>
                                <a:lnTo>
                                  <a:pt x="589719" y="669127"/>
                                </a:lnTo>
                                <a:lnTo>
                                  <a:pt x="574906" y="639996"/>
                                </a:lnTo>
                                <a:lnTo>
                                  <a:pt x="569087" y="627813"/>
                                </a:lnTo>
                                <a:lnTo>
                                  <a:pt x="563267" y="616425"/>
                                </a:lnTo>
                                <a:lnTo>
                                  <a:pt x="558242" y="605038"/>
                                </a:lnTo>
                                <a:lnTo>
                                  <a:pt x="553480" y="594180"/>
                                </a:lnTo>
                                <a:lnTo>
                                  <a:pt x="548983" y="583321"/>
                                </a:lnTo>
                                <a:lnTo>
                                  <a:pt x="545280" y="573258"/>
                                </a:lnTo>
                                <a:lnTo>
                                  <a:pt x="541842" y="563724"/>
                                </a:lnTo>
                                <a:lnTo>
                                  <a:pt x="538932" y="554719"/>
                                </a:lnTo>
                                <a:lnTo>
                                  <a:pt x="536287" y="547304"/>
                                </a:lnTo>
                                <a:lnTo>
                                  <a:pt x="529938" y="525058"/>
                                </a:lnTo>
                                <a:lnTo>
                                  <a:pt x="525441" y="508638"/>
                                </a:lnTo>
                                <a:lnTo>
                                  <a:pt x="520151" y="488776"/>
                                </a:lnTo>
                                <a:lnTo>
                                  <a:pt x="514067" y="465471"/>
                                </a:lnTo>
                                <a:lnTo>
                                  <a:pt x="507190" y="438723"/>
                                </a:lnTo>
                                <a:lnTo>
                                  <a:pt x="500312" y="408532"/>
                                </a:lnTo>
                                <a:lnTo>
                                  <a:pt x="492377" y="375427"/>
                                </a:lnTo>
                                <a:lnTo>
                                  <a:pt x="484441" y="339145"/>
                                </a:lnTo>
                                <a:lnTo>
                                  <a:pt x="476241" y="299685"/>
                                </a:lnTo>
                                <a:lnTo>
                                  <a:pt x="467777" y="257312"/>
                                </a:lnTo>
                                <a:lnTo>
                                  <a:pt x="459577" y="211761"/>
                                </a:lnTo>
                                <a:lnTo>
                                  <a:pt x="451112" y="163826"/>
                                </a:lnTo>
                                <a:lnTo>
                                  <a:pt x="442912" y="112713"/>
                                </a:lnTo>
                                <a:close/>
                                <a:moveTo>
                                  <a:pt x="208966" y="79375"/>
                                </a:moveTo>
                                <a:lnTo>
                                  <a:pt x="216098" y="79375"/>
                                </a:lnTo>
                                <a:lnTo>
                                  <a:pt x="224816" y="79375"/>
                                </a:lnTo>
                                <a:lnTo>
                                  <a:pt x="233534" y="79904"/>
                                </a:lnTo>
                                <a:lnTo>
                                  <a:pt x="242252" y="80698"/>
                                </a:lnTo>
                                <a:lnTo>
                                  <a:pt x="250706" y="82286"/>
                                </a:lnTo>
                                <a:lnTo>
                                  <a:pt x="258895" y="83874"/>
                                </a:lnTo>
                                <a:lnTo>
                                  <a:pt x="266821" y="85462"/>
                                </a:lnTo>
                                <a:lnTo>
                                  <a:pt x="274746" y="87844"/>
                                </a:lnTo>
                                <a:lnTo>
                                  <a:pt x="282407" y="90226"/>
                                </a:lnTo>
                                <a:lnTo>
                                  <a:pt x="289804" y="93137"/>
                                </a:lnTo>
                                <a:lnTo>
                                  <a:pt x="297201" y="96313"/>
                                </a:lnTo>
                                <a:lnTo>
                                  <a:pt x="304070" y="99489"/>
                                </a:lnTo>
                                <a:lnTo>
                                  <a:pt x="311203" y="103194"/>
                                </a:lnTo>
                                <a:lnTo>
                                  <a:pt x="318071" y="106900"/>
                                </a:lnTo>
                                <a:lnTo>
                                  <a:pt x="324412" y="111134"/>
                                </a:lnTo>
                                <a:lnTo>
                                  <a:pt x="330752" y="115369"/>
                                </a:lnTo>
                                <a:lnTo>
                                  <a:pt x="336828" y="119603"/>
                                </a:lnTo>
                                <a:lnTo>
                                  <a:pt x="342640" y="124102"/>
                                </a:lnTo>
                                <a:lnTo>
                                  <a:pt x="348188" y="128866"/>
                                </a:lnTo>
                                <a:lnTo>
                                  <a:pt x="353735" y="133630"/>
                                </a:lnTo>
                                <a:lnTo>
                                  <a:pt x="359283" y="138659"/>
                                </a:lnTo>
                                <a:lnTo>
                                  <a:pt x="364303" y="143687"/>
                                </a:lnTo>
                                <a:lnTo>
                                  <a:pt x="369322" y="148716"/>
                                </a:lnTo>
                                <a:lnTo>
                                  <a:pt x="374077" y="154009"/>
                                </a:lnTo>
                                <a:lnTo>
                                  <a:pt x="378568" y="159567"/>
                                </a:lnTo>
                                <a:lnTo>
                                  <a:pt x="387022" y="170153"/>
                                </a:lnTo>
                                <a:lnTo>
                                  <a:pt x="394947" y="181004"/>
                                </a:lnTo>
                                <a:lnTo>
                                  <a:pt x="402344" y="192119"/>
                                </a:lnTo>
                                <a:lnTo>
                                  <a:pt x="408949" y="202971"/>
                                </a:lnTo>
                                <a:lnTo>
                                  <a:pt x="415289" y="213821"/>
                                </a:lnTo>
                                <a:lnTo>
                                  <a:pt x="420837" y="224672"/>
                                </a:lnTo>
                                <a:lnTo>
                                  <a:pt x="425856" y="235259"/>
                                </a:lnTo>
                                <a:lnTo>
                                  <a:pt x="430611" y="245316"/>
                                </a:lnTo>
                                <a:lnTo>
                                  <a:pt x="434838" y="255637"/>
                                </a:lnTo>
                                <a:lnTo>
                                  <a:pt x="438537" y="264900"/>
                                </a:lnTo>
                                <a:lnTo>
                                  <a:pt x="441971" y="273899"/>
                                </a:lnTo>
                                <a:lnTo>
                                  <a:pt x="444613" y="282103"/>
                                </a:lnTo>
                                <a:lnTo>
                                  <a:pt x="449368" y="296924"/>
                                </a:lnTo>
                                <a:lnTo>
                                  <a:pt x="452538" y="308304"/>
                                </a:lnTo>
                                <a:lnTo>
                                  <a:pt x="454388" y="315980"/>
                                </a:lnTo>
                                <a:lnTo>
                                  <a:pt x="455444" y="319420"/>
                                </a:lnTo>
                                <a:lnTo>
                                  <a:pt x="455973" y="323655"/>
                                </a:lnTo>
                                <a:lnTo>
                                  <a:pt x="456237" y="328154"/>
                                </a:lnTo>
                                <a:lnTo>
                                  <a:pt x="456237" y="332653"/>
                                </a:lnTo>
                                <a:lnTo>
                                  <a:pt x="455708" y="337152"/>
                                </a:lnTo>
                                <a:lnTo>
                                  <a:pt x="454652" y="341387"/>
                                </a:lnTo>
                                <a:lnTo>
                                  <a:pt x="453331" y="345621"/>
                                </a:lnTo>
                                <a:lnTo>
                                  <a:pt x="451746" y="349591"/>
                                </a:lnTo>
                                <a:lnTo>
                                  <a:pt x="449368" y="353296"/>
                                </a:lnTo>
                                <a:lnTo>
                                  <a:pt x="447255" y="357002"/>
                                </a:lnTo>
                                <a:lnTo>
                                  <a:pt x="444349" y="359913"/>
                                </a:lnTo>
                                <a:lnTo>
                                  <a:pt x="441707" y="363089"/>
                                </a:lnTo>
                                <a:lnTo>
                                  <a:pt x="438273" y="366000"/>
                                </a:lnTo>
                                <a:lnTo>
                                  <a:pt x="434574" y="368117"/>
                                </a:lnTo>
                                <a:lnTo>
                                  <a:pt x="430876" y="370234"/>
                                </a:lnTo>
                                <a:lnTo>
                                  <a:pt x="426913" y="371822"/>
                                </a:lnTo>
                                <a:lnTo>
                                  <a:pt x="422422" y="372881"/>
                                </a:lnTo>
                                <a:lnTo>
                                  <a:pt x="418459" y="373675"/>
                                </a:lnTo>
                                <a:lnTo>
                                  <a:pt x="414232" y="373940"/>
                                </a:lnTo>
                                <a:lnTo>
                                  <a:pt x="409741" y="373940"/>
                                </a:lnTo>
                                <a:lnTo>
                                  <a:pt x="405779" y="373410"/>
                                </a:lnTo>
                                <a:lnTo>
                                  <a:pt x="401552" y="372352"/>
                                </a:lnTo>
                                <a:lnTo>
                                  <a:pt x="397589" y="371028"/>
                                </a:lnTo>
                                <a:lnTo>
                                  <a:pt x="393891" y="369176"/>
                                </a:lnTo>
                                <a:lnTo>
                                  <a:pt x="390192" y="367059"/>
                                </a:lnTo>
                                <a:lnTo>
                                  <a:pt x="387022" y="364412"/>
                                </a:lnTo>
                                <a:lnTo>
                                  <a:pt x="383852" y="361765"/>
                                </a:lnTo>
                                <a:lnTo>
                                  <a:pt x="380946" y="358589"/>
                                </a:lnTo>
                                <a:lnTo>
                                  <a:pt x="378304" y="355149"/>
                                </a:lnTo>
                                <a:lnTo>
                                  <a:pt x="375926" y="351708"/>
                                </a:lnTo>
                                <a:lnTo>
                                  <a:pt x="374077" y="347739"/>
                                </a:lnTo>
                                <a:lnTo>
                                  <a:pt x="372492" y="343504"/>
                                </a:lnTo>
                                <a:lnTo>
                                  <a:pt x="371435" y="339005"/>
                                </a:lnTo>
                                <a:lnTo>
                                  <a:pt x="371171" y="338476"/>
                                </a:lnTo>
                                <a:lnTo>
                                  <a:pt x="370643" y="335299"/>
                                </a:lnTo>
                                <a:lnTo>
                                  <a:pt x="367209" y="323390"/>
                                </a:lnTo>
                                <a:lnTo>
                                  <a:pt x="364831" y="315186"/>
                                </a:lnTo>
                                <a:lnTo>
                                  <a:pt x="361397" y="305393"/>
                                </a:lnTo>
                                <a:lnTo>
                                  <a:pt x="357170" y="294542"/>
                                </a:lnTo>
                                <a:lnTo>
                                  <a:pt x="352415" y="283162"/>
                                </a:lnTo>
                                <a:lnTo>
                                  <a:pt x="346867" y="270988"/>
                                </a:lnTo>
                                <a:lnTo>
                                  <a:pt x="340527" y="258549"/>
                                </a:lnTo>
                                <a:lnTo>
                                  <a:pt x="337092" y="252462"/>
                                </a:lnTo>
                                <a:lnTo>
                                  <a:pt x="333394" y="246374"/>
                                </a:lnTo>
                                <a:lnTo>
                                  <a:pt x="329431" y="240023"/>
                                </a:lnTo>
                                <a:lnTo>
                                  <a:pt x="325468" y="234200"/>
                                </a:lnTo>
                                <a:lnTo>
                                  <a:pt x="321241" y="228378"/>
                                </a:lnTo>
                                <a:lnTo>
                                  <a:pt x="316750" y="222555"/>
                                </a:lnTo>
                                <a:lnTo>
                                  <a:pt x="312259" y="216997"/>
                                </a:lnTo>
                                <a:lnTo>
                                  <a:pt x="307504" y="211704"/>
                                </a:lnTo>
                                <a:lnTo>
                                  <a:pt x="302749" y="206676"/>
                                </a:lnTo>
                                <a:lnTo>
                                  <a:pt x="297465" y="201912"/>
                                </a:lnTo>
                                <a:lnTo>
                                  <a:pt x="292446" y="197148"/>
                                </a:lnTo>
                                <a:lnTo>
                                  <a:pt x="286898" y="192913"/>
                                </a:lnTo>
                                <a:lnTo>
                                  <a:pt x="279501" y="187885"/>
                                </a:lnTo>
                                <a:lnTo>
                                  <a:pt x="271576" y="183386"/>
                                </a:lnTo>
                                <a:lnTo>
                                  <a:pt x="267877" y="181004"/>
                                </a:lnTo>
                                <a:lnTo>
                                  <a:pt x="263651" y="179151"/>
                                </a:lnTo>
                                <a:lnTo>
                                  <a:pt x="259424" y="177299"/>
                                </a:lnTo>
                                <a:lnTo>
                                  <a:pt x="255197" y="175711"/>
                                </a:lnTo>
                                <a:lnTo>
                                  <a:pt x="250706" y="174387"/>
                                </a:lnTo>
                                <a:lnTo>
                                  <a:pt x="246215" y="173329"/>
                                </a:lnTo>
                                <a:lnTo>
                                  <a:pt x="241460" y="172006"/>
                                </a:lnTo>
                                <a:lnTo>
                                  <a:pt x="236704" y="170947"/>
                                </a:lnTo>
                                <a:lnTo>
                                  <a:pt x="231949" y="170418"/>
                                </a:lnTo>
                                <a:lnTo>
                                  <a:pt x="226930" y="169888"/>
                                </a:lnTo>
                                <a:lnTo>
                                  <a:pt x="221382" y="169624"/>
                                </a:lnTo>
                                <a:lnTo>
                                  <a:pt x="216098" y="169359"/>
                                </a:lnTo>
                                <a:lnTo>
                                  <a:pt x="206852" y="169624"/>
                                </a:lnTo>
                                <a:lnTo>
                                  <a:pt x="197078" y="170682"/>
                                </a:lnTo>
                                <a:lnTo>
                                  <a:pt x="187039" y="172270"/>
                                </a:lnTo>
                                <a:lnTo>
                                  <a:pt x="175943" y="174652"/>
                                </a:lnTo>
                                <a:lnTo>
                                  <a:pt x="170395" y="176240"/>
                                </a:lnTo>
                                <a:lnTo>
                                  <a:pt x="165112" y="178357"/>
                                </a:lnTo>
                                <a:lnTo>
                                  <a:pt x="160093" y="180475"/>
                                </a:lnTo>
                                <a:lnTo>
                                  <a:pt x="155337" y="182856"/>
                                </a:lnTo>
                                <a:lnTo>
                                  <a:pt x="150846" y="185503"/>
                                </a:lnTo>
                                <a:lnTo>
                                  <a:pt x="146355" y="188679"/>
                                </a:lnTo>
                                <a:lnTo>
                                  <a:pt x="142128" y="191855"/>
                                </a:lnTo>
                                <a:lnTo>
                                  <a:pt x="137901" y="195295"/>
                                </a:lnTo>
                                <a:lnTo>
                                  <a:pt x="133939" y="199001"/>
                                </a:lnTo>
                                <a:lnTo>
                                  <a:pt x="129976" y="203235"/>
                                </a:lnTo>
                                <a:lnTo>
                                  <a:pt x="126542" y="207470"/>
                                </a:lnTo>
                                <a:lnTo>
                                  <a:pt x="122843" y="212234"/>
                                </a:lnTo>
                                <a:lnTo>
                                  <a:pt x="119409" y="216997"/>
                                </a:lnTo>
                                <a:lnTo>
                                  <a:pt x="115975" y="222291"/>
                                </a:lnTo>
                                <a:lnTo>
                                  <a:pt x="113069" y="227584"/>
                                </a:lnTo>
                                <a:lnTo>
                                  <a:pt x="109899" y="233406"/>
                                </a:lnTo>
                                <a:lnTo>
                                  <a:pt x="106993" y="239493"/>
                                </a:lnTo>
                                <a:lnTo>
                                  <a:pt x="104351" y="245580"/>
                                </a:lnTo>
                                <a:lnTo>
                                  <a:pt x="101709" y="251932"/>
                                </a:lnTo>
                                <a:lnTo>
                                  <a:pt x="99596" y="258549"/>
                                </a:lnTo>
                                <a:lnTo>
                                  <a:pt x="97218" y="265430"/>
                                </a:lnTo>
                                <a:lnTo>
                                  <a:pt x="95369" y="272311"/>
                                </a:lnTo>
                                <a:lnTo>
                                  <a:pt x="93519" y="279721"/>
                                </a:lnTo>
                                <a:lnTo>
                                  <a:pt x="91934" y="286867"/>
                                </a:lnTo>
                                <a:lnTo>
                                  <a:pt x="90614" y="294278"/>
                                </a:lnTo>
                                <a:lnTo>
                                  <a:pt x="89293" y="301953"/>
                                </a:lnTo>
                                <a:lnTo>
                                  <a:pt x="88236" y="309363"/>
                                </a:lnTo>
                                <a:lnTo>
                                  <a:pt x="87443" y="317038"/>
                                </a:lnTo>
                                <a:lnTo>
                                  <a:pt x="86915" y="324713"/>
                                </a:lnTo>
                                <a:lnTo>
                                  <a:pt x="86387" y="332388"/>
                                </a:lnTo>
                                <a:lnTo>
                                  <a:pt x="86122" y="340063"/>
                                </a:lnTo>
                                <a:lnTo>
                                  <a:pt x="86122" y="348003"/>
                                </a:lnTo>
                                <a:lnTo>
                                  <a:pt x="86122" y="355678"/>
                                </a:lnTo>
                                <a:lnTo>
                                  <a:pt x="86387" y="363618"/>
                                </a:lnTo>
                                <a:lnTo>
                                  <a:pt x="86915" y="371558"/>
                                </a:lnTo>
                                <a:lnTo>
                                  <a:pt x="87443" y="379497"/>
                                </a:lnTo>
                                <a:lnTo>
                                  <a:pt x="88236" y="386908"/>
                                </a:lnTo>
                                <a:lnTo>
                                  <a:pt x="89293" y="394318"/>
                                </a:lnTo>
                                <a:lnTo>
                                  <a:pt x="90614" y="401729"/>
                                </a:lnTo>
                                <a:lnTo>
                                  <a:pt x="91934" y="408874"/>
                                </a:lnTo>
                                <a:lnTo>
                                  <a:pt x="93519" y="416020"/>
                                </a:lnTo>
                                <a:lnTo>
                                  <a:pt x="95105" y="422372"/>
                                </a:lnTo>
                                <a:lnTo>
                                  <a:pt x="96954" y="428724"/>
                                </a:lnTo>
                                <a:lnTo>
                                  <a:pt x="99067" y="435076"/>
                                </a:lnTo>
                                <a:lnTo>
                                  <a:pt x="100916" y="440898"/>
                                </a:lnTo>
                                <a:lnTo>
                                  <a:pt x="103030" y="446456"/>
                                </a:lnTo>
                                <a:lnTo>
                                  <a:pt x="105408" y="452014"/>
                                </a:lnTo>
                                <a:lnTo>
                                  <a:pt x="107521" y="456778"/>
                                </a:lnTo>
                                <a:lnTo>
                                  <a:pt x="112012" y="464982"/>
                                </a:lnTo>
                                <a:lnTo>
                                  <a:pt x="116503" y="473186"/>
                                </a:lnTo>
                                <a:lnTo>
                                  <a:pt x="121258" y="481391"/>
                                </a:lnTo>
                                <a:lnTo>
                                  <a:pt x="126542" y="489331"/>
                                </a:lnTo>
                                <a:lnTo>
                                  <a:pt x="131561" y="497006"/>
                                </a:lnTo>
                                <a:lnTo>
                                  <a:pt x="137109" y="504945"/>
                                </a:lnTo>
                                <a:lnTo>
                                  <a:pt x="142657" y="512620"/>
                                </a:lnTo>
                                <a:lnTo>
                                  <a:pt x="148204" y="519766"/>
                                </a:lnTo>
                                <a:lnTo>
                                  <a:pt x="154545" y="527441"/>
                                </a:lnTo>
                                <a:lnTo>
                                  <a:pt x="160357" y="534587"/>
                                </a:lnTo>
                                <a:lnTo>
                                  <a:pt x="166697" y="541733"/>
                                </a:lnTo>
                                <a:lnTo>
                                  <a:pt x="173301" y="548614"/>
                                </a:lnTo>
                                <a:lnTo>
                                  <a:pt x="179906" y="555495"/>
                                </a:lnTo>
                                <a:lnTo>
                                  <a:pt x="186775" y="562376"/>
                                </a:lnTo>
                                <a:lnTo>
                                  <a:pt x="193643" y="568993"/>
                                </a:lnTo>
                                <a:lnTo>
                                  <a:pt x="200776" y="575609"/>
                                </a:lnTo>
                                <a:lnTo>
                                  <a:pt x="207909" y="581696"/>
                                </a:lnTo>
                                <a:lnTo>
                                  <a:pt x="215306" y="588048"/>
                                </a:lnTo>
                                <a:lnTo>
                                  <a:pt x="230364" y="600222"/>
                                </a:lnTo>
                                <a:lnTo>
                                  <a:pt x="246215" y="612132"/>
                                </a:lnTo>
                                <a:lnTo>
                                  <a:pt x="261801" y="623248"/>
                                </a:lnTo>
                                <a:lnTo>
                                  <a:pt x="278180" y="634098"/>
                                </a:lnTo>
                                <a:lnTo>
                                  <a:pt x="294559" y="644420"/>
                                </a:lnTo>
                                <a:lnTo>
                                  <a:pt x="311467" y="654477"/>
                                </a:lnTo>
                                <a:lnTo>
                                  <a:pt x="328374" y="663740"/>
                                </a:lnTo>
                                <a:lnTo>
                                  <a:pt x="345546" y="673003"/>
                                </a:lnTo>
                                <a:lnTo>
                                  <a:pt x="362453" y="681472"/>
                                </a:lnTo>
                                <a:lnTo>
                                  <a:pt x="379361" y="689677"/>
                                </a:lnTo>
                                <a:lnTo>
                                  <a:pt x="396532" y="697352"/>
                                </a:lnTo>
                                <a:lnTo>
                                  <a:pt x="412911" y="705027"/>
                                </a:lnTo>
                                <a:lnTo>
                                  <a:pt x="429819" y="711643"/>
                                </a:lnTo>
                                <a:lnTo>
                                  <a:pt x="446198" y="718525"/>
                                </a:lnTo>
                                <a:lnTo>
                                  <a:pt x="462049" y="724612"/>
                                </a:lnTo>
                                <a:lnTo>
                                  <a:pt x="477899" y="730963"/>
                                </a:lnTo>
                                <a:lnTo>
                                  <a:pt x="492958" y="736257"/>
                                </a:lnTo>
                                <a:lnTo>
                                  <a:pt x="521753" y="746578"/>
                                </a:lnTo>
                                <a:lnTo>
                                  <a:pt x="548435" y="755577"/>
                                </a:lnTo>
                                <a:lnTo>
                                  <a:pt x="572211" y="763516"/>
                                </a:lnTo>
                                <a:lnTo>
                                  <a:pt x="595987" y="771456"/>
                                </a:lnTo>
                                <a:lnTo>
                                  <a:pt x="606290" y="775161"/>
                                </a:lnTo>
                                <a:lnTo>
                                  <a:pt x="615536" y="778602"/>
                                </a:lnTo>
                                <a:lnTo>
                                  <a:pt x="624783" y="782572"/>
                                </a:lnTo>
                                <a:lnTo>
                                  <a:pt x="629274" y="784954"/>
                                </a:lnTo>
                                <a:lnTo>
                                  <a:pt x="634029" y="787600"/>
                                </a:lnTo>
                                <a:lnTo>
                                  <a:pt x="640633" y="792099"/>
                                </a:lnTo>
                                <a:lnTo>
                                  <a:pt x="646974" y="796863"/>
                                </a:lnTo>
                                <a:lnTo>
                                  <a:pt x="652786" y="802156"/>
                                </a:lnTo>
                                <a:lnTo>
                                  <a:pt x="658069" y="807714"/>
                                </a:lnTo>
                                <a:lnTo>
                                  <a:pt x="663088" y="813801"/>
                                </a:lnTo>
                                <a:lnTo>
                                  <a:pt x="667579" y="819888"/>
                                </a:lnTo>
                                <a:lnTo>
                                  <a:pt x="671806" y="826240"/>
                                </a:lnTo>
                                <a:lnTo>
                                  <a:pt x="675505" y="833121"/>
                                </a:lnTo>
                                <a:lnTo>
                                  <a:pt x="679203" y="840003"/>
                                </a:lnTo>
                                <a:lnTo>
                                  <a:pt x="681845" y="847413"/>
                                </a:lnTo>
                                <a:lnTo>
                                  <a:pt x="684487" y="854823"/>
                                </a:lnTo>
                                <a:lnTo>
                                  <a:pt x="686600" y="862498"/>
                                </a:lnTo>
                                <a:lnTo>
                                  <a:pt x="688450" y="870174"/>
                                </a:lnTo>
                                <a:lnTo>
                                  <a:pt x="689770" y="878378"/>
                                </a:lnTo>
                                <a:lnTo>
                                  <a:pt x="690299" y="886318"/>
                                </a:lnTo>
                                <a:lnTo>
                                  <a:pt x="690563" y="894522"/>
                                </a:lnTo>
                                <a:lnTo>
                                  <a:pt x="690563" y="899551"/>
                                </a:lnTo>
                                <a:lnTo>
                                  <a:pt x="690299" y="904844"/>
                                </a:lnTo>
                                <a:lnTo>
                                  <a:pt x="689770" y="909872"/>
                                </a:lnTo>
                                <a:lnTo>
                                  <a:pt x="688978" y="915165"/>
                                </a:lnTo>
                                <a:lnTo>
                                  <a:pt x="688185" y="920194"/>
                                </a:lnTo>
                                <a:lnTo>
                                  <a:pt x="686865" y="925487"/>
                                </a:lnTo>
                                <a:lnTo>
                                  <a:pt x="685279" y="930516"/>
                                </a:lnTo>
                                <a:lnTo>
                                  <a:pt x="683694" y="935544"/>
                                </a:lnTo>
                                <a:lnTo>
                                  <a:pt x="681581" y="941102"/>
                                </a:lnTo>
                                <a:lnTo>
                                  <a:pt x="679467" y="945866"/>
                                </a:lnTo>
                                <a:lnTo>
                                  <a:pt x="677090" y="950894"/>
                                </a:lnTo>
                                <a:lnTo>
                                  <a:pt x="674448" y="955658"/>
                                </a:lnTo>
                                <a:lnTo>
                                  <a:pt x="671278" y="960422"/>
                                </a:lnTo>
                                <a:lnTo>
                                  <a:pt x="668108" y="965186"/>
                                </a:lnTo>
                                <a:lnTo>
                                  <a:pt x="664409" y="969685"/>
                                </a:lnTo>
                                <a:lnTo>
                                  <a:pt x="660975" y="973920"/>
                                </a:lnTo>
                                <a:lnTo>
                                  <a:pt x="657012" y="978154"/>
                                </a:lnTo>
                                <a:lnTo>
                                  <a:pt x="652786" y="982389"/>
                                </a:lnTo>
                                <a:lnTo>
                                  <a:pt x="648295" y="985829"/>
                                </a:lnTo>
                                <a:lnTo>
                                  <a:pt x="643539" y="989534"/>
                                </a:lnTo>
                                <a:lnTo>
                                  <a:pt x="638784" y="992975"/>
                                </a:lnTo>
                                <a:lnTo>
                                  <a:pt x="633765" y="996415"/>
                                </a:lnTo>
                                <a:lnTo>
                                  <a:pt x="628745" y="999327"/>
                                </a:lnTo>
                                <a:lnTo>
                                  <a:pt x="623198" y="1002238"/>
                                </a:lnTo>
                                <a:lnTo>
                                  <a:pt x="617650" y="1004620"/>
                                </a:lnTo>
                                <a:lnTo>
                                  <a:pt x="611838" y="1007266"/>
                                </a:lnTo>
                                <a:lnTo>
                                  <a:pt x="606026" y="1009119"/>
                                </a:lnTo>
                                <a:lnTo>
                                  <a:pt x="599950" y="1011501"/>
                                </a:lnTo>
                                <a:lnTo>
                                  <a:pt x="593610" y="1013089"/>
                                </a:lnTo>
                                <a:lnTo>
                                  <a:pt x="587005" y="1014942"/>
                                </a:lnTo>
                                <a:lnTo>
                                  <a:pt x="580665" y="1016000"/>
                                </a:lnTo>
                                <a:lnTo>
                                  <a:pt x="574060" y="1017323"/>
                                </a:lnTo>
                                <a:lnTo>
                                  <a:pt x="569834" y="1017588"/>
                                </a:lnTo>
                                <a:lnTo>
                                  <a:pt x="565343" y="1017588"/>
                                </a:lnTo>
                                <a:lnTo>
                                  <a:pt x="561116" y="1017059"/>
                                </a:lnTo>
                                <a:lnTo>
                                  <a:pt x="556889" y="1016265"/>
                                </a:lnTo>
                                <a:lnTo>
                                  <a:pt x="552926" y="1015206"/>
                                </a:lnTo>
                                <a:lnTo>
                                  <a:pt x="549228" y="1013354"/>
                                </a:lnTo>
                                <a:lnTo>
                                  <a:pt x="545529" y="1011236"/>
                                </a:lnTo>
                                <a:lnTo>
                                  <a:pt x="542095" y="1008854"/>
                                </a:lnTo>
                                <a:lnTo>
                                  <a:pt x="538925" y="1006208"/>
                                </a:lnTo>
                                <a:lnTo>
                                  <a:pt x="535755" y="1003032"/>
                                </a:lnTo>
                                <a:lnTo>
                                  <a:pt x="533377" y="999591"/>
                                </a:lnTo>
                                <a:lnTo>
                                  <a:pt x="530999" y="996415"/>
                                </a:lnTo>
                                <a:lnTo>
                                  <a:pt x="528886" y="992446"/>
                                </a:lnTo>
                                <a:lnTo>
                                  <a:pt x="527301" y="988211"/>
                                </a:lnTo>
                                <a:lnTo>
                                  <a:pt x="525980" y="983977"/>
                                </a:lnTo>
                                <a:lnTo>
                                  <a:pt x="525187" y="979477"/>
                                </a:lnTo>
                                <a:lnTo>
                                  <a:pt x="524659" y="974713"/>
                                </a:lnTo>
                                <a:lnTo>
                                  <a:pt x="524659" y="970214"/>
                                </a:lnTo>
                                <a:lnTo>
                                  <a:pt x="525187" y="965980"/>
                                </a:lnTo>
                                <a:lnTo>
                                  <a:pt x="525980" y="961481"/>
                                </a:lnTo>
                                <a:lnTo>
                                  <a:pt x="527037" y="957246"/>
                                </a:lnTo>
                                <a:lnTo>
                                  <a:pt x="528886" y="953276"/>
                                </a:lnTo>
                                <a:lnTo>
                                  <a:pt x="530735" y="949306"/>
                                </a:lnTo>
                                <a:lnTo>
                                  <a:pt x="533113" y="946130"/>
                                </a:lnTo>
                                <a:lnTo>
                                  <a:pt x="535490" y="942690"/>
                                </a:lnTo>
                                <a:lnTo>
                                  <a:pt x="538660" y="939514"/>
                                </a:lnTo>
                                <a:lnTo>
                                  <a:pt x="541831" y="936867"/>
                                </a:lnTo>
                                <a:lnTo>
                                  <a:pt x="545001" y="934221"/>
                                </a:lnTo>
                                <a:lnTo>
                                  <a:pt x="548963" y="932368"/>
                                </a:lnTo>
                                <a:lnTo>
                                  <a:pt x="552926" y="930251"/>
                                </a:lnTo>
                                <a:lnTo>
                                  <a:pt x="556889" y="929192"/>
                                </a:lnTo>
                                <a:lnTo>
                                  <a:pt x="561380" y="928134"/>
                                </a:lnTo>
                                <a:lnTo>
                                  <a:pt x="569041" y="926546"/>
                                </a:lnTo>
                                <a:lnTo>
                                  <a:pt x="575646" y="924958"/>
                                </a:lnTo>
                                <a:lnTo>
                                  <a:pt x="581457" y="923105"/>
                                </a:lnTo>
                                <a:lnTo>
                                  <a:pt x="586213" y="920723"/>
                                </a:lnTo>
                                <a:lnTo>
                                  <a:pt x="590440" y="918606"/>
                                </a:lnTo>
                                <a:lnTo>
                                  <a:pt x="593610" y="916224"/>
                                </a:lnTo>
                                <a:lnTo>
                                  <a:pt x="596516" y="914107"/>
                                </a:lnTo>
                                <a:lnTo>
                                  <a:pt x="598365" y="911990"/>
                                </a:lnTo>
                                <a:lnTo>
                                  <a:pt x="599950" y="910137"/>
                                </a:lnTo>
                                <a:lnTo>
                                  <a:pt x="601535" y="908020"/>
                                </a:lnTo>
                                <a:lnTo>
                                  <a:pt x="602328" y="906167"/>
                                </a:lnTo>
                                <a:lnTo>
                                  <a:pt x="603120" y="904050"/>
                                </a:lnTo>
                                <a:lnTo>
                                  <a:pt x="603913" y="901932"/>
                                </a:lnTo>
                                <a:lnTo>
                                  <a:pt x="604177" y="899551"/>
                                </a:lnTo>
                                <a:lnTo>
                                  <a:pt x="604441" y="897169"/>
                                </a:lnTo>
                                <a:lnTo>
                                  <a:pt x="604705" y="894522"/>
                                </a:lnTo>
                                <a:lnTo>
                                  <a:pt x="604441" y="890023"/>
                                </a:lnTo>
                                <a:lnTo>
                                  <a:pt x="603648" y="885259"/>
                                </a:lnTo>
                                <a:lnTo>
                                  <a:pt x="602063" y="880760"/>
                                </a:lnTo>
                                <a:lnTo>
                                  <a:pt x="599950" y="876261"/>
                                </a:lnTo>
                                <a:lnTo>
                                  <a:pt x="597837" y="872555"/>
                                </a:lnTo>
                                <a:lnTo>
                                  <a:pt x="595195" y="869380"/>
                                </a:lnTo>
                                <a:lnTo>
                                  <a:pt x="593081" y="866998"/>
                                </a:lnTo>
                                <a:lnTo>
                                  <a:pt x="590704" y="865410"/>
                                </a:lnTo>
                                <a:lnTo>
                                  <a:pt x="590175" y="865145"/>
                                </a:lnTo>
                                <a:lnTo>
                                  <a:pt x="587798" y="864086"/>
                                </a:lnTo>
                                <a:lnTo>
                                  <a:pt x="577231" y="859852"/>
                                </a:lnTo>
                                <a:lnTo>
                                  <a:pt x="561908" y="854559"/>
                                </a:lnTo>
                                <a:lnTo>
                                  <a:pt x="542887" y="848207"/>
                                </a:lnTo>
                                <a:lnTo>
                                  <a:pt x="520696" y="840796"/>
                                </a:lnTo>
                                <a:lnTo>
                                  <a:pt x="495599" y="832327"/>
                                </a:lnTo>
                                <a:lnTo>
                                  <a:pt x="468125" y="822800"/>
                                </a:lnTo>
                                <a:lnTo>
                                  <a:pt x="438801" y="811684"/>
                                </a:lnTo>
                                <a:lnTo>
                                  <a:pt x="423479" y="805862"/>
                                </a:lnTo>
                                <a:lnTo>
                                  <a:pt x="407628" y="799774"/>
                                </a:lnTo>
                                <a:lnTo>
                                  <a:pt x="391777" y="792893"/>
                                </a:lnTo>
                                <a:lnTo>
                                  <a:pt x="375398" y="786012"/>
                                </a:lnTo>
                                <a:lnTo>
                                  <a:pt x="358755" y="778602"/>
                                </a:lnTo>
                                <a:lnTo>
                                  <a:pt x="342376" y="770927"/>
                                </a:lnTo>
                                <a:lnTo>
                                  <a:pt x="325468" y="762987"/>
                                </a:lnTo>
                                <a:lnTo>
                                  <a:pt x="308297" y="754253"/>
                                </a:lnTo>
                                <a:lnTo>
                                  <a:pt x="291653" y="745255"/>
                                </a:lnTo>
                                <a:lnTo>
                                  <a:pt x="274482" y="735992"/>
                                </a:lnTo>
                                <a:lnTo>
                                  <a:pt x="257574" y="725670"/>
                                </a:lnTo>
                                <a:lnTo>
                                  <a:pt x="240667" y="715613"/>
                                </a:lnTo>
                                <a:lnTo>
                                  <a:pt x="224024" y="704762"/>
                                </a:lnTo>
                                <a:lnTo>
                                  <a:pt x="207380" y="693382"/>
                                </a:lnTo>
                                <a:lnTo>
                                  <a:pt x="191001" y="681472"/>
                                </a:lnTo>
                                <a:lnTo>
                                  <a:pt x="174887" y="669033"/>
                                </a:lnTo>
                                <a:lnTo>
                                  <a:pt x="164319" y="660564"/>
                                </a:lnTo>
                                <a:lnTo>
                                  <a:pt x="154016" y="651566"/>
                                </a:lnTo>
                                <a:lnTo>
                                  <a:pt x="143449" y="642568"/>
                                </a:lnTo>
                                <a:lnTo>
                                  <a:pt x="133410" y="633305"/>
                                </a:lnTo>
                                <a:lnTo>
                                  <a:pt x="123636" y="623512"/>
                                </a:lnTo>
                                <a:lnTo>
                                  <a:pt x="113861" y="613720"/>
                                </a:lnTo>
                                <a:lnTo>
                                  <a:pt x="104351" y="603663"/>
                                </a:lnTo>
                                <a:lnTo>
                                  <a:pt x="95105" y="593076"/>
                                </a:lnTo>
                                <a:lnTo>
                                  <a:pt x="86122" y="582225"/>
                                </a:lnTo>
                                <a:lnTo>
                                  <a:pt x="77405" y="571374"/>
                                </a:lnTo>
                                <a:lnTo>
                                  <a:pt x="68951" y="559994"/>
                                </a:lnTo>
                                <a:lnTo>
                                  <a:pt x="60761" y="548349"/>
                                </a:lnTo>
                                <a:lnTo>
                                  <a:pt x="52836" y="536440"/>
                                </a:lnTo>
                                <a:lnTo>
                                  <a:pt x="45439" y="524001"/>
                                </a:lnTo>
                                <a:lnTo>
                                  <a:pt x="38306" y="511562"/>
                                </a:lnTo>
                                <a:lnTo>
                                  <a:pt x="31702" y="498594"/>
                                </a:lnTo>
                                <a:lnTo>
                                  <a:pt x="27739" y="490389"/>
                                </a:lnTo>
                                <a:lnTo>
                                  <a:pt x="24041" y="482185"/>
                                </a:lnTo>
                                <a:lnTo>
                                  <a:pt x="20606" y="473451"/>
                                </a:lnTo>
                                <a:lnTo>
                                  <a:pt x="17700" y="464717"/>
                                </a:lnTo>
                                <a:lnTo>
                                  <a:pt x="14794" y="455719"/>
                                </a:lnTo>
                                <a:lnTo>
                                  <a:pt x="12417" y="446456"/>
                                </a:lnTo>
                                <a:lnTo>
                                  <a:pt x="10039" y="437193"/>
                                </a:lnTo>
                                <a:lnTo>
                                  <a:pt x="7926" y="427665"/>
                                </a:lnTo>
                                <a:lnTo>
                                  <a:pt x="6076" y="418137"/>
                                </a:lnTo>
                                <a:lnTo>
                                  <a:pt x="4491" y="408345"/>
                                </a:lnTo>
                                <a:lnTo>
                                  <a:pt x="3170" y="398553"/>
                                </a:lnTo>
                                <a:lnTo>
                                  <a:pt x="1850" y="388761"/>
                                </a:lnTo>
                                <a:lnTo>
                                  <a:pt x="1057" y="378439"/>
                                </a:lnTo>
                                <a:lnTo>
                                  <a:pt x="529" y="368382"/>
                                </a:lnTo>
                                <a:lnTo>
                                  <a:pt x="264" y="358060"/>
                                </a:lnTo>
                                <a:lnTo>
                                  <a:pt x="0" y="348003"/>
                                </a:lnTo>
                                <a:lnTo>
                                  <a:pt x="264" y="332653"/>
                                </a:lnTo>
                                <a:lnTo>
                                  <a:pt x="1057" y="317832"/>
                                </a:lnTo>
                                <a:lnTo>
                                  <a:pt x="2378" y="302747"/>
                                </a:lnTo>
                                <a:lnTo>
                                  <a:pt x="4491" y="287926"/>
                                </a:lnTo>
                                <a:lnTo>
                                  <a:pt x="6869" y="272840"/>
                                </a:lnTo>
                                <a:lnTo>
                                  <a:pt x="10039" y="258019"/>
                                </a:lnTo>
                                <a:lnTo>
                                  <a:pt x="11888" y="250874"/>
                                </a:lnTo>
                                <a:lnTo>
                                  <a:pt x="14002" y="243463"/>
                                </a:lnTo>
                                <a:lnTo>
                                  <a:pt x="15851" y="236053"/>
                                </a:lnTo>
                                <a:lnTo>
                                  <a:pt x="18493" y="228907"/>
                                </a:lnTo>
                                <a:lnTo>
                                  <a:pt x="20606" y="221761"/>
                                </a:lnTo>
                                <a:lnTo>
                                  <a:pt x="23512" y="214880"/>
                                </a:lnTo>
                                <a:lnTo>
                                  <a:pt x="26418" y="207734"/>
                                </a:lnTo>
                                <a:lnTo>
                                  <a:pt x="29324" y="200853"/>
                                </a:lnTo>
                                <a:lnTo>
                                  <a:pt x="32494" y="193972"/>
                                </a:lnTo>
                                <a:lnTo>
                                  <a:pt x="36193" y="187356"/>
                                </a:lnTo>
                                <a:lnTo>
                                  <a:pt x="39363" y="180475"/>
                                </a:lnTo>
                                <a:lnTo>
                                  <a:pt x="43326" y="174123"/>
                                </a:lnTo>
                                <a:lnTo>
                                  <a:pt x="47552" y="167506"/>
                                </a:lnTo>
                                <a:lnTo>
                                  <a:pt x="51779" y="161155"/>
                                </a:lnTo>
                                <a:lnTo>
                                  <a:pt x="56270" y="155332"/>
                                </a:lnTo>
                                <a:lnTo>
                                  <a:pt x="60761" y="148980"/>
                                </a:lnTo>
                                <a:lnTo>
                                  <a:pt x="65781" y="143422"/>
                                </a:lnTo>
                                <a:lnTo>
                                  <a:pt x="70800" y="137865"/>
                                </a:lnTo>
                                <a:lnTo>
                                  <a:pt x="76348" y="132307"/>
                                </a:lnTo>
                                <a:lnTo>
                                  <a:pt x="81896" y="126749"/>
                                </a:lnTo>
                                <a:lnTo>
                                  <a:pt x="89557" y="120397"/>
                                </a:lnTo>
                                <a:lnTo>
                                  <a:pt x="98011" y="114045"/>
                                </a:lnTo>
                                <a:lnTo>
                                  <a:pt x="106728" y="108223"/>
                                </a:lnTo>
                                <a:lnTo>
                                  <a:pt x="115710" y="102930"/>
                                </a:lnTo>
                                <a:lnTo>
                                  <a:pt x="124957" y="98166"/>
                                </a:lnTo>
                                <a:lnTo>
                                  <a:pt x="134731" y="93931"/>
                                </a:lnTo>
                                <a:lnTo>
                                  <a:pt x="139751" y="92079"/>
                                </a:lnTo>
                                <a:lnTo>
                                  <a:pt x="145034" y="90226"/>
                                </a:lnTo>
                                <a:lnTo>
                                  <a:pt x="150318" y="88638"/>
                                </a:lnTo>
                                <a:lnTo>
                                  <a:pt x="155601" y="87315"/>
                                </a:lnTo>
                                <a:lnTo>
                                  <a:pt x="163527" y="85198"/>
                                </a:lnTo>
                                <a:lnTo>
                                  <a:pt x="170924" y="83874"/>
                                </a:lnTo>
                                <a:lnTo>
                                  <a:pt x="178849" y="82551"/>
                                </a:lnTo>
                                <a:lnTo>
                                  <a:pt x="186510" y="81228"/>
                                </a:lnTo>
                                <a:lnTo>
                                  <a:pt x="193907" y="80434"/>
                                </a:lnTo>
                                <a:lnTo>
                                  <a:pt x="201304" y="79640"/>
                                </a:lnTo>
                                <a:lnTo>
                                  <a:pt x="208966" y="79375"/>
                                </a:lnTo>
                                <a:close/>
                                <a:moveTo>
                                  <a:pt x="1713004" y="79375"/>
                                </a:moveTo>
                                <a:lnTo>
                                  <a:pt x="1722007" y="79375"/>
                                </a:lnTo>
                                <a:lnTo>
                                  <a:pt x="1729156" y="79375"/>
                                </a:lnTo>
                                <a:lnTo>
                                  <a:pt x="1736570" y="79640"/>
                                </a:lnTo>
                                <a:lnTo>
                                  <a:pt x="1743984" y="80434"/>
                                </a:lnTo>
                                <a:lnTo>
                                  <a:pt x="1751398" y="81228"/>
                                </a:lnTo>
                                <a:lnTo>
                                  <a:pt x="1759077" y="82551"/>
                                </a:lnTo>
                                <a:lnTo>
                                  <a:pt x="1767021" y="83874"/>
                                </a:lnTo>
                                <a:lnTo>
                                  <a:pt x="1774699" y="85198"/>
                                </a:lnTo>
                                <a:lnTo>
                                  <a:pt x="1782643" y="87315"/>
                                </a:lnTo>
                                <a:lnTo>
                                  <a:pt x="1787674" y="88638"/>
                                </a:lnTo>
                                <a:lnTo>
                                  <a:pt x="1792970" y="90226"/>
                                </a:lnTo>
                                <a:lnTo>
                                  <a:pt x="1798001" y="92079"/>
                                </a:lnTo>
                                <a:lnTo>
                                  <a:pt x="1803031" y="93931"/>
                                </a:lnTo>
                                <a:lnTo>
                                  <a:pt x="1813093" y="98166"/>
                                </a:lnTo>
                                <a:lnTo>
                                  <a:pt x="1822626" y="102930"/>
                                </a:lnTo>
                                <a:lnTo>
                                  <a:pt x="1831628" y="108223"/>
                                </a:lnTo>
                                <a:lnTo>
                                  <a:pt x="1840366" y="114045"/>
                                </a:lnTo>
                                <a:lnTo>
                                  <a:pt x="1848310" y="120397"/>
                                </a:lnTo>
                                <a:lnTo>
                                  <a:pt x="1856253" y="126749"/>
                                </a:lnTo>
                                <a:lnTo>
                                  <a:pt x="1863667" y="134159"/>
                                </a:lnTo>
                                <a:lnTo>
                                  <a:pt x="1870817" y="141570"/>
                                </a:lnTo>
                                <a:lnTo>
                                  <a:pt x="1877436" y="148980"/>
                                </a:lnTo>
                                <a:lnTo>
                                  <a:pt x="1883526" y="157185"/>
                                </a:lnTo>
                                <a:lnTo>
                                  <a:pt x="1889352" y="165389"/>
                                </a:lnTo>
                                <a:lnTo>
                                  <a:pt x="1894912" y="174123"/>
                                </a:lnTo>
                                <a:lnTo>
                                  <a:pt x="1899943" y="182856"/>
                                </a:lnTo>
                                <a:lnTo>
                                  <a:pt x="1904709" y="191855"/>
                                </a:lnTo>
                                <a:lnTo>
                                  <a:pt x="1908946" y="200853"/>
                                </a:lnTo>
                                <a:lnTo>
                                  <a:pt x="1913182" y="210116"/>
                                </a:lnTo>
                                <a:lnTo>
                                  <a:pt x="1916625" y="219379"/>
                                </a:lnTo>
                                <a:lnTo>
                                  <a:pt x="1920067" y="228907"/>
                                </a:lnTo>
                                <a:lnTo>
                                  <a:pt x="1923244" y="238435"/>
                                </a:lnTo>
                                <a:lnTo>
                                  <a:pt x="1925627" y="248227"/>
                                </a:lnTo>
                                <a:lnTo>
                                  <a:pt x="1928275" y="258019"/>
                                </a:lnTo>
                                <a:lnTo>
                                  <a:pt x="1930393" y="267812"/>
                                </a:lnTo>
                                <a:lnTo>
                                  <a:pt x="1932512" y="277604"/>
                                </a:lnTo>
                                <a:lnTo>
                                  <a:pt x="1933836" y="287926"/>
                                </a:lnTo>
                                <a:lnTo>
                                  <a:pt x="1935160" y="297983"/>
                                </a:lnTo>
                                <a:lnTo>
                                  <a:pt x="1936483" y="307775"/>
                                </a:lnTo>
                                <a:lnTo>
                                  <a:pt x="1937278" y="317832"/>
                                </a:lnTo>
                                <a:lnTo>
                                  <a:pt x="1937807" y="327889"/>
                                </a:lnTo>
                                <a:lnTo>
                                  <a:pt x="1938337" y="337946"/>
                                </a:lnTo>
                                <a:lnTo>
                                  <a:pt x="1938337" y="348003"/>
                                </a:lnTo>
                                <a:lnTo>
                                  <a:pt x="1938337" y="358060"/>
                                </a:lnTo>
                                <a:lnTo>
                                  <a:pt x="1937807" y="368382"/>
                                </a:lnTo>
                                <a:lnTo>
                                  <a:pt x="1937278" y="378439"/>
                                </a:lnTo>
                                <a:lnTo>
                                  <a:pt x="1936483" y="388760"/>
                                </a:lnTo>
                                <a:lnTo>
                                  <a:pt x="1935160" y="398553"/>
                                </a:lnTo>
                                <a:lnTo>
                                  <a:pt x="1933836" y="408345"/>
                                </a:lnTo>
                                <a:lnTo>
                                  <a:pt x="1932512" y="418137"/>
                                </a:lnTo>
                                <a:lnTo>
                                  <a:pt x="1930393" y="427665"/>
                                </a:lnTo>
                                <a:lnTo>
                                  <a:pt x="1928540" y="437193"/>
                                </a:lnTo>
                                <a:lnTo>
                                  <a:pt x="1925892" y="446456"/>
                                </a:lnTo>
                                <a:lnTo>
                                  <a:pt x="1923509" y="455719"/>
                                </a:lnTo>
                                <a:lnTo>
                                  <a:pt x="1920596" y="464717"/>
                                </a:lnTo>
                                <a:lnTo>
                                  <a:pt x="1917684" y="473451"/>
                                </a:lnTo>
                                <a:lnTo>
                                  <a:pt x="1914241" y="482185"/>
                                </a:lnTo>
                                <a:lnTo>
                                  <a:pt x="1910535" y="490389"/>
                                </a:lnTo>
                                <a:lnTo>
                                  <a:pt x="1906563" y="498593"/>
                                </a:lnTo>
                                <a:lnTo>
                                  <a:pt x="1901267" y="509180"/>
                                </a:lnTo>
                                <a:lnTo>
                                  <a:pt x="1895442" y="519502"/>
                                </a:lnTo>
                                <a:lnTo>
                                  <a:pt x="1889352" y="529823"/>
                                </a:lnTo>
                                <a:lnTo>
                                  <a:pt x="1883262" y="539616"/>
                                </a:lnTo>
                                <a:lnTo>
                                  <a:pt x="1876907" y="549143"/>
                                </a:lnTo>
                                <a:lnTo>
                                  <a:pt x="1870287" y="558671"/>
                                </a:lnTo>
                                <a:lnTo>
                                  <a:pt x="1863403" y="567934"/>
                                </a:lnTo>
                                <a:lnTo>
                                  <a:pt x="1856253" y="576932"/>
                                </a:lnTo>
                                <a:lnTo>
                                  <a:pt x="1849369" y="585931"/>
                                </a:lnTo>
                                <a:lnTo>
                                  <a:pt x="1841955" y="594664"/>
                                </a:lnTo>
                                <a:lnTo>
                                  <a:pt x="1834276" y="603133"/>
                                </a:lnTo>
                                <a:lnTo>
                                  <a:pt x="1826597" y="611338"/>
                                </a:lnTo>
                                <a:lnTo>
                                  <a:pt x="1818654" y="619542"/>
                                </a:lnTo>
                                <a:lnTo>
                                  <a:pt x="1810710" y="627482"/>
                                </a:lnTo>
                                <a:lnTo>
                                  <a:pt x="1802502" y="635422"/>
                                </a:lnTo>
                                <a:lnTo>
                                  <a:pt x="1794294" y="642832"/>
                                </a:lnTo>
                                <a:lnTo>
                                  <a:pt x="1786085" y="650243"/>
                                </a:lnTo>
                                <a:lnTo>
                                  <a:pt x="1777612" y="657653"/>
                                </a:lnTo>
                                <a:lnTo>
                                  <a:pt x="1768874" y="664534"/>
                                </a:lnTo>
                                <a:lnTo>
                                  <a:pt x="1760136" y="671680"/>
                                </a:lnTo>
                                <a:lnTo>
                                  <a:pt x="1751398" y="678296"/>
                                </a:lnTo>
                                <a:lnTo>
                                  <a:pt x="1742660" y="684648"/>
                                </a:lnTo>
                                <a:lnTo>
                                  <a:pt x="1724655" y="697352"/>
                                </a:lnTo>
                                <a:lnTo>
                                  <a:pt x="1706385" y="709526"/>
                                </a:lnTo>
                                <a:lnTo>
                                  <a:pt x="1688114" y="720906"/>
                                </a:lnTo>
                                <a:lnTo>
                                  <a:pt x="1669844" y="732022"/>
                                </a:lnTo>
                                <a:lnTo>
                                  <a:pt x="1651309" y="742344"/>
                                </a:lnTo>
                                <a:lnTo>
                                  <a:pt x="1632774" y="752136"/>
                                </a:lnTo>
                                <a:lnTo>
                                  <a:pt x="1614504" y="761664"/>
                                </a:lnTo>
                                <a:lnTo>
                                  <a:pt x="1596234" y="770397"/>
                                </a:lnTo>
                                <a:lnTo>
                                  <a:pt x="1577964" y="778866"/>
                                </a:lnTo>
                                <a:lnTo>
                                  <a:pt x="1559958" y="786806"/>
                                </a:lnTo>
                                <a:lnTo>
                                  <a:pt x="1542217" y="794217"/>
                                </a:lnTo>
                                <a:lnTo>
                                  <a:pt x="1525271" y="801362"/>
                                </a:lnTo>
                                <a:lnTo>
                                  <a:pt x="1508060" y="807979"/>
                                </a:lnTo>
                                <a:lnTo>
                                  <a:pt x="1491379" y="814331"/>
                                </a:lnTo>
                                <a:lnTo>
                                  <a:pt x="1475756" y="820153"/>
                                </a:lnTo>
                                <a:lnTo>
                                  <a:pt x="1445306" y="830739"/>
                                </a:lnTo>
                                <a:lnTo>
                                  <a:pt x="1417768" y="840532"/>
                                </a:lnTo>
                                <a:lnTo>
                                  <a:pt x="1393673" y="848207"/>
                                </a:lnTo>
                                <a:lnTo>
                                  <a:pt x="1370636" y="856147"/>
                                </a:lnTo>
                                <a:lnTo>
                                  <a:pt x="1361369" y="859323"/>
                                </a:lnTo>
                                <a:lnTo>
                                  <a:pt x="1353955" y="861969"/>
                                </a:lnTo>
                                <a:lnTo>
                                  <a:pt x="1348394" y="864616"/>
                                </a:lnTo>
                                <a:lnTo>
                                  <a:pt x="1346276" y="865674"/>
                                </a:lnTo>
                                <a:lnTo>
                                  <a:pt x="1343893" y="866998"/>
                                </a:lnTo>
                                <a:lnTo>
                                  <a:pt x="1341775" y="869380"/>
                                </a:lnTo>
                                <a:lnTo>
                                  <a:pt x="1339127" y="872555"/>
                                </a:lnTo>
                                <a:lnTo>
                                  <a:pt x="1337009" y="876261"/>
                                </a:lnTo>
                                <a:lnTo>
                                  <a:pt x="1334890" y="880760"/>
                                </a:lnTo>
                                <a:lnTo>
                                  <a:pt x="1333566" y="885259"/>
                                </a:lnTo>
                                <a:lnTo>
                                  <a:pt x="1332507" y="890023"/>
                                </a:lnTo>
                                <a:lnTo>
                                  <a:pt x="1332242" y="894522"/>
                                </a:lnTo>
                                <a:lnTo>
                                  <a:pt x="1332507" y="897169"/>
                                </a:lnTo>
                                <a:lnTo>
                                  <a:pt x="1332772" y="899551"/>
                                </a:lnTo>
                                <a:lnTo>
                                  <a:pt x="1333302" y="901932"/>
                                </a:lnTo>
                                <a:lnTo>
                                  <a:pt x="1333831" y="904050"/>
                                </a:lnTo>
                                <a:lnTo>
                                  <a:pt x="1334625" y="906167"/>
                                </a:lnTo>
                                <a:lnTo>
                                  <a:pt x="1335685" y="908020"/>
                                </a:lnTo>
                                <a:lnTo>
                                  <a:pt x="1337273" y="910137"/>
                                </a:lnTo>
                                <a:lnTo>
                                  <a:pt x="1338597" y="911990"/>
                                </a:lnTo>
                                <a:lnTo>
                                  <a:pt x="1340716" y="914107"/>
                                </a:lnTo>
                                <a:lnTo>
                                  <a:pt x="1343363" y="916224"/>
                                </a:lnTo>
                                <a:lnTo>
                                  <a:pt x="1346806" y="918606"/>
                                </a:lnTo>
                                <a:lnTo>
                                  <a:pt x="1350777" y="920723"/>
                                </a:lnTo>
                                <a:lnTo>
                                  <a:pt x="1355544" y="923105"/>
                                </a:lnTo>
                                <a:lnTo>
                                  <a:pt x="1361369" y="924958"/>
                                </a:lnTo>
                                <a:lnTo>
                                  <a:pt x="1367988" y="926546"/>
                                </a:lnTo>
                                <a:lnTo>
                                  <a:pt x="1375932" y="928134"/>
                                </a:lnTo>
                                <a:lnTo>
                                  <a:pt x="1380169" y="929192"/>
                                </a:lnTo>
                                <a:lnTo>
                                  <a:pt x="1384405" y="930251"/>
                                </a:lnTo>
                                <a:lnTo>
                                  <a:pt x="1388377" y="932368"/>
                                </a:lnTo>
                                <a:lnTo>
                                  <a:pt x="1392084" y="934221"/>
                                </a:lnTo>
                                <a:lnTo>
                                  <a:pt x="1395261" y="936867"/>
                                </a:lnTo>
                                <a:lnTo>
                                  <a:pt x="1398704" y="939514"/>
                                </a:lnTo>
                                <a:lnTo>
                                  <a:pt x="1401616" y="942690"/>
                                </a:lnTo>
                                <a:lnTo>
                                  <a:pt x="1403999" y="946130"/>
                                </a:lnTo>
                                <a:lnTo>
                                  <a:pt x="1406382" y="949306"/>
                                </a:lnTo>
                                <a:lnTo>
                                  <a:pt x="1408236" y="953276"/>
                                </a:lnTo>
                                <a:lnTo>
                                  <a:pt x="1410089" y="957246"/>
                                </a:lnTo>
                                <a:lnTo>
                                  <a:pt x="1411149" y="961481"/>
                                </a:lnTo>
                                <a:lnTo>
                                  <a:pt x="1411943" y="965980"/>
                                </a:lnTo>
                                <a:lnTo>
                                  <a:pt x="1412472" y="970214"/>
                                </a:lnTo>
                                <a:lnTo>
                                  <a:pt x="1412472" y="974713"/>
                                </a:lnTo>
                                <a:lnTo>
                                  <a:pt x="1411943" y="979477"/>
                                </a:lnTo>
                                <a:lnTo>
                                  <a:pt x="1411149" y="983977"/>
                                </a:lnTo>
                                <a:lnTo>
                                  <a:pt x="1410089" y="988211"/>
                                </a:lnTo>
                                <a:lnTo>
                                  <a:pt x="1408236" y="992446"/>
                                </a:lnTo>
                                <a:lnTo>
                                  <a:pt x="1406382" y="996415"/>
                                </a:lnTo>
                                <a:lnTo>
                                  <a:pt x="1403735" y="999591"/>
                                </a:lnTo>
                                <a:lnTo>
                                  <a:pt x="1401351" y="1003032"/>
                                </a:lnTo>
                                <a:lnTo>
                                  <a:pt x="1398439" y="1006208"/>
                                </a:lnTo>
                                <a:lnTo>
                                  <a:pt x="1394997" y="1008854"/>
                                </a:lnTo>
                                <a:lnTo>
                                  <a:pt x="1391819" y="1011236"/>
                                </a:lnTo>
                                <a:lnTo>
                                  <a:pt x="1388112" y="1013354"/>
                                </a:lnTo>
                                <a:lnTo>
                                  <a:pt x="1384140" y="1015206"/>
                                </a:lnTo>
                                <a:lnTo>
                                  <a:pt x="1380169" y="1016265"/>
                                </a:lnTo>
                                <a:lnTo>
                                  <a:pt x="1375932" y="1017059"/>
                                </a:lnTo>
                                <a:lnTo>
                                  <a:pt x="1371695" y="1017588"/>
                                </a:lnTo>
                                <a:lnTo>
                                  <a:pt x="1367459" y="1017588"/>
                                </a:lnTo>
                                <a:lnTo>
                                  <a:pt x="1362958" y="1017323"/>
                                </a:lnTo>
                                <a:lnTo>
                                  <a:pt x="1356338" y="1016000"/>
                                </a:lnTo>
                                <a:lnTo>
                                  <a:pt x="1349718" y="1014942"/>
                                </a:lnTo>
                                <a:lnTo>
                                  <a:pt x="1343363" y="1013089"/>
                                </a:lnTo>
                                <a:lnTo>
                                  <a:pt x="1337273" y="1011501"/>
                                </a:lnTo>
                                <a:lnTo>
                                  <a:pt x="1330918" y="1009119"/>
                                </a:lnTo>
                                <a:lnTo>
                                  <a:pt x="1325093" y="1007266"/>
                                </a:lnTo>
                                <a:lnTo>
                                  <a:pt x="1319533" y="1004620"/>
                                </a:lnTo>
                                <a:lnTo>
                                  <a:pt x="1313972" y="1002238"/>
                                </a:lnTo>
                                <a:lnTo>
                                  <a:pt x="1308147" y="999327"/>
                                </a:lnTo>
                                <a:lnTo>
                                  <a:pt x="1303116" y="996415"/>
                                </a:lnTo>
                                <a:lnTo>
                                  <a:pt x="1298085" y="992975"/>
                                </a:lnTo>
                                <a:lnTo>
                                  <a:pt x="1293319" y="989534"/>
                                </a:lnTo>
                                <a:lnTo>
                                  <a:pt x="1288553" y="985829"/>
                                </a:lnTo>
                                <a:lnTo>
                                  <a:pt x="1284316" y="982389"/>
                                </a:lnTo>
                                <a:lnTo>
                                  <a:pt x="1280080" y="978154"/>
                                </a:lnTo>
                                <a:lnTo>
                                  <a:pt x="1276108" y="973920"/>
                                </a:lnTo>
                                <a:lnTo>
                                  <a:pt x="1272136" y="969685"/>
                                </a:lnTo>
                                <a:lnTo>
                                  <a:pt x="1268959" y="965186"/>
                                </a:lnTo>
                                <a:lnTo>
                                  <a:pt x="1265516" y="960422"/>
                                </a:lnTo>
                                <a:lnTo>
                                  <a:pt x="1262604" y="955658"/>
                                </a:lnTo>
                                <a:lnTo>
                                  <a:pt x="1259956" y="950894"/>
                                </a:lnTo>
                                <a:lnTo>
                                  <a:pt x="1257308" y="945866"/>
                                </a:lnTo>
                                <a:lnTo>
                                  <a:pt x="1255190" y="941102"/>
                                </a:lnTo>
                                <a:lnTo>
                                  <a:pt x="1253071" y="935544"/>
                                </a:lnTo>
                                <a:lnTo>
                                  <a:pt x="1251483" y="930516"/>
                                </a:lnTo>
                                <a:lnTo>
                                  <a:pt x="1250159" y="925487"/>
                                </a:lnTo>
                                <a:lnTo>
                                  <a:pt x="1248570" y="920194"/>
                                </a:lnTo>
                                <a:lnTo>
                                  <a:pt x="1247776" y="915165"/>
                                </a:lnTo>
                                <a:lnTo>
                                  <a:pt x="1246981" y="909872"/>
                                </a:lnTo>
                                <a:lnTo>
                                  <a:pt x="1246452" y="904844"/>
                                </a:lnTo>
                                <a:lnTo>
                                  <a:pt x="1246187" y="899551"/>
                                </a:lnTo>
                                <a:lnTo>
                                  <a:pt x="1246187" y="894522"/>
                                </a:lnTo>
                                <a:lnTo>
                                  <a:pt x="1246452" y="886318"/>
                                </a:lnTo>
                                <a:lnTo>
                                  <a:pt x="1247246" y="878378"/>
                                </a:lnTo>
                                <a:lnTo>
                                  <a:pt x="1248305" y="870174"/>
                                </a:lnTo>
                                <a:lnTo>
                                  <a:pt x="1250159" y="862498"/>
                                </a:lnTo>
                                <a:lnTo>
                                  <a:pt x="1252277" y="854823"/>
                                </a:lnTo>
                                <a:lnTo>
                                  <a:pt x="1254925" y="847413"/>
                                </a:lnTo>
                                <a:lnTo>
                                  <a:pt x="1257838" y="840003"/>
                                </a:lnTo>
                                <a:lnTo>
                                  <a:pt x="1261280" y="833121"/>
                                </a:lnTo>
                                <a:lnTo>
                                  <a:pt x="1264987" y="826240"/>
                                </a:lnTo>
                                <a:lnTo>
                                  <a:pt x="1269223" y="819888"/>
                                </a:lnTo>
                                <a:lnTo>
                                  <a:pt x="1273990" y="813801"/>
                                </a:lnTo>
                                <a:lnTo>
                                  <a:pt x="1278756" y="807714"/>
                                </a:lnTo>
                                <a:lnTo>
                                  <a:pt x="1284051" y="802156"/>
                                </a:lnTo>
                                <a:lnTo>
                                  <a:pt x="1289877" y="796863"/>
                                </a:lnTo>
                                <a:lnTo>
                                  <a:pt x="1296232" y="792099"/>
                                </a:lnTo>
                                <a:lnTo>
                                  <a:pt x="1302851" y="787600"/>
                                </a:lnTo>
                                <a:lnTo>
                                  <a:pt x="1306558" y="785748"/>
                                </a:lnTo>
                                <a:lnTo>
                                  <a:pt x="1310000" y="783630"/>
                                </a:lnTo>
                                <a:lnTo>
                                  <a:pt x="1316620" y="780454"/>
                                </a:lnTo>
                                <a:lnTo>
                                  <a:pt x="1324034" y="777808"/>
                                </a:lnTo>
                                <a:lnTo>
                                  <a:pt x="1331448" y="774897"/>
                                </a:lnTo>
                                <a:lnTo>
                                  <a:pt x="1348394" y="768809"/>
                                </a:lnTo>
                                <a:lnTo>
                                  <a:pt x="1367988" y="762193"/>
                                </a:lnTo>
                                <a:lnTo>
                                  <a:pt x="1390230" y="755047"/>
                                </a:lnTo>
                                <a:lnTo>
                                  <a:pt x="1414856" y="746578"/>
                                </a:lnTo>
                                <a:lnTo>
                                  <a:pt x="1441069" y="737580"/>
                                </a:lnTo>
                                <a:lnTo>
                                  <a:pt x="1469137" y="727258"/>
                                </a:lnTo>
                                <a:lnTo>
                                  <a:pt x="1483965" y="721700"/>
                                </a:lnTo>
                                <a:lnTo>
                                  <a:pt x="1498528" y="715613"/>
                                </a:lnTo>
                                <a:lnTo>
                                  <a:pt x="1513621" y="709526"/>
                                </a:lnTo>
                                <a:lnTo>
                                  <a:pt x="1528978" y="702645"/>
                                </a:lnTo>
                                <a:lnTo>
                                  <a:pt x="1544336" y="696028"/>
                                </a:lnTo>
                                <a:lnTo>
                                  <a:pt x="1559958" y="688618"/>
                                </a:lnTo>
                                <a:lnTo>
                                  <a:pt x="1575581" y="681472"/>
                                </a:lnTo>
                                <a:lnTo>
                                  <a:pt x="1591203" y="673532"/>
                                </a:lnTo>
                                <a:lnTo>
                                  <a:pt x="1606825" y="665063"/>
                                </a:lnTo>
                                <a:lnTo>
                                  <a:pt x="1622183" y="656594"/>
                                </a:lnTo>
                                <a:lnTo>
                                  <a:pt x="1637540" y="647596"/>
                                </a:lnTo>
                                <a:lnTo>
                                  <a:pt x="1652898" y="638333"/>
                                </a:lnTo>
                                <a:lnTo>
                                  <a:pt x="1667726" y="628541"/>
                                </a:lnTo>
                                <a:lnTo>
                                  <a:pt x="1682554" y="618748"/>
                                </a:lnTo>
                                <a:lnTo>
                                  <a:pt x="1696852" y="608162"/>
                                </a:lnTo>
                                <a:lnTo>
                                  <a:pt x="1711151" y="597311"/>
                                </a:lnTo>
                                <a:lnTo>
                                  <a:pt x="1720154" y="589901"/>
                                </a:lnTo>
                                <a:lnTo>
                                  <a:pt x="1729421" y="582225"/>
                                </a:lnTo>
                                <a:lnTo>
                                  <a:pt x="1738159" y="574286"/>
                                </a:lnTo>
                                <a:lnTo>
                                  <a:pt x="1746897" y="566611"/>
                                </a:lnTo>
                                <a:lnTo>
                                  <a:pt x="1755370" y="558406"/>
                                </a:lnTo>
                                <a:lnTo>
                                  <a:pt x="1763578" y="549937"/>
                                </a:lnTo>
                                <a:lnTo>
                                  <a:pt x="1771522" y="541468"/>
                                </a:lnTo>
                                <a:lnTo>
                                  <a:pt x="1778936" y="532734"/>
                                </a:lnTo>
                                <a:lnTo>
                                  <a:pt x="1786615" y="523736"/>
                                </a:lnTo>
                                <a:lnTo>
                                  <a:pt x="1793499" y="514738"/>
                                </a:lnTo>
                                <a:lnTo>
                                  <a:pt x="1800648" y="505475"/>
                                </a:lnTo>
                                <a:lnTo>
                                  <a:pt x="1807003" y="496212"/>
                                </a:lnTo>
                                <a:lnTo>
                                  <a:pt x="1813623" y="486684"/>
                                </a:lnTo>
                                <a:lnTo>
                                  <a:pt x="1819448" y="476892"/>
                                </a:lnTo>
                                <a:lnTo>
                                  <a:pt x="1825009" y="466835"/>
                                </a:lnTo>
                                <a:lnTo>
                                  <a:pt x="1830304" y="456778"/>
                                </a:lnTo>
                                <a:lnTo>
                                  <a:pt x="1832952" y="452014"/>
                                </a:lnTo>
                                <a:lnTo>
                                  <a:pt x="1835335" y="446456"/>
                                </a:lnTo>
                                <a:lnTo>
                                  <a:pt x="1837189" y="440898"/>
                                </a:lnTo>
                                <a:lnTo>
                                  <a:pt x="1839307" y="435076"/>
                                </a:lnTo>
                                <a:lnTo>
                                  <a:pt x="1841161" y="428724"/>
                                </a:lnTo>
                                <a:lnTo>
                                  <a:pt x="1843014" y="422372"/>
                                </a:lnTo>
                                <a:lnTo>
                                  <a:pt x="1844868" y="416020"/>
                                </a:lnTo>
                                <a:lnTo>
                                  <a:pt x="1846192" y="408874"/>
                                </a:lnTo>
                                <a:lnTo>
                                  <a:pt x="1847515" y="401729"/>
                                </a:lnTo>
                                <a:lnTo>
                                  <a:pt x="1848575" y="394318"/>
                                </a:lnTo>
                                <a:lnTo>
                                  <a:pt x="1849899" y="386908"/>
                                </a:lnTo>
                                <a:lnTo>
                                  <a:pt x="1850693" y="379497"/>
                                </a:lnTo>
                                <a:lnTo>
                                  <a:pt x="1851487" y="371558"/>
                                </a:lnTo>
                                <a:lnTo>
                                  <a:pt x="1851752" y="363618"/>
                                </a:lnTo>
                                <a:lnTo>
                                  <a:pt x="1852017" y="355678"/>
                                </a:lnTo>
                                <a:lnTo>
                                  <a:pt x="1852282" y="348003"/>
                                </a:lnTo>
                                <a:lnTo>
                                  <a:pt x="1852017" y="336093"/>
                                </a:lnTo>
                                <a:lnTo>
                                  <a:pt x="1851487" y="324713"/>
                                </a:lnTo>
                                <a:lnTo>
                                  <a:pt x="1850428" y="313068"/>
                                </a:lnTo>
                                <a:lnTo>
                                  <a:pt x="1849104" y="301953"/>
                                </a:lnTo>
                                <a:lnTo>
                                  <a:pt x="1846986" y="290572"/>
                                </a:lnTo>
                                <a:lnTo>
                                  <a:pt x="1844603" y="279721"/>
                                </a:lnTo>
                                <a:lnTo>
                                  <a:pt x="1841955" y="269135"/>
                                </a:lnTo>
                                <a:lnTo>
                                  <a:pt x="1838513" y="258549"/>
                                </a:lnTo>
                                <a:lnTo>
                                  <a:pt x="1835335" y="248756"/>
                                </a:lnTo>
                                <a:lnTo>
                                  <a:pt x="1831364" y="239493"/>
                                </a:lnTo>
                                <a:lnTo>
                                  <a:pt x="1826862" y="230495"/>
                                </a:lnTo>
                                <a:lnTo>
                                  <a:pt x="1822361" y="222290"/>
                                </a:lnTo>
                                <a:lnTo>
                                  <a:pt x="1817330" y="214615"/>
                                </a:lnTo>
                                <a:lnTo>
                                  <a:pt x="1811769" y="207470"/>
                                </a:lnTo>
                                <a:lnTo>
                                  <a:pt x="1806209" y="201118"/>
                                </a:lnTo>
                                <a:lnTo>
                                  <a:pt x="1803031" y="198207"/>
                                </a:lnTo>
                                <a:lnTo>
                                  <a:pt x="1800384" y="195295"/>
                                </a:lnTo>
                                <a:lnTo>
                                  <a:pt x="1796147" y="191855"/>
                                </a:lnTo>
                                <a:lnTo>
                                  <a:pt x="1791646" y="188679"/>
                                </a:lnTo>
                                <a:lnTo>
                                  <a:pt x="1787409" y="185503"/>
                                </a:lnTo>
                                <a:lnTo>
                                  <a:pt x="1782643" y="182856"/>
                                </a:lnTo>
                                <a:lnTo>
                                  <a:pt x="1777877" y="180474"/>
                                </a:lnTo>
                                <a:lnTo>
                                  <a:pt x="1772846" y="178357"/>
                                </a:lnTo>
                                <a:lnTo>
                                  <a:pt x="1767550" y="176240"/>
                                </a:lnTo>
                                <a:lnTo>
                                  <a:pt x="1761725" y="174652"/>
                                </a:lnTo>
                                <a:lnTo>
                                  <a:pt x="1751133" y="172270"/>
                                </a:lnTo>
                                <a:lnTo>
                                  <a:pt x="1740807" y="170682"/>
                                </a:lnTo>
                                <a:lnTo>
                                  <a:pt x="1731010" y="169623"/>
                                </a:lnTo>
                                <a:lnTo>
                                  <a:pt x="1722007" y="169359"/>
                                </a:lnTo>
                                <a:lnTo>
                                  <a:pt x="1716711" y="169623"/>
                                </a:lnTo>
                                <a:lnTo>
                                  <a:pt x="1711151" y="169888"/>
                                </a:lnTo>
                                <a:lnTo>
                                  <a:pt x="1706120" y="170417"/>
                                </a:lnTo>
                                <a:lnTo>
                                  <a:pt x="1701354" y="170947"/>
                                </a:lnTo>
                                <a:lnTo>
                                  <a:pt x="1696588" y="171741"/>
                                </a:lnTo>
                                <a:lnTo>
                                  <a:pt x="1692086" y="172799"/>
                                </a:lnTo>
                                <a:lnTo>
                                  <a:pt x="1687585" y="174387"/>
                                </a:lnTo>
                                <a:lnTo>
                                  <a:pt x="1683084" y="175711"/>
                                </a:lnTo>
                                <a:lnTo>
                                  <a:pt x="1678847" y="177034"/>
                                </a:lnTo>
                                <a:lnTo>
                                  <a:pt x="1674610" y="178886"/>
                                </a:lnTo>
                                <a:lnTo>
                                  <a:pt x="1670903" y="180739"/>
                                </a:lnTo>
                                <a:lnTo>
                                  <a:pt x="1666932" y="182856"/>
                                </a:lnTo>
                                <a:lnTo>
                                  <a:pt x="1659253" y="187356"/>
                                </a:lnTo>
                                <a:lnTo>
                                  <a:pt x="1651574" y="192384"/>
                                </a:lnTo>
                                <a:lnTo>
                                  <a:pt x="1644690" y="197942"/>
                                </a:lnTo>
                                <a:lnTo>
                                  <a:pt x="1637805" y="203764"/>
                                </a:lnTo>
                                <a:lnTo>
                                  <a:pt x="1631185" y="210645"/>
                                </a:lnTo>
                                <a:lnTo>
                                  <a:pt x="1625095" y="217262"/>
                                </a:lnTo>
                                <a:lnTo>
                                  <a:pt x="1619005" y="224937"/>
                                </a:lnTo>
                                <a:lnTo>
                                  <a:pt x="1613445" y="232612"/>
                                </a:lnTo>
                                <a:lnTo>
                                  <a:pt x="1608149" y="240287"/>
                                </a:lnTo>
                                <a:lnTo>
                                  <a:pt x="1603118" y="248227"/>
                                </a:lnTo>
                                <a:lnTo>
                                  <a:pt x="1598352" y="256431"/>
                                </a:lnTo>
                                <a:lnTo>
                                  <a:pt x="1594115" y="264636"/>
                                </a:lnTo>
                                <a:lnTo>
                                  <a:pt x="1589879" y="272575"/>
                                </a:lnTo>
                                <a:lnTo>
                                  <a:pt x="1586172" y="280515"/>
                                </a:lnTo>
                                <a:lnTo>
                                  <a:pt x="1582730" y="288455"/>
                                </a:lnTo>
                                <a:lnTo>
                                  <a:pt x="1580082" y="295601"/>
                                </a:lnTo>
                                <a:lnTo>
                                  <a:pt x="1574786" y="309628"/>
                                </a:lnTo>
                                <a:lnTo>
                                  <a:pt x="1571079" y="321537"/>
                                </a:lnTo>
                                <a:lnTo>
                                  <a:pt x="1568167" y="330800"/>
                                </a:lnTo>
                                <a:lnTo>
                                  <a:pt x="1566578" y="336623"/>
                                </a:lnTo>
                                <a:lnTo>
                                  <a:pt x="1566313" y="339005"/>
                                </a:lnTo>
                                <a:lnTo>
                                  <a:pt x="1564724" y="343504"/>
                                </a:lnTo>
                                <a:lnTo>
                                  <a:pt x="1563400" y="347738"/>
                                </a:lnTo>
                                <a:lnTo>
                                  <a:pt x="1561547" y="351708"/>
                                </a:lnTo>
                                <a:lnTo>
                                  <a:pt x="1559164" y="355149"/>
                                </a:lnTo>
                                <a:lnTo>
                                  <a:pt x="1556781" y="358589"/>
                                </a:lnTo>
                                <a:lnTo>
                                  <a:pt x="1553603" y="361765"/>
                                </a:lnTo>
                                <a:lnTo>
                                  <a:pt x="1550426" y="364412"/>
                                </a:lnTo>
                                <a:lnTo>
                                  <a:pt x="1547248" y="367058"/>
                                </a:lnTo>
                                <a:lnTo>
                                  <a:pt x="1543806" y="369176"/>
                                </a:lnTo>
                                <a:lnTo>
                                  <a:pt x="1539834" y="371028"/>
                                </a:lnTo>
                                <a:lnTo>
                                  <a:pt x="1535863" y="372352"/>
                                </a:lnTo>
                                <a:lnTo>
                                  <a:pt x="1531891" y="373410"/>
                                </a:lnTo>
                                <a:lnTo>
                                  <a:pt x="1527654" y="373940"/>
                                </a:lnTo>
                                <a:lnTo>
                                  <a:pt x="1523418" y="373940"/>
                                </a:lnTo>
                                <a:lnTo>
                                  <a:pt x="1518916" y="373675"/>
                                </a:lnTo>
                                <a:lnTo>
                                  <a:pt x="1514680" y="372881"/>
                                </a:lnTo>
                                <a:lnTo>
                                  <a:pt x="1510708" y="371822"/>
                                </a:lnTo>
                                <a:lnTo>
                                  <a:pt x="1506736" y="370234"/>
                                </a:lnTo>
                                <a:lnTo>
                                  <a:pt x="1502764" y="368117"/>
                                </a:lnTo>
                                <a:lnTo>
                                  <a:pt x="1499057" y="366000"/>
                                </a:lnTo>
                                <a:lnTo>
                                  <a:pt x="1495880" y="363089"/>
                                </a:lnTo>
                                <a:lnTo>
                                  <a:pt x="1492967" y="359913"/>
                                </a:lnTo>
                                <a:lnTo>
                                  <a:pt x="1490055" y="357001"/>
                                </a:lnTo>
                                <a:lnTo>
                                  <a:pt x="1487936" y="353296"/>
                                </a:lnTo>
                                <a:lnTo>
                                  <a:pt x="1485818" y="349591"/>
                                </a:lnTo>
                                <a:lnTo>
                                  <a:pt x="1484229" y="345621"/>
                                </a:lnTo>
                                <a:lnTo>
                                  <a:pt x="1482641" y="341387"/>
                                </a:lnTo>
                                <a:lnTo>
                                  <a:pt x="1481582" y="337152"/>
                                </a:lnTo>
                                <a:lnTo>
                                  <a:pt x="1481052" y="332653"/>
                                </a:lnTo>
                                <a:lnTo>
                                  <a:pt x="1481052" y="328154"/>
                                </a:lnTo>
                                <a:lnTo>
                                  <a:pt x="1481317" y="323654"/>
                                </a:lnTo>
                                <a:lnTo>
                                  <a:pt x="1482111" y="319420"/>
                                </a:lnTo>
                                <a:lnTo>
                                  <a:pt x="1483700" y="312539"/>
                                </a:lnTo>
                                <a:lnTo>
                                  <a:pt x="1485553" y="305922"/>
                                </a:lnTo>
                                <a:lnTo>
                                  <a:pt x="1488201" y="296924"/>
                                </a:lnTo>
                                <a:lnTo>
                                  <a:pt x="1491379" y="286073"/>
                                </a:lnTo>
                                <a:lnTo>
                                  <a:pt x="1495615" y="273899"/>
                                </a:lnTo>
                                <a:lnTo>
                                  <a:pt x="1500646" y="260401"/>
                                </a:lnTo>
                                <a:lnTo>
                                  <a:pt x="1507001" y="245316"/>
                                </a:lnTo>
                                <a:lnTo>
                                  <a:pt x="1513885" y="229966"/>
                                </a:lnTo>
                                <a:lnTo>
                                  <a:pt x="1517857" y="222026"/>
                                </a:lnTo>
                                <a:lnTo>
                                  <a:pt x="1522094" y="213821"/>
                                </a:lnTo>
                                <a:lnTo>
                                  <a:pt x="1526860" y="205882"/>
                                </a:lnTo>
                                <a:lnTo>
                                  <a:pt x="1531626" y="197677"/>
                                </a:lnTo>
                                <a:lnTo>
                                  <a:pt x="1536922" y="189208"/>
                                </a:lnTo>
                                <a:lnTo>
                                  <a:pt x="1542747" y="181004"/>
                                </a:lnTo>
                                <a:lnTo>
                                  <a:pt x="1548572" y="172799"/>
                                </a:lnTo>
                                <a:lnTo>
                                  <a:pt x="1554662" y="164860"/>
                                </a:lnTo>
                                <a:lnTo>
                                  <a:pt x="1561547" y="156655"/>
                                </a:lnTo>
                                <a:lnTo>
                                  <a:pt x="1568431" y="148715"/>
                                </a:lnTo>
                                <a:lnTo>
                                  <a:pt x="1575845" y="141305"/>
                                </a:lnTo>
                                <a:lnTo>
                                  <a:pt x="1583789" y="133630"/>
                                </a:lnTo>
                                <a:lnTo>
                                  <a:pt x="1591997" y="126484"/>
                                </a:lnTo>
                                <a:lnTo>
                                  <a:pt x="1600735" y="119603"/>
                                </a:lnTo>
                                <a:lnTo>
                                  <a:pt x="1607090" y="115369"/>
                                </a:lnTo>
                                <a:lnTo>
                                  <a:pt x="1613180" y="111134"/>
                                </a:lnTo>
                                <a:lnTo>
                                  <a:pt x="1619535" y="106899"/>
                                </a:lnTo>
                                <a:lnTo>
                                  <a:pt x="1626419" y="103194"/>
                                </a:lnTo>
                                <a:lnTo>
                                  <a:pt x="1633304" y="99489"/>
                                </a:lnTo>
                                <a:lnTo>
                                  <a:pt x="1640453" y="96313"/>
                                </a:lnTo>
                                <a:lnTo>
                                  <a:pt x="1647867" y="93137"/>
                                </a:lnTo>
                                <a:lnTo>
                                  <a:pt x="1655281" y="90226"/>
                                </a:lnTo>
                                <a:lnTo>
                                  <a:pt x="1663225" y="87844"/>
                                </a:lnTo>
                                <a:lnTo>
                                  <a:pt x="1671168" y="85462"/>
                                </a:lnTo>
                                <a:lnTo>
                                  <a:pt x="1678847" y="83874"/>
                                </a:lnTo>
                                <a:lnTo>
                                  <a:pt x="1687320" y="82286"/>
                                </a:lnTo>
                                <a:lnTo>
                                  <a:pt x="1695793" y="80698"/>
                                </a:lnTo>
                                <a:lnTo>
                                  <a:pt x="1704266" y="79904"/>
                                </a:lnTo>
                                <a:lnTo>
                                  <a:pt x="1713004" y="79375"/>
                                </a:lnTo>
                                <a:close/>
                                <a:moveTo>
                                  <a:pt x="409575" y="0"/>
                                </a:moveTo>
                                <a:lnTo>
                                  <a:pt x="1528763" y="0"/>
                                </a:lnTo>
                                <a:lnTo>
                                  <a:pt x="1528763" y="95250"/>
                                </a:lnTo>
                                <a:lnTo>
                                  <a:pt x="409575" y="95250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32" name="铅笔"/>
                        <wps:cNvSpPr/>
                        <wps:spPr bwMode="auto">
                          <a:xfrm>
                            <a:off x="12470" y="66339"/>
                            <a:ext cx="471" cy="524"/>
                          </a:xfrm>
                          <a:custGeom>
                            <a:avLst/>
                            <a:gdLst>
                              <a:gd name="T0" fmla="*/ 1572253 w 2913"/>
                              <a:gd name="T1" fmla="*/ 556386 h 2922"/>
                              <a:gd name="T2" fmla="*/ 1238334 w 2913"/>
                              <a:gd name="T3" fmla="*/ 222431 h 2922"/>
                              <a:gd name="T4" fmla="*/ 1405293 w 2913"/>
                              <a:gd name="T5" fmla="*/ 54838 h 2922"/>
                              <a:gd name="T6" fmla="*/ 1606138 w 2913"/>
                              <a:gd name="T7" fmla="*/ 54838 h 2922"/>
                              <a:gd name="T8" fmla="*/ 1739212 w 2913"/>
                              <a:gd name="T9" fmla="*/ 188543 h 2922"/>
                              <a:gd name="T10" fmla="*/ 1739212 w 2913"/>
                              <a:gd name="T11" fmla="*/ 389408 h 2922"/>
                              <a:gd name="T12" fmla="*/ 1572253 w 2913"/>
                              <a:gd name="T13" fmla="*/ 556386 h 2922"/>
                              <a:gd name="T14" fmla="*/ 602533 w 2913"/>
                              <a:gd name="T15" fmla="*/ 1526209 h 2922"/>
                              <a:gd name="T16" fmla="*/ 268614 w 2913"/>
                              <a:gd name="T17" fmla="*/ 1192255 h 2922"/>
                              <a:gd name="T18" fmla="*/ 1176109 w 2913"/>
                              <a:gd name="T19" fmla="*/ 291440 h 2922"/>
                              <a:gd name="T20" fmla="*/ 1510028 w 2913"/>
                              <a:gd name="T21" fmla="*/ 625395 h 2922"/>
                              <a:gd name="T22" fmla="*/ 602533 w 2913"/>
                              <a:gd name="T23" fmla="*/ 1526209 h 2922"/>
                              <a:gd name="T24" fmla="*/ 0 w 2913"/>
                              <a:gd name="T25" fmla="*/ 1800397 h 2922"/>
                              <a:gd name="T26" fmla="*/ 203309 w 2913"/>
                              <a:gd name="T27" fmla="*/ 1257567 h 2922"/>
                              <a:gd name="T28" fmla="*/ 534147 w 2913"/>
                              <a:gd name="T29" fmla="*/ 1588441 h 2922"/>
                              <a:gd name="T30" fmla="*/ 0 w 2913"/>
                              <a:gd name="T31" fmla="*/ 1800397 h 292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13" h="2922">
                                <a:moveTo>
                                  <a:pt x="2552" y="903"/>
                                </a:moveTo>
                                <a:cubicBezTo>
                                  <a:pt x="2010" y="361"/>
                                  <a:pt x="2010" y="361"/>
                                  <a:pt x="2010" y="361"/>
                                </a:cubicBezTo>
                                <a:cubicBezTo>
                                  <a:pt x="2281" y="89"/>
                                  <a:pt x="2281" y="89"/>
                                  <a:pt x="2281" y="89"/>
                                </a:cubicBezTo>
                                <a:cubicBezTo>
                                  <a:pt x="2371" y="0"/>
                                  <a:pt x="2517" y="0"/>
                                  <a:pt x="2607" y="89"/>
                                </a:cubicBezTo>
                                <a:cubicBezTo>
                                  <a:pt x="2823" y="306"/>
                                  <a:pt x="2823" y="306"/>
                                  <a:pt x="2823" y="306"/>
                                </a:cubicBezTo>
                                <a:cubicBezTo>
                                  <a:pt x="2913" y="396"/>
                                  <a:pt x="2913" y="542"/>
                                  <a:pt x="2823" y="632"/>
                                </a:cubicBezTo>
                                <a:lnTo>
                                  <a:pt x="2552" y="903"/>
                                </a:lnTo>
                                <a:close/>
                                <a:moveTo>
                                  <a:pt x="978" y="2477"/>
                                </a:moveTo>
                                <a:cubicBezTo>
                                  <a:pt x="436" y="1935"/>
                                  <a:pt x="436" y="1935"/>
                                  <a:pt x="436" y="1935"/>
                                </a:cubicBezTo>
                                <a:cubicBezTo>
                                  <a:pt x="1909" y="473"/>
                                  <a:pt x="1909" y="473"/>
                                  <a:pt x="1909" y="473"/>
                                </a:cubicBezTo>
                                <a:cubicBezTo>
                                  <a:pt x="2451" y="1015"/>
                                  <a:pt x="2451" y="1015"/>
                                  <a:pt x="2451" y="1015"/>
                                </a:cubicBezTo>
                                <a:lnTo>
                                  <a:pt x="978" y="2477"/>
                                </a:lnTo>
                                <a:close/>
                                <a:moveTo>
                                  <a:pt x="0" y="2922"/>
                                </a:moveTo>
                                <a:cubicBezTo>
                                  <a:pt x="330" y="2041"/>
                                  <a:pt x="330" y="2041"/>
                                  <a:pt x="330" y="2041"/>
                                </a:cubicBezTo>
                                <a:cubicBezTo>
                                  <a:pt x="867" y="2578"/>
                                  <a:pt x="867" y="2578"/>
                                  <a:pt x="867" y="2578"/>
                                </a:cubicBezTo>
                                <a:lnTo>
                                  <a:pt x="0" y="29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g:grpSp>
                        <wpg:cNvPr id="135" name="Group 51"/>
                        <wpg:cNvGrpSpPr>
                          <a:grpSpLocks noChangeAspect="1"/>
                        </wpg:cNvGrpSpPr>
                        <wpg:grpSpPr>
                          <a:xfrm rot="0">
                            <a:off x="12433" y="62805"/>
                            <a:ext cx="545" cy="646"/>
                            <a:chOff x="675844" y="2803133"/>
                            <a:chExt cx="409" cy="484"/>
                          </a:xfrm>
                          <a:grpFill/>
                        </wpg:grpSpPr>
                        <wps:wsp>
                          <wps:cNvPr id="161" name="Freeform 52"/>
                          <wps:cNvSpPr/>
                          <wps:spPr bwMode="auto">
                            <a:xfrm>
                              <a:off x="675859" y="2803232"/>
                              <a:ext cx="394" cy="385"/>
                            </a:xfrm>
                            <a:custGeom>
                              <a:avLst/>
                              <a:gdLst>
                                <a:gd name="T0" fmla="*/ 43 w 3257"/>
                                <a:gd name="T1" fmla="*/ 3 h 3183"/>
                                <a:gd name="T2" fmla="*/ 22 w 3257"/>
                                <a:gd name="T3" fmla="*/ 29 h 3183"/>
                                <a:gd name="T4" fmla="*/ 43 w 3257"/>
                                <a:gd name="T5" fmla="*/ 3 h 318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57" h="3183">
                                  <a:moveTo>
                                    <a:pt x="2949" y="228"/>
                                  </a:moveTo>
                                  <a:cubicBezTo>
                                    <a:pt x="2439" y="0"/>
                                    <a:pt x="0" y="3183"/>
                                    <a:pt x="1529" y="1958"/>
                                  </a:cubicBezTo>
                                  <a:cubicBezTo>
                                    <a:pt x="2580" y="1116"/>
                                    <a:pt x="3257" y="365"/>
                                    <a:pt x="2949" y="2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"/>
                          <wps:cNvSpPr/>
                          <wps:spPr bwMode="auto">
                            <a:xfrm>
                              <a:off x="675875" y="2803190"/>
                              <a:ext cx="246" cy="385"/>
                            </a:xfrm>
                            <a:custGeom>
                              <a:avLst/>
                              <a:gdLst>
                                <a:gd name="T0" fmla="*/ 25 w 2038"/>
                                <a:gd name="T1" fmla="*/ 1 h 3188"/>
                                <a:gd name="T2" fmla="*/ 13 w 2038"/>
                                <a:gd name="T3" fmla="*/ 31 h 3188"/>
                                <a:gd name="T4" fmla="*/ 25 w 2038"/>
                                <a:gd name="T5" fmla="*/ 1 h 31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38" h="3188">
                                  <a:moveTo>
                                    <a:pt x="1702" y="55"/>
                                  </a:moveTo>
                                  <a:cubicBezTo>
                                    <a:pt x="1146" y="0"/>
                                    <a:pt x="0" y="3188"/>
                                    <a:pt x="902" y="2146"/>
                                  </a:cubicBezTo>
                                  <a:cubicBezTo>
                                    <a:pt x="1784" y="1128"/>
                                    <a:pt x="2038" y="88"/>
                                    <a:pt x="1702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4"/>
                          <wps:cNvSpPr/>
                          <wps:spPr bwMode="auto">
                            <a:xfrm>
                              <a:off x="675861" y="2803133"/>
                              <a:ext cx="152" cy="477"/>
                            </a:xfrm>
                            <a:custGeom>
                              <a:avLst/>
                              <a:gdLst>
                                <a:gd name="T0" fmla="*/ 14 w 1255"/>
                                <a:gd name="T1" fmla="*/ 0 h 3948"/>
                                <a:gd name="T2" fmla="*/ 8 w 1255"/>
                                <a:gd name="T3" fmla="*/ 33 h 3948"/>
                                <a:gd name="T4" fmla="*/ 14 w 1255"/>
                                <a:gd name="T5" fmla="*/ 0 h 394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55" h="3948">
                                  <a:moveTo>
                                    <a:pt x="921" y="37"/>
                                  </a:moveTo>
                                  <a:cubicBezTo>
                                    <a:pt x="365" y="100"/>
                                    <a:pt x="0" y="3948"/>
                                    <a:pt x="575" y="2249"/>
                                  </a:cubicBezTo>
                                  <a:cubicBezTo>
                                    <a:pt x="1006" y="973"/>
                                    <a:pt x="1255" y="0"/>
                                    <a:pt x="921" y="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5"/>
                          <wps:cNvSpPr/>
                          <wps:spPr bwMode="auto">
                            <a:xfrm>
                              <a:off x="675844" y="2803453"/>
                              <a:ext cx="152" cy="138"/>
                            </a:xfrm>
                            <a:custGeom>
                              <a:avLst/>
                              <a:gdLst>
                                <a:gd name="T0" fmla="*/ 17 w 1253"/>
                                <a:gd name="T1" fmla="*/ 10 h 1149"/>
                                <a:gd name="T2" fmla="*/ 8 w 1253"/>
                                <a:gd name="T3" fmla="*/ 16 h 1149"/>
                                <a:gd name="T4" fmla="*/ 1 w 1253"/>
                                <a:gd name="T5" fmla="*/ 8 h 1149"/>
                                <a:gd name="T6" fmla="*/ 9 w 1253"/>
                                <a:gd name="T7" fmla="*/ 2 h 1149"/>
                                <a:gd name="T8" fmla="*/ 17 w 1253"/>
                                <a:gd name="T9" fmla="*/ 10 h 1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3" h="1149">
                                  <a:moveTo>
                                    <a:pt x="1136" y="720"/>
                                  </a:moveTo>
                                  <a:cubicBezTo>
                                    <a:pt x="1038" y="1007"/>
                                    <a:pt x="945" y="1149"/>
                                    <a:pt x="578" y="1127"/>
                                  </a:cubicBezTo>
                                  <a:cubicBezTo>
                                    <a:pt x="275" y="1109"/>
                                    <a:pt x="0" y="831"/>
                                    <a:pt x="52" y="532"/>
                                  </a:cubicBezTo>
                                  <a:cubicBezTo>
                                    <a:pt x="104" y="233"/>
                                    <a:pt x="206" y="0"/>
                                    <a:pt x="593" y="123"/>
                                  </a:cubicBezTo>
                                  <a:cubicBezTo>
                                    <a:pt x="883" y="215"/>
                                    <a:pt x="1253" y="372"/>
                                    <a:pt x="1136" y="7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齿轮"/>
                        <wps:cNvSpPr/>
                        <wps:spPr bwMode="auto">
                          <a:xfrm>
                            <a:off x="12431" y="61678"/>
                            <a:ext cx="567" cy="579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37" name="人"/>
                        <wps:cNvSpPr/>
                        <wps:spPr bwMode="auto">
                          <a:xfrm>
                            <a:off x="12461" y="65150"/>
                            <a:ext cx="489" cy="581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38" y="58135"/>
                            <a:ext cx="735" cy="516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9" name="箱子"/>
                        <wps:cNvSpPr/>
                        <wps:spPr bwMode="auto">
                          <a:xfrm>
                            <a:off x="12445" y="60555"/>
                            <a:ext cx="520" cy="487"/>
                          </a:xfrm>
                          <a:custGeom>
                            <a:avLst/>
                            <a:gdLst>
                              <a:gd name="T0" fmla="*/ 1286081 w 634"/>
                              <a:gd name="T1" fmla="*/ 225813 h 590"/>
                              <a:gd name="T2" fmla="*/ 1286081 w 634"/>
                              <a:gd name="T3" fmla="*/ 225813 h 590"/>
                              <a:gd name="T4" fmla="*/ 1015085 w 634"/>
                              <a:gd name="T5" fmla="*/ 225813 h 590"/>
                              <a:gd name="T6" fmla="*/ 1015085 w 634"/>
                              <a:gd name="T7" fmla="*/ 91546 h 590"/>
                              <a:gd name="T8" fmla="*/ 914036 w 634"/>
                              <a:gd name="T9" fmla="*/ 0 h 590"/>
                              <a:gd name="T10" fmla="*/ 541991 w 634"/>
                              <a:gd name="T11" fmla="*/ 0 h 590"/>
                              <a:gd name="T12" fmla="*/ 475391 w 634"/>
                              <a:gd name="T13" fmla="*/ 91546 h 590"/>
                              <a:gd name="T14" fmla="*/ 475391 w 634"/>
                              <a:gd name="T15" fmla="*/ 225813 h 590"/>
                              <a:gd name="T16" fmla="*/ 204395 w 634"/>
                              <a:gd name="T17" fmla="*/ 225813 h 590"/>
                              <a:gd name="T18" fmla="*/ 0 w 634"/>
                              <a:gd name="T19" fmla="*/ 448573 h 590"/>
                              <a:gd name="T20" fmla="*/ 0 w 634"/>
                              <a:gd name="T21" fmla="*/ 1528812 h 590"/>
                              <a:gd name="T22" fmla="*/ 204395 w 634"/>
                              <a:gd name="T23" fmla="*/ 1797345 h 590"/>
                              <a:gd name="T24" fmla="*/ 1286081 w 634"/>
                              <a:gd name="T25" fmla="*/ 1797345 h 590"/>
                              <a:gd name="T26" fmla="*/ 1453730 w 634"/>
                              <a:gd name="T27" fmla="*/ 1528812 h 590"/>
                              <a:gd name="T28" fmla="*/ 1453730 w 634"/>
                              <a:gd name="T29" fmla="*/ 448573 h 590"/>
                              <a:gd name="T30" fmla="*/ 1286081 w 634"/>
                              <a:gd name="T31" fmla="*/ 225813 h 590"/>
                              <a:gd name="T32" fmla="*/ 541991 w 634"/>
                              <a:gd name="T33" fmla="*/ 180040 h 590"/>
                              <a:gd name="T34" fmla="*/ 541991 w 634"/>
                              <a:gd name="T35" fmla="*/ 180040 h 590"/>
                              <a:gd name="T36" fmla="*/ 608592 w 634"/>
                              <a:gd name="T37" fmla="*/ 91546 h 590"/>
                              <a:gd name="T38" fmla="*/ 879587 w 634"/>
                              <a:gd name="T39" fmla="*/ 91546 h 590"/>
                              <a:gd name="T40" fmla="*/ 914036 w 634"/>
                              <a:gd name="T41" fmla="*/ 180040 h 590"/>
                              <a:gd name="T42" fmla="*/ 914036 w 634"/>
                              <a:gd name="T43" fmla="*/ 225813 h 590"/>
                              <a:gd name="T44" fmla="*/ 541991 w 634"/>
                              <a:gd name="T45" fmla="*/ 225813 h 590"/>
                              <a:gd name="T46" fmla="*/ 541991 w 634"/>
                              <a:gd name="T47" fmla="*/ 180040 h 590"/>
                              <a:gd name="T48" fmla="*/ 1352681 w 634"/>
                              <a:gd name="T49" fmla="*/ 1528812 h 590"/>
                              <a:gd name="T50" fmla="*/ 1352681 w 634"/>
                              <a:gd name="T51" fmla="*/ 1528812 h 590"/>
                              <a:gd name="T52" fmla="*/ 1286081 w 634"/>
                              <a:gd name="T53" fmla="*/ 1663079 h 590"/>
                              <a:gd name="T54" fmla="*/ 204395 w 634"/>
                              <a:gd name="T55" fmla="*/ 1663079 h 590"/>
                              <a:gd name="T56" fmla="*/ 101049 w 634"/>
                              <a:gd name="T57" fmla="*/ 1528812 h 590"/>
                              <a:gd name="T58" fmla="*/ 101049 w 634"/>
                              <a:gd name="T59" fmla="*/ 900199 h 590"/>
                              <a:gd name="T60" fmla="*/ 576440 w 634"/>
                              <a:gd name="T61" fmla="*/ 900199 h 590"/>
                              <a:gd name="T62" fmla="*/ 541991 w 634"/>
                              <a:gd name="T63" fmla="*/ 942920 h 590"/>
                              <a:gd name="T64" fmla="*/ 744090 w 634"/>
                              <a:gd name="T65" fmla="*/ 1168732 h 590"/>
                              <a:gd name="T66" fmla="*/ 914036 w 634"/>
                              <a:gd name="T67" fmla="*/ 942920 h 590"/>
                              <a:gd name="T68" fmla="*/ 914036 w 634"/>
                              <a:gd name="T69" fmla="*/ 900199 h 590"/>
                              <a:gd name="T70" fmla="*/ 1352681 w 634"/>
                              <a:gd name="T71" fmla="*/ 900199 h 590"/>
                              <a:gd name="T72" fmla="*/ 1352681 w 634"/>
                              <a:gd name="T73" fmla="*/ 1528812 h 590"/>
                              <a:gd name="T74" fmla="*/ 643040 w 634"/>
                              <a:gd name="T75" fmla="*/ 942920 h 590"/>
                              <a:gd name="T76" fmla="*/ 643040 w 634"/>
                              <a:gd name="T77" fmla="*/ 942920 h 590"/>
                              <a:gd name="T78" fmla="*/ 643040 w 634"/>
                              <a:gd name="T79" fmla="*/ 900199 h 590"/>
                              <a:gd name="T80" fmla="*/ 812987 w 634"/>
                              <a:gd name="T81" fmla="*/ 900199 h 590"/>
                              <a:gd name="T82" fmla="*/ 812987 w 634"/>
                              <a:gd name="T83" fmla="*/ 942920 h 590"/>
                              <a:gd name="T84" fmla="*/ 744090 w 634"/>
                              <a:gd name="T85" fmla="*/ 1080238 h 590"/>
                              <a:gd name="T86" fmla="*/ 643040 w 634"/>
                              <a:gd name="T87" fmla="*/ 942920 h 590"/>
                              <a:gd name="T88" fmla="*/ 1352681 w 634"/>
                              <a:gd name="T89" fmla="*/ 762880 h 590"/>
                              <a:gd name="T90" fmla="*/ 1352681 w 634"/>
                              <a:gd name="T91" fmla="*/ 762880 h 590"/>
                              <a:gd name="T92" fmla="*/ 101049 w 634"/>
                              <a:gd name="T93" fmla="*/ 762880 h 590"/>
                              <a:gd name="T94" fmla="*/ 101049 w 634"/>
                              <a:gd name="T95" fmla="*/ 448573 h 590"/>
                              <a:gd name="T96" fmla="*/ 204395 w 634"/>
                              <a:gd name="T97" fmla="*/ 360079 h 590"/>
                              <a:gd name="T98" fmla="*/ 1286081 w 634"/>
                              <a:gd name="T99" fmla="*/ 360079 h 590"/>
                              <a:gd name="T100" fmla="*/ 1352681 w 634"/>
                              <a:gd name="T101" fmla="*/ 448573 h 590"/>
                              <a:gd name="T102" fmla="*/ 1352681 w 634"/>
                              <a:gd name="T103" fmla="*/ 762880 h 59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4" h="590">
                                <a:moveTo>
                                  <a:pt x="560" y="74"/>
                                </a:moveTo>
                                <a:lnTo>
                                  <a:pt x="560" y="74"/>
                                </a:lnTo>
                                <a:cubicBezTo>
                                  <a:pt x="442" y="74"/>
                                  <a:pt x="442" y="74"/>
                                  <a:pt x="442" y="74"/>
                                </a:cubicBezTo>
                                <a:cubicBezTo>
                                  <a:pt x="442" y="30"/>
                                  <a:pt x="442" y="30"/>
                                  <a:pt x="442" y="30"/>
                                </a:cubicBezTo>
                                <a:cubicBezTo>
                                  <a:pt x="442" y="15"/>
                                  <a:pt x="412" y="0"/>
                                  <a:pt x="398" y="0"/>
                                </a:cubicBezTo>
                                <a:cubicBezTo>
                                  <a:pt x="236" y="0"/>
                                  <a:pt x="236" y="0"/>
                                  <a:pt x="236" y="0"/>
                                </a:cubicBezTo>
                                <a:cubicBezTo>
                                  <a:pt x="221" y="0"/>
                                  <a:pt x="207" y="15"/>
                                  <a:pt x="207" y="30"/>
                                </a:cubicBezTo>
                                <a:cubicBezTo>
                                  <a:pt x="207" y="74"/>
                                  <a:pt x="207" y="74"/>
                                  <a:pt x="207" y="74"/>
                                </a:cubicBezTo>
                                <a:cubicBezTo>
                                  <a:pt x="89" y="74"/>
                                  <a:pt x="89" y="74"/>
                                  <a:pt x="89" y="74"/>
                                </a:cubicBezTo>
                                <a:cubicBezTo>
                                  <a:pt x="44" y="74"/>
                                  <a:pt x="0" y="103"/>
                                  <a:pt x="0" y="147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45"/>
                                  <a:pt x="44" y="589"/>
                                  <a:pt x="89" y="589"/>
                                </a:cubicBezTo>
                                <a:cubicBezTo>
                                  <a:pt x="560" y="589"/>
                                  <a:pt x="560" y="589"/>
                                  <a:pt x="560" y="589"/>
                                </a:cubicBezTo>
                                <a:cubicBezTo>
                                  <a:pt x="604" y="589"/>
                                  <a:pt x="633" y="545"/>
                                  <a:pt x="633" y="501"/>
                                </a:cubicBezTo>
                                <a:cubicBezTo>
                                  <a:pt x="633" y="147"/>
                                  <a:pt x="633" y="147"/>
                                  <a:pt x="633" y="147"/>
                                </a:cubicBezTo>
                                <a:cubicBezTo>
                                  <a:pt x="633" y="103"/>
                                  <a:pt x="604" y="74"/>
                                  <a:pt x="560" y="74"/>
                                </a:cubicBezTo>
                                <a:close/>
                                <a:moveTo>
                                  <a:pt x="236" y="59"/>
                                </a:moveTo>
                                <a:lnTo>
                                  <a:pt x="236" y="59"/>
                                </a:lnTo>
                                <a:cubicBezTo>
                                  <a:pt x="236" y="45"/>
                                  <a:pt x="251" y="30"/>
                                  <a:pt x="265" y="30"/>
                                </a:cubicBezTo>
                                <a:cubicBezTo>
                                  <a:pt x="383" y="30"/>
                                  <a:pt x="383" y="30"/>
                                  <a:pt x="383" y="30"/>
                                </a:cubicBezTo>
                                <a:cubicBezTo>
                                  <a:pt x="383" y="30"/>
                                  <a:pt x="398" y="45"/>
                                  <a:pt x="398" y="59"/>
                                </a:cubicBezTo>
                                <a:cubicBezTo>
                                  <a:pt x="398" y="74"/>
                                  <a:pt x="398" y="74"/>
                                  <a:pt x="398" y="74"/>
                                </a:cubicBezTo>
                                <a:cubicBezTo>
                                  <a:pt x="236" y="74"/>
                                  <a:pt x="236" y="74"/>
                                  <a:pt x="236" y="74"/>
                                </a:cubicBezTo>
                                <a:lnTo>
                                  <a:pt x="236" y="59"/>
                                </a:lnTo>
                                <a:close/>
                                <a:moveTo>
                                  <a:pt x="589" y="501"/>
                                </a:moveTo>
                                <a:lnTo>
                                  <a:pt x="589" y="501"/>
                                </a:lnTo>
                                <a:cubicBezTo>
                                  <a:pt x="589" y="530"/>
                                  <a:pt x="574" y="545"/>
                                  <a:pt x="560" y="545"/>
                                </a:cubicBezTo>
                                <a:cubicBezTo>
                                  <a:pt x="89" y="545"/>
                                  <a:pt x="89" y="545"/>
                                  <a:pt x="89" y="545"/>
                                </a:cubicBezTo>
                                <a:cubicBezTo>
                                  <a:pt x="59" y="545"/>
                                  <a:pt x="44" y="530"/>
                                  <a:pt x="44" y="501"/>
                                </a:cubicBezTo>
                                <a:cubicBezTo>
                                  <a:pt x="44" y="295"/>
                                  <a:pt x="44" y="295"/>
                                  <a:pt x="44" y="295"/>
                                </a:cubicBezTo>
                                <a:cubicBezTo>
                                  <a:pt x="251" y="295"/>
                                  <a:pt x="251" y="295"/>
                                  <a:pt x="251" y="295"/>
                                </a:cubicBezTo>
                                <a:cubicBezTo>
                                  <a:pt x="236" y="295"/>
                                  <a:pt x="236" y="309"/>
                                  <a:pt x="236" y="309"/>
                                </a:cubicBezTo>
                                <a:cubicBezTo>
                                  <a:pt x="236" y="354"/>
                                  <a:pt x="280" y="383"/>
                                  <a:pt x="324" y="383"/>
                                </a:cubicBezTo>
                                <a:cubicBezTo>
                                  <a:pt x="369" y="383"/>
                                  <a:pt x="398" y="354"/>
                                  <a:pt x="398" y="309"/>
                                </a:cubicBezTo>
                                <a:lnTo>
                                  <a:pt x="398" y="295"/>
                                </a:lnTo>
                                <a:cubicBezTo>
                                  <a:pt x="589" y="295"/>
                                  <a:pt x="589" y="295"/>
                                  <a:pt x="589" y="295"/>
                                </a:cubicBezTo>
                                <a:lnTo>
                                  <a:pt x="589" y="501"/>
                                </a:lnTo>
                                <a:close/>
                                <a:moveTo>
                                  <a:pt x="280" y="309"/>
                                </a:moveTo>
                                <a:lnTo>
                                  <a:pt x="280" y="309"/>
                                </a:lnTo>
                                <a:lnTo>
                                  <a:pt x="280" y="295"/>
                                </a:lnTo>
                                <a:cubicBezTo>
                                  <a:pt x="354" y="295"/>
                                  <a:pt x="354" y="295"/>
                                  <a:pt x="354" y="295"/>
                                </a:cubicBezTo>
                                <a:lnTo>
                                  <a:pt x="354" y="309"/>
                                </a:lnTo>
                                <a:cubicBezTo>
                                  <a:pt x="354" y="324"/>
                                  <a:pt x="339" y="354"/>
                                  <a:pt x="324" y="354"/>
                                </a:cubicBezTo>
                                <a:cubicBezTo>
                                  <a:pt x="295" y="354"/>
                                  <a:pt x="280" y="324"/>
                                  <a:pt x="280" y="309"/>
                                </a:cubicBezTo>
                                <a:close/>
                                <a:moveTo>
                                  <a:pt x="589" y="250"/>
                                </a:moveTo>
                                <a:lnTo>
                                  <a:pt x="589" y="250"/>
                                </a:lnTo>
                                <a:cubicBezTo>
                                  <a:pt x="44" y="250"/>
                                  <a:pt x="44" y="250"/>
                                  <a:pt x="44" y="250"/>
                                </a:cubicBezTo>
                                <a:cubicBezTo>
                                  <a:pt x="44" y="147"/>
                                  <a:pt x="44" y="147"/>
                                  <a:pt x="44" y="147"/>
                                </a:cubicBezTo>
                                <a:cubicBezTo>
                                  <a:pt x="44" y="133"/>
                                  <a:pt x="59" y="118"/>
                                  <a:pt x="89" y="118"/>
                                </a:cubicBezTo>
                                <a:cubicBezTo>
                                  <a:pt x="560" y="118"/>
                                  <a:pt x="560" y="118"/>
                                  <a:pt x="560" y="118"/>
                                </a:cubicBezTo>
                                <a:cubicBezTo>
                                  <a:pt x="574" y="118"/>
                                  <a:pt x="589" y="133"/>
                                  <a:pt x="589" y="147"/>
                                </a:cubicBezTo>
                                <a:lnTo>
                                  <a:pt x="589" y="2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0" name="任意多边形 140"/>
                        <wps:cNvSpPr/>
                        <wps:spPr>
                          <a:xfrm>
                            <a:off x="12451" y="56928"/>
                            <a:ext cx="509" cy="527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145" name="Freeform 5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2493" y="55646"/>
                            <a:ext cx="424" cy="634"/>
                          </a:xfrm>
                          <a:custGeom>
                            <a:avLst/>
                            <a:gdLst>
                              <a:gd name="T0" fmla="*/ 64 w 86"/>
                              <a:gd name="T1" fmla="*/ 41 h 128"/>
                              <a:gd name="T2" fmla="*/ 43 w 86"/>
                              <a:gd name="T3" fmla="*/ 20 h 128"/>
                              <a:gd name="T4" fmla="*/ 23 w 86"/>
                              <a:gd name="T5" fmla="*/ 41 h 128"/>
                              <a:gd name="T6" fmla="*/ 43 w 86"/>
                              <a:gd name="T7" fmla="*/ 62 h 128"/>
                              <a:gd name="T8" fmla="*/ 64 w 86"/>
                              <a:gd name="T9" fmla="*/ 41 h 128"/>
                              <a:gd name="T10" fmla="*/ 25 w 86"/>
                              <a:gd name="T11" fmla="*/ 41 h 128"/>
                              <a:gd name="T12" fmla="*/ 43 w 86"/>
                              <a:gd name="T13" fmla="*/ 23 h 128"/>
                              <a:gd name="T14" fmla="*/ 61 w 86"/>
                              <a:gd name="T15" fmla="*/ 41 h 128"/>
                              <a:gd name="T16" fmla="*/ 43 w 86"/>
                              <a:gd name="T17" fmla="*/ 59 h 128"/>
                              <a:gd name="T18" fmla="*/ 25 w 86"/>
                              <a:gd name="T19" fmla="*/ 41 h 128"/>
                              <a:gd name="T20" fmla="*/ 43 w 86"/>
                              <a:gd name="T21" fmla="*/ 114 h 128"/>
                              <a:gd name="T22" fmla="*/ 45 w 86"/>
                              <a:gd name="T23" fmla="*/ 112 h 128"/>
                              <a:gd name="T24" fmla="*/ 85 w 86"/>
                              <a:gd name="T25" fmla="*/ 41 h 128"/>
                              <a:gd name="T26" fmla="*/ 43 w 86"/>
                              <a:gd name="T27" fmla="*/ 0 h 128"/>
                              <a:gd name="T28" fmla="*/ 2 w 86"/>
                              <a:gd name="T29" fmla="*/ 41 h 128"/>
                              <a:gd name="T30" fmla="*/ 41 w 86"/>
                              <a:gd name="T31" fmla="*/ 112 h 128"/>
                              <a:gd name="T32" fmla="*/ 43 w 86"/>
                              <a:gd name="T33" fmla="*/ 114 h 128"/>
                              <a:gd name="T34" fmla="*/ 43 w 86"/>
                              <a:gd name="T35" fmla="*/ 5 h 128"/>
                              <a:gd name="T36" fmla="*/ 81 w 86"/>
                              <a:gd name="T37" fmla="*/ 41 h 128"/>
                              <a:gd name="T38" fmla="*/ 43 w 86"/>
                              <a:gd name="T39" fmla="*/ 108 h 128"/>
                              <a:gd name="T40" fmla="*/ 6 w 86"/>
                              <a:gd name="T41" fmla="*/ 41 h 128"/>
                              <a:gd name="T42" fmla="*/ 43 w 86"/>
                              <a:gd name="T43" fmla="*/ 5 h 128"/>
                              <a:gd name="T44" fmla="*/ 63 w 86"/>
                              <a:gd name="T45" fmla="*/ 99 h 128"/>
                              <a:gd name="T46" fmla="*/ 63 w 86"/>
                              <a:gd name="T47" fmla="*/ 102 h 128"/>
                              <a:gd name="T48" fmla="*/ 83 w 86"/>
                              <a:gd name="T49" fmla="*/ 113 h 128"/>
                              <a:gd name="T50" fmla="*/ 43 w 86"/>
                              <a:gd name="T51" fmla="*/ 125 h 128"/>
                              <a:gd name="T52" fmla="*/ 3 w 86"/>
                              <a:gd name="T53" fmla="*/ 113 h 128"/>
                              <a:gd name="T54" fmla="*/ 23 w 86"/>
                              <a:gd name="T55" fmla="*/ 102 h 128"/>
                              <a:gd name="T56" fmla="*/ 23 w 86"/>
                              <a:gd name="T57" fmla="*/ 99 h 128"/>
                              <a:gd name="T58" fmla="*/ 0 w 86"/>
                              <a:gd name="T59" fmla="*/ 113 h 128"/>
                              <a:gd name="T60" fmla="*/ 43 w 86"/>
                              <a:gd name="T61" fmla="*/ 128 h 128"/>
                              <a:gd name="T62" fmla="*/ 86 w 86"/>
                              <a:gd name="T63" fmla="*/ 113 h 128"/>
                              <a:gd name="T64" fmla="*/ 63 w 86"/>
                              <a:gd name="T65" fmla="*/ 99 h 128"/>
                              <a:gd name="T66" fmla="*/ 63 w 86"/>
                              <a:gd name="T67" fmla="*/ 99 h 128"/>
                              <a:gd name="T68" fmla="*/ 63 w 86"/>
                              <a:gd name="T69" fmla="*/ 9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4" y="41"/>
                                </a:moveTo>
                                <a:cubicBezTo>
                                  <a:pt x="64" y="30"/>
                                  <a:pt x="55" y="20"/>
                                  <a:pt x="43" y="20"/>
                                </a:cubicBezTo>
                                <a:cubicBezTo>
                                  <a:pt x="32" y="20"/>
                                  <a:pt x="23" y="30"/>
                                  <a:pt x="23" y="41"/>
                                </a:cubicBezTo>
                                <a:cubicBezTo>
                                  <a:pt x="23" y="53"/>
                                  <a:pt x="32" y="62"/>
                                  <a:pt x="43" y="62"/>
                                </a:cubicBezTo>
                                <a:cubicBezTo>
                                  <a:pt x="55" y="62"/>
                                  <a:pt x="64" y="53"/>
                                  <a:pt x="64" y="41"/>
                                </a:cubicBezTo>
                                <a:close/>
                                <a:moveTo>
                                  <a:pt x="25" y="41"/>
                                </a:moveTo>
                                <a:cubicBezTo>
                                  <a:pt x="25" y="31"/>
                                  <a:pt x="33" y="23"/>
                                  <a:pt x="43" y="23"/>
                                </a:cubicBezTo>
                                <a:cubicBezTo>
                                  <a:pt x="53" y="23"/>
                                  <a:pt x="61" y="31"/>
                                  <a:pt x="61" y="41"/>
                                </a:cubicBezTo>
                                <a:cubicBezTo>
                                  <a:pt x="61" y="51"/>
                                  <a:pt x="53" y="59"/>
                                  <a:pt x="43" y="59"/>
                                </a:cubicBezTo>
                                <a:cubicBezTo>
                                  <a:pt x="33" y="59"/>
                                  <a:pt x="25" y="51"/>
                                  <a:pt x="25" y="4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45" y="112"/>
                                  <a:pt x="45" y="112"/>
                                  <a:pt x="45" y="112"/>
                                </a:cubicBezTo>
                                <a:cubicBezTo>
                                  <a:pt x="47" y="110"/>
                                  <a:pt x="85" y="63"/>
                                  <a:pt x="85" y="41"/>
                                </a:cubicBezTo>
                                <a:cubicBezTo>
                                  <a:pt x="85" y="18"/>
                                  <a:pt x="66" y="0"/>
                                  <a:pt x="43" y="0"/>
                                </a:cubicBezTo>
                                <a:cubicBezTo>
                                  <a:pt x="20" y="0"/>
                                  <a:pt x="2" y="18"/>
                                  <a:pt x="2" y="41"/>
                                </a:cubicBezTo>
                                <a:cubicBezTo>
                                  <a:pt x="2" y="63"/>
                                  <a:pt x="40" y="110"/>
                                  <a:pt x="41" y="112"/>
                                </a:cubicBezTo>
                                <a:cubicBezTo>
                                  <a:pt x="43" y="114"/>
                                  <a:pt x="43" y="114"/>
                                  <a:pt x="43" y="114"/>
                                </a:cubicBezTo>
                                <a:close/>
                                <a:moveTo>
                                  <a:pt x="43" y="5"/>
                                </a:moveTo>
                                <a:cubicBezTo>
                                  <a:pt x="63" y="5"/>
                                  <a:pt x="81" y="21"/>
                                  <a:pt x="81" y="41"/>
                                </a:cubicBezTo>
                                <a:cubicBezTo>
                                  <a:pt x="81" y="58"/>
                                  <a:pt x="51" y="97"/>
                                  <a:pt x="43" y="108"/>
                                </a:cubicBezTo>
                                <a:cubicBezTo>
                                  <a:pt x="35" y="97"/>
                                  <a:pt x="6" y="58"/>
                                  <a:pt x="6" y="41"/>
                                </a:cubicBezTo>
                                <a:cubicBezTo>
                                  <a:pt x="6" y="21"/>
                                  <a:pt x="23" y="5"/>
                                  <a:pt x="43" y="5"/>
                                </a:cubicBezTo>
                                <a:close/>
                                <a:moveTo>
                                  <a:pt x="63" y="99"/>
                                </a:move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76" y="105"/>
                                  <a:pt x="83" y="109"/>
                                  <a:pt x="83" y="113"/>
                                </a:cubicBezTo>
                                <a:cubicBezTo>
                                  <a:pt x="83" y="119"/>
                                  <a:pt x="67" y="125"/>
                                  <a:pt x="43" y="125"/>
                                </a:cubicBezTo>
                                <a:cubicBezTo>
                                  <a:pt x="20" y="125"/>
                                  <a:pt x="3" y="119"/>
                                  <a:pt x="3" y="113"/>
                                </a:cubicBezTo>
                                <a:cubicBezTo>
                                  <a:pt x="3" y="109"/>
                                  <a:pt x="11" y="105"/>
                                  <a:pt x="23" y="102"/>
                                </a:cubicBezTo>
                                <a:cubicBezTo>
                                  <a:pt x="23" y="99"/>
                                  <a:pt x="23" y="99"/>
                                  <a:pt x="23" y="99"/>
                                </a:cubicBezTo>
                                <a:cubicBezTo>
                                  <a:pt x="10" y="102"/>
                                  <a:pt x="0" y="106"/>
                                  <a:pt x="0" y="113"/>
                                </a:cubicBezTo>
                                <a:cubicBezTo>
                                  <a:pt x="0" y="123"/>
                                  <a:pt x="23" y="128"/>
                                  <a:pt x="43" y="128"/>
                                </a:cubicBezTo>
                                <a:cubicBezTo>
                                  <a:pt x="64" y="128"/>
                                  <a:pt x="86" y="123"/>
                                  <a:pt x="86" y="113"/>
                                </a:cubicBezTo>
                                <a:cubicBezTo>
                                  <a:pt x="86" y="106"/>
                                  <a:pt x="76" y="102"/>
                                  <a:pt x="63" y="99"/>
                                </a:cubicBezTo>
                                <a:close/>
                                <a:moveTo>
                                  <a:pt x="63" y="99"/>
                                </a:moveTo>
                                <a:cubicBezTo>
                                  <a:pt x="63" y="99"/>
                                  <a:pt x="63" y="99"/>
                                  <a:pt x="63" y="9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1" name="飞机"/>
                        <wps:cNvSpPr/>
                        <wps:spPr bwMode="auto">
                          <a:xfrm>
                            <a:off x="12404" y="63980"/>
                            <a:ext cx="602" cy="602"/>
                          </a:xfrm>
                          <a:custGeom>
                            <a:avLst/>
                            <a:gdLst>
                              <a:gd name="T0" fmla="*/ 1317008 w 649"/>
                              <a:gd name="T1" fmla="*/ 83223 h 649"/>
                              <a:gd name="T2" fmla="*/ 1317008 w 649"/>
                              <a:gd name="T3" fmla="*/ 83223 h 649"/>
                              <a:gd name="T4" fmla="*/ 1102708 w 649"/>
                              <a:gd name="T5" fmla="*/ 83223 h 649"/>
                              <a:gd name="T6" fmla="*/ 857199 w 649"/>
                              <a:gd name="T7" fmla="*/ 452180 h 649"/>
                              <a:gd name="T8" fmla="*/ 368263 w 649"/>
                              <a:gd name="T9" fmla="*/ 205284 h 649"/>
                              <a:gd name="T10" fmla="*/ 214300 w 649"/>
                              <a:gd name="T11" fmla="*/ 246896 h 649"/>
                              <a:gd name="T12" fmla="*/ 214300 w 649"/>
                              <a:gd name="T13" fmla="*/ 491017 h 649"/>
                              <a:gd name="T14" fmla="*/ 551354 w 649"/>
                              <a:gd name="T15" fmla="*/ 859974 h 649"/>
                              <a:gd name="T16" fmla="*/ 337054 w 649"/>
                              <a:gd name="T17" fmla="*/ 1145707 h 649"/>
                              <a:gd name="T18" fmla="*/ 122754 w 649"/>
                              <a:gd name="T19" fmla="*/ 1062484 h 649"/>
                              <a:gd name="T20" fmla="*/ 60337 w 649"/>
                              <a:gd name="T21" fmla="*/ 1104096 h 649"/>
                              <a:gd name="T22" fmla="*/ 31209 w 649"/>
                              <a:gd name="T23" fmla="*/ 1226156 h 649"/>
                              <a:gd name="T24" fmla="*/ 274637 w 649"/>
                              <a:gd name="T25" fmla="*/ 1470278 h 649"/>
                              <a:gd name="T26" fmla="*/ 459808 w 649"/>
                              <a:gd name="T27" fmla="*/ 1758785 h 649"/>
                              <a:gd name="T28" fmla="*/ 551354 w 649"/>
                              <a:gd name="T29" fmla="*/ 1717174 h 649"/>
                              <a:gd name="T30" fmla="*/ 551354 w 649"/>
                              <a:gd name="T31" fmla="*/ 1633950 h 649"/>
                              <a:gd name="T32" fmla="*/ 520145 w 649"/>
                              <a:gd name="T33" fmla="*/ 1389829 h 649"/>
                              <a:gd name="T34" fmla="*/ 734445 w 649"/>
                              <a:gd name="T35" fmla="*/ 1104096 h 649"/>
                              <a:gd name="T36" fmla="*/ 1011162 w 649"/>
                              <a:gd name="T37" fmla="*/ 1553501 h 649"/>
                              <a:gd name="T38" fmla="*/ 1194253 w 649"/>
                              <a:gd name="T39" fmla="*/ 1553501 h 649"/>
                              <a:gd name="T40" fmla="*/ 1225462 w 649"/>
                              <a:gd name="T41" fmla="*/ 1348217 h 649"/>
                              <a:gd name="T42" fmla="*/ 1040290 w 649"/>
                              <a:gd name="T43" fmla="*/ 696301 h 649"/>
                              <a:gd name="T44" fmla="*/ 1285799 w 649"/>
                              <a:gd name="T45" fmla="*/ 327345 h 649"/>
                              <a:gd name="T46" fmla="*/ 1317008 w 649"/>
                              <a:gd name="T47" fmla="*/ 83223 h 649"/>
                              <a:gd name="T48" fmla="*/ 1254590 w 649"/>
                              <a:gd name="T49" fmla="*/ 288507 h 649"/>
                              <a:gd name="T50" fmla="*/ 1254590 w 649"/>
                              <a:gd name="T51" fmla="*/ 288507 h 649"/>
                              <a:gd name="T52" fmla="*/ 948745 w 649"/>
                              <a:gd name="T53" fmla="*/ 696301 h 649"/>
                              <a:gd name="T54" fmla="*/ 1133917 w 649"/>
                              <a:gd name="T55" fmla="*/ 1348217 h 649"/>
                              <a:gd name="T56" fmla="*/ 1133917 w 649"/>
                              <a:gd name="T57" fmla="*/ 1470278 h 649"/>
                              <a:gd name="T58" fmla="*/ 1040290 w 649"/>
                              <a:gd name="T59" fmla="*/ 1470278 h 649"/>
                              <a:gd name="T60" fmla="*/ 765654 w 649"/>
                              <a:gd name="T61" fmla="*/ 940423 h 649"/>
                              <a:gd name="T62" fmla="*/ 428600 w 649"/>
                              <a:gd name="T63" fmla="*/ 1348217 h 649"/>
                              <a:gd name="T64" fmla="*/ 491017 w 649"/>
                              <a:gd name="T65" fmla="*/ 1633950 h 649"/>
                              <a:gd name="T66" fmla="*/ 337054 w 649"/>
                              <a:gd name="T67" fmla="*/ 1389829 h 649"/>
                              <a:gd name="T68" fmla="*/ 122754 w 649"/>
                              <a:gd name="T69" fmla="*/ 1184545 h 649"/>
                              <a:gd name="T70" fmla="*/ 337054 w 649"/>
                              <a:gd name="T71" fmla="*/ 1267768 h 649"/>
                              <a:gd name="T72" fmla="*/ 674108 w 649"/>
                              <a:gd name="T73" fmla="*/ 818362 h 649"/>
                              <a:gd name="T74" fmla="*/ 274637 w 649"/>
                              <a:gd name="T75" fmla="*/ 407794 h 649"/>
                              <a:gd name="T76" fmla="*/ 274637 w 649"/>
                              <a:gd name="T77" fmla="*/ 327345 h 649"/>
                              <a:gd name="T78" fmla="*/ 368263 w 649"/>
                              <a:gd name="T79" fmla="*/ 327345 h 649"/>
                              <a:gd name="T80" fmla="*/ 857199 w 649"/>
                              <a:gd name="T81" fmla="*/ 571467 h 649"/>
                              <a:gd name="T82" fmla="*/ 1163045 w 649"/>
                              <a:gd name="T83" fmla="*/ 163672 h 649"/>
                              <a:gd name="T84" fmla="*/ 1254590 w 649"/>
                              <a:gd name="T85" fmla="*/ 163672 h 649"/>
                              <a:gd name="T86" fmla="*/ 1254590 w 649"/>
                              <a:gd name="T87" fmla="*/ 288507 h 649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9" h="649">
                                <a:moveTo>
                                  <a:pt x="633" y="30"/>
                                </a:moveTo>
                                <a:lnTo>
                                  <a:pt x="633" y="30"/>
                                </a:lnTo>
                                <a:cubicBezTo>
                                  <a:pt x="603" y="0"/>
                                  <a:pt x="559" y="15"/>
                                  <a:pt x="530" y="30"/>
                                </a:cubicBezTo>
                                <a:cubicBezTo>
                                  <a:pt x="412" y="163"/>
                                  <a:pt x="412" y="163"/>
                                  <a:pt x="412" y="163"/>
                                </a:cubicBezTo>
                                <a:cubicBezTo>
                                  <a:pt x="177" y="74"/>
                                  <a:pt x="177" y="74"/>
                                  <a:pt x="177" y="74"/>
                                </a:cubicBezTo>
                                <a:cubicBezTo>
                                  <a:pt x="162" y="74"/>
                                  <a:pt x="132" y="59"/>
                                  <a:pt x="103" y="89"/>
                                </a:cubicBezTo>
                                <a:cubicBezTo>
                                  <a:pt x="88" y="104"/>
                                  <a:pt x="59" y="133"/>
                                  <a:pt x="103" y="177"/>
                                </a:cubicBezTo>
                                <a:cubicBezTo>
                                  <a:pt x="265" y="310"/>
                                  <a:pt x="265" y="310"/>
                                  <a:pt x="265" y="310"/>
                                </a:cubicBezTo>
                                <a:cubicBezTo>
                                  <a:pt x="162" y="413"/>
                                  <a:pt x="162" y="413"/>
                                  <a:pt x="162" y="413"/>
                                </a:cubicBezTo>
                                <a:cubicBezTo>
                                  <a:pt x="59" y="383"/>
                                  <a:pt x="59" y="383"/>
                                  <a:pt x="59" y="383"/>
                                </a:cubicBezTo>
                                <a:cubicBezTo>
                                  <a:pt x="44" y="383"/>
                                  <a:pt x="44" y="383"/>
                                  <a:pt x="29" y="398"/>
                                </a:cubicBezTo>
                                <a:cubicBezTo>
                                  <a:pt x="29" y="398"/>
                                  <a:pt x="0" y="413"/>
                                  <a:pt x="15" y="442"/>
                                </a:cubicBezTo>
                                <a:cubicBezTo>
                                  <a:pt x="132" y="530"/>
                                  <a:pt x="132" y="530"/>
                                  <a:pt x="132" y="530"/>
                                </a:cubicBezTo>
                                <a:cubicBezTo>
                                  <a:pt x="221" y="634"/>
                                  <a:pt x="221" y="634"/>
                                  <a:pt x="221" y="634"/>
                                </a:cubicBezTo>
                                <a:cubicBezTo>
                                  <a:pt x="236" y="648"/>
                                  <a:pt x="250" y="648"/>
                                  <a:pt x="265" y="619"/>
                                </a:cubicBezTo>
                                <a:cubicBezTo>
                                  <a:pt x="280" y="619"/>
                                  <a:pt x="280" y="604"/>
                                  <a:pt x="265" y="589"/>
                                </a:cubicBezTo>
                                <a:cubicBezTo>
                                  <a:pt x="250" y="501"/>
                                  <a:pt x="250" y="501"/>
                                  <a:pt x="250" y="501"/>
                                </a:cubicBezTo>
                                <a:cubicBezTo>
                                  <a:pt x="353" y="398"/>
                                  <a:pt x="353" y="398"/>
                                  <a:pt x="353" y="398"/>
                                </a:cubicBezTo>
                                <a:cubicBezTo>
                                  <a:pt x="486" y="560"/>
                                  <a:pt x="486" y="560"/>
                                  <a:pt x="486" y="560"/>
                                </a:cubicBezTo>
                                <a:cubicBezTo>
                                  <a:pt x="530" y="589"/>
                                  <a:pt x="559" y="560"/>
                                  <a:pt x="574" y="560"/>
                                </a:cubicBezTo>
                                <a:cubicBezTo>
                                  <a:pt x="589" y="530"/>
                                  <a:pt x="589" y="501"/>
                                  <a:pt x="589" y="486"/>
                                </a:cubicBezTo>
                                <a:cubicBezTo>
                                  <a:pt x="500" y="251"/>
                                  <a:pt x="500" y="251"/>
                                  <a:pt x="500" y="251"/>
                                </a:cubicBezTo>
                                <a:cubicBezTo>
                                  <a:pt x="618" y="118"/>
                                  <a:pt x="618" y="118"/>
                                  <a:pt x="618" y="118"/>
                                </a:cubicBezTo>
                                <a:cubicBezTo>
                                  <a:pt x="648" y="104"/>
                                  <a:pt x="648" y="59"/>
                                  <a:pt x="633" y="30"/>
                                </a:cubicBezTo>
                                <a:close/>
                                <a:moveTo>
                                  <a:pt x="603" y="104"/>
                                </a:moveTo>
                                <a:lnTo>
                                  <a:pt x="603" y="104"/>
                                </a:lnTo>
                                <a:cubicBezTo>
                                  <a:pt x="456" y="251"/>
                                  <a:pt x="456" y="251"/>
                                  <a:pt x="456" y="251"/>
                                </a:cubicBezTo>
                                <a:cubicBezTo>
                                  <a:pt x="545" y="486"/>
                                  <a:pt x="545" y="486"/>
                                  <a:pt x="545" y="486"/>
                                </a:cubicBezTo>
                                <a:cubicBezTo>
                                  <a:pt x="545" y="501"/>
                                  <a:pt x="545" y="516"/>
                                  <a:pt x="545" y="530"/>
                                </a:cubicBezTo>
                                <a:cubicBezTo>
                                  <a:pt x="530" y="545"/>
                                  <a:pt x="515" y="530"/>
                                  <a:pt x="500" y="530"/>
                                </a:cubicBezTo>
                                <a:cubicBezTo>
                                  <a:pt x="368" y="339"/>
                                  <a:pt x="368" y="339"/>
                                  <a:pt x="368" y="339"/>
                                </a:cubicBezTo>
                                <a:cubicBezTo>
                                  <a:pt x="206" y="486"/>
                                  <a:pt x="206" y="486"/>
                                  <a:pt x="206" y="486"/>
                                </a:cubicBezTo>
                                <a:cubicBezTo>
                                  <a:pt x="236" y="589"/>
                                  <a:pt x="236" y="589"/>
                                  <a:pt x="236" y="589"/>
                                </a:cubicBezTo>
                                <a:cubicBezTo>
                                  <a:pt x="221" y="589"/>
                                  <a:pt x="162" y="501"/>
                                  <a:pt x="162" y="501"/>
                                </a:cubicBezTo>
                                <a:cubicBezTo>
                                  <a:pt x="162" y="501"/>
                                  <a:pt x="73" y="427"/>
                                  <a:pt x="59" y="427"/>
                                </a:cubicBezTo>
                                <a:cubicBezTo>
                                  <a:pt x="162" y="457"/>
                                  <a:pt x="162" y="457"/>
                                  <a:pt x="162" y="457"/>
                                </a:cubicBezTo>
                                <a:cubicBezTo>
                                  <a:pt x="324" y="295"/>
                                  <a:pt x="324" y="295"/>
                                  <a:pt x="324" y="295"/>
                                </a:cubicBezTo>
                                <a:cubicBezTo>
                                  <a:pt x="132" y="147"/>
                                  <a:pt x="132" y="147"/>
                                  <a:pt x="132" y="147"/>
                                </a:cubicBezTo>
                                <a:cubicBezTo>
                                  <a:pt x="132" y="147"/>
                                  <a:pt x="118" y="133"/>
                                  <a:pt x="132" y="118"/>
                                </a:cubicBezTo>
                                <a:cubicBezTo>
                                  <a:pt x="147" y="118"/>
                                  <a:pt x="162" y="118"/>
                                  <a:pt x="177" y="118"/>
                                </a:cubicBezTo>
                                <a:cubicBezTo>
                                  <a:pt x="412" y="206"/>
                                  <a:pt x="412" y="206"/>
                                  <a:pt x="412" y="206"/>
                                </a:cubicBezTo>
                                <a:cubicBezTo>
                                  <a:pt x="559" y="59"/>
                                  <a:pt x="559" y="59"/>
                                  <a:pt x="559" y="59"/>
                                </a:cubicBezTo>
                                <a:cubicBezTo>
                                  <a:pt x="574" y="45"/>
                                  <a:pt x="589" y="45"/>
                                  <a:pt x="603" y="59"/>
                                </a:cubicBezTo>
                                <a:cubicBezTo>
                                  <a:pt x="603" y="74"/>
                                  <a:pt x="618" y="89"/>
                                  <a:pt x="603" y="1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42" name="Freeform 3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2395" y="54529"/>
                            <a:ext cx="620" cy="413"/>
                          </a:xfrm>
                          <a:custGeom>
                            <a:avLst/>
                            <a:gdLst>
                              <a:gd name="T0" fmla="*/ 113 w 124"/>
                              <a:gd name="T1" fmla="*/ 0 h 83"/>
                              <a:gd name="T2" fmla="*/ 10 w 124"/>
                              <a:gd name="T3" fmla="*/ 0 h 83"/>
                              <a:gd name="T4" fmla="*/ 0 w 124"/>
                              <a:gd name="T5" fmla="*/ 10 h 83"/>
                              <a:gd name="T6" fmla="*/ 0 w 124"/>
                              <a:gd name="T7" fmla="*/ 73 h 83"/>
                              <a:gd name="T8" fmla="*/ 10 w 124"/>
                              <a:gd name="T9" fmla="*/ 83 h 83"/>
                              <a:gd name="T10" fmla="*/ 113 w 124"/>
                              <a:gd name="T11" fmla="*/ 83 h 83"/>
                              <a:gd name="T12" fmla="*/ 124 w 124"/>
                              <a:gd name="T13" fmla="*/ 73 h 83"/>
                              <a:gd name="T14" fmla="*/ 124 w 124"/>
                              <a:gd name="T15" fmla="*/ 10 h 83"/>
                              <a:gd name="T16" fmla="*/ 113 w 124"/>
                              <a:gd name="T17" fmla="*/ 0 h 83"/>
                              <a:gd name="T18" fmla="*/ 113 w 124"/>
                              <a:gd name="T19" fmla="*/ 0 h 83"/>
                              <a:gd name="T20" fmla="*/ 111 w 124"/>
                              <a:gd name="T21" fmla="*/ 7 h 83"/>
                              <a:gd name="T22" fmla="*/ 70 w 124"/>
                              <a:gd name="T23" fmla="*/ 44 h 83"/>
                              <a:gd name="T24" fmla="*/ 62 w 124"/>
                              <a:gd name="T25" fmla="*/ 48 h 83"/>
                              <a:gd name="T26" fmla="*/ 54 w 124"/>
                              <a:gd name="T27" fmla="*/ 44 h 83"/>
                              <a:gd name="T28" fmla="*/ 13 w 124"/>
                              <a:gd name="T29" fmla="*/ 7 h 83"/>
                              <a:gd name="T30" fmla="*/ 111 w 124"/>
                              <a:gd name="T31" fmla="*/ 7 h 83"/>
                              <a:gd name="T32" fmla="*/ 111 w 124"/>
                              <a:gd name="T33" fmla="*/ 7 h 83"/>
                              <a:gd name="T34" fmla="*/ 8 w 124"/>
                              <a:gd name="T35" fmla="*/ 71 h 83"/>
                              <a:gd name="T36" fmla="*/ 8 w 124"/>
                              <a:gd name="T37" fmla="*/ 14 h 83"/>
                              <a:gd name="T38" fmla="*/ 40 w 124"/>
                              <a:gd name="T39" fmla="*/ 42 h 83"/>
                              <a:gd name="T40" fmla="*/ 8 w 124"/>
                              <a:gd name="T41" fmla="*/ 71 h 83"/>
                              <a:gd name="T42" fmla="*/ 8 w 124"/>
                              <a:gd name="T43" fmla="*/ 71 h 83"/>
                              <a:gd name="T44" fmla="*/ 13 w 124"/>
                              <a:gd name="T45" fmla="*/ 76 h 83"/>
                              <a:gd name="T46" fmla="*/ 45 w 124"/>
                              <a:gd name="T47" fmla="*/ 48 h 83"/>
                              <a:gd name="T48" fmla="*/ 51 w 124"/>
                              <a:gd name="T49" fmla="*/ 52 h 83"/>
                              <a:gd name="T50" fmla="*/ 62 w 124"/>
                              <a:gd name="T51" fmla="*/ 56 h 83"/>
                              <a:gd name="T52" fmla="*/ 73 w 124"/>
                              <a:gd name="T53" fmla="*/ 52 h 83"/>
                              <a:gd name="T54" fmla="*/ 78 w 124"/>
                              <a:gd name="T55" fmla="*/ 48 h 83"/>
                              <a:gd name="T56" fmla="*/ 111 w 124"/>
                              <a:gd name="T57" fmla="*/ 76 h 83"/>
                              <a:gd name="T58" fmla="*/ 13 w 124"/>
                              <a:gd name="T59" fmla="*/ 76 h 83"/>
                              <a:gd name="T60" fmla="*/ 13 w 124"/>
                              <a:gd name="T61" fmla="*/ 76 h 83"/>
                              <a:gd name="T62" fmla="*/ 116 w 124"/>
                              <a:gd name="T63" fmla="*/ 71 h 83"/>
                              <a:gd name="T64" fmla="*/ 84 w 124"/>
                              <a:gd name="T65" fmla="*/ 42 h 83"/>
                              <a:gd name="T66" fmla="*/ 116 w 124"/>
                              <a:gd name="T67" fmla="*/ 14 h 83"/>
                              <a:gd name="T68" fmla="*/ 116 w 124"/>
                              <a:gd name="T69" fmla="*/ 71 h 83"/>
                              <a:gd name="T70" fmla="*/ 116 w 124"/>
                              <a:gd name="T71" fmla="*/ 71 h 83"/>
                              <a:gd name="T72" fmla="*/ 116 w 124"/>
                              <a:gd name="T73" fmla="*/ 71 h 83"/>
                              <a:gd name="T74" fmla="*/ 116 w 124"/>
                              <a:gd name="T75" fmla="*/ 7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4" h="83">
                                <a:moveTo>
                                  <a:pt x="113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9"/>
                                  <a:pt x="5" y="83"/>
                                  <a:pt x="10" y="83"/>
                                </a:cubicBezTo>
                                <a:cubicBezTo>
                                  <a:pt x="113" y="83"/>
                                  <a:pt x="113" y="83"/>
                                  <a:pt x="113" y="83"/>
                                </a:cubicBezTo>
                                <a:cubicBezTo>
                                  <a:pt x="119" y="83"/>
                                  <a:pt x="124" y="79"/>
                                  <a:pt x="124" y="73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4"/>
                                  <a:pt x="119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lose/>
                                <a:moveTo>
                                  <a:pt x="111" y="7"/>
                                </a:move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66" y="47"/>
                                  <a:pt x="64" y="48"/>
                                  <a:pt x="62" y="48"/>
                                </a:cubicBezTo>
                                <a:cubicBezTo>
                                  <a:pt x="60" y="48"/>
                                  <a:pt x="57" y="47"/>
                                  <a:pt x="54" y="44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lose/>
                                <a:moveTo>
                                  <a:pt x="8" y="71"/>
                                </a:move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4" y="55"/>
                                  <a:pt x="57" y="56"/>
                                  <a:pt x="62" y="56"/>
                                </a:cubicBezTo>
                                <a:cubicBezTo>
                                  <a:pt x="66" y="56"/>
                                  <a:pt x="70" y="55"/>
                                  <a:pt x="73" y="52"/>
                                </a:cubicBezTo>
                                <a:cubicBezTo>
                                  <a:pt x="78" y="48"/>
                                  <a:pt x="78" y="48"/>
                                  <a:pt x="78" y="48"/>
                                </a:cubicBezTo>
                                <a:cubicBezTo>
                                  <a:pt x="111" y="76"/>
                                  <a:pt x="111" y="76"/>
                                  <a:pt x="111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84" y="42"/>
                                  <a:pt x="84" y="42"/>
                                  <a:pt x="84" y="42"/>
                                </a:cubicBezTo>
                                <a:cubicBezTo>
                                  <a:pt x="116" y="14"/>
                                  <a:pt x="116" y="14"/>
                                  <a:pt x="116" y="14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3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76" y="53254"/>
                            <a:ext cx="659" cy="507"/>
                          </a:xfrm>
                          <a:custGeom>
                            <a:avLst/>
                            <a:gdLst>
                              <a:gd name="T0" fmla="*/ 123 w 128"/>
                              <a:gd name="T1" fmla="*/ 18 h 98"/>
                              <a:gd name="T2" fmla="*/ 64 w 128"/>
                              <a:gd name="T3" fmla="*/ 0 h 98"/>
                              <a:gd name="T4" fmla="*/ 63 w 128"/>
                              <a:gd name="T5" fmla="*/ 0 h 98"/>
                              <a:gd name="T6" fmla="*/ 62 w 128"/>
                              <a:gd name="T7" fmla="*/ 0 h 98"/>
                              <a:gd name="T8" fmla="*/ 3 w 128"/>
                              <a:gd name="T9" fmla="*/ 18 h 98"/>
                              <a:gd name="T10" fmla="*/ 0 w 128"/>
                              <a:gd name="T11" fmla="*/ 23 h 98"/>
                              <a:gd name="T12" fmla="*/ 1 w 128"/>
                              <a:gd name="T13" fmla="*/ 36 h 98"/>
                              <a:gd name="T14" fmla="*/ 17 w 128"/>
                              <a:gd name="T15" fmla="*/ 43 h 98"/>
                              <a:gd name="T16" fmla="*/ 33 w 128"/>
                              <a:gd name="T17" fmla="*/ 36 h 98"/>
                              <a:gd name="T18" fmla="*/ 33 w 128"/>
                              <a:gd name="T19" fmla="*/ 27 h 98"/>
                              <a:gd name="T20" fmla="*/ 34 w 128"/>
                              <a:gd name="T21" fmla="*/ 23 h 98"/>
                              <a:gd name="T22" fmla="*/ 63 w 128"/>
                              <a:gd name="T23" fmla="*/ 17 h 98"/>
                              <a:gd name="T24" fmla="*/ 91 w 128"/>
                              <a:gd name="T25" fmla="*/ 23 h 98"/>
                              <a:gd name="T26" fmla="*/ 93 w 128"/>
                              <a:gd name="T27" fmla="*/ 27 h 98"/>
                              <a:gd name="T28" fmla="*/ 93 w 128"/>
                              <a:gd name="T29" fmla="*/ 36 h 98"/>
                              <a:gd name="T30" fmla="*/ 109 w 128"/>
                              <a:gd name="T31" fmla="*/ 43 h 98"/>
                              <a:gd name="T32" fmla="*/ 121 w 128"/>
                              <a:gd name="T33" fmla="*/ 41 h 98"/>
                              <a:gd name="T34" fmla="*/ 123 w 128"/>
                              <a:gd name="T35" fmla="*/ 18 h 98"/>
                              <a:gd name="T36" fmla="*/ 90 w 128"/>
                              <a:gd name="T37" fmla="*/ 31 h 98"/>
                              <a:gd name="T38" fmla="*/ 77 w 128"/>
                              <a:gd name="T39" fmla="*/ 21 h 98"/>
                              <a:gd name="T40" fmla="*/ 49 w 128"/>
                              <a:gd name="T41" fmla="*/ 21 h 98"/>
                              <a:gd name="T42" fmla="*/ 36 w 128"/>
                              <a:gd name="T43" fmla="*/ 31 h 98"/>
                              <a:gd name="T44" fmla="*/ 6 w 128"/>
                              <a:gd name="T45" fmla="*/ 87 h 98"/>
                              <a:gd name="T46" fmla="*/ 12 w 128"/>
                              <a:gd name="T47" fmla="*/ 98 h 98"/>
                              <a:gd name="T48" fmla="*/ 114 w 128"/>
                              <a:gd name="T49" fmla="*/ 98 h 98"/>
                              <a:gd name="T50" fmla="*/ 121 w 128"/>
                              <a:gd name="T51" fmla="*/ 87 h 98"/>
                              <a:gd name="T52" fmla="*/ 90 w 128"/>
                              <a:gd name="T53" fmla="*/ 31 h 98"/>
                              <a:gd name="T54" fmla="*/ 63 w 128"/>
                              <a:gd name="T55" fmla="*/ 86 h 98"/>
                              <a:gd name="T56" fmla="*/ 38 w 128"/>
                              <a:gd name="T57" fmla="*/ 60 h 98"/>
                              <a:gd name="T58" fmla="*/ 63 w 128"/>
                              <a:gd name="T59" fmla="*/ 35 h 98"/>
                              <a:gd name="T60" fmla="*/ 89 w 128"/>
                              <a:gd name="T61" fmla="*/ 60 h 98"/>
                              <a:gd name="T62" fmla="*/ 63 w 128"/>
                              <a:gd name="T63" fmla="*/ 86 h 98"/>
                              <a:gd name="T64" fmla="*/ 47 w 128"/>
                              <a:gd name="T65" fmla="*/ 60 h 98"/>
                              <a:gd name="T66" fmla="*/ 49 w 128"/>
                              <a:gd name="T67" fmla="*/ 54 h 98"/>
                              <a:gd name="T68" fmla="*/ 52 w 128"/>
                              <a:gd name="T69" fmla="*/ 49 h 98"/>
                              <a:gd name="T70" fmla="*/ 57 w 128"/>
                              <a:gd name="T71" fmla="*/ 46 h 98"/>
                              <a:gd name="T72" fmla="*/ 63 w 128"/>
                              <a:gd name="T73" fmla="*/ 45 h 98"/>
                              <a:gd name="T74" fmla="*/ 69 w 128"/>
                              <a:gd name="T75" fmla="*/ 46 h 98"/>
                              <a:gd name="T76" fmla="*/ 74 w 128"/>
                              <a:gd name="T77" fmla="*/ 49 h 98"/>
                              <a:gd name="T78" fmla="*/ 78 w 128"/>
                              <a:gd name="T79" fmla="*/ 54 h 98"/>
                              <a:gd name="T80" fmla="*/ 79 w 128"/>
                              <a:gd name="T81" fmla="*/ 6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8" h="98">
                                <a:moveTo>
                                  <a:pt x="123" y="18"/>
                                </a:moveTo>
                                <a:cubicBezTo>
                                  <a:pt x="123" y="18"/>
                                  <a:pt x="111" y="0"/>
                                  <a:pt x="64" y="0"/>
                                </a:cubicBezTo>
                                <a:cubicBezTo>
                                  <a:pt x="64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2" y="0"/>
                                  <a:pt x="62" y="0"/>
                                </a:cubicBezTo>
                                <a:cubicBezTo>
                                  <a:pt x="15" y="0"/>
                                  <a:pt x="3" y="18"/>
                                  <a:pt x="3" y="18"/>
                                </a:cubicBezTo>
                                <a:cubicBezTo>
                                  <a:pt x="2" y="19"/>
                                  <a:pt x="0" y="22"/>
                                  <a:pt x="0" y="23"/>
                                </a:cubicBezTo>
                                <a:cubicBezTo>
                                  <a:pt x="0" y="23"/>
                                  <a:pt x="0" y="30"/>
                                  <a:pt x="1" y="36"/>
                                </a:cubicBezTo>
                                <a:cubicBezTo>
                                  <a:pt x="3" y="42"/>
                                  <a:pt x="12" y="43"/>
                                  <a:pt x="17" y="43"/>
                                </a:cubicBezTo>
                                <a:cubicBezTo>
                                  <a:pt x="27" y="43"/>
                                  <a:pt x="32" y="39"/>
                                  <a:pt x="33" y="36"/>
                                </a:cubicBezTo>
                                <a:cubicBezTo>
                                  <a:pt x="33" y="35"/>
                                  <a:pt x="33" y="27"/>
                                  <a:pt x="33" y="27"/>
                                </a:cubicBezTo>
                                <a:cubicBezTo>
                                  <a:pt x="33" y="26"/>
                                  <a:pt x="33" y="24"/>
                                  <a:pt x="34" y="23"/>
                                </a:cubicBezTo>
                                <a:cubicBezTo>
                                  <a:pt x="34" y="23"/>
                                  <a:pt x="40" y="17"/>
                                  <a:pt x="63" y="17"/>
                                </a:cubicBezTo>
                                <a:cubicBezTo>
                                  <a:pt x="85" y="17"/>
                                  <a:pt x="91" y="23"/>
                                  <a:pt x="91" y="23"/>
                                </a:cubicBezTo>
                                <a:cubicBezTo>
                                  <a:pt x="92" y="24"/>
                                  <a:pt x="93" y="26"/>
                                  <a:pt x="93" y="27"/>
                                </a:cubicBezTo>
                                <a:cubicBezTo>
                                  <a:pt x="93" y="27"/>
                                  <a:pt x="93" y="36"/>
                                  <a:pt x="93" y="36"/>
                                </a:cubicBezTo>
                                <a:cubicBezTo>
                                  <a:pt x="94" y="40"/>
                                  <a:pt x="101" y="42"/>
                                  <a:pt x="109" y="43"/>
                                </a:cubicBezTo>
                                <a:cubicBezTo>
                                  <a:pt x="114" y="43"/>
                                  <a:pt x="117" y="43"/>
                                  <a:pt x="121" y="41"/>
                                </a:cubicBezTo>
                                <a:cubicBezTo>
                                  <a:pt x="126" y="37"/>
                                  <a:pt x="128" y="23"/>
                                  <a:pt x="123" y="18"/>
                                </a:cubicBezTo>
                                <a:close/>
                                <a:moveTo>
                                  <a:pt x="90" y="31"/>
                                </a:moveTo>
                                <a:cubicBezTo>
                                  <a:pt x="87" y="25"/>
                                  <a:pt x="83" y="21"/>
                                  <a:pt x="77" y="21"/>
                                </a:cubicBezTo>
                                <a:cubicBezTo>
                                  <a:pt x="49" y="21"/>
                                  <a:pt x="49" y="21"/>
                                  <a:pt x="49" y="21"/>
                                </a:cubicBezTo>
                                <a:cubicBezTo>
                                  <a:pt x="43" y="21"/>
                                  <a:pt x="39" y="25"/>
                                  <a:pt x="36" y="31"/>
                                </a:cubicBezTo>
                                <a:cubicBezTo>
                                  <a:pt x="6" y="87"/>
                                  <a:pt x="6" y="87"/>
                                  <a:pt x="6" y="87"/>
                                </a:cubicBezTo>
                                <a:cubicBezTo>
                                  <a:pt x="3" y="93"/>
                                  <a:pt x="6" y="98"/>
                                  <a:pt x="12" y="98"/>
                                </a:cubicBezTo>
                                <a:cubicBezTo>
                                  <a:pt x="114" y="98"/>
                                  <a:pt x="114" y="98"/>
                                  <a:pt x="114" y="98"/>
                                </a:cubicBezTo>
                                <a:cubicBezTo>
                                  <a:pt x="121" y="98"/>
                                  <a:pt x="123" y="93"/>
                                  <a:pt x="121" y="87"/>
                                </a:cubicBezTo>
                                <a:cubicBezTo>
                                  <a:pt x="90" y="31"/>
                                  <a:pt x="90" y="31"/>
                                  <a:pt x="90" y="31"/>
                                </a:cubicBezTo>
                                <a:close/>
                                <a:moveTo>
                                  <a:pt x="63" y="86"/>
                                </a:moveTo>
                                <a:cubicBezTo>
                                  <a:pt x="49" y="86"/>
                                  <a:pt x="38" y="74"/>
                                  <a:pt x="38" y="60"/>
                                </a:cubicBezTo>
                                <a:cubicBezTo>
                                  <a:pt x="38" y="46"/>
                                  <a:pt x="49" y="35"/>
                                  <a:pt x="63" y="35"/>
                                </a:cubicBezTo>
                                <a:cubicBezTo>
                                  <a:pt x="77" y="35"/>
                                  <a:pt x="89" y="46"/>
                                  <a:pt x="89" y="60"/>
                                </a:cubicBezTo>
                                <a:cubicBezTo>
                                  <a:pt x="89" y="74"/>
                                  <a:pt x="77" y="86"/>
                                  <a:pt x="63" y="86"/>
                                </a:cubicBezTo>
                                <a:close/>
                                <a:moveTo>
                                  <a:pt x="47" y="60"/>
                                </a:moveTo>
                                <a:cubicBezTo>
                                  <a:pt x="47" y="58"/>
                                  <a:pt x="48" y="56"/>
                                  <a:pt x="49" y="54"/>
                                </a:cubicBezTo>
                                <a:cubicBezTo>
                                  <a:pt x="49" y="52"/>
                                  <a:pt x="50" y="51"/>
                                  <a:pt x="52" y="49"/>
                                </a:cubicBezTo>
                                <a:cubicBezTo>
                                  <a:pt x="53" y="48"/>
                                  <a:pt x="55" y="47"/>
                                  <a:pt x="57" y="46"/>
                                </a:cubicBezTo>
                                <a:cubicBezTo>
                                  <a:pt x="59" y="45"/>
                                  <a:pt x="61" y="45"/>
                                  <a:pt x="63" y="45"/>
                                </a:cubicBezTo>
                                <a:cubicBezTo>
                                  <a:pt x="65" y="45"/>
                                  <a:pt x="67" y="45"/>
                                  <a:pt x="69" y="46"/>
                                </a:cubicBezTo>
                                <a:cubicBezTo>
                                  <a:pt x="71" y="47"/>
                                  <a:pt x="73" y="48"/>
                                  <a:pt x="74" y="49"/>
                                </a:cubicBezTo>
                                <a:cubicBezTo>
                                  <a:pt x="76" y="51"/>
                                  <a:pt x="77" y="52"/>
                                  <a:pt x="78" y="54"/>
                                </a:cubicBezTo>
                                <a:cubicBezTo>
                                  <a:pt x="78" y="56"/>
                                  <a:pt x="79" y="58"/>
                                  <a:pt x="79" y="6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4" name="奖杯"/>
                        <wps:cNvSpPr/>
                        <wps:spPr bwMode="auto">
                          <a:xfrm>
                            <a:off x="11467" y="59271"/>
                            <a:ext cx="532" cy="651"/>
                          </a:xfrm>
                          <a:custGeom>
                            <a:avLst/>
                            <a:gdLst>
                              <a:gd name="T0" fmla="*/ 324081616 w 7313"/>
                              <a:gd name="T1" fmla="*/ 0 h 8141"/>
                              <a:gd name="T2" fmla="*/ 339365365 w 7313"/>
                              <a:gd name="T3" fmla="*/ 6789765 h 8141"/>
                              <a:gd name="T4" fmla="*/ 339639393 w 7313"/>
                              <a:gd name="T5" fmla="*/ 26009182 h 8141"/>
                              <a:gd name="T6" fmla="*/ 326382416 w 7313"/>
                              <a:gd name="T7" fmla="*/ 33127484 h 8141"/>
                              <a:gd name="T8" fmla="*/ 340954068 w 7313"/>
                              <a:gd name="T9" fmla="*/ 36139074 h 8141"/>
                              <a:gd name="T10" fmla="*/ 364619402 w 7313"/>
                              <a:gd name="T11" fmla="*/ 25187839 h 8141"/>
                              <a:gd name="T12" fmla="*/ 386367247 w 7313"/>
                              <a:gd name="T13" fmla="*/ 35591512 h 8141"/>
                              <a:gd name="T14" fmla="*/ 395296418 w 7313"/>
                              <a:gd name="T15" fmla="*/ 52018598 h 8141"/>
                              <a:gd name="T16" fmla="*/ 400445838 w 7313"/>
                              <a:gd name="T17" fmla="*/ 76604119 h 8141"/>
                              <a:gd name="T18" fmla="*/ 386257496 w 7313"/>
                              <a:gd name="T19" fmla="*/ 111593547 h 8141"/>
                              <a:gd name="T20" fmla="*/ 345555668 w 7313"/>
                              <a:gd name="T21" fmla="*/ 148663476 h 8141"/>
                              <a:gd name="T22" fmla="*/ 311043908 w 7313"/>
                              <a:gd name="T23" fmla="*/ 169525578 h 8141"/>
                              <a:gd name="T24" fmla="*/ 317288969 w 7313"/>
                              <a:gd name="T25" fmla="*/ 180531569 h 8141"/>
                              <a:gd name="T26" fmla="*/ 326053864 w 7313"/>
                              <a:gd name="T27" fmla="*/ 197177679 h 8141"/>
                              <a:gd name="T28" fmla="*/ 312523094 w 7313"/>
                              <a:gd name="T29" fmla="*/ 210154892 h 8141"/>
                              <a:gd name="T30" fmla="*/ 284584946 w 7313"/>
                              <a:gd name="T31" fmla="*/ 217985025 h 8141"/>
                              <a:gd name="T32" fmla="*/ 253798179 w 7313"/>
                              <a:gd name="T33" fmla="*/ 242515790 h 8141"/>
                              <a:gd name="T34" fmla="*/ 237473548 w 7313"/>
                              <a:gd name="T35" fmla="*/ 260530805 h 8141"/>
                              <a:gd name="T36" fmla="*/ 245855132 w 7313"/>
                              <a:gd name="T37" fmla="*/ 279093147 h 8141"/>
                              <a:gd name="T38" fmla="*/ 233091217 w 7313"/>
                              <a:gd name="T39" fmla="*/ 290975236 h 8141"/>
                              <a:gd name="T40" fmla="*/ 229914045 w 7313"/>
                              <a:gd name="T41" fmla="*/ 321529181 h 8141"/>
                              <a:gd name="T42" fmla="*/ 254620027 w 7313"/>
                              <a:gd name="T43" fmla="*/ 354656899 h 8141"/>
                              <a:gd name="T44" fmla="*/ 266069032 w 7313"/>
                              <a:gd name="T45" fmla="*/ 365827158 h 8141"/>
                              <a:gd name="T46" fmla="*/ 282284147 w 7313"/>
                              <a:gd name="T47" fmla="*/ 389974630 h 8141"/>
                              <a:gd name="T48" fmla="*/ 284913498 w 7313"/>
                              <a:gd name="T49" fmla="*/ 407441849 h 8141"/>
                              <a:gd name="T50" fmla="*/ 290720256 w 7313"/>
                              <a:gd name="T51" fmla="*/ 422061981 h 8141"/>
                              <a:gd name="T52" fmla="*/ 274340866 w 7313"/>
                              <a:gd name="T53" fmla="*/ 434984438 h 8141"/>
                              <a:gd name="T54" fmla="*/ 211014586 w 7313"/>
                              <a:gd name="T55" fmla="*/ 445552379 h 8141"/>
                              <a:gd name="T56" fmla="*/ 137499219 w 7313"/>
                              <a:gd name="T57" fmla="*/ 438324565 h 8141"/>
                              <a:gd name="T58" fmla="*/ 111423568 w 7313"/>
                              <a:gd name="T59" fmla="*/ 425894913 h 8141"/>
                              <a:gd name="T60" fmla="*/ 115751374 w 7313"/>
                              <a:gd name="T61" fmla="*/ 407551362 h 8141"/>
                              <a:gd name="T62" fmla="*/ 118654753 w 7313"/>
                              <a:gd name="T63" fmla="*/ 389810362 h 8141"/>
                              <a:gd name="T64" fmla="*/ 134650599 w 7313"/>
                              <a:gd name="T65" fmla="*/ 365443865 h 8141"/>
                              <a:gd name="T66" fmla="*/ 146318873 w 7313"/>
                              <a:gd name="T67" fmla="*/ 354383118 h 8141"/>
                              <a:gd name="T68" fmla="*/ 170860579 w 7313"/>
                              <a:gd name="T69" fmla="*/ 321310156 h 8141"/>
                              <a:gd name="T70" fmla="*/ 165984952 w 7313"/>
                              <a:gd name="T71" fmla="*/ 290372919 h 8141"/>
                              <a:gd name="T72" fmla="*/ 154700223 w 7313"/>
                              <a:gd name="T73" fmla="*/ 275479240 h 8141"/>
                              <a:gd name="T74" fmla="*/ 165218097 w 7313"/>
                              <a:gd name="T75" fmla="*/ 257354713 h 8141"/>
                              <a:gd name="T76" fmla="*/ 145004197 w 7313"/>
                              <a:gd name="T77" fmla="*/ 241475423 h 8141"/>
                              <a:gd name="T78" fmla="*/ 114710492 w 7313"/>
                              <a:gd name="T79" fmla="*/ 216287583 h 8141"/>
                              <a:gd name="T80" fmla="*/ 88689599 w 7313"/>
                              <a:gd name="T81" fmla="*/ 210319160 h 8141"/>
                              <a:gd name="T82" fmla="*/ 75158829 w 7313"/>
                              <a:gd name="T83" fmla="*/ 199203657 h 8141"/>
                              <a:gd name="T84" fmla="*/ 81403890 w 7313"/>
                              <a:gd name="T85" fmla="*/ 181900473 h 8141"/>
                              <a:gd name="T86" fmla="*/ 92469585 w 7313"/>
                              <a:gd name="T87" fmla="*/ 173796559 h 8141"/>
                              <a:gd name="T88" fmla="*/ 63545314 w 7313"/>
                              <a:gd name="T89" fmla="*/ 152934458 h 8141"/>
                              <a:gd name="T90" fmla="*/ 18351404 w 7313"/>
                              <a:gd name="T91" fmla="*/ 116904896 h 8141"/>
                              <a:gd name="T92" fmla="*/ 602579 w 7313"/>
                              <a:gd name="T93" fmla="*/ 79889490 h 8141"/>
                              <a:gd name="T94" fmla="*/ 5039902 w 7313"/>
                              <a:gd name="T95" fmla="*/ 52675672 h 8141"/>
                              <a:gd name="T96" fmla="*/ 12654398 w 7313"/>
                              <a:gd name="T97" fmla="*/ 39205653 h 8141"/>
                              <a:gd name="T98" fmla="*/ 30896284 w 7313"/>
                              <a:gd name="T99" fmla="*/ 25625889 h 8141"/>
                              <a:gd name="T100" fmla="*/ 57026460 w 7313"/>
                              <a:gd name="T101" fmla="*/ 32744191 h 8141"/>
                              <a:gd name="T102" fmla="*/ 78171725 w 7313"/>
                              <a:gd name="T103" fmla="*/ 41067363 h 8141"/>
                              <a:gd name="T104" fmla="*/ 60751686 w 7313"/>
                              <a:gd name="T105" fmla="*/ 25461620 h 8141"/>
                              <a:gd name="T106" fmla="*/ 62559424 w 7313"/>
                              <a:gd name="T107" fmla="*/ 5366105 h 8141"/>
                              <a:gd name="T108" fmla="*/ 53246708 w 7313"/>
                              <a:gd name="T109" fmla="*/ 102722814 h 8141"/>
                              <a:gd name="T110" fmla="*/ 87046372 w 7313"/>
                              <a:gd name="T111" fmla="*/ 132455649 h 8141"/>
                              <a:gd name="T112" fmla="*/ 65079258 w 7313"/>
                              <a:gd name="T113" fmla="*/ 79287172 h 8141"/>
                              <a:gd name="T114" fmla="*/ 51164944 w 7313"/>
                              <a:gd name="T115" fmla="*/ 85803156 h 8141"/>
                              <a:gd name="T116" fmla="*/ 315042928 w 7313"/>
                              <a:gd name="T117" fmla="*/ 102558545 h 8141"/>
                              <a:gd name="T118" fmla="*/ 341228096 w 7313"/>
                              <a:gd name="T119" fmla="*/ 111319533 h 8141"/>
                              <a:gd name="T120" fmla="*/ 350759846 w 7313"/>
                              <a:gd name="T121" fmla="*/ 89252795 h 8141"/>
                              <a:gd name="T122" fmla="*/ 341611406 w 7313"/>
                              <a:gd name="T123" fmla="*/ 79068147 h 814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313" h="8141">
                                <a:moveTo>
                                  <a:pt x="1162" y="79"/>
                                </a:moveTo>
                                <a:lnTo>
                                  <a:pt x="1162" y="79"/>
                                </a:lnTo>
                                <a:lnTo>
                                  <a:pt x="1173" y="69"/>
                                </a:lnTo>
                                <a:lnTo>
                                  <a:pt x="1185" y="60"/>
                                </a:lnTo>
                                <a:lnTo>
                                  <a:pt x="1198" y="51"/>
                                </a:lnTo>
                                <a:lnTo>
                                  <a:pt x="1211" y="42"/>
                                </a:lnTo>
                                <a:lnTo>
                                  <a:pt x="1224" y="35"/>
                                </a:lnTo>
                                <a:lnTo>
                                  <a:pt x="1238" y="28"/>
                                </a:lnTo>
                                <a:lnTo>
                                  <a:pt x="1252" y="23"/>
                                </a:lnTo>
                                <a:lnTo>
                                  <a:pt x="1266" y="17"/>
                                </a:lnTo>
                                <a:lnTo>
                                  <a:pt x="1282" y="13"/>
                                </a:lnTo>
                                <a:lnTo>
                                  <a:pt x="1296" y="10"/>
                                </a:lnTo>
                                <a:lnTo>
                                  <a:pt x="1326" y="4"/>
                                </a:lnTo>
                                <a:lnTo>
                                  <a:pt x="1357" y="1"/>
                                </a:lnTo>
                                <a:lnTo>
                                  <a:pt x="1388" y="0"/>
                                </a:lnTo>
                                <a:lnTo>
                                  <a:pt x="5916" y="0"/>
                                </a:lnTo>
                                <a:lnTo>
                                  <a:pt x="5936" y="0"/>
                                </a:lnTo>
                                <a:lnTo>
                                  <a:pt x="5954" y="0"/>
                                </a:lnTo>
                                <a:lnTo>
                                  <a:pt x="5973" y="2"/>
                                </a:lnTo>
                                <a:lnTo>
                                  <a:pt x="5992" y="4"/>
                                </a:lnTo>
                                <a:lnTo>
                                  <a:pt x="6011" y="8"/>
                                </a:lnTo>
                                <a:lnTo>
                                  <a:pt x="6029" y="13"/>
                                </a:lnTo>
                                <a:lnTo>
                                  <a:pt x="6048" y="18"/>
                                </a:lnTo>
                                <a:lnTo>
                                  <a:pt x="6065" y="25"/>
                                </a:lnTo>
                                <a:lnTo>
                                  <a:pt x="6083" y="31"/>
                                </a:lnTo>
                                <a:lnTo>
                                  <a:pt x="6099" y="40"/>
                                </a:lnTo>
                                <a:lnTo>
                                  <a:pt x="6115" y="50"/>
                                </a:lnTo>
                                <a:lnTo>
                                  <a:pt x="6132" y="61"/>
                                </a:lnTo>
                                <a:lnTo>
                                  <a:pt x="6146" y="72"/>
                                </a:lnTo>
                                <a:lnTo>
                                  <a:pt x="6160" y="85"/>
                                </a:lnTo>
                                <a:lnTo>
                                  <a:pt x="6173" y="99"/>
                                </a:lnTo>
                                <a:lnTo>
                                  <a:pt x="6186" y="113"/>
                                </a:lnTo>
                                <a:lnTo>
                                  <a:pt x="6195" y="124"/>
                                </a:lnTo>
                                <a:lnTo>
                                  <a:pt x="6202" y="136"/>
                                </a:lnTo>
                                <a:lnTo>
                                  <a:pt x="6210" y="148"/>
                                </a:lnTo>
                                <a:lnTo>
                                  <a:pt x="6216" y="160"/>
                                </a:lnTo>
                                <a:lnTo>
                                  <a:pt x="6223" y="172"/>
                                </a:lnTo>
                                <a:lnTo>
                                  <a:pt x="6228" y="185"/>
                                </a:lnTo>
                                <a:lnTo>
                                  <a:pt x="6238" y="211"/>
                                </a:lnTo>
                                <a:lnTo>
                                  <a:pt x="6245" y="237"/>
                                </a:lnTo>
                                <a:lnTo>
                                  <a:pt x="6249" y="264"/>
                                </a:lnTo>
                                <a:lnTo>
                                  <a:pt x="6251" y="292"/>
                                </a:lnTo>
                                <a:lnTo>
                                  <a:pt x="6251" y="319"/>
                                </a:lnTo>
                                <a:lnTo>
                                  <a:pt x="6249" y="348"/>
                                </a:lnTo>
                                <a:lnTo>
                                  <a:pt x="6243" y="375"/>
                                </a:lnTo>
                                <a:lnTo>
                                  <a:pt x="6236" y="401"/>
                                </a:lnTo>
                                <a:lnTo>
                                  <a:pt x="6226" y="427"/>
                                </a:lnTo>
                                <a:lnTo>
                                  <a:pt x="6221" y="439"/>
                                </a:lnTo>
                                <a:lnTo>
                                  <a:pt x="6214" y="452"/>
                                </a:lnTo>
                                <a:lnTo>
                                  <a:pt x="6208" y="464"/>
                                </a:lnTo>
                                <a:lnTo>
                                  <a:pt x="6200" y="475"/>
                                </a:lnTo>
                                <a:lnTo>
                                  <a:pt x="6191" y="487"/>
                                </a:lnTo>
                                <a:lnTo>
                                  <a:pt x="6183" y="498"/>
                                </a:lnTo>
                                <a:lnTo>
                                  <a:pt x="6173" y="508"/>
                                </a:lnTo>
                                <a:lnTo>
                                  <a:pt x="6163" y="517"/>
                                </a:lnTo>
                                <a:lnTo>
                                  <a:pt x="6151" y="530"/>
                                </a:lnTo>
                                <a:lnTo>
                                  <a:pt x="6137" y="542"/>
                                </a:lnTo>
                                <a:lnTo>
                                  <a:pt x="6123" y="552"/>
                                </a:lnTo>
                                <a:lnTo>
                                  <a:pt x="6109" y="562"/>
                                </a:lnTo>
                                <a:lnTo>
                                  <a:pt x="6093" y="571"/>
                                </a:lnTo>
                                <a:lnTo>
                                  <a:pt x="6077" y="578"/>
                                </a:lnTo>
                                <a:lnTo>
                                  <a:pt x="6061" y="585"/>
                                </a:lnTo>
                                <a:lnTo>
                                  <a:pt x="6045" y="590"/>
                                </a:lnTo>
                                <a:lnTo>
                                  <a:pt x="6027" y="594"/>
                                </a:lnTo>
                                <a:lnTo>
                                  <a:pt x="6010" y="599"/>
                                </a:lnTo>
                                <a:lnTo>
                                  <a:pt x="5992" y="602"/>
                                </a:lnTo>
                                <a:lnTo>
                                  <a:pt x="5975" y="604"/>
                                </a:lnTo>
                                <a:lnTo>
                                  <a:pt x="5958" y="605"/>
                                </a:lnTo>
                                <a:lnTo>
                                  <a:pt x="5939" y="606"/>
                                </a:lnTo>
                                <a:lnTo>
                                  <a:pt x="5922" y="606"/>
                                </a:lnTo>
                                <a:lnTo>
                                  <a:pt x="5904" y="606"/>
                                </a:lnTo>
                                <a:lnTo>
                                  <a:pt x="5870" y="894"/>
                                </a:lnTo>
                                <a:lnTo>
                                  <a:pt x="5908" y="876"/>
                                </a:lnTo>
                                <a:lnTo>
                                  <a:pt x="5947" y="858"/>
                                </a:lnTo>
                                <a:lnTo>
                                  <a:pt x="5985" y="840"/>
                                </a:lnTo>
                                <a:lnTo>
                                  <a:pt x="6024" y="824"/>
                                </a:lnTo>
                                <a:lnTo>
                                  <a:pt x="6103" y="793"/>
                                </a:lnTo>
                                <a:lnTo>
                                  <a:pt x="6183" y="764"/>
                                </a:lnTo>
                                <a:lnTo>
                                  <a:pt x="6186" y="750"/>
                                </a:lnTo>
                                <a:lnTo>
                                  <a:pt x="6189" y="737"/>
                                </a:lnTo>
                                <a:lnTo>
                                  <a:pt x="6199" y="710"/>
                                </a:lnTo>
                                <a:lnTo>
                                  <a:pt x="6210" y="685"/>
                                </a:lnTo>
                                <a:lnTo>
                                  <a:pt x="6224" y="660"/>
                                </a:lnTo>
                                <a:lnTo>
                                  <a:pt x="6239" y="637"/>
                                </a:lnTo>
                                <a:lnTo>
                                  <a:pt x="6255" y="615"/>
                                </a:lnTo>
                                <a:lnTo>
                                  <a:pt x="6274" y="594"/>
                                </a:lnTo>
                                <a:lnTo>
                                  <a:pt x="6295" y="576"/>
                                </a:lnTo>
                                <a:lnTo>
                                  <a:pt x="6316" y="558"/>
                                </a:lnTo>
                                <a:lnTo>
                                  <a:pt x="6339" y="541"/>
                                </a:lnTo>
                                <a:lnTo>
                                  <a:pt x="6363" y="527"/>
                                </a:lnTo>
                                <a:lnTo>
                                  <a:pt x="6387" y="514"/>
                                </a:lnTo>
                                <a:lnTo>
                                  <a:pt x="6413" y="502"/>
                                </a:lnTo>
                                <a:lnTo>
                                  <a:pt x="6439" y="491"/>
                                </a:lnTo>
                                <a:lnTo>
                                  <a:pt x="6465" y="483"/>
                                </a:lnTo>
                                <a:lnTo>
                                  <a:pt x="6492" y="476"/>
                                </a:lnTo>
                                <a:lnTo>
                                  <a:pt x="6524" y="469"/>
                                </a:lnTo>
                                <a:lnTo>
                                  <a:pt x="6556" y="465"/>
                                </a:lnTo>
                                <a:lnTo>
                                  <a:pt x="6590" y="462"/>
                                </a:lnTo>
                                <a:lnTo>
                                  <a:pt x="6623" y="460"/>
                                </a:lnTo>
                                <a:lnTo>
                                  <a:pt x="6656" y="460"/>
                                </a:lnTo>
                                <a:lnTo>
                                  <a:pt x="6690" y="461"/>
                                </a:lnTo>
                                <a:lnTo>
                                  <a:pt x="6723" y="464"/>
                                </a:lnTo>
                                <a:lnTo>
                                  <a:pt x="6755" y="469"/>
                                </a:lnTo>
                                <a:lnTo>
                                  <a:pt x="6788" y="476"/>
                                </a:lnTo>
                                <a:lnTo>
                                  <a:pt x="6820" y="485"/>
                                </a:lnTo>
                                <a:lnTo>
                                  <a:pt x="6851" y="496"/>
                                </a:lnTo>
                                <a:lnTo>
                                  <a:pt x="6881" y="508"/>
                                </a:lnTo>
                                <a:lnTo>
                                  <a:pt x="6911" y="523"/>
                                </a:lnTo>
                                <a:lnTo>
                                  <a:pt x="6939" y="539"/>
                                </a:lnTo>
                                <a:lnTo>
                                  <a:pt x="6966" y="559"/>
                                </a:lnTo>
                                <a:lnTo>
                                  <a:pt x="6979" y="568"/>
                                </a:lnTo>
                                <a:lnTo>
                                  <a:pt x="6992" y="579"/>
                                </a:lnTo>
                                <a:lnTo>
                                  <a:pt x="7006" y="592"/>
                                </a:lnTo>
                                <a:lnTo>
                                  <a:pt x="7020" y="605"/>
                                </a:lnTo>
                                <a:lnTo>
                                  <a:pt x="7031" y="619"/>
                                </a:lnTo>
                                <a:lnTo>
                                  <a:pt x="7043" y="635"/>
                                </a:lnTo>
                                <a:lnTo>
                                  <a:pt x="7053" y="650"/>
                                </a:lnTo>
                                <a:lnTo>
                                  <a:pt x="7063" y="666"/>
                                </a:lnTo>
                                <a:lnTo>
                                  <a:pt x="7072" y="683"/>
                                </a:lnTo>
                                <a:lnTo>
                                  <a:pt x="7079" y="700"/>
                                </a:lnTo>
                                <a:lnTo>
                                  <a:pt x="7086" y="717"/>
                                </a:lnTo>
                                <a:lnTo>
                                  <a:pt x="7091" y="736"/>
                                </a:lnTo>
                                <a:lnTo>
                                  <a:pt x="7095" y="753"/>
                                </a:lnTo>
                                <a:lnTo>
                                  <a:pt x="7098" y="772"/>
                                </a:lnTo>
                                <a:lnTo>
                                  <a:pt x="7100" y="791"/>
                                </a:lnTo>
                                <a:lnTo>
                                  <a:pt x="7100" y="810"/>
                                </a:lnTo>
                                <a:lnTo>
                                  <a:pt x="7099" y="828"/>
                                </a:lnTo>
                                <a:lnTo>
                                  <a:pt x="7097" y="848"/>
                                </a:lnTo>
                                <a:lnTo>
                                  <a:pt x="7121" y="864"/>
                                </a:lnTo>
                                <a:lnTo>
                                  <a:pt x="7143" y="881"/>
                                </a:lnTo>
                                <a:lnTo>
                                  <a:pt x="7165" y="899"/>
                                </a:lnTo>
                                <a:lnTo>
                                  <a:pt x="7187" y="918"/>
                                </a:lnTo>
                                <a:lnTo>
                                  <a:pt x="7206" y="939"/>
                                </a:lnTo>
                                <a:lnTo>
                                  <a:pt x="7216" y="950"/>
                                </a:lnTo>
                                <a:lnTo>
                                  <a:pt x="7225" y="961"/>
                                </a:lnTo>
                                <a:lnTo>
                                  <a:pt x="7233" y="973"/>
                                </a:lnTo>
                                <a:lnTo>
                                  <a:pt x="7240" y="985"/>
                                </a:lnTo>
                                <a:lnTo>
                                  <a:pt x="7247" y="998"/>
                                </a:lnTo>
                                <a:lnTo>
                                  <a:pt x="7253" y="1011"/>
                                </a:lnTo>
                                <a:lnTo>
                                  <a:pt x="7265" y="1041"/>
                                </a:lnTo>
                                <a:lnTo>
                                  <a:pt x="7276" y="1073"/>
                                </a:lnTo>
                                <a:lnTo>
                                  <a:pt x="7285" y="1104"/>
                                </a:lnTo>
                                <a:lnTo>
                                  <a:pt x="7293" y="1137"/>
                                </a:lnTo>
                                <a:lnTo>
                                  <a:pt x="7300" y="1168"/>
                                </a:lnTo>
                                <a:lnTo>
                                  <a:pt x="7305" y="1201"/>
                                </a:lnTo>
                                <a:lnTo>
                                  <a:pt x="7309" y="1234"/>
                                </a:lnTo>
                                <a:lnTo>
                                  <a:pt x="7312" y="1267"/>
                                </a:lnTo>
                                <a:lnTo>
                                  <a:pt x="7313" y="1300"/>
                                </a:lnTo>
                                <a:lnTo>
                                  <a:pt x="7313" y="1333"/>
                                </a:lnTo>
                                <a:lnTo>
                                  <a:pt x="7312" y="1366"/>
                                </a:lnTo>
                                <a:lnTo>
                                  <a:pt x="7310" y="1399"/>
                                </a:lnTo>
                                <a:lnTo>
                                  <a:pt x="7306" y="1431"/>
                                </a:lnTo>
                                <a:lnTo>
                                  <a:pt x="7302" y="1465"/>
                                </a:lnTo>
                                <a:lnTo>
                                  <a:pt x="7297" y="1498"/>
                                </a:lnTo>
                                <a:lnTo>
                                  <a:pt x="7290" y="1529"/>
                                </a:lnTo>
                                <a:lnTo>
                                  <a:pt x="7279" y="1572"/>
                                </a:lnTo>
                                <a:lnTo>
                                  <a:pt x="7267" y="1614"/>
                                </a:lnTo>
                                <a:lnTo>
                                  <a:pt x="7254" y="1655"/>
                                </a:lnTo>
                                <a:lnTo>
                                  <a:pt x="7239" y="1696"/>
                                </a:lnTo>
                                <a:lnTo>
                                  <a:pt x="7223" y="1736"/>
                                </a:lnTo>
                                <a:lnTo>
                                  <a:pt x="7205" y="1776"/>
                                </a:lnTo>
                                <a:lnTo>
                                  <a:pt x="7187" y="1815"/>
                                </a:lnTo>
                                <a:lnTo>
                                  <a:pt x="7166" y="1853"/>
                                </a:lnTo>
                                <a:lnTo>
                                  <a:pt x="7146" y="1891"/>
                                </a:lnTo>
                                <a:lnTo>
                                  <a:pt x="7123" y="1929"/>
                                </a:lnTo>
                                <a:lnTo>
                                  <a:pt x="7100" y="1966"/>
                                </a:lnTo>
                                <a:lnTo>
                                  <a:pt x="7076" y="2002"/>
                                </a:lnTo>
                                <a:lnTo>
                                  <a:pt x="7051" y="2038"/>
                                </a:lnTo>
                                <a:lnTo>
                                  <a:pt x="7026" y="2073"/>
                                </a:lnTo>
                                <a:lnTo>
                                  <a:pt x="7000" y="2108"/>
                                </a:lnTo>
                                <a:lnTo>
                                  <a:pt x="6973" y="2142"/>
                                </a:lnTo>
                                <a:lnTo>
                                  <a:pt x="6933" y="2190"/>
                                </a:lnTo>
                                <a:lnTo>
                                  <a:pt x="6891" y="2237"/>
                                </a:lnTo>
                                <a:lnTo>
                                  <a:pt x="6848" y="2284"/>
                                </a:lnTo>
                                <a:lnTo>
                                  <a:pt x="6804" y="2329"/>
                                </a:lnTo>
                                <a:lnTo>
                                  <a:pt x="6759" y="2373"/>
                                </a:lnTo>
                                <a:lnTo>
                                  <a:pt x="6713" y="2416"/>
                                </a:lnTo>
                                <a:lnTo>
                                  <a:pt x="6666" y="2458"/>
                                </a:lnTo>
                                <a:lnTo>
                                  <a:pt x="6617" y="2499"/>
                                </a:lnTo>
                                <a:lnTo>
                                  <a:pt x="6568" y="2538"/>
                                </a:lnTo>
                                <a:lnTo>
                                  <a:pt x="6518" y="2576"/>
                                </a:lnTo>
                                <a:lnTo>
                                  <a:pt x="6467" y="2613"/>
                                </a:lnTo>
                                <a:lnTo>
                                  <a:pt x="6415" y="2649"/>
                                </a:lnTo>
                                <a:lnTo>
                                  <a:pt x="6362" y="2683"/>
                                </a:lnTo>
                                <a:lnTo>
                                  <a:pt x="6308" y="2715"/>
                                </a:lnTo>
                                <a:lnTo>
                                  <a:pt x="6253" y="2746"/>
                                </a:lnTo>
                                <a:lnTo>
                                  <a:pt x="6198" y="2775"/>
                                </a:lnTo>
                                <a:lnTo>
                                  <a:pt x="6129" y="2805"/>
                                </a:lnTo>
                                <a:lnTo>
                                  <a:pt x="6062" y="2837"/>
                                </a:lnTo>
                                <a:lnTo>
                                  <a:pt x="5995" y="2869"/>
                                </a:lnTo>
                                <a:lnTo>
                                  <a:pt x="5962" y="2887"/>
                                </a:lnTo>
                                <a:lnTo>
                                  <a:pt x="5928" y="2905"/>
                                </a:lnTo>
                                <a:lnTo>
                                  <a:pt x="5897" y="2924"/>
                                </a:lnTo>
                                <a:lnTo>
                                  <a:pt x="5865" y="2943"/>
                                </a:lnTo>
                                <a:lnTo>
                                  <a:pt x="5834" y="2964"/>
                                </a:lnTo>
                                <a:lnTo>
                                  <a:pt x="5803" y="2986"/>
                                </a:lnTo>
                                <a:lnTo>
                                  <a:pt x="5774" y="3008"/>
                                </a:lnTo>
                                <a:lnTo>
                                  <a:pt x="5745" y="3031"/>
                                </a:lnTo>
                                <a:lnTo>
                                  <a:pt x="5717" y="3056"/>
                                </a:lnTo>
                                <a:lnTo>
                                  <a:pt x="5690" y="3083"/>
                                </a:lnTo>
                                <a:lnTo>
                                  <a:pt x="5678" y="3096"/>
                                </a:lnTo>
                                <a:lnTo>
                                  <a:pt x="5666" y="3109"/>
                                </a:lnTo>
                                <a:lnTo>
                                  <a:pt x="5657" y="3123"/>
                                </a:lnTo>
                                <a:lnTo>
                                  <a:pt x="5647" y="3138"/>
                                </a:lnTo>
                                <a:lnTo>
                                  <a:pt x="5638" y="3153"/>
                                </a:lnTo>
                                <a:lnTo>
                                  <a:pt x="5629" y="3169"/>
                                </a:lnTo>
                                <a:lnTo>
                                  <a:pt x="5615" y="3201"/>
                                </a:lnTo>
                                <a:lnTo>
                                  <a:pt x="5623" y="3210"/>
                                </a:lnTo>
                                <a:lnTo>
                                  <a:pt x="5632" y="3217"/>
                                </a:lnTo>
                                <a:lnTo>
                                  <a:pt x="5640" y="3224"/>
                                </a:lnTo>
                                <a:lnTo>
                                  <a:pt x="5650" y="3229"/>
                                </a:lnTo>
                                <a:lnTo>
                                  <a:pt x="5670" y="3240"/>
                                </a:lnTo>
                                <a:lnTo>
                                  <a:pt x="5690" y="3250"/>
                                </a:lnTo>
                                <a:lnTo>
                                  <a:pt x="5733" y="3266"/>
                                </a:lnTo>
                                <a:lnTo>
                                  <a:pt x="5753" y="3275"/>
                                </a:lnTo>
                                <a:lnTo>
                                  <a:pt x="5773" y="3286"/>
                                </a:lnTo>
                                <a:lnTo>
                                  <a:pt x="5792" y="3297"/>
                                </a:lnTo>
                                <a:lnTo>
                                  <a:pt x="5810" y="3309"/>
                                </a:lnTo>
                                <a:lnTo>
                                  <a:pt x="5828" y="3321"/>
                                </a:lnTo>
                                <a:lnTo>
                                  <a:pt x="5845" y="3335"/>
                                </a:lnTo>
                                <a:lnTo>
                                  <a:pt x="5861" y="3350"/>
                                </a:lnTo>
                                <a:lnTo>
                                  <a:pt x="5876" y="3365"/>
                                </a:lnTo>
                                <a:lnTo>
                                  <a:pt x="5890" y="3381"/>
                                </a:lnTo>
                                <a:lnTo>
                                  <a:pt x="5903" y="3399"/>
                                </a:lnTo>
                                <a:lnTo>
                                  <a:pt x="5915" y="3417"/>
                                </a:lnTo>
                                <a:lnTo>
                                  <a:pt x="5926" y="3437"/>
                                </a:lnTo>
                                <a:lnTo>
                                  <a:pt x="5935" y="3456"/>
                                </a:lnTo>
                                <a:lnTo>
                                  <a:pt x="5942" y="3476"/>
                                </a:lnTo>
                                <a:lnTo>
                                  <a:pt x="5948" y="3497"/>
                                </a:lnTo>
                                <a:lnTo>
                                  <a:pt x="5952" y="3518"/>
                                </a:lnTo>
                                <a:lnTo>
                                  <a:pt x="5954" y="3540"/>
                                </a:lnTo>
                                <a:lnTo>
                                  <a:pt x="5954" y="3563"/>
                                </a:lnTo>
                                <a:lnTo>
                                  <a:pt x="5954" y="3581"/>
                                </a:lnTo>
                                <a:lnTo>
                                  <a:pt x="5952" y="3601"/>
                                </a:lnTo>
                                <a:lnTo>
                                  <a:pt x="5948" y="3619"/>
                                </a:lnTo>
                                <a:lnTo>
                                  <a:pt x="5943" y="3637"/>
                                </a:lnTo>
                                <a:lnTo>
                                  <a:pt x="5936" y="3654"/>
                                </a:lnTo>
                                <a:lnTo>
                                  <a:pt x="5928" y="3672"/>
                                </a:lnTo>
                                <a:lnTo>
                                  <a:pt x="5918" y="3687"/>
                                </a:lnTo>
                                <a:lnTo>
                                  <a:pt x="5909" y="3703"/>
                                </a:lnTo>
                                <a:lnTo>
                                  <a:pt x="5897" y="3717"/>
                                </a:lnTo>
                                <a:lnTo>
                                  <a:pt x="5884" y="3733"/>
                                </a:lnTo>
                                <a:lnTo>
                                  <a:pt x="5871" y="3746"/>
                                </a:lnTo>
                                <a:lnTo>
                                  <a:pt x="5857" y="3758"/>
                                </a:lnTo>
                                <a:lnTo>
                                  <a:pt x="5841" y="3769"/>
                                </a:lnTo>
                                <a:lnTo>
                                  <a:pt x="5826" y="3780"/>
                                </a:lnTo>
                                <a:lnTo>
                                  <a:pt x="5810" y="3791"/>
                                </a:lnTo>
                                <a:lnTo>
                                  <a:pt x="5793" y="3800"/>
                                </a:lnTo>
                                <a:lnTo>
                                  <a:pt x="5765" y="3814"/>
                                </a:lnTo>
                                <a:lnTo>
                                  <a:pt x="5735" y="3827"/>
                                </a:lnTo>
                                <a:lnTo>
                                  <a:pt x="5705" y="3838"/>
                                </a:lnTo>
                                <a:lnTo>
                                  <a:pt x="5675" y="3848"/>
                                </a:lnTo>
                                <a:lnTo>
                                  <a:pt x="5643" y="3856"/>
                                </a:lnTo>
                                <a:lnTo>
                                  <a:pt x="5612" y="3863"/>
                                </a:lnTo>
                                <a:lnTo>
                                  <a:pt x="5580" y="3868"/>
                                </a:lnTo>
                                <a:lnTo>
                                  <a:pt x="5549" y="3873"/>
                                </a:lnTo>
                                <a:lnTo>
                                  <a:pt x="5517" y="3875"/>
                                </a:lnTo>
                                <a:lnTo>
                                  <a:pt x="5485" y="3877"/>
                                </a:lnTo>
                                <a:lnTo>
                                  <a:pt x="5452" y="3876"/>
                                </a:lnTo>
                                <a:lnTo>
                                  <a:pt x="5421" y="3875"/>
                                </a:lnTo>
                                <a:lnTo>
                                  <a:pt x="5388" y="3872"/>
                                </a:lnTo>
                                <a:lnTo>
                                  <a:pt x="5357" y="3867"/>
                                </a:lnTo>
                                <a:lnTo>
                                  <a:pt x="5325" y="3862"/>
                                </a:lnTo>
                                <a:lnTo>
                                  <a:pt x="5293" y="3855"/>
                                </a:lnTo>
                                <a:lnTo>
                                  <a:pt x="5270" y="3888"/>
                                </a:lnTo>
                                <a:lnTo>
                                  <a:pt x="5246" y="3919"/>
                                </a:lnTo>
                                <a:lnTo>
                                  <a:pt x="5221" y="3951"/>
                                </a:lnTo>
                                <a:lnTo>
                                  <a:pt x="5195" y="3981"/>
                                </a:lnTo>
                                <a:lnTo>
                                  <a:pt x="5168" y="4012"/>
                                </a:lnTo>
                                <a:lnTo>
                                  <a:pt x="5141" y="4042"/>
                                </a:lnTo>
                                <a:lnTo>
                                  <a:pt x="5114" y="4071"/>
                                </a:lnTo>
                                <a:lnTo>
                                  <a:pt x="5086" y="4100"/>
                                </a:lnTo>
                                <a:lnTo>
                                  <a:pt x="5057" y="4127"/>
                                </a:lnTo>
                                <a:lnTo>
                                  <a:pt x="5027" y="4155"/>
                                </a:lnTo>
                                <a:lnTo>
                                  <a:pt x="4997" y="4181"/>
                                </a:lnTo>
                                <a:lnTo>
                                  <a:pt x="4966" y="4208"/>
                                </a:lnTo>
                                <a:lnTo>
                                  <a:pt x="4935" y="4233"/>
                                </a:lnTo>
                                <a:lnTo>
                                  <a:pt x="4903" y="4258"/>
                                </a:lnTo>
                                <a:lnTo>
                                  <a:pt x="4871" y="4281"/>
                                </a:lnTo>
                                <a:lnTo>
                                  <a:pt x="4838" y="4305"/>
                                </a:lnTo>
                                <a:lnTo>
                                  <a:pt x="4805" y="4327"/>
                                </a:lnTo>
                                <a:lnTo>
                                  <a:pt x="4772" y="4350"/>
                                </a:lnTo>
                                <a:lnTo>
                                  <a:pt x="4737" y="4371"/>
                                </a:lnTo>
                                <a:lnTo>
                                  <a:pt x="4702" y="4391"/>
                                </a:lnTo>
                                <a:lnTo>
                                  <a:pt x="4667" y="4411"/>
                                </a:lnTo>
                                <a:lnTo>
                                  <a:pt x="4633" y="4429"/>
                                </a:lnTo>
                                <a:lnTo>
                                  <a:pt x="4597" y="4448"/>
                                </a:lnTo>
                                <a:lnTo>
                                  <a:pt x="4560" y="4465"/>
                                </a:lnTo>
                                <a:lnTo>
                                  <a:pt x="4524" y="4483"/>
                                </a:lnTo>
                                <a:lnTo>
                                  <a:pt x="4487" y="4498"/>
                                </a:lnTo>
                                <a:lnTo>
                                  <a:pt x="4449" y="4513"/>
                                </a:lnTo>
                                <a:lnTo>
                                  <a:pt x="4412" y="4527"/>
                                </a:lnTo>
                                <a:lnTo>
                                  <a:pt x="4374" y="4540"/>
                                </a:lnTo>
                                <a:lnTo>
                                  <a:pt x="4336" y="4553"/>
                                </a:lnTo>
                                <a:lnTo>
                                  <a:pt x="4297" y="4565"/>
                                </a:lnTo>
                                <a:lnTo>
                                  <a:pt x="4259" y="4576"/>
                                </a:lnTo>
                                <a:lnTo>
                                  <a:pt x="4270" y="4665"/>
                                </a:lnTo>
                                <a:lnTo>
                                  <a:pt x="4285" y="4683"/>
                                </a:lnTo>
                                <a:lnTo>
                                  <a:pt x="4299" y="4700"/>
                                </a:lnTo>
                                <a:lnTo>
                                  <a:pt x="4312" y="4718"/>
                                </a:lnTo>
                                <a:lnTo>
                                  <a:pt x="4324" y="4737"/>
                                </a:lnTo>
                                <a:lnTo>
                                  <a:pt x="4335" y="4758"/>
                                </a:lnTo>
                                <a:lnTo>
                                  <a:pt x="4343" y="4778"/>
                                </a:lnTo>
                                <a:lnTo>
                                  <a:pt x="4350" y="4800"/>
                                </a:lnTo>
                                <a:lnTo>
                                  <a:pt x="4354" y="4823"/>
                                </a:lnTo>
                                <a:lnTo>
                                  <a:pt x="4375" y="4836"/>
                                </a:lnTo>
                                <a:lnTo>
                                  <a:pt x="4396" y="4851"/>
                                </a:lnTo>
                                <a:lnTo>
                                  <a:pt x="4413" y="4867"/>
                                </a:lnTo>
                                <a:lnTo>
                                  <a:pt x="4430" y="4887"/>
                                </a:lnTo>
                                <a:lnTo>
                                  <a:pt x="4445" y="4906"/>
                                </a:lnTo>
                                <a:lnTo>
                                  <a:pt x="4458" y="4928"/>
                                </a:lnTo>
                                <a:lnTo>
                                  <a:pt x="4470" y="4951"/>
                                </a:lnTo>
                                <a:lnTo>
                                  <a:pt x="4478" y="4974"/>
                                </a:lnTo>
                                <a:lnTo>
                                  <a:pt x="4485" y="4998"/>
                                </a:lnTo>
                                <a:lnTo>
                                  <a:pt x="4489" y="5023"/>
                                </a:lnTo>
                                <a:lnTo>
                                  <a:pt x="4491" y="5047"/>
                                </a:lnTo>
                                <a:lnTo>
                                  <a:pt x="4491" y="5072"/>
                                </a:lnTo>
                                <a:lnTo>
                                  <a:pt x="4489" y="5084"/>
                                </a:lnTo>
                                <a:lnTo>
                                  <a:pt x="4488" y="5097"/>
                                </a:lnTo>
                                <a:lnTo>
                                  <a:pt x="4485" y="5109"/>
                                </a:lnTo>
                                <a:lnTo>
                                  <a:pt x="4482" y="5121"/>
                                </a:lnTo>
                                <a:lnTo>
                                  <a:pt x="4478" y="5133"/>
                                </a:lnTo>
                                <a:lnTo>
                                  <a:pt x="4473" y="5144"/>
                                </a:lnTo>
                                <a:lnTo>
                                  <a:pt x="4467" y="5155"/>
                                </a:lnTo>
                                <a:lnTo>
                                  <a:pt x="4462" y="5167"/>
                                </a:lnTo>
                                <a:lnTo>
                                  <a:pt x="4448" y="5187"/>
                                </a:lnTo>
                                <a:lnTo>
                                  <a:pt x="4433" y="5204"/>
                                </a:lnTo>
                                <a:lnTo>
                                  <a:pt x="4416" y="5221"/>
                                </a:lnTo>
                                <a:lnTo>
                                  <a:pt x="4399" y="5237"/>
                                </a:lnTo>
                                <a:lnTo>
                                  <a:pt x="4380" y="5250"/>
                                </a:lnTo>
                                <a:lnTo>
                                  <a:pt x="4361" y="5263"/>
                                </a:lnTo>
                                <a:lnTo>
                                  <a:pt x="4341" y="5275"/>
                                </a:lnTo>
                                <a:lnTo>
                                  <a:pt x="4321" y="5286"/>
                                </a:lnTo>
                                <a:lnTo>
                                  <a:pt x="4299" y="5297"/>
                                </a:lnTo>
                                <a:lnTo>
                                  <a:pt x="4277" y="5305"/>
                                </a:lnTo>
                                <a:lnTo>
                                  <a:pt x="4255" y="5314"/>
                                </a:lnTo>
                                <a:lnTo>
                                  <a:pt x="4233" y="5323"/>
                                </a:lnTo>
                                <a:lnTo>
                                  <a:pt x="4188" y="5337"/>
                                </a:lnTo>
                                <a:lnTo>
                                  <a:pt x="4143" y="5351"/>
                                </a:lnTo>
                                <a:lnTo>
                                  <a:pt x="4146" y="5384"/>
                                </a:lnTo>
                                <a:lnTo>
                                  <a:pt x="4148" y="5416"/>
                                </a:lnTo>
                                <a:lnTo>
                                  <a:pt x="4149" y="5483"/>
                                </a:lnTo>
                                <a:lnTo>
                                  <a:pt x="4150" y="5549"/>
                                </a:lnTo>
                                <a:lnTo>
                                  <a:pt x="4151" y="5614"/>
                                </a:lnTo>
                                <a:lnTo>
                                  <a:pt x="4153" y="5648"/>
                                </a:lnTo>
                                <a:lnTo>
                                  <a:pt x="4155" y="5680"/>
                                </a:lnTo>
                                <a:lnTo>
                                  <a:pt x="4159" y="5713"/>
                                </a:lnTo>
                                <a:lnTo>
                                  <a:pt x="4163" y="5744"/>
                                </a:lnTo>
                                <a:lnTo>
                                  <a:pt x="4170" y="5777"/>
                                </a:lnTo>
                                <a:lnTo>
                                  <a:pt x="4177" y="5809"/>
                                </a:lnTo>
                                <a:lnTo>
                                  <a:pt x="4186" y="5840"/>
                                </a:lnTo>
                                <a:lnTo>
                                  <a:pt x="4197" y="5872"/>
                                </a:lnTo>
                                <a:lnTo>
                                  <a:pt x="4214" y="5915"/>
                                </a:lnTo>
                                <a:lnTo>
                                  <a:pt x="4234" y="5959"/>
                                </a:lnTo>
                                <a:lnTo>
                                  <a:pt x="4254" y="6000"/>
                                </a:lnTo>
                                <a:lnTo>
                                  <a:pt x="4277" y="6040"/>
                                </a:lnTo>
                                <a:lnTo>
                                  <a:pt x="4301" y="6080"/>
                                </a:lnTo>
                                <a:lnTo>
                                  <a:pt x="4327" y="6119"/>
                                </a:lnTo>
                                <a:lnTo>
                                  <a:pt x="4353" y="6158"/>
                                </a:lnTo>
                                <a:lnTo>
                                  <a:pt x="4382" y="6194"/>
                                </a:lnTo>
                                <a:lnTo>
                                  <a:pt x="4411" y="6231"/>
                                </a:lnTo>
                                <a:lnTo>
                                  <a:pt x="4441" y="6266"/>
                                </a:lnTo>
                                <a:lnTo>
                                  <a:pt x="4472" y="6302"/>
                                </a:lnTo>
                                <a:lnTo>
                                  <a:pt x="4504" y="6336"/>
                                </a:lnTo>
                                <a:lnTo>
                                  <a:pt x="4536" y="6369"/>
                                </a:lnTo>
                                <a:lnTo>
                                  <a:pt x="4570" y="6402"/>
                                </a:lnTo>
                                <a:lnTo>
                                  <a:pt x="4603" y="6435"/>
                                </a:lnTo>
                                <a:lnTo>
                                  <a:pt x="4637" y="6466"/>
                                </a:lnTo>
                                <a:lnTo>
                                  <a:pt x="4648" y="6477"/>
                                </a:lnTo>
                                <a:lnTo>
                                  <a:pt x="4660" y="6486"/>
                                </a:lnTo>
                                <a:lnTo>
                                  <a:pt x="4673" y="6494"/>
                                </a:lnTo>
                                <a:lnTo>
                                  <a:pt x="4686" y="6503"/>
                                </a:lnTo>
                                <a:lnTo>
                                  <a:pt x="4712" y="6517"/>
                                </a:lnTo>
                                <a:lnTo>
                                  <a:pt x="4739" y="6531"/>
                                </a:lnTo>
                                <a:lnTo>
                                  <a:pt x="4765" y="6547"/>
                                </a:lnTo>
                                <a:lnTo>
                                  <a:pt x="4778" y="6555"/>
                                </a:lnTo>
                                <a:lnTo>
                                  <a:pt x="4790" y="6564"/>
                                </a:lnTo>
                                <a:lnTo>
                                  <a:pt x="4802" y="6573"/>
                                </a:lnTo>
                                <a:lnTo>
                                  <a:pt x="4813" y="6584"/>
                                </a:lnTo>
                                <a:lnTo>
                                  <a:pt x="4823" y="6596"/>
                                </a:lnTo>
                                <a:lnTo>
                                  <a:pt x="4832" y="6608"/>
                                </a:lnTo>
                                <a:lnTo>
                                  <a:pt x="4840" y="6622"/>
                                </a:lnTo>
                                <a:lnTo>
                                  <a:pt x="4847" y="6637"/>
                                </a:lnTo>
                                <a:lnTo>
                                  <a:pt x="4852" y="6651"/>
                                </a:lnTo>
                                <a:lnTo>
                                  <a:pt x="4855" y="6666"/>
                                </a:lnTo>
                                <a:lnTo>
                                  <a:pt x="4857" y="6681"/>
                                </a:lnTo>
                                <a:lnTo>
                                  <a:pt x="4858" y="6698"/>
                                </a:lnTo>
                                <a:lnTo>
                                  <a:pt x="4857" y="6713"/>
                                </a:lnTo>
                                <a:lnTo>
                                  <a:pt x="4855" y="6728"/>
                                </a:lnTo>
                                <a:lnTo>
                                  <a:pt x="4852" y="6744"/>
                                </a:lnTo>
                                <a:lnTo>
                                  <a:pt x="4849" y="6760"/>
                                </a:lnTo>
                                <a:lnTo>
                                  <a:pt x="4841" y="6791"/>
                                </a:lnTo>
                                <a:lnTo>
                                  <a:pt x="4833" y="6823"/>
                                </a:lnTo>
                                <a:lnTo>
                                  <a:pt x="4825" y="6852"/>
                                </a:lnTo>
                                <a:lnTo>
                                  <a:pt x="4865" y="6886"/>
                                </a:lnTo>
                                <a:lnTo>
                                  <a:pt x="4908" y="6918"/>
                                </a:lnTo>
                                <a:lnTo>
                                  <a:pt x="4992" y="6983"/>
                                </a:lnTo>
                                <a:lnTo>
                                  <a:pt x="5035" y="7015"/>
                                </a:lnTo>
                                <a:lnTo>
                                  <a:pt x="5076" y="7049"/>
                                </a:lnTo>
                                <a:lnTo>
                                  <a:pt x="5096" y="7066"/>
                                </a:lnTo>
                                <a:lnTo>
                                  <a:pt x="5115" y="7084"/>
                                </a:lnTo>
                                <a:lnTo>
                                  <a:pt x="5135" y="7103"/>
                                </a:lnTo>
                                <a:lnTo>
                                  <a:pt x="5153" y="7122"/>
                                </a:lnTo>
                                <a:lnTo>
                                  <a:pt x="5166" y="7138"/>
                                </a:lnTo>
                                <a:lnTo>
                                  <a:pt x="5179" y="7155"/>
                                </a:lnTo>
                                <a:lnTo>
                                  <a:pt x="5189" y="7174"/>
                                </a:lnTo>
                                <a:lnTo>
                                  <a:pt x="5198" y="7193"/>
                                </a:lnTo>
                                <a:lnTo>
                                  <a:pt x="5205" y="7213"/>
                                </a:lnTo>
                                <a:lnTo>
                                  <a:pt x="5211" y="7233"/>
                                </a:lnTo>
                                <a:lnTo>
                                  <a:pt x="5215" y="7253"/>
                                </a:lnTo>
                                <a:lnTo>
                                  <a:pt x="5218" y="7274"/>
                                </a:lnTo>
                                <a:lnTo>
                                  <a:pt x="5220" y="7294"/>
                                </a:lnTo>
                                <a:lnTo>
                                  <a:pt x="5221" y="7316"/>
                                </a:lnTo>
                                <a:lnTo>
                                  <a:pt x="5220" y="7337"/>
                                </a:lnTo>
                                <a:lnTo>
                                  <a:pt x="5217" y="7359"/>
                                </a:lnTo>
                                <a:lnTo>
                                  <a:pt x="5215" y="7379"/>
                                </a:lnTo>
                                <a:lnTo>
                                  <a:pt x="5211" y="7401"/>
                                </a:lnTo>
                                <a:lnTo>
                                  <a:pt x="5207" y="7422"/>
                                </a:lnTo>
                                <a:lnTo>
                                  <a:pt x="5201" y="7441"/>
                                </a:lnTo>
                                <a:lnTo>
                                  <a:pt x="5214" y="7453"/>
                                </a:lnTo>
                                <a:lnTo>
                                  <a:pt x="5227" y="7465"/>
                                </a:lnTo>
                                <a:lnTo>
                                  <a:pt x="5239" y="7478"/>
                                </a:lnTo>
                                <a:lnTo>
                                  <a:pt x="5250" y="7492"/>
                                </a:lnTo>
                                <a:lnTo>
                                  <a:pt x="5261" y="7506"/>
                                </a:lnTo>
                                <a:lnTo>
                                  <a:pt x="5270" y="7522"/>
                                </a:lnTo>
                                <a:lnTo>
                                  <a:pt x="5279" y="7537"/>
                                </a:lnTo>
                                <a:lnTo>
                                  <a:pt x="5287" y="7552"/>
                                </a:lnTo>
                                <a:lnTo>
                                  <a:pt x="5293" y="7568"/>
                                </a:lnTo>
                                <a:lnTo>
                                  <a:pt x="5299" y="7585"/>
                                </a:lnTo>
                                <a:lnTo>
                                  <a:pt x="5304" y="7602"/>
                                </a:lnTo>
                                <a:lnTo>
                                  <a:pt x="5308" y="7619"/>
                                </a:lnTo>
                                <a:lnTo>
                                  <a:pt x="5310" y="7637"/>
                                </a:lnTo>
                                <a:lnTo>
                                  <a:pt x="5311" y="7654"/>
                                </a:lnTo>
                                <a:lnTo>
                                  <a:pt x="5310" y="7672"/>
                                </a:lnTo>
                                <a:lnTo>
                                  <a:pt x="5308" y="7689"/>
                                </a:lnTo>
                                <a:lnTo>
                                  <a:pt x="5307" y="7708"/>
                                </a:lnTo>
                                <a:lnTo>
                                  <a:pt x="5303" y="7725"/>
                                </a:lnTo>
                                <a:lnTo>
                                  <a:pt x="5298" y="7741"/>
                                </a:lnTo>
                                <a:lnTo>
                                  <a:pt x="5291" y="7756"/>
                                </a:lnTo>
                                <a:lnTo>
                                  <a:pt x="5284" y="7771"/>
                                </a:lnTo>
                                <a:lnTo>
                                  <a:pt x="5274" y="7785"/>
                                </a:lnTo>
                                <a:lnTo>
                                  <a:pt x="5264" y="7798"/>
                                </a:lnTo>
                                <a:lnTo>
                                  <a:pt x="5252" y="7811"/>
                                </a:lnTo>
                                <a:lnTo>
                                  <a:pt x="5240" y="7823"/>
                                </a:lnTo>
                                <a:lnTo>
                                  <a:pt x="5227" y="7834"/>
                                </a:lnTo>
                                <a:lnTo>
                                  <a:pt x="5213" y="7844"/>
                                </a:lnTo>
                                <a:lnTo>
                                  <a:pt x="5199" y="7854"/>
                                </a:lnTo>
                                <a:lnTo>
                                  <a:pt x="5170" y="7873"/>
                                </a:lnTo>
                                <a:lnTo>
                                  <a:pt x="5140" y="7888"/>
                                </a:lnTo>
                                <a:lnTo>
                                  <a:pt x="5108" y="7904"/>
                                </a:lnTo>
                                <a:lnTo>
                                  <a:pt x="5074" y="7918"/>
                                </a:lnTo>
                                <a:lnTo>
                                  <a:pt x="5041" y="7931"/>
                                </a:lnTo>
                                <a:lnTo>
                                  <a:pt x="5008" y="7944"/>
                                </a:lnTo>
                                <a:lnTo>
                                  <a:pt x="4974" y="7956"/>
                                </a:lnTo>
                                <a:lnTo>
                                  <a:pt x="4939" y="7968"/>
                                </a:lnTo>
                                <a:lnTo>
                                  <a:pt x="4904" y="7978"/>
                                </a:lnTo>
                                <a:lnTo>
                                  <a:pt x="4870" y="7988"/>
                                </a:lnTo>
                                <a:lnTo>
                                  <a:pt x="4800" y="8006"/>
                                </a:lnTo>
                                <a:lnTo>
                                  <a:pt x="4730" y="8023"/>
                                </a:lnTo>
                                <a:lnTo>
                                  <a:pt x="4660" y="8038"/>
                                </a:lnTo>
                                <a:lnTo>
                                  <a:pt x="4589" y="8052"/>
                                </a:lnTo>
                                <a:lnTo>
                                  <a:pt x="4508" y="8066"/>
                                </a:lnTo>
                                <a:lnTo>
                                  <a:pt x="4426" y="8079"/>
                                </a:lnTo>
                                <a:lnTo>
                                  <a:pt x="4345" y="8091"/>
                                </a:lnTo>
                                <a:lnTo>
                                  <a:pt x="4263" y="8102"/>
                                </a:lnTo>
                                <a:lnTo>
                                  <a:pt x="4180" y="8112"/>
                                </a:lnTo>
                                <a:lnTo>
                                  <a:pt x="4099" y="8119"/>
                                </a:lnTo>
                                <a:lnTo>
                                  <a:pt x="4016" y="8127"/>
                                </a:lnTo>
                                <a:lnTo>
                                  <a:pt x="3935" y="8133"/>
                                </a:lnTo>
                                <a:lnTo>
                                  <a:pt x="3852" y="8137"/>
                                </a:lnTo>
                                <a:lnTo>
                                  <a:pt x="3770" y="8140"/>
                                </a:lnTo>
                                <a:lnTo>
                                  <a:pt x="3687" y="8141"/>
                                </a:lnTo>
                                <a:lnTo>
                                  <a:pt x="3604" y="8141"/>
                                </a:lnTo>
                                <a:lnTo>
                                  <a:pt x="3522" y="8139"/>
                                </a:lnTo>
                                <a:lnTo>
                                  <a:pt x="3439" y="8136"/>
                                </a:lnTo>
                                <a:lnTo>
                                  <a:pt x="3358" y="8131"/>
                                </a:lnTo>
                                <a:lnTo>
                                  <a:pt x="3275" y="8125"/>
                                </a:lnTo>
                                <a:lnTo>
                                  <a:pt x="3157" y="8113"/>
                                </a:lnTo>
                                <a:lnTo>
                                  <a:pt x="3038" y="8100"/>
                                </a:lnTo>
                                <a:lnTo>
                                  <a:pt x="2920" y="8085"/>
                                </a:lnTo>
                                <a:lnTo>
                                  <a:pt x="2860" y="8076"/>
                                </a:lnTo>
                                <a:lnTo>
                                  <a:pt x="2801" y="8066"/>
                                </a:lnTo>
                                <a:lnTo>
                                  <a:pt x="2742" y="8055"/>
                                </a:lnTo>
                                <a:lnTo>
                                  <a:pt x="2684" y="8044"/>
                                </a:lnTo>
                                <a:lnTo>
                                  <a:pt x="2626" y="8033"/>
                                </a:lnTo>
                                <a:lnTo>
                                  <a:pt x="2567" y="8019"/>
                                </a:lnTo>
                                <a:lnTo>
                                  <a:pt x="2510" y="8005"/>
                                </a:lnTo>
                                <a:lnTo>
                                  <a:pt x="2452" y="7990"/>
                                </a:lnTo>
                                <a:lnTo>
                                  <a:pt x="2395" y="7974"/>
                                </a:lnTo>
                                <a:lnTo>
                                  <a:pt x="2338" y="7955"/>
                                </a:lnTo>
                                <a:lnTo>
                                  <a:pt x="2296" y="7940"/>
                                </a:lnTo>
                                <a:lnTo>
                                  <a:pt x="2254" y="7925"/>
                                </a:lnTo>
                                <a:lnTo>
                                  <a:pt x="2213" y="7908"/>
                                </a:lnTo>
                                <a:lnTo>
                                  <a:pt x="2192" y="7898"/>
                                </a:lnTo>
                                <a:lnTo>
                                  <a:pt x="2172" y="7888"/>
                                </a:lnTo>
                                <a:lnTo>
                                  <a:pt x="2152" y="7877"/>
                                </a:lnTo>
                                <a:lnTo>
                                  <a:pt x="2134" y="7866"/>
                                </a:lnTo>
                                <a:lnTo>
                                  <a:pt x="2115" y="7853"/>
                                </a:lnTo>
                                <a:lnTo>
                                  <a:pt x="2097" y="7840"/>
                                </a:lnTo>
                                <a:lnTo>
                                  <a:pt x="2080" y="7826"/>
                                </a:lnTo>
                                <a:lnTo>
                                  <a:pt x="2064" y="7811"/>
                                </a:lnTo>
                                <a:lnTo>
                                  <a:pt x="2049" y="7796"/>
                                </a:lnTo>
                                <a:lnTo>
                                  <a:pt x="2034" y="7778"/>
                                </a:lnTo>
                                <a:lnTo>
                                  <a:pt x="2028" y="7767"/>
                                </a:lnTo>
                                <a:lnTo>
                                  <a:pt x="2023" y="7756"/>
                                </a:lnTo>
                                <a:lnTo>
                                  <a:pt x="2014" y="7735"/>
                                </a:lnTo>
                                <a:lnTo>
                                  <a:pt x="2009" y="7712"/>
                                </a:lnTo>
                                <a:lnTo>
                                  <a:pt x="2005" y="7689"/>
                                </a:lnTo>
                                <a:lnTo>
                                  <a:pt x="2003" y="7666"/>
                                </a:lnTo>
                                <a:lnTo>
                                  <a:pt x="2004" y="7642"/>
                                </a:lnTo>
                                <a:lnTo>
                                  <a:pt x="2008" y="7619"/>
                                </a:lnTo>
                                <a:lnTo>
                                  <a:pt x="2012" y="7597"/>
                                </a:lnTo>
                                <a:lnTo>
                                  <a:pt x="2019" y="7575"/>
                                </a:lnTo>
                                <a:lnTo>
                                  <a:pt x="2027" y="7553"/>
                                </a:lnTo>
                                <a:lnTo>
                                  <a:pt x="2038" y="7533"/>
                                </a:lnTo>
                                <a:lnTo>
                                  <a:pt x="2050" y="7512"/>
                                </a:lnTo>
                                <a:lnTo>
                                  <a:pt x="2063" y="7492"/>
                                </a:lnTo>
                                <a:lnTo>
                                  <a:pt x="2078" y="7475"/>
                                </a:lnTo>
                                <a:lnTo>
                                  <a:pt x="2095" y="7459"/>
                                </a:lnTo>
                                <a:lnTo>
                                  <a:pt x="2113" y="7443"/>
                                </a:lnTo>
                                <a:lnTo>
                                  <a:pt x="2108" y="7424"/>
                                </a:lnTo>
                                <a:lnTo>
                                  <a:pt x="2103" y="7404"/>
                                </a:lnTo>
                                <a:lnTo>
                                  <a:pt x="2100" y="7385"/>
                                </a:lnTo>
                                <a:lnTo>
                                  <a:pt x="2097" y="7365"/>
                                </a:lnTo>
                                <a:lnTo>
                                  <a:pt x="2095" y="7346"/>
                                </a:lnTo>
                                <a:lnTo>
                                  <a:pt x="2094" y="7326"/>
                                </a:lnTo>
                                <a:lnTo>
                                  <a:pt x="2094" y="7306"/>
                                </a:lnTo>
                                <a:lnTo>
                                  <a:pt x="2095" y="7286"/>
                                </a:lnTo>
                                <a:lnTo>
                                  <a:pt x="2097" y="7266"/>
                                </a:lnTo>
                                <a:lnTo>
                                  <a:pt x="2099" y="7247"/>
                                </a:lnTo>
                                <a:lnTo>
                                  <a:pt x="2104" y="7228"/>
                                </a:lnTo>
                                <a:lnTo>
                                  <a:pt x="2110" y="7210"/>
                                </a:lnTo>
                                <a:lnTo>
                                  <a:pt x="2116" y="7191"/>
                                </a:lnTo>
                                <a:lnTo>
                                  <a:pt x="2125" y="7174"/>
                                </a:lnTo>
                                <a:lnTo>
                                  <a:pt x="2136" y="7156"/>
                                </a:lnTo>
                                <a:lnTo>
                                  <a:pt x="2148" y="7140"/>
                                </a:lnTo>
                                <a:lnTo>
                                  <a:pt x="2166" y="7119"/>
                                </a:lnTo>
                                <a:lnTo>
                                  <a:pt x="2185" y="7099"/>
                                </a:lnTo>
                                <a:lnTo>
                                  <a:pt x="2205" y="7079"/>
                                </a:lnTo>
                                <a:lnTo>
                                  <a:pt x="2226" y="7061"/>
                                </a:lnTo>
                                <a:lnTo>
                                  <a:pt x="2247" y="7042"/>
                                </a:lnTo>
                                <a:lnTo>
                                  <a:pt x="2269" y="7025"/>
                                </a:lnTo>
                                <a:lnTo>
                                  <a:pt x="2312" y="6990"/>
                                </a:lnTo>
                                <a:lnTo>
                                  <a:pt x="2402" y="6923"/>
                                </a:lnTo>
                                <a:lnTo>
                                  <a:pt x="2446" y="6889"/>
                                </a:lnTo>
                                <a:lnTo>
                                  <a:pt x="2489" y="6853"/>
                                </a:lnTo>
                                <a:lnTo>
                                  <a:pt x="2483" y="6824"/>
                                </a:lnTo>
                                <a:lnTo>
                                  <a:pt x="2474" y="6794"/>
                                </a:lnTo>
                                <a:lnTo>
                                  <a:pt x="2466" y="6764"/>
                                </a:lnTo>
                                <a:lnTo>
                                  <a:pt x="2460" y="6734"/>
                                </a:lnTo>
                                <a:lnTo>
                                  <a:pt x="2458" y="6718"/>
                                </a:lnTo>
                                <a:lnTo>
                                  <a:pt x="2457" y="6703"/>
                                </a:lnTo>
                                <a:lnTo>
                                  <a:pt x="2457" y="6688"/>
                                </a:lnTo>
                                <a:lnTo>
                                  <a:pt x="2458" y="6674"/>
                                </a:lnTo>
                                <a:lnTo>
                                  <a:pt x="2460" y="6659"/>
                                </a:lnTo>
                                <a:lnTo>
                                  <a:pt x="2464" y="6644"/>
                                </a:lnTo>
                                <a:lnTo>
                                  <a:pt x="2470" y="6630"/>
                                </a:lnTo>
                                <a:lnTo>
                                  <a:pt x="2477" y="6616"/>
                                </a:lnTo>
                                <a:lnTo>
                                  <a:pt x="2486" y="6602"/>
                                </a:lnTo>
                                <a:lnTo>
                                  <a:pt x="2495" y="6590"/>
                                </a:lnTo>
                                <a:lnTo>
                                  <a:pt x="2505" y="6579"/>
                                </a:lnTo>
                                <a:lnTo>
                                  <a:pt x="2516" y="6569"/>
                                </a:lnTo>
                                <a:lnTo>
                                  <a:pt x="2528" y="6561"/>
                                </a:lnTo>
                                <a:lnTo>
                                  <a:pt x="2541" y="6552"/>
                                </a:lnTo>
                                <a:lnTo>
                                  <a:pt x="2567" y="6537"/>
                                </a:lnTo>
                                <a:lnTo>
                                  <a:pt x="2595" y="6522"/>
                                </a:lnTo>
                                <a:lnTo>
                                  <a:pt x="2622" y="6508"/>
                                </a:lnTo>
                                <a:lnTo>
                                  <a:pt x="2635" y="6499"/>
                                </a:lnTo>
                                <a:lnTo>
                                  <a:pt x="2647" y="6491"/>
                                </a:lnTo>
                                <a:lnTo>
                                  <a:pt x="2659" y="6481"/>
                                </a:lnTo>
                                <a:lnTo>
                                  <a:pt x="2671" y="6472"/>
                                </a:lnTo>
                                <a:lnTo>
                                  <a:pt x="2705" y="6440"/>
                                </a:lnTo>
                                <a:lnTo>
                                  <a:pt x="2739" y="6406"/>
                                </a:lnTo>
                                <a:lnTo>
                                  <a:pt x="2773" y="6374"/>
                                </a:lnTo>
                                <a:lnTo>
                                  <a:pt x="2807" y="6339"/>
                                </a:lnTo>
                                <a:lnTo>
                                  <a:pt x="2839" y="6305"/>
                                </a:lnTo>
                                <a:lnTo>
                                  <a:pt x="2871" y="6269"/>
                                </a:lnTo>
                                <a:lnTo>
                                  <a:pt x="2901" y="6234"/>
                                </a:lnTo>
                                <a:lnTo>
                                  <a:pt x="2932" y="6197"/>
                                </a:lnTo>
                                <a:lnTo>
                                  <a:pt x="2960" y="6159"/>
                                </a:lnTo>
                                <a:lnTo>
                                  <a:pt x="2987" y="6119"/>
                                </a:lnTo>
                                <a:lnTo>
                                  <a:pt x="3013" y="6080"/>
                                </a:lnTo>
                                <a:lnTo>
                                  <a:pt x="3038" y="6040"/>
                                </a:lnTo>
                                <a:lnTo>
                                  <a:pt x="3061" y="5999"/>
                                </a:lnTo>
                                <a:lnTo>
                                  <a:pt x="3082" y="5956"/>
                                </a:lnTo>
                                <a:lnTo>
                                  <a:pt x="3101" y="5913"/>
                                </a:lnTo>
                                <a:lnTo>
                                  <a:pt x="3119" y="5868"/>
                                </a:lnTo>
                                <a:lnTo>
                                  <a:pt x="3129" y="5837"/>
                                </a:lnTo>
                                <a:lnTo>
                                  <a:pt x="3138" y="5805"/>
                                </a:lnTo>
                                <a:lnTo>
                                  <a:pt x="3146" y="5774"/>
                                </a:lnTo>
                                <a:lnTo>
                                  <a:pt x="3151" y="5742"/>
                                </a:lnTo>
                                <a:lnTo>
                                  <a:pt x="3155" y="5710"/>
                                </a:lnTo>
                                <a:lnTo>
                                  <a:pt x="3159" y="5678"/>
                                </a:lnTo>
                                <a:lnTo>
                                  <a:pt x="3161" y="5646"/>
                                </a:lnTo>
                                <a:lnTo>
                                  <a:pt x="3163" y="5613"/>
                                </a:lnTo>
                                <a:lnTo>
                                  <a:pt x="3164" y="5548"/>
                                </a:lnTo>
                                <a:lnTo>
                                  <a:pt x="3165" y="5481"/>
                                </a:lnTo>
                                <a:lnTo>
                                  <a:pt x="3167" y="5416"/>
                                </a:lnTo>
                                <a:lnTo>
                                  <a:pt x="3169" y="5384"/>
                                </a:lnTo>
                                <a:lnTo>
                                  <a:pt x="3172" y="5352"/>
                                </a:lnTo>
                                <a:lnTo>
                                  <a:pt x="3125" y="5337"/>
                                </a:lnTo>
                                <a:lnTo>
                                  <a:pt x="3077" y="5321"/>
                                </a:lnTo>
                                <a:lnTo>
                                  <a:pt x="3053" y="5312"/>
                                </a:lnTo>
                                <a:lnTo>
                                  <a:pt x="3030" y="5303"/>
                                </a:lnTo>
                                <a:lnTo>
                                  <a:pt x="3008" y="5292"/>
                                </a:lnTo>
                                <a:lnTo>
                                  <a:pt x="2985" y="5281"/>
                                </a:lnTo>
                                <a:lnTo>
                                  <a:pt x="2963" y="5269"/>
                                </a:lnTo>
                                <a:lnTo>
                                  <a:pt x="2942" y="5256"/>
                                </a:lnTo>
                                <a:lnTo>
                                  <a:pt x="2923" y="5242"/>
                                </a:lnTo>
                                <a:lnTo>
                                  <a:pt x="2903" y="5226"/>
                                </a:lnTo>
                                <a:lnTo>
                                  <a:pt x="2886" y="5210"/>
                                </a:lnTo>
                                <a:lnTo>
                                  <a:pt x="2870" y="5191"/>
                                </a:lnTo>
                                <a:lnTo>
                                  <a:pt x="2855" y="5171"/>
                                </a:lnTo>
                                <a:lnTo>
                                  <a:pt x="2842" y="5149"/>
                                </a:lnTo>
                                <a:lnTo>
                                  <a:pt x="2838" y="5137"/>
                                </a:lnTo>
                                <a:lnTo>
                                  <a:pt x="2834" y="5126"/>
                                </a:lnTo>
                                <a:lnTo>
                                  <a:pt x="2830" y="5114"/>
                                </a:lnTo>
                                <a:lnTo>
                                  <a:pt x="2827" y="5102"/>
                                </a:lnTo>
                                <a:lnTo>
                                  <a:pt x="2824" y="5079"/>
                                </a:lnTo>
                                <a:lnTo>
                                  <a:pt x="2823" y="5055"/>
                                </a:lnTo>
                                <a:lnTo>
                                  <a:pt x="2824" y="5031"/>
                                </a:lnTo>
                                <a:lnTo>
                                  <a:pt x="2827" y="5009"/>
                                </a:lnTo>
                                <a:lnTo>
                                  <a:pt x="2833" y="4986"/>
                                </a:lnTo>
                                <a:lnTo>
                                  <a:pt x="2840" y="4963"/>
                                </a:lnTo>
                                <a:lnTo>
                                  <a:pt x="2850" y="4942"/>
                                </a:lnTo>
                                <a:lnTo>
                                  <a:pt x="2861" y="4921"/>
                                </a:lnTo>
                                <a:lnTo>
                                  <a:pt x="2874" y="4901"/>
                                </a:lnTo>
                                <a:lnTo>
                                  <a:pt x="2889" y="4881"/>
                                </a:lnTo>
                                <a:lnTo>
                                  <a:pt x="2905" y="4864"/>
                                </a:lnTo>
                                <a:lnTo>
                                  <a:pt x="2923" y="4848"/>
                                </a:lnTo>
                                <a:lnTo>
                                  <a:pt x="2941" y="4833"/>
                                </a:lnTo>
                                <a:lnTo>
                                  <a:pt x="2961" y="4819"/>
                                </a:lnTo>
                                <a:lnTo>
                                  <a:pt x="2965" y="4798"/>
                                </a:lnTo>
                                <a:lnTo>
                                  <a:pt x="2973" y="4776"/>
                                </a:lnTo>
                                <a:lnTo>
                                  <a:pt x="2982" y="4755"/>
                                </a:lnTo>
                                <a:lnTo>
                                  <a:pt x="2991" y="4736"/>
                                </a:lnTo>
                                <a:lnTo>
                                  <a:pt x="3003" y="4717"/>
                                </a:lnTo>
                                <a:lnTo>
                                  <a:pt x="3016" y="4700"/>
                                </a:lnTo>
                                <a:lnTo>
                                  <a:pt x="3032" y="4683"/>
                                </a:lnTo>
                                <a:lnTo>
                                  <a:pt x="3047" y="4666"/>
                                </a:lnTo>
                                <a:lnTo>
                                  <a:pt x="3048" y="4643"/>
                                </a:lnTo>
                                <a:lnTo>
                                  <a:pt x="3050" y="4622"/>
                                </a:lnTo>
                                <a:lnTo>
                                  <a:pt x="3055" y="4576"/>
                                </a:lnTo>
                                <a:lnTo>
                                  <a:pt x="3016" y="4565"/>
                                </a:lnTo>
                                <a:lnTo>
                                  <a:pt x="2978" y="4553"/>
                                </a:lnTo>
                                <a:lnTo>
                                  <a:pt x="2940" y="4541"/>
                                </a:lnTo>
                                <a:lnTo>
                                  <a:pt x="2902" y="4527"/>
                                </a:lnTo>
                                <a:lnTo>
                                  <a:pt x="2864" y="4513"/>
                                </a:lnTo>
                                <a:lnTo>
                                  <a:pt x="2827" y="4498"/>
                                </a:lnTo>
                                <a:lnTo>
                                  <a:pt x="2790" y="4481"/>
                                </a:lnTo>
                                <a:lnTo>
                                  <a:pt x="2754" y="4465"/>
                                </a:lnTo>
                                <a:lnTo>
                                  <a:pt x="2717" y="4448"/>
                                </a:lnTo>
                                <a:lnTo>
                                  <a:pt x="2682" y="4429"/>
                                </a:lnTo>
                                <a:lnTo>
                                  <a:pt x="2647" y="4410"/>
                                </a:lnTo>
                                <a:lnTo>
                                  <a:pt x="2612" y="4390"/>
                                </a:lnTo>
                                <a:lnTo>
                                  <a:pt x="2577" y="4369"/>
                                </a:lnTo>
                                <a:lnTo>
                                  <a:pt x="2542" y="4349"/>
                                </a:lnTo>
                                <a:lnTo>
                                  <a:pt x="2509" y="4327"/>
                                </a:lnTo>
                                <a:lnTo>
                                  <a:pt x="2476" y="4304"/>
                                </a:lnTo>
                                <a:lnTo>
                                  <a:pt x="2444" y="4280"/>
                                </a:lnTo>
                                <a:lnTo>
                                  <a:pt x="2411" y="4256"/>
                                </a:lnTo>
                                <a:lnTo>
                                  <a:pt x="2379" y="4231"/>
                                </a:lnTo>
                                <a:lnTo>
                                  <a:pt x="2348" y="4206"/>
                                </a:lnTo>
                                <a:lnTo>
                                  <a:pt x="2317" y="4180"/>
                                </a:lnTo>
                                <a:lnTo>
                                  <a:pt x="2287" y="4153"/>
                                </a:lnTo>
                                <a:lnTo>
                                  <a:pt x="2258" y="4126"/>
                                </a:lnTo>
                                <a:lnTo>
                                  <a:pt x="2228" y="4099"/>
                                </a:lnTo>
                                <a:lnTo>
                                  <a:pt x="2200" y="4069"/>
                                </a:lnTo>
                                <a:lnTo>
                                  <a:pt x="2173" y="4041"/>
                                </a:lnTo>
                                <a:lnTo>
                                  <a:pt x="2146" y="4011"/>
                                </a:lnTo>
                                <a:lnTo>
                                  <a:pt x="2119" y="3980"/>
                                </a:lnTo>
                                <a:lnTo>
                                  <a:pt x="2094" y="3950"/>
                                </a:lnTo>
                                <a:lnTo>
                                  <a:pt x="2069" y="3918"/>
                                </a:lnTo>
                                <a:lnTo>
                                  <a:pt x="2044" y="3887"/>
                                </a:lnTo>
                                <a:lnTo>
                                  <a:pt x="2020" y="3854"/>
                                </a:lnTo>
                                <a:lnTo>
                                  <a:pt x="1991" y="3861"/>
                                </a:lnTo>
                                <a:lnTo>
                                  <a:pt x="1963" y="3866"/>
                                </a:lnTo>
                                <a:lnTo>
                                  <a:pt x="1934" y="3871"/>
                                </a:lnTo>
                                <a:lnTo>
                                  <a:pt x="1905" y="3874"/>
                                </a:lnTo>
                                <a:lnTo>
                                  <a:pt x="1876" y="3876"/>
                                </a:lnTo>
                                <a:lnTo>
                                  <a:pt x="1848" y="3877"/>
                                </a:lnTo>
                                <a:lnTo>
                                  <a:pt x="1819" y="3876"/>
                                </a:lnTo>
                                <a:lnTo>
                                  <a:pt x="1789" y="3875"/>
                                </a:lnTo>
                                <a:lnTo>
                                  <a:pt x="1761" y="3873"/>
                                </a:lnTo>
                                <a:lnTo>
                                  <a:pt x="1732" y="3868"/>
                                </a:lnTo>
                                <a:lnTo>
                                  <a:pt x="1703" y="3863"/>
                                </a:lnTo>
                                <a:lnTo>
                                  <a:pt x="1675" y="3858"/>
                                </a:lnTo>
                                <a:lnTo>
                                  <a:pt x="1647" y="3850"/>
                                </a:lnTo>
                                <a:lnTo>
                                  <a:pt x="1619" y="3841"/>
                                </a:lnTo>
                                <a:lnTo>
                                  <a:pt x="1591" y="3831"/>
                                </a:lnTo>
                                <a:lnTo>
                                  <a:pt x="1564" y="3822"/>
                                </a:lnTo>
                                <a:lnTo>
                                  <a:pt x="1548" y="3814"/>
                                </a:lnTo>
                                <a:lnTo>
                                  <a:pt x="1532" y="3805"/>
                                </a:lnTo>
                                <a:lnTo>
                                  <a:pt x="1515" y="3797"/>
                                </a:lnTo>
                                <a:lnTo>
                                  <a:pt x="1500" y="3787"/>
                                </a:lnTo>
                                <a:lnTo>
                                  <a:pt x="1485" y="3777"/>
                                </a:lnTo>
                                <a:lnTo>
                                  <a:pt x="1470" y="3766"/>
                                </a:lnTo>
                                <a:lnTo>
                                  <a:pt x="1456" y="3754"/>
                                </a:lnTo>
                                <a:lnTo>
                                  <a:pt x="1441" y="3742"/>
                                </a:lnTo>
                                <a:lnTo>
                                  <a:pt x="1429" y="3729"/>
                                </a:lnTo>
                                <a:lnTo>
                                  <a:pt x="1416" y="3716"/>
                                </a:lnTo>
                                <a:lnTo>
                                  <a:pt x="1406" y="3702"/>
                                </a:lnTo>
                                <a:lnTo>
                                  <a:pt x="1396" y="3687"/>
                                </a:lnTo>
                                <a:lnTo>
                                  <a:pt x="1386" y="3672"/>
                                </a:lnTo>
                                <a:lnTo>
                                  <a:pt x="1378" y="3655"/>
                                </a:lnTo>
                                <a:lnTo>
                                  <a:pt x="1372" y="3638"/>
                                </a:lnTo>
                                <a:lnTo>
                                  <a:pt x="1366" y="3619"/>
                                </a:lnTo>
                                <a:lnTo>
                                  <a:pt x="1362" y="3599"/>
                                </a:lnTo>
                                <a:lnTo>
                                  <a:pt x="1359" y="3577"/>
                                </a:lnTo>
                                <a:lnTo>
                                  <a:pt x="1359" y="3556"/>
                                </a:lnTo>
                                <a:lnTo>
                                  <a:pt x="1360" y="3536"/>
                                </a:lnTo>
                                <a:lnTo>
                                  <a:pt x="1363" y="3514"/>
                                </a:lnTo>
                                <a:lnTo>
                                  <a:pt x="1367" y="3493"/>
                                </a:lnTo>
                                <a:lnTo>
                                  <a:pt x="1374" y="3474"/>
                                </a:lnTo>
                                <a:lnTo>
                                  <a:pt x="1382" y="3454"/>
                                </a:lnTo>
                                <a:lnTo>
                                  <a:pt x="1390" y="3435"/>
                                </a:lnTo>
                                <a:lnTo>
                                  <a:pt x="1401" y="3416"/>
                                </a:lnTo>
                                <a:lnTo>
                                  <a:pt x="1412" y="3398"/>
                                </a:lnTo>
                                <a:lnTo>
                                  <a:pt x="1425" y="3380"/>
                                </a:lnTo>
                                <a:lnTo>
                                  <a:pt x="1439" y="3364"/>
                                </a:lnTo>
                                <a:lnTo>
                                  <a:pt x="1454" y="3349"/>
                                </a:lnTo>
                                <a:lnTo>
                                  <a:pt x="1470" y="3335"/>
                                </a:lnTo>
                                <a:lnTo>
                                  <a:pt x="1486" y="3322"/>
                                </a:lnTo>
                                <a:lnTo>
                                  <a:pt x="1497" y="3313"/>
                                </a:lnTo>
                                <a:lnTo>
                                  <a:pt x="1507" y="3305"/>
                                </a:lnTo>
                                <a:lnTo>
                                  <a:pt x="1529" y="3292"/>
                                </a:lnTo>
                                <a:lnTo>
                                  <a:pt x="1552" y="3279"/>
                                </a:lnTo>
                                <a:lnTo>
                                  <a:pt x="1576" y="3268"/>
                                </a:lnTo>
                                <a:lnTo>
                                  <a:pt x="1600" y="3259"/>
                                </a:lnTo>
                                <a:lnTo>
                                  <a:pt x="1624" y="3249"/>
                                </a:lnTo>
                                <a:lnTo>
                                  <a:pt x="1673" y="3230"/>
                                </a:lnTo>
                                <a:lnTo>
                                  <a:pt x="1679" y="3224"/>
                                </a:lnTo>
                                <a:lnTo>
                                  <a:pt x="1685" y="3218"/>
                                </a:lnTo>
                                <a:lnTo>
                                  <a:pt x="1689" y="3211"/>
                                </a:lnTo>
                                <a:lnTo>
                                  <a:pt x="1691" y="3204"/>
                                </a:lnTo>
                                <a:lnTo>
                                  <a:pt x="1692" y="3197"/>
                                </a:lnTo>
                                <a:lnTo>
                                  <a:pt x="1691" y="3189"/>
                                </a:lnTo>
                                <a:lnTo>
                                  <a:pt x="1690" y="3181"/>
                                </a:lnTo>
                                <a:lnTo>
                                  <a:pt x="1688" y="3174"/>
                                </a:lnTo>
                                <a:lnTo>
                                  <a:pt x="1682" y="3159"/>
                                </a:lnTo>
                                <a:lnTo>
                                  <a:pt x="1673" y="3143"/>
                                </a:lnTo>
                                <a:lnTo>
                                  <a:pt x="1663" y="3129"/>
                                </a:lnTo>
                                <a:lnTo>
                                  <a:pt x="1654" y="3117"/>
                                </a:lnTo>
                                <a:lnTo>
                                  <a:pt x="1640" y="3101"/>
                                </a:lnTo>
                                <a:lnTo>
                                  <a:pt x="1625" y="3085"/>
                                </a:lnTo>
                                <a:lnTo>
                                  <a:pt x="1596" y="3055"/>
                                </a:lnTo>
                                <a:lnTo>
                                  <a:pt x="1564" y="3026"/>
                                </a:lnTo>
                                <a:lnTo>
                                  <a:pt x="1532" y="3000"/>
                                </a:lnTo>
                                <a:lnTo>
                                  <a:pt x="1497" y="2975"/>
                                </a:lnTo>
                                <a:lnTo>
                                  <a:pt x="1462" y="2951"/>
                                </a:lnTo>
                                <a:lnTo>
                                  <a:pt x="1426" y="2928"/>
                                </a:lnTo>
                                <a:lnTo>
                                  <a:pt x="1389" y="2908"/>
                                </a:lnTo>
                                <a:lnTo>
                                  <a:pt x="1352" y="2887"/>
                                </a:lnTo>
                                <a:lnTo>
                                  <a:pt x="1314" y="2867"/>
                                </a:lnTo>
                                <a:lnTo>
                                  <a:pt x="1237" y="2829"/>
                                </a:lnTo>
                                <a:lnTo>
                                  <a:pt x="1160" y="2793"/>
                                </a:lnTo>
                                <a:lnTo>
                                  <a:pt x="1084" y="2756"/>
                                </a:lnTo>
                                <a:lnTo>
                                  <a:pt x="1029" y="2727"/>
                                </a:lnTo>
                                <a:lnTo>
                                  <a:pt x="977" y="2697"/>
                                </a:lnTo>
                                <a:lnTo>
                                  <a:pt x="925" y="2664"/>
                                </a:lnTo>
                                <a:lnTo>
                                  <a:pt x="874" y="2630"/>
                                </a:lnTo>
                                <a:lnTo>
                                  <a:pt x="823" y="2596"/>
                                </a:lnTo>
                                <a:lnTo>
                                  <a:pt x="774" y="2560"/>
                                </a:lnTo>
                                <a:lnTo>
                                  <a:pt x="725" y="2522"/>
                                </a:lnTo>
                                <a:lnTo>
                                  <a:pt x="678" y="2484"/>
                                </a:lnTo>
                                <a:lnTo>
                                  <a:pt x="632" y="2443"/>
                                </a:lnTo>
                                <a:lnTo>
                                  <a:pt x="586" y="2402"/>
                                </a:lnTo>
                                <a:lnTo>
                                  <a:pt x="541" y="2360"/>
                                </a:lnTo>
                                <a:lnTo>
                                  <a:pt x="498" y="2317"/>
                                </a:lnTo>
                                <a:lnTo>
                                  <a:pt x="456" y="2273"/>
                                </a:lnTo>
                                <a:lnTo>
                                  <a:pt x="414" y="2227"/>
                                </a:lnTo>
                                <a:lnTo>
                                  <a:pt x="374" y="2181"/>
                                </a:lnTo>
                                <a:lnTo>
                                  <a:pt x="335" y="2135"/>
                                </a:lnTo>
                                <a:lnTo>
                                  <a:pt x="301" y="2090"/>
                                </a:lnTo>
                                <a:lnTo>
                                  <a:pt x="267" y="2046"/>
                                </a:lnTo>
                                <a:lnTo>
                                  <a:pt x="236" y="1999"/>
                                </a:lnTo>
                                <a:lnTo>
                                  <a:pt x="206" y="1952"/>
                                </a:lnTo>
                                <a:lnTo>
                                  <a:pt x="176" y="1903"/>
                                </a:lnTo>
                                <a:lnTo>
                                  <a:pt x="148" y="1854"/>
                                </a:lnTo>
                                <a:lnTo>
                                  <a:pt x="123" y="1804"/>
                                </a:lnTo>
                                <a:lnTo>
                                  <a:pt x="99" y="1753"/>
                                </a:lnTo>
                                <a:lnTo>
                                  <a:pt x="77" y="1701"/>
                                </a:lnTo>
                                <a:lnTo>
                                  <a:pt x="58" y="1649"/>
                                </a:lnTo>
                                <a:lnTo>
                                  <a:pt x="49" y="1623"/>
                                </a:lnTo>
                                <a:lnTo>
                                  <a:pt x="41" y="1596"/>
                                </a:lnTo>
                                <a:lnTo>
                                  <a:pt x="34" y="1568"/>
                                </a:lnTo>
                                <a:lnTo>
                                  <a:pt x="27" y="1541"/>
                                </a:lnTo>
                                <a:lnTo>
                                  <a:pt x="21" y="1514"/>
                                </a:lnTo>
                                <a:lnTo>
                                  <a:pt x="16" y="1487"/>
                                </a:lnTo>
                                <a:lnTo>
                                  <a:pt x="11" y="1459"/>
                                </a:lnTo>
                                <a:lnTo>
                                  <a:pt x="8" y="1431"/>
                                </a:lnTo>
                                <a:lnTo>
                                  <a:pt x="4" y="1403"/>
                                </a:lnTo>
                                <a:lnTo>
                                  <a:pt x="2" y="1375"/>
                                </a:lnTo>
                                <a:lnTo>
                                  <a:pt x="1" y="1347"/>
                                </a:lnTo>
                                <a:lnTo>
                                  <a:pt x="0" y="1318"/>
                                </a:lnTo>
                                <a:lnTo>
                                  <a:pt x="1" y="1286"/>
                                </a:lnTo>
                                <a:lnTo>
                                  <a:pt x="4" y="1252"/>
                                </a:lnTo>
                                <a:lnTo>
                                  <a:pt x="8" y="1217"/>
                                </a:lnTo>
                                <a:lnTo>
                                  <a:pt x="12" y="1184"/>
                                </a:lnTo>
                                <a:lnTo>
                                  <a:pt x="19" y="1150"/>
                                </a:lnTo>
                                <a:lnTo>
                                  <a:pt x="26" y="1116"/>
                                </a:lnTo>
                                <a:lnTo>
                                  <a:pt x="35" y="1084"/>
                                </a:lnTo>
                                <a:lnTo>
                                  <a:pt x="47" y="1051"/>
                                </a:lnTo>
                                <a:lnTo>
                                  <a:pt x="60" y="1021"/>
                                </a:lnTo>
                                <a:lnTo>
                                  <a:pt x="75" y="990"/>
                                </a:lnTo>
                                <a:lnTo>
                                  <a:pt x="83" y="976"/>
                                </a:lnTo>
                                <a:lnTo>
                                  <a:pt x="92" y="962"/>
                                </a:lnTo>
                                <a:lnTo>
                                  <a:pt x="101" y="948"/>
                                </a:lnTo>
                                <a:lnTo>
                                  <a:pt x="112" y="935"/>
                                </a:lnTo>
                                <a:lnTo>
                                  <a:pt x="123" y="923"/>
                                </a:lnTo>
                                <a:lnTo>
                                  <a:pt x="134" y="910"/>
                                </a:lnTo>
                                <a:lnTo>
                                  <a:pt x="146" y="899"/>
                                </a:lnTo>
                                <a:lnTo>
                                  <a:pt x="159" y="887"/>
                                </a:lnTo>
                                <a:lnTo>
                                  <a:pt x="172" y="877"/>
                                </a:lnTo>
                                <a:lnTo>
                                  <a:pt x="186" y="867"/>
                                </a:lnTo>
                                <a:lnTo>
                                  <a:pt x="201" y="858"/>
                                </a:lnTo>
                                <a:lnTo>
                                  <a:pt x="217" y="849"/>
                                </a:lnTo>
                                <a:lnTo>
                                  <a:pt x="215" y="829"/>
                                </a:lnTo>
                                <a:lnTo>
                                  <a:pt x="214" y="811"/>
                                </a:lnTo>
                                <a:lnTo>
                                  <a:pt x="215" y="791"/>
                                </a:lnTo>
                                <a:lnTo>
                                  <a:pt x="217" y="772"/>
                                </a:lnTo>
                                <a:lnTo>
                                  <a:pt x="221" y="753"/>
                                </a:lnTo>
                                <a:lnTo>
                                  <a:pt x="225" y="735"/>
                                </a:lnTo>
                                <a:lnTo>
                                  <a:pt x="231" y="716"/>
                                </a:lnTo>
                                <a:lnTo>
                                  <a:pt x="237" y="698"/>
                                </a:lnTo>
                                <a:lnTo>
                                  <a:pt x="245" y="680"/>
                                </a:lnTo>
                                <a:lnTo>
                                  <a:pt x="253" y="663"/>
                                </a:lnTo>
                                <a:lnTo>
                                  <a:pt x="263" y="647"/>
                                </a:lnTo>
                                <a:lnTo>
                                  <a:pt x="274" y="631"/>
                                </a:lnTo>
                                <a:lnTo>
                                  <a:pt x="286" y="616"/>
                                </a:lnTo>
                                <a:lnTo>
                                  <a:pt x="299" y="601"/>
                                </a:lnTo>
                                <a:lnTo>
                                  <a:pt x="312" y="588"/>
                                </a:lnTo>
                                <a:lnTo>
                                  <a:pt x="327" y="575"/>
                                </a:lnTo>
                                <a:lnTo>
                                  <a:pt x="353" y="554"/>
                                </a:lnTo>
                                <a:lnTo>
                                  <a:pt x="381" y="536"/>
                                </a:lnTo>
                                <a:lnTo>
                                  <a:pt x="409" y="519"/>
                                </a:lnTo>
                                <a:lnTo>
                                  <a:pt x="438" y="505"/>
                                </a:lnTo>
                                <a:lnTo>
                                  <a:pt x="469" y="493"/>
                                </a:lnTo>
                                <a:lnTo>
                                  <a:pt x="500" y="484"/>
                                </a:lnTo>
                                <a:lnTo>
                                  <a:pt x="532" y="475"/>
                                </a:lnTo>
                                <a:lnTo>
                                  <a:pt x="564" y="468"/>
                                </a:lnTo>
                                <a:lnTo>
                                  <a:pt x="597" y="464"/>
                                </a:lnTo>
                                <a:lnTo>
                                  <a:pt x="629" y="461"/>
                                </a:lnTo>
                                <a:lnTo>
                                  <a:pt x="663" y="460"/>
                                </a:lnTo>
                                <a:lnTo>
                                  <a:pt x="696" y="460"/>
                                </a:lnTo>
                                <a:lnTo>
                                  <a:pt x="729" y="462"/>
                                </a:lnTo>
                                <a:lnTo>
                                  <a:pt x="762" y="466"/>
                                </a:lnTo>
                                <a:lnTo>
                                  <a:pt x="795" y="471"/>
                                </a:lnTo>
                                <a:lnTo>
                                  <a:pt x="826" y="477"/>
                                </a:lnTo>
                                <a:lnTo>
                                  <a:pt x="853" y="485"/>
                                </a:lnTo>
                                <a:lnTo>
                                  <a:pt x="879" y="493"/>
                                </a:lnTo>
                                <a:lnTo>
                                  <a:pt x="904" y="504"/>
                                </a:lnTo>
                                <a:lnTo>
                                  <a:pt x="931" y="516"/>
                                </a:lnTo>
                                <a:lnTo>
                                  <a:pt x="954" y="529"/>
                                </a:lnTo>
                                <a:lnTo>
                                  <a:pt x="978" y="544"/>
                                </a:lnTo>
                                <a:lnTo>
                                  <a:pt x="1000" y="561"/>
                                </a:lnTo>
                                <a:lnTo>
                                  <a:pt x="1022" y="578"/>
                                </a:lnTo>
                                <a:lnTo>
                                  <a:pt x="1041" y="598"/>
                                </a:lnTo>
                                <a:lnTo>
                                  <a:pt x="1060" y="617"/>
                                </a:lnTo>
                                <a:lnTo>
                                  <a:pt x="1077" y="639"/>
                                </a:lnTo>
                                <a:lnTo>
                                  <a:pt x="1091" y="662"/>
                                </a:lnTo>
                                <a:lnTo>
                                  <a:pt x="1104" y="687"/>
                                </a:lnTo>
                                <a:lnTo>
                                  <a:pt x="1116" y="712"/>
                                </a:lnTo>
                                <a:lnTo>
                                  <a:pt x="1125" y="738"/>
                                </a:lnTo>
                                <a:lnTo>
                                  <a:pt x="1128" y="752"/>
                                </a:lnTo>
                                <a:lnTo>
                                  <a:pt x="1131" y="766"/>
                                </a:lnTo>
                                <a:lnTo>
                                  <a:pt x="1172" y="779"/>
                                </a:lnTo>
                                <a:lnTo>
                                  <a:pt x="1211" y="793"/>
                                </a:lnTo>
                                <a:lnTo>
                                  <a:pt x="1251" y="809"/>
                                </a:lnTo>
                                <a:lnTo>
                                  <a:pt x="1290" y="825"/>
                                </a:lnTo>
                                <a:lnTo>
                                  <a:pt x="1369" y="858"/>
                                </a:lnTo>
                                <a:lnTo>
                                  <a:pt x="1446" y="892"/>
                                </a:lnTo>
                                <a:lnTo>
                                  <a:pt x="1436" y="822"/>
                                </a:lnTo>
                                <a:lnTo>
                                  <a:pt x="1427" y="750"/>
                                </a:lnTo>
                                <a:lnTo>
                                  <a:pt x="1410" y="606"/>
                                </a:lnTo>
                                <a:lnTo>
                                  <a:pt x="1388" y="608"/>
                                </a:lnTo>
                                <a:lnTo>
                                  <a:pt x="1366" y="608"/>
                                </a:lnTo>
                                <a:lnTo>
                                  <a:pt x="1345" y="605"/>
                                </a:lnTo>
                                <a:lnTo>
                                  <a:pt x="1323" y="603"/>
                                </a:lnTo>
                                <a:lnTo>
                                  <a:pt x="1301" y="599"/>
                                </a:lnTo>
                                <a:lnTo>
                                  <a:pt x="1279" y="593"/>
                                </a:lnTo>
                                <a:lnTo>
                                  <a:pt x="1259" y="586"/>
                                </a:lnTo>
                                <a:lnTo>
                                  <a:pt x="1239" y="578"/>
                                </a:lnTo>
                                <a:lnTo>
                                  <a:pt x="1220" y="568"/>
                                </a:lnTo>
                                <a:lnTo>
                                  <a:pt x="1200" y="558"/>
                                </a:lnTo>
                                <a:lnTo>
                                  <a:pt x="1183" y="546"/>
                                </a:lnTo>
                                <a:lnTo>
                                  <a:pt x="1165" y="531"/>
                                </a:lnTo>
                                <a:lnTo>
                                  <a:pt x="1149" y="517"/>
                                </a:lnTo>
                                <a:lnTo>
                                  <a:pt x="1135" y="501"/>
                                </a:lnTo>
                                <a:lnTo>
                                  <a:pt x="1121" y="484"/>
                                </a:lnTo>
                                <a:lnTo>
                                  <a:pt x="1109" y="465"/>
                                </a:lnTo>
                                <a:lnTo>
                                  <a:pt x="1102" y="453"/>
                                </a:lnTo>
                                <a:lnTo>
                                  <a:pt x="1096" y="442"/>
                                </a:lnTo>
                                <a:lnTo>
                                  <a:pt x="1084" y="418"/>
                                </a:lnTo>
                                <a:lnTo>
                                  <a:pt x="1075" y="393"/>
                                </a:lnTo>
                                <a:lnTo>
                                  <a:pt x="1069" y="367"/>
                                </a:lnTo>
                                <a:lnTo>
                                  <a:pt x="1064" y="341"/>
                                </a:lnTo>
                                <a:lnTo>
                                  <a:pt x="1062" y="315"/>
                                </a:lnTo>
                                <a:lnTo>
                                  <a:pt x="1063" y="289"/>
                                </a:lnTo>
                                <a:lnTo>
                                  <a:pt x="1065" y="263"/>
                                </a:lnTo>
                                <a:lnTo>
                                  <a:pt x="1070" y="237"/>
                                </a:lnTo>
                                <a:lnTo>
                                  <a:pt x="1076" y="211"/>
                                </a:lnTo>
                                <a:lnTo>
                                  <a:pt x="1086" y="186"/>
                                </a:lnTo>
                                <a:lnTo>
                                  <a:pt x="1097" y="162"/>
                                </a:lnTo>
                                <a:lnTo>
                                  <a:pt x="1110" y="139"/>
                                </a:lnTo>
                                <a:lnTo>
                                  <a:pt x="1125" y="118"/>
                                </a:lnTo>
                                <a:lnTo>
                                  <a:pt x="1134" y="108"/>
                                </a:lnTo>
                                <a:lnTo>
                                  <a:pt x="1142" y="98"/>
                                </a:lnTo>
                                <a:lnTo>
                                  <a:pt x="1152" y="89"/>
                                </a:lnTo>
                                <a:lnTo>
                                  <a:pt x="1162" y="79"/>
                                </a:lnTo>
                                <a:close/>
                                <a:moveTo>
                                  <a:pt x="925" y="1586"/>
                                </a:moveTo>
                                <a:lnTo>
                                  <a:pt x="925" y="1586"/>
                                </a:lnTo>
                                <a:lnTo>
                                  <a:pt x="917" y="1609"/>
                                </a:lnTo>
                                <a:lnTo>
                                  <a:pt x="912" y="1631"/>
                                </a:lnTo>
                                <a:lnTo>
                                  <a:pt x="910" y="1654"/>
                                </a:lnTo>
                                <a:lnTo>
                                  <a:pt x="909" y="1677"/>
                                </a:lnTo>
                                <a:lnTo>
                                  <a:pt x="910" y="1700"/>
                                </a:lnTo>
                                <a:lnTo>
                                  <a:pt x="913" y="1723"/>
                                </a:lnTo>
                                <a:lnTo>
                                  <a:pt x="917" y="1746"/>
                                </a:lnTo>
                                <a:lnTo>
                                  <a:pt x="924" y="1768"/>
                                </a:lnTo>
                                <a:lnTo>
                                  <a:pt x="932" y="1790"/>
                                </a:lnTo>
                                <a:lnTo>
                                  <a:pt x="940" y="1813"/>
                                </a:lnTo>
                                <a:lnTo>
                                  <a:pt x="950" y="1834"/>
                                </a:lnTo>
                                <a:lnTo>
                                  <a:pt x="961" y="1855"/>
                                </a:lnTo>
                                <a:lnTo>
                                  <a:pt x="972" y="1876"/>
                                </a:lnTo>
                                <a:lnTo>
                                  <a:pt x="984" y="1897"/>
                                </a:lnTo>
                                <a:lnTo>
                                  <a:pt x="1009" y="1935"/>
                                </a:lnTo>
                                <a:lnTo>
                                  <a:pt x="1039" y="1976"/>
                                </a:lnTo>
                                <a:lnTo>
                                  <a:pt x="1071" y="2015"/>
                                </a:lnTo>
                                <a:lnTo>
                                  <a:pt x="1104" y="2053"/>
                                </a:lnTo>
                                <a:lnTo>
                                  <a:pt x="1139" y="2090"/>
                                </a:lnTo>
                                <a:lnTo>
                                  <a:pt x="1176" y="2125"/>
                                </a:lnTo>
                                <a:lnTo>
                                  <a:pt x="1213" y="2160"/>
                                </a:lnTo>
                                <a:lnTo>
                                  <a:pt x="1252" y="2192"/>
                                </a:lnTo>
                                <a:lnTo>
                                  <a:pt x="1291" y="2224"/>
                                </a:lnTo>
                                <a:lnTo>
                                  <a:pt x="1332" y="2254"/>
                                </a:lnTo>
                                <a:lnTo>
                                  <a:pt x="1373" y="2285"/>
                                </a:lnTo>
                                <a:lnTo>
                                  <a:pt x="1415" y="2313"/>
                                </a:lnTo>
                                <a:lnTo>
                                  <a:pt x="1458" y="2341"/>
                                </a:lnTo>
                                <a:lnTo>
                                  <a:pt x="1501" y="2367"/>
                                </a:lnTo>
                                <a:lnTo>
                                  <a:pt x="1545" y="2393"/>
                                </a:lnTo>
                                <a:lnTo>
                                  <a:pt x="1589" y="2419"/>
                                </a:lnTo>
                                <a:lnTo>
                                  <a:pt x="1634" y="2443"/>
                                </a:lnTo>
                                <a:lnTo>
                                  <a:pt x="1540" y="1683"/>
                                </a:lnTo>
                                <a:lnTo>
                                  <a:pt x="1517" y="1669"/>
                                </a:lnTo>
                                <a:lnTo>
                                  <a:pt x="1496" y="1656"/>
                                </a:lnTo>
                                <a:lnTo>
                                  <a:pt x="1474" y="1642"/>
                                </a:lnTo>
                                <a:lnTo>
                                  <a:pt x="1452" y="1628"/>
                                </a:lnTo>
                                <a:lnTo>
                                  <a:pt x="1411" y="1598"/>
                                </a:lnTo>
                                <a:lnTo>
                                  <a:pt x="1370" y="1566"/>
                                </a:lnTo>
                                <a:lnTo>
                                  <a:pt x="1328" y="1536"/>
                                </a:lnTo>
                                <a:lnTo>
                                  <a:pt x="1287" y="1505"/>
                                </a:lnTo>
                                <a:lnTo>
                                  <a:pt x="1265" y="1491"/>
                                </a:lnTo>
                                <a:lnTo>
                                  <a:pt x="1244" y="1477"/>
                                </a:lnTo>
                                <a:lnTo>
                                  <a:pt x="1221" y="1465"/>
                                </a:lnTo>
                                <a:lnTo>
                                  <a:pt x="1198" y="1453"/>
                                </a:lnTo>
                                <a:lnTo>
                                  <a:pt x="1188" y="1448"/>
                                </a:lnTo>
                                <a:lnTo>
                                  <a:pt x="1177" y="1444"/>
                                </a:lnTo>
                                <a:lnTo>
                                  <a:pt x="1167" y="1441"/>
                                </a:lnTo>
                                <a:lnTo>
                                  <a:pt x="1157" y="1439"/>
                                </a:lnTo>
                                <a:lnTo>
                                  <a:pt x="1147" y="1437"/>
                                </a:lnTo>
                                <a:lnTo>
                                  <a:pt x="1136" y="1436"/>
                                </a:lnTo>
                                <a:lnTo>
                                  <a:pt x="1126" y="1436"/>
                                </a:lnTo>
                                <a:lnTo>
                                  <a:pt x="1115" y="1436"/>
                                </a:lnTo>
                                <a:lnTo>
                                  <a:pt x="1096" y="1439"/>
                                </a:lnTo>
                                <a:lnTo>
                                  <a:pt x="1075" y="1444"/>
                                </a:lnTo>
                                <a:lnTo>
                                  <a:pt x="1056" y="1452"/>
                                </a:lnTo>
                                <a:lnTo>
                                  <a:pt x="1037" y="1462"/>
                                </a:lnTo>
                                <a:lnTo>
                                  <a:pt x="1019" y="1473"/>
                                </a:lnTo>
                                <a:lnTo>
                                  <a:pt x="1002" y="1486"/>
                                </a:lnTo>
                                <a:lnTo>
                                  <a:pt x="986" y="1500"/>
                                </a:lnTo>
                                <a:lnTo>
                                  <a:pt x="971" y="1515"/>
                                </a:lnTo>
                                <a:lnTo>
                                  <a:pt x="957" y="1533"/>
                                </a:lnTo>
                                <a:lnTo>
                                  <a:pt x="945" y="1550"/>
                                </a:lnTo>
                                <a:lnTo>
                                  <a:pt x="934" y="1567"/>
                                </a:lnTo>
                                <a:lnTo>
                                  <a:pt x="925" y="1586"/>
                                </a:lnTo>
                                <a:close/>
                                <a:moveTo>
                                  <a:pt x="6110" y="1456"/>
                                </a:moveTo>
                                <a:lnTo>
                                  <a:pt x="6110" y="1456"/>
                                </a:lnTo>
                                <a:lnTo>
                                  <a:pt x="6088" y="1468"/>
                                </a:lnTo>
                                <a:lnTo>
                                  <a:pt x="6065" y="1481"/>
                                </a:lnTo>
                                <a:lnTo>
                                  <a:pt x="6045" y="1494"/>
                                </a:lnTo>
                                <a:lnTo>
                                  <a:pt x="6023" y="1509"/>
                                </a:lnTo>
                                <a:lnTo>
                                  <a:pt x="5983" y="1538"/>
                                </a:lnTo>
                                <a:lnTo>
                                  <a:pt x="5941" y="1568"/>
                                </a:lnTo>
                                <a:lnTo>
                                  <a:pt x="5901" y="1599"/>
                                </a:lnTo>
                                <a:lnTo>
                                  <a:pt x="5861" y="1629"/>
                                </a:lnTo>
                                <a:lnTo>
                                  <a:pt x="5840" y="1643"/>
                                </a:lnTo>
                                <a:lnTo>
                                  <a:pt x="5818" y="1658"/>
                                </a:lnTo>
                                <a:lnTo>
                                  <a:pt x="5797" y="1671"/>
                                </a:lnTo>
                                <a:lnTo>
                                  <a:pt x="5775" y="1683"/>
                                </a:lnTo>
                                <a:lnTo>
                                  <a:pt x="5751" y="1873"/>
                                </a:lnTo>
                                <a:lnTo>
                                  <a:pt x="5727" y="2063"/>
                                </a:lnTo>
                                <a:lnTo>
                                  <a:pt x="5683" y="2443"/>
                                </a:lnTo>
                                <a:lnTo>
                                  <a:pt x="5743" y="2410"/>
                                </a:lnTo>
                                <a:lnTo>
                                  <a:pt x="5804" y="2374"/>
                                </a:lnTo>
                                <a:lnTo>
                                  <a:pt x="5863" y="2337"/>
                                </a:lnTo>
                                <a:lnTo>
                                  <a:pt x="5922" y="2298"/>
                                </a:lnTo>
                                <a:lnTo>
                                  <a:pt x="5979" y="2258"/>
                                </a:lnTo>
                                <a:lnTo>
                                  <a:pt x="6008" y="2236"/>
                                </a:lnTo>
                                <a:lnTo>
                                  <a:pt x="6035" y="2214"/>
                                </a:lnTo>
                                <a:lnTo>
                                  <a:pt x="6063" y="2192"/>
                                </a:lnTo>
                                <a:lnTo>
                                  <a:pt x="6089" y="2169"/>
                                </a:lnTo>
                                <a:lnTo>
                                  <a:pt x="6116" y="2147"/>
                                </a:lnTo>
                                <a:lnTo>
                                  <a:pt x="6141" y="2123"/>
                                </a:lnTo>
                                <a:lnTo>
                                  <a:pt x="6186" y="2078"/>
                                </a:lnTo>
                                <a:lnTo>
                                  <a:pt x="6208" y="2055"/>
                                </a:lnTo>
                                <a:lnTo>
                                  <a:pt x="6229" y="2033"/>
                                </a:lnTo>
                                <a:lnTo>
                                  <a:pt x="6250" y="2009"/>
                                </a:lnTo>
                                <a:lnTo>
                                  <a:pt x="6271" y="1984"/>
                                </a:lnTo>
                                <a:lnTo>
                                  <a:pt x="6289" y="1959"/>
                                </a:lnTo>
                                <a:lnTo>
                                  <a:pt x="6308" y="1933"/>
                                </a:lnTo>
                                <a:lnTo>
                                  <a:pt x="6325" y="1906"/>
                                </a:lnTo>
                                <a:lnTo>
                                  <a:pt x="6341" y="1879"/>
                                </a:lnTo>
                                <a:lnTo>
                                  <a:pt x="6355" y="1851"/>
                                </a:lnTo>
                                <a:lnTo>
                                  <a:pt x="6368" y="1823"/>
                                </a:lnTo>
                                <a:lnTo>
                                  <a:pt x="6380" y="1793"/>
                                </a:lnTo>
                                <a:lnTo>
                                  <a:pt x="6390" y="1764"/>
                                </a:lnTo>
                                <a:lnTo>
                                  <a:pt x="6398" y="1734"/>
                                </a:lnTo>
                                <a:lnTo>
                                  <a:pt x="6404" y="1702"/>
                                </a:lnTo>
                                <a:lnTo>
                                  <a:pt x="6406" y="1688"/>
                                </a:lnTo>
                                <a:lnTo>
                                  <a:pt x="6406" y="1674"/>
                                </a:lnTo>
                                <a:lnTo>
                                  <a:pt x="6406" y="1659"/>
                                </a:lnTo>
                                <a:lnTo>
                                  <a:pt x="6405" y="1644"/>
                                </a:lnTo>
                                <a:lnTo>
                                  <a:pt x="6403" y="1630"/>
                                </a:lnTo>
                                <a:lnTo>
                                  <a:pt x="6400" y="1616"/>
                                </a:lnTo>
                                <a:lnTo>
                                  <a:pt x="6396" y="1602"/>
                                </a:lnTo>
                                <a:lnTo>
                                  <a:pt x="6390" y="1589"/>
                                </a:lnTo>
                                <a:lnTo>
                                  <a:pt x="6385" y="1575"/>
                                </a:lnTo>
                                <a:lnTo>
                                  <a:pt x="6378" y="1562"/>
                                </a:lnTo>
                                <a:lnTo>
                                  <a:pt x="6371" y="1550"/>
                                </a:lnTo>
                                <a:lnTo>
                                  <a:pt x="6362" y="1537"/>
                                </a:lnTo>
                                <a:lnTo>
                                  <a:pt x="6353" y="1525"/>
                                </a:lnTo>
                                <a:lnTo>
                                  <a:pt x="6343" y="1514"/>
                                </a:lnTo>
                                <a:lnTo>
                                  <a:pt x="6334" y="1503"/>
                                </a:lnTo>
                                <a:lnTo>
                                  <a:pt x="6323" y="1493"/>
                                </a:lnTo>
                                <a:lnTo>
                                  <a:pt x="6312" y="1484"/>
                                </a:lnTo>
                                <a:lnTo>
                                  <a:pt x="6300" y="1475"/>
                                </a:lnTo>
                                <a:lnTo>
                                  <a:pt x="6288" y="1467"/>
                                </a:lnTo>
                                <a:lnTo>
                                  <a:pt x="6276" y="1460"/>
                                </a:lnTo>
                                <a:lnTo>
                                  <a:pt x="6263" y="1453"/>
                                </a:lnTo>
                                <a:lnTo>
                                  <a:pt x="6250" y="1449"/>
                                </a:lnTo>
                                <a:lnTo>
                                  <a:pt x="6236" y="1444"/>
                                </a:lnTo>
                                <a:lnTo>
                                  <a:pt x="6223" y="1440"/>
                                </a:lnTo>
                                <a:lnTo>
                                  <a:pt x="6209" y="1438"/>
                                </a:lnTo>
                                <a:lnTo>
                                  <a:pt x="6195" y="1437"/>
                                </a:lnTo>
                                <a:lnTo>
                                  <a:pt x="6180" y="1437"/>
                                </a:lnTo>
                                <a:lnTo>
                                  <a:pt x="6166" y="1438"/>
                                </a:lnTo>
                                <a:lnTo>
                                  <a:pt x="6152" y="1441"/>
                                </a:lnTo>
                                <a:lnTo>
                                  <a:pt x="6138" y="1444"/>
                                </a:lnTo>
                                <a:lnTo>
                                  <a:pt x="6124" y="1450"/>
                                </a:lnTo>
                                <a:lnTo>
                                  <a:pt x="6110" y="14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lIns="91440" tIns="45720" rIns="91440" bIns="90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49" name="纸笔"/>
                        <wps:cNvSpPr/>
                        <wps:spPr bwMode="auto">
                          <a:xfrm>
                            <a:off x="11476" y="66323"/>
                            <a:ext cx="514" cy="557"/>
                          </a:xfrm>
                          <a:custGeom>
                            <a:avLst/>
                            <a:gdLst>
                              <a:gd name="T0" fmla="*/ 1291984 w 634"/>
                              <a:gd name="T1" fmla="*/ 686420 h 619"/>
                              <a:gd name="T2" fmla="*/ 1291984 w 634"/>
                              <a:gd name="T3" fmla="*/ 686420 h 619"/>
                              <a:gd name="T4" fmla="*/ 1291984 w 634"/>
                              <a:gd name="T5" fmla="*/ 1585164 h 619"/>
                              <a:gd name="T6" fmla="*/ 1195469 w 634"/>
                              <a:gd name="T7" fmla="*/ 1713140 h 619"/>
                              <a:gd name="T8" fmla="*/ 195223 w 634"/>
                              <a:gd name="T9" fmla="*/ 1713140 h 619"/>
                              <a:gd name="T10" fmla="*/ 98708 w 634"/>
                              <a:gd name="T11" fmla="*/ 1585164 h 619"/>
                              <a:gd name="T12" fmla="*/ 98708 w 634"/>
                              <a:gd name="T13" fmla="*/ 215233 h 619"/>
                              <a:gd name="T14" fmla="*/ 195223 w 634"/>
                              <a:gd name="T15" fmla="*/ 84348 h 619"/>
                              <a:gd name="T16" fmla="*/ 873021 w 634"/>
                              <a:gd name="T17" fmla="*/ 84348 h 619"/>
                              <a:gd name="T18" fmla="*/ 873021 w 634"/>
                              <a:gd name="T19" fmla="*/ 0 h 619"/>
                              <a:gd name="T20" fmla="*/ 195223 w 634"/>
                              <a:gd name="T21" fmla="*/ 0 h 619"/>
                              <a:gd name="T22" fmla="*/ 0 w 634"/>
                              <a:gd name="T23" fmla="*/ 215233 h 619"/>
                              <a:gd name="T24" fmla="*/ 0 w 634"/>
                              <a:gd name="T25" fmla="*/ 1585164 h 619"/>
                              <a:gd name="T26" fmla="*/ 195223 w 634"/>
                              <a:gd name="T27" fmla="*/ 1797488 h 619"/>
                              <a:gd name="T28" fmla="*/ 1195469 w 634"/>
                              <a:gd name="T29" fmla="*/ 1797488 h 619"/>
                              <a:gd name="T30" fmla="*/ 1388498 w 634"/>
                              <a:gd name="T31" fmla="*/ 1585164 h 619"/>
                              <a:gd name="T32" fmla="*/ 1388498 w 634"/>
                              <a:gd name="T33" fmla="*/ 686420 h 619"/>
                              <a:gd name="T34" fmla="*/ 1291984 w 634"/>
                              <a:gd name="T35" fmla="*/ 686420 h 619"/>
                              <a:gd name="T36" fmla="*/ 355350 w 634"/>
                              <a:gd name="T37" fmla="*/ 1029629 h 619"/>
                              <a:gd name="T38" fmla="*/ 355350 w 634"/>
                              <a:gd name="T39" fmla="*/ 1029629 h 619"/>
                              <a:gd name="T40" fmla="*/ 162321 w 634"/>
                              <a:gd name="T41" fmla="*/ 1500816 h 619"/>
                              <a:gd name="T42" fmla="*/ 225933 w 634"/>
                              <a:gd name="T43" fmla="*/ 1585164 h 619"/>
                              <a:gd name="T44" fmla="*/ 614186 w 634"/>
                              <a:gd name="T45" fmla="*/ 1329211 h 619"/>
                              <a:gd name="T46" fmla="*/ 647089 w 634"/>
                              <a:gd name="T47" fmla="*/ 1329211 h 619"/>
                              <a:gd name="T48" fmla="*/ 1324886 w 634"/>
                              <a:gd name="T49" fmla="*/ 427558 h 619"/>
                              <a:gd name="T50" fmla="*/ 1324886 w 634"/>
                              <a:gd name="T51" fmla="*/ 255953 h 619"/>
                              <a:gd name="T52" fmla="*/ 1162566 w 634"/>
                              <a:gd name="T53" fmla="*/ 84348 h 619"/>
                              <a:gd name="T54" fmla="*/ 1033148 w 634"/>
                              <a:gd name="T55" fmla="*/ 84348 h 619"/>
                              <a:gd name="T56" fmla="*/ 388253 w 634"/>
                              <a:gd name="T57" fmla="*/ 942373 h 619"/>
                              <a:gd name="T58" fmla="*/ 355350 w 634"/>
                              <a:gd name="T59" fmla="*/ 1029629 h 619"/>
                              <a:gd name="T60" fmla="*/ 1066051 w 634"/>
                              <a:gd name="T61" fmla="*/ 215233 h 619"/>
                              <a:gd name="T62" fmla="*/ 1066051 w 634"/>
                              <a:gd name="T63" fmla="*/ 215233 h 619"/>
                              <a:gd name="T64" fmla="*/ 1131857 w 634"/>
                              <a:gd name="T65" fmla="*/ 215233 h 619"/>
                              <a:gd name="T66" fmla="*/ 1228371 w 634"/>
                              <a:gd name="T67" fmla="*/ 299581 h 619"/>
                              <a:gd name="T68" fmla="*/ 1228371 w 634"/>
                              <a:gd name="T69" fmla="*/ 386838 h 619"/>
                              <a:gd name="T70" fmla="*/ 1131857 w 634"/>
                              <a:gd name="T71" fmla="*/ 514815 h 619"/>
                              <a:gd name="T72" fmla="*/ 1002439 w 634"/>
                              <a:gd name="T73" fmla="*/ 299581 h 619"/>
                              <a:gd name="T74" fmla="*/ 1066051 w 634"/>
                              <a:gd name="T75" fmla="*/ 215233 h 619"/>
                              <a:gd name="T76" fmla="*/ 938827 w 634"/>
                              <a:gd name="T77" fmla="*/ 386838 h 619"/>
                              <a:gd name="T78" fmla="*/ 938827 w 634"/>
                              <a:gd name="T79" fmla="*/ 386838 h 619"/>
                              <a:gd name="T80" fmla="*/ 1066051 w 634"/>
                              <a:gd name="T81" fmla="*/ 599163 h 619"/>
                              <a:gd name="T82" fmla="*/ 583476 w 634"/>
                              <a:gd name="T83" fmla="*/ 1241954 h 619"/>
                              <a:gd name="T84" fmla="*/ 454059 w 634"/>
                              <a:gd name="T85" fmla="*/ 1029629 h 619"/>
                              <a:gd name="T86" fmla="*/ 938827 w 634"/>
                              <a:gd name="T87" fmla="*/ 386838 h 619"/>
                              <a:gd name="T88" fmla="*/ 517671 w 634"/>
                              <a:gd name="T89" fmla="*/ 1285582 h 619"/>
                              <a:gd name="T90" fmla="*/ 517671 w 634"/>
                              <a:gd name="T91" fmla="*/ 1285582 h 619"/>
                              <a:gd name="T92" fmla="*/ 291738 w 634"/>
                              <a:gd name="T93" fmla="*/ 1500816 h 619"/>
                              <a:gd name="T94" fmla="*/ 258835 w 634"/>
                              <a:gd name="T95" fmla="*/ 1457187 h 619"/>
                              <a:gd name="T96" fmla="*/ 388253 w 634"/>
                              <a:gd name="T97" fmla="*/ 1157606 h 619"/>
                              <a:gd name="T98" fmla="*/ 517671 w 634"/>
                              <a:gd name="T99" fmla="*/ 1285582 h 61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34" h="619">
                                <a:moveTo>
                                  <a:pt x="589" y="236"/>
                                </a:moveTo>
                                <a:lnTo>
                                  <a:pt x="589" y="236"/>
                                </a:lnTo>
                                <a:cubicBezTo>
                                  <a:pt x="589" y="545"/>
                                  <a:pt x="589" y="545"/>
                                  <a:pt x="589" y="545"/>
                                </a:cubicBezTo>
                                <a:cubicBezTo>
                                  <a:pt x="589" y="559"/>
                                  <a:pt x="575" y="589"/>
                                  <a:pt x="545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5" y="559"/>
                                  <a:pt x="45" y="545"/>
                                </a:cubicBezTo>
                                <a:cubicBezTo>
                                  <a:pt x="45" y="74"/>
                                  <a:pt x="45" y="74"/>
                                  <a:pt x="45" y="74"/>
                                </a:cubicBezTo>
                                <a:cubicBezTo>
                                  <a:pt x="45" y="59"/>
                                  <a:pt x="59" y="29"/>
                                  <a:pt x="89" y="29"/>
                                </a:cubicBezTo>
                                <a:cubicBezTo>
                                  <a:pt x="398" y="29"/>
                                  <a:pt x="398" y="29"/>
                                  <a:pt x="398" y="29"/>
                                </a:cubicBezTo>
                                <a:cubicBezTo>
                                  <a:pt x="398" y="0"/>
                                  <a:pt x="398" y="0"/>
                                  <a:pt x="398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45" y="0"/>
                                  <a:pt x="0" y="29"/>
                                  <a:pt x="0" y="7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89"/>
                                  <a:pt x="45" y="618"/>
                                  <a:pt x="89" y="618"/>
                                </a:cubicBezTo>
                                <a:cubicBezTo>
                                  <a:pt x="545" y="618"/>
                                  <a:pt x="545" y="618"/>
                                  <a:pt x="545" y="618"/>
                                </a:cubicBezTo>
                                <a:cubicBezTo>
                                  <a:pt x="589" y="618"/>
                                  <a:pt x="633" y="589"/>
                                  <a:pt x="633" y="545"/>
                                </a:cubicBezTo>
                                <a:cubicBezTo>
                                  <a:pt x="633" y="236"/>
                                  <a:pt x="633" y="236"/>
                                  <a:pt x="633" y="236"/>
                                </a:cubicBezTo>
                                <a:lnTo>
                                  <a:pt x="589" y="236"/>
                                </a:lnTo>
                                <a:close/>
                                <a:moveTo>
                                  <a:pt x="162" y="354"/>
                                </a:moveTo>
                                <a:lnTo>
                                  <a:pt x="162" y="354"/>
                                </a:lnTo>
                                <a:cubicBezTo>
                                  <a:pt x="74" y="516"/>
                                  <a:pt x="74" y="516"/>
                                  <a:pt x="74" y="516"/>
                                </a:cubicBezTo>
                                <a:cubicBezTo>
                                  <a:pt x="74" y="545"/>
                                  <a:pt x="89" y="559"/>
                                  <a:pt x="103" y="545"/>
                                </a:cubicBezTo>
                                <a:cubicBezTo>
                                  <a:pt x="280" y="457"/>
                                  <a:pt x="280" y="457"/>
                                  <a:pt x="280" y="457"/>
                                </a:cubicBezTo>
                                <a:lnTo>
                                  <a:pt x="295" y="457"/>
                                </a:lnTo>
                                <a:cubicBezTo>
                                  <a:pt x="604" y="147"/>
                                  <a:pt x="604" y="147"/>
                                  <a:pt x="604" y="147"/>
                                </a:cubicBezTo>
                                <a:cubicBezTo>
                                  <a:pt x="619" y="133"/>
                                  <a:pt x="619" y="103"/>
                                  <a:pt x="604" y="88"/>
                                </a:cubicBezTo>
                                <a:cubicBezTo>
                                  <a:pt x="530" y="29"/>
                                  <a:pt x="530" y="29"/>
                                  <a:pt x="530" y="29"/>
                                </a:cubicBezTo>
                                <a:cubicBezTo>
                                  <a:pt x="516" y="15"/>
                                  <a:pt x="486" y="15"/>
                                  <a:pt x="471" y="29"/>
                                </a:cubicBezTo>
                                <a:cubicBezTo>
                                  <a:pt x="177" y="324"/>
                                  <a:pt x="177" y="324"/>
                                  <a:pt x="177" y="324"/>
                                </a:cubicBezTo>
                                <a:cubicBezTo>
                                  <a:pt x="162" y="339"/>
                                  <a:pt x="162" y="339"/>
                                  <a:pt x="162" y="354"/>
                                </a:cubicBezTo>
                                <a:close/>
                                <a:moveTo>
                                  <a:pt x="486" y="74"/>
                                </a:moveTo>
                                <a:lnTo>
                                  <a:pt x="486" y="74"/>
                                </a:lnTo>
                                <a:cubicBezTo>
                                  <a:pt x="501" y="59"/>
                                  <a:pt x="516" y="59"/>
                                  <a:pt x="516" y="74"/>
                                </a:cubicBezTo>
                                <a:cubicBezTo>
                                  <a:pt x="560" y="103"/>
                                  <a:pt x="560" y="103"/>
                                  <a:pt x="560" y="103"/>
                                </a:cubicBezTo>
                                <a:cubicBezTo>
                                  <a:pt x="575" y="118"/>
                                  <a:pt x="575" y="133"/>
                                  <a:pt x="560" y="133"/>
                                </a:cubicBezTo>
                                <a:cubicBezTo>
                                  <a:pt x="516" y="177"/>
                                  <a:pt x="516" y="177"/>
                                  <a:pt x="516" y="177"/>
                                </a:cubicBezTo>
                                <a:cubicBezTo>
                                  <a:pt x="457" y="103"/>
                                  <a:pt x="457" y="103"/>
                                  <a:pt x="457" y="103"/>
                                </a:cubicBezTo>
                                <a:lnTo>
                                  <a:pt x="486" y="74"/>
                                </a:lnTo>
                                <a:close/>
                                <a:moveTo>
                                  <a:pt x="428" y="133"/>
                                </a:moveTo>
                                <a:lnTo>
                                  <a:pt x="428" y="133"/>
                                </a:lnTo>
                                <a:cubicBezTo>
                                  <a:pt x="486" y="206"/>
                                  <a:pt x="486" y="206"/>
                                  <a:pt x="486" y="206"/>
                                </a:cubicBezTo>
                                <a:cubicBezTo>
                                  <a:pt x="266" y="427"/>
                                  <a:pt x="266" y="427"/>
                                  <a:pt x="266" y="427"/>
                                </a:cubicBezTo>
                                <a:cubicBezTo>
                                  <a:pt x="251" y="398"/>
                                  <a:pt x="207" y="368"/>
                                  <a:pt x="207" y="354"/>
                                </a:cubicBezTo>
                                <a:lnTo>
                                  <a:pt x="428" y="133"/>
                                </a:lnTo>
                                <a:close/>
                                <a:moveTo>
                                  <a:pt x="236" y="442"/>
                                </a:moveTo>
                                <a:lnTo>
                                  <a:pt x="236" y="442"/>
                                </a:lnTo>
                                <a:cubicBezTo>
                                  <a:pt x="133" y="516"/>
                                  <a:pt x="133" y="516"/>
                                  <a:pt x="133" y="516"/>
                                </a:cubicBezTo>
                                <a:cubicBezTo>
                                  <a:pt x="118" y="516"/>
                                  <a:pt x="118" y="501"/>
                                  <a:pt x="118" y="501"/>
                                </a:cubicBezTo>
                                <a:cubicBezTo>
                                  <a:pt x="177" y="398"/>
                                  <a:pt x="177" y="398"/>
                                  <a:pt x="177" y="398"/>
                                </a:cubicBezTo>
                                <a:lnTo>
                                  <a:pt x="236" y="4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  <wps:wsp>
                        <wps:cNvPr id="150" name="足球"/>
                        <wps:cNvSpPr/>
                        <wps:spPr bwMode="auto">
                          <a:xfrm>
                            <a:off x="11458" y="62856"/>
                            <a:ext cx="550" cy="543"/>
                          </a:xfrm>
                          <a:custGeom>
                            <a:avLst/>
                            <a:gdLst>
                              <a:gd name="T0" fmla="*/ 2147483646 w 3261"/>
                              <a:gd name="T1" fmla="*/ 2147483646 h 3261"/>
                              <a:gd name="T2" fmla="*/ 2147483646 w 3261"/>
                              <a:gd name="T3" fmla="*/ 2147483646 h 3261"/>
                              <a:gd name="T4" fmla="*/ 2147483646 w 3261"/>
                              <a:gd name="T5" fmla="*/ 2147483646 h 3261"/>
                              <a:gd name="T6" fmla="*/ 2147483646 w 3261"/>
                              <a:gd name="T7" fmla="*/ 2147483646 h 3261"/>
                              <a:gd name="T8" fmla="*/ 2147483646 w 3261"/>
                              <a:gd name="T9" fmla="*/ 2147483646 h 3261"/>
                              <a:gd name="T10" fmla="*/ 2147483646 w 3261"/>
                              <a:gd name="T11" fmla="*/ 2147483646 h 3261"/>
                              <a:gd name="T12" fmla="*/ 2147483646 w 3261"/>
                              <a:gd name="T13" fmla="*/ 2147483646 h 3261"/>
                              <a:gd name="T14" fmla="*/ 2147483646 w 3261"/>
                              <a:gd name="T15" fmla="*/ 2147483646 h 3261"/>
                              <a:gd name="T16" fmla="*/ 2147483646 w 3261"/>
                              <a:gd name="T17" fmla="*/ 2147483646 h 3261"/>
                              <a:gd name="T18" fmla="*/ 2147483646 w 3261"/>
                              <a:gd name="T19" fmla="*/ 2147483646 h 3261"/>
                              <a:gd name="T20" fmla="*/ 2147483646 w 3261"/>
                              <a:gd name="T21" fmla="*/ 2147483646 h 3261"/>
                              <a:gd name="T22" fmla="*/ 2147483646 w 3261"/>
                              <a:gd name="T23" fmla="*/ 2147483646 h 3261"/>
                              <a:gd name="T24" fmla="*/ 199297116 w 3261"/>
                              <a:gd name="T25" fmla="*/ 2147483646 h 3261"/>
                              <a:gd name="T26" fmla="*/ 2147483646 w 3261"/>
                              <a:gd name="T27" fmla="*/ 2147483646 h 3261"/>
                              <a:gd name="T28" fmla="*/ 2147483646 w 3261"/>
                              <a:gd name="T29" fmla="*/ 2147483646 h 3261"/>
                              <a:gd name="T30" fmla="*/ 2147483646 w 3261"/>
                              <a:gd name="T31" fmla="*/ 2147483646 h 3261"/>
                              <a:gd name="T32" fmla="*/ 2147483646 w 3261"/>
                              <a:gd name="T33" fmla="*/ 2147483646 h 3261"/>
                              <a:gd name="T34" fmla="*/ 2147483646 w 3261"/>
                              <a:gd name="T35" fmla="*/ 2147483646 h 3261"/>
                              <a:gd name="T36" fmla="*/ 2147483646 w 3261"/>
                              <a:gd name="T37" fmla="*/ 2147483646 h 3261"/>
                              <a:gd name="T38" fmla="*/ 2147483646 w 3261"/>
                              <a:gd name="T39" fmla="*/ 2147483646 h 3261"/>
                              <a:gd name="T40" fmla="*/ 2147483646 w 3261"/>
                              <a:gd name="T41" fmla="*/ 2147483646 h 3261"/>
                              <a:gd name="T42" fmla="*/ 2147483646 w 3261"/>
                              <a:gd name="T43" fmla="*/ 2147483646 h 3261"/>
                              <a:gd name="T44" fmla="*/ 2147483646 w 3261"/>
                              <a:gd name="T45" fmla="*/ 2147483646 h 3261"/>
                              <a:gd name="T46" fmla="*/ 2147483646 w 3261"/>
                              <a:gd name="T47" fmla="*/ 2147483646 h 3261"/>
                              <a:gd name="T48" fmla="*/ 2147483646 w 3261"/>
                              <a:gd name="T49" fmla="*/ 2147483646 h 3261"/>
                              <a:gd name="T50" fmla="*/ 2147483646 w 3261"/>
                              <a:gd name="T51" fmla="*/ 2147483646 h 3261"/>
                              <a:gd name="T52" fmla="*/ 2147483646 w 3261"/>
                              <a:gd name="T53" fmla="*/ 2147483646 h 3261"/>
                              <a:gd name="T54" fmla="*/ 2147483646 w 3261"/>
                              <a:gd name="T55" fmla="*/ 2147483646 h 3261"/>
                              <a:gd name="T56" fmla="*/ 2147483646 w 3261"/>
                              <a:gd name="T57" fmla="*/ 2147483646 h 3261"/>
                              <a:gd name="T58" fmla="*/ 2147483646 w 3261"/>
                              <a:gd name="T59" fmla="*/ 2147483646 h 3261"/>
                              <a:gd name="T60" fmla="*/ 2147483646 w 3261"/>
                              <a:gd name="T61" fmla="*/ 2147483646 h 3261"/>
                              <a:gd name="T62" fmla="*/ 2147483646 w 3261"/>
                              <a:gd name="T63" fmla="*/ 2147483646 h 3261"/>
                              <a:gd name="T64" fmla="*/ 2147483646 w 3261"/>
                              <a:gd name="T65" fmla="*/ 2147483646 h 3261"/>
                              <a:gd name="T66" fmla="*/ 2147483646 w 3261"/>
                              <a:gd name="T67" fmla="*/ 2147483646 h 3261"/>
                              <a:gd name="T68" fmla="*/ 2147483646 w 3261"/>
                              <a:gd name="T69" fmla="*/ 2147483646 h 3261"/>
                              <a:gd name="T70" fmla="*/ 2147483646 w 3261"/>
                              <a:gd name="T71" fmla="*/ 2147483646 h 3261"/>
                              <a:gd name="T72" fmla="*/ 2147483646 w 3261"/>
                              <a:gd name="T73" fmla="*/ 2147483646 h 3261"/>
                              <a:gd name="T74" fmla="*/ 2147483646 w 3261"/>
                              <a:gd name="T75" fmla="*/ 2147483646 h 3261"/>
                              <a:gd name="T76" fmla="*/ 2147483646 w 3261"/>
                              <a:gd name="T77" fmla="*/ 2147483646 h 3261"/>
                              <a:gd name="T78" fmla="*/ 2147483646 w 3261"/>
                              <a:gd name="T79" fmla="*/ 2147483646 h 3261"/>
                              <a:gd name="T80" fmla="*/ 2147483646 w 3261"/>
                              <a:gd name="T81" fmla="*/ 2147483646 h 3261"/>
                              <a:gd name="T82" fmla="*/ 2147483646 w 3261"/>
                              <a:gd name="T83" fmla="*/ 2147483646 h 3261"/>
                              <a:gd name="T84" fmla="*/ 2147483646 w 3261"/>
                              <a:gd name="T85" fmla="*/ 2147483646 h 3261"/>
                              <a:gd name="T86" fmla="*/ 2147483646 w 3261"/>
                              <a:gd name="T87" fmla="*/ 2147483646 h 3261"/>
                              <a:gd name="T88" fmla="*/ 2147483646 w 3261"/>
                              <a:gd name="T89" fmla="*/ 2147483646 h 3261"/>
                              <a:gd name="T90" fmla="*/ 2147483646 w 3261"/>
                              <a:gd name="T91" fmla="*/ 2147483646 h 3261"/>
                              <a:gd name="T92" fmla="*/ 2147483646 w 3261"/>
                              <a:gd name="T93" fmla="*/ 2147483646 h 3261"/>
                              <a:gd name="T94" fmla="*/ 2147483646 w 3261"/>
                              <a:gd name="T95" fmla="*/ 2147483646 h 3261"/>
                              <a:gd name="T96" fmla="*/ 2147483646 w 3261"/>
                              <a:gd name="T97" fmla="*/ 2147483646 h 3261"/>
                              <a:gd name="T98" fmla="*/ 2147483646 w 3261"/>
                              <a:gd name="T99" fmla="*/ 2147483646 h 3261"/>
                              <a:gd name="T100" fmla="*/ 2147483646 w 3261"/>
                              <a:gd name="T101" fmla="*/ 2147483646 h 3261"/>
                              <a:gd name="T102" fmla="*/ 2147483646 w 3261"/>
                              <a:gd name="T103" fmla="*/ 2147483646 h 3261"/>
                              <a:gd name="T104" fmla="*/ 2147483646 w 3261"/>
                              <a:gd name="T105" fmla="*/ 2147483646 h 3261"/>
                              <a:gd name="T106" fmla="*/ 2147483646 w 3261"/>
                              <a:gd name="T107" fmla="*/ 2147483646 h 3261"/>
                              <a:gd name="T108" fmla="*/ 2147483646 w 3261"/>
                              <a:gd name="T109" fmla="*/ 2147483646 h 3261"/>
                              <a:gd name="T110" fmla="*/ 2147483646 w 3261"/>
                              <a:gd name="T111" fmla="*/ 2147483646 h 3261"/>
                              <a:gd name="T112" fmla="*/ 2147483646 w 3261"/>
                              <a:gd name="T113" fmla="*/ 2147483646 h 3261"/>
                              <a:gd name="T114" fmla="*/ 2147483646 w 3261"/>
                              <a:gd name="T115" fmla="*/ 2147483646 h 3261"/>
                              <a:gd name="T116" fmla="*/ 2147483646 w 3261"/>
                              <a:gd name="T117" fmla="*/ 2147483646 h 3261"/>
                              <a:gd name="T118" fmla="*/ 2147483646 w 3261"/>
                              <a:gd name="T119" fmla="*/ 2147483646 h 326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61" h="3261">
                                <a:moveTo>
                                  <a:pt x="1631" y="0"/>
                                </a:moveTo>
                                <a:lnTo>
                                  <a:pt x="1631" y="0"/>
                                </a:lnTo>
                                <a:lnTo>
                                  <a:pt x="1673" y="0"/>
                                </a:lnTo>
                                <a:lnTo>
                                  <a:pt x="1714" y="3"/>
                                </a:lnTo>
                                <a:lnTo>
                                  <a:pt x="1756" y="5"/>
                                </a:lnTo>
                                <a:lnTo>
                                  <a:pt x="1797" y="8"/>
                                </a:lnTo>
                                <a:lnTo>
                                  <a:pt x="1837" y="13"/>
                                </a:lnTo>
                                <a:lnTo>
                                  <a:pt x="1878" y="19"/>
                                </a:lnTo>
                                <a:lnTo>
                                  <a:pt x="1918" y="26"/>
                                </a:lnTo>
                                <a:lnTo>
                                  <a:pt x="1958" y="34"/>
                                </a:lnTo>
                                <a:lnTo>
                                  <a:pt x="1998" y="42"/>
                                </a:lnTo>
                                <a:lnTo>
                                  <a:pt x="2037" y="51"/>
                                </a:lnTo>
                                <a:lnTo>
                                  <a:pt x="2076" y="62"/>
                                </a:lnTo>
                                <a:lnTo>
                                  <a:pt x="2114" y="73"/>
                                </a:lnTo>
                                <a:lnTo>
                                  <a:pt x="2153" y="86"/>
                                </a:lnTo>
                                <a:lnTo>
                                  <a:pt x="2190" y="99"/>
                                </a:lnTo>
                                <a:lnTo>
                                  <a:pt x="2227" y="114"/>
                                </a:lnTo>
                                <a:lnTo>
                                  <a:pt x="2264" y="129"/>
                                </a:lnTo>
                                <a:lnTo>
                                  <a:pt x="2300" y="144"/>
                                </a:lnTo>
                                <a:lnTo>
                                  <a:pt x="2336" y="161"/>
                                </a:lnTo>
                                <a:lnTo>
                                  <a:pt x="2372" y="179"/>
                                </a:lnTo>
                                <a:lnTo>
                                  <a:pt x="2406" y="197"/>
                                </a:lnTo>
                                <a:lnTo>
                                  <a:pt x="2441" y="217"/>
                                </a:lnTo>
                                <a:lnTo>
                                  <a:pt x="2475" y="237"/>
                                </a:lnTo>
                                <a:lnTo>
                                  <a:pt x="2508" y="258"/>
                                </a:lnTo>
                                <a:lnTo>
                                  <a:pt x="2541" y="280"/>
                                </a:lnTo>
                                <a:lnTo>
                                  <a:pt x="2573" y="302"/>
                                </a:lnTo>
                                <a:lnTo>
                                  <a:pt x="2605" y="325"/>
                                </a:lnTo>
                                <a:lnTo>
                                  <a:pt x="2636" y="349"/>
                                </a:lnTo>
                                <a:lnTo>
                                  <a:pt x="2666" y="374"/>
                                </a:lnTo>
                                <a:lnTo>
                                  <a:pt x="2696" y="399"/>
                                </a:lnTo>
                                <a:lnTo>
                                  <a:pt x="2725" y="425"/>
                                </a:lnTo>
                                <a:lnTo>
                                  <a:pt x="2754" y="451"/>
                                </a:lnTo>
                                <a:lnTo>
                                  <a:pt x="2782" y="479"/>
                                </a:lnTo>
                                <a:lnTo>
                                  <a:pt x="2810" y="507"/>
                                </a:lnTo>
                                <a:lnTo>
                                  <a:pt x="2836" y="536"/>
                                </a:lnTo>
                                <a:lnTo>
                                  <a:pt x="2862" y="565"/>
                                </a:lnTo>
                                <a:lnTo>
                                  <a:pt x="2887" y="595"/>
                                </a:lnTo>
                                <a:lnTo>
                                  <a:pt x="2912" y="625"/>
                                </a:lnTo>
                                <a:lnTo>
                                  <a:pt x="2936" y="656"/>
                                </a:lnTo>
                                <a:lnTo>
                                  <a:pt x="2959" y="688"/>
                                </a:lnTo>
                                <a:lnTo>
                                  <a:pt x="2981" y="720"/>
                                </a:lnTo>
                                <a:lnTo>
                                  <a:pt x="3003" y="753"/>
                                </a:lnTo>
                                <a:lnTo>
                                  <a:pt x="3024" y="786"/>
                                </a:lnTo>
                                <a:lnTo>
                                  <a:pt x="3044" y="820"/>
                                </a:lnTo>
                                <a:lnTo>
                                  <a:pt x="3064" y="855"/>
                                </a:lnTo>
                                <a:lnTo>
                                  <a:pt x="3082" y="889"/>
                                </a:lnTo>
                                <a:lnTo>
                                  <a:pt x="3100" y="925"/>
                                </a:lnTo>
                                <a:lnTo>
                                  <a:pt x="3116" y="961"/>
                                </a:lnTo>
                                <a:lnTo>
                                  <a:pt x="3132" y="997"/>
                                </a:lnTo>
                                <a:lnTo>
                                  <a:pt x="3147" y="1034"/>
                                </a:lnTo>
                                <a:lnTo>
                                  <a:pt x="3161" y="1071"/>
                                </a:lnTo>
                                <a:lnTo>
                                  <a:pt x="3175" y="1108"/>
                                </a:lnTo>
                                <a:lnTo>
                                  <a:pt x="3188" y="1147"/>
                                </a:lnTo>
                                <a:lnTo>
                                  <a:pt x="3199" y="1185"/>
                                </a:lnTo>
                                <a:lnTo>
                                  <a:pt x="3210" y="1224"/>
                                </a:lnTo>
                                <a:lnTo>
                                  <a:pt x="3219" y="1263"/>
                                </a:lnTo>
                                <a:lnTo>
                                  <a:pt x="3227" y="1303"/>
                                </a:lnTo>
                                <a:lnTo>
                                  <a:pt x="3235" y="1342"/>
                                </a:lnTo>
                                <a:lnTo>
                                  <a:pt x="3242" y="1383"/>
                                </a:lnTo>
                                <a:lnTo>
                                  <a:pt x="3248" y="1424"/>
                                </a:lnTo>
                                <a:lnTo>
                                  <a:pt x="3253" y="1464"/>
                                </a:lnTo>
                                <a:lnTo>
                                  <a:pt x="3256" y="1506"/>
                                </a:lnTo>
                                <a:lnTo>
                                  <a:pt x="3258" y="1546"/>
                                </a:lnTo>
                                <a:lnTo>
                                  <a:pt x="3261" y="1588"/>
                                </a:lnTo>
                                <a:lnTo>
                                  <a:pt x="3261" y="1631"/>
                                </a:lnTo>
                                <a:lnTo>
                                  <a:pt x="3261" y="1673"/>
                                </a:lnTo>
                                <a:lnTo>
                                  <a:pt x="3258" y="1715"/>
                                </a:lnTo>
                                <a:lnTo>
                                  <a:pt x="3256" y="1755"/>
                                </a:lnTo>
                                <a:lnTo>
                                  <a:pt x="3253" y="1797"/>
                                </a:lnTo>
                                <a:lnTo>
                                  <a:pt x="3248" y="1837"/>
                                </a:lnTo>
                                <a:lnTo>
                                  <a:pt x="3242" y="1878"/>
                                </a:lnTo>
                                <a:lnTo>
                                  <a:pt x="3235" y="1919"/>
                                </a:lnTo>
                                <a:lnTo>
                                  <a:pt x="3227" y="1958"/>
                                </a:lnTo>
                                <a:lnTo>
                                  <a:pt x="3219" y="1997"/>
                                </a:lnTo>
                                <a:lnTo>
                                  <a:pt x="3210" y="2037"/>
                                </a:lnTo>
                                <a:lnTo>
                                  <a:pt x="3199" y="2076"/>
                                </a:lnTo>
                                <a:lnTo>
                                  <a:pt x="3188" y="2114"/>
                                </a:lnTo>
                                <a:lnTo>
                                  <a:pt x="3175" y="2153"/>
                                </a:lnTo>
                                <a:lnTo>
                                  <a:pt x="3161" y="2190"/>
                                </a:lnTo>
                                <a:lnTo>
                                  <a:pt x="3147" y="2227"/>
                                </a:lnTo>
                                <a:lnTo>
                                  <a:pt x="3132" y="2264"/>
                                </a:lnTo>
                                <a:lnTo>
                                  <a:pt x="3116" y="2300"/>
                                </a:lnTo>
                                <a:lnTo>
                                  <a:pt x="3100" y="2336"/>
                                </a:lnTo>
                                <a:lnTo>
                                  <a:pt x="3082" y="2372"/>
                                </a:lnTo>
                                <a:lnTo>
                                  <a:pt x="3064" y="2406"/>
                                </a:lnTo>
                                <a:lnTo>
                                  <a:pt x="3044" y="2441"/>
                                </a:lnTo>
                                <a:lnTo>
                                  <a:pt x="3024" y="2475"/>
                                </a:lnTo>
                                <a:lnTo>
                                  <a:pt x="3003" y="2508"/>
                                </a:lnTo>
                                <a:lnTo>
                                  <a:pt x="2981" y="2541"/>
                                </a:lnTo>
                                <a:lnTo>
                                  <a:pt x="2959" y="2573"/>
                                </a:lnTo>
                                <a:lnTo>
                                  <a:pt x="2936" y="2605"/>
                                </a:lnTo>
                                <a:lnTo>
                                  <a:pt x="2912" y="2636"/>
                                </a:lnTo>
                                <a:lnTo>
                                  <a:pt x="2887" y="2666"/>
                                </a:lnTo>
                                <a:lnTo>
                                  <a:pt x="2862" y="2696"/>
                                </a:lnTo>
                                <a:lnTo>
                                  <a:pt x="2836" y="2725"/>
                                </a:lnTo>
                                <a:lnTo>
                                  <a:pt x="2810" y="2754"/>
                                </a:lnTo>
                                <a:lnTo>
                                  <a:pt x="2782" y="2782"/>
                                </a:lnTo>
                                <a:lnTo>
                                  <a:pt x="2754" y="2810"/>
                                </a:lnTo>
                                <a:lnTo>
                                  <a:pt x="2725" y="2837"/>
                                </a:lnTo>
                                <a:lnTo>
                                  <a:pt x="2696" y="2862"/>
                                </a:lnTo>
                                <a:lnTo>
                                  <a:pt x="2666" y="2887"/>
                                </a:lnTo>
                                <a:lnTo>
                                  <a:pt x="2636" y="2912"/>
                                </a:lnTo>
                                <a:lnTo>
                                  <a:pt x="2605" y="2936"/>
                                </a:lnTo>
                                <a:lnTo>
                                  <a:pt x="2573" y="2959"/>
                                </a:lnTo>
                                <a:lnTo>
                                  <a:pt x="2541" y="2981"/>
                                </a:lnTo>
                                <a:lnTo>
                                  <a:pt x="2508" y="3003"/>
                                </a:lnTo>
                                <a:lnTo>
                                  <a:pt x="2475" y="3024"/>
                                </a:lnTo>
                                <a:lnTo>
                                  <a:pt x="2441" y="3044"/>
                                </a:lnTo>
                                <a:lnTo>
                                  <a:pt x="2406" y="3064"/>
                                </a:lnTo>
                                <a:lnTo>
                                  <a:pt x="2372" y="3081"/>
                                </a:lnTo>
                                <a:lnTo>
                                  <a:pt x="2336" y="3100"/>
                                </a:lnTo>
                                <a:lnTo>
                                  <a:pt x="2300" y="3116"/>
                                </a:lnTo>
                                <a:lnTo>
                                  <a:pt x="2264" y="3132"/>
                                </a:lnTo>
                                <a:lnTo>
                                  <a:pt x="2227" y="3147"/>
                                </a:lnTo>
                                <a:lnTo>
                                  <a:pt x="2190" y="3161"/>
                                </a:lnTo>
                                <a:lnTo>
                                  <a:pt x="2153" y="3175"/>
                                </a:lnTo>
                                <a:lnTo>
                                  <a:pt x="2114" y="3187"/>
                                </a:lnTo>
                                <a:lnTo>
                                  <a:pt x="2076" y="3198"/>
                                </a:lnTo>
                                <a:lnTo>
                                  <a:pt x="2037" y="3209"/>
                                </a:lnTo>
                                <a:lnTo>
                                  <a:pt x="1998" y="3219"/>
                                </a:lnTo>
                                <a:lnTo>
                                  <a:pt x="1958" y="3227"/>
                                </a:lnTo>
                                <a:lnTo>
                                  <a:pt x="1918" y="3235"/>
                                </a:lnTo>
                                <a:lnTo>
                                  <a:pt x="1878" y="3241"/>
                                </a:lnTo>
                                <a:lnTo>
                                  <a:pt x="1837" y="3247"/>
                                </a:lnTo>
                                <a:lnTo>
                                  <a:pt x="1797" y="3251"/>
                                </a:lnTo>
                                <a:lnTo>
                                  <a:pt x="1756" y="3256"/>
                                </a:lnTo>
                                <a:lnTo>
                                  <a:pt x="1714" y="3258"/>
                                </a:lnTo>
                                <a:lnTo>
                                  <a:pt x="1673" y="3260"/>
                                </a:lnTo>
                                <a:lnTo>
                                  <a:pt x="1631" y="3261"/>
                                </a:lnTo>
                                <a:lnTo>
                                  <a:pt x="1588" y="3260"/>
                                </a:lnTo>
                                <a:lnTo>
                                  <a:pt x="1546" y="3258"/>
                                </a:lnTo>
                                <a:lnTo>
                                  <a:pt x="1506" y="3256"/>
                                </a:lnTo>
                                <a:lnTo>
                                  <a:pt x="1464" y="3251"/>
                                </a:lnTo>
                                <a:lnTo>
                                  <a:pt x="1424" y="3247"/>
                                </a:lnTo>
                                <a:lnTo>
                                  <a:pt x="1383" y="3241"/>
                                </a:lnTo>
                                <a:lnTo>
                                  <a:pt x="1342" y="3235"/>
                                </a:lnTo>
                                <a:lnTo>
                                  <a:pt x="1303" y="3227"/>
                                </a:lnTo>
                                <a:lnTo>
                                  <a:pt x="1264" y="3219"/>
                                </a:lnTo>
                                <a:lnTo>
                                  <a:pt x="1224" y="3209"/>
                                </a:lnTo>
                                <a:lnTo>
                                  <a:pt x="1185" y="3198"/>
                                </a:lnTo>
                                <a:lnTo>
                                  <a:pt x="1147" y="3187"/>
                                </a:lnTo>
                                <a:lnTo>
                                  <a:pt x="1108" y="3175"/>
                                </a:lnTo>
                                <a:lnTo>
                                  <a:pt x="1071" y="3161"/>
                                </a:lnTo>
                                <a:lnTo>
                                  <a:pt x="1034" y="3147"/>
                                </a:lnTo>
                                <a:lnTo>
                                  <a:pt x="997" y="3132"/>
                                </a:lnTo>
                                <a:lnTo>
                                  <a:pt x="961" y="3116"/>
                                </a:lnTo>
                                <a:lnTo>
                                  <a:pt x="925" y="3100"/>
                                </a:lnTo>
                                <a:lnTo>
                                  <a:pt x="889" y="3081"/>
                                </a:lnTo>
                                <a:lnTo>
                                  <a:pt x="854" y="3064"/>
                                </a:lnTo>
                                <a:lnTo>
                                  <a:pt x="821" y="3044"/>
                                </a:lnTo>
                                <a:lnTo>
                                  <a:pt x="786" y="3024"/>
                                </a:lnTo>
                                <a:lnTo>
                                  <a:pt x="754" y="3003"/>
                                </a:lnTo>
                                <a:lnTo>
                                  <a:pt x="720" y="2981"/>
                                </a:lnTo>
                                <a:lnTo>
                                  <a:pt x="688" y="2959"/>
                                </a:lnTo>
                                <a:lnTo>
                                  <a:pt x="656" y="2936"/>
                                </a:lnTo>
                                <a:lnTo>
                                  <a:pt x="625" y="2912"/>
                                </a:lnTo>
                                <a:lnTo>
                                  <a:pt x="595" y="2887"/>
                                </a:lnTo>
                                <a:lnTo>
                                  <a:pt x="565" y="2862"/>
                                </a:lnTo>
                                <a:lnTo>
                                  <a:pt x="536" y="2837"/>
                                </a:lnTo>
                                <a:lnTo>
                                  <a:pt x="507" y="2810"/>
                                </a:lnTo>
                                <a:lnTo>
                                  <a:pt x="479" y="2782"/>
                                </a:lnTo>
                                <a:lnTo>
                                  <a:pt x="451" y="2754"/>
                                </a:lnTo>
                                <a:lnTo>
                                  <a:pt x="424" y="2725"/>
                                </a:lnTo>
                                <a:lnTo>
                                  <a:pt x="399" y="2696"/>
                                </a:lnTo>
                                <a:lnTo>
                                  <a:pt x="373" y="2666"/>
                                </a:lnTo>
                                <a:lnTo>
                                  <a:pt x="349" y="2636"/>
                                </a:lnTo>
                                <a:lnTo>
                                  <a:pt x="325" y="2605"/>
                                </a:lnTo>
                                <a:lnTo>
                                  <a:pt x="302" y="2573"/>
                                </a:lnTo>
                                <a:lnTo>
                                  <a:pt x="280" y="2541"/>
                                </a:lnTo>
                                <a:lnTo>
                                  <a:pt x="258" y="2508"/>
                                </a:lnTo>
                                <a:lnTo>
                                  <a:pt x="237" y="2475"/>
                                </a:lnTo>
                                <a:lnTo>
                                  <a:pt x="217" y="2441"/>
                                </a:lnTo>
                                <a:lnTo>
                                  <a:pt x="197" y="2406"/>
                                </a:lnTo>
                                <a:lnTo>
                                  <a:pt x="180" y="2372"/>
                                </a:lnTo>
                                <a:lnTo>
                                  <a:pt x="161" y="2336"/>
                                </a:lnTo>
                                <a:lnTo>
                                  <a:pt x="145" y="2300"/>
                                </a:lnTo>
                                <a:lnTo>
                                  <a:pt x="129" y="2264"/>
                                </a:lnTo>
                                <a:lnTo>
                                  <a:pt x="114" y="2227"/>
                                </a:lnTo>
                                <a:lnTo>
                                  <a:pt x="100" y="2190"/>
                                </a:lnTo>
                                <a:lnTo>
                                  <a:pt x="86" y="2153"/>
                                </a:lnTo>
                                <a:lnTo>
                                  <a:pt x="74" y="2114"/>
                                </a:lnTo>
                                <a:lnTo>
                                  <a:pt x="63" y="2076"/>
                                </a:lnTo>
                                <a:lnTo>
                                  <a:pt x="52" y="2037"/>
                                </a:lnTo>
                                <a:lnTo>
                                  <a:pt x="42" y="1997"/>
                                </a:lnTo>
                                <a:lnTo>
                                  <a:pt x="34" y="1958"/>
                                </a:lnTo>
                                <a:lnTo>
                                  <a:pt x="26" y="1919"/>
                                </a:lnTo>
                                <a:lnTo>
                                  <a:pt x="19" y="1878"/>
                                </a:lnTo>
                                <a:lnTo>
                                  <a:pt x="14" y="1837"/>
                                </a:lnTo>
                                <a:lnTo>
                                  <a:pt x="9" y="1797"/>
                                </a:lnTo>
                                <a:lnTo>
                                  <a:pt x="5" y="1755"/>
                                </a:lnTo>
                                <a:lnTo>
                                  <a:pt x="3" y="1715"/>
                                </a:lnTo>
                                <a:lnTo>
                                  <a:pt x="1" y="1673"/>
                                </a:lnTo>
                                <a:lnTo>
                                  <a:pt x="0" y="1631"/>
                                </a:lnTo>
                                <a:lnTo>
                                  <a:pt x="1" y="1588"/>
                                </a:lnTo>
                                <a:lnTo>
                                  <a:pt x="3" y="1546"/>
                                </a:lnTo>
                                <a:lnTo>
                                  <a:pt x="5" y="1506"/>
                                </a:lnTo>
                                <a:lnTo>
                                  <a:pt x="9" y="1464"/>
                                </a:lnTo>
                                <a:lnTo>
                                  <a:pt x="14" y="1424"/>
                                </a:lnTo>
                                <a:lnTo>
                                  <a:pt x="19" y="1383"/>
                                </a:lnTo>
                                <a:lnTo>
                                  <a:pt x="26" y="1342"/>
                                </a:lnTo>
                                <a:lnTo>
                                  <a:pt x="34" y="1303"/>
                                </a:lnTo>
                                <a:lnTo>
                                  <a:pt x="42" y="1263"/>
                                </a:lnTo>
                                <a:lnTo>
                                  <a:pt x="52" y="1224"/>
                                </a:lnTo>
                                <a:lnTo>
                                  <a:pt x="63" y="1185"/>
                                </a:lnTo>
                                <a:lnTo>
                                  <a:pt x="74" y="1147"/>
                                </a:lnTo>
                                <a:lnTo>
                                  <a:pt x="86" y="1108"/>
                                </a:lnTo>
                                <a:lnTo>
                                  <a:pt x="100" y="1071"/>
                                </a:lnTo>
                                <a:lnTo>
                                  <a:pt x="114" y="1034"/>
                                </a:lnTo>
                                <a:lnTo>
                                  <a:pt x="129" y="997"/>
                                </a:lnTo>
                                <a:lnTo>
                                  <a:pt x="145" y="961"/>
                                </a:lnTo>
                                <a:lnTo>
                                  <a:pt x="161" y="925"/>
                                </a:lnTo>
                                <a:lnTo>
                                  <a:pt x="180" y="889"/>
                                </a:lnTo>
                                <a:lnTo>
                                  <a:pt x="197" y="855"/>
                                </a:lnTo>
                                <a:lnTo>
                                  <a:pt x="217" y="820"/>
                                </a:lnTo>
                                <a:lnTo>
                                  <a:pt x="237" y="786"/>
                                </a:lnTo>
                                <a:lnTo>
                                  <a:pt x="258" y="753"/>
                                </a:lnTo>
                                <a:lnTo>
                                  <a:pt x="280" y="720"/>
                                </a:lnTo>
                                <a:lnTo>
                                  <a:pt x="302" y="688"/>
                                </a:lnTo>
                                <a:lnTo>
                                  <a:pt x="325" y="656"/>
                                </a:lnTo>
                                <a:lnTo>
                                  <a:pt x="349" y="625"/>
                                </a:lnTo>
                                <a:lnTo>
                                  <a:pt x="373" y="595"/>
                                </a:lnTo>
                                <a:lnTo>
                                  <a:pt x="399" y="565"/>
                                </a:lnTo>
                                <a:lnTo>
                                  <a:pt x="424" y="536"/>
                                </a:lnTo>
                                <a:lnTo>
                                  <a:pt x="451" y="507"/>
                                </a:lnTo>
                                <a:lnTo>
                                  <a:pt x="479" y="479"/>
                                </a:lnTo>
                                <a:lnTo>
                                  <a:pt x="507" y="451"/>
                                </a:lnTo>
                                <a:lnTo>
                                  <a:pt x="536" y="425"/>
                                </a:lnTo>
                                <a:lnTo>
                                  <a:pt x="565" y="399"/>
                                </a:lnTo>
                                <a:lnTo>
                                  <a:pt x="595" y="374"/>
                                </a:lnTo>
                                <a:lnTo>
                                  <a:pt x="625" y="349"/>
                                </a:lnTo>
                                <a:lnTo>
                                  <a:pt x="656" y="325"/>
                                </a:lnTo>
                                <a:lnTo>
                                  <a:pt x="688" y="302"/>
                                </a:lnTo>
                                <a:lnTo>
                                  <a:pt x="720" y="280"/>
                                </a:lnTo>
                                <a:lnTo>
                                  <a:pt x="754" y="258"/>
                                </a:lnTo>
                                <a:lnTo>
                                  <a:pt x="786" y="237"/>
                                </a:lnTo>
                                <a:lnTo>
                                  <a:pt x="821" y="217"/>
                                </a:lnTo>
                                <a:lnTo>
                                  <a:pt x="854" y="197"/>
                                </a:lnTo>
                                <a:lnTo>
                                  <a:pt x="889" y="179"/>
                                </a:lnTo>
                                <a:lnTo>
                                  <a:pt x="925" y="161"/>
                                </a:lnTo>
                                <a:lnTo>
                                  <a:pt x="961" y="144"/>
                                </a:lnTo>
                                <a:lnTo>
                                  <a:pt x="997" y="129"/>
                                </a:lnTo>
                                <a:lnTo>
                                  <a:pt x="1034" y="114"/>
                                </a:lnTo>
                                <a:lnTo>
                                  <a:pt x="1071" y="99"/>
                                </a:lnTo>
                                <a:lnTo>
                                  <a:pt x="1108" y="86"/>
                                </a:lnTo>
                                <a:lnTo>
                                  <a:pt x="1147" y="73"/>
                                </a:lnTo>
                                <a:lnTo>
                                  <a:pt x="1185" y="62"/>
                                </a:lnTo>
                                <a:lnTo>
                                  <a:pt x="1224" y="51"/>
                                </a:lnTo>
                                <a:lnTo>
                                  <a:pt x="1264" y="42"/>
                                </a:lnTo>
                                <a:lnTo>
                                  <a:pt x="1303" y="34"/>
                                </a:lnTo>
                                <a:lnTo>
                                  <a:pt x="1342" y="26"/>
                                </a:lnTo>
                                <a:lnTo>
                                  <a:pt x="1383" y="19"/>
                                </a:lnTo>
                                <a:lnTo>
                                  <a:pt x="1424" y="13"/>
                                </a:lnTo>
                                <a:lnTo>
                                  <a:pt x="1464" y="8"/>
                                </a:lnTo>
                                <a:lnTo>
                                  <a:pt x="1506" y="5"/>
                                </a:lnTo>
                                <a:lnTo>
                                  <a:pt x="1546" y="3"/>
                                </a:lnTo>
                                <a:lnTo>
                                  <a:pt x="1588" y="0"/>
                                </a:lnTo>
                                <a:lnTo>
                                  <a:pt x="1631" y="0"/>
                                </a:lnTo>
                                <a:close/>
                                <a:moveTo>
                                  <a:pt x="587" y="530"/>
                                </a:moveTo>
                                <a:lnTo>
                                  <a:pt x="587" y="530"/>
                                </a:lnTo>
                                <a:lnTo>
                                  <a:pt x="588" y="566"/>
                                </a:lnTo>
                                <a:lnTo>
                                  <a:pt x="589" y="602"/>
                                </a:lnTo>
                                <a:lnTo>
                                  <a:pt x="591" y="620"/>
                                </a:lnTo>
                                <a:lnTo>
                                  <a:pt x="594" y="638"/>
                                </a:lnTo>
                                <a:lnTo>
                                  <a:pt x="597" y="655"/>
                                </a:lnTo>
                                <a:lnTo>
                                  <a:pt x="602" y="673"/>
                                </a:lnTo>
                                <a:lnTo>
                                  <a:pt x="608" y="689"/>
                                </a:lnTo>
                                <a:lnTo>
                                  <a:pt x="613" y="704"/>
                                </a:lnTo>
                                <a:lnTo>
                                  <a:pt x="620" y="718"/>
                                </a:lnTo>
                                <a:lnTo>
                                  <a:pt x="628" y="730"/>
                                </a:lnTo>
                                <a:lnTo>
                                  <a:pt x="639" y="742"/>
                                </a:lnTo>
                                <a:lnTo>
                                  <a:pt x="649" y="753"/>
                                </a:lnTo>
                                <a:lnTo>
                                  <a:pt x="662" y="761"/>
                                </a:lnTo>
                                <a:lnTo>
                                  <a:pt x="676" y="768"/>
                                </a:lnTo>
                                <a:lnTo>
                                  <a:pt x="683" y="769"/>
                                </a:lnTo>
                                <a:lnTo>
                                  <a:pt x="690" y="769"/>
                                </a:lnTo>
                                <a:lnTo>
                                  <a:pt x="698" y="768"/>
                                </a:lnTo>
                                <a:lnTo>
                                  <a:pt x="707" y="766"/>
                                </a:lnTo>
                                <a:lnTo>
                                  <a:pt x="725" y="762"/>
                                </a:lnTo>
                                <a:lnTo>
                                  <a:pt x="734" y="761"/>
                                </a:lnTo>
                                <a:lnTo>
                                  <a:pt x="742" y="759"/>
                                </a:lnTo>
                                <a:lnTo>
                                  <a:pt x="766" y="749"/>
                                </a:lnTo>
                                <a:lnTo>
                                  <a:pt x="790" y="739"/>
                                </a:lnTo>
                                <a:lnTo>
                                  <a:pt x="814" y="730"/>
                                </a:lnTo>
                                <a:lnTo>
                                  <a:pt x="838" y="722"/>
                                </a:lnTo>
                                <a:lnTo>
                                  <a:pt x="863" y="715"/>
                                </a:lnTo>
                                <a:lnTo>
                                  <a:pt x="888" y="708"/>
                                </a:lnTo>
                                <a:lnTo>
                                  <a:pt x="915" y="703"/>
                                </a:lnTo>
                                <a:lnTo>
                                  <a:pt x="941" y="698"/>
                                </a:lnTo>
                                <a:lnTo>
                                  <a:pt x="1002" y="689"/>
                                </a:lnTo>
                                <a:lnTo>
                                  <a:pt x="1068" y="682"/>
                                </a:lnTo>
                                <a:lnTo>
                                  <a:pt x="1144" y="675"/>
                                </a:lnTo>
                                <a:lnTo>
                                  <a:pt x="1231" y="668"/>
                                </a:lnTo>
                                <a:lnTo>
                                  <a:pt x="1630" y="427"/>
                                </a:lnTo>
                                <a:lnTo>
                                  <a:pt x="1630" y="396"/>
                                </a:lnTo>
                                <a:lnTo>
                                  <a:pt x="1628" y="356"/>
                                </a:lnTo>
                                <a:lnTo>
                                  <a:pt x="1625" y="311"/>
                                </a:lnTo>
                                <a:lnTo>
                                  <a:pt x="1621" y="266"/>
                                </a:lnTo>
                                <a:lnTo>
                                  <a:pt x="1616" y="221"/>
                                </a:lnTo>
                                <a:lnTo>
                                  <a:pt x="1609" y="180"/>
                                </a:lnTo>
                                <a:lnTo>
                                  <a:pt x="1604" y="163"/>
                                </a:lnTo>
                                <a:lnTo>
                                  <a:pt x="1601" y="147"/>
                                </a:lnTo>
                                <a:lnTo>
                                  <a:pt x="1596" y="134"/>
                                </a:lnTo>
                                <a:lnTo>
                                  <a:pt x="1592" y="124"/>
                                </a:lnTo>
                                <a:lnTo>
                                  <a:pt x="1563" y="121"/>
                                </a:lnTo>
                                <a:lnTo>
                                  <a:pt x="1534" y="119"/>
                                </a:lnTo>
                                <a:lnTo>
                                  <a:pt x="1505" y="117"/>
                                </a:lnTo>
                                <a:lnTo>
                                  <a:pt x="1473" y="117"/>
                                </a:lnTo>
                                <a:lnTo>
                                  <a:pt x="1442" y="119"/>
                                </a:lnTo>
                                <a:lnTo>
                                  <a:pt x="1411" y="122"/>
                                </a:lnTo>
                                <a:lnTo>
                                  <a:pt x="1378" y="125"/>
                                </a:lnTo>
                                <a:lnTo>
                                  <a:pt x="1345" y="130"/>
                                </a:lnTo>
                                <a:lnTo>
                                  <a:pt x="1311" y="137"/>
                                </a:lnTo>
                                <a:lnTo>
                                  <a:pt x="1278" y="144"/>
                                </a:lnTo>
                                <a:lnTo>
                                  <a:pt x="1244" y="152"/>
                                </a:lnTo>
                                <a:lnTo>
                                  <a:pt x="1209" y="161"/>
                                </a:lnTo>
                                <a:lnTo>
                                  <a:pt x="1176" y="172"/>
                                </a:lnTo>
                                <a:lnTo>
                                  <a:pt x="1141" y="183"/>
                                </a:lnTo>
                                <a:lnTo>
                                  <a:pt x="1106" y="195"/>
                                </a:lnTo>
                                <a:lnTo>
                                  <a:pt x="1071" y="209"/>
                                </a:lnTo>
                                <a:lnTo>
                                  <a:pt x="1038" y="223"/>
                                </a:lnTo>
                                <a:lnTo>
                                  <a:pt x="1003" y="238"/>
                                </a:lnTo>
                                <a:lnTo>
                                  <a:pt x="969" y="254"/>
                                </a:lnTo>
                                <a:lnTo>
                                  <a:pt x="936" y="270"/>
                                </a:lnTo>
                                <a:lnTo>
                                  <a:pt x="903" y="289"/>
                                </a:lnTo>
                                <a:lnTo>
                                  <a:pt x="871" y="306"/>
                                </a:lnTo>
                                <a:lnTo>
                                  <a:pt x="838" y="326"/>
                                </a:lnTo>
                                <a:lnTo>
                                  <a:pt x="807" y="346"/>
                                </a:lnTo>
                                <a:lnTo>
                                  <a:pt x="776" y="367"/>
                                </a:lnTo>
                                <a:lnTo>
                                  <a:pt x="747" y="389"/>
                                </a:lnTo>
                                <a:lnTo>
                                  <a:pt x="717" y="411"/>
                                </a:lnTo>
                                <a:lnTo>
                                  <a:pt x="689" y="433"/>
                                </a:lnTo>
                                <a:lnTo>
                                  <a:pt x="662" y="456"/>
                                </a:lnTo>
                                <a:lnTo>
                                  <a:pt x="635" y="480"/>
                                </a:lnTo>
                                <a:lnTo>
                                  <a:pt x="611" y="504"/>
                                </a:lnTo>
                                <a:lnTo>
                                  <a:pt x="587" y="530"/>
                                </a:lnTo>
                                <a:close/>
                                <a:moveTo>
                                  <a:pt x="1718" y="107"/>
                                </a:moveTo>
                                <a:lnTo>
                                  <a:pt x="1718" y="107"/>
                                </a:lnTo>
                                <a:lnTo>
                                  <a:pt x="1712" y="122"/>
                                </a:lnTo>
                                <a:lnTo>
                                  <a:pt x="1708" y="139"/>
                                </a:lnTo>
                                <a:lnTo>
                                  <a:pt x="1705" y="158"/>
                                </a:lnTo>
                                <a:lnTo>
                                  <a:pt x="1703" y="176"/>
                                </a:lnTo>
                                <a:lnTo>
                                  <a:pt x="1703" y="197"/>
                                </a:lnTo>
                                <a:lnTo>
                                  <a:pt x="1703" y="218"/>
                                </a:lnTo>
                                <a:lnTo>
                                  <a:pt x="1704" y="240"/>
                                </a:lnTo>
                                <a:lnTo>
                                  <a:pt x="1706" y="262"/>
                                </a:lnTo>
                                <a:lnTo>
                                  <a:pt x="1713" y="310"/>
                                </a:lnTo>
                                <a:lnTo>
                                  <a:pt x="1721" y="358"/>
                                </a:lnTo>
                                <a:lnTo>
                                  <a:pt x="1740" y="459"/>
                                </a:lnTo>
                                <a:lnTo>
                                  <a:pt x="1799" y="477"/>
                                </a:lnTo>
                                <a:lnTo>
                                  <a:pt x="1858" y="496"/>
                                </a:lnTo>
                                <a:lnTo>
                                  <a:pt x="1917" y="518"/>
                                </a:lnTo>
                                <a:lnTo>
                                  <a:pt x="1973" y="542"/>
                                </a:lnTo>
                                <a:lnTo>
                                  <a:pt x="2027" y="568"/>
                                </a:lnTo>
                                <a:lnTo>
                                  <a:pt x="2053" y="581"/>
                                </a:lnTo>
                                <a:lnTo>
                                  <a:pt x="2078" y="595"/>
                                </a:lnTo>
                                <a:lnTo>
                                  <a:pt x="2102" y="610"/>
                                </a:lnTo>
                                <a:lnTo>
                                  <a:pt x="2125" y="624"/>
                                </a:lnTo>
                                <a:lnTo>
                                  <a:pt x="2147" y="639"/>
                                </a:lnTo>
                                <a:lnTo>
                                  <a:pt x="2167" y="654"/>
                                </a:lnTo>
                                <a:lnTo>
                                  <a:pt x="2214" y="654"/>
                                </a:lnTo>
                                <a:lnTo>
                                  <a:pt x="2263" y="656"/>
                                </a:lnTo>
                                <a:lnTo>
                                  <a:pt x="2310" y="659"/>
                                </a:lnTo>
                                <a:lnTo>
                                  <a:pt x="2358" y="662"/>
                                </a:lnTo>
                                <a:lnTo>
                                  <a:pt x="2405" y="668"/>
                                </a:lnTo>
                                <a:lnTo>
                                  <a:pt x="2453" y="675"/>
                                </a:lnTo>
                                <a:lnTo>
                                  <a:pt x="2502" y="683"/>
                                </a:lnTo>
                                <a:lnTo>
                                  <a:pt x="2549" y="692"/>
                                </a:lnTo>
                                <a:lnTo>
                                  <a:pt x="2558" y="662"/>
                                </a:lnTo>
                                <a:lnTo>
                                  <a:pt x="2565" y="630"/>
                                </a:lnTo>
                                <a:lnTo>
                                  <a:pt x="2571" y="594"/>
                                </a:lnTo>
                                <a:lnTo>
                                  <a:pt x="2576" y="558"/>
                                </a:lnTo>
                                <a:lnTo>
                                  <a:pt x="2579" y="523"/>
                                </a:lnTo>
                                <a:lnTo>
                                  <a:pt x="2580" y="493"/>
                                </a:lnTo>
                                <a:lnTo>
                                  <a:pt x="2580" y="469"/>
                                </a:lnTo>
                                <a:lnTo>
                                  <a:pt x="2579" y="452"/>
                                </a:lnTo>
                                <a:lnTo>
                                  <a:pt x="2559" y="434"/>
                                </a:lnTo>
                                <a:lnTo>
                                  <a:pt x="2539" y="415"/>
                                </a:lnTo>
                                <a:lnTo>
                                  <a:pt x="2518" y="398"/>
                                </a:lnTo>
                                <a:lnTo>
                                  <a:pt x="2496" y="380"/>
                                </a:lnTo>
                                <a:lnTo>
                                  <a:pt x="2452" y="347"/>
                                </a:lnTo>
                                <a:lnTo>
                                  <a:pt x="2404" y="316"/>
                                </a:lnTo>
                                <a:lnTo>
                                  <a:pt x="2355" y="285"/>
                                </a:lnTo>
                                <a:lnTo>
                                  <a:pt x="2304" y="258"/>
                                </a:lnTo>
                                <a:lnTo>
                                  <a:pt x="2252" y="232"/>
                                </a:lnTo>
                                <a:lnTo>
                                  <a:pt x="2198" y="209"/>
                                </a:lnTo>
                                <a:lnTo>
                                  <a:pt x="2142" y="187"/>
                                </a:lnTo>
                                <a:lnTo>
                                  <a:pt x="2084" y="168"/>
                                </a:lnTo>
                                <a:lnTo>
                                  <a:pt x="2026" y="151"/>
                                </a:lnTo>
                                <a:lnTo>
                                  <a:pt x="1966" y="137"/>
                                </a:lnTo>
                                <a:lnTo>
                                  <a:pt x="1906" y="125"/>
                                </a:lnTo>
                                <a:lnTo>
                                  <a:pt x="1874" y="121"/>
                                </a:lnTo>
                                <a:lnTo>
                                  <a:pt x="1843" y="116"/>
                                </a:lnTo>
                                <a:lnTo>
                                  <a:pt x="1813" y="113"/>
                                </a:lnTo>
                                <a:lnTo>
                                  <a:pt x="1782" y="110"/>
                                </a:lnTo>
                                <a:lnTo>
                                  <a:pt x="1749" y="108"/>
                                </a:lnTo>
                                <a:lnTo>
                                  <a:pt x="1718" y="107"/>
                                </a:lnTo>
                                <a:close/>
                                <a:moveTo>
                                  <a:pt x="2274" y="2460"/>
                                </a:moveTo>
                                <a:lnTo>
                                  <a:pt x="2274" y="2460"/>
                                </a:lnTo>
                                <a:lnTo>
                                  <a:pt x="2252" y="2507"/>
                                </a:lnTo>
                                <a:lnTo>
                                  <a:pt x="2226" y="2558"/>
                                </a:lnTo>
                                <a:lnTo>
                                  <a:pt x="2196" y="2613"/>
                                </a:lnTo>
                                <a:lnTo>
                                  <a:pt x="2161" y="2670"/>
                                </a:lnTo>
                                <a:lnTo>
                                  <a:pt x="2141" y="2700"/>
                                </a:lnTo>
                                <a:lnTo>
                                  <a:pt x="2120" y="2730"/>
                                </a:lnTo>
                                <a:lnTo>
                                  <a:pt x="2099" y="2761"/>
                                </a:lnTo>
                                <a:lnTo>
                                  <a:pt x="2075" y="2792"/>
                                </a:lnTo>
                                <a:lnTo>
                                  <a:pt x="2051" y="2824"/>
                                </a:lnTo>
                                <a:lnTo>
                                  <a:pt x="2025" y="2856"/>
                                </a:lnTo>
                                <a:lnTo>
                                  <a:pt x="1997" y="2889"/>
                                </a:lnTo>
                                <a:lnTo>
                                  <a:pt x="1967" y="2921"/>
                                </a:lnTo>
                                <a:lnTo>
                                  <a:pt x="1987" y="2949"/>
                                </a:lnTo>
                                <a:lnTo>
                                  <a:pt x="2005" y="2974"/>
                                </a:lnTo>
                                <a:lnTo>
                                  <a:pt x="2024" y="2999"/>
                                </a:lnTo>
                                <a:lnTo>
                                  <a:pt x="2043" y="3021"/>
                                </a:lnTo>
                                <a:lnTo>
                                  <a:pt x="2061" y="3042"/>
                                </a:lnTo>
                                <a:lnTo>
                                  <a:pt x="2080" y="3060"/>
                                </a:lnTo>
                                <a:lnTo>
                                  <a:pt x="2098" y="3075"/>
                                </a:lnTo>
                                <a:lnTo>
                                  <a:pt x="2118" y="3089"/>
                                </a:lnTo>
                                <a:lnTo>
                                  <a:pt x="2179" y="3058"/>
                                </a:lnTo>
                                <a:lnTo>
                                  <a:pt x="2241" y="3027"/>
                                </a:lnTo>
                                <a:lnTo>
                                  <a:pt x="2299" y="2994"/>
                                </a:lnTo>
                                <a:lnTo>
                                  <a:pt x="2357" y="2962"/>
                                </a:lnTo>
                                <a:lnTo>
                                  <a:pt x="2412" y="2928"/>
                                </a:lnTo>
                                <a:lnTo>
                                  <a:pt x="2466" y="2893"/>
                                </a:lnTo>
                                <a:lnTo>
                                  <a:pt x="2517" y="2859"/>
                                </a:lnTo>
                                <a:lnTo>
                                  <a:pt x="2566" y="2821"/>
                                </a:lnTo>
                                <a:lnTo>
                                  <a:pt x="2613" y="2784"/>
                                </a:lnTo>
                                <a:lnTo>
                                  <a:pt x="2658" y="2745"/>
                                </a:lnTo>
                                <a:lnTo>
                                  <a:pt x="2680" y="2725"/>
                                </a:lnTo>
                                <a:lnTo>
                                  <a:pt x="2701" y="2706"/>
                                </a:lnTo>
                                <a:lnTo>
                                  <a:pt x="2721" y="2685"/>
                                </a:lnTo>
                                <a:lnTo>
                                  <a:pt x="2740" y="2663"/>
                                </a:lnTo>
                                <a:lnTo>
                                  <a:pt x="2759" y="2641"/>
                                </a:lnTo>
                                <a:lnTo>
                                  <a:pt x="2777" y="2619"/>
                                </a:lnTo>
                                <a:lnTo>
                                  <a:pt x="2795" y="2597"/>
                                </a:lnTo>
                                <a:lnTo>
                                  <a:pt x="2812" y="2573"/>
                                </a:lnTo>
                                <a:lnTo>
                                  <a:pt x="2828" y="2549"/>
                                </a:lnTo>
                                <a:lnTo>
                                  <a:pt x="2845" y="2526"/>
                                </a:lnTo>
                                <a:lnTo>
                                  <a:pt x="2858" y="2500"/>
                                </a:lnTo>
                                <a:lnTo>
                                  <a:pt x="2874" y="2475"/>
                                </a:lnTo>
                                <a:lnTo>
                                  <a:pt x="2865" y="2457"/>
                                </a:lnTo>
                                <a:lnTo>
                                  <a:pt x="2856" y="2441"/>
                                </a:lnTo>
                                <a:lnTo>
                                  <a:pt x="2848" y="2424"/>
                                </a:lnTo>
                                <a:lnTo>
                                  <a:pt x="2838" y="2409"/>
                                </a:lnTo>
                                <a:lnTo>
                                  <a:pt x="2817" y="2378"/>
                                </a:lnTo>
                                <a:lnTo>
                                  <a:pt x="2795" y="2349"/>
                                </a:lnTo>
                                <a:lnTo>
                                  <a:pt x="2769" y="2321"/>
                                </a:lnTo>
                                <a:lnTo>
                                  <a:pt x="2743" y="2295"/>
                                </a:lnTo>
                                <a:lnTo>
                                  <a:pt x="2715" y="2271"/>
                                </a:lnTo>
                                <a:lnTo>
                                  <a:pt x="2685" y="2248"/>
                                </a:lnTo>
                                <a:lnTo>
                                  <a:pt x="2636" y="2278"/>
                                </a:lnTo>
                                <a:lnTo>
                                  <a:pt x="2586" y="2308"/>
                                </a:lnTo>
                                <a:lnTo>
                                  <a:pt x="2535" y="2337"/>
                                </a:lnTo>
                                <a:lnTo>
                                  <a:pt x="2483" y="2365"/>
                                </a:lnTo>
                                <a:lnTo>
                                  <a:pt x="2431" y="2390"/>
                                </a:lnTo>
                                <a:lnTo>
                                  <a:pt x="2379" y="2416"/>
                                </a:lnTo>
                                <a:lnTo>
                                  <a:pt x="2326" y="2439"/>
                                </a:lnTo>
                                <a:lnTo>
                                  <a:pt x="2274" y="2460"/>
                                </a:lnTo>
                                <a:close/>
                                <a:moveTo>
                                  <a:pt x="601" y="2375"/>
                                </a:moveTo>
                                <a:lnTo>
                                  <a:pt x="415" y="2508"/>
                                </a:lnTo>
                                <a:lnTo>
                                  <a:pt x="451" y="2564"/>
                                </a:lnTo>
                                <a:lnTo>
                                  <a:pt x="489" y="2617"/>
                                </a:lnTo>
                                <a:lnTo>
                                  <a:pt x="509" y="2643"/>
                                </a:lnTo>
                                <a:lnTo>
                                  <a:pt x="529" y="2667"/>
                                </a:lnTo>
                                <a:lnTo>
                                  <a:pt x="548" y="2692"/>
                                </a:lnTo>
                                <a:lnTo>
                                  <a:pt x="569" y="2716"/>
                                </a:lnTo>
                                <a:lnTo>
                                  <a:pt x="590" y="2738"/>
                                </a:lnTo>
                                <a:lnTo>
                                  <a:pt x="612" y="2761"/>
                                </a:lnTo>
                                <a:lnTo>
                                  <a:pt x="634" y="2782"/>
                                </a:lnTo>
                                <a:lnTo>
                                  <a:pt x="657" y="2803"/>
                                </a:lnTo>
                                <a:lnTo>
                                  <a:pt x="681" y="2824"/>
                                </a:lnTo>
                                <a:lnTo>
                                  <a:pt x="704" y="2843"/>
                                </a:lnTo>
                                <a:lnTo>
                                  <a:pt x="728" y="2862"/>
                                </a:lnTo>
                                <a:lnTo>
                                  <a:pt x="754" y="2881"/>
                                </a:lnTo>
                                <a:lnTo>
                                  <a:pt x="779" y="2898"/>
                                </a:lnTo>
                                <a:lnTo>
                                  <a:pt x="805" y="2915"/>
                                </a:lnTo>
                                <a:lnTo>
                                  <a:pt x="832" y="2932"/>
                                </a:lnTo>
                                <a:lnTo>
                                  <a:pt x="860" y="2948"/>
                                </a:lnTo>
                                <a:lnTo>
                                  <a:pt x="888" y="2963"/>
                                </a:lnTo>
                                <a:lnTo>
                                  <a:pt x="917" y="2977"/>
                                </a:lnTo>
                                <a:lnTo>
                                  <a:pt x="947" y="2991"/>
                                </a:lnTo>
                                <a:lnTo>
                                  <a:pt x="978" y="3005"/>
                                </a:lnTo>
                                <a:lnTo>
                                  <a:pt x="1010" y="3017"/>
                                </a:lnTo>
                                <a:lnTo>
                                  <a:pt x="1042" y="3029"/>
                                </a:lnTo>
                                <a:lnTo>
                                  <a:pt x="1075" y="3040"/>
                                </a:lnTo>
                                <a:lnTo>
                                  <a:pt x="1109" y="3051"/>
                                </a:lnTo>
                                <a:lnTo>
                                  <a:pt x="1144" y="3061"/>
                                </a:lnTo>
                                <a:lnTo>
                                  <a:pt x="1180" y="3071"/>
                                </a:lnTo>
                                <a:lnTo>
                                  <a:pt x="1217" y="3080"/>
                                </a:lnTo>
                                <a:lnTo>
                                  <a:pt x="1255" y="3088"/>
                                </a:lnTo>
                                <a:lnTo>
                                  <a:pt x="1329" y="2962"/>
                                </a:lnTo>
                                <a:lnTo>
                                  <a:pt x="1077" y="2539"/>
                                </a:lnTo>
                                <a:lnTo>
                                  <a:pt x="1020" y="2529"/>
                                </a:lnTo>
                                <a:lnTo>
                                  <a:pt x="963" y="2519"/>
                                </a:lnTo>
                                <a:lnTo>
                                  <a:pt x="934" y="2512"/>
                                </a:lnTo>
                                <a:lnTo>
                                  <a:pt x="905" y="2504"/>
                                </a:lnTo>
                                <a:lnTo>
                                  <a:pt x="875" y="2496"/>
                                </a:lnTo>
                                <a:lnTo>
                                  <a:pt x="846" y="2486"/>
                                </a:lnTo>
                                <a:lnTo>
                                  <a:pt x="816" y="2476"/>
                                </a:lnTo>
                                <a:lnTo>
                                  <a:pt x="786" y="2464"/>
                                </a:lnTo>
                                <a:lnTo>
                                  <a:pt x="756" y="2453"/>
                                </a:lnTo>
                                <a:lnTo>
                                  <a:pt x="726" y="2439"/>
                                </a:lnTo>
                                <a:lnTo>
                                  <a:pt x="694" y="2425"/>
                                </a:lnTo>
                                <a:lnTo>
                                  <a:pt x="664" y="2410"/>
                                </a:lnTo>
                                <a:lnTo>
                                  <a:pt x="633" y="2393"/>
                                </a:lnTo>
                                <a:lnTo>
                                  <a:pt x="601" y="2375"/>
                                </a:lnTo>
                                <a:close/>
                                <a:moveTo>
                                  <a:pt x="1404" y="2167"/>
                                </a:moveTo>
                                <a:lnTo>
                                  <a:pt x="1198" y="2495"/>
                                </a:lnTo>
                                <a:lnTo>
                                  <a:pt x="1214" y="2550"/>
                                </a:lnTo>
                                <a:lnTo>
                                  <a:pt x="1233" y="2606"/>
                                </a:lnTo>
                                <a:lnTo>
                                  <a:pt x="1257" y="2661"/>
                                </a:lnTo>
                                <a:lnTo>
                                  <a:pt x="1282" y="2717"/>
                                </a:lnTo>
                                <a:lnTo>
                                  <a:pt x="1310" y="2773"/>
                                </a:lnTo>
                                <a:lnTo>
                                  <a:pt x="1341" y="2828"/>
                                </a:lnTo>
                                <a:lnTo>
                                  <a:pt x="1375" y="2884"/>
                                </a:lnTo>
                                <a:lnTo>
                                  <a:pt x="1411" y="2940"/>
                                </a:lnTo>
                                <a:lnTo>
                                  <a:pt x="1477" y="2935"/>
                                </a:lnTo>
                                <a:lnTo>
                                  <a:pt x="1541" y="2933"/>
                                </a:lnTo>
                                <a:lnTo>
                                  <a:pt x="1601" y="2930"/>
                                </a:lnTo>
                                <a:lnTo>
                                  <a:pt x="1660" y="2929"/>
                                </a:lnTo>
                                <a:lnTo>
                                  <a:pt x="1718" y="2928"/>
                                </a:lnTo>
                                <a:lnTo>
                                  <a:pt x="1772" y="2929"/>
                                </a:lnTo>
                                <a:lnTo>
                                  <a:pt x="1827" y="2930"/>
                                </a:lnTo>
                                <a:lnTo>
                                  <a:pt x="1879" y="2933"/>
                                </a:lnTo>
                                <a:lnTo>
                                  <a:pt x="1910" y="2877"/>
                                </a:lnTo>
                                <a:lnTo>
                                  <a:pt x="1942" y="2823"/>
                                </a:lnTo>
                                <a:lnTo>
                                  <a:pt x="1976" y="2768"/>
                                </a:lnTo>
                                <a:lnTo>
                                  <a:pt x="2014" y="2712"/>
                                </a:lnTo>
                                <a:lnTo>
                                  <a:pt x="2053" y="2658"/>
                                </a:lnTo>
                                <a:lnTo>
                                  <a:pt x="2096" y="2604"/>
                                </a:lnTo>
                                <a:lnTo>
                                  <a:pt x="2142" y="2549"/>
                                </a:lnTo>
                                <a:lnTo>
                                  <a:pt x="2192" y="2493"/>
                                </a:lnTo>
                                <a:lnTo>
                                  <a:pt x="2165" y="2454"/>
                                </a:lnTo>
                                <a:lnTo>
                                  <a:pt x="2140" y="2413"/>
                                </a:lnTo>
                                <a:lnTo>
                                  <a:pt x="2117" y="2374"/>
                                </a:lnTo>
                                <a:lnTo>
                                  <a:pt x="2096" y="2333"/>
                                </a:lnTo>
                                <a:lnTo>
                                  <a:pt x="2076" y="2294"/>
                                </a:lnTo>
                                <a:lnTo>
                                  <a:pt x="2058" y="2253"/>
                                </a:lnTo>
                                <a:lnTo>
                                  <a:pt x="2043" y="2214"/>
                                </a:lnTo>
                                <a:lnTo>
                                  <a:pt x="2029" y="2175"/>
                                </a:lnTo>
                                <a:lnTo>
                                  <a:pt x="1990" y="2182"/>
                                </a:lnTo>
                                <a:lnTo>
                                  <a:pt x="1953" y="2187"/>
                                </a:lnTo>
                                <a:lnTo>
                                  <a:pt x="1915" y="2193"/>
                                </a:lnTo>
                                <a:lnTo>
                                  <a:pt x="1877" y="2199"/>
                                </a:lnTo>
                                <a:lnTo>
                                  <a:pt x="1840" y="2202"/>
                                </a:lnTo>
                                <a:lnTo>
                                  <a:pt x="1800" y="2205"/>
                                </a:lnTo>
                                <a:lnTo>
                                  <a:pt x="1762" y="2207"/>
                                </a:lnTo>
                                <a:lnTo>
                                  <a:pt x="1724" y="2208"/>
                                </a:lnTo>
                                <a:lnTo>
                                  <a:pt x="1684" y="2207"/>
                                </a:lnTo>
                                <a:lnTo>
                                  <a:pt x="1645" y="2206"/>
                                </a:lnTo>
                                <a:lnTo>
                                  <a:pt x="1606" y="2202"/>
                                </a:lnTo>
                                <a:lnTo>
                                  <a:pt x="1566" y="2198"/>
                                </a:lnTo>
                                <a:lnTo>
                                  <a:pt x="1526" y="2192"/>
                                </a:lnTo>
                                <a:lnTo>
                                  <a:pt x="1485" y="2185"/>
                                </a:lnTo>
                                <a:lnTo>
                                  <a:pt x="1444" y="2177"/>
                                </a:lnTo>
                                <a:lnTo>
                                  <a:pt x="1404" y="2167"/>
                                </a:lnTo>
                                <a:close/>
                                <a:moveTo>
                                  <a:pt x="117" y="1415"/>
                                </a:moveTo>
                                <a:lnTo>
                                  <a:pt x="117" y="1415"/>
                                </a:lnTo>
                                <a:lnTo>
                                  <a:pt x="120" y="1535"/>
                                </a:lnTo>
                                <a:lnTo>
                                  <a:pt x="123" y="1645"/>
                                </a:lnTo>
                                <a:lnTo>
                                  <a:pt x="129" y="1745"/>
                                </a:lnTo>
                                <a:lnTo>
                                  <a:pt x="136" y="1836"/>
                                </a:lnTo>
                                <a:lnTo>
                                  <a:pt x="145" y="1920"/>
                                </a:lnTo>
                                <a:lnTo>
                                  <a:pt x="151" y="1958"/>
                                </a:lnTo>
                                <a:lnTo>
                                  <a:pt x="157" y="1994"/>
                                </a:lnTo>
                                <a:lnTo>
                                  <a:pt x="162" y="2029"/>
                                </a:lnTo>
                                <a:lnTo>
                                  <a:pt x="169" y="2062"/>
                                </a:lnTo>
                                <a:lnTo>
                                  <a:pt x="176" y="2094"/>
                                </a:lnTo>
                                <a:lnTo>
                                  <a:pt x="184" y="2123"/>
                                </a:lnTo>
                                <a:lnTo>
                                  <a:pt x="193" y="2150"/>
                                </a:lnTo>
                                <a:lnTo>
                                  <a:pt x="201" y="2177"/>
                                </a:lnTo>
                                <a:lnTo>
                                  <a:pt x="210" y="2201"/>
                                </a:lnTo>
                                <a:lnTo>
                                  <a:pt x="219" y="2226"/>
                                </a:lnTo>
                                <a:lnTo>
                                  <a:pt x="229" y="2248"/>
                                </a:lnTo>
                                <a:lnTo>
                                  <a:pt x="239" y="2269"/>
                                </a:lnTo>
                                <a:lnTo>
                                  <a:pt x="249" y="2287"/>
                                </a:lnTo>
                                <a:lnTo>
                                  <a:pt x="260" y="2306"/>
                                </a:lnTo>
                                <a:lnTo>
                                  <a:pt x="271" y="2323"/>
                                </a:lnTo>
                                <a:lnTo>
                                  <a:pt x="283" y="2339"/>
                                </a:lnTo>
                                <a:lnTo>
                                  <a:pt x="296" y="2354"/>
                                </a:lnTo>
                                <a:lnTo>
                                  <a:pt x="309" y="2368"/>
                                </a:lnTo>
                                <a:lnTo>
                                  <a:pt x="321" y="2382"/>
                                </a:lnTo>
                                <a:lnTo>
                                  <a:pt x="334" y="2394"/>
                                </a:lnTo>
                                <a:lnTo>
                                  <a:pt x="348" y="2405"/>
                                </a:lnTo>
                                <a:lnTo>
                                  <a:pt x="362" y="2417"/>
                                </a:lnTo>
                                <a:lnTo>
                                  <a:pt x="557" y="2330"/>
                                </a:lnTo>
                                <a:lnTo>
                                  <a:pt x="552" y="2263"/>
                                </a:lnTo>
                                <a:lnTo>
                                  <a:pt x="547" y="2196"/>
                                </a:lnTo>
                                <a:lnTo>
                                  <a:pt x="544" y="2127"/>
                                </a:lnTo>
                                <a:lnTo>
                                  <a:pt x="541" y="2060"/>
                                </a:lnTo>
                                <a:lnTo>
                                  <a:pt x="539" y="1992"/>
                                </a:lnTo>
                                <a:lnTo>
                                  <a:pt x="539" y="1924"/>
                                </a:lnTo>
                                <a:lnTo>
                                  <a:pt x="539" y="1857"/>
                                </a:lnTo>
                                <a:lnTo>
                                  <a:pt x="541" y="1789"/>
                                </a:lnTo>
                                <a:lnTo>
                                  <a:pt x="509" y="1732"/>
                                </a:lnTo>
                                <a:lnTo>
                                  <a:pt x="480" y="1675"/>
                                </a:lnTo>
                                <a:lnTo>
                                  <a:pt x="453" y="1618"/>
                                </a:lnTo>
                                <a:lnTo>
                                  <a:pt x="429" y="1562"/>
                                </a:lnTo>
                                <a:lnTo>
                                  <a:pt x="408" y="1505"/>
                                </a:lnTo>
                                <a:lnTo>
                                  <a:pt x="391" y="1448"/>
                                </a:lnTo>
                                <a:lnTo>
                                  <a:pt x="376" y="1391"/>
                                </a:lnTo>
                                <a:lnTo>
                                  <a:pt x="363" y="1334"/>
                                </a:lnTo>
                                <a:lnTo>
                                  <a:pt x="346" y="1334"/>
                                </a:lnTo>
                                <a:lnTo>
                                  <a:pt x="329" y="1334"/>
                                </a:lnTo>
                                <a:lnTo>
                                  <a:pt x="312" y="1336"/>
                                </a:lnTo>
                                <a:lnTo>
                                  <a:pt x="296" y="1338"/>
                                </a:lnTo>
                                <a:lnTo>
                                  <a:pt x="280" y="1340"/>
                                </a:lnTo>
                                <a:lnTo>
                                  <a:pt x="264" y="1344"/>
                                </a:lnTo>
                                <a:lnTo>
                                  <a:pt x="248" y="1348"/>
                                </a:lnTo>
                                <a:lnTo>
                                  <a:pt x="233" y="1353"/>
                                </a:lnTo>
                                <a:lnTo>
                                  <a:pt x="218" y="1359"/>
                                </a:lnTo>
                                <a:lnTo>
                                  <a:pt x="203" y="1364"/>
                                </a:lnTo>
                                <a:lnTo>
                                  <a:pt x="188" y="1371"/>
                                </a:lnTo>
                                <a:lnTo>
                                  <a:pt x="173" y="1378"/>
                                </a:lnTo>
                                <a:lnTo>
                                  <a:pt x="159" y="1387"/>
                                </a:lnTo>
                                <a:lnTo>
                                  <a:pt x="145" y="1396"/>
                                </a:lnTo>
                                <a:lnTo>
                                  <a:pt x="131" y="1405"/>
                                </a:lnTo>
                                <a:lnTo>
                                  <a:pt x="117" y="1415"/>
                                </a:lnTo>
                                <a:close/>
                                <a:moveTo>
                                  <a:pt x="3136" y="1356"/>
                                </a:moveTo>
                                <a:lnTo>
                                  <a:pt x="3136" y="1356"/>
                                </a:lnTo>
                                <a:lnTo>
                                  <a:pt x="3123" y="1347"/>
                                </a:lnTo>
                                <a:lnTo>
                                  <a:pt x="3109" y="1340"/>
                                </a:lnTo>
                                <a:lnTo>
                                  <a:pt x="3094" y="1333"/>
                                </a:lnTo>
                                <a:lnTo>
                                  <a:pt x="3080" y="1329"/>
                                </a:lnTo>
                                <a:lnTo>
                                  <a:pt x="3065" y="1325"/>
                                </a:lnTo>
                                <a:lnTo>
                                  <a:pt x="3050" y="1322"/>
                                </a:lnTo>
                                <a:lnTo>
                                  <a:pt x="3035" y="1319"/>
                                </a:lnTo>
                                <a:lnTo>
                                  <a:pt x="3018" y="1317"/>
                                </a:lnTo>
                                <a:lnTo>
                                  <a:pt x="2987" y="1316"/>
                                </a:lnTo>
                                <a:lnTo>
                                  <a:pt x="2956" y="1315"/>
                                </a:lnTo>
                                <a:lnTo>
                                  <a:pt x="2923" y="1313"/>
                                </a:lnTo>
                                <a:lnTo>
                                  <a:pt x="2891" y="1312"/>
                                </a:lnTo>
                                <a:lnTo>
                                  <a:pt x="2884" y="1345"/>
                                </a:lnTo>
                                <a:lnTo>
                                  <a:pt x="2874" y="1378"/>
                                </a:lnTo>
                                <a:lnTo>
                                  <a:pt x="2862" y="1412"/>
                                </a:lnTo>
                                <a:lnTo>
                                  <a:pt x="2848" y="1446"/>
                                </a:lnTo>
                                <a:lnTo>
                                  <a:pt x="2832" y="1479"/>
                                </a:lnTo>
                                <a:lnTo>
                                  <a:pt x="2814" y="1513"/>
                                </a:lnTo>
                                <a:lnTo>
                                  <a:pt x="2796" y="1546"/>
                                </a:lnTo>
                                <a:lnTo>
                                  <a:pt x="2775" y="1580"/>
                                </a:lnTo>
                                <a:lnTo>
                                  <a:pt x="2728" y="2189"/>
                                </a:lnTo>
                                <a:lnTo>
                                  <a:pt x="2747" y="2199"/>
                                </a:lnTo>
                                <a:lnTo>
                                  <a:pt x="2766" y="2211"/>
                                </a:lnTo>
                                <a:lnTo>
                                  <a:pt x="2783" y="2222"/>
                                </a:lnTo>
                                <a:lnTo>
                                  <a:pt x="2798" y="2234"/>
                                </a:lnTo>
                                <a:lnTo>
                                  <a:pt x="2813" y="2245"/>
                                </a:lnTo>
                                <a:lnTo>
                                  <a:pt x="2827" y="2258"/>
                                </a:lnTo>
                                <a:lnTo>
                                  <a:pt x="2853" y="2285"/>
                                </a:lnTo>
                                <a:lnTo>
                                  <a:pt x="2876" y="2311"/>
                                </a:lnTo>
                                <a:lnTo>
                                  <a:pt x="2900" y="2340"/>
                                </a:lnTo>
                                <a:lnTo>
                                  <a:pt x="2923" y="2368"/>
                                </a:lnTo>
                                <a:lnTo>
                                  <a:pt x="2950" y="2397"/>
                                </a:lnTo>
                                <a:lnTo>
                                  <a:pt x="2977" y="2337"/>
                                </a:lnTo>
                                <a:lnTo>
                                  <a:pt x="3001" y="2278"/>
                                </a:lnTo>
                                <a:lnTo>
                                  <a:pt x="3024" y="2218"/>
                                </a:lnTo>
                                <a:lnTo>
                                  <a:pt x="3045" y="2156"/>
                                </a:lnTo>
                                <a:lnTo>
                                  <a:pt x="3065" y="2095"/>
                                </a:lnTo>
                                <a:lnTo>
                                  <a:pt x="3082" y="2033"/>
                                </a:lnTo>
                                <a:lnTo>
                                  <a:pt x="3097" y="1970"/>
                                </a:lnTo>
                                <a:lnTo>
                                  <a:pt x="3110" y="1907"/>
                                </a:lnTo>
                                <a:lnTo>
                                  <a:pt x="3122" y="1842"/>
                                </a:lnTo>
                                <a:lnTo>
                                  <a:pt x="3130" y="1776"/>
                                </a:lnTo>
                                <a:lnTo>
                                  <a:pt x="3137" y="1710"/>
                                </a:lnTo>
                                <a:lnTo>
                                  <a:pt x="3141" y="1642"/>
                                </a:lnTo>
                                <a:lnTo>
                                  <a:pt x="3144" y="1573"/>
                                </a:lnTo>
                                <a:lnTo>
                                  <a:pt x="3144" y="1502"/>
                                </a:lnTo>
                                <a:lnTo>
                                  <a:pt x="3141" y="1431"/>
                                </a:lnTo>
                                <a:lnTo>
                                  <a:pt x="3136" y="1356"/>
                                </a:lnTo>
                                <a:close/>
                                <a:moveTo>
                                  <a:pt x="2197" y="763"/>
                                </a:moveTo>
                                <a:lnTo>
                                  <a:pt x="2085" y="1045"/>
                                </a:lnTo>
                                <a:lnTo>
                                  <a:pt x="2113" y="1075"/>
                                </a:lnTo>
                                <a:lnTo>
                                  <a:pt x="2140" y="1105"/>
                                </a:lnTo>
                                <a:lnTo>
                                  <a:pt x="2164" y="1136"/>
                                </a:lnTo>
                                <a:lnTo>
                                  <a:pt x="2187" y="1169"/>
                                </a:lnTo>
                                <a:lnTo>
                                  <a:pt x="2208" y="1201"/>
                                </a:lnTo>
                                <a:lnTo>
                                  <a:pt x="2229" y="1234"/>
                                </a:lnTo>
                                <a:lnTo>
                                  <a:pt x="2247" y="1267"/>
                                </a:lnTo>
                                <a:lnTo>
                                  <a:pt x="2264" y="1301"/>
                                </a:lnTo>
                                <a:lnTo>
                                  <a:pt x="2279" y="1336"/>
                                </a:lnTo>
                                <a:lnTo>
                                  <a:pt x="2293" y="1370"/>
                                </a:lnTo>
                                <a:lnTo>
                                  <a:pt x="2306" y="1406"/>
                                </a:lnTo>
                                <a:lnTo>
                                  <a:pt x="2317" y="1441"/>
                                </a:lnTo>
                                <a:lnTo>
                                  <a:pt x="2328" y="1477"/>
                                </a:lnTo>
                                <a:lnTo>
                                  <a:pt x="2337" y="1514"/>
                                </a:lnTo>
                                <a:lnTo>
                                  <a:pt x="2345" y="1551"/>
                                </a:lnTo>
                                <a:lnTo>
                                  <a:pt x="2353" y="1588"/>
                                </a:lnTo>
                                <a:lnTo>
                                  <a:pt x="2715" y="1573"/>
                                </a:lnTo>
                                <a:lnTo>
                                  <a:pt x="2722" y="1527"/>
                                </a:lnTo>
                                <a:lnTo>
                                  <a:pt x="2732" y="1480"/>
                                </a:lnTo>
                                <a:lnTo>
                                  <a:pt x="2745" y="1434"/>
                                </a:lnTo>
                                <a:lnTo>
                                  <a:pt x="2760" y="1388"/>
                                </a:lnTo>
                                <a:lnTo>
                                  <a:pt x="2779" y="1341"/>
                                </a:lnTo>
                                <a:lnTo>
                                  <a:pt x="2801" y="1296"/>
                                </a:lnTo>
                                <a:lnTo>
                                  <a:pt x="2824" y="1250"/>
                                </a:lnTo>
                                <a:lnTo>
                                  <a:pt x="2850" y="1203"/>
                                </a:lnTo>
                                <a:lnTo>
                                  <a:pt x="2648" y="800"/>
                                </a:lnTo>
                                <a:lnTo>
                                  <a:pt x="2594" y="792"/>
                                </a:lnTo>
                                <a:lnTo>
                                  <a:pt x="2541" y="785"/>
                                </a:lnTo>
                                <a:lnTo>
                                  <a:pt x="2485" y="779"/>
                                </a:lnTo>
                                <a:lnTo>
                                  <a:pt x="2430" y="775"/>
                                </a:lnTo>
                                <a:lnTo>
                                  <a:pt x="2373" y="770"/>
                                </a:lnTo>
                                <a:lnTo>
                                  <a:pt x="2315" y="766"/>
                                </a:lnTo>
                                <a:lnTo>
                                  <a:pt x="2256" y="764"/>
                                </a:lnTo>
                                <a:lnTo>
                                  <a:pt x="2197" y="763"/>
                                </a:lnTo>
                                <a:close/>
                                <a:moveTo>
                                  <a:pt x="1470" y="1090"/>
                                </a:moveTo>
                                <a:lnTo>
                                  <a:pt x="1470" y="1090"/>
                                </a:lnTo>
                                <a:lnTo>
                                  <a:pt x="1446" y="1122"/>
                                </a:lnTo>
                                <a:lnTo>
                                  <a:pt x="1424" y="1156"/>
                                </a:lnTo>
                                <a:lnTo>
                                  <a:pt x="1402" y="1189"/>
                                </a:lnTo>
                                <a:lnTo>
                                  <a:pt x="1382" y="1224"/>
                                </a:lnTo>
                                <a:lnTo>
                                  <a:pt x="1362" y="1259"/>
                                </a:lnTo>
                                <a:lnTo>
                                  <a:pt x="1344" y="1296"/>
                                </a:lnTo>
                                <a:lnTo>
                                  <a:pt x="1327" y="1333"/>
                                </a:lnTo>
                                <a:lnTo>
                                  <a:pt x="1311" y="1370"/>
                                </a:lnTo>
                                <a:lnTo>
                                  <a:pt x="1296" y="1410"/>
                                </a:lnTo>
                                <a:lnTo>
                                  <a:pt x="1282" y="1449"/>
                                </a:lnTo>
                                <a:lnTo>
                                  <a:pt x="1268" y="1489"/>
                                </a:lnTo>
                                <a:lnTo>
                                  <a:pt x="1257" y="1530"/>
                                </a:lnTo>
                                <a:lnTo>
                                  <a:pt x="1245" y="1572"/>
                                </a:lnTo>
                                <a:lnTo>
                                  <a:pt x="1235" y="1615"/>
                                </a:lnTo>
                                <a:lnTo>
                                  <a:pt x="1224" y="1658"/>
                                </a:lnTo>
                                <a:lnTo>
                                  <a:pt x="1215" y="1702"/>
                                </a:lnTo>
                                <a:lnTo>
                                  <a:pt x="1225" y="1728"/>
                                </a:lnTo>
                                <a:lnTo>
                                  <a:pt x="1236" y="1755"/>
                                </a:lnTo>
                                <a:lnTo>
                                  <a:pt x="1246" y="1781"/>
                                </a:lnTo>
                                <a:lnTo>
                                  <a:pt x="1259" y="1807"/>
                                </a:lnTo>
                                <a:lnTo>
                                  <a:pt x="1272" y="1833"/>
                                </a:lnTo>
                                <a:lnTo>
                                  <a:pt x="1284" y="1858"/>
                                </a:lnTo>
                                <a:lnTo>
                                  <a:pt x="1313" y="1908"/>
                                </a:lnTo>
                                <a:lnTo>
                                  <a:pt x="1345" y="1958"/>
                                </a:lnTo>
                                <a:lnTo>
                                  <a:pt x="1378" y="2005"/>
                                </a:lnTo>
                                <a:lnTo>
                                  <a:pt x="1413" y="2054"/>
                                </a:lnTo>
                                <a:lnTo>
                                  <a:pt x="1450" y="2100"/>
                                </a:lnTo>
                                <a:lnTo>
                                  <a:pt x="1519" y="2106"/>
                                </a:lnTo>
                                <a:lnTo>
                                  <a:pt x="1586" y="2110"/>
                                </a:lnTo>
                                <a:lnTo>
                                  <a:pt x="1655" y="2113"/>
                                </a:lnTo>
                                <a:lnTo>
                                  <a:pt x="1724" y="2114"/>
                                </a:lnTo>
                                <a:lnTo>
                                  <a:pt x="1793" y="2113"/>
                                </a:lnTo>
                                <a:lnTo>
                                  <a:pt x="1863" y="2111"/>
                                </a:lnTo>
                                <a:lnTo>
                                  <a:pt x="1932" y="2107"/>
                                </a:lnTo>
                                <a:lnTo>
                                  <a:pt x="2003" y="2100"/>
                                </a:lnTo>
                                <a:lnTo>
                                  <a:pt x="2041" y="2054"/>
                                </a:lnTo>
                                <a:lnTo>
                                  <a:pt x="2078" y="2005"/>
                                </a:lnTo>
                                <a:lnTo>
                                  <a:pt x="2096" y="1980"/>
                                </a:lnTo>
                                <a:lnTo>
                                  <a:pt x="2113" y="1953"/>
                                </a:lnTo>
                                <a:lnTo>
                                  <a:pt x="2131" y="1927"/>
                                </a:lnTo>
                                <a:lnTo>
                                  <a:pt x="2148" y="1899"/>
                                </a:lnTo>
                                <a:lnTo>
                                  <a:pt x="2164" y="1870"/>
                                </a:lnTo>
                                <a:lnTo>
                                  <a:pt x="2180" y="1840"/>
                                </a:lnTo>
                                <a:lnTo>
                                  <a:pt x="2196" y="1808"/>
                                </a:lnTo>
                                <a:lnTo>
                                  <a:pt x="2211" y="1777"/>
                                </a:lnTo>
                                <a:lnTo>
                                  <a:pt x="2226" y="1744"/>
                                </a:lnTo>
                                <a:lnTo>
                                  <a:pt x="2240" y="1710"/>
                                </a:lnTo>
                                <a:lnTo>
                                  <a:pt x="2253" y="1675"/>
                                </a:lnTo>
                                <a:lnTo>
                                  <a:pt x="2266" y="1638"/>
                                </a:lnTo>
                                <a:lnTo>
                                  <a:pt x="2258" y="1601"/>
                                </a:lnTo>
                                <a:lnTo>
                                  <a:pt x="2249" y="1564"/>
                                </a:lnTo>
                                <a:lnTo>
                                  <a:pt x="2238" y="1527"/>
                                </a:lnTo>
                                <a:lnTo>
                                  <a:pt x="2228" y="1491"/>
                                </a:lnTo>
                                <a:lnTo>
                                  <a:pt x="2216" y="1455"/>
                                </a:lnTo>
                                <a:lnTo>
                                  <a:pt x="2204" y="1420"/>
                                </a:lnTo>
                                <a:lnTo>
                                  <a:pt x="2191" y="1385"/>
                                </a:lnTo>
                                <a:lnTo>
                                  <a:pt x="2177" y="1351"/>
                                </a:lnTo>
                                <a:lnTo>
                                  <a:pt x="2162" y="1317"/>
                                </a:lnTo>
                                <a:lnTo>
                                  <a:pt x="2146" y="1282"/>
                                </a:lnTo>
                                <a:lnTo>
                                  <a:pt x="2129" y="1250"/>
                                </a:lnTo>
                                <a:lnTo>
                                  <a:pt x="2112" y="1216"/>
                                </a:lnTo>
                                <a:lnTo>
                                  <a:pt x="2095" y="1184"/>
                                </a:lnTo>
                                <a:lnTo>
                                  <a:pt x="2075" y="1151"/>
                                </a:lnTo>
                                <a:lnTo>
                                  <a:pt x="2056" y="1120"/>
                                </a:lnTo>
                                <a:lnTo>
                                  <a:pt x="2036" y="1089"/>
                                </a:lnTo>
                                <a:lnTo>
                                  <a:pt x="1732" y="1083"/>
                                </a:lnTo>
                                <a:lnTo>
                                  <a:pt x="1470" y="1090"/>
                                </a:lnTo>
                                <a:close/>
                                <a:moveTo>
                                  <a:pt x="1257" y="754"/>
                                </a:moveTo>
                                <a:lnTo>
                                  <a:pt x="1257" y="754"/>
                                </a:lnTo>
                                <a:lnTo>
                                  <a:pt x="1214" y="754"/>
                                </a:lnTo>
                                <a:lnTo>
                                  <a:pt x="1170" y="755"/>
                                </a:lnTo>
                                <a:lnTo>
                                  <a:pt x="1125" y="758"/>
                                </a:lnTo>
                                <a:lnTo>
                                  <a:pt x="1078" y="762"/>
                                </a:lnTo>
                                <a:lnTo>
                                  <a:pt x="1032" y="766"/>
                                </a:lnTo>
                                <a:lnTo>
                                  <a:pt x="984" y="772"/>
                                </a:lnTo>
                                <a:lnTo>
                                  <a:pt x="939" y="779"/>
                                </a:lnTo>
                                <a:lnTo>
                                  <a:pt x="894" y="786"/>
                                </a:lnTo>
                                <a:lnTo>
                                  <a:pt x="851" y="795"/>
                                </a:lnTo>
                                <a:lnTo>
                                  <a:pt x="809" y="805"/>
                                </a:lnTo>
                                <a:lnTo>
                                  <a:pt x="771" y="815"/>
                                </a:lnTo>
                                <a:lnTo>
                                  <a:pt x="735" y="827"/>
                                </a:lnTo>
                                <a:lnTo>
                                  <a:pt x="704" y="838"/>
                                </a:lnTo>
                                <a:lnTo>
                                  <a:pt x="676" y="851"/>
                                </a:lnTo>
                                <a:lnTo>
                                  <a:pt x="663" y="857"/>
                                </a:lnTo>
                                <a:lnTo>
                                  <a:pt x="652" y="864"/>
                                </a:lnTo>
                                <a:lnTo>
                                  <a:pt x="642" y="871"/>
                                </a:lnTo>
                                <a:lnTo>
                                  <a:pt x="634" y="878"/>
                                </a:lnTo>
                                <a:lnTo>
                                  <a:pt x="618" y="893"/>
                                </a:lnTo>
                                <a:lnTo>
                                  <a:pt x="603" y="910"/>
                                </a:lnTo>
                                <a:lnTo>
                                  <a:pt x="588" y="930"/>
                                </a:lnTo>
                                <a:lnTo>
                                  <a:pt x="574" y="951"/>
                                </a:lnTo>
                                <a:lnTo>
                                  <a:pt x="559" y="974"/>
                                </a:lnTo>
                                <a:lnTo>
                                  <a:pt x="545" y="998"/>
                                </a:lnTo>
                                <a:lnTo>
                                  <a:pt x="532" y="1024"/>
                                </a:lnTo>
                                <a:lnTo>
                                  <a:pt x="518" y="1050"/>
                                </a:lnTo>
                                <a:lnTo>
                                  <a:pt x="494" y="1106"/>
                                </a:lnTo>
                                <a:lnTo>
                                  <a:pt x="470" y="1165"/>
                                </a:lnTo>
                                <a:lnTo>
                                  <a:pt x="448" y="1223"/>
                                </a:lnTo>
                                <a:lnTo>
                                  <a:pt x="428" y="1281"/>
                                </a:lnTo>
                                <a:lnTo>
                                  <a:pt x="449" y="1348"/>
                                </a:lnTo>
                                <a:lnTo>
                                  <a:pt x="472" y="1413"/>
                                </a:lnTo>
                                <a:lnTo>
                                  <a:pt x="496" y="1477"/>
                                </a:lnTo>
                                <a:lnTo>
                                  <a:pt x="522" y="1537"/>
                                </a:lnTo>
                                <a:lnTo>
                                  <a:pt x="550" y="1596"/>
                                </a:lnTo>
                                <a:lnTo>
                                  <a:pt x="565" y="1624"/>
                                </a:lnTo>
                                <a:lnTo>
                                  <a:pt x="580" y="1652"/>
                                </a:lnTo>
                                <a:lnTo>
                                  <a:pt x="596" y="1680"/>
                                </a:lnTo>
                                <a:lnTo>
                                  <a:pt x="612" y="1706"/>
                                </a:lnTo>
                                <a:lnTo>
                                  <a:pt x="628" y="1733"/>
                                </a:lnTo>
                                <a:lnTo>
                                  <a:pt x="646" y="1759"/>
                                </a:lnTo>
                                <a:lnTo>
                                  <a:pt x="674" y="1745"/>
                                </a:lnTo>
                                <a:lnTo>
                                  <a:pt x="701" y="1733"/>
                                </a:lnTo>
                                <a:lnTo>
                                  <a:pt x="730" y="1721"/>
                                </a:lnTo>
                                <a:lnTo>
                                  <a:pt x="759" y="1711"/>
                                </a:lnTo>
                                <a:lnTo>
                                  <a:pt x="790" y="1701"/>
                                </a:lnTo>
                                <a:lnTo>
                                  <a:pt x="820" y="1691"/>
                                </a:lnTo>
                                <a:lnTo>
                                  <a:pt x="851" y="1682"/>
                                </a:lnTo>
                                <a:lnTo>
                                  <a:pt x="882" y="1674"/>
                                </a:lnTo>
                                <a:lnTo>
                                  <a:pt x="947" y="1660"/>
                                </a:lnTo>
                                <a:lnTo>
                                  <a:pt x="1013" y="1647"/>
                                </a:lnTo>
                                <a:lnTo>
                                  <a:pt x="1080" y="1636"/>
                                </a:lnTo>
                                <a:lnTo>
                                  <a:pt x="1148" y="1626"/>
                                </a:lnTo>
                                <a:lnTo>
                                  <a:pt x="1157" y="1586"/>
                                </a:lnTo>
                                <a:lnTo>
                                  <a:pt x="1166" y="1545"/>
                                </a:lnTo>
                                <a:lnTo>
                                  <a:pt x="1176" y="1506"/>
                                </a:lnTo>
                                <a:lnTo>
                                  <a:pt x="1186" y="1468"/>
                                </a:lnTo>
                                <a:lnTo>
                                  <a:pt x="1198" y="1429"/>
                                </a:lnTo>
                                <a:lnTo>
                                  <a:pt x="1209" y="1392"/>
                                </a:lnTo>
                                <a:lnTo>
                                  <a:pt x="1222" y="1355"/>
                                </a:lnTo>
                                <a:lnTo>
                                  <a:pt x="1236" y="1319"/>
                                </a:lnTo>
                                <a:lnTo>
                                  <a:pt x="1250" y="1283"/>
                                </a:lnTo>
                                <a:lnTo>
                                  <a:pt x="1265" y="1249"/>
                                </a:lnTo>
                                <a:lnTo>
                                  <a:pt x="1280" y="1214"/>
                                </a:lnTo>
                                <a:lnTo>
                                  <a:pt x="1296" y="1180"/>
                                </a:lnTo>
                                <a:lnTo>
                                  <a:pt x="1329" y="1113"/>
                                </a:lnTo>
                                <a:lnTo>
                                  <a:pt x="1364" y="1048"/>
                                </a:lnTo>
                                <a:lnTo>
                                  <a:pt x="1354" y="1010"/>
                                </a:lnTo>
                                <a:lnTo>
                                  <a:pt x="1344" y="973"/>
                                </a:lnTo>
                                <a:lnTo>
                                  <a:pt x="1332" y="936"/>
                                </a:lnTo>
                                <a:lnTo>
                                  <a:pt x="1319" y="899"/>
                                </a:lnTo>
                                <a:lnTo>
                                  <a:pt x="1304" y="861"/>
                                </a:lnTo>
                                <a:lnTo>
                                  <a:pt x="1289" y="826"/>
                                </a:lnTo>
                                <a:lnTo>
                                  <a:pt x="1273" y="790"/>
                                </a:lnTo>
                                <a:lnTo>
                                  <a:pt x="1257" y="7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51" name="齿轮"/>
                        <wps:cNvSpPr/>
                        <wps:spPr bwMode="auto">
                          <a:xfrm>
                            <a:off x="11459" y="61679"/>
                            <a:ext cx="548" cy="577"/>
                          </a:xfrm>
                          <a:custGeom>
                            <a:avLst/>
                            <a:gdLst>
                              <a:gd name="T0" fmla="*/ 2147483646 w 4408"/>
                              <a:gd name="T1" fmla="*/ 2147483646 h 4408"/>
                              <a:gd name="T2" fmla="*/ 2147483646 w 4408"/>
                              <a:gd name="T3" fmla="*/ 2147483646 h 4408"/>
                              <a:gd name="T4" fmla="*/ 2147483646 w 4408"/>
                              <a:gd name="T5" fmla="*/ 2147483646 h 4408"/>
                              <a:gd name="T6" fmla="*/ 2147483646 w 4408"/>
                              <a:gd name="T7" fmla="*/ 2147483646 h 4408"/>
                              <a:gd name="T8" fmla="*/ 2147483646 w 4408"/>
                              <a:gd name="T9" fmla="*/ 2147483646 h 4408"/>
                              <a:gd name="T10" fmla="*/ 2147483646 w 4408"/>
                              <a:gd name="T11" fmla="*/ 2147483646 h 4408"/>
                              <a:gd name="T12" fmla="*/ 2147483646 w 4408"/>
                              <a:gd name="T13" fmla="*/ 2147483646 h 4408"/>
                              <a:gd name="T14" fmla="*/ 2147483646 w 4408"/>
                              <a:gd name="T15" fmla="*/ 2147483646 h 4408"/>
                              <a:gd name="T16" fmla="*/ 2147483646 w 4408"/>
                              <a:gd name="T17" fmla="*/ 2147483646 h 4408"/>
                              <a:gd name="T18" fmla="*/ 2147483646 w 4408"/>
                              <a:gd name="T19" fmla="*/ 2147483646 h 4408"/>
                              <a:gd name="T20" fmla="*/ 2147483646 w 4408"/>
                              <a:gd name="T21" fmla="*/ 564979005 h 4408"/>
                              <a:gd name="T22" fmla="*/ 2147483646 w 4408"/>
                              <a:gd name="T23" fmla="*/ 2147483646 h 4408"/>
                              <a:gd name="T24" fmla="*/ 2147483646 w 4408"/>
                              <a:gd name="T25" fmla="*/ 2147483646 h 4408"/>
                              <a:gd name="T26" fmla="*/ 2147483646 w 4408"/>
                              <a:gd name="T27" fmla="*/ 2147483646 h 4408"/>
                              <a:gd name="T28" fmla="*/ 2147483646 w 4408"/>
                              <a:gd name="T29" fmla="*/ 2147483646 h 4408"/>
                              <a:gd name="T30" fmla="*/ 2147483646 w 4408"/>
                              <a:gd name="T31" fmla="*/ 2147483646 h 4408"/>
                              <a:gd name="T32" fmla="*/ 2147483646 w 4408"/>
                              <a:gd name="T33" fmla="*/ 2147483646 h 4408"/>
                              <a:gd name="T34" fmla="*/ 2147483646 w 4408"/>
                              <a:gd name="T35" fmla="*/ 2147483646 h 4408"/>
                              <a:gd name="T36" fmla="*/ 2147483646 w 4408"/>
                              <a:gd name="T37" fmla="*/ 2147483646 h 4408"/>
                              <a:gd name="T38" fmla="*/ 2147483646 w 4408"/>
                              <a:gd name="T39" fmla="*/ 2147483646 h 4408"/>
                              <a:gd name="T40" fmla="*/ 2147483646 w 4408"/>
                              <a:gd name="T41" fmla="*/ 2147483646 h 4408"/>
                              <a:gd name="T42" fmla="*/ 2147483646 w 4408"/>
                              <a:gd name="T43" fmla="*/ 2147483646 h 4408"/>
                              <a:gd name="T44" fmla="*/ 642768528 w 4408"/>
                              <a:gd name="T45" fmla="*/ 2147483646 h 4408"/>
                              <a:gd name="T46" fmla="*/ 2147483646 w 4408"/>
                              <a:gd name="T47" fmla="*/ 2147483646 h 4408"/>
                              <a:gd name="T48" fmla="*/ 2147483646 w 4408"/>
                              <a:gd name="T49" fmla="*/ 2147483646 h 4408"/>
                              <a:gd name="T50" fmla="*/ 2147483646 w 4408"/>
                              <a:gd name="T51" fmla="*/ 2147483646 h 4408"/>
                              <a:gd name="T52" fmla="*/ 2147483646 w 4408"/>
                              <a:gd name="T53" fmla="*/ 2147483646 h 4408"/>
                              <a:gd name="T54" fmla="*/ 2147483646 w 4408"/>
                              <a:gd name="T55" fmla="*/ 2147483646 h 4408"/>
                              <a:gd name="T56" fmla="*/ 2147483646 w 4408"/>
                              <a:gd name="T57" fmla="*/ 2147483646 h 4408"/>
                              <a:gd name="T58" fmla="*/ 2147483646 w 4408"/>
                              <a:gd name="T59" fmla="*/ 2147483646 h 4408"/>
                              <a:gd name="T60" fmla="*/ 2147483646 w 4408"/>
                              <a:gd name="T61" fmla="*/ 2147483646 h 4408"/>
                              <a:gd name="T62" fmla="*/ 2147483646 w 4408"/>
                              <a:gd name="T63" fmla="*/ 2147483646 h 4408"/>
                              <a:gd name="T64" fmla="*/ 2147483646 w 4408"/>
                              <a:gd name="T65" fmla="*/ 2147483646 h 4408"/>
                              <a:gd name="T66" fmla="*/ 2147483646 w 4408"/>
                              <a:gd name="T67" fmla="*/ 2147483646 h 4408"/>
                              <a:gd name="T68" fmla="*/ 2147483646 w 4408"/>
                              <a:gd name="T69" fmla="*/ 2147483646 h 4408"/>
                              <a:gd name="T70" fmla="*/ 2147483646 w 4408"/>
                              <a:gd name="T71" fmla="*/ 2147483646 h 4408"/>
                              <a:gd name="T72" fmla="*/ 2147483646 w 4408"/>
                              <a:gd name="T73" fmla="*/ 2147483646 h 4408"/>
                              <a:gd name="T74" fmla="*/ 2147483646 w 4408"/>
                              <a:gd name="T75" fmla="*/ 2147483646 h 4408"/>
                              <a:gd name="T76" fmla="*/ 2147483646 w 4408"/>
                              <a:gd name="T77" fmla="*/ 2147483646 h 4408"/>
                              <a:gd name="T78" fmla="*/ 2147483646 w 4408"/>
                              <a:gd name="T79" fmla="*/ 2147483646 h 4408"/>
                              <a:gd name="T80" fmla="*/ 2147483646 w 4408"/>
                              <a:gd name="T81" fmla="*/ 2147483646 h 4408"/>
                              <a:gd name="T82" fmla="*/ 2147483646 w 4408"/>
                              <a:gd name="T83" fmla="*/ 2147483646 h 4408"/>
                              <a:gd name="T84" fmla="*/ 2147483646 w 4408"/>
                              <a:gd name="T85" fmla="*/ 2147483646 h 4408"/>
                              <a:gd name="T86" fmla="*/ 2147483646 w 4408"/>
                              <a:gd name="T87" fmla="*/ 2147483646 h 4408"/>
                              <a:gd name="T88" fmla="*/ 2147483646 w 4408"/>
                              <a:gd name="T89" fmla="*/ 2147483646 h 4408"/>
                              <a:gd name="T90" fmla="*/ 2147483646 w 4408"/>
                              <a:gd name="T91" fmla="*/ 2147483646 h 4408"/>
                              <a:gd name="T92" fmla="*/ 2147483646 w 4408"/>
                              <a:gd name="T93" fmla="*/ 2147483646 h 4408"/>
                              <a:gd name="T94" fmla="*/ 2147483646 w 4408"/>
                              <a:gd name="T95" fmla="*/ 2147483646 h 4408"/>
                              <a:gd name="T96" fmla="*/ 2147483646 w 4408"/>
                              <a:gd name="T97" fmla="*/ 2147483646 h 4408"/>
                              <a:gd name="T98" fmla="*/ 2147483646 w 4408"/>
                              <a:gd name="T99" fmla="*/ 2147483646 h 4408"/>
                              <a:gd name="T100" fmla="*/ 2147483646 w 4408"/>
                              <a:gd name="T101" fmla="*/ 2147483646 h 4408"/>
                              <a:gd name="T102" fmla="*/ 2147483646 w 4408"/>
                              <a:gd name="T103" fmla="*/ 2147483646 h 4408"/>
                              <a:gd name="T104" fmla="*/ 2147483646 w 4408"/>
                              <a:gd name="T105" fmla="*/ 2147483646 h 4408"/>
                              <a:gd name="T106" fmla="*/ 2147483646 w 4408"/>
                              <a:gd name="T107" fmla="*/ 2147483646 h 4408"/>
                              <a:gd name="T108" fmla="*/ 2147483646 w 4408"/>
                              <a:gd name="T109" fmla="*/ 2147483646 h 4408"/>
                              <a:gd name="T110" fmla="*/ 2147483646 w 4408"/>
                              <a:gd name="T111" fmla="*/ 2147483646 h 4408"/>
                              <a:gd name="T112" fmla="*/ 2147483646 w 4408"/>
                              <a:gd name="T113" fmla="*/ 2147483646 h 4408"/>
                              <a:gd name="T114" fmla="*/ 2147483646 w 4408"/>
                              <a:gd name="T115" fmla="*/ 2147483646 h 4408"/>
                              <a:gd name="T116" fmla="*/ 2147483646 w 4408"/>
                              <a:gd name="T117" fmla="*/ 2147483646 h 440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08" h="4408">
                                <a:moveTo>
                                  <a:pt x="4239" y="1864"/>
                                </a:moveTo>
                                <a:lnTo>
                                  <a:pt x="4036" y="1864"/>
                                </a:lnTo>
                                <a:lnTo>
                                  <a:pt x="4018" y="1864"/>
                                </a:lnTo>
                                <a:lnTo>
                                  <a:pt x="4001" y="1861"/>
                                </a:lnTo>
                                <a:lnTo>
                                  <a:pt x="3983" y="1857"/>
                                </a:lnTo>
                                <a:lnTo>
                                  <a:pt x="3966" y="1852"/>
                                </a:lnTo>
                                <a:lnTo>
                                  <a:pt x="3949" y="1845"/>
                                </a:lnTo>
                                <a:lnTo>
                                  <a:pt x="3933" y="1837"/>
                                </a:lnTo>
                                <a:lnTo>
                                  <a:pt x="3916" y="1828"/>
                                </a:lnTo>
                                <a:lnTo>
                                  <a:pt x="3901" y="1818"/>
                                </a:lnTo>
                                <a:lnTo>
                                  <a:pt x="3887" y="1806"/>
                                </a:lnTo>
                                <a:lnTo>
                                  <a:pt x="3873" y="1793"/>
                                </a:lnTo>
                                <a:lnTo>
                                  <a:pt x="3861" y="1780"/>
                                </a:lnTo>
                                <a:lnTo>
                                  <a:pt x="3848" y="1766"/>
                                </a:lnTo>
                                <a:lnTo>
                                  <a:pt x="3838" y="1751"/>
                                </a:lnTo>
                                <a:lnTo>
                                  <a:pt x="3829" y="1736"/>
                                </a:lnTo>
                                <a:lnTo>
                                  <a:pt x="3822" y="1719"/>
                                </a:lnTo>
                                <a:lnTo>
                                  <a:pt x="3816" y="1703"/>
                                </a:lnTo>
                                <a:lnTo>
                                  <a:pt x="3699" y="1419"/>
                                </a:lnTo>
                                <a:lnTo>
                                  <a:pt x="3691" y="1403"/>
                                </a:lnTo>
                                <a:lnTo>
                                  <a:pt x="3685" y="1387"/>
                                </a:lnTo>
                                <a:lnTo>
                                  <a:pt x="3680" y="1369"/>
                                </a:lnTo>
                                <a:lnTo>
                                  <a:pt x="3677" y="1351"/>
                                </a:lnTo>
                                <a:lnTo>
                                  <a:pt x="3675" y="1333"/>
                                </a:lnTo>
                                <a:lnTo>
                                  <a:pt x="3675" y="1315"/>
                                </a:lnTo>
                                <a:lnTo>
                                  <a:pt x="3675" y="1296"/>
                                </a:lnTo>
                                <a:lnTo>
                                  <a:pt x="3678" y="1278"/>
                                </a:lnTo>
                                <a:lnTo>
                                  <a:pt x="3681" y="1260"/>
                                </a:lnTo>
                                <a:lnTo>
                                  <a:pt x="3685" y="1242"/>
                                </a:lnTo>
                                <a:lnTo>
                                  <a:pt x="3691" y="1224"/>
                                </a:lnTo>
                                <a:lnTo>
                                  <a:pt x="3698" y="1208"/>
                                </a:lnTo>
                                <a:lnTo>
                                  <a:pt x="3706" y="1192"/>
                                </a:lnTo>
                                <a:lnTo>
                                  <a:pt x="3717" y="1177"/>
                                </a:lnTo>
                                <a:lnTo>
                                  <a:pt x="3727" y="1162"/>
                                </a:lnTo>
                                <a:lnTo>
                                  <a:pt x="3739" y="1149"/>
                                </a:lnTo>
                                <a:lnTo>
                                  <a:pt x="3883" y="1005"/>
                                </a:lnTo>
                                <a:lnTo>
                                  <a:pt x="3895" y="992"/>
                                </a:lnTo>
                                <a:lnTo>
                                  <a:pt x="3904" y="979"/>
                                </a:lnTo>
                                <a:lnTo>
                                  <a:pt x="3913" y="965"/>
                                </a:lnTo>
                                <a:lnTo>
                                  <a:pt x="3920" y="949"/>
                                </a:lnTo>
                                <a:lnTo>
                                  <a:pt x="3926" y="933"/>
                                </a:lnTo>
                                <a:lnTo>
                                  <a:pt x="3930" y="918"/>
                                </a:lnTo>
                                <a:lnTo>
                                  <a:pt x="3932" y="902"/>
                                </a:lnTo>
                                <a:lnTo>
                                  <a:pt x="3933" y="886"/>
                                </a:lnTo>
                                <a:lnTo>
                                  <a:pt x="3932" y="869"/>
                                </a:lnTo>
                                <a:lnTo>
                                  <a:pt x="3930" y="853"/>
                                </a:lnTo>
                                <a:lnTo>
                                  <a:pt x="3926" y="837"/>
                                </a:lnTo>
                                <a:lnTo>
                                  <a:pt x="3920" y="822"/>
                                </a:lnTo>
                                <a:lnTo>
                                  <a:pt x="3913" y="806"/>
                                </a:lnTo>
                                <a:lnTo>
                                  <a:pt x="3904" y="792"/>
                                </a:lnTo>
                                <a:lnTo>
                                  <a:pt x="3895" y="778"/>
                                </a:lnTo>
                                <a:lnTo>
                                  <a:pt x="3883" y="765"/>
                                </a:lnTo>
                                <a:lnTo>
                                  <a:pt x="3643" y="525"/>
                                </a:lnTo>
                                <a:lnTo>
                                  <a:pt x="3630" y="514"/>
                                </a:lnTo>
                                <a:lnTo>
                                  <a:pt x="3616" y="504"/>
                                </a:lnTo>
                                <a:lnTo>
                                  <a:pt x="3602" y="495"/>
                                </a:lnTo>
                                <a:lnTo>
                                  <a:pt x="3587" y="489"/>
                                </a:lnTo>
                                <a:lnTo>
                                  <a:pt x="3572" y="483"/>
                                </a:lnTo>
                                <a:lnTo>
                                  <a:pt x="3555" y="479"/>
                                </a:lnTo>
                                <a:lnTo>
                                  <a:pt x="3539" y="477"/>
                                </a:lnTo>
                                <a:lnTo>
                                  <a:pt x="3523" y="476"/>
                                </a:lnTo>
                                <a:lnTo>
                                  <a:pt x="3507" y="477"/>
                                </a:lnTo>
                                <a:lnTo>
                                  <a:pt x="3490" y="479"/>
                                </a:lnTo>
                                <a:lnTo>
                                  <a:pt x="3474" y="483"/>
                                </a:lnTo>
                                <a:lnTo>
                                  <a:pt x="3459" y="489"/>
                                </a:lnTo>
                                <a:lnTo>
                                  <a:pt x="3444" y="495"/>
                                </a:lnTo>
                                <a:lnTo>
                                  <a:pt x="3430" y="504"/>
                                </a:lnTo>
                                <a:lnTo>
                                  <a:pt x="3415" y="514"/>
                                </a:lnTo>
                                <a:lnTo>
                                  <a:pt x="3403" y="525"/>
                                </a:lnTo>
                                <a:lnTo>
                                  <a:pt x="3259" y="669"/>
                                </a:lnTo>
                                <a:lnTo>
                                  <a:pt x="3246" y="682"/>
                                </a:lnTo>
                                <a:lnTo>
                                  <a:pt x="3232" y="692"/>
                                </a:lnTo>
                                <a:lnTo>
                                  <a:pt x="3217" y="702"/>
                                </a:lnTo>
                                <a:lnTo>
                                  <a:pt x="3200" y="710"/>
                                </a:lnTo>
                                <a:lnTo>
                                  <a:pt x="3183" y="717"/>
                                </a:lnTo>
                                <a:lnTo>
                                  <a:pt x="3166" y="723"/>
                                </a:lnTo>
                                <a:lnTo>
                                  <a:pt x="3149" y="727"/>
                                </a:lnTo>
                                <a:lnTo>
                                  <a:pt x="3130" y="731"/>
                                </a:lnTo>
                                <a:lnTo>
                                  <a:pt x="3112" y="733"/>
                                </a:lnTo>
                                <a:lnTo>
                                  <a:pt x="3093" y="733"/>
                                </a:lnTo>
                                <a:lnTo>
                                  <a:pt x="3075" y="733"/>
                                </a:lnTo>
                                <a:lnTo>
                                  <a:pt x="3056" y="731"/>
                                </a:lnTo>
                                <a:lnTo>
                                  <a:pt x="3039" y="728"/>
                                </a:lnTo>
                                <a:lnTo>
                                  <a:pt x="3022" y="723"/>
                                </a:lnTo>
                                <a:lnTo>
                                  <a:pt x="3005" y="717"/>
                                </a:lnTo>
                                <a:lnTo>
                                  <a:pt x="2989" y="710"/>
                                </a:lnTo>
                                <a:lnTo>
                                  <a:pt x="2705" y="592"/>
                                </a:lnTo>
                                <a:lnTo>
                                  <a:pt x="2689" y="587"/>
                                </a:lnTo>
                                <a:lnTo>
                                  <a:pt x="2673" y="579"/>
                                </a:lnTo>
                                <a:lnTo>
                                  <a:pt x="2658" y="570"/>
                                </a:lnTo>
                                <a:lnTo>
                                  <a:pt x="2642" y="560"/>
                                </a:lnTo>
                                <a:lnTo>
                                  <a:pt x="2628" y="549"/>
                                </a:lnTo>
                                <a:lnTo>
                                  <a:pt x="2615" y="536"/>
                                </a:lnTo>
                                <a:lnTo>
                                  <a:pt x="2603" y="522"/>
                                </a:lnTo>
                                <a:lnTo>
                                  <a:pt x="2591" y="507"/>
                                </a:lnTo>
                                <a:lnTo>
                                  <a:pt x="2581" y="492"/>
                                </a:lnTo>
                                <a:lnTo>
                                  <a:pt x="2571" y="476"/>
                                </a:lnTo>
                                <a:lnTo>
                                  <a:pt x="2563" y="460"/>
                                </a:lnTo>
                                <a:lnTo>
                                  <a:pt x="2556" y="442"/>
                                </a:lnTo>
                                <a:lnTo>
                                  <a:pt x="2551" y="425"/>
                                </a:lnTo>
                                <a:lnTo>
                                  <a:pt x="2547" y="408"/>
                                </a:lnTo>
                                <a:lnTo>
                                  <a:pt x="2544" y="391"/>
                                </a:lnTo>
                                <a:lnTo>
                                  <a:pt x="2543" y="373"/>
                                </a:lnTo>
                                <a:lnTo>
                                  <a:pt x="2543" y="169"/>
                                </a:lnTo>
                                <a:lnTo>
                                  <a:pt x="2543" y="152"/>
                                </a:lnTo>
                                <a:lnTo>
                                  <a:pt x="2540" y="135"/>
                                </a:lnTo>
                                <a:lnTo>
                                  <a:pt x="2536" y="119"/>
                                </a:lnTo>
                                <a:lnTo>
                                  <a:pt x="2530" y="103"/>
                                </a:lnTo>
                                <a:lnTo>
                                  <a:pt x="2523" y="88"/>
                                </a:lnTo>
                                <a:lnTo>
                                  <a:pt x="2515" y="75"/>
                                </a:lnTo>
                                <a:lnTo>
                                  <a:pt x="2505" y="62"/>
                                </a:lnTo>
                                <a:lnTo>
                                  <a:pt x="2493" y="50"/>
                                </a:lnTo>
                                <a:lnTo>
                                  <a:pt x="2481" y="39"/>
                                </a:lnTo>
                                <a:lnTo>
                                  <a:pt x="2469" y="28"/>
                                </a:lnTo>
                                <a:lnTo>
                                  <a:pt x="2455" y="20"/>
                                </a:lnTo>
                                <a:lnTo>
                                  <a:pt x="2440" y="13"/>
                                </a:lnTo>
                                <a:lnTo>
                                  <a:pt x="2424" y="7"/>
                                </a:lnTo>
                                <a:lnTo>
                                  <a:pt x="2408" y="3"/>
                                </a:lnTo>
                                <a:lnTo>
                                  <a:pt x="2391" y="1"/>
                                </a:lnTo>
                                <a:lnTo>
                                  <a:pt x="2374" y="0"/>
                                </a:lnTo>
                                <a:lnTo>
                                  <a:pt x="2035" y="0"/>
                                </a:lnTo>
                                <a:lnTo>
                                  <a:pt x="2018" y="1"/>
                                </a:lnTo>
                                <a:lnTo>
                                  <a:pt x="2001" y="3"/>
                                </a:lnTo>
                                <a:lnTo>
                                  <a:pt x="1985" y="7"/>
                                </a:lnTo>
                                <a:lnTo>
                                  <a:pt x="1969" y="13"/>
                                </a:lnTo>
                                <a:lnTo>
                                  <a:pt x="1955" y="20"/>
                                </a:lnTo>
                                <a:lnTo>
                                  <a:pt x="1941" y="28"/>
                                </a:lnTo>
                                <a:lnTo>
                                  <a:pt x="1927" y="39"/>
                                </a:lnTo>
                                <a:lnTo>
                                  <a:pt x="1915" y="50"/>
                                </a:lnTo>
                                <a:lnTo>
                                  <a:pt x="1904" y="62"/>
                                </a:lnTo>
                                <a:lnTo>
                                  <a:pt x="1894" y="75"/>
                                </a:lnTo>
                                <a:lnTo>
                                  <a:pt x="1886" y="88"/>
                                </a:lnTo>
                                <a:lnTo>
                                  <a:pt x="1879" y="103"/>
                                </a:lnTo>
                                <a:lnTo>
                                  <a:pt x="1873" y="119"/>
                                </a:lnTo>
                                <a:lnTo>
                                  <a:pt x="1869" y="135"/>
                                </a:lnTo>
                                <a:lnTo>
                                  <a:pt x="1867" y="152"/>
                                </a:lnTo>
                                <a:lnTo>
                                  <a:pt x="1866" y="169"/>
                                </a:lnTo>
                                <a:lnTo>
                                  <a:pt x="1866" y="373"/>
                                </a:lnTo>
                                <a:lnTo>
                                  <a:pt x="1864" y="391"/>
                                </a:lnTo>
                                <a:lnTo>
                                  <a:pt x="1861" y="408"/>
                                </a:lnTo>
                                <a:lnTo>
                                  <a:pt x="1858" y="425"/>
                                </a:lnTo>
                                <a:lnTo>
                                  <a:pt x="1852" y="442"/>
                                </a:lnTo>
                                <a:lnTo>
                                  <a:pt x="1845" y="460"/>
                                </a:lnTo>
                                <a:lnTo>
                                  <a:pt x="1837" y="476"/>
                                </a:lnTo>
                                <a:lnTo>
                                  <a:pt x="1828" y="492"/>
                                </a:lnTo>
                                <a:lnTo>
                                  <a:pt x="1818" y="507"/>
                                </a:lnTo>
                                <a:lnTo>
                                  <a:pt x="1807" y="522"/>
                                </a:lnTo>
                                <a:lnTo>
                                  <a:pt x="1793" y="536"/>
                                </a:lnTo>
                                <a:lnTo>
                                  <a:pt x="1780" y="549"/>
                                </a:lnTo>
                                <a:lnTo>
                                  <a:pt x="1766" y="560"/>
                                </a:lnTo>
                                <a:lnTo>
                                  <a:pt x="1751" y="570"/>
                                </a:lnTo>
                                <a:lnTo>
                                  <a:pt x="1736" y="579"/>
                                </a:lnTo>
                                <a:lnTo>
                                  <a:pt x="1719" y="587"/>
                                </a:lnTo>
                                <a:lnTo>
                                  <a:pt x="1703" y="592"/>
                                </a:lnTo>
                                <a:lnTo>
                                  <a:pt x="1419" y="710"/>
                                </a:lnTo>
                                <a:lnTo>
                                  <a:pt x="1404" y="717"/>
                                </a:lnTo>
                                <a:lnTo>
                                  <a:pt x="1387" y="723"/>
                                </a:lnTo>
                                <a:lnTo>
                                  <a:pt x="1370" y="728"/>
                                </a:lnTo>
                                <a:lnTo>
                                  <a:pt x="1352" y="731"/>
                                </a:lnTo>
                                <a:lnTo>
                                  <a:pt x="1334" y="733"/>
                                </a:lnTo>
                                <a:lnTo>
                                  <a:pt x="1316" y="733"/>
                                </a:lnTo>
                                <a:lnTo>
                                  <a:pt x="1297" y="733"/>
                                </a:lnTo>
                                <a:lnTo>
                                  <a:pt x="1278" y="731"/>
                                </a:lnTo>
                                <a:lnTo>
                                  <a:pt x="1261" y="727"/>
                                </a:lnTo>
                                <a:lnTo>
                                  <a:pt x="1243" y="723"/>
                                </a:lnTo>
                                <a:lnTo>
                                  <a:pt x="1225" y="717"/>
                                </a:lnTo>
                                <a:lnTo>
                                  <a:pt x="1208" y="710"/>
                                </a:lnTo>
                                <a:lnTo>
                                  <a:pt x="1193" y="702"/>
                                </a:lnTo>
                                <a:lnTo>
                                  <a:pt x="1178" y="692"/>
                                </a:lnTo>
                                <a:lnTo>
                                  <a:pt x="1164" y="682"/>
                                </a:lnTo>
                                <a:lnTo>
                                  <a:pt x="1150" y="669"/>
                                </a:lnTo>
                                <a:lnTo>
                                  <a:pt x="1005" y="525"/>
                                </a:lnTo>
                                <a:lnTo>
                                  <a:pt x="993" y="514"/>
                                </a:lnTo>
                                <a:lnTo>
                                  <a:pt x="979" y="504"/>
                                </a:lnTo>
                                <a:lnTo>
                                  <a:pt x="965" y="495"/>
                                </a:lnTo>
                                <a:lnTo>
                                  <a:pt x="950" y="489"/>
                                </a:lnTo>
                                <a:lnTo>
                                  <a:pt x="934" y="483"/>
                                </a:lnTo>
                                <a:lnTo>
                                  <a:pt x="918" y="479"/>
                                </a:lnTo>
                                <a:lnTo>
                                  <a:pt x="902" y="477"/>
                                </a:lnTo>
                                <a:lnTo>
                                  <a:pt x="886" y="476"/>
                                </a:lnTo>
                                <a:lnTo>
                                  <a:pt x="869" y="477"/>
                                </a:lnTo>
                                <a:lnTo>
                                  <a:pt x="853" y="479"/>
                                </a:lnTo>
                                <a:lnTo>
                                  <a:pt x="837" y="483"/>
                                </a:lnTo>
                                <a:lnTo>
                                  <a:pt x="822" y="489"/>
                                </a:lnTo>
                                <a:lnTo>
                                  <a:pt x="807" y="495"/>
                                </a:lnTo>
                                <a:lnTo>
                                  <a:pt x="792" y="504"/>
                                </a:lnTo>
                                <a:lnTo>
                                  <a:pt x="779" y="514"/>
                                </a:lnTo>
                                <a:lnTo>
                                  <a:pt x="766" y="525"/>
                                </a:lnTo>
                                <a:lnTo>
                                  <a:pt x="527" y="765"/>
                                </a:lnTo>
                                <a:lnTo>
                                  <a:pt x="514" y="778"/>
                                </a:lnTo>
                                <a:lnTo>
                                  <a:pt x="504" y="792"/>
                                </a:lnTo>
                                <a:lnTo>
                                  <a:pt x="496" y="806"/>
                                </a:lnTo>
                                <a:lnTo>
                                  <a:pt x="489" y="822"/>
                                </a:lnTo>
                                <a:lnTo>
                                  <a:pt x="484" y="837"/>
                                </a:lnTo>
                                <a:lnTo>
                                  <a:pt x="480" y="853"/>
                                </a:lnTo>
                                <a:lnTo>
                                  <a:pt x="477" y="869"/>
                                </a:lnTo>
                                <a:lnTo>
                                  <a:pt x="477" y="886"/>
                                </a:lnTo>
                                <a:lnTo>
                                  <a:pt x="477" y="902"/>
                                </a:lnTo>
                                <a:lnTo>
                                  <a:pt x="480" y="918"/>
                                </a:lnTo>
                                <a:lnTo>
                                  <a:pt x="484" y="933"/>
                                </a:lnTo>
                                <a:lnTo>
                                  <a:pt x="489" y="949"/>
                                </a:lnTo>
                                <a:lnTo>
                                  <a:pt x="496" y="965"/>
                                </a:lnTo>
                                <a:lnTo>
                                  <a:pt x="504" y="979"/>
                                </a:lnTo>
                                <a:lnTo>
                                  <a:pt x="514" y="992"/>
                                </a:lnTo>
                                <a:lnTo>
                                  <a:pt x="527" y="1005"/>
                                </a:lnTo>
                                <a:lnTo>
                                  <a:pt x="670" y="1149"/>
                                </a:lnTo>
                                <a:lnTo>
                                  <a:pt x="682" y="1162"/>
                                </a:lnTo>
                                <a:lnTo>
                                  <a:pt x="693" y="1177"/>
                                </a:lnTo>
                                <a:lnTo>
                                  <a:pt x="702" y="1192"/>
                                </a:lnTo>
                                <a:lnTo>
                                  <a:pt x="710" y="1208"/>
                                </a:lnTo>
                                <a:lnTo>
                                  <a:pt x="717" y="1224"/>
                                </a:lnTo>
                                <a:lnTo>
                                  <a:pt x="723" y="1242"/>
                                </a:lnTo>
                                <a:lnTo>
                                  <a:pt x="728" y="1260"/>
                                </a:lnTo>
                                <a:lnTo>
                                  <a:pt x="732" y="1278"/>
                                </a:lnTo>
                                <a:lnTo>
                                  <a:pt x="734" y="1296"/>
                                </a:lnTo>
                                <a:lnTo>
                                  <a:pt x="735" y="1315"/>
                                </a:lnTo>
                                <a:lnTo>
                                  <a:pt x="734" y="1333"/>
                                </a:lnTo>
                                <a:lnTo>
                                  <a:pt x="732" y="1351"/>
                                </a:lnTo>
                                <a:lnTo>
                                  <a:pt x="728" y="1369"/>
                                </a:lnTo>
                                <a:lnTo>
                                  <a:pt x="723" y="1387"/>
                                </a:lnTo>
                                <a:lnTo>
                                  <a:pt x="717" y="1403"/>
                                </a:lnTo>
                                <a:lnTo>
                                  <a:pt x="710" y="1419"/>
                                </a:lnTo>
                                <a:lnTo>
                                  <a:pt x="594" y="1703"/>
                                </a:lnTo>
                                <a:lnTo>
                                  <a:pt x="587" y="1719"/>
                                </a:lnTo>
                                <a:lnTo>
                                  <a:pt x="579" y="1736"/>
                                </a:lnTo>
                                <a:lnTo>
                                  <a:pt x="570" y="1751"/>
                                </a:lnTo>
                                <a:lnTo>
                                  <a:pt x="560" y="1766"/>
                                </a:lnTo>
                                <a:lnTo>
                                  <a:pt x="549" y="1780"/>
                                </a:lnTo>
                                <a:lnTo>
                                  <a:pt x="536" y="1793"/>
                                </a:lnTo>
                                <a:lnTo>
                                  <a:pt x="523" y="1806"/>
                                </a:lnTo>
                                <a:lnTo>
                                  <a:pt x="508" y="1818"/>
                                </a:lnTo>
                                <a:lnTo>
                                  <a:pt x="493" y="1828"/>
                                </a:lnTo>
                                <a:lnTo>
                                  <a:pt x="477" y="1837"/>
                                </a:lnTo>
                                <a:lnTo>
                                  <a:pt x="460" y="1845"/>
                                </a:lnTo>
                                <a:lnTo>
                                  <a:pt x="443" y="1852"/>
                                </a:lnTo>
                                <a:lnTo>
                                  <a:pt x="426" y="1857"/>
                                </a:lnTo>
                                <a:lnTo>
                                  <a:pt x="409" y="1861"/>
                                </a:lnTo>
                                <a:lnTo>
                                  <a:pt x="391" y="1864"/>
                                </a:lnTo>
                                <a:lnTo>
                                  <a:pt x="373" y="1865"/>
                                </a:lnTo>
                                <a:lnTo>
                                  <a:pt x="170" y="1864"/>
                                </a:lnTo>
                                <a:lnTo>
                                  <a:pt x="152" y="1865"/>
                                </a:lnTo>
                                <a:lnTo>
                                  <a:pt x="136" y="1868"/>
                                </a:lnTo>
                                <a:lnTo>
                                  <a:pt x="120" y="1873"/>
                                </a:lnTo>
                                <a:lnTo>
                                  <a:pt x="104" y="1879"/>
                                </a:lnTo>
                                <a:lnTo>
                                  <a:pt x="89" y="1886"/>
                                </a:lnTo>
                                <a:lnTo>
                                  <a:pt x="75" y="1894"/>
                                </a:lnTo>
                                <a:lnTo>
                                  <a:pt x="62" y="1904"/>
                                </a:lnTo>
                                <a:lnTo>
                                  <a:pt x="50" y="1915"/>
                                </a:lnTo>
                                <a:lnTo>
                                  <a:pt x="39" y="1926"/>
                                </a:lnTo>
                                <a:lnTo>
                                  <a:pt x="30" y="1939"/>
                                </a:lnTo>
                                <a:lnTo>
                                  <a:pt x="20" y="1954"/>
                                </a:lnTo>
                                <a:lnTo>
                                  <a:pt x="13" y="1969"/>
                                </a:lnTo>
                                <a:lnTo>
                                  <a:pt x="8" y="1984"/>
                                </a:lnTo>
                                <a:lnTo>
                                  <a:pt x="3" y="2000"/>
                                </a:lnTo>
                                <a:lnTo>
                                  <a:pt x="1" y="2018"/>
                                </a:lnTo>
                                <a:lnTo>
                                  <a:pt x="0" y="2035"/>
                                </a:lnTo>
                                <a:lnTo>
                                  <a:pt x="0" y="2374"/>
                                </a:lnTo>
                                <a:lnTo>
                                  <a:pt x="1" y="2391"/>
                                </a:lnTo>
                                <a:lnTo>
                                  <a:pt x="3" y="2408"/>
                                </a:lnTo>
                                <a:lnTo>
                                  <a:pt x="8" y="2424"/>
                                </a:lnTo>
                                <a:lnTo>
                                  <a:pt x="13" y="2440"/>
                                </a:lnTo>
                                <a:lnTo>
                                  <a:pt x="20" y="2454"/>
                                </a:lnTo>
                                <a:lnTo>
                                  <a:pt x="30" y="2468"/>
                                </a:lnTo>
                                <a:lnTo>
                                  <a:pt x="39" y="2481"/>
                                </a:lnTo>
                                <a:lnTo>
                                  <a:pt x="50" y="2493"/>
                                </a:lnTo>
                                <a:lnTo>
                                  <a:pt x="62" y="2504"/>
                                </a:lnTo>
                                <a:lnTo>
                                  <a:pt x="75" y="2515"/>
                                </a:lnTo>
                                <a:lnTo>
                                  <a:pt x="89" y="2523"/>
                                </a:lnTo>
                                <a:lnTo>
                                  <a:pt x="104" y="2530"/>
                                </a:lnTo>
                                <a:lnTo>
                                  <a:pt x="120" y="2536"/>
                                </a:lnTo>
                                <a:lnTo>
                                  <a:pt x="136" y="2540"/>
                                </a:lnTo>
                                <a:lnTo>
                                  <a:pt x="152" y="2542"/>
                                </a:lnTo>
                                <a:lnTo>
                                  <a:pt x="170" y="2543"/>
                                </a:lnTo>
                                <a:lnTo>
                                  <a:pt x="373" y="2543"/>
                                </a:lnTo>
                                <a:lnTo>
                                  <a:pt x="391" y="2544"/>
                                </a:lnTo>
                                <a:lnTo>
                                  <a:pt x="408" y="2547"/>
                                </a:lnTo>
                                <a:lnTo>
                                  <a:pt x="426" y="2551"/>
                                </a:lnTo>
                                <a:lnTo>
                                  <a:pt x="443" y="2556"/>
                                </a:lnTo>
                                <a:lnTo>
                                  <a:pt x="460" y="2563"/>
                                </a:lnTo>
                                <a:lnTo>
                                  <a:pt x="477" y="2571"/>
                                </a:lnTo>
                                <a:lnTo>
                                  <a:pt x="492" y="2581"/>
                                </a:lnTo>
                                <a:lnTo>
                                  <a:pt x="507" y="2591"/>
                                </a:lnTo>
                                <a:lnTo>
                                  <a:pt x="523" y="2603"/>
                                </a:lnTo>
                                <a:lnTo>
                                  <a:pt x="536" y="2615"/>
                                </a:lnTo>
                                <a:lnTo>
                                  <a:pt x="549" y="2628"/>
                                </a:lnTo>
                                <a:lnTo>
                                  <a:pt x="560" y="2642"/>
                                </a:lnTo>
                                <a:lnTo>
                                  <a:pt x="570" y="2658"/>
                                </a:lnTo>
                                <a:lnTo>
                                  <a:pt x="579" y="2673"/>
                                </a:lnTo>
                                <a:lnTo>
                                  <a:pt x="586" y="2689"/>
                                </a:lnTo>
                                <a:lnTo>
                                  <a:pt x="593" y="2705"/>
                                </a:lnTo>
                                <a:lnTo>
                                  <a:pt x="710" y="2989"/>
                                </a:lnTo>
                                <a:lnTo>
                                  <a:pt x="717" y="3006"/>
                                </a:lnTo>
                                <a:lnTo>
                                  <a:pt x="723" y="3022"/>
                                </a:lnTo>
                                <a:lnTo>
                                  <a:pt x="728" y="3039"/>
                                </a:lnTo>
                                <a:lnTo>
                                  <a:pt x="732" y="3057"/>
                                </a:lnTo>
                                <a:lnTo>
                                  <a:pt x="734" y="3075"/>
                                </a:lnTo>
                                <a:lnTo>
                                  <a:pt x="735" y="3094"/>
                                </a:lnTo>
                                <a:lnTo>
                                  <a:pt x="734" y="3112"/>
                                </a:lnTo>
                                <a:lnTo>
                                  <a:pt x="732" y="3130"/>
                                </a:lnTo>
                                <a:lnTo>
                                  <a:pt x="727" y="3149"/>
                                </a:lnTo>
                                <a:lnTo>
                                  <a:pt x="723" y="3166"/>
                                </a:lnTo>
                                <a:lnTo>
                                  <a:pt x="717" y="3184"/>
                                </a:lnTo>
                                <a:lnTo>
                                  <a:pt x="710" y="3200"/>
                                </a:lnTo>
                                <a:lnTo>
                                  <a:pt x="702" y="3217"/>
                                </a:lnTo>
                                <a:lnTo>
                                  <a:pt x="693" y="3232"/>
                                </a:lnTo>
                                <a:lnTo>
                                  <a:pt x="682" y="3246"/>
                                </a:lnTo>
                                <a:lnTo>
                                  <a:pt x="670" y="3259"/>
                                </a:lnTo>
                                <a:lnTo>
                                  <a:pt x="526" y="3403"/>
                                </a:lnTo>
                                <a:lnTo>
                                  <a:pt x="514" y="3415"/>
                                </a:lnTo>
                                <a:lnTo>
                                  <a:pt x="504" y="3430"/>
                                </a:lnTo>
                                <a:lnTo>
                                  <a:pt x="496" y="3444"/>
                                </a:lnTo>
                                <a:lnTo>
                                  <a:pt x="489" y="3459"/>
                                </a:lnTo>
                                <a:lnTo>
                                  <a:pt x="483" y="3474"/>
                                </a:lnTo>
                                <a:lnTo>
                                  <a:pt x="480" y="3490"/>
                                </a:lnTo>
                                <a:lnTo>
                                  <a:pt x="477" y="3507"/>
                                </a:lnTo>
                                <a:lnTo>
                                  <a:pt x="477" y="3523"/>
                                </a:lnTo>
                                <a:lnTo>
                                  <a:pt x="477" y="3539"/>
                                </a:lnTo>
                                <a:lnTo>
                                  <a:pt x="480" y="3555"/>
                                </a:lnTo>
                                <a:lnTo>
                                  <a:pt x="483" y="3572"/>
                                </a:lnTo>
                                <a:lnTo>
                                  <a:pt x="489" y="3587"/>
                                </a:lnTo>
                                <a:lnTo>
                                  <a:pt x="496" y="3602"/>
                                </a:lnTo>
                                <a:lnTo>
                                  <a:pt x="504" y="3616"/>
                                </a:lnTo>
                                <a:lnTo>
                                  <a:pt x="514" y="3630"/>
                                </a:lnTo>
                                <a:lnTo>
                                  <a:pt x="526" y="3643"/>
                                </a:lnTo>
                                <a:lnTo>
                                  <a:pt x="766" y="3883"/>
                                </a:lnTo>
                                <a:lnTo>
                                  <a:pt x="779" y="3894"/>
                                </a:lnTo>
                                <a:lnTo>
                                  <a:pt x="792" y="3904"/>
                                </a:lnTo>
                                <a:lnTo>
                                  <a:pt x="807" y="3913"/>
                                </a:lnTo>
                                <a:lnTo>
                                  <a:pt x="822" y="3921"/>
                                </a:lnTo>
                                <a:lnTo>
                                  <a:pt x="837" y="3926"/>
                                </a:lnTo>
                                <a:lnTo>
                                  <a:pt x="853" y="3930"/>
                                </a:lnTo>
                                <a:lnTo>
                                  <a:pt x="869" y="3932"/>
                                </a:lnTo>
                                <a:lnTo>
                                  <a:pt x="886" y="3933"/>
                                </a:lnTo>
                                <a:lnTo>
                                  <a:pt x="902" y="3932"/>
                                </a:lnTo>
                                <a:lnTo>
                                  <a:pt x="918" y="3930"/>
                                </a:lnTo>
                                <a:lnTo>
                                  <a:pt x="934" y="3926"/>
                                </a:lnTo>
                                <a:lnTo>
                                  <a:pt x="950" y="3921"/>
                                </a:lnTo>
                                <a:lnTo>
                                  <a:pt x="965" y="3913"/>
                                </a:lnTo>
                                <a:lnTo>
                                  <a:pt x="979" y="3904"/>
                                </a:lnTo>
                                <a:lnTo>
                                  <a:pt x="993" y="3894"/>
                                </a:lnTo>
                                <a:lnTo>
                                  <a:pt x="1005" y="3883"/>
                                </a:lnTo>
                                <a:lnTo>
                                  <a:pt x="1150" y="3739"/>
                                </a:lnTo>
                                <a:lnTo>
                                  <a:pt x="1163" y="3727"/>
                                </a:lnTo>
                                <a:lnTo>
                                  <a:pt x="1177" y="3717"/>
                                </a:lnTo>
                                <a:lnTo>
                                  <a:pt x="1192" y="3706"/>
                                </a:lnTo>
                                <a:lnTo>
                                  <a:pt x="1208" y="3698"/>
                                </a:lnTo>
                                <a:lnTo>
                                  <a:pt x="1225" y="3691"/>
                                </a:lnTo>
                                <a:lnTo>
                                  <a:pt x="1243" y="3685"/>
                                </a:lnTo>
                                <a:lnTo>
                                  <a:pt x="1260" y="3681"/>
                                </a:lnTo>
                                <a:lnTo>
                                  <a:pt x="1278" y="3678"/>
                                </a:lnTo>
                                <a:lnTo>
                                  <a:pt x="1296" y="3675"/>
                                </a:lnTo>
                                <a:lnTo>
                                  <a:pt x="1315" y="3675"/>
                                </a:lnTo>
                                <a:lnTo>
                                  <a:pt x="1333" y="3675"/>
                                </a:lnTo>
                                <a:lnTo>
                                  <a:pt x="1351" y="3677"/>
                                </a:lnTo>
                                <a:lnTo>
                                  <a:pt x="1370" y="3681"/>
                                </a:lnTo>
                                <a:lnTo>
                                  <a:pt x="1387" y="3685"/>
                                </a:lnTo>
                                <a:lnTo>
                                  <a:pt x="1403" y="3691"/>
                                </a:lnTo>
                                <a:lnTo>
                                  <a:pt x="1419" y="3699"/>
                                </a:lnTo>
                                <a:lnTo>
                                  <a:pt x="1703" y="3816"/>
                                </a:lnTo>
                                <a:lnTo>
                                  <a:pt x="1719" y="3822"/>
                                </a:lnTo>
                                <a:lnTo>
                                  <a:pt x="1736" y="3829"/>
                                </a:lnTo>
                                <a:lnTo>
                                  <a:pt x="1751" y="3838"/>
                                </a:lnTo>
                                <a:lnTo>
                                  <a:pt x="1766" y="3848"/>
                                </a:lnTo>
                                <a:lnTo>
                                  <a:pt x="1780" y="3861"/>
                                </a:lnTo>
                                <a:lnTo>
                                  <a:pt x="1793" y="3873"/>
                                </a:lnTo>
                                <a:lnTo>
                                  <a:pt x="1807" y="3887"/>
                                </a:lnTo>
                                <a:lnTo>
                                  <a:pt x="1818" y="3901"/>
                                </a:lnTo>
                                <a:lnTo>
                                  <a:pt x="1828" y="3916"/>
                                </a:lnTo>
                                <a:lnTo>
                                  <a:pt x="1837" y="3933"/>
                                </a:lnTo>
                                <a:lnTo>
                                  <a:pt x="1845" y="3949"/>
                                </a:lnTo>
                                <a:lnTo>
                                  <a:pt x="1852" y="3966"/>
                                </a:lnTo>
                                <a:lnTo>
                                  <a:pt x="1858" y="3983"/>
                                </a:lnTo>
                                <a:lnTo>
                                  <a:pt x="1861" y="4001"/>
                                </a:lnTo>
                                <a:lnTo>
                                  <a:pt x="1864" y="4019"/>
                                </a:lnTo>
                                <a:lnTo>
                                  <a:pt x="1866" y="4036"/>
                                </a:lnTo>
                                <a:lnTo>
                                  <a:pt x="1866" y="4239"/>
                                </a:lnTo>
                                <a:lnTo>
                                  <a:pt x="1867" y="4256"/>
                                </a:lnTo>
                                <a:lnTo>
                                  <a:pt x="1869" y="4272"/>
                                </a:lnTo>
                                <a:lnTo>
                                  <a:pt x="1873" y="4289"/>
                                </a:lnTo>
                                <a:lnTo>
                                  <a:pt x="1879" y="4305"/>
                                </a:lnTo>
                                <a:lnTo>
                                  <a:pt x="1886" y="4319"/>
                                </a:lnTo>
                                <a:lnTo>
                                  <a:pt x="1894" y="4333"/>
                                </a:lnTo>
                                <a:lnTo>
                                  <a:pt x="1904" y="4347"/>
                                </a:lnTo>
                                <a:lnTo>
                                  <a:pt x="1915" y="4359"/>
                                </a:lnTo>
                                <a:lnTo>
                                  <a:pt x="1927" y="4370"/>
                                </a:lnTo>
                                <a:lnTo>
                                  <a:pt x="1941" y="4379"/>
                                </a:lnTo>
                                <a:lnTo>
                                  <a:pt x="1954" y="4388"/>
                                </a:lnTo>
                                <a:lnTo>
                                  <a:pt x="1969" y="4395"/>
                                </a:lnTo>
                                <a:lnTo>
                                  <a:pt x="1984" y="4400"/>
                                </a:lnTo>
                                <a:lnTo>
                                  <a:pt x="2000" y="4405"/>
                                </a:lnTo>
                                <a:lnTo>
                                  <a:pt x="2018" y="4407"/>
                                </a:lnTo>
                                <a:lnTo>
                                  <a:pt x="2035" y="4408"/>
                                </a:lnTo>
                                <a:lnTo>
                                  <a:pt x="2374" y="4408"/>
                                </a:lnTo>
                                <a:lnTo>
                                  <a:pt x="2391" y="4407"/>
                                </a:lnTo>
                                <a:lnTo>
                                  <a:pt x="2408" y="4405"/>
                                </a:lnTo>
                                <a:lnTo>
                                  <a:pt x="2424" y="4400"/>
                                </a:lnTo>
                                <a:lnTo>
                                  <a:pt x="2440" y="4395"/>
                                </a:lnTo>
                                <a:lnTo>
                                  <a:pt x="2455" y="4388"/>
                                </a:lnTo>
                                <a:lnTo>
                                  <a:pt x="2469" y="4379"/>
                                </a:lnTo>
                                <a:lnTo>
                                  <a:pt x="2481" y="4370"/>
                                </a:lnTo>
                                <a:lnTo>
                                  <a:pt x="2493" y="4359"/>
                                </a:lnTo>
                                <a:lnTo>
                                  <a:pt x="2505" y="4347"/>
                                </a:lnTo>
                                <a:lnTo>
                                  <a:pt x="2515" y="4333"/>
                                </a:lnTo>
                                <a:lnTo>
                                  <a:pt x="2523" y="4319"/>
                                </a:lnTo>
                                <a:lnTo>
                                  <a:pt x="2530" y="4305"/>
                                </a:lnTo>
                                <a:lnTo>
                                  <a:pt x="2536" y="4289"/>
                                </a:lnTo>
                                <a:lnTo>
                                  <a:pt x="2540" y="4272"/>
                                </a:lnTo>
                                <a:lnTo>
                                  <a:pt x="2543" y="4256"/>
                                </a:lnTo>
                                <a:lnTo>
                                  <a:pt x="2543" y="4239"/>
                                </a:lnTo>
                                <a:lnTo>
                                  <a:pt x="2543" y="4036"/>
                                </a:lnTo>
                                <a:lnTo>
                                  <a:pt x="2544" y="4019"/>
                                </a:lnTo>
                                <a:lnTo>
                                  <a:pt x="2547" y="4001"/>
                                </a:lnTo>
                                <a:lnTo>
                                  <a:pt x="2551" y="3983"/>
                                </a:lnTo>
                                <a:lnTo>
                                  <a:pt x="2556" y="3966"/>
                                </a:lnTo>
                                <a:lnTo>
                                  <a:pt x="2563" y="3949"/>
                                </a:lnTo>
                                <a:lnTo>
                                  <a:pt x="2571" y="3933"/>
                                </a:lnTo>
                                <a:lnTo>
                                  <a:pt x="2581" y="3916"/>
                                </a:lnTo>
                                <a:lnTo>
                                  <a:pt x="2591" y="3901"/>
                                </a:lnTo>
                                <a:lnTo>
                                  <a:pt x="2603" y="3887"/>
                                </a:lnTo>
                                <a:lnTo>
                                  <a:pt x="2615" y="3873"/>
                                </a:lnTo>
                                <a:lnTo>
                                  <a:pt x="2628" y="3861"/>
                                </a:lnTo>
                                <a:lnTo>
                                  <a:pt x="2642" y="3848"/>
                                </a:lnTo>
                                <a:lnTo>
                                  <a:pt x="2658" y="3838"/>
                                </a:lnTo>
                                <a:lnTo>
                                  <a:pt x="2673" y="3829"/>
                                </a:lnTo>
                                <a:lnTo>
                                  <a:pt x="2689" y="3822"/>
                                </a:lnTo>
                                <a:lnTo>
                                  <a:pt x="2705" y="3816"/>
                                </a:lnTo>
                                <a:lnTo>
                                  <a:pt x="2989" y="3699"/>
                                </a:lnTo>
                                <a:lnTo>
                                  <a:pt x="3006" y="3691"/>
                                </a:lnTo>
                                <a:lnTo>
                                  <a:pt x="3022" y="3685"/>
                                </a:lnTo>
                                <a:lnTo>
                                  <a:pt x="3039" y="3681"/>
                                </a:lnTo>
                                <a:lnTo>
                                  <a:pt x="3057" y="3677"/>
                                </a:lnTo>
                                <a:lnTo>
                                  <a:pt x="3076" y="3675"/>
                                </a:lnTo>
                                <a:lnTo>
                                  <a:pt x="3094" y="3675"/>
                                </a:lnTo>
                                <a:lnTo>
                                  <a:pt x="3112" y="3675"/>
                                </a:lnTo>
                                <a:lnTo>
                                  <a:pt x="3130" y="3678"/>
                                </a:lnTo>
                                <a:lnTo>
                                  <a:pt x="3149" y="3681"/>
                                </a:lnTo>
                                <a:lnTo>
                                  <a:pt x="3167" y="3685"/>
                                </a:lnTo>
                                <a:lnTo>
                                  <a:pt x="3184" y="3691"/>
                                </a:lnTo>
                                <a:lnTo>
                                  <a:pt x="3201" y="3698"/>
                                </a:lnTo>
                                <a:lnTo>
                                  <a:pt x="3217" y="3706"/>
                                </a:lnTo>
                                <a:lnTo>
                                  <a:pt x="3232" y="3717"/>
                                </a:lnTo>
                                <a:lnTo>
                                  <a:pt x="3246" y="3727"/>
                                </a:lnTo>
                                <a:lnTo>
                                  <a:pt x="3259" y="3739"/>
                                </a:lnTo>
                                <a:lnTo>
                                  <a:pt x="3403" y="3883"/>
                                </a:lnTo>
                                <a:lnTo>
                                  <a:pt x="3415" y="3894"/>
                                </a:lnTo>
                                <a:lnTo>
                                  <a:pt x="3430" y="3904"/>
                                </a:lnTo>
                                <a:lnTo>
                                  <a:pt x="3444" y="3913"/>
                                </a:lnTo>
                                <a:lnTo>
                                  <a:pt x="3459" y="3921"/>
                                </a:lnTo>
                                <a:lnTo>
                                  <a:pt x="3474" y="3926"/>
                                </a:lnTo>
                                <a:lnTo>
                                  <a:pt x="3490" y="3930"/>
                                </a:lnTo>
                                <a:lnTo>
                                  <a:pt x="3507" y="3932"/>
                                </a:lnTo>
                                <a:lnTo>
                                  <a:pt x="3523" y="3933"/>
                                </a:lnTo>
                                <a:lnTo>
                                  <a:pt x="3539" y="3932"/>
                                </a:lnTo>
                                <a:lnTo>
                                  <a:pt x="3555" y="3930"/>
                                </a:lnTo>
                                <a:lnTo>
                                  <a:pt x="3572" y="3926"/>
                                </a:lnTo>
                                <a:lnTo>
                                  <a:pt x="3587" y="3921"/>
                                </a:lnTo>
                                <a:lnTo>
                                  <a:pt x="3602" y="3913"/>
                                </a:lnTo>
                                <a:lnTo>
                                  <a:pt x="3616" y="3904"/>
                                </a:lnTo>
                                <a:lnTo>
                                  <a:pt x="3630" y="3894"/>
                                </a:lnTo>
                                <a:lnTo>
                                  <a:pt x="3643" y="3883"/>
                                </a:lnTo>
                                <a:lnTo>
                                  <a:pt x="3883" y="3643"/>
                                </a:lnTo>
                                <a:lnTo>
                                  <a:pt x="3895" y="3630"/>
                                </a:lnTo>
                                <a:lnTo>
                                  <a:pt x="3904" y="3616"/>
                                </a:lnTo>
                                <a:lnTo>
                                  <a:pt x="3913" y="3602"/>
                                </a:lnTo>
                                <a:lnTo>
                                  <a:pt x="3920" y="3587"/>
                                </a:lnTo>
                                <a:lnTo>
                                  <a:pt x="3926" y="3572"/>
                                </a:lnTo>
                                <a:lnTo>
                                  <a:pt x="3930" y="3555"/>
                                </a:lnTo>
                                <a:lnTo>
                                  <a:pt x="3932" y="3539"/>
                                </a:lnTo>
                                <a:lnTo>
                                  <a:pt x="3933" y="3523"/>
                                </a:lnTo>
                                <a:lnTo>
                                  <a:pt x="3932" y="3507"/>
                                </a:lnTo>
                                <a:lnTo>
                                  <a:pt x="3930" y="3490"/>
                                </a:lnTo>
                                <a:lnTo>
                                  <a:pt x="3926" y="3474"/>
                                </a:lnTo>
                                <a:lnTo>
                                  <a:pt x="3920" y="3459"/>
                                </a:lnTo>
                                <a:lnTo>
                                  <a:pt x="3913" y="3444"/>
                                </a:lnTo>
                                <a:lnTo>
                                  <a:pt x="3904" y="3430"/>
                                </a:lnTo>
                                <a:lnTo>
                                  <a:pt x="3895" y="3415"/>
                                </a:lnTo>
                                <a:lnTo>
                                  <a:pt x="3883" y="3403"/>
                                </a:lnTo>
                                <a:lnTo>
                                  <a:pt x="3739" y="3259"/>
                                </a:lnTo>
                                <a:lnTo>
                                  <a:pt x="3727" y="3246"/>
                                </a:lnTo>
                                <a:lnTo>
                                  <a:pt x="3717" y="3232"/>
                                </a:lnTo>
                                <a:lnTo>
                                  <a:pt x="3706" y="3217"/>
                                </a:lnTo>
                                <a:lnTo>
                                  <a:pt x="3698" y="3200"/>
                                </a:lnTo>
                                <a:lnTo>
                                  <a:pt x="3691" y="3184"/>
                                </a:lnTo>
                                <a:lnTo>
                                  <a:pt x="3685" y="3166"/>
                                </a:lnTo>
                                <a:lnTo>
                                  <a:pt x="3681" y="3149"/>
                                </a:lnTo>
                                <a:lnTo>
                                  <a:pt x="3678" y="3130"/>
                                </a:lnTo>
                                <a:lnTo>
                                  <a:pt x="3675" y="3112"/>
                                </a:lnTo>
                                <a:lnTo>
                                  <a:pt x="3675" y="3094"/>
                                </a:lnTo>
                                <a:lnTo>
                                  <a:pt x="3675" y="3075"/>
                                </a:lnTo>
                                <a:lnTo>
                                  <a:pt x="3677" y="3057"/>
                                </a:lnTo>
                                <a:lnTo>
                                  <a:pt x="3680" y="3039"/>
                                </a:lnTo>
                                <a:lnTo>
                                  <a:pt x="3685" y="3022"/>
                                </a:lnTo>
                                <a:lnTo>
                                  <a:pt x="3691" y="3006"/>
                                </a:lnTo>
                                <a:lnTo>
                                  <a:pt x="3699" y="2989"/>
                                </a:lnTo>
                                <a:lnTo>
                                  <a:pt x="3816" y="2705"/>
                                </a:lnTo>
                                <a:lnTo>
                                  <a:pt x="3822" y="2689"/>
                                </a:lnTo>
                                <a:lnTo>
                                  <a:pt x="3829" y="2673"/>
                                </a:lnTo>
                                <a:lnTo>
                                  <a:pt x="3838" y="2658"/>
                                </a:lnTo>
                                <a:lnTo>
                                  <a:pt x="3848" y="2642"/>
                                </a:lnTo>
                                <a:lnTo>
                                  <a:pt x="3861" y="2628"/>
                                </a:lnTo>
                                <a:lnTo>
                                  <a:pt x="3873" y="2615"/>
                                </a:lnTo>
                                <a:lnTo>
                                  <a:pt x="3887" y="2603"/>
                                </a:lnTo>
                                <a:lnTo>
                                  <a:pt x="3901" y="2591"/>
                                </a:lnTo>
                                <a:lnTo>
                                  <a:pt x="3916" y="2581"/>
                                </a:lnTo>
                                <a:lnTo>
                                  <a:pt x="3933" y="2571"/>
                                </a:lnTo>
                                <a:lnTo>
                                  <a:pt x="3949" y="2563"/>
                                </a:lnTo>
                                <a:lnTo>
                                  <a:pt x="3966" y="2556"/>
                                </a:lnTo>
                                <a:lnTo>
                                  <a:pt x="3983" y="2551"/>
                                </a:lnTo>
                                <a:lnTo>
                                  <a:pt x="4001" y="2547"/>
                                </a:lnTo>
                                <a:lnTo>
                                  <a:pt x="4018" y="2544"/>
                                </a:lnTo>
                                <a:lnTo>
                                  <a:pt x="4036" y="2543"/>
                                </a:lnTo>
                                <a:lnTo>
                                  <a:pt x="4239" y="2543"/>
                                </a:lnTo>
                                <a:lnTo>
                                  <a:pt x="4256" y="2543"/>
                                </a:lnTo>
                                <a:lnTo>
                                  <a:pt x="4273" y="2540"/>
                                </a:lnTo>
                                <a:lnTo>
                                  <a:pt x="4290" y="2536"/>
                                </a:lnTo>
                                <a:lnTo>
                                  <a:pt x="4305" y="2530"/>
                                </a:lnTo>
                                <a:lnTo>
                                  <a:pt x="4320" y="2523"/>
                                </a:lnTo>
                                <a:lnTo>
                                  <a:pt x="4333" y="2515"/>
                                </a:lnTo>
                                <a:lnTo>
                                  <a:pt x="4346" y="2504"/>
                                </a:lnTo>
                                <a:lnTo>
                                  <a:pt x="4359" y="2493"/>
                                </a:lnTo>
                                <a:lnTo>
                                  <a:pt x="4370" y="2481"/>
                                </a:lnTo>
                                <a:lnTo>
                                  <a:pt x="4380" y="2469"/>
                                </a:lnTo>
                                <a:lnTo>
                                  <a:pt x="4388" y="2455"/>
                                </a:lnTo>
                                <a:lnTo>
                                  <a:pt x="4395" y="2440"/>
                                </a:lnTo>
                                <a:lnTo>
                                  <a:pt x="4401" y="2424"/>
                                </a:lnTo>
                                <a:lnTo>
                                  <a:pt x="4405" y="2408"/>
                                </a:lnTo>
                                <a:lnTo>
                                  <a:pt x="4407" y="2391"/>
                                </a:lnTo>
                                <a:lnTo>
                                  <a:pt x="4408" y="2374"/>
                                </a:lnTo>
                                <a:lnTo>
                                  <a:pt x="4408" y="2035"/>
                                </a:lnTo>
                                <a:lnTo>
                                  <a:pt x="4407" y="2018"/>
                                </a:lnTo>
                                <a:lnTo>
                                  <a:pt x="4405" y="2000"/>
                                </a:lnTo>
                                <a:lnTo>
                                  <a:pt x="4401" y="1984"/>
                                </a:lnTo>
                                <a:lnTo>
                                  <a:pt x="4395" y="1969"/>
                                </a:lnTo>
                                <a:lnTo>
                                  <a:pt x="4388" y="1954"/>
                                </a:lnTo>
                                <a:lnTo>
                                  <a:pt x="4380" y="1939"/>
                                </a:lnTo>
                                <a:lnTo>
                                  <a:pt x="4370" y="1926"/>
                                </a:lnTo>
                                <a:lnTo>
                                  <a:pt x="4359" y="1915"/>
                                </a:lnTo>
                                <a:lnTo>
                                  <a:pt x="4346" y="1904"/>
                                </a:lnTo>
                                <a:lnTo>
                                  <a:pt x="4333" y="1894"/>
                                </a:lnTo>
                                <a:lnTo>
                                  <a:pt x="4320" y="1886"/>
                                </a:lnTo>
                                <a:lnTo>
                                  <a:pt x="4305" y="1879"/>
                                </a:lnTo>
                                <a:lnTo>
                                  <a:pt x="4290" y="1873"/>
                                </a:lnTo>
                                <a:lnTo>
                                  <a:pt x="4273" y="1868"/>
                                </a:lnTo>
                                <a:lnTo>
                                  <a:pt x="4256" y="1865"/>
                                </a:lnTo>
                                <a:lnTo>
                                  <a:pt x="4239" y="1864"/>
                                </a:lnTo>
                                <a:close/>
                                <a:moveTo>
                                  <a:pt x="3052" y="2204"/>
                                </a:moveTo>
                                <a:lnTo>
                                  <a:pt x="3052" y="2204"/>
                                </a:lnTo>
                                <a:lnTo>
                                  <a:pt x="3051" y="2248"/>
                                </a:lnTo>
                                <a:lnTo>
                                  <a:pt x="3048" y="2290"/>
                                </a:lnTo>
                                <a:lnTo>
                                  <a:pt x="3043" y="2333"/>
                                </a:lnTo>
                                <a:lnTo>
                                  <a:pt x="3035" y="2375"/>
                                </a:lnTo>
                                <a:lnTo>
                                  <a:pt x="3026" y="2415"/>
                                </a:lnTo>
                                <a:lnTo>
                                  <a:pt x="3015" y="2456"/>
                                </a:lnTo>
                                <a:lnTo>
                                  <a:pt x="3002" y="2495"/>
                                </a:lnTo>
                                <a:lnTo>
                                  <a:pt x="2986" y="2534"/>
                                </a:lnTo>
                                <a:lnTo>
                                  <a:pt x="2969" y="2571"/>
                                </a:lnTo>
                                <a:lnTo>
                                  <a:pt x="2950" y="2608"/>
                                </a:lnTo>
                                <a:lnTo>
                                  <a:pt x="2929" y="2643"/>
                                </a:lnTo>
                                <a:lnTo>
                                  <a:pt x="2908" y="2678"/>
                                </a:lnTo>
                                <a:lnTo>
                                  <a:pt x="2884" y="2711"/>
                                </a:lnTo>
                                <a:lnTo>
                                  <a:pt x="2858" y="2743"/>
                                </a:lnTo>
                                <a:lnTo>
                                  <a:pt x="2832" y="2774"/>
                                </a:lnTo>
                                <a:lnTo>
                                  <a:pt x="2805" y="2804"/>
                                </a:lnTo>
                                <a:lnTo>
                                  <a:pt x="2775" y="2831"/>
                                </a:lnTo>
                                <a:lnTo>
                                  <a:pt x="2744" y="2858"/>
                                </a:lnTo>
                                <a:lnTo>
                                  <a:pt x="2712" y="2883"/>
                                </a:lnTo>
                                <a:lnTo>
                                  <a:pt x="2679" y="2907"/>
                                </a:lnTo>
                                <a:lnTo>
                                  <a:pt x="2644" y="2928"/>
                                </a:lnTo>
                                <a:lnTo>
                                  <a:pt x="2609" y="2949"/>
                                </a:lnTo>
                                <a:lnTo>
                                  <a:pt x="2572" y="2968"/>
                                </a:lnTo>
                                <a:lnTo>
                                  <a:pt x="2535" y="2985"/>
                                </a:lnTo>
                                <a:lnTo>
                                  <a:pt x="2496" y="3000"/>
                                </a:lnTo>
                                <a:lnTo>
                                  <a:pt x="2457" y="3014"/>
                                </a:lnTo>
                                <a:lnTo>
                                  <a:pt x="2416" y="3025"/>
                                </a:lnTo>
                                <a:lnTo>
                                  <a:pt x="2376" y="3034"/>
                                </a:lnTo>
                                <a:lnTo>
                                  <a:pt x="2334" y="3042"/>
                                </a:lnTo>
                                <a:lnTo>
                                  <a:pt x="2292" y="3047"/>
                                </a:lnTo>
                                <a:lnTo>
                                  <a:pt x="2249" y="3050"/>
                                </a:lnTo>
                                <a:lnTo>
                                  <a:pt x="2205" y="3051"/>
                                </a:lnTo>
                                <a:lnTo>
                                  <a:pt x="2162" y="3050"/>
                                </a:lnTo>
                                <a:lnTo>
                                  <a:pt x="2118" y="3047"/>
                                </a:lnTo>
                                <a:lnTo>
                                  <a:pt x="2075" y="3042"/>
                                </a:lnTo>
                                <a:lnTo>
                                  <a:pt x="2034" y="3034"/>
                                </a:lnTo>
                                <a:lnTo>
                                  <a:pt x="1993" y="3025"/>
                                </a:lnTo>
                                <a:lnTo>
                                  <a:pt x="1953" y="3014"/>
                                </a:lnTo>
                                <a:lnTo>
                                  <a:pt x="1913" y="3000"/>
                                </a:lnTo>
                                <a:lnTo>
                                  <a:pt x="1875" y="2985"/>
                                </a:lnTo>
                                <a:lnTo>
                                  <a:pt x="1837" y="2968"/>
                                </a:lnTo>
                                <a:lnTo>
                                  <a:pt x="1801" y="2949"/>
                                </a:lnTo>
                                <a:lnTo>
                                  <a:pt x="1765" y="2928"/>
                                </a:lnTo>
                                <a:lnTo>
                                  <a:pt x="1731" y="2907"/>
                                </a:lnTo>
                                <a:lnTo>
                                  <a:pt x="1697" y="2883"/>
                                </a:lnTo>
                                <a:lnTo>
                                  <a:pt x="1666" y="2858"/>
                                </a:lnTo>
                                <a:lnTo>
                                  <a:pt x="1635" y="2831"/>
                                </a:lnTo>
                                <a:lnTo>
                                  <a:pt x="1605" y="2804"/>
                                </a:lnTo>
                                <a:lnTo>
                                  <a:pt x="1577" y="2774"/>
                                </a:lnTo>
                                <a:lnTo>
                                  <a:pt x="1551" y="2743"/>
                                </a:lnTo>
                                <a:lnTo>
                                  <a:pt x="1526" y="2711"/>
                                </a:lnTo>
                                <a:lnTo>
                                  <a:pt x="1501" y="2678"/>
                                </a:lnTo>
                                <a:lnTo>
                                  <a:pt x="1480" y="2643"/>
                                </a:lnTo>
                                <a:lnTo>
                                  <a:pt x="1460" y="2608"/>
                                </a:lnTo>
                                <a:lnTo>
                                  <a:pt x="1441" y="2571"/>
                                </a:lnTo>
                                <a:lnTo>
                                  <a:pt x="1423" y="2534"/>
                                </a:lnTo>
                                <a:lnTo>
                                  <a:pt x="1408" y="2495"/>
                                </a:lnTo>
                                <a:lnTo>
                                  <a:pt x="1395" y="2456"/>
                                </a:lnTo>
                                <a:lnTo>
                                  <a:pt x="1384" y="2415"/>
                                </a:lnTo>
                                <a:lnTo>
                                  <a:pt x="1375" y="2375"/>
                                </a:lnTo>
                                <a:lnTo>
                                  <a:pt x="1366" y="2333"/>
                                </a:lnTo>
                                <a:lnTo>
                                  <a:pt x="1361" y="2290"/>
                                </a:lnTo>
                                <a:lnTo>
                                  <a:pt x="1358" y="2248"/>
                                </a:lnTo>
                                <a:lnTo>
                                  <a:pt x="1357" y="2204"/>
                                </a:lnTo>
                                <a:lnTo>
                                  <a:pt x="1358" y="2161"/>
                                </a:lnTo>
                                <a:lnTo>
                                  <a:pt x="1361" y="2117"/>
                                </a:lnTo>
                                <a:lnTo>
                                  <a:pt x="1366" y="2074"/>
                                </a:lnTo>
                                <a:lnTo>
                                  <a:pt x="1375" y="2033"/>
                                </a:lnTo>
                                <a:lnTo>
                                  <a:pt x="1384" y="1992"/>
                                </a:lnTo>
                                <a:lnTo>
                                  <a:pt x="1395" y="1952"/>
                                </a:lnTo>
                                <a:lnTo>
                                  <a:pt x="1408" y="1912"/>
                                </a:lnTo>
                                <a:lnTo>
                                  <a:pt x="1423" y="1874"/>
                                </a:lnTo>
                                <a:lnTo>
                                  <a:pt x="1441" y="1836"/>
                                </a:lnTo>
                                <a:lnTo>
                                  <a:pt x="1460" y="1799"/>
                                </a:lnTo>
                                <a:lnTo>
                                  <a:pt x="1480" y="1764"/>
                                </a:lnTo>
                                <a:lnTo>
                                  <a:pt x="1501" y="1729"/>
                                </a:lnTo>
                                <a:lnTo>
                                  <a:pt x="1526" y="1697"/>
                                </a:lnTo>
                                <a:lnTo>
                                  <a:pt x="1551" y="1665"/>
                                </a:lnTo>
                                <a:lnTo>
                                  <a:pt x="1577" y="1634"/>
                                </a:lnTo>
                                <a:lnTo>
                                  <a:pt x="1605" y="1605"/>
                                </a:lnTo>
                                <a:lnTo>
                                  <a:pt x="1635" y="1576"/>
                                </a:lnTo>
                                <a:lnTo>
                                  <a:pt x="1666" y="1550"/>
                                </a:lnTo>
                                <a:lnTo>
                                  <a:pt x="1697" y="1525"/>
                                </a:lnTo>
                                <a:lnTo>
                                  <a:pt x="1731" y="1501"/>
                                </a:lnTo>
                                <a:lnTo>
                                  <a:pt x="1765" y="1479"/>
                                </a:lnTo>
                                <a:lnTo>
                                  <a:pt x="1801" y="1459"/>
                                </a:lnTo>
                                <a:lnTo>
                                  <a:pt x="1837" y="1439"/>
                                </a:lnTo>
                                <a:lnTo>
                                  <a:pt x="1875" y="1423"/>
                                </a:lnTo>
                                <a:lnTo>
                                  <a:pt x="1913" y="1408"/>
                                </a:lnTo>
                                <a:lnTo>
                                  <a:pt x="1953" y="1394"/>
                                </a:lnTo>
                                <a:lnTo>
                                  <a:pt x="1993" y="1383"/>
                                </a:lnTo>
                                <a:lnTo>
                                  <a:pt x="2034" y="1373"/>
                                </a:lnTo>
                                <a:lnTo>
                                  <a:pt x="2075" y="1365"/>
                                </a:lnTo>
                                <a:lnTo>
                                  <a:pt x="2118" y="1360"/>
                                </a:lnTo>
                                <a:lnTo>
                                  <a:pt x="2162" y="1357"/>
                                </a:lnTo>
                                <a:lnTo>
                                  <a:pt x="2205" y="1356"/>
                                </a:lnTo>
                                <a:lnTo>
                                  <a:pt x="2249" y="1357"/>
                                </a:lnTo>
                                <a:lnTo>
                                  <a:pt x="2292" y="1360"/>
                                </a:lnTo>
                                <a:lnTo>
                                  <a:pt x="2334" y="1365"/>
                                </a:lnTo>
                                <a:lnTo>
                                  <a:pt x="2376" y="1373"/>
                                </a:lnTo>
                                <a:lnTo>
                                  <a:pt x="2416" y="1383"/>
                                </a:lnTo>
                                <a:lnTo>
                                  <a:pt x="2457" y="1394"/>
                                </a:lnTo>
                                <a:lnTo>
                                  <a:pt x="2496" y="1408"/>
                                </a:lnTo>
                                <a:lnTo>
                                  <a:pt x="2535" y="1423"/>
                                </a:lnTo>
                                <a:lnTo>
                                  <a:pt x="2572" y="1439"/>
                                </a:lnTo>
                                <a:lnTo>
                                  <a:pt x="2609" y="1459"/>
                                </a:lnTo>
                                <a:lnTo>
                                  <a:pt x="2644" y="1479"/>
                                </a:lnTo>
                                <a:lnTo>
                                  <a:pt x="2679" y="1501"/>
                                </a:lnTo>
                                <a:lnTo>
                                  <a:pt x="2712" y="1525"/>
                                </a:lnTo>
                                <a:lnTo>
                                  <a:pt x="2744" y="1550"/>
                                </a:lnTo>
                                <a:lnTo>
                                  <a:pt x="2775" y="1576"/>
                                </a:lnTo>
                                <a:lnTo>
                                  <a:pt x="2805" y="1605"/>
                                </a:lnTo>
                                <a:lnTo>
                                  <a:pt x="2832" y="1634"/>
                                </a:lnTo>
                                <a:lnTo>
                                  <a:pt x="2858" y="1665"/>
                                </a:lnTo>
                                <a:lnTo>
                                  <a:pt x="2884" y="1697"/>
                                </a:lnTo>
                                <a:lnTo>
                                  <a:pt x="2908" y="1729"/>
                                </a:lnTo>
                                <a:lnTo>
                                  <a:pt x="2929" y="1764"/>
                                </a:lnTo>
                                <a:lnTo>
                                  <a:pt x="2950" y="1799"/>
                                </a:lnTo>
                                <a:lnTo>
                                  <a:pt x="2969" y="1836"/>
                                </a:lnTo>
                                <a:lnTo>
                                  <a:pt x="2986" y="1874"/>
                                </a:lnTo>
                                <a:lnTo>
                                  <a:pt x="3002" y="1912"/>
                                </a:lnTo>
                                <a:lnTo>
                                  <a:pt x="3015" y="1952"/>
                                </a:lnTo>
                                <a:lnTo>
                                  <a:pt x="3026" y="1992"/>
                                </a:lnTo>
                                <a:lnTo>
                                  <a:pt x="3035" y="2033"/>
                                </a:lnTo>
                                <a:lnTo>
                                  <a:pt x="3043" y="2074"/>
                                </a:lnTo>
                                <a:lnTo>
                                  <a:pt x="3048" y="2117"/>
                                </a:lnTo>
                                <a:lnTo>
                                  <a:pt x="3051" y="2161"/>
                                </a:lnTo>
                                <a:lnTo>
                                  <a:pt x="3052" y="22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6" name="圆环小人"/>
                        <wps:cNvSpPr/>
                        <wps:spPr>
                          <a:xfrm>
                            <a:off x="11475" y="65177"/>
                            <a:ext cx="516" cy="5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201" h="1348896">
                                <a:moveTo>
                                  <a:pt x="658470" y="710475"/>
                                </a:moveTo>
                                <a:cubicBezTo>
                                  <a:pt x="1027156" y="698755"/>
                                  <a:pt x="1338704" y="981142"/>
                                  <a:pt x="1363201" y="1348896"/>
                                </a:cubicBezTo>
                                <a:lnTo>
                                  <a:pt x="1262707" y="1348896"/>
                                </a:lnTo>
                                <a:cubicBezTo>
                                  <a:pt x="1239052" y="1037914"/>
                                  <a:pt x="974407" y="800143"/>
                                  <a:pt x="661637" y="810085"/>
                                </a:cubicBezTo>
                                <a:cubicBezTo>
                                  <a:pt x="361432" y="819628"/>
                                  <a:pt x="119967" y="1054106"/>
                                  <a:pt x="99662" y="1348896"/>
                                </a:cubicBezTo>
                                <a:lnTo>
                                  <a:pt x="0" y="1348896"/>
                                </a:lnTo>
                                <a:cubicBezTo>
                                  <a:pt x="20238" y="1000252"/>
                                  <a:pt x="304456" y="721728"/>
                                  <a:pt x="658470" y="710475"/>
                                </a:cubicBezTo>
                                <a:close/>
                                <a:moveTo>
                                  <a:pt x="680226" y="95884"/>
                                </a:moveTo>
                                <a:cubicBezTo>
                                  <a:pt x="551092" y="95884"/>
                                  <a:pt x="446408" y="200568"/>
                                  <a:pt x="446408" y="329703"/>
                                </a:cubicBezTo>
                                <a:cubicBezTo>
                                  <a:pt x="446408" y="458838"/>
                                  <a:pt x="551092" y="563521"/>
                                  <a:pt x="680226" y="563521"/>
                                </a:cubicBezTo>
                                <a:cubicBezTo>
                                  <a:pt x="809361" y="563521"/>
                                  <a:pt x="914045" y="458838"/>
                                  <a:pt x="914045" y="329703"/>
                                </a:cubicBezTo>
                                <a:cubicBezTo>
                                  <a:pt x="914045" y="200568"/>
                                  <a:pt x="809361" y="95884"/>
                                  <a:pt x="680226" y="95884"/>
                                </a:cubicBezTo>
                                <a:close/>
                                <a:moveTo>
                                  <a:pt x="680226" y="0"/>
                                </a:moveTo>
                                <a:cubicBezTo>
                                  <a:pt x="862316" y="0"/>
                                  <a:pt x="1009929" y="147613"/>
                                  <a:pt x="1009929" y="329703"/>
                                </a:cubicBezTo>
                                <a:cubicBezTo>
                                  <a:pt x="1009929" y="511793"/>
                                  <a:pt x="862316" y="659406"/>
                                  <a:pt x="680226" y="659406"/>
                                </a:cubicBezTo>
                                <a:cubicBezTo>
                                  <a:pt x="498136" y="659406"/>
                                  <a:pt x="350524" y="511793"/>
                                  <a:pt x="350524" y="329703"/>
                                </a:cubicBezTo>
                                <a:cubicBezTo>
                                  <a:pt x="350524" y="147613"/>
                                  <a:pt x="498136" y="0"/>
                                  <a:pt x="6802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2" name="学士帽"/>
                        <wps:cNvSpPr/>
                        <wps:spPr bwMode="auto">
                          <a:xfrm>
                            <a:off x="11364" y="58149"/>
                            <a:ext cx="738" cy="488"/>
                          </a:xfrm>
                          <a:custGeom>
                            <a:avLst/>
                            <a:gdLst>
                              <a:gd name="T0" fmla="*/ 1905000 w 6649"/>
                              <a:gd name="T1" fmla="*/ 302090 h 3908"/>
                              <a:gd name="T2" fmla="*/ 952357 w 6649"/>
                              <a:gd name="T3" fmla="*/ 0 h 3908"/>
                              <a:gd name="T4" fmla="*/ 0 w 6649"/>
                              <a:gd name="T5" fmla="*/ 302090 h 3908"/>
                              <a:gd name="T6" fmla="*/ 488785 w 6649"/>
                              <a:gd name="T7" fmla="*/ 456861 h 3908"/>
                              <a:gd name="T8" fmla="*/ 400540 w 6649"/>
                              <a:gd name="T9" fmla="*/ 923753 h 3908"/>
                              <a:gd name="T10" fmla="*/ 952357 w 6649"/>
                              <a:gd name="T11" fmla="*/ 1120083 h 3908"/>
                              <a:gd name="T12" fmla="*/ 1504460 w 6649"/>
                              <a:gd name="T13" fmla="*/ 923753 h 3908"/>
                              <a:gd name="T14" fmla="*/ 1416215 w 6649"/>
                              <a:gd name="T15" fmla="*/ 456861 h 3908"/>
                              <a:gd name="T16" fmla="*/ 1905000 w 6649"/>
                              <a:gd name="T17" fmla="*/ 302090 h 39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49" h="3908">
                                <a:moveTo>
                                  <a:pt x="6649" y="1054"/>
                                </a:moveTo>
                                <a:lnTo>
                                  <a:pt x="3324" y="0"/>
                                </a:lnTo>
                                <a:lnTo>
                                  <a:pt x="0" y="1054"/>
                                </a:lnTo>
                                <a:lnTo>
                                  <a:pt x="1706" y="1594"/>
                                </a:lnTo>
                                <a:lnTo>
                                  <a:pt x="1398" y="3223"/>
                                </a:lnTo>
                                <a:lnTo>
                                  <a:pt x="3324" y="3908"/>
                                </a:lnTo>
                                <a:lnTo>
                                  <a:pt x="5251" y="3223"/>
                                </a:lnTo>
                                <a:lnTo>
                                  <a:pt x="4943" y="1594"/>
                                </a:lnTo>
                                <a:lnTo>
                                  <a:pt x="6649" y="10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7" name="公文包"/>
                        <wps:cNvSpPr>
                          <a:spLocks noChangeArrowheads="1"/>
                        </wps:cNvSpPr>
                        <wps:spPr bwMode="auto">
                          <a:xfrm>
                            <a:off x="11438" y="60555"/>
                            <a:ext cx="590" cy="486"/>
                          </a:xfrm>
                          <a:custGeom>
                            <a:avLst/>
                            <a:gdLst>
                              <a:gd name="T0" fmla="*/ 294416 w 1263650"/>
                              <a:gd name="T1" fmla="*/ 1098599 h 1069975"/>
                              <a:gd name="T2" fmla="*/ 1320142 w 1263650"/>
                              <a:gd name="T3" fmla="*/ 878240 h 1069975"/>
                              <a:gd name="T4" fmla="*/ 1613379 w 1263650"/>
                              <a:gd name="T5" fmla="*/ 878240 h 1069975"/>
                              <a:gd name="T6" fmla="*/ 74190 w 1263650"/>
                              <a:gd name="T7" fmla="*/ 1612900 h 1069975"/>
                              <a:gd name="T8" fmla="*/ 1538839 w 1263650"/>
                              <a:gd name="T9" fmla="*/ 732266 h 1069975"/>
                              <a:gd name="T10" fmla="*/ 1392852 w 1263650"/>
                              <a:gd name="T11" fmla="*/ 732266 h 1069975"/>
                              <a:gd name="T12" fmla="*/ 514542 w 1263650"/>
                              <a:gd name="T13" fmla="*/ 1026609 h 1069975"/>
                              <a:gd name="T14" fmla="*/ 725543 w 1263650"/>
                              <a:gd name="T15" fmla="*/ 146518 h 1069975"/>
                              <a:gd name="T16" fmla="*/ 708392 w 1263650"/>
                              <a:gd name="T17" fmla="*/ 149712 h 1069975"/>
                              <a:gd name="T18" fmla="*/ 694033 w 1263650"/>
                              <a:gd name="T19" fmla="*/ 155302 h 1069975"/>
                              <a:gd name="T20" fmla="*/ 683263 w 1263650"/>
                              <a:gd name="T21" fmla="*/ 163287 h 1069975"/>
                              <a:gd name="T22" fmla="*/ 674487 w 1263650"/>
                              <a:gd name="T23" fmla="*/ 172868 h 1069975"/>
                              <a:gd name="T24" fmla="*/ 665314 w 1263650"/>
                              <a:gd name="T25" fmla="*/ 189636 h 1069975"/>
                              <a:gd name="T26" fmla="*/ 660528 w 1263650"/>
                              <a:gd name="T27" fmla="*/ 208399 h 1069975"/>
                              <a:gd name="T28" fmla="*/ 659331 w 1263650"/>
                              <a:gd name="T29" fmla="*/ 293036 h 1069975"/>
                              <a:gd name="T30" fmla="*/ 1245270 w 1263650"/>
                              <a:gd name="T31" fmla="*/ 213190 h 1069975"/>
                              <a:gd name="T32" fmla="*/ 1242078 w 1263650"/>
                              <a:gd name="T33" fmla="*/ 195624 h 1069975"/>
                              <a:gd name="T34" fmla="*/ 1236494 w 1263650"/>
                              <a:gd name="T35" fmla="*/ 181252 h 1069975"/>
                              <a:gd name="T36" fmla="*/ 1228517 w 1263650"/>
                              <a:gd name="T37" fmla="*/ 170472 h 1069975"/>
                              <a:gd name="T38" fmla="*/ 1219343 w 1263650"/>
                              <a:gd name="T39" fmla="*/ 161689 h 1069975"/>
                              <a:gd name="T40" fmla="*/ 1201792 w 1263650"/>
                              <a:gd name="T41" fmla="*/ 152507 h 1069975"/>
                              <a:gd name="T42" fmla="*/ 1183446 w 1263650"/>
                              <a:gd name="T43" fmla="*/ 147716 h 1069975"/>
                              <a:gd name="T44" fmla="*/ 732324 w 1263650"/>
                              <a:gd name="T45" fmla="*/ 146518 h 1069975"/>
                              <a:gd name="T46" fmla="*/ 1172276 w 1263650"/>
                              <a:gd name="T47" fmla="*/ 0 h 1069975"/>
                              <a:gd name="T48" fmla="*/ 1202192 w 1263650"/>
                              <a:gd name="T49" fmla="*/ 1996 h 1069975"/>
                              <a:gd name="T50" fmla="*/ 1232108 w 1263650"/>
                              <a:gd name="T51" fmla="*/ 7985 h 1069975"/>
                              <a:gd name="T52" fmla="*/ 1260826 w 1263650"/>
                              <a:gd name="T53" fmla="*/ 17566 h 1069975"/>
                              <a:gd name="T54" fmla="*/ 1288348 w 1263650"/>
                              <a:gd name="T55" fmla="*/ 31939 h 1069975"/>
                              <a:gd name="T56" fmla="*/ 1313875 w 1263650"/>
                              <a:gd name="T57" fmla="*/ 49106 h 1069975"/>
                              <a:gd name="T58" fmla="*/ 1337010 w 1263650"/>
                              <a:gd name="T59" fmla="*/ 70665 h 1069975"/>
                              <a:gd name="T60" fmla="*/ 1356953 w 1263650"/>
                              <a:gd name="T61" fmla="*/ 96216 h 1069975"/>
                              <a:gd name="T62" fmla="*/ 1372509 w 1263650"/>
                              <a:gd name="T63" fmla="*/ 124960 h 1069975"/>
                              <a:gd name="T64" fmla="*/ 1384076 w 1263650"/>
                              <a:gd name="T65" fmla="*/ 157697 h 1069975"/>
                              <a:gd name="T66" fmla="*/ 1390857 w 1263650"/>
                              <a:gd name="T67" fmla="*/ 194027 h 1069975"/>
                              <a:gd name="T68" fmla="*/ 1392054 w 1263650"/>
                              <a:gd name="T69" fmla="*/ 283854 h 1069975"/>
                              <a:gd name="T70" fmla="*/ 1905000 w 1263650"/>
                              <a:gd name="T71" fmla="*/ 806451 h 1069975"/>
                              <a:gd name="T72" fmla="*/ 1318661 w 1263650"/>
                              <a:gd name="T73" fmla="*/ 659931 h 1069975"/>
                              <a:gd name="T74" fmla="*/ 585939 w 1263650"/>
                              <a:gd name="T75" fmla="*/ 659931 h 1069975"/>
                              <a:gd name="T76" fmla="*/ 0 w 1263650"/>
                              <a:gd name="T77" fmla="*/ 806451 h 1069975"/>
                              <a:gd name="T78" fmla="*/ 512946 w 1263650"/>
                              <a:gd name="T79" fmla="*/ 219578 h 1069975"/>
                              <a:gd name="T80" fmla="*/ 514940 w 1263650"/>
                              <a:gd name="T81" fmla="*/ 189636 h 1069975"/>
                              <a:gd name="T82" fmla="*/ 520924 w 1263650"/>
                              <a:gd name="T83" fmla="*/ 159693 h 1069975"/>
                              <a:gd name="T84" fmla="*/ 530496 w 1263650"/>
                              <a:gd name="T85" fmla="*/ 130548 h 1069975"/>
                              <a:gd name="T86" fmla="*/ 544856 w 1263650"/>
                              <a:gd name="T87" fmla="*/ 103002 h 1069975"/>
                              <a:gd name="T88" fmla="*/ 562007 w 1263650"/>
                              <a:gd name="T89" fmla="*/ 77451 h 1069975"/>
                              <a:gd name="T90" fmla="*/ 583545 w 1263650"/>
                              <a:gd name="T91" fmla="*/ 55095 h 1069975"/>
                              <a:gd name="T92" fmla="*/ 609074 w 1263650"/>
                              <a:gd name="T93" fmla="*/ 35132 h 1069975"/>
                              <a:gd name="T94" fmla="*/ 637792 w 1263650"/>
                              <a:gd name="T95" fmla="*/ 19162 h 1069975"/>
                              <a:gd name="T96" fmla="*/ 670498 w 1263650"/>
                              <a:gd name="T97" fmla="*/ 7585 h 1069975"/>
                              <a:gd name="T98" fmla="*/ 706795 w 1263650"/>
                              <a:gd name="T99" fmla="*/ 1197 h 106997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3650" h="1069975">
                                <a:moveTo>
                                  <a:pt x="49213" y="582612"/>
                                </a:moveTo>
                                <a:lnTo>
                                  <a:pt x="195296" y="582612"/>
                                </a:lnTo>
                                <a:lnTo>
                                  <a:pt x="195296" y="728795"/>
                                </a:lnTo>
                                <a:lnTo>
                                  <a:pt x="389544" y="728795"/>
                                </a:lnTo>
                                <a:lnTo>
                                  <a:pt x="389544" y="582612"/>
                                </a:lnTo>
                                <a:lnTo>
                                  <a:pt x="875694" y="582612"/>
                                </a:lnTo>
                                <a:lnTo>
                                  <a:pt x="875694" y="728795"/>
                                </a:lnTo>
                                <a:lnTo>
                                  <a:pt x="1070208" y="728795"/>
                                </a:lnTo>
                                <a:lnTo>
                                  <a:pt x="1070208" y="582612"/>
                                </a:lnTo>
                                <a:lnTo>
                                  <a:pt x="1216026" y="582612"/>
                                </a:lnTo>
                                <a:lnTo>
                                  <a:pt x="1216026" y="1069975"/>
                                </a:lnTo>
                                <a:lnTo>
                                  <a:pt x="49213" y="1069975"/>
                                </a:lnTo>
                                <a:lnTo>
                                  <a:pt x="49213" y="582612"/>
                                </a:lnTo>
                                <a:close/>
                                <a:moveTo>
                                  <a:pt x="923925" y="485775"/>
                                </a:moveTo>
                                <a:lnTo>
                                  <a:pt x="1020763" y="485775"/>
                                </a:lnTo>
                                <a:lnTo>
                                  <a:pt x="1020763" y="681038"/>
                                </a:lnTo>
                                <a:lnTo>
                                  <a:pt x="923925" y="681038"/>
                                </a:lnTo>
                                <a:lnTo>
                                  <a:pt x="923925" y="485775"/>
                                </a:lnTo>
                                <a:close/>
                                <a:moveTo>
                                  <a:pt x="244475" y="485775"/>
                                </a:moveTo>
                                <a:lnTo>
                                  <a:pt x="341313" y="485775"/>
                                </a:lnTo>
                                <a:lnTo>
                                  <a:pt x="341313" y="681038"/>
                                </a:lnTo>
                                <a:lnTo>
                                  <a:pt x="244475" y="681038"/>
                                </a:lnTo>
                                <a:lnTo>
                                  <a:pt x="244475" y="485775"/>
                                </a:lnTo>
                                <a:close/>
                                <a:moveTo>
                                  <a:pt x="481277" y="97198"/>
                                </a:moveTo>
                                <a:lnTo>
                                  <a:pt x="477308" y="97728"/>
                                </a:lnTo>
                                <a:lnTo>
                                  <a:pt x="473604" y="98258"/>
                                </a:lnTo>
                                <a:lnTo>
                                  <a:pt x="469900" y="99317"/>
                                </a:lnTo>
                                <a:lnTo>
                                  <a:pt x="466460" y="100376"/>
                                </a:lnTo>
                                <a:lnTo>
                                  <a:pt x="463285" y="101701"/>
                                </a:lnTo>
                                <a:lnTo>
                                  <a:pt x="460375" y="103025"/>
                                </a:lnTo>
                                <a:lnTo>
                                  <a:pt x="457729" y="104614"/>
                                </a:lnTo>
                                <a:lnTo>
                                  <a:pt x="455348" y="106468"/>
                                </a:lnTo>
                                <a:lnTo>
                                  <a:pt x="453231" y="108322"/>
                                </a:lnTo>
                                <a:lnTo>
                                  <a:pt x="451114" y="110440"/>
                                </a:lnTo>
                                <a:lnTo>
                                  <a:pt x="448998" y="112559"/>
                                </a:lnTo>
                                <a:lnTo>
                                  <a:pt x="447410" y="114678"/>
                                </a:lnTo>
                                <a:lnTo>
                                  <a:pt x="445823" y="117062"/>
                                </a:lnTo>
                                <a:lnTo>
                                  <a:pt x="443441" y="121299"/>
                                </a:lnTo>
                                <a:lnTo>
                                  <a:pt x="441325" y="125802"/>
                                </a:lnTo>
                                <a:lnTo>
                                  <a:pt x="439737" y="130569"/>
                                </a:lnTo>
                                <a:lnTo>
                                  <a:pt x="438679" y="134541"/>
                                </a:lnTo>
                                <a:lnTo>
                                  <a:pt x="438150" y="138249"/>
                                </a:lnTo>
                                <a:lnTo>
                                  <a:pt x="437356" y="143546"/>
                                </a:lnTo>
                                <a:lnTo>
                                  <a:pt x="437356" y="145665"/>
                                </a:lnTo>
                                <a:lnTo>
                                  <a:pt x="437356" y="194396"/>
                                </a:lnTo>
                                <a:lnTo>
                                  <a:pt x="826294" y="194396"/>
                                </a:lnTo>
                                <a:lnTo>
                                  <a:pt x="826294" y="145665"/>
                                </a:lnTo>
                                <a:lnTo>
                                  <a:pt x="826029" y="141427"/>
                                </a:lnTo>
                                <a:lnTo>
                                  <a:pt x="825764" y="137190"/>
                                </a:lnTo>
                                <a:lnTo>
                                  <a:pt x="824706" y="133482"/>
                                </a:lnTo>
                                <a:lnTo>
                                  <a:pt x="823912" y="129774"/>
                                </a:lnTo>
                                <a:lnTo>
                                  <a:pt x="822854" y="126331"/>
                                </a:lnTo>
                                <a:lnTo>
                                  <a:pt x="821531" y="123153"/>
                                </a:lnTo>
                                <a:lnTo>
                                  <a:pt x="820208" y="120240"/>
                                </a:lnTo>
                                <a:lnTo>
                                  <a:pt x="818621" y="117591"/>
                                </a:lnTo>
                                <a:lnTo>
                                  <a:pt x="816769" y="115208"/>
                                </a:lnTo>
                                <a:lnTo>
                                  <a:pt x="814916" y="113089"/>
                                </a:lnTo>
                                <a:lnTo>
                                  <a:pt x="812800" y="110970"/>
                                </a:lnTo>
                                <a:lnTo>
                                  <a:pt x="810948" y="108851"/>
                                </a:lnTo>
                                <a:lnTo>
                                  <a:pt x="808831" y="107262"/>
                                </a:lnTo>
                                <a:lnTo>
                                  <a:pt x="806450" y="105673"/>
                                </a:lnTo>
                                <a:lnTo>
                                  <a:pt x="801687" y="103290"/>
                                </a:lnTo>
                                <a:lnTo>
                                  <a:pt x="797189" y="101171"/>
                                </a:lnTo>
                                <a:lnTo>
                                  <a:pt x="792956" y="99582"/>
                                </a:lnTo>
                                <a:lnTo>
                                  <a:pt x="788987" y="98522"/>
                                </a:lnTo>
                                <a:lnTo>
                                  <a:pt x="785019" y="97993"/>
                                </a:lnTo>
                                <a:lnTo>
                                  <a:pt x="779727" y="97198"/>
                                </a:lnTo>
                                <a:lnTo>
                                  <a:pt x="777610" y="97198"/>
                                </a:lnTo>
                                <a:lnTo>
                                  <a:pt x="485775" y="97198"/>
                                </a:lnTo>
                                <a:lnTo>
                                  <a:pt x="481277" y="97198"/>
                                </a:lnTo>
                                <a:close/>
                                <a:moveTo>
                                  <a:pt x="485775" y="0"/>
                                </a:moveTo>
                                <a:lnTo>
                                  <a:pt x="777610" y="0"/>
                                </a:lnTo>
                                <a:lnTo>
                                  <a:pt x="784225" y="0"/>
                                </a:lnTo>
                                <a:lnTo>
                                  <a:pt x="790839" y="530"/>
                                </a:lnTo>
                                <a:lnTo>
                                  <a:pt x="797454" y="1324"/>
                                </a:lnTo>
                                <a:lnTo>
                                  <a:pt x="804069" y="2383"/>
                                </a:lnTo>
                                <a:lnTo>
                                  <a:pt x="810683" y="3708"/>
                                </a:lnTo>
                                <a:lnTo>
                                  <a:pt x="817298" y="5297"/>
                                </a:lnTo>
                                <a:lnTo>
                                  <a:pt x="823648" y="7151"/>
                                </a:lnTo>
                                <a:lnTo>
                                  <a:pt x="830262" y="9269"/>
                                </a:lnTo>
                                <a:lnTo>
                                  <a:pt x="836348" y="11653"/>
                                </a:lnTo>
                                <a:lnTo>
                                  <a:pt x="842433" y="14566"/>
                                </a:lnTo>
                                <a:lnTo>
                                  <a:pt x="848783" y="17745"/>
                                </a:lnTo>
                                <a:lnTo>
                                  <a:pt x="854604" y="21188"/>
                                </a:lnTo>
                                <a:lnTo>
                                  <a:pt x="860425" y="24631"/>
                                </a:lnTo>
                                <a:lnTo>
                                  <a:pt x="866246" y="28603"/>
                                </a:lnTo>
                                <a:lnTo>
                                  <a:pt x="871537" y="32576"/>
                                </a:lnTo>
                                <a:lnTo>
                                  <a:pt x="876829" y="37343"/>
                                </a:lnTo>
                                <a:lnTo>
                                  <a:pt x="882121" y="42110"/>
                                </a:lnTo>
                                <a:lnTo>
                                  <a:pt x="886883" y="46878"/>
                                </a:lnTo>
                                <a:lnTo>
                                  <a:pt x="891381" y="52174"/>
                                </a:lnTo>
                                <a:lnTo>
                                  <a:pt x="895879" y="58001"/>
                                </a:lnTo>
                                <a:lnTo>
                                  <a:pt x="900112" y="63828"/>
                                </a:lnTo>
                                <a:lnTo>
                                  <a:pt x="903816" y="69919"/>
                                </a:lnTo>
                                <a:lnTo>
                                  <a:pt x="907256" y="76275"/>
                                </a:lnTo>
                                <a:lnTo>
                                  <a:pt x="910431" y="82897"/>
                                </a:lnTo>
                                <a:lnTo>
                                  <a:pt x="913341" y="89783"/>
                                </a:lnTo>
                                <a:lnTo>
                                  <a:pt x="915987" y="97198"/>
                                </a:lnTo>
                                <a:lnTo>
                                  <a:pt x="918104" y="104614"/>
                                </a:lnTo>
                                <a:lnTo>
                                  <a:pt x="920221" y="112294"/>
                                </a:lnTo>
                                <a:lnTo>
                                  <a:pt x="921544" y="120240"/>
                                </a:lnTo>
                                <a:lnTo>
                                  <a:pt x="922602" y="128715"/>
                                </a:lnTo>
                                <a:lnTo>
                                  <a:pt x="923131" y="136925"/>
                                </a:lnTo>
                                <a:lnTo>
                                  <a:pt x="923396" y="145665"/>
                                </a:lnTo>
                                <a:lnTo>
                                  <a:pt x="923396" y="188305"/>
                                </a:lnTo>
                                <a:lnTo>
                                  <a:pt x="923396" y="194396"/>
                                </a:lnTo>
                                <a:lnTo>
                                  <a:pt x="1263650" y="194396"/>
                                </a:lnTo>
                                <a:lnTo>
                                  <a:pt x="1263650" y="534988"/>
                                </a:lnTo>
                                <a:lnTo>
                                  <a:pt x="1069181" y="534988"/>
                                </a:lnTo>
                                <a:lnTo>
                                  <a:pt x="1069181" y="437789"/>
                                </a:lnTo>
                                <a:lnTo>
                                  <a:pt x="874712" y="437789"/>
                                </a:lnTo>
                                <a:lnTo>
                                  <a:pt x="874712" y="534988"/>
                                </a:lnTo>
                                <a:lnTo>
                                  <a:pt x="388673" y="534988"/>
                                </a:lnTo>
                                <a:lnTo>
                                  <a:pt x="388673" y="437789"/>
                                </a:lnTo>
                                <a:lnTo>
                                  <a:pt x="194469" y="437789"/>
                                </a:lnTo>
                                <a:lnTo>
                                  <a:pt x="194469" y="534988"/>
                                </a:lnTo>
                                <a:lnTo>
                                  <a:pt x="0" y="534988"/>
                                </a:lnTo>
                                <a:lnTo>
                                  <a:pt x="0" y="194396"/>
                                </a:lnTo>
                                <a:lnTo>
                                  <a:pt x="340254" y="194396"/>
                                </a:lnTo>
                                <a:lnTo>
                                  <a:pt x="340254" y="145665"/>
                                </a:lnTo>
                                <a:lnTo>
                                  <a:pt x="340254" y="139044"/>
                                </a:lnTo>
                                <a:lnTo>
                                  <a:pt x="340783" y="132687"/>
                                </a:lnTo>
                                <a:lnTo>
                                  <a:pt x="341577" y="125802"/>
                                </a:lnTo>
                                <a:lnTo>
                                  <a:pt x="342635" y="119180"/>
                                </a:lnTo>
                                <a:lnTo>
                                  <a:pt x="343958" y="112559"/>
                                </a:lnTo>
                                <a:lnTo>
                                  <a:pt x="345546" y="105938"/>
                                </a:lnTo>
                                <a:lnTo>
                                  <a:pt x="347398" y="99582"/>
                                </a:lnTo>
                                <a:lnTo>
                                  <a:pt x="349514" y="93226"/>
                                </a:lnTo>
                                <a:lnTo>
                                  <a:pt x="351896" y="86604"/>
                                </a:lnTo>
                                <a:lnTo>
                                  <a:pt x="354806" y="80513"/>
                                </a:lnTo>
                                <a:lnTo>
                                  <a:pt x="357981" y="74686"/>
                                </a:lnTo>
                                <a:lnTo>
                                  <a:pt x="361421" y="68330"/>
                                </a:lnTo>
                                <a:lnTo>
                                  <a:pt x="364860" y="62768"/>
                                </a:lnTo>
                                <a:lnTo>
                                  <a:pt x="368829" y="57207"/>
                                </a:lnTo>
                                <a:lnTo>
                                  <a:pt x="372798" y="51380"/>
                                </a:lnTo>
                                <a:lnTo>
                                  <a:pt x="377560" y="46348"/>
                                </a:lnTo>
                                <a:lnTo>
                                  <a:pt x="382323" y="41316"/>
                                </a:lnTo>
                                <a:lnTo>
                                  <a:pt x="387085" y="36549"/>
                                </a:lnTo>
                                <a:lnTo>
                                  <a:pt x="392377" y="31516"/>
                                </a:lnTo>
                                <a:lnTo>
                                  <a:pt x="398198" y="27279"/>
                                </a:lnTo>
                                <a:lnTo>
                                  <a:pt x="404019" y="23306"/>
                                </a:lnTo>
                                <a:lnTo>
                                  <a:pt x="410104" y="19598"/>
                                </a:lnTo>
                                <a:lnTo>
                                  <a:pt x="416454" y="16155"/>
                                </a:lnTo>
                                <a:lnTo>
                                  <a:pt x="423069" y="12712"/>
                                </a:lnTo>
                                <a:lnTo>
                                  <a:pt x="429948" y="9799"/>
                                </a:lnTo>
                                <a:lnTo>
                                  <a:pt x="437356" y="7151"/>
                                </a:lnTo>
                                <a:lnTo>
                                  <a:pt x="444764" y="5032"/>
                                </a:lnTo>
                                <a:lnTo>
                                  <a:pt x="452437" y="3178"/>
                                </a:lnTo>
                                <a:lnTo>
                                  <a:pt x="460375" y="1854"/>
                                </a:lnTo>
                                <a:lnTo>
                                  <a:pt x="468841" y="794"/>
                                </a:lnTo>
                                <a:lnTo>
                                  <a:pt x="477044" y="265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2" name="微博"/>
                        <wps:cNvSpPr/>
                        <wps:spPr>
                          <a:xfrm>
                            <a:off x="11445" y="56951"/>
                            <a:ext cx="577" cy="4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18" name="信息"/>
                        <wps:cNvSpPr/>
                        <wps:spPr>
                          <a:xfrm>
                            <a:off x="11471" y="54543"/>
                            <a:ext cx="525" cy="385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90" name="定位"/>
                        <wps:cNvSpPr/>
                        <wps:spPr>
                          <a:xfrm>
                            <a:off x="11552" y="55652"/>
                            <a:ext cx="362" cy="6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  <wps:wsp>
                        <wps:cNvPr id="154" name="耳机"/>
                        <wps:cNvSpPr/>
                        <wps:spPr bwMode="auto">
                          <a:xfrm>
                            <a:off x="11439" y="64017"/>
                            <a:ext cx="588" cy="529"/>
                          </a:xfrm>
                          <a:custGeom>
                            <a:avLst/>
                            <a:gdLst>
                              <a:gd name="T0" fmla="*/ 2147483646 w 6242"/>
                              <a:gd name="T1" fmla="*/ 2147483646 h 6175"/>
                              <a:gd name="T2" fmla="*/ 2147483646 w 6242"/>
                              <a:gd name="T3" fmla="*/ 2147483646 h 6175"/>
                              <a:gd name="T4" fmla="*/ 2147483646 w 6242"/>
                              <a:gd name="T5" fmla="*/ 2147483646 h 6175"/>
                              <a:gd name="T6" fmla="*/ 2147483646 w 6242"/>
                              <a:gd name="T7" fmla="*/ 2147483646 h 6175"/>
                              <a:gd name="T8" fmla="*/ 2147483646 w 6242"/>
                              <a:gd name="T9" fmla="*/ 2147483646 h 6175"/>
                              <a:gd name="T10" fmla="*/ 2147483646 w 6242"/>
                              <a:gd name="T11" fmla="*/ 2147483646 h 6175"/>
                              <a:gd name="T12" fmla="*/ 2147483646 w 6242"/>
                              <a:gd name="T13" fmla="*/ 2147483646 h 6175"/>
                              <a:gd name="T14" fmla="*/ 2147483646 w 6242"/>
                              <a:gd name="T15" fmla="*/ 2147483646 h 6175"/>
                              <a:gd name="T16" fmla="*/ 2147483646 w 6242"/>
                              <a:gd name="T17" fmla="*/ 2147483646 h 6175"/>
                              <a:gd name="T18" fmla="*/ 2147483646 w 6242"/>
                              <a:gd name="T19" fmla="*/ 2147483646 h 6175"/>
                              <a:gd name="T20" fmla="*/ 2147483646 w 6242"/>
                              <a:gd name="T21" fmla="*/ 2147483646 h 6175"/>
                              <a:gd name="T22" fmla="*/ 2147483646 w 6242"/>
                              <a:gd name="T23" fmla="*/ 2147483646 h 6175"/>
                              <a:gd name="T24" fmla="*/ 2147483646 w 6242"/>
                              <a:gd name="T25" fmla="*/ 2147483646 h 6175"/>
                              <a:gd name="T26" fmla="*/ 2147483646 w 6242"/>
                              <a:gd name="T27" fmla="*/ 2147483646 h 6175"/>
                              <a:gd name="T28" fmla="*/ 2147483646 w 6242"/>
                              <a:gd name="T29" fmla="*/ 2078827863 h 6175"/>
                              <a:gd name="T30" fmla="*/ 2147483646 w 6242"/>
                              <a:gd name="T31" fmla="*/ 28450205 h 6175"/>
                              <a:gd name="T32" fmla="*/ 2147483646 w 6242"/>
                              <a:gd name="T33" fmla="*/ 939791333 h 6175"/>
                              <a:gd name="T34" fmla="*/ 2147483646 w 6242"/>
                              <a:gd name="T35" fmla="*/ 2147483646 h 6175"/>
                              <a:gd name="T36" fmla="*/ 2147483646 w 6242"/>
                              <a:gd name="T37" fmla="*/ 2147483646 h 6175"/>
                              <a:gd name="T38" fmla="*/ 2147483646 w 6242"/>
                              <a:gd name="T39" fmla="*/ 2147483646 h 6175"/>
                              <a:gd name="T40" fmla="*/ 2147483646 w 6242"/>
                              <a:gd name="T41" fmla="*/ 2147483646 h 6175"/>
                              <a:gd name="T42" fmla="*/ 2147483646 w 6242"/>
                              <a:gd name="T43" fmla="*/ 2147483646 h 6175"/>
                              <a:gd name="T44" fmla="*/ 2147483646 w 6242"/>
                              <a:gd name="T45" fmla="*/ 2147483646 h 6175"/>
                              <a:gd name="T46" fmla="*/ 2147483646 w 6242"/>
                              <a:gd name="T47" fmla="*/ 2147483646 h 6175"/>
                              <a:gd name="T48" fmla="*/ 1336019349 w 6242"/>
                              <a:gd name="T49" fmla="*/ 2147483646 h 6175"/>
                              <a:gd name="T50" fmla="*/ 142133692 w 6242"/>
                              <a:gd name="T51" fmla="*/ 2147483646 h 6175"/>
                              <a:gd name="T52" fmla="*/ 341083505 w 6242"/>
                              <a:gd name="T53" fmla="*/ 2147483646 h 6175"/>
                              <a:gd name="T54" fmla="*/ 2147483646 w 6242"/>
                              <a:gd name="T55" fmla="*/ 2147483646 h 6175"/>
                              <a:gd name="T56" fmla="*/ 2147483646 w 6242"/>
                              <a:gd name="T57" fmla="*/ 2147483646 h 6175"/>
                              <a:gd name="T58" fmla="*/ 2147483646 w 6242"/>
                              <a:gd name="T59" fmla="*/ 2147483646 h 6175"/>
                              <a:gd name="T60" fmla="*/ 2147483646 w 6242"/>
                              <a:gd name="T61" fmla="*/ 2147483646 h 6175"/>
                              <a:gd name="T62" fmla="*/ 2147483646 w 6242"/>
                              <a:gd name="T63" fmla="*/ 2147483646 h 6175"/>
                              <a:gd name="T64" fmla="*/ 2147483646 w 6242"/>
                              <a:gd name="T65" fmla="*/ 2147483646 h 6175"/>
                              <a:gd name="T66" fmla="*/ 2147483646 w 6242"/>
                              <a:gd name="T67" fmla="*/ 2147483646 h 6175"/>
                              <a:gd name="T68" fmla="*/ 2147483646 w 6242"/>
                              <a:gd name="T69" fmla="*/ 2147483646 h 6175"/>
                              <a:gd name="T70" fmla="*/ 2147483646 w 6242"/>
                              <a:gd name="T71" fmla="*/ 2147483646 h 6175"/>
                              <a:gd name="T72" fmla="*/ 2147483646 w 6242"/>
                              <a:gd name="T73" fmla="*/ 2147483646 h 6175"/>
                              <a:gd name="T74" fmla="*/ 2147483646 w 6242"/>
                              <a:gd name="T75" fmla="*/ 2147483646 h 6175"/>
                              <a:gd name="T76" fmla="*/ 2147483646 w 6242"/>
                              <a:gd name="T77" fmla="*/ 2147483646 h 6175"/>
                              <a:gd name="T78" fmla="*/ 2147483646 w 6242"/>
                              <a:gd name="T79" fmla="*/ 2147483646 h 6175"/>
                              <a:gd name="T80" fmla="*/ 2147483646 w 6242"/>
                              <a:gd name="T81" fmla="*/ 2147483646 h 6175"/>
                              <a:gd name="T82" fmla="*/ 2147483646 w 6242"/>
                              <a:gd name="T83" fmla="*/ 2147483646 h 6175"/>
                              <a:gd name="T84" fmla="*/ 2147483646 w 6242"/>
                              <a:gd name="T85" fmla="*/ 2147483646 h 6175"/>
                              <a:gd name="T86" fmla="*/ 2147483646 w 6242"/>
                              <a:gd name="T87" fmla="*/ 2147483646 h 6175"/>
                              <a:gd name="T88" fmla="*/ 2147483646 w 6242"/>
                              <a:gd name="T89" fmla="*/ 2147483646 h 6175"/>
                              <a:gd name="T90" fmla="*/ 2147483646 w 6242"/>
                              <a:gd name="T91" fmla="*/ 2147483646 h 6175"/>
                              <a:gd name="T92" fmla="*/ 2147483646 w 6242"/>
                              <a:gd name="T93" fmla="*/ 2147483646 h 6175"/>
                              <a:gd name="T94" fmla="*/ 2147483646 w 6242"/>
                              <a:gd name="T95" fmla="*/ 2147483646 h 6175"/>
                              <a:gd name="T96" fmla="*/ 2147483646 w 6242"/>
                              <a:gd name="T97" fmla="*/ 2147483646 h 6175"/>
                              <a:gd name="T98" fmla="*/ 2147483646 w 6242"/>
                              <a:gd name="T99" fmla="*/ 2147483646 h 6175"/>
                              <a:gd name="T100" fmla="*/ 2147483646 w 6242"/>
                              <a:gd name="T101" fmla="*/ 2147483646 h 6175"/>
                              <a:gd name="T102" fmla="*/ 2147483646 w 6242"/>
                              <a:gd name="T103" fmla="*/ 2147483646 h 6175"/>
                              <a:gd name="T104" fmla="*/ 2147483646 w 6242"/>
                              <a:gd name="T105" fmla="*/ 2147483646 h 6175"/>
                              <a:gd name="T106" fmla="*/ 2147483646 w 6242"/>
                              <a:gd name="T107" fmla="*/ 2147483646 h 6175"/>
                              <a:gd name="T108" fmla="*/ 2147483646 w 6242"/>
                              <a:gd name="T109" fmla="*/ 2147483646 h 6175"/>
                              <a:gd name="T110" fmla="*/ 2147483646 w 6242"/>
                              <a:gd name="T111" fmla="*/ 2147483646 h 6175"/>
                              <a:gd name="T112" fmla="*/ 2147483646 w 6242"/>
                              <a:gd name="T113" fmla="*/ 2147483646 h 6175"/>
                              <a:gd name="T114" fmla="*/ 2147483646 w 6242"/>
                              <a:gd name="T115" fmla="*/ 2147483646 h 6175"/>
                              <a:gd name="T116" fmla="*/ 2147483646 w 6242"/>
                              <a:gd name="T117" fmla="*/ 2147483646 h 6175"/>
                              <a:gd name="T118" fmla="*/ 2147483646 w 6242"/>
                              <a:gd name="T119" fmla="*/ 2147483646 h 6175"/>
                              <a:gd name="T120" fmla="*/ 2147483646 w 6242"/>
                              <a:gd name="T121" fmla="*/ 2147483646 h 6175"/>
                              <a:gd name="T122" fmla="*/ 2147483646 w 6242"/>
                              <a:gd name="T123" fmla="*/ 2147483646 h 6175"/>
                              <a:gd name="T124" fmla="*/ 2147483646 w 6242"/>
                              <a:gd name="T125" fmla="*/ 2147483646 h 61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242" h="6175">
                                <a:moveTo>
                                  <a:pt x="4339" y="3505"/>
                                </a:moveTo>
                                <a:lnTo>
                                  <a:pt x="4339" y="6116"/>
                                </a:lnTo>
                                <a:lnTo>
                                  <a:pt x="4339" y="6120"/>
                                </a:lnTo>
                                <a:lnTo>
                                  <a:pt x="4341" y="6123"/>
                                </a:lnTo>
                                <a:lnTo>
                                  <a:pt x="4345" y="6127"/>
                                </a:lnTo>
                                <a:lnTo>
                                  <a:pt x="4351" y="6130"/>
                                </a:lnTo>
                                <a:lnTo>
                                  <a:pt x="4364" y="6136"/>
                                </a:lnTo>
                                <a:lnTo>
                                  <a:pt x="4383" y="6142"/>
                                </a:lnTo>
                                <a:lnTo>
                                  <a:pt x="4406" y="6147"/>
                                </a:lnTo>
                                <a:lnTo>
                                  <a:pt x="4435" y="6153"/>
                                </a:lnTo>
                                <a:lnTo>
                                  <a:pt x="4466" y="6156"/>
                                </a:lnTo>
                                <a:lnTo>
                                  <a:pt x="4501" y="6161"/>
                                </a:lnTo>
                                <a:lnTo>
                                  <a:pt x="4579" y="6167"/>
                                </a:lnTo>
                                <a:lnTo>
                                  <a:pt x="4667" y="6172"/>
                                </a:lnTo>
                                <a:lnTo>
                                  <a:pt x="4762" y="6174"/>
                                </a:lnTo>
                                <a:lnTo>
                                  <a:pt x="4858" y="6175"/>
                                </a:lnTo>
                                <a:lnTo>
                                  <a:pt x="4955" y="6174"/>
                                </a:lnTo>
                                <a:lnTo>
                                  <a:pt x="5048" y="6172"/>
                                </a:lnTo>
                                <a:lnTo>
                                  <a:pt x="5136" y="6167"/>
                                </a:lnTo>
                                <a:lnTo>
                                  <a:pt x="5215" y="6161"/>
                                </a:lnTo>
                                <a:lnTo>
                                  <a:pt x="5250" y="6156"/>
                                </a:lnTo>
                                <a:lnTo>
                                  <a:pt x="5282" y="6153"/>
                                </a:lnTo>
                                <a:lnTo>
                                  <a:pt x="5309" y="6147"/>
                                </a:lnTo>
                                <a:lnTo>
                                  <a:pt x="5333" y="6142"/>
                                </a:lnTo>
                                <a:lnTo>
                                  <a:pt x="5352" y="6136"/>
                                </a:lnTo>
                                <a:lnTo>
                                  <a:pt x="5366" y="6130"/>
                                </a:lnTo>
                                <a:lnTo>
                                  <a:pt x="5370" y="6127"/>
                                </a:lnTo>
                                <a:lnTo>
                                  <a:pt x="5374" y="6123"/>
                                </a:lnTo>
                                <a:lnTo>
                                  <a:pt x="5376" y="6120"/>
                                </a:lnTo>
                                <a:lnTo>
                                  <a:pt x="5378" y="6116"/>
                                </a:lnTo>
                                <a:lnTo>
                                  <a:pt x="5378" y="3505"/>
                                </a:lnTo>
                                <a:lnTo>
                                  <a:pt x="5376" y="3501"/>
                                </a:lnTo>
                                <a:lnTo>
                                  <a:pt x="5374" y="3498"/>
                                </a:lnTo>
                                <a:lnTo>
                                  <a:pt x="5370" y="3494"/>
                                </a:lnTo>
                                <a:lnTo>
                                  <a:pt x="5366" y="3492"/>
                                </a:lnTo>
                                <a:lnTo>
                                  <a:pt x="5352" y="3485"/>
                                </a:lnTo>
                                <a:lnTo>
                                  <a:pt x="5333" y="3479"/>
                                </a:lnTo>
                                <a:lnTo>
                                  <a:pt x="5309" y="3474"/>
                                </a:lnTo>
                                <a:lnTo>
                                  <a:pt x="5282" y="3469"/>
                                </a:lnTo>
                                <a:lnTo>
                                  <a:pt x="5250" y="3465"/>
                                </a:lnTo>
                                <a:lnTo>
                                  <a:pt x="5215" y="3461"/>
                                </a:lnTo>
                                <a:lnTo>
                                  <a:pt x="5136" y="3454"/>
                                </a:lnTo>
                                <a:lnTo>
                                  <a:pt x="5048" y="3451"/>
                                </a:lnTo>
                                <a:lnTo>
                                  <a:pt x="4955" y="3447"/>
                                </a:lnTo>
                                <a:lnTo>
                                  <a:pt x="4858" y="3446"/>
                                </a:lnTo>
                                <a:lnTo>
                                  <a:pt x="4762" y="3447"/>
                                </a:lnTo>
                                <a:lnTo>
                                  <a:pt x="4667" y="3451"/>
                                </a:lnTo>
                                <a:lnTo>
                                  <a:pt x="4579" y="3454"/>
                                </a:lnTo>
                                <a:lnTo>
                                  <a:pt x="4501" y="3461"/>
                                </a:lnTo>
                                <a:lnTo>
                                  <a:pt x="4466" y="3465"/>
                                </a:lnTo>
                                <a:lnTo>
                                  <a:pt x="4435" y="3469"/>
                                </a:lnTo>
                                <a:lnTo>
                                  <a:pt x="4406" y="3474"/>
                                </a:lnTo>
                                <a:lnTo>
                                  <a:pt x="4383" y="3479"/>
                                </a:lnTo>
                                <a:lnTo>
                                  <a:pt x="4364" y="3485"/>
                                </a:lnTo>
                                <a:lnTo>
                                  <a:pt x="4351" y="3492"/>
                                </a:lnTo>
                                <a:lnTo>
                                  <a:pt x="4345" y="3494"/>
                                </a:lnTo>
                                <a:lnTo>
                                  <a:pt x="4341" y="3498"/>
                                </a:lnTo>
                                <a:lnTo>
                                  <a:pt x="4339" y="3501"/>
                                </a:lnTo>
                                <a:lnTo>
                                  <a:pt x="4339" y="3505"/>
                                </a:lnTo>
                                <a:close/>
                                <a:moveTo>
                                  <a:pt x="6153" y="4129"/>
                                </a:moveTo>
                                <a:lnTo>
                                  <a:pt x="6153" y="3003"/>
                                </a:lnTo>
                                <a:lnTo>
                                  <a:pt x="6152" y="2921"/>
                                </a:lnTo>
                                <a:lnTo>
                                  <a:pt x="6150" y="2841"/>
                                </a:lnTo>
                                <a:lnTo>
                                  <a:pt x="6145" y="2761"/>
                                </a:lnTo>
                                <a:lnTo>
                                  <a:pt x="6138" y="2682"/>
                                </a:lnTo>
                                <a:lnTo>
                                  <a:pt x="6130" y="2604"/>
                                </a:lnTo>
                                <a:lnTo>
                                  <a:pt x="6120" y="2527"/>
                                </a:lnTo>
                                <a:lnTo>
                                  <a:pt x="6108" y="2450"/>
                                </a:lnTo>
                                <a:lnTo>
                                  <a:pt x="6095" y="2374"/>
                                </a:lnTo>
                                <a:lnTo>
                                  <a:pt x="6080" y="2300"/>
                                </a:lnTo>
                                <a:lnTo>
                                  <a:pt x="6063" y="2225"/>
                                </a:lnTo>
                                <a:lnTo>
                                  <a:pt x="6044" y="2152"/>
                                </a:lnTo>
                                <a:lnTo>
                                  <a:pt x="6024" y="2079"/>
                                </a:lnTo>
                                <a:lnTo>
                                  <a:pt x="6002" y="2008"/>
                                </a:lnTo>
                                <a:lnTo>
                                  <a:pt x="5978" y="1937"/>
                                </a:lnTo>
                                <a:lnTo>
                                  <a:pt x="5953" y="1868"/>
                                </a:lnTo>
                                <a:lnTo>
                                  <a:pt x="5927" y="1800"/>
                                </a:lnTo>
                                <a:lnTo>
                                  <a:pt x="5899" y="1732"/>
                                </a:lnTo>
                                <a:lnTo>
                                  <a:pt x="5868" y="1666"/>
                                </a:lnTo>
                                <a:lnTo>
                                  <a:pt x="5837" y="1600"/>
                                </a:lnTo>
                                <a:lnTo>
                                  <a:pt x="5804" y="1536"/>
                                </a:lnTo>
                                <a:lnTo>
                                  <a:pt x="5770" y="1472"/>
                                </a:lnTo>
                                <a:lnTo>
                                  <a:pt x="5734" y="1410"/>
                                </a:lnTo>
                                <a:lnTo>
                                  <a:pt x="5696" y="1349"/>
                                </a:lnTo>
                                <a:lnTo>
                                  <a:pt x="5657" y="1288"/>
                                </a:lnTo>
                                <a:lnTo>
                                  <a:pt x="5617" y="1229"/>
                                </a:lnTo>
                                <a:lnTo>
                                  <a:pt x="5575" y="1171"/>
                                </a:lnTo>
                                <a:lnTo>
                                  <a:pt x="5533" y="1114"/>
                                </a:lnTo>
                                <a:lnTo>
                                  <a:pt x="5488" y="1059"/>
                                </a:lnTo>
                                <a:lnTo>
                                  <a:pt x="5442" y="1005"/>
                                </a:lnTo>
                                <a:lnTo>
                                  <a:pt x="5394" y="952"/>
                                </a:lnTo>
                                <a:lnTo>
                                  <a:pt x="5346" y="900"/>
                                </a:lnTo>
                                <a:lnTo>
                                  <a:pt x="5296" y="849"/>
                                </a:lnTo>
                                <a:lnTo>
                                  <a:pt x="5245" y="799"/>
                                </a:lnTo>
                                <a:lnTo>
                                  <a:pt x="5193" y="752"/>
                                </a:lnTo>
                                <a:lnTo>
                                  <a:pt x="5140" y="704"/>
                                </a:lnTo>
                                <a:lnTo>
                                  <a:pt x="5085" y="659"/>
                                </a:lnTo>
                                <a:lnTo>
                                  <a:pt x="5028" y="616"/>
                                </a:lnTo>
                                <a:lnTo>
                                  <a:pt x="4971" y="573"/>
                                </a:lnTo>
                                <a:lnTo>
                                  <a:pt x="4913" y="532"/>
                                </a:lnTo>
                                <a:lnTo>
                                  <a:pt x="4853" y="491"/>
                                </a:lnTo>
                                <a:lnTo>
                                  <a:pt x="4793" y="453"/>
                                </a:lnTo>
                                <a:lnTo>
                                  <a:pt x="4731" y="416"/>
                                </a:lnTo>
                                <a:lnTo>
                                  <a:pt x="4668" y="380"/>
                                </a:lnTo>
                                <a:lnTo>
                                  <a:pt x="4603" y="347"/>
                                </a:lnTo>
                                <a:lnTo>
                                  <a:pt x="4539" y="314"/>
                                </a:lnTo>
                                <a:lnTo>
                                  <a:pt x="4473" y="283"/>
                                </a:lnTo>
                                <a:lnTo>
                                  <a:pt x="4405" y="253"/>
                                </a:lnTo>
                                <a:lnTo>
                                  <a:pt x="4337" y="225"/>
                                </a:lnTo>
                                <a:lnTo>
                                  <a:pt x="4268" y="199"/>
                                </a:lnTo>
                                <a:lnTo>
                                  <a:pt x="4198" y="173"/>
                                </a:lnTo>
                                <a:lnTo>
                                  <a:pt x="4127" y="150"/>
                                </a:lnTo>
                                <a:lnTo>
                                  <a:pt x="4055" y="128"/>
                                </a:lnTo>
                                <a:lnTo>
                                  <a:pt x="3981" y="108"/>
                                </a:lnTo>
                                <a:lnTo>
                                  <a:pt x="3908" y="90"/>
                                </a:lnTo>
                                <a:lnTo>
                                  <a:pt x="3833" y="73"/>
                                </a:lnTo>
                                <a:lnTo>
                                  <a:pt x="3758" y="58"/>
                                </a:lnTo>
                                <a:lnTo>
                                  <a:pt x="3681" y="45"/>
                                </a:lnTo>
                                <a:lnTo>
                                  <a:pt x="3604" y="33"/>
                                </a:lnTo>
                                <a:lnTo>
                                  <a:pt x="3525" y="24"/>
                                </a:lnTo>
                                <a:lnTo>
                                  <a:pt x="3446" y="15"/>
                                </a:lnTo>
                                <a:lnTo>
                                  <a:pt x="3367" y="8"/>
                                </a:lnTo>
                                <a:lnTo>
                                  <a:pt x="3286" y="3"/>
                                </a:lnTo>
                                <a:lnTo>
                                  <a:pt x="3205" y="1"/>
                                </a:lnTo>
                                <a:lnTo>
                                  <a:pt x="3123" y="0"/>
                                </a:lnTo>
                                <a:lnTo>
                                  <a:pt x="3041" y="1"/>
                                </a:lnTo>
                                <a:lnTo>
                                  <a:pt x="2959" y="3"/>
                                </a:lnTo>
                                <a:lnTo>
                                  <a:pt x="2879" y="8"/>
                                </a:lnTo>
                                <a:lnTo>
                                  <a:pt x="2799" y="15"/>
                                </a:lnTo>
                                <a:lnTo>
                                  <a:pt x="2720" y="24"/>
                                </a:lnTo>
                                <a:lnTo>
                                  <a:pt x="2642" y="33"/>
                                </a:lnTo>
                                <a:lnTo>
                                  <a:pt x="2565" y="45"/>
                                </a:lnTo>
                                <a:lnTo>
                                  <a:pt x="2488" y="58"/>
                                </a:lnTo>
                                <a:lnTo>
                                  <a:pt x="2412" y="73"/>
                                </a:lnTo>
                                <a:lnTo>
                                  <a:pt x="2338" y="90"/>
                                </a:lnTo>
                                <a:lnTo>
                                  <a:pt x="2264" y="108"/>
                                </a:lnTo>
                                <a:lnTo>
                                  <a:pt x="2191" y="128"/>
                                </a:lnTo>
                                <a:lnTo>
                                  <a:pt x="2119" y="150"/>
                                </a:lnTo>
                                <a:lnTo>
                                  <a:pt x="2048" y="173"/>
                                </a:lnTo>
                                <a:lnTo>
                                  <a:pt x="1978" y="199"/>
                                </a:lnTo>
                                <a:lnTo>
                                  <a:pt x="1909" y="225"/>
                                </a:lnTo>
                                <a:lnTo>
                                  <a:pt x="1840" y="253"/>
                                </a:lnTo>
                                <a:lnTo>
                                  <a:pt x="1773" y="283"/>
                                </a:lnTo>
                                <a:lnTo>
                                  <a:pt x="1706" y="314"/>
                                </a:lnTo>
                                <a:lnTo>
                                  <a:pt x="1641" y="347"/>
                                </a:lnTo>
                                <a:lnTo>
                                  <a:pt x="1577" y="380"/>
                                </a:lnTo>
                                <a:lnTo>
                                  <a:pt x="1515" y="416"/>
                                </a:lnTo>
                                <a:lnTo>
                                  <a:pt x="1453" y="453"/>
                                </a:lnTo>
                                <a:lnTo>
                                  <a:pt x="1393" y="491"/>
                                </a:lnTo>
                                <a:lnTo>
                                  <a:pt x="1332" y="532"/>
                                </a:lnTo>
                                <a:lnTo>
                                  <a:pt x="1274" y="573"/>
                                </a:lnTo>
                                <a:lnTo>
                                  <a:pt x="1217" y="616"/>
                                </a:lnTo>
                                <a:lnTo>
                                  <a:pt x="1161" y="659"/>
                                </a:lnTo>
                                <a:lnTo>
                                  <a:pt x="1106" y="704"/>
                                </a:lnTo>
                                <a:lnTo>
                                  <a:pt x="1053" y="752"/>
                                </a:lnTo>
                                <a:lnTo>
                                  <a:pt x="1001" y="799"/>
                                </a:lnTo>
                                <a:lnTo>
                                  <a:pt x="950" y="849"/>
                                </a:lnTo>
                                <a:lnTo>
                                  <a:pt x="899" y="900"/>
                                </a:lnTo>
                                <a:lnTo>
                                  <a:pt x="851" y="952"/>
                                </a:lnTo>
                                <a:lnTo>
                                  <a:pt x="804" y="1005"/>
                                </a:lnTo>
                                <a:lnTo>
                                  <a:pt x="758" y="1059"/>
                                </a:lnTo>
                                <a:lnTo>
                                  <a:pt x="713" y="1114"/>
                                </a:lnTo>
                                <a:lnTo>
                                  <a:pt x="670" y="1171"/>
                                </a:lnTo>
                                <a:lnTo>
                                  <a:pt x="629" y="1229"/>
                                </a:lnTo>
                                <a:lnTo>
                                  <a:pt x="589" y="1288"/>
                                </a:lnTo>
                                <a:lnTo>
                                  <a:pt x="549" y="1349"/>
                                </a:lnTo>
                                <a:lnTo>
                                  <a:pt x="512" y="1410"/>
                                </a:lnTo>
                                <a:lnTo>
                                  <a:pt x="476" y="1472"/>
                                </a:lnTo>
                                <a:lnTo>
                                  <a:pt x="442" y="1536"/>
                                </a:lnTo>
                                <a:lnTo>
                                  <a:pt x="409" y="1600"/>
                                </a:lnTo>
                                <a:lnTo>
                                  <a:pt x="378" y="1666"/>
                                </a:lnTo>
                                <a:lnTo>
                                  <a:pt x="347" y="1732"/>
                                </a:lnTo>
                                <a:lnTo>
                                  <a:pt x="319" y="1800"/>
                                </a:lnTo>
                                <a:lnTo>
                                  <a:pt x="292" y="1868"/>
                                </a:lnTo>
                                <a:lnTo>
                                  <a:pt x="268" y="1937"/>
                                </a:lnTo>
                                <a:lnTo>
                                  <a:pt x="244" y="2008"/>
                                </a:lnTo>
                                <a:lnTo>
                                  <a:pt x="221" y="2079"/>
                                </a:lnTo>
                                <a:lnTo>
                                  <a:pt x="201" y="2152"/>
                                </a:lnTo>
                                <a:lnTo>
                                  <a:pt x="182" y="2225"/>
                                </a:lnTo>
                                <a:lnTo>
                                  <a:pt x="166" y="2300"/>
                                </a:lnTo>
                                <a:lnTo>
                                  <a:pt x="150" y="2374"/>
                                </a:lnTo>
                                <a:lnTo>
                                  <a:pt x="137" y="2450"/>
                                </a:lnTo>
                                <a:lnTo>
                                  <a:pt x="126" y="2527"/>
                                </a:lnTo>
                                <a:lnTo>
                                  <a:pt x="116" y="2604"/>
                                </a:lnTo>
                                <a:lnTo>
                                  <a:pt x="108" y="2682"/>
                                </a:lnTo>
                                <a:lnTo>
                                  <a:pt x="101" y="2761"/>
                                </a:lnTo>
                                <a:lnTo>
                                  <a:pt x="96" y="2841"/>
                                </a:lnTo>
                                <a:lnTo>
                                  <a:pt x="94" y="2921"/>
                                </a:lnTo>
                                <a:lnTo>
                                  <a:pt x="92" y="3003"/>
                                </a:lnTo>
                                <a:lnTo>
                                  <a:pt x="92" y="4123"/>
                                </a:lnTo>
                                <a:lnTo>
                                  <a:pt x="79" y="4157"/>
                                </a:lnTo>
                                <a:lnTo>
                                  <a:pt x="67" y="4193"/>
                                </a:lnTo>
                                <a:lnTo>
                                  <a:pt x="57" y="4231"/>
                                </a:lnTo>
                                <a:lnTo>
                                  <a:pt x="47" y="4269"/>
                                </a:lnTo>
                                <a:lnTo>
                                  <a:pt x="39" y="4308"/>
                                </a:lnTo>
                                <a:lnTo>
                                  <a:pt x="31" y="4348"/>
                                </a:lnTo>
                                <a:lnTo>
                                  <a:pt x="25" y="4390"/>
                                </a:lnTo>
                                <a:lnTo>
                                  <a:pt x="19" y="4431"/>
                                </a:lnTo>
                                <a:lnTo>
                                  <a:pt x="14" y="4475"/>
                                </a:lnTo>
                                <a:lnTo>
                                  <a:pt x="9" y="4519"/>
                                </a:lnTo>
                                <a:lnTo>
                                  <a:pt x="7" y="4564"/>
                                </a:lnTo>
                                <a:lnTo>
                                  <a:pt x="5" y="4610"/>
                                </a:lnTo>
                                <a:lnTo>
                                  <a:pt x="1" y="4703"/>
                                </a:lnTo>
                                <a:lnTo>
                                  <a:pt x="0" y="4799"/>
                                </a:lnTo>
                                <a:lnTo>
                                  <a:pt x="1" y="4903"/>
                                </a:lnTo>
                                <a:lnTo>
                                  <a:pt x="2" y="4954"/>
                                </a:lnTo>
                                <a:lnTo>
                                  <a:pt x="5" y="5005"/>
                                </a:lnTo>
                                <a:lnTo>
                                  <a:pt x="8" y="5055"/>
                                </a:lnTo>
                                <a:lnTo>
                                  <a:pt x="12" y="5104"/>
                                </a:lnTo>
                                <a:lnTo>
                                  <a:pt x="17" y="5151"/>
                                </a:lnTo>
                                <a:lnTo>
                                  <a:pt x="22" y="5197"/>
                                </a:lnTo>
                                <a:lnTo>
                                  <a:pt x="30" y="5242"/>
                                </a:lnTo>
                                <a:lnTo>
                                  <a:pt x="37" y="5287"/>
                                </a:lnTo>
                                <a:lnTo>
                                  <a:pt x="46" y="5330"/>
                                </a:lnTo>
                                <a:lnTo>
                                  <a:pt x="57" y="5371"/>
                                </a:lnTo>
                                <a:lnTo>
                                  <a:pt x="69" y="5411"/>
                                </a:lnTo>
                                <a:lnTo>
                                  <a:pt x="82" y="5449"/>
                                </a:lnTo>
                                <a:lnTo>
                                  <a:pt x="96" y="5487"/>
                                </a:lnTo>
                                <a:lnTo>
                                  <a:pt x="112" y="5523"/>
                                </a:lnTo>
                                <a:lnTo>
                                  <a:pt x="130" y="5556"/>
                                </a:lnTo>
                                <a:lnTo>
                                  <a:pt x="150" y="5589"/>
                                </a:lnTo>
                                <a:lnTo>
                                  <a:pt x="172" y="5619"/>
                                </a:lnTo>
                                <a:lnTo>
                                  <a:pt x="194" y="5647"/>
                                </a:lnTo>
                                <a:lnTo>
                                  <a:pt x="219" y="5674"/>
                                </a:lnTo>
                                <a:lnTo>
                                  <a:pt x="233" y="5686"/>
                                </a:lnTo>
                                <a:lnTo>
                                  <a:pt x="246" y="5698"/>
                                </a:lnTo>
                                <a:lnTo>
                                  <a:pt x="261" y="5710"/>
                                </a:lnTo>
                                <a:lnTo>
                                  <a:pt x="276" y="5722"/>
                                </a:lnTo>
                                <a:lnTo>
                                  <a:pt x="291" y="5731"/>
                                </a:lnTo>
                                <a:lnTo>
                                  <a:pt x="307" y="5742"/>
                                </a:lnTo>
                                <a:lnTo>
                                  <a:pt x="323" y="5751"/>
                                </a:lnTo>
                                <a:lnTo>
                                  <a:pt x="340" y="5760"/>
                                </a:lnTo>
                                <a:lnTo>
                                  <a:pt x="358" y="5768"/>
                                </a:lnTo>
                                <a:lnTo>
                                  <a:pt x="375" y="5776"/>
                                </a:lnTo>
                                <a:lnTo>
                                  <a:pt x="394" y="5783"/>
                                </a:lnTo>
                                <a:lnTo>
                                  <a:pt x="413" y="5790"/>
                                </a:lnTo>
                                <a:lnTo>
                                  <a:pt x="433" y="5796"/>
                                </a:lnTo>
                                <a:lnTo>
                                  <a:pt x="455" y="5801"/>
                                </a:lnTo>
                                <a:lnTo>
                                  <a:pt x="475" y="5806"/>
                                </a:lnTo>
                                <a:lnTo>
                                  <a:pt x="497" y="5811"/>
                                </a:lnTo>
                                <a:lnTo>
                                  <a:pt x="520" y="5814"/>
                                </a:lnTo>
                                <a:lnTo>
                                  <a:pt x="542" y="5816"/>
                                </a:lnTo>
                                <a:lnTo>
                                  <a:pt x="590" y="5821"/>
                                </a:lnTo>
                                <a:lnTo>
                                  <a:pt x="641" y="5822"/>
                                </a:lnTo>
                                <a:lnTo>
                                  <a:pt x="641" y="3776"/>
                                </a:lnTo>
                                <a:lnTo>
                                  <a:pt x="597" y="3777"/>
                                </a:lnTo>
                                <a:lnTo>
                                  <a:pt x="554" y="3781"/>
                                </a:lnTo>
                                <a:lnTo>
                                  <a:pt x="554" y="3003"/>
                                </a:lnTo>
                                <a:lnTo>
                                  <a:pt x="555" y="2933"/>
                                </a:lnTo>
                                <a:lnTo>
                                  <a:pt x="558" y="2864"/>
                                </a:lnTo>
                                <a:lnTo>
                                  <a:pt x="561" y="2796"/>
                                </a:lnTo>
                                <a:lnTo>
                                  <a:pt x="566" y="2728"/>
                                </a:lnTo>
                                <a:lnTo>
                                  <a:pt x="573" y="2661"/>
                                </a:lnTo>
                                <a:lnTo>
                                  <a:pt x="581" y="2594"/>
                                </a:lnTo>
                                <a:lnTo>
                                  <a:pt x="591" y="2529"/>
                                </a:lnTo>
                                <a:lnTo>
                                  <a:pt x="603" y="2464"/>
                                </a:lnTo>
                                <a:lnTo>
                                  <a:pt x="616" y="2400"/>
                                </a:lnTo>
                                <a:lnTo>
                                  <a:pt x="630" y="2337"/>
                                </a:lnTo>
                                <a:lnTo>
                                  <a:pt x="645" y="2275"/>
                                </a:lnTo>
                                <a:lnTo>
                                  <a:pt x="662" y="2213"/>
                                </a:lnTo>
                                <a:lnTo>
                                  <a:pt x="680" y="2152"/>
                                </a:lnTo>
                                <a:lnTo>
                                  <a:pt x="700" y="2092"/>
                                </a:lnTo>
                                <a:lnTo>
                                  <a:pt x="721" y="2033"/>
                                </a:lnTo>
                                <a:lnTo>
                                  <a:pt x="742" y="1975"/>
                                </a:lnTo>
                                <a:lnTo>
                                  <a:pt x="766" y="1917"/>
                                </a:lnTo>
                                <a:lnTo>
                                  <a:pt x="792" y="1861"/>
                                </a:lnTo>
                                <a:lnTo>
                                  <a:pt x="818" y="1806"/>
                                </a:lnTo>
                                <a:lnTo>
                                  <a:pt x="846" y="1751"/>
                                </a:lnTo>
                                <a:lnTo>
                                  <a:pt x="874" y="1697"/>
                                </a:lnTo>
                                <a:lnTo>
                                  <a:pt x="905" y="1645"/>
                                </a:lnTo>
                                <a:lnTo>
                                  <a:pt x="936" y="1593"/>
                                </a:lnTo>
                                <a:lnTo>
                                  <a:pt x="969" y="1542"/>
                                </a:lnTo>
                                <a:lnTo>
                                  <a:pt x="1002" y="1492"/>
                                </a:lnTo>
                                <a:lnTo>
                                  <a:pt x="1037" y="1443"/>
                                </a:lnTo>
                                <a:lnTo>
                                  <a:pt x="1073" y="1395"/>
                                </a:lnTo>
                                <a:lnTo>
                                  <a:pt x="1111" y="1349"/>
                                </a:lnTo>
                                <a:lnTo>
                                  <a:pt x="1149" y="1302"/>
                                </a:lnTo>
                                <a:lnTo>
                                  <a:pt x="1189" y="1257"/>
                                </a:lnTo>
                                <a:lnTo>
                                  <a:pt x="1229" y="1214"/>
                                </a:lnTo>
                                <a:lnTo>
                                  <a:pt x="1272" y="1171"/>
                                </a:lnTo>
                                <a:lnTo>
                                  <a:pt x="1314" y="1130"/>
                                </a:lnTo>
                                <a:lnTo>
                                  <a:pt x="1358" y="1089"/>
                                </a:lnTo>
                                <a:lnTo>
                                  <a:pt x="1403" y="1050"/>
                                </a:lnTo>
                                <a:lnTo>
                                  <a:pt x="1451" y="1012"/>
                                </a:lnTo>
                                <a:lnTo>
                                  <a:pt x="1498" y="976"/>
                                </a:lnTo>
                                <a:lnTo>
                                  <a:pt x="1545" y="940"/>
                                </a:lnTo>
                                <a:lnTo>
                                  <a:pt x="1595" y="905"/>
                                </a:lnTo>
                                <a:lnTo>
                                  <a:pt x="1646" y="871"/>
                                </a:lnTo>
                                <a:lnTo>
                                  <a:pt x="1697" y="839"/>
                                </a:lnTo>
                                <a:lnTo>
                                  <a:pt x="1749" y="809"/>
                                </a:lnTo>
                                <a:lnTo>
                                  <a:pt x="1802" y="779"/>
                                </a:lnTo>
                                <a:lnTo>
                                  <a:pt x="1857" y="751"/>
                                </a:lnTo>
                                <a:lnTo>
                                  <a:pt x="1913" y="723"/>
                                </a:lnTo>
                                <a:lnTo>
                                  <a:pt x="1968" y="697"/>
                                </a:lnTo>
                                <a:lnTo>
                                  <a:pt x="2025" y="673"/>
                                </a:lnTo>
                                <a:lnTo>
                                  <a:pt x="2083" y="649"/>
                                </a:lnTo>
                                <a:lnTo>
                                  <a:pt x="2142" y="626"/>
                                </a:lnTo>
                                <a:lnTo>
                                  <a:pt x="2203" y="606"/>
                                </a:lnTo>
                                <a:lnTo>
                                  <a:pt x="2263" y="586"/>
                                </a:lnTo>
                                <a:lnTo>
                                  <a:pt x="2325" y="568"/>
                                </a:lnTo>
                                <a:lnTo>
                                  <a:pt x="2386" y="552"/>
                                </a:lnTo>
                                <a:lnTo>
                                  <a:pt x="2450" y="536"/>
                                </a:lnTo>
                                <a:lnTo>
                                  <a:pt x="2514" y="522"/>
                                </a:lnTo>
                                <a:lnTo>
                                  <a:pt x="2578" y="510"/>
                                </a:lnTo>
                                <a:lnTo>
                                  <a:pt x="2643" y="500"/>
                                </a:lnTo>
                                <a:lnTo>
                                  <a:pt x="2709" y="489"/>
                                </a:lnTo>
                                <a:lnTo>
                                  <a:pt x="2777" y="481"/>
                                </a:lnTo>
                                <a:lnTo>
                                  <a:pt x="2844" y="475"/>
                                </a:lnTo>
                                <a:lnTo>
                                  <a:pt x="2913" y="469"/>
                                </a:lnTo>
                                <a:lnTo>
                                  <a:pt x="2982" y="465"/>
                                </a:lnTo>
                                <a:lnTo>
                                  <a:pt x="3052" y="463"/>
                                </a:lnTo>
                                <a:lnTo>
                                  <a:pt x="3123" y="462"/>
                                </a:lnTo>
                                <a:lnTo>
                                  <a:pt x="3194" y="463"/>
                                </a:lnTo>
                                <a:lnTo>
                                  <a:pt x="3264" y="465"/>
                                </a:lnTo>
                                <a:lnTo>
                                  <a:pt x="3332" y="469"/>
                                </a:lnTo>
                                <a:lnTo>
                                  <a:pt x="3401" y="475"/>
                                </a:lnTo>
                                <a:lnTo>
                                  <a:pt x="3469" y="481"/>
                                </a:lnTo>
                                <a:lnTo>
                                  <a:pt x="3536" y="489"/>
                                </a:lnTo>
                                <a:lnTo>
                                  <a:pt x="3601" y="500"/>
                                </a:lnTo>
                                <a:lnTo>
                                  <a:pt x="3668" y="510"/>
                                </a:lnTo>
                                <a:lnTo>
                                  <a:pt x="3731" y="522"/>
                                </a:lnTo>
                                <a:lnTo>
                                  <a:pt x="3795" y="536"/>
                                </a:lnTo>
                                <a:lnTo>
                                  <a:pt x="3859" y="552"/>
                                </a:lnTo>
                                <a:lnTo>
                                  <a:pt x="3921" y="568"/>
                                </a:lnTo>
                                <a:lnTo>
                                  <a:pt x="3983" y="586"/>
                                </a:lnTo>
                                <a:lnTo>
                                  <a:pt x="4043" y="606"/>
                                </a:lnTo>
                                <a:lnTo>
                                  <a:pt x="4103" y="626"/>
                                </a:lnTo>
                                <a:lnTo>
                                  <a:pt x="4161" y="649"/>
                                </a:lnTo>
                                <a:lnTo>
                                  <a:pt x="4219" y="673"/>
                                </a:lnTo>
                                <a:lnTo>
                                  <a:pt x="4277" y="697"/>
                                </a:lnTo>
                                <a:lnTo>
                                  <a:pt x="4333" y="723"/>
                                </a:lnTo>
                                <a:lnTo>
                                  <a:pt x="4389" y="751"/>
                                </a:lnTo>
                                <a:lnTo>
                                  <a:pt x="4443" y="779"/>
                                </a:lnTo>
                                <a:lnTo>
                                  <a:pt x="4497" y="809"/>
                                </a:lnTo>
                                <a:lnTo>
                                  <a:pt x="4549" y="839"/>
                                </a:lnTo>
                                <a:lnTo>
                                  <a:pt x="4600" y="871"/>
                                </a:lnTo>
                                <a:lnTo>
                                  <a:pt x="4650" y="905"/>
                                </a:lnTo>
                                <a:lnTo>
                                  <a:pt x="4699" y="940"/>
                                </a:lnTo>
                                <a:lnTo>
                                  <a:pt x="4748" y="976"/>
                                </a:lnTo>
                                <a:lnTo>
                                  <a:pt x="4795" y="1012"/>
                                </a:lnTo>
                                <a:lnTo>
                                  <a:pt x="4841" y="1050"/>
                                </a:lnTo>
                                <a:lnTo>
                                  <a:pt x="4886" y="1089"/>
                                </a:lnTo>
                                <a:lnTo>
                                  <a:pt x="4931" y="1130"/>
                                </a:lnTo>
                                <a:lnTo>
                                  <a:pt x="4974" y="1171"/>
                                </a:lnTo>
                                <a:lnTo>
                                  <a:pt x="5015" y="1214"/>
                                </a:lnTo>
                                <a:lnTo>
                                  <a:pt x="5057" y="1257"/>
                                </a:lnTo>
                                <a:lnTo>
                                  <a:pt x="5096" y="1302"/>
                                </a:lnTo>
                                <a:lnTo>
                                  <a:pt x="5135" y="1349"/>
                                </a:lnTo>
                                <a:lnTo>
                                  <a:pt x="5172" y="1395"/>
                                </a:lnTo>
                                <a:lnTo>
                                  <a:pt x="5208" y="1443"/>
                                </a:lnTo>
                                <a:lnTo>
                                  <a:pt x="5244" y="1492"/>
                                </a:lnTo>
                                <a:lnTo>
                                  <a:pt x="5277" y="1542"/>
                                </a:lnTo>
                                <a:lnTo>
                                  <a:pt x="5310" y="1593"/>
                                </a:lnTo>
                                <a:lnTo>
                                  <a:pt x="5341" y="1645"/>
                                </a:lnTo>
                                <a:lnTo>
                                  <a:pt x="5370" y="1697"/>
                                </a:lnTo>
                                <a:lnTo>
                                  <a:pt x="5400" y="1751"/>
                                </a:lnTo>
                                <a:lnTo>
                                  <a:pt x="5427" y="1806"/>
                                </a:lnTo>
                                <a:lnTo>
                                  <a:pt x="5453" y="1861"/>
                                </a:lnTo>
                                <a:lnTo>
                                  <a:pt x="5478" y="1917"/>
                                </a:lnTo>
                                <a:lnTo>
                                  <a:pt x="5502" y="1975"/>
                                </a:lnTo>
                                <a:lnTo>
                                  <a:pt x="5524" y="2033"/>
                                </a:lnTo>
                                <a:lnTo>
                                  <a:pt x="5546" y="2092"/>
                                </a:lnTo>
                                <a:lnTo>
                                  <a:pt x="5565" y="2152"/>
                                </a:lnTo>
                                <a:lnTo>
                                  <a:pt x="5584" y="2213"/>
                                </a:lnTo>
                                <a:lnTo>
                                  <a:pt x="5600" y="2275"/>
                                </a:lnTo>
                                <a:lnTo>
                                  <a:pt x="5616" y="2337"/>
                                </a:lnTo>
                                <a:lnTo>
                                  <a:pt x="5630" y="2400"/>
                                </a:lnTo>
                                <a:lnTo>
                                  <a:pt x="5643" y="2464"/>
                                </a:lnTo>
                                <a:lnTo>
                                  <a:pt x="5653" y="2529"/>
                                </a:lnTo>
                                <a:lnTo>
                                  <a:pt x="5663" y="2594"/>
                                </a:lnTo>
                                <a:lnTo>
                                  <a:pt x="5671" y="2661"/>
                                </a:lnTo>
                                <a:lnTo>
                                  <a:pt x="5678" y="2728"/>
                                </a:lnTo>
                                <a:lnTo>
                                  <a:pt x="5684" y="2796"/>
                                </a:lnTo>
                                <a:lnTo>
                                  <a:pt x="5688" y="2864"/>
                                </a:lnTo>
                                <a:lnTo>
                                  <a:pt x="5690" y="2933"/>
                                </a:lnTo>
                                <a:lnTo>
                                  <a:pt x="5691" y="3003"/>
                                </a:lnTo>
                                <a:lnTo>
                                  <a:pt x="5691" y="3779"/>
                                </a:lnTo>
                                <a:lnTo>
                                  <a:pt x="5646" y="3775"/>
                                </a:lnTo>
                                <a:lnTo>
                                  <a:pt x="5601" y="3774"/>
                                </a:lnTo>
                                <a:lnTo>
                                  <a:pt x="5601" y="5819"/>
                                </a:lnTo>
                                <a:lnTo>
                                  <a:pt x="5651" y="5818"/>
                                </a:lnTo>
                                <a:lnTo>
                                  <a:pt x="5700" y="5814"/>
                                </a:lnTo>
                                <a:lnTo>
                                  <a:pt x="5722" y="5811"/>
                                </a:lnTo>
                                <a:lnTo>
                                  <a:pt x="5745" y="5807"/>
                                </a:lnTo>
                                <a:lnTo>
                                  <a:pt x="5766" y="5803"/>
                                </a:lnTo>
                                <a:lnTo>
                                  <a:pt x="5787" y="5799"/>
                                </a:lnTo>
                                <a:lnTo>
                                  <a:pt x="5809" y="5793"/>
                                </a:lnTo>
                                <a:lnTo>
                                  <a:pt x="5828" y="5787"/>
                                </a:lnTo>
                                <a:lnTo>
                                  <a:pt x="5848" y="5780"/>
                                </a:lnTo>
                                <a:lnTo>
                                  <a:pt x="5865" y="5773"/>
                                </a:lnTo>
                                <a:lnTo>
                                  <a:pt x="5884" y="5766"/>
                                </a:lnTo>
                                <a:lnTo>
                                  <a:pt x="5901" y="5757"/>
                                </a:lnTo>
                                <a:lnTo>
                                  <a:pt x="5919" y="5748"/>
                                </a:lnTo>
                                <a:lnTo>
                                  <a:pt x="5935" y="5738"/>
                                </a:lnTo>
                                <a:lnTo>
                                  <a:pt x="5951" y="5729"/>
                                </a:lnTo>
                                <a:lnTo>
                                  <a:pt x="5966" y="5718"/>
                                </a:lnTo>
                                <a:lnTo>
                                  <a:pt x="5980" y="5707"/>
                                </a:lnTo>
                                <a:lnTo>
                                  <a:pt x="5995" y="5696"/>
                                </a:lnTo>
                                <a:lnTo>
                                  <a:pt x="6009" y="5684"/>
                                </a:lnTo>
                                <a:lnTo>
                                  <a:pt x="6022" y="5671"/>
                                </a:lnTo>
                                <a:lnTo>
                                  <a:pt x="6047" y="5645"/>
                                </a:lnTo>
                                <a:lnTo>
                                  <a:pt x="6070" y="5616"/>
                                </a:lnTo>
                                <a:lnTo>
                                  <a:pt x="6092" y="5586"/>
                                </a:lnTo>
                                <a:lnTo>
                                  <a:pt x="6112" y="5554"/>
                                </a:lnTo>
                                <a:lnTo>
                                  <a:pt x="6130" y="5519"/>
                                </a:lnTo>
                                <a:lnTo>
                                  <a:pt x="6145" y="5484"/>
                                </a:lnTo>
                                <a:lnTo>
                                  <a:pt x="6160" y="5447"/>
                                </a:lnTo>
                                <a:lnTo>
                                  <a:pt x="6173" y="5408"/>
                                </a:lnTo>
                                <a:lnTo>
                                  <a:pt x="6185" y="5368"/>
                                </a:lnTo>
                                <a:lnTo>
                                  <a:pt x="6196" y="5326"/>
                                </a:lnTo>
                                <a:lnTo>
                                  <a:pt x="6204" y="5284"/>
                                </a:lnTo>
                                <a:lnTo>
                                  <a:pt x="6212" y="5240"/>
                                </a:lnTo>
                                <a:lnTo>
                                  <a:pt x="6220" y="5195"/>
                                </a:lnTo>
                                <a:lnTo>
                                  <a:pt x="6225" y="5149"/>
                                </a:lnTo>
                                <a:lnTo>
                                  <a:pt x="6230" y="5100"/>
                                </a:lnTo>
                                <a:lnTo>
                                  <a:pt x="6234" y="5051"/>
                                </a:lnTo>
                                <a:lnTo>
                                  <a:pt x="6237" y="5003"/>
                                </a:lnTo>
                                <a:lnTo>
                                  <a:pt x="6239" y="4952"/>
                                </a:lnTo>
                                <a:lnTo>
                                  <a:pt x="6241" y="4901"/>
                                </a:lnTo>
                                <a:lnTo>
                                  <a:pt x="6242" y="4797"/>
                                </a:lnTo>
                                <a:lnTo>
                                  <a:pt x="6241" y="4702"/>
                                </a:lnTo>
                                <a:lnTo>
                                  <a:pt x="6237" y="4610"/>
                                </a:lnTo>
                                <a:lnTo>
                                  <a:pt x="6235" y="4565"/>
                                </a:lnTo>
                                <a:lnTo>
                                  <a:pt x="6233" y="4520"/>
                                </a:lnTo>
                                <a:lnTo>
                                  <a:pt x="6228" y="4477"/>
                                </a:lnTo>
                                <a:lnTo>
                                  <a:pt x="6223" y="4435"/>
                                </a:lnTo>
                                <a:lnTo>
                                  <a:pt x="6218" y="4392"/>
                                </a:lnTo>
                                <a:lnTo>
                                  <a:pt x="6212" y="4352"/>
                                </a:lnTo>
                                <a:lnTo>
                                  <a:pt x="6204" y="4311"/>
                                </a:lnTo>
                                <a:lnTo>
                                  <a:pt x="6197" y="4273"/>
                                </a:lnTo>
                                <a:lnTo>
                                  <a:pt x="6188" y="4236"/>
                                </a:lnTo>
                                <a:lnTo>
                                  <a:pt x="6177" y="4199"/>
                                </a:lnTo>
                                <a:lnTo>
                                  <a:pt x="6165" y="4163"/>
                                </a:lnTo>
                                <a:lnTo>
                                  <a:pt x="6153" y="4129"/>
                                </a:lnTo>
                                <a:close/>
                                <a:moveTo>
                                  <a:pt x="864" y="3479"/>
                                </a:moveTo>
                                <a:lnTo>
                                  <a:pt x="864" y="6090"/>
                                </a:lnTo>
                                <a:lnTo>
                                  <a:pt x="864" y="6094"/>
                                </a:lnTo>
                                <a:lnTo>
                                  <a:pt x="867" y="6097"/>
                                </a:lnTo>
                                <a:lnTo>
                                  <a:pt x="870" y="6101"/>
                                </a:lnTo>
                                <a:lnTo>
                                  <a:pt x="876" y="6104"/>
                                </a:lnTo>
                                <a:lnTo>
                                  <a:pt x="891" y="6110"/>
                                </a:lnTo>
                                <a:lnTo>
                                  <a:pt x="909" y="6116"/>
                                </a:lnTo>
                                <a:lnTo>
                                  <a:pt x="932" y="6122"/>
                                </a:lnTo>
                                <a:lnTo>
                                  <a:pt x="960" y="6127"/>
                                </a:lnTo>
                                <a:lnTo>
                                  <a:pt x="991" y="6130"/>
                                </a:lnTo>
                                <a:lnTo>
                                  <a:pt x="1027" y="6135"/>
                                </a:lnTo>
                                <a:lnTo>
                                  <a:pt x="1105" y="6141"/>
                                </a:lnTo>
                                <a:lnTo>
                                  <a:pt x="1192" y="6146"/>
                                </a:lnTo>
                                <a:lnTo>
                                  <a:pt x="1287" y="6148"/>
                                </a:lnTo>
                                <a:lnTo>
                                  <a:pt x="1383" y="6149"/>
                                </a:lnTo>
                                <a:lnTo>
                                  <a:pt x="1480" y="6148"/>
                                </a:lnTo>
                                <a:lnTo>
                                  <a:pt x="1575" y="6146"/>
                                </a:lnTo>
                                <a:lnTo>
                                  <a:pt x="1663" y="6141"/>
                                </a:lnTo>
                                <a:lnTo>
                                  <a:pt x="1741" y="6135"/>
                                </a:lnTo>
                                <a:lnTo>
                                  <a:pt x="1776" y="6130"/>
                                </a:lnTo>
                                <a:lnTo>
                                  <a:pt x="1807" y="6127"/>
                                </a:lnTo>
                                <a:lnTo>
                                  <a:pt x="1836" y="6122"/>
                                </a:lnTo>
                                <a:lnTo>
                                  <a:pt x="1858" y="6116"/>
                                </a:lnTo>
                                <a:lnTo>
                                  <a:pt x="1877" y="6110"/>
                                </a:lnTo>
                                <a:lnTo>
                                  <a:pt x="1891" y="6104"/>
                                </a:lnTo>
                                <a:lnTo>
                                  <a:pt x="1896" y="6101"/>
                                </a:lnTo>
                                <a:lnTo>
                                  <a:pt x="1901" y="6097"/>
                                </a:lnTo>
                                <a:lnTo>
                                  <a:pt x="1902" y="6094"/>
                                </a:lnTo>
                                <a:lnTo>
                                  <a:pt x="1903" y="6090"/>
                                </a:lnTo>
                                <a:lnTo>
                                  <a:pt x="1903" y="3479"/>
                                </a:lnTo>
                                <a:lnTo>
                                  <a:pt x="1902" y="3475"/>
                                </a:lnTo>
                                <a:lnTo>
                                  <a:pt x="1901" y="3472"/>
                                </a:lnTo>
                                <a:lnTo>
                                  <a:pt x="1896" y="3468"/>
                                </a:lnTo>
                                <a:lnTo>
                                  <a:pt x="1891" y="3466"/>
                                </a:lnTo>
                                <a:lnTo>
                                  <a:pt x="1877" y="3459"/>
                                </a:lnTo>
                                <a:lnTo>
                                  <a:pt x="1858" y="3454"/>
                                </a:lnTo>
                                <a:lnTo>
                                  <a:pt x="1836" y="3448"/>
                                </a:lnTo>
                                <a:lnTo>
                                  <a:pt x="1807" y="3443"/>
                                </a:lnTo>
                                <a:lnTo>
                                  <a:pt x="1776" y="3439"/>
                                </a:lnTo>
                                <a:lnTo>
                                  <a:pt x="1741" y="3435"/>
                                </a:lnTo>
                                <a:lnTo>
                                  <a:pt x="1663" y="3428"/>
                                </a:lnTo>
                                <a:lnTo>
                                  <a:pt x="1575" y="3424"/>
                                </a:lnTo>
                                <a:lnTo>
                                  <a:pt x="1480" y="3421"/>
                                </a:lnTo>
                                <a:lnTo>
                                  <a:pt x="1383" y="3420"/>
                                </a:lnTo>
                                <a:lnTo>
                                  <a:pt x="1287" y="3421"/>
                                </a:lnTo>
                                <a:lnTo>
                                  <a:pt x="1192" y="3424"/>
                                </a:lnTo>
                                <a:lnTo>
                                  <a:pt x="1105" y="3428"/>
                                </a:lnTo>
                                <a:lnTo>
                                  <a:pt x="1027" y="3435"/>
                                </a:lnTo>
                                <a:lnTo>
                                  <a:pt x="991" y="3439"/>
                                </a:lnTo>
                                <a:lnTo>
                                  <a:pt x="960" y="3443"/>
                                </a:lnTo>
                                <a:lnTo>
                                  <a:pt x="932" y="3448"/>
                                </a:lnTo>
                                <a:lnTo>
                                  <a:pt x="909" y="3454"/>
                                </a:lnTo>
                                <a:lnTo>
                                  <a:pt x="891" y="3459"/>
                                </a:lnTo>
                                <a:lnTo>
                                  <a:pt x="876" y="3466"/>
                                </a:lnTo>
                                <a:lnTo>
                                  <a:pt x="870" y="3468"/>
                                </a:lnTo>
                                <a:lnTo>
                                  <a:pt x="867" y="3472"/>
                                </a:lnTo>
                                <a:lnTo>
                                  <a:pt x="864" y="3475"/>
                                </a:lnTo>
                                <a:lnTo>
                                  <a:pt x="864" y="34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55" name="奖杯"/>
                        <wps:cNvSpPr/>
                        <wps:spPr bwMode="auto">
                          <a:xfrm>
                            <a:off x="10437" y="59305"/>
                            <a:ext cx="599" cy="582"/>
                          </a:xfrm>
                          <a:custGeom>
                            <a:avLst/>
                            <a:gdLst>
                              <a:gd name="T0" fmla="*/ 1443836 w 3333"/>
                              <a:gd name="T1" fmla="*/ 903609 h 3431"/>
                              <a:gd name="T2" fmla="*/ 1368287 w 3333"/>
                              <a:gd name="T3" fmla="*/ 893114 h 3431"/>
                              <a:gd name="T4" fmla="*/ 1423900 w 3333"/>
                              <a:gd name="T5" fmla="*/ 783443 h 3431"/>
                              <a:gd name="T6" fmla="*/ 1444361 w 3333"/>
                              <a:gd name="T7" fmla="*/ 784492 h 3431"/>
                              <a:gd name="T8" fmla="*/ 1650548 w 3333"/>
                              <a:gd name="T9" fmla="*/ 409825 h 3431"/>
                              <a:gd name="T10" fmla="*/ 1470069 w 3333"/>
                              <a:gd name="T11" fmla="*/ 201502 h 3431"/>
                              <a:gd name="T12" fmla="*/ 1470069 w 3333"/>
                              <a:gd name="T13" fmla="*/ 79761 h 3431"/>
                              <a:gd name="T14" fmla="*/ 1748658 w 3333"/>
                              <a:gd name="T15" fmla="*/ 409825 h 3431"/>
                              <a:gd name="T16" fmla="*/ 1443836 w 3333"/>
                              <a:gd name="T17" fmla="*/ 903609 h 3431"/>
                              <a:gd name="T18" fmla="*/ 880887 w 3333"/>
                              <a:gd name="T19" fmla="*/ 1170179 h 3431"/>
                              <a:gd name="T20" fmla="*/ 317413 w 3333"/>
                              <a:gd name="T21" fmla="*/ 354202 h 3431"/>
                              <a:gd name="T22" fmla="*/ 319512 w 3333"/>
                              <a:gd name="T23" fmla="*/ 0 h 3431"/>
                              <a:gd name="T24" fmla="*/ 1433343 w 3333"/>
                              <a:gd name="T25" fmla="*/ 0 h 3431"/>
                              <a:gd name="T26" fmla="*/ 1433343 w 3333"/>
                              <a:gd name="T27" fmla="*/ 354202 h 3431"/>
                              <a:gd name="T28" fmla="*/ 880887 w 3333"/>
                              <a:gd name="T29" fmla="*/ 1170179 h 3431"/>
                              <a:gd name="T30" fmla="*/ 600724 w 3333"/>
                              <a:gd name="T31" fmla="*/ 108097 h 3431"/>
                              <a:gd name="T32" fmla="*/ 462217 w 3333"/>
                              <a:gd name="T33" fmla="*/ 107573 h 3431"/>
                              <a:gd name="T34" fmla="*/ 888757 w 3333"/>
                              <a:gd name="T35" fmla="*/ 1071527 h 3431"/>
                              <a:gd name="T36" fmla="*/ 600724 w 3333"/>
                              <a:gd name="T37" fmla="*/ 108097 h 3431"/>
                              <a:gd name="T38" fmla="*/ 304822 w 3333"/>
                              <a:gd name="T39" fmla="*/ 784492 h 3431"/>
                              <a:gd name="T40" fmla="*/ 324758 w 3333"/>
                              <a:gd name="T41" fmla="*/ 783443 h 3431"/>
                              <a:gd name="T42" fmla="*/ 380371 w 3333"/>
                              <a:gd name="T43" fmla="*/ 893114 h 3431"/>
                              <a:gd name="T44" fmla="*/ 304822 w 3333"/>
                              <a:gd name="T45" fmla="*/ 903609 h 3431"/>
                              <a:gd name="T46" fmla="*/ 0 w 3333"/>
                              <a:gd name="T47" fmla="*/ 409825 h 3431"/>
                              <a:gd name="T48" fmla="*/ 278589 w 3333"/>
                              <a:gd name="T49" fmla="*/ 79761 h 3431"/>
                              <a:gd name="T50" fmla="*/ 278589 w 3333"/>
                              <a:gd name="T51" fmla="*/ 201502 h 3431"/>
                              <a:gd name="T52" fmla="*/ 98110 w 3333"/>
                              <a:gd name="T53" fmla="*/ 409825 h 3431"/>
                              <a:gd name="T54" fmla="*/ 304822 w 3333"/>
                              <a:gd name="T55" fmla="*/ 784492 h 3431"/>
                              <a:gd name="T56" fmla="*/ 776482 w 3333"/>
                              <a:gd name="T57" fmla="*/ 1318157 h 3431"/>
                              <a:gd name="T58" fmla="*/ 871443 w 3333"/>
                              <a:gd name="T59" fmla="*/ 1223178 h 3431"/>
                              <a:gd name="T60" fmla="*/ 966405 w 3333"/>
                              <a:gd name="T61" fmla="*/ 1318157 h 3431"/>
                              <a:gd name="T62" fmla="*/ 871443 w 3333"/>
                              <a:gd name="T63" fmla="*/ 1413661 h 3431"/>
                              <a:gd name="T64" fmla="*/ 776482 w 3333"/>
                              <a:gd name="T65" fmla="*/ 1318157 h 3431"/>
                              <a:gd name="T66" fmla="*/ 1147934 w 3333"/>
                              <a:gd name="T67" fmla="*/ 1530679 h 3431"/>
                              <a:gd name="T68" fmla="*/ 1057694 w 3333"/>
                              <a:gd name="T69" fmla="*/ 1620410 h 3431"/>
                              <a:gd name="T70" fmla="*/ 695686 w 3333"/>
                              <a:gd name="T71" fmla="*/ 1620410 h 3431"/>
                              <a:gd name="T72" fmla="*/ 605446 w 3333"/>
                              <a:gd name="T73" fmla="*/ 1530679 h 3431"/>
                              <a:gd name="T74" fmla="*/ 695686 w 3333"/>
                              <a:gd name="T75" fmla="*/ 1440423 h 3431"/>
                              <a:gd name="T76" fmla="*/ 1057694 w 3333"/>
                              <a:gd name="T77" fmla="*/ 1440423 h 3431"/>
                              <a:gd name="T78" fmla="*/ 1147934 w 3333"/>
                              <a:gd name="T79" fmla="*/ 1530679 h 3431"/>
                              <a:gd name="T80" fmla="*/ 515206 w 3333"/>
                              <a:gd name="T81" fmla="*/ 1656617 h 3431"/>
                              <a:gd name="T82" fmla="*/ 1199350 w 3333"/>
                              <a:gd name="T83" fmla="*/ 1656617 h 3431"/>
                              <a:gd name="T84" fmla="*/ 1289589 w 3333"/>
                              <a:gd name="T85" fmla="*/ 1800397 h 3431"/>
                              <a:gd name="T86" fmla="*/ 425491 w 3333"/>
                              <a:gd name="T87" fmla="*/ 1800397 h 3431"/>
                              <a:gd name="T88" fmla="*/ 515206 w 3333"/>
                              <a:gd name="T89" fmla="*/ 1656617 h 34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33" h="3431">
                                <a:moveTo>
                                  <a:pt x="2752" y="1722"/>
                                </a:moveTo>
                                <a:cubicBezTo>
                                  <a:pt x="2703" y="1722"/>
                                  <a:pt x="2655" y="1715"/>
                                  <a:pt x="2608" y="1702"/>
                                </a:cubicBezTo>
                                <a:cubicBezTo>
                                  <a:pt x="2647" y="1637"/>
                                  <a:pt x="2683" y="1567"/>
                                  <a:pt x="2714" y="1493"/>
                                </a:cubicBezTo>
                                <a:cubicBezTo>
                                  <a:pt x="2727" y="1494"/>
                                  <a:pt x="2740" y="1495"/>
                                  <a:pt x="2753" y="1495"/>
                                </a:cubicBezTo>
                                <a:cubicBezTo>
                                  <a:pt x="3011" y="1495"/>
                                  <a:pt x="3146" y="1093"/>
                                  <a:pt x="3146" y="781"/>
                                </a:cubicBezTo>
                                <a:cubicBezTo>
                                  <a:pt x="3146" y="520"/>
                                  <a:pt x="3000" y="384"/>
                                  <a:pt x="2802" y="384"/>
                                </a:cubicBezTo>
                                <a:cubicBezTo>
                                  <a:pt x="2802" y="304"/>
                                  <a:pt x="2802" y="221"/>
                                  <a:pt x="2802" y="152"/>
                                </a:cubicBezTo>
                                <a:cubicBezTo>
                                  <a:pt x="3104" y="152"/>
                                  <a:pt x="3333" y="394"/>
                                  <a:pt x="3333" y="781"/>
                                </a:cubicBezTo>
                                <a:cubicBezTo>
                                  <a:pt x="3333" y="1218"/>
                                  <a:pt x="3114" y="1722"/>
                                  <a:pt x="2752" y="1722"/>
                                </a:cubicBezTo>
                                <a:close/>
                                <a:moveTo>
                                  <a:pt x="1679" y="2230"/>
                                </a:moveTo>
                                <a:cubicBezTo>
                                  <a:pt x="1110" y="2230"/>
                                  <a:pt x="605" y="1534"/>
                                  <a:pt x="605" y="675"/>
                                </a:cubicBezTo>
                                <a:cubicBezTo>
                                  <a:pt x="605" y="633"/>
                                  <a:pt x="607" y="42"/>
                                  <a:pt x="609" y="0"/>
                                </a:cubicBezTo>
                                <a:cubicBezTo>
                                  <a:pt x="2732" y="0"/>
                                  <a:pt x="2732" y="0"/>
                                  <a:pt x="2732" y="0"/>
                                </a:cubicBezTo>
                                <a:cubicBezTo>
                                  <a:pt x="2735" y="42"/>
                                  <a:pt x="2732" y="633"/>
                                  <a:pt x="2732" y="675"/>
                                </a:cubicBezTo>
                                <a:cubicBezTo>
                                  <a:pt x="2732" y="1534"/>
                                  <a:pt x="2249" y="2230"/>
                                  <a:pt x="1679" y="2230"/>
                                </a:cubicBezTo>
                                <a:close/>
                                <a:moveTo>
                                  <a:pt x="1145" y="206"/>
                                </a:moveTo>
                                <a:cubicBezTo>
                                  <a:pt x="881" y="205"/>
                                  <a:pt x="881" y="205"/>
                                  <a:pt x="881" y="205"/>
                                </a:cubicBezTo>
                                <a:cubicBezTo>
                                  <a:pt x="881" y="205"/>
                                  <a:pt x="854" y="1982"/>
                                  <a:pt x="1694" y="2042"/>
                                </a:cubicBezTo>
                                <a:cubicBezTo>
                                  <a:pt x="1051" y="1570"/>
                                  <a:pt x="1145" y="206"/>
                                  <a:pt x="1145" y="206"/>
                                </a:cubicBezTo>
                                <a:close/>
                                <a:moveTo>
                                  <a:pt x="581" y="1495"/>
                                </a:moveTo>
                                <a:cubicBezTo>
                                  <a:pt x="594" y="1495"/>
                                  <a:pt x="606" y="1494"/>
                                  <a:pt x="619" y="1493"/>
                                </a:cubicBezTo>
                                <a:cubicBezTo>
                                  <a:pt x="650" y="1567"/>
                                  <a:pt x="686" y="1637"/>
                                  <a:pt x="725" y="1702"/>
                                </a:cubicBezTo>
                                <a:cubicBezTo>
                                  <a:pt x="679" y="1715"/>
                                  <a:pt x="630" y="1722"/>
                                  <a:pt x="581" y="1722"/>
                                </a:cubicBezTo>
                                <a:cubicBezTo>
                                  <a:pt x="219" y="1722"/>
                                  <a:pt x="0" y="1218"/>
                                  <a:pt x="0" y="781"/>
                                </a:cubicBezTo>
                                <a:cubicBezTo>
                                  <a:pt x="0" y="394"/>
                                  <a:pt x="229" y="152"/>
                                  <a:pt x="531" y="152"/>
                                </a:cubicBezTo>
                                <a:cubicBezTo>
                                  <a:pt x="531" y="221"/>
                                  <a:pt x="531" y="304"/>
                                  <a:pt x="531" y="384"/>
                                </a:cubicBezTo>
                                <a:cubicBezTo>
                                  <a:pt x="333" y="384"/>
                                  <a:pt x="187" y="520"/>
                                  <a:pt x="187" y="781"/>
                                </a:cubicBezTo>
                                <a:cubicBezTo>
                                  <a:pt x="187" y="1093"/>
                                  <a:pt x="322" y="1495"/>
                                  <a:pt x="581" y="1495"/>
                                </a:cubicBezTo>
                                <a:close/>
                                <a:moveTo>
                                  <a:pt x="1480" y="2512"/>
                                </a:moveTo>
                                <a:cubicBezTo>
                                  <a:pt x="1480" y="2412"/>
                                  <a:pt x="1561" y="2331"/>
                                  <a:pt x="1661" y="2331"/>
                                </a:cubicBezTo>
                                <a:cubicBezTo>
                                  <a:pt x="1761" y="2331"/>
                                  <a:pt x="1842" y="2412"/>
                                  <a:pt x="1842" y="2512"/>
                                </a:cubicBezTo>
                                <a:cubicBezTo>
                                  <a:pt x="1842" y="2613"/>
                                  <a:pt x="1761" y="2694"/>
                                  <a:pt x="1661" y="2694"/>
                                </a:cubicBezTo>
                                <a:cubicBezTo>
                                  <a:pt x="1561" y="2694"/>
                                  <a:pt x="1480" y="2613"/>
                                  <a:pt x="1480" y="2512"/>
                                </a:cubicBezTo>
                                <a:close/>
                                <a:moveTo>
                                  <a:pt x="2188" y="2917"/>
                                </a:moveTo>
                                <a:cubicBezTo>
                                  <a:pt x="2188" y="3011"/>
                                  <a:pt x="2111" y="3088"/>
                                  <a:pt x="2016" y="3088"/>
                                </a:cubicBezTo>
                                <a:cubicBezTo>
                                  <a:pt x="1326" y="3088"/>
                                  <a:pt x="1326" y="3088"/>
                                  <a:pt x="1326" y="3088"/>
                                </a:cubicBezTo>
                                <a:cubicBezTo>
                                  <a:pt x="1231" y="3088"/>
                                  <a:pt x="1154" y="3011"/>
                                  <a:pt x="1154" y="2917"/>
                                </a:cubicBezTo>
                                <a:cubicBezTo>
                                  <a:pt x="1154" y="2822"/>
                                  <a:pt x="1231" y="2745"/>
                                  <a:pt x="1326" y="2745"/>
                                </a:cubicBezTo>
                                <a:cubicBezTo>
                                  <a:pt x="2016" y="2745"/>
                                  <a:pt x="2016" y="2745"/>
                                  <a:pt x="2016" y="2745"/>
                                </a:cubicBezTo>
                                <a:cubicBezTo>
                                  <a:pt x="2111" y="2745"/>
                                  <a:pt x="2188" y="2822"/>
                                  <a:pt x="2188" y="2917"/>
                                </a:cubicBezTo>
                                <a:close/>
                                <a:moveTo>
                                  <a:pt x="982" y="3157"/>
                                </a:moveTo>
                                <a:cubicBezTo>
                                  <a:pt x="2286" y="3157"/>
                                  <a:pt x="2286" y="3157"/>
                                  <a:pt x="2286" y="3157"/>
                                </a:cubicBezTo>
                                <a:cubicBezTo>
                                  <a:pt x="2441" y="3157"/>
                                  <a:pt x="2458" y="3337"/>
                                  <a:pt x="2458" y="3431"/>
                                </a:cubicBezTo>
                                <a:cubicBezTo>
                                  <a:pt x="1750" y="3431"/>
                                  <a:pt x="1506" y="3431"/>
                                  <a:pt x="811" y="3431"/>
                                </a:cubicBezTo>
                                <a:cubicBezTo>
                                  <a:pt x="811" y="3337"/>
                                  <a:pt x="823" y="3157"/>
                                  <a:pt x="982" y="3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56" name="书写"/>
                        <wps:cNvSpPr/>
                        <wps:spPr bwMode="auto">
                          <a:xfrm>
                            <a:off x="10448" y="66313"/>
                            <a:ext cx="576" cy="576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57" name="篮球"/>
                        <wps:cNvSpPr/>
                        <wps:spPr bwMode="auto">
                          <a:xfrm>
                            <a:off x="10474" y="62865"/>
                            <a:ext cx="525" cy="525"/>
                          </a:xfrm>
                          <a:custGeom>
                            <a:avLst/>
                            <a:gdLst>
                              <a:gd name="T0" fmla="*/ 1860613 w 1893888"/>
                              <a:gd name="T1" fmla="*/ 1190181 h 1892300"/>
                              <a:gd name="T2" fmla="*/ 1762384 w 1893888"/>
                              <a:gd name="T3" fmla="*/ 1425225 h 1892300"/>
                              <a:gd name="T4" fmla="*/ 1607647 w 1893888"/>
                              <a:gd name="T5" fmla="*/ 1622419 h 1892300"/>
                              <a:gd name="T6" fmla="*/ 1499648 w 1893888"/>
                              <a:gd name="T7" fmla="*/ 1493250 h 1892300"/>
                              <a:gd name="T8" fmla="*/ 1362602 w 1893888"/>
                              <a:gd name="T9" fmla="*/ 1332319 h 1892300"/>
                              <a:gd name="T10" fmla="*/ 1273087 w 1893888"/>
                              <a:gd name="T11" fmla="*/ 1180123 h 1892300"/>
                              <a:gd name="T12" fmla="*/ 1229253 w 1893888"/>
                              <a:gd name="T13" fmla="*/ 988223 h 1892300"/>
                              <a:gd name="T14" fmla="*/ 1180451 w 1893888"/>
                              <a:gd name="T15" fmla="*/ 1066373 h 1892300"/>
                              <a:gd name="T16" fmla="*/ 1243042 w 1893888"/>
                              <a:gd name="T17" fmla="*/ 1250737 h 1892300"/>
                              <a:gd name="T18" fmla="*/ 1345512 w 1893888"/>
                              <a:gd name="T19" fmla="*/ 1403048 h 1892300"/>
                              <a:gd name="T20" fmla="*/ 1487860 w 1893888"/>
                              <a:gd name="T21" fmla="*/ 1576551 h 1892300"/>
                              <a:gd name="T22" fmla="*/ 1485483 w 1893888"/>
                              <a:gd name="T23" fmla="*/ 1723830 h 1892300"/>
                              <a:gd name="T24" fmla="*/ 1299823 w 1893888"/>
                              <a:gd name="T25" fmla="*/ 1824488 h 1892300"/>
                              <a:gd name="T26" fmla="*/ 1091978 w 1893888"/>
                              <a:gd name="T27" fmla="*/ 1881440 h 1892300"/>
                              <a:gd name="T28" fmla="*/ 894028 w 1893888"/>
                              <a:gd name="T29" fmla="*/ 1891505 h 1892300"/>
                              <a:gd name="T30" fmla="*/ 678922 w 1893888"/>
                              <a:gd name="T31" fmla="*/ 1854145 h 1892300"/>
                              <a:gd name="T32" fmla="*/ 482865 w 1893888"/>
                              <a:gd name="T33" fmla="*/ 1770680 h 1892300"/>
                              <a:gd name="T34" fmla="*/ 361951 w 1893888"/>
                              <a:gd name="T35" fmla="*/ 1634222 h 1892300"/>
                              <a:gd name="T36" fmla="*/ 462228 w 1893888"/>
                              <a:gd name="T37" fmla="*/ 1490876 h 1892300"/>
                              <a:gd name="T38" fmla="*/ 597959 w 1893888"/>
                              <a:gd name="T39" fmla="*/ 1326066 h 1892300"/>
                              <a:gd name="T40" fmla="*/ 685801 w 1893888"/>
                              <a:gd name="T41" fmla="*/ 1145889 h 1892300"/>
                              <a:gd name="T42" fmla="*/ 713053 w 1893888"/>
                              <a:gd name="T43" fmla="*/ 1000687 h 1892300"/>
                              <a:gd name="T44" fmla="*/ 640564 w 1893888"/>
                              <a:gd name="T45" fmla="*/ 1095063 h 1892300"/>
                              <a:gd name="T46" fmla="*/ 567040 w 1893888"/>
                              <a:gd name="T47" fmla="*/ 1268295 h 1892300"/>
                              <a:gd name="T48" fmla="*/ 449612 w 1893888"/>
                              <a:gd name="T49" fmla="*/ 1418518 h 1892300"/>
                              <a:gd name="T50" fmla="*/ 333771 w 1893888"/>
                              <a:gd name="T51" fmla="*/ 1567947 h 1892300"/>
                              <a:gd name="T52" fmla="*/ 191747 w 1893888"/>
                              <a:gd name="T53" fmla="*/ 1514523 h 1892300"/>
                              <a:gd name="T54" fmla="*/ 69030 w 1893888"/>
                              <a:gd name="T55" fmla="*/ 1297387 h 1892300"/>
                              <a:gd name="T56" fmla="*/ 6613 w 1893888"/>
                              <a:gd name="T57" fmla="*/ 1049309 h 1892300"/>
                              <a:gd name="T58" fmla="*/ 355379 w 1893888"/>
                              <a:gd name="T59" fmla="*/ 364290 h 1892300"/>
                              <a:gd name="T60" fmla="*/ 494774 w 1893888"/>
                              <a:gd name="T61" fmla="*/ 531968 h 1892300"/>
                              <a:gd name="T62" fmla="*/ 590973 w 1893888"/>
                              <a:gd name="T63" fmla="*/ 672670 h 1892300"/>
                              <a:gd name="T64" fmla="*/ 651395 w 1893888"/>
                              <a:gd name="T65" fmla="*/ 859920 h 1892300"/>
                              <a:gd name="T66" fmla="*/ 14576 w 1893888"/>
                              <a:gd name="T67" fmla="*/ 777668 h 1892300"/>
                              <a:gd name="T68" fmla="*/ 93019 w 1893888"/>
                              <a:gd name="T69" fmla="*/ 535142 h 1892300"/>
                              <a:gd name="T70" fmla="*/ 230559 w 1893888"/>
                              <a:gd name="T71" fmla="*/ 326205 h 1892300"/>
                              <a:gd name="T72" fmla="*/ 1688307 w 1893888"/>
                              <a:gd name="T73" fmla="*/ 356986 h 1892300"/>
                              <a:gd name="T74" fmla="*/ 1818217 w 1893888"/>
                              <a:gd name="T75" fmla="*/ 573778 h 1892300"/>
                              <a:gd name="T76" fmla="*/ 1886480 w 1893888"/>
                              <a:gd name="T77" fmla="*/ 823842 h 1892300"/>
                              <a:gd name="T78" fmla="*/ 1241161 w 1893888"/>
                              <a:gd name="T79" fmla="*/ 821993 h 1892300"/>
                              <a:gd name="T80" fmla="*/ 1310482 w 1893888"/>
                              <a:gd name="T81" fmla="*/ 644546 h 1892300"/>
                              <a:gd name="T82" fmla="*/ 1418167 w 1893888"/>
                              <a:gd name="T83" fmla="*/ 500634 h 1892300"/>
                              <a:gd name="T84" fmla="*/ 1550459 w 1893888"/>
                              <a:gd name="T85" fmla="*/ 334277 h 1892300"/>
                              <a:gd name="T86" fmla="*/ 1072918 w 1893888"/>
                              <a:gd name="T87" fmla="*/ 7924 h 1892300"/>
                              <a:gd name="T88" fmla="*/ 1283573 w 1893888"/>
                              <a:gd name="T89" fmla="*/ 61278 h 1892300"/>
                              <a:gd name="T90" fmla="*/ 1472318 w 1893888"/>
                              <a:gd name="T91" fmla="*/ 158741 h 1892300"/>
                              <a:gd name="T92" fmla="*/ 1500300 w 1893888"/>
                              <a:gd name="T93" fmla="*/ 304540 h 1892300"/>
                              <a:gd name="T94" fmla="*/ 1355376 w 1893888"/>
                              <a:gd name="T95" fmla="*/ 484939 h 1892300"/>
                              <a:gd name="T96" fmla="*/ 1251368 w 1893888"/>
                              <a:gd name="T97" fmla="*/ 632587 h 1892300"/>
                              <a:gd name="T98" fmla="*/ 1182469 w 1893888"/>
                              <a:gd name="T99" fmla="*/ 822230 h 1892300"/>
                              <a:gd name="T100" fmla="*/ 971550 w 1893888"/>
                              <a:gd name="T101" fmla="*/ 0 h 1892300"/>
                              <a:gd name="T102" fmla="*/ 704851 w 1893888"/>
                              <a:gd name="T103" fmla="*/ 832506 h 1892300"/>
                              <a:gd name="T104" fmla="*/ 642409 w 1893888"/>
                              <a:gd name="T105" fmla="*/ 648356 h 1892300"/>
                              <a:gd name="T106" fmla="*/ 539486 w 1893888"/>
                              <a:gd name="T107" fmla="*/ 496439 h 1892300"/>
                              <a:gd name="T108" fmla="*/ 396876 w 1893888"/>
                              <a:gd name="T109" fmla="*/ 322857 h 1892300"/>
                              <a:gd name="T110" fmla="*/ 399257 w 1893888"/>
                              <a:gd name="T111" fmla="*/ 174374 h 1892300"/>
                              <a:gd name="T112" fmla="*/ 584995 w 1893888"/>
                              <a:gd name="T113" fmla="*/ 71335 h 1892300"/>
                              <a:gd name="T114" fmla="*/ 793222 w 1893888"/>
                              <a:gd name="T115" fmla="*/ 11889 h 189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58" name="齿轮"/>
                        <wps:cNvSpPr/>
                        <wps:spPr bwMode="auto">
                          <a:xfrm>
                            <a:off x="10474" y="61684"/>
                            <a:ext cx="525" cy="567"/>
                          </a:xfrm>
                          <a:custGeom>
                            <a:avLst/>
                            <a:gdLst>
                              <a:gd name="T0" fmla="*/ 1678526 w 2768"/>
                              <a:gd name="T1" fmla="*/ 720029 h 2768"/>
                              <a:gd name="T2" fmla="*/ 1532963 w 2768"/>
                              <a:gd name="T3" fmla="*/ 720029 h 2768"/>
                              <a:gd name="T4" fmla="*/ 1472528 w 2768"/>
                              <a:gd name="T5" fmla="*/ 574982 h 2768"/>
                              <a:gd name="T6" fmla="*/ 1577152 w 2768"/>
                              <a:gd name="T7" fmla="*/ 469612 h 2768"/>
                              <a:gd name="T8" fmla="*/ 1577152 w 2768"/>
                              <a:gd name="T9" fmla="*/ 299199 h 2768"/>
                              <a:gd name="T10" fmla="*/ 1492023 w 2768"/>
                              <a:gd name="T11" fmla="*/ 213992 h 2768"/>
                              <a:gd name="T12" fmla="*/ 1321766 w 2768"/>
                              <a:gd name="T13" fmla="*/ 213992 h 2768"/>
                              <a:gd name="T14" fmla="*/ 1215193 w 2768"/>
                              <a:gd name="T15" fmla="*/ 320663 h 2768"/>
                              <a:gd name="T16" fmla="*/ 1079378 w 2768"/>
                              <a:gd name="T17" fmla="*/ 265376 h 2768"/>
                              <a:gd name="T18" fmla="*/ 1079378 w 2768"/>
                              <a:gd name="T19" fmla="*/ 119680 h 2768"/>
                              <a:gd name="T20" fmla="*/ 959158 w 2768"/>
                              <a:gd name="T21" fmla="*/ 0 h 2768"/>
                              <a:gd name="T22" fmla="*/ 839588 w 2768"/>
                              <a:gd name="T23" fmla="*/ 0 h 2768"/>
                              <a:gd name="T24" fmla="*/ 719368 w 2768"/>
                              <a:gd name="T25" fmla="*/ 119680 h 2768"/>
                              <a:gd name="T26" fmla="*/ 719368 w 2768"/>
                              <a:gd name="T27" fmla="*/ 265376 h 2768"/>
                              <a:gd name="T28" fmla="*/ 579004 w 2768"/>
                              <a:gd name="T29" fmla="*/ 323265 h 2768"/>
                              <a:gd name="T30" fmla="*/ 469182 w 2768"/>
                              <a:gd name="T31" fmla="*/ 213992 h 2768"/>
                              <a:gd name="T32" fmla="*/ 298925 w 2768"/>
                              <a:gd name="T33" fmla="*/ 213992 h 2768"/>
                              <a:gd name="T34" fmla="*/ 213796 w 2768"/>
                              <a:gd name="T35" fmla="*/ 299199 h 2768"/>
                              <a:gd name="T36" fmla="*/ 213796 w 2768"/>
                              <a:gd name="T37" fmla="*/ 469612 h 2768"/>
                              <a:gd name="T38" fmla="*/ 322968 w 2768"/>
                              <a:gd name="T39" fmla="*/ 579535 h 2768"/>
                              <a:gd name="T40" fmla="*/ 265133 w 2768"/>
                              <a:gd name="T41" fmla="*/ 720029 h 2768"/>
                              <a:gd name="T42" fmla="*/ 119570 w 2768"/>
                              <a:gd name="T43" fmla="*/ 720029 h 2768"/>
                              <a:gd name="T44" fmla="*/ 0 w 2768"/>
                              <a:gd name="T45" fmla="*/ 839708 h 2768"/>
                              <a:gd name="T46" fmla="*/ 0 w 2768"/>
                              <a:gd name="T47" fmla="*/ 960038 h 2768"/>
                              <a:gd name="T48" fmla="*/ 119570 w 2768"/>
                              <a:gd name="T49" fmla="*/ 1080368 h 2768"/>
                              <a:gd name="T50" fmla="*/ 265133 w 2768"/>
                              <a:gd name="T51" fmla="*/ 1080368 h 2768"/>
                              <a:gd name="T52" fmla="*/ 320369 w 2768"/>
                              <a:gd name="T53" fmla="*/ 1216309 h 2768"/>
                              <a:gd name="T54" fmla="*/ 213796 w 2768"/>
                              <a:gd name="T55" fmla="*/ 1322980 h 2768"/>
                              <a:gd name="T56" fmla="*/ 213796 w 2768"/>
                              <a:gd name="T57" fmla="*/ 1493393 h 2768"/>
                              <a:gd name="T58" fmla="*/ 298925 w 2768"/>
                              <a:gd name="T59" fmla="*/ 1578600 h 2768"/>
                              <a:gd name="T60" fmla="*/ 469182 w 2768"/>
                              <a:gd name="T61" fmla="*/ 1578600 h 2768"/>
                              <a:gd name="T62" fmla="*/ 573805 w 2768"/>
                              <a:gd name="T63" fmla="*/ 1473880 h 2768"/>
                              <a:gd name="T64" fmla="*/ 719368 w 2768"/>
                              <a:gd name="T65" fmla="*/ 1534370 h 2768"/>
                              <a:gd name="T66" fmla="*/ 719368 w 2768"/>
                              <a:gd name="T67" fmla="*/ 1680067 h 2768"/>
                              <a:gd name="T68" fmla="*/ 839588 w 2768"/>
                              <a:gd name="T69" fmla="*/ 1800397 h 2768"/>
                              <a:gd name="T70" fmla="*/ 959158 w 2768"/>
                              <a:gd name="T71" fmla="*/ 1800397 h 2768"/>
                              <a:gd name="T72" fmla="*/ 1079378 w 2768"/>
                              <a:gd name="T73" fmla="*/ 1680067 h 2768"/>
                              <a:gd name="T74" fmla="*/ 1079378 w 2768"/>
                              <a:gd name="T75" fmla="*/ 1534370 h 2768"/>
                              <a:gd name="T76" fmla="*/ 1219742 w 2768"/>
                              <a:gd name="T77" fmla="*/ 1476482 h 2768"/>
                              <a:gd name="T78" fmla="*/ 1321766 w 2768"/>
                              <a:gd name="T79" fmla="*/ 1578600 h 2768"/>
                              <a:gd name="T80" fmla="*/ 1492023 w 2768"/>
                              <a:gd name="T81" fmla="*/ 1578600 h 2768"/>
                              <a:gd name="T82" fmla="*/ 1577152 w 2768"/>
                              <a:gd name="T83" fmla="*/ 1493393 h 2768"/>
                              <a:gd name="T84" fmla="*/ 1577152 w 2768"/>
                              <a:gd name="T85" fmla="*/ 1322980 h 2768"/>
                              <a:gd name="T86" fmla="*/ 1475128 w 2768"/>
                              <a:gd name="T87" fmla="*/ 1220862 h 2768"/>
                              <a:gd name="T88" fmla="*/ 1532963 w 2768"/>
                              <a:gd name="T89" fmla="*/ 1080368 h 2768"/>
                              <a:gd name="T90" fmla="*/ 1678526 w 2768"/>
                              <a:gd name="T91" fmla="*/ 1080368 h 2768"/>
                              <a:gd name="T92" fmla="*/ 1798746 w 2768"/>
                              <a:gd name="T93" fmla="*/ 960038 h 2768"/>
                              <a:gd name="T94" fmla="*/ 1798746 w 2768"/>
                              <a:gd name="T95" fmla="*/ 839708 h 2768"/>
                              <a:gd name="T96" fmla="*/ 1678526 w 2768"/>
                              <a:gd name="T97" fmla="*/ 720029 h 2768"/>
                              <a:gd name="T98" fmla="*/ 899373 w 2768"/>
                              <a:gd name="T99" fmla="*/ 1259888 h 2768"/>
                              <a:gd name="T100" fmla="*/ 539364 w 2768"/>
                              <a:gd name="T101" fmla="*/ 900199 h 2768"/>
                              <a:gd name="T102" fmla="*/ 899373 w 2768"/>
                              <a:gd name="T103" fmla="*/ 539859 h 2768"/>
                              <a:gd name="T104" fmla="*/ 1258732 w 2768"/>
                              <a:gd name="T105" fmla="*/ 900199 h 2768"/>
                              <a:gd name="T106" fmla="*/ 899373 w 2768"/>
                              <a:gd name="T107" fmla="*/ 1259888 h 2768"/>
                              <a:gd name="T108" fmla="*/ 899373 w 2768"/>
                              <a:gd name="T109" fmla="*/ 720029 h 2768"/>
                              <a:gd name="T110" fmla="*/ 719368 w 2768"/>
                              <a:gd name="T111" fmla="*/ 900199 h 2768"/>
                              <a:gd name="T112" fmla="*/ 899373 w 2768"/>
                              <a:gd name="T113" fmla="*/ 1080368 h 2768"/>
                              <a:gd name="T114" fmla="*/ 1079378 w 2768"/>
                              <a:gd name="T115" fmla="*/ 900199 h 2768"/>
                              <a:gd name="T116" fmla="*/ 899373 w 2768"/>
                              <a:gd name="T117" fmla="*/ 720029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59" name="头像"/>
                        <wps:cNvSpPr/>
                        <wps:spPr bwMode="auto">
                          <a:xfrm>
                            <a:off x="10510" y="65173"/>
                            <a:ext cx="452" cy="535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50" name="学士帽"/>
                        <wps:cNvSpPr/>
                        <wps:spPr bwMode="auto">
                          <a:xfrm>
                            <a:off x="10344" y="58174"/>
                            <a:ext cx="785" cy="43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160" name="公文包"/>
                        <wps:cNvSpPr/>
                        <wps:spPr>
                          <a:xfrm>
                            <a:off x="10487" y="60568"/>
                            <a:ext cx="499" cy="46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01" name="微信"/>
                        <wps:cNvSpPr/>
                        <wps:spPr>
                          <a:xfrm>
                            <a:off x="10448" y="56932"/>
                            <a:ext cx="577" cy="5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24" name="信息"/>
                        <wps:cNvSpPr/>
                        <wps:spPr>
                          <a:xfrm>
                            <a:off x="10483" y="54556"/>
                            <a:ext cx="507" cy="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6" name="电话"/>
                        <wps:cNvSpPr/>
                        <wps:spPr>
                          <a:xfrm>
                            <a:off x="10533" y="53199"/>
                            <a:ext cx="406" cy="618"/>
                          </a:xfrm>
                          <a:custGeom>
                            <a:avLst/>
                            <a:gdLst>
                              <a:gd name="connsiteX0" fmla="*/ 608252 w 1978606"/>
                              <a:gd name="connsiteY0" fmla="*/ 0 h 3092264"/>
                              <a:gd name="connsiteX1" fmla="*/ 720410 w 1978606"/>
                              <a:gd name="connsiteY1" fmla="*/ 112000 h 3092264"/>
                              <a:gd name="connsiteX2" fmla="*/ 877432 w 1978606"/>
                              <a:gd name="connsiteY2" fmla="*/ 672000 h 3092264"/>
                              <a:gd name="connsiteX3" fmla="*/ 832568 w 1978606"/>
                              <a:gd name="connsiteY3" fmla="*/ 828801 h 3092264"/>
                              <a:gd name="connsiteX4" fmla="*/ 563388 w 1978606"/>
                              <a:gd name="connsiteY4" fmla="*/ 985601 h 3092264"/>
                              <a:gd name="connsiteX5" fmla="*/ 1079317 w 1978606"/>
                              <a:gd name="connsiteY5" fmla="*/ 2172802 h 3092264"/>
                              <a:gd name="connsiteX6" fmla="*/ 1337349 w 1978606"/>
                              <a:gd name="connsiteY6" fmla="*/ 2010428 h 3092264"/>
                              <a:gd name="connsiteX7" fmla="*/ 1505519 w 1978606"/>
                              <a:gd name="connsiteY7" fmla="*/ 2038402 h 3092264"/>
                              <a:gd name="connsiteX8" fmla="*/ 1931721 w 1978606"/>
                              <a:gd name="connsiteY8" fmla="*/ 2464003 h 3092264"/>
                              <a:gd name="connsiteX9" fmla="*/ 1954153 w 1978606"/>
                              <a:gd name="connsiteY9" fmla="*/ 2620803 h 3092264"/>
                              <a:gd name="connsiteX10" fmla="*/ 1707404 w 1978606"/>
                              <a:gd name="connsiteY10" fmla="*/ 3001603 h 3092264"/>
                              <a:gd name="connsiteX11" fmla="*/ 1483087 w 1978606"/>
                              <a:gd name="connsiteY11" fmla="*/ 3046403 h 3092264"/>
                              <a:gd name="connsiteX12" fmla="*/ 2596 w 1978606"/>
                              <a:gd name="connsiteY12" fmla="*/ 179200 h 3092264"/>
                              <a:gd name="connsiteX13" fmla="*/ 159618 w 1978606"/>
                              <a:gd name="connsiteY13" fmla="*/ 44800 h 3092264"/>
                              <a:gd name="connsiteX14" fmla="*/ 608252 w 1978606"/>
                              <a:gd name="connsiteY14" fmla="*/ 0 h 309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7" name="Freeform 5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511" y="55653"/>
                            <a:ext cx="450" cy="621"/>
                          </a:xfrm>
                          <a:custGeom>
                            <a:avLst/>
                            <a:gdLst>
                              <a:gd name="T0" fmla="*/ 44 w 88"/>
                              <a:gd name="T1" fmla="*/ 118 h 118"/>
                              <a:gd name="T2" fmla="*/ 0 w 88"/>
                              <a:gd name="T3" fmla="*/ 44 h 118"/>
                              <a:gd name="T4" fmla="*/ 44 w 88"/>
                              <a:gd name="T5" fmla="*/ 0 h 118"/>
                              <a:gd name="T6" fmla="*/ 88 w 88"/>
                              <a:gd name="T7" fmla="*/ 44 h 118"/>
                              <a:gd name="T8" fmla="*/ 44 w 88"/>
                              <a:gd name="T9" fmla="*/ 118 h 118"/>
                              <a:gd name="T10" fmla="*/ 44 w 88"/>
                              <a:gd name="T11" fmla="*/ 6 h 118"/>
                              <a:gd name="T12" fmla="*/ 6 w 88"/>
                              <a:gd name="T13" fmla="*/ 45 h 118"/>
                              <a:gd name="T14" fmla="*/ 44 w 88"/>
                              <a:gd name="T15" fmla="*/ 110 h 118"/>
                              <a:gd name="T16" fmla="*/ 83 w 88"/>
                              <a:gd name="T17" fmla="*/ 45 h 118"/>
                              <a:gd name="T18" fmla="*/ 44 w 88"/>
                              <a:gd name="T19" fmla="*/ 6 h 118"/>
                              <a:gd name="T20" fmla="*/ 44 w 88"/>
                              <a:gd name="T21" fmla="*/ 59 h 118"/>
                              <a:gd name="T22" fmla="*/ 26 w 88"/>
                              <a:gd name="T23" fmla="*/ 41 h 118"/>
                              <a:gd name="T24" fmla="*/ 44 w 88"/>
                              <a:gd name="T25" fmla="*/ 22 h 118"/>
                              <a:gd name="T26" fmla="*/ 63 w 88"/>
                              <a:gd name="T27" fmla="*/ 41 h 118"/>
                              <a:gd name="T28" fmla="*/ 44 w 88"/>
                              <a:gd name="T29" fmla="*/ 59 h 118"/>
                              <a:gd name="T30" fmla="*/ 44 w 88"/>
                              <a:gd name="T31" fmla="*/ 27 h 118"/>
                              <a:gd name="T32" fmla="*/ 31 w 88"/>
                              <a:gd name="T33" fmla="*/ 41 h 118"/>
                              <a:gd name="T34" fmla="*/ 44 w 88"/>
                              <a:gd name="T35" fmla="*/ 55 h 118"/>
                              <a:gd name="T36" fmla="*/ 58 w 88"/>
                              <a:gd name="T37" fmla="*/ 41 h 118"/>
                              <a:gd name="T38" fmla="*/ 44 w 88"/>
                              <a:gd name="T39" fmla="*/ 27 h 118"/>
                              <a:gd name="T40" fmla="*/ 44 w 88"/>
                              <a:gd name="T41" fmla="*/ 27 h 118"/>
                              <a:gd name="T42" fmla="*/ 44 w 88"/>
                              <a:gd name="T43" fmla="*/ 2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8" h="118">
                                <a:moveTo>
                                  <a:pt x="44" y="118"/>
                                </a:moveTo>
                                <a:cubicBezTo>
                                  <a:pt x="44" y="118"/>
                                  <a:pt x="0" y="69"/>
                                  <a:pt x="0" y="44"/>
                                </a:cubicBezTo>
                                <a:cubicBezTo>
                                  <a:pt x="0" y="20"/>
                                  <a:pt x="20" y="0"/>
                                  <a:pt x="44" y="0"/>
                                </a:cubicBezTo>
                                <a:cubicBezTo>
                                  <a:pt x="69" y="0"/>
                                  <a:pt x="88" y="20"/>
                                  <a:pt x="88" y="44"/>
                                </a:cubicBezTo>
                                <a:cubicBezTo>
                                  <a:pt x="88" y="69"/>
                                  <a:pt x="44" y="118"/>
                                  <a:pt x="44" y="118"/>
                                </a:cubicBezTo>
                                <a:close/>
                                <a:moveTo>
                                  <a:pt x="44" y="6"/>
                                </a:moveTo>
                                <a:cubicBezTo>
                                  <a:pt x="23" y="6"/>
                                  <a:pt x="6" y="23"/>
                                  <a:pt x="6" y="45"/>
                                </a:cubicBezTo>
                                <a:cubicBezTo>
                                  <a:pt x="6" y="67"/>
                                  <a:pt x="44" y="110"/>
                                  <a:pt x="44" y="110"/>
                                </a:cubicBezTo>
                                <a:cubicBezTo>
                                  <a:pt x="44" y="110"/>
                                  <a:pt x="83" y="67"/>
                                  <a:pt x="83" y="45"/>
                                </a:cubicBezTo>
                                <a:cubicBezTo>
                                  <a:pt x="83" y="23"/>
                                  <a:pt x="66" y="6"/>
                                  <a:pt x="44" y="6"/>
                                </a:cubicBezTo>
                                <a:close/>
                                <a:moveTo>
                                  <a:pt x="44" y="59"/>
                                </a:moveTo>
                                <a:cubicBezTo>
                                  <a:pt x="34" y="59"/>
                                  <a:pt x="26" y="51"/>
                                  <a:pt x="26" y="41"/>
                                </a:cubicBezTo>
                                <a:cubicBezTo>
                                  <a:pt x="26" y="31"/>
                                  <a:pt x="34" y="22"/>
                                  <a:pt x="44" y="22"/>
                                </a:cubicBezTo>
                                <a:cubicBezTo>
                                  <a:pt x="54" y="22"/>
                                  <a:pt x="63" y="31"/>
                                  <a:pt x="63" y="41"/>
                                </a:cubicBezTo>
                                <a:cubicBezTo>
                                  <a:pt x="63" y="51"/>
                                  <a:pt x="54" y="59"/>
                                  <a:pt x="44" y="59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37" y="27"/>
                                  <a:pt x="31" y="34"/>
                                  <a:pt x="31" y="41"/>
                                </a:cubicBezTo>
                                <a:cubicBezTo>
                                  <a:pt x="31" y="49"/>
                                  <a:pt x="37" y="55"/>
                                  <a:pt x="44" y="55"/>
                                </a:cubicBezTo>
                                <a:cubicBezTo>
                                  <a:pt x="52" y="55"/>
                                  <a:pt x="58" y="49"/>
                                  <a:pt x="58" y="41"/>
                                </a:cubicBezTo>
                                <a:cubicBezTo>
                                  <a:pt x="58" y="34"/>
                                  <a:pt x="52" y="27"/>
                                  <a:pt x="44" y="27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0" name="麦克风"/>
                        <wps:cNvSpPr/>
                        <wps:spPr bwMode="auto">
                          <a:xfrm>
                            <a:off x="10459" y="63948"/>
                            <a:ext cx="554" cy="666"/>
                          </a:xfrm>
                          <a:custGeom>
                            <a:avLst/>
                            <a:gdLst>
                              <a:gd name="T0" fmla="*/ 13718478 w 1009137"/>
                              <a:gd name="T1" fmla="*/ 12346397 h 1076333"/>
                              <a:gd name="T2" fmla="*/ 17310019 w 1009137"/>
                              <a:gd name="T3" fmla="*/ 14837812 h 1076333"/>
                              <a:gd name="T4" fmla="*/ 16595708 w 1009137"/>
                              <a:gd name="T5" fmla="*/ 15254306 h 1076333"/>
                              <a:gd name="T6" fmla="*/ 11285969 w 1009137"/>
                              <a:gd name="T7" fmla="*/ 14027450 h 1076333"/>
                              <a:gd name="T8" fmla="*/ 7737046 w 1009137"/>
                              <a:gd name="T9" fmla="*/ 16261649 h 1076333"/>
                              <a:gd name="T10" fmla="*/ 3428381 w 1009137"/>
                              <a:gd name="T11" fmla="*/ 18608830 h 1076333"/>
                              <a:gd name="T12" fmla="*/ 2190050 w 1009137"/>
                              <a:gd name="T13" fmla="*/ 18637888 h 1076333"/>
                              <a:gd name="T14" fmla="*/ 1035508 w 1009137"/>
                              <a:gd name="T15" fmla="*/ 18189129 h 1076333"/>
                              <a:gd name="T16" fmla="*/ 1243001 w 1009137"/>
                              <a:gd name="T17" fmla="*/ 13349474 h 1076333"/>
                              <a:gd name="T18" fmla="*/ 1964386 w 1009137"/>
                              <a:gd name="T19" fmla="*/ 14017791 h 1076333"/>
                              <a:gd name="T20" fmla="*/ 1552461 w 1009137"/>
                              <a:gd name="T21" fmla="*/ 17491753 h 1076333"/>
                              <a:gd name="T22" fmla="*/ 2228394 w 1009137"/>
                              <a:gd name="T23" fmla="*/ 17856595 h 1076333"/>
                              <a:gd name="T24" fmla="*/ 7317017 w 1009137"/>
                              <a:gd name="T25" fmla="*/ 15531162 h 1076333"/>
                              <a:gd name="T26" fmla="*/ 10868471 w 1009137"/>
                              <a:gd name="T27" fmla="*/ 13313942 h 1076333"/>
                              <a:gd name="T28" fmla="*/ 13718478 w 1009137"/>
                              <a:gd name="T29" fmla="*/ 12346397 h 1076333"/>
                              <a:gd name="T30" fmla="*/ 9705097 w 1009137"/>
                              <a:gd name="T31" fmla="*/ 3502870 h 1076333"/>
                              <a:gd name="T32" fmla="*/ 13232255 w 1009137"/>
                              <a:gd name="T33" fmla="*/ 7700983 h 1076333"/>
                              <a:gd name="T34" fmla="*/ 3871723 w 1009137"/>
                              <a:gd name="T35" fmla="*/ 13388755 h 1076333"/>
                              <a:gd name="T36" fmla="*/ 3363570 w 1009137"/>
                              <a:gd name="T37" fmla="*/ 12953978 h 1076333"/>
                              <a:gd name="T38" fmla="*/ 2374822 w 1009137"/>
                              <a:gd name="T39" fmla="*/ 13646507 h 1076333"/>
                              <a:gd name="T40" fmla="*/ 1805377 w 1009137"/>
                              <a:gd name="T41" fmla="*/ 12955585 h 1076333"/>
                              <a:gd name="T42" fmla="*/ 2672820 w 1009137"/>
                              <a:gd name="T43" fmla="*/ 12078524 h 1076333"/>
                              <a:gd name="T44" fmla="*/ 2608403 w 1009137"/>
                              <a:gd name="T45" fmla="*/ 11949899 h 1076333"/>
                              <a:gd name="T46" fmla="*/ 2379466 w 1009137"/>
                              <a:gd name="T47" fmla="*/ 11492826 h 1076333"/>
                              <a:gd name="T48" fmla="*/ 9705097 w 1009137"/>
                              <a:gd name="T49" fmla="*/ 3502870 h 1076333"/>
                              <a:gd name="T50" fmla="*/ 11197368 w 1009137"/>
                              <a:gd name="T51" fmla="*/ 1200662 h 1076333"/>
                              <a:gd name="T52" fmla="*/ 15674128 w 1009137"/>
                              <a:gd name="T53" fmla="*/ 6753021 h 1076333"/>
                              <a:gd name="T54" fmla="*/ 14317545 w 1009137"/>
                              <a:gd name="T55" fmla="*/ 7159287 h 1076333"/>
                              <a:gd name="T56" fmla="*/ 10383407 w 1009137"/>
                              <a:gd name="T57" fmla="*/ 2554903 h 1076333"/>
                              <a:gd name="T58" fmla="*/ 11197368 w 1009137"/>
                              <a:gd name="T59" fmla="*/ 1200662 h 1076333"/>
                              <a:gd name="T60" fmla="*/ 14351454 w 1009137"/>
                              <a:gd name="T61" fmla="*/ 32644 h 1076333"/>
                              <a:gd name="T62" fmla="*/ 16759401 w 1009137"/>
                              <a:gd name="T63" fmla="*/ 1336094 h 1076333"/>
                              <a:gd name="T64" fmla="*/ 16352431 w 1009137"/>
                              <a:gd name="T65" fmla="*/ 6211320 h 1076333"/>
                              <a:gd name="T66" fmla="*/ 11739990 w 1009137"/>
                              <a:gd name="T67" fmla="*/ 658983 h 1076333"/>
                              <a:gd name="T68" fmla="*/ 14351454 w 1009137"/>
                              <a:gd name="T69" fmla="*/ 32644 h 107633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09137" h="1076333">
                                <a:moveTo>
                                  <a:pt x="787317" y="710884"/>
                                </a:moveTo>
                                <a:cubicBezTo>
                                  <a:pt x="871766" y="704691"/>
                                  <a:pt x="943625" y="744540"/>
                                  <a:pt x="993439" y="854335"/>
                                </a:cubicBezTo>
                                <a:lnTo>
                                  <a:pt x="952444" y="878316"/>
                                </a:lnTo>
                                <a:cubicBezTo>
                                  <a:pt x="886676" y="736292"/>
                                  <a:pt x="772004" y="744471"/>
                                  <a:pt x="647713" y="807676"/>
                                </a:cubicBezTo>
                                <a:cubicBezTo>
                                  <a:pt x="580555" y="835561"/>
                                  <a:pt x="508587" y="890958"/>
                                  <a:pt x="444037" y="936317"/>
                                </a:cubicBezTo>
                                <a:cubicBezTo>
                                  <a:pt x="354628" y="994317"/>
                                  <a:pt x="265220" y="1052317"/>
                                  <a:pt x="196758" y="1071464"/>
                                </a:cubicBezTo>
                                <a:cubicBezTo>
                                  <a:pt x="170596" y="1075368"/>
                                  <a:pt x="144434" y="1079272"/>
                                  <a:pt x="125689" y="1073137"/>
                                </a:cubicBezTo>
                                <a:cubicBezTo>
                                  <a:pt x="98223" y="1068304"/>
                                  <a:pt x="79478" y="1062170"/>
                                  <a:pt x="59429" y="1047298"/>
                                </a:cubicBezTo>
                                <a:cubicBezTo>
                                  <a:pt x="-80913" y="943197"/>
                                  <a:pt x="71337" y="768639"/>
                                  <a:pt x="71337" y="768639"/>
                                </a:cubicBezTo>
                                <a:lnTo>
                                  <a:pt x="112738" y="807120"/>
                                </a:lnTo>
                                <a:cubicBezTo>
                                  <a:pt x="112738" y="807120"/>
                                  <a:pt x="-2427" y="931485"/>
                                  <a:pt x="89097" y="1007144"/>
                                </a:cubicBezTo>
                                <a:cubicBezTo>
                                  <a:pt x="99121" y="1014580"/>
                                  <a:pt x="109145" y="1022016"/>
                                  <a:pt x="127890" y="1028151"/>
                                </a:cubicBezTo>
                                <a:cubicBezTo>
                                  <a:pt x="211329" y="1045655"/>
                                  <a:pt x="358415" y="933168"/>
                                  <a:pt x="419931" y="894257"/>
                                </a:cubicBezTo>
                                <a:cubicBezTo>
                                  <a:pt x="481447" y="855345"/>
                                  <a:pt x="469906" y="851133"/>
                                  <a:pt x="623752" y="766593"/>
                                </a:cubicBezTo>
                                <a:cubicBezTo>
                                  <a:pt x="681445" y="734891"/>
                                  <a:pt x="736647" y="714600"/>
                                  <a:pt x="787317" y="710884"/>
                                </a:cubicBezTo>
                                <a:close/>
                                <a:moveTo>
                                  <a:pt x="556985" y="201689"/>
                                </a:moveTo>
                                <a:cubicBezTo>
                                  <a:pt x="759412" y="443409"/>
                                  <a:pt x="759412" y="443409"/>
                                  <a:pt x="759412" y="443409"/>
                                </a:cubicBezTo>
                                <a:cubicBezTo>
                                  <a:pt x="222202" y="770901"/>
                                  <a:pt x="222202" y="770901"/>
                                  <a:pt x="222202" y="770901"/>
                                </a:cubicBezTo>
                                <a:lnTo>
                                  <a:pt x="193039" y="745867"/>
                                </a:lnTo>
                                <a:lnTo>
                                  <a:pt x="136293" y="785742"/>
                                </a:lnTo>
                                <a:lnTo>
                                  <a:pt x="103612" y="745960"/>
                                </a:lnTo>
                                <a:lnTo>
                                  <a:pt x="153396" y="695460"/>
                                </a:lnTo>
                                <a:lnTo>
                                  <a:pt x="149699" y="688054"/>
                                </a:lnTo>
                                <a:cubicBezTo>
                                  <a:pt x="136560" y="661737"/>
                                  <a:pt x="136560" y="661737"/>
                                  <a:pt x="136560" y="661737"/>
                                </a:cubicBezTo>
                                <a:cubicBezTo>
                                  <a:pt x="556985" y="201689"/>
                                  <a:pt x="556985" y="201689"/>
                                  <a:pt x="556985" y="201689"/>
                                </a:cubicBezTo>
                                <a:close/>
                                <a:moveTo>
                                  <a:pt x="642628" y="69132"/>
                                </a:moveTo>
                                <a:cubicBezTo>
                                  <a:pt x="642628" y="69132"/>
                                  <a:pt x="642628" y="69132"/>
                                  <a:pt x="899554" y="388827"/>
                                </a:cubicBezTo>
                                <a:cubicBezTo>
                                  <a:pt x="876197" y="404422"/>
                                  <a:pt x="845055" y="412219"/>
                                  <a:pt x="821698" y="412219"/>
                                </a:cubicBezTo>
                                <a:cubicBezTo>
                                  <a:pt x="821698" y="412219"/>
                                  <a:pt x="821698" y="412219"/>
                                  <a:pt x="595914" y="147107"/>
                                </a:cubicBezTo>
                                <a:cubicBezTo>
                                  <a:pt x="603699" y="123714"/>
                                  <a:pt x="619271" y="92525"/>
                                  <a:pt x="642628" y="69132"/>
                                </a:cubicBezTo>
                                <a:close/>
                                <a:moveTo>
                                  <a:pt x="823644" y="1880"/>
                                </a:moveTo>
                                <a:cubicBezTo>
                                  <a:pt x="876197" y="8702"/>
                                  <a:pt x="926804" y="34044"/>
                                  <a:pt x="961839" y="76930"/>
                                </a:cubicBezTo>
                                <a:cubicBezTo>
                                  <a:pt x="1031910" y="154904"/>
                                  <a:pt x="1024125" y="287460"/>
                                  <a:pt x="938482" y="357637"/>
                                </a:cubicBezTo>
                                <a:cubicBezTo>
                                  <a:pt x="938482" y="357637"/>
                                  <a:pt x="938482" y="357637"/>
                                  <a:pt x="673770" y="37943"/>
                                </a:cubicBezTo>
                                <a:cubicBezTo>
                                  <a:pt x="716591" y="6753"/>
                                  <a:pt x="771091" y="-4943"/>
                                  <a:pt x="823644" y="18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304" name="电话"/>
                        <wps:cNvSpPr/>
                        <wps:spPr>
                          <a:xfrm rot="540000">
                            <a:off x="11487" y="53215"/>
                            <a:ext cx="493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85pt;margin-top:-1.65pt;height:706pt;width:379.8pt;z-index:321898496;mso-width-relative:page;mso-height-relative:page;" coordorigin="10344,53156" coordsize="7393,13743" o:gfxdata="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">
                <o:lock v:ext="edit" aspectratio="f"/>
                <v:shape id="Freeform 175" o:spid="_x0000_s1026" o:spt="100" style="position:absolute;left:17152;top:59292;height:608;width:477;" filled="t" stroked="f" coordsize="138,176" o:gfxdata="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IDLC8AAAA&#10;3AAAAA8AAAAAAAAAAQAgAAAAIgAAAGRycy9kb3ducmV2LnhtbFBLAQIUABQAAAAIAIdO4kAzLwWe&#10;OwAAADkAAAAQAAAAAAAAAAEAIAAAAAsBAABkcnMvc2hhcGV4bWwueG1sUEsFBgAAAAAGAAYAWwEA&#10;ALUDAAAAAA==&#10;" path="m84,71c79,70,74,69,69,69c64,69,59,70,54,71c54,26,54,26,54,26c15,26,15,26,15,26c15,48,15,48,15,48c34,82,34,82,34,82c23,92,16,106,16,122c16,152,40,176,69,176c98,176,122,152,122,122c122,105,114,90,101,80c123,49,123,49,123,49c123,26,123,26,123,26c84,26,84,26,84,26l84,71xm103,122c103,141,88,157,69,157c50,157,35,141,35,122c35,104,50,88,69,88c88,88,103,104,103,122xm0,0c0,16,0,16,0,16c138,16,138,16,138,16c138,0,138,0,138,0l0,0xm68,91c61,111,61,111,61,111c39,111,39,111,39,111c39,111,38,112,38,112c38,113,38,113,38,114c56,127,56,127,56,127c49,148,49,148,49,148c49,148,49,149,50,149c50,149,51,149,51,149c69,136,69,136,69,136c87,149,87,149,87,149c87,149,87,149,88,149c88,149,88,149,88,149c89,149,89,148,89,148c82,127,82,127,82,127c100,114,100,114,100,114c100,113,100,113,100,112c100,112,99,111,99,111c77,111,77,111,77,111c70,91,70,91,70,91c70,90,70,90,69,90c68,90,68,90,68,91xe">
                  <v:path o:connectlocs="290,245;238,238;186,245;186,89;51,89;51,165;117,283;55,421;238,608;421,421;349,276;425,169;425,89;290,89;290,245;356,421;238,542;120,421;238,304;356,421;0,0;0,55;477,55;477,0;0,0;235,314;210,383;134,383;131,386;131,393;193,438;169,511;172,514;176,514;238,469;300,514;304,514;304,514;307,511;283,438;345,393;345,386;342,383;266,383;241,314;238,310;235,31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钢笔" o:spid="_x0000_s1026" o:spt="100" style="position:absolute;left:17126;top:66337;height:510;width:529;v-text-anchor:middle;" filled="t" stroked="f" coordsize="4477,4133" o:gfxdata="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9kyer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<v:path o:connectlocs="253745554,264993142;253745554,171135315;253745554,47538824;253745554,0;253745554,28518841;253745554,123596490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0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;253745554,26499314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104;top:62807;height:641;width:573;v-text-anchor:middle;" filled="t" stroked="f" coordsize="900113,839788" o:gfxdata="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MzxK8AAAA&#10;2wAAAA8AAAAAAAAAAQAgAAAAIgAAAGRycy9kb3ducmV2LnhtbFBLAQIUABQAAAAIAIdO4kAzLwWe&#10;OwAAADkAAAAQAAAAAAAAAAEAIAAAAAsBAABkcnMvc2hhcGV4bWwueG1sUEsFBgAAAAAGAAYAWwEA&#10;ALUDAAAAAA==&#10;" path="m407081,98425l593726,98425,613002,112276,655865,143157,700542,175627,716417,187888,721633,191748,724581,194246,724581,304145,864054,304145,867456,304599,870631,305280,874033,306643,877208,308005,880156,309821,883104,311865,885826,314136,888547,316633,891495,319585,893536,322764,895578,326397,897392,329803,898526,333436,899660,337296,900113,340929,900113,345016,900113,348876,899433,352509,898526,356142,897165,360003,895578,363408,893536,367042,891042,369993,888320,373172,885599,375443,882877,377713,879929,379530,876981,381119,874033,382482,870631,383390,867456,384298,864281,384525,695552,384525,690790,384525,686481,383844,682172,383390,678543,382709,675142,381801,671740,380438,668792,379303,666070,377713,663576,376124,661308,374535,659040,372718,657226,370902,655638,369085,653824,367042,651329,362954,649288,359321,647927,355234,646793,351828,646340,348422,645886,345698,645660,343881,645660,341837,646113,274854,547008,387931,636588,477849,637722,478757,639990,481482,641351,483752,642938,486250,644299,489429,646113,493062,647474,497149,648608,501690,649288,506686,649968,512135,649968,518266,649061,524624,648608,528030,647927,531663,647020,535296,646113,538929,587602,800279,586468,804366,585108,808453,583293,812086,581252,815946,578984,819352,576263,822758,573542,825710,570367,828662,567192,831160,563563,833430,559934,835247,555852,836836,551997,838199,547688,839107,543152,839561,538843,839788,533627,839561,528638,838880,523876,837745,519567,835928,515258,833884,510949,831387,507320,828662,503692,825483,500517,821850,497568,817990,495074,813903,493033,809362,491218,805047,490084,800279,489404,795284,489177,790288,489177,786882,489631,783703,490084,780752,490538,777800,538843,563225,420234,447876,318181,561635,317274,562543,314779,564814,312738,566403,310697,568220,307522,569809,304347,571853,300491,573669,295956,575259,291193,576848,285750,578438,279400,579346,272824,580027,265566,580708,257856,580708,50573,580936,46491,580936,42182,580254,37873,579573,34018,578438,30163,576848,26081,575032,22679,572761,19277,570264,16329,567993,13154,564814,10432,561635,7938,558229,5670,554369,4082,550736,2495,546422,1361,542108,454,537112,0,532117,227,527121,681,522353,1815,517812,3175,513271,5216,508956,7484,504642,10206,500782,13381,497149,16782,493970,20411,491018,24720,488294,29029,486250,33565,484206,38554,483071,41729,482617,44904,481936,47852,481709,50800,481936,229054,482390,492352,176762,423409,176308,304120,314590,301172,317769,298224,320493,294595,322991,290966,325035,286884,326624,283029,327759,278720,328441,274184,328895,270329,328441,266247,327987,262391,327078,258990,325716,255815,324126,252413,322310,249465,320039,246743,317542,244249,314817,241981,311865,240166,308686,238579,305053,237218,301647,236311,297787,235631,294154,235631,290067,235858,285980,236311,281666,237672,277578,239033,273945,240847,270312,243115,266906,245609,263955,248558,261230,377372,112503,380093,109324,383495,106599,386897,104556,390299,102512,394381,100696,398236,99560,402772,98652,407081,98425xm706437,0l710520,0,714375,0,718230,453,722086,907,725941,1361,729570,2495,733425,3402,736827,4762,740455,5896,743857,7711,747032,9298,750434,11112,753609,13153,756557,15195,759279,17689,762227,19957,764722,22679,767670,25173,769711,27895,771979,30843,774247,33791,776288,37193,778329,40368,779690,43543,781504,47171,782865,50573,783998,53975,784906,57830,786040,61459,786493,65314,786947,68943,787400,73025,787400,77107,787400,80963,786947,84818,786493,88673,786040,92529,784906,96157,783998,100013,782865,103415,781504,106817,779690,110445,778329,113620,776288,116795,774247,120197,772206,123145,769711,125867,767670,128815,764722,131309,762227,134031,759279,136299,756557,138567,753609,140835,750434,142876,747032,144690,743857,146277,740455,148092,736827,149226,733425,150586,729570,151493,725941,152627,722086,153081,718230,153535,714375,153988,710520,153988,706437,153988,702582,153535,698727,153081,695098,152627,691243,151493,687614,150586,683986,149226,680584,148092,677182,146277,673553,144690,670605,142876,667430,140835,664255,138567,661307,136299,658586,134031,655864,131309,653369,128815,650875,125867,648607,123145,646566,120197,644752,116795,642710,113620,640896,110445,639535,106817,638175,103415,637041,100013,635907,96157,635000,92529,634546,88673,633866,84818,633412,80963,633412,77107,633412,73025,633866,68943,634546,65314,635000,61232,635907,57830,637041,53975,638175,50573,639535,47171,640896,43543,642710,40368,644752,37193,646566,33791,648607,30843,650875,27895,653369,25173,655864,22452,658586,19957,661307,17689,664255,15195,667430,13153,670605,11112,673553,9298,677182,7484,680584,5896,683986,4762,687614,3402,691243,2495,695098,1361,698727,907,702582,453,706437,0xe">
                  <v:path o:connectlocs="965,303;1172,493;1197,511;1212,545;1208,581;1189,610;1164,621;909,617;887,602;872,574;870,444;866,785;875,827;870,870;780,1324;754,1349;718,1356;683,1339;661,1300;660,1261;424,912;398,929;347,938;40,932;14,907;0,867;7,822;33,789;64,778;405,513;375,530;344,523;323,498;317,462;330,426;525,165;957,0;988,5;1015,21;1037,45;1052,76;1060,111;1059,149;1048,183;1030,212;1006,233;978,246;946,248;916,239;890,220;871,194;858,161;853,124;858,87;871,54;890,28;916,9;946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9" o:spid="_x0000_s1026" o:spt="100" style="position:absolute;left:17131;top:61708;height:519;width:519;" filled="t" stroked="f" coordsize="258,258" o:gfxdata="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BDbj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436,424;348,352;364,335;404,0;426,2;460,34;456,40;412,94;424,106;478,64;510,72;516,92;519,114;404,231;376,251;496,374;496,486;494,488;380,486;136,490;30,490;12,464;28,382;116,195;58,168;20,46;54,10;179,50;203,106;289,122;289,114;321,32;348,279;287,339;438,472;468,460;468,402;348,279;193,217;170,132;154,82;64,56;90,146;140,162;402,38;350,60;327,114;327,120;327,124;56,410;48,448;70,470;245,325;333,237;376,195;392,191;404,191;458,168;454,142;414,144;380,124;370,84;402,3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看电脑小人" o:spid="_x0000_s1026" o:spt="100" style="position:absolute;left:17151;top:65124;height:633;width:480;v-text-anchor:middle;" filled="t" stroked="f" coordsize="78,112" o:gfxdata="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/uCi5AAAA2gAA&#10;AA8AAAAAAAAAAQAgAAAAIgAAAGRycy9kb3ducmV2LnhtbFBLAQIUABQAAAAIAIdO4kAzLwWeOwAA&#10;ADkAAAAQAAAAAAAAAAEAIAAAAAgBAABkcnMvc2hhcGV4bWwueG1sUEsFBgAAAAAGAAYAWwEAALID&#10;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形状 63" o:spid="_x0000_s1026" o:spt="100" style="position:absolute;left:17044;top:58160;height:465;width:693;" filled="t" stroked="f" coordsize="71,48" o:gfxdata="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CwU28AAAA&#10;2gAAAA8AAAAAAAAAAQAgAAAAIgAAAGRycy9kb3ducmV2LnhtbFBLAQIUABQAAAAIAIdO4kAzLwWe&#10;OwAAADkAAAAQAAAAAAAAAAEAIAAAAAsBAABkcnMvc2hhcGV4bWwueG1sUEsFBgAAAAAGAAYAWwEA&#10;ALUDAAAAAA==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517,174;517,339;165,339;165,164;331,232;517,174;68,203;48,290;117,290;97,203;107,184;97,174;97,145;136,155;136,348;136,358;146,368;546,368;546,348;556,164;683,125;693,96;351,0;0,87;0,106;68,135;68,174;68,184;68,203;126,125;78,106;302,58;341,48;390,67;341,96;312,87;126,12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件夹" o:spid="_x0000_s1026" o:spt="100" style="position:absolute;left:17160;top:60567;flip:x;height:462;width:462;v-text-anchor:middle;" filled="t" stroked="f" coordsize="7782622,5514836" o:gfxdata="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/LfLsAAADb&#10;AAAADwAAAAAAAAABACAAAAAiAAAAZHJzL2Rvd25yZXYueG1sUEsBAhQAFAAAAAgAh07iQDMvBZ47&#10;AAAAOQAAABAAAAAAAAAAAQAgAAAACgEAAGRycy9zaGFwZXhtbC54bWxQSwUGAAAAAAYABgBbAQAA&#10;tAMAAAAA&#10;" path="m7782622,1956116l1120218,1956116,4,5514836,6662408,5514836xm2210075,0l0,0,0,1356040,2,1356040,2,4425111,872566,1653131,6705945,1653131,6705945,984566,2611236,984566xe">
                  <v:path o:connectlocs="462,163;66,163;0,462;395,462;131,0;0,0;0,113;0,113;0,370;51,138;398,138;398,82;155,82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脑" o:spid="_x0000_s1026" o:spt="100" style="position:absolute;left:17095;top:56959;height:465;width:592;v-text-anchor:middle;" filled="t" stroked="f" coordsize="5185,3880" o:gfxdata="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i2w68AAAA&#10;2gAAAA8AAAAAAAAAAQAgAAAAIgAAAGRycy9kb3ducmV2LnhtbFBLAQIUABQAAAAIAIdO4kAzLwWe&#10;OwAAADkAAAAQAAAAAAAAAAEAIAAAAAsBAABkcnMvc2hhcGV4bWwueG1sUEsFBgAAAAAGAAYAWwEA&#10;ALUD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<v:path o:connectlocs="17240,127692;213896,155520;85827,148827;126559,137599;85827,148827;197159,121307;197075,120779;197159,5283;197117,4755;196907,3698;196529,2774;196026,1893;195355,1188;194516,616;193635,220;192628,43;25379,0;24875,43;23868,220;22987,616;22190,1188;21477,1893;20932,2774;20554,3698;20387,4755;20345,120251;20387,120779;20345,121307;197201,121351;184616,112369;32887,13165;184616,112369;503,161861;0,162918;83,164106;377,165383;838,166704;1510,167981;2223,169126;3062,170007;4027,170623;4782,170799;212470,170843;212722,170799;213477,170623;214442,170007;215280,169126;216036,167981;216665,166704;217126,165383;217378,164106;217504,162918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0mm"/>
                </v:shape>
                <v:shape id="Freeform 42" o:spid="_x0000_s1026" o:spt="100" style="position:absolute;left:17077;top:54423;flip:x;height:624;width:627;" filled="t" stroked="f" coordsize="101,101" o:gfxdata="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H3/a/&#10;AAAA2gAAAA8AAAAAAAAAAQAgAAAAIgAAAGRycy9kb3ducmV2LnhtbFBLAQIUABQAAAAIAIdO4kAz&#10;LwWeOwAAADkAAAAQAAAAAAAAAAEAIAAAAA4BAABkcnMvc2hhcGV4bWwueG1sUEsFBgAAAAAGAAYA&#10;WwEAALgDAAAAAA==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<v:path o:connectlocs="310,624;0,315;310,0;627,315;310,624;502,438;384,333;310,389;242,333;124,438;502,438;124,413;229,321;124,247;124,413;502,185;124,185;124,222;310,370;502,222;502,185;502,247;397,321;502,413;502,247;502,247;502,24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手机" o:spid="_x0000_s1026" o:spt="100" style="position:absolute;left:17210;top:53156;height:703;width:362;v-text-anchor:middle;" filled="t" stroked="f" coordsize="2938,5511" o:gfxdata="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pQdq5AAAA2gAA&#10;AA8AAAAAAAAAAQAgAAAAIgAAAGRycy9kb3ducmV2LnhtbFBLAQIUABQAAAAIAIdO4kAzLwWeOwAA&#10;ADkAAAAQAAAAAAAAAAEAIAAAAAgBAABkcnMvc2hhcGV4bWwueG1sUEsFBgAAAAAGAAYAWwEAALID&#10;AAAAAA=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  <v:path o:connectlocs="16570,308;11075,2028;6389,5291;2811,9833;596,15212;0,222767;596,227838;2811,233262;6389,237760;11075,241023;16570,242787;106577,243007;112286,241817;117312,238994;121274,234894;123957,229735;125107,223826;124937,17197;123190,11508;120038,6702;115693,2954;110454,705;50861,16271;75822,16579;77526,17990;78250,20283;77739,22223;76163,23855;50861,24340;48986,23855;47368,22223;46899,20283;47580,17990;49327,16579;62532,234938;59082,234409;55972,232865;53501,230484;51755,227486;50903,224002;50988,220915;52011,217476;53885,214610;56441,212405;59593,210994;62532,210641;66068,211171;69135,212714;71605,215007;73394,218049;74246,221577;74161,224664;73139,228059;71264,230969;68624,233174;65471,234541;117355,202528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主页" o:spid="_x0000_s1026" o:spt="100" style="position:absolute;left:17118;top:55690;height:546;width:546;v-text-anchor:middle;" filled="t" stroked="f" coordsize="1800200,1603947" o:gfxdata="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VeY7sAAADc&#10;AAAADwAAAAAAAAABACAAAAAiAAAAZHJzL2Rvd25yZXYueG1sUEsBAhQAFAAAAAgAh07iQDMvBZ47&#10;AAAAOQAAABAAAAAAAAAAAQAgAAAACgEAAGRycy9zaGFwZXhtbC54bWxQSwUGAAAAAAYABgBbAQAA&#10;tAMAAAAA&#10;" path="m900100,235795l1656184,919871,1656184,1603947,1242138,1603947,1242138,919870,558062,919870,558062,1603947,144016,1603947,144016,919871xm900100,0l1310094,370947,1310094,14514,1428894,14514,1428894,478433,1800200,814377,1800200,988497,900100,174121,0,988498,0,814377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摄影机" o:spid="_x0000_s1026" o:spt="100" style="position:absolute;left:17106;top:64013;height:536;width:570;v-text-anchor:middle;" filled="t" stroked="f" coordsize="1646237,1420813" o:gfxdata="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ag/7sAAADc&#10;AAAADwAAAAAAAAABACAAAAAiAAAAZHJzL2Rvd25yZXYueG1sUEsBAhQAFAAAAAgAh07iQDMvBZ47&#10;AAAAOQAAABAAAAAAAAAAAQAgAAAACgEAAGRycy9zaGFwZXhtbC54bWxQSwUGAAAAAAYABgBbAQAA&#10;tAM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  <v:path o:connectlocs="215,247;185,289;251,270;349,71;389,79;418,105;434,144;430,187;408,221;374,241;333,241;299,221;277,187;273,144;289,105;318,79;348,47;300,63;265,100;251,151;261,205;292,245;338,266;389,260;430,231;453,184;453,130;430,83;389,54;361,0;411,12;468,57;498,121;501,163;491,215;466,259;429,293;450,300;472,318;484,345;483,573;470,600;447,616;52,620;25,609;7,587;0,558;5,330;23,308;49,296;46,282;27,256;17,224;17,181;39,132;78,100;126,92;158,100;185,117;207,142;228,74;275,23;339,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5" o:spid="_x0000_s1026" o:spt="100" style="position:absolute;left:16209;top:59336;height:520;width:520;" filled="t" stroked="f" coordsize="228,229" o:gfxdata="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RUso7gAAADaAAAA&#10;DwAAAAAAAAABACAAAAAiAAAAZHJzL2Rvd25yZXYueG1sUEsBAhQAFAAAAAgAh07iQDMvBZ47AAAA&#10;OQAAABAAAAAAAAAAAQAgAAAABwEAAGRycy9zaGFwZXhtbC54bWxQSwUGAAAAAAYABgBbAQAAsQMA&#10;AAAA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36,483;0,38;421,0;458,177;421,177;396,38;36,59;50,447;187,465;88,108;330,90;348,108;109,127;88,108;109,179;298,197;280,215;88,197;88,288;212,267;230,288;109,306;88,288;109,358;230,376;212,395;88,376;517,465;469,320;260,317;212,463;223,476;287,513;296,520;353,422;374,422;433,520;442,513;506,479;517,465;289,435;266,435;319,411;364,386;364,252;364,386;440,442;405,413;467,445;447,44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铅笔" o:spid="_x0000_s1026" o:spt="100" style="position:absolute;left:16141;top:66303;height:596;width:656;v-text-anchor:middle;" filled="t" stroked="f" coordsize="2433638,2124076" o:gfxdata="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uORy8AAAA&#10;2gAAAA8AAAAAAAAAAQAgAAAAIgAAAGRycy9kb3ducmV2LnhtbFBLAQIUABQAAAAIAIdO4kAzLwWe&#10;OwAAADkAAAAQAAAAAAAAAAEAIAAAAAsBAABkcnMvc2hhcGV4bWwueG1sUEsFBgAAAAAGAAYAWwEA&#10;ALUDAAAAAA==&#10;" path="m713371,1577975l804863,1667192,574675,1801813,713371,1577975xm994071,1152525l1250950,1402947,852445,1631950,757237,1538868,994071,1152525xm230859,552164l226364,552428,222133,552693,218166,553222,213935,553751,209968,554809,206266,555867,202299,557190,198597,558513,194895,560100,191457,561952,187755,564068,184582,565920,181144,568301,177971,570682,175062,573063,171888,575708,169244,578883,166599,581793,164219,584703,161839,588142,159724,591316,157608,594491,156022,598194,154435,601633,152848,605601,151526,609041,150204,613009,149411,616977,148882,620945,148088,624913,147824,629146,147824,633378,147824,1898686,147824,1902918,148088,1906887,148882,1911119,149411,1915087,150204,1918791,151526,1922759,152848,1926463,154435,1930166,156022,1933605,157608,1937309,159724,1940748,161839,1944187,164219,1947097,166599,1950272,169244,1953446,171888,1956091,175062,1958737,177971,1961382,181144,1963763,184582,1965880,187755,1967996,191457,1970112,194895,1971700,198597,1973551,202299,1974874,206266,1976197,209968,1977255,213935,1978049,218166,1978842,222133,1979636,226364,1979900,230859,1979900,1273033,1979900,1276999,1979900,1281230,1979636,1285461,1978842,1289693,1978049,1293395,1977255,1297626,1976197,1301593,1974874,1305030,1973551,1308997,1971700,1312435,1970112,1315873,1967996,1319310,1965880,1322484,1963763,1325657,1961382,1328566,1958737,1331475,1956091,1334119,1953446,1336764,1950272,1339144,1947097,1341524,1944187,1343639,1940748,1345755,1937309,1347606,1933605,1349457,1930166,1350779,1926463,1352101,1922759,1353159,1918791,1354217,1915087,1354746,1911119,1355275,1906887,1355539,1902918,1355804,1898686,1355804,1327749,1312492,1370013,1031875,1095852,1355804,779295,1355804,633378,1355539,629146,1355275,624913,1354746,620945,1354217,616977,1353159,613009,1352101,609041,1350779,605601,1349457,601633,1347606,598194,1345755,594491,1343639,591316,1341524,588142,1339144,584703,1336764,581793,1334119,578883,1331475,575708,1328566,573063,1325657,570682,1322484,568301,1319310,565920,1315873,564068,1312435,561952,1308997,560100,1305030,558513,1301593,557190,1297626,555867,1293395,554809,1289693,553751,1285461,553222,1281230,552693,1276999,552428,1273033,552164,230859,552164xm1950691,197947l2231837,472902,1503363,1183758,1503363,1898686,1503099,1910326,1502305,1921701,1500719,1933076,1498603,1944187,1495959,1955033,1493050,1965880,1489348,1976197,1485381,1986249,1480621,1996567,1475332,2006090,1469779,2015614,1463961,2024873,1457614,2033338,1450739,2042068,1443334,2050004,1435930,2057940,1427997,2065612,1419535,2072755,1410543,2079104,1401817,2085453,1392561,2091273,1382777,2096828,1372992,2101855,1362415,2106352,1352101,2110320,1341259,2114024,1330417,2116934,1319310,2119314,1307939,2121431,1296304,2123018,1284933,2123812,1273033,2124076,230859,2124076,218959,2123812,207059,2123018,195688,2121431,184582,2119314,173211,2116934,162104,2114024,151526,2110320,140948,2106352,130900,2101855,120851,2096828,111331,2091273,101811,2085453,92820,2079104,84357,2072755,75895,2065612,67962,2057940,60293,2050004,53153,2042068,46278,2033338,39666,2024873,33584,2015614,28031,2006090,23006,1996567,18511,1986249,14280,1976197,10578,1965880,7669,1955033,4760,1944187,2909,1933076,1322,1921701,529,1910326,0,1898686,0,633378,529,621739,1322,610363,2909,598988,4760,587613,7669,577031,10578,566449,14280,555867,18511,545550,23006,535762,28031,525974,33584,516451,39666,507456,46278,498462,53153,489996,60293,481795,67962,474124,75895,466717,84357,459574,92820,452696,101811,446347,111331,440527,120851,435236,130900,430474,140948,425712,151526,421744,162104,418305,173211,415131,184582,412485,195688,410634,207059,409311,218959,408253,230859,407988,1273033,407988,1284933,408253,1296304,409311,1307939,410369,1319310,412485,1330417,415131,1341259,418305,1352101,421744,1362415,425712,1372992,430210,1382777,435236,1392561,440527,1401817,446347,1410543,452696,1419535,459574,1427997,466452,1435930,473859,1443334,481795,1450739,489996,1457614,498462,1463961,507456,1469779,516451,1475332,525974,1480621,535762,1485381,545550,1489348,555867,1493050,566449,1495959,577031,1498603,587613,1500719,598988,1502305,610363,1503099,621739,1503363,633378,1503363,635094,1950691,197947xm2235011,0l2244532,265,2254054,794,2263575,2117,2272832,3440,2282354,5557,2291611,7939,2300867,11115,2309860,14290,2318588,18260,2327316,22229,2336044,26728,2344243,32021,2352442,37578,2360376,43400,2368046,50016,2375187,56897,2382328,64042,2388940,71451,2395024,79126,2400842,87065,2406132,95533,2410893,103737,2415124,112205,2418827,120938,2422265,129671,2425175,138669,2427820,147666,2429935,156928,2431522,165926,2432580,175188,2433109,184450,2433638,193713,2433109,203239,2432580,212502,2431522,221764,2429935,231026,2427820,240024,2425175,249021,2422265,258019,2418827,267016,2415124,275485,2410893,283953,2406132,292157,2400842,300625,2395024,308564,2388940,316238,2382328,323648,2375187,330793,2295842,408596,2015490,134434,2095099,56897,2102505,50016,2110175,43400,2117845,37578,2126044,32021,2134507,26728,2142971,22229,2151963,18260,2160427,14290,2169684,11115,2178676,7939,2187933,5557,2197454,3440,2206447,2117,2215968,794,2225490,265,2235011,0xe">
                  <v:path o:connectlocs="263,308;46,121;41,122;37,125;34,129;31,133;31,139;31,421;33,426;36,430;41,433;46,434;270,435;275,433;279,431;283,427;285,422;286,417;286,138;285,133;282,128;279,124;274,122;269,121;317,417;315,432;308,445;299,455;287,462;273,466;41,466;27,461;16,453;7,442;1,429;0,139;2,124;8,111;17,101;29,93;43,89;275,90;289,94;301,102;310,113;315,126;317,139;479,0;491,4;501,12;508,22;512,34;513,46;510,58;504,69;443,10;454,4;465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0" o:spid="_x0000_s1026" o:spt="100" style="position:absolute;left:16174;top:62825;height:605;width:590;" filled="t" stroked="f" coordsize="3513,3600" o:gfxdata="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ZnkLvQAA&#10;ANwAAAAPAAAAAAAAAAEAIAAAACIAAABkcnMvZG93bnJldi54bWxQSwECFAAUAAAACACHTuJAMy8F&#10;njsAAAA5AAAAEAAAAAAAAAABACAAAAAMAQAAZHJzL3NoYXBleG1sLnhtbFBLBQYAAAAABgAGAFsB&#10;AAC2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6742644,885720;7630040,0;8517416,885720;7630040,1771440;6742644,885720;8384073,7940020;8177984,7995680;7290608,8399820;6686889,8211060;4388429,6950240;5736474,5391760;5687983,4179340;4633303,3349280;4933951,3141160;6005582,3835700;6582624,4227740;7588814,4116420;6475957,3211340;6534133,2136860;5736474,924440;3673181,1882760;3629534,1936000;1820840,767140;1612330,810700;1655957,1021240;3450121,2182840;3241610,3588860;4664822,4961000;3549523,6490440;247294,4685120;41225,4745620;101823,4951320;6541418,8474840;7244539,8697480;7450608,8712000;8439828,8148140;8384073,7940020;5510992,2744280;5540071,3172620;5205501,2954820;5510992,274428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公告栏" o:spid="_x0000_s1026" o:spt="100" style="position:absolute;left:16201;top:61700;height:536;width:536;v-text-anchor:middle;" filled="t" stroked="f" coordsize="5438,5494" o:gfxdata="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IVzbsAAADa&#10;AAAADwAAAAAAAAABACAAAAAiAAAAZHJzL2Rvd25yZXYueG1sUEsBAhQAFAAAAAgAh07iQDMvBZ47&#10;AAAAOQAAABAAAAAAAAAAAQAgAAAACgEAAGRycy9zaGFwZXhtbC54bWxQSwUGAAAAAAYABgBbAQAA&#10;tAMAAAAA&#10;" path="m2825,454l2825,0,2514,0,2514,454,0,454,0,1259,276,1259,276,4295,2197,4295,1028,5252,1225,5494,2689,4295,2699,4295,4163,5494,4360,5252,3192,4295,5105,4295,5105,1259,5438,1259,5438,454,2825,454xm4793,3983l587,3983,587,1259,4793,1259,4793,3983xm1611,3281l1611,2471,2422,2471,2420,2429,2417,2388,2412,2347,2405,2308,2396,2268,2385,2230,2373,2192,2358,2156,2341,2120,2324,2085,2304,2051,2284,2018,2260,1986,2237,1956,2210,1926,2184,1898,2156,1871,2126,1846,2096,1822,2064,1799,2031,1778,1997,1759,1962,1741,1926,1724,1890,1710,1852,1697,1814,1686,1774,1677,1735,1670,1694,1665,1653,1662,1611,1660,1569,1662,1528,1665,1487,1670,1448,1677,1408,1686,1369,1697,1332,1710,1295,1724,1260,1741,1224,1759,1191,1778,1157,1799,1126,1822,1096,1846,1066,1871,1038,1898,1011,1926,986,1956,962,1986,939,2018,918,2051,899,2085,881,2120,864,2156,850,2192,837,2230,826,2268,817,2308,809,2347,804,2388,801,2429,800,2471,801,2513,804,2554,809,2595,817,2634,826,2674,837,2712,850,2750,864,2786,881,2822,899,2857,918,2891,939,2924,962,2956,986,2986,1011,3016,1038,3044,1066,3070,1096,3097,1126,3120,1157,3144,1191,3164,1224,3184,1260,3201,1295,3218,1332,3233,1369,3245,1408,3256,1448,3265,1487,3272,1528,3277,1569,3280,1611,3281xm1838,3503l1838,3503,1881,3502,1921,3499,1962,3493,2002,3486,2041,3477,2080,3466,2117,3453,2154,3439,2190,3422,2225,3404,2259,3385,2292,3364,2323,3341,2355,3317,2384,3292,2411,3265,2439,3237,2464,3207,2488,3177,2511,3146,2532,3112,2551,3079,2570,3043,2586,3008,2600,2971,2612,2933,2623,2895,2633,2855,2640,2816,2645,2775,2648,2734,2649,2692,1838,2692,1838,3503xm4318,1839l3281,1839,3281,2150,4318,2150,4318,1839xm4318,2411l3281,2411,3281,2723,4318,2723,4318,2411xm4318,2983l3281,2983,3281,3295,4318,3295,4318,2983xe">
                  <v:path o:connectlocs="211668119,0;0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;211668119,209510599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6" o:spid="_x0000_s1026" o:spt="100" style="position:absolute;left:16182;top:65151;height:578;width:573;" filled="t" stroked="f" coordsize="141,141" o:gfxdata="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PgG8AAAA&#10;3A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573,512;552,557;447,573;345,573;231,565;182,528;227,434;304,401;312,364;284,323;268,291;251,258;264,196;308,110;377,86;479,159;495,241;495,278;475,311;455,340;438,360;455,405;528,434;264,364;223,397;150,459;146,483;56,475;0,442;44,348;121,311;134,274;101,233;85,200;73,168;81,106;125,20;195,0;288,53;251,118;223,229;215,270;235,299;251,340;264,35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6128;top:58122;height:541;width:681;" filled="t" stroked="f" coordsize="3580,2820" o:gfxdata="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T/cvbgAAADaAAAA&#10;DwAAAAAAAAABACAAAAAiAAAAZHJzL2Rvd25yZXYueG1sUEsBAhQAFAAAAAgAh07iQDMvBZ47AAAA&#10;OQAAABAAAAAAAAAAAQAgAAAABwEAAGRycy9zaGFwZXhtbC54bWxQSwUGAAAAAAYABgBbAQAAsQMA&#10;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524,249;354,313;340,315;326,313;156,249;151,360;340,450;529,360;524,249;681,135;674,124;343,0;340,0;337,0;6,124;0,135;6,146;105,182;76,299;56,338;73,375;56,528;59,537;66,541;123,541;130,537;132,528;115,375;132,338;113,299;144,197;337,270;340,270;343,270;674,146;681,13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9" o:spid="_x0000_s1026" o:spt="100" style="position:absolute;left:16183;top:60569;height:459;width:572;" filled="t" stroked="f" coordsize="133,107" o:gfxdata="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a0kL4A&#10;AADcAAAADwAAAAAAAAABACAAAAAiAAAAZHJzL2Rvd25yZXYueG1sUEsBAhQAFAAAAAgAh07iQDMv&#10;BZ47AAAAOQAAABAAAAAAAAAAAQAgAAAADQEAAGRycy9zaGFwZXhtbC54bWxQSwUGAAAAAAYABgBb&#10;AQAAtwMAAAAA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<v:path o:connectlocs="485,85;460,55;116,55;86,85;86,111;485,111;485,85;485,85;399,0;172,0;141,25;430,25;399,0;399,0;546,111;528,94;528,141;47,141;47,94;30,111;8,171;51,428;86,459;485,459;524,428;567,171;546,111;546,111;399,265;374,295;202,295;172,265;172,210;210,210;210,257;361,257;361,210;399,210;399,265;399,265;399,265;399,26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KSO_Shape" o:spid="_x0000_s1026" o:spt="100" style="position:absolute;left:16207;top:56945;height:492;width:523;v-text-anchor:middle;" filled="t" stroked="f" coordsize="1993900,1873250" o:gfxdata="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HV5FvQAA&#10;ANsAAAAPAAAAAAAAAAEAIAAAACIAAABkcnMvZG93bnJldi54bWxQSwECFAAUAAAACACHTuJAMy8F&#10;njsAAAA5AAAAEAAAAAAAAAABACAAAAAMAQAAZHJzL3NoYXBleG1sLnhtbFBLBQYAAAAABgAGAFsB&#10;AAC2Aw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封" o:spid="_x0000_s1026" o:spt="100" style="position:absolute;left:16213;top:54501;height:469;width:512;mso-wrap-style:none;v-text-anchor:middle-center;" filled="t" stroked="f" coordsize="634,619" o:gfxdata="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o0928AAAA&#10;3AAAAA8AAAAAAAAAAQAgAAAAIgAAAGRycy9kb3ducmV2LnhtbFBLAQIUABQAAAAIAIdO4kAzLwWe&#10;OwAAADkAAAAQAAAAAAAAAAEAIAAAAAsBAABkcnMvc2hhcGV4bWwueG1sUEsFBgAAAAAGAAYAWwEA&#10;ALUDAAAAAA==&#10;" path="m324,0l324,0c0,177,0,177,0,177c0,221,0,545,0,545c0,589,45,618,89,618c560,618,560,618,560,618c604,618,633,589,633,545c633,545,633,221,633,177l324,0xm45,545l45,545c45,236,45,236,45,236c221,383,221,383,221,383c45,560,45,560,45,560l45,545xm74,589l74,589c251,398,251,398,251,398c324,442,324,442,324,442c383,398,383,398,383,398c560,589,560,589,560,589l74,589xm589,545l589,545,589,560c412,383,412,383,412,383c589,236,589,236,589,236l589,545xm324,398l324,398c45,192,45,192,45,192c324,45,324,45,324,45c589,192,589,192,589,192l324,398xe">
                  <v:path o:connectlocs="572107,0;572107,0;0,390061;0,1201037;157152,1361909;988827,1361909;1117727,1201037;1117727,390061;572107,0;79459,1201037;79459,1201037;79459,520082;390233,844031;79459,1234092;79459,1201037;130666,1298001;130666,1298001;443206,877087;572107,974051;676287,877087;988827,1298001;130666,1298001;1040034,1201037;1040034,1201037;1040034,1234092;727494,844031;1040034,520082;1040034,1201037;572107,877087;572107,877087;79459,423117;572107,99168;1040034,423117;572107,877087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手机" o:spid="_x0000_s1026" o:spt="100" style="position:absolute;left:16294;top:53184;height:648;width:350;v-text-anchor:middle;" filled="t" stroked="f" coordsize="3056,5968" o:gfxdata="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gEsO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85927,3015;79205,0;71971,3673;30724,23914;15563,28316;4676,38679;36,53027;1936,186671;10594,198836;24294,205872;84137,206496;98604,200743;108395,189444;111646,54587;109345,43392;102330,33203;91699,26340;22175,56181;24915,50844;29884,47309;76684,46338;82858,47863;87461,51780;89617,57429;89069,97321;85854,102381;80556,105431;33574,105917;27692,103872;23491,99539;21920,93647;26012,126331;44717,124701;48334,126331;49430,142239;46945,145705;28240,146017;25171,143105;61705,127405;65066,124771;83698,125464;85781,129172;84429,144942;66052,146225;62180,144284;24989,161093;27400,157627;46105,157315;49210,160261;48845,176343;45192,178630;26669,177625;24952,161578;62728,158459;81104,157142;85013,159083;85707,175095;82931,178284;64189,178284;61449,175095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房子" o:spid="_x0000_s1026" o:spt="100" style="position:absolute;left:16154;top:55648;height:630;width:630;v-text-anchor:middle-center;" filled="t" stroked="f" coordsize="2774,2775" o:gfxdata="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ZHBe8AAAA&#10;2wAAAA8AAAAAAAAAAQAgAAAAIgAAAGRycy9kb3ducmV2LnhtbFBLAQIUABQAAAAIAIdO4kAzLwWe&#10;OwAAADkAAAAQAAAAAAAAAAEAIAAAAAsBAABkcnMvc2hhcGV4bWwueG1sUEsFBgAAAAAGAAYAWwEA&#10;ALUDAAAAAA=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  <v:path o:connectlocs="204193,408738;0,204443;204193,0;408387,204443;204193,408738;293997,168650;293997,114741;269412,114741;269412,143905;204782,77918;81559,204001;114536,204001;114536,299299;133822,318595;179755,318595;179755,260708;191091,245537;217001,245537;228632,260708;228632,318595;274564,318595;293850,299299;293850,204001;327563,204001;293850,168650;293997,168650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4" o:spid="_x0000_s1026" o:spt="100" style="position:absolute;left:16189;top:64045;height:472;width:559;" filled="t" stroked="f" coordsize="4046,3431" o:gfxdata="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nYmS/&#10;AAAA3AAAAA8AAAAAAAAAAQAgAAAAIgAAAGRycy9kb3ducmV2LnhtbFBLAQIUABQAAAAIAIdO4kAz&#10;LwWeOwAAADkAAAAQAAAAAAAAAAEAIAAAAA4BAABkcnMvc2hhcGV4bWwueG1sUEsFBgAAAAAGAAYA&#10;WwEAALgD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<v:path o:connectlocs="2982805,2173;2214951,203737;1442721,0;0,143053;96255,3664031;2179953,3711711;2187612,3714971;2196352,3717133;2204011,3718219;2214951,3718219;2214951,3718219;2216046,3718219;2225892,3718219;2234645,3717133;2242291,3714971;2249950,3711711;4329272,3666204;4425527,145214;194698,3426704;242826,242748;1442721,192906;2116508,3489562;1729299,3426704;1674607,3426704;242826,3474384;4230828,3427779;2770601,3431039;2721379,3428865;2697322,3429952;2307924,370624;2982805,197241;4230828,292601;475805,1180163;1230530,1149821;1780709,1316708;1915245,1293948;1258964,960174;472523,989430;475805,1180163;1789462,2575980;1914151,2522879;1284128,2290973;1242565,2290973;385020,2421010;485652,2512048;1264434,2479533;3950815,999185;3164375,969918;2508094,1302618;2642630,1326464;3192809,1159577;3947533,1188832;3950815,999185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4" o:spid="_x0000_s1026" o:spt="100" style="position:absolute;left:15213;top:59283;height:626;width:626;" filled="t" stroked="f" coordsize="485,515" o:gfxdata="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8cbLtwAAANwAAAAP&#10;AAAAAAAAAAEAIAAAACIAAABkcnMvZG93bnJldi54bWxQSwECFAAUAAAACACHTuJAMy8FnjsAAAA5&#10;AAAAEAAAAAAAAAABACAAAAAGAQAAZHJzL3NoYXBleG1sLnhtbFBLBQYAAAAABgAGAFsBAACwAwAA&#10;AAA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<v:path o:connectlocs="167,362;0,511;134,617;311,390;460,322;369,358;308,402;494,499;460,322;449,284;369,341;259,341;180,284;147,189;180,94;259,37;369,37;449,94;482,189;516,252;467,235;467,141;415,69;314,46;214,69;162,141;162,235;214,307;314,333;415,307;467,235;467,235;384,238;344,267;286,267;243,238;225,189;243,141;286,109;344,109;384,141;402,189;418,221;418,22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KSO_Shape" o:spid="_x0000_s1026" o:spt="100" style="position:absolute;left:15224;top:66328;height:546;width:603;v-text-anchor:middle;" filled="t" stroked="f" coordsize="63,57" o:gfxdata="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moay5AAAA3AAA&#10;AA8AAAAAAAAAAQAgAAAAIgAAAGRycy9kb3ducmV2LnhtbFBLAQIUABQAAAAIAIdO4kAzLwWeOwAA&#10;ADkAAAAQAAAAAAAAAAEAIAAAAAgBAABkcnMvc2hhcGV4bWwueG1sUEsFBgAAAAAGAAYAWwEAALID&#10;AAAAAA=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15167;top:62841;height:573;width:717;v-text-anchor:middle;" filled="t" stroked="f" coordsize="1466850,1217612" o:gfxdata="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MYdugAAANwA&#10;AAAPAAAAAAAAAAEAIAAAACIAAABkcnMvZG93bnJldi54bWxQSwECFAAUAAAACACHTuJAMy8FnjsA&#10;AAA5AAAAEAAAAAAAAAABACAAAAAJAQAAZHJzL3NoYXBleG1sLnhtbFBLBQYAAAAABgAGAFsBAACz&#10;Aw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641,464;600,566;651,663;760,692;855,634;874,526;805,441;149,431;65,501;63,611;143,685;257,677;325,593;305,484;212,427;796,383;864,420;912,479;931,554;916,631;871,693;805,732;725,743;648,721;589,673;554,605;551,526;581,456;636,404;710,377;238,381;308,414;358,471;381,545;370,623;329,686;265,729;185,744;108,725;46,680;8,614;1,536;27,464;80,409;152,378;462,106;698,247;717,282;545,297;477,350;501,389;473,621;421,591;241,313;251,267;546,0;599,19;619,70;594,119;539,134;491,105;481,50;516,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扳手" o:spid="_x0000_s1026" o:spt="100" style="position:absolute;left:15260;top:61701;height:533;width:531;v-text-anchor:middle-center;" filled="t" stroked="f" coordsize="3845,3810" o:gfxdata="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tBnX&#10;wAAAANw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61080,127496;185136,132279;248637,67941;247732,57065;202660,105941;160110,98144;145496,56869;194059,4258;185136,3537;121635,67941;126937,93624;66346,168641;55029,166937;15842,206706;55029,246410;94281,206706;91371,191703;161080,127496;55029,227803;34207,206706;55029,185544;75916,206706;55029,227803;58845,77637;95963,116227;113810,98144;76628,59555;85551,50513;35695,0;0,36100;49921,86613;58845,77637;122863,181351;122928,181351;122863,181351;174466,135948;122928,181351;179122,239662;214752,239662;229043,225248;229043,189148;174466,135948;199039,229703;190115,229703;144267,183317;144267,174210;153256,174210;199039,220662;199039,229703;219214,209262;210226,209262;164443,162875;164443,153834;173431,153834;219214,200220;219214,209262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5258;top:65176;height:529;width:536;mso-wrap-style:none;v-text-anchor:middle-center;" filled="t" stroked="f" coordsize="619,634" o:gfxdata="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vtgvQAA&#10;ANwAAAAPAAAAAAAAAAEAIAAAACIAAABkcnMvZG93bnJldi54bWxQSwECFAAUAAAACACHTuJAMy8F&#10;njsAAAA5AAAAEAAAAAAAAAABACAAAAAMAQAAZHJzL3NoYXBleG1sLnhtbFBLBQYAAAAABgAGAFsB&#10;AAC2AwAAAAA=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<v:path o:connectlocs="648092,767698;648092,767698;703170,452562;378206,0;53242,452562;134025,767698;0,1011750;0,1220261;216642,1499854;567309,1499854;783952,1220261;783952,1011750;648092,767698;134025,452562;134025,452562;378206,104255;648092,452562;378206,836411;134025,452562;703170,1187088;703170,1187088;539771,1395599;242345,1395599;53242,1187088;53242,1047291;189103,836411;378206,943036;567309,836411;703170,1047291;703170,1187088;809656,383848;809656,383848;1107080,383848;1134620,312765;1107080,279594;809656,279594;783952,312765;809656,383848;1107080,1116005;1107080,1116005;892273,1116005;864734,1151547;892273,1220261;1107080,1220261;1134620,1151547;1107080,1116005;1107080,559187;1107080,559187;809656,559187;783952,592359;809656,663442;1107080,663442;1134620,592359;1107080,559187;1107080,836411;1107080,836411;892273,836411;864734,871953;892273,943036;1107080,943036;1134620,871953;1107080,836411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Freeform 148" o:spid="_x0000_s1026" o:spt="100" style="position:absolute;left:15203;top:58131;height:523;width:645;" filled="t" stroked="f" coordsize="228,185" o:gfxdata="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XZNs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591,342;602,251;633,251;645,342;591,342;602,203;611,203;611,93;350,132;76,90;76,33;336,0;619,42;625,42;625,203;633,203;633,237;602,237;602,203;138,412;19,364;62,271;166,336;138,412;181,441;124,469;124,441;96,441;132,418;181,441;217,356;370,390;342,523;189,426;217,356;152,279;152,124;336,161;548,124;548,313;364,364;152,279;390,412;432,469;379,517;336,469;390,412;390,412;390,412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3" o:spid="_x0000_s1026" o:spt="100" style="position:absolute;left:15236;top:60555;height:487;width:580;" filled="t" stroked="f" coordsize="286,239" o:gfxdata="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kTDq8AAAA&#10;3AAAAA8AAAAAAAAAAQAgAAAAIgAAAGRycy9kb3ducmV2LnhtbFBLAQIUABQAAAAIAIdO4kAzLwWe&#10;OwAAADkAAAAQAAAAAAAAAAEAIAAAAAsBAABkcnMvc2hhcGV4bWwueG1sUEsFBgAAAAAGAAYAWwEA&#10;ALUD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326,34;0,44;310,484;397,468;575,421;152,444;152,65;290,444;290,65;431,440;533,411;66,393;123,395;123,336;66,336;83,354;107,354;107,376;83,376;91,268;103,112;81,256;393,93;436,256;393,93;200,395;259,395;231,326;190,366;219,354;241,354;241,376;219,376;237,268;249,112;225,256;436,321;436,379;492,379;492,321;464,309;452,338;480,350;452,362;452,33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礼物" o:spid="_x0000_s1026" o:spt="100" style="position:absolute;left:15283;top:56936;height:510;width:486;v-text-anchor:middle;" filled="t" stroked="f" coordsize="1166813,1333500" o:gfxdata="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AwdC8AAAA&#10;3AAAAA8AAAAAAAAAAQAgAAAAIgAAAGRycy9kb3ducmV2LnhtbFBLAQIUABQAAAAIAIdO4kAzLwWe&#10;OwAAADkAAAAQAAAAAAAAAAEAIAAAAAsBAABkcnMvc2hhcGV4bWwueG1sUEsFBgAAAAAGAAYAWwEA&#10;ALUD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  <v:path o:connectlocs="691,691;679,711;658,724;375,728;46,727;23,717;7,700;0,678;471,58;435,77;408,105;390,143;388,166;408,169;467,152;513,120;529,90;530,70;519,58;195,54;172,59;162,72;164,93;183,123;232,155;287,169;305,166;301,138;282,102;254,74;217,56;209,0;270,19;320,59;352,86;391,40;449,7;506,0;546,10;577,37;590,77;579,122;547,165;511,191;650,198;673,209;688,227;694,250;359,214;337,213;0,250;5,227;21,209;43,198;181,191;145,165;113,122;102,77;115,37;146,10;18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封" o:spid="_x0000_s1026" o:spt="100" style="position:absolute;left:15250;top:54533;height:405;width:551;v-text-anchor:middle-center;" filled="t" stroked="f" coordsize="7282,4816" o:gfxdata="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8uTMvQAA&#10;ANwAAAAPAAAAAAAAAAEAIAAAACIAAABkcnMvZG93bnJldi54bWxQSwECFAAUAAAACACHTuJAMy8F&#10;njsAAAA5AAAAEAAAAAAAAAABACAAAAAMAQAAZHJzL3NoYXBleG1sLnhtbFBLBQYAAAAABgAGAFsB&#10;AAC2AwAAAAA=&#10;" path="m0,4816l0,0,7282,0,7282,4816,0,4816xm440,4381l6847,4381,6847,953,3642,2924,440,953,440,4381xm3642,2408l6847,437,440,437,3642,2408xe">
                  <v:path o:connectlocs="0,100131;0,0;136228,0;136228,100131;0,100131;8231,91087;128091,91087;128091,19814;68133,60794;8231,19814;8231,91087;68133,50065;128091,9085;8231,9085;68133,50065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电话" o:spid="_x0000_s1026" o:spt="100" style="position:absolute;left:15236;top:53218;flip:x;height:580;width:580;mso-wrap-style:none;v-text-anchor:middle-center;" filled="t" stroked="f" coordsize="634,619" o:gfxdata="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4yly+5AAAA2wAA&#10;AA8AAAAAAAAAAQAgAAAAIgAAAGRycy9kb3ducmV2LnhtbFBLAQIUABQAAAAIAIdO4kAzLwWeOwAA&#10;ADkAAAAQAAAAAAAAAAEAIAAAAAgBAABkcnMvc2hhcGV4bWwueG1sUEsFBgAAAAAGAAYAWwEAALID&#10;AAAAAA==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<v:path o:connectlocs="1205012,201672;1205012,201672;1089107,40879;971203,40879;823325,362465;823325,520532;881277,602292;705421,882998;469615,1163704;381687,1081945;263783,1081945;57952,1324497;57952,1444410;175856,1605203;381687,1605203;853300,1122825;1205012,520532;1205012,201672;1147059,441498;1147059,441498;823325,1043791;323734,1523445;205831,1523445;145880,1444410;145880,1324497;293759,1204584;353710,1204584;441637,1324497;999180,602292;881277,479653;881277,362465;999180,160793;1089107,160793;1147059,280705;1147059,441498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Freeform 78" o:spid="_x0000_s1026" o:spt="100" style="position:absolute;left:15314;top:55645;flip:x;height:637;width:423;" filled="t" stroked="f" coordsize="98,151" o:gfxdata="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Duge/&#10;AAAA3AAAAA8AAAAAAAAAAQAgAAAAIgAAAGRycy9kb3ducmV2LnhtbFBLAQIUABQAAAAIAIdO4kAz&#10;LwWeOwAAADkAAAAQAAAAAAAAAAEAIAAAAA4BAABkcnMvc2hhcGV4bWwueG1sUEsFBgAAAAAGAAYA&#10;WwEAALgDAAAAAA=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<v:path o:connectlocs="315,485;315,489;310,514;332,548;211,607;90,548;112,514;103,489;103,485;60,548;211,637;362,548;315,485;315,206;211,101;103,206;211,307;315,206;133,206;211,130;284,206;211,278;133,206;211,531;423,210;211,0;0,210;211,531;211,29;392,210;211,502;30,210;211,29;211,29;211,2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调色盘" o:spid="_x0000_s1026" o:spt="100" style="position:absolute;left:15158;top:63934;height:694;width:735;v-text-anchor:middle-center;" filled="t" stroked="f" coordsize="3970,4043" o:gfxdata="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HZgOugAAANwA&#10;AAAPAAAAAAAAAAEAIAAAACIAAABkcnMvZG93bnJldi54bWxQSwECFAAUAAAACACHTuJAMy8FnjsA&#10;AAA5AAAAEAAAAAAAAAABACAAAAAJAQAAZHJzL3NoYXBleG1sLnhtbFBLBQYAAAAABgAGAFsBAACz&#10;AwAAAAA=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  <v:path o:connectlocs="227851,157160;138029,218541;191922,132164;215490,83243;131354,37455;95425,224809;272762,126966;227851,157160;172886,50985;193900,70477;172886,90046;151791,70477;172886,50985;105479,183685;84465,164192;105479,144700;126574,164192;105479,183685;122372,126431;101276,106939;122372,87447;143385,106939;122372,126431;202800,133387;202882,132929;202800,133387;224307,147299;327150,18039;320640,12841;202882,132929;224307,147299;170002,148981;150390,206234;208403,175888;170002,148981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勋章" o:spid="_x0000_s1026" o:spt="100" style="position:absolute;left:14320;top:59264;height:665;width:584;v-text-anchor:middle-center;" filled="t" stroked="f" coordsize="3177,3907" o:gfxdata="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imDvQAA&#10;ANwAAAAPAAAAAAAAAAEAIAAAACIAAABkcnMvZG93bnJldi54bWxQSwECFAAUAAAACACHTuJAMy8F&#10;njsAAAA5AAAAEAAAAAAAAAABACAAAAAMAQAAZHJzL3NoYXBleG1sLnhtbFBLBQYAAAAABgAGAFsB&#10;AAC2AwAAAAA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253668,81884;269083,105964;203104,211771;198954,211771;204629,238124;130857,306440;57086,238124;64200,208869;0,105964;15499,81884;81394,187535;103839,174593;40654,73335;18887,73335;33709,48864;224702,48864;239524,73335;228428,73335;163804,177024;185063,191849;253668,81884;104855,225104;122303,225104;122303,280949;148220,280949;148220,195535;129078,195535;121456,208241;104855,211065;104855,225104;198022,73335;71145,73335;131281,169809;137633,170122;198022,73335;63184,0;195227,0;209965,24392;48447,24392;63184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4351;top:66340;height:523;width:523;v-text-anchor:middle-center;" filled="t" stroked="f" coordsize="3644,3384" o:gfxdata="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Q/q7sAAADc&#10;AAAADwAAAAAAAAABACAAAAAiAAAAZHJzL2Rvd25yZXYueG1sUEsBAhQAFAAAAAgAh07iQDMvBZ47&#10;AAAAOQAAABAAAAAAAAAAAQAgAAAACgEAAGRycy9zaGFwZXhtbC54bWxQSwUGAAAAAAYABgBbAQAA&#10;tAM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240884,0;17515,0;0,18870;0,182520;17515,201391;145367,201391;182241,258539;179971,201391;240884,201391;258399,182520;258399,18870;240884,0;153451,144167;53041,144167;44957,135534;53041,126824;153451,126824;161535,135534;153451,144167;205358,106884;53041,106884;44957,98174;53041,89541;205358,89541;213441,98174;205358,106884;205358,69600;53041,69600;44957,60891;53041,52181;205358,52181;213441,60891;205358,696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泳" o:spid="_x0000_s1026" o:spt="100" style="position:absolute;left:14302;top:62885;height:486;width:621;v-text-anchor:middle;" filled="t" stroked="f" coordsize="1466850,1022351" o:gfxdata="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xJHW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45,546;194,559;245,551;295,537;347,546;396,559;447,551;497,537;549,546;598,559;648,551;698,537;750,546;799,559;768,624;719,610;666,615;617,630;566,624;517,610;464,615;416,630;365,624;315,610;263,615;214,630;163,624;114,610;61,615;12,630;31,554;80,539;708,196;743,212;769,241;783,280;783,324;769,362;743,391;708,408;669,408;634,391;608,362;595,324;595,280;609,241;635,212;670,196;665,0;686,7;702,22;712,42;714,66;709,87;698,104;681,117;655,507;331,127;331,99;341,77;356,63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扳手螺丝批" o:spid="_x0000_s1026" o:spt="100" style="position:absolute;left:14362;top:61698;height:539;width:500;v-text-anchor:middle;" filled="t" stroked="f" coordsize="5440,5267" o:gfxdata="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GWNpugAAANwA&#10;AAAPAAAAAAAAAAEAIAAAACIAAABkcnMvZG93bnJldi54bWxQSwECFAAUAAAACACHTuJAMy8FnjsA&#10;AAA5AAAAEAAAAAAAAAABACAAAAAJAQAAZHJzL3NoYXBleG1sLnhtbFBLBQYAAAAABgAGAFsBAACz&#10;AwAAAAA=&#10;" path="m1521,2392l1521,2392,1525,2395,2073,2944,2265,2753,2058,2546,1964,2452,2443,1974,2506,1981,2531,1984,2554,1985,2579,1984,2603,1981,2628,1978,2651,1973,2300,1621,2288,1611,2277,1601,2287,1564,2295,1528,2302,1490,2308,1454,2313,1416,2316,1379,2318,1340,2320,1303,2320,1265,2318,1227,2316,1190,2311,1152,2307,1115,2301,1077,2293,1041,2284,1004,2275,967,2263,931,2252,895,2238,859,2222,824,2207,789,2190,754,2171,720,2152,687,2131,654,2109,621,2085,590,2061,558,2035,528,2008,498,1980,469,1952,441,1922,414,1892,389,1860,365,1828,341,1797,319,1764,299,1731,279,1697,260,1663,244,1628,228,1593,212,1558,199,1523,187,1486,176,1450,165,1414,157,1376,150,1340,143,1302,139,1265,134,1228,131,1191,130,1153,129,1116,130,1078,133,1041,136,1003,140,967,146,929,153,893,161,857,170,1514,827,1341,1470,697,1642,41,986,31,1022,23,1059,16,1096,10,1133,7,1170,3,1208,1,1245,0,1283,1,1320,2,1358,4,1394,9,1431,14,1469,21,1505,28,1543,36,1579,47,1615,57,1652,70,1687,84,1722,98,1757,115,1793,131,1826,150,1860,170,1893,190,1926,212,1958,235,1989,260,2021,285,2052,312,2081,340,2109,370,2138,401,2166,434,2193,466,2219,499,2243,533,2266,567,2287,602,2307,639,2326,675,2343,711,2359,748,2374,785,2387,823,2400,861,2410,900,2420,939,2428,977,2435,1016,2441,1055,2444,1095,2448,1133,2449,1173,2449,1212,2448,1252,2445,1290,2442,1329,2437,1368,2430,1406,2422,1445,2414,1484,2403,1521,2392xm3463,2785l3463,2785,3459,2803,3457,2821,3454,2838,3453,2857,3452,2876,3452,2893,3453,2912,3454,2931,3461,2994,3417,3039,3077,3379,2984,3472,2684,3172,2493,3363,4228,5098,4248,5117,4269,5136,4291,5152,4314,5168,4336,5183,4361,5195,4384,5207,4409,5218,4433,5227,4459,5235,4485,5242,4511,5248,4536,5253,4562,5255,4588,5258,4615,5259,4641,5258,4668,5255,4693,5253,4719,5248,4745,5242,4771,5235,4795,5227,4821,5218,4845,5207,4869,5195,4893,5183,4916,5168,4938,5152,4961,5136,4982,5117,5002,5098,5022,5077,5039,5056,5057,5035,5072,5013,5086,4989,5099,4966,5112,4941,5122,4916,5132,4892,5140,4867,5146,4841,5152,4816,5156,4790,5160,4763,5161,4737,5162,4711,5161,4684,5160,4659,5156,4632,5152,4606,5146,4580,5140,4555,5132,4530,5122,4505,5112,4480,5099,4456,5086,4432,5072,4410,5057,4387,5039,4366,5022,4344,5002,4323,3463,2785xm4802,4918l4527,4991,4304,4769,4377,4493,4652,4419,4876,4643,4802,4918xm2687,2988l2985,3287,3325,2947,3323,2917,3322,2885,3323,2853,3325,2823,3330,2791,3336,2761,3343,2730,3352,2700,3363,2670,3376,2641,3391,2613,3406,2585,3425,2558,3444,2532,3465,2506,3488,2482,3513,2459,3538,2438,3565,2418,3592,2401,3620,2384,3648,2370,3677,2358,3706,2346,3737,2338,3767,2329,3798,2324,3828,2319,3860,2316,3892,2316,3922,2316,3954,2320,5440,834,4608,0,3121,1487,3124,1518,3125,1550,3124,1580,3121,1612,3117,1642,3111,1674,3104,1705,3094,1734,3083,1764,3071,1793,3056,1822,3041,1849,3022,1877,3003,1903,2981,1928,2959,1952,2934,1975,2909,1996,2882,2016,2855,2034,2827,2050,2799,2064,2770,2077,2740,2088,2710,2097,2680,2105,2649,2111,2617,2115,2587,2117,2555,2118,2525,2117,2493,2115,2153,2455,2453,2755,984,4223,931,4170,648,4396,174,5145,295,5267,1044,4792,1272,4510,1218,4457,2687,2988xe">
                  <v:path o:connectlocs="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39471124,219763372;7889725,219763372;142093748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;197379011,219763372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0" o:spid="_x0000_s1026" o:spt="100" style="position:absolute;left:14340;top:65167;height:547;width:544;" filled="t" stroked="f" coordsize="133,134" o:gfxdata="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HMBSvQAA&#10;ANwAAAAPAAAAAAAAAAEAIAAAACIAAABkcnMvZG93bnJldi54bWxQSwECFAAUAAAACACHTuJAMy8F&#10;njsAAAA5AAAAEAAAAAAAAAABACAAAAAMAQAAZHJzL3NoYXBleG1sLnhtbFBLBQYAAAAABgAGAFsB&#10;AAC2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421,0;118,0;0,122;0,424;118,547;421,547;544,424;544,122;421,0;106,449;114,391;184,359;229,322;229,297;200,261;184,240;192,208;196,200;196,151;224,110;241,110;257,106;282,97;306,118;327,118;343,155;343,200;347,208;355,244;335,261;310,297;310,322;351,359;425,391;437,449;106,449;106,449;106,44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9" o:spid="_x0000_s1026" o:spt="100" style="position:absolute;left:14324;top:58137;height:511;width:576;" filled="t" stroked="f" coordsize="189,168" o:gfxdata="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/wUrsAAADc&#10;AAAADwAAAAAAAAABACAAAAAiAAAAZHJzL2Rvd25yZXYueG1sUEsBAhQAFAAAAAgAh07iQDMvBZ47&#10;AAAAOQAAABAAAAAAAAAAAQAgAAAACgEAAGRycy9zaGFwZXhtbC54bWxQSwUGAAAAAAYABgBbAQAA&#10;tAMAAAAA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<v:path o:connectlocs="554,200;576,170;554,139;320,6;289,0;256,6;21,139;0,170;21,200;85,240;85,240;85,416;88,419;109,462;155,489;289,511;423,489;469,462;490,419;490,416;490,240;490,240;554,200;280,48;289,45;295,48;518,170;295,295;289,295;280,295;60,170;280,48;444,416;444,416;405,447;289,465;170,447;134,416;134,413;134,264;256,334;289,343;320,334;444,264;444,416;548,222;527,243;527,428;548,450;572,428;572,243;548,222;548,222;548,22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3" o:spid="_x0000_s1026" o:spt="100" style="position:absolute;left:14317;top:60546;height:504;width:590;" filled="t" stroked="f" coordsize="131,112" o:gfxdata="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mbDrsAAADc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<v:path o:connectlocs="549,81;418,81;418,40;378,0;211,0;166,40;166,81;40,81;0,126;0,463;40,504;549,504;590,463;590,126;549,81;549,81;211,40;378,40;378,81;211,81;211,40;211,40;549,126;549,193;315,238;315,229;292,207;274,229;274,238;40,189;40,126;549,126;549,126;40,463;40,211;274,256;274,270;292,292;315,270;315,261;549,216;549,463;40,463;40,463;40,463;40,46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日历" o:spid="_x0000_s1026" o:spt="100" style="position:absolute;left:14381;top:56959;height:464;width:463;mso-wrap-style:none;v-text-anchor:middle-center;" filled="t" stroked="f" coordsize="590,634" o:gfxdata="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iXHvQAA&#10;ANwAAAAPAAAAAAAAAAEAIAAAACIAAABkcnMvZG93bnJldi54bWxQSwECFAAUAAAACACHTuJAMy8F&#10;njsAAAA5AAAAEAAAAAAAAAABACAAAAAMAQAAZHJzL3NoYXBleG1sLnhtbFBLBQYAAAAABgAGAFsB&#10;AAC2AwAAAAA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  <v:path o:connectlocs="784617,1161768;784617,918607;663009,1070323;736307,978878;736307,1070323;736307,825084;859580,673368;663009,673368;736307,673368;784617,733638;859580,91445;736307,60270;663009,91445;294856,0;148261,91445;148261,1315562;981188,245239;932878,1161768;73297,1161768;932878,1161768;73297,336683;269868,182889;344832,214065;663009,214065;736307,182889;932878,336683;269868,825084;269868,581923;148261,733638;196570,673368;196570,733638;466439,825084;589712,673368;393141,673368;466439,673368;539737,733638;196570,1161768;344832,1070323;196570,918607;196570,1161768;269868,978878;196570,978878;539737,1161768;539737,918607;393141,1070323;466439,978878;466439,1070323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信息" o:spid="_x0000_s1026" o:spt="100" style="position:absolute;left:14337;top:54532;height:406;width:550;v-text-anchor:middle;" filled="t" stroked="f" coordsize="606559,436964" o:gfxdata="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An574A&#10;AADc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xm69953,0l536606,0c575240,0,606559,31319,606559,69953l606559,82447,296815,231583,0,81297,0,69953c0,31319,31319,0,69953,0xe">
                  <v:path o:connectlocs="0,91;269,231;550,92;550,341;486,406;63,406;0,341;63,0;486,0;550,64;550,76;269,215;0,75;0,64;63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14343;top:53217;height:582;width:538;v-text-anchor:middle;" filled="t" stroked="f" coordsize="5581,5581" o:gfxdata="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Gks2/&#10;AAAA3A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141000939;207014191,4143162;207014191,223944719;207014191,223944719;207014191,223944719;57505075,223944719;3829933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;207014191,22394471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6" o:spid="_x0000_s1026" o:spt="100" style="position:absolute;left:14382;top:55647;flip:x;height:633;width:461;" filled="t" stroked="f" coordsize="88,136" o:gfxdata="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T+eFrgAAADcAAAA&#10;DwAAAAAAAAABACAAAAAiAAAAZHJzL2Rvd25yZXYueG1sUEsBAhQAFAAAAAgAh07iQDMvBZ47AAAA&#10;OQAAABAAAAAAAAAAAQAgAAAABwEAAGRycy9zaGFwZXhtbC54bWxQSwUGAAAAAAYABgBbAQAAsQMA&#10;AAAA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<v:path o:connectlocs="230,591;31,228;26,181;230,0;434,181;429,228;230,591;230,88;125,181;230,269;330,181;230,88;230,633;0,553;125,479;130,502;31,553;230,609;429,553;330,502;335,479;461,553;230,633;230,633;230,633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2" o:spid="_x0000_s1026" o:spt="100" style="position:absolute;left:14325;top:64058;height:447;width:575;" filled="t" stroked="f" coordsize="3576,2782" o:gfxdata="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D4ha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<v:path o:connectlocs="7924541,929222;6061314,929222;5127370,0;3264143,0;2330199,929222;466972,929222;0,1391508;0,6030665;466972,6495276;7924541,6495276;8391513,6030665;8391513,1391508;7924541,929222;4195756,5566054;2330199,3712259;4195756,1856119;6061314,3712259;4195756,5566054;2797171,3712259;2902764,3179935;3207830,2726984;3660720,2425804;4195756,2320750;4730793,2425804;5183682,2726984;5488749,3179935;5594342,3712259;5488749,4244582;5183682,4695189;4730793,4996369;4195756,5103767;3660720,4996369;3207830,4695189;2902764,4244582;2797171,371225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奖杯" o:spid="_x0000_s1026" o:spt="100" style="position:absolute;left:13415;top:59265;height:663;width:545;v-text-anchor:middle;" filled="t" stroked="f" coordsize="4409,4408" o:gfxdata="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eUnrsAAADc&#10;AAAADwAAAAAAAAABACAAAAAiAAAAZHJzL2Rvd25yZXYueG1sUEsBAhQAFAAAAAgAh07iQDMvBZ47&#10;AAAAOQAAABAAAAAAAAAAAQAgAAAACgEAAGRycy9zaGFwZXhtbC54bWxQSwUGAAAAAAYABgBbAQAA&#10;tA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265452163,322999468;265452163,322999468;265452163,322999468;265452163,322999468;265452163,322999468;265452163,322999468;265452163,322999468;265452163,322999468;59545566,322999468;39697026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;265452163,322999468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手掌纸张" o:spid="_x0000_s1026" o:spt="100" style="position:absolute;left:13425;top:66304;height:594;width:525;v-text-anchor:middle-center;" filled="t" stroked="f" coordsize="5383,5687" o:gfxdata="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UeFnvQAA&#10;ANwAAAAPAAAAAAAAAAEAIAAAACIAAABkcnMvZG93bnJldi54bWxQSwECFAAUAAAACACHTuJAMy8F&#10;njsAAAA5AAAAEAAAAAAAAAABACAAAAAMAQAAZHJzL3NoYXBleG1sLnhtbFBLBQYAAAAABgAGAFsB&#10;AAC2AwAAAAA=&#10;" path="m1466,5687l1466,4488,643,4488,610,4487,577,4484,545,4480,513,4474,482,4467,451,4458,421,4448,392,4436,363,4424,336,4409,308,4394,282,4377,257,4359,233,4339,210,4319,187,4298,167,4275,146,4251,127,4228,110,4202,93,4176,78,4149,63,4121,50,4093,39,4063,29,4033,21,4003,13,3972,8,3940,4,3908,1,3875,0,3842,0,2337,1,2299,6,2260,13,2222,22,2184,33,2148,47,2111,63,2077,81,2043,103,2010,126,1977,151,1946,177,1916,207,1889,238,1861,269,1836,304,1814,685,1565,1108,1289,1129,1277,1148,1266,1169,1255,1188,1247,1209,1239,1229,1233,1251,1226,1273,1221,1295,1217,1317,1213,1364,1208,1413,1204,1466,1202,1466,0,5383,0,5383,5687,1466,5687xm1767,5386l5083,5386,5083,302,1767,302,1767,1202,2229,1202,2252,1203,2275,1204,2298,1208,2320,1211,2341,1217,2363,1222,2383,1229,2404,1237,2423,1246,2443,1257,2462,1267,2480,1278,2498,1291,2515,1305,2531,1319,2547,1334,2562,1349,2575,1365,2589,1382,2601,1400,2613,1419,2624,1437,2633,1456,2643,1477,2651,1496,2657,1518,2664,1538,2669,1560,2673,1583,2676,1605,2678,1628,2678,1650,2678,1671,2677,1690,2675,1710,2671,1728,2668,1746,2663,1764,2659,1783,2653,1801,3697,1801,3720,1801,3743,1803,3766,1806,3787,1810,3809,1815,3831,1822,3851,1828,3872,1836,3892,1846,3912,1855,3930,1866,3948,1877,3967,1890,3983,1904,4000,1917,4015,1932,4029,1948,4044,1964,4058,1981,4069,1998,4082,2017,4092,2036,4102,2056,4112,2075,4120,2095,4126,2116,4132,2138,4138,2159,4141,2181,4145,2204,4146,2227,4147,2250,4146,2269,4145,2290,4142,2309,4140,2328,4136,2348,4131,2366,4125,2385,4120,2402,4140,2406,4160,2410,4179,2416,4198,2422,4217,2429,4235,2437,4253,2445,4270,2454,4287,2464,4305,2474,4321,2486,4335,2497,4350,2510,4365,2523,4379,2537,4392,2552,4405,2567,4416,2583,4428,2599,4438,2615,4448,2632,4457,2650,4465,2668,4472,2687,4479,2705,4486,2724,4491,2744,4495,2763,4497,2784,4501,2804,4502,2825,4502,2846,4502,2867,4501,2888,4497,2908,4495,2929,4491,2948,4486,2967,4479,2987,4473,3006,4465,3025,4457,3043,4448,3060,4438,3077,4428,3093,4416,3110,4405,3125,4392,3140,4379,3155,4365,3168,4351,3182,4336,3195,4321,3207,4305,3219,4289,3229,4271,3239,4253,3248,4236,3256,4217,3264,4198,3271,4179,3277,4160,3282,4140,3287,4120,3290,4125,3308,4131,3326,4136,3344,4140,3364,4142,3382,4145,3401,4146,3422,4147,3441,4146,3464,4145,3487,4141,3510,4138,3531,4132,3553,4126,3575,4120,3595,4112,3616,4102,3635,4092,3655,4082,3674,4069,3692,4058,3709,4044,3726,4029,3742,4015,3758,4000,3773,3983,3787,3967,3801,3948,3813,3930,3825,3912,3836,3892,3845,3872,3854,3851,3862,3831,3869,3809,3876,3787,3881,3766,3885,3743,3887,3720,3890,3697,3890,3669,3890,3676,3908,3680,3925,3685,3943,3688,3963,3692,3981,3693,3999,3694,4019,3695,4038,3694,4061,3693,4084,3689,4107,3686,4128,3680,4150,3674,4172,3668,4192,3660,4213,3650,4232,3640,4251,3630,4271,3617,4289,3606,4306,3592,4323,3577,4341,3563,4355,3548,4370,3531,4385,3515,4398,3496,4410,3478,4423,3460,4433,3440,4443,3420,4452,3400,4460,3379,4467,3358,4473,3337,4479,3314,4482,3292,4485,3269,4487,3246,4488,1767,4488,1767,5386xm1273,1542l849,1818,467,2067,452,2076,437,2087,422,2099,408,2113,394,2126,380,2141,368,2157,355,2174,344,2192,333,2211,324,2230,316,2250,311,2270,305,2292,303,2315,301,2337,301,3842,301,3860,304,3877,305,3894,308,3911,312,3927,316,3944,322,3960,328,3975,335,3991,343,4006,351,4020,360,4033,369,4047,379,4061,389,4072,401,4085,412,4096,425,4107,437,4117,451,4127,465,4136,479,4144,493,4151,509,4158,524,4165,540,4170,556,4175,573,4178,590,4182,607,4184,624,4185,643,4185,3246,4185,3261,4184,3276,4182,3290,4178,3303,4174,3316,4167,3329,4160,3340,4152,3350,4142,3359,4132,3369,4120,3375,4108,3382,4095,3387,4081,3390,4068,3393,4053,3394,4038,3393,4023,3390,4008,3387,3994,3382,3981,3375,3967,3369,3956,3359,3944,3350,3933,3340,3924,3329,3915,3316,3908,3303,3901,3290,3897,3276,3893,3261,3891,3246,3890,2207,3890,2207,3588,3697,3588,3712,3587,3727,3586,3742,3582,3755,3577,3768,3571,3781,3563,3792,3555,3802,3545,3811,3535,3821,3523,3827,3512,3834,3498,3839,3484,3842,3471,3845,3456,3846,3441,3845,3427,3843,3414,3840,3401,3835,3389,3831,3376,3824,3365,3817,3354,3809,3344,3800,3335,3791,3326,3779,3319,3769,3312,3757,3306,3744,3302,3732,3298,3718,3295,2207,3293,2207,2991,4053,2995,4068,2994,4083,2991,4098,2988,4112,2982,4124,2977,4137,2969,4147,2961,4158,2950,4168,2940,4176,2929,4184,2916,4189,2904,4195,2890,4198,2876,4201,2861,4202,2846,4201,2830,4198,2817,4195,2802,4189,2788,4184,2776,4176,2763,4168,2752,4158,2741,4147,2732,4137,2724,4124,2716,4112,2711,4098,2705,4083,2702,4068,2699,4053,2698,2213,2698,2213,2398,3697,2398,3712,2397,3727,2395,3742,2391,3755,2385,3768,2380,3781,2372,3792,2364,3802,2355,3811,2343,3821,2332,3827,2320,3834,2307,3839,2293,3842,2279,3845,2264,3846,2250,3845,2234,3842,2220,3839,2205,3834,2191,3827,2179,3821,2166,3811,2156,3802,2145,3792,2135,3781,2127,3768,2119,3755,2114,3742,2108,3727,2105,3712,2102,3697,2101,1791,2101,1791,2100,1579,2100,1579,1799,2229,1799,2244,1798,2259,1795,2274,1792,2286,1787,2300,1780,2313,1774,2324,1764,2334,1755,2344,1745,2353,1734,2359,1721,2366,1709,2371,1695,2374,1680,2377,1665,2378,1650,2377,1636,2374,1621,2371,1607,2366,1593,2359,1581,2353,1568,2344,1557,2334,1546,2324,1537,2313,1528,2300,1521,2286,1515,2274,1510,2259,1507,2244,1504,2229,1503,1501,1503,1447,1504,1404,1507,1369,1510,1341,1515,1318,1520,1301,1527,1285,1534,1273,1542xe">
                  <v:path o:connectlocs="14892,147708;7199,143475;1946,136267;0,127041;1946,68679;9393,59982;37973,40771;166325,0;68872,39745;74866,41200;79563,45135;82312,50856;82652,56543;115652,59618;121430,61702;125724,66066;127949,72117;127795,77640;130297,80318;134870,83426;137960,88221;139103,94107;138207,99397;135303,104324;130885,107664;127640,109979;128073,115302;126126,121486;121986,126082;116362,128463;113952,131042;113890,136498;111419,142384;106907,146583;101006,148369;13502,69009;10010,73738;9393,128198;10845,132927;13935,136465;18229,138284;102056,138019;104652,134944;104281,131174;101222,128727;115621,118444;118463,115666;118494,112062;116084,109317;126157,98901;129278,96421;129618,92652;127053,89643;114694,79260;118062,77111;118711,73407;116424,70067;48788,59486;71807,58329;73476,54559;72116,51120;46378,49698;39333,5098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3" o:spid="_x0000_s1026" o:spt="100" style="position:absolute;left:13410;top:62850;height:555;width:555;" filled="t" stroked="f" coordsize="3582,3582" o:gfxdata="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OsoIvQAA&#10;ANwAAAAPAAAAAAAAAAEAIAAAACIAAABkcnMvZG93bnJldi54bWxQSwECFAAUAAAACACHTuJAMy8F&#10;njsAAAA5AAAAEAAAAAAAAAABACAAAAAMAQAAZHJzL3NoYXBleG1sLnhtbFBLBQYAAAAABgAGAFsB&#10;AAC2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<v:path o:connectlocs="4784249,820068;2802951,0;821638,820068;0,2802959;821638,4784278;2802951,5605919;4784249,4784278;5605887,2802959;5208367,2802959;4483772,2574471;5153600,2774789;5208367,2802959;4457160,1823247;5170807,2375710;4549502,1150287;4128514,1716828;4008002,1945331;3117505,840420;4549502,1150287;2793546,962489;2621398,1898382;2006352,1888992;1120557,1084558;835715,1419480;1694913,2050178;835715,1419480;438210,2779476;723037,4009586;397520,2788866;2093991,2322501;2521239,5191190;2890590,5206839;3367917,2219212;4155111,2685577;4975192,3837438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齿轮" o:spid="_x0000_s1026" o:spt="100" style="position:absolute;left:13432;top:61689;height:558;width:511;mso-wrap-style:none;v-text-anchor:middle-center;" filled="t" stroked="f" coordsize="589,590" o:gfxdata="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pf1b4A&#10;AADbAAAADwAAAAAAAAABACAAAAAiAAAAZHJzL2Rvd25yZXYueG1sUEsBAhQAFAAAAAgAh07iQDMv&#10;BZ47AAAAOQAAABAAAAAAAAAAAQAgAAAADQEAAGRycy9zaGFwZXhtbC54bWxQSwUGAAAAAAYABgBb&#10;AQAAtwMAAAAA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  <v:path o:connectlocs="584094,554114;584094,1105343;584094,554114;584094,1021648;584094,681099;584094,1021648;1140374,1021648;1050972,851374;1140374,637809;1080772,300145;876141,340549;729124,86580;496678,0;437077,213565;204631,256854;0,470420;115229,724389;115229,978358;0,1191923;204631,1445893;437077,1489182;496678,1699861;729124,1572878;876141,1362199;1080772,1402602;1140374,1021648;1080772,1191923;993357,1318908;671509,1402602;613894,1572878;496678,1529587;292047,1232327;145030,1275618;115229,1105343;204631,851374;115229,554114;145030,383839;292047,470420;496678,170275;613894,86580;671509,300145;993357,383839;1080772,470420;963556,637809;963556,1021648;1080772,119192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男人" o:spid="_x0000_s1026" o:spt="100" style="position:absolute;left:13407;top:65171;height:538;width:560;v-text-anchor:middle;" filled="t" stroked="f" coordsize="5965,5525" o:gfxdata="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w3Pq/&#10;AAAA3AAAAA8AAAAAAAAAAQAgAAAAIgAAAGRycy9kb3ducmV2LnhtbFBLAQIUABQAAAAIAIdO4kAz&#10;LwWeOwAAADkAAAAQAAAAAAAAAAEAIAAAAA4BAABkcnMvc2hhcGV4bWwueG1sUEsFBgAAAAAGAAYA&#10;WwEAALgDAAAAAA==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  <v:path o:connectlocs="39085870,7382614;39104999,9946136;38769889,14606212;38961384,15897944;39468861,16911437;39851883,18570765;39804001,20359304;39440138,22356483;38817740,23827020;38281540,24303976;37314437,24910081;36864406,25704976;36615464,27692200;36414375,29152843;35753689,30305440;34987676,31557411;36414375,32630516;37975123,35760411;38875216,36803710;45807618,39456681;52299583,42218951;54712543,43252324;55909428,44126713;56780768,45348846;57058462,50157982;19158,54897551;134050,46700191;593675,44891802;1589471,43798817;2862991,43003921;6348350,41652577;14697887,37966263;18432218,36654681;19485489,35194038;21869696,32332426;21362219,31090411;20586612,30136530;19868480,24741170;18910972,24542423;18269445,24105229;17704492,23012244;17225738,20866035;16967202,17785825;17225738,16941243;17685333,15709153;17503402,14248510;17101252,10234301;17436392,7064643;18393901,4660075;19878045,2941104;21773933,1848119;24474151,814776;26647704,228522;29060664,0;31598079,337820;34183376,1490417;37477240,3169657;38233659,4292449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0" o:spid="_x0000_s1026" o:spt="100" style="position:absolute;left:13347;top:58151;height:483;width:681;" filled="t" stroked="f" coordsize="236,167" o:gfxdata="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kkyjrsAAADc&#10;AAAADwAAAAAAAAABACAAAAAiAAAAZHJzL2Rvd25yZXYueG1sUEsBAhQAFAAAAAgAh07iQDMvBZ47&#10;AAAAOQAAABAAAAAAAAAAAQAgAAAACgEAAGRycy9zaGFwZXhtbC54bWxQSwUGAAAAAAYABgBbAQAA&#10;tAM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626,159;626,263;649,286;603,335;554,289;588,260;588,176;375,263;294,266;49,167;49,109;285,23;372,17;623,115;626,159;383,303;507,248;507,416;334,483;152,416;152,260;282,303;383,303;383,303;383,303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3" o:spid="_x0000_s1026" o:spt="100" style="position:absolute;left:13415;top:60544;height:508;width:545;" filled="t" stroked="f" coordsize="120,112" o:gfxdata="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nETa8AAAA&#10;3A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218,285;236,267;304,267;317,285;317,308;304,326;236,326;218,308;218,285;158,90;18,90;0,117;0,208;168,276;190,276;190,258;208,244;317,244;345,258;345,276;372,276;540,208;540,113;522,90;376,90;158,90;336,90;336,58;327,40;213,40;199,58;199,90;158,90;158,31;186,4;349,4;381,31;376,90;336,90;540,226;540,476;513,503;22,503;0,480;0,226;195,303;195,326;218,353;317,353;345,326;345,303;540,226;540,226;540,2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日历" o:spid="_x0000_s1026" o:spt="100" style="position:absolute;left:13467;top:56925;height:533;width:440;v-text-anchor:middle-center;" filled="t" stroked="f" coordsize="3951,3950" o:gfxdata="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/saSvQAA&#10;ANwAAAAPAAAAAAAAAAEAIAAAACIAAABkcnMvZG93bnJldi54bWxQSwECFAAUAAAACACHTuJAMy8F&#10;njsAAAA5AAAAEAAAAAAAAAABACAAAAAMAQAAZHJzL3NoYXBleG1sLnhtbFBLBQYAAAAABgAGAFsB&#10;AAC2Aw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  <v:path o:connectlocs="0,213620;12077,199379;188472,199379;200499,213620;84239,104136;116311,104136;168427,104136;168427,208873;116311,208873;84239,208873;32122,208873;32122,104136;144374,204126;144374,175643;168427,170896;144374,170896;168427,108883;116311,204126;116311,175643;140365,170896;116311,170896;140365,108883;88248,204126;88248,175643;112302,170896;88248,170896;112302,108883;60185,204126;60185,175643;84239,170896;60185,170896;84239,108883;32122,204126;32122,175643;56176,170896;32122,170896;56176,108883;0,42724;28113,66459;140365,18988;172436,18988;200499,94942;144374,14241;168427,61712;32122,14241;56176,6171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信息" o:spid="_x0000_s1026" o:spt="100" style="position:absolute;left:13404;top:54485;height:501;width:567;v-text-anchor:middle;" filled="t" stroked="f" coordsize="90,93" o:gfxdata="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F4Wm8AAAA&#10;3A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带圈电话" o:spid="_x0000_s1026" o:spt="100" style="position:absolute;left:13378;top:53199;height:618;width:618;rotation:-3145728f;v-text-anchor:middle;" filled="t" stroked="f" coordsize="577593,577592" o:gfxdata="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4wR74A&#10;AADcAAAADwAAAAAAAAABACAAAAAiAAAAZHJzL2Rvd25yZXYueG1sUEsBAhQAFAAAAAgAh07iQDMv&#10;BZ47AAAAOQAAABAAAAAAAAAAAQAgAAAADQEAAGRycy9zaGFwZXhtbC54bWxQSwUGAAAAAAYABgBb&#10;AQAAtw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Freeform 57" o:spid="_x0000_s1026" o:spt="100" style="position:absolute;left:13462;top:55660;flip:x;height:607;width:450;" filled="t" stroked="f" coordsize="82,109" o:gfxdata="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1i8bugAAANw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<v:path o:connectlocs="225,607;0,228;225,0;450,228;225,607;225,77;71,228;225,384;373,228;225,77;225,77;225,77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Group 305" o:spid="_x0000_s1026" o:spt="203" style="position:absolute;left:13308;top:63995;height:572;width:759;" coordorigin="4530017,3685574" coordsize="404,304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t"/>
                  <v:shape id="Freeform 306" o:spid="_x0000_s1026" o:spt="100" style="position:absolute;left:4530230;top:3685764;height:114;width:191;" filled="t" stroked="f" coordsize="191,114" o:gfxdata="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oAK68AAAA&#10;3AAAAA8AAAAAAAAAAQAgAAAAIgAAAGRycy9kb3ducmV2LnhtbFBLAQIUABQAAAAIAIdO4kAzLwWe&#10;OwAAADkAAAAQAAAAAAAAAAEAIAAAAAsBAABkcnMvc2hhcGV4bWwueG1sUEsFBgAAAAAGAAYAWwEA&#10;ALUDAAAAAA==&#10;" path="m90,0l0,101,9,114,75,114,191,114,90,0xe">
                    <v:path o:connectlocs="90,0;0,101;9,114;75,114;191,114;90,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07" o:spid="_x0000_s1026" o:spt="100" style="position:absolute;left:4530017;top:3685574;height:304;width:257;" filled="t" stroked="f" coordsize="2390,2712" o:gfxdata="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1ztL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08" o:spid="_x0000_s1026" o:spt="100" style="position:absolute;left:4530102;top:3685836;height:42;width:53;" filled="t" stroked="f" coordsize="470,376" o:gfxdata="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jySSvQAA&#10;ANwAAAAPAAAAAAAAAAEAIAAAACIAAABkcnMvZG93bnJldi54bWxQSwECFAAUAAAACACHTuJAMy8F&#10;njsAAAA5AAAAEAAAAAAAAAABACAAAAAMAQAAZHJzL3NoYXBleG1sLnhtbFBLBQYAAAAABgAGAFsB&#10;AAC2AwAAAAA=&#10;" path="m0,376c470,376,470,376,470,376c396,259,363,161,319,0l0,376xe">
                    <v:path o:connectlocs="0,0;0,0;0,0;0,0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Freeform 309" o:spid="_x0000_s1026" o:spt="100" style="position:absolute;left:4530193;top:3685726;height:121;width:83;" filled="t" stroked="f" coordsize="738,1081" o:gfxdata="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21MwvQAA&#10;ANwAAAAPAAAAAAAAAAEAIAAAACIAAABkcnMvZG93bnJldi54bWxQSwECFAAUAAAACACHTuJAMy8F&#10;njsAAAA5AAAAEAAAAAAAAAABACAAAAAMAQAAZHJzL3NoYXBleG1sLnhtbFBLBQYAAAAABgAGAFsB&#10;AAC2AwAAAAA=&#10;" path="m0,456c49,726,53,859,188,1081c190,1079,190,1079,190,1079c738,427,738,427,738,427c375,0,375,0,375,0l0,456xe">
                    <v:path o:connectlocs="0,0;0,1;0,1;1,0;0,0;0,0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奖杯" o:spid="_x0000_s1026" o:spt="100" style="position:absolute;left:12418;top:59271;height:651;width:574;v-text-anchor:middle;" filled="t" stroked="f" coordsize="1938337,2097088" o:gfxdata="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tIwL4A&#10;AADcAAAADwAAAAAAAAABACAAAAAiAAAAZHJzL2Rvd25yZXYueG1sUEsBAhQAFAAAAAgAh07iQDMv&#10;BZ47AAAAOQAAABAAAAAAAAAAAQAgAAAADQEAAGRycy9zaGFwZXhtbC54bWxQSwUGAAAAAAYABgBb&#10;AQAAtwM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<v:path o:connectlocs="195,554;318,561;322,511;295,437;219,447;343,75;314,180;284,232;298,235;351,132;357,63;378,148;340,224;300,282;286,316;279,416;235,418;241,325;234,302;221,282;179,222;142,148;73,24;110,57;120,100;100,98;80,56;45,49;25,76;26,120;54,162;147,213;185,247;174,277;145,284;147,262;162,249;92,217;18,157;0,98;15,43;54,22;499,35;521,89;510,146;464,196;363,243;363,259;379,277;356,284;336,259;350,222;436,185;491,131;497,85;474,49;439,59;419,101;399,97;416,48;458,2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铅笔" o:spid="_x0000_s1026" o:spt="100" style="position:absolute;left:12470;top:66339;height:524;width:471;v-text-anchor:middle-center;" filled="t" stroked="f" coordsize="2913,2922" o:gfxdata="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uwh2/&#10;AAAA3AAAAA8AAAAAAAAAAQAgAAAAIgAAAGRycy9kb3ducmV2LnhtbFBLAQIUABQAAAAIAIdO4kAz&#10;LwWeOwAAADkAAAAQAAAAAAAAAAEAIAAAAA4BAABkcnMvc2hhcGV4bWwueG1sUEsFBgAAAAAGAAYA&#10;WwEAALgDAAAAAA==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  <v:path o:connectlocs="254215,99776;200224,39888;227220,9834;259694,9834;281211,33811;281211,69832;254215,99776;97422,273693;43431,213806;190163,52263;244154,112151;97422,273693;0,322863;32872,225518;86365,284853;0,322863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Group 51" o:spid="_x0000_s1026" o:spt="203" style="position:absolute;left:12433;top:62805;height:646;width:545;" coordorigin="675844,2803133" coordsize="409,484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t"/>
                  <v:shape id="Freeform 52" o:spid="_x0000_s1026" o:spt="100" style="position:absolute;left:675859;top:2803232;height:385;width:394;" filled="t" stroked="f" coordsize="3257,3183" o:gfxdata="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5Z6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<v:path o:connectlocs="5,0;2,3;5,0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Freeform 53" o:spid="_x0000_s1026" o:spt="100" style="position:absolute;left:675875;top:2803190;height:385;width:246;" filled="t" stroked="f" coordsize="2038,3188" o:gfxdata="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tmULsAAADc&#10;AAAADwAAAAAAAAABACAAAAAiAAAAZHJzL2Rvd25yZXYueG1sUEsBAhQAFAAAAAgAh07iQDMvBZ47&#10;AAAAOQAAABAAAAAAAAAAAQAgAAAACgEAAGRycy9zaGFwZXhtbC54bWxQSwUGAAAAAAYABgBbAQAA&#10;tAMAAAAA&#10;" path="m1702,55c1146,0,0,3188,902,2146c1784,1128,2038,88,1702,55xe">
                    <v:path o:connectlocs="3,0;1,3;3,0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Freeform 54" o:spid="_x0000_s1026" o:spt="100" style="position:absolute;left:675861;top:2803133;height:477;width:152;" filled="t" stroked="f" coordsize="1255,3948" o:gfxdata="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ZgH6/&#10;AAAA3AAAAA8AAAAAAAAAAQAgAAAAIgAAAGRycy9kb3ducmV2LnhtbFBLAQIUABQAAAAIAIdO4kAz&#10;LwWeOwAAADkAAAAQAAAAAAAAAAEAIAAAAA4BAABkcnMvc2hhcGV4bWwueG1sUEsFBgAAAAAGAAYA&#10;WwEAALgDAAAAAA==&#10;" path="m921,37c365,100,0,3948,575,2249c1006,973,1255,0,921,37xe">
                    <v:path o:connectlocs="1,0;0,3;1,0" o:connectangles="0,0,0"/>
                    <v:fill on="t" focussize="0,0"/>
                    <v:stroke on="f"/>
                    <v:imagedata o:title=""/>
                    <o:lock v:ext="edit" aspectratio="f"/>
                  </v:shape>
                  <v:shape id="Freeform 55" o:spid="_x0000_s1026" o:spt="100" style="position:absolute;left:675844;top:2803453;height:138;width:152;" filled="t" stroked="f" coordsize="1253,1149" o:gfxdata="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FG/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<v:path o:connectlocs="2,1;0,1;0,0;1,0;2,1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齿轮" o:spid="_x0000_s1026" o:spt="100" style="position:absolute;left:12431;top:61678;height:579;width:567;v-text-anchor:middle;" filled="t" stroked="f" coordsize="3543300,3617913" o:gfxdata="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Quy7bsAAADb&#10;AAAADwAAAAAAAAABACAAAAAiAAAAZHJzL2Rvd25yZXYueG1sUEsBAhQAFAAAAAgAh07iQDMvBZ47&#10;AAAAOQAAABAAAAAAAAAAAQAgAAAACgEAAGRycy9zaGFwZXhtbC54bWxQSwUGAAAAAAYABgBbAQAA&#10;tAM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243,181;210,200;184,229;170,266;169,307;182,344;206,374;238,395;277,404;317,399;352,381;379,353;395,318;398,277;387,239;364,207;333,185;295,174;313,1;321,14;374,77;423,38;475,71;476,88;479,167;543,168;566,225;558,240;513,302;564,343;550,403;535,411;464,431;479,497;433,538;416,536;351,510;320,570;259,579;245,568;212,508;149,537;132,537;88,496;102,431;31,411;16,403;2,343;53,306;9,240;0,225;21,169;83,175;118,128;89,74;138,38;152,44;232,64;249,4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2461;top:65150;height:581;width:489;v-text-anchor:middle;" filled="t" stroked="f" coordsize="1679575,2125662" o:gfxdata="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4DdL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48,255;187,274;185,285;183,299;188,313;268,459;257,310;261,296;257,283;267,273;305,253;340,255;366,279;388,305;406,335;421,368;431,405;437,446;419,476;361,499;301,514;239,520;173,517;108,505;46,482;0,458;4,415;13,376;27,341;45,310;67,282;92,258;124,235;242,1;269,8;295,20;316,37;333,58;345,82;351,109;350,140;341,171;324,198;300,219;266,237;243,242;219,244;191,240;166,232;144,219;123,201;106,177;96,151;92,122;95,94;105,69;120,46;139,27;163,13;190,3;218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12338;top:58135;height:516;width:735;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712,117;391,5;354,5;30,117;30,143;106,171;69,277;47,311;67,342;0,485;53,516;103,339;117,311;100,280;139,185;142,182;366,92;385,100;385,100;377,123;190,199;357,255;394,255;715,145;712,117;712,117;357,297;153,229;153,280;170,319;156,356;170,375;584,367;600,339;600,227;394,297;357,297;357,297;357,297;357,29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箱子" o:spid="_x0000_s1026" o:spt="100" style="position:absolute;left:12445;top:60555;height:487;width:520;mso-wrap-style:none;v-text-anchor:middle-center;" filled="t" stroked="f" coordsize="634,590" o:gfxdata="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zGM7sAAADc&#10;AAAADwAAAAAAAAABACAAAAAiAAAAZHJzL2Rvd25yZXYueG1sUEsBAhQAFAAAAAgAh07iQDMvBZ47&#10;AAAAOQAAABAAAAAAAAAAAQAgAAAACgEAAGRycy9zaGFwZXhtbC54bWxQSwUGAAAAAAYABgBbAQAA&#10;tAMAAAAA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  <v:path o:connectlocs="1054829,186391;1054829,186391;832561,186391;832561,75564;749682,0;444535,0;389910,75564;389910,186391;167642,186391;0,370262;0,1261917;167642,1483571;1054829,1483571;1192333,1261917;1192333,370262;1054829,186391;444535,148609;444535,148609;499160,75564;721427,75564;749682,148609;749682,186391;444535,186391;444535,148609;1109454,1261917;1109454,1261917;1054829,1372744;167642,1372744;82879,1261917;82879,743045;472789,743045;444535,778308;610294,964699;749682,778308;749682,743045;1109454,743045;1109454,1261917;527414,778308;527414,778308;527414,743045;666803,743045;666803,778308;610294,891654;527414,778308;1109454,629699;1109454,629699;82879,629699;82879,370262;167642,297217;1054829,297217;1109454,370262;1109454,629699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_x0000_s1026" o:spid="_x0000_s1026" o:spt="100" style="position:absolute;left:12451;top:56928;height:527;width:509;" filled="t" stroked="f" coordsize="1296,1401" o:gfxdata="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0HCW/&#10;AAAA3AAAAA8AAAAAAAAAAQAgAAAAIgAAAGRycy9kb3ducmV2LnhtbFBLAQIUABQAAAAIAIdO4kAz&#10;LwWeOwAAADkAAAAQAAAAAAAAAAEAIAAAAA4BAABkcnMvc2hhcGV4bWwueG1sUEsFBgAAAAAGAAYA&#10;WwEAALgDAAAAAA=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54,249;67,188;261,0;446,186;451,256;501,393;459,367;417,439;452,493;283,503;234,501;62,505;93,446;47,373;10,392;54,249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6" o:spid="_x0000_s1026" o:spt="100" style="position:absolute;left:12493;top:55646;flip:x;height:634;width:424;" filled="t" stroked="f" coordsize="86,128" o:gfxdata="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IQNfugAAANwA&#10;AAAPAAAAAAAAAAEAIAAAACIAAABkcnMvZG93bnJldi54bWxQSwECFAAUAAAACACHTuJAMy8FnjsA&#10;AAA5AAAAEAAAAAAAAAABACAAAAAJAQAAZHJzL3NoYXBleG1sLnhtbFBLBQYAAAAABgAGAFsBAACz&#10;AwAAAAA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<v:path o:connectlocs="315,203;212,99;113,203;212,307;315,203;123,203;212,113;300,203;212,292;123,203;212,564;221,554;419,203;212,0;9,203;202,554;212,564;212,24;399,203;212,534;29,203;212,24;310,490;310,505;409,559;212,619;14,559;113,505;113,490;0,559;212,634;424,559;310,490;310,490;310,49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飞机" o:spid="_x0000_s1026" o:spt="100" style="position:absolute;left:12404;top:63980;height:602;width:602;mso-wrap-style:none;v-text-anchor:middle-center;" filled="t" stroked="f" coordsize="649,649" o:gfxdata="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KH+68AAAA&#10;3AAAAA8AAAAAAAAAAQAgAAAAIgAAAGRycy9kb3ducmV2LnhtbFBLAQIUABQAAAAIAIdO4kAzLwWe&#10;OwAAADkAAAAQAAAAAAAAAAEAIAAAAAsBAABkcnMvc2hhcGV4bWwueG1sUEsFBgAAAAAGAAYAWwEA&#10;ALUDAAAAAA==&#10;" path="m633,30l633,30c603,0,559,15,530,30c412,163,412,163,412,163c177,74,177,74,177,74c162,74,132,59,103,89c88,104,59,133,103,177c265,310,265,310,265,310c162,413,162,413,162,413c59,383,59,383,59,383c44,383,44,383,29,398c29,398,0,413,15,442c132,530,132,530,132,530c221,634,221,634,221,634c236,648,250,648,265,619c280,619,280,604,265,589c250,501,250,501,250,501c353,398,353,398,353,398c486,560,486,560,486,560c530,589,559,560,574,560c589,530,589,501,589,486c500,251,500,251,500,251c618,118,618,118,618,118c648,104,648,59,633,30xm603,104l603,104c456,251,456,251,456,251c545,486,545,486,545,486c545,501,545,516,545,530c530,545,515,530,500,530c368,339,368,339,368,339c206,486,206,486,206,486c236,589,236,589,236,589c221,589,162,501,162,501c162,501,73,427,59,427c162,457,162,457,162,457c324,295,324,295,324,295c132,147,132,147,132,147c132,147,118,133,132,118c147,118,162,118,177,118c412,206,412,206,412,206c559,59,559,59,559,59c574,45,589,45,603,59c603,74,618,89,603,104xe">
                  <v:path o:connectlocs="1221631,77196;1221631,77196;1022850,77196;795121,419433;341593,190417;198780,229016;198780,455457;511425,797695;312644,1062735;113864,985539;55967,1024138;28948,1137358;254748,1363801;426509,1631415;511425,1592817;511425,1515620;482476,1289178;681257,1024138;937934,1440997;1107766,1440997;1136715,1250580;964953,645875;1192682,303638;1221631,77196;1163733,267613;1163733,267613;880037,645875;1051799,1250580;1051799,1363801;964953,1363801;710206,872318;397561,1250580;455457,1515620;312644,1289178;113864,1098761;312644,1175957;625289,759096;254748,378261;254748,303638;341593,303638;795121,530081;1078818,151819;1163733,151819;1163733,26761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Freeform 38" o:spid="_x0000_s1026" o:spt="100" style="position:absolute;left:12395;top:54529;flip:x;height:413;width:620;" filled="t" stroked="f" coordsize="124,83" o:gfxdata="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CPvsa2AAAA3AAAAA8A&#10;AAAAAAAAAQAgAAAAIgAAAGRycy9kb3ducmV2LnhtbFBLAQIUABQAAAAIAIdO4kAzLwWeOwAAADkA&#10;AAAQAAAAAAAAAAEAIAAAAAUBAABkcnMvc2hhcGV4bWwueG1sUEsFBgAAAAAGAAYAWwEAAK8DAAAA&#10;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<v:path o:connectlocs="565,0;50,0;0,49;0,363;50,413;565,413;620,363;620,49;565,0;565,0;555,34;350,218;310,238;270,218;65,34;555,34;555,34;40,353;40,69;200,208;40,353;40,353;65,378;225,238;255,258;310,278;365,258;390,238;555,378;65,378;65,378;580,353;420,208;580,69;580,353;580,353;580,353;580,35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" o:spid="_x0000_s1026" o:spt="100" style="position:absolute;left:12376;top:53254;height:507;width:659;" filled="t" stroked="f" coordsize="128,98" o:gfxdata="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sZ6L4A&#10;AADcAAAADwAAAAAAAAABACAAAAAiAAAAZHJzL2Rvd25yZXYueG1sUEsBAhQAFAAAAAgAh07iQDMv&#10;BZ47AAAAOQAAABAAAAAAAAAAAQAgAAAADQEAAGRycy9zaGFwZXhtbC54bWxQSwUGAAAAAAYABgBb&#10;AQAAtwMAAAAA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<v:path o:connectlocs="633,93;329,0;324,0;319,0;15,93;0,118;5,186;87,222;169,186;169,139;175,118;324,87;468,118;478,139;478,186;561,222;622,212;633,93;463,160;396,108;252,108;185,160;30,450;61,507;586,507;622,450;463,160;324,444;195,310;324,181;458,310;324,444;241,310;252,279;267,253;293,237;324,232;355,237;380,253;401,279;406,31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奖杯" o:spid="_x0000_s1026" o:spt="100" style="position:absolute;left:11467;top:59271;height:651;width:532;v-text-anchor:middle;" filled="t" stroked="f" coordsize="7313,8141" o:gfxdata="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hxZ4vQAA&#10;ANwAAAAPAAAAAAAAAAEAIAAAACIAAABkcnMvZG93bnJldi54bWxQSwECFAAUAAAACACHTuJAMy8F&#10;njsAAAA5AAAAEAAAAAAAAAABACAAAAAMAQAAZHJzL3NoYXBleG1sLnhtbFBLBQYAAAAABgAGAFsB&#10;AAC2AwAAAAA=&#10;" path="m1162,79l1162,79,1173,69,1185,60,1198,51,1211,42,1224,35,1238,28,1252,23,1266,17,1282,13,1296,10,1326,4,1357,1,1388,0,5916,0,5936,0,5954,0,5973,2,5992,4,6011,8,6029,13,6048,18,6065,25,6083,31,6099,40,6115,50,6132,61,6146,72,6160,85,6173,99,6186,113,6195,124,6202,136,6210,148,6216,160,6223,172,6228,185,6238,211,6245,237,6249,264,6251,292,6251,319,6249,348,6243,375,6236,401,6226,427,6221,439,6214,452,6208,464,6200,475,6191,487,6183,498,6173,508,6163,517,6151,530,6137,542,6123,552,6109,562,6093,571,6077,578,6061,585,6045,590,6027,594,6010,599,5992,602,5975,604,5958,605,5939,606,5922,606,5904,606,5870,894,5908,876,5947,858,5985,840,6024,824,6103,793,6183,764,6186,750,6189,737,6199,710,6210,685,6224,660,6239,637,6255,615,6274,594,6295,576,6316,558,6339,541,6363,527,6387,514,6413,502,6439,491,6465,483,6492,476,6524,469,6556,465,6590,462,6623,460,6656,460,6690,461,6723,464,6755,469,6788,476,6820,485,6851,496,6881,508,6911,523,6939,539,6966,559,6979,568,6992,579,7006,592,7020,605,7031,619,7043,635,7053,650,7063,666,7072,683,7079,700,7086,717,7091,736,7095,753,7098,772,7100,791,7100,810,7099,828,7097,848,7121,864,7143,881,7165,899,7187,918,7206,939,7216,950,7225,961,7233,973,7240,985,7247,998,7253,1011,7265,1041,7276,1073,7285,1104,7293,1137,7300,1168,7305,1201,7309,1234,7312,1267,7313,1300,7313,1333,7312,1366,7310,1399,7306,1431,7302,1465,7297,1498,7290,1529,7279,1572,7267,1614,7254,1655,7239,1696,7223,1736,7205,1776,7187,1815,7166,1853,7146,1891,7123,1929,7100,1966,7076,2002,7051,2038,7026,2073,7000,2108,6973,2142,6933,2190,6891,2237,6848,2284,6804,2329,6759,2373,6713,2416,6666,2458,6617,2499,6568,2538,6518,2576,6467,2613,6415,2649,6362,2683,6308,2715,6253,2746,6198,2775,6129,2805,6062,2837,5995,2869,5962,2887,5928,2905,5897,2924,5865,2943,5834,2964,5803,2986,5774,3008,5745,3031,5717,3056,5690,3083,5678,3096,5666,3109,5657,3123,5647,3138,5638,3153,5629,3169,5615,3201,5623,3210,5632,3217,5640,3224,5650,3229,5670,3240,5690,3250,5733,3266,5753,3275,5773,3286,5792,3297,5810,3309,5828,3321,5845,3335,5861,3350,5876,3365,5890,3381,5903,3399,5915,3417,5926,3437,5935,3456,5942,3476,5948,3497,5952,3518,5954,3540,5954,3563,5954,3581,5952,3601,5948,3619,5943,3637,5936,3654,5928,3672,5918,3687,5909,3703,5897,3717,5884,3733,5871,3746,5857,3758,5841,3769,5826,3780,5810,3791,5793,3800,5765,3814,5735,3827,5705,3838,5675,3848,5643,3856,5612,3863,5580,3868,5549,3873,5517,3875,5485,3877,5452,3876,5421,3875,5388,3872,5357,3867,5325,3862,5293,3855,5270,3888,5246,3919,5221,3951,5195,3981,5168,4012,5141,4042,5114,4071,5086,4100,5057,4127,5027,4155,4997,4181,4966,4208,4935,4233,4903,4258,4871,4281,4838,4305,4805,4327,4772,4350,4737,4371,4702,4391,4667,4411,4633,4429,4597,4448,4560,4465,4524,4483,4487,4498,4449,4513,4412,4527,4374,4540,4336,4553,4297,4565,4259,4576,4270,4665,4285,4683,4299,4700,4312,4718,4324,4737,4335,4758,4343,4778,4350,4800,4354,4823,4375,4836,4396,4851,4413,4867,4430,4887,4445,4906,4458,4928,4470,4951,4478,4974,4485,4998,4489,5023,4491,5047,4491,5072,4489,5084,4488,5097,4485,5109,4482,5121,4478,5133,4473,5144,4467,5155,4462,5167,4448,5187,4433,5204,4416,5221,4399,5237,4380,5250,4361,5263,4341,5275,4321,5286,4299,5297,4277,5305,4255,5314,4233,5323,4188,5337,4143,5351,4146,5384,4148,5416,4149,5483,4150,5549,4151,5614,4153,5648,4155,5680,4159,5713,4163,5744,4170,5777,4177,5809,4186,5840,4197,5872,4214,5915,4234,5959,4254,6000,4277,6040,4301,6080,4327,6119,4353,6158,4382,6194,4411,6231,4441,6266,4472,6302,4504,6336,4536,6369,4570,6402,4603,6435,4637,6466,4648,6477,4660,6486,4673,6494,4686,6503,4712,6517,4739,6531,4765,6547,4778,6555,4790,6564,4802,6573,4813,6584,4823,6596,4832,6608,4840,6622,4847,6637,4852,6651,4855,6666,4857,6681,4858,6698,4857,6713,4855,6728,4852,6744,4849,6760,4841,6791,4833,6823,4825,6852,4865,6886,4908,6918,4992,6983,5035,7015,5076,7049,5096,7066,5115,7084,5135,7103,5153,7122,5166,7138,5179,7155,5189,7174,5198,7193,5205,7213,5211,7233,5215,7253,5218,7274,5220,7294,5221,7316,5220,7337,5217,7359,5215,7379,5211,7401,5207,7422,5201,7441,5214,7453,5227,7465,5239,7478,5250,7492,5261,7506,5270,7522,5279,7537,5287,7552,5293,7568,5299,7585,5304,7602,5308,7619,5310,7637,5311,7654,5310,7672,5308,7689,5307,7708,5303,7725,5298,7741,5291,7756,5284,7771,5274,7785,5264,7798,5252,7811,5240,7823,5227,7834,5213,7844,5199,7854,5170,7873,5140,7888,5108,7904,5074,7918,5041,7931,5008,7944,4974,7956,4939,7968,4904,7978,4870,7988,4800,8006,4730,8023,4660,8038,4589,8052,4508,8066,4426,8079,4345,8091,4263,8102,4180,8112,4099,8119,4016,8127,3935,8133,3852,8137,3770,8140,3687,8141,3604,8141,3522,8139,3439,8136,3358,8131,3275,8125,3157,8113,3038,8100,2920,8085,2860,8076,2801,8066,2742,8055,2684,8044,2626,8033,2567,8019,2510,8005,2452,7990,2395,7974,2338,7955,2296,7940,2254,7925,2213,7908,2192,7898,2172,7888,2152,7877,2134,7866,2115,7853,2097,7840,2080,7826,2064,7811,2049,7796,2034,7778,2028,7767,2023,7756,2014,7735,2009,7712,2005,7689,2003,7666,2004,7642,2008,7619,2012,7597,2019,7575,2027,7553,2038,7533,2050,7512,2063,7492,2078,7475,2095,7459,2113,7443,2108,7424,2103,7404,2100,7385,2097,7365,2095,7346,2094,7326,2094,7306,2095,7286,2097,7266,2099,7247,2104,7228,2110,7210,2116,7191,2125,7174,2136,7156,2148,7140,2166,7119,2185,7099,2205,7079,2226,7061,2247,7042,2269,7025,2312,6990,2402,6923,2446,6889,2489,6853,2483,6824,2474,6794,2466,6764,2460,6734,2458,6718,2457,6703,2457,6688,2458,6674,2460,6659,2464,6644,2470,6630,2477,6616,2486,6602,2495,6590,2505,6579,2516,6569,2528,6561,2541,6552,2567,6537,2595,6522,2622,6508,2635,6499,2647,6491,2659,6481,2671,6472,2705,6440,2739,6406,2773,6374,2807,6339,2839,6305,2871,6269,2901,6234,2932,6197,2960,6159,2987,6119,3013,6080,3038,6040,3061,5999,3082,5956,3101,5913,3119,5868,3129,5837,3138,5805,3146,5774,3151,5742,3155,5710,3159,5678,3161,5646,3163,5613,3164,5548,3165,5481,3167,5416,3169,5384,3172,5352,3125,5337,3077,5321,3053,5312,3030,5303,3008,5292,2985,5281,2963,5269,2942,5256,2923,5242,2903,5226,2886,5210,2870,5191,2855,5171,2842,5149,2838,5137,2834,5126,2830,5114,2827,5102,2824,5079,2823,5055,2824,5031,2827,5009,2833,4986,2840,4963,2850,4942,2861,4921,2874,4901,2889,4881,2905,4864,2923,4848,2941,4833,2961,4819,2965,4798,2973,4776,2982,4755,2991,4736,3003,4717,3016,4700,3032,4683,3047,4666,3048,4643,3050,4622,3055,4576,3016,4565,2978,4553,2940,4541,2902,4527,2864,4513,2827,4498,2790,4481,2754,4465,2717,4448,2682,4429,2647,4410,2612,4390,2577,4369,2542,4349,2509,4327,2476,4304,2444,4280,2411,4256,2379,4231,2348,4206,2317,4180,2287,4153,2258,4126,2228,4099,2200,4069,2173,4041,2146,4011,2119,3980,2094,3950,2069,3918,2044,3887,2020,3854,1991,3861,1963,3866,1934,3871,1905,3874,1876,3876,1848,3877,1819,3876,1789,3875,1761,3873,1732,3868,1703,3863,1675,3858,1647,3850,1619,3841,1591,3831,1564,3822,1548,3814,1532,3805,1515,3797,1500,3787,1485,3777,1470,3766,1456,3754,1441,3742,1429,3729,1416,3716,1406,3702,1396,3687,1386,3672,1378,3655,1372,3638,1366,3619,1362,3599,1359,3577,1359,3556,1360,3536,1363,3514,1367,3493,1374,3474,1382,3454,1390,3435,1401,3416,1412,3398,1425,3380,1439,3364,1454,3349,1470,3335,1486,3322,1497,3313,1507,3305,1529,3292,1552,3279,1576,3268,1600,3259,1624,3249,1673,3230,1679,3224,1685,3218,1689,3211,1691,3204,1692,3197,1691,3189,1690,3181,1688,3174,1682,3159,1673,3143,1663,3129,1654,3117,1640,3101,1625,3085,1596,3055,1564,3026,1532,3000,1497,2975,1462,2951,1426,2928,1389,2908,1352,2887,1314,2867,1237,2829,1160,2793,1084,2756,1029,2727,977,2697,925,2664,874,2630,823,2596,774,2560,725,2522,678,2484,632,2443,586,2402,541,2360,498,2317,456,2273,414,2227,374,2181,335,2135,301,2090,267,2046,236,1999,206,1952,176,1903,148,1854,123,1804,99,1753,77,1701,58,1649,49,1623,41,1596,34,1568,27,1541,21,1514,16,1487,11,1459,8,1431,4,1403,2,1375,1,1347,0,1318,1,1286,4,1252,8,1217,12,1184,19,1150,26,1116,35,1084,47,1051,60,1021,75,990,83,976,92,962,101,948,112,935,123,923,134,910,146,899,159,887,172,877,186,867,201,858,217,849,215,829,214,811,215,791,217,772,221,753,225,735,231,716,237,698,245,680,253,663,263,647,274,631,286,616,299,601,312,588,327,575,353,554,381,536,409,519,438,505,469,493,500,484,532,475,564,468,597,464,629,461,663,460,696,460,729,462,762,466,795,471,826,477,853,485,879,493,904,504,931,516,954,529,978,544,1000,561,1022,578,1041,598,1060,617,1077,639,1091,662,1104,687,1116,712,1125,738,1128,752,1131,766,1172,779,1211,793,1251,809,1290,825,1369,858,1446,892,1436,822,1427,750,1410,606,1388,608,1366,608,1345,605,1323,603,1301,599,1279,593,1259,586,1239,578,1220,568,1200,558,1183,546,1165,531,1149,517,1135,501,1121,484,1109,465,1102,453,1096,442,1084,418,1075,393,1069,367,1064,341,1062,315,1063,289,1065,263,1070,237,1076,211,1086,186,1097,162,1110,139,1125,118,1134,108,1142,98,1152,89,1162,79xm925,1586l925,1586,917,1609,912,1631,910,1654,909,1677,910,1700,913,1723,917,1746,924,1768,932,1790,940,1813,950,1834,961,1855,972,1876,984,1897,1009,1935,1039,1976,1071,2015,1104,2053,1139,2090,1176,2125,1213,2160,1252,2192,1291,2224,1332,2254,1373,2285,1415,2313,1458,2341,1501,2367,1545,2393,1589,2419,1634,2443,1540,1683,1517,1669,1496,1656,1474,1642,1452,1628,1411,1598,1370,1566,1328,1536,1287,1505,1265,1491,1244,1477,1221,1465,1198,1453,1188,1448,1177,1444,1167,1441,1157,1439,1147,1437,1136,1436,1126,1436,1115,1436,1096,1439,1075,1444,1056,1452,1037,1462,1019,1473,1002,1486,986,1500,971,1515,957,1533,945,1550,934,1567,925,1586xm6110,1456l6110,1456,6088,1468,6065,1481,6045,1494,6023,1509,5983,1538,5941,1568,5901,1599,5861,1629,5840,1643,5818,1658,5797,1671,5775,1683,5751,1873,5727,2063,5683,2443,5743,2410,5804,2374,5863,2337,5922,2298,5979,2258,6008,2236,6035,2214,6063,2192,6089,2169,6116,2147,6141,2123,6186,2078,6208,2055,6229,2033,6250,2009,6271,1984,6289,1959,6308,1933,6325,1906,6341,1879,6355,1851,6368,1823,6380,1793,6390,1764,6398,1734,6404,1702,6406,1688,6406,1674,6406,1659,6405,1644,6403,1630,6400,1616,6396,1602,6390,1589,6385,1575,6378,1562,6371,1550,6362,1537,6353,1525,6343,1514,6334,1503,6323,1493,6312,1484,6300,1475,6288,1467,6276,1460,6263,1453,6250,1449,6236,1444,6223,1440,6209,1438,6195,1437,6180,1437,6166,1438,6152,1441,6138,1444,6124,1450,6110,1456xe">
                  <v:path o:connectlocs="23576018,0;24687867,542947;24707802,2079840;23743394,2649059;24803441,2889882;26525026,2014160;28107120,2846096;28756692,4159698;29131298,6125694;28099136,8923645;25138194,11887964;22627561,13556215;23081872,14436316;23719493,15767432;22735168,16805163;20702747,17431304;18463097,19392922;17275526,20833503;17885263,22317852;16956724,23268011;16725594,25711275;18522884,28360353;19355767,29253590;20535370,31184557;20726648,32581334;21149073,33750442;19957519,34783794;15350712,35628866;10002678,35050889;8105748,34056944;8420584,32590091;8631796,31171421;9795449,29222940;10644282,28338460;12429622,25693761;12074934,23219846;11254002,22028864;12019147,20579525;10548643,19309728;8344862,17295567;6451916,16818299;5467591,15929441;5921902,14545781;6726899,13897747;4622741,12229496;1335012,9348370;43835,6388411;366638,4212242;920571,3135103;2247616,2049189;4148513,2618409;5686771,3283976;4419512,2036053;4551020,429103;3873546,8214292;6332376,10591896;4734331,6340246;3722104,6861301;22918479,8201156;24823375,8901733;25516783,7137153;24851260,6322732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25mm"/>
                </v:shape>
                <v:shape id="纸笔" o:spid="_x0000_s1026" o:spt="100" style="position:absolute;left:11476;top:66323;height:557;width:514;mso-wrap-style:none;v-text-anchor:middle-center;" filled="t" stroked="f" coordsize="634,619" o:gfxdata="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PFg7sAAADc&#10;AAAADwAAAAAAAAABACAAAAAiAAAAZHJzL2Rvd25yZXYueG1sUEsBAhQAFAAAAAgAh07iQDMvBZ47&#10;AAAAOQAAABAAAAAAAAAAAQAgAAAACgEAAGRycy9zaGFwZXhtbC54bWxQSwUGAAAAAAYABgBbAQAA&#10;tAMAAAAA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  <v:path o:connectlocs="1047444,617667;1047444,617667;1047444,1426391;969197,1541549;158272,1541549;80025,1426391;80025,193674;158272,75899;707780,75899;707780,0;158272,0;0,193674;0,1426391;158272,1617448;969197,1617448;1125690,1426391;1125690,617667;1047444,617667;288091,926499;288091,926499;131597,1350491;183169,1426391;497936,1196075;524611,1196075;1074118,384733;1074118,230316;942521,75899;837599,75899;314766,847983;288091,926499;864274,193674;864274,193674;917625,193674;995871,269574;995871,348091;917625,463250;812702,269574;864274,193674;761131,348091;761131,348091;864274,539149;473038,1117557;368117,926499;761131,348091;419689,1156816;419689,1156816;236519,1350491;209844,1311232;314766,1041658;419689,1156816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  <v:shape id="足球" o:spid="_x0000_s1026" o:spt="100" style="position:absolute;left:11458;top:62856;height:543;width:550;v-text-anchor:middle;" filled="t" stroked="f" coordsize="3261,3261" o:gfxdata="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YgES/&#10;AAAA3AAAAA8AAAAAAAAAAQAgAAAAIgAAAGRycy9kb3ducmV2LnhtbFBLAQIUABQAAAAIAIdO4kAz&#10;LwWeOwAAADkAAAAQAAAAAAAAAAEAIAAAAA4BAABkcnMvc2hhcGV4bWwueG1sUEsFBgAAAAAGAAYA&#10;WwEAALgDAAAAAA==&#10;" path="m1631,0l1631,0,1673,0,1714,3,1756,5,1797,8,1837,13,1878,19,1918,26,1958,34,1998,42,2037,51,2076,62,2114,73,2153,86,2190,99,2227,114,2264,129,2300,144,2336,161,2372,179,2406,197,2441,217,2475,237,2508,258,2541,280,2573,302,2605,325,2636,349,2666,374,2696,399,2725,425,2754,451,2782,479,2810,507,2836,536,2862,565,2887,595,2912,625,2936,656,2959,688,2981,720,3003,753,3024,786,3044,820,3064,855,3082,889,3100,925,3116,961,3132,997,3147,1034,3161,1071,3175,1108,3188,1147,3199,1185,3210,1224,3219,1263,3227,1303,3235,1342,3242,1383,3248,1424,3253,1464,3256,1506,3258,1546,3261,1588,3261,1631,3261,1673,3258,1715,3256,1755,3253,1797,3248,1837,3242,1878,3235,1919,3227,1958,3219,1997,3210,2037,3199,2076,3188,2114,3175,2153,3161,2190,3147,2227,3132,2264,3116,2300,3100,2336,3082,2372,3064,2406,3044,2441,3024,2475,3003,2508,2981,2541,2959,2573,2936,2605,2912,2636,2887,2666,2862,2696,2836,2725,2810,2754,2782,2782,2754,2810,2725,2837,2696,2862,2666,2887,2636,2912,2605,2936,2573,2959,2541,2981,2508,3003,2475,3024,2441,3044,2406,3064,2372,3081,2336,3100,2300,3116,2264,3132,2227,3147,2190,3161,2153,3175,2114,3187,2076,3198,2037,3209,1998,3219,1958,3227,1918,3235,1878,3241,1837,3247,1797,3251,1756,3256,1714,3258,1673,3260,1631,3261,1588,3260,1546,3258,1506,3256,1464,3251,1424,3247,1383,3241,1342,3235,1303,3227,1264,3219,1224,3209,1185,3198,1147,3187,1108,3175,1071,3161,1034,3147,997,3132,961,3116,925,3100,889,3081,854,3064,821,3044,786,3024,754,3003,720,2981,688,2959,656,2936,625,2912,595,2887,565,2862,536,2837,507,2810,479,2782,451,2754,424,2725,399,2696,373,2666,349,2636,325,2605,302,2573,280,2541,258,2508,237,2475,217,2441,197,2406,180,2372,161,2336,145,2300,129,2264,114,2227,100,2190,86,2153,74,2114,63,2076,52,2037,42,1997,34,1958,26,1919,19,1878,14,1837,9,1797,5,1755,3,1715,1,1673,0,1631,1,1588,3,1546,5,1506,9,1464,14,1424,19,1383,26,1342,34,1303,42,1263,52,1224,63,1185,74,1147,86,1108,100,1071,114,1034,129,997,145,961,161,925,180,889,197,855,217,820,237,786,258,753,280,720,302,688,325,656,349,625,373,595,399,565,424,536,451,507,479,479,507,451,536,425,565,399,595,374,625,349,656,325,688,302,720,280,754,258,786,237,821,217,854,197,889,179,925,161,961,144,997,129,1034,114,1071,99,1108,86,1147,73,1185,62,1224,51,1264,42,1303,34,1342,26,1383,19,1424,13,1464,8,1506,5,1546,3,1588,0,1631,0xm587,530l587,530,588,566,589,602,591,620,594,638,597,655,602,673,608,689,613,704,620,718,628,730,639,742,649,753,662,761,676,768,683,769,690,769,698,768,707,766,725,762,734,761,742,759,766,749,790,739,814,730,838,722,863,715,888,708,915,703,941,698,1002,689,1068,682,1144,675,1231,668,1630,427,1630,396,1628,356,1625,311,1621,266,1616,221,1609,180,1604,163,1601,147,1596,134,1592,124,1563,121,1534,119,1505,117,1473,117,1442,119,1411,122,1378,125,1345,130,1311,137,1278,144,1244,152,1209,161,1176,172,1141,183,1106,195,1071,209,1038,223,1003,238,969,254,936,270,903,289,871,306,838,326,807,346,776,367,747,389,717,411,689,433,662,456,635,480,611,504,587,530xm1718,107l1718,107,1712,122,1708,139,1705,158,1703,176,1703,197,1703,218,1704,240,1706,262,1713,310,1721,358,1740,459,1799,477,1858,496,1917,518,1973,542,2027,568,2053,581,2078,595,2102,610,2125,624,2147,639,2167,654,2214,654,2263,656,2310,659,2358,662,2405,668,2453,675,2502,683,2549,692,2558,662,2565,630,2571,594,2576,558,2579,523,2580,493,2580,469,2579,452,2559,434,2539,415,2518,398,2496,380,2452,347,2404,316,2355,285,2304,258,2252,232,2198,209,2142,187,2084,168,2026,151,1966,137,1906,125,1874,121,1843,116,1813,113,1782,110,1749,108,1718,107xm2274,2460l2274,2460,2252,2507,2226,2558,2196,2613,2161,2670,2141,2700,2120,2730,2099,2761,2075,2792,2051,2824,2025,2856,1997,2889,1967,2921,1987,2949,2005,2974,2024,2999,2043,3021,2061,3042,2080,3060,2098,3075,2118,3089,2179,3058,2241,3027,2299,2994,2357,2962,2412,2928,2466,2893,2517,2859,2566,2821,2613,2784,2658,2745,2680,2725,2701,2706,2721,2685,2740,2663,2759,2641,2777,2619,2795,2597,2812,2573,2828,2549,2845,2526,2858,2500,2874,2475,2865,2457,2856,2441,2848,2424,2838,2409,2817,2378,2795,2349,2769,2321,2743,2295,2715,2271,2685,2248,2636,2278,2586,2308,2535,2337,2483,2365,2431,2390,2379,2416,2326,2439,2274,2460xm601,2375l415,2508,451,2564,489,2617,509,2643,529,2667,548,2692,569,2716,590,2738,612,2761,634,2782,657,2803,681,2824,704,2843,728,2862,754,2881,779,2898,805,2915,832,2932,860,2948,888,2963,917,2977,947,2991,978,3005,1010,3017,1042,3029,1075,3040,1109,3051,1144,3061,1180,3071,1217,3080,1255,3088,1329,2962,1077,2539,1020,2529,963,2519,934,2512,905,2504,875,2496,846,2486,816,2476,786,2464,756,2453,726,2439,694,2425,664,2410,633,2393,601,2375xm1404,2167l1198,2495,1214,2550,1233,2606,1257,2661,1282,2717,1310,2773,1341,2828,1375,2884,1411,2940,1477,2935,1541,2933,1601,2930,1660,2929,1718,2928,1772,2929,1827,2930,1879,2933,1910,2877,1942,2823,1976,2768,2014,2712,2053,2658,2096,2604,2142,2549,2192,2493,2165,2454,2140,2413,2117,2374,2096,2333,2076,2294,2058,2253,2043,2214,2029,2175,1990,2182,1953,2187,1915,2193,1877,2199,1840,2202,1800,2205,1762,2207,1724,2208,1684,2207,1645,2206,1606,2202,1566,2198,1526,2192,1485,2185,1444,2177,1404,2167xm117,1415l117,1415,120,1535,123,1645,129,1745,136,1836,145,1920,151,1958,157,1994,162,2029,169,2062,176,2094,184,2123,193,2150,201,2177,210,2201,219,2226,229,2248,239,2269,249,2287,260,2306,271,2323,283,2339,296,2354,309,2368,321,2382,334,2394,348,2405,362,2417,557,2330,552,2263,547,2196,544,2127,541,2060,539,1992,539,1924,539,1857,541,1789,509,1732,480,1675,453,1618,429,1562,408,1505,391,1448,376,1391,363,1334,346,1334,329,1334,312,1336,296,1338,280,1340,264,1344,248,1348,233,1353,218,1359,203,1364,188,1371,173,1378,159,1387,145,1396,131,1405,117,1415xm3136,1356l3136,1356,3123,1347,3109,1340,3094,1333,3080,1329,3065,1325,3050,1322,3035,1319,3018,1317,2987,1316,2956,1315,2923,1313,2891,1312,2884,1345,2874,1378,2862,1412,2848,1446,2832,1479,2814,1513,2796,1546,2775,1580,2728,2189,2747,2199,2766,2211,2783,2222,2798,2234,2813,2245,2827,2258,2853,2285,2876,2311,2900,2340,2923,2368,2950,2397,2977,2337,3001,2278,3024,2218,3045,2156,3065,2095,3082,2033,3097,1970,3110,1907,3122,1842,3130,1776,3137,1710,3141,1642,3144,1573,3144,1502,3141,1431,3136,1356xm2197,763l2085,1045,2113,1075,2140,1105,2164,1136,2187,1169,2208,1201,2229,1234,2247,1267,2264,1301,2279,1336,2293,1370,2306,1406,2317,1441,2328,1477,2337,1514,2345,1551,2353,1588,2715,1573,2722,1527,2732,1480,2745,1434,2760,1388,2779,1341,2801,1296,2824,1250,2850,1203,2648,800,2594,792,2541,785,2485,779,2430,775,2373,770,2315,766,2256,764,2197,763xm1470,1090l1470,1090,1446,1122,1424,1156,1402,1189,1382,1224,1362,1259,1344,1296,1327,1333,1311,1370,1296,1410,1282,1449,1268,1489,1257,1530,1245,1572,1235,1615,1224,1658,1215,1702,1225,1728,1236,1755,1246,1781,1259,1807,1272,1833,1284,1858,1313,1908,1345,1958,1378,2005,1413,2054,1450,2100,1519,2106,1586,2110,1655,2113,1724,2114,1793,2113,1863,2111,1932,2107,2003,2100,2041,2054,2078,2005,2096,1980,2113,1953,2131,1927,2148,1899,2164,1870,2180,1840,2196,1808,2211,1777,2226,1744,2240,1710,2253,1675,2266,1638,2258,1601,2249,1564,2238,1527,2228,1491,2216,1455,2204,1420,2191,1385,2177,1351,2162,1317,2146,1282,2129,1250,2112,1216,2095,1184,2075,1151,2056,1120,2036,1089,1732,1083,1470,1090xm1257,754l1257,754,1214,754,1170,755,1125,758,1078,762,1032,766,984,772,939,779,894,786,851,795,809,805,771,815,735,827,704,838,676,851,663,857,652,864,642,871,634,878,618,893,603,910,588,930,574,951,559,974,545,998,532,1024,518,1050,494,1106,470,1165,448,1223,428,1281,449,1348,472,1413,496,1477,522,1537,550,1596,565,1624,580,1652,596,1680,612,1706,628,1733,646,1759,674,1745,701,1733,730,1721,759,1711,790,1701,820,1691,851,1682,882,1674,947,1660,1013,1647,1080,1636,1148,1626,1157,1586,1166,1545,1176,1506,1186,1468,1198,1429,1209,1392,1222,1355,1236,1319,1250,1283,1265,1249,1280,1214,1296,1180,1329,1113,1364,1048,1354,1010,1344,973,1332,936,1319,899,1304,861,1289,826,1273,790,1257,754xe">
                  <v:path o:connectlocs="362194420,357584673;362194420,357584673;362194420,357584673;362194420,357584673;362194420,357584673;362194420,357584673;362194420,357584673;362194420,357584673;362194420,357584673;362194420,357584673;362194420,357584673;362194420,357584673;33613435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;362194420,35758467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11459;top:61679;height:577;width:548;v-text-anchor:middle;" filled="t" stroked="f" coordsize="4408,4408" o:gfxdata="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AldrsAAADc&#10;AAAADwAAAAAAAAABACAAAAAiAAAAZHJzL2Rvd25yZXYueG1sUEsBAhQAFAAAAAgAh07iQDMvBZ47&#10;AAAAOQAAABAAAAAAAAAAAQAgAAAACgEAAGRycy9zaGFwZXhtbC54bWxQSwUGAAAAAAYABgBbAQAA&#10;tAMAAAAA&#10;" path="m4239,1864l4036,1864,4018,1864,4001,1861,3983,1857,3966,1852,3949,1845,3933,1837,3916,1828,3901,1818,3887,1806,3873,1793,3861,1780,3848,1766,3838,1751,3829,1736,3822,1719,3816,1703,3699,1419,3691,1403,3685,1387,3680,1369,3677,1351,3675,1333,3675,1315,3675,1296,3678,1278,3681,1260,3685,1242,3691,1224,3698,1208,3706,1192,3717,1177,3727,1162,3739,1149,3883,1005,3895,992,3904,979,3913,965,3920,949,3926,933,3930,918,3932,902,3933,886,3932,869,3930,853,3926,837,3920,822,3913,806,3904,792,3895,778,3883,765,3643,525,3630,514,3616,504,3602,495,3587,489,3572,483,3555,479,3539,477,3523,476,3507,477,3490,479,3474,483,3459,489,3444,495,3430,504,3415,514,3403,525,3259,669,3246,682,3232,692,3217,702,3200,710,3183,717,3166,723,3149,727,3130,731,3112,733,3093,733,3075,733,3056,731,3039,728,3022,723,3005,717,2989,710,2705,592,2689,587,2673,579,2658,570,2642,560,2628,549,2615,536,2603,522,2591,507,2581,492,2571,476,2563,460,2556,442,2551,425,2547,408,2544,391,2543,373,2543,169,2543,152,2540,135,2536,119,2530,103,2523,88,2515,75,2505,62,2493,50,2481,39,2469,28,2455,20,2440,13,2424,7,2408,3,2391,1,2374,0,2035,0,2018,1,2001,3,1985,7,1969,13,1955,20,1941,28,1927,39,1915,50,1904,62,1894,75,1886,88,1879,103,1873,119,1869,135,1867,152,1866,169,1866,373,1864,391,1861,408,1858,425,1852,442,1845,460,1837,476,1828,492,1818,507,1807,522,1793,536,1780,549,1766,560,1751,570,1736,579,1719,587,1703,592,1419,710,1404,717,1387,723,1370,728,1352,731,1334,733,1316,733,1297,733,1278,731,1261,727,1243,723,1225,717,1208,710,1193,702,1178,692,1164,682,1150,669,1005,525,993,514,979,504,965,495,950,489,934,483,918,479,902,477,886,476,869,477,853,479,837,483,822,489,807,495,792,504,779,514,766,525,527,765,514,778,504,792,496,806,489,822,484,837,480,853,477,869,477,886,477,902,480,918,484,933,489,949,496,965,504,979,514,992,527,1005,670,1149,682,1162,693,1177,702,1192,710,1208,717,1224,723,1242,728,1260,732,1278,734,1296,735,1315,734,1333,732,1351,728,1369,723,1387,717,1403,710,1419,594,1703,587,1719,579,1736,570,1751,560,1766,549,1780,536,1793,523,1806,508,1818,493,1828,477,1837,460,1845,443,1852,426,1857,409,1861,391,1864,373,1865,170,1864,152,1865,136,1868,120,1873,104,1879,89,1886,75,1894,62,1904,50,1915,39,1926,30,1939,20,1954,13,1969,8,1984,3,2000,1,2018,0,2035,0,2374,1,2391,3,2408,8,2424,13,2440,20,2454,30,2468,39,2481,50,2493,62,2504,75,2515,89,2523,104,2530,120,2536,136,2540,152,2542,170,2543,373,2543,391,2544,408,2547,426,2551,443,2556,460,2563,477,2571,492,2581,507,2591,523,2603,536,2615,549,2628,560,2642,570,2658,579,2673,586,2689,593,2705,710,2989,717,3006,723,3022,728,3039,732,3057,734,3075,735,3094,734,3112,732,3130,727,3149,723,3166,717,3184,710,3200,702,3217,693,3232,682,3246,670,3259,526,3403,514,3415,504,3430,496,3444,489,3459,483,3474,480,3490,477,3507,477,3523,477,3539,480,3555,483,3572,489,3587,496,3602,504,3616,514,3630,526,3643,766,3883,779,3894,792,3904,807,3913,822,3921,837,3926,853,3930,869,3932,886,3933,902,3932,918,3930,934,3926,950,3921,965,3913,979,3904,993,3894,1005,3883,1150,3739,1163,3727,1177,3717,1192,3706,1208,3698,1225,3691,1243,3685,1260,3681,1278,3678,1296,3675,1315,3675,1333,3675,1351,3677,1370,3681,1387,3685,1403,3691,1419,3699,1703,3816,1719,3822,1736,3829,1751,3838,1766,3848,1780,3861,1793,3873,1807,3887,1818,3901,1828,3916,1837,3933,1845,3949,1852,3966,1858,3983,1861,4001,1864,4019,1866,4036,1866,4239,1867,4256,1869,4272,1873,4289,1879,4305,1886,4319,1894,4333,1904,4347,1915,4359,1927,4370,1941,4379,1954,4388,1969,4395,1984,4400,2000,4405,2018,4407,2035,4408,2374,4408,2391,4407,2408,4405,2424,4400,2440,4395,2455,4388,2469,4379,2481,4370,2493,4359,2505,4347,2515,4333,2523,4319,2530,4305,2536,4289,2540,4272,2543,4256,2543,4239,2543,4036,2544,4019,2547,4001,2551,3983,2556,3966,2563,3949,2571,3933,2581,3916,2591,3901,2603,3887,2615,3873,2628,3861,2642,3848,2658,3838,2673,3829,2689,3822,2705,3816,2989,3699,3006,3691,3022,3685,3039,3681,3057,3677,3076,3675,3094,3675,3112,3675,3130,3678,3149,3681,3167,3685,3184,3691,3201,3698,3217,3706,3232,3717,3246,3727,3259,3739,3403,3883,3415,3894,3430,3904,3444,3913,3459,3921,3474,3926,3490,3930,3507,3932,3523,3933,3539,3932,3555,3930,3572,3926,3587,3921,3602,3913,3616,3904,3630,3894,3643,3883,3883,3643,3895,3630,3904,3616,3913,3602,3920,3587,3926,3572,3930,3555,3932,3539,3933,3523,3932,3507,3930,3490,3926,3474,3920,3459,3913,3444,3904,3430,3895,3415,3883,3403,3739,3259,3727,3246,3717,3232,3706,3217,3698,3200,3691,3184,3685,3166,3681,3149,3678,3130,3675,3112,3675,3094,3675,3075,3677,3057,3680,3039,3685,3022,3691,3006,3699,2989,3816,2705,3822,2689,3829,2673,3838,2658,3848,2642,3861,2628,3873,2615,3887,2603,3901,2591,3916,2581,3933,2571,3949,2563,3966,2556,3983,2551,4001,2547,4018,2544,4036,2543,4239,2543,4256,2543,4273,2540,4290,2536,4305,2530,4320,2523,4333,2515,4346,2504,4359,2493,4370,2481,4380,2469,4388,2455,4395,2440,4401,2424,4405,2408,4407,2391,4408,2374,4408,2035,4407,2018,4405,2000,4401,1984,4395,1969,4388,1954,4380,1939,4370,1926,4359,1915,4346,1904,4333,1894,4320,1886,4305,1879,4290,1873,4273,1868,4256,1865,4239,1864xm3052,2204l3052,2204,3051,2248,3048,2290,3043,2333,3035,2375,3026,2415,3015,2456,3002,2495,2986,2534,2969,2571,2950,2608,2929,2643,2908,2678,2884,2711,2858,2743,2832,2774,2805,2804,2775,2831,2744,2858,2712,2883,2679,2907,2644,2928,2609,2949,2572,2968,2535,2985,2496,3000,2457,3014,2416,3025,2376,3034,2334,3042,2292,3047,2249,3050,2205,3051,2162,3050,2118,3047,2075,3042,2034,3034,1993,3025,1953,3014,1913,3000,1875,2985,1837,2968,1801,2949,1765,2928,1731,2907,1697,2883,1666,2858,1635,2831,1605,2804,1577,2774,1551,2743,1526,2711,1501,2678,1480,2643,1460,2608,1441,2571,1423,2534,1408,2495,1395,2456,1384,2415,1375,2375,1366,2333,1361,2290,1358,2248,1357,2204,1358,2161,1361,2117,1366,2074,1375,2033,1384,1992,1395,1952,1408,1912,1423,1874,1441,1836,1460,1799,1480,1764,1501,1729,1526,1697,1551,1665,1577,1634,1605,1605,1635,1576,1666,1550,1697,1525,1731,1501,1765,1479,1801,1459,1837,1439,1875,1423,1913,1408,1953,1394,1993,1383,2034,1373,2075,1365,2118,1360,2162,1357,2205,1356,2249,1357,2292,1360,2334,1365,2376,1373,2416,1383,2457,1394,2496,1408,2535,1423,2572,1439,2609,1459,2644,1479,2679,1501,2712,1525,2744,1550,2775,1576,2805,1605,2832,1634,2858,1665,2884,1697,2908,1729,2929,1764,2950,1799,2969,1836,2986,1874,3002,1912,3015,1952,3026,1992,3035,2033,3043,2074,3048,2117,3051,2161,3052,2204xe">
                  <v:path o:connectlocs="266973919,281102101;266973919,281102101;266973919,281102101;266973919,281102101;266973919,281102101;266973919,281102101;266973919,281102101;266973919,281102101;266973919,281102101;266973919,281102101;266973919,73954828;266973919,281102101;266973919,281102101;266973919,281102101;266973919,281102101;266973919,281102101;266973919,281102101;266973919,281102101;266973919,281102101;266973919,281102101;266973919,281102101;266973919,281102101;79908610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;266973919,28110210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圆环小人" o:spid="_x0000_s1026" o:spt="100" style="position:absolute;left:11475;top:65177;height:526;width:516;v-text-anchor:middle;" filled="t" stroked="f" coordsize="1363201,1348896" o:gfxdata="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FU/r4A&#10;AADcAAAADwAAAAAAAAABACAAAAAiAAAAZHJzL2Rvd25yZXYueG1sUEsBAhQAFAAAAAgAh07iQDMv&#10;BZ47AAAAOQAAABAAAAAAAAAAAQAgAAAADQEAAGRycy9zaGFwZXhtbC54bWxQSwUGAAAAAAYABgBb&#10;AQAAtwM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学士帽" o:spid="_x0000_s1026" o:spt="100" style="position:absolute;left:11364;top:58149;height:488;width:738;v-text-anchor:middle;" filled="t" stroked="f" coordsize="6649,3908" o:gfxdata="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v+wi8AAAA&#10;3AAAAA8AAAAAAAAAAQAgAAAAIgAAAGRycy9kb3ducmV2LnhtbFBLAQIUABQAAAAIAIdO4kAzLwWe&#10;OwAAADkAAAAQAAAAAAAAAAEAIAAAAAsBAABkcnMvc2hhcGV4bWwueG1sUEsFBgAAAAAGAAYAWwEA&#10;ALUDAAAAAA==&#10;" path="m6649,1054l3324,0,0,1054,1706,1594,1398,3223,3324,3908,5251,3223,4943,1594,6649,1054xe">
                  <v:path o:connectlocs="211443,37722;105706,0;0,37722;54252,57049;44457,115350;105706,139867;166986,115350;157191,57049;211443,37722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公文包" o:spid="_x0000_s1026" o:spt="100" style="position:absolute;left:11438;top:60555;height:486;width:590;v-text-anchor:middle;" filled="t" stroked="f" coordsize="1263650,1069975" o:gfxdata="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k1IvQAA&#10;ANsAAAAPAAAAAAAAAAEAIAAAACIAAABkcnMvZG93bnJldi54bWxQSwECFAAUAAAACACHTuJAMy8F&#10;njsAAAA5AAAAEAAAAAAAAAABACAAAAAMAQAAZHJzL3NoYXBleG1sLnhtbFBLBQYAAAAABgAGAFsB&#10;AAC2AwAAAAA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<v:path o:connectlocs="137,499;616,398;753,398;34,732;718,332;650,332;240,466;338,66;330,68;324,70;319,74;314,78;310,86;308,94;307,133;581,96;579,88;577,82;573,77;569,73;561,69;552,67;341,66;547,0;561,0;575,3;588,7;601,14;613,22;624,32;633,43;640,56;646,71;649,88;649,128;889,366;615,299;273,299;0,366;239,99;240,86;243,72;247,59;254,46;262,35;272,25;284,15;297,8;313,3;330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微博" o:spid="_x0000_s1026" o:spt="100" style="position:absolute;left:11445;top:56951;height:481;width:577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11471;top:54543;height:385;width:525;v-text-anchor:middle;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364,188;352,199;461,305;462,307;487,307;160,188;37,307;62,307;63,305;172,199;45,77;220,246;261,262;262,262;304,246;479,77;455,77;298,228;262,242;261,242;226,228;69,77;91,0;433,0;525,88;525,296;433,385;91,385;0,296;0,88;91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11552;top:55652;height:623;width:362;v-text-anchor:middle;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  <v:shape id="耳机" o:spid="_x0000_s1026" o:spt="100" style="position:absolute;left:11439;top:64017;height:529;width:588;v-text-anchor:middle;" filled="t" stroked="f" coordsize="6242,6175" o:gfxdata="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Xhm+8AAAA&#10;3AAAAA8AAAAAAAAAAQAgAAAAIgAAAGRycy9kb3ducmV2LnhtbFBLAQIUABQAAAAIAIdO4kAzLwWe&#10;OwAAADkAAAAQAAAAAAAAAAEAIAAAAAsBAABkcnMvc2hhcGV4bWwueG1sUEsFBgAAAAAGAAYAWwEA&#10;ALUDAAAAAA==&#10;" path="m4339,3505l4339,6116,4339,6120,4341,6123,4345,6127,4351,6130,4364,6136,4383,6142,4406,6147,4435,6153,4466,6156,4501,6161,4579,6167,4667,6172,4762,6174,4858,6175,4955,6174,5048,6172,5136,6167,5215,6161,5250,6156,5282,6153,5309,6147,5333,6142,5352,6136,5366,6130,5370,6127,5374,6123,5376,6120,5378,6116,5378,3505,5376,3501,5374,3498,5370,3494,5366,3492,5352,3485,5333,3479,5309,3474,5282,3469,5250,3465,5215,3461,5136,3454,5048,3451,4955,3447,4858,3446,4762,3447,4667,3451,4579,3454,4501,3461,4466,3465,4435,3469,4406,3474,4383,3479,4364,3485,4351,3492,4345,3494,4341,3498,4339,3501,4339,3505xm6153,4129l6153,3003,6152,2921,6150,2841,6145,2761,6138,2682,6130,2604,6120,2527,6108,2450,6095,2374,6080,2300,6063,2225,6044,2152,6024,2079,6002,2008,5978,1937,5953,1868,5927,1800,5899,1732,5868,1666,5837,1600,5804,1536,5770,1472,5734,1410,5696,1349,5657,1288,5617,1229,5575,1171,5533,1114,5488,1059,5442,1005,5394,952,5346,900,5296,849,5245,799,5193,752,5140,704,5085,659,5028,616,4971,573,4913,532,4853,491,4793,453,4731,416,4668,380,4603,347,4539,314,4473,283,4405,253,4337,225,4268,199,4198,173,4127,150,4055,128,3981,108,3908,90,3833,73,3758,58,3681,45,3604,33,3525,24,3446,15,3367,8,3286,3,3205,1,3123,0,3041,1,2959,3,2879,8,2799,15,2720,24,2642,33,2565,45,2488,58,2412,73,2338,90,2264,108,2191,128,2119,150,2048,173,1978,199,1909,225,1840,253,1773,283,1706,314,1641,347,1577,380,1515,416,1453,453,1393,491,1332,532,1274,573,1217,616,1161,659,1106,704,1053,752,1001,799,950,849,899,900,851,952,804,1005,758,1059,713,1114,670,1171,629,1229,589,1288,549,1349,512,1410,476,1472,442,1536,409,1600,378,1666,347,1732,319,1800,292,1868,268,1937,244,2008,221,2079,201,2152,182,2225,166,2300,150,2374,137,2450,126,2527,116,2604,108,2682,101,2761,96,2841,94,2921,92,3003,92,4123,79,4157,67,4193,57,4231,47,4269,39,4308,31,4348,25,4390,19,4431,14,4475,9,4519,7,4564,5,4610,1,4703,0,4799,1,4903,2,4954,5,5005,8,5055,12,5104,17,5151,22,5197,30,5242,37,5287,46,5330,57,5371,69,5411,82,5449,96,5487,112,5523,130,5556,150,5589,172,5619,194,5647,219,5674,233,5686,246,5698,261,5710,276,5722,291,5731,307,5742,323,5751,340,5760,358,5768,375,5776,394,5783,413,5790,433,5796,455,5801,475,5806,497,5811,520,5814,542,5816,590,5821,641,5822,641,3776,597,3777,554,3781,554,3003,555,2933,558,2864,561,2796,566,2728,573,2661,581,2594,591,2529,603,2464,616,2400,630,2337,645,2275,662,2213,680,2152,700,2092,721,2033,742,1975,766,1917,792,1861,818,1806,846,1751,874,1697,905,1645,936,1593,969,1542,1002,1492,1037,1443,1073,1395,1111,1349,1149,1302,1189,1257,1229,1214,1272,1171,1314,1130,1358,1089,1403,1050,1451,1012,1498,976,1545,940,1595,905,1646,871,1697,839,1749,809,1802,779,1857,751,1913,723,1968,697,2025,673,2083,649,2142,626,2203,606,2263,586,2325,568,2386,552,2450,536,2514,522,2578,510,2643,500,2709,489,2777,481,2844,475,2913,469,2982,465,3052,463,3123,462,3194,463,3264,465,3332,469,3401,475,3469,481,3536,489,3601,500,3668,510,3731,522,3795,536,3859,552,3921,568,3983,586,4043,606,4103,626,4161,649,4219,673,4277,697,4333,723,4389,751,4443,779,4497,809,4549,839,4600,871,4650,905,4699,940,4748,976,4795,1012,4841,1050,4886,1089,4931,1130,4974,1171,5015,1214,5057,1257,5096,1302,5135,1349,5172,1395,5208,1443,5244,1492,5277,1542,5310,1593,5341,1645,5370,1697,5400,1751,5427,1806,5453,1861,5478,1917,5502,1975,5524,2033,5546,2092,5565,2152,5584,2213,5600,2275,5616,2337,5630,2400,5643,2464,5653,2529,5663,2594,5671,2661,5678,2728,5684,2796,5688,2864,5690,2933,5691,3003,5691,3779,5646,3775,5601,3774,5601,5819,5651,5818,5700,5814,5722,5811,5745,5807,5766,5803,5787,5799,5809,5793,5828,5787,5848,5780,5865,5773,5884,5766,5901,5757,5919,5748,5935,5738,5951,5729,5966,5718,5980,5707,5995,5696,6009,5684,6022,5671,6047,5645,6070,5616,6092,5586,6112,5554,6130,5519,6145,5484,6160,5447,6173,5408,6185,5368,6196,5326,6204,5284,6212,5240,6220,5195,6225,5149,6230,5100,6234,5051,6237,5003,6239,4952,6241,4901,6242,4797,6241,4702,6237,4610,6235,4565,6233,4520,6228,4477,6223,4435,6218,4392,6212,4352,6204,4311,6197,4273,6188,4236,6177,4199,6165,4163,6153,4129xm864,3479l864,6090,864,6094,867,6097,870,6101,876,6104,891,6110,909,6116,932,6122,960,6127,991,6130,1027,6135,1105,6141,1192,6146,1287,6148,1383,6149,1480,6148,1575,6146,1663,6141,1741,6135,1776,6130,1807,6127,1836,6122,1858,6116,1877,6110,1891,6104,1896,6101,1901,6097,1902,6094,1903,6090,1903,3479,1902,3475,1901,3472,1896,3468,1891,3466,1877,3459,1858,3454,1836,3448,1807,3443,1776,3439,1741,3435,1663,3428,1575,3424,1480,3421,1383,3420,1287,3421,1192,3424,1105,3428,1027,3435,991,3439,960,3443,932,3448,909,3454,891,3459,876,3466,870,3468,867,3472,864,3475,864,3479xe">
                  <v:path o:connectlocs="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78089059;202294197,2437272;202294197,80510059;202294197,183970663;202294197,183970663;202294197,183970663;202294197,183970663;202294197,183970663;202294197,183970663;202294197,183970663;125853793,183970663;13389075,183970663;32130262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;202294197,183970663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0437;top:59305;height:582;width:599;v-text-anchor:middle-center;" filled="t" stroked="f" coordsize="3333,3431" o:gfxdata="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Aj7rsAAADc&#10;AAAADwAAAAAAAAABACAAAAAiAAAAZHJzL2Rvd25yZXYueG1sUEsBAhQAFAAAAAgAh07iQDMvBZ47&#10;AAAAOQAAABAAAAAAAAAAAQAgAAAACgEAAGRycy9zaGFwZXhtbC54bWxQSwUGAAAAAAYABgBbAQAA&#10;tAMAAAAA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  <v:path o:connectlocs="259483,153279;245905,151498;255900,132895;259577,133073;296633,69518;264197,34180;264197,13529;314265,69518;259483,153279;158311,198497;57044,60083;57422,0;257597,0;257597,60083;158311,198497;107960,18336;83068,18247;159725,181762;107960,18336;54781,133073;58364,132895;68359,151498;54781,153279;0,69518;50067,13529;50067,34180;17632,69518;54781,133073;139547,223598;156613,207487;173680,223598;156613,239799;139547,223598;206304,259648;190086,274869;125027,274869;108809,259648;125027,244338;190086,244338;206304,259648;92591,281011;215544,281011;231762,305401;76468,305401;92591,28101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书写" o:spid="_x0000_s1026" o:spt="100" style="position:absolute;left:10448;top:66313;height:576;width:576;v-text-anchor:middle-center;" filled="t" stroked="f" coordsize="3927,3928" o:gfxdata="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YB8vQAA&#10;ANwAAAAPAAAAAAAAAAEAIAAAACIAAABkcnMvZG93bnJldi54bWxQSwECFAAUAAAACACHTuJAMy8F&#10;njsAAAA5AAAAEAAAAAAAAAABACAAAAAMAQAAZHJzL3NoYXBleG1sLnhtbFBLBQYAAAAABgAGAFsB&#10;AAC2A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259257,45166;247023,57264;206357,16870;218591,4704;234319,4234;259728,29438;259257,45166;151373,152369;110706,111908;200173,22986;240840,63448;151373,152369;145727,157948;88794,174146;105060,117554;145727,157948;51757,33270;26349,58743;26349,212256;51757,237662;205349,237662;230757,212256;230757,111370;257039,85897;257039,221598;213818,264009;42414,264009;0,221598;0,51954;42414,6922;178126,6922;152650,33270;51757,3327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10474;top:62865;height:525;width:525;v-text-anchor:middle;" filled="t" stroked="f" coordsize="1893888,1892300" o:gfxdata="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cTBtugAAANwA&#10;AAAPAAAAAAAAAAEAIAAAACIAAABkcnMvZG93bnJldi54bWxQSwECFAAUAAAACACHTuJAMy8FnjsA&#10;AAA5AAAAEAAAAAAAAAABACAAAAAJAQAAZHJzL3NoYXBleG1sLnhtbFBLBQYAAAAABgAGAFsBAACz&#10;Aw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515,330;488,395;445,450;415,414;377,369;352,327;340,274;327,295;344,347;372,389;412,437;411,478;360,506;302,521;247,524;188,514;133,491;100,453;128,413;165,367;190,317;197,277;177,303;157,351;124,393;92,435;53,420;19,359;1,291;98,101;137,147;163,186;180,238;4,215;25,148;63,90;468,99;504,159;522,228;344,228;363,178;393,138;429,92;297,2;355,17;408,44;415,84;375,134;346,175;327,228;269,0;195,230;178,179;149,137;110,89;110,48;162,19;219,3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10474;top:61684;height:567;width:525;v-text-anchor:middle-center;" filled="t" stroked="f" coordsize="2768,2768" o:gfxdata="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vber4A&#10;AADc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318362,147491;290753,147491;279290,117779;299134,96195;299134,61288;282988,43834;250696,43834;230482,65684;204723,54359;204723,24515;181921,0;159242,0;136440,24515;136440,54359;109818,66217;88988,43834;56696,43834;40550,61288;40550,96195;61256,118712;50287,147491;22678,147491;0,172006;0,196655;22678,221303;50287,221303;60763,249150;40550,271000;40550,305908;56696,323362;88988,323362;108832,301911;136440,314301;136440,344146;159242,368795;181921,368795;204723,344146;204723,314301;231345,302444;250696,323362;282988,323362;299134,305908;299134,271000;279784,250082;290753,221303;318362,221303;341163,196655;341163,172006;318362,147491;170581,258076;102299,184397;170581,110585;238740,184397;170581,258076;170581,147491;136440,184397;170581,221303;204723,184397;170581,14749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10510;top:65173;height:535;width:452;v-text-anchor:middle;" filled="t" stroked="f" coordsize="5367,6897" o:gfxdata="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C63LsAAADc&#10;AAAADwAAAAAAAAABACAAAAAiAAAAZHJzL2Rvd25yZXYueG1sUEsBAhQAFAAAAAgAh07iQDMvBZ47&#10;AAAAOQAAABAAAAAAAAAAAQAgAAAACgEAAGRycy9zaGFwZXhtbC54bWxQSwUGAAAAAAYABgBbAQAA&#10;tA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54472,65433;43866,68325;34004,73403;25072,80409;17234,89193;10652,99477;5535,111090;1977,123774;186,137400;124760,147770;124643,137400;122876,123774;119340,111090;114177,99477;107618,89193;99780,80409;90848,73403;80987,68325;70357,65433;62984,56712;67799,56370;73125,55213;78033,53284;82452,50671;86313,47414;89546,43622;92035,39401;93709,34751;94477,29802;94360,25453;93314,20611;91407,16069;88709,11933;85290,8313;81243,5227;76684,2806;71613,1092;66217,149;61379,21;55867,728;50727,2228;46029,4456;41796,7370;38214,10841;35283,14847;33143,19261;31864,24017;31492,28367;32004,33359;33399,38094;35655,42486;38702,46385;42377,49792;46680,52599;51448,54741;56658,56134;62170,5669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学士帽" o:spid="_x0000_s1026" o:spt="100" style="position:absolute;left:10344;top:58174;height:437;width:785;v-text-anchor:middle-center;" filled="t" stroked="f" coordsize="3931,2392" o:gfxdata="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sW87sAAADd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278587,107738;185389,71155;80484,107738;51217,96604;51217,129419;59174,139465;51034,149510;59723,184837;34114,184837;42894,149343;35760,139465;42620,129670;42620,93339;0,77015;187493,0;359529,78020;278587,107738;183286,89739;267886,116025;267886,179731;178987,200240;100514,179731;100514,116025;183286,89739;182188,188520;250417,172950;182188,157296;114050,172950;182188,188520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公文包" o:spid="_x0000_s1026" o:spt="100" style="position:absolute;left:10487;top:60568;height:460;width:499;v-text-anchor:middle;" filled="t" stroked="f" coordsize="3261356,2766950" o:gfxdata="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/jeqvQAA&#10;ANw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99,230;499,437;498,440;498,442;497,444;496,446;495,448;494,450;492,452;489,453;485,456;480,458;475,459;469,460;30,460;24,459;18,458;13,456;8,453;7,452;5,450;3,448;2,446;1,444;0,442;0,440;0,437;0,230;30,239;62,248;101,258;121,264;142,269;163,273;183,277;202,281;220,284;236,285;243,286;249,286;255,286;263,285;278,284;296,281;315,277;335,273;356,268;377,263;398,258;436,248;469,239;230,200;216,215;216,218;230,233;268,233;282,218;282,215;268,200;249,28;170,77;170,81;328,81;328,77;249,28;249,0;347,81;347,81;469,81;475,82;480,83;485,85;489,88;492,89;494,91;495,93;496,95;497,97;498,99;498,101;499,103;499,220;498,220;498,220;469,229;436,238;398,248;377,253;356,258;335,263;315,268;296,271;278,274;263,276;255,276;249,277;243,276;236,276;220,274;202,271;183,268;163,263;142,259;121,254;101,248;62,238;30,229;0,221;0,221;0,221;0,161;0,103;0,101;0,99;1,97;2,95;3,93;5,91;7,89;8,88;13,85;18,83;24,82;30,81;151,81;151,81;24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微信" o:spid="_x0000_s1026" o:spt="100" style="position:absolute;left:10448;top:56932;height:519;width:577;v-text-anchor:middle;" filled="t" stroked="f" coordsize="969654,903534" o:gfxdata="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k2/cvQAA&#10;ANwAAAAPAAAAAAAAAAEAIAAAACIAAABkcnMvZG93bnJldi54bWxQSwECFAAUAAAACACHTuJAMy8F&#10;njsAAAA5AAAAEAAAAAAAAAABACAAAAAMAQAAZHJzL3NoYXBleG1sLnhtbFBLBQYAAAAABgAGAFsB&#10;AAC2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10483;top:54556;height:359;width:507;v-text-anchor:middle;" filled="t" stroked="f" coordsize="4974795,3320682" o:gfxdata="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IJD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话" o:spid="_x0000_s1026" o:spt="100" style="position:absolute;left:10533;top:53199;height:618;width:406;v-text-anchor:middle;" filled="t" stroked="f" coordsize="1978606,3092264" o:gfxdata="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NUTq8AAAA&#10;3A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124,0;147,22;180,134;170,165;115,196;221,434;274,401;308,407;396,492;400,523;350,599;304,608;0,35;32,8;124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2" o:spid="_x0000_s1026" o:spt="100" style="position:absolute;left:10511;top:55653;flip:x;height:621;width:450;" filled="t" stroked="f" coordsize="88,118" o:gfxdata="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QufdvQAA&#10;ANwAAAAPAAAAAAAAAAEAIAAAACIAAABkcnMvZG93bnJldi54bWxQSwECFAAUAAAACACHTuJAMy8F&#10;njsAAAA5AAAAEAAAAAAAAAABACAAAAAMAQAAZHJzL3NoYXBleG1sLnhtbFBLBQYAAAAABgAGAFsB&#10;AAC2AwAAAAA=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<v:path o:connectlocs="225,621;0,231;225,0;450,231;225,621;225,31;30,236;225,578;424,236;225,31;225,310;132,215;225,115;322,215;225,310;225,142;158,215;225,289;296,215;225,142;225,142;225,142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麦克风" o:spid="_x0000_s1026" o:spt="100" style="position:absolute;left:10459;top:63948;height:666;width:554;v-text-anchor:middle;" filled="t" stroked="f" coordsize="1009137,1076333" o:gfxdata="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vsmK/&#10;AAAA3AAAAA8AAAAAAAAAAQAgAAAAIgAAAGRycy9kb3ducmV2LnhtbFBLAQIUABQAAAAIAIdO4kAz&#10;LwWeOwAAADkAAAAQAAAAAAAAAAEAIAAAAA4BAABkcnMvc2hhcGV4bWwueG1sUEsFBgAAAAAGAAYA&#10;WwEAALgD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  <v:path o:connectlocs="7531,7639;9502,9181;9110,9438;6195,8679;4247,10062;1882,11514;1202,11532;568,11254;682,8260;1078,8673;852,10823;1223,11049;4016,9610;5966,8238;7531,7639;5327,2167;7264,4765;2125,8284;1846,8015;1303,8444;991,8016;1467,7473;1431,7394;1306,7111;5327,2167;6147,742;8604,4178;7860,4429;5700,1580;6147,742;7878,20;9200,826;8977,3843;6445,407;7878,20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电话" o:spid="_x0000_s1026" o:spt="100" style="position:absolute;left:11487;top:53215;height:546;width:493;rotation:589824f;v-text-anchor:middle;" filled="t" stroked="f" coordsize="396520,469210" o:gfxdata="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0nWbsAAADc&#10;AAAADwAAAAAAAAABACAAAAAiAAAAZHJzL2Rvd25yZXYueG1sUEsBAhQAFAAAAAgAh07iQDMvBZ47&#10;AAAAOQAAABAAAAAAAAAAAQAgAAAACgEAAGRycy9zaGFwZXhtbC54bWxQSwUGAAAAAAYABgBbAQAA&#10;tA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401D"/>
    <w:rsid w:val="0649611F"/>
    <w:rsid w:val="083A39EE"/>
    <w:rsid w:val="62D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0f1fdb1-9387-86fb-c5da-331419aaabba\Java&#24037;&#31243;&#24072;&#36890;&#29992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修改方法2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Java工程师通用简约简历.docx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2020-07-25T06:58:00Z</dcterms:created>
  <dc:creator>双子晨</dc:creator>
  <cp:lastModifiedBy>双子晨</cp:lastModifiedBy>
  <dcterms:modified xsi:type="dcterms:W3CDTF">2020-07-25T06:58:46Z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